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B8" w:rsidRDefault="00B751B1" w:rsidP="00C22AB8">
      <w:pPr>
        <w:pStyle w:val="QPPHeading2"/>
      </w:pPr>
      <w:bookmarkStart w:id="0" w:name="_Toc335984410"/>
      <w:bookmarkStart w:id="1" w:name="_Toc336002198"/>
      <w:bookmarkStart w:id="2" w:name="_Toc336267326"/>
      <w:bookmarkStart w:id="3" w:name="_Toc336420609"/>
      <w:bookmarkStart w:id="4" w:name="_Toc337453450"/>
      <w:bookmarkStart w:id="5" w:name="_Toc337453522"/>
      <w:bookmarkStart w:id="6" w:name="_Toc337634946"/>
      <w:bookmarkStart w:id="7" w:name="priority44"/>
      <w:bookmarkStart w:id="8" w:name="_GoBack"/>
      <w:bookmarkEnd w:id="8"/>
      <w:r>
        <w:t xml:space="preserve">4.4 </w:t>
      </w:r>
      <w:r w:rsidR="00C22AB8">
        <w:t>Priority infrastructure area</w:t>
      </w:r>
      <w:bookmarkEnd w:id="0"/>
      <w:bookmarkEnd w:id="1"/>
      <w:bookmarkEnd w:id="2"/>
      <w:bookmarkEnd w:id="3"/>
      <w:bookmarkEnd w:id="4"/>
      <w:bookmarkEnd w:id="5"/>
      <w:bookmarkEnd w:id="6"/>
    </w:p>
    <w:p w:rsidR="00C22AB8" w:rsidRPr="00C92CE7" w:rsidRDefault="00C22AB8" w:rsidP="00C22AB8">
      <w:pPr>
        <w:pStyle w:val="QPPHeading3"/>
        <w:rPr>
          <w:rFonts w:ascii="Arial" w:hAnsi="Arial"/>
          <w:b w:val="0"/>
          <w:bCs w:val="0"/>
          <w:color w:val="000000"/>
          <w:sz w:val="20"/>
          <w:szCs w:val="20"/>
        </w:rPr>
      </w:pPr>
      <w:bookmarkStart w:id="9" w:name="_Toc335984411"/>
      <w:bookmarkStart w:id="10" w:name="_Toc336002199"/>
      <w:bookmarkStart w:id="11" w:name="_Toc336267327"/>
      <w:bookmarkStart w:id="12" w:name="_Toc336420610"/>
      <w:bookmarkStart w:id="13" w:name="_Toc337453451"/>
      <w:bookmarkStart w:id="14" w:name="_Toc337453523"/>
      <w:bookmarkStart w:id="15" w:name="_Toc337634947"/>
      <w:bookmarkStart w:id="16" w:name="purpose441"/>
      <w:bookmarkEnd w:id="7"/>
      <w:r>
        <w:t>4.4.1</w:t>
      </w:r>
      <w:r w:rsidR="00B751B1">
        <w:t xml:space="preserve"> </w:t>
      </w:r>
      <w:r>
        <w:t>Purpose</w:t>
      </w:r>
      <w:bookmarkEnd w:id="9"/>
      <w:bookmarkEnd w:id="10"/>
      <w:bookmarkEnd w:id="11"/>
      <w:bookmarkEnd w:id="12"/>
      <w:bookmarkEnd w:id="13"/>
      <w:bookmarkEnd w:id="14"/>
      <w:bookmarkEnd w:id="15"/>
    </w:p>
    <w:bookmarkEnd w:id="16"/>
    <w:p w:rsidR="00D46307" w:rsidRPr="00246519" w:rsidRDefault="00C22AB8" w:rsidP="00446BC2">
      <w:pPr>
        <w:pStyle w:val="QPPBodytext"/>
      </w:pPr>
      <w:r w:rsidRPr="00246519">
        <w:t xml:space="preserve">The </w:t>
      </w:r>
      <w:hyperlink r:id="rId8" w:anchor="PriorityInfrArea" w:history="1">
        <w:r w:rsidRPr="00C92CE7">
          <w:rPr>
            <w:rStyle w:val="Hyperlink"/>
          </w:rPr>
          <w:t>priority infrastructure area</w:t>
        </w:r>
      </w:hyperlink>
      <w:r w:rsidRPr="00246519">
        <w:t xml:space="preserve"> identifies the area the local government gives priority to provide </w:t>
      </w:r>
      <w:hyperlink r:id="rId9" w:anchor="TrunkInfrastructure" w:history="1">
        <w:r w:rsidRPr="00EC7291">
          <w:rPr>
            <w:rStyle w:val="Hyperlink"/>
          </w:rPr>
          <w:t>trunk infrastructure</w:t>
        </w:r>
      </w:hyperlink>
      <w:r w:rsidRPr="00246519">
        <w:t xml:space="preserve"> for urban development.</w:t>
      </w:r>
    </w:p>
    <w:p w:rsidR="00C22AB8" w:rsidRDefault="00C22AB8" w:rsidP="00C22AB8">
      <w:pPr>
        <w:pStyle w:val="QPPHeading3"/>
      </w:pPr>
      <w:bookmarkStart w:id="17" w:name="_Toc335984412"/>
      <w:bookmarkStart w:id="18" w:name="_Toc336002200"/>
      <w:bookmarkStart w:id="19" w:name="_Toc336267328"/>
      <w:bookmarkStart w:id="20" w:name="_Toc336420611"/>
      <w:bookmarkStart w:id="21" w:name="_Toc337453452"/>
      <w:bookmarkStart w:id="22" w:name="_Toc337453524"/>
      <w:bookmarkStart w:id="23" w:name="_Toc337634948"/>
      <w:bookmarkStart w:id="24" w:name="determination442"/>
      <w:r>
        <w:t>4.4.2</w:t>
      </w:r>
      <w:r w:rsidR="00F32815">
        <w:t xml:space="preserve"> </w:t>
      </w:r>
      <w:r>
        <w:t>Determination of the priority infrastructure area</w:t>
      </w:r>
      <w:bookmarkEnd w:id="17"/>
      <w:bookmarkEnd w:id="18"/>
      <w:bookmarkEnd w:id="19"/>
      <w:bookmarkEnd w:id="20"/>
      <w:bookmarkEnd w:id="21"/>
      <w:bookmarkEnd w:id="22"/>
      <w:bookmarkEnd w:id="23"/>
    </w:p>
    <w:bookmarkEnd w:id="24"/>
    <w:p w:rsidR="00A01CE9" w:rsidRDefault="00C22AB8" w:rsidP="005D7DCF">
      <w:pPr>
        <w:pStyle w:val="QPPBulletPoint1"/>
        <w:numPr>
          <w:ilvl w:val="0"/>
          <w:numId w:val="9"/>
        </w:numPr>
      </w:pPr>
      <w:r>
        <w:t xml:space="preserve">The </w:t>
      </w:r>
      <w:hyperlink r:id="rId10" w:anchor="PriorityInfrArea" w:history="1">
        <w:r w:rsidRPr="00EC7291">
          <w:rPr>
            <w:rStyle w:val="Hyperlink"/>
          </w:rPr>
          <w:t>priority infrastructure area</w:t>
        </w:r>
      </w:hyperlink>
      <w:r>
        <w:t xml:space="preserve"> is the area where suitable and adequate development infrastructure generally exists or where it can be provided most efficiently.</w:t>
      </w:r>
    </w:p>
    <w:p w:rsidR="00C22AB8" w:rsidRDefault="00C22AB8" w:rsidP="00542DDC">
      <w:pPr>
        <w:pStyle w:val="QPPBulletPoint1"/>
      </w:pPr>
      <w:r>
        <w:t xml:space="preserve">The </w:t>
      </w:r>
      <w:hyperlink r:id="rId11" w:anchor="PriorityInfrArea" w:history="1">
        <w:r w:rsidRPr="00EC7291">
          <w:rPr>
            <w:rStyle w:val="Hyperlink"/>
          </w:rPr>
          <w:t>priority infrastructure area</w:t>
        </w:r>
      </w:hyperlink>
      <w:r>
        <w:t xml:space="preserve"> has been determined having regard to that part of the planning scheme area which is suitable for urban development under the planning scheme.</w:t>
      </w:r>
    </w:p>
    <w:p w:rsidR="00D46307" w:rsidRDefault="00C22AB8" w:rsidP="001C50BF">
      <w:pPr>
        <w:pStyle w:val="QPPBulletPoint1"/>
      </w:pPr>
      <w:r>
        <w:t xml:space="preserve">An area under the planning scheme which is not suitable for urban development but which is under investigation by the local government for future urban development has been excluded from the </w:t>
      </w:r>
      <w:hyperlink r:id="rId12" w:anchor="PriorityInfrArea" w:history="1">
        <w:r w:rsidRPr="00EC7291">
          <w:rPr>
            <w:rStyle w:val="Hyperlink"/>
          </w:rPr>
          <w:t>priority infrastructure area</w:t>
        </w:r>
      </w:hyperlink>
      <w:r>
        <w:t xml:space="preserve"> until the local government has completed its investigation of the area and amended the planning scheme to include the area as suitable for urban development.</w:t>
      </w:r>
    </w:p>
    <w:p w:rsidR="00C22AB8" w:rsidRDefault="00C22AB8" w:rsidP="00C22AB8">
      <w:pPr>
        <w:pStyle w:val="QPPHeading3"/>
      </w:pPr>
      <w:bookmarkStart w:id="25" w:name="_Toc335984413"/>
      <w:bookmarkStart w:id="26" w:name="_Toc336002201"/>
      <w:bookmarkStart w:id="27" w:name="_Toc336267329"/>
      <w:bookmarkStart w:id="28" w:name="_Toc336420612"/>
      <w:bookmarkStart w:id="29" w:name="_Toc337453453"/>
      <w:bookmarkStart w:id="30" w:name="_Toc337453525"/>
      <w:bookmarkStart w:id="31" w:name="_Toc337634949"/>
      <w:bookmarkStart w:id="32" w:name="priority443"/>
      <w:r>
        <w:t>4.4.3</w:t>
      </w:r>
      <w:r w:rsidR="00F32815">
        <w:t xml:space="preserve"> </w:t>
      </w:r>
      <w:r>
        <w:t>Priority infrastructure area map</w:t>
      </w:r>
      <w:bookmarkEnd w:id="25"/>
      <w:bookmarkEnd w:id="26"/>
      <w:bookmarkEnd w:id="27"/>
      <w:bookmarkEnd w:id="28"/>
      <w:bookmarkEnd w:id="29"/>
      <w:bookmarkEnd w:id="30"/>
      <w:bookmarkEnd w:id="31"/>
    </w:p>
    <w:bookmarkEnd w:id="32"/>
    <w:p w:rsidR="00A37E15" w:rsidRPr="00C22AB8" w:rsidRDefault="00C22AB8" w:rsidP="00C22AB8">
      <w:pPr>
        <w:pStyle w:val="QPPBodytext"/>
      </w:pPr>
      <w:r w:rsidRPr="00C22AB8">
        <w:t xml:space="preserve">The </w:t>
      </w:r>
      <w:hyperlink r:id="rId13" w:anchor="PriorityInfrArea" w:history="1">
        <w:r w:rsidRPr="00EC7291">
          <w:rPr>
            <w:rStyle w:val="Hyperlink"/>
          </w:rPr>
          <w:t>priority infrastructure area</w:t>
        </w:r>
      </w:hyperlink>
      <w:r w:rsidRPr="00C22AB8">
        <w:t xml:space="preserve"> is stated in </w:t>
      </w:r>
      <w:hyperlink r:id="rId14" w:history="1">
        <w:r w:rsidR="00B23140" w:rsidRPr="00BB33A2">
          <w:rPr>
            <w:rStyle w:val="Hyperlink"/>
          </w:rPr>
          <w:t>Map A1</w:t>
        </w:r>
      </w:hyperlink>
      <w:r w:rsidRPr="00C22AB8">
        <w:t xml:space="preserve"> </w:t>
      </w:r>
      <w:r w:rsidRPr="00DF2648">
        <w:t>Priority Infrastructure Area</w:t>
      </w:r>
      <w:r w:rsidRPr="00C22AB8">
        <w:t>.</w:t>
      </w:r>
    </w:p>
    <w:sectPr w:rsidR="00A37E15" w:rsidRPr="00C22AB8" w:rsidSect="00F419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797" w:bottom="1440" w:left="1797" w:header="850" w:footer="850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15" w:rsidRDefault="00FC4D15">
      <w:r>
        <w:separator/>
      </w:r>
    </w:p>
  </w:endnote>
  <w:endnote w:type="continuationSeparator" w:id="0">
    <w:p w:rsidR="00FC4D15" w:rsidRDefault="00FC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DC" w:rsidRDefault="00FB49DC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63" w:rsidRDefault="009C302D" w:rsidP="008D3B30">
    <w:pPr>
      <w:pStyle w:val="QPPFooter"/>
    </w:pPr>
    <w:r w:rsidRPr="009C302D">
      <w:t xml:space="preserve">Part 4 – </w:t>
    </w:r>
    <w:r w:rsidR="00FB49DC">
      <w:t xml:space="preserve">Local government </w:t>
    </w:r>
    <w:r w:rsidRPr="009C302D">
      <w:t>infrastructure plan</w:t>
    </w:r>
    <w:r w:rsidR="0041580C">
      <w:t xml:space="preserve"> – </w:t>
    </w:r>
    <w:r w:rsidR="0041580C" w:rsidRPr="0041580C">
      <w:t>Priority infrastructure area</w:t>
    </w:r>
    <w:r>
      <w:ptab w:relativeTo="margin" w:alignment="center" w:leader="none"/>
    </w:r>
    <w:r>
      <w:ptab w:relativeTo="margin" w:alignment="right" w:leader="none"/>
    </w:r>
    <w:r w:rsidRPr="009C302D">
      <w:t xml:space="preserve">Effective </w:t>
    </w:r>
    <w:r w:rsidR="00ED2107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DC" w:rsidRDefault="00FB49D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15" w:rsidRDefault="00FC4D15">
      <w:r>
        <w:separator/>
      </w:r>
    </w:p>
  </w:footnote>
  <w:footnote w:type="continuationSeparator" w:id="0">
    <w:p w:rsidR="00FC4D15" w:rsidRDefault="00FC4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63" w:rsidRDefault="001602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71049" o:spid="_x0000_s25602" type="#_x0000_t136" style="position:absolute;margin-left:0;margin-top:0;width:506pt;height:79.8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DC" w:rsidRDefault="00FB49DC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63" w:rsidRDefault="001602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71048" o:spid="_x0000_s25601" type="#_x0000_t136" style="position:absolute;margin-left:0;margin-top:0;width:506pt;height:79.8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97941"/>
    <w:multiLevelType w:val="multilevel"/>
    <w:tmpl w:val="96E096A6"/>
    <w:numStyleLink w:val="HGHeadings2"/>
  </w:abstractNum>
  <w:abstractNum w:abstractNumId="11">
    <w:nsid w:val="056809ED"/>
    <w:multiLevelType w:val="multilevel"/>
    <w:tmpl w:val="CD720598"/>
    <w:numStyleLink w:val="HGItems"/>
  </w:abstractNum>
  <w:abstractNum w:abstractNumId="12">
    <w:nsid w:val="06907BE6"/>
    <w:multiLevelType w:val="multilevel"/>
    <w:tmpl w:val="96E096A6"/>
    <w:styleLink w:val="HGHeadings2"/>
    <w:lvl w:ilvl="0">
      <w:start w:val="1"/>
      <w:numFmt w:val="decimal"/>
      <w:pStyle w:val="HGHead2-1"/>
      <w:lvlText w:val="%1."/>
      <w:lvlJc w:val="left"/>
      <w:pPr>
        <w:ind w:left="851" w:hanging="851"/>
      </w:pPr>
      <w:rPr>
        <w:rFonts w:cs="Times New Roman" w:hint="default"/>
        <w:b/>
        <w:i w:val="0"/>
        <w:caps/>
        <w:sz w:val="22"/>
      </w:rPr>
    </w:lvl>
    <w:lvl w:ilvl="1">
      <w:start w:val="1"/>
      <w:numFmt w:val="decimal"/>
      <w:pStyle w:val="HGHead2-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HGHead2-3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pStyle w:val="HGHead2-4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pStyle w:val="HGHead2-5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decimal"/>
      <w:pStyle w:val="HGHead2-6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13">
    <w:nsid w:val="09D86672"/>
    <w:multiLevelType w:val="multilevel"/>
    <w:tmpl w:val="4DDED774"/>
    <w:numStyleLink w:val="HGHeadings1"/>
  </w:abstractNum>
  <w:abstractNum w:abstractNumId="14">
    <w:nsid w:val="0A187C88"/>
    <w:multiLevelType w:val="multilevel"/>
    <w:tmpl w:val="1490536E"/>
    <w:styleLink w:val="HGSections1"/>
    <w:lvl w:ilvl="0">
      <w:start w:val="1"/>
      <w:numFmt w:val="decimal"/>
      <w:pStyle w:val="HGSection1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5">
    <w:nsid w:val="0A6C7363"/>
    <w:multiLevelType w:val="multilevel"/>
    <w:tmpl w:val="4E86F6DE"/>
    <w:styleLink w:val="HGPartsA"/>
    <w:lvl w:ilvl="0">
      <w:start w:val="1"/>
      <w:numFmt w:val="upperLetter"/>
      <w:pStyle w:val="HGPartA"/>
      <w:suff w:val="space"/>
      <w:lvlText w:val="Part %1"/>
      <w:lvlJc w:val="left"/>
      <w:rPr>
        <w:rFonts w:ascii="Arial" w:hAnsi="Arial" w:cs="Times New Roman" w:hint="default"/>
        <w:b/>
        <w:i w:val="0"/>
        <w:caps/>
        <w:sz w:val="22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6">
    <w:nsid w:val="0BD17E43"/>
    <w:multiLevelType w:val="multilevel"/>
    <w:tmpl w:val="CD720598"/>
    <w:styleLink w:val="HGItems"/>
    <w:lvl w:ilvl="0">
      <w:start w:val="1"/>
      <w:numFmt w:val="decimal"/>
      <w:pStyle w:val="HGItemNo"/>
      <w:lvlText w:val="Item %1"/>
      <w:lvlJc w:val="left"/>
      <w:pPr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(%2)"/>
      <w:lvlJc w:val="left"/>
      <w:pPr>
        <w:ind w:left="1701" w:hanging="85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ind w:left="2552" w:hanging="851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3402" w:hanging="85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4253" w:hanging="851"/>
      </w:pPr>
      <w:rPr>
        <w:rFonts w:cs="Times New Roman" w:hint="default"/>
      </w:rPr>
    </w:lvl>
    <w:lvl w:ilvl="5">
      <w:start w:val="1"/>
      <w:numFmt w:val="lowerLetter"/>
      <w:lvlText w:val="[%6]"/>
      <w:lvlJc w:val="left"/>
      <w:pPr>
        <w:ind w:left="5103" w:hanging="850"/>
      </w:pPr>
      <w:rPr>
        <w:rFonts w:cs="Times New Roman" w:hint="default"/>
      </w:rPr>
    </w:lvl>
    <w:lvl w:ilvl="6">
      <w:start w:val="1"/>
      <w:numFmt w:val="lowerRoman"/>
      <w:lvlText w:val="[%7]"/>
      <w:lvlJc w:val="left"/>
      <w:pPr>
        <w:ind w:left="5954" w:hanging="851"/>
      </w:pPr>
      <w:rPr>
        <w:rFonts w:cs="Times New Roman" w:hint="default"/>
      </w:rPr>
    </w:lvl>
    <w:lvl w:ilvl="7">
      <w:start w:val="1"/>
      <w:numFmt w:val="upperLetter"/>
      <w:lvlText w:val="[%8]"/>
      <w:lvlJc w:val="left"/>
      <w:pPr>
        <w:ind w:left="6804" w:hanging="850"/>
      </w:pPr>
      <w:rPr>
        <w:rFonts w:cs="Times New Roman" w:hint="default"/>
      </w:rPr>
    </w:lvl>
    <w:lvl w:ilvl="8">
      <w:start w:val="1"/>
      <w:numFmt w:val="decimal"/>
      <w:lvlText w:val="[%9]"/>
      <w:lvlJc w:val="left"/>
      <w:pPr>
        <w:ind w:left="7655" w:hanging="851"/>
      </w:pPr>
      <w:rPr>
        <w:rFonts w:cs="Times New Roman" w:hint="default"/>
      </w:rPr>
    </w:lvl>
  </w:abstractNum>
  <w:abstractNum w:abstractNumId="17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307472"/>
    <w:multiLevelType w:val="multilevel"/>
    <w:tmpl w:val="4986ECCE"/>
    <w:numStyleLink w:val="HGSchedule"/>
  </w:abstractNum>
  <w:abstractNum w:abstractNumId="19">
    <w:nsid w:val="106D4B9D"/>
    <w:multiLevelType w:val="multilevel"/>
    <w:tmpl w:val="40AEB14C"/>
    <w:numStyleLink w:val="HGBullets"/>
  </w:abstractNum>
  <w:abstractNum w:abstractNumId="2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46A61BE"/>
    <w:multiLevelType w:val="multilevel"/>
    <w:tmpl w:val="9A0E8496"/>
    <w:styleLink w:val="HGListStyle2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701" w:hanging="85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2552" w:hanging="851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ind w:left="3402" w:hanging="85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2">
    <w:nsid w:val="16916B2B"/>
    <w:multiLevelType w:val="multilevel"/>
    <w:tmpl w:val="4C5AB01A"/>
    <w:styleLink w:val="HGAnnex"/>
    <w:lvl w:ilvl="0">
      <w:start w:val="1"/>
      <w:numFmt w:val="upperLetter"/>
      <w:pStyle w:val="HGAnnexHeading"/>
      <w:suff w:val="nothing"/>
      <w:lvlText w:val="Annexure %1"/>
      <w:lvlJc w:val="left"/>
      <w:rPr>
        <w:rFonts w:cs="Times New Roman" w:hint="default"/>
        <w:sz w:val="4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3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CC01CF"/>
    <w:multiLevelType w:val="multilevel"/>
    <w:tmpl w:val="4E86F6DE"/>
    <w:numStyleLink w:val="HGPartsA"/>
  </w:abstractNum>
  <w:abstractNum w:abstractNumId="25">
    <w:nsid w:val="1C47195B"/>
    <w:multiLevelType w:val="multilevel"/>
    <w:tmpl w:val="4BDE0A16"/>
    <w:styleLink w:val="HGDefsNo"/>
    <w:lvl w:ilvl="0">
      <w:start w:val="1"/>
      <w:numFmt w:val="none"/>
      <w:pStyle w:val="HGDefs"/>
      <w:suff w:val="nothing"/>
      <w:lvlText w:val=""/>
      <w:lvlJc w:val="left"/>
      <w:pPr>
        <w:ind w:left="851"/>
      </w:pPr>
      <w:rPr>
        <w:rFonts w:cs="Times New Roman" w:hint="default"/>
      </w:rPr>
    </w:lvl>
    <w:lvl w:ilvl="1">
      <w:start w:val="1"/>
      <w:numFmt w:val="lowerLetter"/>
      <w:pStyle w:val="HGDefsa"/>
      <w:lvlText w:val="(%2)"/>
      <w:lvlJc w:val="left"/>
      <w:pPr>
        <w:ind w:left="1701" w:hanging="850"/>
      </w:pPr>
      <w:rPr>
        <w:rFonts w:cs="Times New Roman" w:hint="default"/>
      </w:rPr>
    </w:lvl>
    <w:lvl w:ilvl="2">
      <w:start w:val="1"/>
      <w:numFmt w:val="lowerRoman"/>
      <w:pStyle w:val="HGDefsi"/>
      <w:lvlText w:val="(%3)"/>
      <w:lvlJc w:val="left"/>
      <w:pPr>
        <w:ind w:left="2552" w:hanging="851"/>
      </w:pPr>
      <w:rPr>
        <w:rFonts w:cs="Times New Roman" w:hint="default"/>
      </w:rPr>
    </w:lvl>
    <w:lvl w:ilvl="3">
      <w:start w:val="1"/>
      <w:numFmt w:val="upperLetter"/>
      <w:pStyle w:val="HGDefsA0"/>
      <w:lvlText w:val="(%4)"/>
      <w:lvlJc w:val="left"/>
      <w:pPr>
        <w:ind w:left="3402" w:hanging="85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402" w:firstLine="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</w:abstractNum>
  <w:abstractNum w:abstractNumId="26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21834BFD"/>
    <w:multiLevelType w:val="multilevel"/>
    <w:tmpl w:val="734A5F58"/>
    <w:numStyleLink w:val="HGParts1"/>
  </w:abstractNum>
  <w:abstractNum w:abstractNumId="28">
    <w:nsid w:val="23900589"/>
    <w:multiLevelType w:val="multilevel"/>
    <w:tmpl w:val="2AF098D8"/>
    <w:styleLink w:val="HGListStyle1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9">
    <w:nsid w:val="23D848E4"/>
    <w:multiLevelType w:val="multilevel"/>
    <w:tmpl w:val="4986ECCE"/>
    <w:styleLink w:val="HGSchedule"/>
    <w:lvl w:ilvl="0">
      <w:start w:val="1"/>
      <w:numFmt w:val="decimal"/>
      <w:pStyle w:val="HGSchedHeading"/>
      <w:suff w:val="nothing"/>
      <w:lvlText w:val="Schedule %1"/>
      <w:lvlJc w:val="left"/>
      <w:rPr>
        <w:rFonts w:ascii="Arial" w:hAnsi="Arial" w:cs="Times New Roman" w:hint="default"/>
        <w:b w:val="0"/>
        <w:i w:val="0"/>
        <w:sz w:val="40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ascii="Arial" w:hAnsi="Arial" w:cs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cs="Times New Roman" w:hint="default"/>
        <w:sz w:val="22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cs="Times New Roman" w:hint="default"/>
        <w:sz w:val="22"/>
      </w:rPr>
    </w:lvl>
    <w:lvl w:ilvl="5">
      <w:start w:val="1"/>
      <w:numFmt w:val="upperRoman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30">
    <w:nsid w:val="23EE11D4"/>
    <w:multiLevelType w:val="multilevel"/>
    <w:tmpl w:val="E5E8939E"/>
    <w:styleLink w:val="HGAlpha"/>
    <w:lvl w:ilvl="0">
      <w:start w:val="1"/>
      <w:numFmt w:val="upperLetter"/>
      <w:pStyle w:val="HGAlphaList"/>
      <w:lvlText w:val="%1."/>
      <w:lvlJc w:val="left"/>
      <w:pPr>
        <w:ind w:left="851" w:hanging="851"/>
      </w:pPr>
      <w:rPr>
        <w:rFonts w:ascii="Arial" w:hAnsi="Arial" w:cs="Times New Roman" w:hint="default"/>
        <w:b/>
        <w:caps w:val="0"/>
        <w:smallCaps w:val="0"/>
      </w:rPr>
    </w:lvl>
    <w:lvl w:ilvl="1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</w:abstractNum>
  <w:abstractNum w:abstractNumId="31">
    <w:nsid w:val="251709EA"/>
    <w:multiLevelType w:val="multilevel"/>
    <w:tmpl w:val="7480CC3A"/>
    <w:numStyleLink w:val="HGScheduleNoNum"/>
  </w:abstractNum>
  <w:abstractNum w:abstractNumId="32">
    <w:nsid w:val="28F73F0E"/>
    <w:multiLevelType w:val="multilevel"/>
    <w:tmpl w:val="4C5AB01A"/>
    <w:numStyleLink w:val="HGAnnex"/>
  </w:abstractNum>
  <w:abstractNum w:abstractNumId="33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AE82F3F"/>
    <w:multiLevelType w:val="multilevel"/>
    <w:tmpl w:val="7480CC3A"/>
    <w:styleLink w:val="HGScheduleNoNum"/>
    <w:lvl w:ilvl="0">
      <w:start w:val="1"/>
      <w:numFmt w:val="none"/>
      <w:pStyle w:val="HGSchedHeadingNoNum"/>
      <w:suff w:val="nothing"/>
      <w:lvlText w:val="Schedule"/>
      <w:lvlJc w:val="left"/>
      <w:rPr>
        <w:rFonts w:ascii="Arial" w:hAnsi="Arial" w:cs="Times New Roman" w:hint="default"/>
        <w:sz w:val="4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3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2F8A0C16"/>
    <w:multiLevelType w:val="multilevel"/>
    <w:tmpl w:val="4DDED774"/>
    <w:styleLink w:val="HGHeadings1"/>
    <w:lvl w:ilvl="0">
      <w:start w:val="1"/>
      <w:numFmt w:val="decimal"/>
      <w:pStyle w:val="HGHead1-1"/>
      <w:lvlText w:val="%1."/>
      <w:lvlJc w:val="left"/>
      <w:pPr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HGHead1-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HGHead1-3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pStyle w:val="HGHead1-4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pStyle w:val="HGHead1-5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upperRoman"/>
      <w:pStyle w:val="HGHead1-6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39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5426FBC"/>
    <w:multiLevelType w:val="multilevel"/>
    <w:tmpl w:val="4BDE0A16"/>
    <w:numStyleLink w:val="HGDefsNo"/>
  </w:abstractNum>
  <w:abstractNum w:abstractNumId="41">
    <w:nsid w:val="387A642C"/>
    <w:multiLevelType w:val="hybridMultilevel"/>
    <w:tmpl w:val="A538C36E"/>
    <w:lvl w:ilvl="0" w:tplc="4D285AE0">
      <w:start w:val="1"/>
      <w:numFmt w:val="bullet"/>
      <w:pStyle w:val="QPPBodyTextDo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34D337E"/>
    <w:multiLevelType w:val="multilevel"/>
    <w:tmpl w:val="32183B7A"/>
    <w:styleLink w:val="HGListStyle3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702" w:hanging="851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ind w:left="2553" w:hanging="851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3404" w:hanging="851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4255" w:hanging="851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ind w:left="5103" w:hanging="848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103"/>
        </w:tabs>
        <w:ind w:left="510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5103"/>
      </w:pPr>
      <w:rPr>
        <w:rFonts w:cs="Times New Roman" w:hint="default"/>
      </w:rPr>
    </w:lvl>
  </w:abstractNum>
  <w:abstractNum w:abstractNumId="47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664B12"/>
    <w:multiLevelType w:val="multilevel"/>
    <w:tmpl w:val="E5E8939E"/>
    <w:numStyleLink w:val="HGAlpha"/>
  </w:abstractNum>
  <w:abstractNum w:abstractNumId="51">
    <w:nsid w:val="4BBC2D14"/>
    <w:multiLevelType w:val="multilevel"/>
    <w:tmpl w:val="2EB2CDC6"/>
    <w:styleLink w:val="HGAnnexNoNum"/>
    <w:lvl w:ilvl="0">
      <w:start w:val="1"/>
      <w:numFmt w:val="none"/>
      <w:pStyle w:val="HGAnnexHeadingNoNum"/>
      <w:suff w:val="nothing"/>
      <w:lvlText w:val="Annexure"/>
      <w:lvlJc w:val="left"/>
      <w:rPr>
        <w:rFonts w:cs="Times New Roman" w:hint="default"/>
        <w:sz w:val="40"/>
      </w:rPr>
    </w:lvl>
    <w:lvl w:ilvl="1">
      <w:start w:val="1"/>
      <w:numFmt w:val="none"/>
      <w:suff w:val="nothing"/>
      <w:lvlText w:val="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2">
    <w:nsid w:val="4C174DDB"/>
    <w:multiLevelType w:val="multilevel"/>
    <w:tmpl w:val="3112FC94"/>
    <w:lvl w:ilvl="0">
      <w:start w:val="1"/>
      <w:numFmt w:val="upperLetter"/>
      <w:pStyle w:val="HGSectionA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53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1B667E8"/>
    <w:multiLevelType w:val="multilevel"/>
    <w:tmpl w:val="40AEB14C"/>
    <w:styleLink w:val="HGBullets"/>
    <w:lvl w:ilvl="0">
      <w:start w:val="1"/>
      <w:numFmt w:val="bullet"/>
      <w:pStyle w:val="HGBulletMargin"/>
      <w:lvlText w:val=""/>
      <w:lvlJc w:val="left"/>
      <w:pPr>
        <w:ind w:left="851" w:hanging="851"/>
      </w:pPr>
      <w:rPr>
        <w:rFonts w:ascii="Symbol" w:hAnsi="Symbol" w:hint="default"/>
        <w:color w:val="auto"/>
      </w:rPr>
    </w:lvl>
    <w:lvl w:ilvl="1">
      <w:start w:val="1"/>
      <w:numFmt w:val="bullet"/>
      <w:pStyle w:val="HGBulletLevel1"/>
      <w:lvlText w:val=""/>
      <w:lvlJc w:val="left"/>
      <w:pPr>
        <w:ind w:left="1701" w:hanging="850"/>
      </w:pPr>
      <w:rPr>
        <w:rFonts w:ascii="Symbol" w:hAnsi="Symbol" w:hint="default"/>
        <w:color w:val="auto"/>
      </w:rPr>
    </w:lvl>
    <w:lvl w:ilvl="2">
      <w:start w:val="1"/>
      <w:numFmt w:val="bullet"/>
      <w:pStyle w:val="HGBulletLevel2"/>
      <w:lvlText w:val=""/>
      <w:lvlJc w:val="left"/>
      <w:pPr>
        <w:ind w:left="2552" w:hanging="851"/>
      </w:pPr>
      <w:rPr>
        <w:rFonts w:ascii="Symbol" w:hAnsi="Symbol" w:hint="default"/>
        <w:color w:val="auto"/>
      </w:rPr>
    </w:lvl>
    <w:lvl w:ilvl="3">
      <w:start w:val="1"/>
      <w:numFmt w:val="bullet"/>
      <w:pStyle w:val="HGBulletLevel3"/>
      <w:lvlText w:val=""/>
      <w:lvlJc w:val="left"/>
      <w:pPr>
        <w:ind w:left="3402" w:hanging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</w:abstractNum>
  <w:abstractNum w:abstractNumId="56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7B74E42"/>
    <w:multiLevelType w:val="multilevel"/>
    <w:tmpl w:val="9870A912"/>
    <w:styleLink w:val="HGSectionsA"/>
    <w:lvl w:ilvl="0">
      <w:start w:val="1"/>
      <w:numFmt w:val="upperLetter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9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>
    <w:nsid w:val="659427AE"/>
    <w:multiLevelType w:val="hybridMultilevel"/>
    <w:tmpl w:val="5C742DA8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3">
    <w:nsid w:val="6A3421A3"/>
    <w:multiLevelType w:val="multilevel"/>
    <w:tmpl w:val="2EB2CDC6"/>
    <w:numStyleLink w:val="HGAnnexNoNum"/>
  </w:abstractNum>
  <w:abstractNum w:abstractNumId="64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5">
    <w:nsid w:val="711F76D0"/>
    <w:multiLevelType w:val="multilevel"/>
    <w:tmpl w:val="734A5F58"/>
    <w:styleLink w:val="HGParts1"/>
    <w:lvl w:ilvl="0">
      <w:start w:val="1"/>
      <w:numFmt w:val="decimal"/>
      <w:pStyle w:val="HGPart1"/>
      <w:suff w:val="space"/>
      <w:lvlText w:val="PART %1"/>
      <w:lvlJc w:val="left"/>
      <w:rPr>
        <w:rFonts w:ascii="Arial" w:hAnsi="Arial" w:cs="Times New Roman" w:hint="default"/>
        <w:b/>
        <w:caps/>
        <w:smallCaps w:val="0"/>
        <w:sz w:val="22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66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7D8779CC"/>
    <w:multiLevelType w:val="multilevel"/>
    <w:tmpl w:val="1490536E"/>
    <w:numStyleLink w:val="HGSections1"/>
  </w:abstractNum>
  <w:num w:numId="1">
    <w:abstractNumId w:val="56"/>
  </w:num>
  <w:num w:numId="2">
    <w:abstractNumId w:val="48"/>
  </w:num>
  <w:num w:numId="3">
    <w:abstractNumId w:val="57"/>
  </w:num>
  <w:num w:numId="4">
    <w:abstractNumId w:val="61"/>
  </w:num>
  <w:num w:numId="5">
    <w:abstractNumId w:val="41"/>
  </w:num>
  <w:num w:numId="6">
    <w:abstractNumId w:val="62"/>
  </w:num>
  <w:num w:numId="7">
    <w:abstractNumId w:val="17"/>
  </w:num>
  <w:num w:numId="8">
    <w:abstractNumId w:val="36"/>
  </w:num>
  <w:num w:numId="9">
    <w:abstractNumId w:val="36"/>
    <w:lvlOverride w:ilvl="0">
      <w:startOverride w:val="1"/>
    </w:lvlOverride>
  </w:num>
  <w:num w:numId="10">
    <w:abstractNumId w:val="45"/>
  </w:num>
  <w:num w:numId="11">
    <w:abstractNumId w:val="49"/>
  </w:num>
  <w:num w:numId="12">
    <w:abstractNumId w:val="23"/>
  </w:num>
  <w:num w:numId="13">
    <w:abstractNumId w:val="30"/>
  </w:num>
  <w:num w:numId="14">
    <w:abstractNumId w:val="22"/>
  </w:num>
  <w:num w:numId="15">
    <w:abstractNumId w:val="51"/>
  </w:num>
  <w:num w:numId="16">
    <w:abstractNumId w:val="55"/>
  </w:num>
  <w:num w:numId="17">
    <w:abstractNumId w:val="25"/>
  </w:num>
  <w:num w:numId="18">
    <w:abstractNumId w:val="38"/>
  </w:num>
  <w:num w:numId="19">
    <w:abstractNumId w:val="12"/>
  </w:num>
  <w:num w:numId="20">
    <w:abstractNumId w:val="16"/>
  </w:num>
  <w:num w:numId="21">
    <w:abstractNumId w:val="28"/>
  </w:num>
  <w:num w:numId="22">
    <w:abstractNumId w:val="21"/>
  </w:num>
  <w:num w:numId="23">
    <w:abstractNumId w:val="46"/>
  </w:num>
  <w:num w:numId="24">
    <w:abstractNumId w:val="65"/>
  </w:num>
  <w:num w:numId="25">
    <w:abstractNumId w:val="15"/>
  </w:num>
  <w:num w:numId="26">
    <w:abstractNumId w:val="29"/>
  </w:num>
  <w:num w:numId="27">
    <w:abstractNumId w:val="35"/>
  </w:num>
  <w:num w:numId="28">
    <w:abstractNumId w:val="14"/>
  </w:num>
  <w:num w:numId="29">
    <w:abstractNumId w:val="52"/>
  </w:num>
  <w:num w:numId="30">
    <w:abstractNumId w:val="58"/>
  </w:num>
  <w:num w:numId="31">
    <w:abstractNumId w:val="50"/>
  </w:num>
  <w:num w:numId="32">
    <w:abstractNumId w:val="32"/>
  </w:num>
  <w:num w:numId="33">
    <w:abstractNumId w:val="63"/>
  </w:num>
  <w:num w:numId="34">
    <w:abstractNumId w:val="19"/>
  </w:num>
  <w:num w:numId="35">
    <w:abstractNumId w:val="40"/>
  </w:num>
  <w:num w:numId="36">
    <w:abstractNumId w:val="10"/>
  </w:num>
  <w:num w:numId="37">
    <w:abstractNumId w:val="11"/>
  </w:num>
  <w:num w:numId="38">
    <w:abstractNumId w:val="27"/>
  </w:num>
  <w:num w:numId="39">
    <w:abstractNumId w:val="24"/>
  </w:num>
  <w:num w:numId="40">
    <w:abstractNumId w:val="18"/>
  </w:num>
  <w:num w:numId="41">
    <w:abstractNumId w:val="31"/>
  </w:num>
  <w:num w:numId="42">
    <w:abstractNumId w:val="69"/>
  </w:num>
  <w:num w:numId="43">
    <w:abstractNumId w:val="13"/>
  </w:num>
  <w:num w:numId="44">
    <w:abstractNumId w:val="34"/>
  </w:num>
  <w:num w:numId="45">
    <w:abstractNumId w:val="39"/>
  </w:num>
  <w:num w:numId="46">
    <w:abstractNumId w:val="42"/>
  </w:num>
  <w:num w:numId="47">
    <w:abstractNumId w:val="20"/>
  </w:num>
  <w:num w:numId="48">
    <w:abstractNumId w:val="64"/>
  </w:num>
  <w:num w:numId="49">
    <w:abstractNumId w:val="9"/>
  </w:num>
  <w:num w:numId="50">
    <w:abstractNumId w:val="7"/>
  </w:num>
  <w:num w:numId="51">
    <w:abstractNumId w:val="6"/>
  </w:num>
  <w:num w:numId="52">
    <w:abstractNumId w:val="5"/>
  </w:num>
  <w:num w:numId="53">
    <w:abstractNumId w:val="4"/>
  </w:num>
  <w:num w:numId="54">
    <w:abstractNumId w:val="8"/>
  </w:num>
  <w:num w:numId="55">
    <w:abstractNumId w:val="3"/>
  </w:num>
  <w:num w:numId="56">
    <w:abstractNumId w:val="2"/>
  </w:num>
  <w:num w:numId="57">
    <w:abstractNumId w:val="1"/>
  </w:num>
  <w:num w:numId="58">
    <w:abstractNumId w:val="0"/>
  </w:num>
  <w:num w:numId="59">
    <w:abstractNumId w:val="34"/>
    <w:lvlOverride w:ilvl="0">
      <w:startOverride w:val="1"/>
    </w:lvlOverride>
  </w:num>
  <w:num w:numId="60">
    <w:abstractNumId w:val="34"/>
    <w:lvlOverride w:ilvl="0">
      <w:startOverride w:val="1"/>
    </w:lvlOverride>
  </w:num>
  <w:num w:numId="61">
    <w:abstractNumId w:val="34"/>
    <w:lvlOverride w:ilvl="0">
      <w:startOverride w:val="1"/>
    </w:lvlOverride>
  </w:num>
  <w:num w:numId="62">
    <w:abstractNumId w:val="34"/>
    <w:lvlOverride w:ilvl="0">
      <w:startOverride w:val="1"/>
    </w:lvlOverride>
  </w:num>
  <w:num w:numId="63">
    <w:abstractNumId w:val="34"/>
    <w:lvlOverride w:ilvl="0">
      <w:startOverride w:val="1"/>
    </w:lvlOverride>
  </w:num>
  <w:num w:numId="64">
    <w:abstractNumId w:val="34"/>
    <w:lvlOverride w:ilvl="0">
      <w:startOverride w:val="1"/>
    </w:lvlOverride>
  </w:num>
  <w:num w:numId="65">
    <w:abstractNumId w:val="34"/>
    <w:lvlOverride w:ilvl="0">
      <w:startOverride w:val="1"/>
    </w:lvlOverride>
  </w:num>
  <w:num w:numId="66">
    <w:abstractNumId w:val="45"/>
    <w:lvlOverride w:ilvl="0">
      <w:startOverride w:val="1"/>
    </w:lvlOverride>
  </w:num>
  <w:num w:numId="67">
    <w:abstractNumId w:val="34"/>
    <w:lvlOverride w:ilvl="0">
      <w:startOverride w:val="1"/>
    </w:lvlOverride>
  </w:num>
  <w:num w:numId="68">
    <w:abstractNumId w:val="34"/>
    <w:lvlOverride w:ilvl="0">
      <w:startOverride w:val="1"/>
    </w:lvlOverride>
  </w:num>
  <w:num w:numId="69">
    <w:abstractNumId w:val="45"/>
    <w:lvlOverride w:ilvl="0">
      <w:startOverride w:val="1"/>
    </w:lvlOverride>
  </w:num>
  <w:num w:numId="70">
    <w:abstractNumId w:val="67"/>
  </w:num>
  <w:num w:numId="71">
    <w:abstractNumId w:val="43"/>
  </w:num>
  <w:num w:numId="72">
    <w:abstractNumId w:val="37"/>
  </w:num>
  <w:num w:numId="73">
    <w:abstractNumId w:val="66"/>
  </w:num>
  <w:num w:numId="74">
    <w:abstractNumId w:val="33"/>
  </w:num>
  <w:num w:numId="75">
    <w:abstractNumId w:val="68"/>
  </w:num>
  <w:num w:numId="76">
    <w:abstractNumId w:val="26"/>
  </w:num>
  <w:num w:numId="77">
    <w:abstractNumId w:val="53"/>
  </w:num>
  <w:num w:numId="78">
    <w:abstractNumId w:val="44"/>
  </w:num>
  <w:num w:numId="79">
    <w:abstractNumId w:val="47"/>
  </w:num>
  <w:num w:numId="80">
    <w:abstractNumId w:val="54"/>
  </w:num>
  <w:num w:numId="81">
    <w:abstractNumId w:val="54"/>
    <w:lvlOverride w:ilvl="0">
      <w:startOverride w:val="1"/>
    </w:lvlOverride>
  </w:num>
  <w:num w:numId="82">
    <w:abstractNumId w:val="60"/>
  </w:num>
  <w:num w:numId="83">
    <w:abstractNumId w:val="5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formatting="1" w:enforcement="1" w:cryptProviderType="rsaFull" w:cryptAlgorithmClass="hash" w:cryptAlgorithmType="typeAny" w:cryptAlgorithmSid="4" w:cryptSpinCount="100000" w:hash="lf1OkS8I67WqOdDULPR+TDSstlA=" w:salt="qfpCRAHxt69yimK11SVI5w=="/>
  <w:defaultTabStop w:val="720"/>
  <w:drawingGridHorizontalSpacing w:val="100"/>
  <w:displayHorizontalDrawingGridEvery w:val="2"/>
  <w:characterSpacingControl w:val="doNotCompress"/>
  <w:hdrShapeDefaults>
    <o:shapedefaults v:ext="edit" spidmax="25603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FC"/>
    <w:rsid w:val="00001A4D"/>
    <w:rsid w:val="0000608A"/>
    <w:rsid w:val="00012447"/>
    <w:rsid w:val="00015B2E"/>
    <w:rsid w:val="00016350"/>
    <w:rsid w:val="00021B70"/>
    <w:rsid w:val="000241B8"/>
    <w:rsid w:val="0002647D"/>
    <w:rsid w:val="00030992"/>
    <w:rsid w:val="0003184B"/>
    <w:rsid w:val="00032172"/>
    <w:rsid w:val="00032592"/>
    <w:rsid w:val="00033178"/>
    <w:rsid w:val="00033FB3"/>
    <w:rsid w:val="00040ABC"/>
    <w:rsid w:val="0004271E"/>
    <w:rsid w:val="00043282"/>
    <w:rsid w:val="000439F5"/>
    <w:rsid w:val="00045C6D"/>
    <w:rsid w:val="00056A41"/>
    <w:rsid w:val="00056F61"/>
    <w:rsid w:val="00057635"/>
    <w:rsid w:val="00061026"/>
    <w:rsid w:val="0006236F"/>
    <w:rsid w:val="00063C63"/>
    <w:rsid w:val="000654E9"/>
    <w:rsid w:val="0006635E"/>
    <w:rsid w:val="00066507"/>
    <w:rsid w:val="00067D55"/>
    <w:rsid w:val="0007158D"/>
    <w:rsid w:val="000737D7"/>
    <w:rsid w:val="00073A23"/>
    <w:rsid w:val="0007700A"/>
    <w:rsid w:val="000819DA"/>
    <w:rsid w:val="0008275E"/>
    <w:rsid w:val="00083487"/>
    <w:rsid w:val="0008493C"/>
    <w:rsid w:val="000860A9"/>
    <w:rsid w:val="00087636"/>
    <w:rsid w:val="00090E6B"/>
    <w:rsid w:val="000918AE"/>
    <w:rsid w:val="000971C5"/>
    <w:rsid w:val="000A08D5"/>
    <w:rsid w:val="000A227D"/>
    <w:rsid w:val="000A60D3"/>
    <w:rsid w:val="000A7671"/>
    <w:rsid w:val="000B2652"/>
    <w:rsid w:val="000B4490"/>
    <w:rsid w:val="000B5B9F"/>
    <w:rsid w:val="000C063D"/>
    <w:rsid w:val="000C25BA"/>
    <w:rsid w:val="000C3812"/>
    <w:rsid w:val="000C705B"/>
    <w:rsid w:val="000D18C0"/>
    <w:rsid w:val="000D1C6B"/>
    <w:rsid w:val="000D4543"/>
    <w:rsid w:val="000D7339"/>
    <w:rsid w:val="000E15DC"/>
    <w:rsid w:val="000E187B"/>
    <w:rsid w:val="000E23A9"/>
    <w:rsid w:val="000E6485"/>
    <w:rsid w:val="000E7574"/>
    <w:rsid w:val="000F13D5"/>
    <w:rsid w:val="000F1D3D"/>
    <w:rsid w:val="000F289F"/>
    <w:rsid w:val="000F2C08"/>
    <w:rsid w:val="000F64C8"/>
    <w:rsid w:val="000F7A85"/>
    <w:rsid w:val="00102060"/>
    <w:rsid w:val="001030B2"/>
    <w:rsid w:val="00103C22"/>
    <w:rsid w:val="00105847"/>
    <w:rsid w:val="00106BAC"/>
    <w:rsid w:val="00110396"/>
    <w:rsid w:val="00112F99"/>
    <w:rsid w:val="00113FF5"/>
    <w:rsid w:val="0011432A"/>
    <w:rsid w:val="001153BE"/>
    <w:rsid w:val="00122027"/>
    <w:rsid w:val="00123A77"/>
    <w:rsid w:val="00130509"/>
    <w:rsid w:val="0013055D"/>
    <w:rsid w:val="00131711"/>
    <w:rsid w:val="001332B4"/>
    <w:rsid w:val="00135188"/>
    <w:rsid w:val="00135390"/>
    <w:rsid w:val="00140C6F"/>
    <w:rsid w:val="00142C5B"/>
    <w:rsid w:val="0014465B"/>
    <w:rsid w:val="00145039"/>
    <w:rsid w:val="0014530A"/>
    <w:rsid w:val="00145853"/>
    <w:rsid w:val="001470D7"/>
    <w:rsid w:val="0015387D"/>
    <w:rsid w:val="00157254"/>
    <w:rsid w:val="00160284"/>
    <w:rsid w:val="001602B5"/>
    <w:rsid w:val="00161D15"/>
    <w:rsid w:val="0016226D"/>
    <w:rsid w:val="00162D1F"/>
    <w:rsid w:val="0016431B"/>
    <w:rsid w:val="00164875"/>
    <w:rsid w:val="00166CD4"/>
    <w:rsid w:val="00171448"/>
    <w:rsid w:val="00173A52"/>
    <w:rsid w:val="00175F37"/>
    <w:rsid w:val="00183DA3"/>
    <w:rsid w:val="00184C63"/>
    <w:rsid w:val="00184F3F"/>
    <w:rsid w:val="00185092"/>
    <w:rsid w:val="001855CF"/>
    <w:rsid w:val="00193592"/>
    <w:rsid w:val="00195D88"/>
    <w:rsid w:val="00197BEA"/>
    <w:rsid w:val="001A098E"/>
    <w:rsid w:val="001A19CD"/>
    <w:rsid w:val="001A220F"/>
    <w:rsid w:val="001A27A2"/>
    <w:rsid w:val="001A5E94"/>
    <w:rsid w:val="001B3E68"/>
    <w:rsid w:val="001C37C4"/>
    <w:rsid w:val="001C4756"/>
    <w:rsid w:val="001C50BF"/>
    <w:rsid w:val="001C587E"/>
    <w:rsid w:val="001C75C9"/>
    <w:rsid w:val="001D2284"/>
    <w:rsid w:val="001D5AFD"/>
    <w:rsid w:val="001D682A"/>
    <w:rsid w:val="001E1292"/>
    <w:rsid w:val="001E2F5A"/>
    <w:rsid w:val="001E3D0A"/>
    <w:rsid w:val="001E5423"/>
    <w:rsid w:val="001E6FB2"/>
    <w:rsid w:val="001F3752"/>
    <w:rsid w:val="001F49B7"/>
    <w:rsid w:val="001F4BB6"/>
    <w:rsid w:val="00204574"/>
    <w:rsid w:val="0021139B"/>
    <w:rsid w:val="002128BE"/>
    <w:rsid w:val="00213FA1"/>
    <w:rsid w:val="0021561E"/>
    <w:rsid w:val="002200C9"/>
    <w:rsid w:val="0022320E"/>
    <w:rsid w:val="00230A62"/>
    <w:rsid w:val="00231FC7"/>
    <w:rsid w:val="0023532A"/>
    <w:rsid w:val="00236D4C"/>
    <w:rsid w:val="00243367"/>
    <w:rsid w:val="00244A69"/>
    <w:rsid w:val="00244D71"/>
    <w:rsid w:val="002458A4"/>
    <w:rsid w:val="00246519"/>
    <w:rsid w:val="002466AE"/>
    <w:rsid w:val="00246C6D"/>
    <w:rsid w:val="00260DE3"/>
    <w:rsid w:val="00260F73"/>
    <w:rsid w:val="00261E75"/>
    <w:rsid w:val="00263F8A"/>
    <w:rsid w:val="0026538C"/>
    <w:rsid w:val="00267353"/>
    <w:rsid w:val="00276D04"/>
    <w:rsid w:val="002819C3"/>
    <w:rsid w:val="00282E79"/>
    <w:rsid w:val="00284684"/>
    <w:rsid w:val="002855B8"/>
    <w:rsid w:val="002910B5"/>
    <w:rsid w:val="0029461D"/>
    <w:rsid w:val="00297AE8"/>
    <w:rsid w:val="002A02E5"/>
    <w:rsid w:val="002A07C2"/>
    <w:rsid w:val="002A26D8"/>
    <w:rsid w:val="002A4563"/>
    <w:rsid w:val="002A708F"/>
    <w:rsid w:val="002B53BB"/>
    <w:rsid w:val="002B65E1"/>
    <w:rsid w:val="002C0ED9"/>
    <w:rsid w:val="002C75C7"/>
    <w:rsid w:val="002C7786"/>
    <w:rsid w:val="002D08D1"/>
    <w:rsid w:val="002D2F5E"/>
    <w:rsid w:val="002D4D7E"/>
    <w:rsid w:val="002D7217"/>
    <w:rsid w:val="002E0E9B"/>
    <w:rsid w:val="002E18E8"/>
    <w:rsid w:val="002E21FD"/>
    <w:rsid w:val="002E42D0"/>
    <w:rsid w:val="002E7FCA"/>
    <w:rsid w:val="003006B7"/>
    <w:rsid w:val="0030101A"/>
    <w:rsid w:val="00303484"/>
    <w:rsid w:val="003048F8"/>
    <w:rsid w:val="003079B3"/>
    <w:rsid w:val="003124FE"/>
    <w:rsid w:val="0031329B"/>
    <w:rsid w:val="0032245E"/>
    <w:rsid w:val="00325D24"/>
    <w:rsid w:val="00337EBB"/>
    <w:rsid w:val="00341420"/>
    <w:rsid w:val="00342670"/>
    <w:rsid w:val="00346B09"/>
    <w:rsid w:val="00353662"/>
    <w:rsid w:val="003537B6"/>
    <w:rsid w:val="00353EFE"/>
    <w:rsid w:val="00361F59"/>
    <w:rsid w:val="0036483C"/>
    <w:rsid w:val="00364B17"/>
    <w:rsid w:val="003752B7"/>
    <w:rsid w:val="0037530F"/>
    <w:rsid w:val="00380BAE"/>
    <w:rsid w:val="0038132A"/>
    <w:rsid w:val="0038179E"/>
    <w:rsid w:val="003870C9"/>
    <w:rsid w:val="00390B98"/>
    <w:rsid w:val="00390EB3"/>
    <w:rsid w:val="00395E47"/>
    <w:rsid w:val="003A065E"/>
    <w:rsid w:val="003A075C"/>
    <w:rsid w:val="003A2F3A"/>
    <w:rsid w:val="003A3EA4"/>
    <w:rsid w:val="003B0E25"/>
    <w:rsid w:val="003B17CF"/>
    <w:rsid w:val="003C4D23"/>
    <w:rsid w:val="003D3491"/>
    <w:rsid w:val="003D37D9"/>
    <w:rsid w:val="003D5242"/>
    <w:rsid w:val="003D52BB"/>
    <w:rsid w:val="003D5D8F"/>
    <w:rsid w:val="003E04F4"/>
    <w:rsid w:val="003E0902"/>
    <w:rsid w:val="003E1D4D"/>
    <w:rsid w:val="003E22C7"/>
    <w:rsid w:val="003F077F"/>
    <w:rsid w:val="003F121E"/>
    <w:rsid w:val="003F3AAA"/>
    <w:rsid w:val="003F3DEE"/>
    <w:rsid w:val="003F73BD"/>
    <w:rsid w:val="003F7A99"/>
    <w:rsid w:val="00400BDD"/>
    <w:rsid w:val="00402FD5"/>
    <w:rsid w:val="00404BE1"/>
    <w:rsid w:val="00412212"/>
    <w:rsid w:val="004134BC"/>
    <w:rsid w:val="0041580C"/>
    <w:rsid w:val="0041618A"/>
    <w:rsid w:val="004241AF"/>
    <w:rsid w:val="00425BEC"/>
    <w:rsid w:val="00425CD8"/>
    <w:rsid w:val="00430B03"/>
    <w:rsid w:val="0043558E"/>
    <w:rsid w:val="004358A7"/>
    <w:rsid w:val="004365A6"/>
    <w:rsid w:val="004370A6"/>
    <w:rsid w:val="0044026A"/>
    <w:rsid w:val="00440AF6"/>
    <w:rsid w:val="00440CE3"/>
    <w:rsid w:val="00441058"/>
    <w:rsid w:val="004411CF"/>
    <w:rsid w:val="00442401"/>
    <w:rsid w:val="00446BC2"/>
    <w:rsid w:val="00451583"/>
    <w:rsid w:val="00452E99"/>
    <w:rsid w:val="00453251"/>
    <w:rsid w:val="004544C9"/>
    <w:rsid w:val="0045785A"/>
    <w:rsid w:val="00462085"/>
    <w:rsid w:val="00464677"/>
    <w:rsid w:val="00464D3A"/>
    <w:rsid w:val="00471BF4"/>
    <w:rsid w:val="004737C6"/>
    <w:rsid w:val="00474287"/>
    <w:rsid w:val="00475811"/>
    <w:rsid w:val="0048296D"/>
    <w:rsid w:val="0048314D"/>
    <w:rsid w:val="0048652E"/>
    <w:rsid w:val="004867D8"/>
    <w:rsid w:val="00486E1F"/>
    <w:rsid w:val="00490B05"/>
    <w:rsid w:val="00494B3D"/>
    <w:rsid w:val="004A0A19"/>
    <w:rsid w:val="004A0E80"/>
    <w:rsid w:val="004A1308"/>
    <w:rsid w:val="004A2849"/>
    <w:rsid w:val="004A33DA"/>
    <w:rsid w:val="004A5DB7"/>
    <w:rsid w:val="004A656E"/>
    <w:rsid w:val="004B0881"/>
    <w:rsid w:val="004B11AD"/>
    <w:rsid w:val="004B1293"/>
    <w:rsid w:val="004B15BD"/>
    <w:rsid w:val="004B15C3"/>
    <w:rsid w:val="004B7CC4"/>
    <w:rsid w:val="004C0CF1"/>
    <w:rsid w:val="004C122F"/>
    <w:rsid w:val="004C2488"/>
    <w:rsid w:val="004C331E"/>
    <w:rsid w:val="004C5508"/>
    <w:rsid w:val="004C66B8"/>
    <w:rsid w:val="004D0858"/>
    <w:rsid w:val="004D3F06"/>
    <w:rsid w:val="004D5950"/>
    <w:rsid w:val="004E03AC"/>
    <w:rsid w:val="004E1ADE"/>
    <w:rsid w:val="004E2D48"/>
    <w:rsid w:val="004E367B"/>
    <w:rsid w:val="004E6ECC"/>
    <w:rsid w:val="004F076E"/>
    <w:rsid w:val="004F08CB"/>
    <w:rsid w:val="004F176A"/>
    <w:rsid w:val="004F31BC"/>
    <w:rsid w:val="004F4927"/>
    <w:rsid w:val="004F5CE9"/>
    <w:rsid w:val="004F7297"/>
    <w:rsid w:val="005007FB"/>
    <w:rsid w:val="0050433F"/>
    <w:rsid w:val="005047BA"/>
    <w:rsid w:val="00506688"/>
    <w:rsid w:val="00512A09"/>
    <w:rsid w:val="00513259"/>
    <w:rsid w:val="005155EB"/>
    <w:rsid w:val="005265C2"/>
    <w:rsid w:val="005279BB"/>
    <w:rsid w:val="0053000B"/>
    <w:rsid w:val="00530531"/>
    <w:rsid w:val="0053258A"/>
    <w:rsid w:val="0053306E"/>
    <w:rsid w:val="00540B36"/>
    <w:rsid w:val="00540EF8"/>
    <w:rsid w:val="00541BF5"/>
    <w:rsid w:val="00542B7E"/>
    <w:rsid w:val="00542DDC"/>
    <w:rsid w:val="00542E43"/>
    <w:rsid w:val="00544E69"/>
    <w:rsid w:val="00550EF7"/>
    <w:rsid w:val="00550FBE"/>
    <w:rsid w:val="005570C9"/>
    <w:rsid w:val="00561AD3"/>
    <w:rsid w:val="00562056"/>
    <w:rsid w:val="00564FCC"/>
    <w:rsid w:val="00565E80"/>
    <w:rsid w:val="0056650D"/>
    <w:rsid w:val="00567093"/>
    <w:rsid w:val="00571474"/>
    <w:rsid w:val="0057170E"/>
    <w:rsid w:val="00575642"/>
    <w:rsid w:val="00575951"/>
    <w:rsid w:val="00576AA8"/>
    <w:rsid w:val="00580F69"/>
    <w:rsid w:val="005846CB"/>
    <w:rsid w:val="005854FF"/>
    <w:rsid w:val="00586258"/>
    <w:rsid w:val="00590105"/>
    <w:rsid w:val="00591971"/>
    <w:rsid w:val="00591D80"/>
    <w:rsid w:val="0059274F"/>
    <w:rsid w:val="005930A0"/>
    <w:rsid w:val="00594D66"/>
    <w:rsid w:val="005A508E"/>
    <w:rsid w:val="005A7B2D"/>
    <w:rsid w:val="005B01A7"/>
    <w:rsid w:val="005B2599"/>
    <w:rsid w:val="005B26CB"/>
    <w:rsid w:val="005B3581"/>
    <w:rsid w:val="005B4EC7"/>
    <w:rsid w:val="005C241F"/>
    <w:rsid w:val="005C4599"/>
    <w:rsid w:val="005C66DE"/>
    <w:rsid w:val="005C6E1D"/>
    <w:rsid w:val="005D2389"/>
    <w:rsid w:val="005D3567"/>
    <w:rsid w:val="005D7DCF"/>
    <w:rsid w:val="005E0D5D"/>
    <w:rsid w:val="005E0F6E"/>
    <w:rsid w:val="005E2325"/>
    <w:rsid w:val="005E3367"/>
    <w:rsid w:val="005E36D3"/>
    <w:rsid w:val="005E512C"/>
    <w:rsid w:val="005E57FC"/>
    <w:rsid w:val="005E7E73"/>
    <w:rsid w:val="005F0288"/>
    <w:rsid w:val="005F0EFA"/>
    <w:rsid w:val="005F17DE"/>
    <w:rsid w:val="005F1A5D"/>
    <w:rsid w:val="005F4372"/>
    <w:rsid w:val="00600BBA"/>
    <w:rsid w:val="00600C9A"/>
    <w:rsid w:val="00606186"/>
    <w:rsid w:val="006132C0"/>
    <w:rsid w:val="006139A4"/>
    <w:rsid w:val="00614311"/>
    <w:rsid w:val="00615F4B"/>
    <w:rsid w:val="0061757F"/>
    <w:rsid w:val="00630ED3"/>
    <w:rsid w:val="00632517"/>
    <w:rsid w:val="00634F81"/>
    <w:rsid w:val="0063521A"/>
    <w:rsid w:val="00636F14"/>
    <w:rsid w:val="006377F4"/>
    <w:rsid w:val="00641839"/>
    <w:rsid w:val="0064238F"/>
    <w:rsid w:val="00644AD1"/>
    <w:rsid w:val="00646B63"/>
    <w:rsid w:val="00647313"/>
    <w:rsid w:val="00647E8D"/>
    <w:rsid w:val="0065026C"/>
    <w:rsid w:val="00651899"/>
    <w:rsid w:val="00651D8C"/>
    <w:rsid w:val="00652DE2"/>
    <w:rsid w:val="006542E8"/>
    <w:rsid w:val="0065434A"/>
    <w:rsid w:val="0065538A"/>
    <w:rsid w:val="00656ED8"/>
    <w:rsid w:val="00661816"/>
    <w:rsid w:val="00662750"/>
    <w:rsid w:val="00662AA9"/>
    <w:rsid w:val="006638A6"/>
    <w:rsid w:val="00665FE1"/>
    <w:rsid w:val="0066696A"/>
    <w:rsid w:val="00671744"/>
    <w:rsid w:val="00676183"/>
    <w:rsid w:val="00676379"/>
    <w:rsid w:val="00680067"/>
    <w:rsid w:val="006809AA"/>
    <w:rsid w:val="0068101E"/>
    <w:rsid w:val="00684322"/>
    <w:rsid w:val="006849E1"/>
    <w:rsid w:val="00684A3D"/>
    <w:rsid w:val="00687633"/>
    <w:rsid w:val="006944FB"/>
    <w:rsid w:val="006947FE"/>
    <w:rsid w:val="006A494F"/>
    <w:rsid w:val="006A5C5B"/>
    <w:rsid w:val="006A60F5"/>
    <w:rsid w:val="006A7EA1"/>
    <w:rsid w:val="006B5873"/>
    <w:rsid w:val="006C34C5"/>
    <w:rsid w:val="006C447B"/>
    <w:rsid w:val="006C76BD"/>
    <w:rsid w:val="006D016D"/>
    <w:rsid w:val="006D0179"/>
    <w:rsid w:val="006D04EB"/>
    <w:rsid w:val="006D3A2E"/>
    <w:rsid w:val="006D6806"/>
    <w:rsid w:val="006D6ABA"/>
    <w:rsid w:val="006D6ABF"/>
    <w:rsid w:val="006E3329"/>
    <w:rsid w:val="006E605B"/>
    <w:rsid w:val="006E70F5"/>
    <w:rsid w:val="006F0363"/>
    <w:rsid w:val="006F34B1"/>
    <w:rsid w:val="006F7ED6"/>
    <w:rsid w:val="007026AA"/>
    <w:rsid w:val="0070457B"/>
    <w:rsid w:val="00704628"/>
    <w:rsid w:val="00711F51"/>
    <w:rsid w:val="00720AF1"/>
    <w:rsid w:val="00721881"/>
    <w:rsid w:val="00722470"/>
    <w:rsid w:val="0072436D"/>
    <w:rsid w:val="007260B4"/>
    <w:rsid w:val="0072611A"/>
    <w:rsid w:val="00730948"/>
    <w:rsid w:val="007351D7"/>
    <w:rsid w:val="00745D29"/>
    <w:rsid w:val="00751AC1"/>
    <w:rsid w:val="007524B3"/>
    <w:rsid w:val="007529BA"/>
    <w:rsid w:val="007533FB"/>
    <w:rsid w:val="0075380D"/>
    <w:rsid w:val="00755555"/>
    <w:rsid w:val="007561E1"/>
    <w:rsid w:val="00757D54"/>
    <w:rsid w:val="007618F8"/>
    <w:rsid w:val="00763849"/>
    <w:rsid w:val="0076412F"/>
    <w:rsid w:val="00764313"/>
    <w:rsid w:val="00766888"/>
    <w:rsid w:val="00772486"/>
    <w:rsid w:val="00784277"/>
    <w:rsid w:val="007847DB"/>
    <w:rsid w:val="00785B7F"/>
    <w:rsid w:val="0078682D"/>
    <w:rsid w:val="00787DB5"/>
    <w:rsid w:val="007917D4"/>
    <w:rsid w:val="00792A4C"/>
    <w:rsid w:val="007A1CA0"/>
    <w:rsid w:val="007A4D50"/>
    <w:rsid w:val="007A6684"/>
    <w:rsid w:val="007B1FEC"/>
    <w:rsid w:val="007B208B"/>
    <w:rsid w:val="007B3074"/>
    <w:rsid w:val="007C0D4A"/>
    <w:rsid w:val="007C6C9F"/>
    <w:rsid w:val="007D40FC"/>
    <w:rsid w:val="007D5E48"/>
    <w:rsid w:val="007D7A4D"/>
    <w:rsid w:val="007E0228"/>
    <w:rsid w:val="007E07CC"/>
    <w:rsid w:val="007E1408"/>
    <w:rsid w:val="007E35E4"/>
    <w:rsid w:val="007E62EA"/>
    <w:rsid w:val="007F16CC"/>
    <w:rsid w:val="007F6793"/>
    <w:rsid w:val="00802517"/>
    <w:rsid w:val="00810C68"/>
    <w:rsid w:val="00811C40"/>
    <w:rsid w:val="00816A78"/>
    <w:rsid w:val="0082339C"/>
    <w:rsid w:val="00823F2F"/>
    <w:rsid w:val="00824B75"/>
    <w:rsid w:val="00826EC8"/>
    <w:rsid w:val="008278F1"/>
    <w:rsid w:val="00827EAE"/>
    <w:rsid w:val="008300D3"/>
    <w:rsid w:val="00831030"/>
    <w:rsid w:val="00833D0F"/>
    <w:rsid w:val="00834A75"/>
    <w:rsid w:val="00835C6A"/>
    <w:rsid w:val="00836880"/>
    <w:rsid w:val="00842800"/>
    <w:rsid w:val="00843DD8"/>
    <w:rsid w:val="008466BA"/>
    <w:rsid w:val="00847293"/>
    <w:rsid w:val="00847396"/>
    <w:rsid w:val="0085087F"/>
    <w:rsid w:val="008511B0"/>
    <w:rsid w:val="00851DD7"/>
    <w:rsid w:val="00857AF5"/>
    <w:rsid w:val="00860F34"/>
    <w:rsid w:val="0087349F"/>
    <w:rsid w:val="00875716"/>
    <w:rsid w:val="00876B59"/>
    <w:rsid w:val="008802C5"/>
    <w:rsid w:val="0088170E"/>
    <w:rsid w:val="00883B49"/>
    <w:rsid w:val="00883B6D"/>
    <w:rsid w:val="00884139"/>
    <w:rsid w:val="00891087"/>
    <w:rsid w:val="00891253"/>
    <w:rsid w:val="00891D15"/>
    <w:rsid w:val="008955F9"/>
    <w:rsid w:val="008A16B3"/>
    <w:rsid w:val="008A4EE7"/>
    <w:rsid w:val="008B2820"/>
    <w:rsid w:val="008C3014"/>
    <w:rsid w:val="008C317D"/>
    <w:rsid w:val="008C61D7"/>
    <w:rsid w:val="008D3B30"/>
    <w:rsid w:val="008D46F7"/>
    <w:rsid w:val="008D56CB"/>
    <w:rsid w:val="008D7E3F"/>
    <w:rsid w:val="008E0947"/>
    <w:rsid w:val="008E19BC"/>
    <w:rsid w:val="008E55F8"/>
    <w:rsid w:val="008E7575"/>
    <w:rsid w:val="008E7CF9"/>
    <w:rsid w:val="008E7D0E"/>
    <w:rsid w:val="008F51C8"/>
    <w:rsid w:val="00901094"/>
    <w:rsid w:val="009026E9"/>
    <w:rsid w:val="00903C93"/>
    <w:rsid w:val="009055C5"/>
    <w:rsid w:val="00907CB3"/>
    <w:rsid w:val="0091057E"/>
    <w:rsid w:val="009112B3"/>
    <w:rsid w:val="00911F6B"/>
    <w:rsid w:val="00913A46"/>
    <w:rsid w:val="00913C05"/>
    <w:rsid w:val="00922BBC"/>
    <w:rsid w:val="00922CA8"/>
    <w:rsid w:val="009243C6"/>
    <w:rsid w:val="00925B44"/>
    <w:rsid w:val="00925DF7"/>
    <w:rsid w:val="00927B4F"/>
    <w:rsid w:val="00930661"/>
    <w:rsid w:val="00940323"/>
    <w:rsid w:val="00943CF8"/>
    <w:rsid w:val="0094496A"/>
    <w:rsid w:val="00946C76"/>
    <w:rsid w:val="00950F41"/>
    <w:rsid w:val="00953F67"/>
    <w:rsid w:val="0095541E"/>
    <w:rsid w:val="0095563D"/>
    <w:rsid w:val="009557A1"/>
    <w:rsid w:val="00957D50"/>
    <w:rsid w:val="009616FC"/>
    <w:rsid w:val="00961D98"/>
    <w:rsid w:val="009702A7"/>
    <w:rsid w:val="0097447E"/>
    <w:rsid w:val="009779FC"/>
    <w:rsid w:val="0098078E"/>
    <w:rsid w:val="00982415"/>
    <w:rsid w:val="00984341"/>
    <w:rsid w:val="00992626"/>
    <w:rsid w:val="009A79EF"/>
    <w:rsid w:val="009B6B9A"/>
    <w:rsid w:val="009C22B4"/>
    <w:rsid w:val="009C2B8C"/>
    <w:rsid w:val="009C302D"/>
    <w:rsid w:val="009C5FA5"/>
    <w:rsid w:val="009C6CA1"/>
    <w:rsid w:val="009D015F"/>
    <w:rsid w:val="009E3677"/>
    <w:rsid w:val="009E4D14"/>
    <w:rsid w:val="009E6683"/>
    <w:rsid w:val="009E75BE"/>
    <w:rsid w:val="009F005F"/>
    <w:rsid w:val="009F1FE9"/>
    <w:rsid w:val="009F7594"/>
    <w:rsid w:val="00A01CE9"/>
    <w:rsid w:val="00A062AC"/>
    <w:rsid w:val="00A113A7"/>
    <w:rsid w:val="00A140D0"/>
    <w:rsid w:val="00A146A1"/>
    <w:rsid w:val="00A17C2A"/>
    <w:rsid w:val="00A20DF8"/>
    <w:rsid w:val="00A2269F"/>
    <w:rsid w:val="00A300CE"/>
    <w:rsid w:val="00A30107"/>
    <w:rsid w:val="00A339D8"/>
    <w:rsid w:val="00A34AD3"/>
    <w:rsid w:val="00A35062"/>
    <w:rsid w:val="00A36650"/>
    <w:rsid w:val="00A37E15"/>
    <w:rsid w:val="00A45445"/>
    <w:rsid w:val="00A4712A"/>
    <w:rsid w:val="00A47A8E"/>
    <w:rsid w:val="00A510DF"/>
    <w:rsid w:val="00A53534"/>
    <w:rsid w:val="00A61573"/>
    <w:rsid w:val="00A62A67"/>
    <w:rsid w:val="00A64942"/>
    <w:rsid w:val="00A667FC"/>
    <w:rsid w:val="00A66DFB"/>
    <w:rsid w:val="00A677A2"/>
    <w:rsid w:val="00A677D0"/>
    <w:rsid w:val="00A7069F"/>
    <w:rsid w:val="00A70716"/>
    <w:rsid w:val="00A7255F"/>
    <w:rsid w:val="00A737E9"/>
    <w:rsid w:val="00A74844"/>
    <w:rsid w:val="00A75042"/>
    <w:rsid w:val="00A7551F"/>
    <w:rsid w:val="00A830AF"/>
    <w:rsid w:val="00A83877"/>
    <w:rsid w:val="00A8733C"/>
    <w:rsid w:val="00A87D58"/>
    <w:rsid w:val="00A90A41"/>
    <w:rsid w:val="00A90E2D"/>
    <w:rsid w:val="00A96493"/>
    <w:rsid w:val="00A97148"/>
    <w:rsid w:val="00A97747"/>
    <w:rsid w:val="00AA237E"/>
    <w:rsid w:val="00AA2D8B"/>
    <w:rsid w:val="00AA54EE"/>
    <w:rsid w:val="00AA66B4"/>
    <w:rsid w:val="00AB117D"/>
    <w:rsid w:val="00AB3E50"/>
    <w:rsid w:val="00AB44F8"/>
    <w:rsid w:val="00AB6FA4"/>
    <w:rsid w:val="00AC0DA9"/>
    <w:rsid w:val="00AC5314"/>
    <w:rsid w:val="00AC7D33"/>
    <w:rsid w:val="00AD09C7"/>
    <w:rsid w:val="00AD2B4E"/>
    <w:rsid w:val="00AD35E3"/>
    <w:rsid w:val="00AD450A"/>
    <w:rsid w:val="00AE6A4E"/>
    <w:rsid w:val="00AF005B"/>
    <w:rsid w:val="00AF0EF7"/>
    <w:rsid w:val="00AF1447"/>
    <w:rsid w:val="00AF407A"/>
    <w:rsid w:val="00AF65A5"/>
    <w:rsid w:val="00AF6A74"/>
    <w:rsid w:val="00B0029F"/>
    <w:rsid w:val="00B003E9"/>
    <w:rsid w:val="00B00A81"/>
    <w:rsid w:val="00B00C78"/>
    <w:rsid w:val="00B02956"/>
    <w:rsid w:val="00B03375"/>
    <w:rsid w:val="00B033D2"/>
    <w:rsid w:val="00B03570"/>
    <w:rsid w:val="00B03DA3"/>
    <w:rsid w:val="00B03F45"/>
    <w:rsid w:val="00B05307"/>
    <w:rsid w:val="00B05AD9"/>
    <w:rsid w:val="00B05E1C"/>
    <w:rsid w:val="00B05E41"/>
    <w:rsid w:val="00B10775"/>
    <w:rsid w:val="00B127A8"/>
    <w:rsid w:val="00B13007"/>
    <w:rsid w:val="00B137A6"/>
    <w:rsid w:val="00B15D93"/>
    <w:rsid w:val="00B206C0"/>
    <w:rsid w:val="00B23140"/>
    <w:rsid w:val="00B23692"/>
    <w:rsid w:val="00B26C37"/>
    <w:rsid w:val="00B2792C"/>
    <w:rsid w:val="00B36431"/>
    <w:rsid w:val="00B37570"/>
    <w:rsid w:val="00B43411"/>
    <w:rsid w:val="00B4350C"/>
    <w:rsid w:val="00B4473C"/>
    <w:rsid w:val="00B44856"/>
    <w:rsid w:val="00B45E63"/>
    <w:rsid w:val="00B4713E"/>
    <w:rsid w:val="00B50BCF"/>
    <w:rsid w:val="00B56731"/>
    <w:rsid w:val="00B56EEE"/>
    <w:rsid w:val="00B57AC2"/>
    <w:rsid w:val="00B615CF"/>
    <w:rsid w:val="00B6296D"/>
    <w:rsid w:val="00B63771"/>
    <w:rsid w:val="00B6380D"/>
    <w:rsid w:val="00B6692C"/>
    <w:rsid w:val="00B67148"/>
    <w:rsid w:val="00B747AD"/>
    <w:rsid w:val="00B74F3A"/>
    <w:rsid w:val="00B751B1"/>
    <w:rsid w:val="00B77351"/>
    <w:rsid w:val="00B800AD"/>
    <w:rsid w:val="00B863B8"/>
    <w:rsid w:val="00B9097F"/>
    <w:rsid w:val="00B95021"/>
    <w:rsid w:val="00B969EC"/>
    <w:rsid w:val="00BA7CC4"/>
    <w:rsid w:val="00BB03E9"/>
    <w:rsid w:val="00BB156F"/>
    <w:rsid w:val="00BB5DCE"/>
    <w:rsid w:val="00BB7C40"/>
    <w:rsid w:val="00BC0DCD"/>
    <w:rsid w:val="00BC56FD"/>
    <w:rsid w:val="00BC69AD"/>
    <w:rsid w:val="00BC6DE5"/>
    <w:rsid w:val="00BD235F"/>
    <w:rsid w:val="00BD397F"/>
    <w:rsid w:val="00BD3A4D"/>
    <w:rsid w:val="00BD4332"/>
    <w:rsid w:val="00BD4E89"/>
    <w:rsid w:val="00BE038D"/>
    <w:rsid w:val="00BE0C2B"/>
    <w:rsid w:val="00BE4C32"/>
    <w:rsid w:val="00BE54FD"/>
    <w:rsid w:val="00BF0258"/>
    <w:rsid w:val="00BF4197"/>
    <w:rsid w:val="00BF55A9"/>
    <w:rsid w:val="00BF6A6C"/>
    <w:rsid w:val="00BF73E1"/>
    <w:rsid w:val="00C0116B"/>
    <w:rsid w:val="00C02D71"/>
    <w:rsid w:val="00C1047A"/>
    <w:rsid w:val="00C13B10"/>
    <w:rsid w:val="00C14BE7"/>
    <w:rsid w:val="00C15AD6"/>
    <w:rsid w:val="00C16010"/>
    <w:rsid w:val="00C16F49"/>
    <w:rsid w:val="00C17531"/>
    <w:rsid w:val="00C22AB8"/>
    <w:rsid w:val="00C23109"/>
    <w:rsid w:val="00C23E90"/>
    <w:rsid w:val="00C23F22"/>
    <w:rsid w:val="00C30B07"/>
    <w:rsid w:val="00C3435F"/>
    <w:rsid w:val="00C4018A"/>
    <w:rsid w:val="00C4052D"/>
    <w:rsid w:val="00C4360E"/>
    <w:rsid w:val="00C46A14"/>
    <w:rsid w:val="00C46E58"/>
    <w:rsid w:val="00C47475"/>
    <w:rsid w:val="00C478FD"/>
    <w:rsid w:val="00C505AB"/>
    <w:rsid w:val="00C65D82"/>
    <w:rsid w:val="00C65D88"/>
    <w:rsid w:val="00C66F6C"/>
    <w:rsid w:val="00C70408"/>
    <w:rsid w:val="00C7195D"/>
    <w:rsid w:val="00C72384"/>
    <w:rsid w:val="00C73378"/>
    <w:rsid w:val="00C74C66"/>
    <w:rsid w:val="00C75F39"/>
    <w:rsid w:val="00C775B7"/>
    <w:rsid w:val="00C77D39"/>
    <w:rsid w:val="00C804AD"/>
    <w:rsid w:val="00C865BF"/>
    <w:rsid w:val="00C91072"/>
    <w:rsid w:val="00C92CE7"/>
    <w:rsid w:val="00C95B4F"/>
    <w:rsid w:val="00C95DD4"/>
    <w:rsid w:val="00C96C6E"/>
    <w:rsid w:val="00CA564B"/>
    <w:rsid w:val="00CB122D"/>
    <w:rsid w:val="00CB3BF0"/>
    <w:rsid w:val="00CB3D74"/>
    <w:rsid w:val="00CB4365"/>
    <w:rsid w:val="00CB52ED"/>
    <w:rsid w:val="00CB5F79"/>
    <w:rsid w:val="00CB6097"/>
    <w:rsid w:val="00CB6BAD"/>
    <w:rsid w:val="00CB7782"/>
    <w:rsid w:val="00CB7EEA"/>
    <w:rsid w:val="00CC13FE"/>
    <w:rsid w:val="00CC67DC"/>
    <w:rsid w:val="00CC7860"/>
    <w:rsid w:val="00CD023F"/>
    <w:rsid w:val="00CD0411"/>
    <w:rsid w:val="00CD2C65"/>
    <w:rsid w:val="00CD5BFF"/>
    <w:rsid w:val="00CD6F53"/>
    <w:rsid w:val="00CE20F6"/>
    <w:rsid w:val="00D0021D"/>
    <w:rsid w:val="00D00857"/>
    <w:rsid w:val="00D02185"/>
    <w:rsid w:val="00D03C46"/>
    <w:rsid w:val="00D0661B"/>
    <w:rsid w:val="00D06C13"/>
    <w:rsid w:val="00D10B9A"/>
    <w:rsid w:val="00D14119"/>
    <w:rsid w:val="00D2453C"/>
    <w:rsid w:val="00D25F28"/>
    <w:rsid w:val="00D263BB"/>
    <w:rsid w:val="00D27EE4"/>
    <w:rsid w:val="00D27F5F"/>
    <w:rsid w:val="00D34C44"/>
    <w:rsid w:val="00D417C5"/>
    <w:rsid w:val="00D4610E"/>
    <w:rsid w:val="00D46307"/>
    <w:rsid w:val="00D46E4D"/>
    <w:rsid w:val="00D52995"/>
    <w:rsid w:val="00D52B66"/>
    <w:rsid w:val="00D5404C"/>
    <w:rsid w:val="00D55773"/>
    <w:rsid w:val="00D6054C"/>
    <w:rsid w:val="00D60FCA"/>
    <w:rsid w:val="00D61A3F"/>
    <w:rsid w:val="00D72580"/>
    <w:rsid w:val="00D735EE"/>
    <w:rsid w:val="00D76F7E"/>
    <w:rsid w:val="00D77EE2"/>
    <w:rsid w:val="00D82E80"/>
    <w:rsid w:val="00D82EFD"/>
    <w:rsid w:val="00D90034"/>
    <w:rsid w:val="00D921E2"/>
    <w:rsid w:val="00D938BD"/>
    <w:rsid w:val="00D978AA"/>
    <w:rsid w:val="00DA0BF2"/>
    <w:rsid w:val="00DA1CD1"/>
    <w:rsid w:val="00DA394F"/>
    <w:rsid w:val="00DB3173"/>
    <w:rsid w:val="00DB60A3"/>
    <w:rsid w:val="00DC31CE"/>
    <w:rsid w:val="00DC5290"/>
    <w:rsid w:val="00DC7162"/>
    <w:rsid w:val="00DD0273"/>
    <w:rsid w:val="00DD17BD"/>
    <w:rsid w:val="00DD1DDF"/>
    <w:rsid w:val="00DD1F50"/>
    <w:rsid w:val="00DD5403"/>
    <w:rsid w:val="00DD6D19"/>
    <w:rsid w:val="00DE0003"/>
    <w:rsid w:val="00DE53F3"/>
    <w:rsid w:val="00DE5C8A"/>
    <w:rsid w:val="00DF03B9"/>
    <w:rsid w:val="00DF2648"/>
    <w:rsid w:val="00DF2A45"/>
    <w:rsid w:val="00DF2F42"/>
    <w:rsid w:val="00DF3CFD"/>
    <w:rsid w:val="00DF5BA1"/>
    <w:rsid w:val="00E00061"/>
    <w:rsid w:val="00E0021E"/>
    <w:rsid w:val="00E02416"/>
    <w:rsid w:val="00E04810"/>
    <w:rsid w:val="00E04A0B"/>
    <w:rsid w:val="00E13E3C"/>
    <w:rsid w:val="00E14BAB"/>
    <w:rsid w:val="00E150EE"/>
    <w:rsid w:val="00E15FAF"/>
    <w:rsid w:val="00E20B08"/>
    <w:rsid w:val="00E244A7"/>
    <w:rsid w:val="00E251E5"/>
    <w:rsid w:val="00E272DC"/>
    <w:rsid w:val="00E27FE8"/>
    <w:rsid w:val="00E30F36"/>
    <w:rsid w:val="00E32A92"/>
    <w:rsid w:val="00E3433B"/>
    <w:rsid w:val="00E360C0"/>
    <w:rsid w:val="00E36BB1"/>
    <w:rsid w:val="00E372DF"/>
    <w:rsid w:val="00E37BD0"/>
    <w:rsid w:val="00E37CA4"/>
    <w:rsid w:val="00E37D51"/>
    <w:rsid w:val="00E40FDA"/>
    <w:rsid w:val="00E446E6"/>
    <w:rsid w:val="00E450C0"/>
    <w:rsid w:val="00E46EC9"/>
    <w:rsid w:val="00E50643"/>
    <w:rsid w:val="00E50960"/>
    <w:rsid w:val="00E571DD"/>
    <w:rsid w:val="00E6070A"/>
    <w:rsid w:val="00E619F5"/>
    <w:rsid w:val="00E62C19"/>
    <w:rsid w:val="00E71EAC"/>
    <w:rsid w:val="00E81095"/>
    <w:rsid w:val="00E854DA"/>
    <w:rsid w:val="00E860B5"/>
    <w:rsid w:val="00E92F48"/>
    <w:rsid w:val="00E9304D"/>
    <w:rsid w:val="00E97C34"/>
    <w:rsid w:val="00EA02DE"/>
    <w:rsid w:val="00EA331C"/>
    <w:rsid w:val="00EA5BD5"/>
    <w:rsid w:val="00EB00D9"/>
    <w:rsid w:val="00EB26FC"/>
    <w:rsid w:val="00EB40D5"/>
    <w:rsid w:val="00EC6207"/>
    <w:rsid w:val="00EC7291"/>
    <w:rsid w:val="00ED2107"/>
    <w:rsid w:val="00ED22F0"/>
    <w:rsid w:val="00ED6254"/>
    <w:rsid w:val="00EE3E34"/>
    <w:rsid w:val="00EF2A07"/>
    <w:rsid w:val="00EF317D"/>
    <w:rsid w:val="00EF6435"/>
    <w:rsid w:val="00F01BF2"/>
    <w:rsid w:val="00F03E54"/>
    <w:rsid w:val="00F05CC6"/>
    <w:rsid w:val="00F065EC"/>
    <w:rsid w:val="00F07B39"/>
    <w:rsid w:val="00F205B3"/>
    <w:rsid w:val="00F2197A"/>
    <w:rsid w:val="00F23DEC"/>
    <w:rsid w:val="00F24405"/>
    <w:rsid w:val="00F31F62"/>
    <w:rsid w:val="00F323E1"/>
    <w:rsid w:val="00F325F5"/>
    <w:rsid w:val="00F32815"/>
    <w:rsid w:val="00F3307F"/>
    <w:rsid w:val="00F336AE"/>
    <w:rsid w:val="00F34375"/>
    <w:rsid w:val="00F35940"/>
    <w:rsid w:val="00F36FF2"/>
    <w:rsid w:val="00F374C4"/>
    <w:rsid w:val="00F37A8A"/>
    <w:rsid w:val="00F416F3"/>
    <w:rsid w:val="00F419FF"/>
    <w:rsid w:val="00F41FE3"/>
    <w:rsid w:val="00F42A28"/>
    <w:rsid w:val="00F43D82"/>
    <w:rsid w:val="00F43F6C"/>
    <w:rsid w:val="00F51026"/>
    <w:rsid w:val="00F52B5F"/>
    <w:rsid w:val="00F606D9"/>
    <w:rsid w:val="00F60F37"/>
    <w:rsid w:val="00F611C5"/>
    <w:rsid w:val="00F62FD8"/>
    <w:rsid w:val="00F649CC"/>
    <w:rsid w:val="00F71DB7"/>
    <w:rsid w:val="00F71E40"/>
    <w:rsid w:val="00F765B5"/>
    <w:rsid w:val="00F83225"/>
    <w:rsid w:val="00F868A4"/>
    <w:rsid w:val="00F9034E"/>
    <w:rsid w:val="00F90C1F"/>
    <w:rsid w:val="00F91AC4"/>
    <w:rsid w:val="00F953AF"/>
    <w:rsid w:val="00F96EAE"/>
    <w:rsid w:val="00FA1731"/>
    <w:rsid w:val="00FA1F22"/>
    <w:rsid w:val="00FB068E"/>
    <w:rsid w:val="00FB26FE"/>
    <w:rsid w:val="00FB46C6"/>
    <w:rsid w:val="00FB48CA"/>
    <w:rsid w:val="00FB49DC"/>
    <w:rsid w:val="00FC06BB"/>
    <w:rsid w:val="00FC403D"/>
    <w:rsid w:val="00FC4613"/>
    <w:rsid w:val="00FC4695"/>
    <w:rsid w:val="00FC4D15"/>
    <w:rsid w:val="00FC6D75"/>
    <w:rsid w:val="00FD6C1C"/>
    <w:rsid w:val="00FE1D3F"/>
    <w:rsid w:val="00FE28EE"/>
    <w:rsid w:val="00FE3A49"/>
    <w:rsid w:val="00FE50C1"/>
    <w:rsid w:val="00FE6AC8"/>
    <w:rsid w:val="00FE771D"/>
    <w:rsid w:val="00FF0DAB"/>
    <w:rsid w:val="00FF1B12"/>
    <w:rsid w:val="00FF43CD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1" w:defUnhideWhenUsed="0" w:defQFormat="0" w:count="267">
    <w:lsdException w:name="Normal" w:locked="0" w:semiHidden="0" w:qFormat="1"/>
    <w:lsdException w:name="heading 1" w:locked="0" w:semiHidden="0" w:qFormat="1"/>
    <w:lsdException w:name="heading 2" w:locked="0" w:semiHidden="0" w:qFormat="1"/>
    <w:lsdException w:name="heading 3" w:locked="0" w:semiHidden="0" w:qFormat="1"/>
    <w:lsdException w:name="heading 4" w:locked="0" w:semiHidden="0" w:qFormat="1"/>
    <w:lsdException w:name="heading 5" w:locked="0" w:semiHidden="0" w:qFormat="1"/>
    <w:lsdException w:name="heading 6" w:locked="0" w:semiHidden="0" w:qFormat="1"/>
    <w:lsdException w:name="heading 7" w:locked="0" w:semiHidden="0" w:qFormat="1"/>
    <w:lsdException w:name="heading 8" w:locked="0" w:semiHidden="0" w:qFormat="1"/>
    <w:lsdException w:name="heading 9" w:locked="0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0" w:semiHidden="0"/>
    <w:lsdException w:name="toc 2" w:locked="0" w:semiHidden="0"/>
    <w:lsdException w:name="toc 3" w:locked="0" w:semiHidden="0"/>
    <w:lsdException w:name="toc 4" w:locked="0" w:semiHidden="0"/>
    <w:lsdException w:name="toc 5" w:locked="0" w:semiHidden="0"/>
    <w:lsdException w:name="toc 6" w:locked="0" w:semiHidden="0"/>
    <w:lsdException w:name="toc 7" w:locked="0" w:semiHidden="0"/>
    <w:lsdException w:name="toc 8" w:locked="0" w:semiHidden="0"/>
    <w:lsdException w:name="toc 9" w:locked="0" w:semiHidden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locked="0" w:semiHidden="0" w:uiPriority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0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/>
    <w:lsdException w:name="Table Theme" w:unhideWhenUsed="1"/>
    <w:lsdException w:name="Placeholder Text" w:locked="0" w:uiPriority="99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 w:uiPriority="99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aliases w:val="QPP Body Text"/>
    <w:qFormat/>
    <w:rsid w:val="001602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semiHidden/>
    <w:qFormat/>
    <w:locked/>
    <w:rsid w:val="00063C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semiHidden/>
    <w:qFormat/>
    <w:locked/>
    <w:rsid w:val="00063C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semiHidden/>
    <w:qFormat/>
    <w:locked/>
    <w:rsid w:val="00063C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semiHidden/>
    <w:qFormat/>
    <w:locked/>
    <w:rsid w:val="00063C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semiHidden/>
    <w:qFormat/>
    <w:locked/>
    <w:rsid w:val="00063C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semiHidden/>
    <w:qFormat/>
    <w:locked/>
    <w:rsid w:val="00063C6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1"/>
    <w:semiHidden/>
    <w:qFormat/>
    <w:locked/>
    <w:rsid w:val="00063C6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semiHidden/>
    <w:qFormat/>
    <w:locked/>
    <w:rsid w:val="00063C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1"/>
    <w:semiHidden/>
    <w:qFormat/>
    <w:locked/>
    <w:rsid w:val="00063C63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1602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60284"/>
  </w:style>
  <w:style w:type="paragraph" w:customStyle="1" w:styleId="QPPBodytext">
    <w:name w:val="QPP Body text"/>
    <w:basedOn w:val="Normal"/>
    <w:link w:val="QPPBodytextChar"/>
    <w:rsid w:val="00063C6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063C63"/>
    <w:rPr>
      <w:rFonts w:ascii="Arial" w:hAnsi="Arial" w:cs="Arial"/>
      <w:color w:val="000000"/>
    </w:rPr>
  </w:style>
  <w:style w:type="character" w:customStyle="1" w:styleId="Heading1Char1">
    <w:name w:val="Heading 1 Char1"/>
    <w:link w:val="Heading1"/>
    <w:semiHidden/>
    <w:locked/>
    <w:rsid w:val="00E40FD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semiHidden/>
    <w:locked/>
    <w:rsid w:val="00F03E5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semiHidden/>
    <w:locked/>
    <w:rsid w:val="00F03E54"/>
    <w:rPr>
      <w:rFonts w:ascii="Arial" w:hAnsi="Arial" w:cs="Arial"/>
      <w:b/>
      <w:bCs/>
      <w:sz w:val="26"/>
      <w:szCs w:val="26"/>
    </w:rPr>
  </w:style>
  <w:style w:type="character" w:customStyle="1" w:styleId="Heading4Char1">
    <w:name w:val="Heading 4 Char1"/>
    <w:link w:val="Heading4"/>
    <w:semiHidden/>
    <w:locked/>
    <w:rsid w:val="00F03E54"/>
    <w:rPr>
      <w:rFonts w:ascii="Arial" w:hAnsi="Arial"/>
      <w:b/>
      <w:bCs/>
      <w:sz w:val="28"/>
      <w:szCs w:val="28"/>
    </w:rPr>
  </w:style>
  <w:style w:type="character" w:customStyle="1" w:styleId="Heading5Char1">
    <w:name w:val="Heading 5 Char1"/>
    <w:link w:val="Heading5"/>
    <w:semiHidden/>
    <w:locked/>
    <w:rsid w:val="00F03E54"/>
    <w:rPr>
      <w:rFonts w:ascii="Arial" w:hAnsi="Arial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semiHidden/>
    <w:locked/>
    <w:rsid w:val="00F03E54"/>
    <w:rPr>
      <w:rFonts w:ascii="Arial" w:hAnsi="Arial"/>
      <w:b/>
      <w:bCs/>
      <w:sz w:val="22"/>
      <w:szCs w:val="22"/>
    </w:rPr>
  </w:style>
  <w:style w:type="character" w:customStyle="1" w:styleId="Heading7Char1">
    <w:name w:val="Heading 7 Char1"/>
    <w:link w:val="Heading7"/>
    <w:semiHidden/>
    <w:locked/>
    <w:rsid w:val="00F03E54"/>
    <w:rPr>
      <w:rFonts w:ascii="Arial" w:hAnsi="Arial"/>
      <w:szCs w:val="24"/>
    </w:rPr>
  </w:style>
  <w:style w:type="character" w:customStyle="1" w:styleId="Heading8Char1">
    <w:name w:val="Heading 8 Char1"/>
    <w:link w:val="Heading8"/>
    <w:semiHidden/>
    <w:locked/>
    <w:rsid w:val="00F03E54"/>
    <w:rPr>
      <w:rFonts w:ascii="Arial" w:hAnsi="Arial"/>
      <w:i/>
      <w:iCs/>
      <w:szCs w:val="24"/>
    </w:rPr>
  </w:style>
  <w:style w:type="character" w:customStyle="1" w:styleId="Heading9Char1">
    <w:name w:val="Heading 9 Char1"/>
    <w:link w:val="Heading9"/>
    <w:semiHidden/>
    <w:locked/>
    <w:rsid w:val="00F03E54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063C6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63C63"/>
    <w:pPr>
      <w:numPr>
        <w:numId w:val="3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063C63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uiPriority w:val="99"/>
    <w:semiHidden/>
    <w:locked/>
    <w:rsid w:val="001A19CD"/>
    <w:pPr>
      <w:numPr>
        <w:numId w:val="5"/>
      </w:numPr>
    </w:pPr>
  </w:style>
  <w:style w:type="paragraph" w:customStyle="1" w:styleId="QPPTableHeadingStyle">
    <w:name w:val="QPP Table Heading Style"/>
    <w:basedOn w:val="QPPHeading4"/>
    <w:uiPriority w:val="99"/>
    <w:semiHidden/>
    <w:rsid w:val="00C7195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63C63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ld">
    <w:name w:val="QPP Table Text Bold"/>
    <w:basedOn w:val="QPPTableTextBody"/>
    <w:rsid w:val="00063C6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63C6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063C63"/>
    <w:rPr>
      <w:rFonts w:ascii="Arial" w:hAnsi="Arial" w:cs="Arial"/>
      <w:color w:val="000000"/>
    </w:rPr>
  </w:style>
  <w:style w:type="character" w:customStyle="1" w:styleId="QPPBulletpoint3Char">
    <w:name w:val="QPP Bullet point 3 Char"/>
    <w:link w:val="QPPBulletpoint3"/>
    <w:locked/>
    <w:rsid w:val="00AA66B4"/>
    <w:rPr>
      <w:rFonts w:ascii="Arial" w:hAnsi="Arial" w:cs="Arial"/>
      <w:lang w:eastAsia="en-US"/>
    </w:rPr>
  </w:style>
  <w:style w:type="paragraph" w:customStyle="1" w:styleId="QPPBulletpoint3">
    <w:name w:val="QPP Bullet point 3"/>
    <w:basedOn w:val="Normal"/>
    <w:link w:val="QPPBulletpoint3Char"/>
    <w:rsid w:val="00063C63"/>
    <w:pPr>
      <w:numPr>
        <w:numId w:val="7"/>
      </w:numPr>
      <w:tabs>
        <w:tab w:val="left" w:pos="1701"/>
      </w:tabs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063C63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063C63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63C6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063C63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063C6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63C6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63C6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063C63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063C63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63C63"/>
    <w:pPr>
      <w:numPr>
        <w:numId w:val="8"/>
      </w:numPr>
    </w:pPr>
  </w:style>
  <w:style w:type="character" w:customStyle="1" w:styleId="QPPTitleofScheme">
    <w:name w:val="QPP Title of Scheme"/>
    <w:uiPriority w:val="99"/>
    <w:semiHidden/>
    <w:rsid w:val="00412212"/>
    <w:rPr>
      <w:rFonts w:ascii="Arial" w:hAnsi="Arial" w:cs="Times New Roman"/>
      <w:sz w:val="72"/>
    </w:rPr>
  </w:style>
  <w:style w:type="paragraph" w:customStyle="1" w:styleId="QPPBulletPoint30">
    <w:name w:val="QPP Bullet Point 3"/>
    <w:basedOn w:val="Normal"/>
    <w:uiPriority w:val="99"/>
    <w:locked/>
    <w:rsid w:val="00FC6D75"/>
    <w:pPr>
      <w:numPr>
        <w:numId w:val="4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EditorsNoteItalics">
    <w:name w:val="QPP Editor's Note Italics"/>
    <w:basedOn w:val="QPPEditorsNoteStyle1"/>
    <w:uiPriority w:val="99"/>
    <w:semiHidden/>
    <w:rsid w:val="001A19CD"/>
    <w:rPr>
      <w:i/>
      <w:iCs/>
    </w:rPr>
  </w:style>
  <w:style w:type="paragraph" w:customStyle="1" w:styleId="QPPBodyTextItalics">
    <w:name w:val="QPP Body Text Italics"/>
    <w:basedOn w:val="Normal"/>
    <w:uiPriority w:val="99"/>
    <w:semiHidden/>
    <w:rsid w:val="001A19CD"/>
    <w:rPr>
      <w:i/>
      <w:szCs w:val="20"/>
    </w:rPr>
  </w:style>
  <w:style w:type="paragraph" w:customStyle="1" w:styleId="QPPBodyTextBold">
    <w:name w:val="QPP Body Text Bold"/>
    <w:basedOn w:val="Normal"/>
    <w:uiPriority w:val="99"/>
    <w:semiHidden/>
    <w:rsid w:val="001A19CD"/>
    <w:rPr>
      <w:rFonts w:ascii="Arial Bold" w:hAnsi="Arial Bold"/>
      <w:b/>
      <w:szCs w:val="20"/>
    </w:rPr>
  </w:style>
  <w:style w:type="paragraph" w:customStyle="1" w:styleId="QPPTableHeadingStyle1">
    <w:name w:val="QPP Table Heading Style 1"/>
    <w:basedOn w:val="QPPHeading4"/>
    <w:rsid w:val="00063C63"/>
    <w:pPr>
      <w:spacing w:after="0"/>
      <w:ind w:left="0" w:firstLine="0"/>
    </w:pPr>
  </w:style>
  <w:style w:type="paragraph" w:customStyle="1" w:styleId="QPPBodyTextTables">
    <w:name w:val="QPP Body Text Tables"/>
    <w:basedOn w:val="QPPBodytext"/>
    <w:uiPriority w:val="99"/>
    <w:semiHidden/>
    <w:locked/>
    <w:rsid w:val="0014530A"/>
    <w:pPr>
      <w:spacing w:before="60" w:after="60"/>
    </w:pPr>
  </w:style>
  <w:style w:type="paragraph" w:styleId="BalloonText">
    <w:name w:val="Balloon Text"/>
    <w:basedOn w:val="Normal"/>
    <w:link w:val="BalloonTextChar1"/>
    <w:semiHidden/>
    <w:locked/>
    <w:rsid w:val="00063C6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locked/>
    <w:rsid w:val="00246519"/>
    <w:rPr>
      <w:rFonts w:ascii="Tahoma" w:hAnsi="Tahoma" w:cs="Tahoma"/>
      <w:sz w:val="16"/>
      <w:szCs w:val="16"/>
    </w:rPr>
  </w:style>
  <w:style w:type="paragraph" w:customStyle="1" w:styleId="QPPSubscript">
    <w:name w:val="QPP Subscript"/>
    <w:basedOn w:val="QPPBodytext"/>
    <w:next w:val="QPPBodytext"/>
    <w:link w:val="QPPSubscriptChar"/>
    <w:rsid w:val="00063C63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063C63"/>
    <w:pPr>
      <w:numPr>
        <w:numId w:val="6"/>
      </w:numPr>
    </w:pPr>
  </w:style>
  <w:style w:type="character" w:styleId="Hyperlink">
    <w:name w:val="Hyperlink"/>
    <w:rsid w:val="00063C63"/>
    <w:rPr>
      <w:color w:val="0000FF"/>
      <w:u w:val="single"/>
    </w:rPr>
  </w:style>
  <w:style w:type="character" w:customStyle="1" w:styleId="HighlightingBlue">
    <w:name w:val="Highlighting Blue"/>
    <w:rsid w:val="00063C63"/>
    <w:rPr>
      <w:szCs w:val="16"/>
      <w:bdr w:val="none" w:sz="0" w:space="0" w:color="auto"/>
      <w:shd w:val="clear" w:color="auto" w:fill="00FFFF"/>
    </w:rPr>
  </w:style>
  <w:style w:type="paragraph" w:customStyle="1" w:styleId="QPPBullet">
    <w:name w:val="QPP Bullet"/>
    <w:basedOn w:val="Normal"/>
    <w:autoRedefine/>
    <w:rsid w:val="00063C63"/>
    <w:pPr>
      <w:numPr>
        <w:numId w:val="2"/>
      </w:numPr>
      <w:spacing w:before="60" w:after="40"/>
    </w:pPr>
    <w:rPr>
      <w:rFonts w:eastAsia="MS Mincho"/>
    </w:rPr>
  </w:style>
  <w:style w:type="character" w:styleId="CommentReference">
    <w:name w:val="annotation reference"/>
    <w:semiHidden/>
    <w:locked/>
    <w:rsid w:val="00063C63"/>
    <w:rPr>
      <w:sz w:val="16"/>
      <w:szCs w:val="16"/>
    </w:rPr>
  </w:style>
  <w:style w:type="character" w:customStyle="1" w:styleId="HighlightingGreen">
    <w:name w:val="Highlighting Green"/>
    <w:rsid w:val="00063C63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063C63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063C63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063C63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link w:val="QPPBodyTextITALICChar"/>
    <w:autoRedefine/>
    <w:locked/>
    <w:rsid w:val="00063C6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63C63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063C63"/>
    <w:rPr>
      <w:rFonts w:ascii="Arial" w:hAnsi="Arial" w:cs="Arial"/>
      <w:color w:val="000000"/>
      <w:vertAlign w:val="superscript"/>
    </w:rPr>
  </w:style>
  <w:style w:type="paragraph" w:styleId="CommentText">
    <w:name w:val="annotation text"/>
    <w:basedOn w:val="Normal"/>
    <w:link w:val="CommentTextChar1"/>
    <w:semiHidden/>
    <w:locked/>
    <w:rsid w:val="00063C63"/>
    <w:rPr>
      <w:szCs w:val="20"/>
    </w:rPr>
  </w:style>
  <w:style w:type="character" w:customStyle="1" w:styleId="CommentTextChar1">
    <w:name w:val="Comment Text Char1"/>
    <w:link w:val="CommentText"/>
    <w:semiHidden/>
    <w:locked/>
    <w:rsid w:val="00F03E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1"/>
    <w:semiHidden/>
    <w:locked/>
    <w:rsid w:val="00063C63"/>
    <w:rPr>
      <w:b/>
      <w:bCs/>
    </w:rPr>
  </w:style>
  <w:style w:type="character" w:customStyle="1" w:styleId="CommentSubjectChar1">
    <w:name w:val="Comment Subject Char1"/>
    <w:link w:val="CommentSubject"/>
    <w:semiHidden/>
    <w:locked/>
    <w:rsid w:val="00F03E54"/>
    <w:rPr>
      <w:rFonts w:ascii="Arial" w:hAnsi="Arial"/>
      <w:b/>
      <w:bCs/>
    </w:rPr>
  </w:style>
  <w:style w:type="paragraph" w:styleId="Footer">
    <w:name w:val="footer"/>
    <w:basedOn w:val="Normal"/>
    <w:link w:val="FooterChar1"/>
    <w:semiHidden/>
    <w:locked/>
    <w:rsid w:val="00063C63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semiHidden/>
    <w:rsid w:val="00816A78"/>
    <w:rPr>
      <w:rFonts w:ascii="Arial" w:hAnsi="Arial"/>
      <w:szCs w:val="24"/>
    </w:rPr>
  </w:style>
  <w:style w:type="paragraph" w:customStyle="1" w:styleId="StyleQPPTableTextBoldArialBoldSuperscript">
    <w:name w:val="Style QPP Table Text Bold + Arial Bold Superscript"/>
    <w:basedOn w:val="QPPTableTextBold"/>
    <w:semiHidden/>
    <w:locked/>
    <w:rsid w:val="008B2820"/>
    <w:rPr>
      <w:rFonts w:ascii="Arial Bold" w:hAnsi="Arial Bold"/>
      <w:b w:val="0"/>
      <w:bCs/>
      <w:vertAlign w:val="superscript"/>
    </w:rPr>
  </w:style>
  <w:style w:type="paragraph" w:customStyle="1" w:styleId="QPPBulletpoint2">
    <w:name w:val="QPP Bullet point 2"/>
    <w:basedOn w:val="Normal"/>
    <w:rsid w:val="00063C63"/>
    <w:pPr>
      <w:numPr>
        <w:numId w:val="44"/>
      </w:numPr>
    </w:pPr>
    <w:rPr>
      <w:rFonts w:cs="Arial"/>
      <w:szCs w:val="20"/>
    </w:rPr>
  </w:style>
  <w:style w:type="character" w:styleId="FollowedHyperlink">
    <w:name w:val="FollowedHyperlink"/>
    <w:semiHidden/>
    <w:locked/>
    <w:rsid w:val="00063C63"/>
    <w:rPr>
      <w:color w:val="800080"/>
      <w:u w:val="single"/>
    </w:rPr>
  </w:style>
  <w:style w:type="paragraph" w:styleId="Header">
    <w:name w:val="header"/>
    <w:basedOn w:val="Normal"/>
    <w:link w:val="HeaderChar1"/>
    <w:semiHidden/>
    <w:locked/>
    <w:rsid w:val="00063C63"/>
    <w:pPr>
      <w:tabs>
        <w:tab w:val="center" w:pos="4153"/>
        <w:tab w:val="right" w:pos="8306"/>
      </w:tabs>
    </w:pPr>
  </w:style>
  <w:style w:type="character" w:customStyle="1" w:styleId="HeaderChar1">
    <w:name w:val="Header Char1"/>
    <w:link w:val="Header"/>
    <w:semiHidden/>
    <w:rsid w:val="00A34AD3"/>
    <w:rPr>
      <w:rFonts w:ascii="Arial" w:hAnsi="Arial"/>
      <w:szCs w:val="24"/>
    </w:rPr>
  </w:style>
  <w:style w:type="paragraph" w:customStyle="1" w:styleId="HGTableBullet2">
    <w:name w:val="HG Table Bullet 2"/>
    <w:basedOn w:val="QPPTableTextBody"/>
    <w:rsid w:val="00063C63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63C63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063C63"/>
    <w:pPr>
      <w:numPr>
        <w:numId w:val="12"/>
      </w:numPr>
      <w:tabs>
        <w:tab w:val="left" w:pos="567"/>
      </w:tabs>
    </w:pPr>
  </w:style>
  <w:style w:type="character" w:customStyle="1" w:styleId="BalloonTextChar">
    <w:name w:val="Balloon Text Char"/>
    <w:semiHidden/>
    <w:locked/>
    <w:rsid w:val="005B01A7"/>
    <w:rPr>
      <w:rFonts w:ascii="Tahoma" w:eastAsia="Times New Roman" w:hAnsi="Tahoma"/>
      <w:sz w:val="16"/>
      <w:lang w:val="en-AU" w:eastAsia="en-US"/>
    </w:rPr>
  </w:style>
  <w:style w:type="character" w:customStyle="1" w:styleId="FooterChar">
    <w:name w:val="Foot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erChar">
    <w:name w:val="Head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ing1Char">
    <w:name w:val="Heading 1 Char"/>
    <w:semiHidden/>
    <w:locked/>
    <w:rsid w:val="005B01A7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character" w:customStyle="1" w:styleId="Heading2Char">
    <w:name w:val="Heading 2 Char"/>
    <w:semiHidden/>
    <w:locked/>
    <w:rsid w:val="005B01A7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Heading3Char">
    <w:name w:val="Heading 3 Char"/>
    <w:semiHidden/>
    <w:locked/>
    <w:rsid w:val="005B01A7"/>
    <w:rPr>
      <w:rFonts w:ascii="Arial" w:hAnsi="Arial" w:cs="Arial"/>
      <w:b/>
      <w:bCs/>
      <w:sz w:val="26"/>
      <w:szCs w:val="26"/>
      <w:lang w:val="en-AU" w:eastAsia="en-AU" w:bidi="ar-SA"/>
    </w:rPr>
  </w:style>
  <w:style w:type="character" w:customStyle="1" w:styleId="Heading4Char">
    <w:name w:val="Heading 4 Char"/>
    <w:semiHidden/>
    <w:locked/>
    <w:rsid w:val="005B01A7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semiHidden/>
    <w:locked/>
    <w:rsid w:val="005B01A7"/>
    <w:rPr>
      <w:rFonts w:ascii="Arial" w:hAnsi="Arial"/>
      <w:b/>
      <w:bCs/>
      <w:i/>
      <w:iCs/>
      <w:sz w:val="26"/>
      <w:szCs w:val="26"/>
      <w:lang w:val="en-AU" w:eastAsia="en-AU" w:bidi="ar-SA"/>
    </w:rPr>
  </w:style>
  <w:style w:type="character" w:customStyle="1" w:styleId="Heading6Char">
    <w:name w:val="Heading 6 Char"/>
    <w:semiHidden/>
    <w:locked/>
    <w:rsid w:val="005B01A7"/>
    <w:rPr>
      <w:rFonts w:ascii="Arial" w:hAnsi="Arial"/>
      <w:b/>
      <w:bCs/>
      <w:sz w:val="22"/>
      <w:szCs w:val="22"/>
      <w:lang w:val="en-AU" w:eastAsia="en-AU" w:bidi="ar-SA"/>
    </w:rPr>
  </w:style>
  <w:style w:type="character" w:customStyle="1" w:styleId="Heading7Char">
    <w:name w:val="Heading 7 Char"/>
    <w:semiHidden/>
    <w:locked/>
    <w:rsid w:val="005B01A7"/>
    <w:rPr>
      <w:rFonts w:ascii="Arial" w:hAnsi="Arial"/>
      <w:szCs w:val="24"/>
      <w:lang w:val="en-AU" w:eastAsia="en-AU" w:bidi="ar-SA"/>
    </w:rPr>
  </w:style>
  <w:style w:type="character" w:customStyle="1" w:styleId="Heading8Char">
    <w:name w:val="Heading 8 Char"/>
    <w:semiHidden/>
    <w:locked/>
    <w:rsid w:val="005B01A7"/>
    <w:rPr>
      <w:rFonts w:ascii="Arial" w:hAnsi="Arial"/>
      <w:i/>
      <w:iCs/>
      <w:szCs w:val="24"/>
      <w:lang w:val="en-AU" w:eastAsia="en-AU" w:bidi="ar-SA"/>
    </w:rPr>
  </w:style>
  <w:style w:type="character" w:customStyle="1" w:styleId="Heading9Char">
    <w:name w:val="Heading 9 Char"/>
    <w:semiHidden/>
    <w:locked/>
    <w:rsid w:val="005B01A7"/>
    <w:rPr>
      <w:rFonts w:ascii="Arial" w:hAnsi="Arial" w:cs="Arial"/>
      <w:sz w:val="22"/>
      <w:szCs w:val="22"/>
      <w:lang w:val="en-AU" w:eastAsia="en-AU" w:bidi="ar-SA"/>
    </w:rPr>
  </w:style>
  <w:style w:type="paragraph" w:customStyle="1" w:styleId="HGAlphaList">
    <w:name w:val="HG Alpha List"/>
    <w:basedOn w:val="Normal"/>
    <w:semiHidden/>
    <w:rsid w:val="005B01A7"/>
    <w:pPr>
      <w:numPr>
        <w:numId w:val="31"/>
      </w:numPr>
      <w:spacing w:after="240"/>
    </w:pPr>
  </w:style>
  <w:style w:type="paragraph" w:customStyle="1" w:styleId="HGAnnexDescription">
    <w:name w:val="HG Annex Description"/>
    <w:basedOn w:val="Normal"/>
    <w:next w:val="Normal"/>
    <w:semiHidden/>
    <w:rsid w:val="005B01A7"/>
    <w:pPr>
      <w:spacing w:after="360"/>
      <w:outlineLvl w:val="1"/>
    </w:pPr>
    <w:rPr>
      <w:sz w:val="40"/>
    </w:rPr>
  </w:style>
  <w:style w:type="paragraph" w:customStyle="1" w:styleId="HGAnnexHeading">
    <w:name w:val="HG Annex Heading"/>
    <w:basedOn w:val="Normal"/>
    <w:next w:val="HGAnnexDescription"/>
    <w:semiHidden/>
    <w:rsid w:val="005B01A7"/>
    <w:pPr>
      <w:keepNext/>
      <w:numPr>
        <w:numId w:val="32"/>
      </w:numPr>
      <w:spacing w:after="240"/>
    </w:pPr>
    <w:rPr>
      <w:sz w:val="40"/>
    </w:rPr>
  </w:style>
  <w:style w:type="paragraph" w:customStyle="1" w:styleId="HGAnnexHeadingNoNum">
    <w:name w:val="HG Annex Heading (No Num)"/>
    <w:basedOn w:val="Normal"/>
    <w:next w:val="HGAnnexDescription"/>
    <w:semiHidden/>
    <w:rsid w:val="005B01A7"/>
    <w:pPr>
      <w:keepNext/>
      <w:numPr>
        <w:numId w:val="33"/>
      </w:numPr>
      <w:spacing w:after="240"/>
    </w:pPr>
    <w:rPr>
      <w:sz w:val="40"/>
    </w:rPr>
  </w:style>
  <w:style w:type="paragraph" w:customStyle="1" w:styleId="HGBulletMargin">
    <w:name w:val="HG Bullet Margin"/>
    <w:basedOn w:val="Normal"/>
    <w:semiHidden/>
    <w:rsid w:val="005B01A7"/>
    <w:pPr>
      <w:numPr>
        <w:numId w:val="34"/>
      </w:numPr>
    </w:pPr>
  </w:style>
  <w:style w:type="paragraph" w:customStyle="1" w:styleId="HGBulletLevel1">
    <w:name w:val="HG Bullet Level 1"/>
    <w:basedOn w:val="HGBulletMargin"/>
    <w:semiHidden/>
    <w:rsid w:val="005B01A7"/>
    <w:pPr>
      <w:numPr>
        <w:ilvl w:val="1"/>
      </w:numPr>
    </w:pPr>
  </w:style>
  <w:style w:type="paragraph" w:customStyle="1" w:styleId="HGBulletLevel2">
    <w:name w:val="HG Bullet Level 2"/>
    <w:basedOn w:val="HGBulletLevel1"/>
    <w:semiHidden/>
    <w:rsid w:val="005B01A7"/>
    <w:pPr>
      <w:numPr>
        <w:ilvl w:val="2"/>
      </w:numPr>
    </w:pPr>
  </w:style>
  <w:style w:type="paragraph" w:customStyle="1" w:styleId="HGBulletLevel3">
    <w:name w:val="HG Bullet Level 3"/>
    <w:basedOn w:val="HGBulletLevel2"/>
    <w:semiHidden/>
    <w:rsid w:val="005B01A7"/>
    <w:pPr>
      <w:numPr>
        <w:ilvl w:val="3"/>
      </w:numPr>
    </w:pPr>
  </w:style>
  <w:style w:type="table" w:customStyle="1" w:styleId="HGDefaultRedTable">
    <w:name w:val="HG Default Red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bottom w:val="single" w:sz="4" w:space="0" w:color="262626"/>
        <w:insideH w:val="single" w:sz="4" w:space="0" w:color="2626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Defs">
    <w:name w:val="HG Defs"/>
    <w:basedOn w:val="Normal"/>
    <w:semiHidden/>
    <w:rsid w:val="005B01A7"/>
    <w:pPr>
      <w:numPr>
        <w:numId w:val="35"/>
      </w:numPr>
      <w:spacing w:after="240"/>
    </w:pPr>
  </w:style>
  <w:style w:type="paragraph" w:customStyle="1" w:styleId="HGDefsa">
    <w:name w:val="HG Defs(a)"/>
    <w:basedOn w:val="Normal"/>
    <w:semiHidden/>
    <w:rsid w:val="005B01A7"/>
    <w:pPr>
      <w:numPr>
        <w:ilvl w:val="1"/>
        <w:numId w:val="35"/>
      </w:numPr>
      <w:spacing w:after="240"/>
      <w:outlineLvl w:val="0"/>
    </w:pPr>
  </w:style>
  <w:style w:type="paragraph" w:customStyle="1" w:styleId="HGDefsi">
    <w:name w:val="HG Defs(i)"/>
    <w:basedOn w:val="HGDefsa"/>
    <w:semiHidden/>
    <w:rsid w:val="005B01A7"/>
    <w:pPr>
      <w:numPr>
        <w:ilvl w:val="2"/>
      </w:numPr>
      <w:outlineLvl w:val="1"/>
    </w:pPr>
  </w:style>
  <w:style w:type="paragraph" w:customStyle="1" w:styleId="HGDefsA0">
    <w:name w:val="HG DefsA"/>
    <w:basedOn w:val="HGDefsa"/>
    <w:semiHidden/>
    <w:rsid w:val="005B01A7"/>
    <w:pPr>
      <w:numPr>
        <w:ilvl w:val="3"/>
      </w:numPr>
      <w:outlineLvl w:val="2"/>
    </w:pPr>
  </w:style>
  <w:style w:type="table" w:customStyle="1" w:styleId="HGGreyTable">
    <w:name w:val="HG Grey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GreyBoxPortrait">
    <w:name w:val="HG GreyBox Portrait"/>
    <w:basedOn w:val="Normal"/>
    <w:semiHidden/>
    <w:rsid w:val="005B01A7"/>
    <w:pPr>
      <w:pBdr>
        <w:top w:val="thinThickSmallGap" w:sz="24" w:space="6" w:color="auto"/>
        <w:left w:val="thinThickSmallGap" w:sz="24" w:space="0" w:color="auto"/>
        <w:bottom w:val="thickThinSmallGap" w:sz="24" w:space="6" w:color="auto"/>
        <w:right w:val="thickThinSmallGap" w:sz="24" w:space="0" w:color="auto"/>
      </w:pBdr>
      <w:shd w:val="pct10" w:color="auto" w:fill="auto"/>
      <w:jc w:val="center"/>
    </w:pPr>
    <w:rPr>
      <w:b/>
      <w:sz w:val="30"/>
    </w:rPr>
  </w:style>
  <w:style w:type="paragraph" w:customStyle="1" w:styleId="HGGreyBoxCover">
    <w:name w:val="HG GreyBox Cover"/>
    <w:basedOn w:val="HGGreyBoxPortrait"/>
    <w:semiHidden/>
    <w:rsid w:val="005B01A7"/>
    <w:pPr>
      <w:pBdr>
        <w:top w:val="thinThickSmallGap" w:sz="24" w:space="18" w:color="auto"/>
        <w:bottom w:val="thickThinSmallGap" w:sz="24" w:space="18" w:color="auto"/>
      </w:pBdr>
    </w:pPr>
    <w:rPr>
      <w:sz w:val="50"/>
    </w:rPr>
  </w:style>
  <w:style w:type="paragraph" w:customStyle="1" w:styleId="HGGreyBoxLandscape">
    <w:name w:val="HG GreyBox Landscape"/>
    <w:basedOn w:val="HGGreyBoxPortrait"/>
    <w:semiHidden/>
    <w:rsid w:val="005B01A7"/>
    <w:pPr>
      <w:ind w:left="2835" w:right="2835"/>
    </w:pPr>
  </w:style>
  <w:style w:type="paragraph" w:customStyle="1" w:styleId="HGHead1-1">
    <w:name w:val="HG Head 1-1"/>
    <w:basedOn w:val="Normal"/>
    <w:next w:val="HGLevel1"/>
    <w:semiHidden/>
    <w:rsid w:val="005B01A7"/>
    <w:pPr>
      <w:keepNext/>
      <w:numPr>
        <w:numId w:val="43"/>
      </w:numPr>
      <w:spacing w:after="240"/>
      <w:outlineLvl w:val="0"/>
    </w:pPr>
    <w:rPr>
      <w:b/>
      <w:caps/>
    </w:rPr>
  </w:style>
  <w:style w:type="paragraph" w:customStyle="1" w:styleId="HGHead1-2">
    <w:name w:val="HG Head 1-2"/>
    <w:basedOn w:val="HGHead1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1-2NoTOC">
    <w:name w:val="HG Head 1-2 (No TOC)"/>
    <w:basedOn w:val="HGHead1-2"/>
    <w:semiHidden/>
    <w:rsid w:val="005B01A7"/>
    <w:pPr>
      <w:keepNext w:val="0"/>
    </w:pPr>
    <w:rPr>
      <w:b w:val="0"/>
    </w:rPr>
  </w:style>
  <w:style w:type="paragraph" w:customStyle="1" w:styleId="HGHead1-3">
    <w:name w:val="HG Head 1-3"/>
    <w:basedOn w:val="HGHead1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1-4">
    <w:name w:val="HG Head 1-4"/>
    <w:basedOn w:val="HGHead1-3"/>
    <w:semiHidden/>
    <w:rsid w:val="005B01A7"/>
    <w:pPr>
      <w:numPr>
        <w:ilvl w:val="3"/>
      </w:numPr>
      <w:outlineLvl w:val="3"/>
    </w:pPr>
  </w:style>
  <w:style w:type="paragraph" w:customStyle="1" w:styleId="HGHead1-5">
    <w:name w:val="HG Head 1-5"/>
    <w:basedOn w:val="HGHead1-4"/>
    <w:semiHidden/>
    <w:rsid w:val="005B01A7"/>
    <w:pPr>
      <w:numPr>
        <w:ilvl w:val="4"/>
      </w:numPr>
      <w:outlineLvl w:val="4"/>
    </w:pPr>
  </w:style>
  <w:style w:type="paragraph" w:customStyle="1" w:styleId="HGHead1-6">
    <w:name w:val="HG Head 1-6"/>
    <w:basedOn w:val="HGHead1-5"/>
    <w:semiHidden/>
    <w:rsid w:val="005B01A7"/>
    <w:pPr>
      <w:numPr>
        <w:ilvl w:val="5"/>
      </w:numPr>
      <w:outlineLvl w:val="5"/>
    </w:pPr>
  </w:style>
  <w:style w:type="paragraph" w:customStyle="1" w:styleId="HGHead2-1">
    <w:name w:val="HG Head 2-1"/>
    <w:basedOn w:val="Normal"/>
    <w:next w:val="HGLevel1"/>
    <w:semiHidden/>
    <w:rsid w:val="005B01A7"/>
    <w:pPr>
      <w:keepNext/>
      <w:numPr>
        <w:numId w:val="36"/>
      </w:numPr>
      <w:spacing w:after="240"/>
      <w:outlineLvl w:val="0"/>
    </w:pPr>
    <w:rPr>
      <w:b/>
      <w:caps/>
    </w:rPr>
  </w:style>
  <w:style w:type="paragraph" w:customStyle="1" w:styleId="HGHead2-2">
    <w:name w:val="HG Head 2-2"/>
    <w:basedOn w:val="HGHead2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2-3">
    <w:name w:val="HG Head 2-3"/>
    <w:basedOn w:val="HGHead2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2-4">
    <w:name w:val="HG Head 2-4"/>
    <w:basedOn w:val="HGHead2-3"/>
    <w:semiHidden/>
    <w:rsid w:val="005B01A7"/>
    <w:pPr>
      <w:numPr>
        <w:ilvl w:val="3"/>
      </w:numPr>
      <w:outlineLvl w:val="3"/>
    </w:pPr>
  </w:style>
  <w:style w:type="paragraph" w:customStyle="1" w:styleId="HGHead2-5">
    <w:name w:val="HG Head 2-5"/>
    <w:basedOn w:val="HGHead2-4"/>
    <w:semiHidden/>
    <w:rsid w:val="005B01A7"/>
    <w:pPr>
      <w:numPr>
        <w:ilvl w:val="4"/>
      </w:numPr>
      <w:outlineLvl w:val="4"/>
    </w:pPr>
  </w:style>
  <w:style w:type="paragraph" w:customStyle="1" w:styleId="HGHead2-6">
    <w:name w:val="HG Head 2-6"/>
    <w:basedOn w:val="HGHead2-5"/>
    <w:semiHidden/>
    <w:rsid w:val="005B01A7"/>
    <w:pPr>
      <w:numPr>
        <w:ilvl w:val="5"/>
      </w:numPr>
      <w:outlineLvl w:val="5"/>
    </w:pPr>
  </w:style>
  <w:style w:type="paragraph" w:customStyle="1" w:styleId="HGHeading1">
    <w:name w:val="HG Heading 1"/>
    <w:basedOn w:val="Normal"/>
    <w:semiHidden/>
    <w:rsid w:val="005B01A7"/>
    <w:pPr>
      <w:keepNext/>
      <w:spacing w:after="240"/>
    </w:pPr>
    <w:rPr>
      <w:sz w:val="40"/>
    </w:rPr>
  </w:style>
  <w:style w:type="paragraph" w:customStyle="1" w:styleId="HGItemNo">
    <w:name w:val="HG ItemNo."/>
    <w:basedOn w:val="Normal"/>
    <w:semiHidden/>
    <w:rsid w:val="005B01A7"/>
    <w:pPr>
      <w:numPr>
        <w:numId w:val="37"/>
      </w:numPr>
    </w:pPr>
  </w:style>
  <w:style w:type="paragraph" w:customStyle="1" w:styleId="HGLevel1">
    <w:name w:val="HG Level 1"/>
    <w:basedOn w:val="Normal"/>
    <w:semiHidden/>
    <w:rsid w:val="005B01A7"/>
    <w:pPr>
      <w:spacing w:after="240"/>
      <w:ind w:left="851"/>
    </w:pPr>
  </w:style>
  <w:style w:type="paragraph" w:customStyle="1" w:styleId="HGLevel2">
    <w:name w:val="HG Level 2"/>
    <w:basedOn w:val="HGLevel1"/>
    <w:semiHidden/>
    <w:rsid w:val="005B01A7"/>
    <w:pPr>
      <w:ind w:left="1701"/>
    </w:pPr>
  </w:style>
  <w:style w:type="paragraph" w:customStyle="1" w:styleId="HGLevel3">
    <w:name w:val="HG Level 3"/>
    <w:basedOn w:val="HGLevel2"/>
    <w:semiHidden/>
    <w:rsid w:val="005B01A7"/>
    <w:pPr>
      <w:ind w:left="2552"/>
    </w:pPr>
  </w:style>
  <w:style w:type="paragraph" w:customStyle="1" w:styleId="HGLevel4">
    <w:name w:val="HG Level 4"/>
    <w:basedOn w:val="HGLevel3"/>
    <w:semiHidden/>
    <w:rsid w:val="005B01A7"/>
    <w:pPr>
      <w:ind w:left="3402"/>
    </w:pPr>
  </w:style>
  <w:style w:type="paragraph" w:customStyle="1" w:styleId="HGLevel5">
    <w:name w:val="HG Level 5"/>
    <w:basedOn w:val="HGLevel4"/>
    <w:semiHidden/>
    <w:rsid w:val="005B01A7"/>
    <w:pPr>
      <w:ind w:left="4253"/>
    </w:pPr>
  </w:style>
  <w:style w:type="paragraph" w:customStyle="1" w:styleId="HGOption">
    <w:name w:val="HG Option"/>
    <w:basedOn w:val="Normal"/>
    <w:next w:val="Normal"/>
    <w:semiHidden/>
    <w:rsid w:val="005B01A7"/>
    <w:pPr>
      <w:pBdr>
        <w:top w:val="double" w:sz="4" w:space="1" w:color="984806"/>
        <w:left w:val="double" w:sz="4" w:space="4" w:color="984806"/>
        <w:bottom w:val="double" w:sz="4" w:space="1" w:color="984806"/>
        <w:right w:val="double" w:sz="4" w:space="4" w:color="984806"/>
      </w:pBdr>
    </w:pPr>
    <w:rPr>
      <w:b/>
      <w:vanish/>
    </w:rPr>
  </w:style>
  <w:style w:type="paragraph" w:customStyle="1" w:styleId="HGPart1">
    <w:name w:val="HG Part 1"/>
    <w:basedOn w:val="Normal"/>
    <w:next w:val="Normal"/>
    <w:semiHidden/>
    <w:rsid w:val="005B01A7"/>
    <w:pPr>
      <w:numPr>
        <w:numId w:val="38"/>
      </w:numPr>
    </w:pPr>
    <w:rPr>
      <w:b/>
    </w:rPr>
  </w:style>
  <w:style w:type="paragraph" w:customStyle="1" w:styleId="HGPartA">
    <w:name w:val="HG Part A"/>
    <w:basedOn w:val="Normal"/>
    <w:next w:val="Normal"/>
    <w:semiHidden/>
    <w:rsid w:val="005B01A7"/>
    <w:pPr>
      <w:numPr>
        <w:numId w:val="39"/>
      </w:numPr>
    </w:pPr>
    <w:rPr>
      <w:b/>
    </w:rPr>
  </w:style>
  <w:style w:type="paragraph" w:customStyle="1" w:styleId="HGPrecInstructions">
    <w:name w:val="HG Prec Instructions"/>
    <w:basedOn w:val="Normal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</w:pPr>
  </w:style>
  <w:style w:type="paragraph" w:customStyle="1" w:styleId="HGPrecInstructionsLevel1">
    <w:name w:val="HG Prec Instructions Level 1"/>
    <w:basedOn w:val="Normal"/>
    <w:next w:val="HGLevel1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  <w:ind w:left="851"/>
    </w:pPr>
  </w:style>
  <w:style w:type="paragraph" w:customStyle="1" w:styleId="HGPrecName">
    <w:name w:val="HG PrecName"/>
    <w:basedOn w:val="Normal"/>
    <w:semiHidden/>
    <w:rsid w:val="005B01A7"/>
  </w:style>
  <w:style w:type="paragraph" w:customStyle="1" w:styleId="HGSchedDescription">
    <w:name w:val="HG Sched Description"/>
    <w:basedOn w:val="Normal"/>
    <w:next w:val="Normal"/>
    <w:semiHidden/>
    <w:rsid w:val="005B01A7"/>
    <w:pPr>
      <w:spacing w:after="360"/>
    </w:pPr>
    <w:rPr>
      <w:sz w:val="40"/>
    </w:rPr>
  </w:style>
  <w:style w:type="paragraph" w:customStyle="1" w:styleId="HGSchedHeading">
    <w:name w:val="HG Sched Heading"/>
    <w:basedOn w:val="Normal"/>
    <w:next w:val="HGSchedDescription"/>
    <w:semiHidden/>
    <w:rsid w:val="005B01A7"/>
    <w:pPr>
      <w:keepNext/>
      <w:pageBreakBefore/>
      <w:numPr>
        <w:numId w:val="40"/>
      </w:numPr>
      <w:spacing w:after="240"/>
      <w:outlineLvl w:val="0"/>
    </w:pPr>
    <w:rPr>
      <w:sz w:val="40"/>
    </w:rPr>
  </w:style>
  <w:style w:type="paragraph" w:customStyle="1" w:styleId="HGSchedHeadingNoNum">
    <w:name w:val="HG Sched Heading (No Num)"/>
    <w:basedOn w:val="Normal"/>
    <w:next w:val="HGSchedDescription"/>
    <w:semiHidden/>
    <w:rsid w:val="005B01A7"/>
    <w:pPr>
      <w:keepNext/>
      <w:numPr>
        <w:numId w:val="41"/>
      </w:numPr>
      <w:spacing w:after="240"/>
    </w:pPr>
    <w:rPr>
      <w:sz w:val="40"/>
    </w:rPr>
  </w:style>
  <w:style w:type="paragraph" w:customStyle="1" w:styleId="HGSection1">
    <w:name w:val="HG Section 1"/>
    <w:basedOn w:val="Normal"/>
    <w:next w:val="Normal"/>
    <w:semiHidden/>
    <w:rsid w:val="005B01A7"/>
    <w:pPr>
      <w:numPr>
        <w:numId w:val="42"/>
      </w:numPr>
    </w:pPr>
    <w:rPr>
      <w:b/>
    </w:rPr>
  </w:style>
  <w:style w:type="paragraph" w:customStyle="1" w:styleId="HGSectionA">
    <w:name w:val="HG Section A"/>
    <w:basedOn w:val="Normal"/>
    <w:next w:val="Normal"/>
    <w:semiHidden/>
    <w:rsid w:val="005B01A7"/>
    <w:pPr>
      <w:numPr>
        <w:numId w:val="29"/>
      </w:numPr>
    </w:pPr>
    <w:rPr>
      <w:b/>
    </w:rPr>
  </w:style>
  <w:style w:type="character" w:customStyle="1" w:styleId="iddVariableMarker">
    <w:name w:val="iddVariableMarker"/>
    <w:semiHidden/>
    <w:rsid w:val="005B01A7"/>
    <w:rPr>
      <w:rFonts w:ascii="Comic Sans MS" w:hAnsi="Comic Sans MS"/>
      <w:b/>
      <w:color w:val="FF00FF"/>
      <w:sz w:val="22"/>
    </w:rPr>
  </w:style>
  <w:style w:type="paragraph" w:styleId="ListParagraph">
    <w:name w:val="List Paragraph"/>
    <w:basedOn w:val="Normal"/>
    <w:uiPriority w:val="34"/>
    <w:semiHidden/>
    <w:qFormat/>
    <w:rsid w:val="00063C63"/>
    <w:pPr>
      <w:ind w:left="720"/>
    </w:pPr>
    <w:rPr>
      <w:rFonts w:ascii="Calibri" w:eastAsia="Calibri" w:hAnsi="Calibri" w:cs="Calibri"/>
    </w:rPr>
  </w:style>
  <w:style w:type="paragraph" w:styleId="NoSpacing">
    <w:name w:val="No Spacing"/>
    <w:uiPriority w:val="1"/>
    <w:semiHidden/>
    <w:qFormat/>
    <w:rsid w:val="00063C63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063C63"/>
    <w:rPr>
      <w:color w:val="808080"/>
    </w:rPr>
  </w:style>
  <w:style w:type="paragraph" w:styleId="TOC1">
    <w:name w:val="toc 1"/>
    <w:basedOn w:val="Normal"/>
    <w:next w:val="Normal"/>
    <w:autoRedefine/>
    <w:semiHidden/>
    <w:rsid w:val="00063C63"/>
    <w:pPr>
      <w:spacing w:after="100"/>
    </w:pPr>
  </w:style>
  <w:style w:type="paragraph" w:styleId="TOC2">
    <w:name w:val="toc 2"/>
    <w:basedOn w:val="Normal"/>
    <w:next w:val="Normal"/>
    <w:autoRedefine/>
    <w:semiHidden/>
    <w:rsid w:val="00063C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063C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063C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063C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063C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063C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063C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063C63"/>
    <w:pPr>
      <w:spacing w:after="100"/>
      <w:ind w:left="1600"/>
    </w:pPr>
  </w:style>
  <w:style w:type="character" w:styleId="EndnoteReference">
    <w:name w:val="endnote reference"/>
    <w:basedOn w:val="DefaultParagraphFont"/>
    <w:semiHidden/>
    <w:locked/>
    <w:rsid w:val="00063C6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063C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63C63"/>
    <w:rPr>
      <w:rFonts w:ascii="Arial" w:hAnsi="Arial"/>
    </w:rPr>
  </w:style>
  <w:style w:type="paragraph" w:styleId="EndnoteText">
    <w:name w:val="endnote text"/>
    <w:basedOn w:val="Normal"/>
    <w:link w:val="EndnoteTextChar"/>
    <w:semiHidden/>
    <w:locked/>
    <w:rsid w:val="00063C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063C63"/>
    <w:rPr>
      <w:rFonts w:ascii="Arial" w:hAnsi="Arial"/>
    </w:rPr>
  </w:style>
  <w:style w:type="character" w:customStyle="1" w:styleId="CommentTextChar">
    <w:name w:val="Comment Text Char"/>
    <w:semiHidden/>
    <w:locked/>
    <w:rsid w:val="005B01A7"/>
    <w:rPr>
      <w:rFonts w:ascii="Arial" w:hAnsi="Arial"/>
    </w:rPr>
  </w:style>
  <w:style w:type="character" w:customStyle="1" w:styleId="CommentSubjectChar">
    <w:name w:val="Comment Subject Char"/>
    <w:semiHidden/>
    <w:locked/>
    <w:rsid w:val="005B01A7"/>
    <w:rPr>
      <w:rFonts w:ascii="Arial" w:hAnsi="Arial"/>
      <w:b/>
    </w:rPr>
  </w:style>
  <w:style w:type="numbering" w:customStyle="1" w:styleId="HGHeadings2">
    <w:name w:val="HG Headings2"/>
    <w:semiHidden/>
    <w:rsid w:val="005B01A7"/>
    <w:pPr>
      <w:numPr>
        <w:numId w:val="19"/>
      </w:numPr>
    </w:pPr>
  </w:style>
  <w:style w:type="numbering" w:customStyle="1" w:styleId="HGSections1">
    <w:name w:val="HG Sections1"/>
    <w:semiHidden/>
    <w:rsid w:val="005B01A7"/>
    <w:pPr>
      <w:numPr>
        <w:numId w:val="28"/>
      </w:numPr>
    </w:pPr>
  </w:style>
  <w:style w:type="numbering" w:customStyle="1" w:styleId="HGPartsA">
    <w:name w:val="HG PartsA"/>
    <w:semiHidden/>
    <w:rsid w:val="005B01A7"/>
    <w:pPr>
      <w:numPr>
        <w:numId w:val="25"/>
      </w:numPr>
    </w:pPr>
  </w:style>
  <w:style w:type="numbering" w:customStyle="1" w:styleId="HGItems">
    <w:name w:val="HG Items"/>
    <w:semiHidden/>
    <w:rsid w:val="005B01A7"/>
    <w:pPr>
      <w:numPr>
        <w:numId w:val="20"/>
      </w:numPr>
    </w:pPr>
  </w:style>
  <w:style w:type="numbering" w:customStyle="1" w:styleId="HGListStyle2">
    <w:name w:val="HG List Style 2"/>
    <w:semiHidden/>
    <w:rsid w:val="005B01A7"/>
    <w:pPr>
      <w:numPr>
        <w:numId w:val="22"/>
      </w:numPr>
    </w:pPr>
  </w:style>
  <w:style w:type="numbering" w:customStyle="1" w:styleId="HGAnnex">
    <w:name w:val="HG Annex"/>
    <w:semiHidden/>
    <w:rsid w:val="005B01A7"/>
    <w:pPr>
      <w:numPr>
        <w:numId w:val="14"/>
      </w:numPr>
    </w:pPr>
  </w:style>
  <w:style w:type="numbering" w:customStyle="1" w:styleId="HGDefsNo">
    <w:name w:val="HG DefsNo"/>
    <w:semiHidden/>
    <w:rsid w:val="005B01A7"/>
    <w:pPr>
      <w:numPr>
        <w:numId w:val="17"/>
      </w:numPr>
    </w:pPr>
  </w:style>
  <w:style w:type="numbering" w:customStyle="1" w:styleId="HGListStyle1">
    <w:name w:val="HG List Style 1"/>
    <w:semiHidden/>
    <w:rsid w:val="005B01A7"/>
    <w:pPr>
      <w:numPr>
        <w:numId w:val="21"/>
      </w:numPr>
    </w:pPr>
  </w:style>
  <w:style w:type="numbering" w:customStyle="1" w:styleId="HGSchedule">
    <w:name w:val="HG Schedule"/>
    <w:semiHidden/>
    <w:rsid w:val="005B01A7"/>
    <w:pPr>
      <w:numPr>
        <w:numId w:val="26"/>
      </w:numPr>
    </w:pPr>
  </w:style>
  <w:style w:type="numbering" w:customStyle="1" w:styleId="HGAlpha">
    <w:name w:val="HG Alpha"/>
    <w:semiHidden/>
    <w:rsid w:val="005B01A7"/>
    <w:pPr>
      <w:numPr>
        <w:numId w:val="13"/>
      </w:numPr>
    </w:pPr>
  </w:style>
  <w:style w:type="numbering" w:customStyle="1" w:styleId="HGScheduleNoNum">
    <w:name w:val="HG Schedule(No Num)"/>
    <w:semiHidden/>
    <w:rsid w:val="005B01A7"/>
    <w:pPr>
      <w:numPr>
        <w:numId w:val="27"/>
      </w:numPr>
    </w:pPr>
  </w:style>
  <w:style w:type="numbering" w:customStyle="1" w:styleId="HGHeadings1">
    <w:name w:val="HG Headings1"/>
    <w:semiHidden/>
    <w:rsid w:val="005B01A7"/>
    <w:pPr>
      <w:numPr>
        <w:numId w:val="18"/>
      </w:numPr>
    </w:pPr>
  </w:style>
  <w:style w:type="numbering" w:customStyle="1" w:styleId="HGListStyle3">
    <w:name w:val="HG List Style 3"/>
    <w:semiHidden/>
    <w:rsid w:val="005B01A7"/>
    <w:pPr>
      <w:numPr>
        <w:numId w:val="23"/>
      </w:numPr>
    </w:pPr>
  </w:style>
  <w:style w:type="numbering" w:customStyle="1" w:styleId="HGAnnexNoNum">
    <w:name w:val="HG Annex (No Num)"/>
    <w:semiHidden/>
    <w:rsid w:val="005B01A7"/>
    <w:pPr>
      <w:numPr>
        <w:numId w:val="15"/>
      </w:numPr>
    </w:pPr>
  </w:style>
  <w:style w:type="numbering" w:customStyle="1" w:styleId="HGBullets">
    <w:name w:val="HG Bullets"/>
    <w:semiHidden/>
    <w:rsid w:val="005B01A7"/>
    <w:pPr>
      <w:numPr>
        <w:numId w:val="16"/>
      </w:numPr>
    </w:pPr>
  </w:style>
  <w:style w:type="numbering" w:customStyle="1" w:styleId="HGSectionsA">
    <w:name w:val="HG SectionsA"/>
    <w:semiHidden/>
    <w:rsid w:val="005B01A7"/>
    <w:pPr>
      <w:numPr>
        <w:numId w:val="30"/>
      </w:numPr>
    </w:pPr>
  </w:style>
  <w:style w:type="numbering" w:customStyle="1" w:styleId="HGParts1">
    <w:name w:val="HG Parts1"/>
    <w:semiHidden/>
    <w:rsid w:val="005B01A7"/>
    <w:pPr>
      <w:numPr>
        <w:numId w:val="24"/>
      </w:numPr>
    </w:pPr>
  </w:style>
  <w:style w:type="character" w:customStyle="1" w:styleId="QPPBodyTextITALICChar">
    <w:name w:val="QPP Body Text ITALIC Char"/>
    <w:link w:val="QPPBodyTextITALIC"/>
    <w:rsid w:val="005B01A7"/>
    <w:rPr>
      <w:rFonts w:ascii="Arial" w:hAnsi="Arial" w:cs="Arial"/>
      <w:i/>
      <w:color w:val="000000"/>
    </w:rPr>
  </w:style>
  <w:style w:type="character" w:customStyle="1" w:styleId="QPPHeading4Char">
    <w:name w:val="QPP Heading 4 Char"/>
    <w:link w:val="QPPHeading4"/>
    <w:rsid w:val="00063C6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063C63"/>
    <w:pPr>
      <w:numPr>
        <w:numId w:val="45"/>
      </w:numPr>
    </w:pPr>
  </w:style>
  <w:style w:type="character" w:customStyle="1" w:styleId="QPPSubscriptChar">
    <w:name w:val="QPP Subscript Char"/>
    <w:link w:val="QPPSubscript"/>
    <w:rsid w:val="00063C63"/>
    <w:rPr>
      <w:rFonts w:ascii="Arial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063C63"/>
    <w:pPr>
      <w:numPr>
        <w:numId w:val="46"/>
      </w:numPr>
    </w:pPr>
  </w:style>
  <w:style w:type="numbering" w:styleId="1ai">
    <w:name w:val="Outline List 1"/>
    <w:basedOn w:val="NoList"/>
    <w:semiHidden/>
    <w:locked/>
    <w:rsid w:val="00063C63"/>
    <w:pPr>
      <w:numPr>
        <w:numId w:val="47"/>
      </w:numPr>
    </w:pPr>
  </w:style>
  <w:style w:type="numbering" w:styleId="ArticleSection">
    <w:name w:val="Outline List 3"/>
    <w:basedOn w:val="NoList"/>
    <w:semiHidden/>
    <w:locked/>
    <w:rsid w:val="00063C63"/>
    <w:pPr>
      <w:numPr>
        <w:numId w:val="4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63C63"/>
  </w:style>
  <w:style w:type="paragraph" w:styleId="BlockText">
    <w:name w:val="Block Text"/>
    <w:basedOn w:val="Normal"/>
    <w:semiHidden/>
    <w:locked/>
    <w:rsid w:val="00063C6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063C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63C6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063C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63C6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063C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63C6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063C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63C6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063C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3C6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063C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63C6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063C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63C6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063C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3C6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063C6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063C63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063C6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63C6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63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63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63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63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63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63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63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63C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63C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63C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63C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63C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63C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63C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063C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63C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63C6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63C6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63C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63C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63C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063C63"/>
  </w:style>
  <w:style w:type="character" w:customStyle="1" w:styleId="DateChar">
    <w:name w:val="Date Char"/>
    <w:basedOn w:val="DefaultParagraphFont"/>
    <w:link w:val="Date"/>
    <w:semiHidden/>
    <w:rsid w:val="00063C6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063C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3C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063C63"/>
  </w:style>
  <w:style w:type="character" w:customStyle="1" w:styleId="E-mailSignatureChar">
    <w:name w:val="E-mail Signature Char"/>
    <w:basedOn w:val="DefaultParagraphFont"/>
    <w:link w:val="E-mailSignature"/>
    <w:semiHidden/>
    <w:rsid w:val="00063C6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063C63"/>
    <w:rPr>
      <w:i/>
      <w:iCs/>
    </w:rPr>
  </w:style>
  <w:style w:type="paragraph" w:styleId="EnvelopeAddress">
    <w:name w:val="envelope address"/>
    <w:basedOn w:val="Normal"/>
    <w:semiHidden/>
    <w:locked/>
    <w:rsid w:val="00063C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063C6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063C63"/>
    <w:rPr>
      <w:vertAlign w:val="superscript"/>
    </w:rPr>
  </w:style>
  <w:style w:type="character" w:styleId="HTMLAcronym">
    <w:name w:val="HTML Acronym"/>
    <w:basedOn w:val="DefaultParagraphFont"/>
    <w:semiHidden/>
    <w:locked/>
    <w:rsid w:val="00063C63"/>
  </w:style>
  <w:style w:type="paragraph" w:styleId="HTMLAddress">
    <w:name w:val="HTML Address"/>
    <w:basedOn w:val="Normal"/>
    <w:link w:val="HTMLAddressChar"/>
    <w:semiHidden/>
    <w:locked/>
    <w:rsid w:val="00063C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63C6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063C63"/>
    <w:rPr>
      <w:i/>
      <w:iCs/>
    </w:rPr>
  </w:style>
  <w:style w:type="character" w:styleId="HTMLCode">
    <w:name w:val="HTML Code"/>
    <w:basedOn w:val="DefaultParagraphFont"/>
    <w:semiHidden/>
    <w:locked/>
    <w:rsid w:val="00063C6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063C63"/>
    <w:rPr>
      <w:i/>
      <w:iCs/>
    </w:rPr>
  </w:style>
  <w:style w:type="character" w:styleId="HTMLKeyboard">
    <w:name w:val="HTML Keyboard"/>
    <w:basedOn w:val="DefaultParagraphFont"/>
    <w:semiHidden/>
    <w:locked/>
    <w:rsid w:val="00063C6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063C6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3C6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063C6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063C6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063C6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063C6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063C6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063C6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063C6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063C6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063C6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063C6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063C6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063C6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063C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63C6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63C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63C6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63C6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063C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63C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63C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63C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63C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63C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63C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63C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63C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63C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63C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63C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63C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63C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63C6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63C6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63C6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63C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63C6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63C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63C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063C63"/>
  </w:style>
  <w:style w:type="paragraph" w:styleId="List">
    <w:name w:val="List"/>
    <w:basedOn w:val="Normal"/>
    <w:semiHidden/>
    <w:locked/>
    <w:rsid w:val="00063C6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063C6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063C6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063C6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063C6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063C63"/>
    <w:pPr>
      <w:numPr>
        <w:numId w:val="49"/>
      </w:numPr>
      <w:contextualSpacing/>
    </w:pPr>
  </w:style>
  <w:style w:type="paragraph" w:styleId="ListBullet2">
    <w:name w:val="List Bullet 2"/>
    <w:basedOn w:val="Normal"/>
    <w:semiHidden/>
    <w:locked/>
    <w:rsid w:val="00063C63"/>
    <w:pPr>
      <w:numPr>
        <w:numId w:val="50"/>
      </w:numPr>
      <w:contextualSpacing/>
    </w:pPr>
  </w:style>
  <w:style w:type="paragraph" w:styleId="ListBullet3">
    <w:name w:val="List Bullet 3"/>
    <w:basedOn w:val="Normal"/>
    <w:semiHidden/>
    <w:locked/>
    <w:rsid w:val="00063C63"/>
    <w:pPr>
      <w:numPr>
        <w:numId w:val="51"/>
      </w:numPr>
      <w:contextualSpacing/>
    </w:pPr>
  </w:style>
  <w:style w:type="paragraph" w:styleId="ListBullet4">
    <w:name w:val="List Bullet 4"/>
    <w:basedOn w:val="Normal"/>
    <w:semiHidden/>
    <w:locked/>
    <w:rsid w:val="00063C63"/>
    <w:pPr>
      <w:numPr>
        <w:numId w:val="52"/>
      </w:numPr>
      <w:contextualSpacing/>
    </w:pPr>
  </w:style>
  <w:style w:type="paragraph" w:styleId="ListBullet5">
    <w:name w:val="List Bullet 5"/>
    <w:basedOn w:val="Normal"/>
    <w:semiHidden/>
    <w:locked/>
    <w:rsid w:val="00063C63"/>
    <w:pPr>
      <w:numPr>
        <w:numId w:val="53"/>
      </w:numPr>
      <w:contextualSpacing/>
    </w:pPr>
  </w:style>
  <w:style w:type="paragraph" w:styleId="ListContinue">
    <w:name w:val="List Continue"/>
    <w:basedOn w:val="Normal"/>
    <w:semiHidden/>
    <w:locked/>
    <w:rsid w:val="00063C6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063C6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063C6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063C6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063C6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063C63"/>
    <w:pPr>
      <w:numPr>
        <w:numId w:val="54"/>
      </w:numPr>
      <w:contextualSpacing/>
    </w:pPr>
  </w:style>
  <w:style w:type="paragraph" w:styleId="ListNumber2">
    <w:name w:val="List Number 2"/>
    <w:basedOn w:val="Normal"/>
    <w:semiHidden/>
    <w:locked/>
    <w:rsid w:val="00063C63"/>
    <w:pPr>
      <w:numPr>
        <w:numId w:val="55"/>
      </w:numPr>
      <w:contextualSpacing/>
    </w:pPr>
  </w:style>
  <w:style w:type="paragraph" w:styleId="ListNumber3">
    <w:name w:val="List Number 3"/>
    <w:basedOn w:val="Normal"/>
    <w:semiHidden/>
    <w:locked/>
    <w:rsid w:val="00063C63"/>
    <w:pPr>
      <w:numPr>
        <w:numId w:val="56"/>
      </w:numPr>
      <w:contextualSpacing/>
    </w:pPr>
  </w:style>
  <w:style w:type="paragraph" w:styleId="ListNumber4">
    <w:name w:val="List Number 4"/>
    <w:basedOn w:val="Normal"/>
    <w:semiHidden/>
    <w:locked/>
    <w:rsid w:val="00063C63"/>
    <w:pPr>
      <w:numPr>
        <w:numId w:val="57"/>
      </w:numPr>
      <w:contextualSpacing/>
    </w:pPr>
  </w:style>
  <w:style w:type="paragraph" w:styleId="ListNumber5">
    <w:name w:val="List Number 5"/>
    <w:basedOn w:val="Normal"/>
    <w:semiHidden/>
    <w:locked/>
    <w:rsid w:val="00063C63"/>
    <w:pPr>
      <w:numPr>
        <w:numId w:val="58"/>
      </w:numPr>
      <w:contextualSpacing/>
    </w:pPr>
  </w:style>
  <w:style w:type="paragraph" w:styleId="MacroText">
    <w:name w:val="macro"/>
    <w:link w:val="MacroTextChar"/>
    <w:semiHidden/>
    <w:locked/>
    <w:rsid w:val="00063C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063C6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63C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63C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63C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63C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63C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63C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63C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63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63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63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63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63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63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63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63C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63C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63C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63C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63C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63C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63C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63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63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63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63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63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63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63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063C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63C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locked/>
    <w:rsid w:val="00063C6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63C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063C63"/>
  </w:style>
  <w:style w:type="character" w:customStyle="1" w:styleId="NoteHeadingChar">
    <w:name w:val="Note Heading Char"/>
    <w:basedOn w:val="DefaultParagraphFont"/>
    <w:link w:val="NoteHeading"/>
    <w:semiHidden/>
    <w:rsid w:val="00063C6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063C63"/>
  </w:style>
  <w:style w:type="paragraph" w:styleId="PlainText">
    <w:name w:val="Plain Text"/>
    <w:basedOn w:val="Normal"/>
    <w:link w:val="PlainTextChar"/>
    <w:semiHidden/>
    <w:locked/>
    <w:rsid w:val="00063C6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63C6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63C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3C6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063C63"/>
  </w:style>
  <w:style w:type="character" w:customStyle="1" w:styleId="SalutationChar">
    <w:name w:val="Salutation Char"/>
    <w:basedOn w:val="DefaultParagraphFont"/>
    <w:link w:val="Salutation"/>
    <w:semiHidden/>
    <w:rsid w:val="00063C6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063C6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63C6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063C6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063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063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63C6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63C6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063C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063C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063C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063C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063C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063C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063C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063C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063C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063C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063C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063C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063C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063C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063C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063C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063C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063C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063C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063C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063C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063C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063C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063C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063C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063C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063C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063C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063C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063C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063C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063C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063C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063C6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063C63"/>
  </w:style>
  <w:style w:type="table" w:styleId="TableProfessional">
    <w:name w:val="Table Professional"/>
    <w:basedOn w:val="TableNormal"/>
    <w:semiHidden/>
    <w:locked/>
    <w:rsid w:val="00063C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063C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063C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063C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063C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063C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06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063C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063C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063C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063C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63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063C6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C6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63C6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63C6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063C63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063C63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063C6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1" w:defUnhideWhenUsed="0" w:defQFormat="0" w:count="267">
    <w:lsdException w:name="Normal" w:locked="0" w:semiHidden="0" w:qFormat="1"/>
    <w:lsdException w:name="heading 1" w:locked="0" w:semiHidden="0" w:qFormat="1"/>
    <w:lsdException w:name="heading 2" w:locked="0" w:semiHidden="0" w:qFormat="1"/>
    <w:lsdException w:name="heading 3" w:locked="0" w:semiHidden="0" w:qFormat="1"/>
    <w:lsdException w:name="heading 4" w:locked="0" w:semiHidden="0" w:qFormat="1"/>
    <w:lsdException w:name="heading 5" w:locked="0" w:semiHidden="0" w:qFormat="1"/>
    <w:lsdException w:name="heading 6" w:locked="0" w:semiHidden="0" w:qFormat="1"/>
    <w:lsdException w:name="heading 7" w:locked="0" w:semiHidden="0" w:qFormat="1"/>
    <w:lsdException w:name="heading 8" w:locked="0" w:semiHidden="0" w:qFormat="1"/>
    <w:lsdException w:name="heading 9" w:locked="0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0" w:semiHidden="0"/>
    <w:lsdException w:name="toc 2" w:locked="0" w:semiHidden="0"/>
    <w:lsdException w:name="toc 3" w:locked="0" w:semiHidden="0"/>
    <w:lsdException w:name="toc 4" w:locked="0" w:semiHidden="0"/>
    <w:lsdException w:name="toc 5" w:locked="0" w:semiHidden="0"/>
    <w:lsdException w:name="toc 6" w:locked="0" w:semiHidden="0"/>
    <w:lsdException w:name="toc 7" w:locked="0" w:semiHidden="0"/>
    <w:lsdException w:name="toc 8" w:locked="0" w:semiHidden="0"/>
    <w:lsdException w:name="toc 9" w:locked="0" w:semiHidden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locked="0" w:semiHidden="0" w:uiPriority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0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/>
    <w:lsdException w:name="Table Theme" w:unhideWhenUsed="1"/>
    <w:lsdException w:name="Placeholder Text" w:locked="0" w:uiPriority="99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 w:uiPriority="99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aliases w:val="QPP Body Text"/>
    <w:qFormat/>
    <w:rsid w:val="001602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semiHidden/>
    <w:qFormat/>
    <w:locked/>
    <w:rsid w:val="00063C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semiHidden/>
    <w:qFormat/>
    <w:locked/>
    <w:rsid w:val="00063C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semiHidden/>
    <w:qFormat/>
    <w:locked/>
    <w:rsid w:val="00063C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semiHidden/>
    <w:qFormat/>
    <w:locked/>
    <w:rsid w:val="00063C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semiHidden/>
    <w:qFormat/>
    <w:locked/>
    <w:rsid w:val="00063C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semiHidden/>
    <w:qFormat/>
    <w:locked/>
    <w:rsid w:val="00063C6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1"/>
    <w:semiHidden/>
    <w:qFormat/>
    <w:locked/>
    <w:rsid w:val="00063C6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semiHidden/>
    <w:qFormat/>
    <w:locked/>
    <w:rsid w:val="00063C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1"/>
    <w:semiHidden/>
    <w:qFormat/>
    <w:locked/>
    <w:rsid w:val="00063C63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1602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60284"/>
  </w:style>
  <w:style w:type="paragraph" w:customStyle="1" w:styleId="QPPBodytext">
    <w:name w:val="QPP Body text"/>
    <w:basedOn w:val="Normal"/>
    <w:link w:val="QPPBodytextChar"/>
    <w:rsid w:val="00063C6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063C63"/>
    <w:rPr>
      <w:rFonts w:ascii="Arial" w:hAnsi="Arial" w:cs="Arial"/>
      <w:color w:val="000000"/>
    </w:rPr>
  </w:style>
  <w:style w:type="character" w:customStyle="1" w:styleId="Heading1Char1">
    <w:name w:val="Heading 1 Char1"/>
    <w:link w:val="Heading1"/>
    <w:semiHidden/>
    <w:locked/>
    <w:rsid w:val="00E40FD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semiHidden/>
    <w:locked/>
    <w:rsid w:val="00F03E5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semiHidden/>
    <w:locked/>
    <w:rsid w:val="00F03E54"/>
    <w:rPr>
      <w:rFonts w:ascii="Arial" w:hAnsi="Arial" w:cs="Arial"/>
      <w:b/>
      <w:bCs/>
      <w:sz w:val="26"/>
      <w:szCs w:val="26"/>
    </w:rPr>
  </w:style>
  <w:style w:type="character" w:customStyle="1" w:styleId="Heading4Char1">
    <w:name w:val="Heading 4 Char1"/>
    <w:link w:val="Heading4"/>
    <w:semiHidden/>
    <w:locked/>
    <w:rsid w:val="00F03E54"/>
    <w:rPr>
      <w:rFonts w:ascii="Arial" w:hAnsi="Arial"/>
      <w:b/>
      <w:bCs/>
      <w:sz w:val="28"/>
      <w:szCs w:val="28"/>
    </w:rPr>
  </w:style>
  <w:style w:type="character" w:customStyle="1" w:styleId="Heading5Char1">
    <w:name w:val="Heading 5 Char1"/>
    <w:link w:val="Heading5"/>
    <w:semiHidden/>
    <w:locked/>
    <w:rsid w:val="00F03E54"/>
    <w:rPr>
      <w:rFonts w:ascii="Arial" w:hAnsi="Arial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semiHidden/>
    <w:locked/>
    <w:rsid w:val="00F03E54"/>
    <w:rPr>
      <w:rFonts w:ascii="Arial" w:hAnsi="Arial"/>
      <w:b/>
      <w:bCs/>
      <w:sz w:val="22"/>
      <w:szCs w:val="22"/>
    </w:rPr>
  </w:style>
  <w:style w:type="character" w:customStyle="1" w:styleId="Heading7Char1">
    <w:name w:val="Heading 7 Char1"/>
    <w:link w:val="Heading7"/>
    <w:semiHidden/>
    <w:locked/>
    <w:rsid w:val="00F03E54"/>
    <w:rPr>
      <w:rFonts w:ascii="Arial" w:hAnsi="Arial"/>
      <w:szCs w:val="24"/>
    </w:rPr>
  </w:style>
  <w:style w:type="character" w:customStyle="1" w:styleId="Heading8Char1">
    <w:name w:val="Heading 8 Char1"/>
    <w:link w:val="Heading8"/>
    <w:semiHidden/>
    <w:locked/>
    <w:rsid w:val="00F03E54"/>
    <w:rPr>
      <w:rFonts w:ascii="Arial" w:hAnsi="Arial"/>
      <w:i/>
      <w:iCs/>
      <w:szCs w:val="24"/>
    </w:rPr>
  </w:style>
  <w:style w:type="character" w:customStyle="1" w:styleId="Heading9Char1">
    <w:name w:val="Heading 9 Char1"/>
    <w:link w:val="Heading9"/>
    <w:semiHidden/>
    <w:locked/>
    <w:rsid w:val="00F03E54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063C6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63C63"/>
    <w:pPr>
      <w:numPr>
        <w:numId w:val="3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063C63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uiPriority w:val="99"/>
    <w:semiHidden/>
    <w:locked/>
    <w:rsid w:val="001A19CD"/>
    <w:pPr>
      <w:numPr>
        <w:numId w:val="5"/>
      </w:numPr>
    </w:pPr>
  </w:style>
  <w:style w:type="paragraph" w:customStyle="1" w:styleId="QPPTableHeadingStyle">
    <w:name w:val="QPP Table Heading Style"/>
    <w:basedOn w:val="QPPHeading4"/>
    <w:uiPriority w:val="99"/>
    <w:semiHidden/>
    <w:rsid w:val="00C7195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63C63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ld">
    <w:name w:val="QPP Table Text Bold"/>
    <w:basedOn w:val="QPPTableTextBody"/>
    <w:rsid w:val="00063C6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63C6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063C63"/>
    <w:rPr>
      <w:rFonts w:ascii="Arial" w:hAnsi="Arial" w:cs="Arial"/>
      <w:color w:val="000000"/>
    </w:rPr>
  </w:style>
  <w:style w:type="character" w:customStyle="1" w:styleId="QPPBulletpoint3Char">
    <w:name w:val="QPP Bullet point 3 Char"/>
    <w:link w:val="QPPBulletpoint3"/>
    <w:locked/>
    <w:rsid w:val="00AA66B4"/>
    <w:rPr>
      <w:rFonts w:ascii="Arial" w:hAnsi="Arial" w:cs="Arial"/>
      <w:lang w:eastAsia="en-US"/>
    </w:rPr>
  </w:style>
  <w:style w:type="paragraph" w:customStyle="1" w:styleId="QPPBulletpoint3">
    <w:name w:val="QPP Bullet point 3"/>
    <w:basedOn w:val="Normal"/>
    <w:link w:val="QPPBulletpoint3Char"/>
    <w:rsid w:val="00063C63"/>
    <w:pPr>
      <w:numPr>
        <w:numId w:val="7"/>
      </w:numPr>
      <w:tabs>
        <w:tab w:val="left" w:pos="1701"/>
      </w:tabs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063C63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063C63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63C6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063C63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063C6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63C6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63C6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063C63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063C63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63C63"/>
    <w:pPr>
      <w:numPr>
        <w:numId w:val="8"/>
      </w:numPr>
    </w:pPr>
  </w:style>
  <w:style w:type="character" w:customStyle="1" w:styleId="QPPTitleofScheme">
    <w:name w:val="QPP Title of Scheme"/>
    <w:uiPriority w:val="99"/>
    <w:semiHidden/>
    <w:rsid w:val="00412212"/>
    <w:rPr>
      <w:rFonts w:ascii="Arial" w:hAnsi="Arial" w:cs="Times New Roman"/>
      <w:sz w:val="72"/>
    </w:rPr>
  </w:style>
  <w:style w:type="paragraph" w:customStyle="1" w:styleId="QPPBulletPoint30">
    <w:name w:val="QPP Bullet Point 3"/>
    <w:basedOn w:val="Normal"/>
    <w:uiPriority w:val="99"/>
    <w:locked/>
    <w:rsid w:val="00FC6D75"/>
    <w:pPr>
      <w:numPr>
        <w:numId w:val="4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EditorsNoteItalics">
    <w:name w:val="QPP Editor's Note Italics"/>
    <w:basedOn w:val="QPPEditorsNoteStyle1"/>
    <w:uiPriority w:val="99"/>
    <w:semiHidden/>
    <w:rsid w:val="001A19CD"/>
    <w:rPr>
      <w:i/>
      <w:iCs/>
    </w:rPr>
  </w:style>
  <w:style w:type="paragraph" w:customStyle="1" w:styleId="QPPBodyTextItalics">
    <w:name w:val="QPP Body Text Italics"/>
    <w:basedOn w:val="Normal"/>
    <w:uiPriority w:val="99"/>
    <w:semiHidden/>
    <w:rsid w:val="001A19CD"/>
    <w:rPr>
      <w:i/>
      <w:szCs w:val="20"/>
    </w:rPr>
  </w:style>
  <w:style w:type="paragraph" w:customStyle="1" w:styleId="QPPBodyTextBold">
    <w:name w:val="QPP Body Text Bold"/>
    <w:basedOn w:val="Normal"/>
    <w:uiPriority w:val="99"/>
    <w:semiHidden/>
    <w:rsid w:val="001A19CD"/>
    <w:rPr>
      <w:rFonts w:ascii="Arial Bold" w:hAnsi="Arial Bold"/>
      <w:b/>
      <w:szCs w:val="20"/>
    </w:rPr>
  </w:style>
  <w:style w:type="paragraph" w:customStyle="1" w:styleId="QPPTableHeadingStyle1">
    <w:name w:val="QPP Table Heading Style 1"/>
    <w:basedOn w:val="QPPHeading4"/>
    <w:rsid w:val="00063C63"/>
    <w:pPr>
      <w:spacing w:after="0"/>
      <w:ind w:left="0" w:firstLine="0"/>
    </w:pPr>
  </w:style>
  <w:style w:type="paragraph" w:customStyle="1" w:styleId="QPPBodyTextTables">
    <w:name w:val="QPP Body Text Tables"/>
    <w:basedOn w:val="QPPBodytext"/>
    <w:uiPriority w:val="99"/>
    <w:semiHidden/>
    <w:locked/>
    <w:rsid w:val="0014530A"/>
    <w:pPr>
      <w:spacing w:before="60" w:after="60"/>
    </w:pPr>
  </w:style>
  <w:style w:type="paragraph" w:styleId="BalloonText">
    <w:name w:val="Balloon Text"/>
    <w:basedOn w:val="Normal"/>
    <w:link w:val="BalloonTextChar1"/>
    <w:semiHidden/>
    <w:locked/>
    <w:rsid w:val="00063C6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locked/>
    <w:rsid w:val="00246519"/>
    <w:rPr>
      <w:rFonts w:ascii="Tahoma" w:hAnsi="Tahoma" w:cs="Tahoma"/>
      <w:sz w:val="16"/>
      <w:szCs w:val="16"/>
    </w:rPr>
  </w:style>
  <w:style w:type="paragraph" w:customStyle="1" w:styleId="QPPSubscript">
    <w:name w:val="QPP Subscript"/>
    <w:basedOn w:val="QPPBodytext"/>
    <w:next w:val="QPPBodytext"/>
    <w:link w:val="QPPSubscriptChar"/>
    <w:rsid w:val="00063C63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063C63"/>
    <w:pPr>
      <w:numPr>
        <w:numId w:val="6"/>
      </w:numPr>
    </w:pPr>
  </w:style>
  <w:style w:type="character" w:styleId="Hyperlink">
    <w:name w:val="Hyperlink"/>
    <w:rsid w:val="00063C63"/>
    <w:rPr>
      <w:color w:val="0000FF"/>
      <w:u w:val="single"/>
    </w:rPr>
  </w:style>
  <w:style w:type="character" w:customStyle="1" w:styleId="HighlightingBlue">
    <w:name w:val="Highlighting Blue"/>
    <w:rsid w:val="00063C63"/>
    <w:rPr>
      <w:szCs w:val="16"/>
      <w:bdr w:val="none" w:sz="0" w:space="0" w:color="auto"/>
      <w:shd w:val="clear" w:color="auto" w:fill="00FFFF"/>
    </w:rPr>
  </w:style>
  <w:style w:type="paragraph" w:customStyle="1" w:styleId="QPPBullet">
    <w:name w:val="QPP Bullet"/>
    <w:basedOn w:val="Normal"/>
    <w:autoRedefine/>
    <w:rsid w:val="00063C63"/>
    <w:pPr>
      <w:numPr>
        <w:numId w:val="2"/>
      </w:numPr>
      <w:spacing w:before="60" w:after="40"/>
    </w:pPr>
    <w:rPr>
      <w:rFonts w:eastAsia="MS Mincho"/>
    </w:rPr>
  </w:style>
  <w:style w:type="character" w:styleId="CommentReference">
    <w:name w:val="annotation reference"/>
    <w:semiHidden/>
    <w:locked/>
    <w:rsid w:val="00063C63"/>
    <w:rPr>
      <w:sz w:val="16"/>
      <w:szCs w:val="16"/>
    </w:rPr>
  </w:style>
  <w:style w:type="character" w:customStyle="1" w:styleId="HighlightingGreen">
    <w:name w:val="Highlighting Green"/>
    <w:rsid w:val="00063C63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063C63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063C63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063C63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link w:val="QPPBodyTextITALICChar"/>
    <w:autoRedefine/>
    <w:locked/>
    <w:rsid w:val="00063C6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63C63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063C63"/>
    <w:rPr>
      <w:rFonts w:ascii="Arial" w:hAnsi="Arial" w:cs="Arial"/>
      <w:color w:val="000000"/>
      <w:vertAlign w:val="superscript"/>
    </w:rPr>
  </w:style>
  <w:style w:type="paragraph" w:styleId="CommentText">
    <w:name w:val="annotation text"/>
    <w:basedOn w:val="Normal"/>
    <w:link w:val="CommentTextChar1"/>
    <w:semiHidden/>
    <w:locked/>
    <w:rsid w:val="00063C63"/>
    <w:rPr>
      <w:szCs w:val="20"/>
    </w:rPr>
  </w:style>
  <w:style w:type="character" w:customStyle="1" w:styleId="CommentTextChar1">
    <w:name w:val="Comment Text Char1"/>
    <w:link w:val="CommentText"/>
    <w:semiHidden/>
    <w:locked/>
    <w:rsid w:val="00F03E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1"/>
    <w:semiHidden/>
    <w:locked/>
    <w:rsid w:val="00063C63"/>
    <w:rPr>
      <w:b/>
      <w:bCs/>
    </w:rPr>
  </w:style>
  <w:style w:type="character" w:customStyle="1" w:styleId="CommentSubjectChar1">
    <w:name w:val="Comment Subject Char1"/>
    <w:link w:val="CommentSubject"/>
    <w:semiHidden/>
    <w:locked/>
    <w:rsid w:val="00F03E54"/>
    <w:rPr>
      <w:rFonts w:ascii="Arial" w:hAnsi="Arial"/>
      <w:b/>
      <w:bCs/>
    </w:rPr>
  </w:style>
  <w:style w:type="paragraph" w:styleId="Footer">
    <w:name w:val="footer"/>
    <w:basedOn w:val="Normal"/>
    <w:link w:val="FooterChar1"/>
    <w:semiHidden/>
    <w:locked/>
    <w:rsid w:val="00063C63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semiHidden/>
    <w:rsid w:val="00816A78"/>
    <w:rPr>
      <w:rFonts w:ascii="Arial" w:hAnsi="Arial"/>
      <w:szCs w:val="24"/>
    </w:rPr>
  </w:style>
  <w:style w:type="paragraph" w:customStyle="1" w:styleId="StyleQPPTableTextBoldArialBoldSuperscript">
    <w:name w:val="Style QPP Table Text Bold + Arial Bold Superscript"/>
    <w:basedOn w:val="QPPTableTextBold"/>
    <w:semiHidden/>
    <w:locked/>
    <w:rsid w:val="008B2820"/>
    <w:rPr>
      <w:rFonts w:ascii="Arial Bold" w:hAnsi="Arial Bold"/>
      <w:b w:val="0"/>
      <w:bCs/>
      <w:vertAlign w:val="superscript"/>
    </w:rPr>
  </w:style>
  <w:style w:type="paragraph" w:customStyle="1" w:styleId="QPPBulletpoint2">
    <w:name w:val="QPP Bullet point 2"/>
    <w:basedOn w:val="Normal"/>
    <w:rsid w:val="00063C63"/>
    <w:pPr>
      <w:numPr>
        <w:numId w:val="44"/>
      </w:numPr>
    </w:pPr>
    <w:rPr>
      <w:rFonts w:cs="Arial"/>
      <w:szCs w:val="20"/>
    </w:rPr>
  </w:style>
  <w:style w:type="character" w:styleId="FollowedHyperlink">
    <w:name w:val="FollowedHyperlink"/>
    <w:semiHidden/>
    <w:locked/>
    <w:rsid w:val="00063C63"/>
    <w:rPr>
      <w:color w:val="800080"/>
      <w:u w:val="single"/>
    </w:rPr>
  </w:style>
  <w:style w:type="paragraph" w:styleId="Header">
    <w:name w:val="header"/>
    <w:basedOn w:val="Normal"/>
    <w:link w:val="HeaderChar1"/>
    <w:semiHidden/>
    <w:locked/>
    <w:rsid w:val="00063C63"/>
    <w:pPr>
      <w:tabs>
        <w:tab w:val="center" w:pos="4153"/>
        <w:tab w:val="right" w:pos="8306"/>
      </w:tabs>
    </w:pPr>
  </w:style>
  <w:style w:type="character" w:customStyle="1" w:styleId="HeaderChar1">
    <w:name w:val="Header Char1"/>
    <w:link w:val="Header"/>
    <w:semiHidden/>
    <w:rsid w:val="00A34AD3"/>
    <w:rPr>
      <w:rFonts w:ascii="Arial" w:hAnsi="Arial"/>
      <w:szCs w:val="24"/>
    </w:rPr>
  </w:style>
  <w:style w:type="paragraph" w:customStyle="1" w:styleId="HGTableBullet2">
    <w:name w:val="HG Table Bullet 2"/>
    <w:basedOn w:val="QPPTableTextBody"/>
    <w:rsid w:val="00063C63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63C63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063C63"/>
    <w:pPr>
      <w:numPr>
        <w:numId w:val="12"/>
      </w:numPr>
      <w:tabs>
        <w:tab w:val="left" w:pos="567"/>
      </w:tabs>
    </w:pPr>
  </w:style>
  <w:style w:type="character" w:customStyle="1" w:styleId="BalloonTextChar">
    <w:name w:val="Balloon Text Char"/>
    <w:semiHidden/>
    <w:locked/>
    <w:rsid w:val="005B01A7"/>
    <w:rPr>
      <w:rFonts w:ascii="Tahoma" w:eastAsia="Times New Roman" w:hAnsi="Tahoma"/>
      <w:sz w:val="16"/>
      <w:lang w:val="en-AU" w:eastAsia="en-US"/>
    </w:rPr>
  </w:style>
  <w:style w:type="character" w:customStyle="1" w:styleId="FooterChar">
    <w:name w:val="Foot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erChar">
    <w:name w:val="Head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ing1Char">
    <w:name w:val="Heading 1 Char"/>
    <w:semiHidden/>
    <w:locked/>
    <w:rsid w:val="005B01A7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character" w:customStyle="1" w:styleId="Heading2Char">
    <w:name w:val="Heading 2 Char"/>
    <w:semiHidden/>
    <w:locked/>
    <w:rsid w:val="005B01A7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Heading3Char">
    <w:name w:val="Heading 3 Char"/>
    <w:semiHidden/>
    <w:locked/>
    <w:rsid w:val="005B01A7"/>
    <w:rPr>
      <w:rFonts w:ascii="Arial" w:hAnsi="Arial" w:cs="Arial"/>
      <w:b/>
      <w:bCs/>
      <w:sz w:val="26"/>
      <w:szCs w:val="26"/>
      <w:lang w:val="en-AU" w:eastAsia="en-AU" w:bidi="ar-SA"/>
    </w:rPr>
  </w:style>
  <w:style w:type="character" w:customStyle="1" w:styleId="Heading4Char">
    <w:name w:val="Heading 4 Char"/>
    <w:semiHidden/>
    <w:locked/>
    <w:rsid w:val="005B01A7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semiHidden/>
    <w:locked/>
    <w:rsid w:val="005B01A7"/>
    <w:rPr>
      <w:rFonts w:ascii="Arial" w:hAnsi="Arial"/>
      <w:b/>
      <w:bCs/>
      <w:i/>
      <w:iCs/>
      <w:sz w:val="26"/>
      <w:szCs w:val="26"/>
      <w:lang w:val="en-AU" w:eastAsia="en-AU" w:bidi="ar-SA"/>
    </w:rPr>
  </w:style>
  <w:style w:type="character" w:customStyle="1" w:styleId="Heading6Char">
    <w:name w:val="Heading 6 Char"/>
    <w:semiHidden/>
    <w:locked/>
    <w:rsid w:val="005B01A7"/>
    <w:rPr>
      <w:rFonts w:ascii="Arial" w:hAnsi="Arial"/>
      <w:b/>
      <w:bCs/>
      <w:sz w:val="22"/>
      <w:szCs w:val="22"/>
      <w:lang w:val="en-AU" w:eastAsia="en-AU" w:bidi="ar-SA"/>
    </w:rPr>
  </w:style>
  <w:style w:type="character" w:customStyle="1" w:styleId="Heading7Char">
    <w:name w:val="Heading 7 Char"/>
    <w:semiHidden/>
    <w:locked/>
    <w:rsid w:val="005B01A7"/>
    <w:rPr>
      <w:rFonts w:ascii="Arial" w:hAnsi="Arial"/>
      <w:szCs w:val="24"/>
      <w:lang w:val="en-AU" w:eastAsia="en-AU" w:bidi="ar-SA"/>
    </w:rPr>
  </w:style>
  <w:style w:type="character" w:customStyle="1" w:styleId="Heading8Char">
    <w:name w:val="Heading 8 Char"/>
    <w:semiHidden/>
    <w:locked/>
    <w:rsid w:val="005B01A7"/>
    <w:rPr>
      <w:rFonts w:ascii="Arial" w:hAnsi="Arial"/>
      <w:i/>
      <w:iCs/>
      <w:szCs w:val="24"/>
      <w:lang w:val="en-AU" w:eastAsia="en-AU" w:bidi="ar-SA"/>
    </w:rPr>
  </w:style>
  <w:style w:type="character" w:customStyle="1" w:styleId="Heading9Char">
    <w:name w:val="Heading 9 Char"/>
    <w:semiHidden/>
    <w:locked/>
    <w:rsid w:val="005B01A7"/>
    <w:rPr>
      <w:rFonts w:ascii="Arial" w:hAnsi="Arial" w:cs="Arial"/>
      <w:sz w:val="22"/>
      <w:szCs w:val="22"/>
      <w:lang w:val="en-AU" w:eastAsia="en-AU" w:bidi="ar-SA"/>
    </w:rPr>
  </w:style>
  <w:style w:type="paragraph" w:customStyle="1" w:styleId="HGAlphaList">
    <w:name w:val="HG Alpha List"/>
    <w:basedOn w:val="Normal"/>
    <w:semiHidden/>
    <w:rsid w:val="005B01A7"/>
    <w:pPr>
      <w:numPr>
        <w:numId w:val="31"/>
      </w:numPr>
      <w:spacing w:after="240"/>
    </w:pPr>
  </w:style>
  <w:style w:type="paragraph" w:customStyle="1" w:styleId="HGAnnexDescription">
    <w:name w:val="HG Annex Description"/>
    <w:basedOn w:val="Normal"/>
    <w:next w:val="Normal"/>
    <w:semiHidden/>
    <w:rsid w:val="005B01A7"/>
    <w:pPr>
      <w:spacing w:after="360"/>
      <w:outlineLvl w:val="1"/>
    </w:pPr>
    <w:rPr>
      <w:sz w:val="40"/>
    </w:rPr>
  </w:style>
  <w:style w:type="paragraph" w:customStyle="1" w:styleId="HGAnnexHeading">
    <w:name w:val="HG Annex Heading"/>
    <w:basedOn w:val="Normal"/>
    <w:next w:val="HGAnnexDescription"/>
    <w:semiHidden/>
    <w:rsid w:val="005B01A7"/>
    <w:pPr>
      <w:keepNext/>
      <w:numPr>
        <w:numId w:val="32"/>
      </w:numPr>
      <w:spacing w:after="240"/>
    </w:pPr>
    <w:rPr>
      <w:sz w:val="40"/>
    </w:rPr>
  </w:style>
  <w:style w:type="paragraph" w:customStyle="1" w:styleId="HGAnnexHeadingNoNum">
    <w:name w:val="HG Annex Heading (No Num)"/>
    <w:basedOn w:val="Normal"/>
    <w:next w:val="HGAnnexDescription"/>
    <w:semiHidden/>
    <w:rsid w:val="005B01A7"/>
    <w:pPr>
      <w:keepNext/>
      <w:numPr>
        <w:numId w:val="33"/>
      </w:numPr>
      <w:spacing w:after="240"/>
    </w:pPr>
    <w:rPr>
      <w:sz w:val="40"/>
    </w:rPr>
  </w:style>
  <w:style w:type="paragraph" w:customStyle="1" w:styleId="HGBulletMargin">
    <w:name w:val="HG Bullet Margin"/>
    <w:basedOn w:val="Normal"/>
    <w:semiHidden/>
    <w:rsid w:val="005B01A7"/>
    <w:pPr>
      <w:numPr>
        <w:numId w:val="34"/>
      </w:numPr>
    </w:pPr>
  </w:style>
  <w:style w:type="paragraph" w:customStyle="1" w:styleId="HGBulletLevel1">
    <w:name w:val="HG Bullet Level 1"/>
    <w:basedOn w:val="HGBulletMargin"/>
    <w:semiHidden/>
    <w:rsid w:val="005B01A7"/>
    <w:pPr>
      <w:numPr>
        <w:ilvl w:val="1"/>
      </w:numPr>
    </w:pPr>
  </w:style>
  <w:style w:type="paragraph" w:customStyle="1" w:styleId="HGBulletLevel2">
    <w:name w:val="HG Bullet Level 2"/>
    <w:basedOn w:val="HGBulletLevel1"/>
    <w:semiHidden/>
    <w:rsid w:val="005B01A7"/>
    <w:pPr>
      <w:numPr>
        <w:ilvl w:val="2"/>
      </w:numPr>
    </w:pPr>
  </w:style>
  <w:style w:type="paragraph" w:customStyle="1" w:styleId="HGBulletLevel3">
    <w:name w:val="HG Bullet Level 3"/>
    <w:basedOn w:val="HGBulletLevel2"/>
    <w:semiHidden/>
    <w:rsid w:val="005B01A7"/>
    <w:pPr>
      <w:numPr>
        <w:ilvl w:val="3"/>
      </w:numPr>
    </w:pPr>
  </w:style>
  <w:style w:type="table" w:customStyle="1" w:styleId="HGDefaultRedTable">
    <w:name w:val="HG Default Red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bottom w:val="single" w:sz="4" w:space="0" w:color="262626"/>
        <w:insideH w:val="single" w:sz="4" w:space="0" w:color="2626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Defs">
    <w:name w:val="HG Defs"/>
    <w:basedOn w:val="Normal"/>
    <w:semiHidden/>
    <w:rsid w:val="005B01A7"/>
    <w:pPr>
      <w:numPr>
        <w:numId w:val="35"/>
      </w:numPr>
      <w:spacing w:after="240"/>
    </w:pPr>
  </w:style>
  <w:style w:type="paragraph" w:customStyle="1" w:styleId="HGDefsa">
    <w:name w:val="HG Defs(a)"/>
    <w:basedOn w:val="Normal"/>
    <w:semiHidden/>
    <w:rsid w:val="005B01A7"/>
    <w:pPr>
      <w:numPr>
        <w:ilvl w:val="1"/>
        <w:numId w:val="35"/>
      </w:numPr>
      <w:spacing w:after="240"/>
      <w:outlineLvl w:val="0"/>
    </w:pPr>
  </w:style>
  <w:style w:type="paragraph" w:customStyle="1" w:styleId="HGDefsi">
    <w:name w:val="HG Defs(i)"/>
    <w:basedOn w:val="HGDefsa"/>
    <w:semiHidden/>
    <w:rsid w:val="005B01A7"/>
    <w:pPr>
      <w:numPr>
        <w:ilvl w:val="2"/>
      </w:numPr>
      <w:outlineLvl w:val="1"/>
    </w:pPr>
  </w:style>
  <w:style w:type="paragraph" w:customStyle="1" w:styleId="HGDefsA0">
    <w:name w:val="HG DefsA"/>
    <w:basedOn w:val="HGDefsa"/>
    <w:semiHidden/>
    <w:rsid w:val="005B01A7"/>
    <w:pPr>
      <w:numPr>
        <w:ilvl w:val="3"/>
      </w:numPr>
      <w:outlineLvl w:val="2"/>
    </w:pPr>
  </w:style>
  <w:style w:type="table" w:customStyle="1" w:styleId="HGGreyTable">
    <w:name w:val="HG Grey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GreyBoxPortrait">
    <w:name w:val="HG GreyBox Portrait"/>
    <w:basedOn w:val="Normal"/>
    <w:semiHidden/>
    <w:rsid w:val="005B01A7"/>
    <w:pPr>
      <w:pBdr>
        <w:top w:val="thinThickSmallGap" w:sz="24" w:space="6" w:color="auto"/>
        <w:left w:val="thinThickSmallGap" w:sz="24" w:space="0" w:color="auto"/>
        <w:bottom w:val="thickThinSmallGap" w:sz="24" w:space="6" w:color="auto"/>
        <w:right w:val="thickThinSmallGap" w:sz="24" w:space="0" w:color="auto"/>
      </w:pBdr>
      <w:shd w:val="pct10" w:color="auto" w:fill="auto"/>
      <w:jc w:val="center"/>
    </w:pPr>
    <w:rPr>
      <w:b/>
      <w:sz w:val="30"/>
    </w:rPr>
  </w:style>
  <w:style w:type="paragraph" w:customStyle="1" w:styleId="HGGreyBoxCover">
    <w:name w:val="HG GreyBox Cover"/>
    <w:basedOn w:val="HGGreyBoxPortrait"/>
    <w:semiHidden/>
    <w:rsid w:val="005B01A7"/>
    <w:pPr>
      <w:pBdr>
        <w:top w:val="thinThickSmallGap" w:sz="24" w:space="18" w:color="auto"/>
        <w:bottom w:val="thickThinSmallGap" w:sz="24" w:space="18" w:color="auto"/>
      </w:pBdr>
    </w:pPr>
    <w:rPr>
      <w:sz w:val="50"/>
    </w:rPr>
  </w:style>
  <w:style w:type="paragraph" w:customStyle="1" w:styleId="HGGreyBoxLandscape">
    <w:name w:val="HG GreyBox Landscape"/>
    <w:basedOn w:val="HGGreyBoxPortrait"/>
    <w:semiHidden/>
    <w:rsid w:val="005B01A7"/>
    <w:pPr>
      <w:ind w:left="2835" w:right="2835"/>
    </w:pPr>
  </w:style>
  <w:style w:type="paragraph" w:customStyle="1" w:styleId="HGHead1-1">
    <w:name w:val="HG Head 1-1"/>
    <w:basedOn w:val="Normal"/>
    <w:next w:val="HGLevel1"/>
    <w:semiHidden/>
    <w:rsid w:val="005B01A7"/>
    <w:pPr>
      <w:keepNext/>
      <w:numPr>
        <w:numId w:val="43"/>
      </w:numPr>
      <w:spacing w:after="240"/>
      <w:outlineLvl w:val="0"/>
    </w:pPr>
    <w:rPr>
      <w:b/>
      <w:caps/>
    </w:rPr>
  </w:style>
  <w:style w:type="paragraph" w:customStyle="1" w:styleId="HGHead1-2">
    <w:name w:val="HG Head 1-2"/>
    <w:basedOn w:val="HGHead1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1-2NoTOC">
    <w:name w:val="HG Head 1-2 (No TOC)"/>
    <w:basedOn w:val="HGHead1-2"/>
    <w:semiHidden/>
    <w:rsid w:val="005B01A7"/>
    <w:pPr>
      <w:keepNext w:val="0"/>
    </w:pPr>
    <w:rPr>
      <w:b w:val="0"/>
    </w:rPr>
  </w:style>
  <w:style w:type="paragraph" w:customStyle="1" w:styleId="HGHead1-3">
    <w:name w:val="HG Head 1-3"/>
    <w:basedOn w:val="HGHead1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1-4">
    <w:name w:val="HG Head 1-4"/>
    <w:basedOn w:val="HGHead1-3"/>
    <w:semiHidden/>
    <w:rsid w:val="005B01A7"/>
    <w:pPr>
      <w:numPr>
        <w:ilvl w:val="3"/>
      </w:numPr>
      <w:outlineLvl w:val="3"/>
    </w:pPr>
  </w:style>
  <w:style w:type="paragraph" w:customStyle="1" w:styleId="HGHead1-5">
    <w:name w:val="HG Head 1-5"/>
    <w:basedOn w:val="HGHead1-4"/>
    <w:semiHidden/>
    <w:rsid w:val="005B01A7"/>
    <w:pPr>
      <w:numPr>
        <w:ilvl w:val="4"/>
      </w:numPr>
      <w:outlineLvl w:val="4"/>
    </w:pPr>
  </w:style>
  <w:style w:type="paragraph" w:customStyle="1" w:styleId="HGHead1-6">
    <w:name w:val="HG Head 1-6"/>
    <w:basedOn w:val="HGHead1-5"/>
    <w:semiHidden/>
    <w:rsid w:val="005B01A7"/>
    <w:pPr>
      <w:numPr>
        <w:ilvl w:val="5"/>
      </w:numPr>
      <w:outlineLvl w:val="5"/>
    </w:pPr>
  </w:style>
  <w:style w:type="paragraph" w:customStyle="1" w:styleId="HGHead2-1">
    <w:name w:val="HG Head 2-1"/>
    <w:basedOn w:val="Normal"/>
    <w:next w:val="HGLevel1"/>
    <w:semiHidden/>
    <w:rsid w:val="005B01A7"/>
    <w:pPr>
      <w:keepNext/>
      <w:numPr>
        <w:numId w:val="36"/>
      </w:numPr>
      <w:spacing w:after="240"/>
      <w:outlineLvl w:val="0"/>
    </w:pPr>
    <w:rPr>
      <w:b/>
      <w:caps/>
    </w:rPr>
  </w:style>
  <w:style w:type="paragraph" w:customStyle="1" w:styleId="HGHead2-2">
    <w:name w:val="HG Head 2-2"/>
    <w:basedOn w:val="HGHead2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2-3">
    <w:name w:val="HG Head 2-3"/>
    <w:basedOn w:val="HGHead2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2-4">
    <w:name w:val="HG Head 2-4"/>
    <w:basedOn w:val="HGHead2-3"/>
    <w:semiHidden/>
    <w:rsid w:val="005B01A7"/>
    <w:pPr>
      <w:numPr>
        <w:ilvl w:val="3"/>
      </w:numPr>
      <w:outlineLvl w:val="3"/>
    </w:pPr>
  </w:style>
  <w:style w:type="paragraph" w:customStyle="1" w:styleId="HGHead2-5">
    <w:name w:val="HG Head 2-5"/>
    <w:basedOn w:val="HGHead2-4"/>
    <w:semiHidden/>
    <w:rsid w:val="005B01A7"/>
    <w:pPr>
      <w:numPr>
        <w:ilvl w:val="4"/>
      </w:numPr>
      <w:outlineLvl w:val="4"/>
    </w:pPr>
  </w:style>
  <w:style w:type="paragraph" w:customStyle="1" w:styleId="HGHead2-6">
    <w:name w:val="HG Head 2-6"/>
    <w:basedOn w:val="HGHead2-5"/>
    <w:semiHidden/>
    <w:rsid w:val="005B01A7"/>
    <w:pPr>
      <w:numPr>
        <w:ilvl w:val="5"/>
      </w:numPr>
      <w:outlineLvl w:val="5"/>
    </w:pPr>
  </w:style>
  <w:style w:type="paragraph" w:customStyle="1" w:styleId="HGHeading1">
    <w:name w:val="HG Heading 1"/>
    <w:basedOn w:val="Normal"/>
    <w:semiHidden/>
    <w:rsid w:val="005B01A7"/>
    <w:pPr>
      <w:keepNext/>
      <w:spacing w:after="240"/>
    </w:pPr>
    <w:rPr>
      <w:sz w:val="40"/>
    </w:rPr>
  </w:style>
  <w:style w:type="paragraph" w:customStyle="1" w:styleId="HGItemNo">
    <w:name w:val="HG ItemNo."/>
    <w:basedOn w:val="Normal"/>
    <w:semiHidden/>
    <w:rsid w:val="005B01A7"/>
    <w:pPr>
      <w:numPr>
        <w:numId w:val="37"/>
      </w:numPr>
    </w:pPr>
  </w:style>
  <w:style w:type="paragraph" w:customStyle="1" w:styleId="HGLevel1">
    <w:name w:val="HG Level 1"/>
    <w:basedOn w:val="Normal"/>
    <w:semiHidden/>
    <w:rsid w:val="005B01A7"/>
    <w:pPr>
      <w:spacing w:after="240"/>
      <w:ind w:left="851"/>
    </w:pPr>
  </w:style>
  <w:style w:type="paragraph" w:customStyle="1" w:styleId="HGLevel2">
    <w:name w:val="HG Level 2"/>
    <w:basedOn w:val="HGLevel1"/>
    <w:semiHidden/>
    <w:rsid w:val="005B01A7"/>
    <w:pPr>
      <w:ind w:left="1701"/>
    </w:pPr>
  </w:style>
  <w:style w:type="paragraph" w:customStyle="1" w:styleId="HGLevel3">
    <w:name w:val="HG Level 3"/>
    <w:basedOn w:val="HGLevel2"/>
    <w:semiHidden/>
    <w:rsid w:val="005B01A7"/>
    <w:pPr>
      <w:ind w:left="2552"/>
    </w:pPr>
  </w:style>
  <w:style w:type="paragraph" w:customStyle="1" w:styleId="HGLevel4">
    <w:name w:val="HG Level 4"/>
    <w:basedOn w:val="HGLevel3"/>
    <w:semiHidden/>
    <w:rsid w:val="005B01A7"/>
    <w:pPr>
      <w:ind w:left="3402"/>
    </w:pPr>
  </w:style>
  <w:style w:type="paragraph" w:customStyle="1" w:styleId="HGLevel5">
    <w:name w:val="HG Level 5"/>
    <w:basedOn w:val="HGLevel4"/>
    <w:semiHidden/>
    <w:rsid w:val="005B01A7"/>
    <w:pPr>
      <w:ind w:left="4253"/>
    </w:pPr>
  </w:style>
  <w:style w:type="paragraph" w:customStyle="1" w:styleId="HGOption">
    <w:name w:val="HG Option"/>
    <w:basedOn w:val="Normal"/>
    <w:next w:val="Normal"/>
    <w:semiHidden/>
    <w:rsid w:val="005B01A7"/>
    <w:pPr>
      <w:pBdr>
        <w:top w:val="double" w:sz="4" w:space="1" w:color="984806"/>
        <w:left w:val="double" w:sz="4" w:space="4" w:color="984806"/>
        <w:bottom w:val="double" w:sz="4" w:space="1" w:color="984806"/>
        <w:right w:val="double" w:sz="4" w:space="4" w:color="984806"/>
      </w:pBdr>
    </w:pPr>
    <w:rPr>
      <w:b/>
      <w:vanish/>
    </w:rPr>
  </w:style>
  <w:style w:type="paragraph" w:customStyle="1" w:styleId="HGPart1">
    <w:name w:val="HG Part 1"/>
    <w:basedOn w:val="Normal"/>
    <w:next w:val="Normal"/>
    <w:semiHidden/>
    <w:rsid w:val="005B01A7"/>
    <w:pPr>
      <w:numPr>
        <w:numId w:val="38"/>
      </w:numPr>
    </w:pPr>
    <w:rPr>
      <w:b/>
    </w:rPr>
  </w:style>
  <w:style w:type="paragraph" w:customStyle="1" w:styleId="HGPartA">
    <w:name w:val="HG Part A"/>
    <w:basedOn w:val="Normal"/>
    <w:next w:val="Normal"/>
    <w:semiHidden/>
    <w:rsid w:val="005B01A7"/>
    <w:pPr>
      <w:numPr>
        <w:numId w:val="39"/>
      </w:numPr>
    </w:pPr>
    <w:rPr>
      <w:b/>
    </w:rPr>
  </w:style>
  <w:style w:type="paragraph" w:customStyle="1" w:styleId="HGPrecInstructions">
    <w:name w:val="HG Prec Instructions"/>
    <w:basedOn w:val="Normal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</w:pPr>
  </w:style>
  <w:style w:type="paragraph" w:customStyle="1" w:styleId="HGPrecInstructionsLevel1">
    <w:name w:val="HG Prec Instructions Level 1"/>
    <w:basedOn w:val="Normal"/>
    <w:next w:val="HGLevel1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  <w:ind w:left="851"/>
    </w:pPr>
  </w:style>
  <w:style w:type="paragraph" w:customStyle="1" w:styleId="HGPrecName">
    <w:name w:val="HG PrecName"/>
    <w:basedOn w:val="Normal"/>
    <w:semiHidden/>
    <w:rsid w:val="005B01A7"/>
  </w:style>
  <w:style w:type="paragraph" w:customStyle="1" w:styleId="HGSchedDescription">
    <w:name w:val="HG Sched Description"/>
    <w:basedOn w:val="Normal"/>
    <w:next w:val="Normal"/>
    <w:semiHidden/>
    <w:rsid w:val="005B01A7"/>
    <w:pPr>
      <w:spacing w:after="360"/>
    </w:pPr>
    <w:rPr>
      <w:sz w:val="40"/>
    </w:rPr>
  </w:style>
  <w:style w:type="paragraph" w:customStyle="1" w:styleId="HGSchedHeading">
    <w:name w:val="HG Sched Heading"/>
    <w:basedOn w:val="Normal"/>
    <w:next w:val="HGSchedDescription"/>
    <w:semiHidden/>
    <w:rsid w:val="005B01A7"/>
    <w:pPr>
      <w:keepNext/>
      <w:pageBreakBefore/>
      <w:numPr>
        <w:numId w:val="40"/>
      </w:numPr>
      <w:spacing w:after="240"/>
      <w:outlineLvl w:val="0"/>
    </w:pPr>
    <w:rPr>
      <w:sz w:val="40"/>
    </w:rPr>
  </w:style>
  <w:style w:type="paragraph" w:customStyle="1" w:styleId="HGSchedHeadingNoNum">
    <w:name w:val="HG Sched Heading (No Num)"/>
    <w:basedOn w:val="Normal"/>
    <w:next w:val="HGSchedDescription"/>
    <w:semiHidden/>
    <w:rsid w:val="005B01A7"/>
    <w:pPr>
      <w:keepNext/>
      <w:numPr>
        <w:numId w:val="41"/>
      </w:numPr>
      <w:spacing w:after="240"/>
    </w:pPr>
    <w:rPr>
      <w:sz w:val="40"/>
    </w:rPr>
  </w:style>
  <w:style w:type="paragraph" w:customStyle="1" w:styleId="HGSection1">
    <w:name w:val="HG Section 1"/>
    <w:basedOn w:val="Normal"/>
    <w:next w:val="Normal"/>
    <w:semiHidden/>
    <w:rsid w:val="005B01A7"/>
    <w:pPr>
      <w:numPr>
        <w:numId w:val="42"/>
      </w:numPr>
    </w:pPr>
    <w:rPr>
      <w:b/>
    </w:rPr>
  </w:style>
  <w:style w:type="paragraph" w:customStyle="1" w:styleId="HGSectionA">
    <w:name w:val="HG Section A"/>
    <w:basedOn w:val="Normal"/>
    <w:next w:val="Normal"/>
    <w:semiHidden/>
    <w:rsid w:val="005B01A7"/>
    <w:pPr>
      <w:numPr>
        <w:numId w:val="29"/>
      </w:numPr>
    </w:pPr>
    <w:rPr>
      <w:b/>
    </w:rPr>
  </w:style>
  <w:style w:type="character" w:customStyle="1" w:styleId="iddVariableMarker">
    <w:name w:val="iddVariableMarker"/>
    <w:semiHidden/>
    <w:rsid w:val="005B01A7"/>
    <w:rPr>
      <w:rFonts w:ascii="Comic Sans MS" w:hAnsi="Comic Sans MS"/>
      <w:b/>
      <w:color w:val="FF00FF"/>
      <w:sz w:val="22"/>
    </w:rPr>
  </w:style>
  <w:style w:type="paragraph" w:styleId="ListParagraph">
    <w:name w:val="List Paragraph"/>
    <w:basedOn w:val="Normal"/>
    <w:uiPriority w:val="34"/>
    <w:semiHidden/>
    <w:qFormat/>
    <w:rsid w:val="00063C63"/>
    <w:pPr>
      <w:ind w:left="720"/>
    </w:pPr>
    <w:rPr>
      <w:rFonts w:ascii="Calibri" w:eastAsia="Calibri" w:hAnsi="Calibri" w:cs="Calibri"/>
    </w:rPr>
  </w:style>
  <w:style w:type="paragraph" w:styleId="NoSpacing">
    <w:name w:val="No Spacing"/>
    <w:uiPriority w:val="1"/>
    <w:semiHidden/>
    <w:qFormat/>
    <w:rsid w:val="00063C63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063C63"/>
    <w:rPr>
      <w:color w:val="808080"/>
    </w:rPr>
  </w:style>
  <w:style w:type="paragraph" w:styleId="TOC1">
    <w:name w:val="toc 1"/>
    <w:basedOn w:val="Normal"/>
    <w:next w:val="Normal"/>
    <w:autoRedefine/>
    <w:semiHidden/>
    <w:rsid w:val="00063C63"/>
    <w:pPr>
      <w:spacing w:after="100"/>
    </w:pPr>
  </w:style>
  <w:style w:type="paragraph" w:styleId="TOC2">
    <w:name w:val="toc 2"/>
    <w:basedOn w:val="Normal"/>
    <w:next w:val="Normal"/>
    <w:autoRedefine/>
    <w:semiHidden/>
    <w:rsid w:val="00063C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063C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063C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063C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063C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063C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063C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063C63"/>
    <w:pPr>
      <w:spacing w:after="100"/>
      <w:ind w:left="1600"/>
    </w:pPr>
  </w:style>
  <w:style w:type="character" w:styleId="EndnoteReference">
    <w:name w:val="endnote reference"/>
    <w:basedOn w:val="DefaultParagraphFont"/>
    <w:semiHidden/>
    <w:locked/>
    <w:rsid w:val="00063C6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063C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63C63"/>
    <w:rPr>
      <w:rFonts w:ascii="Arial" w:hAnsi="Arial"/>
    </w:rPr>
  </w:style>
  <w:style w:type="paragraph" w:styleId="EndnoteText">
    <w:name w:val="endnote text"/>
    <w:basedOn w:val="Normal"/>
    <w:link w:val="EndnoteTextChar"/>
    <w:semiHidden/>
    <w:locked/>
    <w:rsid w:val="00063C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063C63"/>
    <w:rPr>
      <w:rFonts w:ascii="Arial" w:hAnsi="Arial"/>
    </w:rPr>
  </w:style>
  <w:style w:type="character" w:customStyle="1" w:styleId="CommentTextChar">
    <w:name w:val="Comment Text Char"/>
    <w:semiHidden/>
    <w:locked/>
    <w:rsid w:val="005B01A7"/>
    <w:rPr>
      <w:rFonts w:ascii="Arial" w:hAnsi="Arial"/>
    </w:rPr>
  </w:style>
  <w:style w:type="character" w:customStyle="1" w:styleId="CommentSubjectChar">
    <w:name w:val="Comment Subject Char"/>
    <w:semiHidden/>
    <w:locked/>
    <w:rsid w:val="005B01A7"/>
    <w:rPr>
      <w:rFonts w:ascii="Arial" w:hAnsi="Arial"/>
      <w:b/>
    </w:rPr>
  </w:style>
  <w:style w:type="numbering" w:customStyle="1" w:styleId="HGHeadings2">
    <w:name w:val="HG Headings2"/>
    <w:semiHidden/>
    <w:rsid w:val="005B01A7"/>
    <w:pPr>
      <w:numPr>
        <w:numId w:val="19"/>
      </w:numPr>
    </w:pPr>
  </w:style>
  <w:style w:type="numbering" w:customStyle="1" w:styleId="HGSections1">
    <w:name w:val="HG Sections1"/>
    <w:semiHidden/>
    <w:rsid w:val="005B01A7"/>
    <w:pPr>
      <w:numPr>
        <w:numId w:val="28"/>
      </w:numPr>
    </w:pPr>
  </w:style>
  <w:style w:type="numbering" w:customStyle="1" w:styleId="HGPartsA">
    <w:name w:val="HG PartsA"/>
    <w:semiHidden/>
    <w:rsid w:val="005B01A7"/>
    <w:pPr>
      <w:numPr>
        <w:numId w:val="25"/>
      </w:numPr>
    </w:pPr>
  </w:style>
  <w:style w:type="numbering" w:customStyle="1" w:styleId="HGItems">
    <w:name w:val="HG Items"/>
    <w:semiHidden/>
    <w:rsid w:val="005B01A7"/>
    <w:pPr>
      <w:numPr>
        <w:numId w:val="20"/>
      </w:numPr>
    </w:pPr>
  </w:style>
  <w:style w:type="numbering" w:customStyle="1" w:styleId="HGListStyle2">
    <w:name w:val="HG List Style 2"/>
    <w:semiHidden/>
    <w:rsid w:val="005B01A7"/>
    <w:pPr>
      <w:numPr>
        <w:numId w:val="22"/>
      </w:numPr>
    </w:pPr>
  </w:style>
  <w:style w:type="numbering" w:customStyle="1" w:styleId="HGAnnex">
    <w:name w:val="HG Annex"/>
    <w:semiHidden/>
    <w:rsid w:val="005B01A7"/>
    <w:pPr>
      <w:numPr>
        <w:numId w:val="14"/>
      </w:numPr>
    </w:pPr>
  </w:style>
  <w:style w:type="numbering" w:customStyle="1" w:styleId="HGDefsNo">
    <w:name w:val="HG DefsNo"/>
    <w:semiHidden/>
    <w:rsid w:val="005B01A7"/>
    <w:pPr>
      <w:numPr>
        <w:numId w:val="17"/>
      </w:numPr>
    </w:pPr>
  </w:style>
  <w:style w:type="numbering" w:customStyle="1" w:styleId="HGListStyle1">
    <w:name w:val="HG List Style 1"/>
    <w:semiHidden/>
    <w:rsid w:val="005B01A7"/>
    <w:pPr>
      <w:numPr>
        <w:numId w:val="21"/>
      </w:numPr>
    </w:pPr>
  </w:style>
  <w:style w:type="numbering" w:customStyle="1" w:styleId="HGSchedule">
    <w:name w:val="HG Schedule"/>
    <w:semiHidden/>
    <w:rsid w:val="005B01A7"/>
    <w:pPr>
      <w:numPr>
        <w:numId w:val="26"/>
      </w:numPr>
    </w:pPr>
  </w:style>
  <w:style w:type="numbering" w:customStyle="1" w:styleId="HGAlpha">
    <w:name w:val="HG Alpha"/>
    <w:semiHidden/>
    <w:rsid w:val="005B01A7"/>
    <w:pPr>
      <w:numPr>
        <w:numId w:val="13"/>
      </w:numPr>
    </w:pPr>
  </w:style>
  <w:style w:type="numbering" w:customStyle="1" w:styleId="HGScheduleNoNum">
    <w:name w:val="HG Schedule(No Num)"/>
    <w:semiHidden/>
    <w:rsid w:val="005B01A7"/>
    <w:pPr>
      <w:numPr>
        <w:numId w:val="27"/>
      </w:numPr>
    </w:pPr>
  </w:style>
  <w:style w:type="numbering" w:customStyle="1" w:styleId="HGHeadings1">
    <w:name w:val="HG Headings1"/>
    <w:semiHidden/>
    <w:rsid w:val="005B01A7"/>
    <w:pPr>
      <w:numPr>
        <w:numId w:val="18"/>
      </w:numPr>
    </w:pPr>
  </w:style>
  <w:style w:type="numbering" w:customStyle="1" w:styleId="HGListStyle3">
    <w:name w:val="HG List Style 3"/>
    <w:semiHidden/>
    <w:rsid w:val="005B01A7"/>
    <w:pPr>
      <w:numPr>
        <w:numId w:val="23"/>
      </w:numPr>
    </w:pPr>
  </w:style>
  <w:style w:type="numbering" w:customStyle="1" w:styleId="HGAnnexNoNum">
    <w:name w:val="HG Annex (No Num)"/>
    <w:semiHidden/>
    <w:rsid w:val="005B01A7"/>
    <w:pPr>
      <w:numPr>
        <w:numId w:val="15"/>
      </w:numPr>
    </w:pPr>
  </w:style>
  <w:style w:type="numbering" w:customStyle="1" w:styleId="HGBullets">
    <w:name w:val="HG Bullets"/>
    <w:semiHidden/>
    <w:rsid w:val="005B01A7"/>
    <w:pPr>
      <w:numPr>
        <w:numId w:val="16"/>
      </w:numPr>
    </w:pPr>
  </w:style>
  <w:style w:type="numbering" w:customStyle="1" w:styleId="HGSectionsA">
    <w:name w:val="HG SectionsA"/>
    <w:semiHidden/>
    <w:rsid w:val="005B01A7"/>
    <w:pPr>
      <w:numPr>
        <w:numId w:val="30"/>
      </w:numPr>
    </w:pPr>
  </w:style>
  <w:style w:type="numbering" w:customStyle="1" w:styleId="HGParts1">
    <w:name w:val="HG Parts1"/>
    <w:semiHidden/>
    <w:rsid w:val="005B01A7"/>
    <w:pPr>
      <w:numPr>
        <w:numId w:val="24"/>
      </w:numPr>
    </w:pPr>
  </w:style>
  <w:style w:type="character" w:customStyle="1" w:styleId="QPPBodyTextITALICChar">
    <w:name w:val="QPP Body Text ITALIC Char"/>
    <w:link w:val="QPPBodyTextITALIC"/>
    <w:rsid w:val="005B01A7"/>
    <w:rPr>
      <w:rFonts w:ascii="Arial" w:hAnsi="Arial" w:cs="Arial"/>
      <w:i/>
      <w:color w:val="000000"/>
    </w:rPr>
  </w:style>
  <w:style w:type="character" w:customStyle="1" w:styleId="QPPHeading4Char">
    <w:name w:val="QPP Heading 4 Char"/>
    <w:link w:val="QPPHeading4"/>
    <w:rsid w:val="00063C6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063C63"/>
    <w:pPr>
      <w:numPr>
        <w:numId w:val="45"/>
      </w:numPr>
    </w:pPr>
  </w:style>
  <w:style w:type="character" w:customStyle="1" w:styleId="QPPSubscriptChar">
    <w:name w:val="QPP Subscript Char"/>
    <w:link w:val="QPPSubscript"/>
    <w:rsid w:val="00063C63"/>
    <w:rPr>
      <w:rFonts w:ascii="Arial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063C63"/>
    <w:pPr>
      <w:numPr>
        <w:numId w:val="46"/>
      </w:numPr>
    </w:pPr>
  </w:style>
  <w:style w:type="numbering" w:styleId="1ai">
    <w:name w:val="Outline List 1"/>
    <w:basedOn w:val="NoList"/>
    <w:semiHidden/>
    <w:locked/>
    <w:rsid w:val="00063C63"/>
    <w:pPr>
      <w:numPr>
        <w:numId w:val="47"/>
      </w:numPr>
    </w:pPr>
  </w:style>
  <w:style w:type="numbering" w:styleId="ArticleSection">
    <w:name w:val="Outline List 3"/>
    <w:basedOn w:val="NoList"/>
    <w:semiHidden/>
    <w:locked/>
    <w:rsid w:val="00063C63"/>
    <w:pPr>
      <w:numPr>
        <w:numId w:val="4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63C63"/>
  </w:style>
  <w:style w:type="paragraph" w:styleId="BlockText">
    <w:name w:val="Block Text"/>
    <w:basedOn w:val="Normal"/>
    <w:semiHidden/>
    <w:locked/>
    <w:rsid w:val="00063C6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063C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63C6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063C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63C6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063C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63C6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063C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63C6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063C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3C6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063C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63C6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063C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63C6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063C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3C6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063C6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063C63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063C6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63C6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63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63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63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63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63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63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63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63C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63C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63C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63C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63C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63C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63C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063C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63C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63C6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63C6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63C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63C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63C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063C63"/>
  </w:style>
  <w:style w:type="character" w:customStyle="1" w:styleId="DateChar">
    <w:name w:val="Date Char"/>
    <w:basedOn w:val="DefaultParagraphFont"/>
    <w:link w:val="Date"/>
    <w:semiHidden/>
    <w:rsid w:val="00063C6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063C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3C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063C63"/>
  </w:style>
  <w:style w:type="character" w:customStyle="1" w:styleId="E-mailSignatureChar">
    <w:name w:val="E-mail Signature Char"/>
    <w:basedOn w:val="DefaultParagraphFont"/>
    <w:link w:val="E-mailSignature"/>
    <w:semiHidden/>
    <w:rsid w:val="00063C6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063C63"/>
    <w:rPr>
      <w:i/>
      <w:iCs/>
    </w:rPr>
  </w:style>
  <w:style w:type="paragraph" w:styleId="EnvelopeAddress">
    <w:name w:val="envelope address"/>
    <w:basedOn w:val="Normal"/>
    <w:semiHidden/>
    <w:locked/>
    <w:rsid w:val="00063C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063C6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063C63"/>
    <w:rPr>
      <w:vertAlign w:val="superscript"/>
    </w:rPr>
  </w:style>
  <w:style w:type="character" w:styleId="HTMLAcronym">
    <w:name w:val="HTML Acronym"/>
    <w:basedOn w:val="DefaultParagraphFont"/>
    <w:semiHidden/>
    <w:locked/>
    <w:rsid w:val="00063C63"/>
  </w:style>
  <w:style w:type="paragraph" w:styleId="HTMLAddress">
    <w:name w:val="HTML Address"/>
    <w:basedOn w:val="Normal"/>
    <w:link w:val="HTMLAddressChar"/>
    <w:semiHidden/>
    <w:locked/>
    <w:rsid w:val="00063C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63C6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063C63"/>
    <w:rPr>
      <w:i/>
      <w:iCs/>
    </w:rPr>
  </w:style>
  <w:style w:type="character" w:styleId="HTMLCode">
    <w:name w:val="HTML Code"/>
    <w:basedOn w:val="DefaultParagraphFont"/>
    <w:semiHidden/>
    <w:locked/>
    <w:rsid w:val="00063C6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063C63"/>
    <w:rPr>
      <w:i/>
      <w:iCs/>
    </w:rPr>
  </w:style>
  <w:style w:type="character" w:styleId="HTMLKeyboard">
    <w:name w:val="HTML Keyboard"/>
    <w:basedOn w:val="DefaultParagraphFont"/>
    <w:semiHidden/>
    <w:locked/>
    <w:rsid w:val="00063C6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063C6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3C6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063C6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063C6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063C6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063C6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063C6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063C6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063C6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063C6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063C6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063C6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063C6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063C6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063C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63C6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63C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63C6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63C6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063C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63C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63C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63C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63C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63C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63C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63C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63C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63C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63C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63C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63C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63C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63C6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63C6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63C6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63C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63C6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63C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63C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063C63"/>
  </w:style>
  <w:style w:type="paragraph" w:styleId="List">
    <w:name w:val="List"/>
    <w:basedOn w:val="Normal"/>
    <w:semiHidden/>
    <w:locked/>
    <w:rsid w:val="00063C6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063C6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063C6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063C6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063C6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063C63"/>
    <w:pPr>
      <w:numPr>
        <w:numId w:val="49"/>
      </w:numPr>
      <w:contextualSpacing/>
    </w:pPr>
  </w:style>
  <w:style w:type="paragraph" w:styleId="ListBullet2">
    <w:name w:val="List Bullet 2"/>
    <w:basedOn w:val="Normal"/>
    <w:semiHidden/>
    <w:locked/>
    <w:rsid w:val="00063C63"/>
    <w:pPr>
      <w:numPr>
        <w:numId w:val="50"/>
      </w:numPr>
      <w:contextualSpacing/>
    </w:pPr>
  </w:style>
  <w:style w:type="paragraph" w:styleId="ListBullet3">
    <w:name w:val="List Bullet 3"/>
    <w:basedOn w:val="Normal"/>
    <w:semiHidden/>
    <w:locked/>
    <w:rsid w:val="00063C63"/>
    <w:pPr>
      <w:numPr>
        <w:numId w:val="51"/>
      </w:numPr>
      <w:contextualSpacing/>
    </w:pPr>
  </w:style>
  <w:style w:type="paragraph" w:styleId="ListBullet4">
    <w:name w:val="List Bullet 4"/>
    <w:basedOn w:val="Normal"/>
    <w:semiHidden/>
    <w:locked/>
    <w:rsid w:val="00063C63"/>
    <w:pPr>
      <w:numPr>
        <w:numId w:val="52"/>
      </w:numPr>
      <w:contextualSpacing/>
    </w:pPr>
  </w:style>
  <w:style w:type="paragraph" w:styleId="ListBullet5">
    <w:name w:val="List Bullet 5"/>
    <w:basedOn w:val="Normal"/>
    <w:semiHidden/>
    <w:locked/>
    <w:rsid w:val="00063C63"/>
    <w:pPr>
      <w:numPr>
        <w:numId w:val="53"/>
      </w:numPr>
      <w:contextualSpacing/>
    </w:pPr>
  </w:style>
  <w:style w:type="paragraph" w:styleId="ListContinue">
    <w:name w:val="List Continue"/>
    <w:basedOn w:val="Normal"/>
    <w:semiHidden/>
    <w:locked/>
    <w:rsid w:val="00063C6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063C6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063C6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063C6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063C6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063C63"/>
    <w:pPr>
      <w:numPr>
        <w:numId w:val="54"/>
      </w:numPr>
      <w:contextualSpacing/>
    </w:pPr>
  </w:style>
  <w:style w:type="paragraph" w:styleId="ListNumber2">
    <w:name w:val="List Number 2"/>
    <w:basedOn w:val="Normal"/>
    <w:semiHidden/>
    <w:locked/>
    <w:rsid w:val="00063C63"/>
    <w:pPr>
      <w:numPr>
        <w:numId w:val="55"/>
      </w:numPr>
      <w:contextualSpacing/>
    </w:pPr>
  </w:style>
  <w:style w:type="paragraph" w:styleId="ListNumber3">
    <w:name w:val="List Number 3"/>
    <w:basedOn w:val="Normal"/>
    <w:semiHidden/>
    <w:locked/>
    <w:rsid w:val="00063C63"/>
    <w:pPr>
      <w:numPr>
        <w:numId w:val="56"/>
      </w:numPr>
      <w:contextualSpacing/>
    </w:pPr>
  </w:style>
  <w:style w:type="paragraph" w:styleId="ListNumber4">
    <w:name w:val="List Number 4"/>
    <w:basedOn w:val="Normal"/>
    <w:semiHidden/>
    <w:locked/>
    <w:rsid w:val="00063C63"/>
    <w:pPr>
      <w:numPr>
        <w:numId w:val="57"/>
      </w:numPr>
      <w:contextualSpacing/>
    </w:pPr>
  </w:style>
  <w:style w:type="paragraph" w:styleId="ListNumber5">
    <w:name w:val="List Number 5"/>
    <w:basedOn w:val="Normal"/>
    <w:semiHidden/>
    <w:locked/>
    <w:rsid w:val="00063C63"/>
    <w:pPr>
      <w:numPr>
        <w:numId w:val="58"/>
      </w:numPr>
      <w:contextualSpacing/>
    </w:pPr>
  </w:style>
  <w:style w:type="paragraph" w:styleId="MacroText">
    <w:name w:val="macro"/>
    <w:link w:val="MacroTextChar"/>
    <w:semiHidden/>
    <w:locked/>
    <w:rsid w:val="00063C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063C6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63C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63C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63C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63C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63C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63C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63C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63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63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63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63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63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63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63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63C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63C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63C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63C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63C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63C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63C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63C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63C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63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63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63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63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63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63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63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063C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63C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locked/>
    <w:rsid w:val="00063C6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63C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063C63"/>
  </w:style>
  <w:style w:type="character" w:customStyle="1" w:styleId="NoteHeadingChar">
    <w:name w:val="Note Heading Char"/>
    <w:basedOn w:val="DefaultParagraphFont"/>
    <w:link w:val="NoteHeading"/>
    <w:semiHidden/>
    <w:rsid w:val="00063C6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063C63"/>
  </w:style>
  <w:style w:type="paragraph" w:styleId="PlainText">
    <w:name w:val="Plain Text"/>
    <w:basedOn w:val="Normal"/>
    <w:link w:val="PlainTextChar"/>
    <w:semiHidden/>
    <w:locked/>
    <w:rsid w:val="00063C6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63C6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63C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3C6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063C63"/>
  </w:style>
  <w:style w:type="character" w:customStyle="1" w:styleId="SalutationChar">
    <w:name w:val="Salutation Char"/>
    <w:basedOn w:val="DefaultParagraphFont"/>
    <w:link w:val="Salutation"/>
    <w:semiHidden/>
    <w:rsid w:val="00063C6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063C6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63C6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063C6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063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063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63C6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63C6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063C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063C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063C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063C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063C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063C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063C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063C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063C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063C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063C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063C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063C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063C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063C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063C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063C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063C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063C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063C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063C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063C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063C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063C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063C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063C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063C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063C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063C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063C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063C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063C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063C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063C6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063C63"/>
  </w:style>
  <w:style w:type="table" w:styleId="TableProfessional">
    <w:name w:val="Table Professional"/>
    <w:basedOn w:val="TableNormal"/>
    <w:semiHidden/>
    <w:locked/>
    <w:rsid w:val="00063C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063C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063C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063C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063C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063C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06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063C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063C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063C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063C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63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063C6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C6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63C6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63C6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063C63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063C63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063C6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tions.docx" TargetMode="External"/><Relationship Id="rId13" Type="http://schemas.openxmlformats.org/officeDocument/2006/relationships/hyperlink" Target="Definitions.docx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Definitions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Definitions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Definitions.doc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Definitions.docx" TargetMode="External"/><Relationship Id="rId14" Type="http://schemas.openxmlformats.org/officeDocument/2006/relationships/hyperlink" Target="http://www.brisbane.qld.gov.au/planning-building/planning-guidelines-tools/brisbane-city-plan-2014/city-plan-2014-mapp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26E484DC</Template>
  <TotalTime>18</TotalTime>
  <Pages>1</Pages>
  <Words>161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1553</CharactersWithSpaces>
  <SharedDoc>false</SharedDoc>
  <HLinks>
    <vt:vector size="42" baseType="variant"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7405691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PriorityInfrArea</vt:lpwstr>
      </vt:variant>
      <vt:variant>
        <vt:i4>7405691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PriorityInfrArea</vt:lpwstr>
      </vt:variant>
      <vt:variant>
        <vt:i4>7405691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PriorityInfrArea</vt:lpwstr>
      </vt:variant>
      <vt:variant>
        <vt:i4>7405691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PriorityInfrArea</vt:lpwstr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TrunkInfrastructure</vt:lpwstr>
      </vt:variant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PriorityInfrArea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29</cp:revision>
  <cp:lastPrinted>2012-10-18T23:36:00Z</cp:lastPrinted>
  <dcterms:created xsi:type="dcterms:W3CDTF">2013-06-20T22:53:00Z</dcterms:created>
  <dcterms:modified xsi:type="dcterms:W3CDTF">2017-04-28T04:44:00Z</dcterms:modified>
</cp:coreProperties>
</file>