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5" w:rsidRPr="001D1C59" w:rsidRDefault="006D0485" w:rsidP="008A00E2">
      <w:pPr>
        <w:pStyle w:val="QPPTableHeadingStyle1"/>
      </w:pPr>
      <w:bookmarkStart w:id="0" w:name="Table5978A"/>
      <w:r w:rsidRPr="001D1C59">
        <w:t xml:space="preserve">Table </w:t>
      </w:r>
      <w:r w:rsidR="00825D4F">
        <w:t>5.9</w:t>
      </w:r>
      <w:r w:rsidRPr="001D1C59">
        <w:t>.</w:t>
      </w:r>
      <w:r w:rsidR="0049398D">
        <w:t>78.A</w:t>
      </w:r>
      <w:r w:rsidRPr="001D1C59">
        <w:t>—</w:t>
      </w:r>
      <w:r w:rsidR="00203919">
        <w:t>City w</w:t>
      </w:r>
      <w:r w:rsidR="00E12837">
        <w:t>est</w:t>
      </w:r>
      <w:r w:rsidRPr="001D1C59">
        <w:t xml:space="preserve">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308"/>
        <w:gridCol w:w="3352"/>
      </w:tblGrid>
      <w:tr w:rsidR="006D0485" w:rsidRPr="00A64CFF" w:rsidTr="002B7419">
        <w:trPr>
          <w:trHeight w:val="434"/>
        </w:trPr>
        <w:tc>
          <w:tcPr>
            <w:tcW w:w="1668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47718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1D1C59" w:rsidTr="002B7419">
        <w:trPr>
          <w:trHeight w:val="312"/>
        </w:trPr>
        <w:tc>
          <w:tcPr>
            <w:tcW w:w="8328" w:type="dxa"/>
            <w:gridSpan w:val="3"/>
            <w:shd w:val="clear" w:color="auto" w:fill="auto"/>
          </w:tcPr>
          <w:p w:rsidR="00FF5D75" w:rsidRPr="001D1C59" w:rsidRDefault="00FF5D75" w:rsidP="00FF5D75">
            <w:pPr>
              <w:pStyle w:val="QPPTableTextBold"/>
            </w:pPr>
            <w:r>
              <w:t>If in the neighbourhood plan area</w:t>
            </w:r>
          </w:p>
        </w:tc>
      </w:tr>
      <w:tr w:rsidR="00FF5D75" w:rsidRPr="001D1C59" w:rsidTr="002B7419">
        <w:tc>
          <w:tcPr>
            <w:tcW w:w="1668" w:type="dxa"/>
            <w:shd w:val="clear" w:color="auto" w:fill="auto"/>
          </w:tcPr>
          <w:p w:rsidR="00FF5D75" w:rsidRPr="001D1C59" w:rsidRDefault="00FF5D75" w:rsidP="008167F8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FF5D75" w:rsidRPr="00A64CFF" w:rsidRDefault="00FF5D75" w:rsidP="00FF5D75">
            <w:pPr>
              <w:pStyle w:val="QPPTableTextBody"/>
              <w:rPr>
                <w:b/>
              </w:rPr>
            </w:pPr>
            <w:r w:rsidRPr="00A64CFF">
              <w:rPr>
                <w:b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:rsidR="00FF5D75" w:rsidRPr="001D1C59" w:rsidRDefault="00415253" w:rsidP="00EA386C">
            <w:pPr>
              <w:pStyle w:val="QPPTableTextBody"/>
            </w:pPr>
            <w:hyperlink r:id="rId8" w:history="1">
              <w:r w:rsidR="00203919">
                <w:rPr>
                  <w:rStyle w:val="Hyperlink"/>
                </w:rPr>
                <w:t>City w</w:t>
              </w:r>
              <w:r w:rsidR="00E12837">
                <w:rPr>
                  <w:rStyle w:val="Hyperlink"/>
                </w:rPr>
                <w:t>est</w:t>
              </w:r>
              <w:r w:rsidR="00FF5D75" w:rsidRPr="00C13851">
                <w:rPr>
                  <w:rStyle w:val="Hyperlink"/>
                </w:rPr>
                <w:t xml:space="preserve"> neighbourhood plan code</w:t>
              </w:r>
            </w:hyperlink>
          </w:p>
        </w:tc>
      </w:tr>
      <w:tr w:rsidR="00366850" w:rsidRPr="00A64CFF" w:rsidTr="002B7419">
        <w:trPr>
          <w:trHeight w:val="312"/>
        </w:trPr>
        <w:tc>
          <w:tcPr>
            <w:tcW w:w="8328" w:type="dxa"/>
            <w:gridSpan w:val="3"/>
            <w:shd w:val="clear" w:color="auto" w:fill="auto"/>
          </w:tcPr>
          <w:p w:rsidR="00366850" w:rsidRPr="001D1C59" w:rsidRDefault="002B7419" w:rsidP="00452DD1">
            <w:pPr>
              <w:pStyle w:val="QPPTableTextBold"/>
            </w:pPr>
            <w:r w:rsidRPr="002833E2">
              <w:t xml:space="preserve">If in the </w:t>
            </w:r>
            <w:r w:rsidR="00203919">
              <w:t>Victoria Barracks r</w:t>
            </w:r>
            <w:r w:rsidRPr="002B7419">
              <w:t>enewal precinct (NPP-001)</w:t>
            </w:r>
          </w:p>
        </w:tc>
      </w:tr>
      <w:tr w:rsidR="006C4B7D" w:rsidRPr="00A64CFF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6C4B7D" w:rsidRPr="002B7419" w:rsidRDefault="00415253" w:rsidP="002B7419">
            <w:pPr>
              <w:pStyle w:val="QPPTableTextBody"/>
            </w:pPr>
            <w:hyperlink r:id="rId9" w:anchor="CentreActivities" w:history="1">
              <w:r w:rsidR="002B7419" w:rsidRPr="0024606B">
                <w:rPr>
                  <w:rStyle w:val="Hyperlink"/>
                </w:rPr>
                <w:t>Centre activities</w:t>
              </w:r>
            </w:hyperlink>
            <w:r w:rsidR="002B7419" w:rsidRPr="002B7419">
              <w:t xml:space="preserve"> (activity group) where not caretaker's accommodation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C4B7D" w:rsidRPr="001D1C59" w:rsidRDefault="00477184" w:rsidP="002B7419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="002B7419">
              <w:t>Impact</w:t>
            </w:r>
            <w:r w:rsidR="006C4B7D" w:rsidRPr="001D1C59">
              <w:t xml:space="preserve"> assessment</w:t>
            </w:r>
          </w:p>
        </w:tc>
      </w:tr>
      <w:tr w:rsidR="006C4B7D" w:rsidRPr="00A64CFF" w:rsidTr="002B7419">
        <w:tc>
          <w:tcPr>
            <w:tcW w:w="1668" w:type="dxa"/>
            <w:vMerge/>
            <w:shd w:val="clear" w:color="auto" w:fill="auto"/>
          </w:tcPr>
          <w:p w:rsidR="006C4B7D" w:rsidRPr="001D1C59" w:rsidRDefault="006C4B7D" w:rsidP="006D0485"/>
        </w:tc>
        <w:tc>
          <w:tcPr>
            <w:tcW w:w="3308" w:type="dxa"/>
            <w:shd w:val="clear" w:color="auto" w:fill="auto"/>
          </w:tcPr>
          <w:p w:rsidR="006C4B7D" w:rsidRPr="00C255D8" w:rsidRDefault="002B7419" w:rsidP="00EA386C">
            <w:pPr>
              <w:pStyle w:val="QPPTableTextBody"/>
            </w:pPr>
            <w:r w:rsidRPr="002B7419"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2B7419" w:rsidRDefault="002B7419" w:rsidP="00452DD1">
            <w:pPr>
              <w:pStyle w:val="QPPTableTextBody"/>
            </w:pPr>
            <w:r>
              <w:t>The planning scheme, including:</w:t>
            </w:r>
          </w:p>
          <w:p w:rsidR="00E12837" w:rsidRDefault="00415253" w:rsidP="00452DD1">
            <w:pPr>
              <w:pStyle w:val="QPPTableTextBody"/>
              <w:rPr>
                <w:rStyle w:val="Hyperlink"/>
              </w:rPr>
            </w:pPr>
            <w:hyperlink r:id="rId10" w:history="1">
              <w:r w:rsidR="00203919">
                <w:rPr>
                  <w:rStyle w:val="Hyperlink"/>
                </w:rPr>
                <w:t>City w</w:t>
              </w:r>
              <w:r w:rsidR="00E12837" w:rsidRPr="00E12837">
                <w:rPr>
                  <w:rStyle w:val="Hyperlink"/>
                </w:rPr>
                <w:t>est neighbourhood plan code</w:t>
              </w:r>
            </w:hyperlink>
          </w:p>
          <w:p w:rsidR="002B7419" w:rsidRPr="002B7419" w:rsidRDefault="00415253" w:rsidP="002B7419">
            <w:pPr>
              <w:pStyle w:val="QPPTableTextBody"/>
            </w:pPr>
            <w:hyperlink r:id="rId11" w:history="1">
              <w:r w:rsidR="002B7419" w:rsidRPr="002B7419">
                <w:rPr>
                  <w:rStyle w:val="Hyperlink"/>
                </w:rPr>
                <w:t>Centre or mixed use code</w:t>
              </w:r>
            </w:hyperlink>
          </w:p>
          <w:p w:rsidR="002B7419" w:rsidRPr="00D2112C" w:rsidRDefault="00415253" w:rsidP="00D2112C">
            <w:pPr>
              <w:pStyle w:val="QPPTableTextBody"/>
            </w:pPr>
            <w:hyperlink r:id="rId12" w:history="1">
              <w:r w:rsidR="002B7419" w:rsidRPr="00D2112C">
                <w:rPr>
                  <w:rStyle w:val="Hyperlink"/>
                </w:rPr>
                <w:t>Mixed use zone code</w:t>
              </w:r>
            </w:hyperlink>
          </w:p>
          <w:p w:rsidR="00C01FE9" w:rsidRPr="001D1C59" w:rsidRDefault="00415253" w:rsidP="00452DD1">
            <w:pPr>
              <w:pStyle w:val="QPPTableTextBody"/>
            </w:pPr>
            <w:hyperlink r:id="rId13" w:anchor="Pt535PreSecCode" w:history="1">
              <w:r w:rsidR="00C01FE9" w:rsidRPr="00C255D8">
                <w:rPr>
                  <w:rStyle w:val="Hyperlink"/>
                </w:rPr>
                <w:t>Prescribed secondary code</w:t>
              </w:r>
            </w:hyperlink>
          </w:p>
        </w:tc>
      </w:tr>
      <w:tr w:rsidR="002B7419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2B7419" w:rsidRPr="002B7419" w:rsidRDefault="00415253" w:rsidP="002B7419">
            <w:pPr>
              <w:pStyle w:val="QPPTableTextBody"/>
            </w:pPr>
            <w:hyperlink r:id="rId14" w:anchor="GardenCentre" w:history="1">
              <w:r w:rsidR="002B7419" w:rsidRPr="0024606B">
                <w:rPr>
                  <w:rStyle w:val="Hyperlink"/>
                </w:rPr>
                <w:t>Garden centre</w:t>
              </w:r>
            </w:hyperlink>
            <w:r w:rsidR="002B7419" w:rsidRPr="002B7419"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B7419" w:rsidRPr="002B7419" w:rsidRDefault="002B7419" w:rsidP="002B7419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2B7419" w:rsidRPr="001D1C59" w:rsidTr="002B7419">
        <w:tc>
          <w:tcPr>
            <w:tcW w:w="1668" w:type="dxa"/>
            <w:vMerge/>
            <w:shd w:val="clear" w:color="auto" w:fill="auto"/>
          </w:tcPr>
          <w:p w:rsidR="002B7419" w:rsidRPr="002B7419" w:rsidRDefault="002B7419" w:rsidP="002B7419"/>
        </w:tc>
        <w:tc>
          <w:tcPr>
            <w:tcW w:w="3308" w:type="dxa"/>
            <w:shd w:val="clear" w:color="auto" w:fill="auto"/>
          </w:tcPr>
          <w:p w:rsidR="002B7419" w:rsidRPr="002B7419" w:rsidRDefault="002B7419" w:rsidP="002B7419">
            <w:pPr>
              <w:pStyle w:val="QPPTableTextBody"/>
            </w:pPr>
            <w:r w:rsidRPr="002B7419"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2B7419" w:rsidRDefault="002B7419" w:rsidP="002B7419">
            <w:pPr>
              <w:pStyle w:val="QPPTableTextBody"/>
            </w:pPr>
            <w:r>
              <w:t>The planning scheme, including:</w:t>
            </w:r>
          </w:p>
          <w:p w:rsidR="002B7419" w:rsidRDefault="00415253" w:rsidP="002B7419">
            <w:pPr>
              <w:pStyle w:val="QPPTableTextBody"/>
              <w:rPr>
                <w:rStyle w:val="Hyperlink"/>
              </w:rPr>
            </w:pPr>
            <w:hyperlink r:id="rId15" w:history="1">
              <w:r w:rsidR="00203919">
                <w:rPr>
                  <w:rStyle w:val="Hyperlink"/>
                </w:rPr>
                <w:t>City w</w:t>
              </w:r>
              <w:r w:rsidR="002B7419" w:rsidRPr="00E12837">
                <w:rPr>
                  <w:rStyle w:val="Hyperlink"/>
                </w:rPr>
                <w:t>est neighbourhood plan code</w:t>
              </w:r>
            </w:hyperlink>
          </w:p>
          <w:p w:rsidR="002B7419" w:rsidRPr="002B7419" w:rsidRDefault="00415253" w:rsidP="002B7419">
            <w:pPr>
              <w:pStyle w:val="QPPTableTextBody"/>
            </w:pPr>
            <w:hyperlink r:id="rId16" w:history="1">
              <w:r w:rsidR="002B7419" w:rsidRPr="002B7419">
                <w:rPr>
                  <w:rStyle w:val="Hyperlink"/>
                </w:rPr>
                <w:t>Centre or mixed use code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17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2B7419" w:rsidRPr="002B7419" w:rsidRDefault="00415253" w:rsidP="002B7419">
            <w:pPr>
              <w:pStyle w:val="QPPTableTextBody"/>
            </w:pPr>
            <w:hyperlink r:id="rId18" w:anchor="Pt535PreSecCode" w:history="1">
              <w:r w:rsidR="002B7419" w:rsidRPr="002B7419">
                <w:rPr>
                  <w:rStyle w:val="Hyperlink"/>
                </w:rPr>
                <w:t>Prescribed secondary code</w:t>
              </w:r>
            </w:hyperlink>
          </w:p>
        </w:tc>
      </w:tr>
      <w:tr w:rsidR="005B693D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5B693D" w:rsidRPr="005B693D" w:rsidRDefault="00415253" w:rsidP="005B693D">
            <w:pPr>
              <w:pStyle w:val="QPPTableTextBody"/>
            </w:pPr>
            <w:hyperlink r:id="rId19" w:anchor="Hardware" w:history="1">
              <w:r w:rsidR="005B693D" w:rsidRPr="0024606B">
                <w:rPr>
                  <w:rStyle w:val="Hyperlink"/>
                </w:rPr>
                <w:t>Hardware and trade supplies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1D1C59" w:rsidTr="002B7419">
        <w:tc>
          <w:tcPr>
            <w:tcW w:w="1668" w:type="dxa"/>
            <w:vMerge/>
            <w:shd w:val="clear" w:color="auto" w:fill="auto"/>
          </w:tcPr>
          <w:p w:rsidR="005B693D" w:rsidRPr="001D1C59" w:rsidRDefault="005B693D" w:rsidP="005B693D"/>
        </w:tc>
        <w:tc>
          <w:tcPr>
            <w:tcW w:w="3308" w:type="dxa"/>
            <w:shd w:val="clear" w:color="auto" w:fill="auto"/>
          </w:tcPr>
          <w:p w:rsidR="005B693D" w:rsidRPr="005B693D" w:rsidRDefault="005B693D" w:rsidP="005B693D">
            <w:pPr>
              <w:pStyle w:val="QPPTableTextBody"/>
            </w:pPr>
            <w:r>
              <w:t xml:space="preserve">If involving a new premises or an existing premises with </w:t>
            </w:r>
            <w:r w:rsidRPr="005B693D">
              <w:t>an increase in gross floor area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415253" w:rsidP="005B693D">
            <w:pPr>
              <w:pStyle w:val="QPPTableTextBody"/>
              <w:rPr>
                <w:rStyle w:val="Hyperlink"/>
              </w:rPr>
            </w:pPr>
            <w:hyperlink r:id="rId20" w:history="1">
              <w:r w:rsidR="00203919">
                <w:rPr>
                  <w:rStyle w:val="Hyperlink"/>
                </w:rPr>
                <w:t>City w</w:t>
              </w:r>
              <w:r w:rsidR="005B693D" w:rsidRPr="00E12837">
                <w:rPr>
                  <w:rStyle w:val="Hyperlink"/>
                </w:rPr>
                <w:t>est neighbourhood plan code</w:t>
              </w:r>
            </w:hyperlink>
          </w:p>
          <w:p w:rsidR="005B693D" w:rsidRPr="005B693D" w:rsidRDefault="00415253" w:rsidP="005B693D">
            <w:pPr>
              <w:pStyle w:val="QPPTableTextBody"/>
            </w:pPr>
            <w:hyperlink r:id="rId21" w:history="1">
              <w:r w:rsidR="005B693D" w:rsidRPr="005B693D">
                <w:rPr>
                  <w:rStyle w:val="Hyperlink"/>
                </w:rPr>
                <w:t>Centre or mixed use code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22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5B693D" w:rsidRPr="005B693D" w:rsidRDefault="00415253" w:rsidP="005B693D">
            <w:pPr>
              <w:pStyle w:val="QPPTableTextBody"/>
            </w:pPr>
            <w:hyperlink r:id="rId23" w:anchor="Pt535PreSecCode" w:history="1">
              <w:r w:rsidR="005B693D" w:rsidRPr="005B693D">
                <w:rPr>
                  <w:rStyle w:val="Hyperlink"/>
                </w:rPr>
                <w:t>Prescribed secondary code</w:t>
              </w:r>
            </w:hyperlink>
          </w:p>
        </w:tc>
      </w:tr>
      <w:tr w:rsidR="005B693D" w:rsidRPr="00A64CFF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5B693D" w:rsidRPr="005B693D" w:rsidRDefault="00415253" w:rsidP="005B693D">
            <w:pPr>
              <w:pStyle w:val="QPPTableTextBody"/>
            </w:pPr>
            <w:hyperlink r:id="rId24" w:anchor="Multiple" w:history="1">
              <w:r w:rsidR="005B693D" w:rsidRPr="0024606B">
                <w:rPr>
                  <w:rStyle w:val="Hyperlink"/>
                </w:rPr>
                <w:t>Multiple dwelling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A64CFF" w:rsidTr="002B7419">
        <w:tc>
          <w:tcPr>
            <w:tcW w:w="1668" w:type="dxa"/>
            <w:vMerge/>
            <w:shd w:val="clear" w:color="auto" w:fill="auto"/>
          </w:tcPr>
          <w:p w:rsidR="005B693D" w:rsidRPr="001D1C59" w:rsidRDefault="005B693D" w:rsidP="005B693D"/>
        </w:tc>
        <w:tc>
          <w:tcPr>
            <w:tcW w:w="3308" w:type="dxa"/>
            <w:shd w:val="clear" w:color="auto" w:fill="auto"/>
          </w:tcPr>
          <w:p w:rsidR="005B693D" w:rsidRPr="005B693D" w:rsidRDefault="005B693D" w:rsidP="005B693D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415253" w:rsidP="005B693D">
            <w:pPr>
              <w:pStyle w:val="QPPTableTextBody"/>
              <w:rPr>
                <w:rStyle w:val="Hyperlink"/>
              </w:rPr>
            </w:pPr>
            <w:hyperlink r:id="rId25" w:history="1">
              <w:r w:rsidR="00203919">
                <w:rPr>
                  <w:rStyle w:val="Hyperlink"/>
                </w:rPr>
                <w:t>City w</w:t>
              </w:r>
              <w:r w:rsidR="005B693D" w:rsidRPr="00E12837">
                <w:rPr>
                  <w:rStyle w:val="Hyperlink"/>
                </w:rPr>
                <w:t>est neighbourhood plan code</w:t>
              </w:r>
            </w:hyperlink>
          </w:p>
          <w:p w:rsidR="005B693D" w:rsidRPr="005B693D" w:rsidRDefault="00415253" w:rsidP="005B693D">
            <w:pPr>
              <w:pStyle w:val="QPPTableTextBody"/>
            </w:pPr>
            <w:hyperlink r:id="rId26" w:history="1">
              <w:r w:rsidR="005B693D" w:rsidRPr="005B693D">
                <w:rPr>
                  <w:rStyle w:val="Hyperlink"/>
                </w:rPr>
                <w:t>Centre or mixed use code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27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5B693D" w:rsidRPr="005B63B7" w:rsidRDefault="00415253" w:rsidP="00A858BC">
            <w:pPr>
              <w:pStyle w:val="QPPTableTextBody"/>
            </w:pPr>
            <w:hyperlink r:id="rId28" w:history="1">
              <w:r w:rsidR="005B693D" w:rsidRPr="00A858BC">
                <w:rPr>
                  <w:rStyle w:val="Hyperlink"/>
                </w:rPr>
                <w:t>Multiple dwelling code</w:t>
              </w:r>
            </w:hyperlink>
          </w:p>
          <w:p w:rsidR="005B693D" w:rsidRPr="005B693D" w:rsidRDefault="00415253" w:rsidP="005B693D">
            <w:pPr>
              <w:pStyle w:val="QPPTableTextBody"/>
            </w:pPr>
            <w:hyperlink r:id="rId29" w:anchor="Pt535PreSecCode" w:history="1">
              <w:r w:rsidR="005B693D" w:rsidRPr="005B693D">
                <w:rPr>
                  <w:rStyle w:val="Hyperlink"/>
                </w:rPr>
                <w:t>Prescribed secondary code</w:t>
              </w:r>
            </w:hyperlink>
          </w:p>
        </w:tc>
      </w:tr>
      <w:tr w:rsidR="005B693D" w:rsidRPr="00A64CFF" w:rsidTr="00CA12D1">
        <w:tc>
          <w:tcPr>
            <w:tcW w:w="1668" w:type="dxa"/>
            <w:vMerge w:val="restart"/>
            <w:shd w:val="clear" w:color="auto" w:fill="auto"/>
          </w:tcPr>
          <w:p w:rsidR="005B693D" w:rsidRPr="005B693D" w:rsidRDefault="00415253" w:rsidP="005B693D">
            <w:pPr>
              <w:pStyle w:val="QPPTableTextBody"/>
            </w:pPr>
            <w:hyperlink r:id="rId30" w:anchor="ResidentialCare" w:history="1">
              <w:r w:rsidR="005B693D" w:rsidRPr="0024606B">
                <w:rPr>
                  <w:rStyle w:val="Hyperlink"/>
                </w:rPr>
                <w:t>Residential care facility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A64CFF" w:rsidTr="002B7419">
        <w:tc>
          <w:tcPr>
            <w:tcW w:w="1668" w:type="dxa"/>
            <w:vMerge/>
            <w:shd w:val="clear" w:color="auto" w:fill="auto"/>
          </w:tcPr>
          <w:p w:rsidR="005B693D" w:rsidRPr="005B693D" w:rsidRDefault="005B693D" w:rsidP="005B693D">
            <w:pPr>
              <w:pStyle w:val="QPPTableHeadingStyle1"/>
            </w:pPr>
          </w:p>
        </w:tc>
        <w:tc>
          <w:tcPr>
            <w:tcW w:w="3308" w:type="dxa"/>
            <w:shd w:val="clear" w:color="auto" w:fill="auto"/>
          </w:tcPr>
          <w:p w:rsidR="005B693D" w:rsidRPr="005B693D" w:rsidRDefault="005B693D" w:rsidP="005B693D">
            <w:pPr>
              <w:pStyle w:val="QPPTableHeadingStyle1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415253" w:rsidP="005B693D">
            <w:pPr>
              <w:pStyle w:val="QPPTableTextBody"/>
              <w:rPr>
                <w:rStyle w:val="Hyperlink"/>
              </w:rPr>
            </w:pPr>
            <w:hyperlink r:id="rId31" w:history="1">
              <w:r w:rsidR="00203919">
                <w:rPr>
                  <w:rStyle w:val="Hyperlink"/>
                </w:rPr>
                <w:t>City w</w:t>
              </w:r>
              <w:r w:rsidR="005B693D" w:rsidRPr="00E12837">
                <w:rPr>
                  <w:rStyle w:val="Hyperlink"/>
                </w:rPr>
                <w:t>est neighbourhood plan code</w:t>
              </w:r>
            </w:hyperlink>
          </w:p>
          <w:p w:rsidR="005B693D" w:rsidRDefault="00415253" w:rsidP="005B693D">
            <w:pPr>
              <w:pStyle w:val="QPPTableTextBody"/>
              <w:rPr>
                <w:rStyle w:val="Hyperlink"/>
              </w:rPr>
            </w:pPr>
            <w:hyperlink r:id="rId32" w:history="1">
              <w:r w:rsidR="005B693D" w:rsidRPr="005B693D">
                <w:rPr>
                  <w:rStyle w:val="Hyperlink"/>
                </w:rPr>
                <w:t>Centre or mixed use code</w:t>
              </w:r>
            </w:hyperlink>
          </w:p>
          <w:p w:rsidR="005B63B7" w:rsidRPr="005B63B7" w:rsidRDefault="00415253" w:rsidP="00A858BC">
            <w:pPr>
              <w:pStyle w:val="QPPTableTextBody"/>
            </w:pPr>
            <w:hyperlink r:id="rId33" w:history="1">
              <w:r w:rsidR="005B63B7" w:rsidRPr="00A858BC">
                <w:rPr>
                  <w:rStyle w:val="Hyperlink"/>
                </w:rPr>
                <w:t>Residential care facility code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34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5B693D" w:rsidRDefault="00415253" w:rsidP="005B693D">
            <w:pPr>
              <w:pStyle w:val="QPPTableTextBody"/>
            </w:pPr>
            <w:hyperlink r:id="rId35" w:anchor="Pt535PreSecCode" w:history="1">
              <w:r w:rsidR="005B693D" w:rsidRPr="005B693D">
                <w:rPr>
                  <w:rStyle w:val="Hyperlink"/>
                </w:rPr>
                <w:t>Prescribed secondary code</w:t>
              </w:r>
            </w:hyperlink>
          </w:p>
        </w:tc>
      </w:tr>
      <w:tr w:rsidR="005B693D" w:rsidRPr="00A64CFF" w:rsidTr="00C4022B">
        <w:tc>
          <w:tcPr>
            <w:tcW w:w="1668" w:type="dxa"/>
            <w:vMerge w:val="restart"/>
            <w:shd w:val="clear" w:color="auto" w:fill="auto"/>
          </w:tcPr>
          <w:p w:rsidR="005B693D" w:rsidRPr="001D1C59" w:rsidRDefault="00415253" w:rsidP="008F2E4D">
            <w:pPr>
              <w:pStyle w:val="QPPTableTextBody"/>
            </w:pPr>
            <w:hyperlink r:id="rId36" w:anchor="RetirementFac" w:history="1">
              <w:r w:rsidR="005B693D" w:rsidRPr="0024606B">
                <w:rPr>
                  <w:rStyle w:val="Hyperlink"/>
                </w:rPr>
                <w:t>Retirement facility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A64CFF" w:rsidTr="00C4022B">
        <w:tc>
          <w:tcPr>
            <w:tcW w:w="1668" w:type="dxa"/>
            <w:vMerge/>
            <w:shd w:val="clear" w:color="auto" w:fill="auto"/>
          </w:tcPr>
          <w:p w:rsidR="005B693D" w:rsidRPr="001D1C59" w:rsidRDefault="005B693D" w:rsidP="00C4022B"/>
        </w:tc>
        <w:tc>
          <w:tcPr>
            <w:tcW w:w="3308" w:type="dxa"/>
            <w:shd w:val="clear" w:color="auto" w:fill="auto"/>
          </w:tcPr>
          <w:p w:rsidR="005B693D" w:rsidRDefault="005B693D" w:rsidP="00C4022B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415253" w:rsidP="005B693D">
            <w:pPr>
              <w:pStyle w:val="QPPTableTextBody"/>
              <w:rPr>
                <w:rStyle w:val="Hyperlink"/>
              </w:rPr>
            </w:pPr>
            <w:hyperlink r:id="rId37" w:history="1">
              <w:r w:rsidR="00203919">
                <w:rPr>
                  <w:rStyle w:val="Hyperlink"/>
                </w:rPr>
                <w:t>City w</w:t>
              </w:r>
              <w:r w:rsidR="005B693D" w:rsidRPr="00E12837">
                <w:rPr>
                  <w:rStyle w:val="Hyperlink"/>
                </w:rPr>
                <w:t>est neighbourhood plan code</w:t>
              </w:r>
            </w:hyperlink>
          </w:p>
          <w:p w:rsidR="005B693D" w:rsidRPr="005B693D" w:rsidRDefault="00415253" w:rsidP="005B693D">
            <w:pPr>
              <w:pStyle w:val="QPPTableTextBody"/>
            </w:pPr>
            <w:hyperlink r:id="rId38" w:history="1">
              <w:r w:rsidR="005B693D" w:rsidRPr="005B693D">
                <w:rPr>
                  <w:rStyle w:val="Hyperlink"/>
                </w:rPr>
                <w:t>Centre or mixed use code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39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5B693D" w:rsidRDefault="00415253" w:rsidP="005B693D">
            <w:pPr>
              <w:pStyle w:val="QPPTableTextBody"/>
            </w:pPr>
            <w:hyperlink r:id="rId40" w:anchor="Pt535PreSecCode" w:history="1">
              <w:r w:rsidR="005B693D" w:rsidRPr="005B693D">
                <w:rPr>
                  <w:rStyle w:val="Hyperlink"/>
                </w:rPr>
                <w:t>Prescribed secondary code</w:t>
              </w:r>
            </w:hyperlink>
          </w:p>
        </w:tc>
      </w:tr>
      <w:tr w:rsidR="006C4B7D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6C4B7D" w:rsidRPr="001D1C59" w:rsidRDefault="00415253" w:rsidP="005B63B7">
            <w:pPr>
              <w:pStyle w:val="QPPTableTextBody"/>
            </w:pPr>
            <w:hyperlink r:id="rId41" w:anchor="RoomAccom" w:history="1">
              <w:r w:rsidR="005B63B7" w:rsidRPr="00E962CC">
                <w:rPr>
                  <w:rStyle w:val="Hyperlink"/>
                </w:rPr>
                <w:t xml:space="preserve">Rooming </w:t>
              </w:r>
              <w:r w:rsidR="00751C38" w:rsidRPr="00E962CC">
                <w:rPr>
                  <w:rStyle w:val="Hyperlink"/>
                </w:rPr>
                <w:t>accommodation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6C4B7D" w:rsidRPr="001D1C59" w:rsidRDefault="00477184" w:rsidP="00452DD1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="006C4B7D" w:rsidRPr="001D1C59">
              <w:t>Code assessment</w:t>
            </w:r>
          </w:p>
        </w:tc>
      </w:tr>
      <w:tr w:rsidR="006C4B7D" w:rsidRPr="001D1C59" w:rsidTr="002B7419">
        <w:tc>
          <w:tcPr>
            <w:tcW w:w="1668" w:type="dxa"/>
            <w:vMerge/>
            <w:shd w:val="clear" w:color="auto" w:fill="auto"/>
          </w:tcPr>
          <w:p w:rsidR="006C4B7D" w:rsidRPr="001D1C59" w:rsidRDefault="006C4B7D" w:rsidP="00F72C0A"/>
        </w:tc>
        <w:tc>
          <w:tcPr>
            <w:tcW w:w="3308" w:type="dxa"/>
            <w:shd w:val="clear" w:color="auto" w:fill="auto"/>
          </w:tcPr>
          <w:p w:rsidR="006C4B7D" w:rsidRPr="001D1C59" w:rsidRDefault="00203919" w:rsidP="00EA386C">
            <w:pPr>
              <w:pStyle w:val="QPPTableTextBody"/>
            </w:pPr>
            <w:r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5B63B7" w:rsidRDefault="005B63B7" w:rsidP="005B63B7">
            <w:pPr>
              <w:pStyle w:val="QPPTableTextBody"/>
            </w:pPr>
            <w:r>
              <w:t>The planning scheme, including:</w:t>
            </w:r>
          </w:p>
          <w:p w:rsidR="005B63B7" w:rsidRDefault="00415253" w:rsidP="005B63B7">
            <w:pPr>
              <w:pStyle w:val="QPPTableTextBody"/>
              <w:rPr>
                <w:rStyle w:val="Hyperlink"/>
              </w:rPr>
            </w:pPr>
            <w:hyperlink r:id="rId42" w:history="1">
              <w:r w:rsidR="00203919">
                <w:rPr>
                  <w:rStyle w:val="Hyperlink"/>
                </w:rPr>
                <w:t>City w</w:t>
              </w:r>
              <w:r w:rsidR="005B63B7" w:rsidRPr="00E12837">
                <w:rPr>
                  <w:rStyle w:val="Hyperlink"/>
                </w:rPr>
                <w:t>est neighbourhood plan code</w:t>
              </w:r>
            </w:hyperlink>
          </w:p>
          <w:p w:rsidR="005B63B7" w:rsidRDefault="00415253" w:rsidP="005B63B7">
            <w:pPr>
              <w:pStyle w:val="QPPTableTextBody"/>
              <w:rPr>
                <w:rStyle w:val="Hyperlink"/>
              </w:rPr>
            </w:pPr>
            <w:hyperlink r:id="rId43" w:history="1">
              <w:r w:rsidR="005B63B7" w:rsidRPr="005B63B7">
                <w:rPr>
                  <w:rStyle w:val="Hyperlink"/>
                </w:rPr>
                <w:t>Centre or mixed use code</w:t>
              </w:r>
            </w:hyperlink>
          </w:p>
          <w:p w:rsidR="005B63B7" w:rsidRPr="005B63B7" w:rsidRDefault="00415253" w:rsidP="005B63B7">
            <w:pPr>
              <w:pStyle w:val="QPPTableTextBody"/>
            </w:pPr>
            <w:hyperlink r:id="rId44" w:history="1">
              <w:r w:rsidR="005B63B7" w:rsidRPr="008946B1">
                <w:rPr>
                  <w:rStyle w:val="Hyperlink"/>
                </w:rPr>
                <w:t>Rooming accommodation code—section B outcomes only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45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C01FE9" w:rsidRPr="001D1C59" w:rsidRDefault="00415253" w:rsidP="005B63B7">
            <w:pPr>
              <w:pStyle w:val="QPPTableTextBody"/>
            </w:pPr>
            <w:hyperlink r:id="rId46" w:anchor="Pt535PreSecCode" w:history="1">
              <w:r w:rsidR="005B63B7" w:rsidRPr="005B63B7">
                <w:rPr>
                  <w:rStyle w:val="Hyperlink"/>
                </w:rPr>
                <w:t>Prescribed secondary code</w:t>
              </w:r>
            </w:hyperlink>
          </w:p>
        </w:tc>
      </w:tr>
      <w:tr w:rsidR="006C4B7D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6C4B7D" w:rsidRPr="001D1C59" w:rsidRDefault="00415253" w:rsidP="00452DD1">
            <w:pPr>
              <w:pStyle w:val="QPPTableTextBody"/>
            </w:pPr>
            <w:hyperlink r:id="rId47" w:anchor="Showroom" w:history="1">
              <w:r w:rsidR="005B63B7" w:rsidRPr="00E962CC">
                <w:rPr>
                  <w:rStyle w:val="Hyperlink"/>
                </w:rPr>
                <w:t>Showroom</w:t>
              </w:r>
            </w:hyperlink>
          </w:p>
        </w:tc>
        <w:tc>
          <w:tcPr>
            <w:tcW w:w="6660" w:type="dxa"/>
            <w:gridSpan w:val="2"/>
            <w:shd w:val="clear" w:color="auto" w:fill="auto"/>
          </w:tcPr>
          <w:p w:rsidR="006C4B7D" w:rsidRPr="001D1C59" w:rsidRDefault="00477184" w:rsidP="005B63B7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="005B63B7">
              <w:t xml:space="preserve">Impact </w:t>
            </w:r>
            <w:r w:rsidR="006C4B7D" w:rsidRPr="001D1C59">
              <w:t>assessment</w:t>
            </w:r>
          </w:p>
        </w:tc>
      </w:tr>
      <w:tr w:rsidR="006C4B7D" w:rsidRPr="001D1C59" w:rsidTr="002B7419">
        <w:tc>
          <w:tcPr>
            <w:tcW w:w="1668" w:type="dxa"/>
            <w:vMerge/>
            <w:shd w:val="clear" w:color="auto" w:fill="auto"/>
          </w:tcPr>
          <w:p w:rsidR="006C4B7D" w:rsidRPr="001D1C59" w:rsidRDefault="006C4B7D" w:rsidP="00F72C0A"/>
        </w:tc>
        <w:tc>
          <w:tcPr>
            <w:tcW w:w="3308" w:type="dxa"/>
            <w:shd w:val="clear" w:color="auto" w:fill="auto"/>
          </w:tcPr>
          <w:p w:rsidR="006C4B7D" w:rsidRPr="001D1C59" w:rsidRDefault="005B63B7" w:rsidP="00E32701">
            <w:pPr>
              <w:pStyle w:val="QPPTableTextBody"/>
            </w:pPr>
            <w:r w:rsidRPr="005B63B7"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5B63B7" w:rsidRDefault="005B63B7" w:rsidP="005B63B7">
            <w:pPr>
              <w:pStyle w:val="QPPTableTextBody"/>
            </w:pPr>
            <w:r>
              <w:t>The planning scheme, including:</w:t>
            </w:r>
          </w:p>
          <w:p w:rsidR="005B63B7" w:rsidRDefault="00415253" w:rsidP="005B63B7">
            <w:pPr>
              <w:pStyle w:val="QPPTableTextBody"/>
              <w:rPr>
                <w:rStyle w:val="Hyperlink"/>
              </w:rPr>
            </w:pPr>
            <w:hyperlink r:id="rId48" w:history="1">
              <w:r w:rsidR="00203919">
                <w:rPr>
                  <w:rStyle w:val="Hyperlink"/>
                </w:rPr>
                <w:t>City w</w:t>
              </w:r>
              <w:r w:rsidR="005B63B7" w:rsidRPr="00E12837">
                <w:rPr>
                  <w:rStyle w:val="Hyperlink"/>
                </w:rPr>
                <w:t>est neighbourhood plan code</w:t>
              </w:r>
            </w:hyperlink>
          </w:p>
          <w:p w:rsidR="005B63B7" w:rsidRDefault="00415253" w:rsidP="005B63B7">
            <w:pPr>
              <w:pStyle w:val="QPPTableTextBody"/>
              <w:rPr>
                <w:rStyle w:val="Hyperlink"/>
              </w:rPr>
            </w:pPr>
            <w:hyperlink r:id="rId49" w:history="1">
              <w:r w:rsidR="005B63B7" w:rsidRPr="005B63B7">
                <w:rPr>
                  <w:rStyle w:val="Hyperlink"/>
                </w:rPr>
                <w:t>Centre or mixed use code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50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C01FE9" w:rsidRPr="001D1C59" w:rsidRDefault="00415253" w:rsidP="005B63B7">
            <w:pPr>
              <w:pStyle w:val="QPPTableTextBody"/>
            </w:pPr>
            <w:hyperlink r:id="rId51" w:anchor="Pt535PreSecCode" w:history="1">
              <w:r w:rsidR="005B63B7" w:rsidRPr="005B63B7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FF5D75" w:rsidRPr="001D1C59" w:rsidRDefault="00FF5D75" w:rsidP="00FF5D75">
      <w:pPr>
        <w:pStyle w:val="QPPTableHeadingStyle1"/>
      </w:pPr>
      <w:bookmarkStart w:id="1" w:name="Table5978B"/>
      <w:r w:rsidRPr="001D1C59">
        <w:t xml:space="preserve">Table </w:t>
      </w:r>
      <w:r w:rsidR="00825D4F">
        <w:t>5.9</w:t>
      </w:r>
      <w:r w:rsidRPr="001D1C59">
        <w:t>.</w:t>
      </w:r>
      <w:r w:rsidR="0049398D">
        <w:t>78.B</w:t>
      </w:r>
      <w:r w:rsidRPr="001D1C59">
        <w:t>—</w:t>
      </w:r>
      <w:r w:rsidR="00203919">
        <w:t>City w</w:t>
      </w:r>
      <w:r w:rsidR="00E12837">
        <w:t>est</w:t>
      </w:r>
      <w:r w:rsidRPr="001D1C59">
        <w:t xml:space="preserve"> neighbourhood plan: </w:t>
      </w:r>
      <w:r>
        <w:t>reconfiguring a lot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98"/>
        <w:gridCol w:w="3364"/>
      </w:tblGrid>
      <w:tr w:rsidR="00FF5D75" w:rsidRPr="00A64CFF" w:rsidTr="00331B89">
        <w:trPr>
          <w:trHeight w:val="434"/>
        </w:trPr>
        <w:tc>
          <w:tcPr>
            <w:tcW w:w="1668" w:type="dxa"/>
            <w:shd w:val="clear" w:color="auto" w:fill="auto"/>
          </w:tcPr>
          <w:bookmarkEnd w:id="1"/>
          <w:p w:rsidR="00FF5D75" w:rsidRPr="001D1C59" w:rsidRDefault="00FF5D75" w:rsidP="00FF5D75">
            <w:pPr>
              <w:pStyle w:val="QPPTableTextBold"/>
            </w:pPr>
            <w:r>
              <w:t>Development</w:t>
            </w:r>
          </w:p>
        </w:tc>
        <w:tc>
          <w:tcPr>
            <w:tcW w:w="3298" w:type="dxa"/>
            <w:shd w:val="clear" w:color="auto" w:fill="auto"/>
          </w:tcPr>
          <w:p w:rsidR="00FF5D75" w:rsidRPr="001D1C59" w:rsidRDefault="00477184" w:rsidP="00FF5D7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364" w:type="dxa"/>
            <w:shd w:val="clear" w:color="auto" w:fill="auto"/>
          </w:tcPr>
          <w:p w:rsidR="00FF5D75" w:rsidRPr="001D1C59" w:rsidRDefault="00FF5D7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A64CFF" w:rsidTr="00331B89">
        <w:trPr>
          <w:trHeight w:val="434"/>
        </w:trPr>
        <w:tc>
          <w:tcPr>
            <w:tcW w:w="1668" w:type="dxa"/>
            <w:shd w:val="clear" w:color="auto" w:fill="auto"/>
          </w:tcPr>
          <w:p w:rsidR="00FF5D75" w:rsidRPr="001D1C59" w:rsidRDefault="00FF5D75" w:rsidP="00FF5D75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298" w:type="dxa"/>
            <w:shd w:val="clear" w:color="auto" w:fill="auto"/>
          </w:tcPr>
          <w:p w:rsidR="00FF5D75" w:rsidRPr="00A64CFF" w:rsidRDefault="00FF5D75" w:rsidP="005A29BD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364" w:type="dxa"/>
            <w:shd w:val="clear" w:color="auto" w:fill="auto"/>
          </w:tcPr>
          <w:p w:rsidR="00FF5D75" w:rsidRPr="00771B2D" w:rsidRDefault="00415253" w:rsidP="00EA386C">
            <w:pPr>
              <w:pStyle w:val="QPPTableTextBody"/>
              <w:rPr>
                <w:rStyle w:val="Hyperlink"/>
              </w:rPr>
            </w:pPr>
            <w:hyperlink r:id="rId52" w:history="1">
              <w:r w:rsidR="00203919">
                <w:rPr>
                  <w:rStyle w:val="Hyperlink"/>
                </w:rPr>
                <w:t>City w</w:t>
              </w:r>
              <w:r w:rsidR="00E12837" w:rsidRPr="00E12837">
                <w:rPr>
                  <w:rStyle w:val="Hyperlink"/>
                </w:rPr>
                <w:t>est neighbourhood plan code</w:t>
              </w:r>
            </w:hyperlink>
          </w:p>
        </w:tc>
      </w:tr>
      <w:tr w:rsidR="005B63B7" w:rsidRPr="00A64CFF" w:rsidTr="00CD7356">
        <w:trPr>
          <w:trHeight w:val="312"/>
        </w:trPr>
        <w:tc>
          <w:tcPr>
            <w:tcW w:w="8330" w:type="dxa"/>
            <w:gridSpan w:val="3"/>
            <w:shd w:val="clear" w:color="auto" w:fill="auto"/>
          </w:tcPr>
          <w:p w:rsidR="005B63B7" w:rsidRPr="005B63B7" w:rsidRDefault="005B63B7" w:rsidP="005B63B7">
            <w:pPr>
              <w:pStyle w:val="QPPTableTextBold"/>
            </w:pPr>
            <w:r w:rsidRPr="002833E2">
              <w:t xml:space="preserve">If in the </w:t>
            </w:r>
            <w:r w:rsidR="00203919">
              <w:t>Victoria Barracks r</w:t>
            </w:r>
            <w:r w:rsidRPr="005B63B7">
              <w:t>enewal precinct (NPP-001)</w:t>
            </w:r>
          </w:p>
        </w:tc>
      </w:tr>
      <w:tr w:rsidR="005B63B7" w:rsidRPr="00A64CFF" w:rsidTr="00CD735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5B63B7" w:rsidRPr="005B63B7" w:rsidRDefault="00CD7356" w:rsidP="005B63B7">
            <w:pPr>
              <w:pStyle w:val="QPPTableTextBody"/>
            </w:pPr>
            <w:r>
              <w:t>ROL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B63B7" w:rsidRPr="005B63B7" w:rsidRDefault="005B63B7" w:rsidP="005B63B7">
            <w:pPr>
              <w:pStyle w:val="QPPTableTextBold"/>
            </w:pPr>
            <w:r>
              <w:t>Assessable development</w:t>
            </w:r>
            <w:r w:rsidRPr="005B63B7">
              <w:t>—Impact assessment</w:t>
            </w:r>
          </w:p>
        </w:tc>
      </w:tr>
      <w:tr w:rsidR="005B63B7" w:rsidRPr="00A64CFF" w:rsidTr="00331B89">
        <w:tc>
          <w:tcPr>
            <w:tcW w:w="1668" w:type="dxa"/>
            <w:vMerge/>
            <w:shd w:val="clear" w:color="auto" w:fill="auto"/>
          </w:tcPr>
          <w:p w:rsidR="005B63B7" w:rsidRPr="001D1C59" w:rsidRDefault="005B63B7" w:rsidP="005B63B7"/>
        </w:tc>
        <w:tc>
          <w:tcPr>
            <w:tcW w:w="3298" w:type="dxa"/>
            <w:shd w:val="clear" w:color="auto" w:fill="auto"/>
          </w:tcPr>
          <w:p w:rsidR="005B63B7" w:rsidRPr="005B63B7" w:rsidRDefault="00CD7356" w:rsidP="005B63B7">
            <w:pPr>
              <w:pStyle w:val="QPPTableTextBody"/>
            </w:pPr>
            <w:r>
              <w:t>-</w:t>
            </w:r>
          </w:p>
        </w:tc>
        <w:tc>
          <w:tcPr>
            <w:tcW w:w="3364" w:type="dxa"/>
            <w:shd w:val="clear" w:color="auto" w:fill="auto"/>
          </w:tcPr>
          <w:p w:rsidR="005B63B7" w:rsidRDefault="005B63B7" w:rsidP="00C4022B">
            <w:pPr>
              <w:pStyle w:val="QPPTableTextBody"/>
            </w:pPr>
            <w:r>
              <w:t>The planning scheme, including:</w:t>
            </w:r>
          </w:p>
          <w:p w:rsidR="005B63B7" w:rsidRDefault="00415253" w:rsidP="00C4022B">
            <w:pPr>
              <w:pStyle w:val="QPPTableTextBody"/>
              <w:rPr>
                <w:rStyle w:val="Hyperlink"/>
              </w:rPr>
            </w:pPr>
            <w:hyperlink r:id="rId53" w:history="1">
              <w:r w:rsidR="00203919">
                <w:rPr>
                  <w:rStyle w:val="Hyperlink"/>
                </w:rPr>
                <w:t>City w</w:t>
              </w:r>
              <w:r w:rsidR="005B63B7" w:rsidRPr="00E12837">
                <w:rPr>
                  <w:rStyle w:val="Hyperlink"/>
                </w:rPr>
                <w:t>est neighbourhood plan code</w:t>
              </w:r>
            </w:hyperlink>
          </w:p>
          <w:p w:rsidR="00CD7356" w:rsidRDefault="00415253" w:rsidP="00C4022B">
            <w:pPr>
              <w:pStyle w:val="QPPTableTextBody"/>
            </w:pPr>
            <w:hyperlink r:id="rId54" w:history="1">
              <w:r w:rsidR="00CD7356" w:rsidRPr="008946B1">
                <w:rPr>
                  <w:rStyle w:val="Hyperlink"/>
                </w:rPr>
                <w:t>Subdivision code</w:t>
              </w:r>
            </w:hyperlink>
          </w:p>
          <w:p w:rsidR="00A858BC" w:rsidRPr="00D2112C" w:rsidRDefault="00415253" w:rsidP="00A858BC">
            <w:pPr>
              <w:pStyle w:val="QPPTableTextBody"/>
            </w:pPr>
            <w:hyperlink r:id="rId55" w:history="1">
              <w:r w:rsidR="00A858BC" w:rsidRPr="00D2112C">
                <w:rPr>
                  <w:rStyle w:val="Hyperlink"/>
                </w:rPr>
                <w:t>Mixed use zone code</w:t>
              </w:r>
            </w:hyperlink>
          </w:p>
          <w:p w:rsidR="005B63B7" w:rsidRPr="005B63B7" w:rsidRDefault="00415253" w:rsidP="005B63B7">
            <w:pPr>
              <w:pStyle w:val="QPPTableTextBody"/>
            </w:pPr>
            <w:hyperlink r:id="rId56" w:anchor="Pt535PreSecCode" w:history="1">
              <w:r w:rsidR="005B63B7" w:rsidRPr="005B63B7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FF5D75" w:rsidRPr="001D1C59" w:rsidRDefault="00FF5D75" w:rsidP="00FF5D75">
      <w:pPr>
        <w:pStyle w:val="QPPTableHeadingStyle1"/>
      </w:pPr>
      <w:bookmarkStart w:id="2" w:name="Table5978C"/>
      <w:r w:rsidRPr="001D1C59">
        <w:t xml:space="preserve">Table </w:t>
      </w:r>
      <w:r w:rsidR="00825D4F">
        <w:t>5.9</w:t>
      </w:r>
      <w:r w:rsidRPr="001D1C59">
        <w:t>.</w:t>
      </w:r>
      <w:r w:rsidR="00B72A85">
        <w:t>78</w:t>
      </w:r>
      <w:r>
        <w:t>.C</w:t>
      </w:r>
      <w:r w:rsidRPr="001D1C59">
        <w:t>—</w:t>
      </w:r>
      <w:r w:rsidR="00203919">
        <w:t>City w</w:t>
      </w:r>
      <w:r w:rsidR="00E12837">
        <w:t>est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F5D75" w:rsidRPr="00A64CFF" w:rsidTr="00CD7356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FF5D75" w:rsidRPr="001D1C59" w:rsidRDefault="00FF5D75" w:rsidP="00FF5D7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F5D75" w:rsidRPr="001D1C59" w:rsidRDefault="00477184" w:rsidP="00FF5D7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F5D75" w:rsidRPr="001D1C59" w:rsidRDefault="00FF5D7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CD7356" w:rsidRPr="00A64CFF" w:rsidTr="00CD7356">
        <w:trPr>
          <w:trHeight w:val="434"/>
        </w:trPr>
        <w:tc>
          <w:tcPr>
            <w:tcW w:w="1620" w:type="dxa"/>
            <w:shd w:val="clear" w:color="auto" w:fill="auto"/>
          </w:tcPr>
          <w:p w:rsidR="00CD7356" w:rsidRPr="00CD7356" w:rsidRDefault="00CD7356" w:rsidP="00CD7356">
            <w:pPr>
              <w:pStyle w:val="QPPTableTextBody"/>
            </w:pPr>
            <w:r w:rsidRPr="00CD7356">
              <w:t>Building work,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CD7356" w:rsidRPr="00CD7356" w:rsidRDefault="00CD7356" w:rsidP="00CD7356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D7356" w:rsidRPr="00CD7356" w:rsidRDefault="00415253" w:rsidP="00CD7356">
            <w:pPr>
              <w:pStyle w:val="QPPTableTextBody"/>
              <w:rPr>
                <w:rStyle w:val="Hyperlink"/>
              </w:rPr>
            </w:pPr>
            <w:hyperlink r:id="rId57" w:history="1">
              <w:r w:rsidR="00203919">
                <w:rPr>
                  <w:rStyle w:val="Hyperlink"/>
                </w:rPr>
                <w:t>City w</w:t>
              </w:r>
              <w:r w:rsidR="00CD7356" w:rsidRPr="00CD7356">
                <w:rPr>
                  <w:rStyle w:val="Hyperlink"/>
                </w:rPr>
                <w:t>est neighbourhood plan code</w:t>
              </w:r>
            </w:hyperlink>
          </w:p>
        </w:tc>
      </w:tr>
      <w:tr w:rsidR="00D44B80" w:rsidRPr="00A64CFF" w:rsidTr="00CD735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44B80" w:rsidRPr="00CD7356" w:rsidRDefault="00D44B80" w:rsidP="00CD7356">
            <w:pPr>
              <w:pStyle w:val="QPPTableTextBody"/>
            </w:pPr>
            <w:r w:rsidRPr="00CD7356">
              <w:t>Building work for an extension to a dwelling house where in the Mixed use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44B80" w:rsidRPr="00CD7356" w:rsidRDefault="00D44B80" w:rsidP="00CD7356">
            <w:pPr>
              <w:pStyle w:val="QPPTableTextBold"/>
            </w:pPr>
            <w:r w:rsidRPr="00CD7356">
              <w:t>Accepted development, subject to compliance with identified requirements</w:t>
            </w:r>
          </w:p>
        </w:tc>
      </w:tr>
      <w:tr w:rsidR="00D44B80" w:rsidRPr="00A64CFF" w:rsidTr="00CD7356">
        <w:tc>
          <w:tcPr>
            <w:tcW w:w="1620" w:type="dxa"/>
            <w:vMerge/>
            <w:shd w:val="clear" w:color="auto" w:fill="auto"/>
          </w:tcPr>
          <w:p w:rsidR="00D44B80" w:rsidRPr="001D1C59" w:rsidRDefault="00D44B80" w:rsidP="00D44B80"/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not on a </w:t>
            </w:r>
            <w:hyperlink r:id="rId58" w:anchor="SmallLot" w:history="1">
              <w:r w:rsidRPr="00D44B80">
                <w:rPr>
                  <w:rStyle w:val="Hyperlink"/>
                </w:rPr>
                <w:t>small lot</w:t>
              </w:r>
            </w:hyperlink>
            <w:r w:rsidRPr="00D44B80">
              <w:t>, where</w:t>
            </w:r>
            <w:r w:rsidRPr="00F33D95">
              <w:t xml:space="preserve"> </w:t>
            </w:r>
            <w:r w:rsidRPr="00D44B80">
              <w:t xml:space="preserve">complying with all acceptable outcomes in the </w:t>
            </w:r>
            <w:hyperlink r:id="rId59" w:history="1">
              <w:r w:rsidRPr="00D44B80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352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>Not applicable</w:t>
            </w:r>
          </w:p>
          <w:p w:rsidR="00D44B80" w:rsidRPr="00D44B80" w:rsidRDefault="00D44B80" w:rsidP="00D44B80">
            <w:pPr>
              <w:pStyle w:val="QPPTableTextBody"/>
            </w:pPr>
          </w:p>
        </w:tc>
      </w:tr>
      <w:tr w:rsidR="00D44B80" w:rsidRPr="00A64CFF" w:rsidTr="00CD7356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on a </w:t>
            </w:r>
            <w:hyperlink r:id="rId60" w:anchor="SmallLot" w:history="1">
              <w:r w:rsidRPr="00D44B80">
                <w:rPr>
                  <w:rStyle w:val="Hyperlink"/>
                </w:rPr>
                <w:t>small lot</w:t>
              </w:r>
            </w:hyperlink>
            <w:r w:rsidRPr="00D44B80">
              <w:t xml:space="preserve">, where complying with all acceptable outcomes in the </w:t>
            </w:r>
            <w:hyperlink r:id="rId61" w:history="1">
              <w:r w:rsidRPr="00D44B80">
                <w:rPr>
                  <w:rStyle w:val="Hyperlink"/>
                </w:rPr>
                <w:t xml:space="preserve">Dwelling house (small lot) </w:t>
              </w:r>
              <w:r w:rsidRPr="00D44B80">
                <w:rPr>
                  <w:rStyle w:val="Hyperlink"/>
                </w:rPr>
                <w:lastRenderedPageBreak/>
                <w:t>code</w:t>
              </w:r>
            </w:hyperlink>
          </w:p>
        </w:tc>
        <w:tc>
          <w:tcPr>
            <w:tcW w:w="3352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lastRenderedPageBreak/>
              <w:t>Not applicable</w:t>
            </w:r>
          </w:p>
        </w:tc>
      </w:tr>
      <w:tr w:rsidR="00D44B80" w:rsidRPr="00A64CFF" w:rsidTr="00204192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44B80" w:rsidRDefault="00D44B80" w:rsidP="00CD7356">
            <w:pPr>
              <w:pStyle w:val="QPPTableTextBold"/>
            </w:pPr>
            <w:r w:rsidRPr="00CD7356">
              <w:t>Assessable development—Code assessment</w:t>
            </w:r>
          </w:p>
        </w:tc>
      </w:tr>
      <w:tr w:rsidR="00D44B80" w:rsidRPr="00A64CFF" w:rsidTr="00CD7356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not on a </w:t>
            </w:r>
            <w:hyperlink r:id="rId62" w:anchor="SmallLot" w:history="1">
              <w:r w:rsidRPr="00D44B80">
                <w:rPr>
                  <w:rStyle w:val="Hyperlink"/>
                </w:rPr>
                <w:t>small lot</w:t>
              </w:r>
            </w:hyperlink>
            <w:r w:rsidRPr="00D44B80">
              <w:t>, where</w:t>
            </w:r>
            <w:r w:rsidRPr="00F33D95">
              <w:t xml:space="preserve"> </w:t>
            </w:r>
            <w:r w:rsidRPr="00D44B80">
              <w:t xml:space="preserve">not complying with all acceptable outcomes in the </w:t>
            </w:r>
            <w:hyperlink r:id="rId63" w:history="1">
              <w:r w:rsidRPr="00D44B80">
                <w:rPr>
                  <w:rStyle w:val="Hyperlink"/>
                </w:rPr>
                <w:t>Dwelling house code</w:t>
              </w:r>
            </w:hyperlink>
          </w:p>
        </w:tc>
        <w:tc>
          <w:tcPr>
            <w:tcW w:w="3352" w:type="dxa"/>
            <w:shd w:val="clear" w:color="auto" w:fill="auto"/>
          </w:tcPr>
          <w:p w:rsidR="00D44B80" w:rsidRPr="00D44B80" w:rsidRDefault="00415253" w:rsidP="00D44B80">
            <w:pPr>
              <w:pStyle w:val="QPPTableTextBody"/>
            </w:pPr>
            <w:hyperlink r:id="rId64" w:history="1">
              <w:r w:rsidR="00D44B80" w:rsidRPr="00E21504">
                <w:rPr>
                  <w:rStyle w:val="Hyperlink"/>
                </w:rPr>
                <w:t>Dwelling house code</w:t>
              </w:r>
            </w:hyperlink>
          </w:p>
          <w:p w:rsidR="00D44B80" w:rsidRPr="00D44B80" w:rsidRDefault="00D44B80" w:rsidP="00D44B80">
            <w:pPr>
              <w:pStyle w:val="QPPTableTextBody"/>
            </w:pPr>
          </w:p>
        </w:tc>
      </w:tr>
      <w:tr w:rsidR="00D44B80" w:rsidRPr="00A64CFF" w:rsidTr="00CD7356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on a </w:t>
            </w:r>
            <w:hyperlink r:id="rId65" w:anchor="SmallLot" w:history="1">
              <w:r w:rsidRPr="00D44B80">
                <w:rPr>
                  <w:rStyle w:val="Hyperlink"/>
                </w:rPr>
                <w:t>small lot</w:t>
              </w:r>
            </w:hyperlink>
            <w:r w:rsidRPr="00D44B80">
              <w:t xml:space="preserve">, where not complying with all acceptable outcomes in the </w:t>
            </w:r>
            <w:hyperlink r:id="rId66" w:history="1">
              <w:r w:rsidRPr="00D44B80">
                <w:rPr>
                  <w:rStyle w:val="Hyperlink"/>
                </w:rPr>
                <w:t>Dwelling house (small lot) code</w:t>
              </w:r>
            </w:hyperlink>
          </w:p>
        </w:tc>
        <w:tc>
          <w:tcPr>
            <w:tcW w:w="3352" w:type="dxa"/>
            <w:shd w:val="clear" w:color="auto" w:fill="auto"/>
          </w:tcPr>
          <w:p w:rsidR="00D44B80" w:rsidRPr="00D44B80" w:rsidRDefault="00415253" w:rsidP="00D44B80">
            <w:pPr>
              <w:pStyle w:val="QPPTableTextBody"/>
            </w:pPr>
            <w:hyperlink r:id="rId67" w:history="1">
              <w:r w:rsidR="00D44B80" w:rsidRPr="00D44B80">
                <w:rPr>
                  <w:rStyle w:val="Hyperlink"/>
                </w:rPr>
                <w:t>Dwelling house (small lot) code</w:t>
              </w:r>
            </w:hyperlink>
          </w:p>
        </w:tc>
      </w:tr>
    </w:tbl>
    <w:p w:rsidR="00FF5D75" w:rsidRPr="001D1C59" w:rsidRDefault="00FF5D75" w:rsidP="00FF5D75">
      <w:pPr>
        <w:pStyle w:val="QPPTableHeadingStyle1"/>
      </w:pPr>
      <w:bookmarkStart w:id="3" w:name="Table5978D"/>
      <w:bookmarkStart w:id="4" w:name="_GoBack"/>
      <w:r w:rsidRPr="001D1C59">
        <w:t xml:space="preserve">Table </w:t>
      </w:r>
      <w:r w:rsidR="00825D4F">
        <w:t>5.9</w:t>
      </w:r>
      <w:r w:rsidRPr="001D1C59">
        <w:t>.</w:t>
      </w:r>
      <w:r w:rsidR="00B72A85">
        <w:t>78.D</w:t>
      </w:r>
      <w:r w:rsidR="00D44B80">
        <w:t>—</w:t>
      </w:r>
      <w:r w:rsidR="00203919">
        <w:t>City w</w:t>
      </w:r>
      <w:r w:rsidR="00E12837">
        <w:t>est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F5D75" w:rsidRPr="00A64CFF" w:rsidTr="00A64CFF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bookmarkEnd w:id="4"/>
          <w:p w:rsidR="00FF5D75" w:rsidRPr="001D1C59" w:rsidRDefault="00FF5D75" w:rsidP="00FF5D7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F5D75" w:rsidRPr="001D1C59" w:rsidRDefault="00477184" w:rsidP="00FF5D7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F5D75" w:rsidRPr="001D1C59" w:rsidRDefault="00FF5D7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A64CFF" w:rsidTr="00A64CFF">
        <w:trPr>
          <w:trHeight w:val="434"/>
        </w:trPr>
        <w:tc>
          <w:tcPr>
            <w:tcW w:w="1620" w:type="dxa"/>
            <w:shd w:val="clear" w:color="auto" w:fill="auto"/>
          </w:tcPr>
          <w:p w:rsidR="00FF5D75" w:rsidRPr="001D1C59" w:rsidRDefault="00FF5D75" w:rsidP="00FF5D75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F5D75" w:rsidRPr="00A64CFF" w:rsidRDefault="00FF5D75" w:rsidP="005A29BD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F5D75" w:rsidRPr="00771B2D" w:rsidRDefault="00415253" w:rsidP="00EA386C">
            <w:pPr>
              <w:pStyle w:val="QPPTableTextBody"/>
              <w:rPr>
                <w:rStyle w:val="Hyperlink"/>
              </w:rPr>
            </w:pPr>
            <w:hyperlink r:id="rId68" w:history="1">
              <w:r w:rsidR="00203919">
                <w:rPr>
                  <w:rStyle w:val="Hyperlink"/>
                </w:rPr>
                <w:t>City w</w:t>
              </w:r>
              <w:r w:rsidR="00E12837" w:rsidRPr="00E12837">
                <w:rPr>
                  <w:rStyle w:val="Hyperlink"/>
                </w:rPr>
                <w:t>est neighbourhood plan code</w:t>
              </w:r>
            </w:hyperlink>
          </w:p>
        </w:tc>
      </w:tr>
    </w:tbl>
    <w:p w:rsidR="00FF5D75" w:rsidRDefault="00FF5D75" w:rsidP="00793756">
      <w:pPr>
        <w:pStyle w:val="QPPBodytext"/>
      </w:pPr>
    </w:p>
    <w:sectPr w:rsidR="00FF5D75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FF" w:rsidRDefault="00A64CFF">
      <w:r>
        <w:separator/>
      </w:r>
    </w:p>
  </w:endnote>
  <w:endnote w:type="continuationSeparator" w:id="0">
    <w:p w:rsidR="00A64CFF" w:rsidRDefault="00A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14" w:rsidRDefault="00DB03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2B" w:rsidRDefault="005E6A2B" w:rsidP="009B5EA7">
    <w:pPr>
      <w:pStyle w:val="QPPFooter"/>
    </w:pPr>
    <w:r>
      <w:t>Part 5 - Tables of Assessment (</w:t>
    </w:r>
    <w:r w:rsidR="00E12837">
      <w:t>City West</w:t>
    </w:r>
    <w:r>
      <w:t xml:space="preserve"> NP)</w:t>
    </w:r>
    <w:r>
      <w:tab/>
    </w:r>
    <w:r w:rsidR="004928C1">
      <w:tab/>
    </w:r>
    <w:r w:rsidR="004928C1" w:rsidRPr="004928C1">
      <w:t>Effectiv</w:t>
    </w:r>
    <w:r w:rsidR="007E72B7">
      <w:t>e 16 February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14" w:rsidRDefault="00DB03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FF" w:rsidRDefault="00A64CFF">
      <w:r>
        <w:separator/>
      </w:r>
    </w:p>
  </w:footnote>
  <w:footnote w:type="continuationSeparator" w:id="0">
    <w:p w:rsidR="00A64CFF" w:rsidRDefault="00A6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11" w:rsidRDefault="0041525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73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14" w:rsidRDefault="00DB03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11" w:rsidRDefault="0041525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73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9Nmoolhe1ZJl1rej6n8cUR0wWrhI598tTm56RS6pZUgIU4TGxHcGq2jQz5VrwL0uat7jsxWBZm18scqQBUt/KQ==" w:salt="PsKN02fxOIt0hPlbVMoPJ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2BD9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3149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603D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1AF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224E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4073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919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06B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419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56DA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2F7FC2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B89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1E11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5A3A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253"/>
    <w:rsid w:val="00416247"/>
    <w:rsid w:val="004215F7"/>
    <w:rsid w:val="00426EBA"/>
    <w:rsid w:val="00431049"/>
    <w:rsid w:val="00431C78"/>
    <w:rsid w:val="004327AB"/>
    <w:rsid w:val="00434C49"/>
    <w:rsid w:val="0043548A"/>
    <w:rsid w:val="004354F2"/>
    <w:rsid w:val="00441443"/>
    <w:rsid w:val="0044284D"/>
    <w:rsid w:val="00442914"/>
    <w:rsid w:val="00442ECE"/>
    <w:rsid w:val="00445B32"/>
    <w:rsid w:val="00445D63"/>
    <w:rsid w:val="004473A6"/>
    <w:rsid w:val="00447932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77184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28C1"/>
    <w:rsid w:val="0049398D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29BD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3B7"/>
    <w:rsid w:val="005B693D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3E3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3D0E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96A9E"/>
    <w:rsid w:val="006A06F5"/>
    <w:rsid w:val="006A1270"/>
    <w:rsid w:val="006A1B74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3CD4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1C38"/>
    <w:rsid w:val="007561E1"/>
    <w:rsid w:val="007605B2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3756"/>
    <w:rsid w:val="00794DB1"/>
    <w:rsid w:val="00796E99"/>
    <w:rsid w:val="00797CA7"/>
    <w:rsid w:val="007A0BCC"/>
    <w:rsid w:val="007A0EF0"/>
    <w:rsid w:val="007A108B"/>
    <w:rsid w:val="007A4FAB"/>
    <w:rsid w:val="007A65A3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2B7"/>
    <w:rsid w:val="007E79F1"/>
    <w:rsid w:val="007E7E4A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5885"/>
    <w:rsid w:val="0081633B"/>
    <w:rsid w:val="008167F8"/>
    <w:rsid w:val="00816A65"/>
    <w:rsid w:val="00822D95"/>
    <w:rsid w:val="00823DF9"/>
    <w:rsid w:val="00824B75"/>
    <w:rsid w:val="008252EF"/>
    <w:rsid w:val="00825D4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6B1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51E9"/>
    <w:rsid w:val="008E76CE"/>
    <w:rsid w:val="008F23DB"/>
    <w:rsid w:val="008F2C81"/>
    <w:rsid w:val="008F2E4D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ADB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861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1791"/>
    <w:rsid w:val="00A12478"/>
    <w:rsid w:val="00A1273A"/>
    <w:rsid w:val="00A13FB5"/>
    <w:rsid w:val="00A15E10"/>
    <w:rsid w:val="00A16081"/>
    <w:rsid w:val="00A16443"/>
    <w:rsid w:val="00A167E8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1F27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0000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4CFF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58BC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97C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D3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28C8"/>
    <w:rsid w:val="00B4302A"/>
    <w:rsid w:val="00B4474B"/>
    <w:rsid w:val="00B447F1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2A85"/>
    <w:rsid w:val="00B73A9F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3B7"/>
    <w:rsid w:val="00BC7534"/>
    <w:rsid w:val="00BD0CB5"/>
    <w:rsid w:val="00BD18A2"/>
    <w:rsid w:val="00BD1A46"/>
    <w:rsid w:val="00BD1A7E"/>
    <w:rsid w:val="00BD1F40"/>
    <w:rsid w:val="00BD228E"/>
    <w:rsid w:val="00BD3015"/>
    <w:rsid w:val="00BD496C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385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55D8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105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476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2413"/>
    <w:rsid w:val="00CD467A"/>
    <w:rsid w:val="00CD6CB5"/>
    <w:rsid w:val="00CD6CDE"/>
    <w:rsid w:val="00CD71D3"/>
    <w:rsid w:val="00CD7356"/>
    <w:rsid w:val="00CD77E1"/>
    <w:rsid w:val="00CE196D"/>
    <w:rsid w:val="00CE2303"/>
    <w:rsid w:val="00CE2A80"/>
    <w:rsid w:val="00CE4679"/>
    <w:rsid w:val="00CE48D9"/>
    <w:rsid w:val="00CF0B87"/>
    <w:rsid w:val="00CF1D3D"/>
    <w:rsid w:val="00CF36A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12C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4B80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2A2"/>
    <w:rsid w:val="00D6358D"/>
    <w:rsid w:val="00D63BB5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0314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778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0B7B"/>
    <w:rsid w:val="00E12837"/>
    <w:rsid w:val="00E1367B"/>
    <w:rsid w:val="00E15DD8"/>
    <w:rsid w:val="00E16BB3"/>
    <w:rsid w:val="00E20E6F"/>
    <w:rsid w:val="00E21504"/>
    <w:rsid w:val="00E23142"/>
    <w:rsid w:val="00E23F35"/>
    <w:rsid w:val="00E240D5"/>
    <w:rsid w:val="00E314D7"/>
    <w:rsid w:val="00E31B04"/>
    <w:rsid w:val="00E321CB"/>
    <w:rsid w:val="00E32364"/>
    <w:rsid w:val="00E32701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4E18"/>
    <w:rsid w:val="00E962CC"/>
    <w:rsid w:val="00E965E7"/>
    <w:rsid w:val="00EA064D"/>
    <w:rsid w:val="00EA07CB"/>
    <w:rsid w:val="00EA0E61"/>
    <w:rsid w:val="00EA150A"/>
    <w:rsid w:val="00EA16A5"/>
    <w:rsid w:val="00EA19E3"/>
    <w:rsid w:val="00EA386C"/>
    <w:rsid w:val="00EA3D3B"/>
    <w:rsid w:val="00EA7A61"/>
    <w:rsid w:val="00EB0736"/>
    <w:rsid w:val="00EB13A1"/>
    <w:rsid w:val="00EB231A"/>
    <w:rsid w:val="00EB36DB"/>
    <w:rsid w:val="00EB37FF"/>
    <w:rsid w:val="00EB3992"/>
    <w:rsid w:val="00EB4B04"/>
    <w:rsid w:val="00EB54DE"/>
    <w:rsid w:val="00EB6733"/>
    <w:rsid w:val="00EB7E56"/>
    <w:rsid w:val="00EC016D"/>
    <w:rsid w:val="00EC089E"/>
    <w:rsid w:val="00EC3B14"/>
    <w:rsid w:val="00EC4F12"/>
    <w:rsid w:val="00EC5A3B"/>
    <w:rsid w:val="00EC6143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2EE8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1DB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D75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CBD7381-3BAD-452A-84C1-FCA89EB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41525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447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44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447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44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44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447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4474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447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447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152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5253"/>
  </w:style>
  <w:style w:type="paragraph" w:customStyle="1" w:styleId="QPPBodytext">
    <w:name w:val="QPP Body text"/>
    <w:basedOn w:val="Normal"/>
    <w:link w:val="QPPBodytextChar"/>
    <w:rsid w:val="0041525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4474B"/>
    <w:rPr>
      <w:rFonts w:ascii="Arial" w:hAnsi="Arial" w:cs="Arial"/>
      <w:color w:val="000000"/>
    </w:rPr>
  </w:style>
  <w:style w:type="table" w:styleId="TableGrid">
    <w:name w:val="Table Grid"/>
    <w:basedOn w:val="TableNormal"/>
    <w:rsid w:val="0041525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15253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1525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1525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1525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4474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15253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1525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1525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1525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1525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1525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4474B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1525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1525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1525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1525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1525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1525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1525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1525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1525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15253"/>
    <w:rPr>
      <w:vertAlign w:val="superscript"/>
    </w:rPr>
  </w:style>
  <w:style w:type="character" w:customStyle="1" w:styleId="QPPSuperscriptChar">
    <w:name w:val="QPP Superscript Char"/>
    <w:link w:val="QPPSuperscript"/>
    <w:rsid w:val="00B4474B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4474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415253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4474B"/>
    <w:rPr>
      <w:sz w:val="16"/>
      <w:szCs w:val="16"/>
    </w:rPr>
  </w:style>
  <w:style w:type="paragraph" w:styleId="CommentText">
    <w:name w:val="annotation text"/>
    <w:basedOn w:val="Normal"/>
    <w:semiHidden/>
    <w:locked/>
    <w:rsid w:val="00B4474B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4474B"/>
    <w:rPr>
      <w:b/>
      <w:bCs/>
    </w:rPr>
  </w:style>
  <w:style w:type="paragraph" w:styleId="BalloonText">
    <w:name w:val="Balloon Text"/>
    <w:basedOn w:val="Normal"/>
    <w:semiHidden/>
    <w:locked/>
    <w:rsid w:val="00B447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4474B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447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15253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1525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15253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B4474B"/>
    <w:rPr>
      <w:color w:val="800080"/>
      <w:u w:val="single"/>
    </w:rPr>
  </w:style>
  <w:style w:type="character" w:customStyle="1" w:styleId="QPPHeading4Char">
    <w:name w:val="QPP Heading 4 Char"/>
    <w:link w:val="QPPHeading4"/>
    <w:rsid w:val="00B4474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4474B"/>
    <w:pPr>
      <w:numPr>
        <w:numId w:val="12"/>
      </w:numPr>
    </w:pPr>
  </w:style>
  <w:style w:type="paragraph" w:customStyle="1" w:styleId="QPPBulletpoint3">
    <w:name w:val="QPP Bullet point 3"/>
    <w:basedOn w:val="Normal"/>
    <w:rsid w:val="00415253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4474B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1525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415253"/>
    <w:rPr>
      <w:szCs w:val="16"/>
      <w:bdr w:val="none" w:sz="0" w:space="0" w:color="auto"/>
      <w:shd w:val="clear" w:color="auto" w:fill="00FFFF"/>
    </w:rPr>
  </w:style>
  <w:style w:type="character" w:customStyle="1" w:styleId="HighlightingPink">
    <w:name w:val="Highlighting Pink"/>
    <w:rsid w:val="0041525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41525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415253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B447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3603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447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3603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4474B"/>
    <w:pPr>
      <w:numPr>
        <w:numId w:val="13"/>
      </w:numPr>
    </w:pPr>
  </w:style>
  <w:style w:type="numbering" w:styleId="1ai">
    <w:name w:val="Outline List 1"/>
    <w:basedOn w:val="NoList"/>
    <w:semiHidden/>
    <w:locked/>
    <w:rsid w:val="00B4474B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4474B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15253"/>
  </w:style>
  <w:style w:type="paragraph" w:styleId="BlockText">
    <w:name w:val="Block Text"/>
    <w:basedOn w:val="Normal"/>
    <w:semiHidden/>
    <w:locked/>
    <w:rsid w:val="00B447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447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4474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447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474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447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474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447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474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447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474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447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474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447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474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447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474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1525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4474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4474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4474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4474B"/>
  </w:style>
  <w:style w:type="character" w:customStyle="1" w:styleId="DateChar">
    <w:name w:val="Date Char"/>
    <w:basedOn w:val="DefaultParagraphFont"/>
    <w:link w:val="Date"/>
    <w:semiHidden/>
    <w:rsid w:val="00B4474B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447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4474B"/>
  </w:style>
  <w:style w:type="character" w:customStyle="1" w:styleId="E-mailSignatureChar">
    <w:name w:val="E-mail Signature Char"/>
    <w:basedOn w:val="DefaultParagraphFont"/>
    <w:link w:val="E-mailSignature"/>
    <w:semiHidden/>
    <w:rsid w:val="00B4474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4474B"/>
    <w:rPr>
      <w:i/>
      <w:iCs/>
    </w:rPr>
  </w:style>
  <w:style w:type="character" w:styleId="EndnoteReference">
    <w:name w:val="endnote reference"/>
    <w:basedOn w:val="DefaultParagraphFont"/>
    <w:semiHidden/>
    <w:locked/>
    <w:rsid w:val="00B4474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4474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474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447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4474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4474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4474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474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4474B"/>
  </w:style>
  <w:style w:type="paragraph" w:styleId="HTMLAddress">
    <w:name w:val="HTML Address"/>
    <w:basedOn w:val="Normal"/>
    <w:link w:val="HTMLAddressChar"/>
    <w:semiHidden/>
    <w:locked/>
    <w:rsid w:val="00B4474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474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4474B"/>
    <w:rPr>
      <w:i/>
      <w:iCs/>
    </w:rPr>
  </w:style>
  <w:style w:type="character" w:styleId="HTMLCode">
    <w:name w:val="HTML Code"/>
    <w:basedOn w:val="DefaultParagraphFont"/>
    <w:semiHidden/>
    <w:locked/>
    <w:rsid w:val="00B447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4474B"/>
    <w:rPr>
      <w:i/>
      <w:iCs/>
    </w:rPr>
  </w:style>
  <w:style w:type="character" w:styleId="HTMLKeyboard">
    <w:name w:val="HTML Keyboard"/>
    <w:basedOn w:val="DefaultParagraphFont"/>
    <w:semiHidden/>
    <w:locked/>
    <w:rsid w:val="00B447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4474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474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447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447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4474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4474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4474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4474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4474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4474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4474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4474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4474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4474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447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25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2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4474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1525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152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152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152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1525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1525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1525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1525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4474B"/>
  </w:style>
  <w:style w:type="paragraph" w:styleId="List">
    <w:name w:val="List"/>
    <w:basedOn w:val="Normal"/>
    <w:semiHidden/>
    <w:locked/>
    <w:rsid w:val="00B4474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4474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4474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4474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4474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4474B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4474B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4474B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4474B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4474B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447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447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447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447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4474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4474B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4474B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4474B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4474B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4474B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4474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447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47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1525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4474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4474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4474B"/>
  </w:style>
  <w:style w:type="character" w:customStyle="1" w:styleId="NoteHeadingChar">
    <w:name w:val="Note Heading Char"/>
    <w:basedOn w:val="DefaultParagraphFont"/>
    <w:link w:val="NoteHeading"/>
    <w:semiHidden/>
    <w:rsid w:val="00B4474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4474B"/>
  </w:style>
  <w:style w:type="character" w:styleId="PlaceholderText">
    <w:name w:val="Placeholder Text"/>
    <w:basedOn w:val="DefaultParagraphFont"/>
    <w:uiPriority w:val="99"/>
    <w:semiHidden/>
    <w:rsid w:val="0041525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447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474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2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474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4474B"/>
  </w:style>
  <w:style w:type="character" w:customStyle="1" w:styleId="SalutationChar">
    <w:name w:val="Salutation Char"/>
    <w:basedOn w:val="DefaultParagraphFont"/>
    <w:link w:val="Salutation"/>
    <w:semiHidden/>
    <w:rsid w:val="00B4474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4474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4474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4474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44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44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1525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1525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447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447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447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447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447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447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447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447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447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447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447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447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447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447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447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447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447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447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447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447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447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447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447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447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447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447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447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447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447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447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4474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4474B"/>
  </w:style>
  <w:style w:type="table" w:styleId="TableProfessional">
    <w:name w:val="Table Professional"/>
    <w:basedOn w:val="TableNormal"/>
    <w:semiHidden/>
    <w:locked/>
    <w:rsid w:val="00B447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447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447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447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447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447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447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447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4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4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4474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4474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4474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4474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4474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4474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4474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4474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4474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4474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25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1525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1525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4474B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41525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41525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2112C"/>
    <w:rPr>
      <w:rFonts w:ascii="Arial" w:hAnsi="Arial"/>
      <w:szCs w:val="24"/>
    </w:rPr>
  </w:style>
  <w:style w:type="character" w:customStyle="1" w:styleId="HighlightingGreen">
    <w:name w:val="Highlighting Green"/>
    <w:rsid w:val="00415253"/>
    <w:rPr>
      <w:szCs w:val="16"/>
      <w:bdr w:val="none" w:sz="0" w:space="0" w:color="auto"/>
      <w:shd w:val="clear" w:color="auto" w:fill="00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art5TablesOfAssessmentIntro.docx" TargetMode="External"/><Relationship Id="rId18" Type="http://schemas.openxmlformats.org/officeDocument/2006/relationships/hyperlink" Target="Part5TablesOfAssessmentIntro.docx" TargetMode="External"/><Relationship Id="rId26" Type="http://schemas.openxmlformats.org/officeDocument/2006/relationships/hyperlink" Target="CentreUseCode.docx" TargetMode="External"/><Relationship Id="rId39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21" Type="http://schemas.openxmlformats.org/officeDocument/2006/relationships/hyperlink" Target="CentreUseCode.docx" TargetMode="External"/><Relationship Id="rId34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42" Type="http://schemas.openxmlformats.org/officeDocument/2006/relationships/hyperlink" Target="CityWestLP.docx" TargetMode="External"/><Relationship Id="rId47" Type="http://schemas.openxmlformats.org/officeDocument/2006/relationships/hyperlink" Target="Definitions.docx" TargetMode="External"/><Relationship Id="rId50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55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63" Type="http://schemas.openxmlformats.org/officeDocument/2006/relationships/hyperlink" Target="DwellingHseCode.docx" TargetMode="External"/><Relationship Id="rId68" Type="http://schemas.openxmlformats.org/officeDocument/2006/relationships/hyperlink" Target="CityWestLP.docx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entreUseCode.docx" TargetMode="External"/><Relationship Id="rId29" Type="http://schemas.openxmlformats.org/officeDocument/2006/relationships/hyperlink" Target="Part5TablesOfAssessmentIntro.docx" TargetMode="External"/><Relationship Id="rId11" Type="http://schemas.openxmlformats.org/officeDocument/2006/relationships/hyperlink" Target="CentreUseCode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CentreUseCode.docx" TargetMode="External"/><Relationship Id="rId37" Type="http://schemas.openxmlformats.org/officeDocument/2006/relationships/hyperlink" Target="CityWestLP.docx" TargetMode="External"/><Relationship Id="rId40" Type="http://schemas.openxmlformats.org/officeDocument/2006/relationships/hyperlink" Target="Part5TablesOfAssessmentIntro.docx" TargetMode="External"/><Relationship Id="rId45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53" Type="http://schemas.openxmlformats.org/officeDocument/2006/relationships/hyperlink" Target="CityWestLP.docx" TargetMode="External"/><Relationship Id="rId58" Type="http://schemas.openxmlformats.org/officeDocument/2006/relationships/hyperlink" Target="file:///C:\Users\100053\AppData\Local\Microsoft\Windows\Temporary%20Internet%20Files\Content.Outlook\XE95RBIG\Definitions.docx" TargetMode="External"/><Relationship Id="rId66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ityWestLP.docx" TargetMode="External"/><Relationship Id="rId23" Type="http://schemas.openxmlformats.org/officeDocument/2006/relationships/hyperlink" Target="Part5TablesOfAssessmentIntro.docx" TargetMode="External"/><Relationship Id="rId28" Type="http://schemas.openxmlformats.org/officeDocument/2006/relationships/hyperlink" Target="MultipleDwellingCode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hyperlink" Target="CentreUseCode.docx" TargetMode="External"/><Relationship Id="rId57" Type="http://schemas.openxmlformats.org/officeDocument/2006/relationships/hyperlink" Target="CityWestLP.docx" TargetMode="External"/><Relationship Id="rId61" Type="http://schemas.openxmlformats.org/officeDocument/2006/relationships/hyperlink" Target="file:///\\ad\groups\CPS\CPED\CPBranch\C_PConf\CPOT_Sandbox\2017_Planning%20Act%20readiness\TEXT\Part%205%20-%20Tables%20of%20assessment\DwellingHseSmallLotCode.docx" TargetMode="External"/><Relationship Id="rId10" Type="http://schemas.openxmlformats.org/officeDocument/2006/relationships/hyperlink" Target="CityWestLP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hyperlink" Target="CityWestLP.docx" TargetMode="External"/><Relationship Id="rId44" Type="http://schemas.openxmlformats.org/officeDocument/2006/relationships/hyperlink" Target="RoomAccommCode.docx" TargetMode="External"/><Relationship Id="rId52" Type="http://schemas.openxmlformats.org/officeDocument/2006/relationships/hyperlink" Target="CityWestLP.docx" TargetMode="External"/><Relationship Id="rId60" Type="http://schemas.openxmlformats.org/officeDocument/2006/relationships/hyperlink" Target="file:///C:\Users\100053\AppData\Local\Microsoft\Windows\Temporary%20Internet%20Files\Content.Outlook\XE95RBIG\Definitions.docx" TargetMode="External"/><Relationship Id="rId65" Type="http://schemas.openxmlformats.org/officeDocument/2006/relationships/hyperlink" Target="file:///C:\Users\100053\AppData\Local\Microsoft\Windows\Temporary%20Internet%20Files\Content.Outlook\XE95RBIG\Definitions.docx" TargetMode="Externa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Definitions.docx" TargetMode="External"/><Relationship Id="rId22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27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Part5TablesOfAssessmentIntro.docx" TargetMode="External"/><Relationship Id="rId43" Type="http://schemas.openxmlformats.org/officeDocument/2006/relationships/hyperlink" Target="CentreUseCode.docx" TargetMode="External"/><Relationship Id="rId48" Type="http://schemas.openxmlformats.org/officeDocument/2006/relationships/hyperlink" Target="CityWestLP.docx" TargetMode="External"/><Relationship Id="rId56" Type="http://schemas.openxmlformats.org/officeDocument/2006/relationships/hyperlink" Target="Part5TablesOfAssessmentIntro.docx" TargetMode="External"/><Relationship Id="rId64" Type="http://schemas.openxmlformats.org/officeDocument/2006/relationships/hyperlink" Target="DwellingHseCode.docx" TargetMode="External"/><Relationship Id="rId69" Type="http://schemas.openxmlformats.org/officeDocument/2006/relationships/header" Target="header1.xml"/><Relationship Id="rId8" Type="http://schemas.openxmlformats.org/officeDocument/2006/relationships/hyperlink" Target="CityWestLP.docx" TargetMode="External"/><Relationship Id="rId51" Type="http://schemas.openxmlformats.org/officeDocument/2006/relationships/hyperlink" Target="Part5TablesOfAssessmentIntro.docx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ixedUseZC.docx" TargetMode="External"/><Relationship Id="rId17" Type="http://schemas.openxmlformats.org/officeDocument/2006/relationships/hyperlink" Target="file:///\\ad\groups\CPS\CPED\CPBranch\C_PConf\PUBLICATIONS_Sandbox\2017_06_01_CityWest_NP\Amended%20Docs_wTC\Part%205%20-%20Tables%20of%20assessment\MixedUseZC.docx" TargetMode="External"/><Relationship Id="rId25" Type="http://schemas.openxmlformats.org/officeDocument/2006/relationships/hyperlink" Target="CityWestLP.docx" TargetMode="External"/><Relationship Id="rId33" Type="http://schemas.openxmlformats.org/officeDocument/2006/relationships/hyperlink" Target="ResidentialCareCode.docx" TargetMode="External"/><Relationship Id="rId38" Type="http://schemas.openxmlformats.org/officeDocument/2006/relationships/hyperlink" Target="CentreUseCode.docx" TargetMode="External"/><Relationship Id="rId46" Type="http://schemas.openxmlformats.org/officeDocument/2006/relationships/hyperlink" Target="Part5TablesOfAssessmentIntro.docx" TargetMode="External"/><Relationship Id="rId59" Type="http://schemas.openxmlformats.org/officeDocument/2006/relationships/hyperlink" Target="file:///\\ad\groups\CPS\CPED\CPBranch\C_PConf\CPOT_Sandbox\2017_Planning%20Act%20readiness\TEXT\Part%205%20-%20Tables%20of%20assessment\DwellingHseCode.docx" TargetMode="External"/><Relationship Id="rId67" Type="http://schemas.openxmlformats.org/officeDocument/2006/relationships/hyperlink" Target="file:///C:\Users\100053\AppData\Local\Microsoft\Windows\Temporary%20Internet%20Files\Content.Outlook\XE95RBIG\DwellingHseSmallLotCode.docx" TargetMode="External"/><Relationship Id="rId20" Type="http://schemas.openxmlformats.org/officeDocument/2006/relationships/hyperlink" Target="CityWestLP.docx" TargetMode="External"/><Relationship Id="rId41" Type="http://schemas.openxmlformats.org/officeDocument/2006/relationships/hyperlink" Target="Definitions.docx" TargetMode="External"/><Relationship Id="rId54" Type="http://schemas.openxmlformats.org/officeDocument/2006/relationships/hyperlink" Target="SubdivisionCode.docx" TargetMode="External"/><Relationship Id="rId62" Type="http://schemas.openxmlformats.org/officeDocument/2006/relationships/hyperlink" Target="file:///C:\Users\100053\AppData\Local\Microsoft\Windows\Temporary%20Internet%20Files\Content.Outlook\XE95RBIG\Definitions.docx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FF1E00-952F-46AB-8A1E-738413C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164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9095</CharactersWithSpaces>
  <SharedDoc>false</SharedDoc>
  <HLinks>
    <vt:vector size="300" baseType="variant">
      <vt:variant>
        <vt:i4>5308505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5308505</vt:i4>
      </vt:variant>
      <vt:variant>
        <vt:i4>144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5308505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1572865</vt:i4>
      </vt:variant>
      <vt:variant>
        <vt:i4>138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5308505</vt:i4>
      </vt:variant>
      <vt:variant>
        <vt:i4>132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3801198</vt:i4>
      </vt:variant>
      <vt:variant>
        <vt:i4>123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120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5308505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4718616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5308505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4718616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5308505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5308505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3604595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6094859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3604595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589853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table721613b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55</cp:revision>
  <cp:lastPrinted>2012-11-04T06:38:00Z</cp:lastPrinted>
  <dcterms:created xsi:type="dcterms:W3CDTF">2013-06-20T23:00:00Z</dcterms:created>
  <dcterms:modified xsi:type="dcterms:W3CDTF">2018-01-31T00:47:00Z</dcterms:modified>
</cp:coreProperties>
</file>