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85" w:rsidRPr="001D1C59" w:rsidRDefault="006D0485" w:rsidP="003C1FD4">
      <w:pPr>
        <w:pStyle w:val="QPPTableHeadingStyle1"/>
      </w:pPr>
      <w:bookmarkStart w:id="0" w:name="Table5932A"/>
      <w:bookmarkStart w:id="1" w:name="_GoBack"/>
      <w:bookmarkEnd w:id="1"/>
      <w:r w:rsidRPr="001D1C59">
        <w:t xml:space="preserve">Table </w:t>
      </w:r>
      <w:r w:rsidR="002F5BF9">
        <w:t>5.9</w:t>
      </w:r>
      <w:r w:rsidRPr="001D1C59">
        <w:t>.</w:t>
      </w:r>
      <w:r w:rsidR="006538DF">
        <w:t>32</w:t>
      </w:r>
      <w:r w:rsidR="00710CB0">
        <w:t>.A</w:t>
      </w:r>
      <w:r w:rsidRPr="001D1C59">
        <w:t xml:space="preserve">—Kangaroo Point peninsula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174934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1D1C59" w:rsidTr="00E1517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710CB0" w:rsidRPr="001D1C59" w:rsidRDefault="00710CB0" w:rsidP="00710CB0">
            <w:pPr>
              <w:pStyle w:val="QPPTableTextBold"/>
            </w:pPr>
            <w:r>
              <w:t>If in the neighbourhood plan area</w:t>
            </w:r>
          </w:p>
        </w:tc>
      </w:tr>
      <w:tr w:rsidR="00710CB0" w:rsidRPr="001D1C59" w:rsidTr="00E15178">
        <w:tc>
          <w:tcPr>
            <w:tcW w:w="1620" w:type="dxa"/>
            <w:shd w:val="clear" w:color="auto" w:fill="auto"/>
          </w:tcPr>
          <w:p w:rsidR="00710CB0" w:rsidRPr="001D1C59" w:rsidRDefault="00710CB0" w:rsidP="006538DF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710CB0" w:rsidRPr="001D1C59" w:rsidRDefault="00710CB0" w:rsidP="00710CB0">
            <w:pPr>
              <w:pStyle w:val="QPPTableTextBody"/>
            </w:pPr>
            <w:r w:rsidRPr="006547BD">
              <w:rPr>
                <w:rPrChange w:id="2" w:author="Alexander Amon" w:date="2018-01-16T10:14:00Z">
                  <w:rPr/>
                </w:rPrChange>
              </w:rPr>
              <w:t>Kangaroo Point peninsula neighbourhood plan code</w:t>
            </w:r>
          </w:p>
        </w:tc>
      </w:tr>
      <w:tr w:rsidR="00EE0F11" w:rsidRPr="001D1C59" w:rsidTr="00E1517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EE0F11" w:rsidRPr="008F2FBF" w:rsidRDefault="006538DF" w:rsidP="008F2FBF">
            <w:pPr>
              <w:pStyle w:val="QPPTableTextBold"/>
            </w:pPr>
            <w:r w:rsidRPr="008F2FBF">
              <w:t xml:space="preserve">If </w:t>
            </w:r>
            <w:r w:rsidR="00EE0F11" w:rsidRPr="008F2FBF">
              <w:t>in the Community convenience centre precinct</w:t>
            </w:r>
            <w:r w:rsidRPr="008F2FBF">
              <w:t xml:space="preserve"> (</w:t>
            </w:r>
            <w:r w:rsidR="003B0B6C" w:rsidRPr="008F2FBF">
              <w:t>N</w:t>
            </w:r>
            <w:r w:rsidR="00EE0F11" w:rsidRPr="008F2FBF">
              <w:t>PP-002</w:t>
            </w:r>
            <w:r w:rsidRPr="008F2FBF">
              <w:t>), where</w:t>
            </w:r>
            <w:r w:rsidR="008F2FBF">
              <w:t xml:space="preserve"> in the </w:t>
            </w:r>
            <w:r w:rsidR="008F2FBF" w:rsidRPr="00E47706">
              <w:t>Neighbourhood centre zone</w:t>
            </w:r>
          </w:p>
        </w:tc>
      </w:tr>
      <w:tr w:rsidR="00EE0F11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EE0F11" w:rsidRPr="008F2FBF" w:rsidRDefault="008F2FBF" w:rsidP="008F2FBF">
            <w:pPr>
              <w:pStyle w:val="QPPTableTextBody"/>
            </w:pPr>
            <w:r w:rsidRPr="006547BD">
              <w:rPr>
                <w:rPrChange w:id="3" w:author="Alexander Amon" w:date="2018-01-16T10:14:00Z">
                  <w:rPr/>
                </w:rPrChange>
              </w:rPr>
              <w:t>Centre activities</w:t>
            </w:r>
            <w:r w:rsidRPr="00540AFD">
              <w:t xml:space="preserve"> </w:t>
            </w:r>
            <w:r w:rsidR="00540AFD">
              <w:t>(</w:t>
            </w:r>
            <w:r w:rsidRPr="00540AFD">
              <w:t>activity group</w:t>
            </w:r>
            <w:r w:rsidR="00540AFD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EE0F11" w:rsidRPr="001D1C59" w:rsidRDefault="00174934" w:rsidP="00452DD1">
            <w:pPr>
              <w:pStyle w:val="QPPTableTextBold"/>
            </w:pPr>
            <w:r>
              <w:t>Assessable development</w:t>
            </w:r>
            <w:r w:rsidRPr="00174934">
              <w:t>—</w:t>
            </w:r>
            <w:r w:rsidR="00EE0F11" w:rsidRPr="001D1C59">
              <w:t>Impact assessment</w:t>
            </w:r>
          </w:p>
        </w:tc>
      </w:tr>
      <w:tr w:rsidR="00EE0F11" w:rsidRPr="001D1C59" w:rsidTr="00E15178">
        <w:tc>
          <w:tcPr>
            <w:tcW w:w="1620" w:type="dxa"/>
            <w:vMerge/>
            <w:shd w:val="clear" w:color="auto" w:fill="auto"/>
          </w:tcPr>
          <w:p w:rsidR="00EE0F11" w:rsidRPr="001D1C59" w:rsidRDefault="00EE0F11" w:rsidP="00D12FA6"/>
        </w:tc>
        <w:tc>
          <w:tcPr>
            <w:tcW w:w="3308" w:type="dxa"/>
            <w:shd w:val="clear" w:color="auto" w:fill="auto"/>
          </w:tcPr>
          <w:p w:rsidR="00EE0F11" w:rsidRPr="001D1C59" w:rsidRDefault="003A08A4" w:rsidP="00452DD1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EE0F11" w:rsidRPr="001D1C59" w:rsidRDefault="00EE0F11" w:rsidP="00452DD1">
            <w:pPr>
              <w:pStyle w:val="QPPTableTextBody"/>
            </w:pPr>
            <w:r w:rsidRPr="001D1C59">
              <w:t>The planning scheme including:</w:t>
            </w:r>
          </w:p>
          <w:p w:rsidR="00135308" w:rsidRDefault="00135308" w:rsidP="00452DD1">
            <w:pPr>
              <w:pStyle w:val="QPPTableTextBody"/>
            </w:pPr>
            <w:r w:rsidRPr="006547BD">
              <w:rPr>
                <w:rPrChange w:id="4" w:author="Alexander Amon" w:date="2018-01-16T10:14:00Z">
                  <w:rPr/>
                </w:rPrChange>
              </w:rPr>
              <w:t>Kangaroo Point peninsula neighbourhood plan code</w:t>
            </w:r>
          </w:p>
          <w:p w:rsidR="00805791" w:rsidRPr="006547BD" w:rsidRDefault="00805791" w:rsidP="00805791">
            <w:pPr>
              <w:pStyle w:val="QPPTableTextBody"/>
              <w:rPr>
                <w:rPrChange w:id="5" w:author="Alexander Amon" w:date="2018-01-16T10:14:00Z">
                  <w:rPr/>
                </w:rPrChange>
              </w:rPr>
            </w:pPr>
            <w:r w:rsidRPr="006547BD">
              <w:rPr>
                <w:rPrChange w:id="6" w:author="Alexander Amon" w:date="2018-01-16T10:14:00Z">
                  <w:rPr/>
                </w:rPrChange>
              </w:rPr>
              <w:t>Centre or mixed use code</w:t>
            </w:r>
          </w:p>
          <w:p w:rsidR="00361893" w:rsidRDefault="00361893" w:rsidP="00452DD1">
            <w:pPr>
              <w:pStyle w:val="QPPTableTextBody"/>
            </w:pPr>
            <w:r w:rsidRPr="006547BD">
              <w:rPr>
                <w:rPrChange w:id="7" w:author="Alexander Amon" w:date="2018-01-16T10:14:00Z">
                  <w:rPr/>
                </w:rPrChange>
              </w:rPr>
              <w:t>Neighbourhood centre zone code</w:t>
            </w:r>
          </w:p>
          <w:p w:rsidR="002A2D11" w:rsidRPr="001D1C59" w:rsidRDefault="004F44E1" w:rsidP="00452DD1">
            <w:pPr>
              <w:pStyle w:val="QPPTableTextBody"/>
            </w:pPr>
            <w:r w:rsidRPr="006547BD">
              <w:rPr>
                <w:rPrChange w:id="8" w:author="Alexander Amon" w:date="2018-01-16T10:14:00Z">
                  <w:rPr/>
                </w:rPrChange>
              </w:rPr>
              <w:t>Prescribed secondary code</w:t>
            </w:r>
          </w:p>
        </w:tc>
      </w:tr>
      <w:tr w:rsidR="005F6CA0" w:rsidRPr="001D1C59" w:rsidTr="00A42CAA">
        <w:tc>
          <w:tcPr>
            <w:tcW w:w="1620" w:type="dxa"/>
            <w:vMerge w:val="restart"/>
            <w:shd w:val="clear" w:color="auto" w:fill="auto"/>
          </w:tcPr>
          <w:p w:rsidR="005F6CA0" w:rsidRDefault="005F6CA0" w:rsidP="00591CB4">
            <w:pPr>
              <w:pStyle w:val="QPPTableTextBody"/>
            </w:pPr>
            <w:r w:rsidRPr="006547BD">
              <w:rPr>
                <w:rPrChange w:id="9" w:author="Alexander Amon" w:date="2018-01-16T10:14:00Z">
                  <w:rPr/>
                </w:rPrChange>
              </w:rPr>
              <w:t>Bar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Default="005F6CA0" w:rsidP="002969DA">
            <w:pPr>
              <w:pStyle w:val="QPPTableTextBold"/>
            </w:pPr>
            <w:r>
              <w:t>Assessable development</w:t>
            </w:r>
            <w:r w:rsidRPr="00174934">
              <w:t>—</w:t>
            </w:r>
            <w:r>
              <w:t>Impact assessment</w:t>
            </w:r>
          </w:p>
        </w:tc>
      </w:tr>
      <w:tr w:rsidR="005F6CA0" w:rsidRPr="001D1C59" w:rsidTr="00455DFC">
        <w:tc>
          <w:tcPr>
            <w:tcW w:w="1620" w:type="dxa"/>
            <w:vMerge/>
            <w:shd w:val="clear" w:color="auto" w:fill="auto"/>
          </w:tcPr>
          <w:p w:rsidR="005F6CA0" w:rsidRDefault="005F6CA0" w:rsidP="00591CB4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The planning scheme including: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10" w:author="Alexander Amon" w:date="2018-01-16T10:14:00Z">
                  <w:rPr/>
                </w:rPrChange>
              </w:rPr>
              <w:t>Kangaroo Point peninsula neighbourhood plan code</w:t>
            </w:r>
          </w:p>
          <w:p w:rsidR="005F6CA0" w:rsidRPr="006547BD" w:rsidRDefault="005F6CA0" w:rsidP="005F6CA0">
            <w:pPr>
              <w:pStyle w:val="QPPTableTextBody"/>
              <w:rPr>
                <w:rPrChange w:id="11" w:author="Alexander Amon" w:date="2018-01-16T10:14:00Z">
                  <w:rPr/>
                </w:rPrChange>
              </w:rPr>
            </w:pPr>
            <w:r w:rsidRPr="006547BD">
              <w:rPr>
                <w:rPrChange w:id="12" w:author="Alexander Amon" w:date="2018-01-16T10:14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13" w:author="Alexander Amon" w:date="2018-01-16T10:14:00Z">
                  <w:rPr/>
                </w:rPrChange>
              </w:rPr>
              <w:t>Neighbourhood centre zone code</w:t>
            </w:r>
          </w:p>
          <w:p w:rsidR="005F6CA0" w:rsidRPr="00137AEA" w:rsidRDefault="005F6CA0" w:rsidP="00137AEA">
            <w:pPr>
              <w:pStyle w:val="QPPBodytext"/>
            </w:pPr>
            <w:r w:rsidRPr="006547BD">
              <w:rPr>
                <w:rPrChange w:id="14" w:author="Alexander Amon" w:date="2018-01-16T10:14:00Z">
                  <w:rPr/>
                </w:rPrChange>
              </w:rPr>
              <w:t>Prescribed secondary code</w:t>
            </w:r>
          </w:p>
        </w:tc>
      </w:tr>
      <w:tr w:rsidR="005F6CA0" w:rsidRPr="001D1C59" w:rsidTr="00A42CAA"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15" w:author="Alexander Amon" w:date="2018-01-16T10:14:00Z">
                  <w:rPr/>
                </w:rPrChange>
              </w:rPr>
              <w:t>Hotel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—Impact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The planning scheme including: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16" w:author="Alexander Amon" w:date="2018-01-16T10:14:00Z">
                  <w:rPr/>
                </w:rPrChange>
              </w:rPr>
              <w:t>Kangaroo Point peninsula neighbourhood plan code</w:t>
            </w:r>
          </w:p>
          <w:p w:rsidR="005F6CA0" w:rsidRPr="006547BD" w:rsidRDefault="005F6CA0" w:rsidP="005F6CA0">
            <w:pPr>
              <w:pStyle w:val="QPPTableTextBody"/>
              <w:rPr>
                <w:rPrChange w:id="17" w:author="Alexander Amon" w:date="2018-01-16T10:14:00Z">
                  <w:rPr/>
                </w:rPrChange>
              </w:rPr>
            </w:pPr>
            <w:r w:rsidRPr="006547BD">
              <w:rPr>
                <w:rPrChange w:id="18" w:author="Alexander Amon" w:date="2018-01-16T10:14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19" w:author="Alexander Amon" w:date="2018-01-16T10:14:00Z">
                  <w:rPr/>
                </w:rPrChange>
              </w:rPr>
              <w:t>Neighbourhood centre zone code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20" w:author="Alexander Amon" w:date="2018-01-16T10:14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 w:rsidRPr="001D1C59">
              <w:t xml:space="preserve">Where in the Dockside precinct </w:t>
            </w:r>
            <w:r w:rsidRPr="005F6CA0">
              <w:t>(NPP-004), where in the High density residential zone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21" w:author="Alexander Amon" w:date="2018-01-16T10:14:00Z">
                  <w:rPr/>
                </w:rPrChange>
              </w:rPr>
              <w:t>Food and drink outlet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 w:rsidRPr="005F6CA0">
              <w:t>Accepted development, subject to compliance with identified requirements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BB3A24">
            <w:pPr>
              <w:pStyle w:val="QPPTableTextBody"/>
            </w:pPr>
            <w:r w:rsidRPr="001D1C59">
              <w:t xml:space="preserve">If involving an existing premises, where </w:t>
            </w:r>
            <w:r w:rsidRPr="005F6CA0">
              <w:t xml:space="preserve">complying with all acceptable outcomes in section A of the </w:t>
            </w:r>
            <w:r w:rsidRPr="006547BD">
              <w:rPr>
                <w:rPrChange w:id="22" w:author="Alexander Amon" w:date="2018-01-16T10:14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5F6CA0">
              <w:t>Not applicable</w:t>
            </w:r>
          </w:p>
        </w:tc>
      </w:tr>
      <w:tr w:rsidR="005F6CA0" w:rsidRPr="001D1C59" w:rsidTr="00E1517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8D5763">
            <w:pPr>
              <w:pStyle w:val="QPPTableTextBody"/>
            </w:pPr>
            <w:r w:rsidRPr="001D1C59">
              <w:t xml:space="preserve">If involving an existing premises, where </w:t>
            </w:r>
            <w:r w:rsidRPr="005F6CA0">
              <w:t>not complying with all acceptable outcomes</w:t>
            </w:r>
            <w:r w:rsidR="008D5763" w:rsidRPr="005F6CA0">
              <w:t xml:space="preserve"> in section A of the </w:t>
            </w:r>
            <w:r w:rsidR="008D5763" w:rsidRPr="006547BD">
              <w:rPr>
                <w:rPrChange w:id="23" w:author="Alexander Amon" w:date="2018-01-16T10:14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24" w:author="Alexander Amon" w:date="2018-01-16T10:14:00Z">
                  <w:rPr/>
                </w:rPrChange>
              </w:rPr>
              <w:t>Centre or mixed use code</w:t>
            </w:r>
            <w:r w:rsidRPr="005F6CA0">
              <w:t>—purpose, overall outcomes and section A outcomes only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6547BD">
              <w:rPr>
                <w:rPrChange w:id="25" w:author="Alexander Amon" w:date="2018-01-16T10:14:00Z">
                  <w:rPr/>
                </w:rPrChange>
              </w:rPr>
              <w:t>gross floor area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26" w:author="Alexander Amon" w:date="2018-01-16T10:14:00Z">
                  <w:rPr/>
                </w:rPrChange>
              </w:rPr>
              <w:t>Kangaroo Point peninsula neighbourhood plan code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27" w:author="Alexander Amon" w:date="2018-01-16T10:14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28" w:author="Alexander Amon" w:date="2018-01-16T10:14:00Z">
                  <w:rPr/>
                </w:rPrChange>
              </w:rPr>
              <w:lastRenderedPageBreak/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29" w:author="Alexander Amon" w:date="2018-01-16T10:14:00Z">
                  <w:rPr/>
                </w:rPrChange>
              </w:rPr>
              <w:lastRenderedPageBreak/>
              <w:t>Indoor sport and recreation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30" w:author="Alexander Amon" w:date="2018-01-16T10:14:00Z">
                  <w:rPr/>
                </w:rPrChange>
              </w:rPr>
              <w:t>Kangaroo Point peninsula neighbourhood plan code</w:t>
            </w:r>
          </w:p>
          <w:p w:rsidR="005F6CA0" w:rsidRPr="006547BD" w:rsidRDefault="005F6CA0" w:rsidP="005F6CA0">
            <w:pPr>
              <w:pStyle w:val="QPPTableTextBody"/>
              <w:rPr>
                <w:rPrChange w:id="31" w:author="Alexander Amon" w:date="2018-01-16T10:14:00Z">
                  <w:rPr/>
                </w:rPrChange>
              </w:rPr>
            </w:pPr>
            <w:r w:rsidRPr="006547BD">
              <w:rPr>
                <w:rPrChange w:id="32" w:author="Alexander Amon" w:date="2018-01-16T10:14:00Z">
                  <w:rPr/>
                </w:rPrChange>
              </w:rPr>
              <w:t>Indoor sport and recreation code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33" w:author="Alexander Amon" w:date="2018-01-16T10:14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34" w:author="Alexander Amon" w:date="2018-01-16T10:14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 w:rsidRPr="005F6CA0">
              <w:t>Accepted development, subject to compliance with identified requirements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BB3A24">
            <w:pPr>
              <w:pStyle w:val="QPPTableTextBody"/>
            </w:pPr>
            <w:r w:rsidRPr="001D1C59">
              <w:t xml:space="preserve">If involving an existing premises, where </w:t>
            </w:r>
            <w:r w:rsidRPr="005F6CA0">
              <w:t xml:space="preserve">complying with all acceptable outcomes in section A of the </w:t>
            </w:r>
            <w:r w:rsidRPr="006547BD">
              <w:rPr>
                <w:rPrChange w:id="35" w:author="Alexander Amon" w:date="2018-01-16T10:14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5F6CA0">
              <w:t>Not applicable</w:t>
            </w:r>
          </w:p>
        </w:tc>
      </w:tr>
      <w:tr w:rsidR="005F6CA0" w:rsidRPr="001D1C59" w:rsidTr="00E1517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8D5763">
            <w:pPr>
              <w:pStyle w:val="QPPTableTextBody"/>
            </w:pPr>
            <w:r w:rsidRPr="001D1C59">
              <w:t>If</w:t>
            </w:r>
            <w:r w:rsidRPr="005F6CA0">
              <w:t xml:space="preserve"> involving an existing premises, where not complying with all acceptable outcomes</w:t>
            </w:r>
            <w:r w:rsidR="008D5763" w:rsidRPr="005F6CA0">
              <w:t xml:space="preserve"> in section A of the </w:t>
            </w:r>
            <w:r w:rsidR="008D5763" w:rsidRPr="006547BD">
              <w:rPr>
                <w:rPrChange w:id="36" w:author="Alexander Amon" w:date="2018-01-16T10:14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37" w:author="Alexander Amon" w:date="2018-01-16T10:14:00Z">
                  <w:rPr/>
                </w:rPrChange>
              </w:rPr>
              <w:t>Centre or mixed use code</w:t>
            </w:r>
            <w:r w:rsidRPr="005F6CA0">
              <w:t>—purpose, overall outcomes and section A outcomes only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6547BD">
              <w:rPr>
                <w:rPrChange w:id="38" w:author="Alexander Amon" w:date="2018-01-16T10:14:00Z">
                  <w:rPr/>
                </w:rPrChange>
              </w:rPr>
              <w:t>gross floor area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39" w:author="Alexander Amon" w:date="2018-01-16T10:14:00Z">
                  <w:rPr/>
                </w:rPrChange>
              </w:rPr>
              <w:t>Kangaroo Point peninsula neighbourhood plan code</w:t>
            </w:r>
          </w:p>
          <w:p w:rsidR="005F6CA0" w:rsidRPr="006547BD" w:rsidRDefault="005F6CA0" w:rsidP="005F6CA0">
            <w:pPr>
              <w:pStyle w:val="QPPTableTextBody"/>
              <w:rPr>
                <w:rPrChange w:id="40" w:author="Alexander Amon" w:date="2018-01-16T10:14:00Z">
                  <w:rPr/>
                </w:rPrChange>
              </w:rPr>
            </w:pPr>
            <w:r w:rsidRPr="006547BD">
              <w:rPr>
                <w:rPrChange w:id="41" w:author="Alexander Amon" w:date="2018-01-16T10:14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42" w:author="Alexander Amon" w:date="2018-01-16T10:14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43" w:author="Alexander Amon" w:date="2018-01-16T10:14:00Z">
                  <w:rPr/>
                </w:rPrChange>
              </w:rPr>
              <w:t>Outdoor sport and recreation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 xml:space="preserve">Assessable </w:t>
            </w:r>
            <w:r w:rsidRPr="005F6CA0">
              <w:t>development—Code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44" w:author="Alexander Amon" w:date="2018-01-16T10:14:00Z">
                  <w:rPr/>
                </w:rPrChange>
              </w:rPr>
              <w:t>Kangaroo Point peninsula neighbourhood plan code</w:t>
            </w:r>
          </w:p>
          <w:p w:rsidR="005F6CA0" w:rsidRPr="006547BD" w:rsidRDefault="005F6CA0" w:rsidP="005F6CA0">
            <w:pPr>
              <w:pStyle w:val="QPPTableTextBody"/>
              <w:rPr>
                <w:rPrChange w:id="45" w:author="Alexander Amon" w:date="2018-01-16T10:14:00Z">
                  <w:rPr/>
                </w:rPrChange>
              </w:rPr>
            </w:pPr>
            <w:r w:rsidRPr="006547BD">
              <w:rPr>
                <w:rPrChange w:id="46" w:author="Alexander Amon" w:date="2018-01-16T10:14:00Z">
                  <w:rPr/>
                </w:rPrChange>
              </w:rPr>
              <w:t>Outdoor sport and recreation code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47" w:author="Alexander Amon" w:date="2018-01-16T10:14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48" w:author="Alexander Amon" w:date="2018-01-16T10:14:00Z">
                  <w:rPr/>
                </w:rPrChange>
              </w:rPr>
              <w:t>Parking station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>-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49" w:author="Alexander Amon" w:date="2018-01-16T10:14:00Z">
                  <w:rPr/>
                </w:rPrChange>
              </w:rPr>
              <w:t>Kangaroo Point peninsula neighbourhood plan code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50" w:author="Alexander Amon" w:date="2018-01-16T10:14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51" w:author="Alexander Amon" w:date="2018-01-16T10:14:00Z">
                  <w:rPr/>
                </w:rPrChange>
              </w:rPr>
              <w:t>Prescribed secondary code</w:t>
            </w:r>
          </w:p>
        </w:tc>
      </w:tr>
      <w:tr w:rsidR="005F6CA0" w:rsidRPr="001D1C59" w:rsidTr="00E1517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52" w:author="Alexander Amon" w:date="2018-01-16T10:14:00Z">
                  <w:rPr/>
                </w:rPrChange>
              </w:rPr>
              <w:t>Shop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 w:rsidRPr="005F6CA0">
              <w:t>Accepted development, subject to compliance with identified requirements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BB3A24">
            <w:pPr>
              <w:pStyle w:val="QPPTableTextBody"/>
            </w:pPr>
            <w:r w:rsidRPr="001D1C59">
              <w:t xml:space="preserve">If involving an existing premises, where </w:t>
            </w:r>
            <w:r w:rsidRPr="005F6CA0">
              <w:t xml:space="preserve">complying with all acceptable outcomes in section A of the </w:t>
            </w:r>
            <w:r w:rsidRPr="006547BD">
              <w:rPr>
                <w:rPrChange w:id="53" w:author="Alexander Amon" w:date="2018-01-16T10:14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5F6CA0">
              <w:t>Not applicable</w:t>
            </w:r>
          </w:p>
        </w:tc>
      </w:tr>
      <w:tr w:rsidR="005F6CA0" w:rsidRPr="001D1C59" w:rsidTr="00E1517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6660" w:type="dxa"/>
            <w:gridSpan w:val="3"/>
            <w:shd w:val="clear" w:color="auto" w:fill="auto"/>
          </w:tcPr>
          <w:p w:rsidR="005F6CA0" w:rsidRPr="005F6CA0" w:rsidRDefault="005F6CA0" w:rsidP="005F6CA0">
            <w:pPr>
              <w:pStyle w:val="QPPTableTextBold"/>
            </w:pPr>
            <w:r>
              <w:t>Assessable development</w:t>
            </w:r>
            <w:r w:rsidRPr="005F6CA0">
              <w:t>—Code assessment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8D5763">
            <w:pPr>
              <w:pStyle w:val="QPPTableTextBody"/>
            </w:pPr>
            <w:r w:rsidRPr="001D1C59">
              <w:t xml:space="preserve">If </w:t>
            </w:r>
            <w:r w:rsidRPr="005F6CA0">
              <w:t>involving an existing premises where not complying with all acceptable outcomes</w:t>
            </w:r>
            <w:r w:rsidR="008D5763" w:rsidRPr="005F6CA0">
              <w:t xml:space="preserve"> in section A of the </w:t>
            </w:r>
            <w:r w:rsidR="008D5763" w:rsidRPr="006547BD">
              <w:rPr>
                <w:rPrChange w:id="54" w:author="Alexander Amon" w:date="2018-01-16T10:14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55" w:author="Alexander Amon" w:date="2018-01-16T10:14:00Z">
                  <w:rPr/>
                </w:rPrChange>
              </w:rPr>
              <w:t>Centre or mixed use code</w:t>
            </w:r>
            <w:r w:rsidRPr="005F6CA0">
              <w:t>—purpose, overall outcomes and section A outcomes only</w:t>
            </w:r>
          </w:p>
        </w:tc>
      </w:tr>
      <w:tr w:rsidR="005F6CA0" w:rsidRPr="001D1C59" w:rsidTr="00E15178">
        <w:tc>
          <w:tcPr>
            <w:tcW w:w="1620" w:type="dxa"/>
            <w:vMerge/>
            <w:shd w:val="clear" w:color="auto" w:fill="auto"/>
          </w:tcPr>
          <w:p w:rsidR="005F6CA0" w:rsidRPr="001D1C59" w:rsidRDefault="005F6CA0" w:rsidP="005F6CA0"/>
        </w:tc>
        <w:tc>
          <w:tcPr>
            <w:tcW w:w="3308" w:type="dxa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6547BD">
              <w:rPr>
                <w:rPrChange w:id="56" w:author="Alexander Amon" w:date="2018-01-16T10:14:00Z">
                  <w:rPr/>
                </w:rPrChange>
              </w:rPr>
              <w:t>gross floor area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57" w:author="Alexander Amon" w:date="2018-01-16T10:14:00Z">
                  <w:rPr/>
                </w:rPrChange>
              </w:rPr>
              <w:t>Kangaroo Point peninsula neighbourhood plan code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58" w:author="Alexander Amon" w:date="2018-01-16T10:14:00Z">
                  <w:rPr/>
                </w:rPrChange>
              </w:rPr>
              <w:t>Centre or mixed use code</w:t>
            </w:r>
          </w:p>
          <w:p w:rsidR="005F6CA0" w:rsidRPr="005F6CA0" w:rsidRDefault="005F6CA0" w:rsidP="005F6CA0">
            <w:pPr>
              <w:pStyle w:val="QPPTableTextBody"/>
            </w:pPr>
            <w:r w:rsidRPr="006547BD">
              <w:rPr>
                <w:rPrChange w:id="59" w:author="Alexander Amon" w:date="2018-01-16T10:14:00Z">
                  <w:rPr/>
                </w:rPrChange>
              </w:rPr>
              <w:t>Prescribed secondary code</w:t>
            </w:r>
          </w:p>
        </w:tc>
      </w:tr>
    </w:tbl>
    <w:p w:rsidR="00710CB0" w:rsidRPr="001D1C59" w:rsidRDefault="00710CB0" w:rsidP="00710CB0">
      <w:pPr>
        <w:pStyle w:val="QPPTableHeadingStyle1"/>
      </w:pPr>
      <w:bookmarkStart w:id="60" w:name="Table5932B"/>
      <w:r w:rsidRPr="001D1C59">
        <w:lastRenderedPageBreak/>
        <w:t xml:space="preserve">Table </w:t>
      </w:r>
      <w:r w:rsidR="002F5BF9">
        <w:t>5.9</w:t>
      </w:r>
      <w:r w:rsidRPr="001D1C59">
        <w:t>.</w:t>
      </w:r>
      <w:r w:rsidR="006538DF">
        <w:t>32</w:t>
      </w:r>
      <w:r>
        <w:t>.B</w:t>
      </w:r>
      <w:r w:rsidRPr="001D1C59">
        <w:t xml:space="preserve">—Kangaroo Point peninsula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60"/>
          <w:p w:rsidR="00710CB0" w:rsidRPr="001D1C59" w:rsidRDefault="00710CB0" w:rsidP="00710CB0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1D1C59" w:rsidRDefault="00174934" w:rsidP="00710CB0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710CB0" w:rsidRPr="001D1C59">
              <w:t xml:space="preserve">of </w:t>
            </w:r>
            <w:r>
              <w:t xml:space="preserve">development and </w:t>
            </w:r>
            <w:r w:rsidR="00710CB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710CB0" w:rsidRPr="001D1C59" w:rsidRDefault="00710CB0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p w:rsidR="00710CB0" w:rsidRPr="001D1C59" w:rsidRDefault="00710CB0" w:rsidP="00710CB0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710CB0" w:rsidRPr="00771B2D" w:rsidRDefault="00710CB0" w:rsidP="00710CB0">
            <w:pPr>
              <w:pStyle w:val="QPPTableTextBody"/>
            </w:pPr>
            <w:r w:rsidRPr="006547BD">
              <w:rPr>
                <w:rPrChange w:id="61" w:author="Alexander Amon" w:date="2018-01-16T10:14:00Z">
                  <w:rPr/>
                </w:rPrChange>
              </w:rPr>
              <w:t>Kangaroo Point peninsula neighbourhood plan code</w:t>
            </w:r>
          </w:p>
        </w:tc>
      </w:tr>
    </w:tbl>
    <w:p w:rsidR="00710CB0" w:rsidRPr="001D1C59" w:rsidRDefault="00710CB0" w:rsidP="00710CB0">
      <w:pPr>
        <w:pStyle w:val="QPPTableHeadingStyle1"/>
      </w:pPr>
      <w:bookmarkStart w:id="62" w:name="Table5932C"/>
      <w:r w:rsidRPr="001D1C59">
        <w:t xml:space="preserve">Table </w:t>
      </w:r>
      <w:r w:rsidR="002F5BF9">
        <w:t>5.9</w:t>
      </w:r>
      <w:r w:rsidRPr="001D1C59">
        <w:t>.</w:t>
      </w:r>
      <w:r w:rsidR="006538DF">
        <w:t>32</w:t>
      </w:r>
      <w:r>
        <w:t>.C</w:t>
      </w:r>
      <w:r w:rsidRPr="001D1C59">
        <w:t xml:space="preserve">—Kangaroo Point peninsula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62"/>
          <w:p w:rsidR="00710CB0" w:rsidRPr="001D1C59" w:rsidRDefault="00710CB0" w:rsidP="00710CB0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1D1C59" w:rsidRDefault="00174934" w:rsidP="00710CB0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710CB0" w:rsidRPr="001D1C59">
              <w:t xml:space="preserve">of </w:t>
            </w:r>
            <w:r>
              <w:t xml:space="preserve">development and </w:t>
            </w:r>
            <w:r w:rsidR="00710CB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710CB0" w:rsidRPr="001D1C59" w:rsidRDefault="00710CB0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p w:rsidR="00710CB0" w:rsidRPr="001D1C59" w:rsidRDefault="00710CB0" w:rsidP="00710CB0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710CB0" w:rsidRPr="00771B2D" w:rsidRDefault="00710CB0" w:rsidP="00710CB0">
            <w:pPr>
              <w:pStyle w:val="QPPTableTextBody"/>
            </w:pPr>
            <w:r w:rsidRPr="006547BD">
              <w:rPr>
                <w:rPrChange w:id="63" w:author="Alexander Amon" w:date="2018-01-16T10:14:00Z">
                  <w:rPr/>
                </w:rPrChange>
              </w:rPr>
              <w:t>Kangaroo Point peninsula neighbourhood plan code</w:t>
            </w:r>
          </w:p>
        </w:tc>
      </w:tr>
    </w:tbl>
    <w:p w:rsidR="00710CB0" w:rsidRPr="001D1C59" w:rsidRDefault="00710CB0" w:rsidP="00710CB0">
      <w:pPr>
        <w:pStyle w:val="QPPTableHeadingStyle1"/>
      </w:pPr>
      <w:bookmarkStart w:id="64" w:name="Table5932D"/>
      <w:r w:rsidRPr="001D1C59">
        <w:t xml:space="preserve">Table </w:t>
      </w:r>
      <w:r w:rsidR="002F5BF9">
        <w:t>5.9</w:t>
      </w:r>
      <w:r w:rsidRPr="001D1C59">
        <w:t>.</w:t>
      </w:r>
      <w:r w:rsidR="006538DF">
        <w:t>32</w:t>
      </w:r>
      <w:r>
        <w:t>.D</w:t>
      </w:r>
      <w:r w:rsidRPr="001D1C59">
        <w:t xml:space="preserve">—Kangaroo Point peninsula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bookmarkEnd w:id="64"/>
          <w:p w:rsidR="00710CB0" w:rsidRPr="001D1C59" w:rsidRDefault="00710CB0" w:rsidP="00710CB0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1D1C59" w:rsidRDefault="00174934" w:rsidP="00710CB0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710CB0" w:rsidRPr="001D1C59">
              <w:t xml:space="preserve">of </w:t>
            </w:r>
            <w:r>
              <w:t xml:space="preserve">development and </w:t>
            </w:r>
            <w:r w:rsidR="00710CB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710CB0" w:rsidRPr="001D1C59" w:rsidRDefault="00710CB0" w:rsidP="00174934">
            <w:pPr>
              <w:pStyle w:val="QPPTableTextBold"/>
            </w:pPr>
            <w:r w:rsidRPr="001D1C59">
              <w:t xml:space="preserve">Assessment </w:t>
            </w:r>
            <w:r w:rsidR="00174934">
              <w:t>benchmarks</w:t>
            </w:r>
          </w:p>
        </w:tc>
      </w:tr>
      <w:tr w:rsidR="00710CB0" w:rsidRPr="00E15178" w:rsidTr="00E15178">
        <w:trPr>
          <w:trHeight w:val="434"/>
        </w:trPr>
        <w:tc>
          <w:tcPr>
            <w:tcW w:w="1620" w:type="dxa"/>
            <w:shd w:val="clear" w:color="auto" w:fill="auto"/>
          </w:tcPr>
          <w:p w:rsidR="00710CB0" w:rsidRPr="001D1C59" w:rsidRDefault="00710CB0" w:rsidP="00710CB0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710CB0" w:rsidRPr="00E15178" w:rsidRDefault="00710CB0" w:rsidP="002969DA">
            <w:pPr>
              <w:pStyle w:val="QPPTableTextBold"/>
            </w:pPr>
            <w:r w:rsidRPr="00E1517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710CB0" w:rsidRPr="00771B2D" w:rsidRDefault="00710CB0" w:rsidP="00710CB0">
            <w:pPr>
              <w:pStyle w:val="QPPTableTextBody"/>
            </w:pPr>
            <w:r w:rsidRPr="006547BD">
              <w:rPr>
                <w:rPrChange w:id="65" w:author="Alexander Amon" w:date="2018-01-16T10:14:00Z">
                  <w:rPr/>
                </w:rPrChange>
              </w:rPr>
              <w:t>Kangaroo Point peninsula neighbourhood plan code</w:t>
            </w:r>
          </w:p>
        </w:tc>
      </w:tr>
    </w:tbl>
    <w:p w:rsidR="00E61573" w:rsidRDefault="00E61573" w:rsidP="00A32DF6">
      <w:pPr>
        <w:pStyle w:val="QPPBodytext"/>
      </w:pPr>
    </w:p>
    <w:sectPr w:rsidR="00E61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0B" w:rsidRDefault="00577A0B">
      <w:r>
        <w:separator/>
      </w:r>
    </w:p>
  </w:endnote>
  <w:endnote w:type="continuationSeparator" w:id="0">
    <w:p w:rsidR="00577A0B" w:rsidRDefault="0057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77" w:rsidRDefault="000B25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0B" w:rsidRDefault="00577A0B" w:rsidP="009B5EA7">
    <w:pPr>
      <w:pStyle w:val="QPPFooter"/>
    </w:pPr>
    <w:r>
      <w:t>Part 5 - Tables of Assessment (</w:t>
    </w:r>
    <w:r w:rsidR="0058693C">
      <w:t>Kangaroo Point peninsula</w:t>
    </w:r>
    <w:r>
      <w:t xml:space="preserve"> NP)</w:t>
    </w:r>
    <w:r>
      <w:tab/>
    </w:r>
    <w:r w:rsidR="008E4A03">
      <w:tab/>
    </w:r>
    <w:r w:rsidR="008E4A03" w:rsidRPr="008E4A03">
      <w:t xml:space="preserve">Effective </w:t>
    </w:r>
    <w:r w:rsidR="000B2577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77" w:rsidRDefault="000B25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0B" w:rsidRDefault="00577A0B">
      <w:r>
        <w:separator/>
      </w:r>
    </w:p>
  </w:footnote>
  <w:footnote w:type="continuationSeparator" w:id="0">
    <w:p w:rsidR="00577A0B" w:rsidRDefault="0057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3C" w:rsidRDefault="006547B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302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77" w:rsidRDefault="000B25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3C" w:rsidRDefault="006547B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302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jZG8sUOzV3eUP5B/oI+o7uUEx4M=" w:salt="VUQiKQMlRjlzgOIefkSgU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385A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41A"/>
    <w:rsid w:val="000B2577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35308"/>
    <w:rsid w:val="00137AEA"/>
    <w:rsid w:val="00140497"/>
    <w:rsid w:val="001409B0"/>
    <w:rsid w:val="001409F6"/>
    <w:rsid w:val="00142C01"/>
    <w:rsid w:val="00143B16"/>
    <w:rsid w:val="0014475E"/>
    <w:rsid w:val="00144B4A"/>
    <w:rsid w:val="00145039"/>
    <w:rsid w:val="00145B02"/>
    <w:rsid w:val="00145C0E"/>
    <w:rsid w:val="00147F51"/>
    <w:rsid w:val="001509D4"/>
    <w:rsid w:val="001518DA"/>
    <w:rsid w:val="00152037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4934"/>
    <w:rsid w:val="00176F11"/>
    <w:rsid w:val="001814C7"/>
    <w:rsid w:val="001820F9"/>
    <w:rsid w:val="001832AC"/>
    <w:rsid w:val="001852F7"/>
    <w:rsid w:val="00185361"/>
    <w:rsid w:val="00185830"/>
    <w:rsid w:val="0018676E"/>
    <w:rsid w:val="00187522"/>
    <w:rsid w:val="00190600"/>
    <w:rsid w:val="00190DB7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99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969DA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BF9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893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15E6"/>
    <w:rsid w:val="004133B9"/>
    <w:rsid w:val="00416247"/>
    <w:rsid w:val="004215F7"/>
    <w:rsid w:val="00426A04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D7E9D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2BB0"/>
    <w:rsid w:val="004F3E48"/>
    <w:rsid w:val="004F4291"/>
    <w:rsid w:val="004F44E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26B54"/>
    <w:rsid w:val="005301A4"/>
    <w:rsid w:val="005317FD"/>
    <w:rsid w:val="00532AFF"/>
    <w:rsid w:val="00533DEB"/>
    <w:rsid w:val="005341E8"/>
    <w:rsid w:val="00535CD0"/>
    <w:rsid w:val="005360D6"/>
    <w:rsid w:val="00537188"/>
    <w:rsid w:val="00540AFD"/>
    <w:rsid w:val="00540B36"/>
    <w:rsid w:val="00541C98"/>
    <w:rsid w:val="0054283F"/>
    <w:rsid w:val="00545D4F"/>
    <w:rsid w:val="00545D98"/>
    <w:rsid w:val="00547F48"/>
    <w:rsid w:val="00551DAE"/>
    <w:rsid w:val="0055463D"/>
    <w:rsid w:val="00560A30"/>
    <w:rsid w:val="00562056"/>
    <w:rsid w:val="00562D18"/>
    <w:rsid w:val="00563143"/>
    <w:rsid w:val="005637FF"/>
    <w:rsid w:val="005643E8"/>
    <w:rsid w:val="00565C7D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77A0B"/>
    <w:rsid w:val="005804CB"/>
    <w:rsid w:val="005825E6"/>
    <w:rsid w:val="005826A6"/>
    <w:rsid w:val="0058321E"/>
    <w:rsid w:val="0058324E"/>
    <w:rsid w:val="00583E6D"/>
    <w:rsid w:val="00584384"/>
    <w:rsid w:val="00586460"/>
    <w:rsid w:val="0058693C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5EF8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6CA0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5E10"/>
    <w:rsid w:val="00646DC3"/>
    <w:rsid w:val="006479C4"/>
    <w:rsid w:val="00651272"/>
    <w:rsid w:val="0065147B"/>
    <w:rsid w:val="00651D8C"/>
    <w:rsid w:val="006525AA"/>
    <w:rsid w:val="006528D5"/>
    <w:rsid w:val="00652DE6"/>
    <w:rsid w:val="006538DF"/>
    <w:rsid w:val="006542E8"/>
    <w:rsid w:val="00654494"/>
    <w:rsid w:val="00654637"/>
    <w:rsid w:val="006547BD"/>
    <w:rsid w:val="006563AA"/>
    <w:rsid w:val="00656ED8"/>
    <w:rsid w:val="00657AE2"/>
    <w:rsid w:val="0066016D"/>
    <w:rsid w:val="00660717"/>
    <w:rsid w:val="00660DE4"/>
    <w:rsid w:val="00660F85"/>
    <w:rsid w:val="00661107"/>
    <w:rsid w:val="0066137D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1EE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0CB0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33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5791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0B7D"/>
    <w:rsid w:val="008A2974"/>
    <w:rsid w:val="008A38D5"/>
    <w:rsid w:val="008A398E"/>
    <w:rsid w:val="008B034A"/>
    <w:rsid w:val="008B0CC7"/>
    <w:rsid w:val="008B139C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D5763"/>
    <w:rsid w:val="008E1044"/>
    <w:rsid w:val="008E3E8C"/>
    <w:rsid w:val="008E4A03"/>
    <w:rsid w:val="008E4EE8"/>
    <w:rsid w:val="008E76CE"/>
    <w:rsid w:val="008F23DB"/>
    <w:rsid w:val="008F2C81"/>
    <w:rsid w:val="008F2FBF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6DC6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644B"/>
    <w:rsid w:val="00956742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0DB1"/>
    <w:rsid w:val="00992EAE"/>
    <w:rsid w:val="0099378C"/>
    <w:rsid w:val="00993FDF"/>
    <w:rsid w:val="0099412A"/>
    <w:rsid w:val="00994A7C"/>
    <w:rsid w:val="00995209"/>
    <w:rsid w:val="009968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DF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41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29A"/>
    <w:rsid w:val="00B50F86"/>
    <w:rsid w:val="00B52103"/>
    <w:rsid w:val="00B53409"/>
    <w:rsid w:val="00B54DE3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3A24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3E04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5D6A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36C5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178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06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3FA6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1A92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6861"/>
    <w:rsid w:val="00F20FF2"/>
    <w:rsid w:val="00F23DEC"/>
    <w:rsid w:val="00F2421F"/>
    <w:rsid w:val="00F25493"/>
    <w:rsid w:val="00F26782"/>
    <w:rsid w:val="00F26D48"/>
    <w:rsid w:val="00F27C44"/>
    <w:rsid w:val="00F305EC"/>
    <w:rsid w:val="00F31570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5FAC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BCE30AD-1AF9-4E9A-98AC-FBF44BC8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6547B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5463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546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546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546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546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546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5463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546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5463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547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47BD"/>
  </w:style>
  <w:style w:type="paragraph" w:customStyle="1" w:styleId="QPPBodytext">
    <w:name w:val="QPP Body text"/>
    <w:basedOn w:val="Normal"/>
    <w:link w:val="QPPBodytextChar"/>
    <w:rsid w:val="006547B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5463D"/>
    <w:rPr>
      <w:rFonts w:ascii="Arial" w:hAnsi="Arial" w:cs="Arial"/>
      <w:color w:val="000000"/>
    </w:rPr>
  </w:style>
  <w:style w:type="table" w:styleId="TableGrid">
    <w:name w:val="Table Grid"/>
    <w:basedOn w:val="TableNormal"/>
    <w:rsid w:val="006547B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547BD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547BD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6547B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547B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5463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6547BD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547B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547B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547B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547B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547B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5463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6547B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547B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547B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547B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547B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547BD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6547B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547BD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6547B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547BD"/>
    <w:rPr>
      <w:vertAlign w:val="superscript"/>
    </w:rPr>
  </w:style>
  <w:style w:type="character" w:customStyle="1" w:styleId="QPPSuperscriptChar">
    <w:name w:val="QPP Superscript Char"/>
    <w:link w:val="QPPSuperscript"/>
    <w:rsid w:val="0055463D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5463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5463D"/>
    <w:rPr>
      <w:sz w:val="16"/>
      <w:szCs w:val="16"/>
    </w:rPr>
  </w:style>
  <w:style w:type="paragraph" w:styleId="CommentText">
    <w:name w:val="annotation text"/>
    <w:basedOn w:val="Normal"/>
    <w:semiHidden/>
    <w:locked/>
    <w:rsid w:val="0055463D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5463D"/>
    <w:rPr>
      <w:b/>
      <w:bCs/>
    </w:rPr>
  </w:style>
  <w:style w:type="paragraph" w:styleId="BalloonText">
    <w:name w:val="Balloon Text"/>
    <w:basedOn w:val="Normal"/>
    <w:semiHidden/>
    <w:locked/>
    <w:rsid w:val="005546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5463D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54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6547BD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6547BD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6547BD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55463D"/>
    <w:rPr>
      <w:color w:val="800080"/>
      <w:u w:val="single"/>
    </w:rPr>
  </w:style>
  <w:style w:type="character" w:customStyle="1" w:styleId="QPPHeading4Char">
    <w:name w:val="QPP Heading 4 Char"/>
    <w:link w:val="QPPHeading4"/>
    <w:rsid w:val="0055463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5463D"/>
    <w:pPr>
      <w:numPr>
        <w:numId w:val="12"/>
      </w:numPr>
    </w:pPr>
  </w:style>
  <w:style w:type="paragraph" w:customStyle="1" w:styleId="QPPBulletpoint3">
    <w:name w:val="QPP Bullet point 3"/>
    <w:basedOn w:val="Normal"/>
    <w:rsid w:val="006547BD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5463D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6547B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5546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93FA6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54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93FA6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5463D"/>
    <w:pPr>
      <w:numPr>
        <w:numId w:val="13"/>
      </w:numPr>
    </w:pPr>
  </w:style>
  <w:style w:type="numbering" w:styleId="1ai">
    <w:name w:val="Outline List 1"/>
    <w:basedOn w:val="NoList"/>
    <w:semiHidden/>
    <w:locked/>
    <w:rsid w:val="0055463D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5463D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547BD"/>
  </w:style>
  <w:style w:type="paragraph" w:styleId="BlockText">
    <w:name w:val="Block Text"/>
    <w:basedOn w:val="Normal"/>
    <w:semiHidden/>
    <w:locked/>
    <w:rsid w:val="0055463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5463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5463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546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5463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546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5463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5463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5463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546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463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546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5463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546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463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546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463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547B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5463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5463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5463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547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47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547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547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547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47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547B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47B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547B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47B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547B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547B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547B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47B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547B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547B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47B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547B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547B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547B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47B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5463D"/>
  </w:style>
  <w:style w:type="character" w:customStyle="1" w:styleId="DateChar">
    <w:name w:val="Date Char"/>
    <w:basedOn w:val="DefaultParagraphFont"/>
    <w:link w:val="Date"/>
    <w:semiHidden/>
    <w:rsid w:val="0055463D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5463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5463D"/>
  </w:style>
  <w:style w:type="character" w:customStyle="1" w:styleId="E-mailSignatureChar">
    <w:name w:val="E-mail Signature Char"/>
    <w:basedOn w:val="DefaultParagraphFont"/>
    <w:link w:val="E-mailSignature"/>
    <w:semiHidden/>
    <w:rsid w:val="0055463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5463D"/>
    <w:rPr>
      <w:i/>
      <w:iCs/>
    </w:rPr>
  </w:style>
  <w:style w:type="character" w:styleId="EndnoteReference">
    <w:name w:val="endnote reference"/>
    <w:basedOn w:val="DefaultParagraphFont"/>
    <w:semiHidden/>
    <w:locked/>
    <w:rsid w:val="0055463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5463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5463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546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5463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5463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5463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463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5463D"/>
  </w:style>
  <w:style w:type="paragraph" w:styleId="HTMLAddress">
    <w:name w:val="HTML Address"/>
    <w:basedOn w:val="Normal"/>
    <w:link w:val="HTMLAddressChar"/>
    <w:semiHidden/>
    <w:locked/>
    <w:rsid w:val="0055463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5463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5463D"/>
    <w:rPr>
      <w:i/>
      <w:iCs/>
    </w:rPr>
  </w:style>
  <w:style w:type="character" w:styleId="HTMLCode">
    <w:name w:val="HTML Code"/>
    <w:basedOn w:val="DefaultParagraphFont"/>
    <w:semiHidden/>
    <w:locked/>
    <w:rsid w:val="0055463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5463D"/>
    <w:rPr>
      <w:i/>
      <w:iCs/>
    </w:rPr>
  </w:style>
  <w:style w:type="character" w:styleId="HTMLKeyboard">
    <w:name w:val="HTML Keyboard"/>
    <w:basedOn w:val="DefaultParagraphFont"/>
    <w:semiHidden/>
    <w:locked/>
    <w:rsid w:val="0055463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5463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463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5463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5463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5463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5463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5463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5463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5463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5463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5463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5463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5463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5463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546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547B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547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5463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547B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547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47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547B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547B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547B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47B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547B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47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547B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47B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547B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547B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547B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47B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547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547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547B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47B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547B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547B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547B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5463D"/>
  </w:style>
  <w:style w:type="paragraph" w:styleId="List">
    <w:name w:val="List"/>
    <w:basedOn w:val="Normal"/>
    <w:semiHidden/>
    <w:locked/>
    <w:rsid w:val="0055463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5463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5463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5463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5463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5463D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5463D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55463D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55463D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55463D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55463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5463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5463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5463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5463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5463D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55463D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55463D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55463D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55463D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5463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547B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547B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547B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547B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47B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547B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47B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547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547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47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547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547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547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47B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547B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547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547B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47B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547B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47B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547B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47B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547B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547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547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47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547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547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547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47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54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546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547B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5463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5463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5463D"/>
  </w:style>
  <w:style w:type="character" w:customStyle="1" w:styleId="NoteHeadingChar">
    <w:name w:val="Note Heading Char"/>
    <w:basedOn w:val="DefaultParagraphFont"/>
    <w:link w:val="NoteHeading"/>
    <w:semiHidden/>
    <w:rsid w:val="0055463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5463D"/>
  </w:style>
  <w:style w:type="character" w:styleId="PlaceholderText">
    <w:name w:val="Placeholder Text"/>
    <w:basedOn w:val="DefaultParagraphFont"/>
    <w:uiPriority w:val="99"/>
    <w:semiHidden/>
    <w:rsid w:val="006547B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546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5463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547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5463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5463D"/>
  </w:style>
  <w:style w:type="character" w:customStyle="1" w:styleId="SalutationChar">
    <w:name w:val="Salutation Char"/>
    <w:basedOn w:val="DefaultParagraphFont"/>
    <w:link w:val="Salutation"/>
    <w:semiHidden/>
    <w:rsid w:val="0055463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5463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5463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5463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546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546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547B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547B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5463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5463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546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546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546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546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5463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546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5463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5463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5463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5463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5463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5463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5463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546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5463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546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5463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5463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5463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546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546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5463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5463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546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546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5463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546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546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546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546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546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5463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5463D"/>
  </w:style>
  <w:style w:type="table" w:styleId="TableProfessional">
    <w:name w:val="Table Professional"/>
    <w:basedOn w:val="TableNormal"/>
    <w:semiHidden/>
    <w:locked/>
    <w:rsid w:val="005546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5463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546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546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546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5463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5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5463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546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5463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546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54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5463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5463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5463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5463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5463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5463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5463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5463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5463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5463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7B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547B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547B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5463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6547B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73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4439</CharactersWithSpaces>
  <SharedDoc>false</SharedDoc>
  <HLinks>
    <vt:vector size="492" baseType="variant">
      <vt:variant>
        <vt:i4>4784223</vt:i4>
      </vt:variant>
      <vt:variant>
        <vt:i4>243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4784223</vt:i4>
      </vt:variant>
      <vt:variant>
        <vt:i4>240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4784223</vt:i4>
      </vt:variant>
      <vt:variant>
        <vt:i4>237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1572865</vt:i4>
      </vt:variant>
      <vt:variant>
        <vt:i4>234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231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228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4456469</vt:i4>
      </vt:variant>
      <vt:variant>
        <vt:i4>224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219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216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2555941</vt:i4>
      </vt:variant>
      <vt:variant>
        <vt:i4>213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3801198</vt:i4>
      </vt:variant>
      <vt:variant>
        <vt:i4>210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207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204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201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5439505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1572865</vt:i4>
      </vt:variant>
      <vt:variant>
        <vt:i4>195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6094929</vt:i4>
      </vt:variant>
      <vt:variant>
        <vt:i4>192</vt:i4>
      </vt:variant>
      <vt:variant>
        <vt:i4>0</vt:i4>
      </vt:variant>
      <vt:variant>
        <vt:i4>5</vt:i4>
      </vt:variant>
      <vt:variant>
        <vt:lpwstr>../../Part 9 - Development codes/OutdoorSportRecCode.doc</vt:lpwstr>
      </vt:variant>
      <vt:variant>
        <vt:lpwstr/>
      </vt:variant>
      <vt:variant>
        <vt:i4>4784223</vt:i4>
      </vt:variant>
      <vt:variant>
        <vt:i4>189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3407990</vt:i4>
      </vt:variant>
      <vt:variant>
        <vt:i4>186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OutdoorSport</vt:lpwstr>
      </vt:variant>
      <vt:variant>
        <vt:i4>1572865</vt:i4>
      </vt:variant>
      <vt:variant>
        <vt:i4>183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180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4456469</vt:i4>
      </vt:variant>
      <vt:variant>
        <vt:i4>173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168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165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2555941</vt:i4>
      </vt:variant>
      <vt:variant>
        <vt:i4>162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4718616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1572865</vt:i4>
      </vt:variant>
      <vt:variant>
        <vt:i4>156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4325459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codes/IndoorSportCode.doc</vt:lpwstr>
      </vt:variant>
      <vt:variant>
        <vt:lpwstr/>
      </vt:variant>
      <vt:variant>
        <vt:i4>4784223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5439500</vt:i4>
      </vt:variant>
      <vt:variant>
        <vt:i4>147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1572865</vt:i4>
      </vt:variant>
      <vt:variant>
        <vt:i4>144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4456469</vt:i4>
      </vt:variant>
      <vt:variant>
        <vt:i4>134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786549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2555941</vt:i4>
      </vt:variant>
      <vt:variant>
        <vt:i4>129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126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3473526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524294</vt:i4>
      </vt:variant>
      <vt:variant>
        <vt:i4>117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114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111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108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2621550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Hotel</vt:lpwstr>
      </vt:variant>
      <vt:variant>
        <vt:i4>1572865</vt:i4>
      </vt:variant>
      <vt:variant>
        <vt:i4>99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96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93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90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3080319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78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6094929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codes/OutdoorSportRecCode.doc</vt:lpwstr>
      </vt:variant>
      <vt:variant>
        <vt:lpwstr/>
      </vt:variant>
      <vt:variant>
        <vt:i4>4784223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3407990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OutdoorSport</vt:lpwstr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63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3932272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EmergServ</vt:lpwstr>
      </vt:variant>
      <vt:variant>
        <vt:i4>1572865</vt:i4>
      </vt:variant>
      <vt:variant>
        <vt:i4>51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48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2752618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1572865</vt:i4>
      </vt:variant>
      <vt:variant>
        <vt:i4>36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852045</vt:i4>
      </vt:variant>
      <vt:variant>
        <vt:i4>33</vt:i4>
      </vt:variant>
      <vt:variant>
        <vt:i4>0</vt:i4>
      </vt:variant>
      <vt:variant>
        <vt:i4>5</vt:i4>
      </vt:variant>
      <vt:variant>
        <vt:lpwstr>../../Part 6 - Zones/HighDensityResZC.doc</vt:lpwstr>
      </vt:variant>
      <vt:variant>
        <vt:lpwstr/>
      </vt:variant>
      <vt:variant>
        <vt:i4>2555941</vt:i4>
      </vt:variant>
      <vt:variant>
        <vt:i4>30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2883684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Club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4784223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  <vt:variant>
        <vt:i4>1114140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>Table721113b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plans/KangarooPtPeninsulaLP.doc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38</cp:revision>
  <cp:lastPrinted>2012-11-04T06:38:00Z</cp:lastPrinted>
  <dcterms:created xsi:type="dcterms:W3CDTF">2013-06-20T22:59:00Z</dcterms:created>
  <dcterms:modified xsi:type="dcterms:W3CDTF">2018-01-16T00:14:00Z</dcterms:modified>
</cp:coreProperties>
</file>