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E" w:rsidRPr="001D1C59" w:rsidRDefault="001541BE" w:rsidP="001541BE">
      <w:pPr>
        <w:pStyle w:val="QPPTableHeadingStyle1"/>
      </w:pPr>
      <w:bookmarkStart w:id="0" w:name="Table5935A"/>
      <w:bookmarkStart w:id="1" w:name="_GoBack"/>
      <w:bookmarkEnd w:id="1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.A</w:t>
      </w:r>
      <w:r w:rsidRPr="001D1C59">
        <w:t>—Kuraby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1541BE" w:rsidRPr="001D1C59" w:rsidRDefault="001541BE" w:rsidP="001541BE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EF1FDA" w:rsidRDefault="001541BE" w:rsidP="001541BE">
            <w:pPr>
              <w:pStyle w:val="QPPTableTextBody"/>
            </w:pPr>
            <w:r w:rsidRPr="00E15DAD">
              <w:rPr>
                <w:rPrChange w:id="2" w:author="Alexander Amon" w:date="2018-01-16T10:14:00Z">
                  <w:rPr/>
                </w:rPrChange>
              </w:rPr>
              <w:t>Kuraby neighbourhood plan code</w:t>
            </w:r>
          </w:p>
        </w:tc>
      </w:tr>
    </w:tbl>
    <w:p w:rsidR="001541BE" w:rsidRPr="001D1C59" w:rsidRDefault="001541BE" w:rsidP="001541BE">
      <w:pPr>
        <w:pStyle w:val="QPPTableHeadingStyle1"/>
      </w:pPr>
      <w:bookmarkStart w:id="3" w:name="Table5935B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.B</w:t>
      </w:r>
      <w:r w:rsidRPr="001D1C59">
        <w:t xml:space="preserve">—Kuraby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1541BE" w:rsidRPr="001D1C59" w:rsidRDefault="001541BE" w:rsidP="001541B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771B2D" w:rsidRDefault="001541BE" w:rsidP="001541BE">
            <w:pPr>
              <w:pStyle w:val="QPPTableTextBody"/>
            </w:pPr>
            <w:r w:rsidRPr="00E15DAD">
              <w:rPr>
                <w:rPrChange w:id="4" w:author="Alexander Amon" w:date="2018-01-16T10:15:00Z">
                  <w:rPr/>
                </w:rPrChange>
              </w:rPr>
              <w:t>Kuraby neighbourhood plan code</w:t>
            </w:r>
          </w:p>
        </w:tc>
      </w:tr>
    </w:tbl>
    <w:p w:rsidR="001541BE" w:rsidRPr="001D1C59" w:rsidRDefault="001541BE" w:rsidP="001541BE">
      <w:pPr>
        <w:pStyle w:val="QPPTableHeadingStyle1"/>
      </w:pPr>
      <w:bookmarkStart w:id="5" w:name="Table5935C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.C</w:t>
      </w:r>
      <w:r w:rsidRPr="001D1C59">
        <w:t xml:space="preserve">—Kuraby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1541BE" w:rsidRPr="001D1C59" w:rsidRDefault="001541BE" w:rsidP="001541B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771B2D" w:rsidRDefault="001541BE" w:rsidP="001541BE">
            <w:pPr>
              <w:pStyle w:val="QPPTableTextBody"/>
            </w:pPr>
            <w:r w:rsidRPr="00E15DAD">
              <w:rPr>
                <w:rPrChange w:id="6" w:author="Alexander Amon" w:date="2018-01-16T10:15:00Z">
                  <w:rPr/>
                </w:rPrChange>
              </w:rPr>
              <w:t>Kuraby neighbourhood plan code</w:t>
            </w:r>
          </w:p>
        </w:tc>
      </w:tr>
    </w:tbl>
    <w:p w:rsidR="001541BE" w:rsidRPr="001D1C59" w:rsidRDefault="001541BE" w:rsidP="001541BE">
      <w:pPr>
        <w:pStyle w:val="QPPTableHeadingStyle1"/>
      </w:pPr>
      <w:bookmarkStart w:id="7" w:name="Table5935D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.D</w:t>
      </w:r>
      <w:r w:rsidRPr="001D1C59">
        <w:t xml:space="preserve">—Kuraby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1541BE" w:rsidRPr="001D1C59" w:rsidRDefault="001541BE" w:rsidP="001541B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771B2D" w:rsidRDefault="001541BE" w:rsidP="001541BE">
            <w:pPr>
              <w:pStyle w:val="QPPTableTextBody"/>
            </w:pPr>
            <w:r w:rsidRPr="00E15DAD">
              <w:rPr>
                <w:rPrChange w:id="8" w:author="Alexander Amon" w:date="2018-01-16T10:15:00Z">
                  <w:rPr/>
                </w:rPrChange>
              </w:rPr>
              <w:t>Kuraby neighbourhood plan code</w:t>
            </w:r>
          </w:p>
        </w:tc>
      </w:tr>
    </w:tbl>
    <w:p w:rsidR="001541BE" w:rsidRPr="0047626F" w:rsidRDefault="001541BE" w:rsidP="0047626F">
      <w:pPr>
        <w:pStyle w:val="QPPBodytext"/>
      </w:pPr>
    </w:p>
    <w:sectPr w:rsidR="001541BE" w:rsidRPr="00476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DA" w:rsidRDefault="00EF1FDA">
      <w:r>
        <w:separator/>
      </w:r>
    </w:p>
  </w:endnote>
  <w:endnote w:type="continuationSeparator" w:id="0">
    <w:p w:rsidR="00EF1FDA" w:rsidRDefault="00EF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FF" w:rsidRDefault="003D71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2B" w:rsidRDefault="005E6A2B" w:rsidP="009B5EA7">
    <w:pPr>
      <w:pStyle w:val="QPPFooter"/>
    </w:pPr>
    <w:r>
      <w:t>Part 5 - Tables of Assessment (</w:t>
    </w:r>
    <w:r w:rsidR="001E425C">
      <w:t>Kuraby</w:t>
    </w:r>
    <w:r>
      <w:t xml:space="preserve"> NP)</w:t>
    </w:r>
    <w:r w:rsidR="00B50A10">
      <w:tab/>
    </w:r>
    <w:r>
      <w:tab/>
    </w:r>
    <w:r w:rsidR="00B50A10" w:rsidRPr="00B50A10">
      <w:t xml:space="preserve">Effective </w:t>
    </w:r>
    <w:r w:rsidR="003D71F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FF" w:rsidRDefault="003D71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DA" w:rsidRDefault="00EF1FDA">
      <w:r>
        <w:separator/>
      </w:r>
    </w:p>
  </w:footnote>
  <w:footnote w:type="continuationSeparator" w:id="0">
    <w:p w:rsidR="00EF1FDA" w:rsidRDefault="00EF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5C" w:rsidRDefault="00E15DA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714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FF" w:rsidRDefault="003D71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5C" w:rsidRDefault="00E15DA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714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WJbCXoAYDRrTDxwecXmprI3vQBw=" w:salt="e/DwjXWYumntinEGgha0J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420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1342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41BE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5EE2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5E63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425C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0152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252E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83F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1FF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7626F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44D4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340B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3C01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0BF4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70D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399D"/>
    <w:rsid w:val="00B44C9E"/>
    <w:rsid w:val="00B45E63"/>
    <w:rsid w:val="00B461BD"/>
    <w:rsid w:val="00B468F2"/>
    <w:rsid w:val="00B46E08"/>
    <w:rsid w:val="00B47815"/>
    <w:rsid w:val="00B479B6"/>
    <w:rsid w:val="00B50A10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A7EC0"/>
    <w:rsid w:val="00BB03BF"/>
    <w:rsid w:val="00BB1519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5B1F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B6B0C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3F79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39B"/>
    <w:rsid w:val="00D76F7E"/>
    <w:rsid w:val="00D770E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AD"/>
    <w:rsid w:val="00E15DD8"/>
    <w:rsid w:val="00E16BB3"/>
    <w:rsid w:val="00E20312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57A16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39FB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1FDA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0A4B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E78DD9B-4EA4-494A-BA6F-8526E593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E15DA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B15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B151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B151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B1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B15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B15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B151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B15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B151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15D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5DAD"/>
  </w:style>
  <w:style w:type="paragraph" w:customStyle="1" w:styleId="QPPBodytext">
    <w:name w:val="QPP Body text"/>
    <w:basedOn w:val="Normal"/>
    <w:link w:val="QPPBodytextChar"/>
    <w:rsid w:val="00E15DA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B1519"/>
    <w:rPr>
      <w:rFonts w:ascii="Arial" w:hAnsi="Arial" w:cs="Arial"/>
      <w:color w:val="000000"/>
    </w:rPr>
  </w:style>
  <w:style w:type="table" w:styleId="TableGrid">
    <w:name w:val="Table Grid"/>
    <w:basedOn w:val="TableNormal"/>
    <w:rsid w:val="00E15D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15DAD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15DAD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15DA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15DA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B151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15DAD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15DA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15DA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15DA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15DA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15DA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B151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15DA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15DA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15DA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15DA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15DA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15DAD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15DA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15DAD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15DA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15DAD"/>
    <w:rPr>
      <w:vertAlign w:val="superscript"/>
    </w:rPr>
  </w:style>
  <w:style w:type="character" w:customStyle="1" w:styleId="QPPSuperscriptChar">
    <w:name w:val="QPP Superscript Char"/>
    <w:link w:val="QPPSuperscript"/>
    <w:rsid w:val="00BB1519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B151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B1519"/>
    <w:rPr>
      <w:sz w:val="16"/>
      <w:szCs w:val="16"/>
    </w:rPr>
  </w:style>
  <w:style w:type="paragraph" w:styleId="CommentText">
    <w:name w:val="annotation text"/>
    <w:basedOn w:val="Normal"/>
    <w:semiHidden/>
    <w:locked/>
    <w:rsid w:val="00BB151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B1519"/>
    <w:rPr>
      <w:b/>
      <w:bCs/>
    </w:rPr>
  </w:style>
  <w:style w:type="paragraph" w:styleId="BalloonText">
    <w:name w:val="Balloon Text"/>
    <w:basedOn w:val="Normal"/>
    <w:semiHidden/>
    <w:locked/>
    <w:rsid w:val="00BB15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B1519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B15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15DA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15DA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15DAD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BB151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B1519"/>
    <w:pPr>
      <w:numPr>
        <w:numId w:val="12"/>
      </w:numPr>
    </w:pPr>
  </w:style>
  <w:style w:type="paragraph" w:customStyle="1" w:styleId="QPPBulletpoint3">
    <w:name w:val="QPP Bullet point 3"/>
    <w:basedOn w:val="Normal"/>
    <w:rsid w:val="00E15DAD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BB151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15DA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B1519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BB15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E0A4B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B15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E0A4B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B1519"/>
    <w:pPr>
      <w:numPr>
        <w:numId w:val="13"/>
      </w:numPr>
    </w:pPr>
  </w:style>
  <w:style w:type="numbering" w:styleId="1ai">
    <w:name w:val="Outline List 1"/>
    <w:basedOn w:val="NoList"/>
    <w:semiHidden/>
    <w:locked/>
    <w:rsid w:val="00BB1519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B1519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15DAD"/>
  </w:style>
  <w:style w:type="paragraph" w:styleId="BlockText">
    <w:name w:val="Block Text"/>
    <w:basedOn w:val="Normal"/>
    <w:semiHidden/>
    <w:locked/>
    <w:rsid w:val="00BB15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B151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B151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B15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B151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B15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B151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B15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B151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B1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B151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B15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B151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B15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B151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B15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B151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15DA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B151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B151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B151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15D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15D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15D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15D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15D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15D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15D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15DA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15D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15DA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15DA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15DA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15DA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15DA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15DA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15DA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15DA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15DA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15DA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15DA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15DA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B1519"/>
  </w:style>
  <w:style w:type="character" w:customStyle="1" w:styleId="DateChar">
    <w:name w:val="Date Char"/>
    <w:basedOn w:val="DefaultParagraphFont"/>
    <w:link w:val="Date"/>
    <w:semiHidden/>
    <w:rsid w:val="00BB1519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151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B1519"/>
  </w:style>
  <w:style w:type="character" w:customStyle="1" w:styleId="E-mailSignatureChar">
    <w:name w:val="E-mail Signature Char"/>
    <w:basedOn w:val="DefaultParagraphFont"/>
    <w:link w:val="E-mailSignature"/>
    <w:semiHidden/>
    <w:rsid w:val="00BB151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B1519"/>
    <w:rPr>
      <w:i/>
      <w:iCs/>
    </w:rPr>
  </w:style>
  <w:style w:type="character" w:styleId="EndnoteReference">
    <w:name w:val="endnote reference"/>
    <w:basedOn w:val="DefaultParagraphFont"/>
    <w:semiHidden/>
    <w:locked/>
    <w:rsid w:val="00BB151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B151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B151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B15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B151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B151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B151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151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B1519"/>
  </w:style>
  <w:style w:type="paragraph" w:styleId="HTMLAddress">
    <w:name w:val="HTML Address"/>
    <w:basedOn w:val="Normal"/>
    <w:link w:val="HTMLAddressChar"/>
    <w:semiHidden/>
    <w:locked/>
    <w:rsid w:val="00BB151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B151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B1519"/>
    <w:rPr>
      <w:i/>
      <w:iCs/>
    </w:rPr>
  </w:style>
  <w:style w:type="character" w:styleId="HTMLCode">
    <w:name w:val="HTML Code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B1519"/>
    <w:rPr>
      <w:i/>
      <w:iCs/>
    </w:rPr>
  </w:style>
  <w:style w:type="character" w:styleId="HTMLKeyboard">
    <w:name w:val="HTML Keyboard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B151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151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B151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B151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B151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B151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B151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B151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B151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B151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B151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B151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B151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B15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15D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15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51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15DA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15D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15D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15DA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15D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15D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15D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15D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15D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15D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15DA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15D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15D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15D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15D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15D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15DA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15DA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15DA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15DA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15DA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15DA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B1519"/>
  </w:style>
  <w:style w:type="paragraph" w:styleId="List">
    <w:name w:val="List"/>
    <w:basedOn w:val="Normal"/>
    <w:semiHidden/>
    <w:locked/>
    <w:rsid w:val="00BB151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B151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B151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B151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B151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B1519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BB1519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BB1519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BB1519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BB1519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BB151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B151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B151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B151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B151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B1519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BB1519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BB1519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B1519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B1519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B151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15D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15D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15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15DA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15DA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15D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15DA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15D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15D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15D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15D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15D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15D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15D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15DA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15D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15D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15D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15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15DA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15DA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15D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15DA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15D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15D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15D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15D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15D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15D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15D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B15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B15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15DA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B151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B151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B1519"/>
  </w:style>
  <w:style w:type="character" w:customStyle="1" w:styleId="NoteHeadingChar">
    <w:name w:val="Note Heading Char"/>
    <w:basedOn w:val="DefaultParagraphFont"/>
    <w:link w:val="NoteHeading"/>
    <w:semiHidden/>
    <w:rsid w:val="00BB151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B1519"/>
  </w:style>
  <w:style w:type="character" w:styleId="PlaceholderText">
    <w:name w:val="Placeholder Text"/>
    <w:basedOn w:val="DefaultParagraphFont"/>
    <w:uiPriority w:val="99"/>
    <w:semiHidden/>
    <w:rsid w:val="00E15DA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B15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B151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15D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51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B1519"/>
  </w:style>
  <w:style w:type="character" w:customStyle="1" w:styleId="SalutationChar">
    <w:name w:val="Salutation Char"/>
    <w:basedOn w:val="DefaultParagraphFont"/>
    <w:link w:val="Salutation"/>
    <w:semiHidden/>
    <w:rsid w:val="00BB151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B151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B151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B151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B1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B1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15DA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15DA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B15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B15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B15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B15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B15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B15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B15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B15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B15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B15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B15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B15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B15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B15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B15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B15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B15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B15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B15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B15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B15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B15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B15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B15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B15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B151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B1519"/>
  </w:style>
  <w:style w:type="table" w:styleId="TableProfessional">
    <w:name w:val="Table Professional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B15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B15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B15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B15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B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B15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B15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B15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B15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B1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B151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B151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B151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B151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B151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B151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B151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B151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B151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B151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DA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15DA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15DA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B151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15D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853</CharactersWithSpaces>
  <SharedDoc>false</SharedDoc>
  <HLinks>
    <vt:vector size="24" baseType="variant">
      <vt:variant>
        <vt:i4>7798903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  <vt:variant>
        <vt:i4>7798903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  <vt:variant>
        <vt:i4>7798903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22</cp:revision>
  <cp:lastPrinted>2012-11-04T06:38:00Z</cp:lastPrinted>
  <dcterms:created xsi:type="dcterms:W3CDTF">2013-06-20T23:00:00Z</dcterms:created>
  <dcterms:modified xsi:type="dcterms:W3CDTF">2018-01-16T00:15:00Z</dcterms:modified>
</cp:coreProperties>
</file>