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485" w:rsidRPr="001D1C59" w:rsidRDefault="00E72534" w:rsidP="006D0485">
      <w:pPr>
        <w:pStyle w:val="QPPTableHeadingStyle1"/>
      </w:pPr>
      <w:bookmarkStart w:id="0" w:name="Table5953A"/>
      <w:bookmarkStart w:id="1" w:name="_GoBack"/>
      <w:bookmarkEnd w:id="1"/>
      <w:r w:rsidRPr="001D1C59">
        <w:t>T</w:t>
      </w:r>
      <w:r w:rsidR="006D0485" w:rsidRPr="001D1C59">
        <w:t xml:space="preserve">able </w:t>
      </w:r>
      <w:r w:rsidR="00096DFB">
        <w:t>5.9</w:t>
      </w:r>
      <w:r w:rsidR="006D0485" w:rsidRPr="001D1C59">
        <w:t>.</w:t>
      </w:r>
      <w:r w:rsidR="00E616BC">
        <w:t>53</w:t>
      </w:r>
      <w:r w:rsidR="002D2797">
        <w:t>.A</w:t>
      </w:r>
      <w:r w:rsidR="006D0485" w:rsidRPr="001D1C59">
        <w:t xml:space="preserve">—Nundah district </w:t>
      </w:r>
      <w:r w:rsidR="003C7CDF" w:rsidRPr="001D1C59">
        <w:t>neighbourhood plan</w:t>
      </w:r>
      <w:r w:rsidR="006D0485" w:rsidRPr="001D1C59">
        <w:t>: material change of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22"/>
        <w:gridCol w:w="3330"/>
      </w:tblGrid>
      <w:tr w:rsidR="00C73BEB" w:rsidRPr="00FB421A" w:rsidTr="00FB421A">
        <w:trPr>
          <w:trHeight w:val="434"/>
        </w:trPr>
        <w:tc>
          <w:tcPr>
            <w:tcW w:w="1620" w:type="dxa"/>
            <w:shd w:val="clear" w:color="auto" w:fill="auto"/>
          </w:tcPr>
          <w:bookmarkEnd w:id="0"/>
          <w:p w:rsidR="00C73BEB" w:rsidRPr="001D1C59" w:rsidRDefault="00C73BEB" w:rsidP="00452DD1">
            <w:pPr>
              <w:pStyle w:val="QPPTableTextBold"/>
            </w:pPr>
            <w:r w:rsidRPr="001D1C59">
              <w:t>Use</w:t>
            </w:r>
          </w:p>
        </w:tc>
        <w:tc>
          <w:tcPr>
            <w:tcW w:w="3308" w:type="dxa"/>
            <w:shd w:val="clear" w:color="auto" w:fill="auto"/>
          </w:tcPr>
          <w:p w:rsidR="00C73BEB" w:rsidRPr="001D1C59" w:rsidRDefault="00A6350D" w:rsidP="00452DD1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C73BEB" w:rsidRPr="001D1C59">
              <w:t xml:space="preserve">of </w:t>
            </w:r>
            <w:r>
              <w:t xml:space="preserve">development and </w:t>
            </w:r>
            <w:r w:rsidR="00C73BEB" w:rsidRPr="001D1C59">
              <w:t>assessment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C73BEB" w:rsidRPr="001D1C59" w:rsidRDefault="00C73BEB" w:rsidP="00A6350D">
            <w:pPr>
              <w:pStyle w:val="QPPTableTextBold"/>
            </w:pPr>
            <w:r w:rsidRPr="001D1C59">
              <w:t xml:space="preserve">Assessment </w:t>
            </w:r>
            <w:r w:rsidR="00A6350D">
              <w:t>benchmarks</w:t>
            </w:r>
          </w:p>
        </w:tc>
      </w:tr>
      <w:tr w:rsidR="002D2797" w:rsidRPr="001D1C59" w:rsidTr="00FB421A">
        <w:trPr>
          <w:trHeight w:val="312"/>
        </w:trPr>
        <w:tc>
          <w:tcPr>
            <w:tcW w:w="8280" w:type="dxa"/>
            <w:gridSpan w:val="4"/>
            <w:shd w:val="clear" w:color="auto" w:fill="auto"/>
          </w:tcPr>
          <w:p w:rsidR="002D2797" w:rsidRPr="001D1C59" w:rsidRDefault="002D2797" w:rsidP="002D2797">
            <w:pPr>
              <w:pStyle w:val="QPPTableTextBold"/>
            </w:pPr>
            <w:r>
              <w:t>If in the neighbourhood plan area</w:t>
            </w:r>
          </w:p>
        </w:tc>
      </w:tr>
      <w:tr w:rsidR="002D2797" w:rsidRPr="001D1C59" w:rsidTr="00FB421A">
        <w:tc>
          <w:tcPr>
            <w:tcW w:w="1620" w:type="dxa"/>
            <w:shd w:val="clear" w:color="auto" w:fill="auto"/>
          </w:tcPr>
          <w:p w:rsidR="002D2797" w:rsidRPr="001D1C59" w:rsidRDefault="002D2797" w:rsidP="00E616BC">
            <w:pPr>
              <w:pStyle w:val="QPPTableTextBody"/>
            </w:pPr>
            <w:r>
              <w:t>MCU, if assessable development where not listed in this table</w:t>
            </w:r>
          </w:p>
        </w:tc>
        <w:tc>
          <w:tcPr>
            <w:tcW w:w="3308" w:type="dxa"/>
            <w:shd w:val="clear" w:color="auto" w:fill="auto"/>
          </w:tcPr>
          <w:p w:rsidR="002D2797" w:rsidRPr="00FB421A" w:rsidRDefault="002D2797" w:rsidP="002D2797">
            <w:pPr>
              <w:pStyle w:val="QPPTableTextBody"/>
              <w:rPr>
                <w:b/>
              </w:rPr>
            </w:pPr>
            <w:r w:rsidRPr="00FB421A">
              <w:rPr>
                <w:b/>
              </w:rPr>
              <w:t>No change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2D2797" w:rsidRPr="001D1C59" w:rsidRDefault="002D2797" w:rsidP="002D2797">
            <w:pPr>
              <w:pStyle w:val="QPPTableTextBody"/>
            </w:pPr>
            <w:r w:rsidRPr="002376F9">
              <w:rPr>
                <w:rPrChange w:id="2" w:author="Alexander Amon" w:date="2018-01-16T10:18:00Z">
                  <w:rPr/>
                </w:rPrChange>
              </w:rPr>
              <w:t>Nundah district neighbourhood plan code</w:t>
            </w:r>
          </w:p>
        </w:tc>
      </w:tr>
      <w:tr w:rsidR="00863804" w:rsidRPr="001D1C59" w:rsidTr="00FB421A">
        <w:trPr>
          <w:trHeight w:val="312"/>
        </w:trPr>
        <w:tc>
          <w:tcPr>
            <w:tcW w:w="8280" w:type="dxa"/>
            <w:gridSpan w:val="4"/>
            <w:shd w:val="clear" w:color="auto" w:fill="auto"/>
          </w:tcPr>
          <w:p w:rsidR="00863804" w:rsidRPr="001D1C59" w:rsidRDefault="00E616BC">
            <w:pPr>
              <w:pStyle w:val="QPPTableTextBold"/>
            </w:pPr>
            <w:r>
              <w:t>If</w:t>
            </w:r>
            <w:r w:rsidR="00CA67BA" w:rsidRPr="001D1C59">
              <w:t xml:space="preserve"> in the St John's </w:t>
            </w:r>
            <w:r w:rsidR="00846500">
              <w:t xml:space="preserve">Church </w:t>
            </w:r>
            <w:r>
              <w:t>precinct</w:t>
            </w:r>
            <w:r w:rsidR="00863804" w:rsidRPr="001D1C59">
              <w:t xml:space="preserve"> </w:t>
            </w:r>
            <w:r>
              <w:t>(</w:t>
            </w:r>
            <w:r w:rsidR="005C2EB2" w:rsidRPr="001D1C59">
              <w:t>N</w:t>
            </w:r>
            <w:r w:rsidR="00863804" w:rsidRPr="001D1C59">
              <w:t>PP-001</w:t>
            </w:r>
            <w:r>
              <w:t>), where in</w:t>
            </w:r>
            <w:r w:rsidR="00EF601D" w:rsidRPr="001D1C59">
              <w:t xml:space="preserve"> </w:t>
            </w:r>
            <w:r>
              <w:t>the E</w:t>
            </w:r>
            <w:r w:rsidR="00EF601D" w:rsidRPr="001D1C59">
              <w:t>ducation purposes zone</w:t>
            </w:r>
            <w:r>
              <w:t xml:space="preserve"> precinct of the </w:t>
            </w:r>
            <w:r w:rsidR="0063202C" w:rsidRPr="00007286">
              <w:t>Community facilities zone</w:t>
            </w:r>
          </w:p>
        </w:tc>
      </w:tr>
      <w:tr w:rsidR="00B6305E" w:rsidRPr="00FB421A" w:rsidTr="00566861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B6305E" w:rsidRPr="001D1C59" w:rsidRDefault="00B6305E" w:rsidP="00A6350D">
            <w:pPr>
              <w:pStyle w:val="QPPTableTextBody"/>
            </w:pPr>
            <w:r w:rsidRPr="002376F9">
              <w:rPr>
                <w:rPrChange w:id="3" w:author="Alexander Amon" w:date="2018-01-16T10:18:00Z">
                  <w:rPr/>
                </w:rPrChange>
              </w:rPr>
              <w:t>Health care service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B6305E" w:rsidRPr="001D1C59" w:rsidRDefault="00A6350D">
            <w:pPr>
              <w:pStyle w:val="QPPTableTextBold"/>
            </w:pPr>
            <w:r>
              <w:t>Assessable development</w:t>
            </w:r>
            <w:r w:rsidRPr="00A6350D">
              <w:t>—</w:t>
            </w:r>
            <w:r w:rsidR="00B6305E" w:rsidRPr="001D1C59">
              <w:t>Code assessment</w:t>
            </w:r>
          </w:p>
        </w:tc>
      </w:tr>
      <w:tr w:rsidR="00863804" w:rsidRPr="00FB421A" w:rsidTr="00FB421A">
        <w:tc>
          <w:tcPr>
            <w:tcW w:w="1620" w:type="dxa"/>
            <w:vMerge/>
            <w:shd w:val="clear" w:color="auto" w:fill="auto"/>
          </w:tcPr>
          <w:p w:rsidR="00863804" w:rsidRPr="001D1C59" w:rsidRDefault="00863804" w:rsidP="00096AA3"/>
        </w:tc>
        <w:tc>
          <w:tcPr>
            <w:tcW w:w="3308" w:type="dxa"/>
            <w:shd w:val="clear" w:color="auto" w:fill="auto"/>
          </w:tcPr>
          <w:p w:rsidR="00863804" w:rsidRPr="001D1C59" w:rsidRDefault="00B6305E" w:rsidP="005C2EB2">
            <w:pPr>
              <w:pStyle w:val="QPPTableTextBody"/>
            </w:pPr>
            <w:r>
              <w:t>-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B6305E" w:rsidRPr="00B6305E" w:rsidRDefault="00B6305E" w:rsidP="00B6305E">
            <w:pPr>
              <w:pStyle w:val="QPPTableTextBody"/>
            </w:pPr>
            <w:r w:rsidRPr="002376F9">
              <w:rPr>
                <w:rPrChange w:id="4" w:author="Alexander Amon" w:date="2018-01-16T10:18:00Z">
                  <w:rPr/>
                </w:rPrChange>
              </w:rPr>
              <w:t>Nundah district neighbourhood plan code</w:t>
            </w:r>
          </w:p>
          <w:p w:rsidR="00B6305E" w:rsidRPr="002376F9" w:rsidRDefault="00B6305E" w:rsidP="00B6305E">
            <w:pPr>
              <w:pStyle w:val="QPPTableTextBody"/>
              <w:rPr>
                <w:rPrChange w:id="5" w:author="Alexander Amon" w:date="2018-01-16T10:18:00Z">
                  <w:rPr/>
                </w:rPrChange>
              </w:rPr>
            </w:pPr>
            <w:r w:rsidRPr="002376F9">
              <w:rPr>
                <w:rPrChange w:id="6" w:author="Alexander Amon" w:date="2018-01-16T10:18:00Z">
                  <w:rPr/>
                </w:rPrChange>
              </w:rPr>
              <w:t>Community facilities code</w:t>
            </w:r>
          </w:p>
          <w:p w:rsidR="00C01FE9" w:rsidRPr="001D1C59" w:rsidRDefault="00B6305E" w:rsidP="007E60E6">
            <w:pPr>
              <w:pStyle w:val="QPPTableTextBody"/>
            </w:pPr>
            <w:r w:rsidRPr="002376F9">
              <w:rPr>
                <w:rPrChange w:id="7" w:author="Alexander Amon" w:date="2018-01-16T10:18:00Z">
                  <w:rPr/>
                </w:rPrChange>
              </w:rPr>
              <w:t>Prescribed secondary code</w:t>
            </w:r>
          </w:p>
        </w:tc>
      </w:tr>
      <w:tr w:rsidR="00B6305E" w:rsidRPr="001D1C59" w:rsidTr="00124130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B6305E" w:rsidRPr="001D1C59" w:rsidRDefault="00B6305E" w:rsidP="00452DD1">
            <w:pPr>
              <w:pStyle w:val="QPPTableTextBody"/>
            </w:pPr>
            <w:r w:rsidRPr="002376F9">
              <w:rPr>
                <w:rPrChange w:id="8" w:author="Alexander Amon" w:date="2018-01-16T10:18:00Z">
                  <w:rPr/>
                </w:rPrChange>
              </w:rPr>
              <w:t>Emergency services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B6305E" w:rsidRPr="001D1C59" w:rsidRDefault="00A6350D">
            <w:pPr>
              <w:pStyle w:val="QPPTableTextBold"/>
            </w:pPr>
            <w:r>
              <w:t>Assessable development</w:t>
            </w:r>
            <w:r w:rsidRPr="00A6350D">
              <w:t>—</w:t>
            </w:r>
            <w:r w:rsidR="00B6305E" w:rsidRPr="001D1C59">
              <w:t>Code assessment</w:t>
            </w:r>
          </w:p>
        </w:tc>
      </w:tr>
      <w:tr w:rsidR="00863804" w:rsidRPr="001D1C59" w:rsidTr="00FB421A">
        <w:tc>
          <w:tcPr>
            <w:tcW w:w="1620" w:type="dxa"/>
            <w:vMerge/>
            <w:shd w:val="clear" w:color="auto" w:fill="auto"/>
          </w:tcPr>
          <w:p w:rsidR="00863804" w:rsidRPr="001D1C59" w:rsidRDefault="00863804" w:rsidP="00096AA3"/>
        </w:tc>
        <w:tc>
          <w:tcPr>
            <w:tcW w:w="3308" w:type="dxa"/>
            <w:shd w:val="clear" w:color="auto" w:fill="auto"/>
          </w:tcPr>
          <w:p w:rsidR="00863804" w:rsidRPr="001D1C59" w:rsidRDefault="00B6305E" w:rsidP="00452DD1">
            <w:pPr>
              <w:pStyle w:val="QPPTableTextBody"/>
            </w:pPr>
            <w:r>
              <w:t>-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B6305E" w:rsidRPr="00B6305E" w:rsidRDefault="00B6305E" w:rsidP="00B6305E">
            <w:pPr>
              <w:pStyle w:val="QPPTableTextBody"/>
            </w:pPr>
            <w:r w:rsidRPr="002376F9">
              <w:rPr>
                <w:rPrChange w:id="9" w:author="Alexander Amon" w:date="2018-01-16T10:18:00Z">
                  <w:rPr/>
                </w:rPrChange>
              </w:rPr>
              <w:t>Nundah district neighbourhood plan code</w:t>
            </w:r>
          </w:p>
          <w:p w:rsidR="00B6305E" w:rsidRPr="002376F9" w:rsidRDefault="00B6305E" w:rsidP="00B6305E">
            <w:pPr>
              <w:pStyle w:val="QPPTableTextBody"/>
              <w:rPr>
                <w:rPrChange w:id="10" w:author="Alexander Amon" w:date="2018-01-16T10:18:00Z">
                  <w:rPr/>
                </w:rPrChange>
              </w:rPr>
            </w:pPr>
            <w:r w:rsidRPr="002376F9">
              <w:rPr>
                <w:rPrChange w:id="11" w:author="Alexander Amon" w:date="2018-01-16T10:18:00Z">
                  <w:rPr/>
                </w:rPrChange>
              </w:rPr>
              <w:t>Community facilities code</w:t>
            </w:r>
          </w:p>
          <w:p w:rsidR="00C01FE9" w:rsidRPr="001D1C59" w:rsidRDefault="00B6305E" w:rsidP="007E60E6">
            <w:pPr>
              <w:pStyle w:val="QPPTableTextBody"/>
            </w:pPr>
            <w:r w:rsidRPr="002376F9">
              <w:rPr>
                <w:rPrChange w:id="12" w:author="Alexander Amon" w:date="2018-01-16T10:18:00Z">
                  <w:rPr/>
                </w:rPrChange>
              </w:rPr>
              <w:t>Prescribed secondary code</w:t>
            </w:r>
          </w:p>
        </w:tc>
      </w:tr>
      <w:tr w:rsidR="00863804" w:rsidRPr="001D1C59" w:rsidTr="00FB421A">
        <w:trPr>
          <w:trHeight w:val="312"/>
        </w:trPr>
        <w:tc>
          <w:tcPr>
            <w:tcW w:w="8280" w:type="dxa"/>
            <w:gridSpan w:val="4"/>
            <w:shd w:val="clear" w:color="auto" w:fill="auto"/>
          </w:tcPr>
          <w:p w:rsidR="00863804" w:rsidRPr="001D1C59" w:rsidRDefault="00E616BC" w:rsidP="00DC37E6">
            <w:pPr>
              <w:pStyle w:val="QPPTableTextBold"/>
            </w:pPr>
            <w:r>
              <w:t>If</w:t>
            </w:r>
            <w:r w:rsidR="00863804" w:rsidRPr="001D1C59">
              <w:t xml:space="preserve"> in t</w:t>
            </w:r>
            <w:r w:rsidR="00CA67BA" w:rsidRPr="001D1C59">
              <w:t>he Ryans Road i</w:t>
            </w:r>
            <w:r>
              <w:t>ndustrial precinct</w:t>
            </w:r>
            <w:r w:rsidR="00863804" w:rsidRPr="001D1C59">
              <w:t xml:space="preserve"> </w:t>
            </w:r>
            <w:r>
              <w:t>(</w:t>
            </w:r>
            <w:r w:rsidR="00C50265" w:rsidRPr="001D1C59">
              <w:t>N</w:t>
            </w:r>
            <w:r w:rsidR="00863804" w:rsidRPr="001D1C59">
              <w:t>PP-005</w:t>
            </w:r>
            <w:r>
              <w:t xml:space="preserve">) </w:t>
            </w:r>
          </w:p>
        </w:tc>
      </w:tr>
      <w:tr w:rsidR="00863804" w:rsidRPr="001D1C59" w:rsidTr="00FB421A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863804" w:rsidRPr="001D1C59" w:rsidRDefault="00863804" w:rsidP="00452DD1">
            <w:pPr>
              <w:pStyle w:val="QPPTableTextBody"/>
            </w:pPr>
            <w:r w:rsidRPr="002376F9">
              <w:rPr>
                <w:rPrChange w:id="13" w:author="Alexander Amon" w:date="2018-01-16T10:18:00Z">
                  <w:rPr/>
                </w:rPrChange>
              </w:rPr>
              <w:t>Multiple dwelling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863804" w:rsidRPr="001D1C59" w:rsidRDefault="00A6350D" w:rsidP="00452DD1">
            <w:pPr>
              <w:pStyle w:val="QPPTableTextBold"/>
            </w:pPr>
            <w:r>
              <w:t>Assessable development</w:t>
            </w:r>
            <w:r w:rsidRPr="00A6350D">
              <w:t>—</w:t>
            </w:r>
            <w:r w:rsidR="00B6305E" w:rsidRPr="001D1C59">
              <w:t>Code assessment</w:t>
            </w:r>
          </w:p>
        </w:tc>
      </w:tr>
      <w:tr w:rsidR="00863804" w:rsidRPr="001D1C59" w:rsidTr="00FB421A">
        <w:tc>
          <w:tcPr>
            <w:tcW w:w="1620" w:type="dxa"/>
            <w:vMerge/>
            <w:shd w:val="clear" w:color="auto" w:fill="auto"/>
          </w:tcPr>
          <w:p w:rsidR="00863804" w:rsidRPr="001D1C59" w:rsidRDefault="00863804" w:rsidP="00452DD1">
            <w:pPr>
              <w:pStyle w:val="QPPTableTextBody"/>
            </w:pPr>
          </w:p>
        </w:tc>
        <w:tc>
          <w:tcPr>
            <w:tcW w:w="3308" w:type="dxa"/>
            <w:shd w:val="clear" w:color="auto" w:fill="auto"/>
          </w:tcPr>
          <w:p w:rsidR="00863804" w:rsidRPr="001D1C59" w:rsidRDefault="00B6305E" w:rsidP="00007286">
            <w:pPr>
              <w:pStyle w:val="QPPTableTextBold"/>
            </w:pPr>
            <w:r>
              <w:t>-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675559" w:rsidRPr="001D1C59" w:rsidRDefault="00BB15FD" w:rsidP="00452DD1">
            <w:pPr>
              <w:pStyle w:val="QPPTableTextBody"/>
            </w:pPr>
            <w:r w:rsidRPr="002376F9">
              <w:rPr>
                <w:rPrChange w:id="14" w:author="Alexander Amon" w:date="2018-01-16T10:18:00Z">
                  <w:rPr/>
                </w:rPrChange>
              </w:rPr>
              <w:t>Nundah district neighbourhood plan code</w:t>
            </w:r>
          </w:p>
          <w:p w:rsidR="00863804" w:rsidRPr="001D1C59" w:rsidRDefault="00863804" w:rsidP="00452DD1">
            <w:pPr>
              <w:pStyle w:val="QPPTableTextBody"/>
            </w:pPr>
            <w:r w:rsidRPr="002376F9">
              <w:rPr>
                <w:rPrChange w:id="15" w:author="Alexander Amon" w:date="2018-01-16T10:18:00Z">
                  <w:rPr/>
                </w:rPrChange>
              </w:rPr>
              <w:t>Multiple dwelling code</w:t>
            </w:r>
          </w:p>
          <w:p w:rsidR="00C01FE9" w:rsidRPr="001D1C59" w:rsidRDefault="007E60E6" w:rsidP="00452DD1">
            <w:pPr>
              <w:pStyle w:val="QPPTableTextBody"/>
            </w:pPr>
            <w:r w:rsidRPr="002376F9">
              <w:rPr>
                <w:rPrChange w:id="16" w:author="Alexander Amon" w:date="2018-01-16T10:18:00Z">
                  <w:rPr/>
                </w:rPrChange>
              </w:rPr>
              <w:t>Prescribed secondary code</w:t>
            </w:r>
          </w:p>
        </w:tc>
      </w:tr>
      <w:tr w:rsidR="00D01347" w:rsidRPr="001D1C59" w:rsidTr="00FB421A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D01347" w:rsidRDefault="00D01347" w:rsidP="00452DD1">
            <w:pPr>
              <w:pStyle w:val="QPPTableTextBody"/>
            </w:pPr>
            <w:r w:rsidRPr="002376F9">
              <w:rPr>
                <w:rPrChange w:id="17" w:author="Alexander Amon" w:date="2018-01-16T10:18:00Z">
                  <w:rPr/>
                </w:rPrChange>
              </w:rPr>
              <w:t>Medium impact industry B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D01347" w:rsidRPr="001D1C59" w:rsidRDefault="00A6350D" w:rsidP="00452DD1">
            <w:pPr>
              <w:pStyle w:val="QPPTableTextBold"/>
            </w:pPr>
            <w:r>
              <w:t>Assessable development</w:t>
            </w:r>
            <w:r w:rsidRPr="00A6350D">
              <w:t>—</w:t>
            </w:r>
            <w:r w:rsidR="00D01347" w:rsidRPr="00D01347">
              <w:t>Impact assessment</w:t>
            </w:r>
          </w:p>
        </w:tc>
      </w:tr>
      <w:tr w:rsidR="00711706" w:rsidRPr="001D1C59" w:rsidTr="00757AB4">
        <w:trPr>
          <w:trHeight w:val="312"/>
        </w:trPr>
        <w:tc>
          <w:tcPr>
            <w:tcW w:w="1620" w:type="dxa"/>
            <w:vMerge/>
            <w:shd w:val="clear" w:color="auto" w:fill="auto"/>
          </w:tcPr>
          <w:p w:rsidR="00711706" w:rsidRDefault="00711706" w:rsidP="00452DD1">
            <w:pPr>
              <w:pStyle w:val="QPPTableTextBody"/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711706" w:rsidRPr="001D1C59" w:rsidRDefault="009032BA" w:rsidP="00452DD1">
            <w:pPr>
              <w:pStyle w:val="QPPTableTextBold"/>
            </w:pPr>
            <w:r>
              <w:t>-</w:t>
            </w:r>
          </w:p>
        </w:tc>
        <w:tc>
          <w:tcPr>
            <w:tcW w:w="3330" w:type="dxa"/>
            <w:shd w:val="clear" w:color="auto" w:fill="auto"/>
          </w:tcPr>
          <w:p w:rsidR="00711706" w:rsidRPr="00DA1739" w:rsidRDefault="001B3921" w:rsidP="00DA1739">
            <w:pPr>
              <w:pStyle w:val="QPPTableTextBody"/>
            </w:pPr>
            <w:r w:rsidRPr="00DA1739">
              <w:t>The planning scheme including:</w:t>
            </w:r>
          </w:p>
          <w:p w:rsidR="001B3921" w:rsidRPr="002F2A2B" w:rsidRDefault="001B3921" w:rsidP="00452DD1">
            <w:pPr>
              <w:pStyle w:val="QPPTableTextBold"/>
              <w:rPr>
                <w:b w:val="0"/>
              </w:rPr>
            </w:pPr>
            <w:r w:rsidRPr="002376F9">
              <w:rPr>
                <w:b w:val="0"/>
                <w:rPrChange w:id="18" w:author="Alexander Amon" w:date="2018-01-16T10:18:00Z">
                  <w:rPr>
                    <w:b w:val="0"/>
                  </w:rPr>
                </w:rPrChange>
              </w:rPr>
              <w:t>Nundah district neighbourhood plan code</w:t>
            </w:r>
          </w:p>
          <w:p w:rsidR="001B3921" w:rsidRPr="002F2A2B" w:rsidRDefault="001B3921" w:rsidP="00452DD1">
            <w:pPr>
              <w:pStyle w:val="QPPTableTextBold"/>
              <w:rPr>
                <w:b w:val="0"/>
              </w:rPr>
            </w:pPr>
            <w:r w:rsidRPr="002376F9">
              <w:rPr>
                <w:b w:val="0"/>
                <w:rPrChange w:id="19" w:author="Alexander Amon" w:date="2018-01-16T10:18:00Z">
                  <w:rPr>
                    <w:b w:val="0"/>
                  </w:rPr>
                </w:rPrChange>
              </w:rPr>
              <w:t>Industry code</w:t>
            </w:r>
          </w:p>
          <w:p w:rsidR="001B3921" w:rsidRPr="002F2A2B" w:rsidRDefault="001B3921" w:rsidP="00452DD1">
            <w:pPr>
              <w:pStyle w:val="QPPTableTextBold"/>
              <w:rPr>
                <w:b w:val="0"/>
              </w:rPr>
            </w:pPr>
            <w:r w:rsidRPr="002376F9">
              <w:rPr>
                <w:b w:val="0"/>
                <w:rPrChange w:id="20" w:author="Alexander Amon" w:date="2018-01-16T10:18:00Z">
                  <w:rPr>
                    <w:b w:val="0"/>
                  </w:rPr>
                </w:rPrChange>
              </w:rPr>
              <w:t>Industry zone code</w:t>
            </w:r>
          </w:p>
          <w:p w:rsidR="001B3921" w:rsidRPr="001D1C59" w:rsidRDefault="00984D68" w:rsidP="00452DD1">
            <w:pPr>
              <w:pStyle w:val="QPPTableTextBold"/>
            </w:pPr>
            <w:r w:rsidRPr="002376F9">
              <w:rPr>
                <w:b w:val="0"/>
                <w:rPrChange w:id="21" w:author="Alexander Amon" w:date="2018-01-16T10:18:00Z">
                  <w:rPr>
                    <w:b w:val="0"/>
                  </w:rPr>
                </w:rPrChange>
              </w:rPr>
              <w:t>Prescribed secondary code</w:t>
            </w:r>
          </w:p>
        </w:tc>
      </w:tr>
      <w:tr w:rsidR="00863804" w:rsidRPr="001D1C59" w:rsidTr="00FB421A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863804" w:rsidRPr="001D1C59" w:rsidRDefault="00BB15FD" w:rsidP="00452DD1">
            <w:pPr>
              <w:pStyle w:val="QPPTableTextBody"/>
            </w:pPr>
            <w:r w:rsidRPr="002376F9">
              <w:rPr>
                <w:rPrChange w:id="22" w:author="Alexander Amon" w:date="2018-01-16T10:18:00Z">
                  <w:rPr/>
                </w:rPrChange>
              </w:rPr>
              <w:t>Emergency services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863804" w:rsidRPr="001D1C59" w:rsidRDefault="00A6350D" w:rsidP="00452DD1">
            <w:pPr>
              <w:pStyle w:val="QPPTableTextBold"/>
            </w:pPr>
            <w:r>
              <w:t>Assessable development</w:t>
            </w:r>
            <w:r w:rsidRPr="00A6350D">
              <w:t>—</w:t>
            </w:r>
            <w:r w:rsidR="00863804" w:rsidRPr="001D1C59">
              <w:t>Impact assessment</w:t>
            </w:r>
          </w:p>
        </w:tc>
      </w:tr>
      <w:tr w:rsidR="00863804" w:rsidRPr="001D1C59" w:rsidTr="00FB421A">
        <w:tc>
          <w:tcPr>
            <w:tcW w:w="1620" w:type="dxa"/>
            <w:vMerge/>
            <w:shd w:val="clear" w:color="auto" w:fill="auto"/>
          </w:tcPr>
          <w:p w:rsidR="00863804" w:rsidRPr="001D1C59" w:rsidRDefault="00863804" w:rsidP="00452DD1">
            <w:pPr>
              <w:pStyle w:val="QPPTableTextBody"/>
            </w:pPr>
          </w:p>
        </w:tc>
        <w:tc>
          <w:tcPr>
            <w:tcW w:w="3308" w:type="dxa"/>
            <w:shd w:val="clear" w:color="auto" w:fill="auto"/>
          </w:tcPr>
          <w:p w:rsidR="00863804" w:rsidRPr="001D1C59" w:rsidRDefault="00CA67BA" w:rsidP="00452DD1">
            <w:pPr>
              <w:pStyle w:val="QPPTableTextBody"/>
            </w:pPr>
            <w:r w:rsidRPr="001D1C59">
              <w:t>-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8A00E2" w:rsidRPr="001D1C59" w:rsidRDefault="008A00E2" w:rsidP="00452DD1">
            <w:pPr>
              <w:pStyle w:val="QPPTableTextBody"/>
            </w:pPr>
            <w:r w:rsidRPr="001D1C59">
              <w:t>The planning scheme including:</w:t>
            </w:r>
          </w:p>
          <w:p w:rsidR="007E60E6" w:rsidRPr="001D1C59" w:rsidRDefault="007E60E6" w:rsidP="007E60E6">
            <w:pPr>
              <w:pStyle w:val="QPPTableTextBody"/>
            </w:pPr>
            <w:r w:rsidRPr="002376F9">
              <w:rPr>
                <w:rPrChange w:id="23" w:author="Alexander Amon" w:date="2018-01-16T10:18:00Z">
                  <w:rPr/>
                </w:rPrChange>
              </w:rPr>
              <w:t>Nundah district neighbourhood plan code</w:t>
            </w:r>
          </w:p>
          <w:p w:rsidR="007E60E6" w:rsidRPr="001D1C59" w:rsidRDefault="007E60E6" w:rsidP="007E60E6">
            <w:pPr>
              <w:pStyle w:val="QPPTableTextBody"/>
            </w:pPr>
            <w:r w:rsidRPr="002376F9">
              <w:rPr>
                <w:rPrChange w:id="24" w:author="Alexander Amon" w:date="2018-01-16T10:18:00Z">
                  <w:rPr/>
                </w:rPrChange>
              </w:rPr>
              <w:t>Industry code</w:t>
            </w:r>
          </w:p>
          <w:p w:rsidR="007E60E6" w:rsidRPr="002376F9" w:rsidRDefault="007E60E6" w:rsidP="007E60E6">
            <w:pPr>
              <w:pStyle w:val="QPPTableTextBody"/>
              <w:rPr>
                <w:rPrChange w:id="25" w:author="Alexander Amon" w:date="2018-01-16T10:18:00Z">
                  <w:rPr/>
                </w:rPrChange>
              </w:rPr>
            </w:pPr>
            <w:r w:rsidRPr="002376F9">
              <w:rPr>
                <w:rPrChange w:id="26" w:author="Alexander Amon" w:date="2018-01-16T10:18:00Z">
                  <w:rPr/>
                </w:rPrChange>
              </w:rPr>
              <w:t>Industry investigation zone code</w:t>
            </w:r>
          </w:p>
          <w:p w:rsidR="00C01FE9" w:rsidRPr="001D1C59" w:rsidRDefault="007E60E6" w:rsidP="007E60E6">
            <w:pPr>
              <w:pStyle w:val="QPPTableTextBody"/>
            </w:pPr>
            <w:r w:rsidRPr="002376F9">
              <w:rPr>
                <w:rPrChange w:id="27" w:author="Alexander Amon" w:date="2018-01-16T10:18:00Z">
                  <w:rPr/>
                </w:rPrChange>
              </w:rPr>
              <w:t>Prescribed secondary code</w:t>
            </w:r>
          </w:p>
        </w:tc>
      </w:tr>
    </w:tbl>
    <w:p w:rsidR="002D2797" w:rsidRPr="001D1C59" w:rsidRDefault="002D2797" w:rsidP="002D2797">
      <w:pPr>
        <w:pStyle w:val="QPPTableHeadingStyle1"/>
      </w:pPr>
      <w:bookmarkStart w:id="28" w:name="Table5953B"/>
      <w:r w:rsidRPr="001D1C59">
        <w:t xml:space="preserve">Table </w:t>
      </w:r>
      <w:r w:rsidR="00096DFB">
        <w:t>5.9</w:t>
      </w:r>
      <w:r w:rsidRPr="001D1C59">
        <w:t>.</w:t>
      </w:r>
      <w:r w:rsidR="00E616BC">
        <w:t>53</w:t>
      </w:r>
      <w:r>
        <w:t>.B</w:t>
      </w:r>
      <w:r w:rsidRPr="001D1C59">
        <w:t xml:space="preserve">—Nundah district neighbourhood plan: </w:t>
      </w:r>
      <w:r>
        <w:t>reconfiguring a 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2D2797" w:rsidRPr="00FB421A" w:rsidTr="00FB421A">
        <w:trPr>
          <w:trHeight w:val="434"/>
        </w:trPr>
        <w:tc>
          <w:tcPr>
            <w:tcW w:w="1620" w:type="dxa"/>
            <w:shd w:val="clear" w:color="auto" w:fill="auto"/>
          </w:tcPr>
          <w:bookmarkEnd w:id="28"/>
          <w:p w:rsidR="002D2797" w:rsidRPr="001D1C59" w:rsidRDefault="002D2797" w:rsidP="002D2797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2D2797" w:rsidRPr="001D1C59" w:rsidRDefault="00A6350D" w:rsidP="002D2797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2D2797" w:rsidRPr="001D1C59">
              <w:t xml:space="preserve">of </w:t>
            </w:r>
            <w:r>
              <w:t xml:space="preserve">development and </w:t>
            </w:r>
            <w:r w:rsidR="002D2797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2D2797" w:rsidRPr="001D1C59" w:rsidRDefault="002D2797" w:rsidP="00A6350D">
            <w:pPr>
              <w:pStyle w:val="QPPTableTextBold"/>
            </w:pPr>
            <w:r w:rsidRPr="001D1C59">
              <w:t xml:space="preserve">Assessment </w:t>
            </w:r>
            <w:r w:rsidR="00A6350D">
              <w:t>benchmarks</w:t>
            </w:r>
          </w:p>
        </w:tc>
      </w:tr>
      <w:tr w:rsidR="002D2797" w:rsidRPr="00FB421A" w:rsidTr="00FB421A">
        <w:trPr>
          <w:trHeight w:val="434"/>
        </w:trPr>
        <w:tc>
          <w:tcPr>
            <w:tcW w:w="1620" w:type="dxa"/>
            <w:shd w:val="clear" w:color="auto" w:fill="auto"/>
          </w:tcPr>
          <w:p w:rsidR="002D2797" w:rsidRPr="001D1C59" w:rsidRDefault="002D2797" w:rsidP="002D2797">
            <w:pPr>
              <w:pStyle w:val="QPPTableTextBody"/>
            </w:pPr>
            <w:r>
              <w:t xml:space="preserve">ROL, if assessable </w:t>
            </w:r>
            <w:r>
              <w:lastRenderedPageBreak/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2D2797" w:rsidRPr="00FB421A" w:rsidRDefault="002D2797" w:rsidP="00007286">
            <w:pPr>
              <w:pStyle w:val="QPPTableTextBold"/>
            </w:pPr>
            <w:r w:rsidRPr="00FB421A">
              <w:lastRenderedPageBreak/>
              <w:t>No change</w:t>
            </w:r>
          </w:p>
        </w:tc>
        <w:tc>
          <w:tcPr>
            <w:tcW w:w="3352" w:type="dxa"/>
            <w:shd w:val="clear" w:color="auto" w:fill="auto"/>
          </w:tcPr>
          <w:p w:rsidR="002D2797" w:rsidRPr="00771B2D" w:rsidRDefault="002D2797" w:rsidP="00DD1CCA">
            <w:pPr>
              <w:pStyle w:val="QPPTableTextBody"/>
            </w:pPr>
            <w:r w:rsidRPr="002376F9">
              <w:rPr>
                <w:rPrChange w:id="29" w:author="Alexander Amon" w:date="2018-01-16T10:18:00Z">
                  <w:rPr/>
                </w:rPrChange>
              </w:rPr>
              <w:t>Nundah district neighbourhood plan code</w:t>
            </w:r>
          </w:p>
        </w:tc>
      </w:tr>
    </w:tbl>
    <w:p w:rsidR="002D2797" w:rsidRPr="001D1C59" w:rsidRDefault="002D2797" w:rsidP="002D2797">
      <w:pPr>
        <w:pStyle w:val="QPPTableHeadingStyle1"/>
      </w:pPr>
      <w:bookmarkStart w:id="30" w:name="Table5953C"/>
      <w:r w:rsidRPr="001D1C59">
        <w:t xml:space="preserve">Table </w:t>
      </w:r>
      <w:r w:rsidR="00096DFB">
        <w:t>5.9</w:t>
      </w:r>
      <w:r w:rsidRPr="001D1C59">
        <w:t>.</w:t>
      </w:r>
      <w:r w:rsidR="00E616BC">
        <w:t>53</w:t>
      </w:r>
      <w:r>
        <w:t>.C</w:t>
      </w:r>
      <w:r w:rsidRPr="001D1C59">
        <w:t xml:space="preserve">—Nundah district neighbourhood plan: </w:t>
      </w:r>
      <w:r>
        <w:t>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2D2797" w:rsidRPr="00FB421A" w:rsidTr="00FB421A">
        <w:trPr>
          <w:trHeight w:val="434"/>
        </w:trPr>
        <w:tc>
          <w:tcPr>
            <w:tcW w:w="1620" w:type="dxa"/>
            <w:shd w:val="clear" w:color="auto" w:fill="auto"/>
          </w:tcPr>
          <w:bookmarkEnd w:id="30"/>
          <w:p w:rsidR="002D2797" w:rsidRPr="001D1C59" w:rsidRDefault="002D2797" w:rsidP="002D2797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2D2797" w:rsidRPr="001D1C59" w:rsidRDefault="00A6350D" w:rsidP="002D2797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2D2797" w:rsidRPr="001D1C59">
              <w:t xml:space="preserve">of </w:t>
            </w:r>
            <w:r>
              <w:t xml:space="preserve">development and </w:t>
            </w:r>
            <w:r w:rsidR="002D2797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2D2797" w:rsidRPr="001D1C59" w:rsidRDefault="002D2797" w:rsidP="00A6350D">
            <w:pPr>
              <w:pStyle w:val="QPPTableTextBold"/>
            </w:pPr>
            <w:r w:rsidRPr="001D1C59">
              <w:t xml:space="preserve">Assessment </w:t>
            </w:r>
            <w:r w:rsidR="00A6350D">
              <w:t>benchmarks</w:t>
            </w:r>
          </w:p>
        </w:tc>
      </w:tr>
      <w:tr w:rsidR="002D2797" w:rsidRPr="00FB421A" w:rsidTr="00FB421A">
        <w:trPr>
          <w:trHeight w:val="434"/>
        </w:trPr>
        <w:tc>
          <w:tcPr>
            <w:tcW w:w="1620" w:type="dxa"/>
            <w:shd w:val="clear" w:color="auto" w:fill="auto"/>
          </w:tcPr>
          <w:p w:rsidR="002D2797" w:rsidRPr="001D1C59" w:rsidRDefault="002D2797" w:rsidP="002D2797">
            <w:pPr>
              <w:pStyle w:val="QPPTableTextBody"/>
            </w:pPr>
            <w:r>
              <w:t>Building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2D2797" w:rsidRPr="00FB421A" w:rsidRDefault="002D2797" w:rsidP="00007286">
            <w:pPr>
              <w:pStyle w:val="QPPTableTextBold"/>
            </w:pPr>
            <w:r w:rsidRPr="00FB421A">
              <w:t>No change</w:t>
            </w:r>
          </w:p>
        </w:tc>
        <w:tc>
          <w:tcPr>
            <w:tcW w:w="3352" w:type="dxa"/>
            <w:shd w:val="clear" w:color="auto" w:fill="auto"/>
          </w:tcPr>
          <w:p w:rsidR="002D2797" w:rsidRPr="00771B2D" w:rsidRDefault="002D2797" w:rsidP="00DD1CCA">
            <w:pPr>
              <w:pStyle w:val="QPPTableTextBody"/>
            </w:pPr>
            <w:r w:rsidRPr="002376F9">
              <w:rPr>
                <w:rPrChange w:id="31" w:author="Alexander Amon" w:date="2018-01-16T10:18:00Z">
                  <w:rPr/>
                </w:rPrChange>
              </w:rPr>
              <w:t>Nundah district neighbourhood plan code</w:t>
            </w:r>
          </w:p>
        </w:tc>
      </w:tr>
    </w:tbl>
    <w:p w:rsidR="002D2797" w:rsidRPr="001D1C59" w:rsidRDefault="002D2797" w:rsidP="002D2797">
      <w:pPr>
        <w:pStyle w:val="QPPTableHeadingStyle1"/>
      </w:pPr>
      <w:bookmarkStart w:id="32" w:name="Table5953D"/>
      <w:r w:rsidRPr="001D1C59">
        <w:t xml:space="preserve">Table </w:t>
      </w:r>
      <w:r w:rsidR="00096DFB">
        <w:t>5.9</w:t>
      </w:r>
      <w:r w:rsidRPr="001D1C59">
        <w:t>.</w:t>
      </w:r>
      <w:r w:rsidR="00E616BC">
        <w:t>53</w:t>
      </w:r>
      <w:r>
        <w:t>.D</w:t>
      </w:r>
      <w:r w:rsidRPr="001D1C59">
        <w:t xml:space="preserve">—Nundah district neighbourhood plan: </w:t>
      </w:r>
      <w:r>
        <w:t>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2D2797" w:rsidRPr="00FB421A" w:rsidTr="00FB421A">
        <w:trPr>
          <w:trHeight w:val="434"/>
        </w:trPr>
        <w:tc>
          <w:tcPr>
            <w:tcW w:w="1620" w:type="dxa"/>
            <w:shd w:val="clear" w:color="auto" w:fill="auto"/>
          </w:tcPr>
          <w:bookmarkEnd w:id="32"/>
          <w:p w:rsidR="002D2797" w:rsidRPr="001D1C59" w:rsidRDefault="002D2797" w:rsidP="002D2797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2D2797" w:rsidRPr="001D1C59" w:rsidRDefault="00A6350D" w:rsidP="002D2797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2D2797" w:rsidRPr="001D1C59">
              <w:t xml:space="preserve">of </w:t>
            </w:r>
            <w:r>
              <w:t xml:space="preserve">development and </w:t>
            </w:r>
            <w:r w:rsidR="002D2797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2D2797" w:rsidRPr="001D1C59" w:rsidRDefault="002D2797" w:rsidP="00A6350D">
            <w:pPr>
              <w:pStyle w:val="QPPTableTextBold"/>
            </w:pPr>
            <w:r w:rsidRPr="001D1C59">
              <w:t xml:space="preserve">Assessment </w:t>
            </w:r>
            <w:r w:rsidR="00A6350D">
              <w:t>benchmarks</w:t>
            </w:r>
          </w:p>
        </w:tc>
      </w:tr>
      <w:tr w:rsidR="002D2797" w:rsidRPr="00FB421A" w:rsidTr="00FB421A">
        <w:trPr>
          <w:trHeight w:val="434"/>
        </w:trPr>
        <w:tc>
          <w:tcPr>
            <w:tcW w:w="1620" w:type="dxa"/>
            <w:shd w:val="clear" w:color="auto" w:fill="auto"/>
          </w:tcPr>
          <w:p w:rsidR="002D2797" w:rsidRPr="001D1C59" w:rsidRDefault="002D2797" w:rsidP="002D2797">
            <w:pPr>
              <w:pStyle w:val="QPPTableTextBody"/>
            </w:pPr>
            <w:r>
              <w:t>Operational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2D2797" w:rsidRPr="00FB421A" w:rsidRDefault="002D2797" w:rsidP="00007286">
            <w:pPr>
              <w:pStyle w:val="QPPTableTextBold"/>
            </w:pPr>
            <w:r w:rsidRPr="00FB421A">
              <w:t>No change</w:t>
            </w:r>
          </w:p>
        </w:tc>
        <w:tc>
          <w:tcPr>
            <w:tcW w:w="3352" w:type="dxa"/>
            <w:shd w:val="clear" w:color="auto" w:fill="auto"/>
          </w:tcPr>
          <w:p w:rsidR="002D2797" w:rsidRPr="00771B2D" w:rsidRDefault="002D2797" w:rsidP="00DD1CCA">
            <w:pPr>
              <w:pStyle w:val="QPPTableTextBody"/>
            </w:pPr>
            <w:r w:rsidRPr="002376F9">
              <w:rPr>
                <w:rPrChange w:id="33" w:author="Alexander Amon" w:date="2018-01-16T10:18:00Z">
                  <w:rPr/>
                </w:rPrChange>
              </w:rPr>
              <w:t>Nundah district neighbourhood plan code</w:t>
            </w:r>
          </w:p>
        </w:tc>
      </w:tr>
    </w:tbl>
    <w:p w:rsidR="002D2797" w:rsidRDefault="002D2797" w:rsidP="002678FA">
      <w:pPr>
        <w:pStyle w:val="QPPBodytext"/>
      </w:pPr>
    </w:p>
    <w:sectPr w:rsidR="002D27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21A" w:rsidRDefault="00FB421A">
      <w:r>
        <w:separator/>
      </w:r>
    </w:p>
  </w:endnote>
  <w:endnote w:type="continuationSeparator" w:id="0">
    <w:p w:rsidR="00FB421A" w:rsidRDefault="00FB4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EFC" w:rsidRDefault="00CA1EF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DA6" w:rsidRDefault="00524DA6" w:rsidP="009B5EA7">
    <w:pPr>
      <w:pStyle w:val="QPPFooter"/>
    </w:pPr>
    <w:r>
      <w:t>Part 5 - Tables of Assessment (</w:t>
    </w:r>
    <w:r w:rsidR="00B17DF1">
      <w:t>Nundah</w:t>
    </w:r>
    <w:r>
      <w:t xml:space="preserve"> NP)</w:t>
    </w:r>
    <w:r w:rsidR="00BC6BCD">
      <w:tab/>
    </w:r>
    <w:r>
      <w:tab/>
    </w:r>
    <w:r w:rsidR="00BC6BCD" w:rsidRPr="00BC6BCD">
      <w:t xml:space="preserve">Effective </w:t>
    </w:r>
    <w:r w:rsidR="009F5E21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EFC" w:rsidRDefault="00CA1E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21A" w:rsidRDefault="00FB421A">
      <w:r>
        <w:separator/>
      </w:r>
    </w:p>
  </w:footnote>
  <w:footnote w:type="continuationSeparator" w:id="0">
    <w:p w:rsidR="00FB421A" w:rsidRDefault="00FB4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DF1" w:rsidRDefault="002376F9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11480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EFC" w:rsidRDefault="00CA1EF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DF1" w:rsidRDefault="002376F9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11479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9427AE"/>
    <w:multiLevelType w:val="hybridMultilevel"/>
    <w:tmpl w:val="5C742DA8"/>
    <w:lvl w:ilvl="0" w:tplc="4D285AE0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7"/>
  </w:num>
  <w:num w:numId="3">
    <w:abstractNumId w:val="13"/>
  </w:num>
  <w:num w:numId="4">
    <w:abstractNumId w:val="10"/>
  </w:num>
  <w:num w:numId="5">
    <w:abstractNumId w:val="20"/>
  </w:num>
  <w:num w:numId="6">
    <w:abstractNumId w:val="22"/>
  </w:num>
  <w:num w:numId="7">
    <w:abstractNumId w:val="21"/>
  </w:num>
  <w:num w:numId="8">
    <w:abstractNumId w:val="9"/>
  </w:num>
  <w:num w:numId="9">
    <w:abstractNumId w:val="16"/>
  </w:num>
  <w:num w:numId="10">
    <w:abstractNumId w:val="18"/>
  </w:num>
  <w:num w:numId="11">
    <w:abstractNumId w:val="12"/>
  </w:num>
  <w:num w:numId="12">
    <w:abstractNumId w:val="14"/>
  </w:num>
  <w:num w:numId="13">
    <w:abstractNumId w:val="15"/>
  </w:num>
  <w:num w:numId="14">
    <w:abstractNumId w:val="11"/>
  </w:num>
  <w:num w:numId="15">
    <w:abstractNumId w:val="23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xander Amon">
    <w15:presenceInfo w15:providerId="None" w15:userId="Alexander Am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Y8Ym2Gla1/q8iuACcKepTXoQCk8=" w:salt="bOn1jXSxq6FKMa/yJJjGtA=="/>
  <w:styleLockTheme/>
  <w:styleLockQFSet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85"/>
    <w:rsid w:val="00002574"/>
    <w:rsid w:val="00005F6D"/>
    <w:rsid w:val="00006300"/>
    <w:rsid w:val="00006F6E"/>
    <w:rsid w:val="000071F5"/>
    <w:rsid w:val="00007286"/>
    <w:rsid w:val="00007872"/>
    <w:rsid w:val="00010CA4"/>
    <w:rsid w:val="000121E9"/>
    <w:rsid w:val="00012447"/>
    <w:rsid w:val="000153BB"/>
    <w:rsid w:val="000171D2"/>
    <w:rsid w:val="00017D95"/>
    <w:rsid w:val="00021AE4"/>
    <w:rsid w:val="00021FE7"/>
    <w:rsid w:val="000252CB"/>
    <w:rsid w:val="0003070E"/>
    <w:rsid w:val="00032070"/>
    <w:rsid w:val="00032140"/>
    <w:rsid w:val="00032172"/>
    <w:rsid w:val="00032A8F"/>
    <w:rsid w:val="00033088"/>
    <w:rsid w:val="00033FB3"/>
    <w:rsid w:val="00034388"/>
    <w:rsid w:val="0003496C"/>
    <w:rsid w:val="000369C0"/>
    <w:rsid w:val="000369E8"/>
    <w:rsid w:val="00040FA3"/>
    <w:rsid w:val="00041372"/>
    <w:rsid w:val="00041443"/>
    <w:rsid w:val="00041484"/>
    <w:rsid w:val="000434A3"/>
    <w:rsid w:val="000442A7"/>
    <w:rsid w:val="000469CF"/>
    <w:rsid w:val="00046E15"/>
    <w:rsid w:val="00051E5E"/>
    <w:rsid w:val="0005220E"/>
    <w:rsid w:val="0005394B"/>
    <w:rsid w:val="00056995"/>
    <w:rsid w:val="00056B92"/>
    <w:rsid w:val="00060993"/>
    <w:rsid w:val="0006206D"/>
    <w:rsid w:val="00064DDE"/>
    <w:rsid w:val="000660F2"/>
    <w:rsid w:val="00067955"/>
    <w:rsid w:val="00067E72"/>
    <w:rsid w:val="0007078A"/>
    <w:rsid w:val="00070908"/>
    <w:rsid w:val="00071395"/>
    <w:rsid w:val="000716EC"/>
    <w:rsid w:val="00071F21"/>
    <w:rsid w:val="00072582"/>
    <w:rsid w:val="00075B90"/>
    <w:rsid w:val="000763BC"/>
    <w:rsid w:val="00080E28"/>
    <w:rsid w:val="000819DA"/>
    <w:rsid w:val="00081ADA"/>
    <w:rsid w:val="00082F86"/>
    <w:rsid w:val="00083372"/>
    <w:rsid w:val="000833F2"/>
    <w:rsid w:val="00083A7D"/>
    <w:rsid w:val="00085769"/>
    <w:rsid w:val="000862FA"/>
    <w:rsid w:val="000864CB"/>
    <w:rsid w:val="000918AE"/>
    <w:rsid w:val="00091D8A"/>
    <w:rsid w:val="00092837"/>
    <w:rsid w:val="00093377"/>
    <w:rsid w:val="00094F73"/>
    <w:rsid w:val="0009544D"/>
    <w:rsid w:val="00095E9E"/>
    <w:rsid w:val="00096644"/>
    <w:rsid w:val="00096AA3"/>
    <w:rsid w:val="00096DFB"/>
    <w:rsid w:val="000A0BF4"/>
    <w:rsid w:val="000A3F2E"/>
    <w:rsid w:val="000A60D3"/>
    <w:rsid w:val="000A75BB"/>
    <w:rsid w:val="000B25E2"/>
    <w:rsid w:val="000B4A0B"/>
    <w:rsid w:val="000B5B73"/>
    <w:rsid w:val="000B5B9F"/>
    <w:rsid w:val="000B6AC5"/>
    <w:rsid w:val="000B7F0B"/>
    <w:rsid w:val="000C041B"/>
    <w:rsid w:val="000C1170"/>
    <w:rsid w:val="000C1CB3"/>
    <w:rsid w:val="000C2EC8"/>
    <w:rsid w:val="000C3DB7"/>
    <w:rsid w:val="000C4188"/>
    <w:rsid w:val="000C4298"/>
    <w:rsid w:val="000C5249"/>
    <w:rsid w:val="000C6026"/>
    <w:rsid w:val="000C671B"/>
    <w:rsid w:val="000C6E78"/>
    <w:rsid w:val="000C7B93"/>
    <w:rsid w:val="000D257C"/>
    <w:rsid w:val="000D2BDE"/>
    <w:rsid w:val="000D36C1"/>
    <w:rsid w:val="000D3F14"/>
    <w:rsid w:val="000D65FB"/>
    <w:rsid w:val="000E089F"/>
    <w:rsid w:val="000E15DC"/>
    <w:rsid w:val="000E2193"/>
    <w:rsid w:val="000E26FB"/>
    <w:rsid w:val="000E3A8F"/>
    <w:rsid w:val="000E3F5D"/>
    <w:rsid w:val="000E413A"/>
    <w:rsid w:val="000E4AF7"/>
    <w:rsid w:val="000E6A9B"/>
    <w:rsid w:val="000E72B1"/>
    <w:rsid w:val="000E7574"/>
    <w:rsid w:val="000F0948"/>
    <w:rsid w:val="000F0B8A"/>
    <w:rsid w:val="000F0CB4"/>
    <w:rsid w:val="000F1760"/>
    <w:rsid w:val="000F26E4"/>
    <w:rsid w:val="000F439C"/>
    <w:rsid w:val="000F4AFB"/>
    <w:rsid w:val="000F4F79"/>
    <w:rsid w:val="000F5403"/>
    <w:rsid w:val="000F6647"/>
    <w:rsid w:val="000F695A"/>
    <w:rsid w:val="000F6A77"/>
    <w:rsid w:val="000F73C8"/>
    <w:rsid w:val="00101718"/>
    <w:rsid w:val="001026A2"/>
    <w:rsid w:val="00102727"/>
    <w:rsid w:val="00104C83"/>
    <w:rsid w:val="0010544B"/>
    <w:rsid w:val="00106BAC"/>
    <w:rsid w:val="0010797F"/>
    <w:rsid w:val="00110F9B"/>
    <w:rsid w:val="00111F60"/>
    <w:rsid w:val="0011599E"/>
    <w:rsid w:val="0011715E"/>
    <w:rsid w:val="00120035"/>
    <w:rsid w:val="00120526"/>
    <w:rsid w:val="001222A8"/>
    <w:rsid w:val="00123537"/>
    <w:rsid w:val="00123B75"/>
    <w:rsid w:val="001268F4"/>
    <w:rsid w:val="0012728D"/>
    <w:rsid w:val="001311F2"/>
    <w:rsid w:val="00131C66"/>
    <w:rsid w:val="00132186"/>
    <w:rsid w:val="00133DF1"/>
    <w:rsid w:val="00140497"/>
    <w:rsid w:val="001409B0"/>
    <w:rsid w:val="001409F6"/>
    <w:rsid w:val="00142C01"/>
    <w:rsid w:val="00143B16"/>
    <w:rsid w:val="0014475E"/>
    <w:rsid w:val="00145039"/>
    <w:rsid w:val="00145B02"/>
    <w:rsid w:val="00145C0E"/>
    <w:rsid w:val="00147F51"/>
    <w:rsid w:val="001509D4"/>
    <w:rsid w:val="001518DA"/>
    <w:rsid w:val="00151D4F"/>
    <w:rsid w:val="00152C9E"/>
    <w:rsid w:val="00153CE7"/>
    <w:rsid w:val="00155FD5"/>
    <w:rsid w:val="001561F7"/>
    <w:rsid w:val="00156969"/>
    <w:rsid w:val="0015715E"/>
    <w:rsid w:val="00160318"/>
    <w:rsid w:val="00161962"/>
    <w:rsid w:val="00162ED4"/>
    <w:rsid w:val="00163F32"/>
    <w:rsid w:val="00164875"/>
    <w:rsid w:val="00166763"/>
    <w:rsid w:val="00170331"/>
    <w:rsid w:val="00172D01"/>
    <w:rsid w:val="00173C86"/>
    <w:rsid w:val="001740C0"/>
    <w:rsid w:val="00176F11"/>
    <w:rsid w:val="001814C7"/>
    <w:rsid w:val="001820F9"/>
    <w:rsid w:val="001832AC"/>
    <w:rsid w:val="001852F7"/>
    <w:rsid w:val="00185361"/>
    <w:rsid w:val="00185830"/>
    <w:rsid w:val="00187522"/>
    <w:rsid w:val="00190600"/>
    <w:rsid w:val="00192348"/>
    <w:rsid w:val="00192EE3"/>
    <w:rsid w:val="001955E5"/>
    <w:rsid w:val="00195BE4"/>
    <w:rsid w:val="001979D6"/>
    <w:rsid w:val="001A2E8E"/>
    <w:rsid w:val="001A33C3"/>
    <w:rsid w:val="001A3406"/>
    <w:rsid w:val="001A3E84"/>
    <w:rsid w:val="001B1CC8"/>
    <w:rsid w:val="001B2B32"/>
    <w:rsid w:val="001B2ED1"/>
    <w:rsid w:val="001B3921"/>
    <w:rsid w:val="001C6FC9"/>
    <w:rsid w:val="001C75C9"/>
    <w:rsid w:val="001D1C59"/>
    <w:rsid w:val="001D2038"/>
    <w:rsid w:val="001D3F79"/>
    <w:rsid w:val="001D4119"/>
    <w:rsid w:val="001E0D29"/>
    <w:rsid w:val="001E1B4E"/>
    <w:rsid w:val="001E20C6"/>
    <w:rsid w:val="001E2F5A"/>
    <w:rsid w:val="001E3282"/>
    <w:rsid w:val="001E552C"/>
    <w:rsid w:val="001F0809"/>
    <w:rsid w:val="001F1345"/>
    <w:rsid w:val="001F1D09"/>
    <w:rsid w:val="001F2A49"/>
    <w:rsid w:val="001F4383"/>
    <w:rsid w:val="001F46C2"/>
    <w:rsid w:val="001F4707"/>
    <w:rsid w:val="001F4BB6"/>
    <w:rsid w:val="001F5C86"/>
    <w:rsid w:val="001F5F2C"/>
    <w:rsid w:val="00200B51"/>
    <w:rsid w:val="00200D9B"/>
    <w:rsid w:val="00201ACA"/>
    <w:rsid w:val="002020DC"/>
    <w:rsid w:val="00203696"/>
    <w:rsid w:val="00203A0F"/>
    <w:rsid w:val="002052A1"/>
    <w:rsid w:val="00206783"/>
    <w:rsid w:val="00206CDC"/>
    <w:rsid w:val="00206E76"/>
    <w:rsid w:val="00206FAE"/>
    <w:rsid w:val="00210577"/>
    <w:rsid w:val="0021225E"/>
    <w:rsid w:val="00213EAE"/>
    <w:rsid w:val="00213FA1"/>
    <w:rsid w:val="0021598A"/>
    <w:rsid w:val="002203F2"/>
    <w:rsid w:val="002205FF"/>
    <w:rsid w:val="002212D8"/>
    <w:rsid w:val="00222370"/>
    <w:rsid w:val="00226892"/>
    <w:rsid w:val="002275B2"/>
    <w:rsid w:val="002314AB"/>
    <w:rsid w:val="00231968"/>
    <w:rsid w:val="00233343"/>
    <w:rsid w:val="00233EBB"/>
    <w:rsid w:val="002352F7"/>
    <w:rsid w:val="002354E4"/>
    <w:rsid w:val="002366CC"/>
    <w:rsid w:val="00236701"/>
    <w:rsid w:val="00236DBB"/>
    <w:rsid w:val="002376F9"/>
    <w:rsid w:val="002377BB"/>
    <w:rsid w:val="002378AC"/>
    <w:rsid w:val="00240479"/>
    <w:rsid w:val="00240BEC"/>
    <w:rsid w:val="00241A37"/>
    <w:rsid w:val="002430F6"/>
    <w:rsid w:val="00245900"/>
    <w:rsid w:val="00245FBC"/>
    <w:rsid w:val="00246B8C"/>
    <w:rsid w:val="00246C6D"/>
    <w:rsid w:val="0025245F"/>
    <w:rsid w:val="002534F4"/>
    <w:rsid w:val="00255113"/>
    <w:rsid w:val="002615ED"/>
    <w:rsid w:val="00261E75"/>
    <w:rsid w:val="002639BA"/>
    <w:rsid w:val="0026538C"/>
    <w:rsid w:val="002653D3"/>
    <w:rsid w:val="002678FA"/>
    <w:rsid w:val="00271E2B"/>
    <w:rsid w:val="00276C80"/>
    <w:rsid w:val="002817EA"/>
    <w:rsid w:val="00282026"/>
    <w:rsid w:val="00282B0F"/>
    <w:rsid w:val="00282E79"/>
    <w:rsid w:val="00285FB0"/>
    <w:rsid w:val="00286E92"/>
    <w:rsid w:val="00287538"/>
    <w:rsid w:val="0029021A"/>
    <w:rsid w:val="00290503"/>
    <w:rsid w:val="00291EFC"/>
    <w:rsid w:val="002925A1"/>
    <w:rsid w:val="002926C4"/>
    <w:rsid w:val="002930E6"/>
    <w:rsid w:val="00294508"/>
    <w:rsid w:val="00294E00"/>
    <w:rsid w:val="002951F1"/>
    <w:rsid w:val="0029648F"/>
    <w:rsid w:val="002A1159"/>
    <w:rsid w:val="002A2D11"/>
    <w:rsid w:val="002A3121"/>
    <w:rsid w:val="002A367F"/>
    <w:rsid w:val="002A44B1"/>
    <w:rsid w:val="002A4F5F"/>
    <w:rsid w:val="002A4FD5"/>
    <w:rsid w:val="002A529B"/>
    <w:rsid w:val="002A5340"/>
    <w:rsid w:val="002A7145"/>
    <w:rsid w:val="002A749E"/>
    <w:rsid w:val="002A7F3C"/>
    <w:rsid w:val="002B198E"/>
    <w:rsid w:val="002B1AAE"/>
    <w:rsid w:val="002B269E"/>
    <w:rsid w:val="002B340E"/>
    <w:rsid w:val="002B3618"/>
    <w:rsid w:val="002B3A27"/>
    <w:rsid w:val="002B4133"/>
    <w:rsid w:val="002B4607"/>
    <w:rsid w:val="002B478E"/>
    <w:rsid w:val="002B61C3"/>
    <w:rsid w:val="002B6E1D"/>
    <w:rsid w:val="002B7C08"/>
    <w:rsid w:val="002B7FB8"/>
    <w:rsid w:val="002C0818"/>
    <w:rsid w:val="002C0B74"/>
    <w:rsid w:val="002C12E3"/>
    <w:rsid w:val="002C31DB"/>
    <w:rsid w:val="002C44B2"/>
    <w:rsid w:val="002C5BB7"/>
    <w:rsid w:val="002C631C"/>
    <w:rsid w:val="002C66B6"/>
    <w:rsid w:val="002C70E9"/>
    <w:rsid w:val="002C75D3"/>
    <w:rsid w:val="002D08D1"/>
    <w:rsid w:val="002D23F5"/>
    <w:rsid w:val="002D25A7"/>
    <w:rsid w:val="002D2797"/>
    <w:rsid w:val="002D43BA"/>
    <w:rsid w:val="002D4D7E"/>
    <w:rsid w:val="002D75A2"/>
    <w:rsid w:val="002E0217"/>
    <w:rsid w:val="002E15A0"/>
    <w:rsid w:val="002E2050"/>
    <w:rsid w:val="002E3F89"/>
    <w:rsid w:val="002E45A3"/>
    <w:rsid w:val="002E5801"/>
    <w:rsid w:val="002E6C4B"/>
    <w:rsid w:val="002E7993"/>
    <w:rsid w:val="002E7FCA"/>
    <w:rsid w:val="002F1467"/>
    <w:rsid w:val="002F15B6"/>
    <w:rsid w:val="002F1630"/>
    <w:rsid w:val="002F1C43"/>
    <w:rsid w:val="002F2A2B"/>
    <w:rsid w:val="002F4207"/>
    <w:rsid w:val="002F5212"/>
    <w:rsid w:val="002F54DB"/>
    <w:rsid w:val="002F591B"/>
    <w:rsid w:val="002F5FC4"/>
    <w:rsid w:val="002F7675"/>
    <w:rsid w:val="003006A0"/>
    <w:rsid w:val="00300F0E"/>
    <w:rsid w:val="0030132E"/>
    <w:rsid w:val="00301C4E"/>
    <w:rsid w:val="00301EAF"/>
    <w:rsid w:val="00303DB8"/>
    <w:rsid w:val="00306227"/>
    <w:rsid w:val="003070E0"/>
    <w:rsid w:val="0031146D"/>
    <w:rsid w:val="00314447"/>
    <w:rsid w:val="00314DC8"/>
    <w:rsid w:val="003168E6"/>
    <w:rsid w:val="003175C6"/>
    <w:rsid w:val="00317600"/>
    <w:rsid w:val="00320BE4"/>
    <w:rsid w:val="003219D7"/>
    <w:rsid w:val="0032455C"/>
    <w:rsid w:val="00325D2E"/>
    <w:rsid w:val="003305B7"/>
    <w:rsid w:val="00331F6A"/>
    <w:rsid w:val="00337F37"/>
    <w:rsid w:val="003417A9"/>
    <w:rsid w:val="00343FCD"/>
    <w:rsid w:val="00346681"/>
    <w:rsid w:val="0034684A"/>
    <w:rsid w:val="00347B27"/>
    <w:rsid w:val="00351179"/>
    <w:rsid w:val="0035135B"/>
    <w:rsid w:val="00352467"/>
    <w:rsid w:val="00353F97"/>
    <w:rsid w:val="00354A48"/>
    <w:rsid w:val="0035517A"/>
    <w:rsid w:val="0035537E"/>
    <w:rsid w:val="00357449"/>
    <w:rsid w:val="00360837"/>
    <w:rsid w:val="003608CD"/>
    <w:rsid w:val="003616A5"/>
    <w:rsid w:val="00361DE3"/>
    <w:rsid w:val="003624B5"/>
    <w:rsid w:val="00362AC7"/>
    <w:rsid w:val="0036355E"/>
    <w:rsid w:val="00366850"/>
    <w:rsid w:val="003709D8"/>
    <w:rsid w:val="00373C37"/>
    <w:rsid w:val="00373E7E"/>
    <w:rsid w:val="00374FBB"/>
    <w:rsid w:val="00376AA3"/>
    <w:rsid w:val="00377B26"/>
    <w:rsid w:val="00377E2D"/>
    <w:rsid w:val="00380BCB"/>
    <w:rsid w:val="00381045"/>
    <w:rsid w:val="003814EC"/>
    <w:rsid w:val="003859F0"/>
    <w:rsid w:val="00387AB5"/>
    <w:rsid w:val="00390463"/>
    <w:rsid w:val="00390E6C"/>
    <w:rsid w:val="00391513"/>
    <w:rsid w:val="0039395D"/>
    <w:rsid w:val="003943EA"/>
    <w:rsid w:val="00397722"/>
    <w:rsid w:val="0039796D"/>
    <w:rsid w:val="003A08A4"/>
    <w:rsid w:val="003A2A1B"/>
    <w:rsid w:val="003A615B"/>
    <w:rsid w:val="003A7C79"/>
    <w:rsid w:val="003B0B6C"/>
    <w:rsid w:val="003B1B3E"/>
    <w:rsid w:val="003B2350"/>
    <w:rsid w:val="003B2384"/>
    <w:rsid w:val="003B3011"/>
    <w:rsid w:val="003B568C"/>
    <w:rsid w:val="003B65AE"/>
    <w:rsid w:val="003B7455"/>
    <w:rsid w:val="003B7955"/>
    <w:rsid w:val="003C17BE"/>
    <w:rsid w:val="003C1FD4"/>
    <w:rsid w:val="003C20E6"/>
    <w:rsid w:val="003C2778"/>
    <w:rsid w:val="003C32C2"/>
    <w:rsid w:val="003C6CAD"/>
    <w:rsid w:val="003C7B22"/>
    <w:rsid w:val="003C7CDF"/>
    <w:rsid w:val="003D457A"/>
    <w:rsid w:val="003D5688"/>
    <w:rsid w:val="003D78DA"/>
    <w:rsid w:val="003E0310"/>
    <w:rsid w:val="003E315E"/>
    <w:rsid w:val="003E3854"/>
    <w:rsid w:val="003E41AC"/>
    <w:rsid w:val="003E5C60"/>
    <w:rsid w:val="003E6AEA"/>
    <w:rsid w:val="003E6FA9"/>
    <w:rsid w:val="003F07EB"/>
    <w:rsid w:val="003F0B0D"/>
    <w:rsid w:val="003F1DA9"/>
    <w:rsid w:val="003F7A99"/>
    <w:rsid w:val="0040175E"/>
    <w:rsid w:val="00401F96"/>
    <w:rsid w:val="004020B9"/>
    <w:rsid w:val="00402C82"/>
    <w:rsid w:val="00403D33"/>
    <w:rsid w:val="00404BAE"/>
    <w:rsid w:val="00405033"/>
    <w:rsid w:val="0040678D"/>
    <w:rsid w:val="004069B7"/>
    <w:rsid w:val="00406F58"/>
    <w:rsid w:val="00407705"/>
    <w:rsid w:val="00410024"/>
    <w:rsid w:val="004104DC"/>
    <w:rsid w:val="004108B1"/>
    <w:rsid w:val="004133B9"/>
    <w:rsid w:val="00416247"/>
    <w:rsid w:val="004215F7"/>
    <w:rsid w:val="00431049"/>
    <w:rsid w:val="00431C78"/>
    <w:rsid w:val="004327AB"/>
    <w:rsid w:val="00434C49"/>
    <w:rsid w:val="004354F2"/>
    <w:rsid w:val="00441443"/>
    <w:rsid w:val="0044284D"/>
    <w:rsid w:val="00442914"/>
    <w:rsid w:val="00442ECE"/>
    <w:rsid w:val="00445B32"/>
    <w:rsid w:val="00445D63"/>
    <w:rsid w:val="004473A6"/>
    <w:rsid w:val="00447ACC"/>
    <w:rsid w:val="00450808"/>
    <w:rsid w:val="004528B9"/>
    <w:rsid w:val="00452B49"/>
    <w:rsid w:val="00452DD1"/>
    <w:rsid w:val="0045466C"/>
    <w:rsid w:val="00454A35"/>
    <w:rsid w:val="00456ABB"/>
    <w:rsid w:val="00456F74"/>
    <w:rsid w:val="0045715F"/>
    <w:rsid w:val="00460750"/>
    <w:rsid w:val="004607C3"/>
    <w:rsid w:val="0046253A"/>
    <w:rsid w:val="00462FDC"/>
    <w:rsid w:val="00463E6D"/>
    <w:rsid w:val="00464D77"/>
    <w:rsid w:val="00466DE1"/>
    <w:rsid w:val="00467DB1"/>
    <w:rsid w:val="00470910"/>
    <w:rsid w:val="00470ADF"/>
    <w:rsid w:val="00470BBD"/>
    <w:rsid w:val="004727A3"/>
    <w:rsid w:val="00473578"/>
    <w:rsid w:val="004745F4"/>
    <w:rsid w:val="00474C0A"/>
    <w:rsid w:val="00475C47"/>
    <w:rsid w:val="0048058B"/>
    <w:rsid w:val="0048064F"/>
    <w:rsid w:val="004807B9"/>
    <w:rsid w:val="00480818"/>
    <w:rsid w:val="00480D6D"/>
    <w:rsid w:val="00481F86"/>
    <w:rsid w:val="004837E1"/>
    <w:rsid w:val="00483BF9"/>
    <w:rsid w:val="004840F7"/>
    <w:rsid w:val="004861BA"/>
    <w:rsid w:val="0048652E"/>
    <w:rsid w:val="00487967"/>
    <w:rsid w:val="00487D78"/>
    <w:rsid w:val="00490054"/>
    <w:rsid w:val="00491730"/>
    <w:rsid w:val="0049272A"/>
    <w:rsid w:val="0049504B"/>
    <w:rsid w:val="00496CAA"/>
    <w:rsid w:val="00497212"/>
    <w:rsid w:val="004A0B5B"/>
    <w:rsid w:val="004A16E5"/>
    <w:rsid w:val="004A2808"/>
    <w:rsid w:val="004A438C"/>
    <w:rsid w:val="004A658A"/>
    <w:rsid w:val="004A7CE7"/>
    <w:rsid w:val="004B388B"/>
    <w:rsid w:val="004B6DFE"/>
    <w:rsid w:val="004B7612"/>
    <w:rsid w:val="004C122F"/>
    <w:rsid w:val="004C19DF"/>
    <w:rsid w:val="004C1DE8"/>
    <w:rsid w:val="004C31DC"/>
    <w:rsid w:val="004C4034"/>
    <w:rsid w:val="004C467B"/>
    <w:rsid w:val="004C5ABC"/>
    <w:rsid w:val="004C63CE"/>
    <w:rsid w:val="004D195C"/>
    <w:rsid w:val="004D528B"/>
    <w:rsid w:val="004D6821"/>
    <w:rsid w:val="004D6CDB"/>
    <w:rsid w:val="004D750F"/>
    <w:rsid w:val="004E1FA6"/>
    <w:rsid w:val="004E2FD6"/>
    <w:rsid w:val="004E3291"/>
    <w:rsid w:val="004E345C"/>
    <w:rsid w:val="004E440C"/>
    <w:rsid w:val="004E4AEC"/>
    <w:rsid w:val="004E7620"/>
    <w:rsid w:val="004F08CB"/>
    <w:rsid w:val="004F0C43"/>
    <w:rsid w:val="004F27DE"/>
    <w:rsid w:val="004F3E48"/>
    <w:rsid w:val="004F4291"/>
    <w:rsid w:val="004F4694"/>
    <w:rsid w:val="004F5A95"/>
    <w:rsid w:val="004F6DCF"/>
    <w:rsid w:val="004F710B"/>
    <w:rsid w:val="004F7125"/>
    <w:rsid w:val="004F7241"/>
    <w:rsid w:val="004F7D70"/>
    <w:rsid w:val="005007FB"/>
    <w:rsid w:val="00502C50"/>
    <w:rsid w:val="00505732"/>
    <w:rsid w:val="00505F83"/>
    <w:rsid w:val="00506688"/>
    <w:rsid w:val="00506744"/>
    <w:rsid w:val="00506A9C"/>
    <w:rsid w:val="00506C76"/>
    <w:rsid w:val="00511100"/>
    <w:rsid w:val="00512B03"/>
    <w:rsid w:val="00516A22"/>
    <w:rsid w:val="00521C1D"/>
    <w:rsid w:val="00522A64"/>
    <w:rsid w:val="0052315E"/>
    <w:rsid w:val="00523929"/>
    <w:rsid w:val="00524570"/>
    <w:rsid w:val="00524DA6"/>
    <w:rsid w:val="00525BB5"/>
    <w:rsid w:val="005264C3"/>
    <w:rsid w:val="005301A4"/>
    <w:rsid w:val="005317FD"/>
    <w:rsid w:val="00532AFF"/>
    <w:rsid w:val="00533DEB"/>
    <w:rsid w:val="005341E8"/>
    <w:rsid w:val="00535CD0"/>
    <w:rsid w:val="005360D6"/>
    <w:rsid w:val="00537188"/>
    <w:rsid w:val="00540B36"/>
    <w:rsid w:val="00541C98"/>
    <w:rsid w:val="0054283F"/>
    <w:rsid w:val="00545D4F"/>
    <w:rsid w:val="00545D98"/>
    <w:rsid w:val="00547F48"/>
    <w:rsid w:val="00551DAE"/>
    <w:rsid w:val="00560A30"/>
    <w:rsid w:val="00562056"/>
    <w:rsid w:val="00562D18"/>
    <w:rsid w:val="00563143"/>
    <w:rsid w:val="005637FF"/>
    <w:rsid w:val="005643E8"/>
    <w:rsid w:val="00565D21"/>
    <w:rsid w:val="00565EA3"/>
    <w:rsid w:val="00565EB2"/>
    <w:rsid w:val="00567093"/>
    <w:rsid w:val="005704EC"/>
    <w:rsid w:val="00570C86"/>
    <w:rsid w:val="00571AC2"/>
    <w:rsid w:val="00572E0F"/>
    <w:rsid w:val="0057316A"/>
    <w:rsid w:val="005743ED"/>
    <w:rsid w:val="0057465B"/>
    <w:rsid w:val="00575951"/>
    <w:rsid w:val="00575E52"/>
    <w:rsid w:val="00576871"/>
    <w:rsid w:val="00576EB4"/>
    <w:rsid w:val="005804CB"/>
    <w:rsid w:val="00580743"/>
    <w:rsid w:val="005825E6"/>
    <w:rsid w:val="005826A6"/>
    <w:rsid w:val="0058321E"/>
    <w:rsid w:val="0058324E"/>
    <w:rsid w:val="00583E6D"/>
    <w:rsid w:val="00584384"/>
    <w:rsid w:val="00586460"/>
    <w:rsid w:val="00587942"/>
    <w:rsid w:val="00591CB4"/>
    <w:rsid w:val="00591D80"/>
    <w:rsid w:val="0059274F"/>
    <w:rsid w:val="00592E0B"/>
    <w:rsid w:val="005945F5"/>
    <w:rsid w:val="0059584A"/>
    <w:rsid w:val="00597F5D"/>
    <w:rsid w:val="005A0634"/>
    <w:rsid w:val="005A13B4"/>
    <w:rsid w:val="005A4C92"/>
    <w:rsid w:val="005A6607"/>
    <w:rsid w:val="005A71A9"/>
    <w:rsid w:val="005B1448"/>
    <w:rsid w:val="005B1E92"/>
    <w:rsid w:val="005B29D0"/>
    <w:rsid w:val="005B2A2C"/>
    <w:rsid w:val="005B534E"/>
    <w:rsid w:val="005B5C01"/>
    <w:rsid w:val="005B740E"/>
    <w:rsid w:val="005C2EB2"/>
    <w:rsid w:val="005C4488"/>
    <w:rsid w:val="005C66DE"/>
    <w:rsid w:val="005C7C44"/>
    <w:rsid w:val="005D08A1"/>
    <w:rsid w:val="005D3051"/>
    <w:rsid w:val="005D4807"/>
    <w:rsid w:val="005D5A2B"/>
    <w:rsid w:val="005D622B"/>
    <w:rsid w:val="005D640E"/>
    <w:rsid w:val="005E026C"/>
    <w:rsid w:val="005E04D3"/>
    <w:rsid w:val="005E0F6E"/>
    <w:rsid w:val="005E27B6"/>
    <w:rsid w:val="005E2891"/>
    <w:rsid w:val="005E348E"/>
    <w:rsid w:val="005E3B9D"/>
    <w:rsid w:val="005E6A2B"/>
    <w:rsid w:val="005F0055"/>
    <w:rsid w:val="005F091D"/>
    <w:rsid w:val="005F1A41"/>
    <w:rsid w:val="005F1A5D"/>
    <w:rsid w:val="005F757D"/>
    <w:rsid w:val="005F7732"/>
    <w:rsid w:val="005F7BB7"/>
    <w:rsid w:val="005F7BBE"/>
    <w:rsid w:val="00602BC1"/>
    <w:rsid w:val="006034F4"/>
    <w:rsid w:val="00605E83"/>
    <w:rsid w:val="00606186"/>
    <w:rsid w:val="006062BD"/>
    <w:rsid w:val="00606E8D"/>
    <w:rsid w:val="0060796E"/>
    <w:rsid w:val="00607A7C"/>
    <w:rsid w:val="006109BC"/>
    <w:rsid w:val="0061451B"/>
    <w:rsid w:val="006146F0"/>
    <w:rsid w:val="00615924"/>
    <w:rsid w:val="00615B01"/>
    <w:rsid w:val="00616EC5"/>
    <w:rsid w:val="006170F7"/>
    <w:rsid w:val="00621B09"/>
    <w:rsid w:val="00622157"/>
    <w:rsid w:val="00623AA2"/>
    <w:rsid w:val="006258AC"/>
    <w:rsid w:val="00626C38"/>
    <w:rsid w:val="00627D5D"/>
    <w:rsid w:val="00630623"/>
    <w:rsid w:val="00630931"/>
    <w:rsid w:val="0063123C"/>
    <w:rsid w:val="0063202C"/>
    <w:rsid w:val="00634F41"/>
    <w:rsid w:val="00635180"/>
    <w:rsid w:val="00637494"/>
    <w:rsid w:val="00643813"/>
    <w:rsid w:val="0064436D"/>
    <w:rsid w:val="00646DC3"/>
    <w:rsid w:val="006479C4"/>
    <w:rsid w:val="00651272"/>
    <w:rsid w:val="00651D8C"/>
    <w:rsid w:val="006525AA"/>
    <w:rsid w:val="00652DE6"/>
    <w:rsid w:val="006542E8"/>
    <w:rsid w:val="00654494"/>
    <w:rsid w:val="00654637"/>
    <w:rsid w:val="006563AA"/>
    <w:rsid w:val="00656ED8"/>
    <w:rsid w:val="0065724E"/>
    <w:rsid w:val="00657AE2"/>
    <w:rsid w:val="0066016D"/>
    <w:rsid w:val="00660717"/>
    <w:rsid w:val="00660DE4"/>
    <w:rsid w:val="00660F85"/>
    <w:rsid w:val="00661107"/>
    <w:rsid w:val="006616F9"/>
    <w:rsid w:val="00661B86"/>
    <w:rsid w:val="0066228B"/>
    <w:rsid w:val="00662606"/>
    <w:rsid w:val="006638F3"/>
    <w:rsid w:val="00666CCA"/>
    <w:rsid w:val="006676B7"/>
    <w:rsid w:val="00667757"/>
    <w:rsid w:val="00667B71"/>
    <w:rsid w:val="00673661"/>
    <w:rsid w:val="00674248"/>
    <w:rsid w:val="00675559"/>
    <w:rsid w:val="006834CE"/>
    <w:rsid w:val="00683870"/>
    <w:rsid w:val="0068432B"/>
    <w:rsid w:val="00685529"/>
    <w:rsid w:val="006865BD"/>
    <w:rsid w:val="006924C1"/>
    <w:rsid w:val="0069283E"/>
    <w:rsid w:val="0069343D"/>
    <w:rsid w:val="00694131"/>
    <w:rsid w:val="00694D64"/>
    <w:rsid w:val="00695FDB"/>
    <w:rsid w:val="006A06F5"/>
    <w:rsid w:val="006A1270"/>
    <w:rsid w:val="006A2180"/>
    <w:rsid w:val="006A224B"/>
    <w:rsid w:val="006A264D"/>
    <w:rsid w:val="006A38D1"/>
    <w:rsid w:val="006A391E"/>
    <w:rsid w:val="006A4185"/>
    <w:rsid w:val="006A566A"/>
    <w:rsid w:val="006A62A4"/>
    <w:rsid w:val="006A700C"/>
    <w:rsid w:val="006A7334"/>
    <w:rsid w:val="006A7373"/>
    <w:rsid w:val="006A7B54"/>
    <w:rsid w:val="006B3E04"/>
    <w:rsid w:val="006B3E77"/>
    <w:rsid w:val="006B4E59"/>
    <w:rsid w:val="006B4F63"/>
    <w:rsid w:val="006B5032"/>
    <w:rsid w:val="006C0D29"/>
    <w:rsid w:val="006C0D70"/>
    <w:rsid w:val="006C395C"/>
    <w:rsid w:val="006C4B7D"/>
    <w:rsid w:val="006C58DC"/>
    <w:rsid w:val="006C5F20"/>
    <w:rsid w:val="006C6124"/>
    <w:rsid w:val="006D0485"/>
    <w:rsid w:val="006D17EE"/>
    <w:rsid w:val="006D6044"/>
    <w:rsid w:val="006D651D"/>
    <w:rsid w:val="006D6EC0"/>
    <w:rsid w:val="006D6EEF"/>
    <w:rsid w:val="006D70EA"/>
    <w:rsid w:val="006E3674"/>
    <w:rsid w:val="006E472D"/>
    <w:rsid w:val="006E5801"/>
    <w:rsid w:val="006E6629"/>
    <w:rsid w:val="006E6988"/>
    <w:rsid w:val="006E7DB6"/>
    <w:rsid w:val="006F0344"/>
    <w:rsid w:val="006F1242"/>
    <w:rsid w:val="006F1568"/>
    <w:rsid w:val="006F1B6E"/>
    <w:rsid w:val="006F31D7"/>
    <w:rsid w:val="006F3A2E"/>
    <w:rsid w:val="006F3AF8"/>
    <w:rsid w:val="006F407F"/>
    <w:rsid w:val="006F4C54"/>
    <w:rsid w:val="0070077B"/>
    <w:rsid w:val="007027D5"/>
    <w:rsid w:val="00702961"/>
    <w:rsid w:val="00704430"/>
    <w:rsid w:val="0070457B"/>
    <w:rsid w:val="0070471D"/>
    <w:rsid w:val="0070486B"/>
    <w:rsid w:val="00707633"/>
    <w:rsid w:val="0071128D"/>
    <w:rsid w:val="00711706"/>
    <w:rsid w:val="007121A1"/>
    <w:rsid w:val="00713544"/>
    <w:rsid w:val="007150F2"/>
    <w:rsid w:val="007153A4"/>
    <w:rsid w:val="00716A2E"/>
    <w:rsid w:val="00716D95"/>
    <w:rsid w:val="00721145"/>
    <w:rsid w:val="007223B1"/>
    <w:rsid w:val="00723908"/>
    <w:rsid w:val="00725259"/>
    <w:rsid w:val="00725357"/>
    <w:rsid w:val="00725933"/>
    <w:rsid w:val="00727091"/>
    <w:rsid w:val="00727A7C"/>
    <w:rsid w:val="0073014F"/>
    <w:rsid w:val="00731E62"/>
    <w:rsid w:val="00732DEC"/>
    <w:rsid w:val="007364C7"/>
    <w:rsid w:val="00736ABB"/>
    <w:rsid w:val="00742350"/>
    <w:rsid w:val="007429ED"/>
    <w:rsid w:val="007450A0"/>
    <w:rsid w:val="00745B7D"/>
    <w:rsid w:val="00747DFF"/>
    <w:rsid w:val="007561E1"/>
    <w:rsid w:val="0076149C"/>
    <w:rsid w:val="00761D94"/>
    <w:rsid w:val="007632C4"/>
    <w:rsid w:val="0076347E"/>
    <w:rsid w:val="0076387B"/>
    <w:rsid w:val="00763B73"/>
    <w:rsid w:val="00764A1F"/>
    <w:rsid w:val="00765E4A"/>
    <w:rsid w:val="00771DDB"/>
    <w:rsid w:val="00774BAD"/>
    <w:rsid w:val="00777651"/>
    <w:rsid w:val="00777C0F"/>
    <w:rsid w:val="00781D1A"/>
    <w:rsid w:val="00783523"/>
    <w:rsid w:val="00784119"/>
    <w:rsid w:val="00784277"/>
    <w:rsid w:val="00784BED"/>
    <w:rsid w:val="007853D4"/>
    <w:rsid w:val="00787E36"/>
    <w:rsid w:val="00787F18"/>
    <w:rsid w:val="00791716"/>
    <w:rsid w:val="0079184E"/>
    <w:rsid w:val="00794DB1"/>
    <w:rsid w:val="00796E99"/>
    <w:rsid w:val="00797CA7"/>
    <w:rsid w:val="007A0BCC"/>
    <w:rsid w:val="007A0EF0"/>
    <w:rsid w:val="007A108B"/>
    <w:rsid w:val="007A4FAB"/>
    <w:rsid w:val="007A75E5"/>
    <w:rsid w:val="007B02C5"/>
    <w:rsid w:val="007B1598"/>
    <w:rsid w:val="007B208B"/>
    <w:rsid w:val="007B2D77"/>
    <w:rsid w:val="007B3DF2"/>
    <w:rsid w:val="007B5AFC"/>
    <w:rsid w:val="007B5DE1"/>
    <w:rsid w:val="007B673E"/>
    <w:rsid w:val="007B7283"/>
    <w:rsid w:val="007C054F"/>
    <w:rsid w:val="007C3D7D"/>
    <w:rsid w:val="007C499F"/>
    <w:rsid w:val="007C5520"/>
    <w:rsid w:val="007D0924"/>
    <w:rsid w:val="007D4A36"/>
    <w:rsid w:val="007D6B8A"/>
    <w:rsid w:val="007D7A4D"/>
    <w:rsid w:val="007E35E4"/>
    <w:rsid w:val="007E4936"/>
    <w:rsid w:val="007E4A1D"/>
    <w:rsid w:val="007E60E6"/>
    <w:rsid w:val="007E79F1"/>
    <w:rsid w:val="007F55B1"/>
    <w:rsid w:val="007F6793"/>
    <w:rsid w:val="007F7E9A"/>
    <w:rsid w:val="00801B36"/>
    <w:rsid w:val="008022E2"/>
    <w:rsid w:val="00802F8D"/>
    <w:rsid w:val="0080308A"/>
    <w:rsid w:val="00803A41"/>
    <w:rsid w:val="0080419A"/>
    <w:rsid w:val="0080448B"/>
    <w:rsid w:val="008051A7"/>
    <w:rsid w:val="00807D47"/>
    <w:rsid w:val="00807F2F"/>
    <w:rsid w:val="008105AE"/>
    <w:rsid w:val="00811551"/>
    <w:rsid w:val="0081159C"/>
    <w:rsid w:val="00811D6A"/>
    <w:rsid w:val="00814456"/>
    <w:rsid w:val="0081633B"/>
    <w:rsid w:val="00816A65"/>
    <w:rsid w:val="00822D95"/>
    <w:rsid w:val="00823DF9"/>
    <w:rsid w:val="00824B75"/>
    <w:rsid w:val="008252EF"/>
    <w:rsid w:val="00826C43"/>
    <w:rsid w:val="00826EC8"/>
    <w:rsid w:val="008278F1"/>
    <w:rsid w:val="00827F2C"/>
    <w:rsid w:val="00830913"/>
    <w:rsid w:val="00833D0F"/>
    <w:rsid w:val="008343AF"/>
    <w:rsid w:val="00834A0F"/>
    <w:rsid w:val="00834ED8"/>
    <w:rsid w:val="008365E6"/>
    <w:rsid w:val="00842AC6"/>
    <w:rsid w:val="00843C1A"/>
    <w:rsid w:val="00844A5C"/>
    <w:rsid w:val="00844A8E"/>
    <w:rsid w:val="00844F3F"/>
    <w:rsid w:val="008459CA"/>
    <w:rsid w:val="00846500"/>
    <w:rsid w:val="00847293"/>
    <w:rsid w:val="00847536"/>
    <w:rsid w:val="0085087F"/>
    <w:rsid w:val="0085113D"/>
    <w:rsid w:val="00851F93"/>
    <w:rsid w:val="008523AB"/>
    <w:rsid w:val="0085714D"/>
    <w:rsid w:val="00863804"/>
    <w:rsid w:val="00863D77"/>
    <w:rsid w:val="00864ABF"/>
    <w:rsid w:val="00865726"/>
    <w:rsid w:val="00867359"/>
    <w:rsid w:val="00867A06"/>
    <w:rsid w:val="00871C42"/>
    <w:rsid w:val="00880076"/>
    <w:rsid w:val="0088117E"/>
    <w:rsid w:val="00884369"/>
    <w:rsid w:val="008848F1"/>
    <w:rsid w:val="008858AC"/>
    <w:rsid w:val="008911E8"/>
    <w:rsid w:val="00894B62"/>
    <w:rsid w:val="00897AA4"/>
    <w:rsid w:val="008A00E2"/>
    <w:rsid w:val="008A2974"/>
    <w:rsid w:val="008A38D5"/>
    <w:rsid w:val="008A398E"/>
    <w:rsid w:val="008B034A"/>
    <w:rsid w:val="008B0CC7"/>
    <w:rsid w:val="008B37C9"/>
    <w:rsid w:val="008B3916"/>
    <w:rsid w:val="008B5045"/>
    <w:rsid w:val="008B6E50"/>
    <w:rsid w:val="008C0DE7"/>
    <w:rsid w:val="008C1258"/>
    <w:rsid w:val="008C240B"/>
    <w:rsid w:val="008C30D9"/>
    <w:rsid w:val="008C5D9A"/>
    <w:rsid w:val="008C79B9"/>
    <w:rsid w:val="008D0F1B"/>
    <w:rsid w:val="008D30B0"/>
    <w:rsid w:val="008D3805"/>
    <w:rsid w:val="008D3C48"/>
    <w:rsid w:val="008E1044"/>
    <w:rsid w:val="008E3E8C"/>
    <w:rsid w:val="008E4EE8"/>
    <w:rsid w:val="008E76CE"/>
    <w:rsid w:val="008F23DB"/>
    <w:rsid w:val="008F2C81"/>
    <w:rsid w:val="008F4005"/>
    <w:rsid w:val="008F4362"/>
    <w:rsid w:val="008F4E4A"/>
    <w:rsid w:val="008F4E53"/>
    <w:rsid w:val="008F5125"/>
    <w:rsid w:val="008F5DD0"/>
    <w:rsid w:val="009002F8"/>
    <w:rsid w:val="00900608"/>
    <w:rsid w:val="00900637"/>
    <w:rsid w:val="00901A4E"/>
    <w:rsid w:val="009032BA"/>
    <w:rsid w:val="0090349C"/>
    <w:rsid w:val="00907BFC"/>
    <w:rsid w:val="009118D4"/>
    <w:rsid w:val="0091248F"/>
    <w:rsid w:val="00912BD7"/>
    <w:rsid w:val="00917512"/>
    <w:rsid w:val="00917DCD"/>
    <w:rsid w:val="009252B9"/>
    <w:rsid w:val="009257E6"/>
    <w:rsid w:val="00925B44"/>
    <w:rsid w:val="009275C5"/>
    <w:rsid w:val="00932CF1"/>
    <w:rsid w:val="009330D8"/>
    <w:rsid w:val="0093320C"/>
    <w:rsid w:val="0093385A"/>
    <w:rsid w:val="00937393"/>
    <w:rsid w:val="0094049C"/>
    <w:rsid w:val="0094228A"/>
    <w:rsid w:val="00943C6D"/>
    <w:rsid w:val="0094496A"/>
    <w:rsid w:val="00944AB4"/>
    <w:rsid w:val="00944EE7"/>
    <w:rsid w:val="00947EBE"/>
    <w:rsid w:val="00952843"/>
    <w:rsid w:val="009534FF"/>
    <w:rsid w:val="00955E08"/>
    <w:rsid w:val="00957A79"/>
    <w:rsid w:val="00957D0B"/>
    <w:rsid w:val="00961D98"/>
    <w:rsid w:val="00962961"/>
    <w:rsid w:val="00962D9B"/>
    <w:rsid w:val="009636D2"/>
    <w:rsid w:val="009640B9"/>
    <w:rsid w:val="0096695C"/>
    <w:rsid w:val="009674C0"/>
    <w:rsid w:val="009720F6"/>
    <w:rsid w:val="00972C5A"/>
    <w:rsid w:val="00972FDD"/>
    <w:rsid w:val="00974C28"/>
    <w:rsid w:val="00975C3C"/>
    <w:rsid w:val="00977613"/>
    <w:rsid w:val="00981AF4"/>
    <w:rsid w:val="009822BE"/>
    <w:rsid w:val="00982415"/>
    <w:rsid w:val="00984A1A"/>
    <w:rsid w:val="00984D68"/>
    <w:rsid w:val="00985C60"/>
    <w:rsid w:val="00992EAE"/>
    <w:rsid w:val="0099378C"/>
    <w:rsid w:val="00993FDF"/>
    <w:rsid w:val="0099412A"/>
    <w:rsid w:val="00995209"/>
    <w:rsid w:val="00997D43"/>
    <w:rsid w:val="00997F29"/>
    <w:rsid w:val="009A1FA7"/>
    <w:rsid w:val="009A26F4"/>
    <w:rsid w:val="009A39EE"/>
    <w:rsid w:val="009A7710"/>
    <w:rsid w:val="009A78B2"/>
    <w:rsid w:val="009B3860"/>
    <w:rsid w:val="009B4A21"/>
    <w:rsid w:val="009B5EA7"/>
    <w:rsid w:val="009B6E21"/>
    <w:rsid w:val="009B73B0"/>
    <w:rsid w:val="009B7B8F"/>
    <w:rsid w:val="009C1589"/>
    <w:rsid w:val="009C1A38"/>
    <w:rsid w:val="009C47CF"/>
    <w:rsid w:val="009C4FF6"/>
    <w:rsid w:val="009C5550"/>
    <w:rsid w:val="009C609B"/>
    <w:rsid w:val="009C72B0"/>
    <w:rsid w:val="009C7F09"/>
    <w:rsid w:val="009D002C"/>
    <w:rsid w:val="009D0FD4"/>
    <w:rsid w:val="009D141E"/>
    <w:rsid w:val="009D14F3"/>
    <w:rsid w:val="009D37AB"/>
    <w:rsid w:val="009D673A"/>
    <w:rsid w:val="009D68DA"/>
    <w:rsid w:val="009D7B66"/>
    <w:rsid w:val="009E463E"/>
    <w:rsid w:val="009E639C"/>
    <w:rsid w:val="009E7DB1"/>
    <w:rsid w:val="009F07D4"/>
    <w:rsid w:val="009F0E26"/>
    <w:rsid w:val="009F2E1B"/>
    <w:rsid w:val="009F34BD"/>
    <w:rsid w:val="009F3C14"/>
    <w:rsid w:val="009F5B42"/>
    <w:rsid w:val="009F5E21"/>
    <w:rsid w:val="009F6BDA"/>
    <w:rsid w:val="009F7594"/>
    <w:rsid w:val="00A01C1E"/>
    <w:rsid w:val="00A02089"/>
    <w:rsid w:val="00A02454"/>
    <w:rsid w:val="00A02FDD"/>
    <w:rsid w:val="00A038C7"/>
    <w:rsid w:val="00A0523D"/>
    <w:rsid w:val="00A05803"/>
    <w:rsid w:val="00A070AB"/>
    <w:rsid w:val="00A078EE"/>
    <w:rsid w:val="00A12478"/>
    <w:rsid w:val="00A1273A"/>
    <w:rsid w:val="00A13FB5"/>
    <w:rsid w:val="00A15E10"/>
    <w:rsid w:val="00A16081"/>
    <w:rsid w:val="00A16443"/>
    <w:rsid w:val="00A17D58"/>
    <w:rsid w:val="00A21BDD"/>
    <w:rsid w:val="00A22090"/>
    <w:rsid w:val="00A22CF7"/>
    <w:rsid w:val="00A23BF5"/>
    <w:rsid w:val="00A2489B"/>
    <w:rsid w:val="00A2760A"/>
    <w:rsid w:val="00A27F02"/>
    <w:rsid w:val="00A3008D"/>
    <w:rsid w:val="00A30506"/>
    <w:rsid w:val="00A32E74"/>
    <w:rsid w:val="00A35588"/>
    <w:rsid w:val="00A3606B"/>
    <w:rsid w:val="00A362E6"/>
    <w:rsid w:val="00A36946"/>
    <w:rsid w:val="00A37B8D"/>
    <w:rsid w:val="00A40AB4"/>
    <w:rsid w:val="00A4445B"/>
    <w:rsid w:val="00A45EAD"/>
    <w:rsid w:val="00A460C0"/>
    <w:rsid w:val="00A47165"/>
    <w:rsid w:val="00A52B9C"/>
    <w:rsid w:val="00A565A7"/>
    <w:rsid w:val="00A5712B"/>
    <w:rsid w:val="00A57DC3"/>
    <w:rsid w:val="00A60DDE"/>
    <w:rsid w:val="00A61573"/>
    <w:rsid w:val="00A61874"/>
    <w:rsid w:val="00A6273C"/>
    <w:rsid w:val="00A6350D"/>
    <w:rsid w:val="00A641FB"/>
    <w:rsid w:val="00A64804"/>
    <w:rsid w:val="00A65244"/>
    <w:rsid w:val="00A66102"/>
    <w:rsid w:val="00A7065E"/>
    <w:rsid w:val="00A7127A"/>
    <w:rsid w:val="00A71E1B"/>
    <w:rsid w:val="00A73D81"/>
    <w:rsid w:val="00A8104E"/>
    <w:rsid w:val="00A8206F"/>
    <w:rsid w:val="00A83597"/>
    <w:rsid w:val="00A8365B"/>
    <w:rsid w:val="00A83679"/>
    <w:rsid w:val="00A839BD"/>
    <w:rsid w:val="00A84865"/>
    <w:rsid w:val="00A85017"/>
    <w:rsid w:val="00A87783"/>
    <w:rsid w:val="00A87F49"/>
    <w:rsid w:val="00A903F2"/>
    <w:rsid w:val="00A9373D"/>
    <w:rsid w:val="00A945BC"/>
    <w:rsid w:val="00A9470C"/>
    <w:rsid w:val="00A959B9"/>
    <w:rsid w:val="00A95A13"/>
    <w:rsid w:val="00A95E04"/>
    <w:rsid w:val="00A96ED7"/>
    <w:rsid w:val="00A97886"/>
    <w:rsid w:val="00AA0B38"/>
    <w:rsid w:val="00AA0F15"/>
    <w:rsid w:val="00AA2026"/>
    <w:rsid w:val="00AA2960"/>
    <w:rsid w:val="00AA5CB9"/>
    <w:rsid w:val="00AA6080"/>
    <w:rsid w:val="00AA6F70"/>
    <w:rsid w:val="00AA77D1"/>
    <w:rsid w:val="00AB0660"/>
    <w:rsid w:val="00AB073F"/>
    <w:rsid w:val="00AB723D"/>
    <w:rsid w:val="00AC2523"/>
    <w:rsid w:val="00AC3FC4"/>
    <w:rsid w:val="00AC5314"/>
    <w:rsid w:val="00AC53BA"/>
    <w:rsid w:val="00AC5A2F"/>
    <w:rsid w:val="00AC5A9E"/>
    <w:rsid w:val="00AC76C3"/>
    <w:rsid w:val="00AC7D33"/>
    <w:rsid w:val="00AD0BEB"/>
    <w:rsid w:val="00AD28A7"/>
    <w:rsid w:val="00AD2B4E"/>
    <w:rsid w:val="00AD310B"/>
    <w:rsid w:val="00AD6495"/>
    <w:rsid w:val="00AD7EFB"/>
    <w:rsid w:val="00AE213D"/>
    <w:rsid w:val="00AE2770"/>
    <w:rsid w:val="00AE6335"/>
    <w:rsid w:val="00AE6CB3"/>
    <w:rsid w:val="00AE78A2"/>
    <w:rsid w:val="00AF1777"/>
    <w:rsid w:val="00AF3D96"/>
    <w:rsid w:val="00AF4536"/>
    <w:rsid w:val="00AF6472"/>
    <w:rsid w:val="00AF6926"/>
    <w:rsid w:val="00AF6B33"/>
    <w:rsid w:val="00B03375"/>
    <w:rsid w:val="00B04E86"/>
    <w:rsid w:val="00B07029"/>
    <w:rsid w:val="00B12BC3"/>
    <w:rsid w:val="00B1348C"/>
    <w:rsid w:val="00B141A9"/>
    <w:rsid w:val="00B14BB9"/>
    <w:rsid w:val="00B14F5F"/>
    <w:rsid w:val="00B17CE2"/>
    <w:rsid w:val="00B17DF1"/>
    <w:rsid w:val="00B203C2"/>
    <w:rsid w:val="00B2117A"/>
    <w:rsid w:val="00B22CEA"/>
    <w:rsid w:val="00B23353"/>
    <w:rsid w:val="00B23A55"/>
    <w:rsid w:val="00B25A43"/>
    <w:rsid w:val="00B25DD0"/>
    <w:rsid w:val="00B27412"/>
    <w:rsid w:val="00B30939"/>
    <w:rsid w:val="00B30C93"/>
    <w:rsid w:val="00B3409E"/>
    <w:rsid w:val="00B34AAF"/>
    <w:rsid w:val="00B3625A"/>
    <w:rsid w:val="00B364FC"/>
    <w:rsid w:val="00B40BF3"/>
    <w:rsid w:val="00B40F2E"/>
    <w:rsid w:val="00B41818"/>
    <w:rsid w:val="00B4302A"/>
    <w:rsid w:val="00B44C9E"/>
    <w:rsid w:val="00B45E63"/>
    <w:rsid w:val="00B461BD"/>
    <w:rsid w:val="00B468F2"/>
    <w:rsid w:val="00B46E08"/>
    <w:rsid w:val="00B47815"/>
    <w:rsid w:val="00B479B6"/>
    <w:rsid w:val="00B50F86"/>
    <w:rsid w:val="00B52103"/>
    <w:rsid w:val="00B53409"/>
    <w:rsid w:val="00B57CAA"/>
    <w:rsid w:val="00B607A0"/>
    <w:rsid w:val="00B61E38"/>
    <w:rsid w:val="00B6305E"/>
    <w:rsid w:val="00B66A8D"/>
    <w:rsid w:val="00B66E21"/>
    <w:rsid w:val="00B717DB"/>
    <w:rsid w:val="00B724C9"/>
    <w:rsid w:val="00B724D7"/>
    <w:rsid w:val="00B75C81"/>
    <w:rsid w:val="00B76F10"/>
    <w:rsid w:val="00B77351"/>
    <w:rsid w:val="00B77A8D"/>
    <w:rsid w:val="00B800AD"/>
    <w:rsid w:val="00B8033F"/>
    <w:rsid w:val="00B80F96"/>
    <w:rsid w:val="00B8110A"/>
    <w:rsid w:val="00B8265A"/>
    <w:rsid w:val="00B83B59"/>
    <w:rsid w:val="00B83EF2"/>
    <w:rsid w:val="00B84493"/>
    <w:rsid w:val="00B84F68"/>
    <w:rsid w:val="00B877F2"/>
    <w:rsid w:val="00B87AC3"/>
    <w:rsid w:val="00B87B34"/>
    <w:rsid w:val="00B90268"/>
    <w:rsid w:val="00B92B7C"/>
    <w:rsid w:val="00B93994"/>
    <w:rsid w:val="00B95299"/>
    <w:rsid w:val="00B964D2"/>
    <w:rsid w:val="00BA2A73"/>
    <w:rsid w:val="00BA2DCB"/>
    <w:rsid w:val="00BA2E5C"/>
    <w:rsid w:val="00BA6D00"/>
    <w:rsid w:val="00BB03BF"/>
    <w:rsid w:val="00BB15FD"/>
    <w:rsid w:val="00BB1EDA"/>
    <w:rsid w:val="00BB2BF9"/>
    <w:rsid w:val="00BB56A6"/>
    <w:rsid w:val="00BB5EA5"/>
    <w:rsid w:val="00BB78DA"/>
    <w:rsid w:val="00BC0DCD"/>
    <w:rsid w:val="00BC13F5"/>
    <w:rsid w:val="00BC1A48"/>
    <w:rsid w:val="00BC25E7"/>
    <w:rsid w:val="00BC3711"/>
    <w:rsid w:val="00BC4325"/>
    <w:rsid w:val="00BC642F"/>
    <w:rsid w:val="00BC6596"/>
    <w:rsid w:val="00BC6B51"/>
    <w:rsid w:val="00BC6BCD"/>
    <w:rsid w:val="00BC7534"/>
    <w:rsid w:val="00BD0CB5"/>
    <w:rsid w:val="00BD18A2"/>
    <w:rsid w:val="00BD1A46"/>
    <w:rsid w:val="00BD1A7E"/>
    <w:rsid w:val="00BD1F40"/>
    <w:rsid w:val="00BD228E"/>
    <w:rsid w:val="00BD3015"/>
    <w:rsid w:val="00BD5FD5"/>
    <w:rsid w:val="00BD71F4"/>
    <w:rsid w:val="00BD73CD"/>
    <w:rsid w:val="00BE16D9"/>
    <w:rsid w:val="00BE22D1"/>
    <w:rsid w:val="00BE245C"/>
    <w:rsid w:val="00BE3D3A"/>
    <w:rsid w:val="00BE3D3B"/>
    <w:rsid w:val="00BE3E62"/>
    <w:rsid w:val="00BE7CDF"/>
    <w:rsid w:val="00BF0890"/>
    <w:rsid w:val="00BF4C93"/>
    <w:rsid w:val="00BF55A9"/>
    <w:rsid w:val="00BF5F1F"/>
    <w:rsid w:val="00BF5F41"/>
    <w:rsid w:val="00BF6A6C"/>
    <w:rsid w:val="00BF74D3"/>
    <w:rsid w:val="00BF7AF9"/>
    <w:rsid w:val="00C0116B"/>
    <w:rsid w:val="00C011D8"/>
    <w:rsid w:val="00C01FE9"/>
    <w:rsid w:val="00C025B8"/>
    <w:rsid w:val="00C02CD1"/>
    <w:rsid w:val="00C02E1B"/>
    <w:rsid w:val="00C049D1"/>
    <w:rsid w:val="00C04A2A"/>
    <w:rsid w:val="00C05ED5"/>
    <w:rsid w:val="00C06A16"/>
    <w:rsid w:val="00C105FD"/>
    <w:rsid w:val="00C108A8"/>
    <w:rsid w:val="00C115E5"/>
    <w:rsid w:val="00C11E10"/>
    <w:rsid w:val="00C172EB"/>
    <w:rsid w:val="00C17579"/>
    <w:rsid w:val="00C17CA8"/>
    <w:rsid w:val="00C17DFE"/>
    <w:rsid w:val="00C17EC7"/>
    <w:rsid w:val="00C20339"/>
    <w:rsid w:val="00C20442"/>
    <w:rsid w:val="00C20623"/>
    <w:rsid w:val="00C20B3F"/>
    <w:rsid w:val="00C220D4"/>
    <w:rsid w:val="00C22CD0"/>
    <w:rsid w:val="00C2315B"/>
    <w:rsid w:val="00C238BB"/>
    <w:rsid w:val="00C2439D"/>
    <w:rsid w:val="00C250F1"/>
    <w:rsid w:val="00C26EE0"/>
    <w:rsid w:val="00C307EA"/>
    <w:rsid w:val="00C31776"/>
    <w:rsid w:val="00C349CA"/>
    <w:rsid w:val="00C34D9C"/>
    <w:rsid w:val="00C3606D"/>
    <w:rsid w:val="00C3662C"/>
    <w:rsid w:val="00C40032"/>
    <w:rsid w:val="00C4018A"/>
    <w:rsid w:val="00C4052D"/>
    <w:rsid w:val="00C4104B"/>
    <w:rsid w:val="00C41255"/>
    <w:rsid w:val="00C41798"/>
    <w:rsid w:val="00C42007"/>
    <w:rsid w:val="00C43093"/>
    <w:rsid w:val="00C4502D"/>
    <w:rsid w:val="00C46A14"/>
    <w:rsid w:val="00C50265"/>
    <w:rsid w:val="00C50553"/>
    <w:rsid w:val="00C50C79"/>
    <w:rsid w:val="00C53737"/>
    <w:rsid w:val="00C53EB2"/>
    <w:rsid w:val="00C53F81"/>
    <w:rsid w:val="00C559A2"/>
    <w:rsid w:val="00C567D9"/>
    <w:rsid w:val="00C627D2"/>
    <w:rsid w:val="00C6569F"/>
    <w:rsid w:val="00C66480"/>
    <w:rsid w:val="00C70577"/>
    <w:rsid w:val="00C7158E"/>
    <w:rsid w:val="00C7232A"/>
    <w:rsid w:val="00C72FF0"/>
    <w:rsid w:val="00C73BEB"/>
    <w:rsid w:val="00C74A93"/>
    <w:rsid w:val="00C74C66"/>
    <w:rsid w:val="00C7697A"/>
    <w:rsid w:val="00C775B7"/>
    <w:rsid w:val="00C8000F"/>
    <w:rsid w:val="00C809B9"/>
    <w:rsid w:val="00C81964"/>
    <w:rsid w:val="00C819F0"/>
    <w:rsid w:val="00C81D93"/>
    <w:rsid w:val="00C824E4"/>
    <w:rsid w:val="00C82DB5"/>
    <w:rsid w:val="00C84691"/>
    <w:rsid w:val="00C84F08"/>
    <w:rsid w:val="00C8580E"/>
    <w:rsid w:val="00C86A53"/>
    <w:rsid w:val="00C9045B"/>
    <w:rsid w:val="00C90AA7"/>
    <w:rsid w:val="00C90C41"/>
    <w:rsid w:val="00C92431"/>
    <w:rsid w:val="00C92863"/>
    <w:rsid w:val="00C93802"/>
    <w:rsid w:val="00C93C86"/>
    <w:rsid w:val="00C94F79"/>
    <w:rsid w:val="00C96142"/>
    <w:rsid w:val="00C97C7F"/>
    <w:rsid w:val="00C97E04"/>
    <w:rsid w:val="00CA01BB"/>
    <w:rsid w:val="00CA05EE"/>
    <w:rsid w:val="00CA1B5B"/>
    <w:rsid w:val="00CA1EFC"/>
    <w:rsid w:val="00CA2416"/>
    <w:rsid w:val="00CA2FF4"/>
    <w:rsid w:val="00CA31D3"/>
    <w:rsid w:val="00CA67BA"/>
    <w:rsid w:val="00CA6E1F"/>
    <w:rsid w:val="00CB2B05"/>
    <w:rsid w:val="00CB3249"/>
    <w:rsid w:val="00CB4DB3"/>
    <w:rsid w:val="00CB58AE"/>
    <w:rsid w:val="00CB5DDA"/>
    <w:rsid w:val="00CC0224"/>
    <w:rsid w:val="00CC28A5"/>
    <w:rsid w:val="00CC2F2D"/>
    <w:rsid w:val="00CC4F67"/>
    <w:rsid w:val="00CC5A8D"/>
    <w:rsid w:val="00CC7A43"/>
    <w:rsid w:val="00CD03E0"/>
    <w:rsid w:val="00CD06D8"/>
    <w:rsid w:val="00CD11B8"/>
    <w:rsid w:val="00CD467A"/>
    <w:rsid w:val="00CD6CB5"/>
    <w:rsid w:val="00CD6CDE"/>
    <w:rsid w:val="00CD71D3"/>
    <w:rsid w:val="00CD77E1"/>
    <w:rsid w:val="00CE196D"/>
    <w:rsid w:val="00CE2303"/>
    <w:rsid w:val="00CE2A80"/>
    <w:rsid w:val="00CE4679"/>
    <w:rsid w:val="00CE48D9"/>
    <w:rsid w:val="00CF0B87"/>
    <w:rsid w:val="00CF1D3D"/>
    <w:rsid w:val="00CF246A"/>
    <w:rsid w:val="00CF762F"/>
    <w:rsid w:val="00D0014A"/>
    <w:rsid w:val="00D00718"/>
    <w:rsid w:val="00D00B61"/>
    <w:rsid w:val="00D011BD"/>
    <w:rsid w:val="00D01347"/>
    <w:rsid w:val="00D016BD"/>
    <w:rsid w:val="00D018E6"/>
    <w:rsid w:val="00D026DE"/>
    <w:rsid w:val="00D037C4"/>
    <w:rsid w:val="00D03A45"/>
    <w:rsid w:val="00D03D92"/>
    <w:rsid w:val="00D0502B"/>
    <w:rsid w:val="00D059B3"/>
    <w:rsid w:val="00D05ACF"/>
    <w:rsid w:val="00D06C27"/>
    <w:rsid w:val="00D10218"/>
    <w:rsid w:val="00D10E15"/>
    <w:rsid w:val="00D12510"/>
    <w:rsid w:val="00D12FA6"/>
    <w:rsid w:val="00D142DC"/>
    <w:rsid w:val="00D14640"/>
    <w:rsid w:val="00D15003"/>
    <w:rsid w:val="00D153D8"/>
    <w:rsid w:val="00D162C5"/>
    <w:rsid w:val="00D21428"/>
    <w:rsid w:val="00D215DF"/>
    <w:rsid w:val="00D21936"/>
    <w:rsid w:val="00D2286C"/>
    <w:rsid w:val="00D23278"/>
    <w:rsid w:val="00D23DF0"/>
    <w:rsid w:val="00D25F60"/>
    <w:rsid w:val="00D2614F"/>
    <w:rsid w:val="00D2638D"/>
    <w:rsid w:val="00D2678F"/>
    <w:rsid w:val="00D30CED"/>
    <w:rsid w:val="00D3375E"/>
    <w:rsid w:val="00D33BDB"/>
    <w:rsid w:val="00D35406"/>
    <w:rsid w:val="00D36127"/>
    <w:rsid w:val="00D36995"/>
    <w:rsid w:val="00D4027F"/>
    <w:rsid w:val="00D417C5"/>
    <w:rsid w:val="00D41A5E"/>
    <w:rsid w:val="00D428AF"/>
    <w:rsid w:val="00D435EF"/>
    <w:rsid w:val="00D45761"/>
    <w:rsid w:val="00D475B5"/>
    <w:rsid w:val="00D4761B"/>
    <w:rsid w:val="00D47E45"/>
    <w:rsid w:val="00D51279"/>
    <w:rsid w:val="00D52342"/>
    <w:rsid w:val="00D52995"/>
    <w:rsid w:val="00D532D8"/>
    <w:rsid w:val="00D5404C"/>
    <w:rsid w:val="00D54E08"/>
    <w:rsid w:val="00D57939"/>
    <w:rsid w:val="00D61A3F"/>
    <w:rsid w:val="00D61E32"/>
    <w:rsid w:val="00D6358D"/>
    <w:rsid w:val="00D669CA"/>
    <w:rsid w:val="00D66F30"/>
    <w:rsid w:val="00D712FD"/>
    <w:rsid w:val="00D72580"/>
    <w:rsid w:val="00D726A4"/>
    <w:rsid w:val="00D74457"/>
    <w:rsid w:val="00D7494F"/>
    <w:rsid w:val="00D76F7E"/>
    <w:rsid w:val="00D77AFE"/>
    <w:rsid w:val="00D80750"/>
    <w:rsid w:val="00D80804"/>
    <w:rsid w:val="00D816CE"/>
    <w:rsid w:val="00D82176"/>
    <w:rsid w:val="00D85035"/>
    <w:rsid w:val="00D85D3B"/>
    <w:rsid w:val="00D85D70"/>
    <w:rsid w:val="00D86904"/>
    <w:rsid w:val="00D9273F"/>
    <w:rsid w:val="00D93024"/>
    <w:rsid w:val="00D9652C"/>
    <w:rsid w:val="00DA0865"/>
    <w:rsid w:val="00DA1739"/>
    <w:rsid w:val="00DA1DDF"/>
    <w:rsid w:val="00DA5D85"/>
    <w:rsid w:val="00DB1FE6"/>
    <w:rsid w:val="00DB3B39"/>
    <w:rsid w:val="00DB4C83"/>
    <w:rsid w:val="00DB5226"/>
    <w:rsid w:val="00DC11C3"/>
    <w:rsid w:val="00DC2753"/>
    <w:rsid w:val="00DC37E6"/>
    <w:rsid w:val="00DC3FE7"/>
    <w:rsid w:val="00DC54BD"/>
    <w:rsid w:val="00DC7021"/>
    <w:rsid w:val="00DC73B1"/>
    <w:rsid w:val="00DD0273"/>
    <w:rsid w:val="00DD1CCA"/>
    <w:rsid w:val="00DD1F50"/>
    <w:rsid w:val="00DD2BD1"/>
    <w:rsid w:val="00DD2CD5"/>
    <w:rsid w:val="00DD2DC0"/>
    <w:rsid w:val="00DD44D4"/>
    <w:rsid w:val="00DD6C00"/>
    <w:rsid w:val="00DE0C15"/>
    <w:rsid w:val="00DE2AF8"/>
    <w:rsid w:val="00DE5C8A"/>
    <w:rsid w:val="00DE623E"/>
    <w:rsid w:val="00DE6457"/>
    <w:rsid w:val="00DE6812"/>
    <w:rsid w:val="00DF1B32"/>
    <w:rsid w:val="00DF2817"/>
    <w:rsid w:val="00DF2A45"/>
    <w:rsid w:val="00DF2B7C"/>
    <w:rsid w:val="00DF4BBD"/>
    <w:rsid w:val="00DF7009"/>
    <w:rsid w:val="00DF7DA6"/>
    <w:rsid w:val="00E00DB9"/>
    <w:rsid w:val="00E0128C"/>
    <w:rsid w:val="00E02786"/>
    <w:rsid w:val="00E05491"/>
    <w:rsid w:val="00E06932"/>
    <w:rsid w:val="00E07525"/>
    <w:rsid w:val="00E07BFC"/>
    <w:rsid w:val="00E1064C"/>
    <w:rsid w:val="00E10746"/>
    <w:rsid w:val="00E13289"/>
    <w:rsid w:val="00E1367B"/>
    <w:rsid w:val="00E15DD8"/>
    <w:rsid w:val="00E16BB3"/>
    <w:rsid w:val="00E20E6F"/>
    <w:rsid w:val="00E23142"/>
    <w:rsid w:val="00E23F35"/>
    <w:rsid w:val="00E240D5"/>
    <w:rsid w:val="00E314D7"/>
    <w:rsid w:val="00E31B04"/>
    <w:rsid w:val="00E321CB"/>
    <w:rsid w:val="00E32364"/>
    <w:rsid w:val="00E32BF8"/>
    <w:rsid w:val="00E33FAF"/>
    <w:rsid w:val="00E348FE"/>
    <w:rsid w:val="00E34ECA"/>
    <w:rsid w:val="00E35F4D"/>
    <w:rsid w:val="00E360F7"/>
    <w:rsid w:val="00E37BD0"/>
    <w:rsid w:val="00E41C43"/>
    <w:rsid w:val="00E4331E"/>
    <w:rsid w:val="00E446E6"/>
    <w:rsid w:val="00E446FD"/>
    <w:rsid w:val="00E45057"/>
    <w:rsid w:val="00E457A9"/>
    <w:rsid w:val="00E45C84"/>
    <w:rsid w:val="00E46EC9"/>
    <w:rsid w:val="00E477DF"/>
    <w:rsid w:val="00E50643"/>
    <w:rsid w:val="00E5078D"/>
    <w:rsid w:val="00E53560"/>
    <w:rsid w:val="00E561EC"/>
    <w:rsid w:val="00E60038"/>
    <w:rsid w:val="00E60C3B"/>
    <w:rsid w:val="00E61573"/>
    <w:rsid w:val="00E616BC"/>
    <w:rsid w:val="00E620B1"/>
    <w:rsid w:val="00E6254E"/>
    <w:rsid w:val="00E63604"/>
    <w:rsid w:val="00E640BE"/>
    <w:rsid w:val="00E65414"/>
    <w:rsid w:val="00E6643E"/>
    <w:rsid w:val="00E66A42"/>
    <w:rsid w:val="00E66FAE"/>
    <w:rsid w:val="00E715E6"/>
    <w:rsid w:val="00E72534"/>
    <w:rsid w:val="00E7311E"/>
    <w:rsid w:val="00E73BBE"/>
    <w:rsid w:val="00E74125"/>
    <w:rsid w:val="00E743B8"/>
    <w:rsid w:val="00E7443D"/>
    <w:rsid w:val="00E75079"/>
    <w:rsid w:val="00E75E92"/>
    <w:rsid w:val="00E761C8"/>
    <w:rsid w:val="00E7716F"/>
    <w:rsid w:val="00E8077A"/>
    <w:rsid w:val="00E821AA"/>
    <w:rsid w:val="00E909B2"/>
    <w:rsid w:val="00E965E7"/>
    <w:rsid w:val="00EA064D"/>
    <w:rsid w:val="00EA07CB"/>
    <w:rsid w:val="00EA0E61"/>
    <w:rsid w:val="00EA150A"/>
    <w:rsid w:val="00EA16A5"/>
    <w:rsid w:val="00EA19E3"/>
    <w:rsid w:val="00EA3061"/>
    <w:rsid w:val="00EA3D3B"/>
    <w:rsid w:val="00EA7A61"/>
    <w:rsid w:val="00EB0736"/>
    <w:rsid w:val="00EB13A1"/>
    <w:rsid w:val="00EB231A"/>
    <w:rsid w:val="00EB36DB"/>
    <w:rsid w:val="00EB37FF"/>
    <w:rsid w:val="00EB3992"/>
    <w:rsid w:val="00EB54DE"/>
    <w:rsid w:val="00EB6733"/>
    <w:rsid w:val="00EB7E56"/>
    <w:rsid w:val="00EC016D"/>
    <w:rsid w:val="00EC089E"/>
    <w:rsid w:val="00EC3B14"/>
    <w:rsid w:val="00EC4F12"/>
    <w:rsid w:val="00EC5A3B"/>
    <w:rsid w:val="00EC7B2A"/>
    <w:rsid w:val="00ED18A1"/>
    <w:rsid w:val="00ED3B89"/>
    <w:rsid w:val="00ED467F"/>
    <w:rsid w:val="00ED5A0A"/>
    <w:rsid w:val="00ED626B"/>
    <w:rsid w:val="00ED7556"/>
    <w:rsid w:val="00ED7A20"/>
    <w:rsid w:val="00EE0F11"/>
    <w:rsid w:val="00EE11B6"/>
    <w:rsid w:val="00EE2554"/>
    <w:rsid w:val="00EE3339"/>
    <w:rsid w:val="00EE54D1"/>
    <w:rsid w:val="00EE792C"/>
    <w:rsid w:val="00EF0802"/>
    <w:rsid w:val="00EF0B3B"/>
    <w:rsid w:val="00EF0F54"/>
    <w:rsid w:val="00EF4381"/>
    <w:rsid w:val="00EF52E6"/>
    <w:rsid w:val="00EF601D"/>
    <w:rsid w:val="00EF6FCC"/>
    <w:rsid w:val="00EF7BB4"/>
    <w:rsid w:val="00F001D3"/>
    <w:rsid w:val="00F0028D"/>
    <w:rsid w:val="00F01BF2"/>
    <w:rsid w:val="00F01C7C"/>
    <w:rsid w:val="00F01DFA"/>
    <w:rsid w:val="00F028A5"/>
    <w:rsid w:val="00F02D41"/>
    <w:rsid w:val="00F0404E"/>
    <w:rsid w:val="00F042E7"/>
    <w:rsid w:val="00F04805"/>
    <w:rsid w:val="00F11A7F"/>
    <w:rsid w:val="00F12651"/>
    <w:rsid w:val="00F20FF2"/>
    <w:rsid w:val="00F23DEC"/>
    <w:rsid w:val="00F2421F"/>
    <w:rsid w:val="00F25493"/>
    <w:rsid w:val="00F26782"/>
    <w:rsid w:val="00F26D48"/>
    <w:rsid w:val="00F27C44"/>
    <w:rsid w:val="00F305EC"/>
    <w:rsid w:val="00F31368"/>
    <w:rsid w:val="00F3311A"/>
    <w:rsid w:val="00F33906"/>
    <w:rsid w:val="00F342DF"/>
    <w:rsid w:val="00F35ACE"/>
    <w:rsid w:val="00F36A91"/>
    <w:rsid w:val="00F3790C"/>
    <w:rsid w:val="00F41DA2"/>
    <w:rsid w:val="00F42DB6"/>
    <w:rsid w:val="00F435C4"/>
    <w:rsid w:val="00F47589"/>
    <w:rsid w:val="00F477A8"/>
    <w:rsid w:val="00F477CE"/>
    <w:rsid w:val="00F47BC7"/>
    <w:rsid w:val="00F47FE6"/>
    <w:rsid w:val="00F506E4"/>
    <w:rsid w:val="00F50781"/>
    <w:rsid w:val="00F5083A"/>
    <w:rsid w:val="00F50A3A"/>
    <w:rsid w:val="00F519F6"/>
    <w:rsid w:val="00F54360"/>
    <w:rsid w:val="00F55B34"/>
    <w:rsid w:val="00F5654A"/>
    <w:rsid w:val="00F601A2"/>
    <w:rsid w:val="00F63273"/>
    <w:rsid w:val="00F63C66"/>
    <w:rsid w:val="00F63E10"/>
    <w:rsid w:val="00F64A9A"/>
    <w:rsid w:val="00F67D39"/>
    <w:rsid w:val="00F7092F"/>
    <w:rsid w:val="00F716F9"/>
    <w:rsid w:val="00F719B0"/>
    <w:rsid w:val="00F72C0A"/>
    <w:rsid w:val="00F75817"/>
    <w:rsid w:val="00F76C89"/>
    <w:rsid w:val="00F77288"/>
    <w:rsid w:val="00F83504"/>
    <w:rsid w:val="00F84CA7"/>
    <w:rsid w:val="00F86FC9"/>
    <w:rsid w:val="00F8743D"/>
    <w:rsid w:val="00F87AE5"/>
    <w:rsid w:val="00F87FB2"/>
    <w:rsid w:val="00F918CC"/>
    <w:rsid w:val="00F91C36"/>
    <w:rsid w:val="00F93C4C"/>
    <w:rsid w:val="00F94C4F"/>
    <w:rsid w:val="00F95F4F"/>
    <w:rsid w:val="00F9626D"/>
    <w:rsid w:val="00F970E2"/>
    <w:rsid w:val="00F97278"/>
    <w:rsid w:val="00FA05DF"/>
    <w:rsid w:val="00FA1795"/>
    <w:rsid w:val="00FA1F22"/>
    <w:rsid w:val="00FA2DA1"/>
    <w:rsid w:val="00FA50BD"/>
    <w:rsid w:val="00FB2313"/>
    <w:rsid w:val="00FB2990"/>
    <w:rsid w:val="00FB421A"/>
    <w:rsid w:val="00FB4F3A"/>
    <w:rsid w:val="00FC1CCE"/>
    <w:rsid w:val="00FC2B6B"/>
    <w:rsid w:val="00FC4613"/>
    <w:rsid w:val="00FC745B"/>
    <w:rsid w:val="00FD57DB"/>
    <w:rsid w:val="00FD6D96"/>
    <w:rsid w:val="00FD7064"/>
    <w:rsid w:val="00FD75B0"/>
    <w:rsid w:val="00FE0432"/>
    <w:rsid w:val="00FE37C8"/>
    <w:rsid w:val="00FE4A5E"/>
    <w:rsid w:val="00FE53A8"/>
    <w:rsid w:val="00FE6FA5"/>
    <w:rsid w:val="00FF030F"/>
    <w:rsid w:val="00FF0C97"/>
    <w:rsid w:val="00FF43CD"/>
    <w:rsid w:val="00FF4644"/>
    <w:rsid w:val="00FF5678"/>
    <w:rsid w:val="00FF5F74"/>
    <w:rsid w:val="00FF63A8"/>
    <w:rsid w:val="00FF6D60"/>
    <w:rsid w:val="00FF71B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F816E2C0-84BD-439E-9167-62011907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QPP Body Text"/>
    <w:next w:val="QPPBodytext"/>
    <w:qFormat/>
    <w:rsid w:val="002376F9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FA05D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locked/>
    <w:rsid w:val="00FA05D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FA05D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FA05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FA05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FA05D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FA05DF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FA05D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FA05D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2376F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376F9"/>
  </w:style>
  <w:style w:type="paragraph" w:customStyle="1" w:styleId="QPPBodytext">
    <w:name w:val="QPP Body text"/>
    <w:basedOn w:val="Normal"/>
    <w:link w:val="QPPBodytextChar"/>
    <w:rsid w:val="002376F9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FA05DF"/>
    <w:rPr>
      <w:rFonts w:ascii="Arial" w:hAnsi="Arial" w:cs="Arial"/>
      <w:color w:val="000000"/>
    </w:rPr>
  </w:style>
  <w:style w:type="table" w:styleId="TableGrid">
    <w:name w:val="Table Grid"/>
    <w:basedOn w:val="TableNormal"/>
    <w:rsid w:val="002376F9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2376F9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2376F9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2376F9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2376F9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FA05DF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2376F9"/>
    <w:pPr>
      <w:tabs>
        <w:tab w:val="num" w:pos="567"/>
      </w:tabs>
      <w:ind w:left="907" w:hanging="340"/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2376F9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2376F9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2376F9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2376F9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2376F9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FA05DF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2376F9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2376F9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2376F9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2376F9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2376F9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2376F9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2376F9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2376F9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2376F9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2376F9"/>
    <w:rPr>
      <w:vertAlign w:val="superscript"/>
    </w:rPr>
  </w:style>
  <w:style w:type="character" w:customStyle="1" w:styleId="QPPSuperscriptChar">
    <w:name w:val="QPP Superscript Char"/>
    <w:link w:val="QPPSuperscript"/>
    <w:rsid w:val="00FA05DF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FA05DF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7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FA05DF"/>
    <w:rPr>
      <w:sz w:val="16"/>
      <w:szCs w:val="16"/>
    </w:rPr>
  </w:style>
  <w:style w:type="paragraph" w:styleId="CommentText">
    <w:name w:val="annotation text"/>
    <w:basedOn w:val="Normal"/>
    <w:semiHidden/>
    <w:locked/>
    <w:rsid w:val="00FA05DF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FA05DF"/>
    <w:rPr>
      <w:b/>
      <w:bCs/>
    </w:rPr>
  </w:style>
  <w:style w:type="paragraph" w:styleId="BalloonText">
    <w:name w:val="Balloon Text"/>
    <w:basedOn w:val="Normal"/>
    <w:semiHidden/>
    <w:locked/>
    <w:rsid w:val="00FA05D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FA05DF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FA05D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2376F9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2376F9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2376F9"/>
    <w:pPr>
      <w:numPr>
        <w:numId w:val="11"/>
      </w:numPr>
      <w:tabs>
        <w:tab w:val="left" w:pos="567"/>
      </w:tabs>
    </w:pPr>
  </w:style>
  <w:style w:type="character" w:styleId="FollowedHyperlink">
    <w:name w:val="FollowedHyperlink"/>
    <w:semiHidden/>
    <w:locked/>
    <w:rsid w:val="00FA05DF"/>
    <w:rPr>
      <w:color w:val="800080"/>
      <w:u w:val="single"/>
    </w:rPr>
  </w:style>
  <w:style w:type="character" w:customStyle="1" w:styleId="QPPHeading4Char">
    <w:name w:val="QPP Heading 4 Char"/>
    <w:link w:val="QPPHeading4"/>
    <w:rsid w:val="00FA05DF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FA05DF"/>
    <w:pPr>
      <w:numPr>
        <w:numId w:val="12"/>
      </w:numPr>
    </w:pPr>
  </w:style>
  <w:style w:type="paragraph" w:customStyle="1" w:styleId="QPPBulletpoint3">
    <w:name w:val="QPP Bullet point 3"/>
    <w:basedOn w:val="Normal"/>
    <w:rsid w:val="002376F9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character" w:customStyle="1" w:styleId="QPPSubscriptChar">
    <w:name w:val="QPP Subscript Char"/>
    <w:link w:val="QPPSubscript"/>
    <w:rsid w:val="00FA05DF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2376F9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semiHidden/>
    <w:locked/>
    <w:rsid w:val="00FA05D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814456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FA05D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814456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FA05DF"/>
    <w:pPr>
      <w:numPr>
        <w:numId w:val="13"/>
      </w:numPr>
    </w:pPr>
  </w:style>
  <w:style w:type="numbering" w:styleId="1ai">
    <w:name w:val="Outline List 1"/>
    <w:basedOn w:val="NoList"/>
    <w:semiHidden/>
    <w:locked/>
    <w:rsid w:val="00FA05DF"/>
    <w:pPr>
      <w:numPr>
        <w:numId w:val="14"/>
      </w:numPr>
    </w:pPr>
  </w:style>
  <w:style w:type="numbering" w:styleId="ArticleSection">
    <w:name w:val="Outline List 3"/>
    <w:basedOn w:val="NoList"/>
    <w:semiHidden/>
    <w:locked/>
    <w:rsid w:val="00FA05DF"/>
    <w:pPr>
      <w:numPr>
        <w:numId w:val="1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2376F9"/>
  </w:style>
  <w:style w:type="paragraph" w:styleId="BlockText">
    <w:name w:val="Block Text"/>
    <w:basedOn w:val="Normal"/>
    <w:semiHidden/>
    <w:locked/>
    <w:rsid w:val="00FA05D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FA05D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FA05DF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FA05D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FA05DF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FA05D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A05DF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FA05D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FA05DF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FA05D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FA05DF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FA05D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A05DF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FA05D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A05DF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FA05D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A05DF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2376F9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FA05DF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FA05DF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FA05DF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2376F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2376F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2376F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2376F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2376F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2376F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2376F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2376F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2376F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2376F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2376F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2376F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2376F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2376F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2376F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2376F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2376F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2376F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2376F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2376F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2376F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2376F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2376F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2376F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2376F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2376F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2376F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2376F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FA05DF"/>
  </w:style>
  <w:style w:type="character" w:customStyle="1" w:styleId="DateChar">
    <w:name w:val="Date Char"/>
    <w:basedOn w:val="DefaultParagraphFont"/>
    <w:link w:val="Date"/>
    <w:semiHidden/>
    <w:rsid w:val="00FA05DF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FA05D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FA05DF"/>
  </w:style>
  <w:style w:type="character" w:customStyle="1" w:styleId="E-mailSignatureChar">
    <w:name w:val="E-mail Signature Char"/>
    <w:basedOn w:val="DefaultParagraphFont"/>
    <w:link w:val="E-mailSignature"/>
    <w:semiHidden/>
    <w:rsid w:val="00FA05DF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FA05DF"/>
    <w:rPr>
      <w:i/>
      <w:iCs/>
    </w:rPr>
  </w:style>
  <w:style w:type="character" w:styleId="EndnoteReference">
    <w:name w:val="endnote reference"/>
    <w:basedOn w:val="DefaultParagraphFont"/>
    <w:semiHidden/>
    <w:locked/>
    <w:rsid w:val="00FA05DF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FA05DF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A05DF"/>
    <w:rPr>
      <w:rFonts w:ascii="Arial" w:hAnsi="Arial"/>
    </w:rPr>
  </w:style>
  <w:style w:type="paragraph" w:styleId="EnvelopeAddress">
    <w:name w:val="envelope address"/>
    <w:basedOn w:val="Normal"/>
    <w:semiHidden/>
    <w:locked/>
    <w:rsid w:val="00FA05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FA05DF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FA05DF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FA05DF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A05DF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FA05DF"/>
  </w:style>
  <w:style w:type="paragraph" w:styleId="HTMLAddress">
    <w:name w:val="HTML Address"/>
    <w:basedOn w:val="Normal"/>
    <w:link w:val="HTMLAddressChar"/>
    <w:semiHidden/>
    <w:locked/>
    <w:rsid w:val="00FA05DF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A05DF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FA05DF"/>
    <w:rPr>
      <w:i/>
      <w:iCs/>
    </w:rPr>
  </w:style>
  <w:style w:type="character" w:styleId="HTMLCode">
    <w:name w:val="HTML Code"/>
    <w:basedOn w:val="DefaultParagraphFont"/>
    <w:semiHidden/>
    <w:locked/>
    <w:rsid w:val="00FA05D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FA05DF"/>
    <w:rPr>
      <w:i/>
      <w:iCs/>
    </w:rPr>
  </w:style>
  <w:style w:type="character" w:styleId="HTMLKeyboard">
    <w:name w:val="HTML Keyboard"/>
    <w:basedOn w:val="DefaultParagraphFont"/>
    <w:semiHidden/>
    <w:locked/>
    <w:rsid w:val="00FA05D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FA05DF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A05DF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FA05D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FA05D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FA05DF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FA05DF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FA05DF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FA05DF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FA05DF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FA05DF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FA05DF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FA05DF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FA05DF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FA05DF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FA05D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2376F9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2376F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A05DF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2376F9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2376F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2376F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2376F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2376F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2376F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2376F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2376F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2376F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2376F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2376F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2376F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2376F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2376F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2376F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2376F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2376F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2376F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2376F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2376F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2376F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2376F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FA05DF"/>
  </w:style>
  <w:style w:type="paragraph" w:styleId="List">
    <w:name w:val="List"/>
    <w:basedOn w:val="Normal"/>
    <w:semiHidden/>
    <w:locked/>
    <w:rsid w:val="00FA05DF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FA05DF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FA05DF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FA05DF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FA05DF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FA05DF"/>
    <w:pPr>
      <w:numPr>
        <w:numId w:val="8"/>
      </w:numPr>
      <w:contextualSpacing/>
    </w:pPr>
  </w:style>
  <w:style w:type="paragraph" w:styleId="ListBullet2">
    <w:name w:val="List Bullet 2"/>
    <w:basedOn w:val="Normal"/>
    <w:semiHidden/>
    <w:locked/>
    <w:rsid w:val="00FA05DF"/>
    <w:pPr>
      <w:numPr>
        <w:numId w:val="16"/>
      </w:numPr>
      <w:contextualSpacing/>
    </w:pPr>
  </w:style>
  <w:style w:type="paragraph" w:styleId="ListBullet3">
    <w:name w:val="List Bullet 3"/>
    <w:basedOn w:val="Normal"/>
    <w:semiHidden/>
    <w:locked/>
    <w:rsid w:val="00FA05DF"/>
    <w:pPr>
      <w:numPr>
        <w:numId w:val="17"/>
      </w:numPr>
      <w:contextualSpacing/>
    </w:pPr>
  </w:style>
  <w:style w:type="paragraph" w:styleId="ListBullet4">
    <w:name w:val="List Bullet 4"/>
    <w:basedOn w:val="Normal"/>
    <w:semiHidden/>
    <w:locked/>
    <w:rsid w:val="00FA05DF"/>
    <w:pPr>
      <w:numPr>
        <w:numId w:val="18"/>
      </w:numPr>
      <w:contextualSpacing/>
    </w:pPr>
  </w:style>
  <w:style w:type="paragraph" w:styleId="ListBullet5">
    <w:name w:val="List Bullet 5"/>
    <w:basedOn w:val="Normal"/>
    <w:semiHidden/>
    <w:locked/>
    <w:rsid w:val="00FA05DF"/>
    <w:pPr>
      <w:numPr>
        <w:numId w:val="19"/>
      </w:numPr>
      <w:contextualSpacing/>
    </w:pPr>
  </w:style>
  <w:style w:type="paragraph" w:styleId="ListContinue">
    <w:name w:val="List Continue"/>
    <w:basedOn w:val="Normal"/>
    <w:semiHidden/>
    <w:locked/>
    <w:rsid w:val="00FA05DF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FA05DF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FA05DF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FA05DF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FA05DF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FA05DF"/>
    <w:pPr>
      <w:numPr>
        <w:numId w:val="20"/>
      </w:numPr>
      <w:contextualSpacing/>
    </w:pPr>
  </w:style>
  <w:style w:type="paragraph" w:styleId="ListNumber2">
    <w:name w:val="List Number 2"/>
    <w:basedOn w:val="Normal"/>
    <w:semiHidden/>
    <w:locked/>
    <w:rsid w:val="00FA05DF"/>
    <w:pPr>
      <w:numPr>
        <w:numId w:val="21"/>
      </w:numPr>
      <w:contextualSpacing/>
    </w:pPr>
  </w:style>
  <w:style w:type="paragraph" w:styleId="ListNumber3">
    <w:name w:val="List Number 3"/>
    <w:basedOn w:val="Normal"/>
    <w:semiHidden/>
    <w:locked/>
    <w:rsid w:val="00FA05DF"/>
    <w:pPr>
      <w:numPr>
        <w:numId w:val="22"/>
      </w:numPr>
      <w:contextualSpacing/>
    </w:pPr>
  </w:style>
  <w:style w:type="paragraph" w:styleId="ListNumber4">
    <w:name w:val="List Number 4"/>
    <w:basedOn w:val="Normal"/>
    <w:semiHidden/>
    <w:locked/>
    <w:rsid w:val="00FA05DF"/>
    <w:pPr>
      <w:numPr>
        <w:numId w:val="23"/>
      </w:numPr>
      <w:contextualSpacing/>
    </w:pPr>
  </w:style>
  <w:style w:type="paragraph" w:styleId="ListNumber5">
    <w:name w:val="List Number 5"/>
    <w:basedOn w:val="Normal"/>
    <w:semiHidden/>
    <w:locked/>
    <w:rsid w:val="00FA05DF"/>
    <w:pPr>
      <w:numPr>
        <w:numId w:val="24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FA05DF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2376F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2376F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2376F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2376F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2376F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2376F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2376F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2376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2376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2376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2376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2376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2376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2376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2376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2376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2376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2376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2376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2376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2376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2376F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2376F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2376F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2376F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2376F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2376F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2376F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2376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2376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2376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2376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2376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2376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2376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2376F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2376F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2376F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2376F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2376F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2376F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2376F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2376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2376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2376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2376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2376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2376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2376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FA05D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FA05D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2376F9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FA05DF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FA05DF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FA05DF"/>
  </w:style>
  <w:style w:type="character" w:customStyle="1" w:styleId="NoteHeadingChar">
    <w:name w:val="Note Heading Char"/>
    <w:basedOn w:val="DefaultParagraphFont"/>
    <w:link w:val="NoteHeading"/>
    <w:semiHidden/>
    <w:rsid w:val="00FA05DF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FA05DF"/>
  </w:style>
  <w:style w:type="character" w:styleId="PlaceholderText">
    <w:name w:val="Placeholder Text"/>
    <w:basedOn w:val="DefaultParagraphFont"/>
    <w:uiPriority w:val="99"/>
    <w:semiHidden/>
    <w:rsid w:val="002376F9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FA05D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A05D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2376F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A05DF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FA05DF"/>
  </w:style>
  <w:style w:type="character" w:customStyle="1" w:styleId="SalutationChar">
    <w:name w:val="Salutation Char"/>
    <w:basedOn w:val="DefaultParagraphFont"/>
    <w:link w:val="Salutation"/>
    <w:semiHidden/>
    <w:rsid w:val="00FA05DF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FA05DF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FA05DF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FA05DF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FA05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FA05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2376F9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2376F9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FA05D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FA05D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FA05D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FA05D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FA05D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FA05D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FA05D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FA05D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FA05D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FA05D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FA05D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FA05D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FA05D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FA05D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FA05D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FA05D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FA05D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FA05D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FA05D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FA05D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FA05D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FA05D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FA05D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FA05D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FA05D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FA05D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FA05D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FA05D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FA05D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FA05D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FA05D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FA05D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FA05D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FA05DF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FA05DF"/>
  </w:style>
  <w:style w:type="table" w:styleId="TableProfessional">
    <w:name w:val="Table Professional"/>
    <w:basedOn w:val="TableNormal"/>
    <w:semiHidden/>
    <w:locked/>
    <w:rsid w:val="00FA05D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FA05D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FA05D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FA05D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FA05D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FA05D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FA0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FA05D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FA05D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FA05D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FA05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FA05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FA05DF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FA05DF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FA05DF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FA05DF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FA05DF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FA05DF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FA05DF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FA05DF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FA05DF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FA05DF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76F9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2376F9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2376F9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FA05DF"/>
    <w:rPr>
      <w:rFonts w:ascii="Arial" w:hAnsi="Arial" w:cs="Arial"/>
      <w:i/>
      <w:color w:val="000000"/>
    </w:rPr>
  </w:style>
  <w:style w:type="character" w:customStyle="1" w:styleId="Heading3Char">
    <w:name w:val="Heading 3 Char"/>
    <w:basedOn w:val="DefaultParagraphFont"/>
    <w:link w:val="Heading3"/>
    <w:rsid w:val="00F001D3"/>
    <w:rPr>
      <w:rFonts w:ascii="Arial" w:hAnsi="Arial" w:cs="Arial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F001D3"/>
    <w:rPr>
      <w:rFonts w:ascii="Arial" w:hAnsi="Arial" w:cs="Arial"/>
      <w:b/>
      <w:bCs/>
      <w:i/>
      <w:iCs/>
      <w:sz w:val="28"/>
      <w:szCs w:val="28"/>
    </w:rPr>
  </w:style>
  <w:style w:type="table" w:customStyle="1" w:styleId="QPPTableGrid">
    <w:name w:val="QPP Table Grid"/>
    <w:basedOn w:val="TableNormal"/>
    <w:uiPriority w:val="99"/>
    <w:rsid w:val="002376F9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ersonalp\personalp$\099510\Home\AppData\Microsoft\Templates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160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2040</CharactersWithSpaces>
  <SharedDoc>false</SharedDoc>
  <HLinks>
    <vt:vector size="288" baseType="variant">
      <vt:variant>
        <vt:i4>7143523</vt:i4>
      </vt:variant>
      <vt:variant>
        <vt:i4>141</vt:i4>
      </vt:variant>
      <vt:variant>
        <vt:i4>0</vt:i4>
      </vt:variant>
      <vt:variant>
        <vt:i4>5</vt:i4>
      </vt:variant>
      <vt:variant>
        <vt:lpwstr>../../Part 7 - Local plans/NundahLP.doc</vt:lpwstr>
      </vt:variant>
      <vt:variant>
        <vt:lpwstr/>
      </vt:variant>
      <vt:variant>
        <vt:i4>7143523</vt:i4>
      </vt:variant>
      <vt:variant>
        <vt:i4>138</vt:i4>
      </vt:variant>
      <vt:variant>
        <vt:i4>0</vt:i4>
      </vt:variant>
      <vt:variant>
        <vt:i4>5</vt:i4>
      </vt:variant>
      <vt:variant>
        <vt:lpwstr>../../Part 7 - Local plans/NundahLP.doc</vt:lpwstr>
      </vt:variant>
      <vt:variant>
        <vt:lpwstr/>
      </vt:variant>
      <vt:variant>
        <vt:i4>7143523</vt:i4>
      </vt:variant>
      <vt:variant>
        <vt:i4>135</vt:i4>
      </vt:variant>
      <vt:variant>
        <vt:i4>0</vt:i4>
      </vt:variant>
      <vt:variant>
        <vt:i4>5</vt:i4>
      </vt:variant>
      <vt:variant>
        <vt:lpwstr>../../Part 7 - Local plans/NundahLP.doc</vt:lpwstr>
      </vt:variant>
      <vt:variant>
        <vt:lpwstr/>
      </vt:variant>
      <vt:variant>
        <vt:i4>1572865</vt:i4>
      </vt:variant>
      <vt:variant>
        <vt:i4>132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5046278</vt:i4>
      </vt:variant>
      <vt:variant>
        <vt:i4>129</vt:i4>
      </vt:variant>
      <vt:variant>
        <vt:i4>0</vt:i4>
      </vt:variant>
      <vt:variant>
        <vt:i4>5</vt:i4>
      </vt:variant>
      <vt:variant>
        <vt:lpwstr>../../Part 6 - Zones/IndustryInvestigationZC.doc</vt:lpwstr>
      </vt:variant>
      <vt:variant>
        <vt:lpwstr/>
      </vt:variant>
      <vt:variant>
        <vt:i4>983068</vt:i4>
      </vt:variant>
      <vt:variant>
        <vt:i4>126</vt:i4>
      </vt:variant>
      <vt:variant>
        <vt:i4>0</vt:i4>
      </vt:variant>
      <vt:variant>
        <vt:i4>5</vt:i4>
      </vt:variant>
      <vt:variant>
        <vt:lpwstr>../../Part 9 - Development codes/IndustryCode.doc</vt:lpwstr>
      </vt:variant>
      <vt:variant>
        <vt:lpwstr/>
      </vt:variant>
      <vt:variant>
        <vt:i4>7143523</vt:i4>
      </vt:variant>
      <vt:variant>
        <vt:i4>123</vt:i4>
      </vt:variant>
      <vt:variant>
        <vt:i4>0</vt:i4>
      </vt:variant>
      <vt:variant>
        <vt:i4>5</vt:i4>
      </vt:variant>
      <vt:variant>
        <vt:lpwstr>../../Part 7 - Local plans/NundahLP.doc</vt:lpwstr>
      </vt:variant>
      <vt:variant>
        <vt:lpwstr/>
      </vt:variant>
      <vt:variant>
        <vt:i4>6160392</vt:i4>
      </vt:variant>
      <vt:variant>
        <vt:i4>120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ServStation</vt:lpwstr>
      </vt:variant>
      <vt:variant>
        <vt:i4>1572865</vt:i4>
      </vt:variant>
      <vt:variant>
        <vt:i4>117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5046278</vt:i4>
      </vt:variant>
      <vt:variant>
        <vt:i4>114</vt:i4>
      </vt:variant>
      <vt:variant>
        <vt:i4>0</vt:i4>
      </vt:variant>
      <vt:variant>
        <vt:i4>5</vt:i4>
      </vt:variant>
      <vt:variant>
        <vt:lpwstr>../../Part 6 - Zones/IndustryInvestigationZC.doc</vt:lpwstr>
      </vt:variant>
      <vt:variant>
        <vt:lpwstr/>
      </vt:variant>
      <vt:variant>
        <vt:i4>983068</vt:i4>
      </vt:variant>
      <vt:variant>
        <vt:i4>111</vt:i4>
      </vt:variant>
      <vt:variant>
        <vt:i4>0</vt:i4>
      </vt:variant>
      <vt:variant>
        <vt:i4>5</vt:i4>
      </vt:variant>
      <vt:variant>
        <vt:lpwstr>../../Part 9 - Development codes/IndustryCode.doc</vt:lpwstr>
      </vt:variant>
      <vt:variant>
        <vt:lpwstr/>
      </vt:variant>
      <vt:variant>
        <vt:i4>7143523</vt:i4>
      </vt:variant>
      <vt:variant>
        <vt:i4>108</vt:i4>
      </vt:variant>
      <vt:variant>
        <vt:i4>0</vt:i4>
      </vt:variant>
      <vt:variant>
        <vt:i4>5</vt:i4>
      </vt:variant>
      <vt:variant>
        <vt:lpwstr>../../Part 7 - Local plans/NundahLP.doc</vt:lpwstr>
      </vt:variant>
      <vt:variant>
        <vt:lpwstr/>
      </vt:variant>
      <vt:variant>
        <vt:i4>3932272</vt:i4>
      </vt:variant>
      <vt:variant>
        <vt:i4>105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EmergServ</vt:lpwstr>
      </vt:variant>
      <vt:variant>
        <vt:i4>1572865</vt:i4>
      </vt:variant>
      <vt:variant>
        <vt:i4>102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5046278</vt:i4>
      </vt:variant>
      <vt:variant>
        <vt:i4>99</vt:i4>
      </vt:variant>
      <vt:variant>
        <vt:i4>0</vt:i4>
      </vt:variant>
      <vt:variant>
        <vt:i4>5</vt:i4>
      </vt:variant>
      <vt:variant>
        <vt:lpwstr>../../Part 6 - Zones/IndustryInvestigationZC.doc</vt:lpwstr>
      </vt:variant>
      <vt:variant>
        <vt:lpwstr/>
      </vt:variant>
      <vt:variant>
        <vt:i4>983068</vt:i4>
      </vt:variant>
      <vt:variant>
        <vt:i4>96</vt:i4>
      </vt:variant>
      <vt:variant>
        <vt:i4>0</vt:i4>
      </vt:variant>
      <vt:variant>
        <vt:i4>5</vt:i4>
      </vt:variant>
      <vt:variant>
        <vt:lpwstr>../../Part 9 - Development codes/IndustryCode.doc</vt:lpwstr>
      </vt:variant>
      <vt:variant>
        <vt:lpwstr/>
      </vt:variant>
      <vt:variant>
        <vt:i4>7143523</vt:i4>
      </vt:variant>
      <vt:variant>
        <vt:i4>93</vt:i4>
      </vt:variant>
      <vt:variant>
        <vt:i4>0</vt:i4>
      </vt:variant>
      <vt:variant>
        <vt:i4>5</vt:i4>
      </vt:variant>
      <vt:variant>
        <vt:lpwstr>../../Part 7 - Local plans/NundahLP.doc</vt:lpwstr>
      </vt:variant>
      <vt:variant>
        <vt:lpwstr/>
      </vt:variant>
      <vt:variant>
        <vt:i4>4653058</vt:i4>
      </vt:variant>
      <vt:variant>
        <vt:i4>90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CarWash</vt:lpwstr>
      </vt:variant>
      <vt:variant>
        <vt:i4>1572865</vt:i4>
      </vt:variant>
      <vt:variant>
        <vt:i4>87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983068</vt:i4>
      </vt:variant>
      <vt:variant>
        <vt:i4>84</vt:i4>
      </vt:variant>
      <vt:variant>
        <vt:i4>0</vt:i4>
      </vt:variant>
      <vt:variant>
        <vt:i4>5</vt:i4>
      </vt:variant>
      <vt:variant>
        <vt:lpwstr>../../Part 9 - Development codes/IndustryCode.doc</vt:lpwstr>
      </vt:variant>
      <vt:variant>
        <vt:lpwstr/>
      </vt:variant>
      <vt:variant>
        <vt:i4>262155</vt:i4>
      </vt:variant>
      <vt:variant>
        <vt:i4>81</vt:i4>
      </vt:variant>
      <vt:variant>
        <vt:i4>0</vt:i4>
      </vt:variant>
      <vt:variant>
        <vt:i4>5</vt:i4>
      </vt:variant>
      <vt:variant>
        <vt:lpwstr>../../Part 9 - Development codes/MultipleDwellingCode.doc</vt:lpwstr>
      </vt:variant>
      <vt:variant>
        <vt:lpwstr/>
      </vt:variant>
      <vt:variant>
        <vt:i4>7143523</vt:i4>
      </vt:variant>
      <vt:variant>
        <vt:i4>78</vt:i4>
      </vt:variant>
      <vt:variant>
        <vt:i4>0</vt:i4>
      </vt:variant>
      <vt:variant>
        <vt:i4>5</vt:i4>
      </vt:variant>
      <vt:variant>
        <vt:lpwstr>../../Part 7 - Local plans/NundahLP.doc</vt:lpwstr>
      </vt:variant>
      <vt:variant>
        <vt:lpwstr/>
      </vt:variant>
      <vt:variant>
        <vt:i4>4456469</vt:i4>
      </vt:variant>
      <vt:variant>
        <vt:i4>75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3539062</vt:i4>
      </vt:variant>
      <vt:variant>
        <vt:i4>72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Multiple</vt:lpwstr>
      </vt:variant>
      <vt:variant>
        <vt:i4>524294</vt:i4>
      </vt:variant>
      <vt:variant>
        <vt:i4>69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1572865</vt:i4>
      </vt:variant>
      <vt:variant>
        <vt:i4>66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2293818</vt:i4>
      </vt:variant>
      <vt:variant>
        <vt:i4>63</vt:i4>
      </vt:variant>
      <vt:variant>
        <vt:i4>0</vt:i4>
      </vt:variant>
      <vt:variant>
        <vt:i4>5</vt:i4>
      </vt:variant>
      <vt:variant>
        <vt:lpwstr>../../Part 9 - Development codes/CommunityCode.doc</vt:lpwstr>
      </vt:variant>
      <vt:variant>
        <vt:lpwstr/>
      </vt:variant>
      <vt:variant>
        <vt:i4>7143523</vt:i4>
      </vt:variant>
      <vt:variant>
        <vt:i4>60</vt:i4>
      </vt:variant>
      <vt:variant>
        <vt:i4>0</vt:i4>
      </vt:variant>
      <vt:variant>
        <vt:i4>5</vt:i4>
      </vt:variant>
      <vt:variant>
        <vt:lpwstr>../../Part 7 - Local plans/NundahLP.doc</vt:lpwstr>
      </vt:variant>
      <vt:variant>
        <vt:lpwstr/>
      </vt:variant>
      <vt:variant>
        <vt:i4>4456469</vt:i4>
      </vt:variant>
      <vt:variant>
        <vt:i4>57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3932272</vt:i4>
      </vt:variant>
      <vt:variant>
        <vt:i4>54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EmergServ</vt:lpwstr>
      </vt:variant>
      <vt:variant>
        <vt:i4>1572865</vt:i4>
      </vt:variant>
      <vt:variant>
        <vt:i4>51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2293818</vt:i4>
      </vt:variant>
      <vt:variant>
        <vt:i4>48</vt:i4>
      </vt:variant>
      <vt:variant>
        <vt:i4>0</vt:i4>
      </vt:variant>
      <vt:variant>
        <vt:i4>5</vt:i4>
      </vt:variant>
      <vt:variant>
        <vt:lpwstr>../../Part 9 - Development codes/CommunityCode.doc</vt:lpwstr>
      </vt:variant>
      <vt:variant>
        <vt:lpwstr/>
      </vt:variant>
      <vt:variant>
        <vt:i4>7143523</vt:i4>
      </vt:variant>
      <vt:variant>
        <vt:i4>45</vt:i4>
      </vt:variant>
      <vt:variant>
        <vt:i4>0</vt:i4>
      </vt:variant>
      <vt:variant>
        <vt:i4>5</vt:i4>
      </vt:variant>
      <vt:variant>
        <vt:lpwstr>../../Part 7 - Local plans/NundahLP.doc</vt:lpwstr>
      </vt:variant>
      <vt:variant>
        <vt:lpwstr/>
      </vt:variant>
      <vt:variant>
        <vt:i4>4456469</vt:i4>
      </vt:variant>
      <vt:variant>
        <vt:i4>42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4653086</vt:i4>
      </vt:variant>
      <vt:variant>
        <vt:i4>39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HealthCare</vt:lpwstr>
      </vt:variant>
      <vt:variant>
        <vt:i4>1572865</vt:i4>
      </vt:variant>
      <vt:variant>
        <vt:i4>36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2293818</vt:i4>
      </vt:variant>
      <vt:variant>
        <vt:i4>33</vt:i4>
      </vt:variant>
      <vt:variant>
        <vt:i4>0</vt:i4>
      </vt:variant>
      <vt:variant>
        <vt:i4>5</vt:i4>
      </vt:variant>
      <vt:variant>
        <vt:lpwstr>../../Part 9 - Development codes/CommunityCode.doc</vt:lpwstr>
      </vt:variant>
      <vt:variant>
        <vt:lpwstr/>
      </vt:variant>
      <vt:variant>
        <vt:i4>7143523</vt:i4>
      </vt:variant>
      <vt:variant>
        <vt:i4>30</vt:i4>
      </vt:variant>
      <vt:variant>
        <vt:i4>0</vt:i4>
      </vt:variant>
      <vt:variant>
        <vt:i4>5</vt:i4>
      </vt:variant>
      <vt:variant>
        <vt:lpwstr>../../Part 7 - Local plans/NundahLP.doc</vt:lpwstr>
      </vt:variant>
      <vt:variant>
        <vt:lpwstr/>
      </vt:variant>
      <vt:variant>
        <vt:i4>4456469</vt:i4>
      </vt:variant>
      <vt:variant>
        <vt:i4>27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2752618</vt:i4>
      </vt:variant>
      <vt:variant>
        <vt:i4>24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CommunityUse</vt:lpwstr>
      </vt:variant>
      <vt:variant>
        <vt:i4>524294</vt:i4>
      </vt:variant>
      <vt:variant>
        <vt:i4>21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7143523</vt:i4>
      </vt:variant>
      <vt:variant>
        <vt:i4>18</vt:i4>
      </vt:variant>
      <vt:variant>
        <vt:i4>0</vt:i4>
      </vt:variant>
      <vt:variant>
        <vt:i4>5</vt:i4>
      </vt:variant>
      <vt:variant>
        <vt:lpwstr>../../Part 7 - Local plans/NundahLP.doc</vt:lpwstr>
      </vt:variant>
      <vt:variant>
        <vt:lpwstr/>
      </vt:variant>
      <vt:variant>
        <vt:i4>7143523</vt:i4>
      </vt:variant>
      <vt:variant>
        <vt:i4>15</vt:i4>
      </vt:variant>
      <vt:variant>
        <vt:i4>0</vt:i4>
      </vt:variant>
      <vt:variant>
        <vt:i4>5</vt:i4>
      </vt:variant>
      <vt:variant>
        <vt:lpwstr>../../Part 7 - Local plans/NundahLP.doc</vt:lpwstr>
      </vt:variant>
      <vt:variant>
        <vt:lpwstr/>
      </vt:variant>
      <vt:variant>
        <vt:i4>3997730</vt:i4>
      </vt:variant>
      <vt:variant>
        <vt:i4>12</vt:i4>
      </vt:variant>
      <vt:variant>
        <vt:i4>0</vt:i4>
      </vt:variant>
      <vt:variant>
        <vt:i4>5</vt:i4>
      </vt:variant>
      <vt:variant>
        <vt:lpwstr>../../Part 7 - Local plans/NundahLP.doc</vt:lpwstr>
      </vt:variant>
      <vt:variant>
        <vt:lpwstr>T721443B</vt:lpwstr>
      </vt:variant>
      <vt:variant>
        <vt:i4>4390938</vt:i4>
      </vt:variant>
      <vt:variant>
        <vt:i4>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BuildingHeight</vt:lpwstr>
      </vt:variant>
      <vt:variant>
        <vt:i4>6094859</vt:i4>
      </vt:variant>
      <vt:variant>
        <vt:i4>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Storey</vt:lpwstr>
      </vt:variant>
      <vt:variant>
        <vt:i4>4456469</vt:i4>
      </vt:variant>
      <vt:variant>
        <vt:i4>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7143523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plans/NundahLP.doc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Alexander Amon</cp:lastModifiedBy>
  <cp:revision>50</cp:revision>
  <cp:lastPrinted>2014-12-01T00:56:00Z</cp:lastPrinted>
  <dcterms:created xsi:type="dcterms:W3CDTF">2013-06-20T22:55:00Z</dcterms:created>
  <dcterms:modified xsi:type="dcterms:W3CDTF">2018-01-16T00:18:00Z</dcterms:modified>
</cp:coreProperties>
</file>