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85" w:rsidRDefault="006D0485" w:rsidP="006D0485">
      <w:pPr>
        <w:pStyle w:val="QPPTableHeadingStyle1"/>
      </w:pPr>
      <w:bookmarkStart w:id="0" w:name="Table5959A"/>
      <w:bookmarkStart w:id="1" w:name="_GoBack"/>
      <w:bookmarkEnd w:id="0"/>
      <w:bookmarkEnd w:id="1"/>
      <w:r w:rsidRPr="001D1C59">
        <w:t xml:space="preserve">Table </w:t>
      </w:r>
      <w:r w:rsidR="00E104D7">
        <w:t>5.9</w:t>
      </w:r>
      <w:r w:rsidRPr="001D1C59">
        <w:t>.</w:t>
      </w:r>
      <w:r w:rsidR="00170B32">
        <w:t>59</w:t>
      </w:r>
      <w:r w:rsidR="00AD28A7" w:rsidRPr="001D1C59">
        <w:t>.A</w:t>
      </w:r>
      <w:r w:rsidRPr="001D1C59">
        <w:t xml:space="preserve">—Rochedale urban community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CD549C" w:rsidRPr="00FD7B62" w:rsidTr="00FD7B62">
        <w:trPr>
          <w:trHeight w:val="434"/>
        </w:trPr>
        <w:tc>
          <w:tcPr>
            <w:tcW w:w="1620" w:type="dxa"/>
            <w:shd w:val="clear" w:color="auto" w:fill="auto"/>
          </w:tcPr>
          <w:p w:rsidR="00CD549C" w:rsidRPr="001D1C59" w:rsidRDefault="00CD549C" w:rsidP="00DC0737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D549C" w:rsidRPr="001D1C59">
              <w:t xml:space="preserve">of </w:t>
            </w:r>
            <w:r>
              <w:t xml:space="preserve">development and </w:t>
            </w:r>
            <w:r w:rsidR="00CD549C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Pr="001D1C59" w:rsidRDefault="00CD549C" w:rsidP="006C0822">
            <w:pPr>
              <w:pStyle w:val="QPPTableTextBold"/>
            </w:pPr>
            <w:r w:rsidRPr="001D1C59">
              <w:t xml:space="preserve">Assessment </w:t>
            </w:r>
            <w:r w:rsidR="006C0822">
              <w:t>benchmarks</w:t>
            </w:r>
          </w:p>
        </w:tc>
      </w:tr>
      <w:tr w:rsidR="00E73FA5" w:rsidRPr="001D1C59" w:rsidTr="00FD7B62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E73FA5" w:rsidRPr="001D1C59" w:rsidRDefault="00E73FA5" w:rsidP="00E73FA5">
            <w:pPr>
              <w:pStyle w:val="QPPTableTextBold"/>
            </w:pPr>
            <w:r>
              <w:t>If in the neighbourhood plan area</w:t>
            </w:r>
          </w:p>
        </w:tc>
      </w:tr>
      <w:tr w:rsidR="00E73FA5" w:rsidRPr="001D1C59" w:rsidTr="00FD7B62">
        <w:tc>
          <w:tcPr>
            <w:tcW w:w="1620" w:type="dxa"/>
            <w:shd w:val="clear" w:color="auto" w:fill="auto"/>
          </w:tcPr>
          <w:p w:rsidR="00E73FA5" w:rsidRPr="001D1C59" w:rsidRDefault="00E73FA5" w:rsidP="00170B32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E73FA5" w:rsidRPr="00FD7B62" w:rsidRDefault="00E73FA5" w:rsidP="00086286">
            <w:pPr>
              <w:pStyle w:val="QPPTableTextBold"/>
            </w:pPr>
            <w:r w:rsidRPr="00FD7B62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73FA5" w:rsidRPr="001D1C59" w:rsidRDefault="005C7A46" w:rsidP="00E73FA5">
            <w:pPr>
              <w:pStyle w:val="QPPTableTextBody"/>
            </w:pPr>
            <w:r w:rsidRPr="000636C2">
              <w:rPr>
                <w:rPrChange w:id="2" w:author="Alexander Amon" w:date="2018-01-16T10:16:00Z">
                  <w:rPr/>
                </w:rPrChange>
              </w:rPr>
              <w:t>Rochedale urban community neighbourhood plan code</w:t>
            </w:r>
          </w:p>
        </w:tc>
      </w:tr>
      <w:tr w:rsidR="00CD549C" w:rsidRPr="001D1C59" w:rsidTr="00FD7B62">
        <w:tc>
          <w:tcPr>
            <w:tcW w:w="8280" w:type="dxa"/>
            <w:gridSpan w:val="4"/>
            <w:shd w:val="clear" w:color="auto" w:fill="auto"/>
          </w:tcPr>
          <w:p w:rsidR="00CD549C" w:rsidRPr="001D1C59" w:rsidRDefault="00170B32" w:rsidP="00DC0737">
            <w:pPr>
              <w:pStyle w:val="QPPTableTextBold"/>
            </w:pPr>
            <w:r>
              <w:t>If</w:t>
            </w:r>
            <w:r w:rsidR="00CD549C" w:rsidRPr="001D1C59">
              <w:t xml:space="preserve"> in the Town centre precin</w:t>
            </w:r>
            <w:r w:rsidR="009C3CF8">
              <w:t>ct</w:t>
            </w:r>
            <w:r w:rsidR="00CD549C" w:rsidRPr="001D1C59">
              <w:t xml:space="preserve"> </w:t>
            </w:r>
            <w:r w:rsidR="009C3CF8">
              <w:t>(</w:t>
            </w:r>
            <w:r w:rsidR="00CD549C" w:rsidRPr="001D1C59">
              <w:t>NPP-001</w:t>
            </w:r>
            <w:r w:rsidR="009C3CF8">
              <w:t>)</w:t>
            </w:r>
          </w:p>
        </w:tc>
      </w:tr>
      <w:tr w:rsidR="00032086" w:rsidRPr="001D1C59" w:rsidTr="00FD7B62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032086" w:rsidRPr="00316D1A" w:rsidRDefault="00032086" w:rsidP="00DC0737">
            <w:pPr>
              <w:pStyle w:val="QPPTableTextBody"/>
            </w:pPr>
            <w:r w:rsidRPr="000636C2">
              <w:rPr>
                <w:rPrChange w:id="3" w:author="Alexander Amon" w:date="2018-01-16T10:16:00Z">
                  <w:rPr/>
                </w:rPrChange>
              </w:rPr>
              <w:t>Bar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32086" w:rsidRDefault="00032086" w:rsidP="00DC0737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Pr="001D1C59">
              <w:t>Code assessment</w:t>
            </w:r>
          </w:p>
        </w:tc>
      </w:tr>
      <w:tr w:rsidR="00032086" w:rsidRPr="001D1C59" w:rsidTr="00E339BB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032086" w:rsidRDefault="00032086" w:rsidP="00DC073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032086" w:rsidRPr="00032086" w:rsidRDefault="00032086" w:rsidP="00032086">
            <w:pPr>
              <w:pStyle w:val="QPPTableTextBody"/>
            </w:pPr>
            <w:r>
              <w:t>If:</w:t>
            </w:r>
          </w:p>
          <w:p w:rsidR="00032086" w:rsidRDefault="00032086" w:rsidP="00316D1A">
            <w:pPr>
              <w:pStyle w:val="HGTableBullet2"/>
            </w:pPr>
            <w:r>
              <w:t>the ground floor is wholly occupied by non-residential uses;</w:t>
            </w:r>
          </w:p>
          <w:p w:rsidR="00032086" w:rsidRDefault="00032086" w:rsidP="00316D1A">
            <w:pPr>
              <w:pStyle w:val="HGTableBullet2"/>
            </w:pPr>
            <w:r>
              <w:t>residential uses are no greater than 30% of the total gross floor area on the site</w:t>
            </w:r>
          </w:p>
        </w:tc>
        <w:tc>
          <w:tcPr>
            <w:tcW w:w="3330" w:type="dxa"/>
            <w:shd w:val="clear" w:color="auto" w:fill="auto"/>
          </w:tcPr>
          <w:p w:rsidR="00032086" w:rsidRPr="00032086" w:rsidRDefault="00032086" w:rsidP="00032086">
            <w:pPr>
              <w:pStyle w:val="QPPTableTextBody"/>
            </w:pPr>
            <w:r w:rsidRPr="000636C2">
              <w:rPr>
                <w:rPrChange w:id="4" w:author="Alexander Amon" w:date="2018-01-16T10:16:00Z">
                  <w:rPr/>
                </w:rPrChange>
              </w:rPr>
              <w:t>Rochedale urban community neighbourhood plan code</w:t>
            </w:r>
          </w:p>
          <w:p w:rsidR="00032086" w:rsidRDefault="00032086" w:rsidP="00316D1A">
            <w:pPr>
              <w:pStyle w:val="QPPTableTextBody"/>
              <w:rPr>
                <w:b/>
              </w:rPr>
            </w:pPr>
            <w:r w:rsidRPr="000636C2">
              <w:rPr>
                <w:rPrChange w:id="5" w:author="Alexander Amon" w:date="2018-01-16T10:16:00Z">
                  <w:rPr/>
                </w:rPrChange>
              </w:rPr>
              <w:t>Centre or mixed use code</w:t>
            </w:r>
          </w:p>
          <w:p w:rsidR="00032086" w:rsidRPr="00032086" w:rsidRDefault="00032086" w:rsidP="00316D1A">
            <w:pPr>
              <w:pStyle w:val="QPPTableTextBody"/>
              <w:rPr>
                <w:b/>
              </w:rPr>
            </w:pPr>
            <w:r w:rsidRPr="000636C2">
              <w:rPr>
                <w:rPrChange w:id="6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CD549C" w:rsidRPr="001D1C59" w:rsidTr="00FD7B62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CD549C" w:rsidRPr="001D1C59" w:rsidRDefault="002F656A" w:rsidP="00DC0737">
            <w:pPr>
              <w:pStyle w:val="QPPTableTextBody"/>
            </w:pPr>
            <w:r w:rsidRPr="000636C2">
              <w:rPr>
                <w:rPrChange w:id="7" w:author="Alexander Amon" w:date="2018-01-16T10:16:00Z">
                  <w:rPr/>
                </w:rPrChange>
              </w:rPr>
              <w:t>Centre activities</w:t>
            </w:r>
            <w:r w:rsidRPr="001D1C59">
              <w:t xml:space="preserve"> </w:t>
            </w:r>
            <w:r w:rsidR="007A2055">
              <w:t>(</w:t>
            </w:r>
            <w:r w:rsidRPr="004474BA">
              <w:t>activity group</w:t>
            </w:r>
            <w:r w:rsidR="007A2055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CD549C" w:rsidRPr="001D1C59">
              <w:t>Code assessment</w:t>
            </w:r>
          </w:p>
        </w:tc>
      </w:tr>
      <w:tr w:rsidR="00CD549C" w:rsidRPr="001D1C59" w:rsidTr="00FD7B62"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08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 xml:space="preserve">If: </w:t>
            </w:r>
          </w:p>
          <w:p w:rsidR="00CD549C" w:rsidRPr="001D1C59" w:rsidRDefault="00CD549C" w:rsidP="000636C2">
            <w:pPr>
              <w:pStyle w:val="HGTableBullet2"/>
              <w:numPr>
                <w:ilvl w:val="0"/>
                <w:numId w:val="53"/>
              </w:numPr>
              <w:pPrChange w:id="8" w:author="Alexander Amon" w:date="2018-01-16T10:16:00Z">
                <w:pPr>
                  <w:pStyle w:val="HGTableBullet2"/>
                  <w:numPr>
                    <w:numId w:val="54"/>
                  </w:numPr>
                </w:pPr>
              </w:pPrChange>
            </w:pPr>
            <w:r w:rsidRPr="002C7476">
              <w:t>gross floor are</w:t>
            </w:r>
            <w:r w:rsidRPr="00AF2C24">
              <w:t>a</w:t>
            </w:r>
            <w:r w:rsidRPr="001D1C59">
              <w:t xml:space="preserve"> is no greater than 14,500m</w:t>
            </w:r>
            <w:r w:rsidRPr="00CC3160">
              <w:rPr>
                <w:rStyle w:val="QPPSuperscriptChar"/>
              </w:rPr>
              <w:t>2</w:t>
            </w:r>
            <w:r w:rsidRPr="001D1C59">
              <w:t xml:space="preserve"> where </w:t>
            </w:r>
            <w:r w:rsidRPr="000636C2">
              <w:rPr>
                <w:rPrChange w:id="9" w:author="Alexander Amon" w:date="2018-01-16T10:16:00Z">
                  <w:rPr/>
                </w:rPrChange>
              </w:rPr>
              <w:t>shop</w:t>
            </w:r>
            <w:r w:rsidRPr="001D1C59">
              <w:t xml:space="preserve"> or shop component of a </w:t>
            </w:r>
            <w:r w:rsidRPr="000636C2">
              <w:rPr>
                <w:rPrChange w:id="10" w:author="Alexander Amon" w:date="2018-01-16T10:16:00Z">
                  <w:rPr/>
                </w:rPrChange>
              </w:rPr>
              <w:t>shopping centre</w:t>
            </w:r>
            <w:r w:rsidRPr="001D1C59">
              <w:t>;</w:t>
            </w:r>
          </w:p>
          <w:p w:rsidR="00CD549C" w:rsidRPr="001D1C59" w:rsidRDefault="00CD549C" w:rsidP="00DC0737">
            <w:pPr>
              <w:pStyle w:val="HGTableBullet2"/>
            </w:pPr>
            <w:r w:rsidRPr="001D1C59">
              <w:t>the ground floor is wholly occupied by non-residential uses;</w:t>
            </w:r>
          </w:p>
          <w:p w:rsidR="00CD549C" w:rsidRPr="001D1C59" w:rsidRDefault="00CD549C" w:rsidP="00DC0737">
            <w:pPr>
              <w:pStyle w:val="HGTableBullet2"/>
            </w:pPr>
            <w:r w:rsidRPr="001D1C59">
              <w:t>residential uses are no greater than 30% of the total gross floor area on the site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Default="00CD549C" w:rsidP="00DC0737">
            <w:pPr>
              <w:pStyle w:val="QPPTableTextBody"/>
            </w:pPr>
            <w:r w:rsidRPr="000636C2">
              <w:rPr>
                <w:rPrChange w:id="11" w:author="Alexander Amon" w:date="2018-01-16T10:16:00Z">
                  <w:rPr/>
                </w:rPrChange>
              </w:rPr>
              <w:t>Rochedale urban community neighbourhood plan code</w:t>
            </w:r>
          </w:p>
          <w:p w:rsidR="00CD549C" w:rsidRPr="001D1C59" w:rsidRDefault="00CD549C" w:rsidP="00DC0737">
            <w:pPr>
              <w:pStyle w:val="QPPTableTextBody"/>
            </w:pPr>
            <w:r w:rsidRPr="000636C2">
              <w:rPr>
                <w:rPrChange w:id="12" w:author="Alexander Amon" w:date="2018-01-16T10:16:00Z">
                  <w:rPr/>
                </w:rPrChange>
              </w:rPr>
              <w:t>Centre or mixed use code</w:t>
            </w:r>
          </w:p>
          <w:p w:rsidR="00CD549C" w:rsidRPr="001D1C59" w:rsidRDefault="00CD549C" w:rsidP="00DC0737">
            <w:pPr>
              <w:pStyle w:val="QPPTableTextBody"/>
            </w:pPr>
            <w:r w:rsidRPr="000636C2">
              <w:rPr>
                <w:rPrChange w:id="13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8A4A11" w:rsidRPr="001D1C59" w:rsidTr="00EC378D">
        <w:tc>
          <w:tcPr>
            <w:tcW w:w="1620" w:type="dxa"/>
            <w:vMerge w:val="restart"/>
            <w:shd w:val="clear" w:color="auto" w:fill="auto"/>
          </w:tcPr>
          <w:p w:rsidR="008A4A11" w:rsidRPr="00CE22CC" w:rsidRDefault="008A4A11" w:rsidP="00DC0737">
            <w:r w:rsidRPr="000636C2">
              <w:rPr>
                <w:rPrChange w:id="14" w:author="Alexander Amon" w:date="2018-01-16T10:16:00Z">
                  <w:rPr/>
                </w:rPrChange>
              </w:rPr>
              <w:t>Garden centre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A4A11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8A4A11" w:rsidRPr="001D1C59">
              <w:t>Code assessment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Default="008A4A11" w:rsidP="00DC0737"/>
        </w:tc>
        <w:tc>
          <w:tcPr>
            <w:tcW w:w="3308" w:type="dxa"/>
            <w:shd w:val="clear" w:color="auto" w:fill="auto"/>
          </w:tcPr>
          <w:p w:rsidR="00EE2CEA" w:rsidRDefault="00EE2CEA" w:rsidP="00EE2CEA">
            <w:pPr>
              <w:pStyle w:val="QPPTableTextBody"/>
            </w:pPr>
            <w:r w:rsidRPr="00EE2CEA">
              <w:t>If:</w:t>
            </w:r>
          </w:p>
          <w:p w:rsidR="00EE2CEA" w:rsidRDefault="00EE2CEA" w:rsidP="000636C2">
            <w:pPr>
              <w:pStyle w:val="HGTableBullet2"/>
              <w:numPr>
                <w:ilvl w:val="0"/>
                <w:numId w:val="47"/>
              </w:numPr>
              <w:pPrChange w:id="15" w:author="Alexander Amon" w:date="2018-01-16T10:16:00Z">
                <w:pPr>
                  <w:pStyle w:val="HGTableBullet2"/>
                  <w:numPr>
                    <w:numId w:val="48"/>
                  </w:numPr>
                </w:pPr>
              </w:pPrChange>
            </w:pPr>
            <w:r w:rsidRPr="00EE2CEA">
              <w:t>the ground floor is wholly occupied by non-residential uses;</w:t>
            </w:r>
          </w:p>
          <w:p w:rsidR="00EE2CEA" w:rsidRPr="00EE2CEA" w:rsidRDefault="00EE2CEA" w:rsidP="000636C2">
            <w:pPr>
              <w:pStyle w:val="HGTableBullet2"/>
              <w:numPr>
                <w:ilvl w:val="0"/>
                <w:numId w:val="47"/>
              </w:numPr>
              <w:pPrChange w:id="16" w:author="Alexander Amon" w:date="2018-01-16T10:16:00Z">
                <w:pPr>
                  <w:pStyle w:val="HGTableBullet2"/>
                  <w:numPr>
                    <w:numId w:val="48"/>
                  </w:numPr>
                </w:pPr>
              </w:pPrChange>
            </w:pPr>
            <w:r w:rsidRPr="00EE2CEA">
              <w:t>residential uses are no greater than 30% of the total gross floor area on the site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8A4A11" w:rsidRPr="008A4A11" w:rsidRDefault="008A4A11" w:rsidP="008A4A11">
            <w:pPr>
              <w:pStyle w:val="QPPTableTextBody"/>
            </w:pPr>
            <w:r w:rsidRPr="000636C2">
              <w:rPr>
                <w:rPrChange w:id="17" w:author="Alexander Amon" w:date="2018-01-16T10:16:00Z">
                  <w:rPr/>
                </w:rPrChange>
              </w:rPr>
              <w:t>Rochedale urban community neighbourhood plan code</w:t>
            </w:r>
          </w:p>
          <w:p w:rsidR="008A4A11" w:rsidRPr="008A4A11" w:rsidRDefault="008A4A11" w:rsidP="008A4A11">
            <w:pPr>
              <w:pStyle w:val="QPPTableTextBody"/>
            </w:pPr>
            <w:r w:rsidRPr="000636C2">
              <w:rPr>
                <w:rPrChange w:id="18" w:author="Alexander Amon" w:date="2018-01-16T10:16:00Z">
                  <w:rPr/>
                </w:rPrChange>
              </w:rPr>
              <w:t>Centre or mixed use code</w:t>
            </w:r>
          </w:p>
          <w:p w:rsidR="008A4A11" w:rsidRPr="00D9275D" w:rsidRDefault="008A4A11" w:rsidP="008A4A11">
            <w:pPr>
              <w:pStyle w:val="QPPTableTextBody"/>
            </w:pPr>
            <w:r w:rsidRPr="000636C2">
              <w:rPr>
                <w:rPrChange w:id="19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8A4A11" w:rsidRPr="001D1C59" w:rsidTr="007734C7">
        <w:tc>
          <w:tcPr>
            <w:tcW w:w="1620" w:type="dxa"/>
            <w:vMerge w:val="restart"/>
            <w:shd w:val="clear" w:color="auto" w:fill="auto"/>
          </w:tcPr>
          <w:p w:rsidR="008A4A11" w:rsidRPr="00CE22CC" w:rsidRDefault="008A4A11" w:rsidP="00DC0737">
            <w:r w:rsidRPr="000636C2">
              <w:rPr>
                <w:rPrChange w:id="20" w:author="Alexander Amon" w:date="2018-01-16T10:16:00Z">
                  <w:rPr/>
                </w:rPrChange>
              </w:rPr>
              <w:t>Hotel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A4A11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8A4A11" w:rsidRPr="001D1C59">
              <w:t>Code assessment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Default="008A4A11" w:rsidP="00DC0737"/>
        </w:tc>
        <w:tc>
          <w:tcPr>
            <w:tcW w:w="3308" w:type="dxa"/>
            <w:shd w:val="clear" w:color="auto" w:fill="auto"/>
          </w:tcPr>
          <w:p w:rsidR="00EE2CEA" w:rsidRDefault="00EE2CEA" w:rsidP="00EE2CEA">
            <w:pPr>
              <w:pStyle w:val="QPPTableTextBody"/>
            </w:pPr>
            <w:r>
              <w:t>If:</w:t>
            </w:r>
          </w:p>
          <w:p w:rsidR="00EE2CEA" w:rsidRDefault="00EE2CEA" w:rsidP="000636C2">
            <w:pPr>
              <w:pStyle w:val="HGTableBullet2"/>
              <w:numPr>
                <w:ilvl w:val="0"/>
                <w:numId w:val="48"/>
              </w:numPr>
              <w:pPrChange w:id="21" w:author="Alexander Amon" w:date="2018-01-16T10:16:00Z">
                <w:pPr>
                  <w:pStyle w:val="HGTableBullet2"/>
                  <w:numPr>
                    <w:numId w:val="49"/>
                  </w:numPr>
                </w:pPr>
              </w:pPrChange>
            </w:pPr>
            <w:r>
              <w:t>the ground floor is wholly occupied by non-residential uses;</w:t>
            </w:r>
          </w:p>
          <w:p w:rsidR="008A4A11" w:rsidRPr="001D1C59" w:rsidRDefault="00EE2CEA" w:rsidP="00EE2CEA">
            <w:pPr>
              <w:pStyle w:val="HGTableBullet2"/>
            </w:pPr>
            <w:r>
              <w:t>residential uses are no greater than 30% of the total gross floor area on the site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8A4A11" w:rsidRPr="008A4A11" w:rsidRDefault="008A4A11" w:rsidP="008A4A11">
            <w:pPr>
              <w:pStyle w:val="QPPTableTextBody"/>
            </w:pPr>
            <w:r w:rsidRPr="000636C2">
              <w:rPr>
                <w:rPrChange w:id="22" w:author="Alexander Amon" w:date="2018-01-16T10:16:00Z">
                  <w:rPr/>
                </w:rPrChange>
              </w:rPr>
              <w:t>Rochedale urban community neighbourhood plan code</w:t>
            </w:r>
          </w:p>
          <w:p w:rsidR="008A4A11" w:rsidRPr="008A4A11" w:rsidRDefault="008A4A11" w:rsidP="008A4A11">
            <w:pPr>
              <w:pStyle w:val="QPPTableTextBody"/>
            </w:pPr>
            <w:r w:rsidRPr="000636C2">
              <w:rPr>
                <w:rPrChange w:id="23" w:author="Alexander Amon" w:date="2018-01-16T10:16:00Z">
                  <w:rPr/>
                </w:rPrChange>
              </w:rPr>
              <w:t>Centre or mixed use code</w:t>
            </w:r>
          </w:p>
          <w:p w:rsidR="008A4A11" w:rsidRPr="00D9275D" w:rsidRDefault="008A4A11" w:rsidP="008A4A11">
            <w:pPr>
              <w:pStyle w:val="QPPTableTextBody"/>
            </w:pPr>
            <w:r w:rsidRPr="000636C2">
              <w:rPr>
                <w:rPrChange w:id="24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D9275D" w:rsidRPr="001D1C59" w:rsidTr="001E7E9E">
        <w:tc>
          <w:tcPr>
            <w:tcW w:w="1620" w:type="dxa"/>
            <w:vMerge w:val="restart"/>
            <w:shd w:val="clear" w:color="auto" w:fill="auto"/>
          </w:tcPr>
          <w:p w:rsidR="00D9275D" w:rsidRDefault="00025427" w:rsidP="00DC0737">
            <w:r w:rsidRPr="000636C2">
              <w:rPr>
                <w:rPrChange w:id="25" w:author="Alexander Amon" w:date="2018-01-16T10:16:00Z">
                  <w:rPr/>
                </w:rPrChange>
              </w:rPr>
              <w:t>Multiple dwelling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D9275D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D9275D" w:rsidRPr="001D1C59">
              <w:t>Code assessment</w:t>
            </w:r>
          </w:p>
        </w:tc>
      </w:tr>
      <w:tr w:rsidR="00D9275D" w:rsidRPr="001D1C59" w:rsidTr="00FD7B62">
        <w:tc>
          <w:tcPr>
            <w:tcW w:w="1620" w:type="dxa"/>
            <w:vMerge/>
            <w:shd w:val="clear" w:color="auto" w:fill="auto"/>
          </w:tcPr>
          <w:p w:rsidR="00D9275D" w:rsidRPr="001D1C59" w:rsidRDefault="00D9275D" w:rsidP="00DC0737"/>
        </w:tc>
        <w:tc>
          <w:tcPr>
            <w:tcW w:w="3308" w:type="dxa"/>
            <w:shd w:val="clear" w:color="auto" w:fill="auto"/>
          </w:tcPr>
          <w:p w:rsidR="00D9275D" w:rsidRDefault="00D9275D" w:rsidP="00CE22CC">
            <w:pPr>
              <w:pStyle w:val="HGTableBullet2"/>
              <w:numPr>
                <w:ilvl w:val="0"/>
                <w:numId w:val="0"/>
              </w:numPr>
              <w:ind w:left="360" w:hanging="360"/>
            </w:pPr>
            <w:r>
              <w:t>If:</w:t>
            </w:r>
          </w:p>
          <w:p w:rsidR="00D9275D" w:rsidRDefault="00025427" w:rsidP="000636C2">
            <w:pPr>
              <w:pStyle w:val="HGTableBullet2"/>
              <w:numPr>
                <w:ilvl w:val="0"/>
                <w:numId w:val="42"/>
              </w:numPr>
              <w:pPrChange w:id="26" w:author="Alexander Amon" w:date="2018-01-16T10:16:00Z">
                <w:pPr>
                  <w:pStyle w:val="HGTableBullet2"/>
                  <w:numPr>
                    <w:numId w:val="43"/>
                  </w:numPr>
                </w:pPr>
              </w:pPrChange>
            </w:pPr>
            <w:r>
              <w:lastRenderedPageBreak/>
              <w:t>the ground floor is wholly occupied by non-residential uses;</w:t>
            </w:r>
          </w:p>
          <w:p w:rsidR="00025427" w:rsidRPr="001D1C59" w:rsidRDefault="00025427" w:rsidP="000636C2">
            <w:pPr>
              <w:pStyle w:val="HGTableBullet2"/>
              <w:numPr>
                <w:ilvl w:val="0"/>
                <w:numId w:val="42"/>
              </w:numPr>
              <w:pPrChange w:id="27" w:author="Alexander Amon" w:date="2018-01-16T10:16:00Z">
                <w:pPr>
                  <w:pStyle w:val="HGTableBullet2"/>
                  <w:numPr>
                    <w:numId w:val="43"/>
                  </w:numPr>
                </w:pPr>
              </w:pPrChange>
            </w:pPr>
            <w:r>
              <w:t>residential uses are no greater than 30% of the total gross floor area on the site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9275D" w:rsidRPr="00D9275D" w:rsidRDefault="00D9275D" w:rsidP="00D9275D">
            <w:pPr>
              <w:pStyle w:val="QPPTableTextBody"/>
            </w:pPr>
            <w:r w:rsidRPr="000636C2">
              <w:rPr>
                <w:rPrChange w:id="28" w:author="Alexander Amon" w:date="2018-01-16T10:16:00Z">
                  <w:rPr/>
                </w:rPrChange>
              </w:rPr>
              <w:lastRenderedPageBreak/>
              <w:t xml:space="preserve">Rochedale urban community </w:t>
            </w:r>
            <w:r w:rsidRPr="000636C2">
              <w:rPr>
                <w:rPrChange w:id="29" w:author="Alexander Amon" w:date="2018-01-16T10:16:00Z">
                  <w:rPr/>
                </w:rPrChange>
              </w:rPr>
              <w:lastRenderedPageBreak/>
              <w:t>neighbourhood plan code</w:t>
            </w:r>
          </w:p>
          <w:p w:rsidR="00D9275D" w:rsidRDefault="00D9275D" w:rsidP="00D9275D">
            <w:pPr>
              <w:pStyle w:val="QPPTableTextBody"/>
            </w:pPr>
            <w:r w:rsidRPr="000636C2">
              <w:rPr>
                <w:rPrChange w:id="30" w:author="Alexander Amon" w:date="2018-01-16T10:16:00Z">
                  <w:rPr/>
                </w:rPrChange>
              </w:rPr>
              <w:t>Centre or mixed use code</w:t>
            </w:r>
          </w:p>
          <w:p w:rsidR="001F2323" w:rsidRPr="001F2323" w:rsidRDefault="001F2323" w:rsidP="001F2323">
            <w:pPr>
              <w:pStyle w:val="QPPTableTextBody"/>
            </w:pPr>
            <w:r w:rsidRPr="000636C2">
              <w:rPr>
                <w:rPrChange w:id="31" w:author="Alexander Amon" w:date="2018-01-16T10:16:00Z">
                  <w:rPr/>
                </w:rPrChange>
              </w:rPr>
              <w:t>Multiple dwelling code</w:t>
            </w:r>
          </w:p>
          <w:p w:rsidR="00D9275D" w:rsidRDefault="00D9275D" w:rsidP="00D9275D">
            <w:pPr>
              <w:pStyle w:val="QPPTableTextBody"/>
            </w:pPr>
            <w:r w:rsidRPr="000636C2">
              <w:rPr>
                <w:rPrChange w:id="32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8A4A11" w:rsidRPr="001D1C59" w:rsidTr="0047645F">
        <w:tc>
          <w:tcPr>
            <w:tcW w:w="1620" w:type="dxa"/>
            <w:vMerge w:val="restart"/>
            <w:shd w:val="clear" w:color="auto" w:fill="auto"/>
          </w:tcPr>
          <w:p w:rsidR="008A4A11" w:rsidRPr="00CE22CC" w:rsidRDefault="008A4A11" w:rsidP="00DC0737">
            <w:r w:rsidRPr="000636C2">
              <w:rPr>
                <w:rPrChange w:id="33" w:author="Alexander Amon" w:date="2018-01-16T10:16:00Z">
                  <w:rPr/>
                </w:rPrChange>
              </w:rPr>
              <w:lastRenderedPageBreak/>
              <w:t>Nightclub entertainment facility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A4A11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8A4A11" w:rsidRPr="001D1C59">
              <w:t>Code assessment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Default="008A4A11" w:rsidP="00DC0737"/>
        </w:tc>
        <w:tc>
          <w:tcPr>
            <w:tcW w:w="3308" w:type="dxa"/>
            <w:shd w:val="clear" w:color="auto" w:fill="auto"/>
          </w:tcPr>
          <w:p w:rsidR="00EE2CEA" w:rsidRDefault="00EE2CEA" w:rsidP="00EE2CEA">
            <w:pPr>
              <w:pStyle w:val="QPPTableTextBody"/>
            </w:pPr>
            <w:r>
              <w:t>If:</w:t>
            </w:r>
          </w:p>
          <w:p w:rsidR="00543653" w:rsidRDefault="00EE2CEA" w:rsidP="000636C2">
            <w:pPr>
              <w:pStyle w:val="HGTableBullet2"/>
              <w:numPr>
                <w:ilvl w:val="0"/>
                <w:numId w:val="49"/>
              </w:numPr>
              <w:pPrChange w:id="34" w:author="Alexander Amon" w:date="2018-01-16T10:16:00Z">
                <w:pPr>
                  <w:pStyle w:val="HGTableBullet2"/>
                  <w:numPr>
                    <w:numId w:val="50"/>
                  </w:numPr>
                </w:pPr>
              </w:pPrChange>
            </w:pPr>
            <w:r>
              <w:t>the ground floor is wholly occupied by non-residential uses;</w:t>
            </w:r>
          </w:p>
          <w:p w:rsidR="008A4A11" w:rsidRPr="001D1C59" w:rsidRDefault="00EE2CEA" w:rsidP="000636C2">
            <w:pPr>
              <w:pStyle w:val="HGTableBullet2"/>
              <w:numPr>
                <w:ilvl w:val="0"/>
                <w:numId w:val="49"/>
              </w:numPr>
              <w:pPrChange w:id="35" w:author="Alexander Amon" w:date="2018-01-16T10:16:00Z">
                <w:pPr>
                  <w:pStyle w:val="HGTableBullet2"/>
                  <w:numPr>
                    <w:numId w:val="50"/>
                  </w:numPr>
                </w:pPr>
              </w:pPrChange>
            </w:pPr>
            <w:r>
              <w:t>residential uses are no greater than 30% of the total gross floor area on the site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8A4A11" w:rsidRPr="008A4A11" w:rsidRDefault="008A4A11" w:rsidP="008A4A11">
            <w:pPr>
              <w:pStyle w:val="QPPTableTextBody"/>
            </w:pPr>
            <w:r w:rsidRPr="000636C2">
              <w:rPr>
                <w:rPrChange w:id="36" w:author="Alexander Amon" w:date="2018-01-16T10:16:00Z">
                  <w:rPr/>
                </w:rPrChange>
              </w:rPr>
              <w:t>Rochedale urban community neighbourhood plan code</w:t>
            </w:r>
          </w:p>
          <w:p w:rsidR="008A4A11" w:rsidRPr="008A4A11" w:rsidRDefault="008A4A11" w:rsidP="008A4A11">
            <w:pPr>
              <w:pStyle w:val="QPPTableTextBody"/>
            </w:pPr>
            <w:r w:rsidRPr="000636C2">
              <w:rPr>
                <w:rPrChange w:id="37" w:author="Alexander Amon" w:date="2018-01-16T10:16:00Z">
                  <w:rPr/>
                </w:rPrChange>
              </w:rPr>
              <w:t>Centre or mixed use code</w:t>
            </w:r>
          </w:p>
          <w:p w:rsidR="008A4A11" w:rsidRPr="00D9275D" w:rsidRDefault="008A4A11" w:rsidP="008A4A11">
            <w:pPr>
              <w:pStyle w:val="QPPTableTextBody"/>
            </w:pPr>
            <w:r w:rsidRPr="000636C2">
              <w:rPr>
                <w:rPrChange w:id="38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8A4A11" w:rsidRPr="001D1C59" w:rsidTr="009B0768">
        <w:tc>
          <w:tcPr>
            <w:tcW w:w="1620" w:type="dxa"/>
            <w:vMerge w:val="restart"/>
            <w:shd w:val="clear" w:color="auto" w:fill="auto"/>
          </w:tcPr>
          <w:p w:rsidR="008A4A11" w:rsidRPr="00CE22CC" w:rsidRDefault="008A4A11" w:rsidP="00DC0737">
            <w:r w:rsidRPr="000636C2">
              <w:rPr>
                <w:rPrChange w:id="39" w:author="Alexander Amon" w:date="2018-01-16T10:16:00Z">
                  <w:rPr/>
                </w:rPrChange>
              </w:rPr>
              <w:t>Service station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A4A11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8A4A11" w:rsidRPr="001D1C59">
              <w:t>Code assessment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Default="008A4A11" w:rsidP="00DC0737"/>
        </w:tc>
        <w:tc>
          <w:tcPr>
            <w:tcW w:w="3308" w:type="dxa"/>
            <w:shd w:val="clear" w:color="auto" w:fill="auto"/>
          </w:tcPr>
          <w:p w:rsidR="00543653" w:rsidRDefault="00543653" w:rsidP="00543653">
            <w:pPr>
              <w:pStyle w:val="QPPTableTextBody"/>
            </w:pPr>
            <w:r>
              <w:t>If:</w:t>
            </w:r>
          </w:p>
          <w:p w:rsidR="00543653" w:rsidRDefault="00543653" w:rsidP="000636C2">
            <w:pPr>
              <w:pStyle w:val="HGTableBullet2"/>
              <w:numPr>
                <w:ilvl w:val="0"/>
                <w:numId w:val="50"/>
              </w:numPr>
              <w:pPrChange w:id="40" w:author="Alexander Amon" w:date="2018-01-16T10:16:00Z">
                <w:pPr>
                  <w:pStyle w:val="HGTableBullet2"/>
                  <w:numPr>
                    <w:numId w:val="51"/>
                  </w:numPr>
                </w:pPr>
              </w:pPrChange>
            </w:pPr>
            <w:r>
              <w:t>the ground floor is wholly occupied by non-residential uses;</w:t>
            </w:r>
          </w:p>
          <w:p w:rsidR="008A4A11" w:rsidRPr="001D1C59" w:rsidRDefault="00543653" w:rsidP="000636C2">
            <w:pPr>
              <w:pStyle w:val="HGTableBullet2"/>
              <w:numPr>
                <w:ilvl w:val="0"/>
                <w:numId w:val="50"/>
              </w:numPr>
              <w:pPrChange w:id="41" w:author="Alexander Amon" w:date="2018-01-16T10:16:00Z">
                <w:pPr>
                  <w:pStyle w:val="HGTableBullet2"/>
                  <w:numPr>
                    <w:numId w:val="51"/>
                  </w:numPr>
                </w:pPr>
              </w:pPrChange>
            </w:pPr>
            <w:r>
              <w:t>residential uses are no greater than 30% of the total gross floor area on the site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8A4A11" w:rsidRPr="008A4A11" w:rsidRDefault="008A4A11" w:rsidP="008A4A11">
            <w:pPr>
              <w:pStyle w:val="QPPTableTextBody"/>
            </w:pPr>
            <w:r w:rsidRPr="000636C2">
              <w:rPr>
                <w:rPrChange w:id="42" w:author="Alexander Amon" w:date="2018-01-16T10:16:00Z">
                  <w:rPr/>
                </w:rPrChange>
              </w:rPr>
              <w:t>Rochedale urban community neighbourhood plan code</w:t>
            </w:r>
          </w:p>
          <w:p w:rsidR="008A4A11" w:rsidRPr="008A4A11" w:rsidRDefault="008A4A11" w:rsidP="008A4A11">
            <w:pPr>
              <w:pStyle w:val="QPPTableTextBody"/>
            </w:pPr>
            <w:r w:rsidRPr="000636C2">
              <w:rPr>
                <w:rPrChange w:id="43" w:author="Alexander Amon" w:date="2018-01-16T10:16:00Z">
                  <w:rPr/>
                </w:rPrChange>
              </w:rPr>
              <w:t>Centre or mixed use code</w:t>
            </w:r>
          </w:p>
          <w:p w:rsidR="008A4A11" w:rsidRPr="00D9275D" w:rsidRDefault="008A4A11" w:rsidP="008A4A11">
            <w:pPr>
              <w:pStyle w:val="QPPTableTextBody"/>
            </w:pPr>
            <w:r w:rsidRPr="000636C2">
              <w:rPr>
                <w:rPrChange w:id="44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CD549C" w:rsidRPr="001D1C59" w:rsidTr="00FD7B62">
        <w:tc>
          <w:tcPr>
            <w:tcW w:w="8280" w:type="dxa"/>
            <w:gridSpan w:val="4"/>
            <w:shd w:val="clear" w:color="auto" w:fill="auto"/>
          </w:tcPr>
          <w:p w:rsidR="00CD549C" w:rsidRPr="001D1C59" w:rsidRDefault="00A22BB4" w:rsidP="00DC0737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CD549C" w:rsidRPr="001D1C59">
              <w:t xml:space="preserve">in the Business park and gateway civic precinct </w:t>
            </w:r>
            <w:r w:rsidR="0060750D">
              <w:t>(</w:t>
            </w:r>
            <w:r w:rsidR="00CD549C" w:rsidRPr="001D1C59">
              <w:t>NPP-003</w:t>
            </w:r>
            <w:r w:rsidR="0060750D">
              <w:t>)</w:t>
            </w:r>
          </w:p>
        </w:tc>
      </w:tr>
      <w:tr w:rsidR="00CD549C" w:rsidRPr="001D1C59" w:rsidTr="00FD7B6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CD549C" w:rsidRPr="002C7476" w:rsidRDefault="00CD549C" w:rsidP="00DC0737">
            <w:pPr>
              <w:pStyle w:val="QPPTableTextBody"/>
            </w:pPr>
            <w:r w:rsidRPr="000636C2">
              <w:rPr>
                <w:rPrChange w:id="45" w:author="Alexander Amon" w:date="2018-01-16T10:16:00Z">
                  <w:rPr/>
                </w:rPrChange>
              </w:rPr>
              <w:t>Research and technology industry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CD549C" w:rsidRPr="001D1C59">
              <w:t>Code assessment</w:t>
            </w:r>
          </w:p>
        </w:tc>
      </w:tr>
      <w:tr w:rsidR="00CD549C" w:rsidRPr="001D1C59" w:rsidTr="00072020">
        <w:trPr>
          <w:trHeight w:val="841"/>
        </w:trPr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30" w:type="dxa"/>
            <w:gridSpan w:val="2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>If</w:t>
            </w:r>
            <w:r w:rsidR="0060750D">
              <w:t>:</w:t>
            </w:r>
          </w:p>
          <w:p w:rsidR="00CD549C" w:rsidRPr="001D1C59" w:rsidRDefault="00CD549C" w:rsidP="000D7BA6">
            <w:pPr>
              <w:pStyle w:val="HGTableBullet2"/>
              <w:numPr>
                <w:ilvl w:val="0"/>
                <w:numId w:val="14"/>
              </w:numPr>
            </w:pPr>
            <w:r w:rsidRPr="001D1C59">
              <w:t>on a site in the Busine</w:t>
            </w:r>
            <w:r w:rsidR="00DB4795">
              <w:t>ss park sub-precinct: NPP-003a;</w:t>
            </w:r>
          </w:p>
          <w:p w:rsidR="00CD549C" w:rsidRDefault="00CD549C" w:rsidP="00DC0737">
            <w:pPr>
              <w:pStyle w:val="HGTableBullet2"/>
            </w:pPr>
            <w:r w:rsidRPr="001D1C59">
              <w:t>for scientific or technological research, investigation or testing</w:t>
            </w:r>
            <w:r w:rsidR="00543653">
              <w:t>;</w:t>
            </w:r>
          </w:p>
          <w:p w:rsidR="00543653" w:rsidRPr="001D1C59" w:rsidRDefault="00543653" w:rsidP="00DC0737">
            <w:pPr>
              <w:pStyle w:val="HGTableBullet2"/>
            </w:pPr>
            <w:r>
              <w:t>no greater than 4 storeys</w:t>
            </w:r>
          </w:p>
        </w:tc>
        <w:tc>
          <w:tcPr>
            <w:tcW w:w="3330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0636C2">
              <w:rPr>
                <w:rPrChange w:id="46" w:author="Alexander Amon" w:date="2018-01-16T10:16:00Z">
                  <w:rPr/>
                </w:rPrChange>
              </w:rPr>
              <w:t>Rochedale urban community neighbourhood plan code</w:t>
            </w:r>
            <w:r w:rsidRPr="001D1C59">
              <w:t xml:space="preserve"> </w:t>
            </w:r>
          </w:p>
          <w:p w:rsidR="00CD549C" w:rsidRPr="001D1C59" w:rsidRDefault="00CD549C" w:rsidP="00DC0737">
            <w:pPr>
              <w:pStyle w:val="QPPTableTextBody"/>
            </w:pPr>
            <w:r w:rsidRPr="000636C2">
              <w:rPr>
                <w:rPrChange w:id="47" w:author="Alexander Amon" w:date="2018-01-16T10:16:00Z">
                  <w:rPr/>
                </w:rPrChange>
              </w:rPr>
              <w:t>Industry code</w:t>
            </w:r>
          </w:p>
          <w:p w:rsidR="00CD549C" w:rsidRPr="001D1C59" w:rsidRDefault="00CD549C" w:rsidP="00DC0737">
            <w:pPr>
              <w:pStyle w:val="QPPTableTextBody"/>
            </w:pPr>
            <w:r w:rsidRPr="000636C2">
              <w:rPr>
                <w:rPrChange w:id="48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2C40BE" w:rsidRPr="001D1C59" w:rsidTr="00CE22CC">
        <w:trPr>
          <w:trHeight w:val="397"/>
        </w:trPr>
        <w:tc>
          <w:tcPr>
            <w:tcW w:w="1620" w:type="dxa"/>
            <w:vMerge w:val="restart"/>
            <w:shd w:val="clear" w:color="auto" w:fill="auto"/>
          </w:tcPr>
          <w:p w:rsidR="002C40BE" w:rsidRDefault="002C40BE" w:rsidP="00DC0737">
            <w:pPr>
              <w:pStyle w:val="QPPTableTextBody"/>
            </w:pPr>
            <w:r w:rsidRPr="000636C2">
              <w:rPr>
                <w:rPrChange w:id="49" w:author="Alexander Amon" w:date="2018-01-16T10:16:00Z">
                  <w:rPr/>
                </w:rPrChange>
              </w:rPr>
              <w:t>Educational establishment</w:t>
            </w:r>
            <w:r>
              <w:t xml:space="preserve"> excluding s</w:t>
            </w:r>
            <w:r w:rsidRPr="00A22BB4">
              <w:t>chool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2C40BE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2C40BE">
              <w:t>Code assessment</w:t>
            </w:r>
          </w:p>
        </w:tc>
      </w:tr>
      <w:tr w:rsidR="002C40BE" w:rsidRPr="001D1C59" w:rsidTr="00FD7B62">
        <w:trPr>
          <w:trHeight w:val="1158"/>
        </w:trPr>
        <w:tc>
          <w:tcPr>
            <w:tcW w:w="1620" w:type="dxa"/>
            <w:vMerge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2C40BE" w:rsidRPr="001D1C59" w:rsidRDefault="002C40BE">
            <w:pPr>
              <w:pStyle w:val="QPPTableTextBody"/>
            </w:pPr>
            <w:r w:rsidRPr="001D1C59">
              <w:t>If on a site in</w:t>
            </w:r>
            <w:r>
              <w:t xml:space="preserve"> the Gateway civic sub-precinct</w:t>
            </w:r>
            <w:r w:rsidRPr="001D1C59">
              <w:t xml:space="preserve"> </w:t>
            </w:r>
            <w:r>
              <w:t>(</w:t>
            </w:r>
            <w:r w:rsidRPr="001D1C59">
              <w:t>NPP-003b</w:t>
            </w:r>
            <w:r>
              <w:t>)</w:t>
            </w:r>
            <w:r w:rsidR="00543653">
              <w:t xml:space="preserve"> and complying with the number of storeys, building height and gross floor area specified in </w:t>
            </w:r>
            <w:r w:rsidR="00543653" w:rsidRPr="000636C2">
              <w:rPr>
                <w:rPrChange w:id="50" w:author="Alexander Amon" w:date="2018-01-16T10:16:00Z">
                  <w:rPr/>
                </w:rPrChange>
              </w:rPr>
              <w:t>Table 7.2.18.4.3.B</w:t>
            </w:r>
            <w:r w:rsidR="00543653">
              <w:t xml:space="preserve"> of the Rochedale urban community neighbourhood plan code</w:t>
            </w:r>
          </w:p>
        </w:tc>
        <w:tc>
          <w:tcPr>
            <w:tcW w:w="3330" w:type="dxa"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  <w:r w:rsidRPr="000636C2">
              <w:rPr>
                <w:rPrChange w:id="51" w:author="Alexander Amon" w:date="2018-01-16T10:16:00Z">
                  <w:rPr/>
                </w:rPrChange>
              </w:rPr>
              <w:t>Rochedale urban community neighbourhood plan code</w:t>
            </w:r>
          </w:p>
          <w:p w:rsidR="002C40BE" w:rsidRDefault="002C40BE" w:rsidP="00DC0737">
            <w:pPr>
              <w:pStyle w:val="QPPTableTextBody"/>
            </w:pPr>
            <w:r w:rsidRPr="000636C2">
              <w:rPr>
                <w:rPrChange w:id="52" w:author="Alexander Amon" w:date="2018-01-16T10:16:00Z">
                  <w:rPr/>
                </w:rPrChange>
              </w:rPr>
              <w:t>Centre or mixed use code</w:t>
            </w:r>
          </w:p>
          <w:p w:rsidR="002C40BE" w:rsidRPr="001D1C59" w:rsidRDefault="002C40BE" w:rsidP="00DC0737">
            <w:pPr>
              <w:pStyle w:val="QPPTableTextBody"/>
            </w:pPr>
            <w:r w:rsidRPr="000636C2">
              <w:rPr>
                <w:rPrChange w:id="53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2C40BE" w:rsidRPr="001D1C59" w:rsidTr="001E7E9E">
        <w:trPr>
          <w:trHeight w:val="421"/>
        </w:trPr>
        <w:tc>
          <w:tcPr>
            <w:tcW w:w="1620" w:type="dxa"/>
            <w:vMerge w:val="restart"/>
            <w:shd w:val="clear" w:color="auto" w:fill="auto"/>
          </w:tcPr>
          <w:p w:rsidR="002C40BE" w:rsidRDefault="002C40BE" w:rsidP="00DC0737">
            <w:pPr>
              <w:pStyle w:val="QPPTableTextBody"/>
            </w:pPr>
            <w:r w:rsidRPr="000636C2">
              <w:rPr>
                <w:rPrChange w:id="54" w:author="Alexander Amon" w:date="2018-01-16T10:16:00Z">
                  <w:rPr/>
                </w:rPrChange>
              </w:rPr>
              <w:t>Food and drink outlet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2C40BE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2C40BE">
              <w:t>Code assessment</w:t>
            </w:r>
          </w:p>
        </w:tc>
      </w:tr>
      <w:tr w:rsidR="002C40BE" w:rsidRPr="001D1C59" w:rsidTr="00FD7B62">
        <w:trPr>
          <w:trHeight w:val="1155"/>
        </w:trPr>
        <w:tc>
          <w:tcPr>
            <w:tcW w:w="1620" w:type="dxa"/>
            <w:vMerge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2C40BE" w:rsidRPr="001D1C59" w:rsidRDefault="002C40BE">
            <w:pPr>
              <w:pStyle w:val="QPPTableTextBody"/>
            </w:pPr>
            <w:r w:rsidRPr="001D1C59">
              <w:t>If on a site in</w:t>
            </w:r>
            <w:r>
              <w:t xml:space="preserve"> the Gateway civic sub-precinct</w:t>
            </w:r>
            <w:r w:rsidRPr="001D1C59">
              <w:t xml:space="preserve"> </w:t>
            </w:r>
            <w:r>
              <w:t>(</w:t>
            </w:r>
            <w:r w:rsidRPr="001D1C59">
              <w:t>NPP-003b</w:t>
            </w:r>
            <w:r>
              <w:t>)</w:t>
            </w:r>
            <w:r w:rsidR="00543653">
              <w:t xml:space="preserve"> </w:t>
            </w:r>
            <w:r w:rsidR="00543653" w:rsidRPr="00543653">
              <w:t xml:space="preserve">and complying with the number of storeys, building height and gross floor area specified in </w:t>
            </w:r>
            <w:r w:rsidR="00543653" w:rsidRPr="000636C2">
              <w:rPr>
                <w:rPrChange w:id="55" w:author="Alexander Amon" w:date="2018-01-16T10:16:00Z">
                  <w:rPr/>
                </w:rPrChange>
              </w:rPr>
              <w:t>Table 7.2.18.4.3.B</w:t>
            </w:r>
            <w:r w:rsidR="00543653" w:rsidRPr="00543653">
              <w:t xml:space="preserve"> of the Rochedale urban community neighbourhood plan code</w:t>
            </w:r>
          </w:p>
        </w:tc>
        <w:tc>
          <w:tcPr>
            <w:tcW w:w="3330" w:type="dxa"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  <w:r w:rsidRPr="000636C2">
              <w:rPr>
                <w:rPrChange w:id="56" w:author="Alexander Amon" w:date="2018-01-16T10:16:00Z">
                  <w:rPr/>
                </w:rPrChange>
              </w:rPr>
              <w:t>Rochedale urban community neighbourhood plan code</w:t>
            </w:r>
          </w:p>
          <w:p w:rsidR="002C40BE" w:rsidRDefault="002C40BE" w:rsidP="00DC0737">
            <w:pPr>
              <w:pStyle w:val="QPPTableTextBody"/>
            </w:pPr>
            <w:r w:rsidRPr="000636C2">
              <w:rPr>
                <w:rPrChange w:id="57" w:author="Alexander Amon" w:date="2018-01-16T10:16:00Z">
                  <w:rPr/>
                </w:rPrChange>
              </w:rPr>
              <w:t>Centre or mixed use code</w:t>
            </w:r>
          </w:p>
          <w:p w:rsidR="002C40BE" w:rsidRPr="001D1C59" w:rsidRDefault="002C40BE" w:rsidP="00DC0737">
            <w:pPr>
              <w:pStyle w:val="QPPTableTextBody"/>
            </w:pPr>
            <w:r w:rsidRPr="000636C2">
              <w:rPr>
                <w:rPrChange w:id="58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2C40BE" w:rsidRPr="001D1C59" w:rsidTr="00CE22CC">
        <w:trPr>
          <w:trHeight w:val="417"/>
        </w:trPr>
        <w:tc>
          <w:tcPr>
            <w:tcW w:w="1620" w:type="dxa"/>
            <w:vMerge w:val="restart"/>
            <w:shd w:val="clear" w:color="auto" w:fill="auto"/>
          </w:tcPr>
          <w:p w:rsidR="002C40BE" w:rsidRDefault="002C40BE" w:rsidP="00DC0737">
            <w:pPr>
              <w:pStyle w:val="QPPTableTextBody"/>
            </w:pPr>
            <w:r w:rsidRPr="000636C2">
              <w:rPr>
                <w:rPrChange w:id="59" w:author="Alexander Amon" w:date="2018-01-16T10:16:00Z">
                  <w:rPr/>
                </w:rPrChange>
              </w:rPr>
              <w:t>Function facility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2C40BE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2C40BE">
              <w:t>Code assessment</w:t>
            </w:r>
          </w:p>
        </w:tc>
      </w:tr>
      <w:tr w:rsidR="002C40BE" w:rsidRPr="001D1C59" w:rsidTr="00FD7B62">
        <w:trPr>
          <w:trHeight w:val="1155"/>
        </w:trPr>
        <w:tc>
          <w:tcPr>
            <w:tcW w:w="1620" w:type="dxa"/>
            <w:vMerge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  <w:r w:rsidRPr="001D1C59">
              <w:t>If:</w:t>
            </w:r>
          </w:p>
          <w:p w:rsidR="002C40BE" w:rsidRPr="001D1C59" w:rsidRDefault="002C40BE" w:rsidP="000D7BA6">
            <w:pPr>
              <w:pStyle w:val="HGTableBullet2"/>
              <w:numPr>
                <w:ilvl w:val="0"/>
                <w:numId w:val="15"/>
              </w:numPr>
            </w:pPr>
            <w:r w:rsidRPr="001D1C59">
              <w:t>on a site in</w:t>
            </w:r>
            <w:r>
              <w:t xml:space="preserve"> the Business park sub-precinct</w:t>
            </w:r>
            <w:r w:rsidRPr="001D1C59">
              <w:t xml:space="preserve"> </w:t>
            </w:r>
            <w:r>
              <w:t>(</w:t>
            </w:r>
            <w:r w:rsidRPr="001D1C59">
              <w:t>NPP-003a</w:t>
            </w:r>
            <w:r>
              <w:t>)</w:t>
            </w:r>
            <w:r w:rsidR="00DB4795">
              <w:t>;</w:t>
            </w:r>
          </w:p>
          <w:p w:rsidR="002C40BE" w:rsidRPr="001D1C59" w:rsidRDefault="002C40BE" w:rsidP="00DC0737">
            <w:pPr>
              <w:pStyle w:val="HGTableBullet2"/>
            </w:pPr>
            <w:r w:rsidRPr="001D1C59">
              <w:t>gross floor area is no greater than 1,800m</w:t>
            </w:r>
            <w:r w:rsidRPr="001D1C59">
              <w:rPr>
                <w:rStyle w:val="QPPSuperscriptChar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  <w:r w:rsidRPr="000636C2">
              <w:rPr>
                <w:rPrChange w:id="60" w:author="Alexander Amon" w:date="2018-01-16T10:16:00Z">
                  <w:rPr/>
                </w:rPrChange>
              </w:rPr>
              <w:t>Rochedale urban community neighbourhood plan code</w:t>
            </w:r>
          </w:p>
          <w:p w:rsidR="002C40BE" w:rsidRDefault="002C40BE" w:rsidP="00DC0737">
            <w:pPr>
              <w:pStyle w:val="QPPTableTextBody"/>
            </w:pPr>
            <w:r w:rsidRPr="000636C2">
              <w:rPr>
                <w:rPrChange w:id="61" w:author="Alexander Amon" w:date="2018-01-16T10:16:00Z">
                  <w:rPr/>
                </w:rPrChange>
              </w:rPr>
              <w:t>Centre or mixed use code</w:t>
            </w:r>
          </w:p>
          <w:p w:rsidR="002C40BE" w:rsidRPr="001D1C59" w:rsidRDefault="002C40BE" w:rsidP="00DC0737">
            <w:pPr>
              <w:pStyle w:val="QPPTableTextBody"/>
            </w:pPr>
            <w:r w:rsidRPr="000636C2">
              <w:rPr>
                <w:rPrChange w:id="62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2C40BE" w:rsidRPr="001D1C59" w:rsidTr="00CE22CC">
        <w:trPr>
          <w:trHeight w:val="379"/>
        </w:trPr>
        <w:tc>
          <w:tcPr>
            <w:tcW w:w="1620" w:type="dxa"/>
            <w:vMerge w:val="restart"/>
            <w:shd w:val="clear" w:color="auto" w:fill="auto"/>
          </w:tcPr>
          <w:p w:rsidR="002C40BE" w:rsidRDefault="002C40BE" w:rsidP="00DC0737">
            <w:pPr>
              <w:pStyle w:val="QPPTableTextBody"/>
            </w:pPr>
            <w:r w:rsidRPr="000636C2">
              <w:rPr>
                <w:rPrChange w:id="63" w:author="Alexander Amon" w:date="2018-01-16T10:16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2C40BE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2C40BE">
              <w:t>Code assessment</w:t>
            </w:r>
          </w:p>
        </w:tc>
      </w:tr>
      <w:tr w:rsidR="002C40BE" w:rsidRPr="001D1C59" w:rsidTr="00FD7B62">
        <w:trPr>
          <w:trHeight w:val="1155"/>
        </w:trPr>
        <w:tc>
          <w:tcPr>
            <w:tcW w:w="1620" w:type="dxa"/>
            <w:vMerge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2C40BE" w:rsidRPr="001D1C59" w:rsidRDefault="002C40BE">
            <w:pPr>
              <w:pStyle w:val="QPPTableTextBody"/>
            </w:pPr>
            <w:r w:rsidRPr="001D1C59">
              <w:t>If on a site in</w:t>
            </w:r>
            <w:r>
              <w:t xml:space="preserve"> the Gateway civic sub-precinct</w:t>
            </w:r>
            <w:r w:rsidRPr="001D1C59">
              <w:t xml:space="preserve"> </w:t>
            </w:r>
            <w:r>
              <w:t>(</w:t>
            </w:r>
            <w:r w:rsidRPr="001D1C59">
              <w:t>NPP-003b</w:t>
            </w:r>
            <w:r>
              <w:t>)</w:t>
            </w:r>
            <w:r w:rsidR="0046466C">
              <w:t xml:space="preserve"> </w:t>
            </w:r>
            <w:r w:rsidR="0046466C" w:rsidRPr="0046466C">
              <w:t xml:space="preserve">and complying with the number of storeys, building height and gross floor area specified in </w:t>
            </w:r>
            <w:r w:rsidR="0046466C" w:rsidRPr="000636C2">
              <w:rPr>
                <w:rPrChange w:id="64" w:author="Alexander Amon" w:date="2018-01-16T10:16:00Z">
                  <w:rPr/>
                </w:rPrChange>
              </w:rPr>
              <w:t>Table 7.2.18.4.3.B</w:t>
            </w:r>
            <w:r w:rsidR="0046466C" w:rsidRPr="0046466C">
              <w:t xml:space="preserve"> of the Rochedale urban community neighbourhood plan code</w:t>
            </w:r>
          </w:p>
        </w:tc>
        <w:tc>
          <w:tcPr>
            <w:tcW w:w="3330" w:type="dxa"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  <w:r w:rsidRPr="000636C2">
              <w:rPr>
                <w:rPrChange w:id="65" w:author="Alexander Amon" w:date="2018-01-16T10:16:00Z">
                  <w:rPr/>
                </w:rPrChange>
              </w:rPr>
              <w:t>Rochedale urban community neighbourhood plan code</w:t>
            </w:r>
            <w:r w:rsidRPr="001D1C59">
              <w:t xml:space="preserve"> </w:t>
            </w:r>
          </w:p>
          <w:p w:rsidR="002C40BE" w:rsidRDefault="002C40BE" w:rsidP="00DC0737">
            <w:pPr>
              <w:pStyle w:val="QPPTableTextBody"/>
            </w:pPr>
            <w:r w:rsidRPr="000636C2">
              <w:rPr>
                <w:rPrChange w:id="66" w:author="Alexander Amon" w:date="2018-01-16T10:16:00Z">
                  <w:rPr/>
                </w:rPrChange>
              </w:rPr>
              <w:t>Centre or mixed use code</w:t>
            </w:r>
          </w:p>
          <w:p w:rsidR="002C40BE" w:rsidRPr="001D1C59" w:rsidRDefault="002C40BE" w:rsidP="00DC0737">
            <w:pPr>
              <w:pStyle w:val="QPPTableTextBody"/>
            </w:pPr>
            <w:r w:rsidRPr="000636C2">
              <w:rPr>
                <w:rPrChange w:id="67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CD549C" w:rsidRPr="001D1C59" w:rsidTr="00FD7B62">
        <w:tc>
          <w:tcPr>
            <w:tcW w:w="8280" w:type="dxa"/>
            <w:gridSpan w:val="4"/>
            <w:shd w:val="clear" w:color="auto" w:fill="auto"/>
          </w:tcPr>
          <w:p w:rsidR="00CD549C" w:rsidRPr="001D1C59" w:rsidRDefault="009C3CF8" w:rsidP="00DC0737">
            <w:pPr>
              <w:pStyle w:val="QPPTableTextBold"/>
            </w:pPr>
            <w:r>
              <w:t>If</w:t>
            </w:r>
            <w:r w:rsidR="00CD549C" w:rsidRPr="001D1C59">
              <w:t xml:space="preserve"> in the Pote</w:t>
            </w:r>
            <w:r>
              <w:t>ntial development area precinct</w:t>
            </w:r>
            <w:r w:rsidR="00CD549C" w:rsidRPr="001D1C59">
              <w:t xml:space="preserve"> </w:t>
            </w:r>
            <w:r>
              <w:t>(</w:t>
            </w:r>
            <w:r w:rsidR="00CD549C" w:rsidRPr="001D1C59">
              <w:t>NPP-005</w:t>
            </w:r>
            <w:r>
              <w:t>)</w:t>
            </w:r>
          </w:p>
        </w:tc>
      </w:tr>
      <w:tr w:rsidR="00CD549C" w:rsidRPr="00FD7B62" w:rsidTr="00FD7B62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0636C2">
              <w:rPr>
                <w:rPrChange w:id="68" w:author="Alexander Amon" w:date="2018-01-16T10:16:00Z">
                  <w:rPr/>
                </w:rPrChange>
              </w:rPr>
              <w:t>Dwelling house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CD549C" w:rsidRPr="00FD7B62" w:rsidTr="00FD7B62"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08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 xml:space="preserve">If not on a </w:t>
            </w:r>
            <w:r w:rsidRPr="000636C2">
              <w:rPr>
                <w:rPrChange w:id="69" w:author="Alexander Amon" w:date="2018-01-16T10:16:00Z">
                  <w:rPr/>
                </w:rPrChange>
              </w:rPr>
              <w:t>small lot</w:t>
            </w:r>
            <w:r w:rsidR="00CA66C8">
              <w:t>, where:</w:t>
            </w:r>
          </w:p>
          <w:p w:rsidR="00CD549C" w:rsidRPr="001D1C59" w:rsidRDefault="00CD549C" w:rsidP="000D7BA6">
            <w:pPr>
              <w:pStyle w:val="HGTableBullet2"/>
              <w:numPr>
                <w:ilvl w:val="0"/>
                <w:numId w:val="16"/>
              </w:numPr>
            </w:pPr>
            <w:r w:rsidRPr="001D1C59">
              <w:t>on a site in:</w:t>
            </w:r>
          </w:p>
          <w:p w:rsidR="00CD549C" w:rsidRPr="001D1C59" w:rsidRDefault="00CD549C" w:rsidP="00CE22CC">
            <w:pPr>
              <w:pStyle w:val="HGTableBullet3"/>
            </w:pPr>
            <w:r w:rsidRPr="001D1C59">
              <w:t xml:space="preserve">the Low </w:t>
            </w:r>
            <w:r w:rsidRPr="009D412C">
              <w:t>d</w:t>
            </w:r>
            <w:r w:rsidR="009C3CF8" w:rsidRPr="009D412C">
              <w:t>ensity</w:t>
            </w:r>
            <w:r w:rsidR="009C3CF8">
              <w:t xml:space="preserve"> residential sub-precinct</w:t>
            </w:r>
            <w:r w:rsidRPr="001D1C59">
              <w:t xml:space="preserve"> </w:t>
            </w:r>
            <w:r w:rsidR="009C3CF8">
              <w:t>(</w:t>
            </w:r>
            <w:r w:rsidRPr="001D1C59">
              <w:t>NPP-005b</w:t>
            </w:r>
            <w:r w:rsidR="009C3CF8">
              <w:t>)</w:t>
            </w:r>
            <w:r w:rsidRPr="001D1C59">
              <w:t>; or</w:t>
            </w:r>
          </w:p>
          <w:p w:rsidR="00CD549C" w:rsidRPr="001D1C59" w:rsidRDefault="00CD549C" w:rsidP="00CE22CC">
            <w:pPr>
              <w:pStyle w:val="HGTableBullet3"/>
            </w:pPr>
            <w:r w:rsidRPr="001D1C59">
              <w:t xml:space="preserve">the </w:t>
            </w:r>
            <w:r w:rsidRPr="009D412C">
              <w:t>Low</w:t>
            </w:r>
            <w:r w:rsidRPr="001D1C59">
              <w:t>-medium d</w:t>
            </w:r>
            <w:r w:rsidR="009C3CF8">
              <w:t>ensity residential sub-precinct</w:t>
            </w:r>
            <w:r w:rsidRPr="001D1C59">
              <w:t xml:space="preserve"> </w:t>
            </w:r>
            <w:r w:rsidR="009C3CF8">
              <w:t>(</w:t>
            </w:r>
            <w:r w:rsidRPr="001D1C59">
              <w:t>NPP-005c</w:t>
            </w:r>
            <w:r w:rsidR="009C3CF8">
              <w:t>)</w:t>
            </w:r>
            <w:r w:rsidRPr="001D1C59">
              <w:t>;</w:t>
            </w:r>
          </w:p>
          <w:p w:rsidR="00CD549C" w:rsidRPr="001D1C59" w:rsidRDefault="00CD549C" w:rsidP="00812396">
            <w:pPr>
              <w:pStyle w:val="HGTableBullet2"/>
            </w:pPr>
            <w:r w:rsidRPr="001D1C59">
              <w:t>complying with all acceptable outcomes</w:t>
            </w:r>
            <w:r w:rsidR="006C0822">
              <w:t xml:space="preserve"> in the </w:t>
            </w:r>
            <w:r w:rsidR="006C0822" w:rsidRPr="000636C2">
              <w:rPr>
                <w:rPrChange w:id="70" w:author="Alexander Amon" w:date="2018-01-16T10:16:00Z">
                  <w:rPr/>
                </w:rPrChange>
              </w:rPr>
              <w:t>Dwelling house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Pr="001D1C59" w:rsidRDefault="006C0822" w:rsidP="00DC0737">
            <w:pPr>
              <w:pStyle w:val="QPPTableTextBody"/>
            </w:pPr>
            <w:r>
              <w:t>Not applicable</w:t>
            </w:r>
          </w:p>
        </w:tc>
      </w:tr>
      <w:tr w:rsidR="00CD549C" w:rsidRPr="001D1C59" w:rsidTr="00FD7B62"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08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 xml:space="preserve">If on a </w:t>
            </w:r>
            <w:r w:rsidRPr="000636C2">
              <w:rPr>
                <w:rPrChange w:id="71" w:author="Alexander Amon" w:date="2018-01-16T10:16:00Z">
                  <w:rPr/>
                </w:rPrChange>
              </w:rPr>
              <w:t>small lot</w:t>
            </w:r>
            <w:r w:rsidRPr="001D1C59">
              <w:t>, where:</w:t>
            </w:r>
          </w:p>
          <w:p w:rsidR="00CC3160" w:rsidRDefault="00CC3160" w:rsidP="000D7BA6">
            <w:pPr>
              <w:pStyle w:val="HGTableBullet2"/>
              <w:numPr>
                <w:ilvl w:val="0"/>
                <w:numId w:val="17"/>
              </w:numPr>
            </w:pPr>
            <w:r>
              <w:t>on a site in:</w:t>
            </w:r>
          </w:p>
          <w:p w:rsidR="00CD549C" w:rsidRPr="00CC3160" w:rsidRDefault="00CD549C" w:rsidP="00A90519">
            <w:pPr>
              <w:pStyle w:val="HGTableBullet3"/>
              <w:numPr>
                <w:ilvl w:val="0"/>
                <w:numId w:val="25"/>
              </w:numPr>
            </w:pPr>
            <w:r w:rsidRPr="00CC3160">
              <w:t>the Low d</w:t>
            </w:r>
            <w:r w:rsidR="009C3CF8" w:rsidRPr="00CC3160">
              <w:t>ensity residential sub-precinct</w:t>
            </w:r>
            <w:r w:rsidRPr="00CC3160">
              <w:t xml:space="preserve"> </w:t>
            </w:r>
            <w:r w:rsidR="009C3CF8" w:rsidRPr="00CC3160">
              <w:t>(</w:t>
            </w:r>
            <w:r w:rsidRPr="00CC3160">
              <w:t>NPP-005b</w:t>
            </w:r>
            <w:r w:rsidR="009C3CF8" w:rsidRPr="00CC3160">
              <w:t>)</w:t>
            </w:r>
            <w:r w:rsidRPr="00CC3160">
              <w:t>; or</w:t>
            </w:r>
          </w:p>
          <w:p w:rsidR="00CD549C" w:rsidRPr="00CC3160" w:rsidRDefault="00CD549C" w:rsidP="00CC3160">
            <w:pPr>
              <w:pStyle w:val="HGTableBullet3"/>
            </w:pPr>
            <w:r w:rsidRPr="00CC3160">
              <w:t>the Low-medium d</w:t>
            </w:r>
            <w:r w:rsidR="009C3CF8" w:rsidRPr="00CC3160">
              <w:t>ensity residential sub-precinct</w:t>
            </w:r>
            <w:r w:rsidRPr="00CC3160">
              <w:t xml:space="preserve"> </w:t>
            </w:r>
            <w:r w:rsidR="009C3CF8" w:rsidRPr="00CC3160">
              <w:t>(</w:t>
            </w:r>
            <w:r w:rsidRPr="00CC3160">
              <w:t>NPP-005c</w:t>
            </w:r>
            <w:r w:rsidR="009C3CF8" w:rsidRPr="00CC3160">
              <w:t>)</w:t>
            </w:r>
            <w:r w:rsidRPr="00CC3160">
              <w:t>;</w:t>
            </w:r>
          </w:p>
          <w:p w:rsidR="00CD549C" w:rsidRPr="001D1C59" w:rsidRDefault="00CD549C" w:rsidP="00812396">
            <w:pPr>
              <w:pStyle w:val="HGTableBullet2"/>
            </w:pPr>
            <w:r w:rsidRPr="001D1C59">
              <w:t>complying with all acceptable outcomes</w:t>
            </w:r>
            <w:r w:rsidR="006C0822">
              <w:t xml:space="preserve"> in the </w:t>
            </w:r>
            <w:r w:rsidR="006C0822" w:rsidRPr="000636C2">
              <w:rPr>
                <w:rPrChange w:id="72" w:author="Alexander Amon" w:date="2018-01-16T10:16:00Z">
                  <w:rPr/>
                </w:rPrChange>
              </w:rPr>
              <w:t>Dwelling house (small lot)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Pr="001D1C59" w:rsidRDefault="00316D1A" w:rsidP="00DC0737">
            <w:pPr>
              <w:pStyle w:val="QPPTableTextBody"/>
            </w:pPr>
            <w:r>
              <w:t>Not applicable</w:t>
            </w:r>
          </w:p>
        </w:tc>
      </w:tr>
      <w:tr w:rsidR="00CD549C" w:rsidRPr="00FD7B62" w:rsidTr="00FD7B62">
        <w:trPr>
          <w:trHeight w:val="332"/>
        </w:trPr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6660" w:type="dxa"/>
            <w:gridSpan w:val="3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CD549C" w:rsidRPr="001D1C59">
              <w:t>Code assessment</w:t>
            </w:r>
          </w:p>
        </w:tc>
      </w:tr>
      <w:tr w:rsidR="00CD549C" w:rsidRPr="00FD7B62" w:rsidTr="00FD7B62"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08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 xml:space="preserve">If not on a </w:t>
            </w:r>
            <w:r w:rsidRPr="000636C2">
              <w:rPr>
                <w:rPrChange w:id="73" w:author="Alexander Amon" w:date="2018-01-16T10:16:00Z">
                  <w:rPr/>
                </w:rPrChange>
              </w:rPr>
              <w:t>small lot</w:t>
            </w:r>
            <w:r w:rsidR="00DB4795">
              <w:t>, where:</w:t>
            </w:r>
          </w:p>
          <w:p w:rsidR="00CC3160" w:rsidRDefault="00CC3160" w:rsidP="000D7BA6">
            <w:pPr>
              <w:pStyle w:val="HGTableBullet2"/>
              <w:numPr>
                <w:ilvl w:val="0"/>
                <w:numId w:val="18"/>
              </w:numPr>
            </w:pPr>
            <w:r>
              <w:t>on a site in:</w:t>
            </w:r>
          </w:p>
          <w:p w:rsidR="00CD549C" w:rsidRPr="001D1C59" w:rsidRDefault="00CD549C" w:rsidP="00A90519">
            <w:pPr>
              <w:pStyle w:val="HGTableBullet3"/>
              <w:numPr>
                <w:ilvl w:val="0"/>
                <w:numId w:val="26"/>
              </w:numPr>
            </w:pPr>
            <w:r w:rsidRPr="001D1C59">
              <w:t>the Low d</w:t>
            </w:r>
            <w:r w:rsidR="009C3CF8">
              <w:t>ensity residential sub-precinct</w:t>
            </w:r>
            <w:r w:rsidRPr="001D1C59">
              <w:t xml:space="preserve"> </w:t>
            </w:r>
            <w:r w:rsidR="009C3CF8">
              <w:t>(</w:t>
            </w:r>
            <w:r w:rsidRPr="001D1C59">
              <w:t>NPP-005b</w:t>
            </w:r>
            <w:r w:rsidR="009C3CF8">
              <w:t>)</w:t>
            </w:r>
            <w:r w:rsidRPr="001D1C59">
              <w:t>; or</w:t>
            </w:r>
          </w:p>
          <w:p w:rsidR="00CD549C" w:rsidRPr="00CC3160" w:rsidRDefault="00CD549C" w:rsidP="00CC3160">
            <w:pPr>
              <w:pStyle w:val="HGTableBullet3"/>
            </w:pPr>
            <w:r w:rsidRPr="00CC3160">
              <w:t>the Low-medium d</w:t>
            </w:r>
            <w:r w:rsidR="009C3CF8" w:rsidRPr="00CC3160">
              <w:t>ensity residential sub-precinct</w:t>
            </w:r>
            <w:r w:rsidRPr="00CC3160">
              <w:t xml:space="preserve"> </w:t>
            </w:r>
            <w:r w:rsidR="009C3CF8" w:rsidRPr="00CC3160">
              <w:t>(</w:t>
            </w:r>
            <w:r w:rsidRPr="00CC3160">
              <w:t>NPP-005c</w:t>
            </w:r>
            <w:r w:rsidR="009C3CF8" w:rsidRPr="00CC3160">
              <w:t>)</w:t>
            </w:r>
            <w:r w:rsidRPr="00CC3160">
              <w:t>;</w:t>
            </w:r>
          </w:p>
          <w:p w:rsidR="00CD549C" w:rsidRPr="001D1C59" w:rsidRDefault="00CD549C" w:rsidP="00717980">
            <w:pPr>
              <w:pStyle w:val="HGTableBullet2"/>
            </w:pPr>
            <w:r w:rsidRPr="001D1C59">
              <w:t xml:space="preserve">not </w:t>
            </w:r>
            <w:r w:rsidR="0060750D">
              <w:t>complying with all acceptable outcomes</w:t>
            </w:r>
            <w:r w:rsidR="00717980">
              <w:t xml:space="preserve"> in the </w:t>
            </w:r>
            <w:r w:rsidR="00717980" w:rsidRPr="000636C2">
              <w:rPr>
                <w:rPrChange w:id="74" w:author="Alexander Amon" w:date="2018-01-16T10:16:00Z">
                  <w:rPr/>
                </w:rPrChange>
              </w:rPr>
              <w:t>Dwelling house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Pr="001D1C59" w:rsidRDefault="00CD549C" w:rsidP="006C0822">
            <w:pPr>
              <w:pStyle w:val="QPPTableTextBody"/>
            </w:pPr>
            <w:r w:rsidRPr="000636C2">
              <w:rPr>
                <w:rPrChange w:id="75" w:author="Alexander Amon" w:date="2018-01-16T10:16:00Z">
                  <w:rPr/>
                </w:rPrChange>
              </w:rPr>
              <w:t>Dwelling house code</w:t>
            </w:r>
          </w:p>
        </w:tc>
      </w:tr>
      <w:tr w:rsidR="00CD549C" w:rsidRPr="001D1C59" w:rsidTr="00FD7B62"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08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 xml:space="preserve">If on a </w:t>
            </w:r>
            <w:r w:rsidRPr="000636C2">
              <w:rPr>
                <w:rPrChange w:id="76" w:author="Alexander Amon" w:date="2018-01-16T10:16:00Z">
                  <w:rPr/>
                </w:rPrChange>
              </w:rPr>
              <w:t>small lot</w:t>
            </w:r>
            <w:r w:rsidRPr="001D1C59">
              <w:t>, where:</w:t>
            </w:r>
          </w:p>
          <w:p w:rsidR="00CC3160" w:rsidRDefault="00CC3160" w:rsidP="000D7BA6">
            <w:pPr>
              <w:pStyle w:val="HGTableBullet2"/>
              <w:numPr>
                <w:ilvl w:val="0"/>
                <w:numId w:val="19"/>
              </w:numPr>
            </w:pPr>
            <w:r>
              <w:t>on a site in:</w:t>
            </w:r>
          </w:p>
          <w:p w:rsidR="00CD549C" w:rsidRPr="00CC3160" w:rsidRDefault="00CD549C" w:rsidP="00A90519">
            <w:pPr>
              <w:pStyle w:val="HGTableBullet3"/>
              <w:numPr>
                <w:ilvl w:val="0"/>
                <w:numId w:val="27"/>
              </w:numPr>
            </w:pPr>
            <w:r w:rsidRPr="00CC3160">
              <w:t>the Low density residential sub</w:t>
            </w:r>
            <w:r w:rsidR="009C3CF8" w:rsidRPr="00CC3160">
              <w:t>-precinct</w:t>
            </w:r>
            <w:r w:rsidRPr="00CC3160">
              <w:t xml:space="preserve"> </w:t>
            </w:r>
            <w:r w:rsidR="009C3CF8" w:rsidRPr="00CC3160">
              <w:t>(</w:t>
            </w:r>
            <w:r w:rsidRPr="00CC3160">
              <w:t>NPP-005b</w:t>
            </w:r>
            <w:r w:rsidR="009C3CF8" w:rsidRPr="00CC3160">
              <w:t>)</w:t>
            </w:r>
            <w:r w:rsidRPr="00CC3160">
              <w:t>;</w:t>
            </w:r>
            <w:r w:rsidR="009C3CF8" w:rsidRPr="00CC3160">
              <w:t xml:space="preserve"> </w:t>
            </w:r>
            <w:r w:rsidRPr="00CC3160">
              <w:t>or</w:t>
            </w:r>
          </w:p>
          <w:p w:rsidR="00CD549C" w:rsidRPr="00CC3160" w:rsidRDefault="00CD549C" w:rsidP="00CC3160">
            <w:pPr>
              <w:pStyle w:val="HGTableBullet3"/>
            </w:pPr>
            <w:r w:rsidRPr="00CC3160">
              <w:t>the Low-medium d</w:t>
            </w:r>
            <w:r w:rsidR="009C3CF8" w:rsidRPr="00CC3160">
              <w:t>ensity residential sub-precinct</w:t>
            </w:r>
            <w:r w:rsidRPr="00CC3160">
              <w:t xml:space="preserve"> </w:t>
            </w:r>
            <w:r w:rsidR="009C3CF8" w:rsidRPr="00CC3160">
              <w:t>(</w:t>
            </w:r>
            <w:r w:rsidRPr="00CC3160">
              <w:t>NPP-005c</w:t>
            </w:r>
            <w:r w:rsidR="009C3CF8" w:rsidRPr="00CC3160">
              <w:t>)</w:t>
            </w:r>
            <w:r w:rsidRPr="00CC3160">
              <w:t>;</w:t>
            </w:r>
          </w:p>
          <w:p w:rsidR="00CD549C" w:rsidRPr="001D1C59" w:rsidRDefault="00CD549C" w:rsidP="00717980">
            <w:pPr>
              <w:pStyle w:val="HGTableBullet2"/>
            </w:pPr>
            <w:r w:rsidRPr="001D1C59">
              <w:t xml:space="preserve">not </w:t>
            </w:r>
            <w:r w:rsidR="0060750D">
              <w:t>complying with all acceptable outcomes</w:t>
            </w:r>
            <w:r w:rsidR="00717980">
              <w:t xml:space="preserve"> in the </w:t>
            </w:r>
            <w:r w:rsidR="00717980" w:rsidRPr="000636C2">
              <w:rPr>
                <w:rPrChange w:id="77" w:author="Alexander Amon" w:date="2018-01-16T10:16:00Z">
                  <w:rPr/>
                </w:rPrChange>
              </w:rPr>
              <w:t>Dwelling house (small lot)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Pr="001D1C59" w:rsidRDefault="00CD549C" w:rsidP="006C0822">
            <w:pPr>
              <w:pStyle w:val="QPPTableTextBody"/>
            </w:pPr>
            <w:r w:rsidRPr="000636C2">
              <w:rPr>
                <w:rPrChange w:id="78" w:author="Alexander Amon" w:date="2018-01-16T10:16:00Z">
                  <w:rPr/>
                </w:rPrChange>
              </w:rPr>
              <w:t>Dwelling house (small lot) code</w:t>
            </w:r>
          </w:p>
        </w:tc>
      </w:tr>
      <w:tr w:rsidR="00CD549C" w:rsidRPr="00FD7B62" w:rsidTr="00FD7B62">
        <w:trPr>
          <w:trHeight w:val="332"/>
        </w:trPr>
        <w:tc>
          <w:tcPr>
            <w:tcW w:w="1620" w:type="dxa"/>
            <w:vMerge w:val="restart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0636C2">
              <w:rPr>
                <w:rPrChange w:id="79" w:author="Alexander Amon" w:date="2018-01-16T10:16:00Z">
                  <w:rPr/>
                </w:rPrChange>
              </w:rPr>
              <w:t>Dual occupancy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CD549C" w:rsidRPr="001D1C59">
              <w:t>Code assessment</w:t>
            </w:r>
          </w:p>
        </w:tc>
      </w:tr>
      <w:tr w:rsidR="00CD549C" w:rsidRPr="00FD7B62" w:rsidTr="00FD7B62"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08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>If on a site in the Low density residential</w:t>
            </w:r>
            <w:r w:rsidR="009C3CF8">
              <w:t xml:space="preserve"> sub-precinct</w:t>
            </w:r>
            <w:r w:rsidRPr="001D1C59">
              <w:t xml:space="preserve"> </w:t>
            </w:r>
            <w:r w:rsidR="009C3CF8">
              <w:t>(</w:t>
            </w:r>
            <w:r w:rsidRPr="001D1C59">
              <w:t>NPP-005</w:t>
            </w:r>
            <w:r>
              <w:t>b</w:t>
            </w:r>
            <w:r w:rsidR="009C3CF8">
              <w:t>)</w:t>
            </w:r>
            <w:r w:rsidRPr="001D1C59">
              <w:t>, where the site area is greater than 800m</w:t>
            </w:r>
            <w:r w:rsidRPr="001D1C59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0636C2">
              <w:rPr>
                <w:rPrChange w:id="80" w:author="Alexander Amon" w:date="2018-01-16T10:16:00Z">
                  <w:rPr/>
                </w:rPrChange>
              </w:rPr>
              <w:t>Rochedale urban community neighbourhood plan code</w:t>
            </w:r>
          </w:p>
          <w:p w:rsidR="00CD549C" w:rsidRPr="001D1C59" w:rsidRDefault="00CD549C" w:rsidP="00DC0737">
            <w:pPr>
              <w:pStyle w:val="QPPTableTextBody"/>
            </w:pPr>
            <w:r w:rsidRPr="000636C2">
              <w:rPr>
                <w:rPrChange w:id="81" w:author="Alexander Amon" w:date="2018-01-16T10:16:00Z">
                  <w:rPr/>
                </w:rPrChange>
              </w:rPr>
              <w:t>Dual occupancy code</w:t>
            </w:r>
          </w:p>
          <w:p w:rsidR="00CD549C" w:rsidRPr="001D1C59" w:rsidRDefault="00CD549C" w:rsidP="00DC0737">
            <w:pPr>
              <w:pStyle w:val="QPPTableTextBody"/>
            </w:pPr>
            <w:r w:rsidRPr="000636C2">
              <w:rPr>
                <w:rPrChange w:id="82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CD549C" w:rsidRPr="001D1C59" w:rsidTr="00FD7B62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CD549C" w:rsidRPr="001D1C59" w:rsidRDefault="002F656A" w:rsidP="00DC0737">
            <w:pPr>
              <w:pStyle w:val="QPPTableTextBody"/>
            </w:pPr>
            <w:r w:rsidRPr="000636C2">
              <w:rPr>
                <w:rPrChange w:id="83" w:author="Alexander Amon" w:date="2018-01-16T10:16:00Z">
                  <w:rPr/>
                </w:rPrChange>
              </w:rPr>
              <w:t>Centre activities</w:t>
            </w:r>
            <w:r w:rsidRPr="001D1C59">
              <w:t xml:space="preserve"> </w:t>
            </w:r>
            <w:r w:rsidR="007A2055">
              <w:t>(</w:t>
            </w:r>
            <w:r w:rsidRPr="004474BA">
              <w:t>activity group</w:t>
            </w:r>
            <w:r w:rsidR="007A2055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CD549C" w:rsidRPr="001D1C59">
              <w:t>Code assessment</w:t>
            </w:r>
          </w:p>
        </w:tc>
      </w:tr>
      <w:tr w:rsidR="00CD549C" w:rsidRPr="001D1C59" w:rsidTr="00FD7B62"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08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>If on a sit</w:t>
            </w:r>
            <w:r w:rsidR="009C3CF8">
              <w:t>e in the Mixed use sub-precinct</w:t>
            </w:r>
            <w:r w:rsidRPr="001D1C59">
              <w:t xml:space="preserve"> </w:t>
            </w:r>
            <w:r w:rsidR="009C3CF8">
              <w:t>(</w:t>
            </w:r>
            <w:r w:rsidRPr="001D1C59">
              <w:t>NPP-005d</w:t>
            </w:r>
            <w:r w:rsidR="009C3CF8">
              <w:t>)</w:t>
            </w:r>
            <w:r w:rsidRPr="001D1C59">
              <w:t>, where:</w:t>
            </w:r>
          </w:p>
          <w:p w:rsidR="00CD549C" w:rsidRPr="001D1C59" w:rsidRDefault="00CD549C" w:rsidP="000D7BA6">
            <w:pPr>
              <w:pStyle w:val="HGTableBullet2"/>
              <w:numPr>
                <w:ilvl w:val="0"/>
                <w:numId w:val="20"/>
              </w:numPr>
            </w:pPr>
            <w:r w:rsidRPr="001D1C59">
              <w:t>the site area is greater than 1,600m</w:t>
            </w:r>
            <w:r w:rsidRPr="001D1C59">
              <w:rPr>
                <w:rStyle w:val="QPPSuperscriptChar"/>
              </w:rPr>
              <w:t>2</w:t>
            </w:r>
            <w:r w:rsidRPr="001D1C59">
              <w:t>;</w:t>
            </w:r>
          </w:p>
          <w:p w:rsidR="00CD549C" w:rsidRPr="001D1C59" w:rsidRDefault="00CD549C" w:rsidP="00DC0737">
            <w:pPr>
              <w:pStyle w:val="HGTableBullet2"/>
            </w:pPr>
            <w:r w:rsidRPr="001D1C59">
              <w:t xml:space="preserve">non-residential uses are combined with </w:t>
            </w:r>
            <w:r w:rsidRPr="002C7476">
              <w:t>residential</w:t>
            </w:r>
            <w:r w:rsidRPr="001D1C59">
              <w:t xml:space="preserve"> uses;</w:t>
            </w:r>
          </w:p>
          <w:p w:rsidR="00CD549C" w:rsidRPr="001D1C59" w:rsidRDefault="00CD549C" w:rsidP="00DC0737">
            <w:pPr>
              <w:pStyle w:val="HGTableBullet2"/>
            </w:pPr>
            <w:r w:rsidRPr="001D1C59">
              <w:t xml:space="preserve">the ground </w:t>
            </w:r>
            <w:r w:rsidR="007A2055">
              <w:t>storey</w:t>
            </w:r>
            <w:r w:rsidRPr="001D1C59">
              <w:t xml:space="preserve"> is wholly occupied by </w:t>
            </w:r>
            <w:r w:rsidRPr="002C7476">
              <w:t>non-residential</w:t>
            </w:r>
            <w:r w:rsidRPr="001D1C59">
              <w:t xml:space="preserve"> uses;</w:t>
            </w:r>
          </w:p>
          <w:p w:rsidR="00CD549C" w:rsidRPr="001D1C59" w:rsidRDefault="00CD549C" w:rsidP="00DC0737">
            <w:pPr>
              <w:pStyle w:val="HGTableBullet2"/>
            </w:pPr>
            <w:r w:rsidRPr="001D1C59">
              <w:t xml:space="preserve">non-residential uses are no greater than 30% of the total </w:t>
            </w:r>
            <w:r w:rsidRPr="000636C2">
              <w:rPr>
                <w:rPrChange w:id="84" w:author="Alexander Amon" w:date="2018-01-16T10:16:00Z">
                  <w:rPr/>
                </w:rPrChange>
              </w:rPr>
              <w:t>gross floor area</w:t>
            </w:r>
            <w:r w:rsidRPr="001D1C59">
              <w:t xml:space="preserve"> on the site;</w:t>
            </w:r>
          </w:p>
          <w:p w:rsidR="00CD549C" w:rsidRPr="001D1C59" w:rsidRDefault="00CD549C" w:rsidP="004339A6">
            <w:pPr>
              <w:pStyle w:val="HGTableBullet2"/>
            </w:pPr>
            <w:r w:rsidRPr="001D1C59">
              <w:t xml:space="preserve">floor to ceiling height </w:t>
            </w:r>
            <w:r w:rsidR="007A2055">
              <w:t xml:space="preserve"> at the ground storey </w:t>
            </w:r>
            <w:r w:rsidRPr="001D1C59">
              <w:t>is greater</w:t>
            </w:r>
            <w:r w:rsidR="007F15BA">
              <w:t xml:space="preserve"> </w:t>
            </w:r>
            <w:r w:rsidRPr="001D1C59">
              <w:t>than 4.2m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0636C2">
              <w:rPr>
                <w:rPrChange w:id="85" w:author="Alexander Amon" w:date="2018-01-16T10:16:00Z">
                  <w:rPr/>
                </w:rPrChange>
              </w:rPr>
              <w:t>Rochedale urban community neighbourhood plan code</w:t>
            </w:r>
          </w:p>
          <w:p w:rsidR="00CD549C" w:rsidRDefault="00CD549C" w:rsidP="00DC0737">
            <w:pPr>
              <w:pStyle w:val="QPPTableTextBody"/>
            </w:pPr>
            <w:r w:rsidRPr="000636C2">
              <w:rPr>
                <w:rPrChange w:id="86" w:author="Alexander Amon" w:date="2018-01-16T10:16:00Z">
                  <w:rPr/>
                </w:rPrChange>
              </w:rPr>
              <w:t>Centre or mixed use code</w:t>
            </w:r>
          </w:p>
          <w:p w:rsidR="00CD549C" w:rsidRPr="001D1C59" w:rsidRDefault="00CD549C" w:rsidP="00DC0737">
            <w:pPr>
              <w:pStyle w:val="QPPTableTextBody"/>
            </w:pPr>
            <w:r w:rsidRPr="000636C2">
              <w:rPr>
                <w:rPrChange w:id="87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5063D2" w:rsidRPr="001D1C59" w:rsidTr="001E7E9E">
        <w:tc>
          <w:tcPr>
            <w:tcW w:w="1620" w:type="dxa"/>
            <w:vMerge w:val="restart"/>
            <w:shd w:val="clear" w:color="auto" w:fill="auto"/>
          </w:tcPr>
          <w:p w:rsidR="005063D2" w:rsidRPr="00CE22CC" w:rsidRDefault="005063D2" w:rsidP="00DC0737">
            <w:r w:rsidRPr="000636C2">
              <w:rPr>
                <w:rPrChange w:id="88" w:author="Alexander Amon" w:date="2018-01-16T10:16:00Z">
                  <w:rPr/>
                </w:rPrChange>
              </w:rPr>
              <w:t>Hotel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063D2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5063D2" w:rsidRPr="001D1C59">
              <w:t>Code assessment</w:t>
            </w:r>
          </w:p>
        </w:tc>
      </w:tr>
      <w:tr w:rsidR="005063D2" w:rsidRPr="001D1C59" w:rsidTr="00FD7B62">
        <w:tc>
          <w:tcPr>
            <w:tcW w:w="1620" w:type="dxa"/>
            <w:vMerge/>
            <w:shd w:val="clear" w:color="auto" w:fill="auto"/>
          </w:tcPr>
          <w:p w:rsidR="005063D2" w:rsidRPr="001D1C59" w:rsidRDefault="005063D2" w:rsidP="00DC0737"/>
        </w:tc>
        <w:tc>
          <w:tcPr>
            <w:tcW w:w="3308" w:type="dxa"/>
            <w:shd w:val="clear" w:color="auto" w:fill="auto"/>
          </w:tcPr>
          <w:p w:rsidR="005063D2" w:rsidRDefault="005063D2" w:rsidP="00DC0737">
            <w:pPr>
              <w:pStyle w:val="QPPTableTextBody"/>
            </w:pPr>
            <w:r>
              <w:t>If on a site in the Mixed use sub-precinct (NPP-005d), where:</w:t>
            </w:r>
          </w:p>
          <w:p w:rsidR="005063D2" w:rsidRDefault="005063D2" w:rsidP="000636C2">
            <w:pPr>
              <w:pStyle w:val="HGTableBullet2"/>
              <w:numPr>
                <w:ilvl w:val="0"/>
                <w:numId w:val="43"/>
              </w:numPr>
              <w:pPrChange w:id="89" w:author="Alexander Amon" w:date="2018-01-16T10:16:00Z">
                <w:pPr>
                  <w:pStyle w:val="HGTableBullet2"/>
                  <w:numPr>
                    <w:numId w:val="44"/>
                  </w:numPr>
                </w:pPr>
              </w:pPrChange>
            </w:pPr>
            <w:r>
              <w:t>the site area is greater than 1,600m</w:t>
            </w:r>
            <w:r w:rsidRPr="00CE22CC">
              <w:rPr>
                <w:rStyle w:val="QPPSuperscriptChar"/>
              </w:rPr>
              <w:t>2</w:t>
            </w:r>
            <w:r>
              <w:t>;</w:t>
            </w:r>
          </w:p>
          <w:p w:rsidR="005063D2" w:rsidRDefault="005063D2" w:rsidP="000636C2">
            <w:pPr>
              <w:pStyle w:val="HGTableBullet2"/>
              <w:numPr>
                <w:ilvl w:val="0"/>
                <w:numId w:val="43"/>
              </w:numPr>
              <w:pPrChange w:id="90" w:author="Alexander Amon" w:date="2018-01-16T10:16:00Z">
                <w:pPr>
                  <w:pStyle w:val="HGTableBullet2"/>
                  <w:numPr>
                    <w:numId w:val="44"/>
                  </w:numPr>
                </w:pPr>
              </w:pPrChange>
            </w:pPr>
            <w:r>
              <w:t>non-residential uses are combined with residential uses;</w:t>
            </w:r>
          </w:p>
          <w:p w:rsidR="005063D2" w:rsidRDefault="005063D2" w:rsidP="000636C2">
            <w:pPr>
              <w:pStyle w:val="HGTableBullet2"/>
              <w:numPr>
                <w:ilvl w:val="0"/>
                <w:numId w:val="43"/>
              </w:numPr>
              <w:pPrChange w:id="91" w:author="Alexander Amon" w:date="2018-01-16T10:16:00Z">
                <w:pPr>
                  <w:pStyle w:val="HGTableBullet2"/>
                  <w:numPr>
                    <w:numId w:val="44"/>
                  </w:numPr>
                </w:pPr>
              </w:pPrChange>
            </w:pPr>
            <w:r>
              <w:t xml:space="preserve">the ground </w:t>
            </w:r>
            <w:r w:rsidR="007A2055">
              <w:t>storey</w:t>
            </w:r>
            <w:r>
              <w:t xml:space="preserve"> is </w:t>
            </w:r>
            <w:r w:rsidR="00264AC5">
              <w:t>wholly</w:t>
            </w:r>
            <w:r>
              <w:t xml:space="preserve"> occupied by non-residential uses;</w:t>
            </w:r>
          </w:p>
          <w:p w:rsidR="005063D2" w:rsidRDefault="005063D2" w:rsidP="000636C2">
            <w:pPr>
              <w:pStyle w:val="HGTableBullet2"/>
              <w:numPr>
                <w:ilvl w:val="0"/>
                <w:numId w:val="43"/>
              </w:numPr>
              <w:pPrChange w:id="92" w:author="Alexander Amon" w:date="2018-01-16T10:16:00Z">
                <w:pPr>
                  <w:pStyle w:val="HGTableBullet2"/>
                  <w:numPr>
                    <w:numId w:val="44"/>
                  </w:numPr>
                </w:pPr>
              </w:pPrChange>
            </w:pPr>
            <w:r>
              <w:t xml:space="preserve">non-residential uses </w:t>
            </w:r>
            <w:r w:rsidR="00264AC5">
              <w:t>are no greater than 30% of the total gross floor area on the site;</w:t>
            </w:r>
          </w:p>
          <w:p w:rsidR="00264AC5" w:rsidRPr="001D1C59" w:rsidRDefault="007A2055" w:rsidP="000636C2">
            <w:pPr>
              <w:pStyle w:val="HGTableBullet2"/>
              <w:numPr>
                <w:ilvl w:val="0"/>
                <w:numId w:val="43"/>
              </w:numPr>
              <w:pPrChange w:id="93" w:author="Alexander Amon" w:date="2018-01-16T10:16:00Z">
                <w:pPr>
                  <w:pStyle w:val="HGTableBullet2"/>
                  <w:numPr>
                    <w:numId w:val="44"/>
                  </w:numPr>
                </w:pPr>
              </w:pPrChange>
            </w:pPr>
            <w:r w:rsidRPr="001D1C59">
              <w:t xml:space="preserve">floor to ceiling height </w:t>
            </w:r>
            <w:r>
              <w:t xml:space="preserve"> at the ground storey </w:t>
            </w:r>
            <w:r w:rsidRPr="001D1C59">
              <w:t>is greater</w:t>
            </w:r>
            <w:r>
              <w:t xml:space="preserve"> </w:t>
            </w:r>
            <w:r w:rsidRPr="001D1C59">
              <w:t>than 4.2m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64AC5" w:rsidRPr="00264AC5" w:rsidRDefault="00264AC5" w:rsidP="00264AC5">
            <w:pPr>
              <w:pStyle w:val="QPPTableTextBody"/>
            </w:pPr>
            <w:r w:rsidRPr="000636C2">
              <w:rPr>
                <w:rPrChange w:id="94" w:author="Alexander Amon" w:date="2018-01-16T10:16:00Z">
                  <w:rPr/>
                </w:rPrChange>
              </w:rPr>
              <w:t>Rochedale urban community neighbourhood plan code</w:t>
            </w:r>
            <w:r w:rsidRPr="00264AC5">
              <w:t xml:space="preserve"> </w:t>
            </w:r>
          </w:p>
          <w:p w:rsidR="00264AC5" w:rsidRPr="00264AC5" w:rsidRDefault="00264AC5" w:rsidP="00264AC5">
            <w:pPr>
              <w:pStyle w:val="QPPTableTextBody"/>
            </w:pPr>
            <w:r w:rsidRPr="000636C2">
              <w:rPr>
                <w:rPrChange w:id="95" w:author="Alexander Amon" w:date="2018-01-16T10:16:00Z">
                  <w:rPr/>
                </w:rPrChange>
              </w:rPr>
              <w:t>Centre or mixed use code</w:t>
            </w:r>
          </w:p>
          <w:p w:rsidR="005063D2" w:rsidRDefault="00264AC5" w:rsidP="00264AC5">
            <w:pPr>
              <w:pStyle w:val="QPPTableTextBody"/>
            </w:pPr>
            <w:r w:rsidRPr="000636C2">
              <w:rPr>
                <w:rPrChange w:id="96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6B7156" w:rsidRPr="001D1C59" w:rsidTr="001E7E9E">
        <w:tc>
          <w:tcPr>
            <w:tcW w:w="1620" w:type="dxa"/>
            <w:vMerge w:val="restart"/>
            <w:shd w:val="clear" w:color="auto" w:fill="auto"/>
          </w:tcPr>
          <w:p w:rsidR="006B7156" w:rsidRDefault="006B7156" w:rsidP="00DC0737">
            <w:pPr>
              <w:pStyle w:val="QPPTableTextBody"/>
            </w:pPr>
            <w:r w:rsidRPr="000636C2">
              <w:rPr>
                <w:rPrChange w:id="97" w:author="Alexander Amon" w:date="2018-01-16T10:16:00Z">
                  <w:rPr/>
                </w:rPrChange>
              </w:rPr>
              <w:lastRenderedPageBreak/>
              <w:t>Multiple dwelling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B7156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6B7156" w:rsidRPr="001D1C59">
              <w:t>Code assessment</w:t>
            </w:r>
          </w:p>
        </w:tc>
      </w:tr>
      <w:tr w:rsidR="00264220" w:rsidRPr="001D1C59" w:rsidTr="00CE22CC">
        <w:tc>
          <w:tcPr>
            <w:tcW w:w="1620" w:type="dxa"/>
            <w:vMerge/>
            <w:shd w:val="clear" w:color="auto" w:fill="auto"/>
          </w:tcPr>
          <w:p w:rsidR="00264220" w:rsidRDefault="00264220" w:rsidP="00DC0737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264220" w:rsidRPr="00264220" w:rsidRDefault="00264220" w:rsidP="00264220">
            <w:pPr>
              <w:pStyle w:val="QPPTableTextBody"/>
            </w:pPr>
            <w:r w:rsidRPr="001D1C59">
              <w:t>If on a site in the Low-medium d</w:t>
            </w:r>
            <w:r w:rsidRPr="00264220">
              <w:t>ensity residential sub-precinct (NPP-005c), where:</w:t>
            </w:r>
          </w:p>
          <w:p w:rsidR="00264220" w:rsidRPr="00264220" w:rsidRDefault="00264220" w:rsidP="000636C2">
            <w:pPr>
              <w:pStyle w:val="HGTableBullet2"/>
              <w:numPr>
                <w:ilvl w:val="0"/>
                <w:numId w:val="46"/>
              </w:numPr>
              <w:pPrChange w:id="98" w:author="Alexander Amon" w:date="2018-01-16T10:16:00Z">
                <w:pPr>
                  <w:pStyle w:val="HGTableBullet2"/>
                  <w:numPr>
                    <w:numId w:val="47"/>
                  </w:numPr>
                </w:pPr>
              </w:pPrChange>
            </w:pPr>
            <w:r>
              <w:t>the site area is greater than 600m</w:t>
            </w:r>
            <w:r w:rsidRPr="00CE22CC">
              <w:rPr>
                <w:rStyle w:val="QPPSuperscriptChar"/>
              </w:rPr>
              <w:t>2</w:t>
            </w:r>
            <w:r w:rsidRPr="00264220">
              <w:t xml:space="preserve"> with a minimum frontage of 15m;</w:t>
            </w:r>
          </w:p>
          <w:p w:rsidR="00264220" w:rsidRDefault="00264220" w:rsidP="00CE22CC">
            <w:pPr>
              <w:pStyle w:val="HGTableBullet2"/>
            </w:pPr>
            <w:r>
              <w:t>a minimum of 40% of the site area is provided as open space with a minimum dimension of 3m, with half the open space dedicated deep planting with a minimum dimension of 6m</w:t>
            </w:r>
            <w:r w:rsidR="0046466C">
              <w:t>;</w:t>
            </w:r>
          </w:p>
          <w:p w:rsidR="0046466C" w:rsidRPr="001D1C59" w:rsidRDefault="0046466C" w:rsidP="00CE22CC">
            <w:pPr>
              <w:pStyle w:val="HGTableBullet2"/>
            </w:pPr>
            <w:r>
              <w:t>no greater than 2 storeys and 9.5m in height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64220" w:rsidRPr="00264220" w:rsidRDefault="00264220">
            <w:pPr>
              <w:pStyle w:val="QPPTableTextBody"/>
            </w:pPr>
            <w:r w:rsidRPr="000636C2">
              <w:rPr>
                <w:rPrChange w:id="99" w:author="Alexander Amon" w:date="2018-01-16T10:16:00Z">
                  <w:rPr/>
                </w:rPrChange>
              </w:rPr>
              <w:t>Rochedale urban community neighbourhood plan code</w:t>
            </w:r>
          </w:p>
          <w:p w:rsidR="00264220" w:rsidRPr="00264220" w:rsidRDefault="00264220">
            <w:pPr>
              <w:pStyle w:val="QPPTableTextBody"/>
            </w:pPr>
            <w:r w:rsidRPr="000636C2">
              <w:rPr>
                <w:rPrChange w:id="100" w:author="Alexander Amon" w:date="2018-01-16T10:16:00Z">
                  <w:rPr/>
                </w:rPrChange>
              </w:rPr>
              <w:t>Multiple dwelling code</w:t>
            </w:r>
          </w:p>
          <w:p w:rsidR="00264220" w:rsidRPr="001D1C59" w:rsidRDefault="00264220" w:rsidP="00CE22CC">
            <w:pPr>
              <w:pStyle w:val="QPPTableTextBody"/>
            </w:pPr>
            <w:r w:rsidRPr="000636C2">
              <w:rPr>
                <w:rPrChange w:id="101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6B7156" w:rsidRPr="001D1C59" w:rsidTr="00FD7B62">
        <w:tc>
          <w:tcPr>
            <w:tcW w:w="1620" w:type="dxa"/>
            <w:vMerge/>
            <w:shd w:val="clear" w:color="auto" w:fill="auto"/>
          </w:tcPr>
          <w:p w:rsidR="006B7156" w:rsidRPr="001D1C59" w:rsidRDefault="006B7156" w:rsidP="00DC0737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6B7156" w:rsidRPr="001D1C59" w:rsidRDefault="006B7156" w:rsidP="00DC0737">
            <w:pPr>
              <w:pStyle w:val="QPPTableTextBody"/>
            </w:pPr>
            <w:r w:rsidRPr="001D1C59">
              <w:t>If on a sit</w:t>
            </w:r>
            <w:r>
              <w:t>e in the Mixed use sub-precinct</w:t>
            </w:r>
            <w:r w:rsidRPr="001D1C59">
              <w:t xml:space="preserve"> </w:t>
            </w:r>
            <w:r>
              <w:t>(</w:t>
            </w:r>
            <w:r w:rsidRPr="001D1C59">
              <w:t>NPP-005d</w:t>
            </w:r>
            <w:r>
              <w:t>)</w:t>
            </w:r>
            <w:r w:rsidRPr="001D1C59">
              <w:t>, where:</w:t>
            </w:r>
          </w:p>
          <w:p w:rsidR="006B7156" w:rsidRDefault="006B7156" w:rsidP="000636C2">
            <w:pPr>
              <w:pStyle w:val="HGTableBullet2"/>
              <w:numPr>
                <w:ilvl w:val="0"/>
                <w:numId w:val="44"/>
              </w:numPr>
              <w:pPrChange w:id="102" w:author="Alexander Amon" w:date="2018-01-16T10:16:00Z">
                <w:pPr>
                  <w:pStyle w:val="HGTableBullet2"/>
                  <w:numPr>
                    <w:numId w:val="45"/>
                  </w:numPr>
                  <w:tabs>
                    <w:tab w:val="clear" w:pos="360"/>
                    <w:tab w:val="num" w:pos="680"/>
                  </w:tabs>
                  <w:ind w:left="680" w:hanging="567"/>
                </w:pPr>
              </w:pPrChange>
            </w:pPr>
            <w:r>
              <w:t>the site area is greater than:</w:t>
            </w:r>
          </w:p>
          <w:p w:rsidR="006B7156" w:rsidRPr="00CC3160" w:rsidRDefault="006B7156" w:rsidP="000636C2">
            <w:pPr>
              <w:pStyle w:val="HGTableBullet3"/>
              <w:numPr>
                <w:ilvl w:val="0"/>
                <w:numId w:val="45"/>
              </w:numPr>
              <w:pPrChange w:id="103" w:author="Alexander Amon" w:date="2018-01-16T10:16:00Z">
                <w:pPr>
                  <w:pStyle w:val="HGTableBullet3"/>
                  <w:numPr>
                    <w:numId w:val="46"/>
                  </w:numPr>
                  <w:tabs>
                    <w:tab w:val="clear" w:pos="680"/>
                    <w:tab w:val="num" w:pos="360"/>
                  </w:tabs>
                  <w:ind w:left="360" w:hanging="360"/>
                </w:pPr>
              </w:pPrChange>
            </w:pPr>
            <w:r w:rsidRPr="00CC3160">
              <w:t>800m</w:t>
            </w:r>
            <w:r w:rsidRPr="00CC3160">
              <w:rPr>
                <w:rStyle w:val="QPPSuperscriptChar"/>
              </w:rPr>
              <w:t>2</w:t>
            </w:r>
            <w:r w:rsidRPr="00CC3160">
              <w:t>, for residential uses, with a minimum frontage of 20m; or</w:t>
            </w:r>
          </w:p>
          <w:p w:rsidR="006B7156" w:rsidRPr="00CC3160" w:rsidRDefault="006B7156" w:rsidP="00CE22CC">
            <w:pPr>
              <w:pStyle w:val="HGTableBullet3"/>
            </w:pPr>
            <w:r w:rsidRPr="00CC3160">
              <w:t>1,600m</w:t>
            </w:r>
            <w:r w:rsidRPr="00CC3160">
              <w:rPr>
                <w:rStyle w:val="QPPSuperscriptChar"/>
              </w:rPr>
              <w:t>2</w:t>
            </w:r>
            <w:r w:rsidRPr="00CC3160">
              <w:t>, for mixed reside</w:t>
            </w:r>
            <w:r w:rsidR="00CA66C8">
              <w:t>ntial and non-residential uses;</w:t>
            </w:r>
          </w:p>
          <w:p w:rsidR="00264220" w:rsidRDefault="007A2055" w:rsidP="00264220">
            <w:pPr>
              <w:pStyle w:val="HGTableBullet2"/>
            </w:pPr>
            <w:r w:rsidRPr="001D1C59">
              <w:t xml:space="preserve">floor to ceiling height </w:t>
            </w:r>
            <w:r>
              <w:t xml:space="preserve"> at the ground storey </w:t>
            </w:r>
            <w:r w:rsidRPr="001D1C59">
              <w:t>is greater</w:t>
            </w:r>
            <w:r>
              <w:t xml:space="preserve"> </w:t>
            </w:r>
            <w:r w:rsidRPr="001D1C59">
              <w:t>than 4.2m</w:t>
            </w:r>
            <w:r w:rsidR="00264220">
              <w:t>;</w:t>
            </w:r>
          </w:p>
          <w:p w:rsidR="00264220" w:rsidRPr="00264220" w:rsidRDefault="00264220" w:rsidP="00264220">
            <w:pPr>
              <w:pStyle w:val="HGTableBullet2"/>
            </w:pPr>
            <w:r>
              <w:t>non-residential us</w:t>
            </w:r>
            <w:r w:rsidRPr="00264220">
              <w:t>es are combined with residential uses;</w:t>
            </w:r>
          </w:p>
          <w:p w:rsidR="00264220" w:rsidRPr="00264220" w:rsidRDefault="00264220" w:rsidP="00264220">
            <w:pPr>
              <w:pStyle w:val="HGTableBullet2"/>
            </w:pPr>
            <w:r w:rsidRPr="00264220">
              <w:t xml:space="preserve">the ground </w:t>
            </w:r>
            <w:r w:rsidR="007A2055">
              <w:t>storey</w:t>
            </w:r>
            <w:r w:rsidRPr="00264220">
              <w:t xml:space="preserve"> is wholly occupied by non-residential uses;</w:t>
            </w:r>
          </w:p>
          <w:p w:rsidR="00264220" w:rsidRPr="00264220" w:rsidRDefault="00264220" w:rsidP="00264220">
            <w:pPr>
              <w:pStyle w:val="HGTableBullet2"/>
            </w:pPr>
            <w:r w:rsidRPr="00264220">
              <w:t>non-residential uses are no greater than 30% of the total gross floor area on the site;</w:t>
            </w:r>
          </w:p>
          <w:p w:rsidR="0046466C" w:rsidRDefault="0046466C" w:rsidP="00264220">
            <w:pPr>
              <w:pStyle w:val="HGTableBullet2"/>
            </w:pPr>
            <w:r>
              <w:t xml:space="preserve">complying with the number of storeys and building height specified in </w:t>
            </w:r>
            <w:r w:rsidRPr="000636C2">
              <w:rPr>
                <w:rPrChange w:id="104" w:author="Alexander Amon" w:date="2018-01-16T10:16:00Z">
                  <w:rPr/>
                </w:rPrChange>
              </w:rPr>
              <w:t>Table 7.2.18.4.3.B</w:t>
            </w:r>
            <w:r>
              <w:t xml:space="preserve"> of the Rochedale urban community neighbourhood plan code;</w:t>
            </w:r>
          </w:p>
          <w:p w:rsidR="00264220" w:rsidRPr="00264220" w:rsidRDefault="00264220" w:rsidP="00264220">
            <w:pPr>
              <w:pStyle w:val="HGTableBullet2"/>
            </w:pPr>
            <w:r w:rsidRPr="00264220">
              <w:t>for development in the mixed use element around the Neighbourhood centre and near the intersection of Gardner Road and Miles Platting Road, complies with the Rochedale urban c</w:t>
            </w:r>
            <w:r w:rsidR="00D758F7">
              <w:t>ommunity neighbourhood plan AO18.1, AO23.1, AO24.2 and AO25</w:t>
            </w:r>
            <w:r w:rsidRPr="00264220">
              <w:t>; or</w:t>
            </w:r>
          </w:p>
          <w:p w:rsidR="006B7156" w:rsidRPr="001D1C59" w:rsidRDefault="00264220" w:rsidP="00264220">
            <w:pPr>
              <w:pStyle w:val="HGTableBullet2"/>
            </w:pPr>
            <w:r>
              <w:t>f</w:t>
            </w:r>
            <w:r w:rsidRPr="00264220">
              <w:t xml:space="preserve">or development in the mixed use element at Underwood </w:t>
            </w:r>
            <w:r w:rsidRPr="00264220">
              <w:lastRenderedPageBreak/>
              <w:t>Road and the intersection of Miles Platting Road and Rochedale Road complies with the Rochedale urban c</w:t>
            </w:r>
            <w:r w:rsidR="00D758F7">
              <w:t>ommunity neighbourhood plan AO18.1, AO23.1, AO24</w:t>
            </w:r>
            <w:r w:rsidRPr="00264220">
              <w:t>.2 and AO2</w:t>
            </w:r>
            <w:r w:rsidR="00D758F7">
              <w:t>6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B7156" w:rsidRPr="001D1C59" w:rsidRDefault="006B7156" w:rsidP="00DC0737">
            <w:pPr>
              <w:pStyle w:val="QPPTableTextBody"/>
            </w:pPr>
            <w:r w:rsidRPr="000636C2">
              <w:rPr>
                <w:rPrChange w:id="105" w:author="Alexander Amon" w:date="2018-01-16T10:16:00Z">
                  <w:rPr/>
                </w:rPrChange>
              </w:rPr>
              <w:lastRenderedPageBreak/>
              <w:t>Rochedale urban community neighbourhood plan code</w:t>
            </w:r>
          </w:p>
          <w:p w:rsidR="006B7156" w:rsidRPr="001D1C59" w:rsidRDefault="006B7156" w:rsidP="00DC0737">
            <w:pPr>
              <w:pStyle w:val="QPPTableTextBody"/>
            </w:pPr>
            <w:r w:rsidRPr="000636C2">
              <w:rPr>
                <w:rPrChange w:id="106" w:author="Alexander Amon" w:date="2018-01-16T10:16:00Z">
                  <w:rPr/>
                </w:rPrChange>
              </w:rPr>
              <w:t>Multiple dwelling code</w:t>
            </w:r>
          </w:p>
          <w:p w:rsidR="006B7156" w:rsidRDefault="006B7156" w:rsidP="00DC0737">
            <w:pPr>
              <w:pStyle w:val="QPPTableTextBody"/>
            </w:pPr>
            <w:r w:rsidRPr="000636C2">
              <w:rPr>
                <w:rPrChange w:id="107" w:author="Alexander Amon" w:date="2018-01-16T10:16:00Z">
                  <w:rPr/>
                </w:rPrChange>
              </w:rPr>
              <w:t>Centre or mixed use code</w:t>
            </w:r>
          </w:p>
          <w:p w:rsidR="006B7156" w:rsidRPr="001D1C59" w:rsidRDefault="006B7156" w:rsidP="00DC0737">
            <w:pPr>
              <w:pStyle w:val="QPPTableTextBody"/>
            </w:pPr>
            <w:r w:rsidRPr="000636C2">
              <w:rPr>
                <w:rPrChange w:id="108" w:author="Alexander Amon" w:date="2018-01-16T10:16:00Z">
                  <w:rPr/>
                </w:rPrChange>
              </w:rPr>
              <w:t>Prescribed secondary code</w:t>
            </w:r>
          </w:p>
        </w:tc>
      </w:tr>
    </w:tbl>
    <w:p w:rsidR="006D0485" w:rsidRDefault="006D0485" w:rsidP="006D0485">
      <w:pPr>
        <w:pStyle w:val="QPPTableHeadingStyle1"/>
      </w:pPr>
      <w:bookmarkStart w:id="109" w:name="Table5959B"/>
      <w:r w:rsidRPr="001D1C59">
        <w:t xml:space="preserve">Table </w:t>
      </w:r>
      <w:r w:rsidR="00E104D7">
        <w:t>5.9</w:t>
      </w:r>
      <w:r w:rsidRPr="001D1C59">
        <w:t>.</w:t>
      </w:r>
      <w:r w:rsidR="007D183D">
        <w:t>59</w:t>
      </w:r>
      <w:r w:rsidR="00AD28A7" w:rsidRPr="001D1C59">
        <w:t>.B</w:t>
      </w:r>
      <w:r w:rsidRPr="001D1C59">
        <w:t>—</w:t>
      </w:r>
      <w:r w:rsidR="003070E0" w:rsidRPr="001D1C59">
        <w:t xml:space="preserve">Rochedale urban community neighbourhood plan: </w:t>
      </w:r>
      <w:r w:rsidR="00FD3562"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CD549C" w:rsidRPr="00FD7B62" w:rsidTr="00FD7B62">
        <w:trPr>
          <w:trHeight w:val="434"/>
        </w:trPr>
        <w:tc>
          <w:tcPr>
            <w:tcW w:w="1620" w:type="dxa"/>
            <w:shd w:val="clear" w:color="auto" w:fill="auto"/>
          </w:tcPr>
          <w:bookmarkEnd w:id="109"/>
          <w:p w:rsidR="00CD549C" w:rsidRPr="001D1C59" w:rsidRDefault="00CD549C" w:rsidP="00DC0737">
            <w:pPr>
              <w:pStyle w:val="QPPTableTextBold"/>
            </w:pPr>
            <w:r w:rsidRPr="001D1C59">
              <w:t>Zone</w:t>
            </w:r>
          </w:p>
        </w:tc>
        <w:tc>
          <w:tcPr>
            <w:tcW w:w="3308" w:type="dxa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D549C" w:rsidRPr="001D1C59">
              <w:t xml:space="preserve">of </w:t>
            </w:r>
            <w:r>
              <w:t xml:space="preserve">development and </w:t>
            </w:r>
            <w:r w:rsidR="00CD549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CD549C" w:rsidRPr="001D1C59" w:rsidRDefault="00CD549C" w:rsidP="006C0822">
            <w:pPr>
              <w:pStyle w:val="QPPTableTextBold"/>
            </w:pPr>
            <w:r w:rsidRPr="001D1C59">
              <w:t xml:space="preserve">Assessment </w:t>
            </w:r>
            <w:r w:rsidR="006C0822">
              <w:t>benchmarks</w:t>
            </w:r>
          </w:p>
        </w:tc>
      </w:tr>
      <w:tr w:rsidR="00E73FA5" w:rsidRPr="001D1C59" w:rsidTr="00FD7B62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E73FA5" w:rsidRPr="001D1C59" w:rsidRDefault="00E73FA5" w:rsidP="00E73FA5">
            <w:pPr>
              <w:pStyle w:val="QPPTableTextBold"/>
            </w:pPr>
            <w:r>
              <w:t>If in the neighbourhood plan area</w:t>
            </w:r>
          </w:p>
        </w:tc>
      </w:tr>
      <w:tr w:rsidR="00E73FA5" w:rsidRPr="001D1C59" w:rsidTr="00FD7B62">
        <w:tc>
          <w:tcPr>
            <w:tcW w:w="1620" w:type="dxa"/>
            <w:shd w:val="clear" w:color="auto" w:fill="auto"/>
          </w:tcPr>
          <w:p w:rsidR="00E73FA5" w:rsidRPr="001D1C59" w:rsidRDefault="00E73FA5" w:rsidP="007D183D">
            <w:pPr>
              <w:pStyle w:val="QPPTableTextBody"/>
            </w:pPr>
            <w:r>
              <w:t>ROL,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E73FA5" w:rsidRPr="00FD7B62" w:rsidRDefault="00E73FA5" w:rsidP="00CE22CC">
            <w:pPr>
              <w:pStyle w:val="QPPTableTextBold"/>
            </w:pPr>
            <w:r w:rsidRPr="00FD7B62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73FA5" w:rsidRPr="001D1C59" w:rsidRDefault="00E73FA5" w:rsidP="00E73FA5">
            <w:pPr>
              <w:pStyle w:val="QPPTableTextBody"/>
            </w:pPr>
            <w:r w:rsidRPr="000636C2">
              <w:rPr>
                <w:rPrChange w:id="110" w:author="Alexander Amon" w:date="2018-01-16T10:16:00Z">
                  <w:rPr/>
                </w:rPrChange>
              </w:rPr>
              <w:t>Rochedale urban community neighbourhood plan code</w:t>
            </w:r>
          </w:p>
        </w:tc>
      </w:tr>
      <w:tr w:rsidR="008A4A11" w:rsidRPr="00FD7B62" w:rsidTr="00FD7B62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8A4A11" w:rsidRPr="001D1C59" w:rsidRDefault="008A4A11" w:rsidP="00DC0737">
            <w:pPr>
              <w:pStyle w:val="QPPTableTextBody"/>
            </w:pPr>
            <w:r w:rsidRPr="001D1C59">
              <w:t>Any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8A4A11" w:rsidRPr="001D1C59" w:rsidRDefault="006C0822" w:rsidP="00DC0737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8A4A11">
              <w:t>Impact</w:t>
            </w:r>
            <w:r w:rsidR="008A4A11" w:rsidRPr="001D1C59">
              <w:t xml:space="preserve"> assessment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Pr="001D1C59" w:rsidRDefault="008A4A11" w:rsidP="00DC0737"/>
        </w:tc>
        <w:tc>
          <w:tcPr>
            <w:tcW w:w="3308" w:type="dxa"/>
            <w:shd w:val="clear" w:color="auto" w:fill="auto"/>
          </w:tcPr>
          <w:p w:rsidR="008A4A11" w:rsidRPr="001D1C59" w:rsidRDefault="008A4A11" w:rsidP="00A63F69">
            <w:pPr>
              <w:pStyle w:val="QPPTableTextBody"/>
            </w:pPr>
            <w:r w:rsidRPr="001D1C59">
              <w:t>If on a s</w:t>
            </w:r>
            <w:r>
              <w:t>ite in the Town centre precinct</w:t>
            </w:r>
            <w:r w:rsidRPr="001D1C59">
              <w:t xml:space="preserve"> </w:t>
            </w:r>
            <w:r>
              <w:t>(</w:t>
            </w:r>
            <w:r w:rsidRPr="001D1C59">
              <w:t>NPP-001</w:t>
            </w:r>
            <w:r>
              <w:t>)</w:t>
            </w:r>
            <w:r w:rsidRPr="001D1C59">
              <w:t>, where:</w:t>
            </w:r>
          </w:p>
          <w:p w:rsidR="008A4A11" w:rsidRPr="001D1C59" w:rsidRDefault="008A4A11" w:rsidP="000D7BA6">
            <w:pPr>
              <w:pStyle w:val="HGTableBullet2"/>
              <w:numPr>
                <w:ilvl w:val="0"/>
                <w:numId w:val="13"/>
              </w:numPr>
            </w:pPr>
            <w:r w:rsidRPr="001D1C59">
              <w:t xml:space="preserve">any resulting lot is </w:t>
            </w:r>
            <w:r>
              <w:t xml:space="preserve">less </w:t>
            </w:r>
            <w:r w:rsidRPr="001D1C59">
              <w:t>than 5ha if not associated with an</w:t>
            </w:r>
            <w:r w:rsidR="00DB4795">
              <w:t xml:space="preserve"> existing or approved building;</w:t>
            </w:r>
          </w:p>
          <w:p w:rsidR="008A4A11" w:rsidRPr="001D1C59" w:rsidRDefault="008A4A11" w:rsidP="00A63F69">
            <w:pPr>
              <w:pStyle w:val="HGTableBullet2"/>
            </w:pPr>
            <w:r>
              <w:t xml:space="preserve">not </w:t>
            </w:r>
            <w:r w:rsidRPr="001D1C59">
              <w:t xml:space="preserve">complying </w:t>
            </w:r>
            <w:r w:rsidRPr="00267E54">
              <w:t>with AO3</w:t>
            </w:r>
            <w:r w:rsidRPr="001D1C59">
              <w:t xml:space="preserve"> of the </w:t>
            </w:r>
            <w:r w:rsidRPr="000636C2">
              <w:rPr>
                <w:rPrChange w:id="111" w:author="Alexander Amon" w:date="2018-01-16T10:16:00Z">
                  <w:rPr/>
                </w:rPrChange>
              </w:rPr>
              <w:t>Rochedale urban community neighbourhood plan code</w:t>
            </w:r>
          </w:p>
        </w:tc>
        <w:tc>
          <w:tcPr>
            <w:tcW w:w="3352" w:type="dxa"/>
            <w:shd w:val="clear" w:color="auto" w:fill="auto"/>
          </w:tcPr>
          <w:p w:rsidR="008A4A11" w:rsidRPr="001D1C59" w:rsidRDefault="008A4A11" w:rsidP="00A63F69">
            <w:pPr>
              <w:pStyle w:val="QPPTableTextBody"/>
            </w:pPr>
            <w:r w:rsidRPr="001D1C59">
              <w:t>The planning scheme including:</w:t>
            </w:r>
          </w:p>
          <w:p w:rsidR="008A4A11" w:rsidRPr="001D1C59" w:rsidRDefault="008A4A11" w:rsidP="00A63F69">
            <w:pPr>
              <w:pStyle w:val="QPPTableTextBody"/>
            </w:pPr>
            <w:r w:rsidRPr="000636C2">
              <w:rPr>
                <w:rPrChange w:id="112" w:author="Alexander Amon" w:date="2018-01-16T10:16:00Z">
                  <w:rPr/>
                </w:rPrChange>
              </w:rPr>
              <w:t>Rochedale urban community neighbourhood plan code</w:t>
            </w:r>
          </w:p>
          <w:p w:rsidR="008A4A11" w:rsidRDefault="008A4A11" w:rsidP="00A63F69">
            <w:pPr>
              <w:pStyle w:val="QPPTableTextBody"/>
            </w:pPr>
            <w:r w:rsidRPr="000636C2">
              <w:rPr>
                <w:rPrChange w:id="113" w:author="Alexander Amon" w:date="2018-01-16T10:16:00Z">
                  <w:rPr/>
                </w:rPrChange>
              </w:rPr>
              <w:t>Subdivision code</w:t>
            </w:r>
          </w:p>
          <w:p w:rsidR="008A4A11" w:rsidRPr="00670791" w:rsidRDefault="008A4A11" w:rsidP="00CE22CC">
            <w:pPr>
              <w:pStyle w:val="QPPTableTextBody"/>
            </w:pPr>
            <w:r w:rsidRPr="000636C2">
              <w:rPr>
                <w:rPrChange w:id="114" w:author="Alexander Amon" w:date="2018-01-16T10:16:00Z">
                  <w:rPr/>
                </w:rPrChange>
              </w:rPr>
              <w:t>Applicable zone code</w:t>
            </w:r>
          </w:p>
          <w:p w:rsidR="008A4A11" w:rsidRDefault="008A4A11" w:rsidP="00DC0737">
            <w:pPr>
              <w:pStyle w:val="QPPTableTextBody"/>
            </w:pPr>
            <w:r w:rsidRPr="000636C2">
              <w:rPr>
                <w:rPrChange w:id="115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8A4A11" w:rsidRPr="00FD7B62" w:rsidTr="00FD7B62">
        <w:tc>
          <w:tcPr>
            <w:tcW w:w="1620" w:type="dxa"/>
            <w:vMerge/>
            <w:shd w:val="clear" w:color="auto" w:fill="auto"/>
          </w:tcPr>
          <w:p w:rsidR="008A4A11" w:rsidRPr="001D1C59" w:rsidRDefault="008A4A11" w:rsidP="00DC0737"/>
        </w:tc>
        <w:tc>
          <w:tcPr>
            <w:tcW w:w="3308" w:type="dxa"/>
            <w:shd w:val="clear" w:color="auto" w:fill="auto"/>
          </w:tcPr>
          <w:p w:rsidR="008A4A11" w:rsidRDefault="008A4A11" w:rsidP="00DC0737">
            <w:pPr>
              <w:pStyle w:val="QPPTableTextBody"/>
            </w:pPr>
            <w:r w:rsidRPr="001D1C59">
              <w:t>If</w:t>
            </w:r>
            <w:r>
              <w:t xml:space="preserve"> </w:t>
            </w:r>
            <w:r w:rsidRPr="001D1C59">
              <w:t>located either wholly or partly within the Potential d</w:t>
            </w:r>
            <w:r>
              <w:t>evelopment area precinct</w:t>
            </w:r>
            <w:r w:rsidRPr="001D1C59">
              <w:t xml:space="preserve"> </w:t>
            </w:r>
            <w:r>
              <w:t>(</w:t>
            </w:r>
            <w:r w:rsidRPr="001D1C59">
              <w:t>NPP-005</w:t>
            </w:r>
            <w:r>
              <w:t>), where:</w:t>
            </w:r>
          </w:p>
          <w:p w:rsidR="008A4A11" w:rsidRDefault="008A4A11" w:rsidP="000D7BA6">
            <w:pPr>
              <w:pStyle w:val="HGTableBullet2"/>
              <w:numPr>
                <w:ilvl w:val="0"/>
                <w:numId w:val="10"/>
              </w:numPr>
            </w:pPr>
            <w:r>
              <w:t>not:</w:t>
            </w:r>
          </w:p>
          <w:p w:rsidR="008A4A11" w:rsidRPr="00052B7C" w:rsidRDefault="008A4A11" w:rsidP="00A90519">
            <w:pPr>
              <w:pStyle w:val="HGTableBullet3"/>
              <w:numPr>
                <w:ilvl w:val="0"/>
                <w:numId w:val="22"/>
              </w:numPr>
            </w:pPr>
            <w:r w:rsidRPr="00052B7C">
              <w:t>creating a single lot for that part of the site in the Potential developm</w:t>
            </w:r>
            <w:r w:rsidR="00DB4795">
              <w:t>ent area precinct (NPP-005); or</w:t>
            </w:r>
          </w:p>
          <w:p w:rsidR="008A4A11" w:rsidRPr="00052B7C" w:rsidRDefault="008A4A11" w:rsidP="00052B7C">
            <w:pPr>
              <w:pStyle w:val="HGTableBullet3"/>
            </w:pPr>
            <w:r w:rsidRPr="00052B7C">
              <w:t>opening a public road; or</w:t>
            </w:r>
          </w:p>
          <w:p w:rsidR="008A4A11" w:rsidRPr="00FD7B62" w:rsidRDefault="008A4A11" w:rsidP="00052B7C">
            <w:pPr>
              <w:pStyle w:val="HGTableBullet3"/>
              <w:rPr>
                <w:shd w:val="clear" w:color="auto" w:fill="00FF00"/>
              </w:rPr>
            </w:pPr>
            <w:r w:rsidRPr="00052B7C">
              <w:t>dedicating land to Council for a public purpose;</w:t>
            </w:r>
          </w:p>
          <w:p w:rsidR="008A4A11" w:rsidRPr="00FD7B62" w:rsidRDefault="008A4A11" w:rsidP="00DC0737">
            <w:pPr>
              <w:pStyle w:val="HGTableBullet2"/>
              <w:rPr>
                <w:shd w:val="clear" w:color="auto" w:fill="00FF00"/>
              </w:rPr>
            </w:pPr>
            <w:r>
              <w:t xml:space="preserve">not </w:t>
            </w:r>
            <w:r w:rsidRPr="001D1C59">
              <w:t xml:space="preserve">complying with </w:t>
            </w:r>
            <w:r w:rsidRPr="00267E54">
              <w:t>AO3</w:t>
            </w:r>
            <w:r w:rsidRPr="001D1C59">
              <w:t xml:space="preserve"> of the </w:t>
            </w:r>
            <w:r w:rsidRPr="000636C2">
              <w:rPr>
                <w:rPrChange w:id="116" w:author="Alexander Amon" w:date="2018-01-16T10:16:00Z">
                  <w:rPr/>
                </w:rPrChange>
              </w:rPr>
              <w:t>Rochedale urban community neighbourhood plan code</w:t>
            </w:r>
          </w:p>
        </w:tc>
        <w:tc>
          <w:tcPr>
            <w:tcW w:w="3352" w:type="dxa"/>
            <w:shd w:val="clear" w:color="auto" w:fill="auto"/>
          </w:tcPr>
          <w:p w:rsidR="008A4A11" w:rsidRPr="001D1C59" w:rsidRDefault="008A4A11" w:rsidP="00086286">
            <w:pPr>
              <w:pStyle w:val="QPPTableTextBody"/>
            </w:pPr>
            <w:r w:rsidRPr="001D1C59">
              <w:t>The planning scheme including:</w:t>
            </w:r>
          </w:p>
          <w:p w:rsidR="008A4A11" w:rsidRPr="001D1C59" w:rsidRDefault="008A4A11" w:rsidP="00DC0737">
            <w:pPr>
              <w:pStyle w:val="QPPTableTextBody"/>
            </w:pPr>
            <w:r w:rsidRPr="000636C2">
              <w:rPr>
                <w:rPrChange w:id="117" w:author="Alexander Amon" w:date="2018-01-16T10:16:00Z">
                  <w:rPr/>
                </w:rPrChange>
              </w:rPr>
              <w:t>Rochedale urban community neighbourhood plan code</w:t>
            </w:r>
          </w:p>
          <w:p w:rsidR="008A4A11" w:rsidRDefault="008A4A11" w:rsidP="00DC0737">
            <w:pPr>
              <w:pStyle w:val="QPPTableTextBody"/>
            </w:pPr>
            <w:r w:rsidRPr="000636C2">
              <w:rPr>
                <w:rPrChange w:id="118" w:author="Alexander Amon" w:date="2018-01-16T10:16:00Z">
                  <w:rPr/>
                </w:rPrChange>
              </w:rPr>
              <w:t>Subdivision code</w:t>
            </w:r>
          </w:p>
          <w:p w:rsidR="008A4A11" w:rsidRPr="00670791" w:rsidRDefault="008A4A11">
            <w:pPr>
              <w:pStyle w:val="QPPTableTextBody"/>
            </w:pPr>
            <w:r w:rsidRPr="000636C2">
              <w:rPr>
                <w:rPrChange w:id="119" w:author="Alexander Amon" w:date="2018-01-16T10:16:00Z">
                  <w:rPr/>
                </w:rPrChange>
              </w:rPr>
              <w:t>Applicable zone code</w:t>
            </w:r>
          </w:p>
          <w:p w:rsidR="008A4A11" w:rsidRPr="00FD7B62" w:rsidRDefault="008A4A11" w:rsidP="00DC0737">
            <w:pPr>
              <w:pStyle w:val="QPPTableTextBody"/>
              <w:rPr>
                <w:shd w:val="clear" w:color="auto" w:fill="00FF00"/>
              </w:rPr>
            </w:pPr>
            <w:r w:rsidRPr="000636C2">
              <w:rPr>
                <w:rPrChange w:id="120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Pr="001D1C59" w:rsidRDefault="008A4A11" w:rsidP="00DC0737"/>
        </w:tc>
        <w:tc>
          <w:tcPr>
            <w:tcW w:w="3308" w:type="dxa"/>
            <w:shd w:val="clear" w:color="auto" w:fill="auto"/>
          </w:tcPr>
          <w:p w:rsidR="00FD3562" w:rsidRDefault="008A4A11" w:rsidP="00FD3562">
            <w:pPr>
              <w:pStyle w:val="QPPTableTextBody"/>
            </w:pPr>
            <w:r w:rsidRPr="001D1C59">
              <w:t>If on a site in the Very-low d</w:t>
            </w:r>
            <w:r>
              <w:t>ensity residential sub-precinct</w:t>
            </w:r>
            <w:r w:rsidRPr="001D1C59">
              <w:t xml:space="preserve"> </w:t>
            </w:r>
            <w:r>
              <w:t>(</w:t>
            </w:r>
            <w:r w:rsidRPr="001D1C59">
              <w:t>NPP-005a</w:t>
            </w:r>
            <w:r>
              <w:t>)</w:t>
            </w:r>
            <w:r w:rsidRPr="001D1C59">
              <w:t>, where</w:t>
            </w:r>
            <w:r w:rsidR="00FD3562">
              <w:t>:</w:t>
            </w:r>
          </w:p>
          <w:p w:rsidR="00AD13AD" w:rsidRPr="00AD13AD" w:rsidRDefault="008A4A11" w:rsidP="000636C2">
            <w:pPr>
              <w:pStyle w:val="HGTableBullet2"/>
              <w:numPr>
                <w:ilvl w:val="0"/>
                <w:numId w:val="51"/>
              </w:numPr>
              <w:rPr>
                <w:rStyle w:val="QPPSuperscriptChar"/>
                <w:vertAlign w:val="baseline"/>
              </w:rPr>
              <w:pPrChange w:id="121" w:author="Alexander Amon" w:date="2018-01-16T10:16:00Z">
                <w:pPr>
                  <w:pStyle w:val="HGTableBullet2"/>
                  <w:numPr>
                    <w:numId w:val="52"/>
                  </w:numPr>
                </w:pPr>
              </w:pPrChange>
            </w:pPr>
            <w:r w:rsidRPr="001D1C59">
              <w:t xml:space="preserve">any resulting lot is </w:t>
            </w:r>
            <w:r>
              <w:t>less than</w:t>
            </w:r>
            <w:r w:rsidRPr="001D1C59">
              <w:t xml:space="preserve"> 2,000m</w:t>
            </w:r>
            <w:r w:rsidRPr="001D1C59">
              <w:rPr>
                <w:rStyle w:val="QPPSuperscriptChar"/>
              </w:rPr>
              <w:t>2</w:t>
            </w:r>
            <w:r w:rsidR="00225E80" w:rsidRPr="00225E80">
              <w:t>;</w:t>
            </w:r>
          </w:p>
          <w:p w:rsidR="008A4A11" w:rsidRPr="001D1C59" w:rsidRDefault="00FD3562" w:rsidP="000636C2">
            <w:pPr>
              <w:pStyle w:val="HGTableBullet2"/>
              <w:numPr>
                <w:ilvl w:val="0"/>
                <w:numId w:val="51"/>
              </w:numPr>
              <w:pPrChange w:id="122" w:author="Alexander Amon" w:date="2018-01-16T10:16:00Z">
                <w:pPr>
                  <w:pStyle w:val="HGTableBullet2"/>
                  <w:numPr>
                    <w:numId w:val="52"/>
                  </w:numPr>
                </w:pPr>
              </w:pPrChange>
            </w:pPr>
            <w:r>
              <w:t>not complying with AO3 of the Rochedale urban community neighbourhood plan code</w:t>
            </w:r>
          </w:p>
        </w:tc>
        <w:tc>
          <w:tcPr>
            <w:tcW w:w="3352" w:type="dxa"/>
            <w:shd w:val="clear" w:color="auto" w:fill="auto"/>
          </w:tcPr>
          <w:p w:rsidR="008A4A11" w:rsidRPr="001D1C59" w:rsidRDefault="008A4A11" w:rsidP="00086286">
            <w:pPr>
              <w:pStyle w:val="QPPTableTextBody"/>
            </w:pPr>
            <w:r w:rsidRPr="001D1C59">
              <w:t>The planning scheme including:</w:t>
            </w:r>
          </w:p>
          <w:p w:rsidR="008A4A11" w:rsidRPr="001D1C59" w:rsidRDefault="008A4A11" w:rsidP="00DC0737">
            <w:pPr>
              <w:pStyle w:val="QPPTableTextBody"/>
            </w:pPr>
            <w:r w:rsidRPr="000636C2">
              <w:rPr>
                <w:rPrChange w:id="123" w:author="Alexander Amon" w:date="2018-01-16T10:16:00Z">
                  <w:rPr/>
                </w:rPrChange>
              </w:rPr>
              <w:t>Rochedale urban community neighbourhood plan code</w:t>
            </w:r>
          </w:p>
          <w:p w:rsidR="008A4A11" w:rsidRDefault="008A4A11" w:rsidP="00DC0737">
            <w:pPr>
              <w:pStyle w:val="QPPTableTextBody"/>
            </w:pPr>
            <w:r w:rsidRPr="000636C2">
              <w:rPr>
                <w:rPrChange w:id="124" w:author="Alexander Amon" w:date="2018-01-16T10:16:00Z">
                  <w:rPr/>
                </w:rPrChange>
              </w:rPr>
              <w:t>Subdivision code</w:t>
            </w:r>
          </w:p>
          <w:p w:rsidR="008A4A11" w:rsidRPr="00670791" w:rsidRDefault="008A4A11">
            <w:pPr>
              <w:pStyle w:val="QPPTableTextBody"/>
            </w:pPr>
            <w:r w:rsidRPr="000636C2">
              <w:rPr>
                <w:rPrChange w:id="125" w:author="Alexander Amon" w:date="2018-01-16T10:16:00Z">
                  <w:rPr/>
                </w:rPrChange>
              </w:rPr>
              <w:t>Applicable zone code</w:t>
            </w:r>
          </w:p>
          <w:p w:rsidR="008A4A11" w:rsidRPr="001D1C59" w:rsidRDefault="008A4A11" w:rsidP="00DC0737">
            <w:pPr>
              <w:pStyle w:val="QPPTableTextBody"/>
            </w:pPr>
            <w:r w:rsidRPr="000636C2">
              <w:rPr>
                <w:rPrChange w:id="126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Pr="001D1C59" w:rsidRDefault="008A4A11" w:rsidP="00DC0737"/>
        </w:tc>
        <w:tc>
          <w:tcPr>
            <w:tcW w:w="3308" w:type="dxa"/>
            <w:shd w:val="clear" w:color="auto" w:fill="auto"/>
          </w:tcPr>
          <w:p w:rsidR="008A4A11" w:rsidRPr="001D1C59" w:rsidRDefault="008A4A11" w:rsidP="00DC0737">
            <w:pPr>
              <w:pStyle w:val="QPPTableTextBody"/>
            </w:pPr>
            <w:r w:rsidRPr="001D1C59">
              <w:t>If on a site in the Low d</w:t>
            </w:r>
            <w:r>
              <w:t>ensity residential sub-precinct</w:t>
            </w:r>
            <w:r w:rsidRPr="001D1C59">
              <w:t xml:space="preserve"> </w:t>
            </w:r>
            <w:r>
              <w:t>(</w:t>
            </w:r>
            <w:r w:rsidRPr="001D1C59">
              <w:t>NPP-005b</w:t>
            </w:r>
            <w:r>
              <w:t>), where</w:t>
            </w:r>
            <w:r w:rsidRPr="001D1C59">
              <w:t>:</w:t>
            </w:r>
          </w:p>
          <w:p w:rsidR="008A4A11" w:rsidRPr="001D1C59" w:rsidRDefault="008A4A11" w:rsidP="000D7BA6">
            <w:pPr>
              <w:pStyle w:val="HGTableBullet2"/>
              <w:numPr>
                <w:ilvl w:val="0"/>
                <w:numId w:val="11"/>
              </w:numPr>
            </w:pPr>
            <w:r>
              <w:t>any resulting lot is less than</w:t>
            </w:r>
            <w:r w:rsidRPr="001D1C59">
              <w:t>:</w:t>
            </w:r>
          </w:p>
          <w:p w:rsidR="008A4A11" w:rsidRPr="00536B49" w:rsidRDefault="008A4A11" w:rsidP="00A90519">
            <w:pPr>
              <w:pStyle w:val="HGTableBullet3"/>
              <w:numPr>
                <w:ilvl w:val="0"/>
                <w:numId w:val="23"/>
              </w:numPr>
              <w:tabs>
                <w:tab w:val="num" w:pos="891"/>
              </w:tabs>
            </w:pPr>
            <w:r w:rsidRPr="00536B49">
              <w:t>800m</w:t>
            </w:r>
            <w:r w:rsidRPr="007D183D">
              <w:rPr>
                <w:rStyle w:val="QPPSuperscriptChar"/>
              </w:rPr>
              <w:t>2</w:t>
            </w:r>
            <w:r>
              <w:t xml:space="preserve"> where for </w:t>
            </w:r>
            <w:r w:rsidRPr="000636C2">
              <w:rPr>
                <w:rPrChange w:id="127" w:author="Alexander Amon" w:date="2018-01-16T10:16:00Z">
                  <w:rPr/>
                </w:rPrChange>
              </w:rPr>
              <w:t>dual occupancy</w:t>
            </w:r>
            <w:r w:rsidRPr="00536B49">
              <w:t xml:space="preserve"> if not associated with an existing or approved building; or</w:t>
            </w:r>
          </w:p>
          <w:p w:rsidR="008A4A11" w:rsidRPr="00536B49" w:rsidRDefault="008A4A11" w:rsidP="00A90519">
            <w:pPr>
              <w:pStyle w:val="HGTableBullet3"/>
              <w:numPr>
                <w:ilvl w:val="0"/>
                <w:numId w:val="23"/>
              </w:numPr>
              <w:tabs>
                <w:tab w:val="num" w:pos="891"/>
              </w:tabs>
            </w:pPr>
            <w:r w:rsidRPr="00536B49">
              <w:t>400m</w:t>
            </w:r>
            <w:r w:rsidRPr="007D183D">
              <w:rPr>
                <w:rStyle w:val="QPPSuperscriptChar"/>
              </w:rPr>
              <w:t>2</w:t>
            </w:r>
            <w:r w:rsidRPr="00536B49">
              <w:t xml:space="preserve"> if not associated with an</w:t>
            </w:r>
            <w:r w:rsidR="00DB4795">
              <w:t xml:space="preserve"> existing or approved building;</w:t>
            </w:r>
          </w:p>
          <w:p w:rsidR="008A4A11" w:rsidRPr="00AD13AD" w:rsidRDefault="008A4A11" w:rsidP="00DC0737">
            <w:pPr>
              <w:pStyle w:val="HGTableBullet2"/>
            </w:pPr>
            <w:r>
              <w:t xml:space="preserve">not </w:t>
            </w:r>
            <w:r w:rsidRPr="001D1C59">
              <w:t xml:space="preserve">complying with </w:t>
            </w:r>
            <w:r w:rsidRPr="00267E54">
              <w:t>AO8.1</w:t>
            </w:r>
            <w:r w:rsidRPr="001D1C59">
              <w:t xml:space="preserve"> of the </w:t>
            </w:r>
            <w:r w:rsidRPr="000636C2">
              <w:rPr>
                <w:rPrChange w:id="128" w:author="Alexander Amon" w:date="2018-01-16T10:16:00Z">
                  <w:rPr/>
                </w:rPrChange>
              </w:rPr>
              <w:t>Rochedale urban community neighbourhood plan code</w:t>
            </w:r>
            <w:r w:rsidR="00225E80" w:rsidRPr="00225E80">
              <w:t>;</w:t>
            </w:r>
          </w:p>
          <w:p w:rsidR="00AD13AD" w:rsidRPr="001D1C59" w:rsidRDefault="00AD13AD" w:rsidP="00AD13AD">
            <w:pPr>
              <w:pStyle w:val="HGTableBullet2"/>
            </w:pPr>
            <w:r w:rsidRPr="00AD13AD">
              <w:t>not complying with AO3 of the Rochedale urban community neighbourhood plan code</w:t>
            </w:r>
          </w:p>
        </w:tc>
        <w:tc>
          <w:tcPr>
            <w:tcW w:w="3352" w:type="dxa"/>
            <w:shd w:val="clear" w:color="auto" w:fill="auto"/>
          </w:tcPr>
          <w:p w:rsidR="008A4A11" w:rsidRPr="001D1C59" w:rsidRDefault="008A4A11" w:rsidP="0047222E">
            <w:pPr>
              <w:pStyle w:val="QPPTableTextBody"/>
            </w:pPr>
            <w:r w:rsidRPr="001D1C59">
              <w:t>The planning scheme including:</w:t>
            </w:r>
          </w:p>
          <w:p w:rsidR="008A4A11" w:rsidRPr="001D1C59" w:rsidRDefault="008A4A11" w:rsidP="00DC0737">
            <w:pPr>
              <w:pStyle w:val="QPPTableTextBody"/>
            </w:pPr>
            <w:r w:rsidRPr="000636C2">
              <w:rPr>
                <w:rPrChange w:id="129" w:author="Alexander Amon" w:date="2018-01-16T10:16:00Z">
                  <w:rPr/>
                </w:rPrChange>
              </w:rPr>
              <w:t>Rochedale urban community neighbourhood plan code</w:t>
            </w:r>
          </w:p>
          <w:p w:rsidR="008A4A11" w:rsidRDefault="008A4A11" w:rsidP="00DC0737">
            <w:pPr>
              <w:pStyle w:val="QPPTableTextBody"/>
            </w:pPr>
            <w:r w:rsidRPr="000636C2">
              <w:rPr>
                <w:rPrChange w:id="130" w:author="Alexander Amon" w:date="2018-01-16T10:16:00Z">
                  <w:rPr/>
                </w:rPrChange>
              </w:rPr>
              <w:t>Subdivision code</w:t>
            </w:r>
          </w:p>
          <w:p w:rsidR="008A4A11" w:rsidRPr="00670791" w:rsidRDefault="008A4A11">
            <w:pPr>
              <w:pStyle w:val="QPPTableTextBody"/>
            </w:pPr>
            <w:r w:rsidRPr="000636C2">
              <w:rPr>
                <w:rPrChange w:id="131" w:author="Alexander Amon" w:date="2018-01-16T10:16:00Z">
                  <w:rPr/>
                </w:rPrChange>
              </w:rPr>
              <w:t>Applicable zone code</w:t>
            </w:r>
          </w:p>
          <w:p w:rsidR="008A4A11" w:rsidRPr="001D1C59" w:rsidRDefault="008A4A11" w:rsidP="00DC0737">
            <w:pPr>
              <w:pStyle w:val="QPPTableTextBody"/>
            </w:pPr>
            <w:r w:rsidRPr="000636C2">
              <w:rPr>
                <w:rPrChange w:id="132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Pr="001D1C59" w:rsidRDefault="008A4A11" w:rsidP="00DC0737"/>
        </w:tc>
        <w:tc>
          <w:tcPr>
            <w:tcW w:w="3308" w:type="dxa"/>
            <w:shd w:val="clear" w:color="auto" w:fill="auto"/>
          </w:tcPr>
          <w:p w:rsidR="00AD13AD" w:rsidRDefault="008A4A11" w:rsidP="00DC0737">
            <w:pPr>
              <w:pStyle w:val="QPPTableTextBody"/>
            </w:pPr>
            <w:r w:rsidRPr="001D1C59">
              <w:t>If on a site in the Low</w:t>
            </w:r>
            <w:r>
              <w:t xml:space="preserve">-medium </w:t>
            </w:r>
            <w:r w:rsidRPr="001D1C59">
              <w:t>d</w:t>
            </w:r>
            <w:r>
              <w:t>ensity residential sub-precinct</w:t>
            </w:r>
            <w:r w:rsidRPr="001D1C59">
              <w:t xml:space="preserve"> </w:t>
            </w:r>
            <w:r>
              <w:t>(</w:t>
            </w:r>
            <w:r w:rsidRPr="001D1C59">
              <w:t>NPP-005</w:t>
            </w:r>
            <w:r>
              <w:t>c)</w:t>
            </w:r>
            <w:r w:rsidRPr="001D1C59">
              <w:t>, where</w:t>
            </w:r>
            <w:r w:rsidR="00AD13AD">
              <w:t>:</w:t>
            </w:r>
          </w:p>
          <w:p w:rsidR="008A4A11" w:rsidRPr="00AD13AD" w:rsidRDefault="008A4A11" w:rsidP="000636C2">
            <w:pPr>
              <w:pStyle w:val="HGTableBullet2"/>
              <w:numPr>
                <w:ilvl w:val="0"/>
                <w:numId w:val="52"/>
              </w:numPr>
              <w:pPrChange w:id="133" w:author="Alexander Amon" w:date="2018-01-16T10:16:00Z">
                <w:pPr>
                  <w:pStyle w:val="HGTableBullet2"/>
                  <w:numPr>
                    <w:numId w:val="53"/>
                  </w:numPr>
                </w:pPr>
              </w:pPrChange>
            </w:pPr>
            <w:r>
              <w:t xml:space="preserve">not </w:t>
            </w:r>
            <w:r w:rsidRPr="001D1C59">
              <w:t xml:space="preserve">complying with </w:t>
            </w:r>
            <w:r w:rsidRPr="00101B30">
              <w:t>AO8.1</w:t>
            </w:r>
            <w:r w:rsidRPr="001D1C59">
              <w:t xml:space="preserve"> of the </w:t>
            </w:r>
            <w:r w:rsidRPr="000636C2">
              <w:rPr>
                <w:rPrChange w:id="134" w:author="Alexander Amon" w:date="2018-01-16T10:16:00Z">
                  <w:rPr/>
                </w:rPrChange>
              </w:rPr>
              <w:t>Rochedale urban community neighbourhood plan code</w:t>
            </w:r>
            <w:r w:rsidR="00225E80" w:rsidRPr="00225E80">
              <w:t>;</w:t>
            </w:r>
          </w:p>
          <w:p w:rsidR="00AD13AD" w:rsidRPr="001D1C59" w:rsidRDefault="00AD13AD" w:rsidP="00AD13AD">
            <w:pPr>
              <w:pStyle w:val="HGTableBullet2"/>
            </w:pPr>
            <w:r w:rsidRPr="00AD13AD">
              <w:t>not complying with AO3 of the Rochedale urban community neighbourhood plan code</w:t>
            </w:r>
          </w:p>
        </w:tc>
        <w:tc>
          <w:tcPr>
            <w:tcW w:w="3352" w:type="dxa"/>
            <w:shd w:val="clear" w:color="auto" w:fill="auto"/>
          </w:tcPr>
          <w:p w:rsidR="008A4A11" w:rsidRPr="001D1C59" w:rsidRDefault="008A4A11" w:rsidP="000D5B67">
            <w:pPr>
              <w:pStyle w:val="QPPTableTextBody"/>
            </w:pPr>
            <w:r w:rsidRPr="001D1C59">
              <w:t>The planning scheme including:</w:t>
            </w:r>
          </w:p>
          <w:p w:rsidR="008A4A11" w:rsidRPr="001D1C59" w:rsidRDefault="008A4A11" w:rsidP="00DC0737">
            <w:pPr>
              <w:pStyle w:val="QPPTableTextBody"/>
            </w:pPr>
            <w:r w:rsidRPr="000636C2">
              <w:rPr>
                <w:rPrChange w:id="135" w:author="Alexander Amon" w:date="2018-01-16T10:16:00Z">
                  <w:rPr/>
                </w:rPrChange>
              </w:rPr>
              <w:t>Rochedale urban community neighbourhood plan code</w:t>
            </w:r>
          </w:p>
          <w:p w:rsidR="008A4A11" w:rsidRDefault="008A4A11" w:rsidP="00DC0737">
            <w:pPr>
              <w:pStyle w:val="QPPTableTextBody"/>
            </w:pPr>
            <w:r w:rsidRPr="000636C2">
              <w:rPr>
                <w:rPrChange w:id="136" w:author="Alexander Amon" w:date="2018-01-16T10:16:00Z">
                  <w:rPr/>
                </w:rPrChange>
              </w:rPr>
              <w:t>Subdivision code</w:t>
            </w:r>
          </w:p>
          <w:p w:rsidR="008A4A11" w:rsidRPr="00670791" w:rsidRDefault="008A4A11">
            <w:pPr>
              <w:pStyle w:val="QPPTableTextBody"/>
            </w:pPr>
            <w:r w:rsidRPr="000636C2">
              <w:rPr>
                <w:rPrChange w:id="137" w:author="Alexander Amon" w:date="2018-01-16T10:16:00Z">
                  <w:rPr/>
                </w:rPrChange>
              </w:rPr>
              <w:t>Applicable zone code</w:t>
            </w:r>
          </w:p>
          <w:p w:rsidR="008A4A11" w:rsidRPr="001D1C59" w:rsidRDefault="008A4A11" w:rsidP="00DC0737">
            <w:pPr>
              <w:pStyle w:val="QPPTableTextBody"/>
            </w:pPr>
            <w:r w:rsidRPr="000636C2">
              <w:rPr>
                <w:rPrChange w:id="138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Pr="001D1C59" w:rsidRDefault="008A4A11" w:rsidP="00DC0737"/>
        </w:tc>
        <w:tc>
          <w:tcPr>
            <w:tcW w:w="3308" w:type="dxa"/>
            <w:shd w:val="clear" w:color="auto" w:fill="auto"/>
          </w:tcPr>
          <w:p w:rsidR="008A4A11" w:rsidRDefault="008A4A11" w:rsidP="00DC0737">
            <w:pPr>
              <w:pStyle w:val="QPPTableTextBody"/>
            </w:pPr>
            <w:r w:rsidRPr="001D1C59">
              <w:t>If on a sit</w:t>
            </w:r>
            <w:r>
              <w:t>e in the Mixed use sub-precinct</w:t>
            </w:r>
            <w:r w:rsidRPr="001D1C59">
              <w:t xml:space="preserve"> </w:t>
            </w:r>
            <w:r>
              <w:t>(</w:t>
            </w:r>
            <w:r w:rsidRPr="001D1C59">
              <w:t>NPP-005d</w:t>
            </w:r>
            <w:r>
              <w:t>), where:</w:t>
            </w:r>
          </w:p>
          <w:p w:rsidR="008A4A11" w:rsidRDefault="008A4A11" w:rsidP="000D7BA6">
            <w:pPr>
              <w:pStyle w:val="HGTableBullet2"/>
              <w:numPr>
                <w:ilvl w:val="0"/>
                <w:numId w:val="12"/>
              </w:numPr>
            </w:pPr>
            <w:r w:rsidRPr="0078528A">
              <w:t>any</w:t>
            </w:r>
            <w:r w:rsidRPr="001D1C59">
              <w:t xml:space="preserve"> resulting lot is </w:t>
            </w:r>
            <w:r>
              <w:t xml:space="preserve">less </w:t>
            </w:r>
            <w:r w:rsidRPr="001D1C59">
              <w:t>than</w:t>
            </w:r>
            <w:r>
              <w:t>:</w:t>
            </w:r>
          </w:p>
          <w:p w:rsidR="008A4A11" w:rsidRPr="001D1C59" w:rsidRDefault="008A4A11" w:rsidP="00A90519">
            <w:pPr>
              <w:pStyle w:val="HGTableBullet3"/>
              <w:numPr>
                <w:ilvl w:val="0"/>
                <w:numId w:val="24"/>
              </w:numPr>
              <w:tabs>
                <w:tab w:val="num" w:pos="891"/>
              </w:tabs>
            </w:pPr>
            <w:r w:rsidRPr="001D1C59">
              <w:t>1,600m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where for mixed residential and non-residential uses if not associated with an existing or approved building; or</w:t>
            </w:r>
          </w:p>
          <w:p w:rsidR="008A4A11" w:rsidRPr="001D1C59" w:rsidRDefault="008A4A11" w:rsidP="00A90519">
            <w:pPr>
              <w:pStyle w:val="HGTableBullet3"/>
              <w:numPr>
                <w:ilvl w:val="0"/>
                <w:numId w:val="24"/>
              </w:numPr>
              <w:tabs>
                <w:tab w:val="num" w:pos="891"/>
              </w:tabs>
            </w:pPr>
            <w:r w:rsidRPr="001D1C59">
              <w:t>800m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with a minimum frontage of 20m where for residential uses if not associated with an existing or approved building;</w:t>
            </w:r>
          </w:p>
          <w:p w:rsidR="008A4A11" w:rsidRPr="00AD13AD" w:rsidRDefault="008A4A11" w:rsidP="00DC0737">
            <w:pPr>
              <w:pStyle w:val="HGTableBullet2"/>
            </w:pPr>
            <w:r>
              <w:t xml:space="preserve">not </w:t>
            </w:r>
            <w:r w:rsidRPr="001D1C59">
              <w:t xml:space="preserve">complying with </w:t>
            </w:r>
            <w:r w:rsidRPr="00101B30">
              <w:t>AO8.1</w:t>
            </w:r>
            <w:r w:rsidRPr="001D1C59">
              <w:t xml:space="preserve"> of the </w:t>
            </w:r>
            <w:r w:rsidRPr="000636C2">
              <w:rPr>
                <w:rPrChange w:id="139" w:author="Alexander Amon" w:date="2018-01-16T10:16:00Z">
                  <w:rPr/>
                </w:rPrChange>
              </w:rPr>
              <w:t>Rochedale urban community neighbourhood plan code</w:t>
            </w:r>
            <w:r w:rsidR="00225E80" w:rsidRPr="00225E80">
              <w:t>;</w:t>
            </w:r>
          </w:p>
          <w:p w:rsidR="00AD13AD" w:rsidRPr="001D1C59" w:rsidRDefault="00AD13AD" w:rsidP="00AD13AD">
            <w:pPr>
              <w:pStyle w:val="HGTableBullet2"/>
            </w:pPr>
            <w:r w:rsidRPr="00AD13AD">
              <w:t>not complying with AO3 of the Rochedale urban community neighbourhood plan code</w:t>
            </w:r>
          </w:p>
        </w:tc>
        <w:tc>
          <w:tcPr>
            <w:tcW w:w="3352" w:type="dxa"/>
            <w:shd w:val="clear" w:color="auto" w:fill="auto"/>
          </w:tcPr>
          <w:p w:rsidR="008A4A11" w:rsidRPr="001D1C59" w:rsidRDefault="008A4A11" w:rsidP="00AA3CAC">
            <w:pPr>
              <w:pStyle w:val="QPPTableTextBody"/>
            </w:pPr>
            <w:r w:rsidRPr="001D1C59">
              <w:t>The planning scheme including:</w:t>
            </w:r>
          </w:p>
          <w:p w:rsidR="008A4A11" w:rsidRPr="001D1C59" w:rsidRDefault="008A4A11" w:rsidP="00DC0737">
            <w:pPr>
              <w:pStyle w:val="QPPTableTextBody"/>
            </w:pPr>
            <w:r w:rsidRPr="000636C2">
              <w:rPr>
                <w:rPrChange w:id="140" w:author="Alexander Amon" w:date="2018-01-16T10:16:00Z">
                  <w:rPr/>
                </w:rPrChange>
              </w:rPr>
              <w:t>Rochedale urban community neighbourhood plan code</w:t>
            </w:r>
          </w:p>
          <w:p w:rsidR="008A4A11" w:rsidRDefault="008A4A11" w:rsidP="00DC0737">
            <w:pPr>
              <w:pStyle w:val="QPPTableTextBody"/>
            </w:pPr>
            <w:r w:rsidRPr="000636C2">
              <w:rPr>
                <w:rPrChange w:id="141" w:author="Alexander Amon" w:date="2018-01-16T10:16:00Z">
                  <w:rPr/>
                </w:rPrChange>
              </w:rPr>
              <w:t>Subdivision code</w:t>
            </w:r>
          </w:p>
          <w:p w:rsidR="008A4A11" w:rsidRPr="00670791" w:rsidRDefault="008A4A11">
            <w:pPr>
              <w:pStyle w:val="QPPTableTextBody"/>
            </w:pPr>
            <w:r w:rsidRPr="000636C2">
              <w:rPr>
                <w:rPrChange w:id="142" w:author="Alexander Amon" w:date="2018-01-16T10:16:00Z">
                  <w:rPr/>
                </w:rPrChange>
              </w:rPr>
              <w:t>Applicable zone code</w:t>
            </w:r>
          </w:p>
          <w:p w:rsidR="008A4A11" w:rsidRPr="001D1C59" w:rsidRDefault="008A4A11" w:rsidP="00DC0737">
            <w:pPr>
              <w:pStyle w:val="QPPTableTextBody"/>
            </w:pPr>
            <w:r w:rsidRPr="000636C2">
              <w:rPr>
                <w:rPrChange w:id="143" w:author="Alexander Amon" w:date="2018-01-16T10:16:00Z">
                  <w:rPr/>
                </w:rPrChange>
              </w:rPr>
              <w:t>Prescribed secondary code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Pr="001D1C59" w:rsidRDefault="008A4A11" w:rsidP="00DC0737"/>
        </w:tc>
        <w:tc>
          <w:tcPr>
            <w:tcW w:w="3308" w:type="dxa"/>
            <w:shd w:val="clear" w:color="auto" w:fill="auto"/>
          </w:tcPr>
          <w:p w:rsidR="008A4A11" w:rsidRPr="001D1C59" w:rsidRDefault="008A4A11" w:rsidP="00DC0737">
            <w:pPr>
              <w:pStyle w:val="QPPTableTextBody"/>
            </w:pPr>
            <w:r w:rsidRPr="001D1C59">
              <w:t xml:space="preserve">If a community title or a volumetric subdivision of </w:t>
            </w:r>
            <w:r>
              <w:t xml:space="preserve">a building that is not </w:t>
            </w:r>
            <w:r w:rsidRPr="001D1C59">
              <w:t>an existing or approved building</w:t>
            </w:r>
          </w:p>
          <w:p w:rsidR="008A4A11" w:rsidRPr="001D1C59" w:rsidRDefault="008A4A11" w:rsidP="00ED0D29">
            <w:pPr>
              <w:pStyle w:val="QPPEditorsNoteStyle1"/>
            </w:pPr>
            <w:r w:rsidRPr="001D1C59">
              <w:t>Note—</w:t>
            </w:r>
            <w:r w:rsidR="007A2055">
              <w:t>A</w:t>
            </w:r>
            <w:r w:rsidRPr="001D1C59">
              <w:t xml:space="preserve">ny Community Title Subdivision or volumetric subdivision of an existing or approved </w:t>
            </w:r>
            <w:r w:rsidRPr="000636C2">
              <w:rPr>
                <w:rPrChange w:id="144" w:author="Alexander Amon" w:date="2018-01-16T10:16:00Z">
                  <w:rPr/>
                </w:rPrChange>
              </w:rPr>
              <w:t>dwelling house</w:t>
            </w:r>
            <w:r w:rsidRPr="001D1C59">
              <w:t xml:space="preserve">, would result in a material change of use and would no longer comprise a </w:t>
            </w:r>
            <w:r w:rsidRPr="00EE2D1B">
              <w:t>dwelling house</w:t>
            </w:r>
            <w:r w:rsidRPr="001D1C59">
              <w:t xml:space="preserve">. Refer to </w:t>
            </w:r>
            <w:r w:rsidRPr="000636C2">
              <w:rPr>
                <w:rPrChange w:id="145" w:author="Alexander Amon" w:date="2018-01-16T10:16:00Z">
                  <w:rPr/>
                </w:rPrChange>
              </w:rPr>
              <w:t>section</w:t>
            </w:r>
            <w:r w:rsidR="00435BEC" w:rsidRPr="000636C2">
              <w:rPr>
                <w:rPrChange w:id="146" w:author="Alexander Amon" w:date="2018-01-16T10:16:00Z">
                  <w:rPr/>
                </w:rPrChange>
              </w:rPr>
              <w:t> </w:t>
            </w:r>
            <w:r w:rsidRPr="000636C2">
              <w:rPr>
                <w:rPrChange w:id="147" w:author="Alexander Amon" w:date="2018-01-16T10:16:00Z">
                  <w:rPr/>
                </w:rPrChange>
              </w:rPr>
              <w:t>5.5</w:t>
            </w:r>
            <w:r w:rsidRPr="001D1C59">
              <w:t xml:space="preserve"> in Part 5 for the</w:t>
            </w:r>
            <w:r w:rsidR="00ED0D29">
              <w:t xml:space="preserve"> categories</w:t>
            </w:r>
            <w:r w:rsidRPr="001D1C59">
              <w:t xml:space="preserve"> of</w:t>
            </w:r>
            <w:r w:rsidR="00ED0D29">
              <w:t xml:space="preserve"> development and</w:t>
            </w:r>
            <w:r w:rsidRPr="001D1C59">
              <w:t xml:space="preserve"> assessment for the proposed new use</w:t>
            </w:r>
            <w:r w:rsidR="007A2055">
              <w:t>.</w:t>
            </w:r>
          </w:p>
        </w:tc>
        <w:tc>
          <w:tcPr>
            <w:tcW w:w="3352" w:type="dxa"/>
            <w:shd w:val="clear" w:color="auto" w:fill="auto"/>
          </w:tcPr>
          <w:p w:rsidR="008A4A11" w:rsidRPr="001D1C59" w:rsidRDefault="008A4A11" w:rsidP="00827185">
            <w:pPr>
              <w:pStyle w:val="QPPTableTextBody"/>
            </w:pPr>
            <w:r w:rsidRPr="001D1C59">
              <w:t>The planning scheme including:</w:t>
            </w:r>
          </w:p>
          <w:p w:rsidR="008A4A11" w:rsidRPr="001D1C59" w:rsidRDefault="008A4A11" w:rsidP="00670791">
            <w:pPr>
              <w:pStyle w:val="QPPTableTextBody"/>
            </w:pPr>
            <w:r w:rsidRPr="000636C2">
              <w:rPr>
                <w:rPrChange w:id="148" w:author="Alexander Amon" w:date="2018-01-16T10:16:00Z">
                  <w:rPr/>
                </w:rPrChange>
              </w:rPr>
              <w:t>Rochedale urban community neighbourhood plan code</w:t>
            </w:r>
          </w:p>
          <w:p w:rsidR="008A4A11" w:rsidRDefault="008A4A11" w:rsidP="00670791">
            <w:pPr>
              <w:pStyle w:val="QPPTableTextBody"/>
            </w:pPr>
            <w:r w:rsidRPr="000636C2">
              <w:rPr>
                <w:rPrChange w:id="149" w:author="Alexander Amon" w:date="2018-01-16T10:16:00Z">
                  <w:rPr/>
                </w:rPrChange>
              </w:rPr>
              <w:t>Subdivision code</w:t>
            </w:r>
          </w:p>
          <w:p w:rsidR="008A4A11" w:rsidRPr="001D1C59" w:rsidRDefault="008A4A11" w:rsidP="00670791">
            <w:pPr>
              <w:pStyle w:val="QPPTableTextBody"/>
            </w:pPr>
            <w:r w:rsidRPr="000636C2">
              <w:rPr>
                <w:rPrChange w:id="150" w:author="Alexander Amon" w:date="2018-01-16T10:16:00Z">
                  <w:rPr/>
                </w:rPrChange>
              </w:rPr>
              <w:t>Prescribed secondary code</w:t>
            </w:r>
          </w:p>
        </w:tc>
      </w:tr>
    </w:tbl>
    <w:p w:rsidR="00E73FA5" w:rsidRPr="001D1C59" w:rsidRDefault="00E73FA5" w:rsidP="00E73FA5">
      <w:pPr>
        <w:pStyle w:val="QPPTableHeadingStyle1"/>
      </w:pPr>
      <w:bookmarkStart w:id="151" w:name="Table5959C"/>
      <w:r w:rsidRPr="001D1C59">
        <w:t xml:space="preserve">Table </w:t>
      </w:r>
      <w:r w:rsidR="00E104D7">
        <w:t>5.9</w:t>
      </w:r>
      <w:r w:rsidRPr="001D1C59">
        <w:t>.</w:t>
      </w:r>
      <w:r w:rsidR="00332CC8">
        <w:t>5</w:t>
      </w:r>
      <w:r>
        <w:t>9.C</w:t>
      </w:r>
      <w:r w:rsidRPr="001D1C59">
        <w:t xml:space="preserve">—Rochedale urban community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73FA5" w:rsidRPr="00FD7B62" w:rsidTr="00FD7B62">
        <w:trPr>
          <w:trHeight w:val="434"/>
        </w:trPr>
        <w:tc>
          <w:tcPr>
            <w:tcW w:w="1620" w:type="dxa"/>
            <w:shd w:val="clear" w:color="auto" w:fill="auto"/>
          </w:tcPr>
          <w:bookmarkEnd w:id="151"/>
          <w:p w:rsidR="00E73FA5" w:rsidRPr="001D1C59" w:rsidRDefault="00E73FA5" w:rsidP="00E73FA5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73FA5" w:rsidRPr="001D1C59" w:rsidRDefault="006C0822" w:rsidP="00E73FA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73FA5" w:rsidRPr="001D1C59">
              <w:t xml:space="preserve">of </w:t>
            </w:r>
            <w:r>
              <w:t xml:space="preserve">development and </w:t>
            </w:r>
            <w:r w:rsidR="00E73FA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73FA5" w:rsidRPr="001D1C59" w:rsidRDefault="00E73FA5" w:rsidP="006C0822">
            <w:pPr>
              <w:pStyle w:val="QPPTableTextBold"/>
            </w:pPr>
            <w:r w:rsidRPr="001D1C59">
              <w:t xml:space="preserve">Assessment </w:t>
            </w:r>
            <w:r w:rsidR="006C0822">
              <w:t>benchmarks</w:t>
            </w:r>
          </w:p>
        </w:tc>
      </w:tr>
      <w:tr w:rsidR="00E73FA5" w:rsidRPr="00FD7B62" w:rsidTr="00FD7B62">
        <w:trPr>
          <w:trHeight w:val="434"/>
        </w:trPr>
        <w:tc>
          <w:tcPr>
            <w:tcW w:w="1620" w:type="dxa"/>
            <w:shd w:val="clear" w:color="auto" w:fill="auto"/>
          </w:tcPr>
          <w:p w:rsidR="00E73FA5" w:rsidRPr="001D1C59" w:rsidRDefault="00E73FA5" w:rsidP="00E73FA5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73FA5" w:rsidRPr="00FD7B62" w:rsidRDefault="00E73FA5" w:rsidP="00CE22CC">
            <w:pPr>
              <w:pStyle w:val="QPPTableTextBold"/>
            </w:pPr>
            <w:r w:rsidRPr="00FD7B62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73FA5" w:rsidRPr="00FD7B62" w:rsidRDefault="00E73FA5" w:rsidP="00E73FA5">
            <w:pPr>
              <w:pStyle w:val="QPPTableTextBody"/>
            </w:pPr>
            <w:r w:rsidRPr="000636C2">
              <w:rPr>
                <w:rPrChange w:id="152" w:author="Alexander Amon" w:date="2018-01-16T10:16:00Z">
                  <w:rPr/>
                </w:rPrChange>
              </w:rPr>
              <w:t>Rochedale urban community neighbourhood plan code</w:t>
            </w:r>
          </w:p>
        </w:tc>
      </w:tr>
    </w:tbl>
    <w:p w:rsidR="00E73FA5" w:rsidRPr="001D1C59" w:rsidRDefault="00E73FA5" w:rsidP="00E73FA5">
      <w:pPr>
        <w:pStyle w:val="QPPTableHeadingStyle1"/>
      </w:pPr>
      <w:bookmarkStart w:id="153" w:name="Table5959D"/>
      <w:r w:rsidRPr="001D1C59">
        <w:t xml:space="preserve">Table </w:t>
      </w:r>
      <w:r w:rsidR="00E104D7">
        <w:t>5.9</w:t>
      </w:r>
      <w:r w:rsidRPr="001D1C59">
        <w:t>.</w:t>
      </w:r>
      <w:r w:rsidR="00332CC8">
        <w:t>5</w:t>
      </w:r>
      <w:r>
        <w:t>9.D</w:t>
      </w:r>
      <w:r w:rsidRPr="001D1C59">
        <w:t xml:space="preserve">—Rochedale urban community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73FA5" w:rsidRPr="00FD7B62" w:rsidTr="00FD7B62">
        <w:trPr>
          <w:trHeight w:val="434"/>
        </w:trPr>
        <w:tc>
          <w:tcPr>
            <w:tcW w:w="1620" w:type="dxa"/>
            <w:shd w:val="clear" w:color="auto" w:fill="auto"/>
          </w:tcPr>
          <w:bookmarkEnd w:id="153"/>
          <w:p w:rsidR="00E73FA5" w:rsidRPr="001D1C59" w:rsidRDefault="00E73FA5" w:rsidP="00E73FA5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73FA5" w:rsidRPr="001D1C59" w:rsidRDefault="006C0822" w:rsidP="00E73FA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73FA5" w:rsidRPr="001D1C59">
              <w:t xml:space="preserve">of </w:t>
            </w:r>
            <w:r>
              <w:t xml:space="preserve">development and </w:t>
            </w:r>
            <w:r w:rsidR="00E73FA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73FA5" w:rsidRPr="001D1C59" w:rsidRDefault="00E73FA5" w:rsidP="006C0822">
            <w:pPr>
              <w:pStyle w:val="QPPTableTextBold"/>
            </w:pPr>
            <w:r w:rsidRPr="001D1C59">
              <w:t xml:space="preserve">Assessment </w:t>
            </w:r>
            <w:r w:rsidR="006C0822">
              <w:t>benchmarks</w:t>
            </w:r>
          </w:p>
        </w:tc>
      </w:tr>
      <w:tr w:rsidR="00E73FA5" w:rsidRPr="00FD7B62" w:rsidTr="00FD7B62">
        <w:trPr>
          <w:trHeight w:val="434"/>
        </w:trPr>
        <w:tc>
          <w:tcPr>
            <w:tcW w:w="1620" w:type="dxa"/>
            <w:shd w:val="clear" w:color="auto" w:fill="auto"/>
          </w:tcPr>
          <w:p w:rsidR="00E73FA5" w:rsidRPr="001D1C59" w:rsidRDefault="00E73FA5" w:rsidP="00E73FA5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73FA5" w:rsidRPr="00FD7B62" w:rsidRDefault="00E73FA5">
            <w:pPr>
              <w:pStyle w:val="QPPTableTextBold"/>
            </w:pPr>
            <w:r w:rsidRPr="00FD7B62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73FA5" w:rsidRPr="00FD7B62" w:rsidRDefault="00E73FA5" w:rsidP="00E73FA5">
            <w:pPr>
              <w:pStyle w:val="QPPTableTextBody"/>
            </w:pPr>
            <w:r w:rsidRPr="000636C2">
              <w:rPr>
                <w:rPrChange w:id="154" w:author="Alexander Amon" w:date="2018-01-16T10:16:00Z">
                  <w:rPr/>
                </w:rPrChange>
              </w:rPr>
              <w:t>Rochedale urban community neighbourhood plan code</w:t>
            </w:r>
          </w:p>
        </w:tc>
      </w:tr>
    </w:tbl>
    <w:p w:rsidR="00E61573" w:rsidRDefault="00E61573" w:rsidP="00872CBD">
      <w:pPr>
        <w:pStyle w:val="QPPBodytext"/>
      </w:pPr>
    </w:p>
    <w:sectPr w:rsidR="00E61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9E" w:rsidRDefault="001E7E9E">
      <w:r>
        <w:separator/>
      </w:r>
    </w:p>
  </w:endnote>
  <w:endnote w:type="continuationSeparator" w:id="0">
    <w:p w:rsidR="001E7E9E" w:rsidRDefault="001E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AF" w:rsidRDefault="00C357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9E" w:rsidRDefault="001E7E9E" w:rsidP="009B5EA7">
    <w:pPr>
      <w:pStyle w:val="QPPFooter"/>
    </w:pPr>
    <w:r>
      <w:t>Part 5 - Tables of Assessment (Rochedale urban community NP)</w:t>
    </w:r>
    <w:r>
      <w:tab/>
    </w:r>
    <w:r w:rsidR="000A1A12">
      <w:tab/>
    </w:r>
    <w:r w:rsidR="000A1A12" w:rsidRPr="000A1A12">
      <w:t xml:space="preserve">Effective </w:t>
    </w:r>
    <w:r w:rsidR="00C357AF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AF" w:rsidRDefault="00C357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9E" w:rsidRDefault="001E7E9E">
      <w:r>
        <w:separator/>
      </w:r>
    </w:p>
  </w:footnote>
  <w:footnote w:type="continuationSeparator" w:id="0">
    <w:p w:rsidR="001E7E9E" w:rsidRDefault="001E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9E" w:rsidRDefault="000636C2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776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AF" w:rsidRDefault="00C357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9E" w:rsidRDefault="000636C2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775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A482D"/>
    <w:multiLevelType w:val="hybridMultilevel"/>
    <w:tmpl w:val="3D3EDC8E"/>
    <w:lvl w:ilvl="0" w:tplc="2884AD5C">
      <w:start w:val="1"/>
      <w:numFmt w:val="lowerRoman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8635341"/>
    <w:multiLevelType w:val="hybridMultilevel"/>
    <w:tmpl w:val="65FA8546"/>
    <w:lvl w:ilvl="0" w:tplc="2884AD5C">
      <w:start w:val="1"/>
      <w:numFmt w:val="lowerRoman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21"/>
  </w:num>
  <w:num w:numId="5">
    <w:abstractNumId w:val="23"/>
  </w:num>
  <w:num w:numId="6">
    <w:abstractNumId w:val="22"/>
  </w:num>
  <w:num w:numId="7">
    <w:abstractNumId w:val="19"/>
  </w:num>
  <w:num w:numId="8">
    <w:abstractNumId w:val="13"/>
  </w:num>
  <w:num w:numId="9">
    <w:abstractNumId w:val="17"/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1"/>
  </w:num>
  <w:num w:numId="22">
    <w:abstractNumId w:val="19"/>
    <w:lvlOverride w:ilvl="0">
      <w:startOverride w:val="1"/>
    </w:lvlOverride>
  </w:num>
  <w:num w:numId="23">
    <w:abstractNumId w:val="10"/>
  </w:num>
  <w:num w:numId="24">
    <w:abstractNumId w:val="25"/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5"/>
  </w:num>
  <w:num w:numId="29">
    <w:abstractNumId w:val="16"/>
  </w:num>
  <w:num w:numId="30">
    <w:abstractNumId w:val="12"/>
  </w:num>
  <w:num w:numId="31">
    <w:abstractNumId w:val="2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9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17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17"/>
    <w:lvlOverride w:ilvl="0">
      <w:startOverride w:val="1"/>
    </w:lvlOverride>
  </w:num>
  <w:num w:numId="51">
    <w:abstractNumId w:val="17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7"/>
    <w:lvlOverride w:ilvl="0">
      <w:startOverride w:val="1"/>
    </w:lvlOverride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hIn+wvqz4xARsshXoWv1IgObli4=" w:salt="18Ne5nKN9zu3AEXD/zdUa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174B"/>
    <w:rsid w:val="000121E9"/>
    <w:rsid w:val="00012447"/>
    <w:rsid w:val="000153BB"/>
    <w:rsid w:val="000171D2"/>
    <w:rsid w:val="00017D95"/>
    <w:rsid w:val="00021AE4"/>
    <w:rsid w:val="00021FE7"/>
    <w:rsid w:val="000252CB"/>
    <w:rsid w:val="00025427"/>
    <w:rsid w:val="0003070E"/>
    <w:rsid w:val="00032070"/>
    <w:rsid w:val="00032086"/>
    <w:rsid w:val="00032140"/>
    <w:rsid w:val="00032172"/>
    <w:rsid w:val="00032A8F"/>
    <w:rsid w:val="00032F22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2B7C"/>
    <w:rsid w:val="0005394B"/>
    <w:rsid w:val="00056995"/>
    <w:rsid w:val="00056B92"/>
    <w:rsid w:val="00060993"/>
    <w:rsid w:val="0006206D"/>
    <w:rsid w:val="000636C2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020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86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1A12"/>
    <w:rsid w:val="000A2EEB"/>
    <w:rsid w:val="000A32EA"/>
    <w:rsid w:val="000A3F2E"/>
    <w:rsid w:val="000A4876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5B67"/>
    <w:rsid w:val="000D65FB"/>
    <w:rsid w:val="000D7BA6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225"/>
    <w:rsid w:val="000F6647"/>
    <w:rsid w:val="000F695A"/>
    <w:rsid w:val="000F6A77"/>
    <w:rsid w:val="000F73C8"/>
    <w:rsid w:val="00101718"/>
    <w:rsid w:val="00101B30"/>
    <w:rsid w:val="001026A2"/>
    <w:rsid w:val="00102727"/>
    <w:rsid w:val="00104C83"/>
    <w:rsid w:val="0010544B"/>
    <w:rsid w:val="00106BAC"/>
    <w:rsid w:val="0010797F"/>
    <w:rsid w:val="00110F9B"/>
    <w:rsid w:val="00111F60"/>
    <w:rsid w:val="00113E11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6058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0B32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E7579"/>
    <w:rsid w:val="001E7E9E"/>
    <w:rsid w:val="001F0809"/>
    <w:rsid w:val="001F1345"/>
    <w:rsid w:val="001F1D09"/>
    <w:rsid w:val="001F2323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07234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5E8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6EEA"/>
    <w:rsid w:val="002377BB"/>
    <w:rsid w:val="002378AC"/>
    <w:rsid w:val="00240479"/>
    <w:rsid w:val="00240BEC"/>
    <w:rsid w:val="00241A37"/>
    <w:rsid w:val="0024296B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4220"/>
    <w:rsid w:val="00264AC5"/>
    <w:rsid w:val="0026538C"/>
    <w:rsid w:val="002653D3"/>
    <w:rsid w:val="00267E54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0BE"/>
    <w:rsid w:val="002C44B2"/>
    <w:rsid w:val="002C5BB7"/>
    <w:rsid w:val="002C631C"/>
    <w:rsid w:val="002C66B6"/>
    <w:rsid w:val="002C70E9"/>
    <w:rsid w:val="002C7476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6F64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656A"/>
    <w:rsid w:val="002F7675"/>
    <w:rsid w:val="003006A0"/>
    <w:rsid w:val="00300F0E"/>
    <w:rsid w:val="0030132E"/>
    <w:rsid w:val="00301C4E"/>
    <w:rsid w:val="00301EAF"/>
    <w:rsid w:val="00303DB8"/>
    <w:rsid w:val="003042A4"/>
    <w:rsid w:val="00306227"/>
    <w:rsid w:val="003070E0"/>
    <w:rsid w:val="0031146D"/>
    <w:rsid w:val="00314447"/>
    <w:rsid w:val="00314DC8"/>
    <w:rsid w:val="003168E6"/>
    <w:rsid w:val="00316D1A"/>
    <w:rsid w:val="003175C6"/>
    <w:rsid w:val="00317600"/>
    <w:rsid w:val="00320BE4"/>
    <w:rsid w:val="003219D7"/>
    <w:rsid w:val="0032455C"/>
    <w:rsid w:val="00325D2E"/>
    <w:rsid w:val="003305B7"/>
    <w:rsid w:val="00331F6A"/>
    <w:rsid w:val="00332CC8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1659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B7C7F"/>
    <w:rsid w:val="003C17BE"/>
    <w:rsid w:val="003C1FD4"/>
    <w:rsid w:val="003C20E6"/>
    <w:rsid w:val="003C2778"/>
    <w:rsid w:val="003C32C2"/>
    <w:rsid w:val="003C6CAD"/>
    <w:rsid w:val="003C7B22"/>
    <w:rsid w:val="003C7CDF"/>
    <w:rsid w:val="003D0F18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0BB1"/>
    <w:rsid w:val="003F1DA9"/>
    <w:rsid w:val="003F7A99"/>
    <w:rsid w:val="0040175E"/>
    <w:rsid w:val="00401F96"/>
    <w:rsid w:val="004020B2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39A6"/>
    <w:rsid w:val="00434C49"/>
    <w:rsid w:val="004354F2"/>
    <w:rsid w:val="00435BEC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66C"/>
    <w:rsid w:val="00464D77"/>
    <w:rsid w:val="00466DE1"/>
    <w:rsid w:val="00467DB1"/>
    <w:rsid w:val="00470910"/>
    <w:rsid w:val="00470ADF"/>
    <w:rsid w:val="00470BBD"/>
    <w:rsid w:val="0047222E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12A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BD4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3D2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3653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A46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50D"/>
    <w:rsid w:val="0060796E"/>
    <w:rsid w:val="00607A7C"/>
    <w:rsid w:val="006109BC"/>
    <w:rsid w:val="0061451B"/>
    <w:rsid w:val="006146F0"/>
    <w:rsid w:val="00615924"/>
    <w:rsid w:val="00616756"/>
    <w:rsid w:val="00616EC5"/>
    <w:rsid w:val="006170F7"/>
    <w:rsid w:val="00621B09"/>
    <w:rsid w:val="00621BD5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0791"/>
    <w:rsid w:val="00673661"/>
    <w:rsid w:val="00674248"/>
    <w:rsid w:val="00674952"/>
    <w:rsid w:val="00675559"/>
    <w:rsid w:val="00681331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3F5F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B7156"/>
    <w:rsid w:val="006C082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3921"/>
    <w:rsid w:val="00704430"/>
    <w:rsid w:val="0070457B"/>
    <w:rsid w:val="0070471D"/>
    <w:rsid w:val="0070486B"/>
    <w:rsid w:val="00706E43"/>
    <w:rsid w:val="00707633"/>
    <w:rsid w:val="007121A1"/>
    <w:rsid w:val="007127FA"/>
    <w:rsid w:val="00713544"/>
    <w:rsid w:val="007150F2"/>
    <w:rsid w:val="007153A4"/>
    <w:rsid w:val="00716A2E"/>
    <w:rsid w:val="00716D95"/>
    <w:rsid w:val="00717980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0740"/>
    <w:rsid w:val="00791716"/>
    <w:rsid w:val="0079184E"/>
    <w:rsid w:val="00794DB1"/>
    <w:rsid w:val="00796E99"/>
    <w:rsid w:val="00797CA7"/>
    <w:rsid w:val="007A0BCC"/>
    <w:rsid w:val="007A0EF0"/>
    <w:rsid w:val="007A108B"/>
    <w:rsid w:val="007A2055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B77B8"/>
    <w:rsid w:val="007C054F"/>
    <w:rsid w:val="007C3D7D"/>
    <w:rsid w:val="007C499F"/>
    <w:rsid w:val="007C5520"/>
    <w:rsid w:val="007D0924"/>
    <w:rsid w:val="007D183D"/>
    <w:rsid w:val="007D6B8A"/>
    <w:rsid w:val="007D7A4D"/>
    <w:rsid w:val="007E35E4"/>
    <w:rsid w:val="007E4936"/>
    <w:rsid w:val="007E4A1D"/>
    <w:rsid w:val="007E79F1"/>
    <w:rsid w:val="007F15BA"/>
    <w:rsid w:val="007F4370"/>
    <w:rsid w:val="007F55B1"/>
    <w:rsid w:val="007F5C29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2396"/>
    <w:rsid w:val="0081633B"/>
    <w:rsid w:val="00816A65"/>
    <w:rsid w:val="00822D95"/>
    <w:rsid w:val="00823DF9"/>
    <w:rsid w:val="00824B75"/>
    <w:rsid w:val="008252EF"/>
    <w:rsid w:val="00826C43"/>
    <w:rsid w:val="00826EC8"/>
    <w:rsid w:val="00827185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72CBD"/>
    <w:rsid w:val="008732A9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A4A11"/>
    <w:rsid w:val="008B034A"/>
    <w:rsid w:val="008B0CC7"/>
    <w:rsid w:val="008B37C9"/>
    <w:rsid w:val="008B3916"/>
    <w:rsid w:val="008B5045"/>
    <w:rsid w:val="008B6BF0"/>
    <w:rsid w:val="008B6E50"/>
    <w:rsid w:val="008B7A27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4F7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399C"/>
    <w:rsid w:val="00955E08"/>
    <w:rsid w:val="00957944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2835"/>
    <w:rsid w:val="0098418B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3CF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412C"/>
    <w:rsid w:val="009D673A"/>
    <w:rsid w:val="009D68DA"/>
    <w:rsid w:val="009D7B66"/>
    <w:rsid w:val="009E463E"/>
    <w:rsid w:val="009E4ED8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BB4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3F69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5C24"/>
    <w:rsid w:val="00A87783"/>
    <w:rsid w:val="00A87F49"/>
    <w:rsid w:val="00A903F2"/>
    <w:rsid w:val="00A90519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173C"/>
    <w:rsid w:val="00AA2026"/>
    <w:rsid w:val="00AA2960"/>
    <w:rsid w:val="00AA3CAC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184"/>
    <w:rsid w:val="00AC76C3"/>
    <w:rsid w:val="00AC7D33"/>
    <w:rsid w:val="00AD0BEB"/>
    <w:rsid w:val="00AD13AD"/>
    <w:rsid w:val="00AD28A7"/>
    <w:rsid w:val="00AD2B4E"/>
    <w:rsid w:val="00AD310B"/>
    <w:rsid w:val="00AD3AE3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E6D"/>
    <w:rsid w:val="00B50F86"/>
    <w:rsid w:val="00B52103"/>
    <w:rsid w:val="00B53409"/>
    <w:rsid w:val="00B57CAA"/>
    <w:rsid w:val="00B607A0"/>
    <w:rsid w:val="00B61C3C"/>
    <w:rsid w:val="00B61E38"/>
    <w:rsid w:val="00B66A8D"/>
    <w:rsid w:val="00B66E21"/>
    <w:rsid w:val="00B717DB"/>
    <w:rsid w:val="00B724C9"/>
    <w:rsid w:val="00B724D7"/>
    <w:rsid w:val="00B75168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5337"/>
    <w:rsid w:val="00BA6D00"/>
    <w:rsid w:val="00BB03BF"/>
    <w:rsid w:val="00BB0E69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2565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57AF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0C6"/>
    <w:rsid w:val="00CA66C8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3160"/>
    <w:rsid w:val="00CC4F67"/>
    <w:rsid w:val="00CC5A8D"/>
    <w:rsid w:val="00CC7A43"/>
    <w:rsid w:val="00CD03E0"/>
    <w:rsid w:val="00CD06D8"/>
    <w:rsid w:val="00CD11B8"/>
    <w:rsid w:val="00CD467A"/>
    <w:rsid w:val="00CD549C"/>
    <w:rsid w:val="00CD6CB5"/>
    <w:rsid w:val="00CD6CDE"/>
    <w:rsid w:val="00CD71D3"/>
    <w:rsid w:val="00CD77E1"/>
    <w:rsid w:val="00CE196D"/>
    <w:rsid w:val="00CE22CC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AC8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58F7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275D"/>
    <w:rsid w:val="00D93024"/>
    <w:rsid w:val="00D9652C"/>
    <w:rsid w:val="00DA0865"/>
    <w:rsid w:val="00DA1DDF"/>
    <w:rsid w:val="00DA5D85"/>
    <w:rsid w:val="00DA6DE3"/>
    <w:rsid w:val="00DB1FE6"/>
    <w:rsid w:val="00DB3B39"/>
    <w:rsid w:val="00DB4795"/>
    <w:rsid w:val="00DB4C83"/>
    <w:rsid w:val="00DB5226"/>
    <w:rsid w:val="00DC0737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4D7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7C2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67BE5"/>
    <w:rsid w:val="00E715E6"/>
    <w:rsid w:val="00E72534"/>
    <w:rsid w:val="00E7311E"/>
    <w:rsid w:val="00E73FA5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0D29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2CEA"/>
    <w:rsid w:val="00EE2D1B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16435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2BE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A74CD"/>
    <w:rsid w:val="00FB2313"/>
    <w:rsid w:val="00FB2990"/>
    <w:rsid w:val="00FB3AE2"/>
    <w:rsid w:val="00FB4F3A"/>
    <w:rsid w:val="00FC1CCE"/>
    <w:rsid w:val="00FC2B6B"/>
    <w:rsid w:val="00FC3F47"/>
    <w:rsid w:val="00FC4613"/>
    <w:rsid w:val="00FC745B"/>
    <w:rsid w:val="00FD3562"/>
    <w:rsid w:val="00FD57DB"/>
    <w:rsid w:val="00FD6D96"/>
    <w:rsid w:val="00FD7064"/>
    <w:rsid w:val="00FD7B62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4A27FB7F-3FED-49C2-B24F-0121C2C5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0636C2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E25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E25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E25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E2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E2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E25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E256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E2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E256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636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36C2"/>
  </w:style>
  <w:style w:type="paragraph" w:customStyle="1" w:styleId="QPPBodytext">
    <w:name w:val="QPP Body text"/>
    <w:basedOn w:val="Normal"/>
    <w:link w:val="QPPBodytextChar"/>
    <w:rsid w:val="000636C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E2565"/>
    <w:rPr>
      <w:rFonts w:ascii="Arial" w:hAnsi="Arial" w:cs="Arial"/>
      <w:color w:val="000000"/>
    </w:rPr>
  </w:style>
  <w:style w:type="table" w:styleId="TableGrid">
    <w:name w:val="Table Grid"/>
    <w:basedOn w:val="TableNormal"/>
    <w:rsid w:val="000636C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636C2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0636C2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0636C2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636C2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E2565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0636C2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0636C2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636C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636C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636C2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636C2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E2565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0636C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636C2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636C2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636C2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0636C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636C2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0636C2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0636C2"/>
    <w:pPr>
      <w:numPr>
        <w:numId w:val="5"/>
      </w:numPr>
    </w:pPr>
  </w:style>
  <w:style w:type="paragraph" w:customStyle="1" w:styleId="QPPBodyTextITALIC">
    <w:name w:val="QPP Body Text ITALIC"/>
    <w:basedOn w:val="QPPBodytext"/>
    <w:autoRedefine/>
    <w:rsid w:val="000636C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636C2"/>
    <w:rPr>
      <w:vertAlign w:val="superscript"/>
    </w:rPr>
  </w:style>
  <w:style w:type="character" w:customStyle="1" w:styleId="QPPSuperscriptChar">
    <w:name w:val="QPP Superscript Char"/>
    <w:link w:val="QPPSuperscript"/>
    <w:rsid w:val="00BE2565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E256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6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BE2565"/>
    <w:rPr>
      <w:sz w:val="16"/>
      <w:szCs w:val="16"/>
    </w:rPr>
  </w:style>
  <w:style w:type="paragraph" w:styleId="CommentText">
    <w:name w:val="annotation text"/>
    <w:basedOn w:val="Normal"/>
    <w:semiHidden/>
    <w:locked/>
    <w:rsid w:val="00BE2565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E2565"/>
    <w:rPr>
      <w:b/>
      <w:bCs/>
    </w:rPr>
  </w:style>
  <w:style w:type="paragraph" w:styleId="BalloonText">
    <w:name w:val="Balloon Text"/>
    <w:basedOn w:val="Normal"/>
    <w:semiHidden/>
    <w:locked/>
    <w:rsid w:val="00BE25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E2565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E25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0636C2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636C2"/>
    <w:pPr>
      <w:numPr>
        <w:numId w:val="7"/>
      </w:numPr>
    </w:pPr>
  </w:style>
  <w:style w:type="paragraph" w:customStyle="1" w:styleId="HGTableBullet4">
    <w:name w:val="HG Table Bullet 4"/>
    <w:basedOn w:val="QPPTableTextBody"/>
    <w:rsid w:val="000636C2"/>
    <w:pPr>
      <w:numPr>
        <w:numId w:val="8"/>
      </w:numPr>
      <w:tabs>
        <w:tab w:val="left" w:pos="567"/>
      </w:tabs>
    </w:pPr>
  </w:style>
  <w:style w:type="character" w:styleId="FollowedHyperlink">
    <w:name w:val="FollowedHyperlink"/>
    <w:semiHidden/>
    <w:locked/>
    <w:rsid w:val="00BE2565"/>
    <w:rPr>
      <w:color w:val="800080"/>
      <w:u w:val="single"/>
    </w:rPr>
  </w:style>
  <w:style w:type="paragraph" w:customStyle="1" w:styleId="QPPBulletpoint3">
    <w:name w:val="QPP Bullet point 3"/>
    <w:basedOn w:val="Normal"/>
    <w:rsid w:val="000636C2"/>
    <w:pPr>
      <w:numPr>
        <w:numId w:val="21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Heading4Char">
    <w:name w:val="QPP Heading 4 Char"/>
    <w:link w:val="QPPHeading4"/>
    <w:rsid w:val="00BE2565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E2565"/>
    <w:pPr>
      <w:numPr>
        <w:numId w:val="28"/>
      </w:numPr>
    </w:pPr>
  </w:style>
  <w:style w:type="character" w:customStyle="1" w:styleId="QPPSubscriptChar">
    <w:name w:val="QPP Subscript Char"/>
    <w:link w:val="QPPSubscript"/>
    <w:rsid w:val="00BE2565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0636C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BE25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D7BA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E25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D7BA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E2565"/>
    <w:pPr>
      <w:numPr>
        <w:numId w:val="29"/>
      </w:numPr>
    </w:pPr>
  </w:style>
  <w:style w:type="numbering" w:styleId="1ai">
    <w:name w:val="Outline List 1"/>
    <w:basedOn w:val="NoList"/>
    <w:semiHidden/>
    <w:locked/>
    <w:rsid w:val="00BE2565"/>
    <w:pPr>
      <w:numPr>
        <w:numId w:val="30"/>
      </w:numPr>
    </w:pPr>
  </w:style>
  <w:style w:type="numbering" w:styleId="ArticleSection">
    <w:name w:val="Outline List 3"/>
    <w:basedOn w:val="NoList"/>
    <w:semiHidden/>
    <w:locked/>
    <w:rsid w:val="00BE2565"/>
    <w:pPr>
      <w:numPr>
        <w:numId w:val="3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636C2"/>
  </w:style>
  <w:style w:type="paragraph" w:styleId="BlockText">
    <w:name w:val="Block Text"/>
    <w:basedOn w:val="Normal"/>
    <w:semiHidden/>
    <w:locked/>
    <w:rsid w:val="00BE25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E256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256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E25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E256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E25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E256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E256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E256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E25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E256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E256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E256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E25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E256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E25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E256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636C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E256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E256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E256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636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636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636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636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636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636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636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636C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636C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636C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636C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636C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636C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636C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636C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636C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636C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636C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636C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636C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636C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636C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636C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636C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636C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636C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636C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636C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E2565"/>
  </w:style>
  <w:style w:type="character" w:customStyle="1" w:styleId="DateChar">
    <w:name w:val="Date Char"/>
    <w:basedOn w:val="DefaultParagraphFont"/>
    <w:link w:val="Date"/>
    <w:semiHidden/>
    <w:rsid w:val="00BE2565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E256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E2565"/>
  </w:style>
  <w:style w:type="character" w:customStyle="1" w:styleId="E-mailSignatureChar">
    <w:name w:val="E-mail Signature Char"/>
    <w:basedOn w:val="DefaultParagraphFont"/>
    <w:link w:val="E-mailSignature"/>
    <w:semiHidden/>
    <w:rsid w:val="00BE256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E2565"/>
    <w:rPr>
      <w:i/>
      <w:iCs/>
    </w:rPr>
  </w:style>
  <w:style w:type="character" w:styleId="EndnoteReference">
    <w:name w:val="endnote reference"/>
    <w:basedOn w:val="DefaultParagraphFont"/>
    <w:semiHidden/>
    <w:locked/>
    <w:rsid w:val="00BE256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E256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E256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E25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E256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E2565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E256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256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E2565"/>
  </w:style>
  <w:style w:type="paragraph" w:styleId="HTMLAddress">
    <w:name w:val="HTML Address"/>
    <w:basedOn w:val="Normal"/>
    <w:link w:val="HTMLAddressChar"/>
    <w:semiHidden/>
    <w:locked/>
    <w:rsid w:val="00BE256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E256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E2565"/>
    <w:rPr>
      <w:i/>
      <w:iCs/>
    </w:rPr>
  </w:style>
  <w:style w:type="character" w:styleId="HTMLCode">
    <w:name w:val="HTML Code"/>
    <w:basedOn w:val="DefaultParagraphFont"/>
    <w:semiHidden/>
    <w:locked/>
    <w:rsid w:val="00BE25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E2565"/>
    <w:rPr>
      <w:i/>
      <w:iCs/>
    </w:rPr>
  </w:style>
  <w:style w:type="character" w:styleId="HTMLKeyboard">
    <w:name w:val="HTML Keyboard"/>
    <w:basedOn w:val="DefaultParagraphFont"/>
    <w:semiHidden/>
    <w:locked/>
    <w:rsid w:val="00BE256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E256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E256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E256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E25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E256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E256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E256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E256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E256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E256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E256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E256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E256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E256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E256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636C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636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256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636C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636C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636C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636C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636C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636C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636C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636C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636C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636C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636C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636C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636C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636C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636C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636C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636C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636C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636C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636C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636C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636C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E2565"/>
  </w:style>
  <w:style w:type="paragraph" w:styleId="List">
    <w:name w:val="List"/>
    <w:basedOn w:val="Normal"/>
    <w:semiHidden/>
    <w:locked/>
    <w:rsid w:val="00BE256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E256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E256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E256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E256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E2565"/>
    <w:pPr>
      <w:numPr>
        <w:numId w:val="32"/>
      </w:numPr>
      <w:contextualSpacing/>
    </w:pPr>
  </w:style>
  <w:style w:type="paragraph" w:styleId="ListBullet2">
    <w:name w:val="List Bullet 2"/>
    <w:basedOn w:val="Normal"/>
    <w:semiHidden/>
    <w:locked/>
    <w:rsid w:val="00BE2565"/>
    <w:pPr>
      <w:numPr>
        <w:numId w:val="33"/>
      </w:numPr>
      <w:contextualSpacing/>
    </w:pPr>
  </w:style>
  <w:style w:type="paragraph" w:styleId="ListBullet3">
    <w:name w:val="List Bullet 3"/>
    <w:basedOn w:val="Normal"/>
    <w:semiHidden/>
    <w:locked/>
    <w:rsid w:val="00BE2565"/>
    <w:pPr>
      <w:numPr>
        <w:numId w:val="34"/>
      </w:numPr>
      <w:contextualSpacing/>
    </w:pPr>
  </w:style>
  <w:style w:type="paragraph" w:styleId="ListBullet4">
    <w:name w:val="List Bullet 4"/>
    <w:basedOn w:val="Normal"/>
    <w:semiHidden/>
    <w:locked/>
    <w:rsid w:val="00BE2565"/>
    <w:pPr>
      <w:numPr>
        <w:numId w:val="35"/>
      </w:numPr>
      <w:contextualSpacing/>
    </w:pPr>
  </w:style>
  <w:style w:type="paragraph" w:styleId="ListBullet5">
    <w:name w:val="List Bullet 5"/>
    <w:basedOn w:val="Normal"/>
    <w:semiHidden/>
    <w:locked/>
    <w:rsid w:val="00BE2565"/>
    <w:pPr>
      <w:numPr>
        <w:numId w:val="36"/>
      </w:numPr>
      <w:contextualSpacing/>
    </w:pPr>
  </w:style>
  <w:style w:type="paragraph" w:styleId="ListContinue">
    <w:name w:val="List Continue"/>
    <w:basedOn w:val="Normal"/>
    <w:semiHidden/>
    <w:locked/>
    <w:rsid w:val="00BE256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E256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E256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E256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E256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E2565"/>
    <w:pPr>
      <w:numPr>
        <w:numId w:val="37"/>
      </w:numPr>
      <w:contextualSpacing/>
    </w:pPr>
  </w:style>
  <w:style w:type="paragraph" w:styleId="ListNumber2">
    <w:name w:val="List Number 2"/>
    <w:basedOn w:val="Normal"/>
    <w:semiHidden/>
    <w:locked/>
    <w:rsid w:val="00BE2565"/>
    <w:pPr>
      <w:numPr>
        <w:numId w:val="38"/>
      </w:numPr>
      <w:contextualSpacing/>
    </w:pPr>
  </w:style>
  <w:style w:type="paragraph" w:styleId="ListNumber3">
    <w:name w:val="List Number 3"/>
    <w:basedOn w:val="Normal"/>
    <w:semiHidden/>
    <w:locked/>
    <w:rsid w:val="00BE2565"/>
    <w:pPr>
      <w:numPr>
        <w:numId w:val="39"/>
      </w:numPr>
      <w:contextualSpacing/>
    </w:pPr>
  </w:style>
  <w:style w:type="paragraph" w:styleId="ListNumber4">
    <w:name w:val="List Number 4"/>
    <w:basedOn w:val="Normal"/>
    <w:semiHidden/>
    <w:locked/>
    <w:rsid w:val="00BE2565"/>
    <w:pPr>
      <w:numPr>
        <w:numId w:val="40"/>
      </w:numPr>
      <w:contextualSpacing/>
    </w:pPr>
  </w:style>
  <w:style w:type="paragraph" w:styleId="ListNumber5">
    <w:name w:val="List Number 5"/>
    <w:basedOn w:val="Normal"/>
    <w:semiHidden/>
    <w:locked/>
    <w:rsid w:val="00BE2565"/>
    <w:pPr>
      <w:numPr>
        <w:numId w:val="41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E256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636C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636C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636C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636C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636C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636C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636C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636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636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636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636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636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636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636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636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636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636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636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636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636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636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636C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636C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636C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636C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636C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636C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636C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636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636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636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636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636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636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636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636C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636C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636C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636C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636C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636C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636C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636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636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636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636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636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636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636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E25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E256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636C2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E256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E256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E2565"/>
  </w:style>
  <w:style w:type="character" w:customStyle="1" w:styleId="NoteHeadingChar">
    <w:name w:val="Note Heading Char"/>
    <w:basedOn w:val="DefaultParagraphFont"/>
    <w:link w:val="NoteHeading"/>
    <w:semiHidden/>
    <w:rsid w:val="00BE256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E2565"/>
  </w:style>
  <w:style w:type="character" w:styleId="PlaceholderText">
    <w:name w:val="Placeholder Text"/>
    <w:basedOn w:val="DefaultParagraphFont"/>
    <w:uiPriority w:val="99"/>
    <w:semiHidden/>
    <w:rsid w:val="000636C2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E25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E256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636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E256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E2565"/>
  </w:style>
  <w:style w:type="character" w:customStyle="1" w:styleId="SalutationChar">
    <w:name w:val="Salutation Char"/>
    <w:basedOn w:val="DefaultParagraphFont"/>
    <w:link w:val="Salutation"/>
    <w:semiHidden/>
    <w:rsid w:val="00BE256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E256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E256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E256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E25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E25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636C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636C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E25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E25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E25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E25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E25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E25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E25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E25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E25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E25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E25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E25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E25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E25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E25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E25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E25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E25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E25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E25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E25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E25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E25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E25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E25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E25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E25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E25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E25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E25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E25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E25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E25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E256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E2565"/>
  </w:style>
  <w:style w:type="table" w:styleId="TableProfessional">
    <w:name w:val="Table Professional"/>
    <w:basedOn w:val="TableNormal"/>
    <w:semiHidden/>
    <w:locked/>
    <w:rsid w:val="00BE25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E25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E25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E25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E25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E25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E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E25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E25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E25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E256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E256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E256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E256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E256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E256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E256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E256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E256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E256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6C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636C2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636C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E256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0636C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316D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150</TotalTime>
  <Pages>6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12984</CharactersWithSpaces>
  <SharedDoc>false</SharedDoc>
  <HLinks>
    <vt:vector size="648" baseType="variant">
      <vt:variant>
        <vt:i4>2490412</vt:i4>
      </vt:variant>
      <vt:variant>
        <vt:i4>321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2490412</vt:i4>
      </vt:variant>
      <vt:variant>
        <vt:i4>318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1572865</vt:i4>
      </vt:variant>
      <vt:variant>
        <vt:i4>315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312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2490412</vt:i4>
      </vt:variant>
      <vt:variant>
        <vt:i4>309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7798894</vt:i4>
      </vt:variant>
      <vt:variant>
        <vt:i4>306</vt:i4>
      </vt:variant>
      <vt:variant>
        <vt:i4>0</vt:i4>
      </vt:variant>
      <vt:variant>
        <vt:i4>5</vt:i4>
      </vt:variant>
      <vt:variant>
        <vt:lpwstr>\\ad\groups\CPS\CPED\CPBranch\C_PConf\new City Plan\ePlan public consultation VERSION 2\Part 5 - Tables of assessment\Part5Lowdensityresidential.doc</vt:lpwstr>
      </vt:variant>
      <vt:variant>
        <vt:lpwstr/>
      </vt:variant>
      <vt:variant>
        <vt:i4>5767170</vt:i4>
      </vt:variant>
      <vt:variant>
        <vt:i4>303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DwgHse</vt:lpwstr>
      </vt:variant>
      <vt:variant>
        <vt:i4>1572865</vt:i4>
      </vt:variant>
      <vt:variant>
        <vt:i4>300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297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2490412</vt:i4>
      </vt:variant>
      <vt:variant>
        <vt:i4>294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2490412</vt:i4>
      </vt:variant>
      <vt:variant>
        <vt:i4>291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7864437</vt:i4>
      </vt:variant>
      <vt:variant>
        <vt:i4>288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>AO81</vt:lpwstr>
      </vt:variant>
      <vt:variant>
        <vt:i4>1572865</vt:i4>
      </vt:variant>
      <vt:variant>
        <vt:i4>285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282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2490412</vt:i4>
      </vt:variant>
      <vt:variant>
        <vt:i4>279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5177384</vt:i4>
      </vt:variant>
      <vt:variant>
        <vt:i4>276</vt:i4>
      </vt:variant>
      <vt:variant>
        <vt:i4>0</vt:i4>
      </vt:variant>
      <vt:variant>
        <vt:i4>5</vt:i4>
      </vt:variant>
      <vt:variant>
        <vt:lpwstr>file://C:\Documents and Settings\044451\Local Settings\Temporary Internet Files\Content.Outlook\Documents and Settings\044451\Local Settings\Temporary Internet Files\Content.Outlook\Documents and Settings\044451\Local Settings\Temporary Internet Files\Part 7 - Local plans\RochedaleLP.doc</vt:lpwstr>
      </vt:variant>
      <vt:variant>
        <vt:lpwstr/>
      </vt:variant>
      <vt:variant>
        <vt:i4>7864437</vt:i4>
      </vt:variant>
      <vt:variant>
        <vt:i4>273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>AO81</vt:lpwstr>
      </vt:variant>
      <vt:variant>
        <vt:i4>1572865</vt:i4>
      </vt:variant>
      <vt:variant>
        <vt:i4>270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267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2490412</vt:i4>
      </vt:variant>
      <vt:variant>
        <vt:i4>264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2490412</vt:i4>
      </vt:variant>
      <vt:variant>
        <vt:i4>261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7864437</vt:i4>
      </vt:variant>
      <vt:variant>
        <vt:i4>258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>AO81</vt:lpwstr>
      </vt:variant>
      <vt:variant>
        <vt:i4>5767192</vt:i4>
      </vt:variant>
      <vt:variant>
        <vt:i4>255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DualOcc</vt:lpwstr>
      </vt:variant>
      <vt:variant>
        <vt:i4>1572865</vt:i4>
      </vt:variant>
      <vt:variant>
        <vt:i4>252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249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2490412</vt:i4>
      </vt:variant>
      <vt:variant>
        <vt:i4>246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1572865</vt:i4>
      </vt:variant>
      <vt:variant>
        <vt:i4>243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240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2490412</vt:i4>
      </vt:variant>
      <vt:variant>
        <vt:i4>237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2490412</vt:i4>
      </vt:variant>
      <vt:variant>
        <vt:i4>234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4784205</vt:i4>
      </vt:variant>
      <vt:variant>
        <vt:i4>231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>AO3</vt:lpwstr>
      </vt:variant>
      <vt:variant>
        <vt:i4>1572865</vt:i4>
      </vt:variant>
      <vt:variant>
        <vt:i4>228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225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2490412</vt:i4>
      </vt:variant>
      <vt:variant>
        <vt:i4>222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2490412</vt:i4>
      </vt:variant>
      <vt:variant>
        <vt:i4>219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4784205</vt:i4>
      </vt:variant>
      <vt:variant>
        <vt:i4>216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>AO3</vt:lpwstr>
      </vt:variant>
      <vt:variant>
        <vt:i4>2490412</vt:i4>
      </vt:variant>
      <vt:variant>
        <vt:i4>213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1572865</vt:i4>
      </vt:variant>
      <vt:variant>
        <vt:i4>210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262155</vt:i4>
      </vt:variant>
      <vt:variant>
        <vt:i4>207</vt:i4>
      </vt:variant>
      <vt:variant>
        <vt:i4>0</vt:i4>
      </vt:variant>
      <vt:variant>
        <vt:i4>5</vt:i4>
      </vt:variant>
      <vt:variant>
        <vt:lpwstr>../../Part 9 - Development codes/MultipleDwellingCode.doc</vt:lpwstr>
      </vt:variant>
      <vt:variant>
        <vt:lpwstr/>
      </vt:variant>
      <vt:variant>
        <vt:i4>2490412</vt:i4>
      </vt:variant>
      <vt:variant>
        <vt:i4>204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2490412</vt:i4>
      </vt:variant>
      <vt:variant>
        <vt:i4>201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3539062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1572865</vt:i4>
      </vt:variant>
      <vt:variant>
        <vt:i4>195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262155</vt:i4>
      </vt:variant>
      <vt:variant>
        <vt:i4>192</vt:i4>
      </vt:variant>
      <vt:variant>
        <vt:i4>0</vt:i4>
      </vt:variant>
      <vt:variant>
        <vt:i4>5</vt:i4>
      </vt:variant>
      <vt:variant>
        <vt:lpwstr>../../Part 9 - Development codes/MultipleDwellingCode.doc</vt:lpwstr>
      </vt:variant>
      <vt:variant>
        <vt:lpwstr/>
      </vt:variant>
      <vt:variant>
        <vt:i4>2490412</vt:i4>
      </vt:variant>
      <vt:variant>
        <vt:i4>189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3539062</vt:i4>
      </vt:variant>
      <vt:variant>
        <vt:i4>186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1572865</vt:i4>
      </vt:variant>
      <vt:variant>
        <vt:i4>183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180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262155</vt:i4>
      </vt:variant>
      <vt:variant>
        <vt:i4>177</vt:i4>
      </vt:variant>
      <vt:variant>
        <vt:i4>0</vt:i4>
      </vt:variant>
      <vt:variant>
        <vt:i4>5</vt:i4>
      </vt:variant>
      <vt:variant>
        <vt:lpwstr>../../Part 9 - Development codes/MultipleDwellingCode.doc</vt:lpwstr>
      </vt:variant>
      <vt:variant>
        <vt:lpwstr/>
      </vt:variant>
      <vt:variant>
        <vt:i4>2490412</vt:i4>
      </vt:variant>
      <vt:variant>
        <vt:i4>174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3539062</vt:i4>
      </vt:variant>
      <vt:variant>
        <vt:i4>171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1572865</vt:i4>
      </vt:variant>
      <vt:variant>
        <vt:i4>168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165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2490412</vt:i4>
      </vt:variant>
      <vt:variant>
        <vt:i4>162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4456469</vt:i4>
      </vt:variant>
      <vt:variant>
        <vt:i4>159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156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1572865</vt:i4>
      </vt:variant>
      <vt:variant>
        <vt:i4>153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5177384</vt:i4>
      </vt:variant>
      <vt:variant>
        <vt:i4>150</vt:i4>
      </vt:variant>
      <vt:variant>
        <vt:i4>0</vt:i4>
      </vt:variant>
      <vt:variant>
        <vt:i4>5</vt:i4>
      </vt:variant>
      <vt:variant>
        <vt:lpwstr>file://C:\Documents and Settings\044451\Local Settings\Temporary Internet Files\Content.Outlook\Documents and Settings\044451\Local Settings\Temporary Internet Files\Content.Outlook\Documents and Settings\044451\Local Settings\Temporary Internet Files\Part 9 - Development codes\DualOccupancyCode.doc</vt:lpwstr>
      </vt:variant>
      <vt:variant>
        <vt:lpwstr/>
      </vt:variant>
      <vt:variant>
        <vt:i4>2490412</vt:i4>
      </vt:variant>
      <vt:variant>
        <vt:i4>147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5767192</vt:i4>
      </vt:variant>
      <vt:variant>
        <vt:i4>144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DualOcc</vt:lpwstr>
      </vt:variant>
      <vt:variant>
        <vt:i4>6226005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codes/DwellingHseSmallLotCode.doc</vt:lpwstr>
      </vt:variant>
      <vt:variant>
        <vt:lpwstr/>
      </vt:variant>
      <vt:variant>
        <vt:i4>2490412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3866723</vt:i4>
      </vt:variant>
      <vt:variant>
        <vt:i4>135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4587588</vt:i4>
      </vt:variant>
      <vt:variant>
        <vt:i4>132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/>
      </vt:variant>
      <vt:variant>
        <vt:i4>2490412</vt:i4>
      </vt:variant>
      <vt:variant>
        <vt:i4>129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3866723</vt:i4>
      </vt:variant>
      <vt:variant>
        <vt:i4>126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6226005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codes/DwellingHseSmallLotCode.doc</vt:lpwstr>
      </vt:variant>
      <vt:variant>
        <vt:lpwstr/>
      </vt:variant>
      <vt:variant>
        <vt:i4>3866723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4587588</vt:i4>
      </vt:variant>
      <vt:variant>
        <vt:i4>117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/>
      </vt:variant>
      <vt:variant>
        <vt:i4>3866723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5767170</vt:i4>
      </vt:variant>
      <vt:variant>
        <vt:i4>111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DwgHse</vt:lpwstr>
      </vt:variant>
      <vt:variant>
        <vt:i4>2555941</vt:i4>
      </vt:variant>
      <vt:variant>
        <vt:i4>108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5177384</vt:i4>
      </vt:variant>
      <vt:variant>
        <vt:i4>105</vt:i4>
      </vt:variant>
      <vt:variant>
        <vt:i4>0</vt:i4>
      </vt:variant>
      <vt:variant>
        <vt:i4>5</vt:i4>
      </vt:variant>
      <vt:variant>
        <vt:lpwstr>file://C:\Documents and Settings\044451\Local Settings\Temporary Internet Files\Content.Outlook\Documents and Settings\044451\Local Settings\Temporary Internet Files\Content.Outlook\Documents and Settings\044451\Local Settings\Temporary Internet Files\Part 7 - Local plans\RochedaleLP.doc</vt:lpwstr>
      </vt:variant>
      <vt:variant>
        <vt:lpwstr/>
      </vt:variant>
      <vt:variant>
        <vt:i4>4456469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2555941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2490412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4456469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3342433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Function</vt:lpwstr>
      </vt:variant>
      <vt:variant>
        <vt:i4>2555941</vt:i4>
      </vt:variant>
      <vt:variant>
        <vt:i4>84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2490412</vt:i4>
      </vt:variant>
      <vt:variant>
        <vt:i4>81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4456469</vt:i4>
      </vt:variant>
      <vt:variant>
        <vt:i4>78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3473526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1572865</vt:i4>
      </vt:variant>
      <vt:variant>
        <vt:i4>72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69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2490412</vt:i4>
      </vt:variant>
      <vt:variant>
        <vt:i4>66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4456469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3604595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EducEstab</vt:lpwstr>
      </vt:variant>
      <vt:variant>
        <vt:i4>1572865</vt:i4>
      </vt:variant>
      <vt:variant>
        <vt:i4>57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983068</vt:i4>
      </vt:variant>
      <vt:variant>
        <vt:i4>54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2490412</vt:i4>
      </vt:variant>
      <vt:variant>
        <vt:i4>51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3670129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Research</vt:lpwstr>
      </vt:variant>
      <vt:variant>
        <vt:i4>1572865</vt:i4>
      </vt:variant>
      <vt:variant>
        <vt:i4>42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39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2490412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5111825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2555996</vt:i4>
      </vt:variant>
      <vt:variant>
        <vt:i4>27</vt:i4>
      </vt:variant>
      <vt:variant>
        <vt:i4>0</vt:i4>
      </vt:variant>
      <vt:variant>
        <vt:i4>5</vt:i4>
      </vt:variant>
      <vt:variant>
        <vt:lpwstr>file://C:\Documents and Settings\044451\Local Settings\Temporary Internet Files\Content.Outlook\Documents and Settings\044451\Local Settings\Temporary Internet Files\Content.Outlook\Documents and Settings\044451\Local Settings\Temporary Internet Files\Content.Outlook\Schedule 1 - Definitions\Definitions.doc</vt:lpwstr>
      </vt:variant>
      <vt:variant>
        <vt:lpwstr>GFA</vt:lpwstr>
      </vt:variant>
      <vt:variant>
        <vt:i4>4456469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21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2490412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2490412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8061030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>Table721843B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Alexander Amon</cp:lastModifiedBy>
  <cp:revision>36</cp:revision>
  <cp:lastPrinted>2013-06-05T03:52:00Z</cp:lastPrinted>
  <dcterms:created xsi:type="dcterms:W3CDTF">2013-11-15T03:27:00Z</dcterms:created>
  <dcterms:modified xsi:type="dcterms:W3CDTF">2018-01-16T00:16:00Z</dcterms:modified>
</cp:coreProperties>
</file>