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D10" w:rsidRPr="001D1C59" w:rsidRDefault="00216D10" w:rsidP="00216D10">
      <w:pPr>
        <w:pStyle w:val="QPPTableHeadingStyle1"/>
      </w:pPr>
      <w:bookmarkStart w:id="0" w:name="Table5973A"/>
      <w:bookmarkStart w:id="1" w:name="_GoBack"/>
      <w:bookmarkEnd w:id="1"/>
      <w:r w:rsidRPr="001D1C59">
        <w:t xml:space="preserve">Table </w:t>
      </w:r>
      <w:r w:rsidR="00145ABB">
        <w:t>5.9</w:t>
      </w:r>
      <w:r w:rsidRPr="001D1C59">
        <w:t>.</w:t>
      </w:r>
      <w:r w:rsidR="0077764A">
        <w:t>73</w:t>
      </w:r>
      <w:r>
        <w:t>.A</w:t>
      </w:r>
      <w:r w:rsidRPr="001D1C59">
        <w:t>—Wynnum West neighbourhood plan: material change of use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216D10" w:rsidRPr="000825B9" w:rsidTr="000825B9">
        <w:trPr>
          <w:trHeight w:val="434"/>
        </w:trPr>
        <w:tc>
          <w:tcPr>
            <w:tcW w:w="1620" w:type="dxa"/>
            <w:shd w:val="clear" w:color="auto" w:fill="auto"/>
          </w:tcPr>
          <w:bookmarkEnd w:id="0"/>
          <w:p w:rsidR="00216D10" w:rsidRPr="001D1C59" w:rsidRDefault="00216D10" w:rsidP="00137BC3">
            <w:pPr>
              <w:pStyle w:val="QPPTableTextBold"/>
            </w:pPr>
            <w:r w:rsidRPr="001D1C59">
              <w:t>Use</w:t>
            </w:r>
          </w:p>
        </w:tc>
        <w:tc>
          <w:tcPr>
            <w:tcW w:w="3308" w:type="dxa"/>
            <w:shd w:val="clear" w:color="auto" w:fill="auto"/>
          </w:tcPr>
          <w:p w:rsidR="00216D10" w:rsidRPr="001D1C59" w:rsidRDefault="00F062E9" w:rsidP="00137BC3">
            <w:pPr>
              <w:pStyle w:val="QPPTableTextBold"/>
            </w:pPr>
            <w:r>
              <w:t>Categories</w:t>
            </w:r>
            <w:r w:rsidRPr="001D1C59">
              <w:t xml:space="preserve"> </w:t>
            </w:r>
            <w:r w:rsidR="00216D10" w:rsidRPr="001D1C59">
              <w:t xml:space="preserve">of </w:t>
            </w:r>
            <w:r>
              <w:t xml:space="preserve">development and </w:t>
            </w:r>
            <w:r w:rsidR="00216D10" w:rsidRPr="001D1C59">
              <w:t>assessment</w:t>
            </w:r>
          </w:p>
        </w:tc>
        <w:tc>
          <w:tcPr>
            <w:tcW w:w="3352" w:type="dxa"/>
            <w:shd w:val="clear" w:color="auto" w:fill="auto"/>
          </w:tcPr>
          <w:p w:rsidR="00216D10" w:rsidRPr="001D1C59" w:rsidRDefault="00216D10" w:rsidP="00F062E9">
            <w:pPr>
              <w:pStyle w:val="QPPTableTextBold"/>
            </w:pPr>
            <w:r w:rsidRPr="001D1C59">
              <w:t xml:space="preserve">Assessment </w:t>
            </w:r>
            <w:r w:rsidR="00F062E9">
              <w:t>benchmarks</w:t>
            </w:r>
          </w:p>
        </w:tc>
      </w:tr>
      <w:tr w:rsidR="00216D10" w:rsidRPr="000825B9" w:rsidTr="000825B9">
        <w:trPr>
          <w:trHeight w:val="434"/>
        </w:trPr>
        <w:tc>
          <w:tcPr>
            <w:tcW w:w="1620" w:type="dxa"/>
            <w:shd w:val="clear" w:color="auto" w:fill="auto"/>
          </w:tcPr>
          <w:p w:rsidR="00216D10" w:rsidRPr="001D1C59" w:rsidRDefault="00216D10" w:rsidP="00137BC3">
            <w:pPr>
              <w:pStyle w:val="QPPTableTextBody"/>
            </w:pPr>
            <w:r>
              <w:t>MCU, if assessable development</w:t>
            </w:r>
          </w:p>
        </w:tc>
        <w:tc>
          <w:tcPr>
            <w:tcW w:w="3308" w:type="dxa"/>
            <w:shd w:val="clear" w:color="auto" w:fill="auto"/>
          </w:tcPr>
          <w:p w:rsidR="00216D10" w:rsidRPr="00137BC3" w:rsidRDefault="00216D10" w:rsidP="00137BC3">
            <w:pPr>
              <w:pStyle w:val="QPPTableTextBold"/>
            </w:pPr>
            <w:r w:rsidRPr="00137BC3">
              <w:t>No change</w:t>
            </w:r>
          </w:p>
        </w:tc>
        <w:tc>
          <w:tcPr>
            <w:tcW w:w="3352" w:type="dxa"/>
            <w:shd w:val="clear" w:color="auto" w:fill="auto"/>
          </w:tcPr>
          <w:p w:rsidR="00216D10" w:rsidRPr="00137BC3" w:rsidRDefault="00216D10" w:rsidP="00137BC3">
            <w:pPr>
              <w:pStyle w:val="QPPTableTextBody"/>
            </w:pPr>
            <w:r w:rsidRPr="006A6185">
              <w:rPr>
                <w:rPrChange w:id="2" w:author="Alexander Amon" w:date="2018-01-16T10:18:00Z">
                  <w:rPr/>
                </w:rPrChange>
              </w:rPr>
              <w:t>Wynnum West neighbourhood plan code</w:t>
            </w:r>
          </w:p>
        </w:tc>
      </w:tr>
    </w:tbl>
    <w:p w:rsidR="00216D10" w:rsidRPr="001D1C59" w:rsidRDefault="00216D10" w:rsidP="00216D10">
      <w:pPr>
        <w:pStyle w:val="QPPTableHeadingStyle1"/>
      </w:pPr>
      <w:bookmarkStart w:id="3" w:name="Table5973B"/>
      <w:r w:rsidRPr="001D1C59">
        <w:t xml:space="preserve">Table </w:t>
      </w:r>
      <w:r w:rsidR="00145ABB">
        <w:t>5.9</w:t>
      </w:r>
      <w:r w:rsidRPr="001D1C59">
        <w:t>.</w:t>
      </w:r>
      <w:r w:rsidR="0077764A">
        <w:t>73</w:t>
      </w:r>
      <w:r>
        <w:t>.B</w:t>
      </w:r>
      <w:r w:rsidRPr="001D1C59">
        <w:t xml:space="preserve">—Wynnum West neighbourhood plan: </w:t>
      </w:r>
      <w:r>
        <w:t>reconfiguring a lot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216D10" w:rsidRPr="000825B9" w:rsidTr="000825B9">
        <w:trPr>
          <w:trHeight w:val="434"/>
        </w:trPr>
        <w:tc>
          <w:tcPr>
            <w:tcW w:w="1620" w:type="dxa"/>
            <w:shd w:val="clear" w:color="auto" w:fill="auto"/>
          </w:tcPr>
          <w:bookmarkEnd w:id="3"/>
          <w:p w:rsidR="00216D10" w:rsidRPr="001D1C59" w:rsidRDefault="00216D10" w:rsidP="00137BC3">
            <w:pPr>
              <w:pStyle w:val="QPPTableTextBold"/>
            </w:pPr>
            <w:r>
              <w:t>Development</w:t>
            </w:r>
          </w:p>
        </w:tc>
        <w:tc>
          <w:tcPr>
            <w:tcW w:w="3308" w:type="dxa"/>
            <w:shd w:val="clear" w:color="auto" w:fill="auto"/>
          </w:tcPr>
          <w:p w:rsidR="00216D10" w:rsidRPr="001D1C59" w:rsidRDefault="00F062E9" w:rsidP="00137BC3">
            <w:pPr>
              <w:pStyle w:val="QPPTableTextBold"/>
            </w:pPr>
            <w:r>
              <w:t>Categories</w:t>
            </w:r>
            <w:r w:rsidRPr="001D1C59">
              <w:t xml:space="preserve"> </w:t>
            </w:r>
            <w:r w:rsidR="00216D10" w:rsidRPr="001D1C59">
              <w:t xml:space="preserve">of </w:t>
            </w:r>
            <w:r>
              <w:t xml:space="preserve">development and </w:t>
            </w:r>
            <w:r w:rsidR="00216D10" w:rsidRPr="001D1C59">
              <w:t>assessment</w:t>
            </w:r>
          </w:p>
        </w:tc>
        <w:tc>
          <w:tcPr>
            <w:tcW w:w="3352" w:type="dxa"/>
            <w:shd w:val="clear" w:color="auto" w:fill="auto"/>
          </w:tcPr>
          <w:p w:rsidR="00216D10" w:rsidRPr="001D1C59" w:rsidRDefault="00216D10" w:rsidP="00F062E9">
            <w:pPr>
              <w:pStyle w:val="QPPTableTextBold"/>
            </w:pPr>
            <w:r w:rsidRPr="001D1C59">
              <w:t xml:space="preserve">Assessment </w:t>
            </w:r>
            <w:r w:rsidR="00F062E9">
              <w:t>benchmarks</w:t>
            </w:r>
          </w:p>
        </w:tc>
      </w:tr>
      <w:tr w:rsidR="00216D10" w:rsidRPr="000825B9" w:rsidTr="000825B9">
        <w:trPr>
          <w:trHeight w:val="434"/>
        </w:trPr>
        <w:tc>
          <w:tcPr>
            <w:tcW w:w="1620" w:type="dxa"/>
            <w:shd w:val="clear" w:color="auto" w:fill="auto"/>
          </w:tcPr>
          <w:p w:rsidR="00216D10" w:rsidRPr="001D1C59" w:rsidRDefault="00216D10" w:rsidP="00137BC3">
            <w:pPr>
              <w:pStyle w:val="QPPTableTextBody"/>
            </w:pPr>
            <w:r>
              <w:t>ROL, if assessable development</w:t>
            </w:r>
          </w:p>
        </w:tc>
        <w:tc>
          <w:tcPr>
            <w:tcW w:w="3308" w:type="dxa"/>
            <w:shd w:val="clear" w:color="auto" w:fill="auto"/>
          </w:tcPr>
          <w:p w:rsidR="00216D10" w:rsidRPr="00137BC3" w:rsidRDefault="00216D10" w:rsidP="00137BC3">
            <w:pPr>
              <w:pStyle w:val="QPPTableTextBold"/>
            </w:pPr>
            <w:r w:rsidRPr="00137BC3">
              <w:t>No change</w:t>
            </w:r>
          </w:p>
        </w:tc>
        <w:tc>
          <w:tcPr>
            <w:tcW w:w="3352" w:type="dxa"/>
            <w:shd w:val="clear" w:color="auto" w:fill="auto"/>
          </w:tcPr>
          <w:p w:rsidR="00216D10" w:rsidRPr="00771B2D" w:rsidRDefault="00216D10" w:rsidP="00137BC3">
            <w:pPr>
              <w:pStyle w:val="QPPTableTextBody"/>
            </w:pPr>
            <w:r w:rsidRPr="006A6185">
              <w:rPr>
                <w:rPrChange w:id="4" w:author="Alexander Amon" w:date="2018-01-16T10:18:00Z">
                  <w:rPr/>
                </w:rPrChange>
              </w:rPr>
              <w:t>Wynnum West neighbourhood plan code</w:t>
            </w:r>
          </w:p>
        </w:tc>
      </w:tr>
    </w:tbl>
    <w:p w:rsidR="00216D10" w:rsidRPr="001D1C59" w:rsidRDefault="00216D10" w:rsidP="00216D10">
      <w:pPr>
        <w:pStyle w:val="QPPTableHeadingStyle1"/>
      </w:pPr>
      <w:bookmarkStart w:id="5" w:name="Table5973C"/>
      <w:r w:rsidRPr="001D1C59">
        <w:t xml:space="preserve">Table </w:t>
      </w:r>
      <w:r w:rsidR="00145ABB">
        <w:t>5.9</w:t>
      </w:r>
      <w:r w:rsidRPr="001D1C59">
        <w:t>.</w:t>
      </w:r>
      <w:r w:rsidR="0077764A">
        <w:t>73</w:t>
      </w:r>
      <w:r>
        <w:t>.C</w:t>
      </w:r>
      <w:r w:rsidRPr="001D1C59">
        <w:t xml:space="preserve">—Wynnum West neighbourhood plan: </w:t>
      </w:r>
      <w:r>
        <w:t>building work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216D10" w:rsidRPr="000825B9" w:rsidTr="000825B9">
        <w:trPr>
          <w:trHeight w:val="434"/>
        </w:trPr>
        <w:tc>
          <w:tcPr>
            <w:tcW w:w="1620" w:type="dxa"/>
            <w:shd w:val="clear" w:color="auto" w:fill="auto"/>
          </w:tcPr>
          <w:bookmarkEnd w:id="5"/>
          <w:p w:rsidR="00216D10" w:rsidRPr="001D1C59" w:rsidRDefault="00216D10" w:rsidP="00137BC3">
            <w:pPr>
              <w:pStyle w:val="QPPTableTextBold"/>
            </w:pPr>
            <w:r>
              <w:t>Development</w:t>
            </w:r>
          </w:p>
        </w:tc>
        <w:tc>
          <w:tcPr>
            <w:tcW w:w="3308" w:type="dxa"/>
            <w:shd w:val="clear" w:color="auto" w:fill="auto"/>
          </w:tcPr>
          <w:p w:rsidR="00216D10" w:rsidRPr="001D1C59" w:rsidRDefault="00F062E9" w:rsidP="00137BC3">
            <w:pPr>
              <w:pStyle w:val="QPPTableTextBold"/>
            </w:pPr>
            <w:r>
              <w:t>Categories</w:t>
            </w:r>
            <w:r w:rsidRPr="001D1C59">
              <w:t xml:space="preserve"> </w:t>
            </w:r>
            <w:r w:rsidR="00216D10" w:rsidRPr="001D1C59">
              <w:t xml:space="preserve">of </w:t>
            </w:r>
            <w:r>
              <w:t xml:space="preserve">development and </w:t>
            </w:r>
            <w:r w:rsidR="00216D10" w:rsidRPr="001D1C59">
              <w:t>assessment</w:t>
            </w:r>
          </w:p>
        </w:tc>
        <w:tc>
          <w:tcPr>
            <w:tcW w:w="3352" w:type="dxa"/>
            <w:shd w:val="clear" w:color="auto" w:fill="auto"/>
          </w:tcPr>
          <w:p w:rsidR="00216D10" w:rsidRPr="001D1C59" w:rsidRDefault="00216D10" w:rsidP="00F062E9">
            <w:pPr>
              <w:pStyle w:val="QPPTableTextBold"/>
            </w:pPr>
            <w:r w:rsidRPr="001D1C59">
              <w:t xml:space="preserve">Assessment </w:t>
            </w:r>
            <w:r w:rsidR="00F062E9">
              <w:t>benchmarks</w:t>
            </w:r>
          </w:p>
        </w:tc>
      </w:tr>
      <w:tr w:rsidR="00216D10" w:rsidRPr="000825B9" w:rsidTr="000825B9">
        <w:trPr>
          <w:trHeight w:val="434"/>
        </w:trPr>
        <w:tc>
          <w:tcPr>
            <w:tcW w:w="1620" w:type="dxa"/>
            <w:shd w:val="clear" w:color="auto" w:fill="auto"/>
          </w:tcPr>
          <w:p w:rsidR="00216D10" w:rsidRPr="001D1C59" w:rsidRDefault="00216D10" w:rsidP="00137BC3">
            <w:pPr>
              <w:pStyle w:val="QPPTableTextBody"/>
            </w:pPr>
            <w:r>
              <w:t>Building work, if assessable development</w:t>
            </w:r>
          </w:p>
        </w:tc>
        <w:tc>
          <w:tcPr>
            <w:tcW w:w="3308" w:type="dxa"/>
            <w:shd w:val="clear" w:color="auto" w:fill="auto"/>
          </w:tcPr>
          <w:p w:rsidR="00216D10" w:rsidRPr="00137BC3" w:rsidRDefault="00216D10" w:rsidP="00137BC3">
            <w:pPr>
              <w:pStyle w:val="QPPTableTextBold"/>
            </w:pPr>
            <w:r w:rsidRPr="00137BC3">
              <w:t>No change</w:t>
            </w:r>
          </w:p>
        </w:tc>
        <w:tc>
          <w:tcPr>
            <w:tcW w:w="3352" w:type="dxa"/>
            <w:shd w:val="clear" w:color="auto" w:fill="auto"/>
          </w:tcPr>
          <w:p w:rsidR="00216D10" w:rsidRPr="00771B2D" w:rsidRDefault="00216D10" w:rsidP="00137BC3">
            <w:pPr>
              <w:pStyle w:val="QPPTableTextBody"/>
            </w:pPr>
            <w:r w:rsidRPr="006A6185">
              <w:rPr>
                <w:rPrChange w:id="6" w:author="Alexander Amon" w:date="2018-01-16T10:18:00Z">
                  <w:rPr/>
                </w:rPrChange>
              </w:rPr>
              <w:t>Wynnum West neighbourhood plan code</w:t>
            </w:r>
          </w:p>
        </w:tc>
      </w:tr>
    </w:tbl>
    <w:p w:rsidR="00216D10" w:rsidRPr="001D1C59" w:rsidRDefault="00216D10" w:rsidP="00216D10">
      <w:pPr>
        <w:pStyle w:val="QPPTableHeadingStyle1"/>
      </w:pPr>
      <w:bookmarkStart w:id="7" w:name="Table5973D"/>
      <w:r w:rsidRPr="001D1C59">
        <w:t xml:space="preserve">Table </w:t>
      </w:r>
      <w:r w:rsidR="00145ABB">
        <w:t>5.9</w:t>
      </w:r>
      <w:r w:rsidRPr="001D1C59">
        <w:t>.</w:t>
      </w:r>
      <w:r w:rsidR="0077764A">
        <w:t>73</w:t>
      </w:r>
      <w:r>
        <w:t>.D</w:t>
      </w:r>
      <w:r w:rsidRPr="001D1C59">
        <w:t xml:space="preserve">—Wynnum West neighbourhood plan: </w:t>
      </w:r>
      <w:r>
        <w:t>operational work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216D10" w:rsidRPr="000825B9" w:rsidTr="000825B9">
        <w:trPr>
          <w:trHeight w:val="434"/>
        </w:trPr>
        <w:tc>
          <w:tcPr>
            <w:tcW w:w="1620" w:type="dxa"/>
            <w:shd w:val="clear" w:color="auto" w:fill="auto"/>
          </w:tcPr>
          <w:bookmarkEnd w:id="7"/>
          <w:p w:rsidR="00216D10" w:rsidRPr="001D1C59" w:rsidRDefault="00216D10" w:rsidP="00137BC3">
            <w:pPr>
              <w:pStyle w:val="QPPTableTextBold"/>
            </w:pPr>
            <w:r>
              <w:t>Development</w:t>
            </w:r>
          </w:p>
        </w:tc>
        <w:tc>
          <w:tcPr>
            <w:tcW w:w="3308" w:type="dxa"/>
            <w:shd w:val="clear" w:color="auto" w:fill="auto"/>
          </w:tcPr>
          <w:p w:rsidR="00216D10" w:rsidRPr="001D1C59" w:rsidRDefault="00F062E9" w:rsidP="00137BC3">
            <w:pPr>
              <w:pStyle w:val="QPPTableTextBold"/>
            </w:pPr>
            <w:r>
              <w:t>Categories</w:t>
            </w:r>
            <w:r w:rsidRPr="001D1C59">
              <w:t xml:space="preserve"> </w:t>
            </w:r>
            <w:r w:rsidR="00216D10" w:rsidRPr="001D1C59">
              <w:t xml:space="preserve">of </w:t>
            </w:r>
            <w:r>
              <w:t xml:space="preserve">development and </w:t>
            </w:r>
            <w:r w:rsidR="00216D10" w:rsidRPr="001D1C59">
              <w:t>assessment</w:t>
            </w:r>
          </w:p>
        </w:tc>
        <w:tc>
          <w:tcPr>
            <w:tcW w:w="3352" w:type="dxa"/>
            <w:shd w:val="clear" w:color="auto" w:fill="auto"/>
          </w:tcPr>
          <w:p w:rsidR="00216D10" w:rsidRPr="001D1C59" w:rsidRDefault="00216D10" w:rsidP="00F062E9">
            <w:pPr>
              <w:pStyle w:val="QPPTableTextBold"/>
            </w:pPr>
            <w:r w:rsidRPr="001D1C59">
              <w:t xml:space="preserve">Assessment </w:t>
            </w:r>
            <w:r w:rsidR="00F062E9">
              <w:t>benchmarks</w:t>
            </w:r>
          </w:p>
        </w:tc>
      </w:tr>
      <w:tr w:rsidR="00216D10" w:rsidRPr="000825B9" w:rsidTr="000825B9">
        <w:trPr>
          <w:trHeight w:val="434"/>
        </w:trPr>
        <w:tc>
          <w:tcPr>
            <w:tcW w:w="1620" w:type="dxa"/>
            <w:shd w:val="clear" w:color="auto" w:fill="auto"/>
          </w:tcPr>
          <w:p w:rsidR="00216D10" w:rsidRPr="001D1C59" w:rsidRDefault="00216D10" w:rsidP="00137BC3">
            <w:pPr>
              <w:pStyle w:val="QPPTableTextBody"/>
            </w:pPr>
            <w:r>
              <w:t>Operational work, if assessable development</w:t>
            </w:r>
          </w:p>
        </w:tc>
        <w:tc>
          <w:tcPr>
            <w:tcW w:w="3308" w:type="dxa"/>
            <w:shd w:val="clear" w:color="auto" w:fill="auto"/>
          </w:tcPr>
          <w:p w:rsidR="00216D10" w:rsidRPr="00137BC3" w:rsidRDefault="00216D10" w:rsidP="00137BC3">
            <w:pPr>
              <w:pStyle w:val="QPPTableTextBold"/>
            </w:pPr>
            <w:r w:rsidRPr="00137BC3">
              <w:t>No change</w:t>
            </w:r>
          </w:p>
        </w:tc>
        <w:tc>
          <w:tcPr>
            <w:tcW w:w="3352" w:type="dxa"/>
            <w:shd w:val="clear" w:color="auto" w:fill="auto"/>
          </w:tcPr>
          <w:p w:rsidR="00216D10" w:rsidRPr="00771B2D" w:rsidRDefault="00216D10" w:rsidP="00137BC3">
            <w:pPr>
              <w:pStyle w:val="QPPTableTextBody"/>
            </w:pPr>
            <w:r w:rsidRPr="006A6185">
              <w:rPr>
                <w:rPrChange w:id="8" w:author="Alexander Amon" w:date="2018-01-16T10:18:00Z">
                  <w:rPr/>
                </w:rPrChange>
              </w:rPr>
              <w:t>Wynnum West neighbourhood plan code</w:t>
            </w:r>
          </w:p>
        </w:tc>
      </w:tr>
    </w:tbl>
    <w:p w:rsidR="00E61573" w:rsidRPr="00A2469E" w:rsidRDefault="00E61573" w:rsidP="00F5321A">
      <w:pPr>
        <w:pStyle w:val="QPPBodytext"/>
      </w:pPr>
    </w:p>
    <w:sectPr w:rsidR="00E61573" w:rsidRPr="00A246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5B9" w:rsidRDefault="000825B9">
      <w:r>
        <w:separator/>
      </w:r>
    </w:p>
  </w:endnote>
  <w:endnote w:type="continuationSeparator" w:id="0">
    <w:p w:rsidR="000825B9" w:rsidRDefault="00082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365" w:rsidRDefault="0031636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BC3" w:rsidRDefault="00137BC3" w:rsidP="009B5EA7">
    <w:pPr>
      <w:pStyle w:val="QPPFooter"/>
    </w:pPr>
    <w:r>
      <w:t>Part 5 - Tables of Assessment (</w:t>
    </w:r>
    <w:r w:rsidR="004A5722">
      <w:t>Wynnum</w:t>
    </w:r>
    <w:r w:rsidR="008C1AC4">
      <w:t xml:space="preserve"> West</w:t>
    </w:r>
    <w:r w:rsidR="004A5722">
      <w:t xml:space="preserve"> NP</w:t>
    </w:r>
    <w:r>
      <w:t>)</w:t>
    </w:r>
    <w:r w:rsidR="00254ADC">
      <w:tab/>
    </w:r>
    <w:r>
      <w:tab/>
    </w:r>
    <w:r w:rsidR="00254ADC" w:rsidRPr="00254ADC">
      <w:t xml:space="preserve">Effective </w:t>
    </w:r>
    <w:r w:rsidR="00316365">
      <w:t>3 July 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365" w:rsidRDefault="0031636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5B9" w:rsidRDefault="000825B9">
      <w:r>
        <w:separator/>
      </w:r>
    </w:p>
  </w:footnote>
  <w:footnote w:type="continuationSeparator" w:id="0">
    <w:p w:rsidR="000825B9" w:rsidRDefault="000825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69E" w:rsidRDefault="006A6185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922586" o:spid="_x0000_s2054" type="#_x0000_t136" style="position:absolute;margin-left:0;margin-top:0;width:505.55pt;height:79.8pt;rotation:315;z-index:-251655168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365" w:rsidRDefault="0031636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69E" w:rsidRDefault="006A6185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922585" o:spid="_x0000_s2053" type="#_x0000_t136" style="position:absolute;margin-left:0;margin-top:0;width:505.55pt;height:79.8pt;rotation:315;z-index:-251657216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91206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8EBB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7470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184B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9E80F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1E4C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285C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AEFD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C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9AF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715EFB"/>
    <w:multiLevelType w:val="hybridMultilevel"/>
    <w:tmpl w:val="98E8934E"/>
    <w:lvl w:ilvl="0" w:tplc="E4A40D92">
      <w:start w:val="1"/>
      <w:numFmt w:val="lowerRoman"/>
      <w:pStyle w:val="QPPBulletpoint3"/>
      <w:lvlText w:val="(%1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3C6FB9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8924D94"/>
    <w:multiLevelType w:val="hybridMultilevel"/>
    <w:tmpl w:val="C57A66A8"/>
    <w:lvl w:ilvl="0" w:tplc="3CAE5AAE">
      <w:start w:val="1"/>
      <w:numFmt w:val="upperLetter"/>
      <w:pStyle w:val="HGTableBullet4"/>
      <w:lvlText w:val="(%1)"/>
      <w:lvlJc w:val="left"/>
      <w:pPr>
        <w:tabs>
          <w:tab w:val="num" w:pos="947"/>
        </w:tabs>
        <w:ind w:left="947" w:hanging="60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4D650D"/>
    <w:multiLevelType w:val="hybridMultilevel"/>
    <w:tmpl w:val="C01EC774"/>
    <w:lvl w:ilvl="0" w:tplc="82546440">
      <w:start w:val="1"/>
      <w:numFmt w:val="decimal"/>
      <w:pStyle w:val="QPPBulletPoint1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DA2B72"/>
    <w:multiLevelType w:val="hybridMultilevel"/>
    <w:tmpl w:val="2FFC27CE"/>
    <w:lvl w:ilvl="0" w:tplc="CE84158E">
      <w:start w:val="1"/>
      <w:numFmt w:val="bullet"/>
      <w:pStyle w:val="QPPDotBulle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8B53C3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B376BC4"/>
    <w:multiLevelType w:val="hybridMultilevel"/>
    <w:tmpl w:val="7D20C03E"/>
    <w:lvl w:ilvl="0" w:tplc="E46A73C2">
      <w:start w:val="1"/>
      <w:numFmt w:val="lowerLetter"/>
      <w:pStyle w:val="HGTableBullet2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4F24C26"/>
    <w:multiLevelType w:val="hybridMultilevel"/>
    <w:tmpl w:val="D3ACF07C"/>
    <w:lvl w:ilvl="0" w:tplc="5442FED6">
      <w:start w:val="1"/>
      <w:numFmt w:val="bullet"/>
      <w:pStyle w:val="QPP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7AF3D23"/>
    <w:multiLevelType w:val="hybridMultilevel"/>
    <w:tmpl w:val="0BE48234"/>
    <w:lvl w:ilvl="0" w:tplc="EA9020D6">
      <w:start w:val="1"/>
      <w:numFmt w:val="lowerRoman"/>
      <w:pStyle w:val="HGTableBullet3"/>
      <w:lvlText w:val="(%1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1D108CE"/>
    <w:multiLevelType w:val="hybridMultilevel"/>
    <w:tmpl w:val="2F52DE64"/>
    <w:lvl w:ilvl="0" w:tplc="FFFFFFFF">
      <w:start w:val="1"/>
      <w:numFmt w:val="bullet"/>
      <w:pStyle w:val="QPPEditorsnotebulletpoi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301D89"/>
    <w:multiLevelType w:val="hybridMultilevel"/>
    <w:tmpl w:val="4BAA1B38"/>
    <w:lvl w:ilvl="0" w:tplc="7054CF0C">
      <w:start w:val="1"/>
      <w:numFmt w:val="upperLetter"/>
      <w:pStyle w:val="QPPBulletPoint4"/>
      <w:lvlText w:val="(%1)"/>
      <w:lvlJc w:val="left"/>
      <w:pPr>
        <w:tabs>
          <w:tab w:val="num" w:pos="567"/>
        </w:tabs>
        <w:ind w:left="2268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59427AE"/>
    <w:multiLevelType w:val="hybridMultilevel"/>
    <w:tmpl w:val="5C742DA8"/>
    <w:lvl w:ilvl="0" w:tplc="4D285AE0">
      <w:start w:val="1"/>
      <w:numFmt w:val="lowerRoman"/>
      <w:pStyle w:val="QPPBulletPoint30"/>
      <w:lvlText w:val="(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C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74F1D34"/>
    <w:multiLevelType w:val="multilevel"/>
    <w:tmpl w:val="34723F88"/>
    <w:lvl w:ilvl="0">
      <w:start w:val="1"/>
      <w:numFmt w:val="bullet"/>
      <w:pStyle w:val="QPPBulletPoint5DO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6A9C3546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7"/>
  </w:num>
  <w:num w:numId="3">
    <w:abstractNumId w:val="13"/>
  </w:num>
  <w:num w:numId="4">
    <w:abstractNumId w:val="10"/>
  </w:num>
  <w:num w:numId="5">
    <w:abstractNumId w:val="20"/>
  </w:num>
  <w:num w:numId="6">
    <w:abstractNumId w:val="22"/>
  </w:num>
  <w:num w:numId="7">
    <w:abstractNumId w:val="21"/>
  </w:num>
  <w:num w:numId="8">
    <w:abstractNumId w:val="9"/>
  </w:num>
  <w:num w:numId="9">
    <w:abstractNumId w:val="16"/>
  </w:num>
  <w:num w:numId="10">
    <w:abstractNumId w:val="18"/>
  </w:num>
  <w:num w:numId="11">
    <w:abstractNumId w:val="12"/>
  </w:num>
  <w:num w:numId="12">
    <w:abstractNumId w:val="14"/>
  </w:num>
  <w:num w:numId="13">
    <w:abstractNumId w:val="15"/>
  </w:num>
  <w:num w:numId="14">
    <w:abstractNumId w:val="11"/>
  </w:num>
  <w:num w:numId="15">
    <w:abstractNumId w:val="23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IdMacAtCleanup w:val="2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lexander Amon">
    <w15:presenceInfo w15:providerId="None" w15:userId="Alexander Am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linkStyles/>
  <w:stylePaneFormatFilter w:val="5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1" w:alternateStyleNames="0"/>
  <w:revisionView w:markup="0"/>
  <w:trackRevisions/>
  <w:documentProtection w:formatting="1" w:enforcement="1" w:cryptProviderType="rsaFull" w:cryptAlgorithmClass="hash" w:cryptAlgorithmType="typeAny" w:cryptAlgorithmSid="4" w:cryptSpinCount="100000" w:hash="gHcdtL4mXhF4uRRBkNH5kxEy8zw=" w:salt="gUJ+iKARvWmBIpTikDcQjg=="/>
  <w:styleLockTheme/>
  <w:styleLockQFSet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485"/>
    <w:rsid w:val="00002574"/>
    <w:rsid w:val="00003599"/>
    <w:rsid w:val="00005F6D"/>
    <w:rsid w:val="00006300"/>
    <w:rsid w:val="00006F6E"/>
    <w:rsid w:val="000071F5"/>
    <w:rsid w:val="00007872"/>
    <w:rsid w:val="00010CA4"/>
    <w:rsid w:val="000121E9"/>
    <w:rsid w:val="00012447"/>
    <w:rsid w:val="000153BB"/>
    <w:rsid w:val="000171D2"/>
    <w:rsid w:val="00017D95"/>
    <w:rsid w:val="00021AE4"/>
    <w:rsid w:val="00021FE7"/>
    <w:rsid w:val="000252CB"/>
    <w:rsid w:val="0003070E"/>
    <w:rsid w:val="00032070"/>
    <w:rsid w:val="00032140"/>
    <w:rsid w:val="00032172"/>
    <w:rsid w:val="00032A8F"/>
    <w:rsid w:val="00033088"/>
    <w:rsid w:val="00033FB3"/>
    <w:rsid w:val="00034388"/>
    <w:rsid w:val="0003496C"/>
    <w:rsid w:val="000369C0"/>
    <w:rsid w:val="000369E8"/>
    <w:rsid w:val="00040FA3"/>
    <w:rsid w:val="00041443"/>
    <w:rsid w:val="00041484"/>
    <w:rsid w:val="000434A3"/>
    <w:rsid w:val="000442A7"/>
    <w:rsid w:val="000469CF"/>
    <w:rsid w:val="00046E15"/>
    <w:rsid w:val="00051E5E"/>
    <w:rsid w:val="0005220E"/>
    <w:rsid w:val="0005394B"/>
    <w:rsid w:val="00056995"/>
    <w:rsid w:val="00056B92"/>
    <w:rsid w:val="00060993"/>
    <w:rsid w:val="0006206D"/>
    <w:rsid w:val="00064DDE"/>
    <w:rsid w:val="000660F2"/>
    <w:rsid w:val="00067955"/>
    <w:rsid w:val="00067E72"/>
    <w:rsid w:val="0007078A"/>
    <w:rsid w:val="00070908"/>
    <w:rsid w:val="00071395"/>
    <w:rsid w:val="000716EC"/>
    <w:rsid w:val="00071F21"/>
    <w:rsid w:val="00072582"/>
    <w:rsid w:val="00075B90"/>
    <w:rsid w:val="000763BC"/>
    <w:rsid w:val="00080E28"/>
    <w:rsid w:val="000819DA"/>
    <w:rsid w:val="00081ADA"/>
    <w:rsid w:val="000825B9"/>
    <w:rsid w:val="00082F86"/>
    <w:rsid w:val="00083372"/>
    <w:rsid w:val="000833F2"/>
    <w:rsid w:val="00083A7D"/>
    <w:rsid w:val="00085769"/>
    <w:rsid w:val="000862FA"/>
    <w:rsid w:val="000864CB"/>
    <w:rsid w:val="000918AE"/>
    <w:rsid w:val="00092837"/>
    <w:rsid w:val="00093377"/>
    <w:rsid w:val="0009544D"/>
    <w:rsid w:val="00095E9E"/>
    <w:rsid w:val="00096644"/>
    <w:rsid w:val="00096AA3"/>
    <w:rsid w:val="000A0BF4"/>
    <w:rsid w:val="000A3F2E"/>
    <w:rsid w:val="000A60D3"/>
    <w:rsid w:val="000A75BB"/>
    <w:rsid w:val="000B09E0"/>
    <w:rsid w:val="000B25E2"/>
    <w:rsid w:val="000B4A0B"/>
    <w:rsid w:val="000B5B73"/>
    <w:rsid w:val="000B5B9F"/>
    <w:rsid w:val="000B6AC5"/>
    <w:rsid w:val="000B7F0B"/>
    <w:rsid w:val="000C041B"/>
    <w:rsid w:val="000C1170"/>
    <w:rsid w:val="000C1CB3"/>
    <w:rsid w:val="000C2EC8"/>
    <w:rsid w:val="000C3DB7"/>
    <w:rsid w:val="000C4188"/>
    <w:rsid w:val="000C4298"/>
    <w:rsid w:val="000C5249"/>
    <w:rsid w:val="000C671B"/>
    <w:rsid w:val="000C6E78"/>
    <w:rsid w:val="000C7B93"/>
    <w:rsid w:val="000D257C"/>
    <w:rsid w:val="000D2BDE"/>
    <w:rsid w:val="000D36C1"/>
    <w:rsid w:val="000D3F14"/>
    <w:rsid w:val="000D65FB"/>
    <w:rsid w:val="000E089F"/>
    <w:rsid w:val="000E15DC"/>
    <w:rsid w:val="000E2193"/>
    <w:rsid w:val="000E26FB"/>
    <w:rsid w:val="000E3A8F"/>
    <w:rsid w:val="000E3F5D"/>
    <w:rsid w:val="000E413A"/>
    <w:rsid w:val="000E4AF7"/>
    <w:rsid w:val="000E6A9B"/>
    <w:rsid w:val="000E6AB0"/>
    <w:rsid w:val="000E72B1"/>
    <w:rsid w:val="000E7574"/>
    <w:rsid w:val="000F0948"/>
    <w:rsid w:val="000F0B8A"/>
    <w:rsid w:val="000F0CB4"/>
    <w:rsid w:val="000F1760"/>
    <w:rsid w:val="000F26E4"/>
    <w:rsid w:val="000F439C"/>
    <w:rsid w:val="000F4AFB"/>
    <w:rsid w:val="000F4F79"/>
    <w:rsid w:val="000F5403"/>
    <w:rsid w:val="000F6647"/>
    <w:rsid w:val="000F695A"/>
    <w:rsid w:val="000F6A77"/>
    <w:rsid w:val="000F73C8"/>
    <w:rsid w:val="00101718"/>
    <w:rsid w:val="001026A2"/>
    <w:rsid w:val="00102727"/>
    <w:rsid w:val="00104C83"/>
    <w:rsid w:val="0010544B"/>
    <w:rsid w:val="00106BAC"/>
    <w:rsid w:val="0010797F"/>
    <w:rsid w:val="00110F9B"/>
    <w:rsid w:val="00111F60"/>
    <w:rsid w:val="0011599E"/>
    <w:rsid w:val="0011715E"/>
    <w:rsid w:val="00120035"/>
    <w:rsid w:val="00120526"/>
    <w:rsid w:val="001222A8"/>
    <w:rsid w:val="00123537"/>
    <w:rsid w:val="00123B75"/>
    <w:rsid w:val="001268F4"/>
    <w:rsid w:val="0012728D"/>
    <w:rsid w:val="001311F2"/>
    <w:rsid w:val="00132186"/>
    <w:rsid w:val="00133DF1"/>
    <w:rsid w:val="00137BC3"/>
    <w:rsid w:val="00140497"/>
    <w:rsid w:val="001409B0"/>
    <w:rsid w:val="001409F6"/>
    <w:rsid w:val="00142C01"/>
    <w:rsid w:val="00143B16"/>
    <w:rsid w:val="0014475E"/>
    <w:rsid w:val="00145039"/>
    <w:rsid w:val="00145ABB"/>
    <w:rsid w:val="00145B02"/>
    <w:rsid w:val="00145C0E"/>
    <w:rsid w:val="00147F51"/>
    <w:rsid w:val="001509D4"/>
    <w:rsid w:val="001518DA"/>
    <w:rsid w:val="00152C9E"/>
    <w:rsid w:val="00153CE7"/>
    <w:rsid w:val="00155FD5"/>
    <w:rsid w:val="001561F7"/>
    <w:rsid w:val="00156969"/>
    <w:rsid w:val="0015715E"/>
    <w:rsid w:val="00160318"/>
    <w:rsid w:val="00161962"/>
    <w:rsid w:val="00162ED4"/>
    <w:rsid w:val="00163F32"/>
    <w:rsid w:val="00164875"/>
    <w:rsid w:val="00166763"/>
    <w:rsid w:val="00172D01"/>
    <w:rsid w:val="00173C86"/>
    <w:rsid w:val="001740C0"/>
    <w:rsid w:val="00176F11"/>
    <w:rsid w:val="001814C7"/>
    <w:rsid w:val="001820F9"/>
    <w:rsid w:val="001832AC"/>
    <w:rsid w:val="001852F7"/>
    <w:rsid w:val="00185361"/>
    <w:rsid w:val="00185830"/>
    <w:rsid w:val="00187522"/>
    <w:rsid w:val="00190600"/>
    <w:rsid w:val="00190D5C"/>
    <w:rsid w:val="00192348"/>
    <w:rsid w:val="00192EE3"/>
    <w:rsid w:val="001955E5"/>
    <w:rsid w:val="00195BE4"/>
    <w:rsid w:val="001979D6"/>
    <w:rsid w:val="001A2E8E"/>
    <w:rsid w:val="001A33C3"/>
    <w:rsid w:val="001A3406"/>
    <w:rsid w:val="001A3E84"/>
    <w:rsid w:val="001B1CC8"/>
    <w:rsid w:val="001B2B32"/>
    <w:rsid w:val="001B2ED1"/>
    <w:rsid w:val="001C6FC9"/>
    <w:rsid w:val="001C75C9"/>
    <w:rsid w:val="001D1C59"/>
    <w:rsid w:val="001D2038"/>
    <w:rsid w:val="001D3F79"/>
    <w:rsid w:val="001D4119"/>
    <w:rsid w:val="001E0D29"/>
    <w:rsid w:val="001E1B4E"/>
    <w:rsid w:val="001E20C6"/>
    <w:rsid w:val="001E2F5A"/>
    <w:rsid w:val="001E3282"/>
    <w:rsid w:val="001E552C"/>
    <w:rsid w:val="001F0809"/>
    <w:rsid w:val="001F1345"/>
    <w:rsid w:val="001F1D09"/>
    <w:rsid w:val="001F2A49"/>
    <w:rsid w:val="001F4383"/>
    <w:rsid w:val="001F46C2"/>
    <w:rsid w:val="001F4707"/>
    <w:rsid w:val="001F4BB6"/>
    <w:rsid w:val="001F5C86"/>
    <w:rsid w:val="001F5F2C"/>
    <w:rsid w:val="00200B51"/>
    <w:rsid w:val="00200D9B"/>
    <w:rsid w:val="00201ACA"/>
    <w:rsid w:val="002020DC"/>
    <w:rsid w:val="00203696"/>
    <w:rsid w:val="00203A0F"/>
    <w:rsid w:val="002052A1"/>
    <w:rsid w:val="00206783"/>
    <w:rsid w:val="00206CDC"/>
    <w:rsid w:val="00206E76"/>
    <w:rsid w:val="00206FAE"/>
    <w:rsid w:val="00210577"/>
    <w:rsid w:val="0021225E"/>
    <w:rsid w:val="00213EAE"/>
    <w:rsid w:val="00213FA1"/>
    <w:rsid w:val="0021598A"/>
    <w:rsid w:val="00216D10"/>
    <w:rsid w:val="002203F2"/>
    <w:rsid w:val="002205FF"/>
    <w:rsid w:val="002212D8"/>
    <w:rsid w:val="00222370"/>
    <w:rsid w:val="00226892"/>
    <w:rsid w:val="002314AB"/>
    <w:rsid w:val="00231968"/>
    <w:rsid w:val="00233343"/>
    <w:rsid w:val="00233EBB"/>
    <w:rsid w:val="002352F7"/>
    <w:rsid w:val="002354E4"/>
    <w:rsid w:val="002366CC"/>
    <w:rsid w:val="00236701"/>
    <w:rsid w:val="00236DBB"/>
    <w:rsid w:val="002377BB"/>
    <w:rsid w:val="002378AC"/>
    <w:rsid w:val="00240479"/>
    <w:rsid w:val="00240BEC"/>
    <w:rsid w:val="00241A37"/>
    <w:rsid w:val="002430F6"/>
    <w:rsid w:val="00245900"/>
    <w:rsid w:val="00245FBC"/>
    <w:rsid w:val="00246B8C"/>
    <w:rsid w:val="00246C6D"/>
    <w:rsid w:val="0025245F"/>
    <w:rsid w:val="002534F4"/>
    <w:rsid w:val="00254ADC"/>
    <w:rsid w:val="00255113"/>
    <w:rsid w:val="002615ED"/>
    <w:rsid w:val="00261E75"/>
    <w:rsid w:val="002639BA"/>
    <w:rsid w:val="0026538C"/>
    <w:rsid w:val="002653D3"/>
    <w:rsid w:val="00271E2B"/>
    <w:rsid w:val="002817EA"/>
    <w:rsid w:val="00282026"/>
    <w:rsid w:val="00282B0F"/>
    <w:rsid w:val="00282E79"/>
    <w:rsid w:val="00285FB0"/>
    <w:rsid w:val="00286E92"/>
    <w:rsid w:val="00287538"/>
    <w:rsid w:val="0029021A"/>
    <w:rsid w:val="00290503"/>
    <w:rsid w:val="00291EFC"/>
    <w:rsid w:val="002925A1"/>
    <w:rsid w:val="002926C4"/>
    <w:rsid w:val="002930E6"/>
    <w:rsid w:val="00294508"/>
    <w:rsid w:val="00294E00"/>
    <w:rsid w:val="002951F1"/>
    <w:rsid w:val="0029648F"/>
    <w:rsid w:val="002A1159"/>
    <w:rsid w:val="002A2D11"/>
    <w:rsid w:val="002A3121"/>
    <w:rsid w:val="002A367F"/>
    <w:rsid w:val="002A44B1"/>
    <w:rsid w:val="002A4F5F"/>
    <w:rsid w:val="002A4FD5"/>
    <w:rsid w:val="002A529B"/>
    <w:rsid w:val="002A5340"/>
    <w:rsid w:val="002A7145"/>
    <w:rsid w:val="002A749E"/>
    <w:rsid w:val="002A7F3C"/>
    <w:rsid w:val="002B198E"/>
    <w:rsid w:val="002B1AAE"/>
    <w:rsid w:val="002B269E"/>
    <w:rsid w:val="002B340E"/>
    <w:rsid w:val="002B3618"/>
    <w:rsid w:val="002B4133"/>
    <w:rsid w:val="002B4607"/>
    <w:rsid w:val="002B478E"/>
    <w:rsid w:val="002B61C3"/>
    <w:rsid w:val="002B6E1D"/>
    <w:rsid w:val="002B7C08"/>
    <w:rsid w:val="002B7FB8"/>
    <w:rsid w:val="002C0818"/>
    <w:rsid w:val="002C0B74"/>
    <w:rsid w:val="002C12E3"/>
    <w:rsid w:val="002C31DB"/>
    <w:rsid w:val="002C44B2"/>
    <w:rsid w:val="002C5BB7"/>
    <w:rsid w:val="002C631C"/>
    <w:rsid w:val="002C66B6"/>
    <w:rsid w:val="002C70E9"/>
    <w:rsid w:val="002C75D3"/>
    <w:rsid w:val="002D08D1"/>
    <w:rsid w:val="002D23F5"/>
    <w:rsid w:val="002D25A7"/>
    <w:rsid w:val="002D43BA"/>
    <w:rsid w:val="002D4D7E"/>
    <w:rsid w:val="002D75A2"/>
    <w:rsid w:val="002E0217"/>
    <w:rsid w:val="002E15A0"/>
    <w:rsid w:val="002E2050"/>
    <w:rsid w:val="002E3F89"/>
    <w:rsid w:val="002E45A3"/>
    <w:rsid w:val="002E5801"/>
    <w:rsid w:val="002E6C4B"/>
    <w:rsid w:val="002E7677"/>
    <w:rsid w:val="002E7993"/>
    <w:rsid w:val="002E7FCA"/>
    <w:rsid w:val="002F1467"/>
    <w:rsid w:val="002F15B6"/>
    <w:rsid w:val="002F1630"/>
    <w:rsid w:val="002F1C43"/>
    <w:rsid w:val="002F4207"/>
    <w:rsid w:val="002F5212"/>
    <w:rsid w:val="002F54DB"/>
    <w:rsid w:val="002F591B"/>
    <w:rsid w:val="002F5FC4"/>
    <w:rsid w:val="002F7675"/>
    <w:rsid w:val="003006A0"/>
    <w:rsid w:val="00300F0E"/>
    <w:rsid w:val="0030132E"/>
    <w:rsid w:val="00301C4E"/>
    <w:rsid w:val="00301EAF"/>
    <w:rsid w:val="00303DB8"/>
    <w:rsid w:val="00306227"/>
    <w:rsid w:val="003070E0"/>
    <w:rsid w:val="0031146D"/>
    <w:rsid w:val="00314447"/>
    <w:rsid w:val="00314DC8"/>
    <w:rsid w:val="00316365"/>
    <w:rsid w:val="003168E6"/>
    <w:rsid w:val="003175C6"/>
    <w:rsid w:val="00317600"/>
    <w:rsid w:val="00320BE4"/>
    <w:rsid w:val="003219D7"/>
    <w:rsid w:val="0032455C"/>
    <w:rsid w:val="00325D2E"/>
    <w:rsid w:val="003305B7"/>
    <w:rsid w:val="00331F6A"/>
    <w:rsid w:val="00337F37"/>
    <w:rsid w:val="00340BE7"/>
    <w:rsid w:val="003417A9"/>
    <w:rsid w:val="00343FCD"/>
    <w:rsid w:val="00346681"/>
    <w:rsid w:val="0034684A"/>
    <w:rsid w:val="00347B27"/>
    <w:rsid w:val="00351179"/>
    <w:rsid w:val="0035135B"/>
    <w:rsid w:val="00352467"/>
    <w:rsid w:val="00353F97"/>
    <w:rsid w:val="00354A48"/>
    <w:rsid w:val="0035517A"/>
    <w:rsid w:val="0035537E"/>
    <w:rsid w:val="00360837"/>
    <w:rsid w:val="003608CD"/>
    <w:rsid w:val="003616A5"/>
    <w:rsid w:val="00361DE3"/>
    <w:rsid w:val="003624B5"/>
    <w:rsid w:val="00362AC7"/>
    <w:rsid w:val="0036355E"/>
    <w:rsid w:val="00366850"/>
    <w:rsid w:val="003709D8"/>
    <w:rsid w:val="00373C37"/>
    <w:rsid w:val="00373E7E"/>
    <w:rsid w:val="00374FBB"/>
    <w:rsid w:val="00376AA3"/>
    <w:rsid w:val="00377B26"/>
    <w:rsid w:val="00377E2D"/>
    <w:rsid w:val="00380BCB"/>
    <w:rsid w:val="00381045"/>
    <w:rsid w:val="003814EC"/>
    <w:rsid w:val="003859F0"/>
    <w:rsid w:val="00387AB5"/>
    <w:rsid w:val="00390463"/>
    <w:rsid w:val="00390E6C"/>
    <w:rsid w:val="00391513"/>
    <w:rsid w:val="0039395D"/>
    <w:rsid w:val="003943EA"/>
    <w:rsid w:val="00397722"/>
    <w:rsid w:val="0039796D"/>
    <w:rsid w:val="003A08A4"/>
    <w:rsid w:val="003A2A1B"/>
    <w:rsid w:val="003A615B"/>
    <w:rsid w:val="003A7C79"/>
    <w:rsid w:val="003B0B6C"/>
    <w:rsid w:val="003B1B3E"/>
    <w:rsid w:val="003B2350"/>
    <w:rsid w:val="003B2384"/>
    <w:rsid w:val="003B3011"/>
    <w:rsid w:val="003B568C"/>
    <w:rsid w:val="003B65AE"/>
    <w:rsid w:val="003B7455"/>
    <w:rsid w:val="003B7955"/>
    <w:rsid w:val="003C17BE"/>
    <w:rsid w:val="003C1FD4"/>
    <w:rsid w:val="003C20E6"/>
    <w:rsid w:val="003C2778"/>
    <w:rsid w:val="003C32C2"/>
    <w:rsid w:val="003C6CAD"/>
    <w:rsid w:val="003C7B22"/>
    <w:rsid w:val="003C7CDF"/>
    <w:rsid w:val="003D5688"/>
    <w:rsid w:val="003D72A3"/>
    <w:rsid w:val="003D78DA"/>
    <w:rsid w:val="003E0310"/>
    <w:rsid w:val="003E315E"/>
    <w:rsid w:val="003E3854"/>
    <w:rsid w:val="003E41AC"/>
    <w:rsid w:val="003E5C60"/>
    <w:rsid w:val="003E6AEA"/>
    <w:rsid w:val="003F07EB"/>
    <w:rsid w:val="003F0B0D"/>
    <w:rsid w:val="003F1DA9"/>
    <w:rsid w:val="003F7A99"/>
    <w:rsid w:val="0040175E"/>
    <w:rsid w:val="00401F96"/>
    <w:rsid w:val="004020B9"/>
    <w:rsid w:val="00402C82"/>
    <w:rsid w:val="00403D33"/>
    <w:rsid w:val="00404BAE"/>
    <w:rsid w:val="00405033"/>
    <w:rsid w:val="0040678D"/>
    <w:rsid w:val="004069B7"/>
    <w:rsid w:val="00406F58"/>
    <w:rsid w:val="00407705"/>
    <w:rsid w:val="00410024"/>
    <w:rsid w:val="004104DC"/>
    <w:rsid w:val="004133B9"/>
    <w:rsid w:val="00416247"/>
    <w:rsid w:val="004215F7"/>
    <w:rsid w:val="00431049"/>
    <w:rsid w:val="00431C78"/>
    <w:rsid w:val="004327AB"/>
    <w:rsid w:val="00434C49"/>
    <w:rsid w:val="004354F2"/>
    <w:rsid w:val="00441443"/>
    <w:rsid w:val="0044284D"/>
    <w:rsid w:val="00442914"/>
    <w:rsid w:val="00442ECE"/>
    <w:rsid w:val="00445B32"/>
    <w:rsid w:val="00445D63"/>
    <w:rsid w:val="004473A6"/>
    <w:rsid w:val="00447ACC"/>
    <w:rsid w:val="00450808"/>
    <w:rsid w:val="004528B9"/>
    <w:rsid w:val="00452B49"/>
    <w:rsid w:val="00452DD1"/>
    <w:rsid w:val="0045466C"/>
    <w:rsid w:val="00454A35"/>
    <w:rsid w:val="00456ABB"/>
    <w:rsid w:val="00456F74"/>
    <w:rsid w:val="0045715F"/>
    <w:rsid w:val="00460750"/>
    <w:rsid w:val="004607C3"/>
    <w:rsid w:val="0046253A"/>
    <w:rsid w:val="00462FDC"/>
    <w:rsid w:val="00463E6D"/>
    <w:rsid w:val="00464D77"/>
    <w:rsid w:val="00466DE1"/>
    <w:rsid w:val="00467DB1"/>
    <w:rsid w:val="00470910"/>
    <w:rsid w:val="00470ADF"/>
    <w:rsid w:val="00470BBD"/>
    <w:rsid w:val="004727A3"/>
    <w:rsid w:val="00473578"/>
    <w:rsid w:val="004745F4"/>
    <w:rsid w:val="00474C0A"/>
    <w:rsid w:val="00475C47"/>
    <w:rsid w:val="0048058B"/>
    <w:rsid w:val="0048064F"/>
    <w:rsid w:val="004807B9"/>
    <w:rsid w:val="00480818"/>
    <w:rsid w:val="00480D6D"/>
    <w:rsid w:val="00481F86"/>
    <w:rsid w:val="00482A0E"/>
    <w:rsid w:val="004837E1"/>
    <w:rsid w:val="00483BF9"/>
    <w:rsid w:val="004840F7"/>
    <w:rsid w:val="004861BA"/>
    <w:rsid w:val="0048652E"/>
    <w:rsid w:val="00487967"/>
    <w:rsid w:val="00487D78"/>
    <w:rsid w:val="00490054"/>
    <w:rsid w:val="00491730"/>
    <w:rsid w:val="0049272A"/>
    <w:rsid w:val="0049504B"/>
    <w:rsid w:val="00496CAA"/>
    <w:rsid w:val="00497212"/>
    <w:rsid w:val="004A0B5B"/>
    <w:rsid w:val="004A16E5"/>
    <w:rsid w:val="004A2808"/>
    <w:rsid w:val="004A438C"/>
    <w:rsid w:val="004A5722"/>
    <w:rsid w:val="004A658A"/>
    <w:rsid w:val="004A7CE7"/>
    <w:rsid w:val="004B388B"/>
    <w:rsid w:val="004B6DFE"/>
    <w:rsid w:val="004B7612"/>
    <w:rsid w:val="004C122F"/>
    <w:rsid w:val="004C19DF"/>
    <w:rsid w:val="004C1DE8"/>
    <w:rsid w:val="004C4034"/>
    <w:rsid w:val="004C467B"/>
    <w:rsid w:val="004C5ABC"/>
    <w:rsid w:val="004C63CE"/>
    <w:rsid w:val="004D195C"/>
    <w:rsid w:val="004D528B"/>
    <w:rsid w:val="004D6821"/>
    <w:rsid w:val="004D6CDB"/>
    <w:rsid w:val="004D750F"/>
    <w:rsid w:val="004E1FA6"/>
    <w:rsid w:val="004E2FD6"/>
    <w:rsid w:val="004E3291"/>
    <w:rsid w:val="004E345C"/>
    <w:rsid w:val="004E440C"/>
    <w:rsid w:val="004E4AEC"/>
    <w:rsid w:val="004E7620"/>
    <w:rsid w:val="004F08CB"/>
    <w:rsid w:val="004F0C43"/>
    <w:rsid w:val="004F27DE"/>
    <w:rsid w:val="004F3E48"/>
    <w:rsid w:val="004F4291"/>
    <w:rsid w:val="004F4694"/>
    <w:rsid w:val="004F5A95"/>
    <w:rsid w:val="004F6DCF"/>
    <w:rsid w:val="004F710B"/>
    <w:rsid w:val="004F7125"/>
    <w:rsid w:val="004F7241"/>
    <w:rsid w:val="004F7D70"/>
    <w:rsid w:val="005007FB"/>
    <w:rsid w:val="00502C50"/>
    <w:rsid w:val="00505732"/>
    <w:rsid w:val="00505F83"/>
    <w:rsid w:val="00506688"/>
    <w:rsid w:val="00506744"/>
    <w:rsid w:val="00506A9C"/>
    <w:rsid w:val="00506C76"/>
    <w:rsid w:val="00511100"/>
    <w:rsid w:val="00512B03"/>
    <w:rsid w:val="00516A22"/>
    <w:rsid w:val="00521C1D"/>
    <w:rsid w:val="00522A64"/>
    <w:rsid w:val="0052315E"/>
    <w:rsid w:val="00523929"/>
    <w:rsid w:val="00524570"/>
    <w:rsid w:val="00525BB5"/>
    <w:rsid w:val="005264C3"/>
    <w:rsid w:val="005301A4"/>
    <w:rsid w:val="005317FD"/>
    <w:rsid w:val="00532AFF"/>
    <w:rsid w:val="00533DEB"/>
    <w:rsid w:val="005341E8"/>
    <w:rsid w:val="00535CD0"/>
    <w:rsid w:val="005360D6"/>
    <w:rsid w:val="00537188"/>
    <w:rsid w:val="00540B36"/>
    <w:rsid w:val="00541C98"/>
    <w:rsid w:val="0054283F"/>
    <w:rsid w:val="00545D4F"/>
    <w:rsid w:val="00545D98"/>
    <w:rsid w:val="00547F48"/>
    <w:rsid w:val="00551DAE"/>
    <w:rsid w:val="00560A30"/>
    <w:rsid w:val="00562056"/>
    <w:rsid w:val="00562D18"/>
    <w:rsid w:val="00563143"/>
    <w:rsid w:val="005637FF"/>
    <w:rsid w:val="00563A4F"/>
    <w:rsid w:val="005643E8"/>
    <w:rsid w:val="00565D21"/>
    <w:rsid w:val="00565EA3"/>
    <w:rsid w:val="00565EB2"/>
    <w:rsid w:val="00567093"/>
    <w:rsid w:val="005704EC"/>
    <w:rsid w:val="00570C86"/>
    <w:rsid w:val="00571AC2"/>
    <w:rsid w:val="00572E0F"/>
    <w:rsid w:val="0057316A"/>
    <w:rsid w:val="005743ED"/>
    <w:rsid w:val="0057465B"/>
    <w:rsid w:val="00575951"/>
    <w:rsid w:val="00575E52"/>
    <w:rsid w:val="00576871"/>
    <w:rsid w:val="00576EB4"/>
    <w:rsid w:val="005804CB"/>
    <w:rsid w:val="005825E6"/>
    <w:rsid w:val="005826A6"/>
    <w:rsid w:val="0058321E"/>
    <w:rsid w:val="0058324E"/>
    <w:rsid w:val="00583E6D"/>
    <w:rsid w:val="00584384"/>
    <w:rsid w:val="00586460"/>
    <w:rsid w:val="00587942"/>
    <w:rsid w:val="00591CB4"/>
    <w:rsid w:val="00591D80"/>
    <w:rsid w:val="0059274F"/>
    <w:rsid w:val="00592E0B"/>
    <w:rsid w:val="005945F5"/>
    <w:rsid w:val="0059584A"/>
    <w:rsid w:val="00597F5D"/>
    <w:rsid w:val="005A0634"/>
    <w:rsid w:val="005A13B4"/>
    <w:rsid w:val="005A4C92"/>
    <w:rsid w:val="005A6607"/>
    <w:rsid w:val="005A71A9"/>
    <w:rsid w:val="005B1448"/>
    <w:rsid w:val="005B1E92"/>
    <w:rsid w:val="005B29D0"/>
    <w:rsid w:val="005B2A2C"/>
    <w:rsid w:val="005B534E"/>
    <w:rsid w:val="005B5C01"/>
    <w:rsid w:val="005B740E"/>
    <w:rsid w:val="005C2EB2"/>
    <w:rsid w:val="005C4488"/>
    <w:rsid w:val="005C66DE"/>
    <w:rsid w:val="005C7C44"/>
    <w:rsid w:val="005D08A1"/>
    <w:rsid w:val="005D3051"/>
    <w:rsid w:val="005D4807"/>
    <w:rsid w:val="005D622B"/>
    <w:rsid w:val="005D640E"/>
    <w:rsid w:val="005E026C"/>
    <w:rsid w:val="005E04D3"/>
    <w:rsid w:val="005E0F6E"/>
    <w:rsid w:val="005E27B6"/>
    <w:rsid w:val="005E2891"/>
    <w:rsid w:val="005E348E"/>
    <w:rsid w:val="005E3B9D"/>
    <w:rsid w:val="005E6A2B"/>
    <w:rsid w:val="005F0055"/>
    <w:rsid w:val="005F091D"/>
    <w:rsid w:val="005F1A41"/>
    <w:rsid w:val="005F1A5D"/>
    <w:rsid w:val="005F757D"/>
    <w:rsid w:val="005F7732"/>
    <w:rsid w:val="005F7BBE"/>
    <w:rsid w:val="00602BC1"/>
    <w:rsid w:val="006034F4"/>
    <w:rsid w:val="00605E83"/>
    <w:rsid w:val="00606186"/>
    <w:rsid w:val="006062BD"/>
    <w:rsid w:val="00606E8D"/>
    <w:rsid w:val="0060796E"/>
    <w:rsid w:val="00607A7C"/>
    <w:rsid w:val="006109BC"/>
    <w:rsid w:val="0061451B"/>
    <w:rsid w:val="006146F0"/>
    <w:rsid w:val="00615924"/>
    <w:rsid w:val="00616EC5"/>
    <w:rsid w:val="006170F7"/>
    <w:rsid w:val="00621B09"/>
    <w:rsid w:val="00622157"/>
    <w:rsid w:val="00623AA2"/>
    <w:rsid w:val="00623F88"/>
    <w:rsid w:val="006258AC"/>
    <w:rsid w:val="00627D5D"/>
    <w:rsid w:val="00630623"/>
    <w:rsid w:val="00630931"/>
    <w:rsid w:val="0063123C"/>
    <w:rsid w:val="00634F41"/>
    <w:rsid w:val="00635180"/>
    <w:rsid w:val="00637494"/>
    <w:rsid w:val="00643813"/>
    <w:rsid w:val="0064436D"/>
    <w:rsid w:val="00646DC3"/>
    <w:rsid w:val="006479C4"/>
    <w:rsid w:val="00651272"/>
    <w:rsid w:val="00651D8C"/>
    <w:rsid w:val="006525AA"/>
    <w:rsid w:val="00652DE6"/>
    <w:rsid w:val="006542E8"/>
    <w:rsid w:val="00654494"/>
    <w:rsid w:val="00654637"/>
    <w:rsid w:val="006563AA"/>
    <w:rsid w:val="00656ED8"/>
    <w:rsid w:val="00657AE2"/>
    <w:rsid w:val="0066016D"/>
    <w:rsid w:val="00660717"/>
    <w:rsid w:val="00660DE4"/>
    <w:rsid w:val="00660F85"/>
    <w:rsid w:val="00661107"/>
    <w:rsid w:val="006616F9"/>
    <w:rsid w:val="00661B86"/>
    <w:rsid w:val="0066228B"/>
    <w:rsid w:val="00662606"/>
    <w:rsid w:val="006638F3"/>
    <w:rsid w:val="00666CCA"/>
    <w:rsid w:val="006676B7"/>
    <w:rsid w:val="00667757"/>
    <w:rsid w:val="00667B71"/>
    <w:rsid w:val="00673661"/>
    <w:rsid w:val="00674248"/>
    <w:rsid w:val="00675559"/>
    <w:rsid w:val="006834CE"/>
    <w:rsid w:val="00683870"/>
    <w:rsid w:val="0068432B"/>
    <w:rsid w:val="00685529"/>
    <w:rsid w:val="006865BD"/>
    <w:rsid w:val="006924C1"/>
    <w:rsid w:val="0069283E"/>
    <w:rsid w:val="0069343D"/>
    <w:rsid w:val="00694131"/>
    <w:rsid w:val="00694D64"/>
    <w:rsid w:val="00695FDB"/>
    <w:rsid w:val="006A06F5"/>
    <w:rsid w:val="006A1270"/>
    <w:rsid w:val="006A2180"/>
    <w:rsid w:val="006A224B"/>
    <w:rsid w:val="006A264D"/>
    <w:rsid w:val="006A38D1"/>
    <w:rsid w:val="006A391E"/>
    <w:rsid w:val="006A4185"/>
    <w:rsid w:val="006A566A"/>
    <w:rsid w:val="006A6185"/>
    <w:rsid w:val="006A62A4"/>
    <w:rsid w:val="006A700C"/>
    <w:rsid w:val="006A7334"/>
    <w:rsid w:val="006A7373"/>
    <w:rsid w:val="006A7B54"/>
    <w:rsid w:val="006B3E04"/>
    <w:rsid w:val="006B3E77"/>
    <w:rsid w:val="006B4E59"/>
    <w:rsid w:val="006B4F63"/>
    <w:rsid w:val="006B5032"/>
    <w:rsid w:val="006C0D29"/>
    <w:rsid w:val="006C0D70"/>
    <w:rsid w:val="006C395C"/>
    <w:rsid w:val="006C4B7D"/>
    <w:rsid w:val="006C58DC"/>
    <w:rsid w:val="006C5F20"/>
    <w:rsid w:val="006C6124"/>
    <w:rsid w:val="006D0485"/>
    <w:rsid w:val="006D17EE"/>
    <w:rsid w:val="006D6044"/>
    <w:rsid w:val="006D651D"/>
    <w:rsid w:val="006D6EC0"/>
    <w:rsid w:val="006D6EEF"/>
    <w:rsid w:val="006D70EA"/>
    <w:rsid w:val="006E3674"/>
    <w:rsid w:val="006E472D"/>
    <w:rsid w:val="006E6629"/>
    <w:rsid w:val="006E6988"/>
    <w:rsid w:val="006E7DB6"/>
    <w:rsid w:val="006F0344"/>
    <w:rsid w:val="006F1242"/>
    <w:rsid w:val="006F1568"/>
    <w:rsid w:val="006F1B6E"/>
    <w:rsid w:val="006F31D7"/>
    <w:rsid w:val="006F3A2E"/>
    <w:rsid w:val="006F3AF8"/>
    <w:rsid w:val="006F407F"/>
    <w:rsid w:val="0070077B"/>
    <w:rsid w:val="007027D5"/>
    <w:rsid w:val="00702961"/>
    <w:rsid w:val="00704430"/>
    <w:rsid w:val="0070457B"/>
    <w:rsid w:val="0070471D"/>
    <w:rsid w:val="0070486B"/>
    <w:rsid w:val="00707633"/>
    <w:rsid w:val="007121A1"/>
    <w:rsid w:val="00713544"/>
    <w:rsid w:val="007150F2"/>
    <w:rsid w:val="007153A4"/>
    <w:rsid w:val="00716A2E"/>
    <w:rsid w:val="00716D95"/>
    <w:rsid w:val="00721145"/>
    <w:rsid w:val="007223B1"/>
    <w:rsid w:val="00723908"/>
    <w:rsid w:val="00725259"/>
    <w:rsid w:val="00725357"/>
    <w:rsid w:val="00725933"/>
    <w:rsid w:val="00727091"/>
    <w:rsid w:val="00727A7C"/>
    <w:rsid w:val="0073014F"/>
    <w:rsid w:val="00731E62"/>
    <w:rsid w:val="007364C7"/>
    <w:rsid w:val="00736ABB"/>
    <w:rsid w:val="00742350"/>
    <w:rsid w:val="007429ED"/>
    <w:rsid w:val="007450A0"/>
    <w:rsid w:val="00745B7D"/>
    <w:rsid w:val="00747DFF"/>
    <w:rsid w:val="007561E1"/>
    <w:rsid w:val="0076149C"/>
    <w:rsid w:val="00761D94"/>
    <w:rsid w:val="007632C4"/>
    <w:rsid w:val="0076347E"/>
    <w:rsid w:val="0076387B"/>
    <w:rsid w:val="00763B73"/>
    <w:rsid w:val="00764A1F"/>
    <w:rsid w:val="00765E4A"/>
    <w:rsid w:val="00771DDB"/>
    <w:rsid w:val="00774BAD"/>
    <w:rsid w:val="0077764A"/>
    <w:rsid w:val="00777651"/>
    <w:rsid w:val="00777C0F"/>
    <w:rsid w:val="00781D1A"/>
    <w:rsid w:val="00783523"/>
    <w:rsid w:val="00784119"/>
    <w:rsid w:val="00784277"/>
    <w:rsid w:val="00784BED"/>
    <w:rsid w:val="007853D4"/>
    <w:rsid w:val="00787E36"/>
    <w:rsid w:val="00787F18"/>
    <w:rsid w:val="00791716"/>
    <w:rsid w:val="0079184E"/>
    <w:rsid w:val="00794DB1"/>
    <w:rsid w:val="00796E99"/>
    <w:rsid w:val="00797CA7"/>
    <w:rsid w:val="007A0BCC"/>
    <w:rsid w:val="007A0EF0"/>
    <w:rsid w:val="007A108B"/>
    <w:rsid w:val="007A4FAB"/>
    <w:rsid w:val="007B02C5"/>
    <w:rsid w:val="007B1598"/>
    <w:rsid w:val="007B208B"/>
    <w:rsid w:val="007B2D77"/>
    <w:rsid w:val="007B3DF2"/>
    <w:rsid w:val="007B5AFC"/>
    <w:rsid w:val="007B5DE1"/>
    <w:rsid w:val="007B673E"/>
    <w:rsid w:val="007B7283"/>
    <w:rsid w:val="007C054F"/>
    <w:rsid w:val="007C3D7D"/>
    <w:rsid w:val="007C499F"/>
    <w:rsid w:val="007C5520"/>
    <w:rsid w:val="007C567F"/>
    <w:rsid w:val="007D0924"/>
    <w:rsid w:val="007D6B8A"/>
    <w:rsid w:val="007D7A4D"/>
    <w:rsid w:val="007E35E4"/>
    <w:rsid w:val="007E4936"/>
    <w:rsid w:val="007E4A1D"/>
    <w:rsid w:val="007E79F1"/>
    <w:rsid w:val="007F55B1"/>
    <w:rsid w:val="007F6793"/>
    <w:rsid w:val="007F7E9A"/>
    <w:rsid w:val="00801B36"/>
    <w:rsid w:val="008022E2"/>
    <w:rsid w:val="00802F8D"/>
    <w:rsid w:val="0080308A"/>
    <w:rsid w:val="00803A41"/>
    <w:rsid w:val="0080419A"/>
    <w:rsid w:val="0080448B"/>
    <w:rsid w:val="008051A7"/>
    <w:rsid w:val="00807D47"/>
    <w:rsid w:val="00807F2F"/>
    <w:rsid w:val="008105AE"/>
    <w:rsid w:val="00811551"/>
    <w:rsid w:val="0081159C"/>
    <w:rsid w:val="00811D6A"/>
    <w:rsid w:val="00812EAB"/>
    <w:rsid w:val="0081633B"/>
    <w:rsid w:val="00816A65"/>
    <w:rsid w:val="00822D95"/>
    <w:rsid w:val="00823DF9"/>
    <w:rsid w:val="00824B75"/>
    <w:rsid w:val="008252EF"/>
    <w:rsid w:val="00826C43"/>
    <w:rsid w:val="00826EC8"/>
    <w:rsid w:val="008278F1"/>
    <w:rsid w:val="00827F2C"/>
    <w:rsid w:val="00830913"/>
    <w:rsid w:val="00833D0F"/>
    <w:rsid w:val="008343AF"/>
    <w:rsid w:val="00834A0F"/>
    <w:rsid w:val="00834ED8"/>
    <w:rsid w:val="008365E6"/>
    <w:rsid w:val="00842AC6"/>
    <w:rsid w:val="00843C1A"/>
    <w:rsid w:val="00844A5C"/>
    <w:rsid w:val="00844A8E"/>
    <w:rsid w:val="00844F3F"/>
    <w:rsid w:val="008459CA"/>
    <w:rsid w:val="00847293"/>
    <w:rsid w:val="00847536"/>
    <w:rsid w:val="0085087F"/>
    <w:rsid w:val="0085113D"/>
    <w:rsid w:val="00851F93"/>
    <w:rsid w:val="008523AB"/>
    <w:rsid w:val="0085714D"/>
    <w:rsid w:val="00863804"/>
    <w:rsid w:val="00863D77"/>
    <w:rsid w:val="00864ABF"/>
    <w:rsid w:val="00865726"/>
    <w:rsid w:val="00867359"/>
    <w:rsid w:val="00867A06"/>
    <w:rsid w:val="00871C42"/>
    <w:rsid w:val="00880076"/>
    <w:rsid w:val="0088117E"/>
    <w:rsid w:val="00884369"/>
    <w:rsid w:val="008848F1"/>
    <w:rsid w:val="008858AC"/>
    <w:rsid w:val="008911E8"/>
    <w:rsid w:val="00894B62"/>
    <w:rsid w:val="00897AA4"/>
    <w:rsid w:val="008A00E2"/>
    <w:rsid w:val="008A2974"/>
    <w:rsid w:val="008A38D5"/>
    <w:rsid w:val="008A398E"/>
    <w:rsid w:val="008B034A"/>
    <w:rsid w:val="008B0CC7"/>
    <w:rsid w:val="008B37C9"/>
    <w:rsid w:val="008B3916"/>
    <w:rsid w:val="008B5045"/>
    <w:rsid w:val="008B6E50"/>
    <w:rsid w:val="008C0DE7"/>
    <w:rsid w:val="008C1258"/>
    <w:rsid w:val="008C1AC4"/>
    <w:rsid w:val="008C240B"/>
    <w:rsid w:val="008C30D9"/>
    <w:rsid w:val="008C5D9A"/>
    <w:rsid w:val="008C79B9"/>
    <w:rsid w:val="008D0F1B"/>
    <w:rsid w:val="008D30B0"/>
    <w:rsid w:val="008D3805"/>
    <w:rsid w:val="008D3C48"/>
    <w:rsid w:val="008E1044"/>
    <w:rsid w:val="008E3E8C"/>
    <w:rsid w:val="008E4EE8"/>
    <w:rsid w:val="008E76CE"/>
    <w:rsid w:val="008F23DB"/>
    <w:rsid w:val="008F2C81"/>
    <w:rsid w:val="008F4005"/>
    <w:rsid w:val="008F4362"/>
    <w:rsid w:val="008F4E4A"/>
    <w:rsid w:val="008F4E53"/>
    <w:rsid w:val="008F5125"/>
    <w:rsid w:val="008F5DD0"/>
    <w:rsid w:val="009002F8"/>
    <w:rsid w:val="00900608"/>
    <w:rsid w:val="00900637"/>
    <w:rsid w:val="00901A4E"/>
    <w:rsid w:val="0090349C"/>
    <w:rsid w:val="00907BFC"/>
    <w:rsid w:val="009118D4"/>
    <w:rsid w:val="0091248F"/>
    <w:rsid w:val="00912BD7"/>
    <w:rsid w:val="00917512"/>
    <w:rsid w:val="00917DCD"/>
    <w:rsid w:val="009252B9"/>
    <w:rsid w:val="009257E6"/>
    <w:rsid w:val="00925B44"/>
    <w:rsid w:val="009275C5"/>
    <w:rsid w:val="00932CF1"/>
    <w:rsid w:val="009330D8"/>
    <w:rsid w:val="0093320C"/>
    <w:rsid w:val="0093385A"/>
    <w:rsid w:val="00937393"/>
    <w:rsid w:val="0094049C"/>
    <w:rsid w:val="0094228A"/>
    <w:rsid w:val="00943C6D"/>
    <w:rsid w:val="0094496A"/>
    <w:rsid w:val="00944AB4"/>
    <w:rsid w:val="00944EE7"/>
    <w:rsid w:val="00947EBE"/>
    <w:rsid w:val="00952843"/>
    <w:rsid w:val="009534FF"/>
    <w:rsid w:val="00955E08"/>
    <w:rsid w:val="00957A79"/>
    <w:rsid w:val="00957D0B"/>
    <w:rsid w:val="00961D98"/>
    <w:rsid w:val="00962961"/>
    <w:rsid w:val="00962D9B"/>
    <w:rsid w:val="009636D2"/>
    <w:rsid w:val="009640B9"/>
    <w:rsid w:val="0096695C"/>
    <w:rsid w:val="009674C0"/>
    <w:rsid w:val="009720F6"/>
    <w:rsid w:val="00972C5A"/>
    <w:rsid w:val="00972FDD"/>
    <w:rsid w:val="00974C28"/>
    <w:rsid w:val="00975C3C"/>
    <w:rsid w:val="00977613"/>
    <w:rsid w:val="00981AF4"/>
    <w:rsid w:val="009822BE"/>
    <w:rsid w:val="00982415"/>
    <w:rsid w:val="00984A1A"/>
    <w:rsid w:val="00985C60"/>
    <w:rsid w:val="00992EAE"/>
    <w:rsid w:val="0099378C"/>
    <w:rsid w:val="00993FDF"/>
    <w:rsid w:val="0099412A"/>
    <w:rsid w:val="00995209"/>
    <w:rsid w:val="00997D43"/>
    <w:rsid w:val="00997F29"/>
    <w:rsid w:val="009A1FA7"/>
    <w:rsid w:val="009A26F4"/>
    <w:rsid w:val="009A39EE"/>
    <w:rsid w:val="009A7710"/>
    <w:rsid w:val="009A78B2"/>
    <w:rsid w:val="009B3860"/>
    <w:rsid w:val="009B4A21"/>
    <w:rsid w:val="009B5EA7"/>
    <w:rsid w:val="009B6E21"/>
    <w:rsid w:val="009B73B0"/>
    <w:rsid w:val="009B7B8F"/>
    <w:rsid w:val="009C1589"/>
    <w:rsid w:val="009C1A38"/>
    <w:rsid w:val="009C47CF"/>
    <w:rsid w:val="009C4FF6"/>
    <w:rsid w:val="009C5550"/>
    <w:rsid w:val="009C609B"/>
    <w:rsid w:val="009C72B0"/>
    <w:rsid w:val="009C7F09"/>
    <w:rsid w:val="009D002C"/>
    <w:rsid w:val="009D0FD4"/>
    <w:rsid w:val="009D141E"/>
    <w:rsid w:val="009D14F3"/>
    <w:rsid w:val="009D37AB"/>
    <w:rsid w:val="009D673A"/>
    <w:rsid w:val="009D68DA"/>
    <w:rsid w:val="009D7B66"/>
    <w:rsid w:val="009E463E"/>
    <w:rsid w:val="009E639C"/>
    <w:rsid w:val="009E7DB1"/>
    <w:rsid w:val="009F07D4"/>
    <w:rsid w:val="009F0E26"/>
    <w:rsid w:val="009F2E1B"/>
    <w:rsid w:val="009F34BD"/>
    <w:rsid w:val="009F3C14"/>
    <w:rsid w:val="009F5B42"/>
    <w:rsid w:val="009F6BDA"/>
    <w:rsid w:val="009F7594"/>
    <w:rsid w:val="00A01C1E"/>
    <w:rsid w:val="00A02089"/>
    <w:rsid w:val="00A02454"/>
    <w:rsid w:val="00A02FDD"/>
    <w:rsid w:val="00A038C7"/>
    <w:rsid w:val="00A0523D"/>
    <w:rsid w:val="00A05803"/>
    <w:rsid w:val="00A070AB"/>
    <w:rsid w:val="00A078EE"/>
    <w:rsid w:val="00A12478"/>
    <w:rsid w:val="00A1273A"/>
    <w:rsid w:val="00A13FB5"/>
    <w:rsid w:val="00A15E10"/>
    <w:rsid w:val="00A16081"/>
    <w:rsid w:val="00A16443"/>
    <w:rsid w:val="00A17D58"/>
    <w:rsid w:val="00A21BDD"/>
    <w:rsid w:val="00A22CF7"/>
    <w:rsid w:val="00A23BF5"/>
    <w:rsid w:val="00A2469E"/>
    <w:rsid w:val="00A2489B"/>
    <w:rsid w:val="00A2760A"/>
    <w:rsid w:val="00A27F02"/>
    <w:rsid w:val="00A3008D"/>
    <w:rsid w:val="00A30506"/>
    <w:rsid w:val="00A32E74"/>
    <w:rsid w:val="00A35588"/>
    <w:rsid w:val="00A3606B"/>
    <w:rsid w:val="00A362E6"/>
    <w:rsid w:val="00A36946"/>
    <w:rsid w:val="00A37B8D"/>
    <w:rsid w:val="00A40AB4"/>
    <w:rsid w:val="00A4445B"/>
    <w:rsid w:val="00A45EAD"/>
    <w:rsid w:val="00A460C0"/>
    <w:rsid w:val="00A47165"/>
    <w:rsid w:val="00A52B9C"/>
    <w:rsid w:val="00A565A7"/>
    <w:rsid w:val="00A5712B"/>
    <w:rsid w:val="00A57DC3"/>
    <w:rsid w:val="00A60DDE"/>
    <w:rsid w:val="00A61573"/>
    <w:rsid w:val="00A61874"/>
    <w:rsid w:val="00A6273C"/>
    <w:rsid w:val="00A641FB"/>
    <w:rsid w:val="00A64804"/>
    <w:rsid w:val="00A65244"/>
    <w:rsid w:val="00A66102"/>
    <w:rsid w:val="00A7065E"/>
    <w:rsid w:val="00A7127A"/>
    <w:rsid w:val="00A71E1B"/>
    <w:rsid w:val="00A73D81"/>
    <w:rsid w:val="00A8104E"/>
    <w:rsid w:val="00A8206F"/>
    <w:rsid w:val="00A83597"/>
    <w:rsid w:val="00A8365B"/>
    <w:rsid w:val="00A83679"/>
    <w:rsid w:val="00A839BD"/>
    <w:rsid w:val="00A84865"/>
    <w:rsid w:val="00A85017"/>
    <w:rsid w:val="00A87783"/>
    <w:rsid w:val="00A87F49"/>
    <w:rsid w:val="00A903F2"/>
    <w:rsid w:val="00A9373D"/>
    <w:rsid w:val="00A945BC"/>
    <w:rsid w:val="00A9470C"/>
    <w:rsid w:val="00A959B9"/>
    <w:rsid w:val="00A95A13"/>
    <w:rsid w:val="00A95E04"/>
    <w:rsid w:val="00A96ED7"/>
    <w:rsid w:val="00A97886"/>
    <w:rsid w:val="00AA0B38"/>
    <w:rsid w:val="00AA0F15"/>
    <w:rsid w:val="00AA2026"/>
    <w:rsid w:val="00AA2960"/>
    <w:rsid w:val="00AA5CB9"/>
    <w:rsid w:val="00AA6080"/>
    <w:rsid w:val="00AA6F70"/>
    <w:rsid w:val="00AA77D1"/>
    <w:rsid w:val="00AB0660"/>
    <w:rsid w:val="00AB073F"/>
    <w:rsid w:val="00AB499B"/>
    <w:rsid w:val="00AB723D"/>
    <w:rsid w:val="00AC2523"/>
    <w:rsid w:val="00AC3FC4"/>
    <w:rsid w:val="00AC5314"/>
    <w:rsid w:val="00AC53BA"/>
    <w:rsid w:val="00AC5A2F"/>
    <w:rsid w:val="00AC5A9E"/>
    <w:rsid w:val="00AC76C3"/>
    <w:rsid w:val="00AC7D33"/>
    <w:rsid w:val="00AD0BEB"/>
    <w:rsid w:val="00AD28A7"/>
    <w:rsid w:val="00AD2B4E"/>
    <w:rsid w:val="00AD310B"/>
    <w:rsid w:val="00AD6495"/>
    <w:rsid w:val="00AD7EFB"/>
    <w:rsid w:val="00AE213D"/>
    <w:rsid w:val="00AE2770"/>
    <w:rsid w:val="00AE6335"/>
    <w:rsid w:val="00AE6CB3"/>
    <w:rsid w:val="00AE78A2"/>
    <w:rsid w:val="00AF1777"/>
    <w:rsid w:val="00AF3D96"/>
    <w:rsid w:val="00AF4536"/>
    <w:rsid w:val="00AF6472"/>
    <w:rsid w:val="00AF6926"/>
    <w:rsid w:val="00AF6B33"/>
    <w:rsid w:val="00B03375"/>
    <w:rsid w:val="00B04E86"/>
    <w:rsid w:val="00B07029"/>
    <w:rsid w:val="00B12BC3"/>
    <w:rsid w:val="00B1348C"/>
    <w:rsid w:val="00B141A9"/>
    <w:rsid w:val="00B14BB9"/>
    <w:rsid w:val="00B14F5F"/>
    <w:rsid w:val="00B17CE2"/>
    <w:rsid w:val="00B203C2"/>
    <w:rsid w:val="00B2117A"/>
    <w:rsid w:val="00B22CEA"/>
    <w:rsid w:val="00B23353"/>
    <w:rsid w:val="00B23A55"/>
    <w:rsid w:val="00B25A43"/>
    <w:rsid w:val="00B25DD0"/>
    <w:rsid w:val="00B27412"/>
    <w:rsid w:val="00B30939"/>
    <w:rsid w:val="00B30C93"/>
    <w:rsid w:val="00B3409E"/>
    <w:rsid w:val="00B34AAF"/>
    <w:rsid w:val="00B3625A"/>
    <w:rsid w:val="00B364FC"/>
    <w:rsid w:val="00B40BF3"/>
    <w:rsid w:val="00B40F2E"/>
    <w:rsid w:val="00B41818"/>
    <w:rsid w:val="00B4302A"/>
    <w:rsid w:val="00B44C9E"/>
    <w:rsid w:val="00B45E63"/>
    <w:rsid w:val="00B461BD"/>
    <w:rsid w:val="00B468F2"/>
    <w:rsid w:val="00B46E08"/>
    <w:rsid w:val="00B47815"/>
    <w:rsid w:val="00B479B6"/>
    <w:rsid w:val="00B50F86"/>
    <w:rsid w:val="00B52103"/>
    <w:rsid w:val="00B53409"/>
    <w:rsid w:val="00B57CAA"/>
    <w:rsid w:val="00B607A0"/>
    <w:rsid w:val="00B61E38"/>
    <w:rsid w:val="00B66A8D"/>
    <w:rsid w:val="00B66E21"/>
    <w:rsid w:val="00B717DB"/>
    <w:rsid w:val="00B724C9"/>
    <w:rsid w:val="00B724D7"/>
    <w:rsid w:val="00B75C81"/>
    <w:rsid w:val="00B76F10"/>
    <w:rsid w:val="00B77351"/>
    <w:rsid w:val="00B77A8D"/>
    <w:rsid w:val="00B800AD"/>
    <w:rsid w:val="00B8033F"/>
    <w:rsid w:val="00B80F96"/>
    <w:rsid w:val="00B8110A"/>
    <w:rsid w:val="00B8265A"/>
    <w:rsid w:val="00B83B59"/>
    <w:rsid w:val="00B83EF2"/>
    <w:rsid w:val="00B84493"/>
    <w:rsid w:val="00B84F68"/>
    <w:rsid w:val="00B877F2"/>
    <w:rsid w:val="00B87AC3"/>
    <w:rsid w:val="00B87B34"/>
    <w:rsid w:val="00B90268"/>
    <w:rsid w:val="00B92B7C"/>
    <w:rsid w:val="00B93994"/>
    <w:rsid w:val="00B95299"/>
    <w:rsid w:val="00B964D2"/>
    <w:rsid w:val="00BA2A73"/>
    <w:rsid w:val="00BA2DCB"/>
    <w:rsid w:val="00BA2E5C"/>
    <w:rsid w:val="00BA6D00"/>
    <w:rsid w:val="00BB03BF"/>
    <w:rsid w:val="00BB1EDA"/>
    <w:rsid w:val="00BB2BF9"/>
    <w:rsid w:val="00BB56A6"/>
    <w:rsid w:val="00BB5EA5"/>
    <w:rsid w:val="00BB78DA"/>
    <w:rsid w:val="00BC0DCD"/>
    <w:rsid w:val="00BC13F5"/>
    <w:rsid w:val="00BC1A48"/>
    <w:rsid w:val="00BC25E7"/>
    <w:rsid w:val="00BC3711"/>
    <w:rsid w:val="00BC4325"/>
    <w:rsid w:val="00BC642F"/>
    <w:rsid w:val="00BC6596"/>
    <w:rsid w:val="00BC6B51"/>
    <w:rsid w:val="00BC7534"/>
    <w:rsid w:val="00BD0CB5"/>
    <w:rsid w:val="00BD18A2"/>
    <w:rsid w:val="00BD1A46"/>
    <w:rsid w:val="00BD1A7E"/>
    <w:rsid w:val="00BD1F40"/>
    <w:rsid w:val="00BD228E"/>
    <w:rsid w:val="00BD3015"/>
    <w:rsid w:val="00BD5FD5"/>
    <w:rsid w:val="00BD71F4"/>
    <w:rsid w:val="00BD73CD"/>
    <w:rsid w:val="00BE16D9"/>
    <w:rsid w:val="00BE22D1"/>
    <w:rsid w:val="00BE245C"/>
    <w:rsid w:val="00BE3D3A"/>
    <w:rsid w:val="00BE3D3B"/>
    <w:rsid w:val="00BE3E62"/>
    <w:rsid w:val="00BE7CDF"/>
    <w:rsid w:val="00BF0890"/>
    <w:rsid w:val="00BF4C93"/>
    <w:rsid w:val="00BF55A9"/>
    <w:rsid w:val="00BF5F1F"/>
    <w:rsid w:val="00BF6A6C"/>
    <w:rsid w:val="00BF74D3"/>
    <w:rsid w:val="00BF7AF9"/>
    <w:rsid w:val="00C0116B"/>
    <w:rsid w:val="00C011D8"/>
    <w:rsid w:val="00C01FE9"/>
    <w:rsid w:val="00C025B8"/>
    <w:rsid w:val="00C02CD1"/>
    <w:rsid w:val="00C02E1B"/>
    <w:rsid w:val="00C049D1"/>
    <w:rsid w:val="00C04A2A"/>
    <w:rsid w:val="00C05ED5"/>
    <w:rsid w:val="00C06A16"/>
    <w:rsid w:val="00C105FD"/>
    <w:rsid w:val="00C108A8"/>
    <w:rsid w:val="00C115E5"/>
    <w:rsid w:val="00C11E10"/>
    <w:rsid w:val="00C172EB"/>
    <w:rsid w:val="00C17579"/>
    <w:rsid w:val="00C17CA8"/>
    <w:rsid w:val="00C17DFE"/>
    <w:rsid w:val="00C17EC7"/>
    <w:rsid w:val="00C20339"/>
    <w:rsid w:val="00C20442"/>
    <w:rsid w:val="00C20623"/>
    <w:rsid w:val="00C20B3F"/>
    <w:rsid w:val="00C220D4"/>
    <w:rsid w:val="00C2315B"/>
    <w:rsid w:val="00C238BB"/>
    <w:rsid w:val="00C2439D"/>
    <w:rsid w:val="00C250F1"/>
    <w:rsid w:val="00C26EE0"/>
    <w:rsid w:val="00C307EA"/>
    <w:rsid w:val="00C31776"/>
    <w:rsid w:val="00C349CA"/>
    <w:rsid w:val="00C34D9C"/>
    <w:rsid w:val="00C3606D"/>
    <w:rsid w:val="00C3662C"/>
    <w:rsid w:val="00C40032"/>
    <w:rsid w:val="00C4018A"/>
    <w:rsid w:val="00C4052D"/>
    <w:rsid w:val="00C4104B"/>
    <w:rsid w:val="00C41255"/>
    <w:rsid w:val="00C41798"/>
    <w:rsid w:val="00C42007"/>
    <w:rsid w:val="00C43093"/>
    <w:rsid w:val="00C4502D"/>
    <w:rsid w:val="00C46A14"/>
    <w:rsid w:val="00C50265"/>
    <w:rsid w:val="00C50553"/>
    <w:rsid w:val="00C50C79"/>
    <w:rsid w:val="00C53737"/>
    <w:rsid w:val="00C53EB2"/>
    <w:rsid w:val="00C53F81"/>
    <w:rsid w:val="00C559A2"/>
    <w:rsid w:val="00C567D9"/>
    <w:rsid w:val="00C627D2"/>
    <w:rsid w:val="00C6569F"/>
    <w:rsid w:val="00C66480"/>
    <w:rsid w:val="00C70577"/>
    <w:rsid w:val="00C7158E"/>
    <w:rsid w:val="00C7232A"/>
    <w:rsid w:val="00C72FF0"/>
    <w:rsid w:val="00C73BEB"/>
    <w:rsid w:val="00C74A93"/>
    <w:rsid w:val="00C74C66"/>
    <w:rsid w:val="00C7697A"/>
    <w:rsid w:val="00C775B7"/>
    <w:rsid w:val="00C8000F"/>
    <w:rsid w:val="00C809B9"/>
    <w:rsid w:val="00C81964"/>
    <w:rsid w:val="00C819F0"/>
    <w:rsid w:val="00C81D93"/>
    <w:rsid w:val="00C824E4"/>
    <w:rsid w:val="00C82DB5"/>
    <w:rsid w:val="00C84691"/>
    <w:rsid w:val="00C84F08"/>
    <w:rsid w:val="00C8580E"/>
    <w:rsid w:val="00C86A53"/>
    <w:rsid w:val="00C9045B"/>
    <w:rsid w:val="00C90AA7"/>
    <w:rsid w:val="00C90C41"/>
    <w:rsid w:val="00C92431"/>
    <w:rsid w:val="00C92863"/>
    <w:rsid w:val="00C93802"/>
    <w:rsid w:val="00C93C86"/>
    <w:rsid w:val="00C94F79"/>
    <w:rsid w:val="00C96142"/>
    <w:rsid w:val="00C97C7F"/>
    <w:rsid w:val="00C97E04"/>
    <w:rsid w:val="00CA01BB"/>
    <w:rsid w:val="00CA05EE"/>
    <w:rsid w:val="00CA1B5B"/>
    <w:rsid w:val="00CA2416"/>
    <w:rsid w:val="00CA2FF4"/>
    <w:rsid w:val="00CA31D3"/>
    <w:rsid w:val="00CA67BA"/>
    <w:rsid w:val="00CA6E1F"/>
    <w:rsid w:val="00CB2B05"/>
    <w:rsid w:val="00CB3249"/>
    <w:rsid w:val="00CB4DB3"/>
    <w:rsid w:val="00CB58AE"/>
    <w:rsid w:val="00CB5DDA"/>
    <w:rsid w:val="00CC0224"/>
    <w:rsid w:val="00CC28A5"/>
    <w:rsid w:val="00CC2F2D"/>
    <w:rsid w:val="00CC4F67"/>
    <w:rsid w:val="00CC5A8D"/>
    <w:rsid w:val="00CC7A43"/>
    <w:rsid w:val="00CD03E0"/>
    <w:rsid w:val="00CD06D8"/>
    <w:rsid w:val="00CD11B8"/>
    <w:rsid w:val="00CD467A"/>
    <w:rsid w:val="00CD6CB5"/>
    <w:rsid w:val="00CD6CDE"/>
    <w:rsid w:val="00CD71D3"/>
    <w:rsid w:val="00CD77E1"/>
    <w:rsid w:val="00CE196D"/>
    <w:rsid w:val="00CE2303"/>
    <w:rsid w:val="00CE2A80"/>
    <w:rsid w:val="00CE4679"/>
    <w:rsid w:val="00CE48D9"/>
    <w:rsid w:val="00CF0B87"/>
    <w:rsid w:val="00CF1D3D"/>
    <w:rsid w:val="00CF57E6"/>
    <w:rsid w:val="00CF762F"/>
    <w:rsid w:val="00D0014A"/>
    <w:rsid w:val="00D00718"/>
    <w:rsid w:val="00D00B61"/>
    <w:rsid w:val="00D011BD"/>
    <w:rsid w:val="00D016BD"/>
    <w:rsid w:val="00D018E6"/>
    <w:rsid w:val="00D026DE"/>
    <w:rsid w:val="00D037C4"/>
    <w:rsid w:val="00D03A45"/>
    <w:rsid w:val="00D03D92"/>
    <w:rsid w:val="00D0502B"/>
    <w:rsid w:val="00D059B3"/>
    <w:rsid w:val="00D05ACF"/>
    <w:rsid w:val="00D06C27"/>
    <w:rsid w:val="00D10218"/>
    <w:rsid w:val="00D10E15"/>
    <w:rsid w:val="00D12510"/>
    <w:rsid w:val="00D12FA6"/>
    <w:rsid w:val="00D14640"/>
    <w:rsid w:val="00D15003"/>
    <w:rsid w:val="00D153D8"/>
    <w:rsid w:val="00D158EE"/>
    <w:rsid w:val="00D162C5"/>
    <w:rsid w:val="00D21428"/>
    <w:rsid w:val="00D215DF"/>
    <w:rsid w:val="00D21936"/>
    <w:rsid w:val="00D2286C"/>
    <w:rsid w:val="00D23278"/>
    <w:rsid w:val="00D23DF0"/>
    <w:rsid w:val="00D25F60"/>
    <w:rsid w:val="00D2614F"/>
    <w:rsid w:val="00D2638D"/>
    <w:rsid w:val="00D2678F"/>
    <w:rsid w:val="00D30CED"/>
    <w:rsid w:val="00D3375E"/>
    <w:rsid w:val="00D33BDB"/>
    <w:rsid w:val="00D35406"/>
    <w:rsid w:val="00D36127"/>
    <w:rsid w:val="00D36995"/>
    <w:rsid w:val="00D36B06"/>
    <w:rsid w:val="00D4027F"/>
    <w:rsid w:val="00D417C5"/>
    <w:rsid w:val="00D41A5E"/>
    <w:rsid w:val="00D428AF"/>
    <w:rsid w:val="00D435EF"/>
    <w:rsid w:val="00D45761"/>
    <w:rsid w:val="00D475B5"/>
    <w:rsid w:val="00D4761B"/>
    <w:rsid w:val="00D47E45"/>
    <w:rsid w:val="00D51279"/>
    <w:rsid w:val="00D52342"/>
    <w:rsid w:val="00D52995"/>
    <w:rsid w:val="00D532D8"/>
    <w:rsid w:val="00D5404C"/>
    <w:rsid w:val="00D57939"/>
    <w:rsid w:val="00D61A3F"/>
    <w:rsid w:val="00D61E32"/>
    <w:rsid w:val="00D6358D"/>
    <w:rsid w:val="00D669CA"/>
    <w:rsid w:val="00D66F30"/>
    <w:rsid w:val="00D712FD"/>
    <w:rsid w:val="00D72580"/>
    <w:rsid w:val="00D74457"/>
    <w:rsid w:val="00D7494F"/>
    <w:rsid w:val="00D76F7E"/>
    <w:rsid w:val="00D77AFE"/>
    <w:rsid w:val="00D80750"/>
    <w:rsid w:val="00D80804"/>
    <w:rsid w:val="00D816CE"/>
    <w:rsid w:val="00D82176"/>
    <w:rsid w:val="00D85035"/>
    <w:rsid w:val="00D85D3B"/>
    <w:rsid w:val="00D85D70"/>
    <w:rsid w:val="00D86904"/>
    <w:rsid w:val="00D9273F"/>
    <w:rsid w:val="00D93024"/>
    <w:rsid w:val="00D9652C"/>
    <w:rsid w:val="00DA0865"/>
    <w:rsid w:val="00DA1DDF"/>
    <w:rsid w:val="00DA5D85"/>
    <w:rsid w:val="00DB1FE6"/>
    <w:rsid w:val="00DB3B39"/>
    <w:rsid w:val="00DB4C83"/>
    <w:rsid w:val="00DB5226"/>
    <w:rsid w:val="00DC11C3"/>
    <w:rsid w:val="00DC2753"/>
    <w:rsid w:val="00DC3FE7"/>
    <w:rsid w:val="00DC54BD"/>
    <w:rsid w:val="00DC7021"/>
    <w:rsid w:val="00DC73B1"/>
    <w:rsid w:val="00DD0273"/>
    <w:rsid w:val="00DD1F50"/>
    <w:rsid w:val="00DD2BD1"/>
    <w:rsid w:val="00DD2CD5"/>
    <w:rsid w:val="00DD2DC0"/>
    <w:rsid w:val="00DD44D4"/>
    <w:rsid w:val="00DD483C"/>
    <w:rsid w:val="00DD6C00"/>
    <w:rsid w:val="00DE0C15"/>
    <w:rsid w:val="00DE2AF8"/>
    <w:rsid w:val="00DE5C8A"/>
    <w:rsid w:val="00DE623E"/>
    <w:rsid w:val="00DE6457"/>
    <w:rsid w:val="00DE6812"/>
    <w:rsid w:val="00DF1B32"/>
    <w:rsid w:val="00DF2817"/>
    <w:rsid w:val="00DF2A45"/>
    <w:rsid w:val="00DF2B7C"/>
    <w:rsid w:val="00DF4BBD"/>
    <w:rsid w:val="00DF7009"/>
    <w:rsid w:val="00DF7DA6"/>
    <w:rsid w:val="00E00DB9"/>
    <w:rsid w:val="00E0128C"/>
    <w:rsid w:val="00E02786"/>
    <w:rsid w:val="00E05491"/>
    <w:rsid w:val="00E06932"/>
    <w:rsid w:val="00E07525"/>
    <w:rsid w:val="00E07BFC"/>
    <w:rsid w:val="00E1064C"/>
    <w:rsid w:val="00E10746"/>
    <w:rsid w:val="00E1367B"/>
    <w:rsid w:val="00E13EEF"/>
    <w:rsid w:val="00E15DD8"/>
    <w:rsid w:val="00E16BB3"/>
    <w:rsid w:val="00E20E6F"/>
    <w:rsid w:val="00E23142"/>
    <w:rsid w:val="00E23F35"/>
    <w:rsid w:val="00E240D5"/>
    <w:rsid w:val="00E314D7"/>
    <w:rsid w:val="00E31B04"/>
    <w:rsid w:val="00E321CB"/>
    <w:rsid w:val="00E32364"/>
    <w:rsid w:val="00E32BF8"/>
    <w:rsid w:val="00E33FAF"/>
    <w:rsid w:val="00E348FE"/>
    <w:rsid w:val="00E34ECA"/>
    <w:rsid w:val="00E35F4D"/>
    <w:rsid w:val="00E360F7"/>
    <w:rsid w:val="00E37BD0"/>
    <w:rsid w:val="00E41C43"/>
    <w:rsid w:val="00E4331E"/>
    <w:rsid w:val="00E446E6"/>
    <w:rsid w:val="00E446FD"/>
    <w:rsid w:val="00E45057"/>
    <w:rsid w:val="00E457A9"/>
    <w:rsid w:val="00E45C84"/>
    <w:rsid w:val="00E46EC9"/>
    <w:rsid w:val="00E477DF"/>
    <w:rsid w:val="00E50643"/>
    <w:rsid w:val="00E5078D"/>
    <w:rsid w:val="00E53560"/>
    <w:rsid w:val="00E561EC"/>
    <w:rsid w:val="00E60038"/>
    <w:rsid w:val="00E60C3B"/>
    <w:rsid w:val="00E61573"/>
    <w:rsid w:val="00E620B1"/>
    <w:rsid w:val="00E6254E"/>
    <w:rsid w:val="00E63604"/>
    <w:rsid w:val="00E640BE"/>
    <w:rsid w:val="00E65414"/>
    <w:rsid w:val="00E6643E"/>
    <w:rsid w:val="00E66A42"/>
    <w:rsid w:val="00E66FAE"/>
    <w:rsid w:val="00E715E6"/>
    <w:rsid w:val="00E72534"/>
    <w:rsid w:val="00E7311E"/>
    <w:rsid w:val="00E74125"/>
    <w:rsid w:val="00E743B8"/>
    <w:rsid w:val="00E75079"/>
    <w:rsid w:val="00E75E92"/>
    <w:rsid w:val="00E761C8"/>
    <w:rsid w:val="00E7716F"/>
    <w:rsid w:val="00E8077A"/>
    <w:rsid w:val="00E821AA"/>
    <w:rsid w:val="00E8574E"/>
    <w:rsid w:val="00E909B2"/>
    <w:rsid w:val="00E965E7"/>
    <w:rsid w:val="00EA064D"/>
    <w:rsid w:val="00EA07CB"/>
    <w:rsid w:val="00EA0E61"/>
    <w:rsid w:val="00EA150A"/>
    <w:rsid w:val="00EA16A5"/>
    <w:rsid w:val="00EA19E3"/>
    <w:rsid w:val="00EA3D3B"/>
    <w:rsid w:val="00EA7A61"/>
    <w:rsid w:val="00EB0736"/>
    <w:rsid w:val="00EB13A1"/>
    <w:rsid w:val="00EB231A"/>
    <w:rsid w:val="00EB36DB"/>
    <w:rsid w:val="00EB37FF"/>
    <w:rsid w:val="00EB3992"/>
    <w:rsid w:val="00EB54DE"/>
    <w:rsid w:val="00EB6733"/>
    <w:rsid w:val="00EB7E56"/>
    <w:rsid w:val="00EC016D"/>
    <w:rsid w:val="00EC089E"/>
    <w:rsid w:val="00EC3B14"/>
    <w:rsid w:val="00EC4F12"/>
    <w:rsid w:val="00EC5A3B"/>
    <w:rsid w:val="00EC7B2A"/>
    <w:rsid w:val="00ED18A1"/>
    <w:rsid w:val="00ED3B89"/>
    <w:rsid w:val="00ED467F"/>
    <w:rsid w:val="00ED5A0A"/>
    <w:rsid w:val="00ED626B"/>
    <w:rsid w:val="00ED7556"/>
    <w:rsid w:val="00ED7A20"/>
    <w:rsid w:val="00EE0F11"/>
    <w:rsid w:val="00EE11B6"/>
    <w:rsid w:val="00EE2554"/>
    <w:rsid w:val="00EE3339"/>
    <w:rsid w:val="00EE54D1"/>
    <w:rsid w:val="00EE792C"/>
    <w:rsid w:val="00EF0802"/>
    <w:rsid w:val="00EF0B3B"/>
    <w:rsid w:val="00EF0F54"/>
    <w:rsid w:val="00EF4381"/>
    <w:rsid w:val="00EF52E6"/>
    <w:rsid w:val="00EF601D"/>
    <w:rsid w:val="00EF6FCC"/>
    <w:rsid w:val="00EF7BB4"/>
    <w:rsid w:val="00F0028D"/>
    <w:rsid w:val="00F01BF2"/>
    <w:rsid w:val="00F01C7C"/>
    <w:rsid w:val="00F01DFA"/>
    <w:rsid w:val="00F028A5"/>
    <w:rsid w:val="00F02D41"/>
    <w:rsid w:val="00F0404E"/>
    <w:rsid w:val="00F042E7"/>
    <w:rsid w:val="00F04805"/>
    <w:rsid w:val="00F062E9"/>
    <w:rsid w:val="00F11A7F"/>
    <w:rsid w:val="00F12651"/>
    <w:rsid w:val="00F20FF2"/>
    <w:rsid w:val="00F23DEC"/>
    <w:rsid w:val="00F2421F"/>
    <w:rsid w:val="00F25493"/>
    <w:rsid w:val="00F26782"/>
    <w:rsid w:val="00F26D48"/>
    <w:rsid w:val="00F27C44"/>
    <w:rsid w:val="00F305EC"/>
    <w:rsid w:val="00F3311A"/>
    <w:rsid w:val="00F33906"/>
    <w:rsid w:val="00F342DF"/>
    <w:rsid w:val="00F35ACE"/>
    <w:rsid w:val="00F36A91"/>
    <w:rsid w:val="00F3790C"/>
    <w:rsid w:val="00F41DA2"/>
    <w:rsid w:val="00F42DB6"/>
    <w:rsid w:val="00F435C4"/>
    <w:rsid w:val="00F477A8"/>
    <w:rsid w:val="00F477CE"/>
    <w:rsid w:val="00F47BC7"/>
    <w:rsid w:val="00F47FE6"/>
    <w:rsid w:val="00F506E4"/>
    <w:rsid w:val="00F50781"/>
    <w:rsid w:val="00F5083A"/>
    <w:rsid w:val="00F50A3A"/>
    <w:rsid w:val="00F519F6"/>
    <w:rsid w:val="00F5321A"/>
    <w:rsid w:val="00F54360"/>
    <w:rsid w:val="00F55B34"/>
    <w:rsid w:val="00F5654A"/>
    <w:rsid w:val="00F601A2"/>
    <w:rsid w:val="00F622AF"/>
    <w:rsid w:val="00F63273"/>
    <w:rsid w:val="00F63C66"/>
    <w:rsid w:val="00F63E10"/>
    <w:rsid w:val="00F64A9A"/>
    <w:rsid w:val="00F67D39"/>
    <w:rsid w:val="00F7092F"/>
    <w:rsid w:val="00F716F9"/>
    <w:rsid w:val="00F719B0"/>
    <w:rsid w:val="00F72C0A"/>
    <w:rsid w:val="00F75817"/>
    <w:rsid w:val="00F76C89"/>
    <w:rsid w:val="00F77288"/>
    <w:rsid w:val="00F83504"/>
    <w:rsid w:val="00F84CA7"/>
    <w:rsid w:val="00F86FC9"/>
    <w:rsid w:val="00F8743D"/>
    <w:rsid w:val="00F87AE5"/>
    <w:rsid w:val="00F87FB2"/>
    <w:rsid w:val="00F918CC"/>
    <w:rsid w:val="00F91C36"/>
    <w:rsid w:val="00F93C4C"/>
    <w:rsid w:val="00F94C4F"/>
    <w:rsid w:val="00F95F4F"/>
    <w:rsid w:val="00F9626D"/>
    <w:rsid w:val="00F970E2"/>
    <w:rsid w:val="00FA1795"/>
    <w:rsid w:val="00FA1F22"/>
    <w:rsid w:val="00FA2DA1"/>
    <w:rsid w:val="00FA50BD"/>
    <w:rsid w:val="00FB2313"/>
    <w:rsid w:val="00FB2990"/>
    <w:rsid w:val="00FB4F3A"/>
    <w:rsid w:val="00FC1CCE"/>
    <w:rsid w:val="00FC2B6B"/>
    <w:rsid w:val="00FC4613"/>
    <w:rsid w:val="00FC745B"/>
    <w:rsid w:val="00FD57DB"/>
    <w:rsid w:val="00FD6D96"/>
    <w:rsid w:val="00FD7064"/>
    <w:rsid w:val="00FE0432"/>
    <w:rsid w:val="00FE37C8"/>
    <w:rsid w:val="00FE4A5E"/>
    <w:rsid w:val="00FE53A8"/>
    <w:rsid w:val="00FE6FA5"/>
    <w:rsid w:val="00FF030F"/>
    <w:rsid w:val="00FF0C97"/>
    <w:rsid w:val="00FF43CD"/>
    <w:rsid w:val="00FF4644"/>
    <w:rsid w:val="00FF5678"/>
    <w:rsid w:val="00FF5F74"/>
    <w:rsid w:val="00FF63A8"/>
    <w:rsid w:val="00FF6D60"/>
    <w:rsid w:val="00FF71B9"/>
    <w:rsid w:val="00FF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  <w15:docId w15:val="{FD9EC0E3-C37C-484E-B01E-EAC781027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QPP Body Text"/>
    <w:next w:val="QPPBodytext"/>
    <w:qFormat/>
    <w:rsid w:val="006A6185"/>
    <w:rPr>
      <w:rFonts w:ascii="Arial" w:hAnsi="Arial"/>
      <w:szCs w:val="24"/>
    </w:rPr>
  </w:style>
  <w:style w:type="paragraph" w:styleId="Heading1">
    <w:name w:val="heading 1"/>
    <w:basedOn w:val="Normal"/>
    <w:next w:val="Normal"/>
    <w:semiHidden/>
    <w:qFormat/>
    <w:locked/>
    <w:rsid w:val="007C567F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qFormat/>
    <w:locked/>
    <w:rsid w:val="007C567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qFormat/>
    <w:locked/>
    <w:rsid w:val="007C567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qFormat/>
    <w:locked/>
    <w:rsid w:val="007C567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qFormat/>
    <w:locked/>
    <w:rsid w:val="007C567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locked/>
    <w:rsid w:val="007C567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semiHidden/>
    <w:qFormat/>
    <w:locked/>
    <w:rsid w:val="007C567F"/>
    <w:p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qFormat/>
    <w:locked/>
    <w:rsid w:val="007C567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qFormat/>
    <w:locked/>
    <w:rsid w:val="007C567F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6A618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6A6185"/>
  </w:style>
  <w:style w:type="paragraph" w:customStyle="1" w:styleId="QPPBodytext">
    <w:name w:val="QPP Body text"/>
    <w:basedOn w:val="Normal"/>
    <w:link w:val="QPPBodytextChar"/>
    <w:rsid w:val="006A6185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rsid w:val="007C567F"/>
    <w:rPr>
      <w:rFonts w:ascii="Arial" w:hAnsi="Arial" w:cs="Arial"/>
      <w:color w:val="000000"/>
    </w:rPr>
  </w:style>
  <w:style w:type="table" w:styleId="TableGrid">
    <w:name w:val="Table Grid"/>
    <w:basedOn w:val="TableNormal"/>
    <w:rsid w:val="006A6185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PPBulletPoint4">
    <w:name w:val="QPP Bullet Point 4"/>
    <w:basedOn w:val="Normal"/>
    <w:rsid w:val="006A6185"/>
    <w:pPr>
      <w:numPr>
        <w:numId w:val="5"/>
      </w:numPr>
    </w:pPr>
    <w:rPr>
      <w:rFonts w:cs="Arial"/>
      <w:szCs w:val="20"/>
      <w:lang w:eastAsia="en-US"/>
    </w:rPr>
  </w:style>
  <w:style w:type="paragraph" w:customStyle="1" w:styleId="QPPHeading1">
    <w:name w:val="QPP Heading 1"/>
    <w:basedOn w:val="Heading1"/>
    <w:autoRedefine/>
    <w:rsid w:val="006A6185"/>
    <w:pPr>
      <w:spacing w:before="100" w:after="200"/>
      <w:ind w:left="851" w:hanging="851"/>
    </w:pPr>
  </w:style>
  <w:style w:type="paragraph" w:customStyle="1" w:styleId="QPPTableTextBold">
    <w:name w:val="QPP Table Text Bold"/>
    <w:basedOn w:val="QPPTableTextBody"/>
    <w:rsid w:val="006A6185"/>
    <w:rPr>
      <w:b/>
    </w:rPr>
  </w:style>
  <w:style w:type="paragraph" w:customStyle="1" w:styleId="QPPTableTextBody">
    <w:name w:val="QPP Table Text Body"/>
    <w:basedOn w:val="QPPBodytext"/>
    <w:link w:val="QPPTableTextBodyChar"/>
    <w:autoRedefine/>
    <w:rsid w:val="006A6185"/>
    <w:pPr>
      <w:spacing w:before="60" w:after="60"/>
    </w:pPr>
  </w:style>
  <w:style w:type="character" w:customStyle="1" w:styleId="QPPTableTextBodyChar">
    <w:name w:val="QPP Table Text Body Char"/>
    <w:basedOn w:val="QPPBodytextChar"/>
    <w:link w:val="QPPTableTextBody"/>
    <w:rsid w:val="007C567F"/>
    <w:rPr>
      <w:rFonts w:ascii="Arial" w:hAnsi="Arial" w:cs="Arial"/>
      <w:color w:val="000000"/>
    </w:rPr>
  </w:style>
  <w:style w:type="paragraph" w:customStyle="1" w:styleId="QPPBulletpoint2">
    <w:name w:val="QPP Bullet point 2"/>
    <w:basedOn w:val="Normal"/>
    <w:rsid w:val="006A6185"/>
    <w:pPr>
      <w:tabs>
        <w:tab w:val="num" w:pos="567"/>
      </w:tabs>
      <w:ind w:left="907" w:hanging="340"/>
    </w:pPr>
    <w:rPr>
      <w:rFonts w:cs="Arial"/>
      <w:szCs w:val="20"/>
      <w:lang w:eastAsia="en-US"/>
    </w:rPr>
  </w:style>
  <w:style w:type="paragraph" w:customStyle="1" w:styleId="QPPTableHeadingStyle1">
    <w:name w:val="QPP Table Heading Style 1"/>
    <w:basedOn w:val="QPPHeading4"/>
    <w:rsid w:val="006A6185"/>
    <w:pPr>
      <w:spacing w:after="0"/>
      <w:ind w:left="0" w:firstLine="0"/>
    </w:pPr>
  </w:style>
  <w:style w:type="paragraph" w:customStyle="1" w:styleId="QPPHeading4">
    <w:name w:val="QPP Heading 4"/>
    <w:basedOn w:val="Normal"/>
    <w:link w:val="QPPHeading4Char"/>
    <w:autoRedefine/>
    <w:rsid w:val="006A6185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paragraph" w:customStyle="1" w:styleId="QPPHeading2">
    <w:name w:val="QPP Heading 2"/>
    <w:basedOn w:val="Normal"/>
    <w:autoRedefine/>
    <w:rsid w:val="006A6185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rsid w:val="006A6185"/>
    <w:rPr>
      <w:i/>
      <w:iCs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6A6185"/>
    <w:pPr>
      <w:spacing w:before="100" w:beforeAutospacing="1" w:after="100" w:afterAutospacing="1"/>
    </w:pPr>
    <w:rPr>
      <w:sz w:val="16"/>
      <w:szCs w:val="16"/>
    </w:rPr>
  </w:style>
  <w:style w:type="character" w:customStyle="1" w:styleId="QPPEditorsNoteStyle1Char">
    <w:name w:val="QPP Editor's Note Style 1 Char"/>
    <w:link w:val="QPPEditorsNoteStyle1"/>
    <w:rsid w:val="007C567F"/>
    <w:rPr>
      <w:rFonts w:ascii="Arial" w:hAnsi="Arial"/>
      <w:sz w:val="16"/>
      <w:szCs w:val="16"/>
    </w:rPr>
  </w:style>
  <w:style w:type="paragraph" w:customStyle="1" w:styleId="QPPFooter">
    <w:name w:val="QPP Footer"/>
    <w:basedOn w:val="Normal"/>
    <w:rsid w:val="006A6185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rsid w:val="006A6185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6A6185"/>
    <w:pPr>
      <w:numPr>
        <w:numId w:val="1"/>
      </w:numPr>
      <w:tabs>
        <w:tab w:val="left" w:pos="426"/>
      </w:tabs>
    </w:pPr>
    <w:rPr>
      <w:sz w:val="16"/>
      <w:szCs w:val="16"/>
    </w:rPr>
  </w:style>
  <w:style w:type="paragraph" w:customStyle="1" w:styleId="QPPBullet">
    <w:name w:val="QPP Bullet"/>
    <w:basedOn w:val="Normal"/>
    <w:autoRedefine/>
    <w:rsid w:val="006A6185"/>
    <w:pPr>
      <w:numPr>
        <w:numId w:val="2"/>
      </w:numPr>
      <w:spacing w:before="60" w:after="40"/>
    </w:pPr>
    <w:rPr>
      <w:rFonts w:eastAsia="MS Mincho"/>
      <w:lang w:eastAsia="en-US"/>
    </w:rPr>
  </w:style>
  <w:style w:type="paragraph" w:customStyle="1" w:styleId="QPPHeading3">
    <w:name w:val="QPP Heading 3"/>
    <w:basedOn w:val="Normal"/>
    <w:autoRedefine/>
    <w:rsid w:val="006A6185"/>
    <w:pPr>
      <w:keepNext/>
      <w:spacing w:before="100" w:after="200"/>
      <w:outlineLvl w:val="2"/>
    </w:pPr>
    <w:rPr>
      <w:rFonts w:ascii="Arial Bold" w:hAnsi="Arial Bold" w:cs="Arial"/>
      <w:b/>
      <w:bCs/>
      <w:sz w:val="24"/>
    </w:rPr>
  </w:style>
  <w:style w:type="paragraph" w:customStyle="1" w:styleId="QPPBulletPoint1">
    <w:name w:val="QPP Bullet Point 1"/>
    <w:basedOn w:val="QPPBodytext"/>
    <w:rsid w:val="006A6185"/>
    <w:pPr>
      <w:numPr>
        <w:numId w:val="3"/>
      </w:numPr>
    </w:pPr>
  </w:style>
  <w:style w:type="paragraph" w:customStyle="1" w:styleId="QPPSubscript">
    <w:name w:val="QPP Subscript"/>
    <w:basedOn w:val="QPPBodytext"/>
    <w:next w:val="QPPBodytext"/>
    <w:link w:val="QPPSubscriptChar"/>
    <w:rsid w:val="006A6185"/>
    <w:rPr>
      <w:vertAlign w:val="subscript"/>
    </w:rPr>
  </w:style>
  <w:style w:type="paragraph" w:customStyle="1" w:styleId="QPPBulletPoint5DOT">
    <w:name w:val="QPP Bullet Point 5 DOT"/>
    <w:basedOn w:val="QPPBodytext"/>
    <w:autoRedefine/>
    <w:rsid w:val="006A6185"/>
    <w:pPr>
      <w:numPr>
        <w:numId w:val="6"/>
      </w:numPr>
    </w:pPr>
  </w:style>
  <w:style w:type="paragraph" w:customStyle="1" w:styleId="QPPBodyTextITALIC">
    <w:name w:val="QPP Body Text ITALIC"/>
    <w:basedOn w:val="QPPBodytext"/>
    <w:autoRedefine/>
    <w:rsid w:val="006A6185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6A6185"/>
    <w:rPr>
      <w:vertAlign w:val="superscript"/>
    </w:rPr>
  </w:style>
  <w:style w:type="character" w:customStyle="1" w:styleId="QPPSuperscriptChar">
    <w:name w:val="QPP Superscript Char"/>
    <w:link w:val="QPPSuperscript"/>
    <w:rsid w:val="007C567F"/>
    <w:rPr>
      <w:rFonts w:ascii="Arial" w:hAnsi="Arial" w:cs="Arial"/>
      <w:color w:val="000000"/>
      <w:vertAlign w:val="superscript"/>
    </w:rPr>
  </w:style>
  <w:style w:type="paragraph" w:customStyle="1" w:styleId="QPPTableBullet">
    <w:name w:val="QPP Table Bullet"/>
    <w:basedOn w:val="Normal"/>
    <w:rsid w:val="006A6185"/>
    <w:pPr>
      <w:tabs>
        <w:tab w:val="num" w:pos="360"/>
      </w:tabs>
      <w:spacing w:before="60" w:after="40"/>
      <w:ind w:left="360" w:hanging="360"/>
    </w:pPr>
    <w:rPr>
      <w:rFonts w:eastAsia="MS Mincho"/>
      <w:lang w:eastAsia="en-US"/>
    </w:rPr>
  </w:style>
  <w:style w:type="paragraph" w:customStyle="1" w:styleId="QPPBulletPoint30">
    <w:name w:val="QPP Bullet Point 3"/>
    <w:basedOn w:val="Normal"/>
    <w:rsid w:val="006D0485"/>
    <w:pPr>
      <w:numPr>
        <w:numId w:val="7"/>
      </w:num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TitleofScheme">
    <w:name w:val="QPP Title of Scheme"/>
    <w:semiHidden/>
    <w:rsid w:val="006D0485"/>
    <w:rPr>
      <w:rFonts w:ascii="Arial" w:hAnsi="Arial"/>
      <w:sz w:val="72"/>
    </w:rPr>
  </w:style>
  <w:style w:type="paragraph" w:customStyle="1" w:styleId="QPPEditorsNoteItalics">
    <w:name w:val="QPP Editor's Note Italics"/>
    <w:basedOn w:val="QPPEditorsNoteStyle1"/>
    <w:semiHidden/>
    <w:rsid w:val="006D0485"/>
    <w:rPr>
      <w:i/>
      <w:iCs/>
    </w:rPr>
  </w:style>
  <w:style w:type="paragraph" w:customStyle="1" w:styleId="QPPBodyTextItalics">
    <w:name w:val="QPP Body Text Italics"/>
    <w:basedOn w:val="Normal"/>
    <w:semiHidden/>
    <w:rsid w:val="006D0485"/>
    <w:rPr>
      <w:i/>
      <w:szCs w:val="20"/>
    </w:rPr>
  </w:style>
  <w:style w:type="paragraph" w:customStyle="1" w:styleId="QPPBodyTextBold">
    <w:name w:val="QPP Body Text Bold"/>
    <w:basedOn w:val="Normal"/>
    <w:semiHidden/>
    <w:rsid w:val="006D0485"/>
    <w:rPr>
      <w:rFonts w:ascii="Arial Bold" w:hAnsi="Arial Bold"/>
      <w:b/>
      <w:szCs w:val="20"/>
    </w:rPr>
  </w:style>
  <w:style w:type="character" w:styleId="CommentReference">
    <w:name w:val="annotation reference"/>
    <w:semiHidden/>
    <w:locked/>
    <w:rsid w:val="007C567F"/>
    <w:rPr>
      <w:sz w:val="16"/>
      <w:szCs w:val="16"/>
    </w:rPr>
  </w:style>
  <w:style w:type="paragraph" w:styleId="CommentText">
    <w:name w:val="annotation text"/>
    <w:basedOn w:val="Normal"/>
    <w:semiHidden/>
    <w:locked/>
    <w:rsid w:val="007C567F"/>
    <w:rPr>
      <w:szCs w:val="20"/>
    </w:rPr>
  </w:style>
  <w:style w:type="paragraph" w:styleId="CommentSubject">
    <w:name w:val="annotation subject"/>
    <w:basedOn w:val="CommentText"/>
    <w:next w:val="CommentText"/>
    <w:semiHidden/>
    <w:locked/>
    <w:rsid w:val="007C567F"/>
    <w:rPr>
      <w:b/>
      <w:bCs/>
    </w:rPr>
  </w:style>
  <w:style w:type="paragraph" w:styleId="BalloonText">
    <w:name w:val="Balloon Text"/>
    <w:basedOn w:val="Normal"/>
    <w:semiHidden/>
    <w:locked/>
    <w:rsid w:val="007C567F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semiHidden/>
    <w:locked/>
    <w:rsid w:val="007C567F"/>
    <w:rPr>
      <w:rFonts w:ascii="Tahoma" w:hAnsi="Tahoma" w:cs="Tahoma"/>
      <w:sz w:val="16"/>
      <w:szCs w:val="16"/>
    </w:rPr>
  </w:style>
  <w:style w:type="paragraph" w:styleId="MacroText">
    <w:name w:val="macro"/>
    <w:link w:val="MacroTextChar"/>
    <w:semiHidden/>
    <w:locked/>
    <w:rsid w:val="007C567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paragraph" w:customStyle="1" w:styleId="HGTableBullet2">
    <w:name w:val="HG Table Bullet 2"/>
    <w:basedOn w:val="QPPTableTextBody"/>
    <w:rsid w:val="006A6185"/>
    <w:pPr>
      <w:numPr>
        <w:numId w:val="9"/>
      </w:numPr>
      <w:tabs>
        <w:tab w:val="left" w:pos="567"/>
      </w:tabs>
    </w:pPr>
  </w:style>
  <w:style w:type="paragraph" w:customStyle="1" w:styleId="HGTableBullet3">
    <w:name w:val="HG Table Bullet 3"/>
    <w:basedOn w:val="QPPTableTextBody"/>
    <w:rsid w:val="006A6185"/>
    <w:pPr>
      <w:numPr>
        <w:numId w:val="10"/>
      </w:numPr>
    </w:pPr>
  </w:style>
  <w:style w:type="paragraph" w:customStyle="1" w:styleId="HGTableBullet4">
    <w:name w:val="HG Table Bullet 4"/>
    <w:basedOn w:val="QPPTableTextBody"/>
    <w:rsid w:val="006A6185"/>
    <w:pPr>
      <w:numPr>
        <w:numId w:val="11"/>
      </w:numPr>
      <w:tabs>
        <w:tab w:val="left" w:pos="567"/>
      </w:tabs>
    </w:pPr>
  </w:style>
  <w:style w:type="character" w:customStyle="1" w:styleId="QPPHeading4Char">
    <w:name w:val="QPP Heading 4 Char"/>
    <w:link w:val="QPPHeading4"/>
    <w:rsid w:val="007C567F"/>
    <w:rPr>
      <w:rFonts w:ascii="Arial" w:hAnsi="Arial" w:cs="Arial"/>
      <w:b/>
      <w:bCs/>
      <w:szCs w:val="26"/>
    </w:rPr>
  </w:style>
  <w:style w:type="paragraph" w:customStyle="1" w:styleId="QPPDotBulletPoint">
    <w:name w:val="QPP Dot Bullet Point"/>
    <w:basedOn w:val="Normal"/>
    <w:semiHidden/>
    <w:rsid w:val="006A6185"/>
    <w:pPr>
      <w:numPr>
        <w:numId w:val="12"/>
      </w:numPr>
    </w:pPr>
  </w:style>
  <w:style w:type="paragraph" w:customStyle="1" w:styleId="QPPBulletpoint3">
    <w:name w:val="QPP Bullet point 3"/>
    <w:basedOn w:val="Normal"/>
    <w:rsid w:val="006A6185"/>
    <w:pPr>
      <w:numPr>
        <w:numId w:val="4"/>
      </w:numPr>
      <w:tabs>
        <w:tab w:val="left" w:pos="1701"/>
      </w:tabs>
    </w:pPr>
    <w:rPr>
      <w:rFonts w:cs="Arial"/>
      <w:szCs w:val="20"/>
      <w:lang w:eastAsia="en-US"/>
    </w:rPr>
  </w:style>
  <w:style w:type="character" w:customStyle="1" w:styleId="QPPSubscriptChar">
    <w:name w:val="QPP Subscript Char"/>
    <w:link w:val="QPPSubscript"/>
    <w:rsid w:val="007C567F"/>
    <w:rPr>
      <w:rFonts w:ascii="Arial" w:hAnsi="Arial" w:cs="Arial"/>
      <w:color w:val="000000"/>
      <w:vertAlign w:val="subscript"/>
    </w:rPr>
  </w:style>
  <w:style w:type="paragraph" w:styleId="ListParagraph">
    <w:name w:val="List Paragraph"/>
    <w:basedOn w:val="Normal"/>
    <w:uiPriority w:val="34"/>
    <w:semiHidden/>
    <w:qFormat/>
    <w:rsid w:val="006A6185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FollowedHyperlink">
    <w:name w:val="FollowedHyperlink"/>
    <w:semiHidden/>
    <w:locked/>
    <w:rsid w:val="007C567F"/>
    <w:rPr>
      <w:color w:val="800080"/>
      <w:u w:val="single"/>
    </w:rPr>
  </w:style>
  <w:style w:type="paragraph" w:styleId="Header">
    <w:name w:val="header"/>
    <w:basedOn w:val="Normal"/>
    <w:link w:val="HeaderChar"/>
    <w:semiHidden/>
    <w:locked/>
    <w:rsid w:val="007C567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003599"/>
    <w:rPr>
      <w:rFonts w:ascii="Arial" w:hAnsi="Arial"/>
      <w:szCs w:val="24"/>
    </w:rPr>
  </w:style>
  <w:style w:type="paragraph" w:styleId="Footer">
    <w:name w:val="footer"/>
    <w:basedOn w:val="Normal"/>
    <w:link w:val="FooterChar"/>
    <w:semiHidden/>
    <w:locked/>
    <w:rsid w:val="007C567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003599"/>
    <w:rPr>
      <w:rFonts w:ascii="Arial" w:hAnsi="Arial"/>
      <w:szCs w:val="24"/>
    </w:rPr>
  </w:style>
  <w:style w:type="numbering" w:styleId="111111">
    <w:name w:val="Outline List 2"/>
    <w:basedOn w:val="NoList"/>
    <w:semiHidden/>
    <w:locked/>
    <w:rsid w:val="007C567F"/>
    <w:pPr>
      <w:numPr>
        <w:numId w:val="13"/>
      </w:numPr>
    </w:pPr>
  </w:style>
  <w:style w:type="numbering" w:styleId="1ai">
    <w:name w:val="Outline List 1"/>
    <w:basedOn w:val="NoList"/>
    <w:semiHidden/>
    <w:locked/>
    <w:rsid w:val="007C567F"/>
    <w:pPr>
      <w:numPr>
        <w:numId w:val="14"/>
      </w:numPr>
    </w:pPr>
  </w:style>
  <w:style w:type="numbering" w:styleId="ArticleSection">
    <w:name w:val="Outline List 3"/>
    <w:basedOn w:val="NoList"/>
    <w:semiHidden/>
    <w:locked/>
    <w:rsid w:val="007C567F"/>
    <w:pPr>
      <w:numPr>
        <w:numId w:val="15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6A6185"/>
  </w:style>
  <w:style w:type="paragraph" w:styleId="BlockText">
    <w:name w:val="Block Text"/>
    <w:basedOn w:val="Normal"/>
    <w:semiHidden/>
    <w:locked/>
    <w:rsid w:val="007C567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locked/>
    <w:rsid w:val="007C567F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7C567F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semiHidden/>
    <w:locked/>
    <w:rsid w:val="007C567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7C567F"/>
    <w:rPr>
      <w:rFonts w:ascii="Arial" w:hAnsi="Arial"/>
      <w:szCs w:val="24"/>
    </w:rPr>
  </w:style>
  <w:style w:type="paragraph" w:styleId="BodyText3">
    <w:name w:val="Body Text 3"/>
    <w:basedOn w:val="Normal"/>
    <w:link w:val="BodyText3Char"/>
    <w:semiHidden/>
    <w:locked/>
    <w:rsid w:val="007C567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7C567F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locked/>
    <w:rsid w:val="007C567F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7C567F"/>
    <w:rPr>
      <w:rFonts w:ascii="Arial" w:hAnsi="Arial"/>
      <w:szCs w:val="24"/>
    </w:rPr>
  </w:style>
  <w:style w:type="paragraph" w:styleId="BodyTextIndent">
    <w:name w:val="Body Text Indent"/>
    <w:basedOn w:val="Normal"/>
    <w:link w:val="BodyTextIndentChar"/>
    <w:semiHidden/>
    <w:locked/>
    <w:rsid w:val="007C567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7C567F"/>
    <w:rPr>
      <w:rFonts w:ascii="Arial" w:hAnsi="Arial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locked/>
    <w:rsid w:val="007C567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7C567F"/>
    <w:rPr>
      <w:rFonts w:ascii="Arial" w:hAnsi="Arial"/>
      <w:szCs w:val="24"/>
    </w:rPr>
  </w:style>
  <w:style w:type="paragraph" w:styleId="BodyTextIndent2">
    <w:name w:val="Body Text Indent 2"/>
    <w:basedOn w:val="Normal"/>
    <w:link w:val="BodyTextIndent2Char"/>
    <w:semiHidden/>
    <w:locked/>
    <w:rsid w:val="007C567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7C567F"/>
    <w:rPr>
      <w:rFonts w:ascii="Arial" w:hAnsi="Arial"/>
      <w:szCs w:val="24"/>
    </w:rPr>
  </w:style>
  <w:style w:type="paragraph" w:styleId="BodyTextIndent3">
    <w:name w:val="Body Text Indent 3"/>
    <w:basedOn w:val="Normal"/>
    <w:link w:val="BodyTextIndent3Char"/>
    <w:semiHidden/>
    <w:locked/>
    <w:rsid w:val="007C567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7C567F"/>
    <w:rPr>
      <w:rFonts w:ascii="Arial" w:hAnsi="Arial"/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sid w:val="006A6185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locked/>
    <w:rsid w:val="007C567F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locked/>
    <w:rsid w:val="007C567F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7C567F"/>
    <w:rPr>
      <w:rFonts w:ascii="Arial" w:hAnsi="Arial"/>
      <w:szCs w:val="24"/>
    </w:rPr>
  </w:style>
  <w:style w:type="table" w:styleId="ColorfulGrid">
    <w:name w:val="Colorful Grid"/>
    <w:basedOn w:val="TableNormal"/>
    <w:uiPriority w:val="73"/>
    <w:semiHidden/>
    <w:rsid w:val="006A618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6A618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6A618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6A618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6A618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6A618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6A618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6A6185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6A6185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6A6185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6A6185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6A6185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6A6185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6A6185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6A6185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6A6185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6A6185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6A6185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6A6185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6A6185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6A6185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rsid w:val="006A6185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6A6185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6A6185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6A6185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6A6185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6A6185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6A6185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locked/>
    <w:rsid w:val="007C567F"/>
  </w:style>
  <w:style w:type="character" w:customStyle="1" w:styleId="DateChar">
    <w:name w:val="Date Char"/>
    <w:basedOn w:val="DefaultParagraphFont"/>
    <w:link w:val="Date"/>
    <w:semiHidden/>
    <w:rsid w:val="007C567F"/>
    <w:rPr>
      <w:rFonts w:ascii="Arial" w:hAnsi="Arial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7C567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locked/>
    <w:rsid w:val="007C567F"/>
  </w:style>
  <w:style w:type="character" w:customStyle="1" w:styleId="E-mailSignatureChar">
    <w:name w:val="E-mail Signature Char"/>
    <w:basedOn w:val="DefaultParagraphFont"/>
    <w:link w:val="E-mailSignature"/>
    <w:semiHidden/>
    <w:rsid w:val="007C567F"/>
    <w:rPr>
      <w:rFonts w:ascii="Arial" w:hAnsi="Arial"/>
      <w:szCs w:val="24"/>
    </w:rPr>
  </w:style>
  <w:style w:type="character" w:styleId="Emphasis">
    <w:name w:val="Emphasis"/>
    <w:basedOn w:val="DefaultParagraphFont"/>
    <w:semiHidden/>
    <w:qFormat/>
    <w:locked/>
    <w:rsid w:val="007C567F"/>
    <w:rPr>
      <w:i/>
      <w:iCs/>
    </w:rPr>
  </w:style>
  <w:style w:type="character" w:styleId="EndnoteReference">
    <w:name w:val="endnote reference"/>
    <w:basedOn w:val="DefaultParagraphFont"/>
    <w:semiHidden/>
    <w:locked/>
    <w:rsid w:val="007C567F"/>
    <w:rPr>
      <w:vertAlign w:val="superscript"/>
    </w:rPr>
  </w:style>
  <w:style w:type="paragraph" w:styleId="EndnoteText">
    <w:name w:val="endnote text"/>
    <w:basedOn w:val="Normal"/>
    <w:link w:val="EndnoteTextChar"/>
    <w:semiHidden/>
    <w:locked/>
    <w:rsid w:val="007C567F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7C567F"/>
    <w:rPr>
      <w:rFonts w:ascii="Arial" w:hAnsi="Arial"/>
    </w:rPr>
  </w:style>
  <w:style w:type="paragraph" w:styleId="EnvelopeAddress">
    <w:name w:val="envelope address"/>
    <w:basedOn w:val="Normal"/>
    <w:semiHidden/>
    <w:locked/>
    <w:rsid w:val="007C567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locked/>
    <w:rsid w:val="007C567F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semiHidden/>
    <w:locked/>
    <w:rsid w:val="007C567F"/>
    <w:rPr>
      <w:vertAlign w:val="superscript"/>
    </w:rPr>
  </w:style>
  <w:style w:type="paragraph" w:styleId="FootnoteText">
    <w:name w:val="footnote text"/>
    <w:basedOn w:val="Normal"/>
    <w:link w:val="FootnoteTextChar"/>
    <w:semiHidden/>
    <w:locked/>
    <w:rsid w:val="007C567F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C567F"/>
    <w:rPr>
      <w:rFonts w:ascii="Arial" w:hAnsi="Arial"/>
    </w:rPr>
  </w:style>
  <w:style w:type="character" w:styleId="HTMLAcronym">
    <w:name w:val="HTML Acronym"/>
    <w:basedOn w:val="DefaultParagraphFont"/>
    <w:semiHidden/>
    <w:locked/>
    <w:rsid w:val="007C567F"/>
  </w:style>
  <w:style w:type="paragraph" w:styleId="HTMLAddress">
    <w:name w:val="HTML Address"/>
    <w:basedOn w:val="Normal"/>
    <w:link w:val="HTMLAddressChar"/>
    <w:semiHidden/>
    <w:locked/>
    <w:rsid w:val="007C567F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7C567F"/>
    <w:rPr>
      <w:rFonts w:ascii="Arial" w:hAnsi="Arial"/>
      <w:i/>
      <w:iCs/>
      <w:szCs w:val="24"/>
    </w:rPr>
  </w:style>
  <w:style w:type="character" w:styleId="HTMLCite">
    <w:name w:val="HTML Cite"/>
    <w:basedOn w:val="DefaultParagraphFont"/>
    <w:semiHidden/>
    <w:locked/>
    <w:rsid w:val="007C567F"/>
    <w:rPr>
      <w:i/>
      <w:iCs/>
    </w:rPr>
  </w:style>
  <w:style w:type="character" w:styleId="HTMLCode">
    <w:name w:val="HTML Code"/>
    <w:basedOn w:val="DefaultParagraphFont"/>
    <w:semiHidden/>
    <w:locked/>
    <w:rsid w:val="007C567F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7C567F"/>
    <w:rPr>
      <w:i/>
      <w:iCs/>
    </w:rPr>
  </w:style>
  <w:style w:type="character" w:styleId="HTMLKeyboard">
    <w:name w:val="HTML Keyboard"/>
    <w:basedOn w:val="DefaultParagraphFont"/>
    <w:semiHidden/>
    <w:locked/>
    <w:rsid w:val="007C567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locked/>
    <w:rsid w:val="007C567F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7C567F"/>
    <w:rPr>
      <w:rFonts w:ascii="Consolas" w:hAnsi="Consolas" w:cs="Consolas"/>
    </w:rPr>
  </w:style>
  <w:style w:type="character" w:styleId="HTMLSample">
    <w:name w:val="HTML Sample"/>
    <w:basedOn w:val="DefaultParagraphFont"/>
    <w:semiHidden/>
    <w:locked/>
    <w:rsid w:val="007C567F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semiHidden/>
    <w:locked/>
    <w:rsid w:val="007C567F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locked/>
    <w:rsid w:val="007C567F"/>
    <w:rPr>
      <w:i/>
      <w:iCs/>
    </w:rPr>
  </w:style>
  <w:style w:type="paragraph" w:styleId="Index1">
    <w:name w:val="index 1"/>
    <w:basedOn w:val="Normal"/>
    <w:next w:val="Normal"/>
    <w:autoRedefine/>
    <w:semiHidden/>
    <w:locked/>
    <w:rsid w:val="007C567F"/>
    <w:pPr>
      <w:ind w:left="200" w:hanging="200"/>
    </w:pPr>
  </w:style>
  <w:style w:type="paragraph" w:styleId="Index2">
    <w:name w:val="index 2"/>
    <w:basedOn w:val="Normal"/>
    <w:next w:val="Normal"/>
    <w:autoRedefine/>
    <w:semiHidden/>
    <w:locked/>
    <w:rsid w:val="007C567F"/>
    <w:pPr>
      <w:ind w:left="400" w:hanging="200"/>
    </w:pPr>
  </w:style>
  <w:style w:type="paragraph" w:styleId="Index3">
    <w:name w:val="index 3"/>
    <w:basedOn w:val="Normal"/>
    <w:next w:val="Normal"/>
    <w:autoRedefine/>
    <w:semiHidden/>
    <w:locked/>
    <w:rsid w:val="007C567F"/>
    <w:pPr>
      <w:ind w:left="600" w:hanging="200"/>
    </w:pPr>
  </w:style>
  <w:style w:type="paragraph" w:styleId="Index4">
    <w:name w:val="index 4"/>
    <w:basedOn w:val="Normal"/>
    <w:next w:val="Normal"/>
    <w:autoRedefine/>
    <w:semiHidden/>
    <w:locked/>
    <w:rsid w:val="007C567F"/>
    <w:pPr>
      <w:ind w:left="800" w:hanging="200"/>
    </w:pPr>
  </w:style>
  <w:style w:type="paragraph" w:styleId="Index5">
    <w:name w:val="index 5"/>
    <w:basedOn w:val="Normal"/>
    <w:next w:val="Normal"/>
    <w:autoRedefine/>
    <w:semiHidden/>
    <w:locked/>
    <w:rsid w:val="007C567F"/>
    <w:pPr>
      <w:ind w:left="1000" w:hanging="200"/>
    </w:pPr>
  </w:style>
  <w:style w:type="paragraph" w:styleId="Index6">
    <w:name w:val="index 6"/>
    <w:basedOn w:val="Normal"/>
    <w:next w:val="Normal"/>
    <w:autoRedefine/>
    <w:semiHidden/>
    <w:locked/>
    <w:rsid w:val="007C567F"/>
    <w:pPr>
      <w:ind w:left="1200" w:hanging="200"/>
    </w:pPr>
  </w:style>
  <w:style w:type="paragraph" w:styleId="Index7">
    <w:name w:val="index 7"/>
    <w:basedOn w:val="Normal"/>
    <w:next w:val="Normal"/>
    <w:autoRedefine/>
    <w:semiHidden/>
    <w:locked/>
    <w:rsid w:val="007C567F"/>
    <w:pPr>
      <w:ind w:left="1400" w:hanging="200"/>
    </w:pPr>
  </w:style>
  <w:style w:type="paragraph" w:styleId="Index8">
    <w:name w:val="index 8"/>
    <w:basedOn w:val="Normal"/>
    <w:next w:val="Normal"/>
    <w:autoRedefine/>
    <w:semiHidden/>
    <w:locked/>
    <w:rsid w:val="007C567F"/>
    <w:pPr>
      <w:ind w:left="1600" w:hanging="200"/>
    </w:pPr>
  </w:style>
  <w:style w:type="paragraph" w:styleId="Index9">
    <w:name w:val="index 9"/>
    <w:basedOn w:val="Normal"/>
    <w:next w:val="Normal"/>
    <w:autoRedefine/>
    <w:semiHidden/>
    <w:locked/>
    <w:rsid w:val="007C567F"/>
    <w:pPr>
      <w:ind w:left="1800" w:hanging="200"/>
    </w:pPr>
  </w:style>
  <w:style w:type="paragraph" w:styleId="IndexHeading">
    <w:name w:val="index heading"/>
    <w:basedOn w:val="Normal"/>
    <w:next w:val="Index1"/>
    <w:semiHidden/>
    <w:locked/>
    <w:rsid w:val="007C567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6A6185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6A618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C567F"/>
    <w:rPr>
      <w:rFonts w:ascii="Arial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semiHidden/>
    <w:qFormat/>
    <w:rsid w:val="006A6185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rsid w:val="006A618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6A618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6A6185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6A6185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6A6185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6A6185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6A6185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6A618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6A618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6A6185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6A6185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6A6185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6A6185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6A6185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6A618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6A6185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6A6185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6A6185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6A6185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6A6185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6A6185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locked/>
    <w:rsid w:val="007C567F"/>
  </w:style>
  <w:style w:type="paragraph" w:styleId="List">
    <w:name w:val="List"/>
    <w:basedOn w:val="Normal"/>
    <w:semiHidden/>
    <w:locked/>
    <w:rsid w:val="007C567F"/>
    <w:pPr>
      <w:ind w:left="283" w:hanging="283"/>
      <w:contextualSpacing/>
    </w:pPr>
  </w:style>
  <w:style w:type="paragraph" w:styleId="List2">
    <w:name w:val="List 2"/>
    <w:basedOn w:val="Normal"/>
    <w:semiHidden/>
    <w:locked/>
    <w:rsid w:val="007C567F"/>
    <w:pPr>
      <w:ind w:left="566" w:hanging="283"/>
      <w:contextualSpacing/>
    </w:pPr>
  </w:style>
  <w:style w:type="paragraph" w:styleId="List3">
    <w:name w:val="List 3"/>
    <w:basedOn w:val="Normal"/>
    <w:semiHidden/>
    <w:locked/>
    <w:rsid w:val="007C567F"/>
    <w:pPr>
      <w:ind w:left="849" w:hanging="283"/>
      <w:contextualSpacing/>
    </w:pPr>
  </w:style>
  <w:style w:type="paragraph" w:styleId="List4">
    <w:name w:val="List 4"/>
    <w:basedOn w:val="Normal"/>
    <w:semiHidden/>
    <w:locked/>
    <w:rsid w:val="007C567F"/>
    <w:pPr>
      <w:ind w:left="1132" w:hanging="283"/>
      <w:contextualSpacing/>
    </w:pPr>
  </w:style>
  <w:style w:type="paragraph" w:styleId="List5">
    <w:name w:val="List 5"/>
    <w:basedOn w:val="Normal"/>
    <w:semiHidden/>
    <w:locked/>
    <w:rsid w:val="007C567F"/>
    <w:pPr>
      <w:ind w:left="1415" w:hanging="283"/>
      <w:contextualSpacing/>
    </w:pPr>
  </w:style>
  <w:style w:type="paragraph" w:styleId="ListBullet">
    <w:name w:val="List Bullet"/>
    <w:basedOn w:val="Normal"/>
    <w:semiHidden/>
    <w:locked/>
    <w:rsid w:val="007C567F"/>
    <w:pPr>
      <w:numPr>
        <w:numId w:val="8"/>
      </w:numPr>
      <w:contextualSpacing/>
    </w:pPr>
  </w:style>
  <w:style w:type="paragraph" w:styleId="ListBullet2">
    <w:name w:val="List Bullet 2"/>
    <w:basedOn w:val="Normal"/>
    <w:semiHidden/>
    <w:locked/>
    <w:rsid w:val="007C567F"/>
    <w:pPr>
      <w:numPr>
        <w:numId w:val="16"/>
      </w:numPr>
      <w:contextualSpacing/>
    </w:pPr>
  </w:style>
  <w:style w:type="paragraph" w:styleId="ListBullet3">
    <w:name w:val="List Bullet 3"/>
    <w:basedOn w:val="Normal"/>
    <w:semiHidden/>
    <w:locked/>
    <w:rsid w:val="007C567F"/>
    <w:pPr>
      <w:numPr>
        <w:numId w:val="17"/>
      </w:numPr>
      <w:contextualSpacing/>
    </w:pPr>
  </w:style>
  <w:style w:type="paragraph" w:styleId="ListBullet4">
    <w:name w:val="List Bullet 4"/>
    <w:basedOn w:val="Normal"/>
    <w:semiHidden/>
    <w:locked/>
    <w:rsid w:val="007C567F"/>
    <w:pPr>
      <w:numPr>
        <w:numId w:val="18"/>
      </w:numPr>
      <w:contextualSpacing/>
    </w:pPr>
  </w:style>
  <w:style w:type="paragraph" w:styleId="ListBullet5">
    <w:name w:val="List Bullet 5"/>
    <w:basedOn w:val="Normal"/>
    <w:semiHidden/>
    <w:locked/>
    <w:rsid w:val="007C567F"/>
    <w:pPr>
      <w:numPr>
        <w:numId w:val="19"/>
      </w:numPr>
      <w:contextualSpacing/>
    </w:pPr>
  </w:style>
  <w:style w:type="paragraph" w:styleId="ListContinue">
    <w:name w:val="List Continue"/>
    <w:basedOn w:val="Normal"/>
    <w:semiHidden/>
    <w:locked/>
    <w:rsid w:val="007C567F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locked/>
    <w:rsid w:val="007C567F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locked/>
    <w:rsid w:val="007C567F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locked/>
    <w:rsid w:val="007C567F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locked/>
    <w:rsid w:val="007C567F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locked/>
    <w:rsid w:val="007C567F"/>
    <w:pPr>
      <w:numPr>
        <w:numId w:val="20"/>
      </w:numPr>
      <w:contextualSpacing/>
    </w:pPr>
  </w:style>
  <w:style w:type="paragraph" w:styleId="ListNumber2">
    <w:name w:val="List Number 2"/>
    <w:basedOn w:val="Normal"/>
    <w:semiHidden/>
    <w:locked/>
    <w:rsid w:val="007C567F"/>
    <w:pPr>
      <w:numPr>
        <w:numId w:val="21"/>
      </w:numPr>
      <w:contextualSpacing/>
    </w:pPr>
  </w:style>
  <w:style w:type="paragraph" w:styleId="ListNumber3">
    <w:name w:val="List Number 3"/>
    <w:basedOn w:val="Normal"/>
    <w:semiHidden/>
    <w:locked/>
    <w:rsid w:val="007C567F"/>
    <w:pPr>
      <w:numPr>
        <w:numId w:val="22"/>
      </w:numPr>
      <w:contextualSpacing/>
    </w:pPr>
  </w:style>
  <w:style w:type="paragraph" w:styleId="ListNumber4">
    <w:name w:val="List Number 4"/>
    <w:basedOn w:val="Normal"/>
    <w:semiHidden/>
    <w:locked/>
    <w:rsid w:val="007C567F"/>
    <w:pPr>
      <w:numPr>
        <w:numId w:val="23"/>
      </w:numPr>
      <w:contextualSpacing/>
    </w:pPr>
  </w:style>
  <w:style w:type="paragraph" w:styleId="ListNumber5">
    <w:name w:val="List Number 5"/>
    <w:basedOn w:val="Normal"/>
    <w:semiHidden/>
    <w:locked/>
    <w:rsid w:val="007C567F"/>
    <w:pPr>
      <w:numPr>
        <w:numId w:val="24"/>
      </w:numPr>
      <w:contextualSpacing/>
    </w:pPr>
  </w:style>
  <w:style w:type="character" w:customStyle="1" w:styleId="MacroTextChar">
    <w:name w:val="Macro Text Char"/>
    <w:basedOn w:val="DefaultParagraphFont"/>
    <w:link w:val="MacroText"/>
    <w:semiHidden/>
    <w:rsid w:val="007C567F"/>
    <w:rPr>
      <w:rFonts w:ascii="Consolas" w:hAnsi="Consolas" w:cs="Consolas"/>
    </w:rPr>
  </w:style>
  <w:style w:type="table" w:styleId="MediumGrid1">
    <w:name w:val="Medium Grid 1"/>
    <w:basedOn w:val="TableNormal"/>
    <w:uiPriority w:val="67"/>
    <w:semiHidden/>
    <w:rsid w:val="006A618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6A6185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6A6185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6A6185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6A6185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6A6185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6A6185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6A618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6A618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6A618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6A618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6A618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6A618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6A618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6A618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6A618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6A618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6A618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6A618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6A618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6A618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6A618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6A6185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6A6185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6A6185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6A6185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6A6185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6A6185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6A618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6A618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6A618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6A618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6A618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6A618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6A618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6A618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6A6185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6A6185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6A6185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6A6185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6A6185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6A6185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6A618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6A618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6A618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6A618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6A618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6A618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6A618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locked/>
    <w:rsid w:val="007C567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7C567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6A6185"/>
    <w:rPr>
      <w:rFonts w:ascii="Arial" w:hAnsi="Arial"/>
      <w:szCs w:val="24"/>
    </w:rPr>
  </w:style>
  <w:style w:type="paragraph" w:styleId="NormalWeb">
    <w:name w:val="Normal (Web)"/>
    <w:basedOn w:val="Normal"/>
    <w:semiHidden/>
    <w:locked/>
    <w:rsid w:val="007C567F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locked/>
    <w:rsid w:val="007C567F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locked/>
    <w:rsid w:val="007C567F"/>
  </w:style>
  <w:style w:type="character" w:customStyle="1" w:styleId="NoteHeadingChar">
    <w:name w:val="Note Heading Char"/>
    <w:basedOn w:val="DefaultParagraphFont"/>
    <w:link w:val="NoteHeading"/>
    <w:semiHidden/>
    <w:rsid w:val="007C567F"/>
    <w:rPr>
      <w:rFonts w:ascii="Arial" w:hAnsi="Arial"/>
      <w:szCs w:val="24"/>
    </w:rPr>
  </w:style>
  <w:style w:type="character" w:styleId="PageNumber">
    <w:name w:val="page number"/>
    <w:basedOn w:val="DefaultParagraphFont"/>
    <w:semiHidden/>
    <w:locked/>
    <w:rsid w:val="007C567F"/>
  </w:style>
  <w:style w:type="character" w:styleId="PlaceholderText">
    <w:name w:val="Placeholder Text"/>
    <w:basedOn w:val="DefaultParagraphFont"/>
    <w:uiPriority w:val="99"/>
    <w:semiHidden/>
    <w:rsid w:val="006A6185"/>
    <w:rPr>
      <w:color w:val="808080"/>
    </w:rPr>
  </w:style>
  <w:style w:type="paragraph" w:styleId="PlainText">
    <w:name w:val="Plain Text"/>
    <w:basedOn w:val="Normal"/>
    <w:link w:val="PlainTextChar"/>
    <w:semiHidden/>
    <w:locked/>
    <w:rsid w:val="007C567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7C567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6A618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C567F"/>
    <w:rPr>
      <w:rFonts w:ascii="Arial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semiHidden/>
    <w:locked/>
    <w:rsid w:val="007C567F"/>
  </w:style>
  <w:style w:type="character" w:customStyle="1" w:styleId="SalutationChar">
    <w:name w:val="Salutation Char"/>
    <w:basedOn w:val="DefaultParagraphFont"/>
    <w:link w:val="Salutation"/>
    <w:semiHidden/>
    <w:rsid w:val="007C567F"/>
    <w:rPr>
      <w:rFonts w:ascii="Arial" w:hAnsi="Arial"/>
      <w:szCs w:val="24"/>
    </w:rPr>
  </w:style>
  <w:style w:type="paragraph" w:styleId="Signature">
    <w:name w:val="Signature"/>
    <w:basedOn w:val="Normal"/>
    <w:link w:val="SignatureChar"/>
    <w:semiHidden/>
    <w:locked/>
    <w:rsid w:val="007C567F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7C567F"/>
    <w:rPr>
      <w:rFonts w:ascii="Arial" w:hAnsi="Arial"/>
      <w:szCs w:val="24"/>
    </w:rPr>
  </w:style>
  <w:style w:type="character" w:styleId="Strong">
    <w:name w:val="Strong"/>
    <w:basedOn w:val="DefaultParagraphFont"/>
    <w:semiHidden/>
    <w:qFormat/>
    <w:locked/>
    <w:rsid w:val="007C567F"/>
    <w:rPr>
      <w:b/>
      <w:bCs/>
    </w:rPr>
  </w:style>
  <w:style w:type="paragraph" w:styleId="Subtitle">
    <w:name w:val="Subtitle"/>
    <w:basedOn w:val="Normal"/>
    <w:next w:val="Normal"/>
    <w:link w:val="SubtitleChar"/>
    <w:semiHidden/>
    <w:qFormat/>
    <w:locked/>
    <w:rsid w:val="007C567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semiHidden/>
    <w:rsid w:val="007C567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sid w:val="006A6185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sid w:val="006A6185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semiHidden/>
    <w:locked/>
    <w:rsid w:val="007C567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7C567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7C567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7C567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7C567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7C567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7C567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7C567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7C567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7C567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7C567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7C567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7C567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7C567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7C567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7C567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7C567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locked/>
    <w:rsid w:val="007C567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7C567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7C567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7C567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7C567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7C567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7C567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7C567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7C567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7C567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7C567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7C567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7C567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7C567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7C567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7C567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locked/>
    <w:rsid w:val="007C567F"/>
    <w:pPr>
      <w:ind w:left="200" w:hanging="200"/>
    </w:pPr>
  </w:style>
  <w:style w:type="paragraph" w:styleId="TableofFigures">
    <w:name w:val="table of figures"/>
    <w:basedOn w:val="Normal"/>
    <w:next w:val="Normal"/>
    <w:semiHidden/>
    <w:locked/>
    <w:rsid w:val="007C567F"/>
  </w:style>
  <w:style w:type="table" w:styleId="TableProfessional">
    <w:name w:val="Table Professional"/>
    <w:basedOn w:val="TableNormal"/>
    <w:semiHidden/>
    <w:locked/>
    <w:rsid w:val="007C567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7C567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7C567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7C567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7C567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7C567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7C5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7C567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7C567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7C567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qFormat/>
    <w:locked/>
    <w:rsid w:val="007C567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7C56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locked/>
    <w:rsid w:val="007C567F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locked/>
    <w:rsid w:val="007C567F"/>
    <w:pPr>
      <w:spacing w:after="100"/>
    </w:pPr>
  </w:style>
  <w:style w:type="paragraph" w:styleId="TOC2">
    <w:name w:val="toc 2"/>
    <w:basedOn w:val="Normal"/>
    <w:next w:val="Normal"/>
    <w:autoRedefine/>
    <w:semiHidden/>
    <w:locked/>
    <w:rsid w:val="007C567F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locked/>
    <w:rsid w:val="007C567F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locked/>
    <w:rsid w:val="007C567F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locked/>
    <w:rsid w:val="007C567F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locked/>
    <w:rsid w:val="007C567F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locked/>
    <w:rsid w:val="007C567F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locked/>
    <w:rsid w:val="007C567F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locked/>
    <w:rsid w:val="007C567F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6185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6A6185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6A6185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7C567F"/>
    <w:rPr>
      <w:rFonts w:ascii="Arial" w:hAnsi="Arial" w:cs="Arial"/>
      <w:i/>
      <w:color w:val="000000"/>
    </w:rPr>
  </w:style>
  <w:style w:type="paragraph" w:styleId="Revision">
    <w:name w:val="Revision"/>
    <w:hidden/>
    <w:uiPriority w:val="99"/>
    <w:semiHidden/>
    <w:rsid w:val="00DD483C"/>
    <w:rPr>
      <w:rFonts w:ascii="Arial" w:hAnsi="Arial"/>
      <w:szCs w:val="24"/>
    </w:rPr>
  </w:style>
  <w:style w:type="table" w:customStyle="1" w:styleId="QPPTableGrid">
    <w:name w:val="QPP Table Grid"/>
    <w:basedOn w:val="TableNormal"/>
    <w:uiPriority w:val="99"/>
    <w:rsid w:val="006A6185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7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ersonalp\personalp$\099510\Home\AppData\Microsoft\Templates\QP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QPP template.dotx</Template>
  <TotalTime>18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Format, font and styling</vt:lpstr>
    </vt:vector>
  </TitlesOfParts>
  <Company>Brisbane City Council</Company>
  <LinksUpToDate>false</LinksUpToDate>
  <CharactersWithSpaces>893</CharactersWithSpaces>
  <SharedDoc>false</SharedDoc>
  <HLinks>
    <vt:vector size="24" baseType="variant">
      <vt:variant>
        <vt:i4>6553713</vt:i4>
      </vt:variant>
      <vt:variant>
        <vt:i4>9</vt:i4>
      </vt:variant>
      <vt:variant>
        <vt:i4>0</vt:i4>
      </vt:variant>
      <vt:variant>
        <vt:i4>5</vt:i4>
      </vt:variant>
      <vt:variant>
        <vt:lpwstr>../../Part 7 - Local plans/WynnumWestLP.doc</vt:lpwstr>
      </vt:variant>
      <vt:variant>
        <vt:lpwstr/>
      </vt:variant>
      <vt:variant>
        <vt:i4>6553713</vt:i4>
      </vt:variant>
      <vt:variant>
        <vt:i4>6</vt:i4>
      </vt:variant>
      <vt:variant>
        <vt:i4>0</vt:i4>
      </vt:variant>
      <vt:variant>
        <vt:i4>5</vt:i4>
      </vt:variant>
      <vt:variant>
        <vt:lpwstr>../../Part 7 - Local plans/WynnumWestLP.doc</vt:lpwstr>
      </vt:variant>
      <vt:variant>
        <vt:lpwstr/>
      </vt:variant>
      <vt:variant>
        <vt:i4>6553713</vt:i4>
      </vt:variant>
      <vt:variant>
        <vt:i4>3</vt:i4>
      </vt:variant>
      <vt:variant>
        <vt:i4>0</vt:i4>
      </vt:variant>
      <vt:variant>
        <vt:i4>5</vt:i4>
      </vt:variant>
      <vt:variant>
        <vt:lpwstr>../../Part 7 - Local plans/WynnumWestLP.doc</vt:lpwstr>
      </vt:variant>
      <vt:variant>
        <vt:lpwstr/>
      </vt:variant>
      <vt:variant>
        <vt:i4>6553713</vt:i4>
      </vt:variant>
      <vt:variant>
        <vt:i4>0</vt:i4>
      </vt:variant>
      <vt:variant>
        <vt:i4>0</vt:i4>
      </vt:variant>
      <vt:variant>
        <vt:i4>5</vt:i4>
      </vt:variant>
      <vt:variant>
        <vt:lpwstr>../../Part 7 - Local plans/WynnumWestLP.doc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Format, font and styling</dc:title>
  <dc:creator>Timna Green</dc:creator>
  <cp:lastModifiedBy>Alexander Amon</cp:lastModifiedBy>
  <cp:revision>25</cp:revision>
  <cp:lastPrinted>2012-11-04T06:38:00Z</cp:lastPrinted>
  <dcterms:created xsi:type="dcterms:W3CDTF">2013-06-20T22:55:00Z</dcterms:created>
  <dcterms:modified xsi:type="dcterms:W3CDTF">2018-01-16T00:18:00Z</dcterms:modified>
</cp:coreProperties>
</file>