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C1" w:rsidRPr="00886566" w:rsidRDefault="009E34C1" w:rsidP="009E34C1">
      <w:pPr>
        <w:pStyle w:val="QPPHeading4"/>
      </w:pPr>
      <w:bookmarkStart w:id="0" w:name="_GoBack"/>
      <w:bookmarkEnd w:id="0"/>
      <w:r w:rsidRPr="00886566">
        <w:t>6.2.1.</w:t>
      </w:r>
      <w:r w:rsidR="009D6EDA">
        <w:t>5</w:t>
      </w:r>
      <w:r w:rsidR="00FA450E">
        <w:t xml:space="preserve"> </w:t>
      </w:r>
      <w:r w:rsidRPr="00886566">
        <w:t>Character residential zone</w:t>
      </w:r>
      <w:r>
        <w:t xml:space="preserve"> code</w:t>
      </w:r>
    </w:p>
    <w:p w:rsidR="00B01ED0" w:rsidRDefault="009E34C1" w:rsidP="00177957">
      <w:pPr>
        <w:pStyle w:val="QPPBulletPoint1"/>
      </w:pPr>
      <w:r w:rsidRPr="00886566">
        <w:t xml:space="preserve">The purpose of the </w:t>
      </w:r>
      <w:r w:rsidR="00B01ED0">
        <w:t>c</w:t>
      </w:r>
      <w:r w:rsidRPr="00886566">
        <w:t>haracter residential zone is to</w:t>
      </w:r>
      <w:r w:rsidR="00B01ED0">
        <w:t>:</w:t>
      </w:r>
    </w:p>
    <w:p w:rsidR="00B01ED0" w:rsidRDefault="00B01ED0" w:rsidP="008E38DD">
      <w:pPr>
        <w:pStyle w:val="QPPBulletpoint2"/>
      </w:pPr>
      <w:r>
        <w:t>ensure the character of a residential area is protected or enhanced; and</w:t>
      </w:r>
    </w:p>
    <w:p w:rsidR="009E34C1" w:rsidRDefault="009E34C1" w:rsidP="00957854">
      <w:pPr>
        <w:pStyle w:val="QPPBulletpoint2"/>
      </w:pPr>
      <w:r w:rsidRPr="00886566">
        <w:t xml:space="preserve">provide for </w:t>
      </w:r>
      <w:r w:rsidRPr="00DE4E04">
        <w:rPr>
          <w:rPrChange w:id="1" w:author="Alexander Amon" w:date="2018-01-16T10:29:00Z">
            <w:rPr/>
          </w:rPrChange>
        </w:rPr>
        <w:t>community uses</w:t>
      </w:r>
      <w:r w:rsidR="00B01ED0" w:rsidRPr="00957854">
        <w:t>,</w:t>
      </w:r>
      <w:r w:rsidRPr="00886566">
        <w:t xml:space="preserve"> and small-scale services</w:t>
      </w:r>
      <w:r w:rsidR="00B01ED0">
        <w:t>,</w:t>
      </w:r>
      <w:r w:rsidRPr="00886566">
        <w:t xml:space="preserve"> facilities</w:t>
      </w:r>
      <w:r w:rsidR="00B01ED0">
        <w:t xml:space="preserve"> and infrastructure,</w:t>
      </w:r>
      <w:r w:rsidRPr="00886566">
        <w:t xml:space="preserve"> </w:t>
      </w:r>
      <w:r w:rsidR="00B01ED0">
        <w:t>to support</w:t>
      </w:r>
      <w:r w:rsidRPr="00886566">
        <w:t xml:space="preserve"> local residents.</w:t>
      </w:r>
    </w:p>
    <w:p w:rsidR="009E34C1" w:rsidRPr="00886566" w:rsidRDefault="009E34C1" w:rsidP="009E34C1">
      <w:pPr>
        <w:pStyle w:val="QPPEditorsNoteStyle1"/>
      </w:pPr>
      <w:r w:rsidRPr="00886566">
        <w:t>Note—Land in th</w:t>
      </w:r>
      <w:r>
        <w:t>e</w:t>
      </w:r>
      <w:r w:rsidRPr="00886566">
        <w:t xml:space="preserve"> </w:t>
      </w:r>
      <w:r w:rsidRPr="00DE4E04">
        <w:rPr>
          <w:rPrChange w:id="2" w:author="Alexander Amon" w:date="2018-01-16T10:29:00Z">
            <w:rPr/>
          </w:rPrChange>
        </w:rPr>
        <w:t>Character residential zone</w:t>
      </w:r>
      <w:r w:rsidRPr="00886566">
        <w:t xml:space="preserve"> is contained in either the </w:t>
      </w:r>
      <w:r w:rsidRPr="00A11CFD">
        <w:t>Character zone precinct</w:t>
      </w:r>
      <w:r w:rsidRPr="00886566">
        <w:t xml:space="preserve"> or the </w:t>
      </w:r>
      <w:r w:rsidRPr="00A11CFD">
        <w:t>Infill housing zone precinct.</w:t>
      </w:r>
    </w:p>
    <w:p w:rsidR="009E34C1" w:rsidRPr="00886566" w:rsidRDefault="009E34C1" w:rsidP="009E34C1">
      <w:pPr>
        <w:pStyle w:val="QPPEditorsNoteStyle1"/>
      </w:pPr>
      <w:r w:rsidRPr="00886566">
        <w:t>Note—As neighbourhood</w:t>
      </w:r>
      <w:r w:rsidR="0069758E">
        <w:t xml:space="preserve"> planning</w:t>
      </w:r>
      <w:r>
        <w:t xml:space="preserve"> is</w:t>
      </w:r>
      <w:r w:rsidRPr="00886566">
        <w:t xml:space="preserve"> undertaken</w:t>
      </w:r>
      <w:r>
        <w:t xml:space="preserve"> by the Council</w:t>
      </w:r>
      <w:r w:rsidR="001A52B1">
        <w:t>, where</w:t>
      </w:r>
      <w:r w:rsidR="00FD0241">
        <w:t xml:space="preserve"> </w:t>
      </w:r>
      <w:r w:rsidR="001A52B1" w:rsidRPr="00886566">
        <w:t xml:space="preserve">it is intended </w:t>
      </w:r>
      <w:r w:rsidR="001A52B1">
        <w:t>that</w:t>
      </w:r>
      <w:r w:rsidR="001A52B1" w:rsidRPr="00886566">
        <w:t xml:space="preserve"> the </w:t>
      </w:r>
      <w:r w:rsidR="00204CB6" w:rsidRPr="00DE4E04">
        <w:rPr>
          <w:rPrChange w:id="3" w:author="Alexander Amon" w:date="2018-01-16T10:29:00Z">
            <w:rPr/>
          </w:rPrChange>
        </w:rPr>
        <w:t>Traditional building character overlay</w:t>
      </w:r>
      <w:r w:rsidR="001A52B1" w:rsidRPr="00E76F24">
        <w:t xml:space="preserve"> </w:t>
      </w:r>
      <w:r w:rsidR="001A52B1">
        <w:t>should apply to</w:t>
      </w:r>
      <w:r w:rsidR="001A52B1" w:rsidRPr="00E76F24">
        <w:t xml:space="preserve"> land</w:t>
      </w:r>
      <w:r w:rsidRPr="00886566">
        <w:t xml:space="preserve"> clusters of well-located land </w:t>
      </w:r>
      <w:r w:rsidRPr="00051D28">
        <w:t xml:space="preserve">containing </w:t>
      </w:r>
      <w:r w:rsidRPr="00886566">
        <w:t>housing</w:t>
      </w:r>
      <w:r w:rsidR="001A52B1">
        <w:t xml:space="preserve"> built in 1946 or before</w:t>
      </w:r>
      <w:r w:rsidRPr="00886566">
        <w:t xml:space="preserve"> and suited to house-sensitive scaled </w:t>
      </w:r>
      <w:r w:rsidRPr="00E76F24">
        <w:t xml:space="preserve">infill </w:t>
      </w:r>
      <w:r w:rsidRPr="00DE4E04">
        <w:rPr>
          <w:rPrChange w:id="4" w:author="Alexander Amon" w:date="2018-01-16T10:29:00Z">
            <w:rPr/>
          </w:rPrChange>
        </w:rPr>
        <w:t>multiple dwellings</w:t>
      </w:r>
      <w:r w:rsidRPr="00886566">
        <w:t xml:space="preserve"> – in the inner city, </w:t>
      </w:r>
      <w:r w:rsidRPr="00D67EF1">
        <w:t>surrounding district</w:t>
      </w:r>
      <w:r w:rsidRPr="00886566">
        <w:t xml:space="preserve"> and </w:t>
      </w:r>
      <w:r w:rsidRPr="00D67EF1">
        <w:t xml:space="preserve">neighbourhood centres and along public transport routes – </w:t>
      </w:r>
      <w:r w:rsidR="00E87B38">
        <w:t xml:space="preserve">land </w:t>
      </w:r>
      <w:r w:rsidRPr="00D67EF1">
        <w:t xml:space="preserve">may be included in the Infill housing zone precinct of </w:t>
      </w:r>
      <w:r w:rsidR="001A52B1" w:rsidRPr="00D67EF1">
        <w:t xml:space="preserve">the </w:t>
      </w:r>
      <w:r w:rsidR="001A52B1" w:rsidRPr="00DE4E04">
        <w:rPr>
          <w:rPrChange w:id="5" w:author="Alexander Amon" w:date="2018-01-16T10:29:00Z">
            <w:rPr/>
          </w:rPrChange>
        </w:rPr>
        <w:t>Character residential</w:t>
      </w:r>
      <w:r w:rsidRPr="00DE4E04">
        <w:rPr>
          <w:rPrChange w:id="6" w:author="Alexander Amon" w:date="2018-01-16T10:29:00Z">
            <w:rPr/>
          </w:rPrChange>
        </w:rPr>
        <w:t xml:space="preserve"> zone</w:t>
      </w:r>
      <w:r w:rsidRPr="00D67EF1">
        <w:t>. In most instances th</w:t>
      </w:r>
      <w:r w:rsidR="001A52B1" w:rsidRPr="00D67EF1">
        <w:t>is</w:t>
      </w:r>
      <w:r w:rsidRPr="00D67EF1">
        <w:t xml:space="preserve"> land will </w:t>
      </w:r>
      <w:r w:rsidR="001A52B1" w:rsidRPr="00D67EF1">
        <w:t xml:space="preserve">already </w:t>
      </w:r>
      <w:r w:rsidRPr="00D67EF1">
        <w:t xml:space="preserve">have been </w:t>
      </w:r>
      <w:r w:rsidR="00547D45">
        <w:t>included in</w:t>
      </w:r>
      <w:r w:rsidRPr="00D67EF1">
        <w:t xml:space="preserve"> the </w:t>
      </w:r>
      <w:r w:rsidR="00204CB6" w:rsidRPr="00DE4E04">
        <w:rPr>
          <w:rPrChange w:id="7" w:author="Alexander Amon" w:date="2018-01-16T10:29:00Z">
            <w:rPr/>
          </w:rPrChange>
        </w:rPr>
        <w:t>Traditional building character overlay</w:t>
      </w:r>
      <w:r w:rsidRPr="00D67EF1">
        <w:t xml:space="preserve"> </w:t>
      </w:r>
      <w:r w:rsidR="001A52B1" w:rsidRPr="00D67EF1">
        <w:t>and</w:t>
      </w:r>
      <w:r w:rsidRPr="00D67EF1">
        <w:t xml:space="preserve"> included in the</w:t>
      </w:r>
      <w:r w:rsidR="007F3C9E">
        <w:t xml:space="preserve"> 2 or 3 storey mix zone precinct of the</w:t>
      </w:r>
      <w:r w:rsidRPr="00D67EF1">
        <w:t xml:space="preserve"> </w:t>
      </w:r>
      <w:r w:rsidR="008A107B" w:rsidRPr="00DE4E04">
        <w:rPr>
          <w:rPrChange w:id="8" w:author="Alexander Amon" w:date="2018-01-16T10:29:00Z">
            <w:rPr/>
          </w:rPrChange>
        </w:rPr>
        <w:t>Low-medium</w:t>
      </w:r>
      <w:r w:rsidRPr="00DE4E04">
        <w:rPr>
          <w:rPrChange w:id="9" w:author="Alexander Amon" w:date="2018-01-16T10:29:00Z">
            <w:rPr/>
          </w:rPrChange>
        </w:rPr>
        <w:t xml:space="preserve"> density residential zone</w:t>
      </w:r>
      <w:r w:rsidRPr="00D67EF1">
        <w:t>.</w:t>
      </w:r>
    </w:p>
    <w:p w:rsidR="009E34C1" w:rsidRPr="00661B50" w:rsidRDefault="009E34C1" w:rsidP="009E34C1">
      <w:pPr>
        <w:pStyle w:val="QPPEditorsNoteStyle1"/>
      </w:pPr>
      <w:r w:rsidRPr="00886566">
        <w:t>Note—All land within th</w:t>
      </w:r>
      <w:r>
        <w:t>e</w:t>
      </w:r>
      <w:r w:rsidRPr="00886566">
        <w:t xml:space="preserve"> </w:t>
      </w:r>
      <w:r w:rsidRPr="00DE4E04">
        <w:rPr>
          <w:rPrChange w:id="10" w:author="Alexander Amon" w:date="2018-01-16T10:29:00Z">
            <w:rPr/>
          </w:rPrChange>
        </w:rPr>
        <w:t>Character residential zone</w:t>
      </w:r>
      <w:r w:rsidRPr="00886566">
        <w:t xml:space="preserve"> (with the exception of </w:t>
      </w:r>
      <w:r w:rsidRPr="00406344">
        <w:t>sites</w:t>
      </w:r>
      <w:r w:rsidRPr="00886566">
        <w:t xml:space="preserve"> covered by the </w:t>
      </w:r>
      <w:r w:rsidRPr="00DE4E04">
        <w:rPr>
          <w:rPrChange w:id="11" w:author="Alexander Amon" w:date="2018-01-16T10:29:00Z">
            <w:rPr/>
          </w:rPrChange>
        </w:rPr>
        <w:t>Heritage overlay</w:t>
      </w:r>
      <w:r w:rsidRPr="00E76F24">
        <w:t xml:space="preserve">) is covered by the </w:t>
      </w:r>
      <w:r w:rsidR="00204CB6" w:rsidRPr="00DE4E04">
        <w:rPr>
          <w:rPrChange w:id="12" w:author="Alexander Amon" w:date="2018-01-16T10:29:00Z">
            <w:rPr/>
          </w:rPrChange>
        </w:rPr>
        <w:t>Traditional building character overlay</w:t>
      </w:r>
      <w:r w:rsidRPr="00D67EF1">
        <w:t>.</w:t>
      </w:r>
    </w:p>
    <w:p w:rsidR="009952DE" w:rsidRDefault="009952DE" w:rsidP="00177957">
      <w:pPr>
        <w:pStyle w:val="QPPBulletPoint1"/>
      </w:pPr>
      <w:r w:rsidRPr="00E740C4">
        <w:t xml:space="preserve">The purpose of the </w:t>
      </w:r>
      <w:r w:rsidR="00315946">
        <w:t>zone</w:t>
      </w:r>
      <w:r w:rsidRPr="00E740C4">
        <w:t xml:space="preserve"> will be achieved through overall outcomes</w:t>
      </w:r>
      <w:r>
        <w:t xml:space="preserve"> for:</w:t>
      </w:r>
    </w:p>
    <w:p w:rsidR="00504B80" w:rsidRDefault="00504B80" w:rsidP="00732A5F">
      <w:pPr>
        <w:pStyle w:val="QPPBulletpoint2"/>
        <w:numPr>
          <w:ilvl w:val="0"/>
          <w:numId w:val="58"/>
        </w:numPr>
      </w:pPr>
      <w:r>
        <w:t>zone</w:t>
      </w:r>
      <w:r w:rsidR="000C2BAE">
        <w:t xml:space="preserve"> role</w:t>
      </w:r>
      <w:r>
        <w:t>;</w:t>
      </w:r>
    </w:p>
    <w:p w:rsidR="009952DE" w:rsidRDefault="009952DE" w:rsidP="00732A5F">
      <w:pPr>
        <w:pStyle w:val="QPPBulletpoint2"/>
        <w:numPr>
          <w:ilvl w:val="0"/>
          <w:numId w:val="58"/>
        </w:numPr>
      </w:pPr>
      <w:r>
        <w:t>development location and use</w:t>
      </w:r>
      <w:r w:rsidR="008A107B">
        <w:t>s</w:t>
      </w:r>
      <w:r>
        <w:t>;</w:t>
      </w:r>
    </w:p>
    <w:p w:rsidR="009952DE" w:rsidRDefault="009952DE" w:rsidP="009952DE">
      <w:pPr>
        <w:pStyle w:val="QPPBulletpoint2"/>
      </w:pPr>
      <w:r>
        <w:t>development form;</w:t>
      </w:r>
    </w:p>
    <w:p w:rsidR="009952DE" w:rsidRDefault="009952DE" w:rsidP="009952DE">
      <w:pPr>
        <w:pStyle w:val="QPPBulletpoint2"/>
      </w:pPr>
      <w:r>
        <w:t>the following zone precincts:</w:t>
      </w:r>
    </w:p>
    <w:p w:rsidR="009952DE" w:rsidRDefault="008A107B" w:rsidP="00732A5F">
      <w:pPr>
        <w:pStyle w:val="QPPBulletpoint3"/>
        <w:numPr>
          <w:ilvl w:val="0"/>
          <w:numId w:val="59"/>
        </w:numPr>
      </w:pPr>
      <w:r>
        <w:t>Character zone precinct;</w:t>
      </w:r>
    </w:p>
    <w:p w:rsidR="009952DE" w:rsidRDefault="008A107B" w:rsidP="00992642">
      <w:pPr>
        <w:pStyle w:val="QPPBulletpoint3"/>
        <w:numPr>
          <w:ilvl w:val="0"/>
          <w:numId w:val="4"/>
        </w:numPr>
      </w:pPr>
      <w:r>
        <w:t>Infill housing zone precinct.</w:t>
      </w:r>
    </w:p>
    <w:p w:rsidR="00504B80" w:rsidRDefault="00504B80" w:rsidP="00177957">
      <w:pPr>
        <w:pStyle w:val="QPPBulletPoint1"/>
      </w:pPr>
      <w:r>
        <w:t>Zone role overall outcomes are:</w:t>
      </w:r>
    </w:p>
    <w:p w:rsidR="00504B80" w:rsidRDefault="00504B80" w:rsidP="008E38DD">
      <w:pPr>
        <w:pStyle w:val="QPPBulletpoint2"/>
        <w:numPr>
          <w:ilvl w:val="0"/>
          <w:numId w:val="60"/>
        </w:numPr>
      </w:pPr>
      <w:r>
        <w:t xml:space="preserve">Development </w:t>
      </w:r>
      <w:r w:rsidRPr="00504B80">
        <w:t>in the zone supports the implementation of the policy direction set in the Strategic framework, in particular:</w:t>
      </w:r>
    </w:p>
    <w:p w:rsidR="00504B80" w:rsidRDefault="00504B80" w:rsidP="008E38DD">
      <w:pPr>
        <w:pStyle w:val="QPPBulletpoint3"/>
        <w:numPr>
          <w:ilvl w:val="0"/>
          <w:numId w:val="61"/>
        </w:numPr>
      </w:pPr>
      <w:r w:rsidRPr="00DE4E04">
        <w:rPr>
          <w:rPrChange w:id="13" w:author="Alexander Amon" w:date="2018-01-16T10:29:00Z">
            <w:rPr/>
          </w:rPrChange>
        </w:rPr>
        <w:t>Theme 2: Brisbane’s outstanding lifestyle</w:t>
      </w:r>
      <w:r w:rsidRPr="00504B80">
        <w:t xml:space="preserve">, </w:t>
      </w:r>
      <w:r w:rsidRPr="00DE4E04">
        <w:rPr>
          <w:rPrChange w:id="14" w:author="Alexander Amon" w:date="2018-01-16T10:29:00Z">
            <w:rPr/>
          </w:rPrChange>
        </w:rPr>
        <w:t>Element 2.1 – Brisbane’s identity</w:t>
      </w:r>
      <w:r w:rsidRPr="00504B80">
        <w:t xml:space="preserve"> and </w:t>
      </w:r>
      <w:r w:rsidRPr="00DE4E04">
        <w:rPr>
          <w:rPrChange w:id="15" w:author="Alexander Amon" w:date="2018-01-16T10:29:00Z">
            <w:rPr/>
          </w:rPrChange>
        </w:rPr>
        <w:t>Element 2.2 – Brisbane’s housing and accommodation choices</w:t>
      </w:r>
      <w:r w:rsidRPr="00504B80">
        <w:t>;</w:t>
      </w:r>
    </w:p>
    <w:p w:rsidR="00504B80" w:rsidRDefault="00504B80" w:rsidP="008E38DD">
      <w:pPr>
        <w:pStyle w:val="QPPBulletpoint3"/>
        <w:numPr>
          <w:ilvl w:val="0"/>
          <w:numId w:val="61"/>
        </w:numPr>
      </w:pPr>
      <w:r w:rsidRPr="00DE4E04">
        <w:rPr>
          <w:rPrChange w:id="16" w:author="Alexander Amon" w:date="2018-01-16T10:29:00Z">
            <w:rPr/>
          </w:rPrChange>
        </w:rPr>
        <w:t>Theme 5: Brisbane’s CityShape</w:t>
      </w:r>
      <w:r>
        <w:t xml:space="preserve"> and </w:t>
      </w:r>
      <w:r w:rsidRPr="00DE4E04">
        <w:rPr>
          <w:rPrChange w:id="17" w:author="Alexander Amon" w:date="2018-01-16T10:29:00Z">
            <w:rPr/>
          </w:rPrChange>
        </w:rPr>
        <w:t>Element 5.5 – Brisbane’s Suburban Living Areas</w:t>
      </w:r>
      <w:r w:rsidRPr="00504B80">
        <w:t>.</w:t>
      </w:r>
    </w:p>
    <w:p w:rsidR="009952DE" w:rsidRPr="005B6618" w:rsidRDefault="009952DE" w:rsidP="00177957">
      <w:pPr>
        <w:pStyle w:val="QPPBulletPoint1"/>
      </w:pPr>
      <w:r>
        <w:t>Development location and uses overall outcomes are</w:t>
      </w:r>
      <w:r w:rsidRPr="00E740C4">
        <w:t>:</w:t>
      </w:r>
    </w:p>
    <w:p w:rsidR="00894B8A" w:rsidRDefault="00894B8A" w:rsidP="00992642">
      <w:pPr>
        <w:pStyle w:val="QPPBulletpoint2"/>
        <w:numPr>
          <w:ilvl w:val="0"/>
          <w:numId w:val="20"/>
        </w:numPr>
      </w:pPr>
      <w:r>
        <w:t>Development p</w:t>
      </w:r>
      <w:r w:rsidRPr="00886566">
        <w:t>rovide</w:t>
      </w:r>
      <w:r w:rsidR="000A205C">
        <w:t>s</w:t>
      </w:r>
      <w:r w:rsidRPr="00886566">
        <w:t xml:space="preserve"> for low </w:t>
      </w:r>
      <w:r w:rsidRPr="00894B8A">
        <w:t>density suburban and inner-city living through the development of</w:t>
      </w:r>
      <w:r w:rsidR="00926262">
        <w:t xml:space="preserve"> predominantly</w:t>
      </w:r>
      <w:r w:rsidRPr="00894B8A">
        <w:t xml:space="preserve"> 1 or 2 storey </w:t>
      </w:r>
      <w:r w:rsidRPr="00DE4E04">
        <w:rPr>
          <w:rPrChange w:id="18" w:author="Alexander Amon" w:date="2018-01-16T10:29:00Z">
            <w:rPr/>
          </w:rPrChange>
        </w:rPr>
        <w:t>dwelling houses</w:t>
      </w:r>
      <w:r w:rsidRPr="00894B8A">
        <w:t xml:space="preserve"> comprising </w:t>
      </w:r>
      <w:r w:rsidR="00926262">
        <w:t xml:space="preserve">primarily of </w:t>
      </w:r>
      <w:r w:rsidRPr="00894B8A">
        <w:t>existing houses built in 1946 or before and infill housing that incorporates any housing built in 1946 or before in the development</w:t>
      </w:r>
      <w:r>
        <w:t>.</w:t>
      </w:r>
    </w:p>
    <w:p w:rsidR="009E34C1" w:rsidRPr="00D8540E" w:rsidRDefault="009E34C1" w:rsidP="00992642">
      <w:pPr>
        <w:pStyle w:val="QPPBulletpoint2"/>
        <w:numPr>
          <w:ilvl w:val="0"/>
          <w:numId w:val="20"/>
        </w:numPr>
      </w:pPr>
      <w:r>
        <w:t xml:space="preserve">Development in the </w:t>
      </w:r>
      <w:r w:rsidRPr="000574FE">
        <w:t>Character zone precinct</w:t>
      </w:r>
      <w:r>
        <w:t xml:space="preserve"> provides for</w:t>
      </w:r>
      <w:r w:rsidR="007B741C" w:rsidRPr="007B741C">
        <w:t xml:space="preserve"> low density suburban and inner-city living through</w:t>
      </w:r>
      <w:r w:rsidRPr="00D8540E">
        <w:t>:</w:t>
      </w:r>
    </w:p>
    <w:p w:rsidR="009E34C1" w:rsidRPr="00E76F24" w:rsidRDefault="007B741C" w:rsidP="00992642">
      <w:pPr>
        <w:pStyle w:val="QPPBulletpoint3"/>
        <w:numPr>
          <w:ilvl w:val="0"/>
          <w:numId w:val="10"/>
        </w:numPr>
      </w:pPr>
      <w:r>
        <w:t xml:space="preserve">1 or 2 storey </w:t>
      </w:r>
      <w:r w:rsidR="00ED02FC" w:rsidRPr="00DE4E04">
        <w:rPr>
          <w:rPrChange w:id="19" w:author="Alexander Amon" w:date="2018-01-16T10:29:00Z">
            <w:rPr/>
          </w:rPrChange>
        </w:rPr>
        <w:t>dwelling houses</w:t>
      </w:r>
      <w:r w:rsidR="009E34C1" w:rsidRPr="00E76F24">
        <w:t xml:space="preserve"> to predominate</w:t>
      </w:r>
      <w:r w:rsidR="004C3BB8">
        <w:t xml:space="preserve"> over other types of development</w:t>
      </w:r>
      <w:r w:rsidR="009E34C1" w:rsidRPr="00E76F24">
        <w:t xml:space="preserve">; </w:t>
      </w:r>
    </w:p>
    <w:p w:rsidR="009E34C1" w:rsidRDefault="009E34C1" w:rsidP="009E34C1">
      <w:pPr>
        <w:pStyle w:val="QPPBulletpoint3"/>
        <w:numPr>
          <w:ilvl w:val="0"/>
          <w:numId w:val="3"/>
        </w:numPr>
      </w:pPr>
      <w:r w:rsidRPr="00E76F24">
        <w:t xml:space="preserve">a low density and intact suburban identity to be maintained in which </w:t>
      </w:r>
      <w:r w:rsidR="00ED02FC" w:rsidRPr="00DE4E04">
        <w:rPr>
          <w:rPrChange w:id="20" w:author="Alexander Amon" w:date="2018-01-16T10:29:00Z">
            <w:rPr/>
          </w:rPrChange>
        </w:rPr>
        <w:t>multiple dwellings</w:t>
      </w:r>
      <w:r w:rsidRPr="00E76F24">
        <w:t xml:space="preserve"> and </w:t>
      </w:r>
      <w:r w:rsidR="00ED02FC" w:rsidRPr="00DE4E04">
        <w:rPr>
          <w:rPrChange w:id="21" w:author="Alexander Amon" w:date="2018-01-16T10:29:00Z">
            <w:rPr/>
          </w:rPrChange>
        </w:rPr>
        <w:t>dual occupancy</w:t>
      </w:r>
      <w:r w:rsidR="00ED02FC">
        <w:t xml:space="preserve"> </w:t>
      </w:r>
      <w:r w:rsidRPr="00E71E0F">
        <w:t>are</w:t>
      </w:r>
      <w:r w:rsidRPr="00D8540E">
        <w:t xml:space="preserve"> not accommodated</w:t>
      </w:r>
      <w:r>
        <w:t>.</w:t>
      </w:r>
    </w:p>
    <w:p w:rsidR="009E34C1" w:rsidRDefault="009E34C1" w:rsidP="009E34C1">
      <w:pPr>
        <w:pStyle w:val="QPPBulletpoint2"/>
      </w:pPr>
      <w:r>
        <w:t xml:space="preserve">Development in the </w:t>
      </w:r>
      <w:r w:rsidRPr="000574FE">
        <w:t>Infill housing zone precinct</w:t>
      </w:r>
      <w:r>
        <w:t xml:space="preserve"> facilitates </w:t>
      </w:r>
      <w:r w:rsidRPr="004C1E1A">
        <w:t xml:space="preserve">a mix of existing </w:t>
      </w:r>
      <w:r w:rsidR="00747745" w:rsidRPr="00DE4E04">
        <w:rPr>
          <w:rPrChange w:id="22" w:author="Alexander Amon" w:date="2018-01-16T10:29:00Z">
            <w:rPr/>
          </w:rPrChange>
        </w:rPr>
        <w:t>dwelling houses</w:t>
      </w:r>
      <w:r w:rsidRPr="00E76F24">
        <w:t xml:space="preserve"> and new housing choices including </w:t>
      </w:r>
      <w:r w:rsidR="00747745" w:rsidRPr="00DE4E04">
        <w:rPr>
          <w:rPrChange w:id="23" w:author="Alexander Amon" w:date="2018-01-16T10:29:00Z">
            <w:rPr/>
          </w:rPrChange>
        </w:rPr>
        <w:t>dual occupancy</w:t>
      </w:r>
      <w:r w:rsidRPr="00E76F24">
        <w:t xml:space="preserve">, </w:t>
      </w:r>
      <w:r w:rsidR="00004DD8">
        <w:t xml:space="preserve">2 storey low rise </w:t>
      </w:r>
      <w:r w:rsidR="00ED02FC" w:rsidRPr="00DE4E04">
        <w:rPr>
          <w:rPrChange w:id="24" w:author="Alexander Amon" w:date="2018-01-16T10:29:00Z">
            <w:rPr/>
          </w:rPrChange>
        </w:rPr>
        <w:t>multiple dwellings</w:t>
      </w:r>
      <w:r w:rsidR="00004DD8" w:rsidRPr="00E76F24">
        <w:t xml:space="preserve"> s</w:t>
      </w:r>
      <w:r w:rsidR="00004DD8" w:rsidRPr="00886566">
        <w:t>uch as row houses at a house scale</w:t>
      </w:r>
      <w:r w:rsidRPr="00E76F24">
        <w:t xml:space="preserve">, </w:t>
      </w:r>
      <w:r w:rsidR="00574D56" w:rsidRPr="00DE4E04">
        <w:rPr>
          <w:rPrChange w:id="25" w:author="Alexander Amon" w:date="2018-01-16T10:29:00Z">
            <w:rPr/>
          </w:rPrChange>
        </w:rPr>
        <w:t>rooming accommodation</w:t>
      </w:r>
      <w:r w:rsidRPr="00E76F24">
        <w:t xml:space="preserve">, </w:t>
      </w:r>
      <w:r w:rsidRPr="00DE4E04">
        <w:rPr>
          <w:rPrChange w:id="26" w:author="Alexander Amon" w:date="2018-01-16T10:29:00Z">
            <w:rPr/>
          </w:rPrChange>
        </w:rPr>
        <w:t>residential care facilities</w:t>
      </w:r>
      <w:r w:rsidRPr="00E76F24">
        <w:t xml:space="preserve"> and </w:t>
      </w:r>
      <w:r w:rsidRPr="00DE4E04">
        <w:rPr>
          <w:rPrChange w:id="27" w:author="Alexander Amon" w:date="2018-01-16T10:29:00Z">
            <w:rPr/>
          </w:rPrChange>
        </w:rPr>
        <w:t>retirement facilities</w:t>
      </w:r>
      <w:r>
        <w:t xml:space="preserve"> which:</w:t>
      </w:r>
    </w:p>
    <w:p w:rsidR="009E34C1" w:rsidRDefault="009E34C1" w:rsidP="00992642">
      <w:pPr>
        <w:pStyle w:val="QPPBulletpoint3"/>
        <w:numPr>
          <w:ilvl w:val="0"/>
          <w:numId w:val="23"/>
        </w:numPr>
      </w:pPr>
      <w:r>
        <w:t>comply</w:t>
      </w:r>
      <w:r w:rsidRPr="006A24D1">
        <w:t xml:space="preserve"> with the </w:t>
      </w:r>
      <w:r w:rsidRPr="00406344">
        <w:t>site</w:t>
      </w:r>
      <w:r w:rsidRPr="006A24D1">
        <w:t xml:space="preserve"> </w:t>
      </w:r>
      <w:r>
        <w:t>density</w:t>
      </w:r>
      <w:r w:rsidRPr="006A24D1">
        <w:t xml:space="preserve">, </w:t>
      </w:r>
      <w:r w:rsidRPr="00DE4E04">
        <w:rPr>
          <w:rPrChange w:id="28" w:author="Alexander Amon" w:date="2018-01-16T10:29:00Z">
            <w:rPr/>
          </w:rPrChange>
        </w:rPr>
        <w:t>building height</w:t>
      </w:r>
      <w:r w:rsidR="00B07243">
        <w:t>,</w:t>
      </w:r>
      <w:r w:rsidRPr="006A24D1">
        <w:t xml:space="preserve"> </w:t>
      </w:r>
      <w:r>
        <w:t xml:space="preserve">number of </w:t>
      </w:r>
      <w:r w:rsidRPr="00DE4E04">
        <w:rPr>
          <w:rPrChange w:id="29" w:author="Alexander Amon" w:date="2018-01-16T10:29:00Z">
            <w:rPr/>
          </w:rPrChange>
        </w:rPr>
        <w:t>storeys</w:t>
      </w:r>
      <w:r>
        <w:t xml:space="preserve"> </w:t>
      </w:r>
      <w:r w:rsidRPr="006A24D1">
        <w:t xml:space="preserve">and </w:t>
      </w:r>
      <w:r w:rsidRPr="00DE4E04">
        <w:rPr>
          <w:rPrChange w:id="30" w:author="Alexander Amon" w:date="2018-01-16T10:29:00Z">
            <w:rPr/>
          </w:rPrChange>
        </w:rPr>
        <w:t>setback</w:t>
      </w:r>
      <w:r w:rsidRPr="006A24D1">
        <w:t xml:space="preserve"> requirements of</w:t>
      </w:r>
      <w:r w:rsidRPr="00411E7D">
        <w:t xml:space="preserve"> the </w:t>
      </w:r>
      <w:r w:rsidR="00204CB6" w:rsidRPr="00DE4E04">
        <w:rPr>
          <w:rPrChange w:id="31" w:author="Alexander Amon" w:date="2018-01-16T10:29:00Z">
            <w:rPr/>
          </w:rPrChange>
        </w:rPr>
        <w:t xml:space="preserve">Traditional building character (design) </w:t>
      </w:r>
      <w:r w:rsidR="00A469F4" w:rsidRPr="00DE4E04">
        <w:rPr>
          <w:rPrChange w:id="32" w:author="Alexander Amon" w:date="2018-01-16T10:29:00Z">
            <w:rPr/>
          </w:rPrChange>
        </w:rPr>
        <w:t xml:space="preserve">overlay </w:t>
      </w:r>
      <w:r w:rsidR="00204CB6" w:rsidRPr="00DE4E04">
        <w:rPr>
          <w:rPrChange w:id="33" w:author="Alexander Amon" w:date="2018-01-16T10:29:00Z">
            <w:rPr/>
          </w:rPrChange>
        </w:rPr>
        <w:t>code</w:t>
      </w:r>
      <w:r w:rsidR="00204CB6">
        <w:t xml:space="preserve"> </w:t>
      </w:r>
      <w:r w:rsidRPr="00E76F24">
        <w:t xml:space="preserve">and the </w:t>
      </w:r>
      <w:r w:rsidRPr="00DE4E04">
        <w:rPr>
          <w:rPrChange w:id="34" w:author="Alexander Amon" w:date="2018-01-16T10:29:00Z">
            <w:rPr/>
          </w:rPrChange>
        </w:rPr>
        <w:t>Multiple dwelling code</w:t>
      </w:r>
      <w:r w:rsidRPr="00E76F24">
        <w:t>;</w:t>
      </w:r>
    </w:p>
    <w:p w:rsidR="00004DD8" w:rsidRDefault="009E34C1" w:rsidP="009E34C1">
      <w:pPr>
        <w:pStyle w:val="QPPBulletpoint3"/>
        <w:numPr>
          <w:ilvl w:val="0"/>
          <w:numId w:val="3"/>
        </w:numPr>
      </w:pPr>
      <w:r>
        <w:t xml:space="preserve">are </w:t>
      </w:r>
      <w:r w:rsidRPr="00B0323E">
        <w:t>sensitively integrated with</w:t>
      </w:r>
      <w:r>
        <w:t xml:space="preserve"> and </w:t>
      </w:r>
      <w:r w:rsidR="00E87B38">
        <w:t xml:space="preserve">located </w:t>
      </w:r>
      <w:r>
        <w:t xml:space="preserve">between or behind </w:t>
      </w:r>
      <w:r w:rsidRPr="00051D28">
        <w:t xml:space="preserve">existing </w:t>
      </w:r>
      <w:r w:rsidR="00EB2BED" w:rsidRPr="00DE4E04">
        <w:rPr>
          <w:rPrChange w:id="35" w:author="Alexander Amon" w:date="2018-01-16T10:29:00Z">
            <w:rPr/>
          </w:rPrChange>
        </w:rPr>
        <w:t xml:space="preserve">dwelling </w:t>
      </w:r>
      <w:r w:rsidRPr="00DE4E04">
        <w:rPr>
          <w:rPrChange w:id="36" w:author="Alexander Amon" w:date="2018-01-16T10:29:00Z">
            <w:rPr/>
          </w:rPrChange>
        </w:rPr>
        <w:t>hous</w:t>
      </w:r>
      <w:r w:rsidR="00EB2BED" w:rsidRPr="00DE4E04">
        <w:rPr>
          <w:rPrChange w:id="37" w:author="Alexander Amon" w:date="2018-01-16T10:29:00Z">
            <w:rPr/>
          </w:rPrChange>
        </w:rPr>
        <w:t>es</w:t>
      </w:r>
      <w:r w:rsidR="00B07243">
        <w:t xml:space="preserve"> built in 1946 or before</w:t>
      </w:r>
      <w:r w:rsidRPr="00B0323E">
        <w:t xml:space="preserve"> and on appropriately sized lots</w:t>
      </w:r>
      <w:r w:rsidR="00004DD8">
        <w:t>;</w:t>
      </w:r>
    </w:p>
    <w:p w:rsidR="009E34C1" w:rsidRPr="004C1E1A" w:rsidRDefault="00004DD8" w:rsidP="009E34C1">
      <w:pPr>
        <w:pStyle w:val="QPPBulletpoint3"/>
        <w:numPr>
          <w:ilvl w:val="0"/>
          <w:numId w:val="3"/>
        </w:numPr>
      </w:pPr>
      <w:r w:rsidRPr="00886566">
        <w:t xml:space="preserve">provide housing </w:t>
      </w:r>
      <w:r w:rsidRPr="00004DD8">
        <w:t xml:space="preserve">diversity that offers choice to different </w:t>
      </w:r>
      <w:r w:rsidRPr="00DE4E04">
        <w:rPr>
          <w:rPrChange w:id="38" w:author="Alexander Amon" w:date="2018-01-16T10:29:00Z">
            <w:rPr/>
          </w:rPrChange>
        </w:rPr>
        <w:t>household</w:t>
      </w:r>
      <w:r w:rsidRPr="00004DD8">
        <w:t xml:space="preserve"> types and individuals to suit residents through life-cycle stages, in the inner city and well-located parts of the city</w:t>
      </w:r>
      <w:r w:rsidR="009E34C1" w:rsidRPr="00B0323E">
        <w:t>.</w:t>
      </w:r>
    </w:p>
    <w:p w:rsidR="009E34C1" w:rsidRDefault="009E34C1" w:rsidP="009E34C1">
      <w:pPr>
        <w:pStyle w:val="QPPBulletpoint2"/>
      </w:pPr>
      <w:r>
        <w:t xml:space="preserve">Development </w:t>
      </w:r>
      <w:r w:rsidRPr="00045FB3">
        <w:t>reflect</w:t>
      </w:r>
      <w:r>
        <w:t>s</w:t>
      </w:r>
      <w:r w:rsidRPr="00045FB3">
        <w:t xml:space="preserve"> and support</w:t>
      </w:r>
      <w:r>
        <w:t>s</w:t>
      </w:r>
      <w:r w:rsidRPr="00045FB3">
        <w:t xml:space="preserve"> </w:t>
      </w:r>
      <w:r w:rsidRPr="00183BC0">
        <w:t>the high level of comfort</w:t>
      </w:r>
      <w:r w:rsidRPr="00045FB3">
        <w:t xml:space="preserve">, quiet, privacy and safety (including impacts of glare, odour, light, noise, traffic, parking, servicing and </w:t>
      </w:r>
      <w:r w:rsidRPr="00045FB3">
        <w:lastRenderedPageBreak/>
        <w:t>hours of operation) reasonably expected within a</w:t>
      </w:r>
      <w:r>
        <w:t xml:space="preserve"> predominantly low </w:t>
      </w:r>
      <w:r w:rsidRPr="002708AA">
        <w:t>density per</w:t>
      </w:r>
      <w:r w:rsidR="001D338C">
        <w:t>manent residential environment.</w:t>
      </w:r>
    </w:p>
    <w:p w:rsidR="009E34C1" w:rsidRDefault="009E34C1" w:rsidP="009E34C1">
      <w:pPr>
        <w:pStyle w:val="QPPBulletpoint2"/>
      </w:pPr>
      <w:r>
        <w:t xml:space="preserve">Development for </w:t>
      </w:r>
      <w:r w:rsidR="0069758E">
        <w:t xml:space="preserve">an </w:t>
      </w:r>
      <w:r w:rsidR="0069758E" w:rsidRPr="00DE4E04">
        <w:rPr>
          <w:rPrChange w:id="39" w:author="Alexander Amon" w:date="2018-01-16T10:29:00Z">
            <w:rPr/>
          </w:rPrChange>
        </w:rPr>
        <w:t xml:space="preserve">active frontage </w:t>
      </w:r>
      <w:r w:rsidRPr="00DE4E04">
        <w:rPr>
          <w:rPrChange w:id="40" w:author="Alexander Amon" w:date="2018-01-16T10:29:00Z">
            <w:rPr/>
          </w:rPrChange>
        </w:rPr>
        <w:t>use</w:t>
      </w:r>
      <w:r w:rsidR="0069758E">
        <w:t xml:space="preserve"> on land </w:t>
      </w:r>
      <w:r w:rsidR="00B07243">
        <w:t>with</w:t>
      </w:r>
      <w:r w:rsidR="0069758E">
        <w:t xml:space="preserve">in the </w:t>
      </w:r>
      <w:r w:rsidR="00547D45" w:rsidRPr="00DE4E04">
        <w:rPr>
          <w:rPrChange w:id="41" w:author="Alexander Amon" w:date="2018-01-16T10:29:00Z">
            <w:rPr/>
          </w:rPrChange>
        </w:rPr>
        <w:t xml:space="preserve">Active frontages in residential zones overlay </w:t>
      </w:r>
      <w:r w:rsidR="0069758E">
        <w:t xml:space="preserve">is to comply with the </w:t>
      </w:r>
      <w:r w:rsidR="0069758E" w:rsidRPr="00DE4E04">
        <w:rPr>
          <w:rPrChange w:id="42" w:author="Alexander Amon" w:date="2018-01-16T10:29:00Z">
            <w:rPr/>
          </w:rPrChange>
        </w:rPr>
        <w:t>Active frontages in residential zones overlay code</w:t>
      </w:r>
      <w:r w:rsidR="0069758E"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for a </w:t>
      </w:r>
      <w:r w:rsidRPr="00DE4E04">
        <w:rPr>
          <w:rPrChange w:id="43" w:author="Alexander Amon" w:date="2018-01-16T10:29:00Z">
            <w:rPr/>
          </w:rPrChange>
        </w:rPr>
        <w:t>commercial character building activities</w:t>
      </w:r>
      <w:r w:rsidRPr="00E76F24">
        <w:t xml:space="preserve"> </w:t>
      </w:r>
      <w:r w:rsidR="00EB2BED">
        <w:t xml:space="preserve">use </w:t>
      </w:r>
      <w:r w:rsidRPr="00E76F24">
        <w:t>on land within the</w:t>
      </w:r>
      <w:r>
        <w:t xml:space="preserve"> </w:t>
      </w:r>
      <w:r w:rsidRPr="00DE4E04">
        <w:rPr>
          <w:rPrChange w:id="44" w:author="Alexander Amon" w:date="2018-01-16T10:29:00Z">
            <w:rPr/>
          </w:rPrChange>
        </w:rPr>
        <w:t>Commercial character building overlay</w:t>
      </w:r>
      <w:r w:rsidRPr="00E76F24">
        <w:t xml:space="preserve"> is to comply with the </w:t>
      </w:r>
      <w:r w:rsidRPr="00DE4E04">
        <w:rPr>
          <w:rPrChange w:id="45" w:author="Alexander Amon" w:date="2018-01-16T10:29:00Z">
            <w:rPr/>
          </w:rPrChange>
        </w:rPr>
        <w:t>Commercial character building (activities) overlay code</w:t>
      </w:r>
      <w:r w:rsidRPr="00E76F24">
        <w:t>.</w:t>
      </w:r>
    </w:p>
    <w:p w:rsidR="009E34C1" w:rsidRPr="000574FE" w:rsidRDefault="009E34C1" w:rsidP="009E34C1">
      <w:pPr>
        <w:pStyle w:val="QPPBulletpoint2"/>
      </w:pPr>
      <w:r w:rsidRPr="00E76F24">
        <w:t>Development for a</w:t>
      </w:r>
      <w:r w:rsidR="00D35456">
        <w:t xml:space="preserve"> compatible and individual</w:t>
      </w:r>
      <w:r w:rsidRPr="00E76F24">
        <w:t xml:space="preserve"> </w:t>
      </w:r>
      <w:r w:rsidRPr="00DE4E04">
        <w:rPr>
          <w:rPrChange w:id="46" w:author="Alexander Amon" w:date="2018-01-16T10:29:00Z">
            <w:rPr/>
          </w:rPrChange>
        </w:rPr>
        <w:t>small</w:t>
      </w:r>
      <w:r w:rsidR="00E87B38" w:rsidRPr="00DE4E04">
        <w:rPr>
          <w:rPrChange w:id="47" w:author="Alexander Amon" w:date="2018-01-16T10:29:00Z">
            <w:rPr/>
          </w:rPrChange>
        </w:rPr>
        <w:t>-</w:t>
      </w:r>
      <w:r w:rsidRPr="00DE4E04">
        <w:rPr>
          <w:rPrChange w:id="48" w:author="Alexander Amon" w:date="2018-01-16T10:29:00Z">
            <w:rPr/>
          </w:rPrChange>
        </w:rPr>
        <w:t>scale non-residential</w:t>
      </w:r>
      <w:r w:rsidRPr="00E76F24">
        <w:t xml:space="preserve"> use </w:t>
      </w:r>
      <w:r>
        <w:t>which is a</w:t>
      </w:r>
      <w:r w:rsidRPr="00E76F24">
        <w:t xml:space="preserve"> </w:t>
      </w:r>
      <w:r w:rsidRPr="00DE4E04">
        <w:rPr>
          <w:rPrChange w:id="49" w:author="Alexander Amon" w:date="2018-01-16T10:29:00Z">
            <w:rPr/>
          </w:rPrChange>
        </w:rPr>
        <w:t>community care centre</w:t>
      </w:r>
      <w:r w:rsidRPr="00E76F24">
        <w:t xml:space="preserve">, </w:t>
      </w:r>
      <w:r w:rsidRPr="00DE4E04">
        <w:rPr>
          <w:rPrChange w:id="50" w:author="Alexander Amon" w:date="2018-01-16T10:29:00Z">
            <w:rPr/>
          </w:rPrChange>
        </w:rPr>
        <w:t>community use</w:t>
      </w:r>
      <w:r w:rsidRPr="00E76F24">
        <w:t xml:space="preserve">, </w:t>
      </w:r>
      <w:r w:rsidRPr="00DE4E04">
        <w:rPr>
          <w:rPrChange w:id="51" w:author="Alexander Amon" w:date="2018-01-16T10:29:00Z">
            <w:rPr/>
          </w:rPrChange>
        </w:rPr>
        <w:t>health care service</w:t>
      </w:r>
      <w:r w:rsidRPr="00E76F24">
        <w:t xml:space="preserve">, </w:t>
      </w:r>
      <w:r w:rsidRPr="00DE4E04">
        <w:rPr>
          <w:rPrChange w:id="52" w:author="Alexander Amon" w:date="2018-01-16T10:29:00Z">
            <w:rPr/>
          </w:rPrChange>
        </w:rPr>
        <w:t>office</w:t>
      </w:r>
      <w:r w:rsidRPr="00E76F24">
        <w:t xml:space="preserve">, </w:t>
      </w:r>
      <w:r w:rsidRPr="00DE4E04">
        <w:rPr>
          <w:rPrChange w:id="53" w:author="Alexander Amon" w:date="2018-01-16T10:29:00Z">
            <w:rPr/>
          </w:rPrChange>
        </w:rPr>
        <w:t>shop</w:t>
      </w:r>
      <w:r w:rsidRPr="00E76F24">
        <w:t xml:space="preserve"> or </w:t>
      </w:r>
      <w:r w:rsidRPr="00DE4E04">
        <w:rPr>
          <w:rPrChange w:id="54" w:author="Alexander Amon" w:date="2018-01-16T10:29:00Z">
            <w:rPr/>
          </w:rPrChange>
        </w:rPr>
        <w:t>veterinary service</w:t>
      </w:r>
      <w:r w:rsidRPr="00E76F24">
        <w:t xml:space="preserve"> (together with any associated</w:t>
      </w:r>
      <w:r w:rsidRPr="00DE4E04">
        <w:rPr>
          <w:rPrChange w:id="55" w:author="Alexander Amon" w:date="2018-01-16T10:29:00Z">
            <w:rPr/>
          </w:rPrChange>
        </w:rPr>
        <w:t xml:space="preserve"> caretaker</w:t>
      </w:r>
      <w:r w:rsidR="00284678" w:rsidRPr="00DE4E04">
        <w:rPr>
          <w:rPrChange w:id="56" w:author="Alexander Amon" w:date="2018-01-16T10:29:00Z">
            <w:rPr/>
          </w:rPrChange>
        </w:rPr>
        <w:t>’</w:t>
      </w:r>
      <w:r w:rsidRPr="00DE4E04">
        <w:rPr>
          <w:rPrChange w:id="57" w:author="Alexander Amon" w:date="2018-01-16T10:29:00Z">
            <w:rPr/>
          </w:rPrChange>
        </w:rPr>
        <w:t>s accommodation</w:t>
      </w:r>
      <w:r w:rsidRPr="00E76F24">
        <w:t xml:space="preserve"> or </w:t>
      </w:r>
      <w:r w:rsidRPr="00DE4E04">
        <w:rPr>
          <w:rPrChange w:id="58" w:author="Alexander Amon" w:date="2018-01-16T10:29:00Z">
            <w:rPr/>
          </w:rPrChange>
        </w:rPr>
        <w:t>dwelling unit</w:t>
      </w:r>
      <w:r w:rsidRPr="00E76F24">
        <w:t xml:space="preserve">) </w:t>
      </w:r>
      <w:r w:rsidR="0069758E">
        <w:t xml:space="preserve">where not </w:t>
      </w:r>
      <w:r w:rsidRPr="00E76F24">
        <w:t xml:space="preserve">on land </w:t>
      </w:r>
      <w:r w:rsidR="00B07243">
        <w:t>with</w:t>
      </w:r>
      <w:r w:rsidR="0069758E">
        <w:t>in</w:t>
      </w:r>
      <w:r w:rsidRPr="00E76F24">
        <w:t xml:space="preserve"> the </w:t>
      </w:r>
      <w:r w:rsidRPr="00DE4E04">
        <w:rPr>
          <w:rPrChange w:id="59" w:author="Alexander Amon" w:date="2018-01-16T10:29:00Z">
            <w:rPr/>
          </w:rPrChange>
        </w:rPr>
        <w:t>Commercial character building overlay</w:t>
      </w:r>
      <w:r w:rsidR="0069758E">
        <w:t xml:space="preserve"> or </w:t>
      </w:r>
      <w:r w:rsidR="0069758E" w:rsidRPr="000574FE">
        <w:t xml:space="preserve">the </w:t>
      </w:r>
      <w:r w:rsidR="001B6021" w:rsidRPr="00DE4E04">
        <w:rPr>
          <w:rPrChange w:id="60" w:author="Alexander Amon" w:date="2018-01-16T10:29:00Z">
            <w:rPr/>
          </w:rPrChange>
        </w:rPr>
        <w:t>Active frontages in residential zones overlay</w:t>
      </w:r>
      <w:r w:rsidR="00EB2BED" w:rsidRPr="000574FE">
        <w:t>,</w:t>
      </w:r>
      <w:r w:rsidR="001D338C">
        <w:t xml:space="preserve"> is to:</w:t>
      </w:r>
    </w:p>
    <w:p w:rsidR="009E34C1" w:rsidRPr="0046490B" w:rsidRDefault="009E34C1" w:rsidP="00992642">
      <w:pPr>
        <w:pStyle w:val="QPPBulletpoint3"/>
        <w:numPr>
          <w:ilvl w:val="0"/>
          <w:numId w:val="24"/>
        </w:numPr>
      </w:pPr>
      <w:r w:rsidRPr="0046490B">
        <w:t xml:space="preserve">have a </w:t>
      </w:r>
      <w:r w:rsidRPr="00DE4E04">
        <w:rPr>
          <w:rPrChange w:id="61" w:author="Alexander Amon" w:date="2018-01-16T10:29:00Z">
            <w:rPr/>
          </w:rPrChange>
        </w:rPr>
        <w:t>gross floor area</w:t>
      </w:r>
      <w:r w:rsidRPr="0046490B">
        <w:t xml:space="preserve"> of less than 250m</w:t>
      </w:r>
      <w:r w:rsidRPr="0046490B">
        <w:rPr>
          <w:rStyle w:val="QPPSuperscriptChar"/>
        </w:rPr>
        <w:t>2</w:t>
      </w:r>
      <w:r w:rsidR="001D338C">
        <w:t>;</w:t>
      </w:r>
    </w:p>
    <w:p w:rsidR="009E34C1" w:rsidRPr="0046490B" w:rsidRDefault="009E34C1" w:rsidP="009E34C1">
      <w:pPr>
        <w:pStyle w:val="QPPBulletpoint3"/>
        <w:numPr>
          <w:ilvl w:val="0"/>
          <w:numId w:val="3"/>
        </w:numPr>
      </w:pPr>
      <w:r w:rsidRPr="0046490B">
        <w:t>serve local residents' day-to-day needs;</w:t>
      </w:r>
    </w:p>
    <w:p w:rsidR="009E34C1" w:rsidRDefault="009E34C1" w:rsidP="009E34C1">
      <w:pPr>
        <w:pStyle w:val="QPPBulletpoint3"/>
        <w:numPr>
          <w:ilvl w:val="0"/>
          <w:numId w:val="3"/>
        </w:numPr>
      </w:pPr>
      <w:r w:rsidRPr="0046490B">
        <w:t>not undermine</w:t>
      </w:r>
      <w:r w:rsidRPr="002708AA">
        <w:t xml:space="preserve"> the viability of</w:t>
      </w:r>
      <w:r>
        <w:t xml:space="preserve"> a nearby centre</w:t>
      </w:r>
      <w:r w:rsidR="001D338C">
        <w:t>.</w:t>
      </w:r>
    </w:p>
    <w:p w:rsidR="009E34C1" w:rsidRPr="00E76F24" w:rsidRDefault="009E34C1" w:rsidP="009E34C1">
      <w:pPr>
        <w:pStyle w:val="QPPBulletpoint2"/>
      </w:pPr>
      <w:r>
        <w:t>Development which would result in the c</w:t>
      </w:r>
      <w:r w:rsidRPr="002708AA">
        <w:t>o-</w:t>
      </w:r>
      <w:r w:rsidRPr="00E76F24">
        <w:t xml:space="preserve">location of new non-residential uses only occurs along an active frontage identified on the </w:t>
      </w:r>
      <w:r w:rsidRPr="00DE4E04">
        <w:rPr>
          <w:rPrChange w:id="62" w:author="Alexander Amon" w:date="2018-01-16T10:29:00Z">
            <w:rPr/>
          </w:rPrChange>
        </w:rPr>
        <w:t>Active frontages in residential zones overlay</w:t>
      </w:r>
      <w:r w:rsidR="00B07243" w:rsidRPr="00DE4E04">
        <w:rPr>
          <w:rPrChange w:id="63" w:author="Alexander Amon" w:date="2018-01-16T10:29:00Z">
            <w:rPr/>
          </w:rPrChange>
        </w:rPr>
        <w:t xml:space="preserve"> map</w:t>
      </w:r>
      <w:r w:rsidR="0069758E" w:rsidRPr="00D946D0">
        <w:t xml:space="preserve"> or where </w:t>
      </w:r>
      <w:r w:rsidR="00412C5F">
        <w:t xml:space="preserve">located </w:t>
      </w:r>
      <w:r w:rsidR="0069758E" w:rsidRPr="00D946D0">
        <w:t xml:space="preserve">in two or more adjoining </w:t>
      </w:r>
      <w:r w:rsidR="0069758E" w:rsidRPr="00DE4E04">
        <w:rPr>
          <w:rPrChange w:id="64" w:author="Alexander Amon" w:date="2018-01-16T10:29:00Z">
            <w:rPr/>
          </w:rPrChange>
        </w:rPr>
        <w:t>commercial character buildings</w:t>
      </w:r>
      <w:r w:rsidRPr="00D946D0"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for a </w:t>
      </w:r>
      <w:r w:rsidRPr="00DE4E04">
        <w:rPr>
          <w:rPrChange w:id="65" w:author="Alexander Amon" w:date="2018-01-16T10:29:00Z">
            <w:rPr/>
          </w:rPrChange>
        </w:rPr>
        <w:t>home</w:t>
      </w:r>
      <w:r w:rsidR="00F33ADF" w:rsidRPr="00DE4E04">
        <w:rPr>
          <w:rPrChange w:id="66" w:author="Alexander Amon" w:date="2018-01-16T10:29:00Z">
            <w:rPr/>
          </w:rPrChange>
        </w:rPr>
        <w:t>-</w:t>
      </w:r>
      <w:r w:rsidRPr="00DE4E04">
        <w:rPr>
          <w:rPrChange w:id="67" w:author="Alexander Amon" w:date="2018-01-16T10:29:00Z">
            <w:rPr/>
          </w:rPrChange>
        </w:rPr>
        <w:t>based business</w:t>
      </w:r>
      <w:r w:rsidRPr="00E76F24">
        <w:t xml:space="preserve"> may only operate in a </w:t>
      </w:r>
      <w:r w:rsidRPr="00DE4E04">
        <w:rPr>
          <w:rPrChange w:id="68" w:author="Alexander Amon" w:date="2018-01-16T10:29:00Z">
            <w:rPr/>
          </w:rPrChange>
        </w:rPr>
        <w:t>dwelling house</w:t>
      </w:r>
      <w:r w:rsidRPr="00E76F24">
        <w:t xml:space="preserve">, </w:t>
      </w:r>
      <w:r w:rsidR="0066049B" w:rsidRPr="00DE4E04">
        <w:rPr>
          <w:rPrChange w:id="69" w:author="Alexander Amon" w:date="2018-01-16T10:29:00Z">
            <w:rPr/>
          </w:rPrChange>
        </w:rPr>
        <w:t>dual occupancy</w:t>
      </w:r>
      <w:r w:rsidRPr="00E76F24">
        <w:t xml:space="preserve"> or </w:t>
      </w:r>
      <w:r w:rsidRPr="00DE4E04">
        <w:rPr>
          <w:rPrChange w:id="70" w:author="Alexander Amon" w:date="2018-01-16T10:29:00Z">
            <w:rPr/>
          </w:rPrChange>
        </w:rPr>
        <w:t>multiple dwelling</w:t>
      </w:r>
      <w:r w:rsidRPr="00E76F24">
        <w:t xml:space="preserve"> </w:t>
      </w:r>
      <w:r>
        <w:t>and</w:t>
      </w:r>
      <w:r w:rsidRPr="00E76F24">
        <w:t xml:space="preserve"> is of a scale and nature that protects the </w:t>
      </w:r>
      <w:r w:rsidRPr="00DE4E04">
        <w:rPr>
          <w:rPrChange w:id="71" w:author="Alexander Amon" w:date="2018-01-16T10:29:00Z">
            <w:rPr/>
          </w:rPrChange>
        </w:rPr>
        <w:t>amenity</w:t>
      </w:r>
      <w:r w:rsidRPr="00E76F24">
        <w:t xml:space="preserve"> of adjoining residents.</w:t>
      </w:r>
    </w:p>
    <w:p w:rsidR="009E34C1" w:rsidRDefault="009E34C1" w:rsidP="009E34C1">
      <w:pPr>
        <w:pStyle w:val="QPPBulletpoint2"/>
      </w:pPr>
      <w:r w:rsidRPr="00E76F24">
        <w:t>Development for a</w:t>
      </w:r>
      <w:r w:rsidR="00B07243">
        <w:t>ny other</w:t>
      </w:r>
      <w:r w:rsidRPr="00E76F24">
        <w:t xml:space="preserve"> non-residential use serve a local </w:t>
      </w:r>
      <w:r w:rsidRPr="00DE4E04">
        <w:rPr>
          <w:rPrChange w:id="72" w:author="Alexander Amon" w:date="2018-01-16T10:29:00Z">
            <w:rPr/>
          </w:rPrChange>
        </w:rPr>
        <w:t>community facility</w:t>
      </w:r>
      <w:r w:rsidRPr="00E76F24">
        <w:t xml:space="preserve"> need only, such as a </w:t>
      </w:r>
      <w:r w:rsidRPr="00DE4E04">
        <w:rPr>
          <w:rPrChange w:id="73" w:author="Alexander Amon" w:date="2018-01-16T10:29:00Z">
            <w:rPr/>
          </w:rPrChange>
        </w:rPr>
        <w:t>childcare centre</w:t>
      </w:r>
      <w:r w:rsidRPr="00E76F24">
        <w:t xml:space="preserve"> or </w:t>
      </w:r>
      <w:r w:rsidRPr="00DE4E04">
        <w:rPr>
          <w:rPrChange w:id="74" w:author="Alexander Amon" w:date="2018-01-16T10:29:00Z">
            <w:rPr/>
          </w:rPrChange>
        </w:rPr>
        <w:t>substation</w:t>
      </w:r>
      <w:r w:rsidR="00B07243">
        <w:t>,</w:t>
      </w:r>
      <w:r w:rsidRPr="00E76F24">
        <w:t xml:space="preserve"> and is </w:t>
      </w:r>
      <w:r w:rsidRPr="00045FB3">
        <w:t>compatible with and integrate</w:t>
      </w:r>
      <w:r>
        <w:t>s</w:t>
      </w:r>
      <w:r w:rsidRPr="00045FB3">
        <w:t xml:space="preserve"> with the built form intent </w:t>
      </w:r>
      <w:r w:rsidR="00EB2BED">
        <w:t>of</w:t>
      </w:r>
      <w:r w:rsidR="00EB2BED" w:rsidRPr="00045FB3">
        <w:t xml:space="preserve"> </w:t>
      </w:r>
      <w:r w:rsidRPr="00045FB3">
        <w:t>the</w:t>
      </w:r>
      <w:r>
        <w:t xml:space="preserve"> </w:t>
      </w:r>
      <w:r w:rsidRPr="00DE4E04">
        <w:rPr>
          <w:rPrChange w:id="75" w:author="Alexander Amon" w:date="2018-01-16T10:29:00Z">
            <w:rPr/>
          </w:rPrChange>
        </w:rPr>
        <w:t>Character residential zone</w:t>
      </w:r>
      <w:r w:rsidRPr="00045FB3">
        <w:t>.</w:t>
      </w:r>
    </w:p>
    <w:p w:rsidR="002951E0" w:rsidRDefault="002951E0" w:rsidP="009E34C1">
      <w:pPr>
        <w:pStyle w:val="QPPBulletpoint2"/>
      </w:pPr>
      <w:r>
        <w:t>Development for rooming accommodation accommodates 5 persons or less.</w:t>
      </w:r>
    </w:p>
    <w:p w:rsidR="00F35ECD" w:rsidRPr="004C1E1A" w:rsidRDefault="009952DE" w:rsidP="008D4997">
      <w:pPr>
        <w:pStyle w:val="QPPBulletPoint1"/>
      </w:pPr>
      <w:r w:rsidRPr="008D4997">
        <w:t>Development form</w:t>
      </w:r>
      <w:r>
        <w:t xml:space="preserve"> overall outcomes are</w:t>
      </w:r>
      <w:r w:rsidR="00F35ECD" w:rsidRPr="00886566">
        <w:t>:</w:t>
      </w:r>
    </w:p>
    <w:p w:rsidR="00D35456" w:rsidRDefault="00D35456" w:rsidP="00992642">
      <w:pPr>
        <w:pStyle w:val="QPPBulletpoint2"/>
        <w:numPr>
          <w:ilvl w:val="0"/>
          <w:numId w:val="21"/>
        </w:numPr>
      </w:pPr>
      <w:r>
        <w:t>D</w:t>
      </w:r>
      <w:r w:rsidRPr="00886566">
        <w:t>evelopment</w:t>
      </w:r>
      <w:r>
        <w:t xml:space="preserve"> </w:t>
      </w:r>
      <w:r w:rsidRPr="00886566">
        <w:t>occurs on</w:t>
      </w:r>
      <w:r w:rsidRPr="00D35456">
        <w:t xml:space="preserve"> an appropriately sized and configured lot</w:t>
      </w:r>
      <w:r>
        <w:t xml:space="preserve"> and</w:t>
      </w:r>
      <w:r w:rsidRPr="00886566">
        <w:t xml:space="preserve"> </w:t>
      </w:r>
      <w:r w:rsidRPr="00D35456">
        <w:t>is of a form and scale that reinforces a distinctive subtropical character of low rise buildings set in green landscaped areas.</w:t>
      </w:r>
    </w:p>
    <w:p w:rsidR="009E34C1" w:rsidRPr="00AE74CD" w:rsidRDefault="009E34C1" w:rsidP="00992642">
      <w:pPr>
        <w:pStyle w:val="QPPBulletpoint2"/>
        <w:numPr>
          <w:ilvl w:val="0"/>
          <w:numId w:val="21"/>
        </w:numPr>
      </w:pPr>
      <w:r>
        <w:t>Development for a residential building is of a</w:t>
      </w:r>
      <w:r w:rsidRPr="00AE74CD">
        <w:t xml:space="preserve"> height, bulk</w:t>
      </w:r>
      <w:r w:rsidR="00071235">
        <w:t>, scale</w:t>
      </w:r>
      <w:r w:rsidRPr="00AE74CD">
        <w:t xml:space="preserve"> and form</w:t>
      </w:r>
      <w:r w:rsidR="001A4673">
        <w:t>, materials and detailing</w:t>
      </w:r>
      <w:r w:rsidRPr="00AE74CD">
        <w:t xml:space="preserve"> </w:t>
      </w:r>
      <w:r>
        <w:t>which is</w:t>
      </w:r>
      <w:r w:rsidRPr="00AE74CD">
        <w:t xml:space="preserve"> compatible with the traditional </w:t>
      </w:r>
      <w:r w:rsidR="00EB2BED">
        <w:t xml:space="preserve">building </w:t>
      </w:r>
      <w:r w:rsidRPr="00AE74CD">
        <w:t xml:space="preserve">character </w:t>
      </w:r>
      <w:r w:rsidR="00EB2BED">
        <w:t>of</w:t>
      </w:r>
      <w:r w:rsidR="00EB2BED" w:rsidRPr="00AE74CD">
        <w:t xml:space="preserve"> </w:t>
      </w:r>
      <w:r w:rsidRPr="00AE74CD">
        <w:t xml:space="preserve">the </w:t>
      </w:r>
      <w:r w:rsidRPr="00DE4E04">
        <w:rPr>
          <w:rPrChange w:id="76" w:author="Alexander Amon" w:date="2018-01-16T10:29:00Z">
            <w:rPr/>
          </w:rPrChange>
        </w:rPr>
        <w:t>Character residential zone</w:t>
      </w:r>
      <w:r>
        <w:t xml:space="preserve"> </w:t>
      </w:r>
      <w:r w:rsidR="00EB2BED">
        <w:t xml:space="preserve">and </w:t>
      </w:r>
      <w:r>
        <w:t>consists of</w:t>
      </w:r>
      <w:r w:rsidRPr="00AE74CD">
        <w:t xml:space="preserve"> buildings </w:t>
      </w:r>
      <w:r>
        <w:t>of 1 o</w:t>
      </w:r>
      <w:r w:rsidRPr="00AE74CD">
        <w:t xml:space="preserve">r 2 </w:t>
      </w:r>
      <w:r w:rsidRPr="00DE4E04">
        <w:rPr>
          <w:rPrChange w:id="77" w:author="Alexander Amon" w:date="2018-01-16T10:29:00Z">
            <w:rPr/>
          </w:rPrChange>
        </w:rPr>
        <w:t>storeys</w:t>
      </w:r>
      <w:r w:rsidRPr="00AE74CD">
        <w:t xml:space="preserve"> in height.</w:t>
      </w:r>
    </w:p>
    <w:p w:rsidR="009E34C1" w:rsidRDefault="009E34C1" w:rsidP="00A469F4">
      <w:pPr>
        <w:pStyle w:val="QPPBulletpoint2"/>
      </w:pPr>
      <w:r>
        <w:t xml:space="preserve">Development </w:t>
      </w:r>
      <w:r w:rsidR="00C4150B">
        <w:t xml:space="preserve">protects and </w:t>
      </w:r>
      <w:r>
        <w:t>retains b</w:t>
      </w:r>
      <w:r w:rsidRPr="004C1E1A">
        <w:t xml:space="preserve">uildings </w:t>
      </w:r>
      <w:r w:rsidR="00C4150B">
        <w:t>built in 1946 or before</w:t>
      </w:r>
      <w:r w:rsidR="00C4150B" w:rsidRPr="00051D28">
        <w:t xml:space="preserve"> </w:t>
      </w:r>
      <w:r w:rsidR="006E79A7">
        <w:t xml:space="preserve">on land within </w:t>
      </w:r>
      <w:r w:rsidRPr="004C1E1A">
        <w:t>the</w:t>
      </w:r>
      <w:r>
        <w:t xml:space="preserve"> </w:t>
      </w:r>
      <w:r w:rsidR="00204CB6" w:rsidRPr="00DE4E04">
        <w:rPr>
          <w:rPrChange w:id="78" w:author="Alexander Amon" w:date="2018-01-16T10:29:00Z">
            <w:rPr/>
          </w:rPrChange>
        </w:rPr>
        <w:t>Traditional building character overlay</w:t>
      </w:r>
      <w:r w:rsidRPr="004C1E1A">
        <w:t xml:space="preserve"> </w:t>
      </w:r>
      <w:r w:rsidRPr="00E76F24">
        <w:t xml:space="preserve">in accordance with the </w:t>
      </w:r>
      <w:r w:rsidR="00204CB6" w:rsidRPr="00DE4E04">
        <w:rPr>
          <w:rPrChange w:id="79" w:author="Alexander Amon" w:date="2018-01-16T10:29:00Z">
            <w:rPr/>
          </w:rPrChange>
        </w:rPr>
        <w:t xml:space="preserve">Traditional building character (demolition) </w:t>
      </w:r>
      <w:r w:rsidR="00A469F4" w:rsidRPr="00DE4E04">
        <w:rPr>
          <w:rPrChange w:id="80" w:author="Alexander Amon" w:date="2018-01-16T10:29:00Z">
            <w:rPr/>
          </w:rPrChange>
        </w:rPr>
        <w:t xml:space="preserve">overlay </w:t>
      </w:r>
      <w:r w:rsidR="00204CB6" w:rsidRPr="00DE4E04">
        <w:rPr>
          <w:rPrChange w:id="81" w:author="Alexander Amon" w:date="2018-01-16T10:29:00Z">
            <w:rPr/>
          </w:rPrChange>
        </w:rPr>
        <w:t>code</w:t>
      </w:r>
      <w:r w:rsidRPr="00E76F24">
        <w:t>.</w:t>
      </w:r>
    </w:p>
    <w:p w:rsidR="009E34C1" w:rsidRPr="00E76F24" w:rsidRDefault="009E34C1" w:rsidP="009E34C1">
      <w:pPr>
        <w:pStyle w:val="QPPBulletpoint2"/>
      </w:pPr>
      <w:r>
        <w:t xml:space="preserve">Development provides that a </w:t>
      </w:r>
      <w:r w:rsidRPr="00661B50">
        <w:t xml:space="preserve">new building or extension </w:t>
      </w:r>
      <w:r w:rsidR="00EB2BED">
        <w:t xml:space="preserve">of a building </w:t>
      </w:r>
      <w:r w:rsidRPr="00661B50">
        <w:t>reflect</w:t>
      </w:r>
      <w:r>
        <w:t>s</w:t>
      </w:r>
      <w:r w:rsidRPr="00661B50">
        <w:t xml:space="preserve"> </w:t>
      </w:r>
      <w:r w:rsidR="001A4673">
        <w:t xml:space="preserve">and complements </w:t>
      </w:r>
      <w:r w:rsidRPr="00661B50">
        <w:t>the</w:t>
      </w:r>
      <w:r w:rsidR="00A35A6A">
        <w:t xml:space="preserve"> city's</w:t>
      </w:r>
      <w:r w:rsidRPr="00661B50">
        <w:t xml:space="preserve"> traditional building character </w:t>
      </w:r>
      <w:r w:rsidR="001A4673">
        <w:t>of housing built in 1946 or before</w:t>
      </w:r>
      <w:r w:rsidR="001A4673" w:rsidRPr="001A4673">
        <w:t xml:space="preserve"> </w:t>
      </w:r>
      <w:r w:rsidRPr="00661B50">
        <w:t xml:space="preserve">prevalent within the </w:t>
      </w:r>
      <w:r w:rsidR="00204CB6" w:rsidRPr="00DE4E04">
        <w:rPr>
          <w:rPrChange w:id="82" w:author="Alexander Amon" w:date="2018-01-16T10:29:00Z">
            <w:rPr/>
          </w:rPrChange>
        </w:rPr>
        <w:t>Traditional building character overlay</w:t>
      </w:r>
      <w:r w:rsidR="00204CB6" w:rsidDel="00204CB6">
        <w:t xml:space="preserve"> </w:t>
      </w:r>
      <w:r w:rsidRPr="00661B50">
        <w:t xml:space="preserve">in accordance with the </w:t>
      </w:r>
      <w:r w:rsidR="00204CB6" w:rsidRPr="00DE4E04">
        <w:rPr>
          <w:rPrChange w:id="83" w:author="Alexander Amon" w:date="2018-01-16T10:29:00Z">
            <w:rPr/>
          </w:rPrChange>
        </w:rPr>
        <w:t xml:space="preserve">Traditional building character (design) </w:t>
      </w:r>
      <w:r w:rsidR="009E2E2C" w:rsidRPr="00DE4E04">
        <w:rPr>
          <w:rPrChange w:id="84" w:author="Alexander Amon" w:date="2018-01-16T10:29:00Z">
            <w:rPr/>
          </w:rPrChange>
        </w:rPr>
        <w:t xml:space="preserve">overlay </w:t>
      </w:r>
      <w:r w:rsidR="00204CB6" w:rsidRPr="00DE4E04">
        <w:rPr>
          <w:rPrChange w:id="85" w:author="Alexander Amon" w:date="2018-01-16T10:29:00Z">
            <w:rPr/>
          </w:rPrChange>
        </w:rPr>
        <w:t>code</w:t>
      </w:r>
      <w:r w:rsidRPr="00E76F24">
        <w:rPr>
          <w:rFonts w:eastAsia="Times"/>
        </w:rPr>
        <w:t>.</w:t>
      </w:r>
    </w:p>
    <w:p w:rsidR="009E34C1" w:rsidRDefault="009E34C1" w:rsidP="009E34C1">
      <w:pPr>
        <w:pStyle w:val="QPPBulletpoint2"/>
      </w:pPr>
      <w:r w:rsidRPr="00E76F24">
        <w:t xml:space="preserve">Development </w:t>
      </w:r>
      <w:r w:rsidR="0069758E">
        <w:t xml:space="preserve">supports a subtropical </w:t>
      </w:r>
      <w:r w:rsidR="006E79A7">
        <w:t>character</w:t>
      </w:r>
      <w:r w:rsidR="0069758E">
        <w:t xml:space="preserve"> by ensuring that</w:t>
      </w:r>
      <w:r w:rsidR="0069758E" w:rsidRPr="00E76F24">
        <w:t xml:space="preserve"> </w:t>
      </w:r>
      <w:r w:rsidRPr="00E76F24">
        <w:t xml:space="preserve">a </w:t>
      </w:r>
      <w:r w:rsidR="00EA4661" w:rsidRPr="00DE4E04">
        <w:rPr>
          <w:rPrChange w:id="86" w:author="Alexander Amon" w:date="2018-01-16T10:29:00Z">
            <w:rPr/>
          </w:rPrChange>
        </w:rPr>
        <w:t>dwelling house</w:t>
      </w:r>
      <w:r w:rsidRPr="00661B50">
        <w:t xml:space="preserve"> on </w:t>
      </w:r>
      <w:r>
        <w:t xml:space="preserve">a </w:t>
      </w:r>
      <w:r w:rsidRPr="00DE4E04">
        <w:rPr>
          <w:rPrChange w:id="87" w:author="Alexander Amon" w:date="2018-01-16T10:29:00Z">
            <w:rPr/>
          </w:rPrChange>
        </w:rPr>
        <w:t>small lot</w:t>
      </w:r>
      <w:r w:rsidRPr="00661B50">
        <w:t xml:space="preserve"> </w:t>
      </w:r>
      <w:r>
        <w:t>is</w:t>
      </w:r>
      <w:r w:rsidRPr="00661B50">
        <w:t xml:space="preserve"> of a size and scale that </w:t>
      </w:r>
      <w:r w:rsidR="006E79A7">
        <w:t>minimises negative</w:t>
      </w:r>
      <w:r w:rsidRPr="00661B50">
        <w:t xml:space="preserve"> impacts on</w:t>
      </w:r>
      <w:r w:rsidR="006E79A7">
        <w:t xml:space="preserve"> </w:t>
      </w:r>
      <w:r w:rsidR="006E79A7" w:rsidRPr="00DE4E04">
        <w:rPr>
          <w:rPrChange w:id="88" w:author="Alexander Amon" w:date="2018-01-16T10:29:00Z">
            <w:rPr/>
          </w:rPrChange>
        </w:rPr>
        <w:t>amenity</w:t>
      </w:r>
      <w:r w:rsidRPr="00661B50">
        <w:t xml:space="preserve"> and private open space </w:t>
      </w:r>
      <w:r w:rsidR="006E79A7">
        <w:t xml:space="preserve">of other </w:t>
      </w:r>
      <w:r w:rsidR="006E79A7" w:rsidRPr="00DE4E04">
        <w:rPr>
          <w:rPrChange w:id="89" w:author="Alexander Amon" w:date="2018-01-16T10:29:00Z">
            <w:rPr/>
          </w:rPrChange>
        </w:rPr>
        <w:t>dwellings</w:t>
      </w:r>
      <w:r w:rsidRPr="00661B50">
        <w:t xml:space="preserve">, </w:t>
      </w:r>
      <w:r w:rsidR="006E79A7">
        <w:t>by</w:t>
      </w:r>
      <w:r w:rsidRPr="00661B50">
        <w:t xml:space="preserve"> maintaining access to </w:t>
      </w:r>
      <w:r w:rsidR="001D338C">
        <w:t>sunlight, daylight and privacy.</w:t>
      </w:r>
    </w:p>
    <w:p w:rsidR="00FA0EF5" w:rsidRDefault="009E34C1" w:rsidP="009E34C1">
      <w:pPr>
        <w:pStyle w:val="QPPBulletpoint2"/>
      </w:pPr>
      <w:r w:rsidRPr="00661B50">
        <w:t xml:space="preserve">Development </w:t>
      </w:r>
      <w:r w:rsidR="0069758E">
        <w:t xml:space="preserve">of </w:t>
      </w:r>
      <w:r>
        <w:t>a</w:t>
      </w:r>
      <w:r w:rsidRPr="00661B50">
        <w:t xml:space="preserve"> </w:t>
      </w:r>
      <w:r w:rsidR="00D53AFB" w:rsidRPr="00DE4E04">
        <w:rPr>
          <w:rPrChange w:id="90" w:author="Alexander Amon" w:date="2018-01-16T10:29:00Z">
            <w:rPr/>
          </w:rPrChange>
        </w:rPr>
        <w:t>dwelling house</w:t>
      </w:r>
      <w:r w:rsidRPr="00E76F24">
        <w:t xml:space="preserve"> </w:t>
      </w:r>
      <w:r w:rsidR="0069758E" w:rsidRPr="00661B50">
        <w:t xml:space="preserve">on </w:t>
      </w:r>
      <w:r w:rsidR="0069758E">
        <w:t xml:space="preserve">a </w:t>
      </w:r>
      <w:r w:rsidR="00B22594" w:rsidRPr="00DE4E04">
        <w:rPr>
          <w:rPrChange w:id="91" w:author="Alexander Amon" w:date="2018-01-16T10:29:00Z">
            <w:rPr/>
          </w:rPrChange>
        </w:rPr>
        <w:t>small lot</w:t>
      </w:r>
      <w:r w:rsidR="00B22594">
        <w:t xml:space="preserve"> </w:t>
      </w:r>
      <w:r w:rsidR="00FA0EF5">
        <w:t xml:space="preserve">comprising a new premises or an increase in </w:t>
      </w:r>
      <w:r w:rsidR="00FA0EF5" w:rsidRPr="00DE4E04">
        <w:rPr>
          <w:rPrChange w:id="92" w:author="Alexander Amon" w:date="2018-01-16T10:29:00Z">
            <w:rPr/>
          </w:rPrChange>
        </w:rPr>
        <w:t>gross floor area</w:t>
      </w:r>
      <w:r w:rsidR="00FA0EF5">
        <w:t xml:space="preserve"> of an existing premises is located</w:t>
      </w:r>
      <w:r w:rsidRPr="00E76F24">
        <w:t xml:space="preserve"> within a defined </w:t>
      </w:r>
      <w:r w:rsidRPr="00DE4E04">
        <w:rPr>
          <w:rPrChange w:id="93" w:author="Alexander Amon" w:date="2018-01-16T10:29:00Z">
            <w:rPr/>
          </w:rPrChange>
        </w:rPr>
        <w:t>building envelope</w:t>
      </w:r>
      <w:r w:rsidRPr="00E76F24">
        <w:t xml:space="preserve"> </w:t>
      </w:r>
      <w:r w:rsidR="00FA0EF5">
        <w:t>that:</w:t>
      </w:r>
    </w:p>
    <w:p w:rsidR="004227EE" w:rsidRDefault="009E34C1" w:rsidP="00992642">
      <w:pPr>
        <w:pStyle w:val="QPPBulletpoint3"/>
        <w:numPr>
          <w:ilvl w:val="0"/>
          <w:numId w:val="9"/>
        </w:numPr>
      </w:pPr>
      <w:r w:rsidRPr="00E76F24">
        <w:t>maximises</w:t>
      </w:r>
      <w:r w:rsidR="006E79A7">
        <w:t xml:space="preserve"> the retention of backyard spaces as</w:t>
      </w:r>
      <w:r w:rsidRPr="00E76F24">
        <w:t xml:space="preserve"> private landscaped space</w:t>
      </w:r>
      <w:r w:rsidR="004227EE">
        <w:t>;</w:t>
      </w:r>
    </w:p>
    <w:p w:rsidR="009E34C1" w:rsidRPr="00661B50" w:rsidRDefault="009E34C1" w:rsidP="00992642">
      <w:pPr>
        <w:pStyle w:val="QPPBulletpoint3"/>
        <w:numPr>
          <w:ilvl w:val="0"/>
          <w:numId w:val="9"/>
        </w:numPr>
      </w:pPr>
      <w:r w:rsidRPr="00E76F24">
        <w:t xml:space="preserve">avoids overbearing development </w:t>
      </w:r>
      <w:r w:rsidR="004227EE">
        <w:t>involving</w:t>
      </w:r>
      <w:r w:rsidRPr="00E76F24">
        <w:t xml:space="preserve"> bulk </w:t>
      </w:r>
      <w:r w:rsidR="004227EE">
        <w:t>or</w:t>
      </w:r>
      <w:r w:rsidR="004227EE" w:rsidRPr="00E76F24">
        <w:t xml:space="preserve"> </w:t>
      </w:r>
      <w:r w:rsidRPr="00DE4E04">
        <w:rPr>
          <w:rPrChange w:id="94" w:author="Alexander Amon" w:date="2018-01-16T10:29:00Z">
            <w:rPr/>
          </w:rPrChange>
        </w:rPr>
        <w:t>setback</w:t>
      </w:r>
      <w:r w:rsidR="006E79A7" w:rsidRPr="00DE4E04">
        <w:rPr>
          <w:rPrChange w:id="95" w:author="Alexander Amon" w:date="2018-01-16T10:29:00Z">
            <w:rPr/>
          </w:rPrChange>
        </w:rPr>
        <w:t>s</w:t>
      </w:r>
      <w:r w:rsidR="006E79A7">
        <w:t xml:space="preserve"> which are</w:t>
      </w:r>
      <w:r w:rsidRPr="00E76F24">
        <w:t xml:space="preserve"> </w:t>
      </w:r>
      <w:r w:rsidR="004227EE">
        <w:t xml:space="preserve">inconsistent with the </w:t>
      </w:r>
      <w:r w:rsidRPr="00E76F24">
        <w:t xml:space="preserve">character </w:t>
      </w:r>
      <w:r w:rsidR="004227EE">
        <w:t>of</w:t>
      </w:r>
      <w:r w:rsidR="004227EE" w:rsidRPr="00E76F24">
        <w:t xml:space="preserve"> </w:t>
      </w:r>
      <w:r w:rsidR="001337D5">
        <w:t xml:space="preserve">a </w:t>
      </w:r>
      <w:r w:rsidR="001337D5" w:rsidRPr="00DE4E04">
        <w:rPr>
          <w:rPrChange w:id="96" w:author="Alexander Amon" w:date="2018-01-16T10:29:00Z">
            <w:rPr/>
          </w:rPrChange>
        </w:rPr>
        <w:t>dwelling house</w:t>
      </w:r>
      <w:r w:rsidR="001337D5">
        <w:t xml:space="preserve"> </w:t>
      </w:r>
      <w:r w:rsidRPr="00E76F24">
        <w:t>on adjoining lots</w:t>
      </w:r>
      <w:r w:rsidRPr="00661B50">
        <w:t>.</w:t>
      </w:r>
    </w:p>
    <w:p w:rsidR="009E34C1" w:rsidRPr="00661B50" w:rsidRDefault="009E34C1" w:rsidP="009E34C1">
      <w:pPr>
        <w:pStyle w:val="QPPBulletpoint2"/>
      </w:pPr>
      <w:r w:rsidRPr="002708AA">
        <w:t xml:space="preserve">Development responds to land constraints, mitigates any adverse impacts on environmental values and addresses other specific characteristics, as identified </w:t>
      </w:r>
      <w:r w:rsidRPr="00C766C5">
        <w:t xml:space="preserve">by </w:t>
      </w:r>
      <w:r w:rsidRPr="00406344">
        <w:t>overlays</w:t>
      </w:r>
      <w:r w:rsidRPr="007D7ADD">
        <w:t xml:space="preserve"> affecting the </w:t>
      </w:r>
      <w:r w:rsidRPr="00406344">
        <w:t>site</w:t>
      </w:r>
      <w:r w:rsidRPr="007D7ADD">
        <w:t xml:space="preserve"> or in </w:t>
      </w:r>
      <w:r w:rsidRPr="00406344">
        <w:t>codes</w:t>
      </w:r>
      <w:r w:rsidRPr="00C766C5">
        <w:t xml:space="preserve"> applicable to the development</w:t>
      </w:r>
      <w:r w:rsidRPr="00661B50">
        <w:t>.</w:t>
      </w:r>
    </w:p>
    <w:p w:rsidR="00F35ECD" w:rsidRPr="002708AA" w:rsidRDefault="009952DE" w:rsidP="00177957">
      <w:pPr>
        <w:pStyle w:val="QPPBulletPoint1"/>
      </w:pPr>
      <w:r w:rsidRPr="009952DE">
        <w:t>Character zone precinct</w:t>
      </w:r>
      <w:r>
        <w:t xml:space="preserve"> overall outcomes are</w:t>
      </w:r>
      <w:r w:rsidR="00F35ECD" w:rsidRPr="00886566">
        <w:t>:</w:t>
      </w:r>
    </w:p>
    <w:p w:rsidR="009E34C1" w:rsidRDefault="009E34C1" w:rsidP="00992642">
      <w:pPr>
        <w:pStyle w:val="QPPBulletpoint2"/>
        <w:numPr>
          <w:ilvl w:val="0"/>
          <w:numId w:val="25"/>
        </w:numPr>
      </w:pPr>
      <w:r>
        <w:t xml:space="preserve">Development retains </w:t>
      </w:r>
      <w:r w:rsidR="00EB2BED">
        <w:t xml:space="preserve">a </w:t>
      </w:r>
      <w:r w:rsidR="005F1E9C" w:rsidRPr="00DE4E04">
        <w:rPr>
          <w:rPrChange w:id="97" w:author="Alexander Amon" w:date="2018-01-16T10:29:00Z">
            <w:rPr/>
          </w:rPrChange>
        </w:rPr>
        <w:t>dwelling house</w:t>
      </w:r>
      <w:r w:rsidR="005F1E9C">
        <w:t xml:space="preserve"> </w:t>
      </w:r>
      <w:r w:rsidR="006E79A7">
        <w:t>built in 1946 or before</w:t>
      </w:r>
      <w:r>
        <w:t>.</w:t>
      </w:r>
    </w:p>
    <w:p w:rsidR="009E34C1" w:rsidRPr="00E76F24" w:rsidRDefault="009E34C1" w:rsidP="009E34C1">
      <w:pPr>
        <w:pStyle w:val="QPPBulletpoint2"/>
      </w:pPr>
      <w:r>
        <w:t>D</w:t>
      </w:r>
      <w:r w:rsidRPr="000754E2">
        <w:t xml:space="preserve">evelopment </w:t>
      </w:r>
      <w:r>
        <w:t xml:space="preserve">provides that a </w:t>
      </w:r>
      <w:r w:rsidRPr="00E76F24">
        <w:t xml:space="preserve">new </w:t>
      </w:r>
      <w:r w:rsidR="003F50DB" w:rsidRPr="00DE4E04">
        <w:rPr>
          <w:rPrChange w:id="98" w:author="Alexander Amon" w:date="2018-01-16T10:29:00Z">
            <w:rPr/>
          </w:rPrChange>
        </w:rPr>
        <w:t>dwelling house</w:t>
      </w:r>
      <w:r w:rsidR="001D338C">
        <w:t>:</w:t>
      </w:r>
    </w:p>
    <w:p w:rsidR="009E34C1" w:rsidRPr="0046490B" w:rsidRDefault="00852EEC" w:rsidP="00992642">
      <w:pPr>
        <w:pStyle w:val="QPPBulletpoint3"/>
        <w:numPr>
          <w:ilvl w:val="0"/>
          <w:numId w:val="26"/>
        </w:numPr>
      </w:pPr>
      <w:r>
        <w:t xml:space="preserve">is </w:t>
      </w:r>
      <w:r w:rsidR="009E34C1" w:rsidRPr="0046490B">
        <w:t xml:space="preserve">1 or 2 </w:t>
      </w:r>
      <w:r w:rsidR="009E34C1" w:rsidRPr="00DE4E04">
        <w:rPr>
          <w:rPrChange w:id="99" w:author="Alexander Amon" w:date="2018-01-16T10:29:00Z">
            <w:rPr/>
          </w:rPrChange>
        </w:rPr>
        <w:t>storeys</w:t>
      </w:r>
      <w:r w:rsidR="001D338C">
        <w:t xml:space="preserve"> in height;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t xml:space="preserve">is </w:t>
      </w:r>
      <w:r w:rsidR="009E34C1" w:rsidRPr="0046490B">
        <w:t>located on an appropriately s</w:t>
      </w:r>
      <w:r w:rsidR="001D338C">
        <w:t>ized and configured vacant lot;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lastRenderedPageBreak/>
        <w:t xml:space="preserve">is </w:t>
      </w:r>
      <w:r w:rsidR="009E34C1" w:rsidRPr="0046490B">
        <w:t>compatible in scale and design with existing houses</w:t>
      </w:r>
      <w:r w:rsidR="00C6627B">
        <w:t xml:space="preserve"> built in 1946 or before</w:t>
      </w:r>
      <w:r w:rsidR="001D338C">
        <w:t>;</w:t>
      </w:r>
    </w:p>
    <w:p w:rsidR="009E34C1" w:rsidRDefault="009E34C1" w:rsidP="009E34C1">
      <w:pPr>
        <w:pStyle w:val="QPPBulletpoint3"/>
        <w:numPr>
          <w:ilvl w:val="0"/>
          <w:numId w:val="3"/>
        </w:numPr>
      </w:pPr>
      <w:r w:rsidRPr="0046490B">
        <w:t>reinforces</w:t>
      </w:r>
      <w:r w:rsidRPr="00051D28">
        <w:t xml:space="preserve"> the traditional building character of the </w:t>
      </w:r>
      <w:r>
        <w:t xml:space="preserve">Character </w:t>
      </w:r>
      <w:r w:rsidRPr="00051D28">
        <w:t>zone precinct</w:t>
      </w:r>
      <w:r>
        <w:t>.</w:t>
      </w:r>
    </w:p>
    <w:p w:rsidR="009E34C1" w:rsidRPr="000754E2" w:rsidRDefault="009E34C1" w:rsidP="009E34C1">
      <w:pPr>
        <w:pStyle w:val="QPPBulletpoint2"/>
      </w:pPr>
      <w:r>
        <w:t xml:space="preserve">Development for a </w:t>
      </w:r>
      <w:r w:rsidRPr="00DE4E04">
        <w:rPr>
          <w:rPrChange w:id="100" w:author="Alexander Amon" w:date="2018-01-16T10:29:00Z">
            <w:rPr/>
          </w:rPrChange>
        </w:rPr>
        <w:t>dwelling</w:t>
      </w:r>
      <w:r w:rsidRPr="002708AA">
        <w:t xml:space="preserve"> </w:t>
      </w:r>
      <w:r>
        <w:t xml:space="preserve">other than a </w:t>
      </w:r>
      <w:r w:rsidR="003F50DB" w:rsidRPr="00DE4E04">
        <w:rPr>
          <w:rPrChange w:id="101" w:author="Alexander Amon" w:date="2018-01-16T10:29:00Z">
            <w:rPr/>
          </w:rPrChange>
        </w:rPr>
        <w:t>dwelling house</w:t>
      </w:r>
      <w:r>
        <w:t xml:space="preserve"> is </w:t>
      </w:r>
      <w:r w:rsidRPr="002708AA">
        <w:t xml:space="preserve">not accommodated within </w:t>
      </w:r>
      <w:r>
        <w:t>the Character zone precinct</w:t>
      </w:r>
      <w:r w:rsidRPr="002708AA">
        <w:t>.</w:t>
      </w:r>
    </w:p>
    <w:p w:rsidR="009E34C1" w:rsidRPr="00754AA1" w:rsidRDefault="009E34C1" w:rsidP="009E34C1">
      <w:pPr>
        <w:pStyle w:val="QPPBulletpoint2"/>
      </w:pPr>
      <w:r>
        <w:t xml:space="preserve">Development provides for a minimum lot size of </w:t>
      </w:r>
      <w:r w:rsidRPr="00051D28">
        <w:t>450m</w:t>
      </w:r>
      <w:r w:rsidRPr="00C44A05">
        <w:rPr>
          <w:rStyle w:val="QPPSuperscriptChar"/>
        </w:rPr>
        <w:t>2</w:t>
      </w:r>
      <w:r w:rsidRPr="00051D28">
        <w:t xml:space="preserve"> </w:t>
      </w:r>
      <w:r>
        <w:t xml:space="preserve">to </w:t>
      </w:r>
      <w:r w:rsidRPr="00051D28">
        <w:t>m</w:t>
      </w:r>
      <w:r w:rsidRPr="008F25D6">
        <w:t>aintain a block pattern that accommodates traditional backyards and large trees.</w:t>
      </w:r>
    </w:p>
    <w:p w:rsidR="00F35ECD" w:rsidRPr="004F206F" w:rsidRDefault="009952DE" w:rsidP="00177957">
      <w:pPr>
        <w:pStyle w:val="QPPBulletPoint1"/>
      </w:pPr>
      <w:r w:rsidRPr="009952DE">
        <w:t>Infill housing zone precinct</w:t>
      </w:r>
      <w:r>
        <w:t xml:space="preserve"> overall outcomes are</w:t>
      </w:r>
      <w:r w:rsidR="00F35ECD" w:rsidRPr="00886566">
        <w:t>:</w:t>
      </w:r>
    </w:p>
    <w:p w:rsidR="009E34C1" w:rsidRDefault="009E34C1" w:rsidP="00992642">
      <w:pPr>
        <w:pStyle w:val="QPPBulletpoint2"/>
        <w:numPr>
          <w:ilvl w:val="0"/>
          <w:numId w:val="22"/>
        </w:numPr>
      </w:pPr>
      <w:r>
        <w:t>Development retains</w:t>
      </w:r>
      <w:r w:rsidR="00412C5F">
        <w:t xml:space="preserve"> a</w:t>
      </w:r>
      <w:r>
        <w:t xml:space="preserve"> </w:t>
      </w:r>
      <w:r w:rsidR="00412C5F" w:rsidRPr="00DE4E04">
        <w:rPr>
          <w:rPrChange w:id="102" w:author="Alexander Amon" w:date="2018-01-16T10:29:00Z">
            <w:rPr/>
          </w:rPrChange>
        </w:rPr>
        <w:t>dwelling house</w:t>
      </w:r>
      <w:r w:rsidR="00412C5F">
        <w:t xml:space="preserve"> </w:t>
      </w:r>
      <w:r w:rsidR="006E79A7">
        <w:t>built in 1946 or before</w:t>
      </w:r>
      <w:r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provides that a new </w:t>
      </w:r>
      <w:r w:rsidR="003F50DB" w:rsidRPr="00DE4E04">
        <w:rPr>
          <w:rPrChange w:id="103" w:author="Alexander Amon" w:date="2018-01-16T10:29:00Z">
            <w:rPr/>
          </w:rPrChange>
        </w:rPr>
        <w:t>dwelling house</w:t>
      </w:r>
      <w:r w:rsidRPr="00E76F24">
        <w:t xml:space="preserve">, </w:t>
      </w:r>
      <w:r w:rsidRPr="00DE4E04">
        <w:rPr>
          <w:rPrChange w:id="104" w:author="Alexander Amon" w:date="2018-01-16T10:29:00Z">
            <w:rPr/>
          </w:rPrChange>
        </w:rPr>
        <w:t>dual occupancy</w:t>
      </w:r>
      <w:r w:rsidRPr="00E76F24">
        <w:t xml:space="preserve"> or </w:t>
      </w:r>
      <w:r w:rsidRPr="00DE4E04">
        <w:rPr>
          <w:rPrChange w:id="105" w:author="Alexander Amon" w:date="2018-01-16T10:29:00Z">
            <w:rPr/>
          </w:rPrChange>
        </w:rPr>
        <w:t>multiple dwelling</w:t>
      </w:r>
      <w:r w:rsidRPr="00E76F24">
        <w:t>:</w:t>
      </w:r>
    </w:p>
    <w:p w:rsidR="009E34C1" w:rsidRPr="0046490B" w:rsidRDefault="00852EEC" w:rsidP="00992642">
      <w:pPr>
        <w:pStyle w:val="QPPBulletpoint3"/>
        <w:numPr>
          <w:ilvl w:val="0"/>
          <w:numId w:val="5"/>
        </w:numPr>
      </w:pPr>
      <w:r>
        <w:t xml:space="preserve">is </w:t>
      </w:r>
      <w:r w:rsidR="009E34C1" w:rsidRPr="0046490B">
        <w:t xml:space="preserve">no more than 2 </w:t>
      </w:r>
      <w:r w:rsidR="009E34C1" w:rsidRPr="00DE4E04">
        <w:rPr>
          <w:rPrChange w:id="106" w:author="Alexander Amon" w:date="2018-01-16T10:29:00Z">
            <w:rPr/>
          </w:rPrChange>
        </w:rPr>
        <w:t>storeys</w:t>
      </w:r>
      <w:r w:rsidR="001D338C">
        <w:t xml:space="preserve"> in height;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t xml:space="preserve">is </w:t>
      </w:r>
      <w:r w:rsidR="009E34C1" w:rsidRPr="0046490B">
        <w:t xml:space="preserve">located between or behind </w:t>
      </w:r>
      <w:r w:rsidR="00B147DF" w:rsidRPr="00DE4E04">
        <w:rPr>
          <w:rPrChange w:id="107" w:author="Alexander Amon" w:date="2018-01-16T10:29:00Z">
            <w:rPr/>
          </w:rPrChange>
        </w:rPr>
        <w:t>dwelling houses</w:t>
      </w:r>
      <w:r w:rsidR="00B147DF">
        <w:t xml:space="preserve"> </w:t>
      </w:r>
      <w:r w:rsidR="00EB2BED">
        <w:t xml:space="preserve">built in </w:t>
      </w:r>
      <w:r w:rsidR="00EB2BED" w:rsidRPr="0046490B">
        <w:t>194</w:t>
      </w:r>
      <w:r w:rsidR="00EB2BED">
        <w:t>6 or before</w:t>
      </w:r>
      <w:r w:rsidR="00EB2BED" w:rsidRPr="0046490B">
        <w:t xml:space="preserve"> </w:t>
      </w:r>
      <w:r w:rsidR="009E34C1" w:rsidRPr="0046490B">
        <w:t>on an appropriately sized and configured vacant lot;</w:t>
      </w:r>
    </w:p>
    <w:p w:rsidR="009E34C1" w:rsidRPr="0046490B" w:rsidRDefault="00071235" w:rsidP="009E34C1">
      <w:pPr>
        <w:pStyle w:val="QPPBulletpoint3"/>
        <w:numPr>
          <w:ilvl w:val="0"/>
          <w:numId w:val="3"/>
        </w:numPr>
      </w:pPr>
      <w:r>
        <w:t xml:space="preserve">is </w:t>
      </w:r>
      <w:r w:rsidR="009E34C1" w:rsidRPr="0046490B">
        <w:t xml:space="preserve">compatible in scale and design with existing </w:t>
      </w:r>
      <w:r w:rsidR="00EB2BED" w:rsidRPr="00DE4E04">
        <w:rPr>
          <w:rPrChange w:id="108" w:author="Alexander Amon" w:date="2018-01-16T10:29:00Z">
            <w:rPr/>
          </w:rPrChange>
        </w:rPr>
        <w:t>dwellings</w:t>
      </w:r>
      <w:r w:rsidR="00EB2BED">
        <w:t xml:space="preserve"> built in </w:t>
      </w:r>
      <w:r w:rsidR="009E34C1" w:rsidRPr="0046490B">
        <w:t>194</w:t>
      </w:r>
      <w:r w:rsidR="00EB2BED">
        <w:t>6 or before</w:t>
      </w:r>
      <w:r w:rsidR="009E34C1" w:rsidRPr="0046490B">
        <w:t>;</w:t>
      </w:r>
    </w:p>
    <w:p w:rsidR="009E34C1" w:rsidRPr="00E76F24" w:rsidRDefault="009E34C1" w:rsidP="009E34C1">
      <w:pPr>
        <w:pStyle w:val="QPPBulletpoint3"/>
        <w:numPr>
          <w:ilvl w:val="0"/>
          <w:numId w:val="3"/>
        </w:numPr>
      </w:pPr>
      <w:r w:rsidRPr="0046490B">
        <w:t>reinforces the traditional building character of the Infill housing zone precinct</w:t>
      </w:r>
      <w:r w:rsidRPr="00E76F24">
        <w:t>.</w:t>
      </w:r>
    </w:p>
    <w:p w:rsidR="009E34C1" w:rsidRPr="00E76F24" w:rsidRDefault="009E34C1" w:rsidP="009E34C1">
      <w:pPr>
        <w:pStyle w:val="QPPBulletpoint2"/>
      </w:pPr>
      <w:r w:rsidRPr="00E76F24">
        <w:t xml:space="preserve">Development achieves a maximum dwelling yield of one </w:t>
      </w:r>
      <w:r w:rsidRPr="00DE4E04">
        <w:rPr>
          <w:rPrChange w:id="109" w:author="Alexander Amon" w:date="2018-01-16T10:29:00Z">
            <w:rPr/>
          </w:rPrChange>
        </w:rPr>
        <w:t>dwelling</w:t>
      </w:r>
      <w:r w:rsidRPr="00E76F24">
        <w:t xml:space="preserve"> per 300m</w:t>
      </w:r>
      <w:r w:rsidRPr="00C44A05">
        <w:rPr>
          <w:rStyle w:val="QPPSuperscriptChar"/>
        </w:rPr>
        <w:t>2</w:t>
      </w:r>
      <w:r>
        <w:t xml:space="preserve"> </w:t>
      </w:r>
      <w:r w:rsidRPr="00E76F24">
        <w:t xml:space="preserve">of </w:t>
      </w:r>
      <w:r w:rsidRPr="00406344">
        <w:t>site</w:t>
      </w:r>
      <w:r w:rsidRPr="00E76F24">
        <w:t xml:space="preserve"> area.</w:t>
      </w:r>
    </w:p>
    <w:p w:rsidR="009E34C1" w:rsidRPr="00E76F24" w:rsidRDefault="009E34C1" w:rsidP="009E34C1">
      <w:pPr>
        <w:pStyle w:val="QPPBulletpoint2"/>
      </w:pPr>
      <w:r w:rsidRPr="00E76F24">
        <w:t xml:space="preserve">Development for </w:t>
      </w:r>
      <w:r w:rsidR="00CF3E55">
        <w:t>alternative</w:t>
      </w:r>
      <w:r w:rsidR="00852EEC" w:rsidRPr="00E76F24">
        <w:t xml:space="preserve"> </w:t>
      </w:r>
      <w:r w:rsidRPr="00E76F24">
        <w:t>housing types</w:t>
      </w:r>
      <w:r w:rsidR="00CF3E55">
        <w:t>, such as</w:t>
      </w:r>
      <w:r w:rsidR="00852EEC" w:rsidRPr="00E76F24">
        <w:t xml:space="preserve"> </w:t>
      </w:r>
      <w:r w:rsidR="00E659E6" w:rsidRPr="00DE4E04">
        <w:rPr>
          <w:rPrChange w:id="110" w:author="Alexander Amon" w:date="2018-01-16T10:29:00Z">
            <w:rPr/>
          </w:rPrChange>
        </w:rPr>
        <w:t>rooming accommodation</w:t>
      </w:r>
      <w:r w:rsidRPr="00E76F24">
        <w:t xml:space="preserve">, </w:t>
      </w:r>
      <w:r w:rsidR="0002319E">
        <w:t xml:space="preserve">a </w:t>
      </w:r>
      <w:r w:rsidRPr="00DE4E04">
        <w:rPr>
          <w:rPrChange w:id="111" w:author="Alexander Amon" w:date="2018-01-16T10:29:00Z">
            <w:rPr/>
          </w:rPrChange>
        </w:rPr>
        <w:t>residential care facility</w:t>
      </w:r>
      <w:r w:rsidRPr="00E76F24">
        <w:t xml:space="preserve"> </w:t>
      </w:r>
      <w:r w:rsidR="00C6627B">
        <w:t xml:space="preserve">or </w:t>
      </w:r>
      <w:r w:rsidR="00852EEC">
        <w:t>a</w:t>
      </w:r>
      <w:r w:rsidR="00852EEC" w:rsidRPr="00E76F24">
        <w:t xml:space="preserve"> </w:t>
      </w:r>
      <w:r w:rsidRPr="00DE4E04">
        <w:rPr>
          <w:rPrChange w:id="112" w:author="Alexander Amon" w:date="2018-01-16T10:29:00Z">
            <w:rPr/>
          </w:rPrChange>
        </w:rPr>
        <w:t>retirement facility</w:t>
      </w:r>
      <w:r w:rsidR="00C6627B">
        <w:t>,</w:t>
      </w:r>
      <w:r w:rsidRPr="00E76F24">
        <w:t xml:space="preserve"> which</w:t>
      </w:r>
      <w:r w:rsidR="00C6627B">
        <w:t xml:space="preserve"> provide</w:t>
      </w:r>
      <w:r w:rsidRPr="00E76F24">
        <w:t xml:space="preserve"> housing </w:t>
      </w:r>
      <w:r w:rsidR="00C6627B">
        <w:t>diversity</w:t>
      </w:r>
      <w:r w:rsidR="00852EEC">
        <w:t xml:space="preserve"> </w:t>
      </w:r>
      <w:r w:rsidRPr="00E76F24">
        <w:t>and enable people to find suitable accommodation through</w:t>
      </w:r>
      <w:r w:rsidR="00852EEC">
        <w:t>out their life</w:t>
      </w:r>
      <w:r w:rsidR="00E659E6">
        <w:t xml:space="preserve"> </w:t>
      </w:r>
      <w:r w:rsidR="00852EEC">
        <w:t>cycle</w:t>
      </w:r>
      <w:r w:rsidR="001D338C">
        <w:t>:</w:t>
      </w:r>
    </w:p>
    <w:p w:rsidR="009E34C1" w:rsidRPr="0046490B" w:rsidRDefault="00E659E6" w:rsidP="00992642">
      <w:pPr>
        <w:pStyle w:val="QPPBulletpoint3"/>
        <w:numPr>
          <w:ilvl w:val="0"/>
          <w:numId w:val="6"/>
        </w:numPr>
      </w:pPr>
      <w:r>
        <w:t xml:space="preserve">is </w:t>
      </w:r>
      <w:r w:rsidR="009E34C1" w:rsidRPr="0046490B">
        <w:t xml:space="preserve">consistent with the predominant traditional building character and </w:t>
      </w:r>
      <w:r w:rsidR="009E34C1" w:rsidRPr="00DE4E04">
        <w:rPr>
          <w:rPrChange w:id="113" w:author="Alexander Amon" w:date="2018-01-16T10:29:00Z">
            <w:rPr/>
          </w:rPrChange>
        </w:rPr>
        <w:t>amenity</w:t>
      </w:r>
      <w:r w:rsidR="009E34C1" w:rsidRPr="0046490B">
        <w:t xml:space="preserve"> expectations of </w:t>
      </w:r>
      <w:r w:rsidR="00C6627B">
        <w:t xml:space="preserve">residents in </w:t>
      </w:r>
      <w:r w:rsidR="009E34C1" w:rsidRPr="0046490B">
        <w:t>th</w:t>
      </w:r>
      <w:r w:rsidR="001D338C">
        <w:t>e Infill housing zone precinct;</w:t>
      </w:r>
    </w:p>
    <w:p w:rsidR="009E34C1" w:rsidRPr="00E76F24" w:rsidRDefault="00C6627B" w:rsidP="009E34C1">
      <w:pPr>
        <w:pStyle w:val="QPPBulletpoint3"/>
        <w:numPr>
          <w:ilvl w:val="0"/>
          <w:numId w:val="3"/>
        </w:numPr>
      </w:pPr>
      <w:r>
        <w:t>meets the</w:t>
      </w:r>
      <w:r w:rsidR="009E34C1" w:rsidRPr="00E76F24">
        <w:t xml:space="preserve"> bulk </w:t>
      </w:r>
      <w:r>
        <w:t xml:space="preserve">and </w:t>
      </w:r>
      <w:r w:rsidRPr="00DE4E04">
        <w:rPr>
          <w:rPrChange w:id="114" w:author="Alexander Amon" w:date="2018-01-16T10:29:00Z">
            <w:rPr/>
          </w:rPrChange>
        </w:rPr>
        <w:t>building</w:t>
      </w:r>
      <w:r w:rsidR="009E34C1" w:rsidRPr="00DE4E04">
        <w:rPr>
          <w:rPrChange w:id="115" w:author="Alexander Amon" w:date="2018-01-16T10:29:00Z">
            <w:rPr/>
          </w:rPrChange>
        </w:rPr>
        <w:t xml:space="preserve"> height</w:t>
      </w:r>
      <w:r w:rsidR="009E34C1" w:rsidRPr="00E76F24">
        <w:t xml:space="preserve"> </w:t>
      </w:r>
      <w:r>
        <w:t xml:space="preserve">requirements of the </w:t>
      </w:r>
      <w:r w:rsidR="00B80611" w:rsidRPr="00DE4E04">
        <w:rPr>
          <w:rPrChange w:id="116" w:author="Alexander Amon" w:date="2018-01-16T10:29:00Z">
            <w:rPr/>
          </w:rPrChange>
        </w:rPr>
        <w:t>Multiple dwelling code</w:t>
      </w:r>
      <w:r w:rsidR="00B80611">
        <w:t xml:space="preserve"> or any applicable </w:t>
      </w:r>
      <w:r w:rsidR="007A3643">
        <w:t xml:space="preserve">neighbourhood </w:t>
      </w:r>
      <w:r w:rsidR="00B80611">
        <w:t>plan.</w:t>
      </w:r>
    </w:p>
    <w:p w:rsidR="009E34C1" w:rsidRPr="00E76F24" w:rsidRDefault="009E34C1" w:rsidP="009E34C1">
      <w:pPr>
        <w:pStyle w:val="QPPBulletpoint2"/>
      </w:pPr>
      <w:r w:rsidRPr="00E76F24">
        <w:t>Development for a new</w:t>
      </w:r>
      <w:r w:rsidR="00B80611">
        <w:t xml:space="preserve"> residential use other than </w:t>
      </w:r>
      <w:r w:rsidRPr="00E76F24">
        <w:t xml:space="preserve">a </w:t>
      </w:r>
      <w:r w:rsidR="005F1E9C" w:rsidRPr="00DE4E04">
        <w:rPr>
          <w:rPrChange w:id="117" w:author="Alexander Amon" w:date="2018-01-16T10:29:00Z">
            <w:rPr/>
          </w:rPrChange>
        </w:rPr>
        <w:t>dwelling house</w:t>
      </w:r>
      <w:r w:rsidR="00B80611">
        <w:t xml:space="preserve">, such as a </w:t>
      </w:r>
      <w:r w:rsidR="005F1E9C" w:rsidRPr="00DE4E04">
        <w:rPr>
          <w:rPrChange w:id="118" w:author="Alexander Amon" w:date="2018-01-16T10:29:00Z">
            <w:rPr/>
          </w:rPrChange>
        </w:rPr>
        <w:t>multiple dwelling</w:t>
      </w:r>
      <w:r w:rsidR="005F1E9C">
        <w:t xml:space="preserve"> </w:t>
      </w:r>
      <w:r w:rsidR="00B80611">
        <w:t xml:space="preserve">or </w:t>
      </w:r>
      <w:r w:rsidR="0066049B" w:rsidRPr="00DE4E04">
        <w:rPr>
          <w:rPrChange w:id="119" w:author="Alexander Amon" w:date="2018-01-16T10:29:00Z">
            <w:rPr/>
          </w:rPrChange>
        </w:rPr>
        <w:t>dual occupancy</w:t>
      </w:r>
      <w:r w:rsidR="00B80611">
        <w:t>,</w:t>
      </w:r>
      <w:r>
        <w:t xml:space="preserve"> </w:t>
      </w:r>
      <w:r w:rsidRPr="00E76F24">
        <w:t>has a</w:t>
      </w:r>
      <w:r w:rsidR="001D338C">
        <w:t xml:space="preserve"> built form and design that is:</w:t>
      </w:r>
    </w:p>
    <w:p w:rsidR="009E34C1" w:rsidRPr="0046490B" w:rsidRDefault="009E34C1" w:rsidP="00992642">
      <w:pPr>
        <w:pStyle w:val="QPPBulletpoint3"/>
        <w:numPr>
          <w:ilvl w:val="0"/>
          <w:numId w:val="7"/>
        </w:numPr>
      </w:pPr>
      <w:r w:rsidRPr="0046490B">
        <w:t>consistent with the character of a low density residential environment compris</w:t>
      </w:r>
      <w:r w:rsidR="00C304BE">
        <w:t>ing</w:t>
      </w:r>
      <w:r w:rsidRPr="0046490B">
        <w:t xml:space="preserve"> 1 or 2 </w:t>
      </w:r>
      <w:r w:rsidRPr="00ED3773">
        <w:t>storey</w:t>
      </w:r>
      <w:r w:rsidRPr="0046490B">
        <w:t xml:space="preserve"> </w:t>
      </w:r>
      <w:r w:rsidR="005F1E9C" w:rsidRPr="00DE4E04">
        <w:rPr>
          <w:rPrChange w:id="120" w:author="Alexander Amon" w:date="2018-01-16T10:29:00Z">
            <w:rPr/>
          </w:rPrChange>
        </w:rPr>
        <w:t>dwelling houses</w:t>
      </w:r>
      <w:r w:rsidR="001D338C">
        <w:t>;</w:t>
      </w:r>
    </w:p>
    <w:p w:rsidR="009E34C1" w:rsidRPr="00E76F24" w:rsidRDefault="009E34C1" w:rsidP="009E34C1">
      <w:pPr>
        <w:pStyle w:val="QPPBulletpoint3"/>
        <w:numPr>
          <w:ilvl w:val="0"/>
          <w:numId w:val="3"/>
        </w:numPr>
      </w:pPr>
      <w:r w:rsidRPr="0046490B">
        <w:t>suited</w:t>
      </w:r>
      <w:r w:rsidRPr="00E76F24">
        <w:t xml:space="preserve"> to smaller lot sizes.</w:t>
      </w:r>
    </w:p>
    <w:p w:rsidR="009E34C1" w:rsidRPr="004C1E1A" w:rsidRDefault="009E34C1" w:rsidP="009E34C1">
      <w:pPr>
        <w:pStyle w:val="QPPBulletpoint2"/>
      </w:pPr>
      <w:r w:rsidRPr="00E76F24">
        <w:t xml:space="preserve">Development is compatible in scale with adjoining </w:t>
      </w:r>
      <w:r w:rsidR="005F1E9C" w:rsidRPr="00DE4E04">
        <w:rPr>
          <w:rPrChange w:id="121" w:author="Alexander Amon" w:date="2018-01-16T10:29:00Z">
            <w:rPr/>
          </w:rPrChange>
        </w:rPr>
        <w:t>dwelling house</w:t>
      </w:r>
      <w:r w:rsidR="00895359" w:rsidRPr="00DE4E04">
        <w:rPr>
          <w:rPrChange w:id="122" w:author="Alexander Amon" w:date="2018-01-16T10:29:00Z">
            <w:rPr/>
          </w:rPrChange>
        </w:rPr>
        <w:t>s</w:t>
      </w:r>
      <w:r w:rsidRPr="00E76F24">
        <w:t>, both within or adjoining the Infill housing zone precinct</w:t>
      </w:r>
      <w:r w:rsidR="00895359">
        <w:t>,</w:t>
      </w:r>
      <w:r w:rsidRPr="00E76F24">
        <w:t xml:space="preserve"> in order to maintain an appropriate level of </w:t>
      </w:r>
      <w:r w:rsidRPr="00DE4E04">
        <w:rPr>
          <w:rPrChange w:id="123" w:author="Alexander Amon" w:date="2018-01-16T10:29:00Z">
            <w:rPr/>
          </w:rPrChange>
        </w:rPr>
        <w:t>amenity</w:t>
      </w:r>
      <w:r w:rsidRPr="00E76F24">
        <w:t xml:space="preserve"> and privacy to an</w:t>
      </w:r>
      <w:r>
        <w:t xml:space="preserve"> </w:t>
      </w:r>
      <w:r w:rsidRPr="004C1E1A">
        <w:t xml:space="preserve">adjoining </w:t>
      </w:r>
      <w:r w:rsidRPr="00DE4E04">
        <w:rPr>
          <w:rPrChange w:id="124" w:author="Alexander Amon" w:date="2018-01-16T10:29:00Z">
            <w:rPr/>
          </w:rPrChange>
        </w:rPr>
        <w:t>dwelling</w:t>
      </w:r>
      <w:r w:rsidRPr="004C1E1A">
        <w:t>.</w:t>
      </w:r>
    </w:p>
    <w:p w:rsidR="009E34C1" w:rsidRDefault="009E34C1" w:rsidP="009E34C1">
      <w:pPr>
        <w:pStyle w:val="QPPBulletpoint2"/>
      </w:pPr>
      <w:r>
        <w:t xml:space="preserve">Development supports a subtropical </w:t>
      </w:r>
      <w:r w:rsidR="00895359">
        <w:t xml:space="preserve">character </w:t>
      </w:r>
      <w:r>
        <w:t>by ensuring that:</w:t>
      </w:r>
    </w:p>
    <w:p w:rsidR="009E34C1" w:rsidRPr="0046490B" w:rsidRDefault="007A3643" w:rsidP="00992642">
      <w:pPr>
        <w:pStyle w:val="QPPBulletpoint3"/>
        <w:numPr>
          <w:ilvl w:val="0"/>
          <w:numId w:val="8"/>
        </w:numPr>
      </w:pPr>
      <w:r>
        <w:t xml:space="preserve">the </w:t>
      </w:r>
      <w:r w:rsidR="009E34C1" w:rsidRPr="0046490B">
        <w:t xml:space="preserve">building form, spacing, orientation and design ensure </w:t>
      </w:r>
      <w:r w:rsidR="009E34C1" w:rsidRPr="00DE4E04">
        <w:rPr>
          <w:rPrChange w:id="125" w:author="Alexander Amon" w:date="2018-01-16T10:29:00Z">
            <w:rPr/>
          </w:rPrChange>
        </w:rPr>
        <w:t>dwellings</w:t>
      </w:r>
      <w:r w:rsidR="009E34C1" w:rsidRPr="0046490B">
        <w:t xml:space="preserve"> are well designed and s</w:t>
      </w:r>
      <w:r w:rsidR="001D338C">
        <w:t>ensitive to the city’s climate;</w:t>
      </w:r>
    </w:p>
    <w:p w:rsidR="009E34C1" w:rsidRPr="0046490B" w:rsidRDefault="009E34C1" w:rsidP="009E34C1">
      <w:pPr>
        <w:pStyle w:val="QPPBulletpoint3"/>
        <w:numPr>
          <w:ilvl w:val="0"/>
          <w:numId w:val="3"/>
        </w:numPr>
      </w:pPr>
      <w:r w:rsidRPr="0046490B">
        <w:t xml:space="preserve">residents on the </w:t>
      </w:r>
      <w:r w:rsidRPr="00406344">
        <w:t>site</w:t>
      </w:r>
      <w:r w:rsidRPr="0046490B">
        <w:t xml:space="preserve">, as well as residents of existing or future </w:t>
      </w:r>
      <w:r w:rsidRPr="00DE4E04">
        <w:rPr>
          <w:rPrChange w:id="126" w:author="Alexander Amon" w:date="2018-01-16T10:29:00Z">
            <w:rPr/>
          </w:rPrChange>
        </w:rPr>
        <w:t>dwellings</w:t>
      </w:r>
      <w:r w:rsidRPr="0046490B">
        <w:t xml:space="preserve"> on adjoining </w:t>
      </w:r>
      <w:r w:rsidRPr="00406344">
        <w:t>sites</w:t>
      </w:r>
      <w:r w:rsidRPr="0046490B">
        <w:t>, have sufficient privacy and good access to daylight, sunlight and breezes to enable the intended use of indoor and outdoor spaces.</w:t>
      </w:r>
    </w:p>
    <w:p w:rsidR="009E34C1" w:rsidRPr="00B674C0" w:rsidRDefault="009E34C1" w:rsidP="009E34C1">
      <w:pPr>
        <w:pStyle w:val="QPPBulletpoint2"/>
      </w:pPr>
      <w:r>
        <w:t>Development provides q</w:t>
      </w:r>
      <w:r w:rsidRPr="00B674C0">
        <w:t xml:space="preserve">uality private and </w:t>
      </w:r>
      <w:r w:rsidRPr="00DE4E04">
        <w:rPr>
          <w:rPrChange w:id="127" w:author="Alexander Amon" w:date="2018-01-16T10:29:00Z">
            <w:rPr/>
          </w:rPrChange>
        </w:rPr>
        <w:t>communal open spaces</w:t>
      </w:r>
      <w:r w:rsidRPr="00B674C0">
        <w:t xml:space="preserve"> and landscaping, including deep planting, </w:t>
      </w:r>
      <w:r>
        <w:t xml:space="preserve">that </w:t>
      </w:r>
      <w:r w:rsidRPr="00B674C0">
        <w:t>reinforce the house-compatible scale of buildings</w:t>
      </w:r>
      <w:r>
        <w:t>,</w:t>
      </w:r>
      <w:r w:rsidRPr="00B674C0">
        <w:t xml:space="preserve"> provide breathing spaces and outdoor activity areas and encourage outdoor living.</w:t>
      </w:r>
    </w:p>
    <w:p w:rsidR="009E34C1" w:rsidRPr="0044229C" w:rsidRDefault="009E34C1" w:rsidP="009E34C1">
      <w:pPr>
        <w:pStyle w:val="QPPBulletpoint2"/>
      </w:pPr>
      <w:r>
        <w:t>Development provides for a b</w:t>
      </w:r>
      <w:r w:rsidRPr="0044229C">
        <w:t xml:space="preserve">uilding </w:t>
      </w:r>
      <w:r>
        <w:t xml:space="preserve">to </w:t>
      </w:r>
      <w:r w:rsidRPr="0044229C">
        <w:t xml:space="preserve">address and interface with the street and other adjoining public space, including via habitable uses at ground level (with parking not forming a dominant element in the streetscape) </w:t>
      </w:r>
      <w:r>
        <w:t xml:space="preserve">in order </w:t>
      </w:r>
      <w:r w:rsidRPr="0044229C">
        <w:t xml:space="preserve">to reinforce the traditional setting and provide surveillance and encourage activation of </w:t>
      </w:r>
      <w:r w:rsidRPr="00DE4E04">
        <w:rPr>
          <w:rPrChange w:id="128" w:author="Alexander Amon" w:date="2018-01-16T10:29:00Z">
            <w:rPr/>
          </w:rPrChange>
        </w:rPr>
        <w:t>parks</w:t>
      </w:r>
      <w:r w:rsidRPr="0044229C">
        <w:t xml:space="preserve"> and streets.</w:t>
      </w:r>
    </w:p>
    <w:p w:rsidR="009E34C1" w:rsidRPr="00B674C0" w:rsidRDefault="009E34C1" w:rsidP="009E34C1">
      <w:pPr>
        <w:pStyle w:val="QPPBulletpoint2"/>
      </w:pPr>
      <w:r>
        <w:t xml:space="preserve">Development provides for </w:t>
      </w:r>
      <w:r w:rsidRPr="00DE4E04">
        <w:rPr>
          <w:rPrChange w:id="129" w:author="Alexander Amon" w:date="2018-01-16T10:29:00Z">
            <w:rPr/>
          </w:rPrChange>
        </w:rPr>
        <w:t>setbacks</w:t>
      </w:r>
      <w:r w:rsidRPr="00B674C0">
        <w:t xml:space="preserve"> </w:t>
      </w:r>
      <w:r>
        <w:t xml:space="preserve">which suitably buffer a </w:t>
      </w:r>
      <w:r w:rsidRPr="00B674C0">
        <w:t xml:space="preserve">residential use from </w:t>
      </w:r>
      <w:r>
        <w:t xml:space="preserve">an activity </w:t>
      </w:r>
      <w:r w:rsidRPr="00B674C0">
        <w:t xml:space="preserve">in </w:t>
      </w:r>
      <w:r>
        <w:t xml:space="preserve">an </w:t>
      </w:r>
      <w:r w:rsidRPr="00B674C0">
        <w:t>a</w:t>
      </w:r>
      <w:r>
        <w:t>djoining non-residential zone.</w:t>
      </w:r>
    </w:p>
    <w:p w:rsidR="00CD2EF4" w:rsidRDefault="009E34C1" w:rsidP="009E34C1">
      <w:pPr>
        <w:pStyle w:val="QPPBulletpoint2"/>
      </w:pPr>
      <w:r>
        <w:t>Development provides for a r</w:t>
      </w:r>
      <w:r w:rsidRPr="00F67B1D">
        <w:t xml:space="preserve">esidential </w:t>
      </w:r>
      <w:r w:rsidRPr="00DE4E04">
        <w:rPr>
          <w:rPrChange w:id="130" w:author="Alexander Amon" w:date="2018-01-16T10:29:00Z">
            <w:rPr/>
          </w:rPrChange>
        </w:rPr>
        <w:t>dwelling</w:t>
      </w:r>
      <w:r w:rsidRPr="00F67B1D">
        <w:t xml:space="preserve"> on</w:t>
      </w:r>
      <w:r>
        <w:t xml:space="preserve"> a</w:t>
      </w:r>
      <w:r w:rsidRPr="00B674C0">
        <w:t xml:space="preserve"> </w:t>
      </w:r>
      <w:r w:rsidRPr="00406344">
        <w:t>site</w:t>
      </w:r>
      <w:r w:rsidRPr="00B674C0">
        <w:t xml:space="preserve"> </w:t>
      </w:r>
      <w:r>
        <w:t xml:space="preserve">which </w:t>
      </w:r>
      <w:r w:rsidRPr="00B674C0">
        <w:t>front</w:t>
      </w:r>
      <w:r>
        <w:t>s</w:t>
      </w:r>
      <w:r w:rsidRPr="00B674C0">
        <w:t xml:space="preserve"> </w:t>
      </w:r>
      <w:r>
        <w:t xml:space="preserve">a </w:t>
      </w:r>
      <w:r w:rsidRPr="00B674C0">
        <w:t>heavily traffick</w:t>
      </w:r>
      <w:r>
        <w:t>ed road or other noise source</w:t>
      </w:r>
      <w:r w:rsidRPr="00B674C0">
        <w:t xml:space="preserve"> </w:t>
      </w:r>
      <w:r w:rsidR="00CD2EF4">
        <w:t>to be:</w:t>
      </w:r>
    </w:p>
    <w:p w:rsidR="00CD2EF4" w:rsidRDefault="009E34C1" w:rsidP="00992642">
      <w:pPr>
        <w:pStyle w:val="QPPBulletpoint3"/>
        <w:numPr>
          <w:ilvl w:val="0"/>
          <w:numId w:val="11"/>
        </w:numPr>
      </w:pPr>
      <w:r w:rsidRPr="00B674C0">
        <w:t>suitably located and orient</w:t>
      </w:r>
      <w:r w:rsidR="004B777F">
        <w:t>at</w:t>
      </w:r>
      <w:r w:rsidRPr="00B674C0">
        <w:t xml:space="preserve">ed on the </w:t>
      </w:r>
      <w:r w:rsidRPr="00406344">
        <w:t>site</w:t>
      </w:r>
      <w:r w:rsidR="00CD2EF4">
        <w:t>;</w:t>
      </w:r>
    </w:p>
    <w:p w:rsidR="009E34C1" w:rsidRDefault="009E34C1" w:rsidP="001D338C">
      <w:pPr>
        <w:pStyle w:val="QPPBulletpoint3"/>
      </w:pPr>
      <w:r w:rsidRPr="00B674C0">
        <w:t>designed and finished to minimise noise intrusion while maintaining some opportunities for interface with and surveillance of the street.</w:t>
      </w:r>
    </w:p>
    <w:sectPr w:rsidR="009E34C1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90" w:rsidRDefault="00EA2C90">
      <w:r>
        <w:separator/>
      </w:r>
    </w:p>
  </w:endnote>
  <w:endnote w:type="continuationSeparator" w:id="0">
    <w:p w:rsidR="00EA2C90" w:rsidRDefault="00E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65" w:rsidRDefault="00D96E57" w:rsidP="00921E8F">
    <w:pPr>
      <w:pStyle w:val="QPPFooter"/>
    </w:pPr>
    <w:r w:rsidRPr="00D96E57">
      <w:t>Part 6 – Zones (Character Residential)</w:t>
    </w:r>
    <w:r>
      <w:ptab w:relativeTo="margin" w:alignment="center" w:leader="none"/>
    </w:r>
    <w:r>
      <w:ptab w:relativeTo="margin" w:alignment="right" w:leader="none"/>
    </w:r>
    <w:r w:rsidRPr="00D96E57">
      <w:t xml:space="preserve">Effective </w:t>
    </w:r>
    <w:r w:rsidR="00505C79">
      <w:t>1 December</w:t>
    </w:r>
    <w:r w:rsidR="00412A36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90" w:rsidRDefault="00EA2C90">
      <w:r>
        <w:separator/>
      </w:r>
    </w:p>
  </w:footnote>
  <w:footnote w:type="continuationSeparator" w:id="0">
    <w:p w:rsidR="00EA2C90" w:rsidRDefault="00EA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F5" w:rsidRDefault="00DE4E0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154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F5" w:rsidRDefault="00DE4E0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154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1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5"/>
  </w:num>
  <w:num w:numId="13">
    <w:abstractNumId w:val="28"/>
  </w:num>
  <w:num w:numId="14">
    <w:abstractNumId w:val="24"/>
  </w:num>
  <w:num w:numId="15">
    <w:abstractNumId w:val="29"/>
  </w:num>
  <w:num w:numId="16">
    <w:abstractNumId w:val="32"/>
  </w:num>
  <w:num w:numId="17">
    <w:abstractNumId w:val="22"/>
  </w:num>
  <w:num w:numId="18">
    <w:abstractNumId w:val="25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6"/>
  </w:num>
  <w:num w:numId="28">
    <w:abstractNumId w:val="18"/>
  </w:num>
  <w:num w:numId="29">
    <w:abstractNumId w:val="19"/>
  </w:num>
  <w:num w:numId="30">
    <w:abstractNumId w:val="11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35"/>
  </w:num>
  <w:num w:numId="46">
    <w:abstractNumId w:val="20"/>
  </w:num>
  <w:num w:numId="47">
    <w:abstractNumId w:val="17"/>
  </w:num>
  <w:num w:numId="48">
    <w:abstractNumId w:val="34"/>
  </w:num>
  <w:num w:numId="49">
    <w:abstractNumId w:val="14"/>
  </w:num>
  <w:num w:numId="50">
    <w:abstractNumId w:val="36"/>
  </w:num>
  <w:num w:numId="51">
    <w:abstractNumId w:val="13"/>
  </w:num>
  <w:num w:numId="52">
    <w:abstractNumId w:val="26"/>
  </w:num>
  <w:num w:numId="53">
    <w:abstractNumId w:val="21"/>
  </w:num>
  <w:num w:numId="54">
    <w:abstractNumId w:val="23"/>
  </w:num>
  <w:num w:numId="55">
    <w:abstractNumId w:val="27"/>
    <w:lvlOverride w:ilvl="0">
      <w:startOverride w:val="1"/>
    </w:lvlOverride>
  </w:num>
  <w:num w:numId="56">
    <w:abstractNumId w:val="31"/>
  </w:num>
  <w:num w:numId="57">
    <w:abstractNumId w:val="30"/>
  </w:num>
  <w:num w:numId="58">
    <w:abstractNumId w:val="15"/>
    <w:lvlOverride w:ilvl="0">
      <w:startOverride w:val="1"/>
    </w:lvlOverride>
  </w:num>
  <w:num w:numId="59">
    <w:abstractNumId w:val="10"/>
    <w:lvlOverride w:ilvl="0">
      <w:startOverride w:val="1"/>
    </w:lvlOverride>
  </w:num>
  <w:num w:numId="60">
    <w:abstractNumId w:val="15"/>
    <w:lvlOverride w:ilvl="0">
      <w:startOverride w:val="1"/>
    </w:lvlOverride>
  </w:num>
  <w:num w:numId="61">
    <w:abstractNumId w:val="10"/>
    <w:lvlOverride w:ilvl="0">
      <w:startOverride w:val="1"/>
    </w:lvlOverride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57nR9A42v6xnkGQcfuSyBMLlI6Dk5adCTKM0uDiK5yeECgNh+W5Fs9j8Bf5nPo7C/kRogkUrDrN8mOom+Wyg6w==" w:salt="6W1n6XW+qlrzvUuvZEP5d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C1"/>
    <w:rsid w:val="00004DD8"/>
    <w:rsid w:val="00005D0A"/>
    <w:rsid w:val="00010687"/>
    <w:rsid w:val="0002319E"/>
    <w:rsid w:val="000574FE"/>
    <w:rsid w:val="00071235"/>
    <w:rsid w:val="00096A69"/>
    <w:rsid w:val="000A205C"/>
    <w:rsid w:val="000C2BAE"/>
    <w:rsid w:val="000E4B08"/>
    <w:rsid w:val="000F20BF"/>
    <w:rsid w:val="00101634"/>
    <w:rsid w:val="001337D5"/>
    <w:rsid w:val="00142ED2"/>
    <w:rsid w:val="00163B62"/>
    <w:rsid w:val="001674A7"/>
    <w:rsid w:val="00174CB7"/>
    <w:rsid w:val="00177957"/>
    <w:rsid w:val="001924BA"/>
    <w:rsid w:val="001A4673"/>
    <w:rsid w:val="001A52B1"/>
    <w:rsid w:val="001B6021"/>
    <w:rsid w:val="001D2470"/>
    <w:rsid w:val="001D338C"/>
    <w:rsid w:val="001E2946"/>
    <w:rsid w:val="001F43D4"/>
    <w:rsid w:val="001F79AB"/>
    <w:rsid w:val="00204CB6"/>
    <w:rsid w:val="0021519B"/>
    <w:rsid w:val="00234DC5"/>
    <w:rsid w:val="00237E1E"/>
    <w:rsid w:val="00242D2B"/>
    <w:rsid w:val="0026025A"/>
    <w:rsid w:val="00275B58"/>
    <w:rsid w:val="00284678"/>
    <w:rsid w:val="002951E0"/>
    <w:rsid w:val="002A21A4"/>
    <w:rsid w:val="0031468D"/>
    <w:rsid w:val="00315065"/>
    <w:rsid w:val="00315946"/>
    <w:rsid w:val="0033288E"/>
    <w:rsid w:val="00340099"/>
    <w:rsid w:val="00360DA9"/>
    <w:rsid w:val="0039766F"/>
    <w:rsid w:val="003B3E60"/>
    <w:rsid w:val="003B67FE"/>
    <w:rsid w:val="003F1EEB"/>
    <w:rsid w:val="003F50DB"/>
    <w:rsid w:val="00406344"/>
    <w:rsid w:val="004106AF"/>
    <w:rsid w:val="00412A36"/>
    <w:rsid w:val="00412C5F"/>
    <w:rsid w:val="004227EE"/>
    <w:rsid w:val="004271BA"/>
    <w:rsid w:val="004302B7"/>
    <w:rsid w:val="00432AFB"/>
    <w:rsid w:val="00456B96"/>
    <w:rsid w:val="00482F67"/>
    <w:rsid w:val="00497414"/>
    <w:rsid w:val="004B777F"/>
    <w:rsid w:val="004C3BB8"/>
    <w:rsid w:val="004E76A0"/>
    <w:rsid w:val="004E77DB"/>
    <w:rsid w:val="004F0A1C"/>
    <w:rsid w:val="004F5A81"/>
    <w:rsid w:val="00504B80"/>
    <w:rsid w:val="00505C79"/>
    <w:rsid w:val="005300AD"/>
    <w:rsid w:val="00547D45"/>
    <w:rsid w:val="00564734"/>
    <w:rsid w:val="00565530"/>
    <w:rsid w:val="00574D56"/>
    <w:rsid w:val="005837C2"/>
    <w:rsid w:val="005B7DE7"/>
    <w:rsid w:val="005F1E9C"/>
    <w:rsid w:val="00614528"/>
    <w:rsid w:val="0066049B"/>
    <w:rsid w:val="00665204"/>
    <w:rsid w:val="006728C1"/>
    <w:rsid w:val="00682A10"/>
    <w:rsid w:val="0069758E"/>
    <w:rsid w:val="006975D2"/>
    <w:rsid w:val="006B775A"/>
    <w:rsid w:val="006C5F12"/>
    <w:rsid w:val="006E79A7"/>
    <w:rsid w:val="00713B42"/>
    <w:rsid w:val="00732A5F"/>
    <w:rsid w:val="00747745"/>
    <w:rsid w:val="007562F3"/>
    <w:rsid w:val="00761287"/>
    <w:rsid w:val="0077159C"/>
    <w:rsid w:val="00776BFC"/>
    <w:rsid w:val="00783708"/>
    <w:rsid w:val="007A3643"/>
    <w:rsid w:val="007B741C"/>
    <w:rsid w:val="007C6681"/>
    <w:rsid w:val="007D14CF"/>
    <w:rsid w:val="007F3C9E"/>
    <w:rsid w:val="0080110B"/>
    <w:rsid w:val="00852EEC"/>
    <w:rsid w:val="00857F94"/>
    <w:rsid w:val="00880B75"/>
    <w:rsid w:val="0088138B"/>
    <w:rsid w:val="0088656F"/>
    <w:rsid w:val="00894B8A"/>
    <w:rsid w:val="00895359"/>
    <w:rsid w:val="008A107B"/>
    <w:rsid w:val="008B1513"/>
    <w:rsid w:val="008C15A4"/>
    <w:rsid w:val="008C7326"/>
    <w:rsid w:val="008D4997"/>
    <w:rsid w:val="008E38DD"/>
    <w:rsid w:val="00921E8F"/>
    <w:rsid w:val="00923497"/>
    <w:rsid w:val="00926262"/>
    <w:rsid w:val="009428DB"/>
    <w:rsid w:val="009505FB"/>
    <w:rsid w:val="00957854"/>
    <w:rsid w:val="0097573C"/>
    <w:rsid w:val="0098192D"/>
    <w:rsid w:val="00992642"/>
    <w:rsid w:val="009952DE"/>
    <w:rsid w:val="00996807"/>
    <w:rsid w:val="009A0B45"/>
    <w:rsid w:val="009A17E1"/>
    <w:rsid w:val="009B4B64"/>
    <w:rsid w:val="009C0640"/>
    <w:rsid w:val="009C4371"/>
    <w:rsid w:val="009D2144"/>
    <w:rsid w:val="009D6EDA"/>
    <w:rsid w:val="009E2E2C"/>
    <w:rsid w:val="009E34C1"/>
    <w:rsid w:val="009F44E2"/>
    <w:rsid w:val="009F5144"/>
    <w:rsid w:val="00A01EA9"/>
    <w:rsid w:val="00A0593A"/>
    <w:rsid w:val="00A10594"/>
    <w:rsid w:val="00A11CFD"/>
    <w:rsid w:val="00A1418E"/>
    <w:rsid w:val="00A35A6A"/>
    <w:rsid w:val="00A42137"/>
    <w:rsid w:val="00A469F4"/>
    <w:rsid w:val="00A539DF"/>
    <w:rsid w:val="00AF3F7A"/>
    <w:rsid w:val="00B01ED0"/>
    <w:rsid w:val="00B07243"/>
    <w:rsid w:val="00B147DF"/>
    <w:rsid w:val="00B20755"/>
    <w:rsid w:val="00B22594"/>
    <w:rsid w:val="00B559D4"/>
    <w:rsid w:val="00B73023"/>
    <w:rsid w:val="00B76581"/>
    <w:rsid w:val="00B80611"/>
    <w:rsid w:val="00BA2FB6"/>
    <w:rsid w:val="00BC681C"/>
    <w:rsid w:val="00BD29A8"/>
    <w:rsid w:val="00BE5E80"/>
    <w:rsid w:val="00BF3418"/>
    <w:rsid w:val="00C02A89"/>
    <w:rsid w:val="00C234F5"/>
    <w:rsid w:val="00C304BE"/>
    <w:rsid w:val="00C4150B"/>
    <w:rsid w:val="00C6627B"/>
    <w:rsid w:val="00C75E57"/>
    <w:rsid w:val="00CA4B66"/>
    <w:rsid w:val="00CC79E7"/>
    <w:rsid w:val="00CD2EF4"/>
    <w:rsid w:val="00CE52BF"/>
    <w:rsid w:val="00CF3E55"/>
    <w:rsid w:val="00D35456"/>
    <w:rsid w:val="00D53AFB"/>
    <w:rsid w:val="00D56280"/>
    <w:rsid w:val="00D6394A"/>
    <w:rsid w:val="00D67EF1"/>
    <w:rsid w:val="00D870D9"/>
    <w:rsid w:val="00D946D0"/>
    <w:rsid w:val="00D96E57"/>
    <w:rsid w:val="00DA3E2E"/>
    <w:rsid w:val="00DB3BEB"/>
    <w:rsid w:val="00DE4E04"/>
    <w:rsid w:val="00DF64AA"/>
    <w:rsid w:val="00E0552C"/>
    <w:rsid w:val="00E20AD7"/>
    <w:rsid w:val="00E659E6"/>
    <w:rsid w:val="00E87B38"/>
    <w:rsid w:val="00EA2C90"/>
    <w:rsid w:val="00EA4661"/>
    <w:rsid w:val="00EB2BED"/>
    <w:rsid w:val="00ED02FC"/>
    <w:rsid w:val="00ED3773"/>
    <w:rsid w:val="00ED5408"/>
    <w:rsid w:val="00F066E6"/>
    <w:rsid w:val="00F20EE6"/>
    <w:rsid w:val="00F31E9E"/>
    <w:rsid w:val="00F33ADF"/>
    <w:rsid w:val="00F35ECD"/>
    <w:rsid w:val="00F45EBF"/>
    <w:rsid w:val="00F660DB"/>
    <w:rsid w:val="00F77CC4"/>
    <w:rsid w:val="00FA0EF5"/>
    <w:rsid w:val="00FA450E"/>
    <w:rsid w:val="00FB4AC2"/>
    <w:rsid w:val="00FC5198"/>
    <w:rsid w:val="00FC7D34"/>
    <w:rsid w:val="00FD0241"/>
    <w:rsid w:val="00FD0F47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5DE9AEF-19C6-4E77-A22A-423FED6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DE4E0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DE4E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DE4E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DE4E0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DE4E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DE4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DE4E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DE4E04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DE4E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DE4E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E4E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4E04"/>
  </w:style>
  <w:style w:type="paragraph" w:customStyle="1" w:styleId="QPPTableTextBold">
    <w:name w:val="QPP Table Text Bold"/>
    <w:basedOn w:val="QPPTableTextBody"/>
    <w:rsid w:val="00DE4E04"/>
    <w:rPr>
      <w:b/>
    </w:rPr>
  </w:style>
  <w:style w:type="paragraph" w:customStyle="1" w:styleId="QPPBodytext">
    <w:name w:val="QPP Body text"/>
    <w:basedOn w:val="Normal"/>
    <w:link w:val="QPPBodytextChar"/>
    <w:rsid w:val="00DE4E0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C5F12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DE4E0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E4E04"/>
    <w:pPr>
      <w:spacing w:before="100" w:beforeAutospacing="1" w:after="100" w:afterAutospacing="1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DE4E04"/>
    <w:pPr>
      <w:numPr>
        <w:numId w:val="27"/>
      </w:numPr>
    </w:pPr>
  </w:style>
  <w:style w:type="paragraph" w:customStyle="1" w:styleId="QPPBulletPoint20">
    <w:name w:val="QPP Bullet Point 2"/>
    <w:basedOn w:val="Normal"/>
    <w:rsid w:val="009E34C1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DE4E04"/>
    <w:pPr>
      <w:numPr>
        <w:numId w:val="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DE4E04"/>
    <w:pPr>
      <w:numPr>
        <w:numId w:val="12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6C5F12"/>
    <w:rPr>
      <w:rFonts w:ascii="Arial" w:hAnsi="Arial"/>
      <w:sz w:val="16"/>
      <w:szCs w:val="16"/>
    </w:rPr>
  </w:style>
  <w:style w:type="paragraph" w:customStyle="1" w:styleId="QPPSuperscript">
    <w:name w:val="QPP Superscript"/>
    <w:basedOn w:val="QPPBodytext"/>
    <w:next w:val="QPPBodytext"/>
    <w:link w:val="QPPSuperscriptChar"/>
    <w:rsid w:val="00DE4E04"/>
    <w:rPr>
      <w:vertAlign w:val="superscript"/>
    </w:rPr>
  </w:style>
  <w:style w:type="character" w:customStyle="1" w:styleId="QPPSuperscriptChar">
    <w:name w:val="QPP Superscript Char"/>
    <w:link w:val="QPPSuperscript"/>
    <w:rsid w:val="006C5F12"/>
    <w:rPr>
      <w:rFonts w:ascii="Arial" w:hAnsi="Arial" w:cs="Arial"/>
      <w:color w:val="000000"/>
      <w:vertAlign w:val="superscript"/>
    </w:rPr>
  </w:style>
  <w:style w:type="paragraph" w:styleId="BalloonText">
    <w:name w:val="Balloon Text"/>
    <w:basedOn w:val="Normal"/>
    <w:semiHidden/>
    <w:rsid w:val="00DE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E4E04"/>
    <w:rPr>
      <w:sz w:val="16"/>
      <w:szCs w:val="16"/>
    </w:rPr>
  </w:style>
  <w:style w:type="paragraph" w:styleId="CommentText">
    <w:name w:val="annotation text"/>
    <w:basedOn w:val="Normal"/>
    <w:semiHidden/>
    <w:rsid w:val="00DE4E0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E4E04"/>
    <w:rPr>
      <w:b/>
      <w:bCs/>
    </w:rPr>
  </w:style>
  <w:style w:type="character" w:styleId="FollowedHyperlink">
    <w:name w:val="FollowedHyperlink"/>
    <w:semiHidden/>
    <w:rsid w:val="00DE4E04"/>
    <w:rPr>
      <w:color w:val="800080"/>
      <w:u w:val="single"/>
    </w:rPr>
  </w:style>
  <w:style w:type="paragraph" w:styleId="Header">
    <w:name w:val="header"/>
    <w:basedOn w:val="Normal"/>
    <w:semiHidden/>
    <w:rsid w:val="00DE4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E4E04"/>
    <w:pPr>
      <w:tabs>
        <w:tab w:val="center" w:pos="4153"/>
        <w:tab w:val="right" w:pos="8306"/>
      </w:tabs>
    </w:pPr>
  </w:style>
  <w:style w:type="paragraph" w:customStyle="1" w:styleId="QPPFooter">
    <w:name w:val="QPP Footer"/>
    <w:basedOn w:val="Normal"/>
    <w:rsid w:val="00DE4E0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table" w:styleId="TableGrid">
    <w:name w:val="Table Grid"/>
    <w:basedOn w:val="TableNormal"/>
    <w:semiHidden/>
    <w:rsid w:val="00DE4E0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E4E04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E4E04"/>
    <w:pPr>
      <w:spacing w:before="100" w:after="200"/>
      <w:ind w:left="851" w:hanging="851"/>
    </w:pPr>
  </w:style>
  <w:style w:type="paragraph" w:customStyle="1" w:styleId="QPPTableTextBody">
    <w:name w:val="QPP Table Text Body"/>
    <w:basedOn w:val="QPPBodytext"/>
    <w:link w:val="QPPTableTextBodyChar"/>
    <w:autoRedefine/>
    <w:rsid w:val="00DE4E04"/>
    <w:pPr>
      <w:spacing w:before="60" w:after="60"/>
    </w:pPr>
  </w:style>
  <w:style w:type="paragraph" w:customStyle="1" w:styleId="QPPTableHeadingStyle1">
    <w:name w:val="QPP Table Heading Style 1"/>
    <w:basedOn w:val="QPPHeading4"/>
    <w:rsid w:val="00DE4E04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DE4E0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E4E04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DE4E0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E4E04"/>
    <w:pPr>
      <w:numPr>
        <w:numId w:val="1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locked/>
    <w:rsid w:val="006C5F12"/>
    <w:pPr>
      <w:numPr>
        <w:numId w:val="1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E4E0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DE4E04"/>
    <w:rPr>
      <w:vertAlign w:val="subscript"/>
    </w:rPr>
  </w:style>
  <w:style w:type="paragraph" w:customStyle="1" w:styleId="QPPBulletPoint5DOT">
    <w:name w:val="QPP Bullet Point 5 DOT"/>
    <w:basedOn w:val="QPPBodytext"/>
    <w:autoRedefine/>
    <w:locked/>
    <w:rsid w:val="006C5F12"/>
    <w:pPr>
      <w:numPr>
        <w:numId w:val="16"/>
      </w:numPr>
    </w:pPr>
  </w:style>
  <w:style w:type="character" w:customStyle="1" w:styleId="QPPTableTextBodyChar">
    <w:name w:val="QPP Table Text Body Char"/>
    <w:basedOn w:val="QPPBodytextChar"/>
    <w:link w:val="QPPTableTextBody"/>
    <w:rsid w:val="006C5F12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E4E04"/>
    <w:rPr>
      <w:i/>
    </w:rPr>
  </w:style>
  <w:style w:type="paragraph" w:customStyle="1" w:styleId="HGTableBullet2">
    <w:name w:val="HG Table Bullet 2"/>
    <w:basedOn w:val="QPPTableTextBody"/>
    <w:rsid w:val="00DE4E04"/>
    <w:pPr>
      <w:numPr>
        <w:numId w:val="1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E4E04"/>
    <w:pPr>
      <w:numPr>
        <w:numId w:val="18"/>
      </w:numPr>
    </w:pPr>
  </w:style>
  <w:style w:type="paragraph" w:customStyle="1" w:styleId="HGTableBullet4">
    <w:name w:val="HG Table Bullet 4"/>
    <w:basedOn w:val="QPPTableTextBody"/>
    <w:rsid w:val="00DE4E04"/>
    <w:pPr>
      <w:numPr>
        <w:numId w:val="19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6C5F1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C5F12"/>
    <w:pPr>
      <w:numPr>
        <w:numId w:val="28"/>
      </w:numPr>
    </w:pPr>
  </w:style>
  <w:style w:type="paragraph" w:customStyle="1" w:styleId="QPPTableBullet">
    <w:name w:val="QPP Table Bullet"/>
    <w:basedOn w:val="Normal"/>
    <w:rsid w:val="00DE4E0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6C5F1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E4E0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DE4E04"/>
    <w:pPr>
      <w:numPr>
        <w:numId w:val="29"/>
      </w:numPr>
    </w:pPr>
  </w:style>
  <w:style w:type="numbering" w:styleId="1ai">
    <w:name w:val="Outline List 1"/>
    <w:basedOn w:val="NoList"/>
    <w:semiHidden/>
    <w:rsid w:val="00DE4E04"/>
    <w:pPr>
      <w:numPr>
        <w:numId w:val="30"/>
      </w:numPr>
    </w:pPr>
  </w:style>
  <w:style w:type="numbering" w:styleId="ArticleSection">
    <w:name w:val="Outline List 3"/>
    <w:basedOn w:val="NoList"/>
    <w:semiHidden/>
    <w:rsid w:val="00DE4E04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E4E04"/>
  </w:style>
  <w:style w:type="paragraph" w:styleId="BlockText">
    <w:name w:val="Block Text"/>
    <w:basedOn w:val="Normal"/>
    <w:semiHidden/>
    <w:rsid w:val="00DE4E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DE4E0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5F1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DE4E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5F1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DE4E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5F1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E4E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5F1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DE4E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5F1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E4E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5F1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DE4E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5F1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DE4E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5F1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E4E0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E4E0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DE4E0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5F1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E4E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E4E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E4E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E4E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E4E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E4E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E4E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E4E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E4E0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E4E0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E4E0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E4E0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E4E0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E4E0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E4E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E4E0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E4E0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E4E0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E4E0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E4E0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E4E0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DE4E04"/>
  </w:style>
  <w:style w:type="character" w:customStyle="1" w:styleId="DateChar">
    <w:name w:val="Date Char"/>
    <w:basedOn w:val="DefaultParagraphFont"/>
    <w:link w:val="Date"/>
    <w:semiHidden/>
    <w:rsid w:val="006C5F1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DE4E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5F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DE4E04"/>
  </w:style>
  <w:style w:type="character" w:customStyle="1" w:styleId="E-mailSignatureChar">
    <w:name w:val="E-mail Signature Char"/>
    <w:basedOn w:val="DefaultParagraphFont"/>
    <w:link w:val="E-mailSignature"/>
    <w:semiHidden/>
    <w:rsid w:val="006C5F1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DE4E04"/>
    <w:rPr>
      <w:i/>
      <w:iCs/>
    </w:rPr>
  </w:style>
  <w:style w:type="character" w:styleId="EndnoteReference">
    <w:name w:val="endnote reference"/>
    <w:basedOn w:val="DefaultParagraphFont"/>
    <w:semiHidden/>
    <w:rsid w:val="00DE4E0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E4E0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5F12"/>
    <w:rPr>
      <w:rFonts w:ascii="Arial" w:hAnsi="Arial"/>
    </w:rPr>
  </w:style>
  <w:style w:type="paragraph" w:styleId="EnvelopeAddress">
    <w:name w:val="envelope address"/>
    <w:basedOn w:val="Normal"/>
    <w:semiHidden/>
    <w:rsid w:val="00DE4E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DE4E0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DE4E0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E4E0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5F12"/>
    <w:rPr>
      <w:rFonts w:ascii="Arial" w:hAnsi="Arial"/>
    </w:rPr>
  </w:style>
  <w:style w:type="character" w:styleId="HTMLAcronym">
    <w:name w:val="HTML Acronym"/>
    <w:basedOn w:val="DefaultParagraphFont"/>
    <w:semiHidden/>
    <w:rsid w:val="00DE4E04"/>
  </w:style>
  <w:style w:type="paragraph" w:styleId="HTMLAddress">
    <w:name w:val="HTML Address"/>
    <w:basedOn w:val="Normal"/>
    <w:link w:val="HTMLAddressChar"/>
    <w:semiHidden/>
    <w:rsid w:val="00DE4E0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5F1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DE4E04"/>
    <w:rPr>
      <w:i/>
      <w:iCs/>
    </w:rPr>
  </w:style>
  <w:style w:type="character" w:styleId="HTMLCode">
    <w:name w:val="HTML Code"/>
    <w:basedOn w:val="DefaultParagraphFont"/>
    <w:semiHidden/>
    <w:rsid w:val="00DE4E0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DE4E04"/>
    <w:rPr>
      <w:i/>
      <w:iCs/>
    </w:rPr>
  </w:style>
  <w:style w:type="character" w:styleId="HTMLKeyboard">
    <w:name w:val="HTML Keyboard"/>
    <w:basedOn w:val="DefaultParagraphFont"/>
    <w:semiHidden/>
    <w:rsid w:val="00DE4E0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E4E0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5F12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DE4E0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DE4E0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DE4E04"/>
    <w:rPr>
      <w:i/>
      <w:iCs/>
    </w:rPr>
  </w:style>
  <w:style w:type="paragraph" w:styleId="Index1">
    <w:name w:val="index 1"/>
    <w:basedOn w:val="Normal"/>
    <w:next w:val="Normal"/>
    <w:autoRedefine/>
    <w:semiHidden/>
    <w:rsid w:val="00DE4E0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E4E0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E4E0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E4E0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E4E0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E4E0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E4E0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E4E0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E4E0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E4E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E4E0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E4E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5F1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E4E0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E4E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E4E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E4E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E4E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E4E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E4E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E4E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E4E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E4E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E4E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E4E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E4E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E4E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E4E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E4E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E4E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E4E0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E4E0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E4E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E4E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E4E0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DE4E04"/>
  </w:style>
  <w:style w:type="paragraph" w:styleId="List">
    <w:name w:val="List"/>
    <w:basedOn w:val="Normal"/>
    <w:semiHidden/>
    <w:rsid w:val="00DE4E04"/>
    <w:pPr>
      <w:ind w:left="283" w:hanging="283"/>
      <w:contextualSpacing/>
    </w:pPr>
  </w:style>
  <w:style w:type="paragraph" w:styleId="List2">
    <w:name w:val="List 2"/>
    <w:basedOn w:val="Normal"/>
    <w:semiHidden/>
    <w:rsid w:val="00DE4E04"/>
    <w:pPr>
      <w:ind w:left="566" w:hanging="283"/>
      <w:contextualSpacing/>
    </w:pPr>
  </w:style>
  <w:style w:type="paragraph" w:styleId="List3">
    <w:name w:val="List 3"/>
    <w:basedOn w:val="Normal"/>
    <w:semiHidden/>
    <w:rsid w:val="00DE4E04"/>
    <w:pPr>
      <w:ind w:left="849" w:hanging="283"/>
      <w:contextualSpacing/>
    </w:pPr>
  </w:style>
  <w:style w:type="paragraph" w:styleId="List4">
    <w:name w:val="List 4"/>
    <w:basedOn w:val="Normal"/>
    <w:semiHidden/>
    <w:rsid w:val="00DE4E04"/>
    <w:pPr>
      <w:ind w:left="1132" w:hanging="283"/>
      <w:contextualSpacing/>
    </w:pPr>
  </w:style>
  <w:style w:type="paragraph" w:styleId="List5">
    <w:name w:val="List 5"/>
    <w:basedOn w:val="Normal"/>
    <w:semiHidden/>
    <w:rsid w:val="00DE4E04"/>
    <w:pPr>
      <w:ind w:left="1415" w:hanging="283"/>
      <w:contextualSpacing/>
    </w:pPr>
  </w:style>
  <w:style w:type="paragraph" w:styleId="ListBullet">
    <w:name w:val="List Bullet"/>
    <w:basedOn w:val="Normal"/>
    <w:semiHidden/>
    <w:rsid w:val="00DE4E04"/>
    <w:pPr>
      <w:numPr>
        <w:numId w:val="32"/>
      </w:numPr>
      <w:contextualSpacing/>
    </w:pPr>
  </w:style>
  <w:style w:type="paragraph" w:styleId="ListBullet2">
    <w:name w:val="List Bullet 2"/>
    <w:basedOn w:val="Normal"/>
    <w:semiHidden/>
    <w:rsid w:val="00DE4E04"/>
    <w:pPr>
      <w:numPr>
        <w:numId w:val="33"/>
      </w:numPr>
      <w:contextualSpacing/>
    </w:pPr>
  </w:style>
  <w:style w:type="paragraph" w:styleId="ListBullet3">
    <w:name w:val="List Bullet 3"/>
    <w:basedOn w:val="Normal"/>
    <w:semiHidden/>
    <w:rsid w:val="00DE4E04"/>
    <w:pPr>
      <w:numPr>
        <w:numId w:val="34"/>
      </w:numPr>
      <w:contextualSpacing/>
    </w:pPr>
  </w:style>
  <w:style w:type="paragraph" w:styleId="ListBullet4">
    <w:name w:val="List Bullet 4"/>
    <w:basedOn w:val="Normal"/>
    <w:semiHidden/>
    <w:rsid w:val="00DE4E04"/>
    <w:pPr>
      <w:numPr>
        <w:numId w:val="35"/>
      </w:numPr>
      <w:contextualSpacing/>
    </w:pPr>
  </w:style>
  <w:style w:type="paragraph" w:styleId="ListBullet5">
    <w:name w:val="List Bullet 5"/>
    <w:basedOn w:val="Normal"/>
    <w:semiHidden/>
    <w:rsid w:val="00DE4E04"/>
    <w:pPr>
      <w:numPr>
        <w:numId w:val="36"/>
      </w:numPr>
      <w:contextualSpacing/>
    </w:pPr>
  </w:style>
  <w:style w:type="paragraph" w:styleId="ListContinue">
    <w:name w:val="List Continue"/>
    <w:basedOn w:val="Normal"/>
    <w:semiHidden/>
    <w:rsid w:val="00DE4E0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E4E0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E4E0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E4E0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E4E0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DE4E04"/>
    <w:pPr>
      <w:numPr>
        <w:numId w:val="37"/>
      </w:numPr>
      <w:contextualSpacing/>
    </w:pPr>
  </w:style>
  <w:style w:type="paragraph" w:styleId="ListNumber2">
    <w:name w:val="List Number 2"/>
    <w:basedOn w:val="Normal"/>
    <w:semiHidden/>
    <w:rsid w:val="00DE4E04"/>
    <w:pPr>
      <w:numPr>
        <w:numId w:val="38"/>
      </w:numPr>
      <w:contextualSpacing/>
    </w:pPr>
  </w:style>
  <w:style w:type="paragraph" w:styleId="ListNumber3">
    <w:name w:val="List Number 3"/>
    <w:basedOn w:val="Normal"/>
    <w:semiHidden/>
    <w:rsid w:val="00DE4E04"/>
    <w:pPr>
      <w:numPr>
        <w:numId w:val="39"/>
      </w:numPr>
      <w:contextualSpacing/>
    </w:pPr>
  </w:style>
  <w:style w:type="paragraph" w:styleId="ListNumber4">
    <w:name w:val="List Number 4"/>
    <w:basedOn w:val="Normal"/>
    <w:semiHidden/>
    <w:rsid w:val="00DE4E04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rsid w:val="00DE4E04"/>
    <w:pPr>
      <w:numPr>
        <w:numId w:val="41"/>
      </w:numPr>
      <w:contextualSpacing/>
    </w:pPr>
  </w:style>
  <w:style w:type="paragraph" w:styleId="MacroText">
    <w:name w:val="macro"/>
    <w:link w:val="MacroTextChar"/>
    <w:semiHidden/>
    <w:rsid w:val="00DE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6C5F1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E4E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E4E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E4E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E4E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E4E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E4E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E4E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E4E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E4E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E4E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E4E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E4E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E4E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E4E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E4E0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E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E4E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E4E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E4E0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E4E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E4E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E4E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E4E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E4E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E4E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E4E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E4E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E4E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E4E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E4E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E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5F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E4E04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DE4E0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E4E0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E4E04"/>
  </w:style>
  <w:style w:type="character" w:customStyle="1" w:styleId="NoteHeadingChar">
    <w:name w:val="Note Heading Char"/>
    <w:basedOn w:val="DefaultParagraphFont"/>
    <w:link w:val="NoteHeading"/>
    <w:semiHidden/>
    <w:rsid w:val="006C5F1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DE4E04"/>
  </w:style>
  <w:style w:type="character" w:styleId="PlaceholderText">
    <w:name w:val="Placeholder Text"/>
    <w:basedOn w:val="DefaultParagraphFont"/>
    <w:uiPriority w:val="99"/>
    <w:semiHidden/>
    <w:rsid w:val="00DE4E04"/>
    <w:rPr>
      <w:color w:val="808080"/>
    </w:rPr>
  </w:style>
  <w:style w:type="paragraph" w:styleId="PlainText">
    <w:name w:val="Plain Text"/>
    <w:basedOn w:val="Normal"/>
    <w:link w:val="PlainTextChar"/>
    <w:semiHidden/>
    <w:rsid w:val="00DE4E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C5F1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E4E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C5F1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E4E04"/>
  </w:style>
  <w:style w:type="character" w:customStyle="1" w:styleId="SalutationChar">
    <w:name w:val="Salutation Char"/>
    <w:basedOn w:val="DefaultParagraphFont"/>
    <w:link w:val="Salutation"/>
    <w:semiHidden/>
    <w:rsid w:val="006C5F1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DE4E0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5F1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DE4E04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DE4E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6C5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E4E0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E4E0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DE4E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4E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4E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4E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4E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4E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4E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4E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4E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4E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4E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4E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4E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4E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4E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4E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4E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4E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4E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4E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4E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4E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4E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4E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4E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4E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4E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4E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4E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4E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4E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4E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4E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E4E0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E4E04"/>
  </w:style>
  <w:style w:type="table" w:styleId="TableProfessional">
    <w:name w:val="Table Professional"/>
    <w:basedOn w:val="TableNormal"/>
    <w:semiHidden/>
    <w:rsid w:val="00DE4E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4E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4E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E4E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E4E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4E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E4E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4E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4E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DE4E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C5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DE4E0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DE4E04"/>
    <w:pPr>
      <w:spacing w:after="100"/>
    </w:pPr>
  </w:style>
  <w:style w:type="paragraph" w:styleId="TOC2">
    <w:name w:val="toc 2"/>
    <w:basedOn w:val="Normal"/>
    <w:next w:val="Normal"/>
    <w:autoRedefine/>
    <w:semiHidden/>
    <w:rsid w:val="00DE4E0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DE4E0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DE4E0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DE4E0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DE4E0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4E0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4E0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4E0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E0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E4E0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E4E0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C5F1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E4E0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A1059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D85C-E297-41F7-AEB8-228E9007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362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10829</CharactersWithSpaces>
  <SharedDoc>false</SharedDoc>
  <HLinks>
    <vt:vector size="690" baseType="variant">
      <vt:variant>
        <vt:i4>6684780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1507337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7929965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8257645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CommunalOpenSpace</vt:lpwstr>
      </vt:variant>
      <vt:variant>
        <vt:i4>6684780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589829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6881322</vt:i4>
      </vt:variant>
      <vt:variant>
        <vt:i4>300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262146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720920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6684780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589855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258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786454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1507337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655371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BuildingEnv</vt:lpwstr>
      </vt:variant>
      <vt:variant>
        <vt:i4>1376264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6946942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6946942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8323199</vt:i4>
      </vt:variant>
      <vt:variant>
        <vt:i4>213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524294</vt:i4>
      </vt:variant>
      <vt:variant>
        <vt:i4>210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7929969</vt:i4>
      </vt:variant>
      <vt:variant>
        <vt:i4>207</vt:i4>
      </vt:variant>
      <vt:variant>
        <vt:i4>0</vt:i4>
      </vt:variant>
      <vt:variant>
        <vt:i4>5</vt:i4>
      </vt:variant>
      <vt:variant>
        <vt:lpwstr>../Part 8 - Overlays/NeighbourhoodCharDemolitionOC.doc</vt:lpwstr>
      </vt:variant>
      <vt:variant>
        <vt:lpwstr/>
      </vt:variant>
      <vt:variant>
        <vt:i4>524294</vt:i4>
      </vt:variant>
      <vt:variant>
        <vt:i4>204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198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195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1245201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6684768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1245196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262146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6750315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8126562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524294</vt:i4>
      </vt:variant>
      <vt:variant>
        <vt:i4>165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1376264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7602280</vt:i4>
      </vt:variant>
      <vt:variant>
        <vt:i4>159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852038</vt:i4>
      </vt:variant>
      <vt:variant>
        <vt:i4>156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1572866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19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2949152</vt:i4>
      </vt:variant>
      <vt:variant>
        <vt:i4>126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6946938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ComCharBldgActivities</vt:lpwstr>
      </vt:variant>
      <vt:variant>
        <vt:i4>7602280</vt:i4>
      </vt:variant>
      <vt:variant>
        <vt:i4>117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524294</vt:i4>
      </vt:variant>
      <vt:variant>
        <vt:i4>114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7798883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589855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6881322</vt:i4>
      </vt:variant>
      <vt:variant>
        <vt:i4>105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8323199</vt:i4>
      </vt:variant>
      <vt:variant>
        <vt:i4>102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1507337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720920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6750315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3997758</vt:i4>
      </vt:variant>
      <vt:variant>
        <vt:i4>60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6750315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327710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7012472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Household</vt:lpwstr>
      </vt:variant>
      <vt:variant>
        <vt:i4>6750315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589829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Alexander Amon</cp:lastModifiedBy>
  <cp:revision>68</cp:revision>
  <cp:lastPrinted>2012-11-04T04:23:00Z</cp:lastPrinted>
  <dcterms:created xsi:type="dcterms:W3CDTF">2013-06-20T23:07:00Z</dcterms:created>
  <dcterms:modified xsi:type="dcterms:W3CDTF">2018-01-16T00:29:00Z</dcterms:modified>
</cp:coreProperties>
</file>