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B2" w:rsidRPr="00D23DF0" w:rsidRDefault="00F37BB2" w:rsidP="00F37BB2">
      <w:pPr>
        <w:pStyle w:val="QPPHeading3"/>
      </w:pPr>
      <w:bookmarkStart w:id="0" w:name="_GoBack"/>
      <w:bookmarkEnd w:id="0"/>
      <w:r>
        <w:t>8.2</w:t>
      </w:r>
      <w:r w:rsidRPr="00D23DF0">
        <w:t>.</w:t>
      </w:r>
      <w:r>
        <w:t>3 Bicycle network</w:t>
      </w:r>
      <w:r w:rsidRPr="00D23DF0">
        <w:t xml:space="preserve"> </w:t>
      </w:r>
      <w:r>
        <w:t xml:space="preserve">overlay </w:t>
      </w:r>
      <w:r w:rsidRPr="00D23DF0">
        <w:t>code</w:t>
      </w:r>
    </w:p>
    <w:p w:rsidR="00F37BB2" w:rsidRPr="00D23DF0" w:rsidRDefault="00F37BB2" w:rsidP="00F37BB2">
      <w:pPr>
        <w:pStyle w:val="QPPHeading4"/>
      </w:pPr>
      <w:r>
        <w:t>8</w:t>
      </w:r>
      <w:r w:rsidRPr="00D23DF0">
        <w:t>.</w:t>
      </w:r>
      <w:r>
        <w:t>2</w:t>
      </w:r>
      <w:r w:rsidRPr="00D23DF0">
        <w:t>.</w:t>
      </w:r>
      <w:r>
        <w:t xml:space="preserve">3.1 </w:t>
      </w:r>
      <w:r w:rsidRPr="00D23DF0">
        <w:t>Application</w:t>
      </w:r>
    </w:p>
    <w:p w:rsidR="00F37BB2" w:rsidRDefault="00F37BB2" w:rsidP="00F37BB2">
      <w:pPr>
        <w:pStyle w:val="QPPBulletPoint1"/>
      </w:pPr>
      <w:r>
        <w:t>This code applies to assessing</w:t>
      </w:r>
      <w:r w:rsidR="002A7981">
        <w:t xml:space="preserve"> </w:t>
      </w:r>
      <w:r w:rsidR="007655CE">
        <w:t xml:space="preserve">development of land adjoining or having frontage to </w:t>
      </w:r>
      <w:r w:rsidR="00B66729">
        <w:t xml:space="preserve">(i.e. where the overlay sub-category is located in adjoining road reserve, public land or river), or traversed by, cycle routes </w:t>
      </w:r>
      <w:r w:rsidR="007655CE">
        <w:t xml:space="preserve">or </w:t>
      </w:r>
      <w:r w:rsidR="00B259BB">
        <w:t>R</w:t>
      </w:r>
      <w:r w:rsidR="007655CE">
        <w:t xml:space="preserve">iverwalks </w:t>
      </w:r>
      <w:r w:rsidR="00515790">
        <w:t xml:space="preserve">identified </w:t>
      </w:r>
      <w:r>
        <w:t xml:space="preserve">in the </w:t>
      </w:r>
      <w:r w:rsidRPr="009D5946">
        <w:t>Bicycle network overlay</w:t>
      </w:r>
      <w:r w:rsidR="007655CE" w:rsidRPr="009D5946">
        <w:t xml:space="preserve"> </w:t>
      </w:r>
      <w:r w:rsidR="00515790" w:rsidRPr="009D5946">
        <w:t>map</w:t>
      </w:r>
      <w:r w:rsidR="00B66729">
        <w:t>, if</w:t>
      </w:r>
      <w:r w:rsidR="008E6ACC">
        <w:t>:</w:t>
      </w:r>
    </w:p>
    <w:p w:rsidR="00F37BB2" w:rsidRDefault="00F37BB2" w:rsidP="00C31E80">
      <w:pPr>
        <w:pStyle w:val="QPPBulletpoint2"/>
      </w:pPr>
      <w:r>
        <w:t xml:space="preserve">assessable development where this code is an applicable code identified in the assessment </w:t>
      </w:r>
      <w:r w:rsidR="004B1D4F">
        <w:t>benchmarks</w:t>
      </w:r>
      <w:r>
        <w:t xml:space="preserve"> column of a table of assessment for an overlay (</w:t>
      </w:r>
      <w:r w:rsidRPr="00A52D03">
        <w:t>section 5.10</w:t>
      </w:r>
      <w:r>
        <w:t>);</w:t>
      </w:r>
      <w:r w:rsidR="003279CE">
        <w:t xml:space="preserve"> or</w:t>
      </w:r>
    </w:p>
    <w:p w:rsidR="00F37BB2" w:rsidRDefault="00F37BB2" w:rsidP="00C31E80">
      <w:pPr>
        <w:pStyle w:val="QPPBulletpoint2"/>
      </w:pPr>
      <w:r>
        <w:t>impact assessable development.</w:t>
      </w:r>
    </w:p>
    <w:p w:rsidR="00F37BB2" w:rsidRDefault="007655CE" w:rsidP="00F37BB2">
      <w:pPr>
        <w:pStyle w:val="QPPBulletPoint1"/>
      </w:pPr>
      <w:r>
        <w:t>T</w:t>
      </w:r>
      <w:r w:rsidR="00F37BB2">
        <w:t xml:space="preserve">he </w:t>
      </w:r>
      <w:r w:rsidR="00F37BB2" w:rsidRPr="009D5946">
        <w:t>Bicycle network overlay map</w:t>
      </w:r>
      <w:r w:rsidR="00F37BB2">
        <w:t xml:space="preserve"> </w:t>
      </w:r>
      <w:r>
        <w:t xml:space="preserve">identifies </w:t>
      </w:r>
      <w:r w:rsidR="00F37BB2">
        <w:t>the following sub-categories:</w:t>
      </w:r>
    </w:p>
    <w:p w:rsidR="00F37BB2" w:rsidRPr="002364F1" w:rsidRDefault="00F37BB2" w:rsidP="00BE11BC">
      <w:pPr>
        <w:pStyle w:val="QPPBulletpoint2"/>
        <w:numPr>
          <w:ilvl w:val="0"/>
          <w:numId w:val="16"/>
        </w:numPr>
      </w:pPr>
      <w:r w:rsidRPr="002364F1">
        <w:t>Primary cycle route</w:t>
      </w:r>
      <w:r>
        <w:t xml:space="preserve"> sub-category</w:t>
      </w:r>
      <w:r w:rsidRPr="002364F1">
        <w:t>;</w:t>
      </w:r>
    </w:p>
    <w:p w:rsidR="00F37BB2" w:rsidRPr="002364F1" w:rsidRDefault="00F37BB2" w:rsidP="00C31E80">
      <w:pPr>
        <w:pStyle w:val="QPPBulletpoint2"/>
      </w:pPr>
      <w:r w:rsidRPr="002364F1">
        <w:t>Secondary cycle route</w:t>
      </w:r>
      <w:r>
        <w:t xml:space="preserve"> sub-category</w:t>
      </w:r>
      <w:r w:rsidRPr="002364F1">
        <w:t>;</w:t>
      </w:r>
    </w:p>
    <w:p w:rsidR="00F37BB2" w:rsidRPr="002364F1" w:rsidRDefault="00F37BB2" w:rsidP="00C31E80">
      <w:pPr>
        <w:pStyle w:val="QPPBulletpoint2"/>
      </w:pPr>
      <w:r w:rsidRPr="002364F1">
        <w:t>Local cycle route</w:t>
      </w:r>
      <w:r>
        <w:t xml:space="preserve"> sub-category</w:t>
      </w:r>
      <w:r w:rsidRPr="002364F1">
        <w:t>;</w:t>
      </w:r>
    </w:p>
    <w:p w:rsidR="00F37BB2" w:rsidRPr="002364F1" w:rsidRDefault="00D42C0F" w:rsidP="00C31E80">
      <w:pPr>
        <w:pStyle w:val="QPPBulletpoint2"/>
      </w:pPr>
      <w:r>
        <w:t xml:space="preserve">Riverwalk </w:t>
      </w:r>
      <w:r w:rsidR="00F37BB2">
        <w:t>– T</w:t>
      </w:r>
      <w:r w:rsidR="00F37BB2" w:rsidRPr="002364F1">
        <w:t>ypology 1 (City reaches north and south)</w:t>
      </w:r>
      <w:r w:rsidR="00F37BB2">
        <w:t xml:space="preserve"> sub-category</w:t>
      </w:r>
      <w:r w:rsidR="00F37BB2" w:rsidRPr="002364F1">
        <w:t>;</w:t>
      </w:r>
    </w:p>
    <w:p w:rsidR="00F37BB2" w:rsidRPr="002364F1" w:rsidRDefault="00D42C0F" w:rsidP="00C31E80">
      <w:pPr>
        <w:pStyle w:val="QPPBulletpoint2"/>
      </w:pPr>
      <w:r>
        <w:t xml:space="preserve">Riverwalk </w:t>
      </w:r>
      <w:r w:rsidR="00F37BB2">
        <w:t>– T</w:t>
      </w:r>
      <w:r w:rsidR="00F37BB2" w:rsidRPr="002364F1">
        <w:t>ypolog</w:t>
      </w:r>
      <w:r w:rsidR="00F37BB2">
        <w:t>y 2 (U</w:t>
      </w:r>
      <w:r w:rsidR="00F37BB2" w:rsidRPr="002364F1">
        <w:t>rban reaches)</w:t>
      </w:r>
      <w:r w:rsidR="00F37BB2">
        <w:t xml:space="preserve"> sub-category</w:t>
      </w:r>
      <w:r w:rsidR="00F37BB2" w:rsidRPr="002364F1">
        <w:t>;</w:t>
      </w:r>
    </w:p>
    <w:p w:rsidR="00F37BB2" w:rsidRDefault="00D42C0F" w:rsidP="00C31E80">
      <w:pPr>
        <w:pStyle w:val="QPPBulletpoint2"/>
      </w:pPr>
      <w:r w:rsidRPr="002364F1">
        <w:t>River</w:t>
      </w:r>
      <w:r>
        <w:t>w</w:t>
      </w:r>
      <w:r w:rsidRPr="002364F1">
        <w:t xml:space="preserve">alk </w:t>
      </w:r>
      <w:r w:rsidR="00F37BB2" w:rsidRPr="002364F1">
        <w:t xml:space="preserve">– </w:t>
      </w:r>
      <w:r w:rsidR="00F37BB2">
        <w:t>F</w:t>
      </w:r>
      <w:r w:rsidR="00F37BB2" w:rsidRPr="002364F1">
        <w:t>loating walkway (</w:t>
      </w:r>
      <w:r w:rsidRPr="002364F1">
        <w:t>River</w:t>
      </w:r>
      <w:r>
        <w:t>w</w:t>
      </w:r>
      <w:r w:rsidRPr="002364F1">
        <w:t xml:space="preserve">alk </w:t>
      </w:r>
      <w:r w:rsidR="00F37BB2" w:rsidRPr="002364F1">
        <w:t>connection subject to future construction)</w:t>
      </w:r>
      <w:r w:rsidR="00F37BB2">
        <w:t xml:space="preserve"> sub-category</w:t>
      </w:r>
      <w:r w:rsidR="00F37BB2" w:rsidRPr="002364F1">
        <w:t>.</w:t>
      </w:r>
    </w:p>
    <w:p w:rsidR="00F37BB2" w:rsidRPr="002364F1" w:rsidRDefault="00F37BB2" w:rsidP="00F37BB2">
      <w:pPr>
        <w:pStyle w:val="QPPBulletPoint1"/>
      </w:pPr>
      <w:r w:rsidRPr="00D23DF0">
        <w:t xml:space="preserve">When using this code, reference should be made to </w:t>
      </w:r>
      <w:r w:rsidRPr="009D5946">
        <w:t>section 1.5</w:t>
      </w:r>
      <w:r w:rsidRPr="00CC3657">
        <w:t xml:space="preserve"> and </w:t>
      </w:r>
      <w:r w:rsidRPr="009D5946">
        <w:t>section 5.3.3</w:t>
      </w:r>
      <w:r w:rsidRPr="00CC3657">
        <w:t>.</w:t>
      </w:r>
    </w:p>
    <w:p w:rsidR="00C67EC5" w:rsidRPr="00C67EC5" w:rsidRDefault="00C67EC5" w:rsidP="00C67EC5">
      <w:pPr>
        <w:pStyle w:val="QPPEditorsNoteStyle1"/>
      </w:pPr>
      <w:r w:rsidRPr="00C67EC5">
        <w:t>Note—The following purpose, overall outcomes, performance outcomes and acceptable outcomes comprise the assessment benchmarks of this code.</w:t>
      </w:r>
    </w:p>
    <w:p w:rsidR="00F37BB2" w:rsidRDefault="00F37BB2" w:rsidP="00F37BB2">
      <w:pPr>
        <w:pStyle w:val="QPPEditorsNoteStyle1"/>
      </w:pPr>
      <w:r>
        <w:t>Note—Where this code includes performance outcomes or acceptable outcomes that relate to:</w:t>
      </w:r>
    </w:p>
    <w:p w:rsidR="00F37BB2" w:rsidRPr="002364F1" w:rsidRDefault="00F37BB2" w:rsidP="00F37BB2">
      <w:pPr>
        <w:pStyle w:val="QPPEditorsnotebulletpoint1"/>
      </w:pPr>
      <w:r>
        <w:t xml:space="preserve">bicycle network design and construction, guidance is provided in the </w:t>
      </w:r>
      <w:r w:rsidRPr="009D5946">
        <w:t>Infrastructure design planning scheme policy;</w:t>
      </w:r>
    </w:p>
    <w:p w:rsidR="00777AD2" w:rsidRDefault="00F37BB2" w:rsidP="00483C66">
      <w:pPr>
        <w:pStyle w:val="QPPEditorsnotebulletpoint1"/>
      </w:pPr>
      <w:r w:rsidRPr="002364F1">
        <w:t xml:space="preserve">planting species selection, guidance is provided in the </w:t>
      </w:r>
      <w:r w:rsidRPr="009D5946">
        <w:t>Planting species planning scheme policy</w:t>
      </w:r>
      <w:r w:rsidRPr="002364F1">
        <w:t>.</w:t>
      </w:r>
    </w:p>
    <w:p w:rsidR="00F37BB2" w:rsidRPr="00483C66" w:rsidRDefault="00777AD2" w:rsidP="00483C66">
      <w:pPr>
        <w:pStyle w:val="QPPEditorsNoteStyle1"/>
      </w:pPr>
      <w:r>
        <w:t xml:space="preserve">Editor's </w:t>
      </w:r>
      <w:r w:rsidR="001E3DC7">
        <w:t>n</w:t>
      </w:r>
      <w:r>
        <w:t xml:space="preserve">ote—Standards for the provision of trunk infrastructure are specified in </w:t>
      </w:r>
      <w:r w:rsidR="001E3DC7" w:rsidRPr="00154614">
        <w:t>the</w:t>
      </w:r>
      <w:r w:rsidRPr="00154614">
        <w:t xml:space="preserve"> </w:t>
      </w:r>
      <w:r w:rsidR="00CE42D5">
        <w:t xml:space="preserve"> Local government</w:t>
      </w:r>
      <w:r w:rsidR="00CE42D5" w:rsidRPr="009D5946">
        <w:t xml:space="preserve"> infrastructure plan</w:t>
      </w:r>
      <w:r w:rsidR="00EE71E7" w:rsidRPr="00A41A52">
        <w:t>.</w:t>
      </w:r>
    </w:p>
    <w:p w:rsidR="00F37BB2" w:rsidRPr="00D23DF0" w:rsidRDefault="00F37BB2" w:rsidP="00F37BB2">
      <w:pPr>
        <w:pStyle w:val="QPPHeading4"/>
      </w:pPr>
      <w:r>
        <w:t>8.2</w:t>
      </w:r>
      <w:r w:rsidRPr="00D23DF0">
        <w:t>.</w:t>
      </w:r>
      <w:r>
        <w:t xml:space="preserve">3.2 </w:t>
      </w:r>
      <w:r w:rsidRPr="00D23DF0">
        <w:t>Purpose</w:t>
      </w:r>
    </w:p>
    <w:p w:rsidR="00F37BB2" w:rsidRDefault="00F37BB2" w:rsidP="00BE11BC">
      <w:pPr>
        <w:pStyle w:val="QPPBulletPoint1"/>
        <w:numPr>
          <w:ilvl w:val="0"/>
          <w:numId w:val="12"/>
        </w:numPr>
      </w:pPr>
      <w:r w:rsidRPr="00D23DF0">
        <w:t>The purpose of the</w:t>
      </w:r>
      <w:r>
        <w:t xml:space="preserve"> </w:t>
      </w:r>
      <w:r w:rsidRPr="001B01EF">
        <w:t>Bicycle network overlay code</w:t>
      </w:r>
      <w:r>
        <w:t xml:space="preserve"> </w:t>
      </w:r>
      <w:r w:rsidRPr="00535147">
        <w:t>is to</w:t>
      </w:r>
      <w:r>
        <w:t>:</w:t>
      </w:r>
    </w:p>
    <w:p w:rsidR="00104787" w:rsidRDefault="00F37BB2" w:rsidP="00BE11BC">
      <w:pPr>
        <w:pStyle w:val="QPPBulletpoint2"/>
        <w:numPr>
          <w:ilvl w:val="0"/>
          <w:numId w:val="17"/>
        </w:numPr>
      </w:pPr>
      <w:r>
        <w:t xml:space="preserve">Implement the policy direction in the </w:t>
      </w:r>
      <w:r w:rsidRPr="00884339">
        <w:t xml:space="preserve">Strategic </w:t>
      </w:r>
      <w:r w:rsidR="001E016F" w:rsidRPr="00884339">
        <w:t>f</w:t>
      </w:r>
      <w:r w:rsidRPr="00884339">
        <w:t>ramework</w:t>
      </w:r>
      <w:r>
        <w:t xml:space="preserve"> in particular</w:t>
      </w:r>
      <w:r w:rsidR="00104787">
        <w:t>:</w:t>
      </w:r>
    </w:p>
    <w:p w:rsidR="003279CE" w:rsidRDefault="003279CE" w:rsidP="00104787">
      <w:pPr>
        <w:pStyle w:val="QPPBulletpoint3"/>
      </w:pPr>
      <w:r w:rsidRPr="009D5946">
        <w:t>Theme 2: Brisbane’s outstanding lifestyle</w:t>
      </w:r>
      <w:r>
        <w:t xml:space="preserve"> and </w:t>
      </w:r>
      <w:r w:rsidRPr="009D5946">
        <w:t>Element 2.1 – Brisbane’s identity</w:t>
      </w:r>
      <w:r>
        <w:t>;</w:t>
      </w:r>
    </w:p>
    <w:p w:rsidR="00104787" w:rsidRDefault="00110E36" w:rsidP="003279CE">
      <w:pPr>
        <w:pStyle w:val="QPPBulletpoint3"/>
      </w:pPr>
      <w:r w:rsidRPr="009D5946">
        <w:t>Theme 4: Brisbane’s highly effective transport and infrastructure networks</w:t>
      </w:r>
      <w:r>
        <w:t xml:space="preserve"> and </w:t>
      </w:r>
      <w:r w:rsidRPr="009D5946">
        <w:t>Element 4.1 – Brisbane’s transport infrastructure networks</w:t>
      </w:r>
      <w:r w:rsidR="003279CE">
        <w:t>.</w:t>
      </w:r>
    </w:p>
    <w:p w:rsidR="00F37BB2" w:rsidRDefault="00F37BB2" w:rsidP="00C31E80">
      <w:pPr>
        <w:pStyle w:val="QPPBulletpoint2"/>
      </w:pPr>
      <w:r>
        <w:t>Provide for the assessment of</w:t>
      </w:r>
      <w:r w:rsidRPr="00535147">
        <w:t xml:space="preserve"> the suitability of development </w:t>
      </w:r>
      <w:r>
        <w:t>in</w:t>
      </w:r>
      <w:r w:rsidRPr="00535147">
        <w:t xml:space="preserve"> the </w:t>
      </w:r>
      <w:r>
        <w:t>B</w:t>
      </w:r>
      <w:r w:rsidRPr="00535147">
        <w:t>icycle network overlay</w:t>
      </w:r>
      <w:r>
        <w:t>.</w:t>
      </w:r>
    </w:p>
    <w:p w:rsidR="00F37BB2" w:rsidRDefault="00F37BB2" w:rsidP="00F37BB2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:rsidR="00F37BB2" w:rsidRPr="00D05452" w:rsidRDefault="00F37BB2" w:rsidP="00BE11BC">
      <w:pPr>
        <w:pStyle w:val="QPPBulletpoint2"/>
        <w:numPr>
          <w:ilvl w:val="0"/>
          <w:numId w:val="18"/>
        </w:numPr>
      </w:pPr>
      <w:r>
        <w:t>Development contributes to</w:t>
      </w:r>
      <w:r w:rsidR="00AA5496">
        <w:t xml:space="preserve"> the safe and efficient operation of</w:t>
      </w:r>
      <w:r>
        <w:t xml:space="preserve"> </w:t>
      </w:r>
      <w:r w:rsidR="00B66950">
        <w:t>the existing and planned bicycle network</w:t>
      </w:r>
      <w:r w:rsidR="00AA5496">
        <w:t>.</w:t>
      </w:r>
    </w:p>
    <w:p w:rsidR="00AA5496" w:rsidRDefault="00AA5496" w:rsidP="00C31E80">
      <w:pPr>
        <w:pStyle w:val="QPPBulletpoint2"/>
      </w:pPr>
      <w:r>
        <w:t>Cycle routes and pathways are integrated</w:t>
      </w:r>
      <w:r w:rsidR="00C45F77">
        <w:t>,</w:t>
      </w:r>
      <w:r>
        <w:t xml:space="preserve"> connected, direct, convenient, legible, safe and suitably shaded to cater for cyclists of all skill levels.</w:t>
      </w:r>
    </w:p>
    <w:p w:rsidR="00F37BB2" w:rsidRDefault="00F37BB2" w:rsidP="00C31E80">
      <w:pPr>
        <w:pStyle w:val="QPPBulletpoint2"/>
      </w:pPr>
      <w:r>
        <w:t>Cycle</w:t>
      </w:r>
      <w:r w:rsidRPr="001B01EF">
        <w:t xml:space="preserve"> routes</w:t>
      </w:r>
      <w:r>
        <w:t xml:space="preserve"> are designed and constructed to</w:t>
      </w:r>
      <w:r w:rsidRPr="00D05452">
        <w:t xml:space="preserve"> fulfil the transit functions corresponding to their network classification allowing </w:t>
      </w:r>
      <w:r>
        <w:t xml:space="preserve">commuter and recreation </w:t>
      </w:r>
      <w:r w:rsidRPr="00D05452">
        <w:t xml:space="preserve">cyclists to </w:t>
      </w:r>
      <w:r>
        <w:t>travel</w:t>
      </w:r>
      <w:r w:rsidRPr="00D05452">
        <w:t xml:space="preserve"> efficiently and safely</w:t>
      </w:r>
      <w:r>
        <w:t>.</w:t>
      </w:r>
    </w:p>
    <w:p w:rsidR="00F37BB2" w:rsidRDefault="00F37BB2" w:rsidP="00C31E80">
      <w:pPr>
        <w:pStyle w:val="QPPBulletpoint2"/>
      </w:pPr>
      <w:r>
        <w:t xml:space="preserve">The </w:t>
      </w:r>
      <w:r w:rsidR="00AA5496">
        <w:t>Riverwalk</w:t>
      </w:r>
      <w:r>
        <w:t xml:space="preserve"> </w:t>
      </w:r>
      <w:r w:rsidRPr="008F23CB">
        <w:t xml:space="preserve">component of the bicycle network provides </w:t>
      </w:r>
      <w:r>
        <w:rPr>
          <w:snapToGrid w:val="0"/>
        </w:rPr>
        <w:t>a continuous inner</w:t>
      </w:r>
      <w:r>
        <w:t>-</w:t>
      </w:r>
      <w:r w:rsidRPr="008F23CB">
        <w:rPr>
          <w:snapToGrid w:val="0"/>
        </w:rPr>
        <w:t>Brisbane riverside publicly dedicated shared</w:t>
      </w:r>
      <w:r>
        <w:rPr>
          <w:snapToGrid w:val="0"/>
        </w:rPr>
        <w:t xml:space="preserve"> pedestrian and cyclist pathway</w:t>
      </w:r>
      <w:r>
        <w:t>;</w:t>
      </w:r>
      <w:r w:rsidRPr="008F23CB">
        <w:rPr>
          <w:snapToGrid w:val="0"/>
        </w:rPr>
        <w:t xml:space="preserve"> including pavement, shade trees, furniture and lighting</w:t>
      </w:r>
      <w:r>
        <w:t>;</w:t>
      </w:r>
      <w:r w:rsidRPr="008F23CB">
        <w:rPr>
          <w:snapToGrid w:val="0"/>
        </w:rPr>
        <w:t xml:space="preserve"> as well as public amenity outcomes such as shade structures, public art and viewing platforms at key locations.</w:t>
      </w:r>
    </w:p>
    <w:p w:rsidR="00AA5496" w:rsidRPr="008F23CB" w:rsidRDefault="00AA5496" w:rsidP="00C31E80">
      <w:pPr>
        <w:pStyle w:val="QPPBulletpoint2"/>
      </w:pPr>
      <w:r>
        <w:t>Development does not compromise the completion of the bicycle network.</w:t>
      </w:r>
    </w:p>
    <w:p w:rsidR="00F37BB2" w:rsidRDefault="00F37BB2" w:rsidP="00F37BB2">
      <w:pPr>
        <w:pStyle w:val="QPPHeading4"/>
      </w:pPr>
      <w:r>
        <w:lastRenderedPageBreak/>
        <w:t xml:space="preserve">8.2.3.3 </w:t>
      </w:r>
      <w:r w:rsidR="004B1D4F">
        <w:t>Performance outcomes and acceptable outcomes</w:t>
      </w:r>
    </w:p>
    <w:p w:rsidR="00F37BB2" w:rsidRPr="00D23DF0" w:rsidRDefault="00F37BB2" w:rsidP="00F37BB2">
      <w:pPr>
        <w:pStyle w:val="QPPTableHeadingStyle1"/>
      </w:pPr>
      <w:bookmarkStart w:id="1" w:name="table8233"/>
      <w:r w:rsidRPr="00D23DF0">
        <w:t xml:space="preserve">Table </w:t>
      </w:r>
      <w:r>
        <w:t>8.2.3.3—</w:t>
      </w:r>
      <w:r w:rsidR="004B1D4F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F37BB2" w:rsidRPr="00931FB7" w:rsidTr="00931FB7">
        <w:trPr>
          <w:trHeight w:val="434"/>
        </w:trPr>
        <w:tc>
          <w:tcPr>
            <w:tcW w:w="4150" w:type="dxa"/>
            <w:shd w:val="clear" w:color="auto" w:fill="auto"/>
          </w:tcPr>
          <w:bookmarkEnd w:id="1"/>
          <w:p w:rsidR="00F37BB2" w:rsidRPr="00516290" w:rsidRDefault="00F37BB2" w:rsidP="00F40ADD">
            <w:pPr>
              <w:pStyle w:val="QPPTableTextBold"/>
            </w:pPr>
            <w:r w:rsidRPr="0051629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F37BB2" w:rsidRPr="00516290" w:rsidRDefault="00F37BB2" w:rsidP="00F40ADD">
            <w:pPr>
              <w:pStyle w:val="QPPTableTextBold"/>
            </w:pPr>
            <w:r w:rsidRPr="00516290">
              <w:t>Acceptable outcomes</w:t>
            </w:r>
          </w:p>
        </w:tc>
      </w:tr>
      <w:tr w:rsidR="00F37BB2" w:rsidRPr="00931FB7" w:rsidTr="00931FB7">
        <w:trPr>
          <w:trHeight w:val="434"/>
        </w:trPr>
        <w:tc>
          <w:tcPr>
            <w:tcW w:w="8301" w:type="dxa"/>
            <w:gridSpan w:val="2"/>
            <w:shd w:val="clear" w:color="auto" w:fill="auto"/>
          </w:tcPr>
          <w:p w:rsidR="00F37BB2" w:rsidRPr="00516290" w:rsidRDefault="00F37BB2" w:rsidP="00F40ADD">
            <w:pPr>
              <w:pStyle w:val="QPPTableTextBold"/>
            </w:pPr>
            <w:r>
              <w:t>General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PO1</w:t>
            </w:r>
          </w:p>
          <w:p w:rsidR="00F37BB2" w:rsidRPr="00D23DF0" w:rsidRDefault="00F37BB2" w:rsidP="00F40ADD">
            <w:pPr>
              <w:pStyle w:val="QPPTableTextBody"/>
            </w:pPr>
            <w:r>
              <w:t>Development contributes to the safe and efficient provision and operation of the bicycle network.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AO1.1</w:t>
            </w:r>
          </w:p>
          <w:p w:rsidR="00F37BB2" w:rsidRDefault="00F37BB2" w:rsidP="00F40ADD">
            <w:pPr>
              <w:pStyle w:val="QPPTableTextBody"/>
            </w:pPr>
            <w:r>
              <w:t>Development provides cycle</w:t>
            </w:r>
            <w:r w:rsidRPr="00A3175C">
              <w:t xml:space="preserve"> route</w:t>
            </w:r>
            <w:r>
              <w:t>s</w:t>
            </w:r>
            <w:r w:rsidRPr="00A3175C">
              <w:t xml:space="preserve"> </w:t>
            </w:r>
            <w:r>
              <w:t xml:space="preserve">in accordance with the bicycle network classification and design standard </w:t>
            </w:r>
            <w:r w:rsidR="007F7176">
              <w:t>identified</w:t>
            </w:r>
            <w:r>
              <w:t xml:space="preserve"> on the </w:t>
            </w:r>
            <w:r w:rsidR="00A05C8A" w:rsidRPr="009D5946">
              <w:t>Bicycle network overlay map</w:t>
            </w:r>
            <w:r>
              <w:t xml:space="preserve"> and set out in the road corridor desig</w:t>
            </w:r>
            <w:r w:rsidR="00277393">
              <w:t>n and off-road pathways standards</w:t>
            </w:r>
            <w:r>
              <w:t xml:space="preserve"> of the </w:t>
            </w:r>
            <w:r w:rsidRPr="009D5946">
              <w:t>Infrastructure design planning scheme policy.</w:t>
            </w:r>
          </w:p>
          <w:p w:rsidR="00F37BB2" w:rsidRPr="00CE6DD8" w:rsidRDefault="00F37BB2" w:rsidP="00F40ADD">
            <w:pPr>
              <w:pStyle w:val="QPPEditorsNoteStyle1"/>
            </w:pPr>
            <w:r w:rsidRPr="00A3175C">
              <w:t xml:space="preserve">Note—On </w:t>
            </w:r>
            <w:r>
              <w:t xml:space="preserve">a </w:t>
            </w:r>
            <w:r w:rsidRPr="0001314B">
              <w:t>site</w:t>
            </w:r>
            <w:r w:rsidRPr="00A3175C">
              <w:t xml:space="preserve"> not traversed or adjoining a route on the </w:t>
            </w:r>
            <w:r w:rsidR="00A05C8A" w:rsidRPr="009D5946">
              <w:t>Bicycle network overlay map</w:t>
            </w:r>
            <w:r w:rsidRPr="009D5946">
              <w:t>,</w:t>
            </w:r>
            <w:r w:rsidRPr="00A3175C">
              <w:t xml:space="preserve"> pedestrian and cyclist movement a</w:t>
            </w:r>
            <w:r>
              <w:t>nd permeability is addressed by</w:t>
            </w:r>
            <w:r w:rsidRPr="00A3175C">
              <w:t xml:space="preserve"> the </w:t>
            </w:r>
            <w:r w:rsidRPr="009D5946">
              <w:t>Subdivision code</w:t>
            </w:r>
            <w:r w:rsidRPr="00B815EC">
              <w:t xml:space="preserve"> (for reconfiguring a lot) and </w:t>
            </w:r>
            <w:r w:rsidRPr="009D5946">
              <w:t>Centre or mixed use code</w:t>
            </w:r>
            <w:r w:rsidRPr="00B815EC">
              <w:t xml:space="preserve"> or </w:t>
            </w:r>
            <w:r w:rsidRPr="00A05C8A">
              <w:t>residential codes</w:t>
            </w:r>
            <w:r w:rsidRPr="00B815EC">
              <w:t xml:space="preserve"> (for material change of use).</w:t>
            </w:r>
          </w:p>
        </w:tc>
      </w:tr>
      <w:tr w:rsidR="00F37BB2" w:rsidRPr="00D23DF0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AO1.2</w:t>
            </w:r>
          </w:p>
          <w:p w:rsidR="00F37BB2" w:rsidRDefault="00F37BB2" w:rsidP="00F40ADD">
            <w:pPr>
              <w:pStyle w:val="QPPTableTextBody"/>
            </w:pPr>
            <w:r>
              <w:t xml:space="preserve">Development does not compromise the provision of the bicycle network as identified on the </w:t>
            </w:r>
            <w:r w:rsidR="00BA7E25" w:rsidRPr="009D5946">
              <w:t>Bicycle network overlay map</w:t>
            </w:r>
            <w:r>
              <w:t>.</w:t>
            </w:r>
          </w:p>
        </w:tc>
      </w:tr>
      <w:tr w:rsidR="00F37BB2" w:rsidRPr="00931FB7" w:rsidTr="00931FB7">
        <w:trPr>
          <w:trHeight w:val="283"/>
        </w:trPr>
        <w:tc>
          <w:tcPr>
            <w:tcW w:w="8301" w:type="dxa"/>
            <w:gridSpan w:val="2"/>
            <w:shd w:val="clear" w:color="auto" w:fill="auto"/>
          </w:tcPr>
          <w:p w:rsidR="00F37BB2" w:rsidRDefault="00F37BB2" w:rsidP="002427C5">
            <w:pPr>
              <w:pStyle w:val="QPPTableTextBold"/>
            </w:pPr>
            <w:r>
              <w:t xml:space="preserve">Additional </w:t>
            </w:r>
            <w:r w:rsidR="002427C5">
              <w:t xml:space="preserve">performance outcomes and acceptable outcomes </w:t>
            </w:r>
            <w:r>
              <w:t>for a site adjacent t</w:t>
            </w:r>
            <w:r w:rsidR="00CF7CA0">
              <w:t>o or traversed by the River</w:t>
            </w:r>
            <w:r w:rsidR="00466DD0">
              <w:t>w</w:t>
            </w:r>
            <w:r w:rsidR="00CF7CA0">
              <w:t>alk–</w:t>
            </w:r>
            <w:r>
              <w:t>Typology 1 sub-category or River</w:t>
            </w:r>
            <w:r w:rsidR="00466DD0">
              <w:t>w</w:t>
            </w:r>
            <w:r>
              <w:t>alk</w:t>
            </w:r>
            <w:r w:rsidR="00CF7CA0">
              <w:t>–</w:t>
            </w:r>
            <w:r>
              <w:t>Typology 2 sub-category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PO2</w:t>
            </w:r>
          </w:p>
          <w:p w:rsidR="00F37BB2" w:rsidRPr="004D4BA1" w:rsidRDefault="00F37BB2" w:rsidP="004D4BA1">
            <w:pPr>
              <w:pStyle w:val="QPPTableTextBody"/>
            </w:pPr>
            <w:r w:rsidRPr="004D4BA1">
              <w:t>Development contributes to the creation of publicly accessible riverfront by providing a shared, continuous riverside pathway.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AO2</w:t>
            </w:r>
          </w:p>
          <w:p w:rsidR="00F37BB2" w:rsidRDefault="00F37BB2" w:rsidP="00F40ADD">
            <w:pPr>
              <w:pStyle w:val="QPPTableTextBody"/>
            </w:pPr>
            <w:r>
              <w:t xml:space="preserve">Development fronting the river provides a publicly </w:t>
            </w:r>
            <w:r w:rsidRPr="007A061D">
              <w:t xml:space="preserve">accessible </w:t>
            </w:r>
            <w:r>
              <w:t xml:space="preserve">riverfront pathway </w:t>
            </w:r>
            <w:r w:rsidRPr="007A061D">
              <w:t>via a linear land dedication of 10m</w:t>
            </w:r>
            <w:r>
              <w:t xml:space="preserve"> width as measured from the riverfront ambulatory boundary.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PO3</w:t>
            </w:r>
          </w:p>
          <w:p w:rsidR="00F37BB2" w:rsidRDefault="00F37BB2" w:rsidP="00F40ADD">
            <w:pPr>
              <w:pStyle w:val="QPPTableTextBody"/>
            </w:pPr>
            <w:r>
              <w:t>Development provides a high-quality</w:t>
            </w:r>
            <w:r w:rsidR="00785414">
              <w:t>,</w:t>
            </w:r>
            <w:r>
              <w:t xml:space="preserve"> </w:t>
            </w:r>
            <w:r w:rsidRPr="007A061D">
              <w:t>vibrant</w:t>
            </w:r>
            <w:r>
              <w:t xml:space="preserve"> and</w:t>
            </w:r>
            <w:r w:rsidRPr="007A061D">
              <w:t xml:space="preserve"> safe</w:t>
            </w:r>
            <w:r>
              <w:t xml:space="preserve"> riverside path with a strong pedestrian and cyclist amenity focus.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AO3.1</w:t>
            </w:r>
          </w:p>
          <w:p w:rsidR="00F37BB2" w:rsidRPr="00D52019" w:rsidRDefault="00F37BB2" w:rsidP="00466DD0">
            <w:pPr>
              <w:pStyle w:val="QPPTableTextBody"/>
            </w:pPr>
            <w:r w:rsidRPr="009F7C21">
              <w:t>Development designs and constructs River</w:t>
            </w:r>
            <w:r w:rsidR="00466DD0">
              <w:t>w</w:t>
            </w:r>
            <w:r w:rsidRPr="009F7C21">
              <w:t>alk for the full river frontage of its site, including tree planting, furniture, lighting, b</w:t>
            </w:r>
            <w:r>
              <w:t>a</w:t>
            </w:r>
            <w:r w:rsidRPr="009F7C21">
              <w:t xml:space="preserve">lustrading and pavement treatments in </w:t>
            </w:r>
            <w:r w:rsidR="00BA6BAB">
              <w:t>compliance</w:t>
            </w:r>
            <w:r w:rsidRPr="009F7C21">
              <w:t xml:space="preserve"> with the </w:t>
            </w:r>
            <w:r>
              <w:t>off-road pathway</w:t>
            </w:r>
            <w:r w:rsidR="000D4346">
              <w:t>s</w:t>
            </w:r>
            <w:r>
              <w:t xml:space="preserve"> and public riverside facilities</w:t>
            </w:r>
            <w:r w:rsidR="00277393">
              <w:t xml:space="preserve"> standards in</w:t>
            </w:r>
            <w:r>
              <w:t xml:space="preserve"> the </w:t>
            </w:r>
            <w:r w:rsidRPr="009D5946">
              <w:t>Infrastructure design planning scheme policy</w:t>
            </w:r>
            <w:r w:rsidRPr="00B815EC">
              <w:t>.</w:t>
            </w:r>
          </w:p>
        </w:tc>
      </w:tr>
      <w:tr w:rsidR="00F37BB2" w:rsidRPr="00D23DF0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F37BB2" w:rsidRPr="00D52019" w:rsidRDefault="00F37BB2" w:rsidP="00F40ADD">
            <w:pPr>
              <w:pStyle w:val="QPPTableTextBold"/>
            </w:pPr>
            <w:r w:rsidRPr="00D52019">
              <w:t>AO3.2</w:t>
            </w:r>
          </w:p>
          <w:p w:rsidR="00F37BB2" w:rsidRDefault="00F37BB2" w:rsidP="00F40ADD">
            <w:pPr>
              <w:pStyle w:val="QPPTableTextBody"/>
            </w:pPr>
            <w:r>
              <w:t>Development ensures that n</w:t>
            </w:r>
            <w:r w:rsidRPr="009F7C21">
              <w:t>ew River</w:t>
            </w:r>
            <w:r w:rsidR="00466DD0">
              <w:t>w</w:t>
            </w:r>
            <w:r w:rsidRPr="009F7C21">
              <w:t xml:space="preserve">alk sections </w:t>
            </w:r>
            <w:r>
              <w:t>are</w:t>
            </w:r>
            <w:r w:rsidRPr="009F7C21">
              <w:t xml:space="preserve"> designed and constructed to connect to existing adjoining sections of the River</w:t>
            </w:r>
            <w:r w:rsidR="00466DD0">
              <w:t>w</w:t>
            </w:r>
            <w:r w:rsidRPr="009F7C21">
              <w:t>alk.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F37BB2" w:rsidRPr="00D52019" w:rsidRDefault="00F37BB2" w:rsidP="00F40ADD">
            <w:pPr>
              <w:pStyle w:val="QPPTableTextBold"/>
            </w:pPr>
            <w:r w:rsidRPr="00D52019">
              <w:t>AO3.3</w:t>
            </w:r>
          </w:p>
          <w:p w:rsidR="00F37BB2" w:rsidRPr="00D52019" w:rsidRDefault="00F37BB2" w:rsidP="00F40ADD">
            <w:pPr>
              <w:pStyle w:val="QPPTableTextBody"/>
            </w:pPr>
            <w:r w:rsidRPr="00592F82">
              <w:t>Development provides connections between</w:t>
            </w:r>
            <w:r w:rsidR="0085734E">
              <w:t xml:space="preserve"> the</w:t>
            </w:r>
            <w:r w:rsidRPr="00592F82">
              <w:t xml:space="preserve"> River</w:t>
            </w:r>
            <w:r w:rsidR="00466DD0">
              <w:t>w</w:t>
            </w:r>
            <w:r w:rsidRPr="00592F82">
              <w:t>alk and adjoining riverfront pr</w:t>
            </w:r>
            <w:r w:rsidR="0085734E">
              <w:t>emises</w:t>
            </w:r>
            <w:r w:rsidRPr="00592F82">
              <w:t xml:space="preserve">, street networks, pathways and cross block links, public infrastructure and other destinations in </w:t>
            </w:r>
            <w:r w:rsidR="003A14AF">
              <w:t>compliance</w:t>
            </w:r>
            <w:r w:rsidRPr="00592F82">
              <w:t xml:space="preserve"> with the public riverside facilities </w:t>
            </w:r>
            <w:r w:rsidR="00277393">
              <w:t>standards in</w:t>
            </w:r>
            <w:r w:rsidRPr="00592F82">
              <w:t xml:space="preserve"> the </w:t>
            </w:r>
            <w:r w:rsidR="00277393" w:rsidRPr="009D5946">
              <w:lastRenderedPageBreak/>
              <w:t>Infrastructure design planning scheme policy</w:t>
            </w:r>
            <w:r>
              <w:t>.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lastRenderedPageBreak/>
              <w:t>PO4</w:t>
            </w:r>
          </w:p>
          <w:p w:rsidR="00F37BB2" w:rsidRDefault="00F37BB2" w:rsidP="00F40ADD">
            <w:pPr>
              <w:pStyle w:val="QPPTableTextBody"/>
            </w:pPr>
            <w:r>
              <w:t xml:space="preserve">Development ensures that </w:t>
            </w:r>
            <w:r w:rsidRPr="007A061D">
              <w:t>River</w:t>
            </w:r>
            <w:r w:rsidR="00466DD0">
              <w:t>w</w:t>
            </w:r>
            <w:r w:rsidRPr="007A061D">
              <w:t>alk contributes to the sense of place and cultural significance of the river with in</w:t>
            </w:r>
            <w:r>
              <w:t>clusion of public art to highlight</w:t>
            </w:r>
            <w:r w:rsidRPr="007A061D">
              <w:t>: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activity nodes;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entrances and gateways;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landmarks and features of interest;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visual connectors to the river.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AO4</w:t>
            </w:r>
          </w:p>
          <w:p w:rsidR="00F37BB2" w:rsidRPr="00D52019" w:rsidRDefault="00F37BB2" w:rsidP="00F40ADD">
            <w:pPr>
              <w:pStyle w:val="QPPTableTextBody"/>
            </w:pPr>
            <w:r>
              <w:t>D</w:t>
            </w:r>
            <w:r w:rsidRPr="00D52019">
              <w:t>evelopment includes public art along the River</w:t>
            </w:r>
            <w:r w:rsidR="00466DD0">
              <w:t>w</w:t>
            </w:r>
            <w:r w:rsidRPr="00D52019">
              <w:t>alk</w:t>
            </w:r>
            <w:r>
              <w:t xml:space="preserve"> w</w:t>
            </w:r>
            <w:r w:rsidRPr="00D52019">
              <w:t xml:space="preserve">here specified in a </w:t>
            </w:r>
            <w:r>
              <w:t>neighbourhood plan,</w:t>
            </w:r>
            <w:r w:rsidRPr="00D52019">
              <w:t xml:space="preserve"> in </w:t>
            </w:r>
            <w:r w:rsidR="00026BA3">
              <w:t>compliance</w:t>
            </w:r>
            <w:r w:rsidRPr="00D52019">
              <w:t xml:space="preserve"> with the </w:t>
            </w:r>
            <w:r>
              <w:t xml:space="preserve">public art </w:t>
            </w:r>
            <w:r w:rsidR="00651F57">
              <w:t>standards in</w:t>
            </w:r>
            <w:r>
              <w:t xml:space="preserve"> the </w:t>
            </w:r>
            <w:r w:rsidRPr="009D5946">
              <w:t>Infrastructure design planning scheme policy</w:t>
            </w:r>
            <w:r w:rsidRPr="00B815EC">
              <w:t>.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PO5</w:t>
            </w:r>
          </w:p>
          <w:p w:rsidR="00F37BB2" w:rsidRDefault="00F37BB2" w:rsidP="00F40ADD">
            <w:pPr>
              <w:pStyle w:val="QPPTableTextBody"/>
            </w:pPr>
            <w:r>
              <w:t>Development protects</w:t>
            </w:r>
            <w:r w:rsidRPr="007B1C72">
              <w:t xml:space="preserve"> existing native riparian vegetation</w:t>
            </w:r>
            <w:r>
              <w:t xml:space="preserve"> and enhances </w:t>
            </w:r>
            <w:r w:rsidRPr="007B1C72"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7B1C72">
                  <w:t>Brisbane</w:t>
                </w:r>
              </w:smartTag>
              <w:r w:rsidRPr="007B1C72">
                <w:t xml:space="preserve"> </w:t>
              </w:r>
              <w:smartTag w:uri="urn:schemas-microsoft-com:office:smarttags" w:element="address">
                <w:r w:rsidRPr="007B1C72">
                  <w:t>River</w:t>
                </w:r>
              </w:smartTag>
            </w:smartTag>
            <w:r w:rsidRPr="007B1C72">
              <w:t>’s landscape values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AO5.1</w:t>
            </w:r>
          </w:p>
          <w:p w:rsidR="00F37BB2" w:rsidRPr="008F23CB" w:rsidRDefault="00F37BB2" w:rsidP="00F40ADD">
            <w:pPr>
              <w:pStyle w:val="QPPTableTextBody"/>
            </w:pPr>
            <w:r>
              <w:t>Development retains and enhances e</w:t>
            </w:r>
            <w:r w:rsidRPr="00D52019">
              <w:t>xisting riparian veg</w:t>
            </w:r>
            <w:r>
              <w:t>etation</w:t>
            </w:r>
            <w:r w:rsidRPr="00D52019">
              <w:t xml:space="preserve"> through the design</w:t>
            </w:r>
            <w:r>
              <w:t xml:space="preserve"> and construction of River</w:t>
            </w:r>
            <w:r w:rsidR="00466DD0">
              <w:t>w</w:t>
            </w:r>
            <w:r>
              <w:t>alk.</w:t>
            </w:r>
          </w:p>
        </w:tc>
      </w:tr>
      <w:tr w:rsidR="00F37BB2" w:rsidRPr="00D23DF0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F37BB2" w:rsidRPr="008F23CB" w:rsidRDefault="00F37BB2" w:rsidP="00F40ADD">
            <w:pPr>
              <w:pStyle w:val="QPPTableTextBold"/>
            </w:pPr>
            <w:r w:rsidRPr="008F23CB">
              <w:t>AO5.2</w:t>
            </w:r>
          </w:p>
          <w:p w:rsidR="00F37BB2" w:rsidRPr="00D52019" w:rsidRDefault="00F37BB2" w:rsidP="00F40ADD">
            <w:pPr>
              <w:pStyle w:val="QPPTableTextBody"/>
            </w:pPr>
            <w:r w:rsidRPr="00D52019">
              <w:t>River</w:t>
            </w:r>
            <w:r w:rsidR="00466DD0">
              <w:t>w</w:t>
            </w:r>
            <w:r w:rsidRPr="00D52019">
              <w:t>alk and adjoining development is planted with large subtropical riparian tree species that are complementary in scale and height to the adjacent built form.</w:t>
            </w:r>
          </w:p>
          <w:p w:rsidR="00F37BB2" w:rsidRDefault="00F37BB2" w:rsidP="00F40ADD">
            <w:pPr>
              <w:pStyle w:val="QPPEditorsNoteStyle1"/>
            </w:pPr>
            <w:r>
              <w:t>Note—For suitable plant species</w:t>
            </w:r>
            <w:r w:rsidRPr="003A60C3">
              <w:t xml:space="preserve">, refer to the </w:t>
            </w:r>
            <w:r w:rsidR="00BA7E25" w:rsidRPr="009D5946">
              <w:t>Planting species planning scheme policy</w:t>
            </w:r>
            <w:r w:rsidR="00BA7E25">
              <w:t>.</w:t>
            </w:r>
          </w:p>
        </w:tc>
      </w:tr>
      <w:tr w:rsidR="00F37BB2" w:rsidRPr="00BA7E25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PO6</w:t>
            </w:r>
          </w:p>
          <w:p w:rsidR="00F37BB2" w:rsidRDefault="00F37BB2" w:rsidP="00F40ADD">
            <w:pPr>
              <w:pStyle w:val="QPPTableTextBody"/>
            </w:pPr>
            <w:r>
              <w:t>Development adjoining River</w:t>
            </w:r>
            <w:r w:rsidR="00466DD0">
              <w:t>w</w:t>
            </w:r>
            <w:r>
              <w:t>alk:</w:t>
            </w:r>
          </w:p>
          <w:p w:rsidR="00F37BB2" w:rsidRPr="00694545" w:rsidRDefault="00F37BB2" w:rsidP="00BE11BC">
            <w:pPr>
              <w:pStyle w:val="HGTableBullet2"/>
              <w:numPr>
                <w:ilvl w:val="0"/>
                <w:numId w:val="13"/>
              </w:numPr>
            </w:pPr>
            <w:r w:rsidRPr="00694545">
              <w:t>contributes to the creation of a vibrant and active waterfront;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provides direct access to River</w:t>
            </w:r>
            <w:r w:rsidR="00321C80">
              <w:t>w</w:t>
            </w:r>
            <w:r w:rsidRPr="00694545">
              <w:t>alk;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allows for visual interaction and surveillance of the public domain.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AO6.1</w:t>
            </w:r>
          </w:p>
          <w:p w:rsidR="00F37BB2" w:rsidRPr="00554A69" w:rsidRDefault="00F37BB2" w:rsidP="00F40ADD">
            <w:pPr>
              <w:pStyle w:val="QPPTableTextBody"/>
            </w:pPr>
            <w:r w:rsidRPr="00D52019">
              <w:t>Development adjoining</w:t>
            </w:r>
            <w:r w:rsidR="0085734E">
              <w:t xml:space="preserve"> land </w:t>
            </w:r>
            <w:r>
              <w:t>in</w:t>
            </w:r>
            <w:r w:rsidRPr="00D52019">
              <w:t xml:space="preserve"> the River</w:t>
            </w:r>
            <w:r w:rsidR="00466DD0">
              <w:t>w</w:t>
            </w:r>
            <w:r w:rsidRPr="00D52019">
              <w:t>alk</w:t>
            </w:r>
            <w:r>
              <w:t xml:space="preserve"> – Typology 1 sub-category i</w:t>
            </w:r>
            <w:r w:rsidRPr="00D52019">
              <w:t>ncorporates active frontages at</w:t>
            </w:r>
            <w:r>
              <w:t xml:space="preserve"> the</w:t>
            </w:r>
            <w:r w:rsidRPr="00D52019">
              <w:t xml:space="preserve"> </w:t>
            </w:r>
            <w:r w:rsidRPr="00BA7E25">
              <w:t>ground storey</w:t>
            </w:r>
            <w:r w:rsidRPr="00D52019">
              <w:t xml:space="preserve"> for a minimum of</w:t>
            </w:r>
            <w:r>
              <w:t xml:space="preserve"> 90% of the riverside frontage.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AO6.2</w:t>
            </w:r>
          </w:p>
          <w:p w:rsidR="00F37BB2" w:rsidRDefault="00F37BB2" w:rsidP="00466DD0">
            <w:pPr>
              <w:pStyle w:val="QPPTableTextBody"/>
            </w:pPr>
            <w:r w:rsidRPr="0029786C">
              <w:t xml:space="preserve">Development </w:t>
            </w:r>
            <w:r w:rsidR="0085734E">
              <w:t xml:space="preserve">adjoining land </w:t>
            </w:r>
            <w:r>
              <w:t>in the River</w:t>
            </w:r>
            <w:r w:rsidR="00466DD0">
              <w:t>w</w:t>
            </w:r>
            <w:r>
              <w:t xml:space="preserve">alk – Typology 2 sub-category </w:t>
            </w:r>
            <w:r w:rsidRPr="0029786C">
              <w:t xml:space="preserve">orientates living areas, balconies and private open space at </w:t>
            </w:r>
            <w:r>
              <w:t>the</w:t>
            </w:r>
            <w:r w:rsidRPr="00D52019">
              <w:t xml:space="preserve"> </w:t>
            </w:r>
            <w:r w:rsidRPr="00BA7E25">
              <w:t>ground storey</w:t>
            </w:r>
            <w:r w:rsidRPr="00D52019">
              <w:t xml:space="preserve"> </w:t>
            </w:r>
            <w:r w:rsidRPr="0029786C">
              <w:t>to the River</w:t>
            </w:r>
            <w:r w:rsidR="00466DD0">
              <w:t>w</w:t>
            </w:r>
            <w:r w:rsidRPr="0029786C">
              <w:t>alk frontage for passive surveillance.</w:t>
            </w:r>
          </w:p>
        </w:tc>
      </w:tr>
      <w:tr w:rsidR="00F37BB2" w:rsidRPr="00931FB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PO7</w:t>
            </w:r>
          </w:p>
          <w:p w:rsidR="00F37BB2" w:rsidRDefault="00F37BB2" w:rsidP="00F40ADD">
            <w:pPr>
              <w:pStyle w:val="QPPTableTextBody"/>
            </w:pPr>
            <w:r>
              <w:t>Development ensures that t</w:t>
            </w:r>
            <w:r w:rsidRPr="007A061D">
              <w:t>he interface between the River</w:t>
            </w:r>
            <w:r w:rsidR="00466DD0">
              <w:t>w</w:t>
            </w:r>
            <w:r w:rsidRPr="007A061D">
              <w:t>alk and the Brisbane River:</w:t>
            </w:r>
          </w:p>
          <w:p w:rsidR="00F37BB2" w:rsidRPr="00694545" w:rsidRDefault="00F37BB2" w:rsidP="00BE11BC">
            <w:pPr>
              <w:pStyle w:val="HGTableBullet2"/>
              <w:numPr>
                <w:ilvl w:val="0"/>
                <w:numId w:val="14"/>
              </w:numPr>
            </w:pPr>
            <w:r w:rsidRPr="00694545">
              <w:t>supports a safe and publicly accessible waterfront;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>enhances the views of the river, both near and far.</w:t>
            </w: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AO7.1</w:t>
            </w:r>
          </w:p>
          <w:p w:rsidR="00F37BB2" w:rsidRPr="00D52019" w:rsidRDefault="00F37BB2" w:rsidP="00F40ADD">
            <w:pPr>
              <w:pStyle w:val="QPPTableTextBody"/>
            </w:pPr>
            <w:r>
              <w:t>Development ensures that the d</w:t>
            </w:r>
            <w:r w:rsidRPr="00D52019">
              <w:t xml:space="preserve">esign and construction of any structure over water </w:t>
            </w:r>
            <w:r>
              <w:t>is</w:t>
            </w:r>
            <w:r w:rsidRPr="00D52019">
              <w:t xml:space="preserve"> in </w:t>
            </w:r>
            <w:r w:rsidR="00283523">
              <w:t>compliance</w:t>
            </w:r>
            <w:r w:rsidRPr="00D52019">
              <w:t xml:space="preserve"> with </w:t>
            </w:r>
            <w:r w:rsidRPr="00B815EC">
              <w:t>the</w:t>
            </w:r>
            <w:r w:rsidR="006978C5">
              <w:t xml:space="preserve"> standards in the</w:t>
            </w:r>
            <w:r w:rsidRPr="00B815EC">
              <w:t xml:space="preserve"> </w:t>
            </w:r>
            <w:r w:rsidRPr="009D5946">
              <w:t>Infrastructure design planning scheme policy.</w:t>
            </w:r>
          </w:p>
        </w:tc>
      </w:tr>
      <w:tr w:rsidR="00F37BB2" w:rsidRPr="00D23DF0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F37BB2" w:rsidRDefault="00F37BB2" w:rsidP="00F40ADD">
            <w:pPr>
              <w:pStyle w:val="QPPTableTextBold"/>
            </w:pPr>
            <w:r>
              <w:t>AO7.2</w:t>
            </w:r>
          </w:p>
          <w:p w:rsidR="00F37BB2" w:rsidRDefault="00F37BB2" w:rsidP="00F40ADD">
            <w:pPr>
              <w:pStyle w:val="QPPTableTextBody"/>
            </w:pPr>
            <w:r>
              <w:t xml:space="preserve">Development ensures that any </w:t>
            </w:r>
            <w:r w:rsidRPr="00D52019">
              <w:t>revetment wall</w:t>
            </w:r>
            <w:r>
              <w:t>:</w:t>
            </w:r>
          </w:p>
          <w:p w:rsidR="00F37BB2" w:rsidRPr="00694545" w:rsidRDefault="00F37BB2" w:rsidP="00BE11BC">
            <w:pPr>
              <w:pStyle w:val="HGTableBullet2"/>
              <w:numPr>
                <w:ilvl w:val="0"/>
                <w:numId w:val="15"/>
              </w:numPr>
            </w:pPr>
            <w:r w:rsidRPr="00694545">
              <w:t>minimises impact on the riparian edge;</w:t>
            </w:r>
          </w:p>
          <w:p w:rsidR="00F37BB2" w:rsidRPr="00694545" w:rsidRDefault="00F37BB2" w:rsidP="00F37BB2">
            <w:pPr>
              <w:pStyle w:val="HGTableBullet2"/>
            </w:pPr>
            <w:r w:rsidRPr="00694545">
              <w:t xml:space="preserve">is constructed in </w:t>
            </w:r>
            <w:r w:rsidR="00750136">
              <w:t>compliance</w:t>
            </w:r>
            <w:r w:rsidRPr="00694545">
              <w:t xml:space="preserve"> with the </w:t>
            </w:r>
            <w:r w:rsidR="006978C5">
              <w:t xml:space="preserve">standards in </w:t>
            </w:r>
            <w:r w:rsidRPr="009D5946">
              <w:t>Infrastructure design planning scheme policy.</w:t>
            </w:r>
          </w:p>
        </w:tc>
      </w:tr>
    </w:tbl>
    <w:p w:rsidR="00861A1D" w:rsidRPr="00861A1D" w:rsidRDefault="00861A1D" w:rsidP="00861A1D">
      <w:pPr>
        <w:pStyle w:val="QPPBodytext"/>
      </w:pPr>
    </w:p>
    <w:sectPr w:rsidR="00861A1D" w:rsidRPr="0086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E9" w:rsidRDefault="005B7EE9">
      <w:r>
        <w:separator/>
      </w:r>
    </w:p>
  </w:endnote>
  <w:endnote w:type="continuationSeparator" w:id="0">
    <w:p w:rsidR="005B7EE9" w:rsidRDefault="005B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3B" w:rsidRDefault="007B36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87" w:rsidRPr="001D3F79" w:rsidRDefault="00A12E96" w:rsidP="00DF2A45">
    <w:pPr>
      <w:pStyle w:val="QPPFooter"/>
    </w:pPr>
    <w:r w:rsidRPr="00A12E96">
      <w:t>Part 8 — Overlay Codes (Bicycle Network)</w:t>
    </w:r>
    <w:r>
      <w:ptab w:relativeTo="margin" w:alignment="center" w:leader="none"/>
    </w:r>
    <w:r>
      <w:ptab w:relativeTo="margin" w:alignment="right" w:leader="none"/>
    </w:r>
    <w:r w:rsidRPr="00A12E96">
      <w:t xml:space="preserve">Effective </w:t>
    </w:r>
    <w:r w:rsidR="007B363B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3B" w:rsidRDefault="007B3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E9" w:rsidRDefault="005B7EE9">
      <w:r>
        <w:separator/>
      </w:r>
    </w:p>
  </w:footnote>
  <w:footnote w:type="continuationSeparator" w:id="0">
    <w:p w:rsidR="005B7EE9" w:rsidRDefault="005B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1D" w:rsidRDefault="009D594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031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3B" w:rsidRDefault="007B36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1D" w:rsidRDefault="009D594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030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11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0"/>
  </w:num>
  <w:num w:numId="34">
    <w:abstractNumId w:val="17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  <w:num w:numId="39">
    <w:abstractNumId w:val="26"/>
  </w:num>
  <w:num w:numId="40">
    <w:abstractNumId w:val="21"/>
  </w:num>
  <w:num w:numId="41">
    <w:abstractNumId w:val="23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31"/>
  </w:num>
  <w:num w:numId="4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su2fHA9ho0A8JCkMs3FQ7IMLek0=" w:salt="aSBuGS899WPCVn+JSGsKI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2"/>
    <w:rsid w:val="00002425"/>
    <w:rsid w:val="00012447"/>
    <w:rsid w:val="00026BA3"/>
    <w:rsid w:val="00032172"/>
    <w:rsid w:val="00033FB3"/>
    <w:rsid w:val="0005302A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D4346"/>
    <w:rsid w:val="000E15DC"/>
    <w:rsid w:val="000E3B69"/>
    <w:rsid w:val="000E7574"/>
    <w:rsid w:val="000F695A"/>
    <w:rsid w:val="00104787"/>
    <w:rsid w:val="00106BAC"/>
    <w:rsid w:val="00110E36"/>
    <w:rsid w:val="001133B9"/>
    <w:rsid w:val="00133F0C"/>
    <w:rsid w:val="001409B0"/>
    <w:rsid w:val="00145039"/>
    <w:rsid w:val="00154614"/>
    <w:rsid w:val="00160318"/>
    <w:rsid w:val="00164875"/>
    <w:rsid w:val="001C082B"/>
    <w:rsid w:val="001C75C9"/>
    <w:rsid w:val="001D3F79"/>
    <w:rsid w:val="001E016F"/>
    <w:rsid w:val="001E2F5A"/>
    <w:rsid w:val="001E3DC7"/>
    <w:rsid w:val="001F4BB6"/>
    <w:rsid w:val="00213FA1"/>
    <w:rsid w:val="002427C5"/>
    <w:rsid w:val="00245FBC"/>
    <w:rsid w:val="00246C6D"/>
    <w:rsid w:val="00255113"/>
    <w:rsid w:val="00261E75"/>
    <w:rsid w:val="0026538C"/>
    <w:rsid w:val="00277393"/>
    <w:rsid w:val="00282E79"/>
    <w:rsid w:val="00283523"/>
    <w:rsid w:val="002926C4"/>
    <w:rsid w:val="00292F6F"/>
    <w:rsid w:val="002951F1"/>
    <w:rsid w:val="002A7981"/>
    <w:rsid w:val="002D08D1"/>
    <w:rsid w:val="002D40C0"/>
    <w:rsid w:val="002D4D7E"/>
    <w:rsid w:val="002E7FCA"/>
    <w:rsid w:val="002F5FC4"/>
    <w:rsid w:val="00311632"/>
    <w:rsid w:val="00321C80"/>
    <w:rsid w:val="003279CE"/>
    <w:rsid w:val="0034279A"/>
    <w:rsid w:val="00347B27"/>
    <w:rsid w:val="00360837"/>
    <w:rsid w:val="00373E7E"/>
    <w:rsid w:val="00374FBB"/>
    <w:rsid w:val="00377B26"/>
    <w:rsid w:val="003814EC"/>
    <w:rsid w:val="003859F0"/>
    <w:rsid w:val="00390463"/>
    <w:rsid w:val="003A14AF"/>
    <w:rsid w:val="003A2A1B"/>
    <w:rsid w:val="003B2384"/>
    <w:rsid w:val="003B7455"/>
    <w:rsid w:val="003D2F5D"/>
    <w:rsid w:val="003E6AB1"/>
    <w:rsid w:val="003F7A99"/>
    <w:rsid w:val="00416247"/>
    <w:rsid w:val="0044284D"/>
    <w:rsid w:val="00452B49"/>
    <w:rsid w:val="00460750"/>
    <w:rsid w:val="00465C12"/>
    <w:rsid w:val="00466DD0"/>
    <w:rsid w:val="004745F4"/>
    <w:rsid w:val="004807B9"/>
    <w:rsid w:val="00481BCB"/>
    <w:rsid w:val="00483C66"/>
    <w:rsid w:val="0048652E"/>
    <w:rsid w:val="00490054"/>
    <w:rsid w:val="004A0B5B"/>
    <w:rsid w:val="004A2808"/>
    <w:rsid w:val="004A438C"/>
    <w:rsid w:val="004B1D4F"/>
    <w:rsid w:val="004C0D6B"/>
    <w:rsid w:val="004C122F"/>
    <w:rsid w:val="004C63CE"/>
    <w:rsid w:val="004D4BA1"/>
    <w:rsid w:val="004D6821"/>
    <w:rsid w:val="004E345C"/>
    <w:rsid w:val="004F08CB"/>
    <w:rsid w:val="005007FB"/>
    <w:rsid w:val="00502C50"/>
    <w:rsid w:val="00506688"/>
    <w:rsid w:val="00515790"/>
    <w:rsid w:val="00523419"/>
    <w:rsid w:val="00532AFF"/>
    <w:rsid w:val="0053441D"/>
    <w:rsid w:val="00540B36"/>
    <w:rsid w:val="005464C2"/>
    <w:rsid w:val="00562056"/>
    <w:rsid w:val="00562D18"/>
    <w:rsid w:val="005643E8"/>
    <w:rsid w:val="00565D21"/>
    <w:rsid w:val="00567093"/>
    <w:rsid w:val="00572E0F"/>
    <w:rsid w:val="00575951"/>
    <w:rsid w:val="0058431F"/>
    <w:rsid w:val="00591D80"/>
    <w:rsid w:val="0059274F"/>
    <w:rsid w:val="005A13B4"/>
    <w:rsid w:val="005B0904"/>
    <w:rsid w:val="005B5C01"/>
    <w:rsid w:val="005B7EE9"/>
    <w:rsid w:val="005C02C9"/>
    <w:rsid w:val="005C66DE"/>
    <w:rsid w:val="005D7589"/>
    <w:rsid w:val="005E0F6E"/>
    <w:rsid w:val="005F1A5D"/>
    <w:rsid w:val="005F7BBE"/>
    <w:rsid w:val="00606186"/>
    <w:rsid w:val="006062BD"/>
    <w:rsid w:val="00623AA2"/>
    <w:rsid w:val="0063123C"/>
    <w:rsid w:val="00643813"/>
    <w:rsid w:val="0064436D"/>
    <w:rsid w:val="00651D8C"/>
    <w:rsid w:val="00651F57"/>
    <w:rsid w:val="006542E8"/>
    <w:rsid w:val="0065582A"/>
    <w:rsid w:val="006563AA"/>
    <w:rsid w:val="00656ED8"/>
    <w:rsid w:val="00660717"/>
    <w:rsid w:val="00662606"/>
    <w:rsid w:val="006676B7"/>
    <w:rsid w:val="00685529"/>
    <w:rsid w:val="0069576E"/>
    <w:rsid w:val="006978C5"/>
    <w:rsid w:val="006A4404"/>
    <w:rsid w:val="006A566A"/>
    <w:rsid w:val="006B4F1B"/>
    <w:rsid w:val="006B4F63"/>
    <w:rsid w:val="006C0D29"/>
    <w:rsid w:val="006F1568"/>
    <w:rsid w:val="0070457B"/>
    <w:rsid w:val="0070486B"/>
    <w:rsid w:val="007153A4"/>
    <w:rsid w:val="00721145"/>
    <w:rsid w:val="00725357"/>
    <w:rsid w:val="0073014F"/>
    <w:rsid w:val="00731E62"/>
    <w:rsid w:val="00750136"/>
    <w:rsid w:val="007561E1"/>
    <w:rsid w:val="00764C7C"/>
    <w:rsid w:val="007655CE"/>
    <w:rsid w:val="00777AD2"/>
    <w:rsid w:val="00781D1A"/>
    <w:rsid w:val="007825C2"/>
    <w:rsid w:val="00784277"/>
    <w:rsid w:val="007853D4"/>
    <w:rsid w:val="00785414"/>
    <w:rsid w:val="00787E36"/>
    <w:rsid w:val="007B208B"/>
    <w:rsid w:val="007B363B"/>
    <w:rsid w:val="007B3A6F"/>
    <w:rsid w:val="007B3DF2"/>
    <w:rsid w:val="007C5520"/>
    <w:rsid w:val="007D7A4D"/>
    <w:rsid w:val="007E35E4"/>
    <w:rsid w:val="007E5B29"/>
    <w:rsid w:val="007F6793"/>
    <w:rsid w:val="007F7176"/>
    <w:rsid w:val="0081159C"/>
    <w:rsid w:val="00824B75"/>
    <w:rsid w:val="00826EC8"/>
    <w:rsid w:val="008278F1"/>
    <w:rsid w:val="00833D0F"/>
    <w:rsid w:val="00843C1A"/>
    <w:rsid w:val="00847293"/>
    <w:rsid w:val="0085087F"/>
    <w:rsid w:val="0085734E"/>
    <w:rsid w:val="00861A1D"/>
    <w:rsid w:val="00884339"/>
    <w:rsid w:val="008C3FDD"/>
    <w:rsid w:val="008C5D9A"/>
    <w:rsid w:val="008E6ACC"/>
    <w:rsid w:val="00912BD7"/>
    <w:rsid w:val="00925B44"/>
    <w:rsid w:val="00931FB7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C648E"/>
    <w:rsid w:val="009C70C8"/>
    <w:rsid w:val="009D1B91"/>
    <w:rsid w:val="009D5946"/>
    <w:rsid w:val="009F3C14"/>
    <w:rsid w:val="009F7594"/>
    <w:rsid w:val="00A02454"/>
    <w:rsid w:val="00A038C7"/>
    <w:rsid w:val="00A05C8A"/>
    <w:rsid w:val="00A12E96"/>
    <w:rsid w:val="00A15E10"/>
    <w:rsid w:val="00A173E3"/>
    <w:rsid w:val="00A32A59"/>
    <w:rsid w:val="00A362E6"/>
    <w:rsid w:val="00A41A52"/>
    <w:rsid w:val="00A52D03"/>
    <w:rsid w:val="00A5712B"/>
    <w:rsid w:val="00A61573"/>
    <w:rsid w:val="00A670F9"/>
    <w:rsid w:val="00A7127A"/>
    <w:rsid w:val="00A8104E"/>
    <w:rsid w:val="00A85017"/>
    <w:rsid w:val="00AA5496"/>
    <w:rsid w:val="00AC5314"/>
    <w:rsid w:val="00AC7D33"/>
    <w:rsid w:val="00AD2B4E"/>
    <w:rsid w:val="00AE6335"/>
    <w:rsid w:val="00B03375"/>
    <w:rsid w:val="00B259BB"/>
    <w:rsid w:val="00B45E63"/>
    <w:rsid w:val="00B46E08"/>
    <w:rsid w:val="00B47815"/>
    <w:rsid w:val="00B66729"/>
    <w:rsid w:val="00B66950"/>
    <w:rsid w:val="00B77351"/>
    <w:rsid w:val="00B800AD"/>
    <w:rsid w:val="00B87B34"/>
    <w:rsid w:val="00B972E6"/>
    <w:rsid w:val="00BA2E5C"/>
    <w:rsid w:val="00BA6BAB"/>
    <w:rsid w:val="00BA7821"/>
    <w:rsid w:val="00BA7E25"/>
    <w:rsid w:val="00BC0DCD"/>
    <w:rsid w:val="00BD1A7E"/>
    <w:rsid w:val="00BD228E"/>
    <w:rsid w:val="00BD448C"/>
    <w:rsid w:val="00BD71F4"/>
    <w:rsid w:val="00BE11BC"/>
    <w:rsid w:val="00BF55A9"/>
    <w:rsid w:val="00BF6A6C"/>
    <w:rsid w:val="00C0116B"/>
    <w:rsid w:val="00C03DE9"/>
    <w:rsid w:val="00C17579"/>
    <w:rsid w:val="00C238BB"/>
    <w:rsid w:val="00C31E80"/>
    <w:rsid w:val="00C4018A"/>
    <w:rsid w:val="00C4052D"/>
    <w:rsid w:val="00C43093"/>
    <w:rsid w:val="00C45F77"/>
    <w:rsid w:val="00C46A14"/>
    <w:rsid w:val="00C50DD5"/>
    <w:rsid w:val="00C53737"/>
    <w:rsid w:val="00C53EB2"/>
    <w:rsid w:val="00C67EC5"/>
    <w:rsid w:val="00C74C66"/>
    <w:rsid w:val="00C775B7"/>
    <w:rsid w:val="00C90AA7"/>
    <w:rsid w:val="00C92863"/>
    <w:rsid w:val="00C93802"/>
    <w:rsid w:val="00CC28A5"/>
    <w:rsid w:val="00CC5A8D"/>
    <w:rsid w:val="00CD03E0"/>
    <w:rsid w:val="00CE1426"/>
    <w:rsid w:val="00CE42D5"/>
    <w:rsid w:val="00CF7CA0"/>
    <w:rsid w:val="00D20FC9"/>
    <w:rsid w:val="00D23DF0"/>
    <w:rsid w:val="00D2678F"/>
    <w:rsid w:val="00D36263"/>
    <w:rsid w:val="00D4027F"/>
    <w:rsid w:val="00D417C5"/>
    <w:rsid w:val="00D42C0F"/>
    <w:rsid w:val="00D52995"/>
    <w:rsid w:val="00D532D8"/>
    <w:rsid w:val="00D5404C"/>
    <w:rsid w:val="00D61A3F"/>
    <w:rsid w:val="00D72580"/>
    <w:rsid w:val="00D76F7E"/>
    <w:rsid w:val="00D83821"/>
    <w:rsid w:val="00D86904"/>
    <w:rsid w:val="00DC11C3"/>
    <w:rsid w:val="00DD0273"/>
    <w:rsid w:val="00DD1F50"/>
    <w:rsid w:val="00DD2CD5"/>
    <w:rsid w:val="00DD44D4"/>
    <w:rsid w:val="00DE0C15"/>
    <w:rsid w:val="00DE2AF8"/>
    <w:rsid w:val="00DE5C8A"/>
    <w:rsid w:val="00DE6732"/>
    <w:rsid w:val="00DE7B1F"/>
    <w:rsid w:val="00DF2A45"/>
    <w:rsid w:val="00E0128C"/>
    <w:rsid w:val="00E14CE3"/>
    <w:rsid w:val="00E203B7"/>
    <w:rsid w:val="00E21E05"/>
    <w:rsid w:val="00E240D5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8549A"/>
    <w:rsid w:val="00EA3C27"/>
    <w:rsid w:val="00EB13A1"/>
    <w:rsid w:val="00EB3992"/>
    <w:rsid w:val="00EC1D41"/>
    <w:rsid w:val="00ED7AA4"/>
    <w:rsid w:val="00EE71E7"/>
    <w:rsid w:val="00EF1015"/>
    <w:rsid w:val="00EF7BB4"/>
    <w:rsid w:val="00F01BF2"/>
    <w:rsid w:val="00F028A5"/>
    <w:rsid w:val="00F23DEC"/>
    <w:rsid w:val="00F3790C"/>
    <w:rsid w:val="00F37BB2"/>
    <w:rsid w:val="00F40ADD"/>
    <w:rsid w:val="00F50A3A"/>
    <w:rsid w:val="00F55B34"/>
    <w:rsid w:val="00F63E10"/>
    <w:rsid w:val="00F711F3"/>
    <w:rsid w:val="00FA1F22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5:docId w15:val="{4A3A156D-D3A7-4835-9C43-A916978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9D594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D4B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D4B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D4B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D4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D4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D4B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D4BA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D4B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D4B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D59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5946"/>
  </w:style>
  <w:style w:type="table" w:styleId="TableGrid">
    <w:name w:val="Table Grid"/>
    <w:basedOn w:val="TableNormal"/>
    <w:semiHidden/>
    <w:locked/>
    <w:rsid w:val="004D4B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D5946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D594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D5946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D594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D5946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D594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D4BA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D594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D594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D594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D594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D594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D594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D594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D594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D594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D594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D594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D5946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D5946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D4BA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D5946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4D4BA1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9D594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D5946"/>
    <w:rPr>
      <w:vertAlign w:val="superscript"/>
    </w:rPr>
  </w:style>
  <w:style w:type="character" w:customStyle="1" w:styleId="QPPSuperscriptChar">
    <w:name w:val="QPP Superscript Char"/>
    <w:link w:val="QPPSuperscript"/>
    <w:rsid w:val="004D4BA1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D594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D594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D5946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4D4BA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4D4BA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D4BA1"/>
    <w:pPr>
      <w:numPr>
        <w:numId w:val="7"/>
      </w:numPr>
    </w:pPr>
  </w:style>
  <w:style w:type="paragraph" w:customStyle="1" w:styleId="QPPTableBullet">
    <w:name w:val="QPP Table Bullet"/>
    <w:basedOn w:val="Normal"/>
    <w:rsid w:val="009D594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D4BA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4D4B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D4BA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1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4D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1B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D594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4D4BA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4D4B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E11B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4D4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E11B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4D4BA1"/>
  </w:style>
  <w:style w:type="numbering" w:styleId="1ai">
    <w:name w:val="Outline List 1"/>
    <w:basedOn w:val="NoList"/>
    <w:semiHidden/>
    <w:locked/>
    <w:rsid w:val="004D4BA1"/>
  </w:style>
  <w:style w:type="numbering" w:styleId="ArticleSection">
    <w:name w:val="Outline List 3"/>
    <w:basedOn w:val="NoList"/>
    <w:semiHidden/>
    <w:locked/>
    <w:rsid w:val="004D4BA1"/>
  </w:style>
  <w:style w:type="paragraph" w:styleId="Bibliography">
    <w:name w:val="Bibliography"/>
    <w:basedOn w:val="Normal"/>
    <w:next w:val="Normal"/>
    <w:uiPriority w:val="37"/>
    <w:semiHidden/>
    <w:unhideWhenUsed/>
    <w:rsid w:val="009D5946"/>
  </w:style>
  <w:style w:type="paragraph" w:styleId="BlockText">
    <w:name w:val="Block Text"/>
    <w:basedOn w:val="Normal"/>
    <w:semiHidden/>
    <w:locked/>
    <w:rsid w:val="004D4B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D4B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D4BA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D4B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D4BA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D4B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D4BA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D4BA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D4BA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D4B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4BA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D4B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D4BA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D4B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D4BA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D4B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D4BA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D594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D4B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D4B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D4BA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D59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D594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D594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D4BA1"/>
  </w:style>
  <w:style w:type="character" w:customStyle="1" w:styleId="DateChar">
    <w:name w:val="Date Char"/>
    <w:basedOn w:val="DefaultParagraphFont"/>
    <w:link w:val="Date"/>
    <w:semiHidden/>
    <w:rsid w:val="004D4BA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D4B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D4B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D4BA1"/>
  </w:style>
  <w:style w:type="character" w:customStyle="1" w:styleId="E-mailSignatureChar">
    <w:name w:val="E-mail Signature Char"/>
    <w:basedOn w:val="DefaultParagraphFont"/>
    <w:link w:val="E-mailSignature"/>
    <w:semiHidden/>
    <w:rsid w:val="004D4BA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D4BA1"/>
    <w:rPr>
      <w:i/>
      <w:iCs/>
    </w:rPr>
  </w:style>
  <w:style w:type="character" w:styleId="EndnoteReference">
    <w:name w:val="endnote reference"/>
    <w:basedOn w:val="DefaultParagraphFont"/>
    <w:semiHidden/>
    <w:locked/>
    <w:rsid w:val="004D4BA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4BA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4BA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D4B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D4BA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D4BA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D4BA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4BA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D4BA1"/>
  </w:style>
  <w:style w:type="paragraph" w:styleId="HTMLAddress">
    <w:name w:val="HTML Address"/>
    <w:basedOn w:val="Normal"/>
    <w:link w:val="HTMLAddressChar"/>
    <w:semiHidden/>
    <w:locked/>
    <w:rsid w:val="004D4B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D4BA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D4BA1"/>
    <w:rPr>
      <w:i/>
      <w:iCs/>
    </w:rPr>
  </w:style>
  <w:style w:type="character" w:styleId="HTMLCode">
    <w:name w:val="HTML Code"/>
    <w:basedOn w:val="DefaultParagraphFont"/>
    <w:semiHidden/>
    <w:locked/>
    <w:rsid w:val="004D4BA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D4BA1"/>
    <w:rPr>
      <w:i/>
      <w:iCs/>
    </w:rPr>
  </w:style>
  <w:style w:type="character" w:styleId="HTMLKeyboard">
    <w:name w:val="HTML Keyboard"/>
    <w:basedOn w:val="DefaultParagraphFont"/>
    <w:semiHidden/>
    <w:locked/>
    <w:rsid w:val="004D4BA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D4B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4BA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D4BA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D4BA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D4BA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D4BA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D4BA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D4BA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D4BA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D4BA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D4BA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D4BA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D4BA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D4BA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D4B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D594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D59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D4BA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D594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D59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D59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D59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D59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D59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D59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D59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D59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D59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D4BA1"/>
  </w:style>
  <w:style w:type="paragraph" w:styleId="List">
    <w:name w:val="List"/>
    <w:basedOn w:val="Normal"/>
    <w:semiHidden/>
    <w:locked/>
    <w:rsid w:val="004D4BA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D4BA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D4BA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D4BA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D4BA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D4BA1"/>
    <w:pPr>
      <w:numPr>
        <w:numId w:val="22"/>
      </w:numPr>
      <w:contextualSpacing/>
    </w:pPr>
  </w:style>
  <w:style w:type="paragraph" w:styleId="ListBullet2">
    <w:name w:val="List Bullet 2"/>
    <w:basedOn w:val="Normal"/>
    <w:semiHidden/>
    <w:locked/>
    <w:rsid w:val="004D4BA1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locked/>
    <w:rsid w:val="004D4BA1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locked/>
    <w:rsid w:val="004D4BA1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locked/>
    <w:rsid w:val="004D4BA1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locked/>
    <w:rsid w:val="004D4BA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D4BA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D4BA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D4BA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D4BA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D4BA1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locked/>
    <w:rsid w:val="004D4BA1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locked/>
    <w:rsid w:val="004D4BA1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locked/>
    <w:rsid w:val="004D4BA1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locked/>
    <w:rsid w:val="004D4BA1"/>
    <w:pPr>
      <w:numPr>
        <w:numId w:val="31"/>
      </w:numPr>
      <w:contextualSpacing/>
    </w:pPr>
  </w:style>
  <w:style w:type="paragraph" w:styleId="MacroText">
    <w:name w:val="macro"/>
    <w:link w:val="MacroTextChar"/>
    <w:semiHidden/>
    <w:locked/>
    <w:rsid w:val="004D4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D4BA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D59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D59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D594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D5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D59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D59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D4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D4B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D594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D4BA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D4B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D4BA1"/>
  </w:style>
  <w:style w:type="character" w:customStyle="1" w:styleId="NoteHeadingChar">
    <w:name w:val="Note Heading Char"/>
    <w:basedOn w:val="DefaultParagraphFont"/>
    <w:link w:val="NoteHeading"/>
    <w:semiHidden/>
    <w:rsid w:val="004D4BA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D4BA1"/>
  </w:style>
  <w:style w:type="character" w:styleId="PlaceholderText">
    <w:name w:val="Placeholder Text"/>
    <w:basedOn w:val="DefaultParagraphFont"/>
    <w:uiPriority w:val="99"/>
    <w:semiHidden/>
    <w:rsid w:val="009D594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D4B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D4B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D59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D4BA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D4BA1"/>
  </w:style>
  <w:style w:type="character" w:customStyle="1" w:styleId="SalutationChar">
    <w:name w:val="Salutation Char"/>
    <w:basedOn w:val="DefaultParagraphFont"/>
    <w:link w:val="Salutation"/>
    <w:semiHidden/>
    <w:rsid w:val="004D4BA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D4B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D4BA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D4BA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D4B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D4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D594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D594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D4B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D4B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D4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D4B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D4B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D4B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D4B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D4B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D4B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D4B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D4B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D4B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D4B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D4B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D4B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D4B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D4B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D4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D4B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D4B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D4B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D4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D4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D4B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D4B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D4B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D4B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D4B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D4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D4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D4B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D4B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D4B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D4BA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D4BA1"/>
  </w:style>
  <w:style w:type="table" w:styleId="TableProfessional">
    <w:name w:val="Table Professional"/>
    <w:basedOn w:val="TableNormal"/>
    <w:semiHidden/>
    <w:locked/>
    <w:rsid w:val="004D4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D4B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D4B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D4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D4B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D4B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D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D4B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D4B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D4B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D4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D4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D4B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D4BA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D4BA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D4BA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D4BA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D4BA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D4BA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D4BA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D4BA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D4BA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94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D594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D594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D4BA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D594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127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7365</CharactersWithSpaces>
  <SharedDoc>false</SharedDoc>
  <HLinks>
    <vt:vector size="114" baseType="variant"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7209077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852038</vt:i4>
      </vt:variant>
      <vt:variant>
        <vt:i4>36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5767187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852038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4522069</vt:i4>
      </vt:variant>
      <vt:variant>
        <vt:i4>24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852038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7340078</vt:i4>
      </vt:variant>
      <vt:variant>
        <vt:i4>18</vt:i4>
      </vt:variant>
      <vt:variant>
        <vt:i4>0</vt:i4>
      </vt:variant>
      <vt:variant>
        <vt:i4>5</vt:i4>
      </vt:variant>
      <vt:variant>
        <vt:lpwstr>\\ad\groups\CPS\CPED\CPBranch\C_PConf\new City Plan\eplan 2013 public consultation\Part 3 - Strategic framework\Part3StrategicFramework.DOC</vt:lpwstr>
      </vt:variant>
      <vt:variant>
        <vt:lpwstr/>
      </vt:variant>
      <vt:variant>
        <vt:i4>7209077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Alexander Amon</cp:lastModifiedBy>
  <cp:revision>46</cp:revision>
  <cp:lastPrinted>2012-02-16T04:04:00Z</cp:lastPrinted>
  <dcterms:created xsi:type="dcterms:W3CDTF">2013-06-20T23:18:00Z</dcterms:created>
  <dcterms:modified xsi:type="dcterms:W3CDTF">2018-01-16T00:58:00Z</dcterms:modified>
</cp:coreProperties>
</file>