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B" w:rsidRDefault="00B54C3B" w:rsidP="00B54C3B">
      <w:pPr>
        <w:pStyle w:val="QPPHeading3"/>
      </w:pPr>
      <w:bookmarkStart w:id="0" w:name="_GoBack"/>
      <w:bookmarkEnd w:id="0"/>
      <w:r>
        <w:t>Environmental zones category</w:t>
      </w:r>
    </w:p>
    <w:p w:rsidR="00B54C3B" w:rsidRDefault="00B54C3B" w:rsidP="00B54C3B">
      <w:pPr>
        <w:pStyle w:val="QPPTableHeadingStyle1"/>
      </w:pPr>
      <w:r>
        <w:t>Table 5.5.1</w:t>
      </w:r>
      <w:r w:rsidR="00645E5D">
        <w:t>3</w:t>
      </w:r>
      <w:r w:rsidRPr="002F1182">
        <w:t>—</w:t>
      </w:r>
      <w:r w:rsidRPr="00C4304A">
        <w:t>Environmental management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05"/>
        <w:gridCol w:w="790"/>
        <w:gridCol w:w="13"/>
        <w:gridCol w:w="12"/>
        <w:gridCol w:w="3472"/>
      </w:tblGrid>
      <w:tr w:rsidR="00B54C3B" w:rsidRPr="0026027F" w:rsidTr="00712A89">
        <w:trPr>
          <w:trHeight w:val="434"/>
        </w:trPr>
        <w:tc>
          <w:tcPr>
            <w:tcW w:w="1668" w:type="dxa"/>
            <w:shd w:val="clear" w:color="auto" w:fill="auto"/>
          </w:tcPr>
          <w:p w:rsidR="00B54C3B" w:rsidRPr="006F5784" w:rsidRDefault="00B54C3B" w:rsidP="00B54C3B">
            <w:pPr>
              <w:pStyle w:val="QPPTableTextBold"/>
            </w:pPr>
            <w:r w:rsidRPr="006F5784">
              <w:t>Use</w:t>
            </w:r>
          </w:p>
        </w:tc>
        <w:tc>
          <w:tcPr>
            <w:tcW w:w="3320" w:type="dxa"/>
            <w:gridSpan w:val="4"/>
            <w:shd w:val="clear" w:color="auto" w:fill="auto"/>
          </w:tcPr>
          <w:p w:rsidR="00B54C3B" w:rsidRPr="006F5784" w:rsidRDefault="00BB0467" w:rsidP="00B54C3B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B54C3B" w:rsidRPr="006F5784">
              <w:t xml:space="preserve">of </w:t>
            </w:r>
            <w:r>
              <w:t xml:space="preserve">development and </w:t>
            </w:r>
            <w:r w:rsidR="00B54C3B" w:rsidRPr="006F5784">
              <w:t>assessment</w:t>
            </w:r>
          </w:p>
        </w:tc>
        <w:tc>
          <w:tcPr>
            <w:tcW w:w="3472" w:type="dxa"/>
            <w:shd w:val="clear" w:color="auto" w:fill="auto"/>
          </w:tcPr>
          <w:p w:rsidR="00B54C3B" w:rsidRPr="006F5784" w:rsidRDefault="00B54C3B" w:rsidP="00BB0467">
            <w:pPr>
              <w:pStyle w:val="QPPTableTextBold"/>
            </w:pPr>
            <w:r w:rsidRPr="006F5784">
              <w:t xml:space="preserve">Assessment </w:t>
            </w:r>
            <w:r w:rsidR="00BB0467">
              <w:t>benchmarks</w:t>
            </w:r>
          </w:p>
        </w:tc>
      </w:tr>
      <w:tr w:rsidR="00B54C3B" w:rsidRPr="002F1182" w:rsidTr="00712A8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B54C3B" w:rsidRPr="002F1182" w:rsidRDefault="00B54C3B" w:rsidP="00B54C3B">
            <w:pPr>
              <w:pStyle w:val="QPPTableTextBody"/>
            </w:pPr>
            <w:r>
              <w:t>Any</w:t>
            </w:r>
            <w:r w:rsidR="00AD4F6B">
              <w:t xml:space="preserve"> </w:t>
            </w:r>
            <w:r w:rsidR="00AD4F6B" w:rsidRPr="005A09BF">
              <w:t>prescribed accepted development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B54C3B" w:rsidRPr="002F1182" w:rsidRDefault="00BB0467" w:rsidP="00B54C3B">
            <w:pPr>
              <w:pStyle w:val="QPPTableTextBold"/>
            </w:pPr>
            <w:r>
              <w:t>Accepted development</w:t>
            </w:r>
          </w:p>
        </w:tc>
      </w:tr>
      <w:tr w:rsidR="00B54C3B" w:rsidRPr="002F1182" w:rsidTr="00712A89">
        <w:trPr>
          <w:trHeight w:val="329"/>
        </w:trPr>
        <w:tc>
          <w:tcPr>
            <w:tcW w:w="1668" w:type="dxa"/>
            <w:vMerge/>
            <w:shd w:val="clear" w:color="auto" w:fill="auto"/>
          </w:tcPr>
          <w:p w:rsidR="00B54C3B" w:rsidRPr="002F1182" w:rsidRDefault="00B54C3B" w:rsidP="00B54C3B"/>
        </w:tc>
        <w:tc>
          <w:tcPr>
            <w:tcW w:w="3320" w:type="dxa"/>
            <w:gridSpan w:val="4"/>
            <w:shd w:val="clear" w:color="auto" w:fill="auto"/>
          </w:tcPr>
          <w:p w:rsidR="00B54C3B" w:rsidRPr="002F1182" w:rsidRDefault="00BB0467" w:rsidP="00B54C3B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72" w:type="dxa"/>
            <w:shd w:val="clear" w:color="auto" w:fill="auto"/>
          </w:tcPr>
          <w:p w:rsidR="00B54C3B" w:rsidRPr="002F1182" w:rsidRDefault="00B54C3B" w:rsidP="00B54C3B">
            <w:pPr>
              <w:pStyle w:val="QPPTableTextBody"/>
            </w:pPr>
            <w:r>
              <w:t>Not applicable</w:t>
            </w:r>
          </w:p>
        </w:tc>
      </w:tr>
      <w:tr w:rsidR="006F7860" w:rsidRPr="002F1182" w:rsidTr="00712A89">
        <w:tc>
          <w:tcPr>
            <w:tcW w:w="1668" w:type="dxa"/>
            <w:vMerge w:val="restart"/>
            <w:shd w:val="clear" w:color="auto" w:fill="auto"/>
          </w:tcPr>
          <w:p w:rsidR="006F7860" w:rsidRPr="00F60C9C" w:rsidRDefault="006F7860" w:rsidP="00E814F2">
            <w:pPr>
              <w:pStyle w:val="QPPTableTextBody"/>
            </w:pPr>
            <w:r w:rsidRPr="005A09BF">
              <w:t>Animal keeping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6F7860" w:rsidDel="00133B65" w:rsidRDefault="00BB0467" w:rsidP="000300BF">
            <w:pPr>
              <w:pStyle w:val="QPPTableTextBold"/>
            </w:pPr>
            <w:r>
              <w:t>Accepted development</w:t>
            </w:r>
          </w:p>
        </w:tc>
      </w:tr>
      <w:tr w:rsidR="006F7860" w:rsidRPr="002F1182" w:rsidTr="00712A89">
        <w:tc>
          <w:tcPr>
            <w:tcW w:w="1668" w:type="dxa"/>
            <w:vMerge/>
            <w:shd w:val="clear" w:color="auto" w:fill="auto"/>
          </w:tcPr>
          <w:p w:rsidR="006F7860" w:rsidRDefault="006F7860" w:rsidP="00E814F2">
            <w:pPr>
              <w:pStyle w:val="QPPTableTextBody"/>
            </w:pPr>
          </w:p>
        </w:tc>
        <w:tc>
          <w:tcPr>
            <w:tcW w:w="3320" w:type="dxa"/>
            <w:gridSpan w:val="4"/>
            <w:shd w:val="clear" w:color="auto" w:fill="auto"/>
          </w:tcPr>
          <w:p w:rsidR="006F7860" w:rsidRPr="009E0BFE" w:rsidRDefault="006F7860" w:rsidP="00D61084">
            <w:pPr>
              <w:pStyle w:val="QPPTableTextBody"/>
            </w:pPr>
            <w:r w:rsidRPr="009E0BFE">
              <w:t xml:space="preserve">If located on a </w:t>
            </w:r>
            <w:r w:rsidRPr="005A09BF">
              <w:t>district road</w:t>
            </w:r>
            <w:r w:rsidRPr="009E0BFE">
              <w:t xml:space="preserve"> or </w:t>
            </w:r>
            <w:r w:rsidRPr="005A09BF">
              <w:t>suburban road</w:t>
            </w:r>
            <w:r w:rsidRPr="009E0BFE">
              <w:t xml:space="preserve"> and where for a cattery for 10 or </w:t>
            </w:r>
            <w:r w:rsidR="00D61084">
              <w:t>fewer</w:t>
            </w:r>
            <w:r w:rsidRPr="009E0BFE">
              <w:t xml:space="preserve"> cats or a kennel for 4 or </w:t>
            </w:r>
            <w:r w:rsidR="00D61084">
              <w:t>fewer</w:t>
            </w:r>
            <w:r w:rsidRPr="009E0BFE">
              <w:t xml:space="preserve"> dogs</w:t>
            </w:r>
          </w:p>
        </w:tc>
        <w:tc>
          <w:tcPr>
            <w:tcW w:w="3472" w:type="dxa"/>
            <w:shd w:val="clear" w:color="auto" w:fill="auto"/>
          </w:tcPr>
          <w:p w:rsidR="006F7860" w:rsidDel="00133B65" w:rsidRDefault="006F7860" w:rsidP="00B54C3B">
            <w:pPr>
              <w:pStyle w:val="QPPTableTextBody"/>
            </w:pPr>
            <w:r>
              <w:t>Not applicable</w:t>
            </w:r>
          </w:p>
        </w:tc>
      </w:tr>
      <w:tr w:rsidR="006F7860" w:rsidRPr="002F1182" w:rsidTr="00712A8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6F7860" w:rsidRPr="00F60C9C" w:rsidRDefault="006F7860" w:rsidP="00E814F2">
            <w:pPr>
              <w:pStyle w:val="QPPTableTextBody"/>
            </w:pPr>
          </w:p>
        </w:tc>
        <w:tc>
          <w:tcPr>
            <w:tcW w:w="6792" w:type="dxa"/>
            <w:gridSpan w:val="5"/>
            <w:shd w:val="clear" w:color="auto" w:fill="auto"/>
          </w:tcPr>
          <w:p w:rsidR="006F7860" w:rsidRPr="00F60C9C" w:rsidRDefault="00BB0467" w:rsidP="00B54C3B">
            <w:pPr>
              <w:pStyle w:val="QPPTableTextBold"/>
            </w:pPr>
            <w:r>
              <w:t>Assessable development</w:t>
            </w:r>
            <w:r w:rsidRPr="00BB0467">
              <w:t>—</w:t>
            </w:r>
            <w:r w:rsidR="006F7860" w:rsidRPr="00F60C9C">
              <w:t>Code assessment</w:t>
            </w:r>
          </w:p>
        </w:tc>
      </w:tr>
      <w:tr w:rsidR="006F7860" w:rsidRPr="002F1182" w:rsidTr="00712A89">
        <w:tc>
          <w:tcPr>
            <w:tcW w:w="1668" w:type="dxa"/>
            <w:vMerge/>
            <w:shd w:val="clear" w:color="auto" w:fill="auto"/>
          </w:tcPr>
          <w:p w:rsidR="006F7860" w:rsidRPr="00F60C9C" w:rsidRDefault="006F7860" w:rsidP="00B54C3B"/>
        </w:tc>
        <w:tc>
          <w:tcPr>
            <w:tcW w:w="3320" w:type="dxa"/>
            <w:gridSpan w:val="4"/>
            <w:shd w:val="clear" w:color="auto" w:fill="auto"/>
          </w:tcPr>
          <w:p w:rsidR="006F7860" w:rsidRPr="00F60C9C" w:rsidRDefault="006F7860" w:rsidP="00D61084">
            <w:pPr>
              <w:pStyle w:val="QPPTableTextBody"/>
            </w:pPr>
            <w:r w:rsidRPr="00F60C9C">
              <w:t>If l</w:t>
            </w:r>
            <w:r w:rsidRPr="00CE68FF">
              <w:t xml:space="preserve">ocated on a </w:t>
            </w:r>
            <w:r w:rsidRPr="005A09BF">
              <w:t>district road</w:t>
            </w:r>
            <w:r>
              <w:t xml:space="preserve"> </w:t>
            </w:r>
            <w:r w:rsidRPr="00CE68FF">
              <w:t xml:space="preserve">or </w:t>
            </w:r>
            <w:r w:rsidRPr="005A09BF">
              <w:t>suburban road</w:t>
            </w:r>
            <w:r w:rsidR="00D61084" w:rsidRPr="00D61084">
              <w:t xml:space="preserve"> and</w:t>
            </w:r>
            <w:r w:rsidR="00535338" w:rsidRPr="00D61084">
              <w:t xml:space="preserve"> where not </w:t>
            </w:r>
            <w:r w:rsidR="00D61084" w:rsidRPr="00D61084">
              <w:t>for a cattery for 10 or fewer cats or a kennel for 4 or fewer dogs</w:t>
            </w:r>
          </w:p>
        </w:tc>
        <w:tc>
          <w:tcPr>
            <w:tcW w:w="3472" w:type="dxa"/>
            <w:shd w:val="clear" w:color="auto" w:fill="auto"/>
          </w:tcPr>
          <w:p w:rsidR="006F7860" w:rsidRPr="00F60C9C" w:rsidRDefault="006F7860" w:rsidP="00B54C3B">
            <w:pPr>
              <w:pStyle w:val="QPPTableTextBody"/>
            </w:pPr>
            <w:r w:rsidRPr="005A09BF">
              <w:t>Animal keeping code</w:t>
            </w:r>
          </w:p>
          <w:p w:rsidR="006F7860" w:rsidRDefault="006F7860" w:rsidP="00F60C9C">
            <w:pPr>
              <w:pStyle w:val="QPPTableTextBody"/>
            </w:pPr>
            <w:r w:rsidRPr="005A09BF">
              <w:t>Environmental management zone code</w:t>
            </w:r>
          </w:p>
          <w:p w:rsidR="006F7860" w:rsidRPr="00F60C9C" w:rsidRDefault="006F7860" w:rsidP="00F60C9C">
            <w:pPr>
              <w:pStyle w:val="QPPTableTextBody"/>
            </w:pPr>
            <w:r w:rsidRPr="005A09BF">
              <w:t>Prescribed secondary code</w:t>
            </w:r>
          </w:p>
        </w:tc>
      </w:tr>
      <w:tr w:rsidR="00B54C3B" w:rsidRPr="002F1182" w:rsidTr="00712A8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B54C3B" w:rsidRPr="00F60C9C" w:rsidRDefault="00B54C3B" w:rsidP="00E814F2">
            <w:pPr>
              <w:pStyle w:val="QPPTableTextBody"/>
            </w:pPr>
            <w:r w:rsidRPr="005A09BF">
              <w:t>Caretaker’s accommodation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B54C3B" w:rsidRPr="00F60C9C" w:rsidRDefault="00BB0467" w:rsidP="00B54C3B">
            <w:pPr>
              <w:pStyle w:val="QPPTableTextBold"/>
            </w:pPr>
            <w:r>
              <w:t xml:space="preserve">Accepted </w:t>
            </w:r>
            <w:r w:rsidRPr="00BB0467">
              <w:t>development, subject to compliance with identified requirements</w:t>
            </w:r>
          </w:p>
        </w:tc>
      </w:tr>
      <w:tr w:rsidR="00B54C3B" w:rsidRPr="005D2265" w:rsidTr="00712A89"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>
            <w:pPr>
              <w:pStyle w:val="QPPTableTextBody"/>
            </w:pPr>
          </w:p>
        </w:tc>
        <w:tc>
          <w:tcPr>
            <w:tcW w:w="3320" w:type="dxa"/>
            <w:gridSpan w:val="4"/>
            <w:shd w:val="clear" w:color="auto" w:fill="auto"/>
          </w:tcPr>
          <w:p w:rsidR="00B54C3B" w:rsidRPr="00F60C9C" w:rsidRDefault="00B54C3B" w:rsidP="008A6919">
            <w:pPr>
              <w:pStyle w:val="QPPTableTextBody"/>
            </w:pPr>
            <w:r w:rsidRPr="00F60C9C">
              <w:t>If complying with all acceptable outcomes</w:t>
            </w:r>
            <w:r w:rsidR="00BB0467">
              <w:t xml:space="preserve"> in the </w:t>
            </w:r>
            <w:r w:rsidR="00BB0467" w:rsidRPr="005A09BF">
              <w:t>Caretaker’s accommodation code</w:t>
            </w:r>
          </w:p>
        </w:tc>
        <w:tc>
          <w:tcPr>
            <w:tcW w:w="3472" w:type="dxa"/>
            <w:shd w:val="clear" w:color="auto" w:fill="auto"/>
          </w:tcPr>
          <w:p w:rsidR="00B54C3B" w:rsidRPr="00F60C9C" w:rsidRDefault="00BB0467" w:rsidP="00B54C3B">
            <w:pPr>
              <w:pStyle w:val="QPPTableTextBody"/>
            </w:pPr>
            <w:r>
              <w:t>Not applicable</w:t>
            </w:r>
          </w:p>
        </w:tc>
      </w:tr>
      <w:tr w:rsidR="00B54C3B" w:rsidRPr="002F1182" w:rsidTr="00712A8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/>
        </w:tc>
        <w:tc>
          <w:tcPr>
            <w:tcW w:w="6792" w:type="dxa"/>
            <w:gridSpan w:val="5"/>
            <w:shd w:val="clear" w:color="auto" w:fill="auto"/>
          </w:tcPr>
          <w:p w:rsidR="00B54C3B" w:rsidRPr="00F60C9C" w:rsidRDefault="00BB0467" w:rsidP="00B54C3B">
            <w:pPr>
              <w:pStyle w:val="QPPTableTextBold"/>
            </w:pPr>
            <w:r>
              <w:t>Assessable development</w:t>
            </w:r>
            <w:r w:rsidRPr="00BB0467">
              <w:t>—</w:t>
            </w:r>
            <w:r w:rsidR="00B54C3B" w:rsidRPr="00F60C9C">
              <w:t>Code assessment</w:t>
            </w:r>
          </w:p>
        </w:tc>
      </w:tr>
      <w:tr w:rsidR="00B54C3B" w:rsidRPr="002F1182" w:rsidTr="00712A89"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/>
        </w:tc>
        <w:tc>
          <w:tcPr>
            <w:tcW w:w="3320" w:type="dxa"/>
            <w:gridSpan w:val="4"/>
            <w:shd w:val="clear" w:color="auto" w:fill="auto"/>
          </w:tcPr>
          <w:p w:rsidR="00B54C3B" w:rsidRPr="00F60C9C" w:rsidRDefault="00B54C3B" w:rsidP="00AD4F6B">
            <w:pPr>
              <w:pStyle w:val="QPPTableTextBody"/>
            </w:pPr>
            <w:r w:rsidRPr="00F60C9C">
              <w:t xml:space="preserve">If not </w:t>
            </w:r>
            <w:r w:rsidR="00AA0BCA">
              <w:t>complying with all acceptable outcomes</w:t>
            </w:r>
            <w:r w:rsidR="00AD4F6B">
              <w:t xml:space="preserve"> </w:t>
            </w:r>
            <w:r w:rsidR="00AD4F6B" w:rsidRPr="00AD4F6B">
              <w:t xml:space="preserve">in the </w:t>
            </w:r>
            <w:r w:rsidR="00AD4F6B" w:rsidRPr="005A09BF">
              <w:t>Caretaker’s accommodation code</w:t>
            </w:r>
          </w:p>
        </w:tc>
        <w:tc>
          <w:tcPr>
            <w:tcW w:w="3472" w:type="dxa"/>
            <w:shd w:val="clear" w:color="auto" w:fill="auto"/>
          </w:tcPr>
          <w:p w:rsidR="00B54C3B" w:rsidRPr="00F60C9C" w:rsidRDefault="00500783" w:rsidP="00712A89">
            <w:pPr>
              <w:pStyle w:val="QPPTableTextBody"/>
            </w:pPr>
            <w:r w:rsidRPr="005A09BF">
              <w:t>Caretaker’s accommodation code</w:t>
            </w:r>
          </w:p>
        </w:tc>
      </w:tr>
      <w:tr w:rsidR="005B1548" w:rsidRPr="002F1182" w:rsidTr="00712A8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5B1548" w:rsidRPr="00F60C9C" w:rsidRDefault="005B1548" w:rsidP="00243F65">
            <w:pPr>
              <w:pStyle w:val="QPPTableTextBody"/>
            </w:pPr>
            <w:r w:rsidRPr="005A09BF">
              <w:t>Dwelling house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5B1548" w:rsidRPr="00F60C9C" w:rsidRDefault="00BB0467" w:rsidP="00243F65">
            <w:pPr>
              <w:pStyle w:val="QPPTableTextBold"/>
            </w:pPr>
            <w:r>
              <w:t xml:space="preserve">Accepted </w:t>
            </w:r>
            <w:r w:rsidRPr="00BB0467">
              <w:t>development, subject to compliance with identified requirements</w:t>
            </w:r>
          </w:p>
        </w:tc>
      </w:tr>
      <w:tr w:rsidR="005B1548" w:rsidRPr="005D2265" w:rsidTr="00712A89">
        <w:tc>
          <w:tcPr>
            <w:tcW w:w="1668" w:type="dxa"/>
            <w:vMerge/>
            <w:shd w:val="clear" w:color="auto" w:fill="auto"/>
          </w:tcPr>
          <w:p w:rsidR="005B1548" w:rsidRPr="00F60C9C" w:rsidRDefault="005B1548" w:rsidP="00243F65"/>
        </w:tc>
        <w:tc>
          <w:tcPr>
            <w:tcW w:w="3295" w:type="dxa"/>
            <w:gridSpan w:val="2"/>
            <w:shd w:val="clear" w:color="auto" w:fill="auto"/>
          </w:tcPr>
          <w:p w:rsidR="005B1548" w:rsidRPr="005B1548" w:rsidRDefault="005B1548" w:rsidP="008A6919">
            <w:pPr>
              <w:pStyle w:val="QPPTableTextBody"/>
            </w:pPr>
            <w:r w:rsidRPr="005B1548">
              <w:t xml:space="preserve">If not on a </w:t>
            </w:r>
            <w:r w:rsidRPr="005A09BF">
              <w:t>small lot</w:t>
            </w:r>
            <w:r w:rsidR="00E64A22">
              <w:t>,</w:t>
            </w:r>
            <w:r w:rsidR="00F60C9C">
              <w:t xml:space="preserve"> where</w:t>
            </w:r>
            <w:r w:rsidRPr="005B1548">
              <w:t xml:space="preserve"> complying with all acceptable outcomes</w:t>
            </w:r>
            <w:r w:rsidR="00712A89">
              <w:t xml:space="preserve"> in the </w:t>
            </w:r>
            <w:r w:rsidR="00712A89" w:rsidRPr="005A09BF">
              <w:t>Dwelling house code</w:t>
            </w:r>
          </w:p>
        </w:tc>
        <w:tc>
          <w:tcPr>
            <w:tcW w:w="3497" w:type="dxa"/>
            <w:gridSpan w:val="3"/>
            <w:shd w:val="clear" w:color="auto" w:fill="auto"/>
          </w:tcPr>
          <w:p w:rsidR="005B1548" w:rsidRPr="00F60C9C" w:rsidRDefault="00712A89" w:rsidP="00243F65">
            <w:pPr>
              <w:pStyle w:val="QPPTableTextBody"/>
            </w:pPr>
            <w:r>
              <w:t>Not applicable</w:t>
            </w:r>
          </w:p>
        </w:tc>
      </w:tr>
      <w:tr w:rsidR="005B1548" w:rsidRPr="005D2265" w:rsidTr="00712A89">
        <w:tc>
          <w:tcPr>
            <w:tcW w:w="1668" w:type="dxa"/>
            <w:vMerge/>
            <w:shd w:val="clear" w:color="auto" w:fill="auto"/>
          </w:tcPr>
          <w:p w:rsidR="005B1548" w:rsidRPr="00F60C9C" w:rsidRDefault="005B1548" w:rsidP="00243F65"/>
        </w:tc>
        <w:tc>
          <w:tcPr>
            <w:tcW w:w="3295" w:type="dxa"/>
            <w:gridSpan w:val="2"/>
            <w:shd w:val="clear" w:color="auto" w:fill="auto"/>
          </w:tcPr>
          <w:p w:rsidR="005B1548" w:rsidRPr="005B1548" w:rsidRDefault="005B1548" w:rsidP="008A6919">
            <w:pPr>
              <w:pStyle w:val="QPPTableTextBody"/>
            </w:pPr>
            <w:r w:rsidRPr="005B1548">
              <w:t xml:space="preserve">If on a </w:t>
            </w:r>
            <w:r w:rsidRPr="005A09BF">
              <w:t>small lot</w:t>
            </w:r>
            <w:r w:rsidR="00E64A22">
              <w:t>,</w:t>
            </w:r>
            <w:r w:rsidR="00F60C9C">
              <w:t xml:space="preserve"> where</w:t>
            </w:r>
            <w:r w:rsidRPr="005B1548">
              <w:t xml:space="preserve"> complying with all acceptable outcomes</w:t>
            </w:r>
            <w:r w:rsidR="00712A89">
              <w:t xml:space="preserve"> in the </w:t>
            </w:r>
            <w:r w:rsidR="00712A89" w:rsidRPr="005A09BF">
              <w:t>Dwelling house (small lot) code</w:t>
            </w:r>
          </w:p>
        </w:tc>
        <w:tc>
          <w:tcPr>
            <w:tcW w:w="3497" w:type="dxa"/>
            <w:gridSpan w:val="3"/>
            <w:shd w:val="clear" w:color="auto" w:fill="auto"/>
          </w:tcPr>
          <w:p w:rsidR="005B1548" w:rsidRPr="00F60C9C" w:rsidRDefault="00712A89" w:rsidP="00243F65">
            <w:pPr>
              <w:pStyle w:val="QPPTableTextBody"/>
            </w:pPr>
            <w:r>
              <w:t>Not applicable</w:t>
            </w:r>
          </w:p>
        </w:tc>
      </w:tr>
      <w:tr w:rsidR="005B1548" w:rsidRPr="002F1182" w:rsidTr="00712A8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5B1548" w:rsidRPr="00F60C9C" w:rsidRDefault="005B1548" w:rsidP="00243F65"/>
        </w:tc>
        <w:tc>
          <w:tcPr>
            <w:tcW w:w="6792" w:type="dxa"/>
            <w:gridSpan w:val="5"/>
            <w:shd w:val="clear" w:color="auto" w:fill="auto"/>
          </w:tcPr>
          <w:p w:rsidR="005B1548" w:rsidRPr="00F60C9C" w:rsidRDefault="00BB0467" w:rsidP="00A17CE2">
            <w:pPr>
              <w:pStyle w:val="QPPTableTextBold"/>
            </w:pPr>
            <w:r>
              <w:t>Assessable development</w:t>
            </w:r>
            <w:r w:rsidRPr="00BB0467">
              <w:t>—</w:t>
            </w:r>
            <w:r w:rsidR="005B1548" w:rsidRPr="00F60C9C">
              <w:t>Code assessment</w:t>
            </w:r>
          </w:p>
        </w:tc>
      </w:tr>
      <w:tr w:rsidR="005B1548" w:rsidRPr="002F1182" w:rsidTr="00712A89">
        <w:tc>
          <w:tcPr>
            <w:tcW w:w="1668" w:type="dxa"/>
            <w:vMerge/>
            <w:shd w:val="clear" w:color="auto" w:fill="auto"/>
          </w:tcPr>
          <w:p w:rsidR="005B1548" w:rsidRPr="00F60C9C" w:rsidRDefault="005B1548" w:rsidP="00243F65"/>
        </w:tc>
        <w:tc>
          <w:tcPr>
            <w:tcW w:w="3295" w:type="dxa"/>
            <w:gridSpan w:val="2"/>
            <w:shd w:val="clear" w:color="auto" w:fill="auto"/>
          </w:tcPr>
          <w:p w:rsidR="005B1548" w:rsidRPr="005B1548" w:rsidRDefault="005B1548" w:rsidP="009248AF">
            <w:pPr>
              <w:pStyle w:val="QPPTableTextBody"/>
            </w:pPr>
            <w:r w:rsidRPr="005B1548">
              <w:t xml:space="preserve">If not on a </w:t>
            </w:r>
            <w:r w:rsidR="005812A6" w:rsidRPr="005A09BF">
              <w:t>small lot</w:t>
            </w:r>
            <w:r w:rsidR="00E64A22">
              <w:t>,</w:t>
            </w:r>
            <w:r w:rsidRPr="005B1548">
              <w:t xml:space="preserve"> </w:t>
            </w:r>
            <w:r w:rsidR="00F60C9C">
              <w:t>where</w:t>
            </w:r>
            <w:r w:rsidRPr="005B1548">
              <w:t xml:space="preserve"> not </w:t>
            </w:r>
            <w:r w:rsidR="00AA0BCA">
              <w:t>complying with all acceptable outcomes</w:t>
            </w:r>
            <w:r w:rsidR="009248AF">
              <w:t xml:space="preserve"> </w:t>
            </w:r>
            <w:r w:rsidR="009248AF" w:rsidRPr="009248AF">
              <w:t xml:space="preserve">in the </w:t>
            </w:r>
            <w:r w:rsidR="009248AF" w:rsidRPr="005A09BF">
              <w:t>Dwelling house code</w:t>
            </w:r>
          </w:p>
        </w:tc>
        <w:tc>
          <w:tcPr>
            <w:tcW w:w="3497" w:type="dxa"/>
            <w:gridSpan w:val="3"/>
            <w:shd w:val="clear" w:color="auto" w:fill="auto"/>
          </w:tcPr>
          <w:p w:rsidR="005B1548" w:rsidRPr="00F60C9C" w:rsidRDefault="005B1548" w:rsidP="00712A89">
            <w:pPr>
              <w:pStyle w:val="QPPTableTextBody"/>
            </w:pPr>
            <w:r w:rsidRPr="005A09BF">
              <w:t>Dwelling house code</w:t>
            </w:r>
          </w:p>
        </w:tc>
      </w:tr>
      <w:tr w:rsidR="005B1548" w:rsidRPr="0026027F" w:rsidTr="00712A89">
        <w:tc>
          <w:tcPr>
            <w:tcW w:w="1668" w:type="dxa"/>
            <w:vMerge/>
            <w:shd w:val="clear" w:color="auto" w:fill="auto"/>
          </w:tcPr>
          <w:p w:rsidR="005B1548" w:rsidRPr="00F60C9C" w:rsidRDefault="005B1548" w:rsidP="00243F65"/>
        </w:tc>
        <w:tc>
          <w:tcPr>
            <w:tcW w:w="3295" w:type="dxa"/>
            <w:gridSpan w:val="2"/>
            <w:shd w:val="clear" w:color="auto" w:fill="auto"/>
          </w:tcPr>
          <w:p w:rsidR="005B1548" w:rsidRPr="005B1548" w:rsidRDefault="005B1548" w:rsidP="009248AF">
            <w:pPr>
              <w:pStyle w:val="QPPTableTextBody"/>
            </w:pPr>
            <w:r w:rsidRPr="005B1548">
              <w:t xml:space="preserve">If on a </w:t>
            </w:r>
            <w:r w:rsidRPr="005A09BF">
              <w:t>small lot</w:t>
            </w:r>
            <w:r w:rsidR="00E64A22">
              <w:t>,</w:t>
            </w:r>
            <w:r w:rsidRPr="005B1548">
              <w:t xml:space="preserve"> </w:t>
            </w:r>
            <w:r w:rsidR="00F60C9C">
              <w:t>where</w:t>
            </w:r>
            <w:r w:rsidRPr="005B1548">
              <w:t xml:space="preserve"> not </w:t>
            </w:r>
            <w:r w:rsidR="00AA0BCA">
              <w:t>complying with all acceptable outcomes</w:t>
            </w:r>
            <w:r w:rsidR="009248AF" w:rsidRPr="009248AF">
              <w:t xml:space="preserve"> in the </w:t>
            </w:r>
            <w:r w:rsidR="009248AF" w:rsidRPr="005A09BF">
              <w:t>Dwelling house (small lot) code</w:t>
            </w:r>
          </w:p>
        </w:tc>
        <w:tc>
          <w:tcPr>
            <w:tcW w:w="3497" w:type="dxa"/>
            <w:gridSpan w:val="3"/>
            <w:shd w:val="clear" w:color="auto" w:fill="auto"/>
          </w:tcPr>
          <w:p w:rsidR="005B1548" w:rsidRPr="00F60C9C" w:rsidRDefault="00DF65A4" w:rsidP="00712A89">
            <w:pPr>
              <w:pStyle w:val="QPPTableTextBody"/>
            </w:pPr>
            <w:r w:rsidRPr="005A09BF">
              <w:t>Dwelling house (small lot) code</w:t>
            </w:r>
          </w:p>
        </w:tc>
      </w:tr>
      <w:tr w:rsidR="00B54C3B" w:rsidRPr="002F1182" w:rsidTr="00712A8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B54C3B" w:rsidRPr="00F60C9C" w:rsidRDefault="00B54C3B" w:rsidP="00E814F2">
            <w:pPr>
              <w:pStyle w:val="QPPTableTextBody"/>
            </w:pPr>
            <w:r w:rsidRPr="005A09BF">
              <w:t>Emergency services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B54C3B" w:rsidRPr="002F1182" w:rsidRDefault="00BB0467" w:rsidP="00B54C3B">
            <w:pPr>
              <w:pStyle w:val="QPPTableTextBold"/>
            </w:pPr>
            <w:r>
              <w:t>Assessable development</w:t>
            </w:r>
            <w:r w:rsidRPr="00BB0467">
              <w:t>—</w:t>
            </w:r>
            <w:r w:rsidR="00B54C3B" w:rsidRPr="002F1182">
              <w:t>Code assessment</w:t>
            </w:r>
          </w:p>
        </w:tc>
      </w:tr>
      <w:tr w:rsidR="00B54C3B" w:rsidRPr="002F1182" w:rsidTr="00712A89"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/>
        </w:tc>
        <w:tc>
          <w:tcPr>
            <w:tcW w:w="3320" w:type="dxa"/>
            <w:gridSpan w:val="4"/>
            <w:shd w:val="clear" w:color="auto" w:fill="auto"/>
          </w:tcPr>
          <w:p w:rsidR="00B54C3B" w:rsidRPr="002F1182" w:rsidRDefault="006033B7" w:rsidP="00B54C3B">
            <w:pPr>
              <w:pStyle w:val="QPPTableTextBody"/>
            </w:pPr>
            <w:r>
              <w:t xml:space="preserve">If located on </w:t>
            </w:r>
            <w:r w:rsidRPr="00684F81">
              <w:t xml:space="preserve">a </w:t>
            </w:r>
            <w:r w:rsidR="005812A6" w:rsidRPr="005A09BF">
              <w:t>district road</w:t>
            </w:r>
            <w:r w:rsidR="005812A6">
              <w:t xml:space="preserve"> </w:t>
            </w:r>
            <w:r w:rsidRPr="005812A6">
              <w:t xml:space="preserve">or </w:t>
            </w:r>
            <w:r w:rsidR="005812A6" w:rsidRPr="005A09BF">
              <w:lastRenderedPageBreak/>
              <w:t>suburban road</w:t>
            </w:r>
          </w:p>
        </w:tc>
        <w:tc>
          <w:tcPr>
            <w:tcW w:w="3472" w:type="dxa"/>
            <w:shd w:val="clear" w:color="auto" w:fill="auto"/>
          </w:tcPr>
          <w:p w:rsidR="00B54C3B" w:rsidRPr="00F60C9C" w:rsidRDefault="00B54C3B" w:rsidP="00B54C3B">
            <w:pPr>
              <w:pStyle w:val="QPPTableTextBody"/>
            </w:pPr>
            <w:r w:rsidRPr="005A09BF">
              <w:lastRenderedPageBreak/>
              <w:t>Community facilities code</w:t>
            </w:r>
          </w:p>
          <w:p w:rsidR="0096381E" w:rsidRDefault="00500783" w:rsidP="00F60C9C">
            <w:pPr>
              <w:pStyle w:val="QPPTableTextBody"/>
            </w:pPr>
            <w:r w:rsidRPr="005A09BF">
              <w:lastRenderedPageBreak/>
              <w:t>Environmental management zone code</w:t>
            </w:r>
          </w:p>
          <w:p w:rsidR="00BA2E0B" w:rsidRPr="00F60C9C" w:rsidRDefault="005812A6" w:rsidP="00F60C9C">
            <w:pPr>
              <w:pStyle w:val="QPPTableTextBody"/>
            </w:pPr>
            <w:r w:rsidRPr="005A09BF">
              <w:t>Prescribed secondary code</w:t>
            </w:r>
          </w:p>
        </w:tc>
      </w:tr>
      <w:tr w:rsidR="00B54C3B" w:rsidRPr="002F1182" w:rsidTr="00712A89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B54C3B" w:rsidRPr="00F60C9C" w:rsidRDefault="00B54C3B" w:rsidP="00E814F2">
            <w:pPr>
              <w:pStyle w:val="QPPTableTextBody"/>
            </w:pPr>
            <w:r w:rsidRPr="005A09BF">
              <w:lastRenderedPageBreak/>
              <w:t>Home</w:t>
            </w:r>
            <w:r w:rsidR="001A7522" w:rsidRPr="005A09BF">
              <w:t>-</w:t>
            </w:r>
            <w:r w:rsidRPr="005A09BF">
              <w:t>based business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B54C3B" w:rsidRPr="002F1182" w:rsidRDefault="00BB0467" w:rsidP="00B54C3B">
            <w:pPr>
              <w:pStyle w:val="QPPTableTextBold"/>
            </w:pPr>
            <w:r>
              <w:t xml:space="preserve">Accepted </w:t>
            </w:r>
            <w:r w:rsidRPr="00BB0467">
              <w:t>development, subject to compliance with identified requirements</w:t>
            </w:r>
          </w:p>
        </w:tc>
      </w:tr>
      <w:tr w:rsidR="00B54C3B" w:rsidRPr="005D2265" w:rsidTr="00712A89"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>
            <w:pPr>
              <w:pStyle w:val="QPPTableTextBody"/>
            </w:pPr>
          </w:p>
        </w:tc>
        <w:tc>
          <w:tcPr>
            <w:tcW w:w="3320" w:type="dxa"/>
            <w:gridSpan w:val="4"/>
            <w:shd w:val="clear" w:color="auto" w:fill="auto"/>
          </w:tcPr>
          <w:p w:rsidR="00B54C3B" w:rsidRPr="00F60C9C" w:rsidRDefault="00B54C3B" w:rsidP="008A6919">
            <w:pPr>
              <w:pStyle w:val="QPPTableTextBody"/>
            </w:pPr>
            <w:r w:rsidRPr="00F60C9C">
              <w:t>If complying with all acceptable outcomes</w:t>
            </w:r>
            <w:r w:rsidR="00712A89">
              <w:t xml:space="preserve"> in the </w:t>
            </w:r>
            <w:r w:rsidR="00712A89" w:rsidRPr="005A09BF">
              <w:t>Home</w:t>
            </w:r>
            <w:r w:rsidR="001A7522" w:rsidRPr="005A09BF">
              <w:t>-</w:t>
            </w:r>
            <w:r w:rsidR="00712A89" w:rsidRPr="005A09BF">
              <w:t>based business code</w:t>
            </w:r>
          </w:p>
        </w:tc>
        <w:tc>
          <w:tcPr>
            <w:tcW w:w="3472" w:type="dxa"/>
            <w:shd w:val="clear" w:color="auto" w:fill="auto"/>
          </w:tcPr>
          <w:p w:rsidR="00B54C3B" w:rsidRPr="00F60C9C" w:rsidRDefault="00712A89" w:rsidP="00B54C3B">
            <w:pPr>
              <w:pStyle w:val="QPPTableTextBody"/>
            </w:pPr>
            <w:r>
              <w:t>Not applicable</w:t>
            </w:r>
          </w:p>
        </w:tc>
      </w:tr>
      <w:tr w:rsidR="00B54C3B" w:rsidRPr="002F1182" w:rsidTr="00712A8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/>
        </w:tc>
        <w:tc>
          <w:tcPr>
            <w:tcW w:w="6792" w:type="dxa"/>
            <w:gridSpan w:val="5"/>
            <w:shd w:val="clear" w:color="auto" w:fill="auto"/>
          </w:tcPr>
          <w:p w:rsidR="00B54C3B" w:rsidRPr="00F60C9C" w:rsidRDefault="00BB0467" w:rsidP="00B54C3B">
            <w:pPr>
              <w:pStyle w:val="QPPTableTextBold"/>
            </w:pPr>
            <w:r>
              <w:t>Assessable development</w:t>
            </w:r>
            <w:r w:rsidRPr="00BB0467">
              <w:t>—</w:t>
            </w:r>
            <w:r w:rsidR="00B54C3B" w:rsidRPr="00F60C9C">
              <w:t>Code assessment</w:t>
            </w:r>
          </w:p>
        </w:tc>
      </w:tr>
      <w:tr w:rsidR="00B54C3B" w:rsidRPr="002F1182" w:rsidTr="00712A89"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/>
        </w:tc>
        <w:tc>
          <w:tcPr>
            <w:tcW w:w="3320" w:type="dxa"/>
            <w:gridSpan w:val="4"/>
            <w:shd w:val="clear" w:color="auto" w:fill="auto"/>
          </w:tcPr>
          <w:p w:rsidR="00B54C3B" w:rsidRPr="00F60C9C" w:rsidRDefault="00B54C3B" w:rsidP="001A7522">
            <w:pPr>
              <w:pStyle w:val="QPPTableTextBody"/>
            </w:pPr>
            <w:r w:rsidRPr="00F60C9C">
              <w:t xml:space="preserve">If not </w:t>
            </w:r>
            <w:r w:rsidR="00AA0BCA">
              <w:t>complying with all acceptable outcomes</w:t>
            </w:r>
            <w:r w:rsidR="001A7522" w:rsidRPr="001A7522">
              <w:t xml:space="preserve"> in the </w:t>
            </w:r>
            <w:r w:rsidR="001A7522" w:rsidRPr="005A09BF">
              <w:t>Home-based business code</w:t>
            </w:r>
          </w:p>
        </w:tc>
        <w:tc>
          <w:tcPr>
            <w:tcW w:w="3472" w:type="dxa"/>
            <w:shd w:val="clear" w:color="auto" w:fill="auto"/>
          </w:tcPr>
          <w:p w:rsidR="00B54C3B" w:rsidRPr="00F60C9C" w:rsidRDefault="00B54C3B" w:rsidP="00712A89">
            <w:pPr>
              <w:pStyle w:val="QPPTableTextBody"/>
            </w:pPr>
            <w:r w:rsidRPr="005A09BF">
              <w:t>Home</w:t>
            </w:r>
            <w:r w:rsidR="001A7522" w:rsidRPr="005A09BF">
              <w:t>-</w:t>
            </w:r>
            <w:r w:rsidRPr="005A09BF">
              <w:t>based business code</w:t>
            </w:r>
          </w:p>
        </w:tc>
      </w:tr>
      <w:tr w:rsidR="00B54C3B" w:rsidRPr="002F1182" w:rsidTr="00712A8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B54C3B" w:rsidRPr="00F60C9C" w:rsidRDefault="00B54C3B" w:rsidP="00B54C3B">
            <w:pPr>
              <w:pStyle w:val="QPPTableTextBody"/>
            </w:pPr>
            <w:r w:rsidRPr="005A09BF">
              <w:t>Park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B54C3B" w:rsidRPr="00F60C9C" w:rsidRDefault="00BB0467" w:rsidP="00B54C3B">
            <w:pPr>
              <w:pStyle w:val="QPPTableTextBold"/>
            </w:pPr>
            <w:r>
              <w:t xml:space="preserve">Accepted </w:t>
            </w:r>
            <w:r w:rsidRPr="00BB0467">
              <w:t>development, subject to compliance with identified requirements</w:t>
            </w:r>
          </w:p>
        </w:tc>
      </w:tr>
      <w:tr w:rsidR="00B54C3B" w:rsidRPr="0026027F" w:rsidTr="00712A8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>
            <w:pPr>
              <w:pStyle w:val="QPPTableTextBody"/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B54C3B" w:rsidRPr="005D2265" w:rsidRDefault="00B54C3B" w:rsidP="008A6919">
            <w:pPr>
              <w:pStyle w:val="QPPTableTextBody"/>
            </w:pPr>
            <w:r w:rsidRPr="005D2265">
              <w:t>If complying with all acceptable outcomes</w:t>
            </w:r>
            <w:r w:rsidR="00712A89">
              <w:t xml:space="preserve"> in the </w:t>
            </w:r>
            <w:r w:rsidR="00712A89" w:rsidRPr="005A09BF">
              <w:t>Park code</w:t>
            </w:r>
          </w:p>
        </w:tc>
        <w:tc>
          <w:tcPr>
            <w:tcW w:w="3484" w:type="dxa"/>
            <w:gridSpan w:val="2"/>
            <w:shd w:val="clear" w:color="auto" w:fill="auto"/>
          </w:tcPr>
          <w:p w:rsidR="00B54C3B" w:rsidRPr="00F60C9C" w:rsidRDefault="00712A89" w:rsidP="00712A89">
            <w:pPr>
              <w:pStyle w:val="QPPTableTextBody"/>
            </w:pPr>
            <w:r>
              <w:t>Not applicable</w:t>
            </w:r>
          </w:p>
        </w:tc>
      </w:tr>
      <w:tr w:rsidR="00B54C3B" w:rsidRPr="0026027F" w:rsidTr="00712A8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>
            <w:pPr>
              <w:pStyle w:val="QPPTableTextBody"/>
            </w:pPr>
          </w:p>
        </w:tc>
        <w:tc>
          <w:tcPr>
            <w:tcW w:w="6792" w:type="dxa"/>
            <w:gridSpan w:val="5"/>
            <w:shd w:val="clear" w:color="auto" w:fill="auto"/>
          </w:tcPr>
          <w:p w:rsidR="00B54C3B" w:rsidRPr="00F60C9C" w:rsidRDefault="00BB0467" w:rsidP="00B54C3B">
            <w:pPr>
              <w:pStyle w:val="QPPTableTextBold"/>
            </w:pPr>
            <w:r>
              <w:t>Assessable development</w:t>
            </w:r>
            <w:r w:rsidRPr="00BB0467">
              <w:t>—</w:t>
            </w:r>
            <w:r w:rsidR="00B54C3B" w:rsidRPr="00F60C9C">
              <w:t>Code assessment</w:t>
            </w:r>
          </w:p>
        </w:tc>
      </w:tr>
      <w:tr w:rsidR="00B54C3B" w:rsidRPr="0026027F" w:rsidTr="00712A89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>
            <w:pPr>
              <w:pStyle w:val="QPPTableTextBody"/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B54C3B" w:rsidRPr="002F1182" w:rsidRDefault="00B54C3B" w:rsidP="001A7522">
            <w:pPr>
              <w:pStyle w:val="QPPTableTextBody"/>
            </w:pPr>
            <w:r>
              <w:t xml:space="preserve">If not </w:t>
            </w:r>
            <w:r w:rsidR="00AA0BCA">
              <w:t>complying with all acceptable outcomes</w:t>
            </w:r>
            <w:r w:rsidR="001A7522" w:rsidRPr="001A7522">
              <w:t xml:space="preserve"> in the </w:t>
            </w:r>
            <w:r w:rsidR="001A7522" w:rsidRPr="005A09BF">
              <w:t>Park code</w:t>
            </w:r>
          </w:p>
        </w:tc>
        <w:tc>
          <w:tcPr>
            <w:tcW w:w="3484" w:type="dxa"/>
            <w:gridSpan w:val="2"/>
            <w:shd w:val="clear" w:color="auto" w:fill="auto"/>
          </w:tcPr>
          <w:p w:rsidR="00B54C3B" w:rsidRPr="00F60C9C" w:rsidRDefault="00B54C3B" w:rsidP="00712A89">
            <w:pPr>
              <w:pStyle w:val="QPPTableTextBody"/>
            </w:pPr>
            <w:r w:rsidRPr="005A09BF">
              <w:t>Park code</w:t>
            </w:r>
          </w:p>
        </w:tc>
      </w:tr>
      <w:tr w:rsidR="00B54C3B" w:rsidRPr="002F1182" w:rsidTr="00712A8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B54C3B" w:rsidRPr="00F60C9C" w:rsidRDefault="00B54C3B" w:rsidP="00B54C3B">
            <w:pPr>
              <w:pStyle w:val="QPPTableTextBody"/>
            </w:pPr>
            <w:r w:rsidRPr="005A09BF">
              <w:t>Permanent plantation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B54C3B" w:rsidRPr="002F1182" w:rsidRDefault="00BB0467" w:rsidP="00B54C3B">
            <w:pPr>
              <w:pStyle w:val="QPPTableTextBold"/>
            </w:pPr>
            <w:r>
              <w:t>Accepted development</w:t>
            </w:r>
          </w:p>
        </w:tc>
      </w:tr>
      <w:tr w:rsidR="00B54C3B" w:rsidRPr="002F1182" w:rsidTr="00712A89">
        <w:tc>
          <w:tcPr>
            <w:tcW w:w="1668" w:type="dxa"/>
            <w:vMerge/>
            <w:shd w:val="clear" w:color="auto" w:fill="auto"/>
          </w:tcPr>
          <w:p w:rsidR="00B54C3B" w:rsidRPr="00F60C9C" w:rsidRDefault="00B54C3B" w:rsidP="00B54C3B"/>
        </w:tc>
        <w:tc>
          <w:tcPr>
            <w:tcW w:w="3320" w:type="dxa"/>
            <w:gridSpan w:val="4"/>
            <w:shd w:val="clear" w:color="auto" w:fill="auto"/>
          </w:tcPr>
          <w:p w:rsidR="00B54C3B" w:rsidRPr="002F1182" w:rsidRDefault="00B54C3B" w:rsidP="00B54C3B">
            <w:pPr>
              <w:pStyle w:val="QPPTableTextBody"/>
            </w:pPr>
            <w:r>
              <w:t>-</w:t>
            </w:r>
          </w:p>
        </w:tc>
        <w:tc>
          <w:tcPr>
            <w:tcW w:w="3472" w:type="dxa"/>
            <w:shd w:val="clear" w:color="auto" w:fill="auto"/>
          </w:tcPr>
          <w:p w:rsidR="00B54C3B" w:rsidRPr="002F1182" w:rsidRDefault="00B54C3B" w:rsidP="00B54C3B">
            <w:pPr>
              <w:pStyle w:val="QPPTableTextBody"/>
            </w:pPr>
            <w:r>
              <w:t>Not applicable</w:t>
            </w:r>
          </w:p>
        </w:tc>
      </w:tr>
      <w:tr w:rsidR="00136903" w:rsidRPr="002F1182" w:rsidTr="00712A8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136903" w:rsidRPr="00F60C9C" w:rsidRDefault="00136903" w:rsidP="00E814F2">
            <w:pPr>
              <w:pStyle w:val="QPPTableTextBody"/>
            </w:pPr>
            <w:r w:rsidRPr="005A09BF">
              <w:t>Roadside stall</w:t>
            </w:r>
          </w:p>
        </w:tc>
        <w:tc>
          <w:tcPr>
            <w:tcW w:w="6792" w:type="dxa"/>
            <w:gridSpan w:val="5"/>
            <w:shd w:val="clear" w:color="auto" w:fill="auto"/>
          </w:tcPr>
          <w:p w:rsidR="00136903" w:rsidRPr="002F1182" w:rsidRDefault="00BB0467" w:rsidP="00B54C3B">
            <w:pPr>
              <w:pStyle w:val="QPPTableTextBold"/>
            </w:pPr>
            <w:r>
              <w:t>Assessable development</w:t>
            </w:r>
            <w:r w:rsidRPr="00BB0467">
              <w:t>—</w:t>
            </w:r>
            <w:r w:rsidR="00136903" w:rsidRPr="002F1182">
              <w:t>Code assessment</w:t>
            </w:r>
          </w:p>
        </w:tc>
      </w:tr>
      <w:tr w:rsidR="00136903" w:rsidRPr="002F1182" w:rsidTr="00712A89">
        <w:tc>
          <w:tcPr>
            <w:tcW w:w="1668" w:type="dxa"/>
            <w:vMerge/>
            <w:shd w:val="clear" w:color="auto" w:fill="auto"/>
          </w:tcPr>
          <w:p w:rsidR="00136903" w:rsidRPr="00F60C9C" w:rsidRDefault="00136903" w:rsidP="00B54C3B"/>
        </w:tc>
        <w:tc>
          <w:tcPr>
            <w:tcW w:w="3320" w:type="dxa"/>
            <w:gridSpan w:val="4"/>
            <w:shd w:val="clear" w:color="auto" w:fill="auto"/>
          </w:tcPr>
          <w:p w:rsidR="00136903" w:rsidRPr="002F1182" w:rsidRDefault="00136903" w:rsidP="00B54C3B">
            <w:pPr>
              <w:pStyle w:val="QPPTableTextBody"/>
            </w:pPr>
            <w:r>
              <w:t>-</w:t>
            </w:r>
          </w:p>
        </w:tc>
        <w:tc>
          <w:tcPr>
            <w:tcW w:w="3472" w:type="dxa"/>
            <w:shd w:val="clear" w:color="auto" w:fill="auto"/>
          </w:tcPr>
          <w:p w:rsidR="00500783" w:rsidRPr="00F60C9C" w:rsidRDefault="00500783" w:rsidP="00500783">
            <w:pPr>
              <w:pStyle w:val="QPPTableTextBody"/>
            </w:pPr>
            <w:r w:rsidRPr="005A09BF">
              <w:t>Rural activities code</w:t>
            </w:r>
          </w:p>
          <w:p w:rsidR="0096381E" w:rsidRDefault="00500783" w:rsidP="00F60C9C">
            <w:pPr>
              <w:pStyle w:val="QPPTableTextBody"/>
            </w:pPr>
            <w:r w:rsidRPr="005A09BF">
              <w:t>Environmental management zone code</w:t>
            </w:r>
          </w:p>
          <w:p w:rsidR="00BA2E0B" w:rsidRPr="00F60C9C" w:rsidRDefault="001E6506" w:rsidP="00F60C9C">
            <w:pPr>
              <w:pStyle w:val="QPPTableTextBody"/>
            </w:pPr>
            <w:r w:rsidRPr="005A09BF">
              <w:t>Prescribed secondary code</w:t>
            </w:r>
          </w:p>
        </w:tc>
      </w:tr>
      <w:tr w:rsidR="00B54C3B" w:rsidRPr="0026027F" w:rsidTr="0026027F">
        <w:trPr>
          <w:trHeight w:val="312"/>
        </w:trPr>
        <w:tc>
          <w:tcPr>
            <w:tcW w:w="8460" w:type="dxa"/>
            <w:gridSpan w:val="6"/>
            <w:shd w:val="clear" w:color="auto" w:fill="auto"/>
          </w:tcPr>
          <w:p w:rsidR="00B54C3B" w:rsidRPr="002F1182" w:rsidRDefault="00712A89" w:rsidP="00B54C3B">
            <w:pPr>
              <w:pStyle w:val="QPPTableTextBold"/>
            </w:pPr>
            <w:r>
              <w:t>Assessable development</w:t>
            </w:r>
            <w:r w:rsidRPr="00712A89">
              <w:t>—</w:t>
            </w:r>
            <w:r w:rsidR="00B54C3B" w:rsidRPr="002F1182">
              <w:t>Impact assessment</w:t>
            </w:r>
          </w:p>
        </w:tc>
      </w:tr>
      <w:tr w:rsidR="00B54C3B" w:rsidRPr="0026027F" w:rsidTr="00712A89">
        <w:tc>
          <w:tcPr>
            <w:tcW w:w="4173" w:type="dxa"/>
            <w:gridSpan w:val="2"/>
            <w:shd w:val="clear" w:color="auto" w:fill="auto"/>
          </w:tcPr>
          <w:p w:rsidR="00B54C3B" w:rsidRPr="002F1182" w:rsidRDefault="00B54C3B" w:rsidP="00B54C3B">
            <w:pPr>
              <w:pStyle w:val="QPPTableTextBody"/>
            </w:pPr>
            <w:r w:rsidRPr="002F1182">
              <w:t>Any other use not listed in this table.</w:t>
            </w:r>
          </w:p>
          <w:p w:rsidR="00B54C3B" w:rsidRPr="002F1182" w:rsidRDefault="00B54C3B" w:rsidP="00B54C3B">
            <w:pPr>
              <w:pStyle w:val="QPPTableTextBody"/>
            </w:pPr>
            <w:r>
              <w:t xml:space="preserve">Any use listed in this table and not </w:t>
            </w:r>
            <w:r w:rsidR="00712A89">
              <w:t>meeting the description listed in the "</w:t>
            </w:r>
            <w:r w:rsidR="00712A89" w:rsidRPr="00712A89">
              <w:t>Categories of development and</w:t>
            </w:r>
            <w:r>
              <w:t xml:space="preserve"> assessment</w:t>
            </w:r>
            <w:r w:rsidR="00712A89">
              <w:t>"</w:t>
            </w:r>
            <w:r>
              <w:t xml:space="preserve"> column.</w:t>
            </w:r>
          </w:p>
          <w:p w:rsidR="00B54C3B" w:rsidRPr="002F1182" w:rsidRDefault="00B54C3B" w:rsidP="00B54C3B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54C3B" w:rsidRPr="002F1182" w:rsidRDefault="00B54C3B" w:rsidP="00B54C3B">
            <w:pPr>
              <w:pStyle w:val="QPPTableTextBody"/>
            </w:pPr>
            <w:r w:rsidRPr="002F1182">
              <w:t>The planning scheme</w:t>
            </w:r>
          </w:p>
        </w:tc>
      </w:tr>
    </w:tbl>
    <w:p w:rsidR="00712A89" w:rsidRDefault="00712A89" w:rsidP="00712A89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5A09BF">
        <w:t>section 5.3.4</w:t>
      </w:r>
      <w:r w:rsidRPr="00F45CB9">
        <w:t>.</w:t>
      </w:r>
    </w:p>
    <w:p w:rsidR="00712A89" w:rsidRDefault="00712A89" w:rsidP="00712A89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5A09BF">
        <w:t>the Regulation</w:t>
      </w:r>
      <w:r>
        <w:t>.</w:t>
      </w:r>
    </w:p>
    <w:p w:rsidR="00B54C3B" w:rsidRDefault="00B54C3B" w:rsidP="00B54C3B">
      <w:pPr>
        <w:pStyle w:val="QPPEditorsNoteStyle1"/>
      </w:pPr>
      <w:r w:rsidRPr="002F1182">
        <w:t>Editor’s note—</w:t>
      </w:r>
      <w:r w:rsidR="0048124D">
        <w:t>The</w:t>
      </w:r>
      <w:r w:rsidRPr="002F1182">
        <w:t xml:space="preserve"> default </w:t>
      </w:r>
      <w:r w:rsidR="00712A89">
        <w:t>category</w:t>
      </w:r>
      <w:r w:rsidR="00712A89" w:rsidRPr="002F1182">
        <w:t xml:space="preserve"> </w:t>
      </w:r>
      <w:r w:rsidRPr="002F1182">
        <w:t xml:space="preserve">of assessment is impact assessment unless otherwise prescribed in  </w:t>
      </w:r>
      <w:r w:rsidRPr="005A09BF">
        <w:t>the Regulation</w:t>
      </w:r>
      <w:r w:rsidRPr="002F1182">
        <w:t>.</w:t>
      </w:r>
    </w:p>
    <w:sectPr w:rsidR="00B54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F7" w:rsidRDefault="00BE00F7">
      <w:r>
        <w:separator/>
      </w:r>
    </w:p>
  </w:endnote>
  <w:endnote w:type="continuationSeparator" w:id="0">
    <w:p w:rsidR="00BE00F7" w:rsidRDefault="00BE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5A" w:rsidRDefault="007147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06" w:rsidRDefault="001E6506" w:rsidP="00EA3152">
    <w:pPr>
      <w:pStyle w:val="QPPFooter"/>
    </w:pPr>
    <w:r>
      <w:t>Part 5 - Tables of Assessment (Material Change of Use - Environmental Management Zone)</w:t>
    </w:r>
    <w:r>
      <w:tab/>
    </w:r>
    <w:r w:rsidR="00BB665B" w:rsidRPr="00BB665B">
      <w:t xml:space="preserve">Effective </w:t>
    </w:r>
    <w:r w:rsidR="0071475A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5A" w:rsidRDefault="00714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F7" w:rsidRDefault="00BE00F7">
      <w:r>
        <w:separator/>
      </w:r>
    </w:p>
  </w:footnote>
  <w:footnote w:type="continuationSeparator" w:id="0">
    <w:p w:rsidR="00BE00F7" w:rsidRDefault="00BE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A8" w:rsidRDefault="004708F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579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5A" w:rsidRDefault="007147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A8" w:rsidRDefault="004708F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579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1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24"/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</w:num>
  <w:num w:numId="23">
    <w:abstractNumId w:val="29"/>
  </w:num>
  <w:num w:numId="24">
    <w:abstractNumId w:val="32"/>
  </w:num>
  <w:num w:numId="25">
    <w:abstractNumId w:val="28"/>
  </w:num>
  <w:num w:numId="26">
    <w:abstractNumId w:val="16"/>
  </w:num>
  <w:num w:numId="27">
    <w:abstractNumId w:val="22"/>
  </w:num>
  <w:num w:numId="28">
    <w:abstractNumId w:val="15"/>
  </w:num>
  <w:num w:numId="29">
    <w:abstractNumId w:val="35"/>
  </w:num>
  <w:num w:numId="30">
    <w:abstractNumId w:val="20"/>
  </w:num>
  <w:num w:numId="31">
    <w:abstractNumId w:val="34"/>
  </w:num>
  <w:num w:numId="32">
    <w:abstractNumId w:val="14"/>
  </w:num>
  <w:num w:numId="33">
    <w:abstractNumId w:val="36"/>
  </w:num>
  <w:num w:numId="34">
    <w:abstractNumId w:val="13"/>
  </w:num>
  <w:num w:numId="35">
    <w:abstractNumId w:val="26"/>
  </w:num>
  <w:num w:numId="36">
    <w:abstractNumId w:val="21"/>
  </w:num>
  <w:num w:numId="37">
    <w:abstractNumId w:val="23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3vo9qmsZQTDyQ7VFzbesiSBpWlI=" w:salt="F5zRlHuSaXnSDITRlwtYk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1A"/>
    <w:rsid w:val="00027E59"/>
    <w:rsid w:val="000300BF"/>
    <w:rsid w:val="000B6848"/>
    <w:rsid w:val="000E4C06"/>
    <w:rsid w:val="000F2CAF"/>
    <w:rsid w:val="000F3012"/>
    <w:rsid w:val="00133B65"/>
    <w:rsid w:val="00136903"/>
    <w:rsid w:val="001A545F"/>
    <w:rsid w:val="001A7522"/>
    <w:rsid w:val="001E6506"/>
    <w:rsid w:val="001E7AA9"/>
    <w:rsid w:val="00234B2F"/>
    <w:rsid w:val="00243F65"/>
    <w:rsid w:val="0026027F"/>
    <w:rsid w:val="002B51DD"/>
    <w:rsid w:val="00307F54"/>
    <w:rsid w:val="003109BD"/>
    <w:rsid w:val="00333EF2"/>
    <w:rsid w:val="00362617"/>
    <w:rsid w:val="003B1407"/>
    <w:rsid w:val="003D2048"/>
    <w:rsid w:val="004708FA"/>
    <w:rsid w:val="0048124D"/>
    <w:rsid w:val="004B136C"/>
    <w:rsid w:val="004F2690"/>
    <w:rsid w:val="00500783"/>
    <w:rsid w:val="00507BF1"/>
    <w:rsid w:val="00521B65"/>
    <w:rsid w:val="00535338"/>
    <w:rsid w:val="005812A6"/>
    <w:rsid w:val="005A09BF"/>
    <w:rsid w:val="005A46FD"/>
    <w:rsid w:val="005B1548"/>
    <w:rsid w:val="005E552D"/>
    <w:rsid w:val="006033B7"/>
    <w:rsid w:val="006419DD"/>
    <w:rsid w:val="00645E5D"/>
    <w:rsid w:val="006B4A99"/>
    <w:rsid w:val="006C0348"/>
    <w:rsid w:val="006D4353"/>
    <w:rsid w:val="006F2804"/>
    <w:rsid w:val="006F7860"/>
    <w:rsid w:val="00712A89"/>
    <w:rsid w:val="0071475A"/>
    <w:rsid w:val="0073357A"/>
    <w:rsid w:val="00733EFF"/>
    <w:rsid w:val="007342CF"/>
    <w:rsid w:val="007F51B0"/>
    <w:rsid w:val="007F542A"/>
    <w:rsid w:val="008240F0"/>
    <w:rsid w:val="00827189"/>
    <w:rsid w:val="00836A3F"/>
    <w:rsid w:val="00881032"/>
    <w:rsid w:val="008A6919"/>
    <w:rsid w:val="008B3D61"/>
    <w:rsid w:val="008D5891"/>
    <w:rsid w:val="00904378"/>
    <w:rsid w:val="00906B8E"/>
    <w:rsid w:val="009247B5"/>
    <w:rsid w:val="009248AF"/>
    <w:rsid w:val="00951FD9"/>
    <w:rsid w:val="0096381E"/>
    <w:rsid w:val="009A10EE"/>
    <w:rsid w:val="009A14A3"/>
    <w:rsid w:val="009E0BFE"/>
    <w:rsid w:val="009E3FFF"/>
    <w:rsid w:val="00A17CE2"/>
    <w:rsid w:val="00A473A8"/>
    <w:rsid w:val="00AA0BCA"/>
    <w:rsid w:val="00AC4C9D"/>
    <w:rsid w:val="00AD4F6B"/>
    <w:rsid w:val="00AF67AD"/>
    <w:rsid w:val="00B038AF"/>
    <w:rsid w:val="00B54C3B"/>
    <w:rsid w:val="00B55ECD"/>
    <w:rsid w:val="00BA2E0B"/>
    <w:rsid w:val="00BB0467"/>
    <w:rsid w:val="00BB665B"/>
    <w:rsid w:val="00BE00F7"/>
    <w:rsid w:val="00BF435F"/>
    <w:rsid w:val="00C14E81"/>
    <w:rsid w:val="00C4304A"/>
    <w:rsid w:val="00C60132"/>
    <w:rsid w:val="00C70D40"/>
    <w:rsid w:val="00CD5260"/>
    <w:rsid w:val="00CE68FF"/>
    <w:rsid w:val="00D61084"/>
    <w:rsid w:val="00DF65A4"/>
    <w:rsid w:val="00E054D7"/>
    <w:rsid w:val="00E27466"/>
    <w:rsid w:val="00E314D3"/>
    <w:rsid w:val="00E64A22"/>
    <w:rsid w:val="00E814F2"/>
    <w:rsid w:val="00EA3152"/>
    <w:rsid w:val="00EB6790"/>
    <w:rsid w:val="00ED3EF5"/>
    <w:rsid w:val="00F1651A"/>
    <w:rsid w:val="00F40A2D"/>
    <w:rsid w:val="00F45CB9"/>
    <w:rsid w:val="00F46292"/>
    <w:rsid w:val="00F60C9C"/>
    <w:rsid w:val="00F96F3E"/>
    <w:rsid w:val="00F977E0"/>
    <w:rsid w:val="00FB2324"/>
    <w:rsid w:val="00FD693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CD33608-C02B-45E8-90D2-784E1E3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4708F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70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70D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70D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70D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70D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70D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70D4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70D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70D4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708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08FA"/>
  </w:style>
  <w:style w:type="table" w:styleId="TableGrid">
    <w:name w:val="Table Grid"/>
    <w:basedOn w:val="TableNormal"/>
    <w:rsid w:val="004708F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708FA"/>
    <w:pPr>
      <w:numPr>
        <w:numId w:val="2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708F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rsid w:val="004708FA"/>
    <w:pPr>
      <w:numPr>
        <w:numId w:val="2"/>
      </w:numPr>
    </w:pPr>
  </w:style>
  <w:style w:type="paragraph" w:customStyle="1" w:styleId="QPPTableTextBold">
    <w:name w:val="QPP Table Text Bold"/>
    <w:basedOn w:val="QPPTableTextBody"/>
    <w:rsid w:val="004708F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708FA"/>
    <w:pPr>
      <w:spacing w:before="60" w:after="60"/>
    </w:pPr>
  </w:style>
  <w:style w:type="paragraph" w:customStyle="1" w:styleId="QPPBulletpoint2">
    <w:name w:val="QPP Bullet point 2"/>
    <w:basedOn w:val="Normal"/>
    <w:rsid w:val="004708FA"/>
    <w:pPr>
      <w:numPr>
        <w:numId w:val="2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708F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708F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708F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708F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708F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4708F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708F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708FA"/>
    <w:pPr>
      <w:numPr>
        <w:numId w:val="25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4708F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708F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708FA"/>
    <w:pPr>
      <w:numPr>
        <w:numId w:val="26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semiHidden/>
    <w:locked/>
    <w:rsid w:val="00C70D40"/>
    <w:rPr>
      <w:rFonts w:ascii="Tahoma" w:hAnsi="Tahoma" w:cs="Tahoma"/>
      <w:sz w:val="16"/>
      <w:szCs w:val="16"/>
    </w:rPr>
  </w:style>
  <w:style w:type="paragraph" w:customStyle="1" w:styleId="QPPBodytext">
    <w:name w:val="QPP Body text"/>
    <w:basedOn w:val="Normal"/>
    <w:link w:val="QPPBodytextChar"/>
    <w:rsid w:val="004708F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70D40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4708FA"/>
    <w:pPr>
      <w:numPr>
        <w:numId w:val="22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4708FA"/>
    <w:pPr>
      <w:numPr>
        <w:numId w:val="19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4708FA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C70D40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4708FA"/>
    <w:pPr>
      <w:numPr>
        <w:numId w:val="24"/>
      </w:numPr>
    </w:pPr>
  </w:style>
  <w:style w:type="character" w:customStyle="1" w:styleId="QPPTableTextBodyChar">
    <w:name w:val="QPP Table Text Body Char"/>
    <w:basedOn w:val="QPPBodytextChar"/>
    <w:link w:val="QPPTableTextBody"/>
    <w:rsid w:val="00C70D40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4708F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708FA"/>
    <w:rPr>
      <w:vertAlign w:val="superscript"/>
    </w:rPr>
  </w:style>
  <w:style w:type="character" w:customStyle="1" w:styleId="QPPSuperscriptChar">
    <w:name w:val="QPP Superscript Char"/>
    <w:link w:val="QPPSuperscript"/>
    <w:rsid w:val="00C70D40"/>
    <w:rPr>
      <w:rFonts w:ascii="Arial" w:hAnsi="Arial" w:cs="Arial"/>
      <w:color w:val="000000"/>
      <w:vertAlign w:val="superscript"/>
    </w:rPr>
  </w:style>
  <w:style w:type="character" w:customStyle="1" w:styleId="BalloonTextChar">
    <w:name w:val="Balloon Text Char"/>
    <w:link w:val="BalloonText"/>
    <w:semiHidden/>
    <w:rsid w:val="00645E5D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C70D40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4708FA"/>
    <w:pPr>
      <w:numPr>
        <w:numId w:val="27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C70D40"/>
    <w:rPr>
      <w:rFonts w:ascii="Arial" w:hAnsi="Arial" w:cs="Arial"/>
      <w:b/>
      <w:bCs/>
      <w:szCs w:val="26"/>
    </w:rPr>
  </w:style>
  <w:style w:type="paragraph" w:customStyle="1" w:styleId="HGTableBullet3">
    <w:name w:val="HG Table Bullet 3"/>
    <w:basedOn w:val="QPPTableTextBody"/>
    <w:rsid w:val="004708FA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C70D40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C70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70D4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C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70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4C06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4708FA"/>
    <w:pPr>
      <w:numPr>
        <w:numId w:val="1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4708F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C70D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E4C0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C70D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E4C0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C70D40"/>
  </w:style>
  <w:style w:type="numbering" w:styleId="1ai">
    <w:name w:val="Outline List 1"/>
    <w:basedOn w:val="NoList"/>
    <w:semiHidden/>
    <w:locked/>
    <w:rsid w:val="00C70D40"/>
  </w:style>
  <w:style w:type="numbering" w:styleId="ArticleSection">
    <w:name w:val="Outline List 3"/>
    <w:basedOn w:val="NoList"/>
    <w:semiHidden/>
    <w:locked/>
    <w:rsid w:val="00C70D40"/>
  </w:style>
  <w:style w:type="paragraph" w:styleId="Bibliography">
    <w:name w:val="Bibliography"/>
    <w:basedOn w:val="Normal"/>
    <w:next w:val="Normal"/>
    <w:uiPriority w:val="37"/>
    <w:semiHidden/>
    <w:unhideWhenUsed/>
    <w:rsid w:val="004708FA"/>
  </w:style>
  <w:style w:type="paragraph" w:styleId="BlockText">
    <w:name w:val="Block Text"/>
    <w:basedOn w:val="Normal"/>
    <w:semiHidden/>
    <w:locked/>
    <w:rsid w:val="00C70D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70D4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70D4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70D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70D4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70D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0D4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70D4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70D4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70D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70D4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70D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0D4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70D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0D4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70D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0D4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708F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70D4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70D4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70D4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70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70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70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70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70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70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708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708F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708F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708F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708F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708F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708F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708F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708F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708F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708F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708F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708F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708F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708F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70D40"/>
  </w:style>
  <w:style w:type="character" w:customStyle="1" w:styleId="DateChar">
    <w:name w:val="Date Char"/>
    <w:basedOn w:val="DefaultParagraphFont"/>
    <w:link w:val="Date"/>
    <w:semiHidden/>
    <w:rsid w:val="00C70D40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C70D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0D4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70D40"/>
  </w:style>
  <w:style w:type="character" w:customStyle="1" w:styleId="E-mailSignatureChar">
    <w:name w:val="E-mail Signature Char"/>
    <w:basedOn w:val="DefaultParagraphFont"/>
    <w:link w:val="E-mailSignature"/>
    <w:semiHidden/>
    <w:rsid w:val="00C70D4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70D40"/>
    <w:rPr>
      <w:i/>
      <w:iCs/>
    </w:rPr>
  </w:style>
  <w:style w:type="character" w:styleId="EndnoteReference">
    <w:name w:val="endnote reference"/>
    <w:basedOn w:val="DefaultParagraphFont"/>
    <w:semiHidden/>
    <w:locked/>
    <w:rsid w:val="00C70D4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70D4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0D4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70D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70D4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70D4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70D4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0D40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70D40"/>
  </w:style>
  <w:style w:type="paragraph" w:styleId="HTMLAddress">
    <w:name w:val="HTML Address"/>
    <w:basedOn w:val="Normal"/>
    <w:link w:val="HTMLAddressChar"/>
    <w:semiHidden/>
    <w:locked/>
    <w:rsid w:val="00C70D4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0D4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70D40"/>
    <w:rPr>
      <w:i/>
      <w:iCs/>
    </w:rPr>
  </w:style>
  <w:style w:type="character" w:styleId="HTMLCode">
    <w:name w:val="HTML Code"/>
    <w:basedOn w:val="DefaultParagraphFont"/>
    <w:semiHidden/>
    <w:locked/>
    <w:rsid w:val="00C70D4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70D40"/>
    <w:rPr>
      <w:i/>
      <w:iCs/>
    </w:rPr>
  </w:style>
  <w:style w:type="character" w:styleId="HTMLKeyboard">
    <w:name w:val="HTML Keyboard"/>
    <w:basedOn w:val="DefaultParagraphFont"/>
    <w:semiHidden/>
    <w:locked/>
    <w:rsid w:val="00C70D4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70D4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0D4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70D4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70D4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70D4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70D4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70D4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70D4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70D4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70D4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70D4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70D4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70D4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70D4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70D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708F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70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0D4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708F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708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708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708F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708F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708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708F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708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708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708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708F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708F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708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708F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708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708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708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708F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708F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708F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708F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708F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70D40"/>
  </w:style>
  <w:style w:type="paragraph" w:styleId="List">
    <w:name w:val="List"/>
    <w:basedOn w:val="Normal"/>
    <w:semiHidden/>
    <w:locked/>
    <w:rsid w:val="00C70D4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70D4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70D4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70D4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70D4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70D40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locked/>
    <w:rsid w:val="00C70D40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locked/>
    <w:rsid w:val="00C70D40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locked/>
    <w:rsid w:val="00C70D4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locked/>
    <w:rsid w:val="00C70D40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locked/>
    <w:rsid w:val="00C70D4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70D4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70D4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70D4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70D4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70D40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locked/>
    <w:rsid w:val="00C70D40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locked/>
    <w:rsid w:val="00C70D40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locked/>
    <w:rsid w:val="00C70D40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locked/>
    <w:rsid w:val="00C70D40"/>
    <w:pPr>
      <w:numPr>
        <w:numId w:val="15"/>
      </w:numPr>
      <w:contextualSpacing/>
    </w:pPr>
  </w:style>
  <w:style w:type="paragraph" w:styleId="MacroText">
    <w:name w:val="macro"/>
    <w:link w:val="MacroTextChar"/>
    <w:semiHidden/>
    <w:locked/>
    <w:rsid w:val="00C70D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70D4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708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708F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708F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708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708F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708F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708F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70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70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70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70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70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70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708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708F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70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708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708F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708F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708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708F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708F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708F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70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70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70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70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70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70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708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70D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0D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708F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70D4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70D4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70D40"/>
  </w:style>
  <w:style w:type="character" w:customStyle="1" w:styleId="NoteHeadingChar">
    <w:name w:val="Note Heading Char"/>
    <w:basedOn w:val="DefaultParagraphFont"/>
    <w:link w:val="NoteHeading"/>
    <w:semiHidden/>
    <w:rsid w:val="00C70D4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70D40"/>
  </w:style>
  <w:style w:type="character" w:styleId="PlaceholderText">
    <w:name w:val="Placeholder Text"/>
    <w:basedOn w:val="DefaultParagraphFont"/>
    <w:uiPriority w:val="99"/>
    <w:semiHidden/>
    <w:rsid w:val="004708F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70D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0D4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708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0D4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70D40"/>
  </w:style>
  <w:style w:type="character" w:customStyle="1" w:styleId="SalutationChar">
    <w:name w:val="Salutation Char"/>
    <w:basedOn w:val="DefaultParagraphFont"/>
    <w:link w:val="Salutation"/>
    <w:semiHidden/>
    <w:rsid w:val="00C70D4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70D4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70D4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70D4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70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70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708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708F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70D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70D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70D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70D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70D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70D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70D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70D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70D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70D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70D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70D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70D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70D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70D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70D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70D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70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70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70D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70D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70D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70D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70D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70D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70D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70D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70D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70D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70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70D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70D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70D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70D4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70D40"/>
  </w:style>
  <w:style w:type="table" w:styleId="TableProfessional">
    <w:name w:val="Table Professional"/>
    <w:basedOn w:val="TableNormal"/>
    <w:semiHidden/>
    <w:locked/>
    <w:rsid w:val="00C70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70D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70D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70D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70D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70D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7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70D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70D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70D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70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70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70D4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70D4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70D4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70D4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70D4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70D4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70D4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70D4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70D4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70D4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F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708F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708F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70D40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708F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81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3264</CharactersWithSpaces>
  <SharedDoc>false</SharedDoc>
  <HLinks>
    <vt:vector size="402" baseType="variant">
      <vt:variant>
        <vt:i4>327693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7733361</vt:i4>
      </vt:variant>
      <vt:variant>
        <vt:i4>192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189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4522000</vt:i4>
      </vt:variant>
      <vt:variant>
        <vt:i4>186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6815842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WholesaleNursery</vt:lpwstr>
      </vt:variant>
      <vt:variant>
        <vt:i4>7733361</vt:i4>
      </vt:variant>
      <vt:variant>
        <vt:i4>174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171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852047</vt:i4>
      </vt:variant>
      <vt:variant>
        <vt:i4>168</vt:i4>
      </vt:variant>
      <vt:variant>
        <vt:i4>0</vt:i4>
      </vt:variant>
      <vt:variant>
        <vt:i4>5</vt:i4>
      </vt:variant>
      <vt:variant>
        <vt:lpwstr>../Part 9 - Development codes/ServiceStationCode.doc</vt:lpwstr>
      </vt:variant>
      <vt:variant>
        <vt:lpwstr/>
      </vt:variant>
      <vt:variant>
        <vt:i4>6357097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8192101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Motorway</vt:lpwstr>
      </vt:variant>
      <vt:variant>
        <vt:i4>983061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156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153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4522000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7078009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RoadsideStall</vt:lpwstr>
      </vt:variant>
      <vt:variant>
        <vt:i4>7929980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PermPlant</vt:lpwstr>
      </vt:variant>
      <vt:variant>
        <vt:i4>6422575</vt:i4>
      </vt:variant>
      <vt:variant>
        <vt:i4>141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138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6815780</vt:i4>
      </vt:variant>
      <vt:variant>
        <vt:i4>132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129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123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120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4522000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7077984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105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102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3866734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8323181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7143533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5505042</vt:i4>
      </vt:variant>
      <vt:variant>
        <vt:i4>87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6946942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4521995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6946942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5505042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6946942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4521995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6946942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7995454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7733361</vt:i4>
      </vt:variant>
      <vt:variant>
        <vt:i4>51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48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4522000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8061041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7733361</vt:i4>
      </vt:variant>
      <vt:variant>
        <vt:i4>33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30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3604588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codes/AnimalKeepingCode.doc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6750305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7733361</vt:i4>
      </vt:variant>
      <vt:variant>
        <vt:i4>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8323177</vt:i4>
      </vt:variant>
      <vt:variant>
        <vt:i4>12</vt:i4>
      </vt:variant>
      <vt:variant>
        <vt:i4>0</vt:i4>
      </vt:variant>
      <vt:variant>
        <vt:i4>5</vt:i4>
      </vt:variant>
      <vt:variant>
        <vt:lpwstr>../Part 6 - Zones/EnvironmentalManagementZC.doc</vt:lpwstr>
      </vt:variant>
      <vt:variant>
        <vt:lpwstr/>
      </vt:variant>
      <vt:variant>
        <vt:i4>4522000</vt:i4>
      </vt:variant>
      <vt:variant>
        <vt:i4>9</vt:i4>
      </vt:variant>
      <vt:variant>
        <vt:i4>0</vt:i4>
      </vt:variant>
      <vt:variant>
        <vt:i4>5</vt:i4>
      </vt:variant>
      <vt:variant>
        <vt:lpwstr>../Part 9 - Development codes/RuralActivitiesCode.doc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36</cp:revision>
  <cp:lastPrinted>2012-11-03T01:50:00Z</cp:lastPrinted>
  <dcterms:created xsi:type="dcterms:W3CDTF">2013-06-20T23:05:00Z</dcterms:created>
  <dcterms:modified xsi:type="dcterms:W3CDTF">2018-07-03T09:35:00Z</dcterms:modified>
</cp:coreProperties>
</file>