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5" w:rsidRPr="001D1C59" w:rsidRDefault="006D0485" w:rsidP="006D0485">
      <w:pPr>
        <w:pStyle w:val="QPPTableHeadingStyle1"/>
      </w:pPr>
      <w:bookmarkStart w:id="0" w:name="Table5657A"/>
      <w:bookmarkStart w:id="1" w:name="Table5968A"/>
      <w:bookmarkStart w:id="2" w:name="_GoBack"/>
      <w:bookmarkEnd w:id="2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 w:rsidR="00A52B9C" w:rsidRPr="001D1C59">
        <w:t>.A</w:t>
      </w:r>
      <w:bookmarkEnd w:id="0"/>
      <w:r w:rsidRPr="001D1C59">
        <w:t>—</w:t>
      </w:r>
      <w:r w:rsidR="00A52B9C" w:rsidRPr="001D1C59">
        <w:t>West End—</w:t>
      </w:r>
      <w:r w:rsidRPr="001D1C59">
        <w:t xml:space="preserve">Woolloongabba district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1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09273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1D1C59" w:rsidTr="009D7DD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16D99" w:rsidRPr="001D1C59" w:rsidRDefault="00216D99" w:rsidP="00216D99">
            <w:pPr>
              <w:pStyle w:val="QPPTableTextBold"/>
            </w:pPr>
            <w:r>
              <w:t>If in the neighbourhood plan area</w:t>
            </w:r>
          </w:p>
        </w:tc>
      </w:tr>
      <w:tr w:rsidR="00216D99" w:rsidRPr="001D1C59" w:rsidTr="009D7DDB">
        <w:tc>
          <w:tcPr>
            <w:tcW w:w="1620" w:type="dxa"/>
            <w:shd w:val="clear" w:color="auto" w:fill="auto"/>
          </w:tcPr>
          <w:p w:rsidR="00216D99" w:rsidRPr="001D1C59" w:rsidRDefault="00216D99" w:rsidP="00283EE3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216D99" w:rsidRPr="000D28FA" w:rsidRDefault="00216D99" w:rsidP="00283EE3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16D99" w:rsidRPr="001D1C59" w:rsidRDefault="00812DBF" w:rsidP="00216D99">
            <w:pPr>
              <w:pStyle w:val="QPPTableTextBody"/>
            </w:pPr>
            <w:r w:rsidRPr="00D42009">
              <w:t>West End—Woolloongabba district neighbourhood plan code</w:t>
            </w:r>
          </w:p>
        </w:tc>
      </w:tr>
      <w:tr w:rsidR="006F31D7" w:rsidRPr="009D7DDB" w:rsidTr="009D7DD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6F31D7" w:rsidRPr="001D1C59" w:rsidRDefault="00E549E1" w:rsidP="00452DD1">
            <w:pPr>
              <w:pStyle w:val="QPPTableTextBold"/>
            </w:pPr>
            <w:r>
              <w:t>If</w:t>
            </w:r>
            <w:r w:rsidR="006F31D7" w:rsidRPr="001D1C59">
              <w:t xml:space="preserve"> </w:t>
            </w:r>
            <w:r>
              <w:t xml:space="preserve">in the West End </w:t>
            </w:r>
            <w:r w:rsidR="003A71E4">
              <w:t>e</w:t>
            </w:r>
            <w:r>
              <w:t>state precinct</w:t>
            </w:r>
            <w:r w:rsidR="006F31D7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6F31D7" w:rsidRPr="001D1C59">
              <w:t>PP-001</w:t>
            </w:r>
            <w:r>
              <w:t>), where in</w:t>
            </w:r>
            <w:r w:rsidR="006F31D7" w:rsidRPr="001D1C59">
              <w:t xml:space="preserve"> the </w:t>
            </w:r>
            <w:r w:rsidR="001C1961" w:rsidRPr="00CF2C14">
              <w:t>Character residential zone</w:t>
            </w:r>
          </w:p>
        </w:tc>
      </w:tr>
      <w:tr w:rsidR="00463E6D" w:rsidRPr="009D7DDB" w:rsidTr="009D7DDB">
        <w:trPr>
          <w:trHeight w:val="406"/>
        </w:trPr>
        <w:tc>
          <w:tcPr>
            <w:tcW w:w="1620" w:type="dxa"/>
            <w:vMerge w:val="restart"/>
            <w:shd w:val="clear" w:color="auto" w:fill="auto"/>
          </w:tcPr>
          <w:p w:rsidR="00463E6D" w:rsidRPr="008E34BF" w:rsidRDefault="008E34BF" w:rsidP="008E34BF">
            <w:pPr>
              <w:pStyle w:val="QPPTableTextBody"/>
            </w:pPr>
            <w:r w:rsidRPr="00D42009">
              <w:t>Dwelling 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63E6D" w:rsidRPr="001D1C59" w:rsidRDefault="00092735" w:rsidP="00452DD1">
            <w:pPr>
              <w:pStyle w:val="QPPTableTextBold"/>
            </w:pPr>
            <w:r>
              <w:t xml:space="preserve">Assessable </w:t>
            </w:r>
            <w:r w:rsidRPr="00092735">
              <w:t>development—</w:t>
            </w:r>
            <w:r w:rsidR="00463E6D" w:rsidRPr="001D1C59">
              <w:t>Impact assessment</w:t>
            </w:r>
          </w:p>
        </w:tc>
      </w:tr>
      <w:tr w:rsidR="006D0485" w:rsidRPr="009D7DDB" w:rsidTr="009D7DDB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524570" w:rsidP="005E0CB8">
            <w:pPr>
              <w:pStyle w:val="QPPTableTextBody"/>
            </w:pPr>
            <w:r w:rsidRPr="008E34BF">
              <w:t>If</w:t>
            </w:r>
            <w:r w:rsidR="00463E6D" w:rsidRPr="008E34BF">
              <w:t xml:space="preserve"> not </w:t>
            </w:r>
            <w:r w:rsidR="00570C86" w:rsidRPr="008E34BF">
              <w:t>complying with a</w:t>
            </w:r>
            <w:r w:rsidR="00EA07CB" w:rsidRPr="008E34BF">
              <w:t xml:space="preserve">cceptable </w:t>
            </w:r>
            <w:r w:rsidR="00570C86" w:rsidRPr="008E34BF">
              <w:t>outcomes</w:t>
            </w:r>
            <w:r w:rsidR="00EA07CB" w:rsidRPr="008E34BF">
              <w:t xml:space="preserve"> </w:t>
            </w:r>
            <w:r w:rsidR="00467DB1" w:rsidRPr="008E34BF">
              <w:t>AO3.1,</w:t>
            </w:r>
            <w:r w:rsidR="001C1961" w:rsidRPr="008E34BF">
              <w:t xml:space="preserve"> or</w:t>
            </w:r>
            <w:r w:rsidR="00467DB1" w:rsidRPr="008E34BF">
              <w:t xml:space="preserve"> AO3.2, </w:t>
            </w:r>
            <w:r w:rsidR="001C1961" w:rsidRPr="008E34BF">
              <w:t xml:space="preserve">or </w:t>
            </w:r>
            <w:r w:rsidR="00467DB1" w:rsidRPr="008E34BF">
              <w:t>AO5.1,</w:t>
            </w:r>
            <w:r w:rsidR="001C1961" w:rsidRPr="008E34BF">
              <w:t xml:space="preserve"> or</w:t>
            </w:r>
            <w:r w:rsidR="00467DB1" w:rsidRPr="008E34BF">
              <w:t xml:space="preserve"> AO6.1,</w:t>
            </w:r>
            <w:r w:rsidR="001C1961" w:rsidRPr="008E34BF">
              <w:t xml:space="preserve"> or</w:t>
            </w:r>
            <w:r w:rsidR="00467DB1" w:rsidRPr="008E34BF">
              <w:t xml:space="preserve"> AO6.2,</w:t>
            </w:r>
            <w:r w:rsidR="001C1961" w:rsidRPr="008E34BF">
              <w:t xml:space="preserve"> or</w:t>
            </w:r>
            <w:r w:rsidR="00467DB1" w:rsidRPr="008E34BF">
              <w:t xml:space="preserve"> AO12</w:t>
            </w:r>
            <w:r w:rsidR="00467DB1" w:rsidRPr="001D1C59">
              <w:t xml:space="preserve"> </w:t>
            </w:r>
            <w:r w:rsidR="00E60038" w:rsidRPr="001D1C59">
              <w:t xml:space="preserve">in the </w:t>
            </w:r>
            <w:r w:rsidR="00812DBF" w:rsidRPr="00D42009">
              <w:t>West End—Woolloongabba district neighbourhood plan code</w:t>
            </w:r>
          </w:p>
        </w:tc>
        <w:tc>
          <w:tcPr>
            <w:tcW w:w="3330" w:type="dxa"/>
            <w:shd w:val="clear" w:color="auto" w:fill="auto"/>
          </w:tcPr>
          <w:p w:rsidR="00CA2FF4" w:rsidRPr="001D1C59" w:rsidRDefault="00CA2FF4" w:rsidP="00452DD1">
            <w:pPr>
              <w:pStyle w:val="QPPTableTextBody"/>
            </w:pPr>
            <w:r w:rsidRPr="001D1C59">
              <w:t>The planning scheme including:</w:t>
            </w:r>
          </w:p>
          <w:p w:rsidR="007310F5" w:rsidRDefault="00812DBF" w:rsidP="00452DD1">
            <w:pPr>
              <w:pStyle w:val="QPPTableTextBody"/>
            </w:pPr>
            <w:r w:rsidRPr="00D42009">
              <w:t>West End—Woolloongabba district neighbourhood plan code</w:t>
            </w:r>
          </w:p>
          <w:p w:rsidR="002A5340" w:rsidRPr="001D1C59" w:rsidRDefault="002A5340" w:rsidP="00452DD1">
            <w:pPr>
              <w:pStyle w:val="QPPTableTextBody"/>
            </w:pPr>
            <w:r w:rsidRPr="00D42009">
              <w:t>Character residential zone code</w:t>
            </w:r>
          </w:p>
        </w:tc>
      </w:tr>
    </w:tbl>
    <w:p w:rsidR="006D0485" w:rsidRPr="001D1C59" w:rsidRDefault="006D0485" w:rsidP="006D0485">
      <w:pPr>
        <w:pStyle w:val="QPPTableHeadingStyle1"/>
      </w:pPr>
      <w:bookmarkStart w:id="3" w:name="Table5657B"/>
      <w:bookmarkStart w:id="4" w:name="Table5968B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 w:rsidR="00A52B9C" w:rsidRPr="001D1C59">
        <w:t>.B</w:t>
      </w:r>
      <w:bookmarkEnd w:id="3"/>
      <w:r w:rsidRPr="001D1C59">
        <w:t>—</w:t>
      </w:r>
      <w:r w:rsidR="00A52B9C" w:rsidRPr="001D1C59">
        <w:t>West End—</w:t>
      </w:r>
      <w:r w:rsidR="002A7F3C" w:rsidRPr="001D1C59">
        <w:t xml:space="preserve">Woolloongabba district </w:t>
      </w:r>
      <w:r w:rsidR="003C7CDF" w:rsidRPr="001D1C59">
        <w:t>neighbourhood plan</w:t>
      </w:r>
      <w:r w:rsidR="002A7F3C" w:rsidRPr="001D1C59">
        <w:t xml:space="preserve">: </w:t>
      </w:r>
      <w:r w:rsidR="0096074C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09273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824CAA" w:rsidRPr="001D1C59" w:rsidTr="009D7DDB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824CAA" w:rsidRPr="001D1C59" w:rsidRDefault="00824CAA" w:rsidP="00824CAA">
            <w:pPr>
              <w:pStyle w:val="QPPTableTextBold"/>
            </w:pPr>
            <w:r>
              <w:t>If in the neighbourhood plan area</w:t>
            </w:r>
          </w:p>
        </w:tc>
      </w:tr>
      <w:tr w:rsidR="00824CAA" w:rsidRPr="001D1C59" w:rsidTr="009D7DDB">
        <w:tc>
          <w:tcPr>
            <w:tcW w:w="1620" w:type="dxa"/>
            <w:shd w:val="clear" w:color="auto" w:fill="auto"/>
          </w:tcPr>
          <w:p w:rsidR="00824CAA" w:rsidRPr="001D1C59" w:rsidRDefault="00824CAA" w:rsidP="00283EE3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24CAA" w:rsidRPr="000D28FA" w:rsidRDefault="00824CAA" w:rsidP="00283EE3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24CAA" w:rsidRPr="001D1C59" w:rsidRDefault="00812DBF" w:rsidP="00824CAA">
            <w:pPr>
              <w:pStyle w:val="QPPTableTextBody"/>
            </w:pPr>
            <w:r w:rsidRPr="00D42009">
              <w:t>West End—Woolloongabba district neighbourhood plan code</w:t>
            </w:r>
          </w:p>
        </w:tc>
      </w:tr>
      <w:tr w:rsidR="006F31D7" w:rsidRPr="001D1C59" w:rsidTr="009D7DDB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6F31D7" w:rsidRPr="001D1C59" w:rsidRDefault="00E549E1" w:rsidP="00452DD1">
            <w:pPr>
              <w:pStyle w:val="QPPTableTextBold"/>
            </w:pPr>
            <w:r>
              <w:t>If</w:t>
            </w:r>
            <w:r w:rsidR="006F31D7" w:rsidRPr="001D1C59">
              <w:t xml:space="preserve"> </w:t>
            </w:r>
            <w:r>
              <w:t xml:space="preserve">in the West End </w:t>
            </w:r>
            <w:r w:rsidR="003A71E4">
              <w:t>e</w:t>
            </w:r>
            <w:r>
              <w:t>state precinct</w:t>
            </w:r>
            <w:r w:rsidR="006F31D7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6F31D7" w:rsidRPr="001D1C59">
              <w:t>PP-001</w:t>
            </w:r>
            <w:r>
              <w:t>)</w:t>
            </w:r>
          </w:p>
        </w:tc>
      </w:tr>
      <w:tr w:rsidR="006F31D7" w:rsidRPr="001D1C59" w:rsidTr="009D7DD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F31D7" w:rsidRPr="001D1C59" w:rsidRDefault="00404BAE" w:rsidP="00452DD1">
            <w:pPr>
              <w:pStyle w:val="QPPTableTextBody"/>
            </w:pPr>
            <w:r w:rsidRPr="00D42009">
              <w:t>Character residential z</w:t>
            </w:r>
            <w:r w:rsidR="006F31D7" w:rsidRPr="00D42009">
              <w:t>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F31D7" w:rsidRPr="001D1C59" w:rsidRDefault="00092735" w:rsidP="00452DD1">
            <w:pPr>
              <w:pStyle w:val="QPPTableTextBold"/>
            </w:pPr>
            <w:r>
              <w:t xml:space="preserve">Assessable </w:t>
            </w:r>
            <w:r w:rsidRPr="00092735">
              <w:t>development—</w:t>
            </w:r>
            <w:r w:rsidR="006F31D7" w:rsidRPr="001D1C59">
              <w:t>Impact assessment</w:t>
            </w:r>
          </w:p>
        </w:tc>
      </w:tr>
      <w:tr w:rsidR="006F31D7" w:rsidRPr="009D7DDB" w:rsidTr="009D7DDB">
        <w:tc>
          <w:tcPr>
            <w:tcW w:w="1620" w:type="dxa"/>
            <w:vMerge/>
            <w:shd w:val="clear" w:color="auto" w:fill="auto"/>
          </w:tcPr>
          <w:p w:rsidR="006F31D7" w:rsidRPr="001D1C59" w:rsidRDefault="006F31D7" w:rsidP="006D0485"/>
        </w:tc>
        <w:tc>
          <w:tcPr>
            <w:tcW w:w="3308" w:type="dxa"/>
            <w:shd w:val="clear" w:color="auto" w:fill="auto"/>
          </w:tcPr>
          <w:p w:rsidR="006F31D7" w:rsidRPr="001D1C59" w:rsidRDefault="00570C86" w:rsidP="00570C86">
            <w:pPr>
              <w:pStyle w:val="QPPTableTextBody"/>
            </w:pPr>
            <w:r w:rsidRPr="001D1C59">
              <w:t>I</w:t>
            </w:r>
            <w:r w:rsidR="004F4694" w:rsidRPr="001D1C59">
              <w:t xml:space="preserve">f </w:t>
            </w:r>
            <w:r w:rsidR="006F31D7" w:rsidRPr="001D1C59">
              <w:t>amalgamating lots not associated with an existing or approved building</w:t>
            </w:r>
          </w:p>
        </w:tc>
        <w:tc>
          <w:tcPr>
            <w:tcW w:w="3352" w:type="dxa"/>
            <w:shd w:val="clear" w:color="auto" w:fill="auto"/>
          </w:tcPr>
          <w:p w:rsidR="006F31D7" w:rsidRPr="001D1C59" w:rsidRDefault="006F31D7" w:rsidP="00452DD1">
            <w:pPr>
              <w:pStyle w:val="QPPTableTextBody"/>
            </w:pPr>
            <w:r w:rsidRPr="001D1C59">
              <w:t>The planning scheme including:</w:t>
            </w:r>
          </w:p>
          <w:p w:rsidR="007310F5" w:rsidRDefault="00812DBF" w:rsidP="00452DD1">
            <w:pPr>
              <w:pStyle w:val="QPPTableTextBody"/>
            </w:pPr>
            <w:r w:rsidRPr="00D42009">
              <w:t>West End—Woolloongabba district neighbourhood plan code</w:t>
            </w:r>
          </w:p>
          <w:p w:rsidR="00111F60" w:rsidRPr="001D1C59" w:rsidRDefault="00111F60" w:rsidP="00452DD1">
            <w:pPr>
              <w:pStyle w:val="QPPTableTextBody"/>
            </w:pPr>
            <w:r w:rsidRPr="00D42009">
              <w:t>Subdivision code</w:t>
            </w:r>
          </w:p>
          <w:p w:rsidR="007310F5" w:rsidRDefault="007310F5" w:rsidP="00452DD1">
            <w:pPr>
              <w:pStyle w:val="QPPTableTextBody"/>
            </w:pPr>
            <w:r w:rsidRPr="00D42009">
              <w:t>Character residential zone code</w:t>
            </w:r>
          </w:p>
          <w:p w:rsidR="00AF6B33" w:rsidRPr="001D1C59" w:rsidRDefault="00AF6B33" w:rsidP="00452DD1">
            <w:pPr>
              <w:pStyle w:val="QPPTableTextBody"/>
            </w:pPr>
            <w:r w:rsidRPr="00D42009">
              <w:t>Prescribed secondary code</w:t>
            </w:r>
          </w:p>
        </w:tc>
      </w:tr>
    </w:tbl>
    <w:p w:rsidR="00216D99" w:rsidRPr="001D1C59" w:rsidRDefault="00216D99" w:rsidP="00216D99">
      <w:pPr>
        <w:pStyle w:val="QPPTableHeadingStyle1"/>
      </w:pPr>
      <w:bookmarkStart w:id="5" w:name="Table5968C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>
        <w:t>.C</w:t>
      </w:r>
      <w:r w:rsidRPr="001D1C59">
        <w:t xml:space="preserve">—West End—Woolloongabba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16D99" w:rsidRPr="001D1C59" w:rsidRDefault="00216D99" w:rsidP="00216D9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1D1C59" w:rsidRDefault="00092735" w:rsidP="00216D9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99" w:rsidRPr="001D1C59">
              <w:t xml:space="preserve">of </w:t>
            </w:r>
            <w:r>
              <w:t xml:space="preserve">development and </w:t>
            </w:r>
            <w:r w:rsidR="00216D9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99" w:rsidRPr="001D1C59" w:rsidRDefault="00216D99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p w:rsidR="00216D99" w:rsidRPr="001D1C59" w:rsidRDefault="00216D99" w:rsidP="00216D99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8360E0" w:rsidRDefault="00216D99" w:rsidP="00283EE3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99" w:rsidRPr="00771B2D" w:rsidRDefault="00812DBF" w:rsidP="00216D99">
            <w:pPr>
              <w:pStyle w:val="QPPTableTextBody"/>
            </w:pPr>
            <w:r w:rsidRPr="00D42009">
              <w:t>West End—Woolloongabba district neighbourhood plan code</w:t>
            </w:r>
          </w:p>
        </w:tc>
      </w:tr>
    </w:tbl>
    <w:p w:rsidR="00216D99" w:rsidRPr="001D1C59" w:rsidRDefault="00216D99" w:rsidP="00216D99">
      <w:pPr>
        <w:pStyle w:val="QPPTableHeadingStyle1"/>
      </w:pPr>
      <w:bookmarkStart w:id="6" w:name="Table5968D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>
        <w:t>.D</w:t>
      </w:r>
      <w:r w:rsidRPr="001D1C59">
        <w:t xml:space="preserve">—West End—Woolloongabba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6"/>
          <w:p w:rsidR="00216D99" w:rsidRPr="001D1C59" w:rsidRDefault="00216D99" w:rsidP="00216D9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1D1C59" w:rsidRDefault="00092735" w:rsidP="00216D9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99" w:rsidRPr="001D1C59">
              <w:t xml:space="preserve">of </w:t>
            </w:r>
            <w:r>
              <w:t xml:space="preserve">development and </w:t>
            </w:r>
            <w:r w:rsidR="00216D9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99" w:rsidRPr="001D1C59" w:rsidRDefault="00216D99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p w:rsidR="00216D99" w:rsidRPr="001D1C59" w:rsidRDefault="00216D99" w:rsidP="00216D99">
            <w:pPr>
              <w:pStyle w:val="QPPTableTextBody"/>
            </w:pPr>
            <w:r>
              <w:t xml:space="preserve">Operational work, if </w:t>
            </w:r>
            <w:r>
              <w:lastRenderedPageBreak/>
              <w:t>assessable 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F7040C" w:rsidRDefault="00216D99" w:rsidP="00283EE3">
            <w:pPr>
              <w:pStyle w:val="QPPTableTextBold"/>
            </w:pPr>
            <w:r w:rsidRPr="00F7040C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99" w:rsidRPr="00771B2D" w:rsidRDefault="00812DBF" w:rsidP="00216D99">
            <w:pPr>
              <w:pStyle w:val="QPPTableTextBody"/>
            </w:pPr>
            <w:r w:rsidRPr="00D42009">
              <w:t>West End—Woolloongabba district neighbourhood plan code</w:t>
            </w:r>
          </w:p>
        </w:tc>
      </w:tr>
    </w:tbl>
    <w:p w:rsidR="00E61573" w:rsidRDefault="00E61573" w:rsidP="001237DD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DB" w:rsidRDefault="009D7DDB">
      <w:r>
        <w:separator/>
      </w:r>
    </w:p>
  </w:endnote>
  <w:endnote w:type="continuationSeparator" w:id="0">
    <w:p w:rsidR="009D7DDB" w:rsidRDefault="009D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81" w:rsidRDefault="003922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E3" w:rsidRDefault="00283EE3" w:rsidP="009B5EA7">
    <w:pPr>
      <w:pStyle w:val="QPPFooter"/>
    </w:pPr>
    <w:r>
      <w:t>Part 5 - Tables of Assessment (</w:t>
    </w:r>
    <w:r w:rsidR="00CF2FC8">
      <w:t>West End—Woolloongabba</w:t>
    </w:r>
    <w:r>
      <w:t xml:space="preserve"> NP)</w:t>
    </w:r>
    <w:r>
      <w:tab/>
    </w:r>
    <w:r w:rsidR="006453CE">
      <w:tab/>
    </w:r>
    <w:r w:rsidR="006453CE" w:rsidRPr="006453CE">
      <w:t xml:space="preserve">Effective </w:t>
    </w:r>
    <w:r w:rsidR="0039228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81" w:rsidRDefault="00392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DB" w:rsidRDefault="009D7DDB">
      <w:r>
        <w:separator/>
      </w:r>
    </w:p>
  </w:footnote>
  <w:footnote w:type="continuationSeparator" w:id="0">
    <w:p w:rsidR="009D7DDB" w:rsidRDefault="009D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C8" w:rsidRDefault="00432F8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85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81" w:rsidRDefault="003922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C8" w:rsidRDefault="00432F8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85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pLMoOZ8j/hWDQueoJnynVD8jdWU=" w:salt="XSHUYQ6+b8jSHPLaZY0QV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735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171EA"/>
    <w:rsid w:val="00120035"/>
    <w:rsid w:val="00120526"/>
    <w:rsid w:val="001222A8"/>
    <w:rsid w:val="00123537"/>
    <w:rsid w:val="001237DD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5A83"/>
    <w:rsid w:val="001C196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D99"/>
    <w:rsid w:val="002203F2"/>
    <w:rsid w:val="002205FF"/>
    <w:rsid w:val="002212D8"/>
    <w:rsid w:val="00222370"/>
    <w:rsid w:val="00226892"/>
    <w:rsid w:val="002314AB"/>
    <w:rsid w:val="00231968"/>
    <w:rsid w:val="00233343"/>
    <w:rsid w:val="00233A6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7871"/>
    <w:rsid w:val="002615ED"/>
    <w:rsid w:val="00261E75"/>
    <w:rsid w:val="002639BA"/>
    <w:rsid w:val="0026538C"/>
    <w:rsid w:val="002653D3"/>
    <w:rsid w:val="00271E2B"/>
    <w:rsid w:val="002817EA"/>
    <w:rsid w:val="00282026"/>
    <w:rsid w:val="0028239C"/>
    <w:rsid w:val="00282B0F"/>
    <w:rsid w:val="00282E79"/>
    <w:rsid w:val="00283EE3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61BB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5F3B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2281"/>
    <w:rsid w:val="0039395D"/>
    <w:rsid w:val="003943EA"/>
    <w:rsid w:val="00397722"/>
    <w:rsid w:val="0039796D"/>
    <w:rsid w:val="003A08A4"/>
    <w:rsid w:val="003A2A1B"/>
    <w:rsid w:val="003A615B"/>
    <w:rsid w:val="003A71E4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3B29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2F83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146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5F5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E7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676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CB8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33A4"/>
    <w:rsid w:val="00634F41"/>
    <w:rsid w:val="00635180"/>
    <w:rsid w:val="00637494"/>
    <w:rsid w:val="00643813"/>
    <w:rsid w:val="0064436D"/>
    <w:rsid w:val="006453CE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0F5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76D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DBF"/>
    <w:rsid w:val="0081633B"/>
    <w:rsid w:val="00816A65"/>
    <w:rsid w:val="00822D95"/>
    <w:rsid w:val="00823DF9"/>
    <w:rsid w:val="00824B75"/>
    <w:rsid w:val="00824CAA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5EF5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4BF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74C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45A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DDB"/>
    <w:rsid w:val="009E463E"/>
    <w:rsid w:val="009E506C"/>
    <w:rsid w:val="009E639C"/>
    <w:rsid w:val="009E6550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31E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41B6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3207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4657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BBE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1756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C14"/>
    <w:rsid w:val="00CF2FC8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17657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009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5E6C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49E1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6EEC"/>
    <w:rsid w:val="00F27C44"/>
    <w:rsid w:val="00F305EC"/>
    <w:rsid w:val="00F3311A"/>
    <w:rsid w:val="00F33906"/>
    <w:rsid w:val="00F33A94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9660262-BEF0-4308-92E9-0DE5DF2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432F8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15E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15E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15E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15E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15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15E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15E6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15E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15E6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32F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2F83"/>
  </w:style>
  <w:style w:type="paragraph" w:customStyle="1" w:styleId="QPPBodytext">
    <w:name w:val="QPP Body text"/>
    <w:basedOn w:val="Normal"/>
    <w:link w:val="QPPBodytextChar"/>
    <w:rsid w:val="00432F8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15E6C"/>
    <w:rPr>
      <w:rFonts w:ascii="Arial" w:hAnsi="Arial" w:cs="Arial"/>
      <w:color w:val="000000"/>
    </w:rPr>
  </w:style>
  <w:style w:type="table" w:styleId="TableGrid">
    <w:name w:val="Table Grid"/>
    <w:basedOn w:val="TableNormal"/>
    <w:rsid w:val="00432F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32F83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32F8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32F8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32F8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E15E6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32F83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32F8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32F8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32F8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32F8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32F8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E15E6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32F8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32F8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32F8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32F8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32F8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32F8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32F8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32F8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32F8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32F83"/>
    <w:rPr>
      <w:vertAlign w:val="superscript"/>
    </w:rPr>
  </w:style>
  <w:style w:type="character" w:customStyle="1" w:styleId="QPPSuperscriptChar">
    <w:name w:val="QPP Superscript Char"/>
    <w:link w:val="QPPSuperscript"/>
    <w:rsid w:val="00E15E6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15E6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15E6C"/>
    <w:rPr>
      <w:sz w:val="16"/>
      <w:szCs w:val="16"/>
    </w:rPr>
  </w:style>
  <w:style w:type="paragraph" w:styleId="CommentText">
    <w:name w:val="annotation text"/>
    <w:basedOn w:val="Normal"/>
    <w:semiHidden/>
    <w:locked/>
    <w:rsid w:val="00E15E6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15E6C"/>
    <w:rPr>
      <w:b/>
      <w:bCs/>
    </w:rPr>
  </w:style>
  <w:style w:type="paragraph" w:styleId="BalloonText">
    <w:name w:val="Balloon Text"/>
    <w:basedOn w:val="Normal"/>
    <w:semiHidden/>
    <w:locked/>
    <w:rsid w:val="00E15E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15E6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15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32F83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32F8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32F83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E15E6C"/>
    <w:rPr>
      <w:color w:val="800080"/>
      <w:u w:val="single"/>
    </w:rPr>
  </w:style>
  <w:style w:type="character" w:customStyle="1" w:styleId="QPPHeading4Char">
    <w:name w:val="QPP Heading 4 Char"/>
    <w:link w:val="QPPHeading4"/>
    <w:rsid w:val="00E15E6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15E6C"/>
    <w:pPr>
      <w:numPr>
        <w:numId w:val="12"/>
      </w:numPr>
    </w:pPr>
  </w:style>
  <w:style w:type="paragraph" w:customStyle="1" w:styleId="QPPBulletpoint3">
    <w:name w:val="QPP Bullet point 3"/>
    <w:basedOn w:val="Normal"/>
    <w:rsid w:val="00432F83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E15E6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32F8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15E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3A6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15E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3A63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15E6C"/>
    <w:pPr>
      <w:numPr>
        <w:numId w:val="13"/>
      </w:numPr>
    </w:pPr>
  </w:style>
  <w:style w:type="numbering" w:styleId="1ai">
    <w:name w:val="Outline List 1"/>
    <w:basedOn w:val="NoList"/>
    <w:semiHidden/>
    <w:locked/>
    <w:rsid w:val="00E15E6C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15E6C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32F83"/>
  </w:style>
  <w:style w:type="paragraph" w:styleId="BlockText">
    <w:name w:val="Block Text"/>
    <w:basedOn w:val="Normal"/>
    <w:semiHidden/>
    <w:locked/>
    <w:rsid w:val="00E15E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15E6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15E6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15E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5E6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15E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E6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15E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15E6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15E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E6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15E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15E6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15E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E6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15E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E6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32F8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15E6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15E6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15E6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32F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32F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32F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32F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32F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32F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32F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32F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32F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32F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32F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32F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32F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32F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32F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32F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32F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32F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32F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32F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32F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15E6C"/>
  </w:style>
  <w:style w:type="character" w:customStyle="1" w:styleId="DateChar">
    <w:name w:val="Date Char"/>
    <w:basedOn w:val="DefaultParagraphFont"/>
    <w:link w:val="Date"/>
    <w:semiHidden/>
    <w:rsid w:val="00E15E6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15E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15E6C"/>
  </w:style>
  <w:style w:type="character" w:customStyle="1" w:styleId="E-mailSignatureChar">
    <w:name w:val="E-mail Signature Char"/>
    <w:basedOn w:val="DefaultParagraphFont"/>
    <w:link w:val="E-mailSignature"/>
    <w:semiHidden/>
    <w:rsid w:val="00E15E6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15E6C"/>
    <w:rPr>
      <w:i/>
      <w:iCs/>
    </w:rPr>
  </w:style>
  <w:style w:type="character" w:styleId="EndnoteReference">
    <w:name w:val="endnote reference"/>
    <w:basedOn w:val="DefaultParagraphFont"/>
    <w:semiHidden/>
    <w:locked/>
    <w:rsid w:val="00E15E6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15E6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15E6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15E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15E6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15E6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15E6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5E6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15E6C"/>
  </w:style>
  <w:style w:type="paragraph" w:styleId="HTMLAddress">
    <w:name w:val="HTML Address"/>
    <w:basedOn w:val="Normal"/>
    <w:link w:val="HTMLAddressChar"/>
    <w:semiHidden/>
    <w:locked/>
    <w:rsid w:val="00E15E6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15E6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15E6C"/>
    <w:rPr>
      <w:i/>
      <w:iCs/>
    </w:rPr>
  </w:style>
  <w:style w:type="character" w:styleId="HTMLCode">
    <w:name w:val="HTML Code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15E6C"/>
    <w:rPr>
      <w:i/>
      <w:iCs/>
    </w:rPr>
  </w:style>
  <w:style w:type="character" w:styleId="HTMLKeyboard">
    <w:name w:val="HTML Keyboard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15E6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5E6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15E6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15E6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15E6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15E6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15E6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15E6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15E6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15E6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15E6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15E6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15E6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15E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32F8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32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15E6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32F8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32F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32F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32F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32F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32F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32F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32F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32F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32F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32F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32F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32F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32F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32F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32F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32F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32F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32F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32F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32F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32F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15E6C"/>
  </w:style>
  <w:style w:type="paragraph" w:styleId="List">
    <w:name w:val="List"/>
    <w:basedOn w:val="Normal"/>
    <w:semiHidden/>
    <w:locked/>
    <w:rsid w:val="00E15E6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15E6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15E6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15E6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15E6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15E6C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E15E6C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E15E6C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E15E6C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E15E6C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E15E6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15E6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15E6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15E6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15E6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15E6C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E15E6C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E15E6C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E15E6C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E15E6C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15E6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32F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32F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32F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32F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32F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32F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32F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32F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32F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32F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32F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32F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32F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32F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32F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32F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32F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32F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32F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32F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32F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32F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32F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32F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32F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32F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32F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32F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32F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32F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15E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15E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32F8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15E6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15E6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15E6C"/>
  </w:style>
  <w:style w:type="character" w:customStyle="1" w:styleId="NoteHeadingChar">
    <w:name w:val="Note Heading Char"/>
    <w:basedOn w:val="DefaultParagraphFont"/>
    <w:link w:val="NoteHeading"/>
    <w:semiHidden/>
    <w:rsid w:val="00E15E6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15E6C"/>
  </w:style>
  <w:style w:type="character" w:styleId="PlaceholderText">
    <w:name w:val="Placeholder Text"/>
    <w:basedOn w:val="DefaultParagraphFont"/>
    <w:uiPriority w:val="99"/>
    <w:semiHidden/>
    <w:rsid w:val="00432F8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15E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15E6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32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15E6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15E6C"/>
  </w:style>
  <w:style w:type="character" w:customStyle="1" w:styleId="SalutationChar">
    <w:name w:val="Salutation Char"/>
    <w:basedOn w:val="DefaultParagraphFont"/>
    <w:link w:val="Salutation"/>
    <w:semiHidden/>
    <w:rsid w:val="00E15E6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15E6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15E6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15E6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15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15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32F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32F8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15E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15E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15E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15E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15E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15E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15E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15E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15E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15E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15E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15E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15E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15E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15E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15E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15E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15E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15E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15E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15E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15E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15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15E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15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15E6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15E6C"/>
  </w:style>
  <w:style w:type="table" w:styleId="TableProfessional">
    <w:name w:val="Table Professional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15E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15E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15E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15E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15E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15E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15E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15E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1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15E6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15E6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15E6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15E6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15E6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15E6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15E6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15E6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15E6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15E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F8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32F8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32F8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15E6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32F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1954</CharactersWithSpaces>
  <SharedDoc>false</SharedDoc>
  <HLinks>
    <vt:vector size="150" baseType="variant">
      <vt:variant>
        <vt:i4>524314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8192050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6160473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524314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8192050</vt:i4>
      </vt:variant>
      <vt:variant>
        <vt:i4>51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524314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5570634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AO12</vt:lpwstr>
      </vt:variant>
      <vt:variant>
        <vt:i4>5570637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AO62</vt:lpwstr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AO61</vt:lpwstr>
      </vt:variant>
      <vt:variant>
        <vt:i4>5636174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AO51</vt:lpwstr>
      </vt:variant>
      <vt:variant>
        <vt:i4>5570632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AO32</vt:lpwstr>
      </vt:variant>
      <vt:variant>
        <vt:i4>5636168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AO31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524314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Table722353B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31</cp:revision>
  <cp:lastPrinted>2012-11-04T06:38:00Z</cp:lastPrinted>
  <dcterms:created xsi:type="dcterms:W3CDTF">2013-06-20T22:59:00Z</dcterms:created>
  <dcterms:modified xsi:type="dcterms:W3CDTF">2018-07-03T09:37:00Z</dcterms:modified>
</cp:coreProperties>
</file>