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0BBD4" w14:textId="77777777" w:rsidR="00997F29" w:rsidRPr="001E2AE5" w:rsidRDefault="00997F29" w:rsidP="001E2AE5">
      <w:pPr>
        <w:pStyle w:val="QPPHeading3"/>
      </w:pPr>
      <w:bookmarkStart w:id="0" w:name="_GoBack"/>
      <w:bookmarkEnd w:id="0"/>
      <w:r w:rsidRPr="001E2AE5">
        <w:t>9.</w:t>
      </w:r>
      <w:r w:rsidR="00D86904" w:rsidRPr="001E2AE5">
        <w:t>3</w:t>
      </w:r>
      <w:r w:rsidR="006958BC" w:rsidRPr="001E2AE5">
        <w:t>.</w:t>
      </w:r>
      <w:r w:rsidR="00883DC7">
        <w:t>1</w:t>
      </w:r>
      <w:r w:rsidR="00AA244B">
        <w:t>8</w:t>
      </w:r>
      <w:r w:rsidR="00883DC7">
        <w:t xml:space="preserve"> </w:t>
      </w:r>
      <w:r w:rsidR="002A6267" w:rsidRPr="00E21937">
        <w:t>Residential care facility</w:t>
      </w:r>
      <w:r w:rsidRPr="001E2AE5">
        <w:t xml:space="preserve"> code</w:t>
      </w:r>
    </w:p>
    <w:p w14:paraId="5DF29F8A" w14:textId="77777777" w:rsidR="00997F29" w:rsidRPr="00D23DF0" w:rsidRDefault="00997F29" w:rsidP="00997F29">
      <w:pPr>
        <w:pStyle w:val="QPPHeading4"/>
      </w:pPr>
      <w:r w:rsidRPr="00D23DF0">
        <w:t>9.</w:t>
      </w:r>
      <w:r w:rsidR="00D86904" w:rsidRPr="00D23DF0">
        <w:t>3</w:t>
      </w:r>
      <w:r w:rsidR="006958BC">
        <w:t>.</w:t>
      </w:r>
      <w:r w:rsidRPr="00D23DF0">
        <w:t>1</w:t>
      </w:r>
      <w:r w:rsidR="00AA244B">
        <w:t>8</w:t>
      </w:r>
      <w:r w:rsidR="00345CC6">
        <w:t>.1</w:t>
      </w:r>
      <w:r w:rsidR="00883DC7">
        <w:t xml:space="preserve"> </w:t>
      </w:r>
      <w:r w:rsidRPr="00D23DF0">
        <w:t>Application</w:t>
      </w:r>
    </w:p>
    <w:p w14:paraId="3FDF54B6" w14:textId="77777777" w:rsidR="001D3788" w:rsidRDefault="001D3788" w:rsidP="0011322E">
      <w:pPr>
        <w:pStyle w:val="QPPBulletPoint1"/>
      </w:pPr>
      <w:r w:rsidRPr="00D23DF0">
        <w:t>This code applies to assessing</w:t>
      </w:r>
      <w:r w:rsidR="0011322E">
        <w:t xml:space="preserve"> </w:t>
      </w:r>
      <w:r w:rsidR="00145BF9">
        <w:t>a material change of use if:</w:t>
      </w:r>
    </w:p>
    <w:p w14:paraId="75C1B350" w14:textId="0EFA3CB6" w:rsidR="00145BF9" w:rsidRDefault="00093C83" w:rsidP="00D10DBC">
      <w:pPr>
        <w:pStyle w:val="QPPBulletpoint2"/>
      </w:pPr>
      <w:r>
        <w:t>a</w:t>
      </w:r>
      <w:r w:rsidR="00145BF9">
        <w:t xml:space="preserve">ssessable development where this code is an applicable code identified in the assessment </w:t>
      </w:r>
      <w:r w:rsidR="00DA1F88">
        <w:t xml:space="preserve">benchmarks </w:t>
      </w:r>
      <w:r w:rsidR="00145BF9">
        <w:t>column of a table of assessment for a material change of use (</w:t>
      </w:r>
      <w:r w:rsidR="00145BF9" w:rsidRPr="00B342E5">
        <w:rPr>
          <w:rPrChange w:id="1" w:author="Alisha Pettit" w:date="2018-07-03T19:56:00Z">
            <w:rPr/>
          </w:rPrChange>
        </w:rPr>
        <w:t>section 5.5</w:t>
      </w:r>
      <w:r w:rsidR="00145BF9">
        <w:t>) or a neighbourhood plan (</w:t>
      </w:r>
      <w:r w:rsidR="00145BF9" w:rsidRPr="00B342E5">
        <w:rPr>
          <w:rPrChange w:id="2" w:author="Alisha Pettit" w:date="2018-07-03T19:56:00Z">
            <w:rPr/>
          </w:rPrChange>
        </w:rPr>
        <w:t>section 5.</w:t>
      </w:r>
      <w:r w:rsidR="000D1E47" w:rsidRPr="00B342E5">
        <w:rPr>
          <w:rPrChange w:id="3" w:author="Alisha Pettit" w:date="2018-07-03T19:56:00Z">
            <w:rPr/>
          </w:rPrChange>
        </w:rPr>
        <w:t>9</w:t>
      </w:r>
      <w:r w:rsidR="00145BF9">
        <w:t>);</w:t>
      </w:r>
      <w:r>
        <w:t xml:space="preserve"> or</w:t>
      </w:r>
    </w:p>
    <w:p w14:paraId="2309052B" w14:textId="2C6FA960" w:rsidR="0071159D" w:rsidRDefault="00145BF9" w:rsidP="00783982">
      <w:pPr>
        <w:pStyle w:val="QPPBulletpoint2"/>
      </w:pPr>
      <w:r>
        <w:t>impact assessable development for</w:t>
      </w:r>
      <w:r w:rsidR="00093C83">
        <w:t xml:space="preserve"> a</w:t>
      </w:r>
      <w:r>
        <w:t xml:space="preserve"> </w:t>
      </w:r>
      <w:r w:rsidRPr="00B342E5">
        <w:rPr>
          <w:rPrChange w:id="4" w:author="Alisha Pettit" w:date="2018-07-03T19:56:00Z">
            <w:rPr/>
          </w:rPrChange>
        </w:rPr>
        <w:t>residential care facility</w:t>
      </w:r>
      <w:r>
        <w:t xml:space="preserve"> or </w:t>
      </w:r>
      <w:r w:rsidR="00E0697B">
        <w:t>a</w:t>
      </w:r>
      <w:r>
        <w:t xml:space="preserve"> use of a similar nature.</w:t>
      </w:r>
    </w:p>
    <w:p w14:paraId="2C17F4E6" w14:textId="2EC28E5A" w:rsidR="003F77FD" w:rsidRDefault="006A6B87" w:rsidP="002E37F0">
      <w:pPr>
        <w:pStyle w:val="QPPBulletPoint1"/>
      </w:pPr>
      <w:r w:rsidRPr="00C463C0">
        <w:t xml:space="preserve">When using this </w:t>
      </w:r>
      <w:r w:rsidRPr="00E40D62">
        <w:t xml:space="preserve">code, reference should be made to </w:t>
      </w:r>
      <w:r w:rsidRPr="00B342E5">
        <w:rPr>
          <w:rPrChange w:id="5" w:author="Alisha Pettit" w:date="2018-07-03T19:56:00Z">
            <w:rPr/>
          </w:rPrChange>
        </w:rPr>
        <w:t>section 1.5</w:t>
      </w:r>
      <w:r w:rsidRPr="00E40D62">
        <w:t xml:space="preserve"> in </w:t>
      </w:r>
      <w:r w:rsidRPr="00B342E5">
        <w:rPr>
          <w:rPrChange w:id="6" w:author="Alisha Pettit" w:date="2018-07-03T19:56:00Z">
            <w:rPr/>
          </w:rPrChange>
        </w:rPr>
        <w:t>section 5.3.3</w:t>
      </w:r>
      <w:r w:rsidR="000B2C49">
        <w:t>.</w:t>
      </w:r>
    </w:p>
    <w:p w14:paraId="2E1AF0D3" w14:textId="77777777" w:rsidR="00DA1F88" w:rsidRPr="00DA1F88" w:rsidRDefault="00DA1F88" w:rsidP="00DA1F88">
      <w:pPr>
        <w:pStyle w:val="QPPEditorsNoteStyle1"/>
      </w:pPr>
      <w:r w:rsidRPr="00DA1F88">
        <w:t xml:space="preserve">Note—The following purpose, overall outcomes, performance outcomes and acceptable outcomes comprise the assessment benchmarks of this code. </w:t>
      </w:r>
    </w:p>
    <w:p w14:paraId="5A959D40" w14:textId="77777777" w:rsidR="00DA25C5" w:rsidRDefault="00DA25C5" w:rsidP="00DA25C5">
      <w:pPr>
        <w:pStyle w:val="QPPEditorsNoteStyle1"/>
      </w:pPr>
      <w:r>
        <w:t>Note—Where this code includes performance outcomes or acceptable outcomes that relate to:</w:t>
      </w:r>
    </w:p>
    <w:p w14:paraId="38BE8ED8" w14:textId="247BFE92" w:rsidR="004D698E" w:rsidRDefault="004D698E" w:rsidP="00DA25C5">
      <w:pPr>
        <w:pStyle w:val="QPPEditorsnotebulletpoint1"/>
      </w:pPr>
      <w:r>
        <w:t xml:space="preserve">Air quality assessment, guidance is provided in the </w:t>
      </w:r>
      <w:r w:rsidRPr="00B342E5">
        <w:rPr>
          <w:rPrChange w:id="7" w:author="Alisha Pettit" w:date="2018-07-03T19:56:00Z">
            <w:rPr/>
          </w:rPrChange>
        </w:rPr>
        <w:t>Air quality planning scheme policy</w:t>
      </w:r>
      <w:r>
        <w:t>;</w:t>
      </w:r>
    </w:p>
    <w:p w14:paraId="017AD235" w14:textId="4B6341CC" w:rsidR="00DA25C5" w:rsidRPr="00DA25C5" w:rsidRDefault="00DA25C5" w:rsidP="00DA25C5">
      <w:pPr>
        <w:pStyle w:val="QPPEditorsnotebulletpoint1"/>
      </w:pPr>
      <w:r>
        <w:t xml:space="preserve">noise impact assessment, guidance is provided in the </w:t>
      </w:r>
      <w:r w:rsidRPr="00B342E5">
        <w:rPr>
          <w:rPrChange w:id="8" w:author="Alisha Pettit" w:date="2018-07-03T19:56:00Z">
            <w:rPr/>
          </w:rPrChange>
        </w:rPr>
        <w:t>Noise impact assessment planning scheme policy</w:t>
      </w:r>
      <w:r>
        <w:t>.</w:t>
      </w:r>
    </w:p>
    <w:p w14:paraId="5FDEF7A5" w14:textId="77777777" w:rsidR="00997F29" w:rsidRPr="00D23DF0" w:rsidRDefault="00997F29" w:rsidP="00EF7BB4">
      <w:pPr>
        <w:pStyle w:val="QPPHeading4"/>
      </w:pPr>
      <w:r w:rsidRPr="00D23DF0">
        <w:t>9.</w:t>
      </w:r>
      <w:r w:rsidR="00D86904" w:rsidRPr="00D23DF0">
        <w:t>3</w:t>
      </w:r>
      <w:r w:rsidR="006958BC">
        <w:t>.</w:t>
      </w:r>
      <w:r w:rsidR="00145BF9">
        <w:t>1</w:t>
      </w:r>
      <w:r w:rsidR="00AA244B">
        <w:t>8</w:t>
      </w:r>
      <w:r w:rsidR="00145BF9">
        <w:t>.2</w:t>
      </w:r>
      <w:r w:rsidR="00883DC7">
        <w:t xml:space="preserve"> </w:t>
      </w:r>
      <w:r w:rsidR="00EE028C">
        <w:t>Purpose</w:t>
      </w:r>
    </w:p>
    <w:p w14:paraId="07CF5E38" w14:textId="77777777" w:rsidR="00997F29" w:rsidRPr="00D23DF0" w:rsidRDefault="00997F29" w:rsidP="00784ED2">
      <w:pPr>
        <w:pStyle w:val="QPPBulletPoint1"/>
        <w:numPr>
          <w:ilvl w:val="0"/>
          <w:numId w:val="8"/>
        </w:numPr>
      </w:pPr>
      <w:r w:rsidRPr="00D23DF0">
        <w:t xml:space="preserve">The purpose of the </w:t>
      </w:r>
      <w:r w:rsidR="003C65A2" w:rsidRPr="00A47835">
        <w:t>R</w:t>
      </w:r>
      <w:r w:rsidR="00B75D0A" w:rsidRPr="00A47835">
        <w:t xml:space="preserve">esidential care facility </w:t>
      </w:r>
      <w:r w:rsidRPr="00A47835">
        <w:t>code</w:t>
      </w:r>
      <w:r w:rsidRPr="00D23DF0">
        <w:t xml:space="preserve"> </w:t>
      </w:r>
      <w:r w:rsidR="006A6B87" w:rsidRPr="00DE3430">
        <w:t xml:space="preserve">is to </w:t>
      </w:r>
      <w:r w:rsidR="006A6B87">
        <w:t>assess the suitability of</w:t>
      </w:r>
      <w:r w:rsidR="006A6B87" w:rsidRPr="00DE3430">
        <w:t xml:space="preserve"> development </w:t>
      </w:r>
      <w:r w:rsidR="00145BF9">
        <w:t>to which this code applies</w:t>
      </w:r>
      <w:r w:rsidR="005A3DA7">
        <w:t>.</w:t>
      </w:r>
    </w:p>
    <w:p w14:paraId="395E5127" w14:textId="77777777" w:rsidR="00997F29" w:rsidRPr="00E21937" w:rsidRDefault="00997F29" w:rsidP="009D79FE">
      <w:pPr>
        <w:pStyle w:val="QPPBulletPoint1"/>
      </w:pPr>
      <w:r w:rsidRPr="00D23DF0">
        <w:t xml:space="preserve">The purpose of </w:t>
      </w:r>
      <w:r w:rsidRPr="00E21937">
        <w:t>the code will be achieved through the following overall outcomes</w:t>
      </w:r>
      <w:r w:rsidR="006676B7" w:rsidRPr="00E21937">
        <w:t>:</w:t>
      </w:r>
    </w:p>
    <w:p w14:paraId="725C1198" w14:textId="61C16F96" w:rsidR="00150DA4" w:rsidRPr="00E21937" w:rsidRDefault="0011322E" w:rsidP="00784ED2">
      <w:pPr>
        <w:pStyle w:val="QPPBulletpoint2"/>
        <w:numPr>
          <w:ilvl w:val="0"/>
          <w:numId w:val="13"/>
        </w:numPr>
      </w:pPr>
      <w:r>
        <w:t xml:space="preserve">Development </w:t>
      </w:r>
      <w:r w:rsidR="00145BF9">
        <w:t>is located</w:t>
      </w:r>
      <w:r w:rsidR="00EE3F19" w:rsidRPr="00E21937">
        <w:t xml:space="preserve"> </w:t>
      </w:r>
      <w:r w:rsidR="00150DA4" w:rsidRPr="00E21937">
        <w:t xml:space="preserve">in </w:t>
      </w:r>
      <w:r>
        <w:t>an area</w:t>
      </w:r>
      <w:r w:rsidR="00150DA4" w:rsidRPr="00E21937">
        <w:t xml:space="preserve"> identified for higher residential density</w:t>
      </w:r>
      <w:r w:rsidR="00EE3F19" w:rsidRPr="00E21937">
        <w:t xml:space="preserve"> or within easy </w:t>
      </w:r>
      <w:r w:rsidR="00EE3F19" w:rsidRPr="00B342E5">
        <w:rPr>
          <w:rPrChange w:id="9" w:author="Alisha Pettit" w:date="2018-07-03T19:56:00Z">
            <w:rPr/>
          </w:rPrChange>
        </w:rPr>
        <w:t>walking distance</w:t>
      </w:r>
      <w:r w:rsidR="00150DA4" w:rsidRPr="00E21937">
        <w:t xml:space="preserve"> of high</w:t>
      </w:r>
      <w:r w:rsidR="00D62289">
        <w:t>-</w:t>
      </w:r>
      <w:r w:rsidR="00150DA4" w:rsidRPr="00E21937">
        <w:t xml:space="preserve">frequency </w:t>
      </w:r>
      <w:r w:rsidR="00150DA4" w:rsidRPr="009D10D4">
        <w:t>public transport</w:t>
      </w:r>
      <w:r w:rsidR="009D79FE" w:rsidRPr="00E21937">
        <w:t>.</w:t>
      </w:r>
    </w:p>
    <w:p w14:paraId="511BD88C" w14:textId="1A000E1A" w:rsidR="00EE3F19" w:rsidRDefault="0011322E" w:rsidP="009D79FE">
      <w:pPr>
        <w:pStyle w:val="QPPBulletpoint2"/>
      </w:pPr>
      <w:r>
        <w:t>Development is</w:t>
      </w:r>
      <w:r w:rsidR="00EE3F19">
        <w:t xml:space="preserve"> </w:t>
      </w:r>
      <w:r w:rsidR="00295B85">
        <w:t xml:space="preserve">designed and sited to </w:t>
      </w:r>
      <w:r w:rsidR="00EE3F19">
        <w:t xml:space="preserve">achieve a high level of </w:t>
      </w:r>
      <w:r w:rsidR="00EE3F19" w:rsidRPr="00B342E5">
        <w:rPr>
          <w:rPrChange w:id="10" w:author="Alisha Pettit" w:date="2018-07-03T19:56:00Z">
            <w:rPr/>
          </w:rPrChange>
        </w:rPr>
        <w:t>amenity</w:t>
      </w:r>
      <w:r w:rsidR="00EE3F19">
        <w:t xml:space="preserve"> for residents of the facility and provide a comfortable, stimulating and attractive living environment for residents, allowing them to fulfil </w:t>
      </w:r>
      <w:r w:rsidR="009D79FE">
        <w:t>their social and physical needs.</w:t>
      </w:r>
    </w:p>
    <w:p w14:paraId="344F5517" w14:textId="0E3E188B" w:rsidR="00997F29" w:rsidRDefault="0011322E" w:rsidP="00997F29">
      <w:pPr>
        <w:pStyle w:val="QPPBulletpoint2"/>
      </w:pPr>
      <w:r>
        <w:t>Development is</w:t>
      </w:r>
      <w:r w:rsidR="00EE3F19">
        <w:t xml:space="preserve"> designed and sited to </w:t>
      </w:r>
      <w:r w:rsidR="00295B85">
        <w:t xml:space="preserve">minimise impacts upon the </w:t>
      </w:r>
      <w:r w:rsidR="00994776" w:rsidRPr="00B342E5">
        <w:rPr>
          <w:rPrChange w:id="11" w:author="Alisha Pettit" w:date="2018-07-03T19:56:00Z">
            <w:rPr/>
          </w:rPrChange>
        </w:rPr>
        <w:t>amenity</w:t>
      </w:r>
      <w:r w:rsidR="00295B85">
        <w:t xml:space="preserve"> of neighbouring residential </w:t>
      </w:r>
      <w:r w:rsidR="00295B85" w:rsidRPr="00B342E5">
        <w:rPr>
          <w:rPrChange w:id="12" w:author="Alisha Pettit" w:date="2018-07-03T19:56:00Z">
            <w:rPr/>
          </w:rPrChange>
        </w:rPr>
        <w:t>dwellings</w:t>
      </w:r>
      <w:r w:rsidR="009B3603">
        <w:t xml:space="preserve"> and other </w:t>
      </w:r>
      <w:r w:rsidR="009B3603" w:rsidRPr="00B342E5">
        <w:rPr>
          <w:rPrChange w:id="13" w:author="Alisha Pettit" w:date="2018-07-03T19:56:00Z">
            <w:rPr/>
          </w:rPrChange>
        </w:rPr>
        <w:t>sensitive uses</w:t>
      </w:r>
      <w:r w:rsidR="00E839B5">
        <w:t>.</w:t>
      </w:r>
    </w:p>
    <w:p w14:paraId="62803237" w14:textId="77777777" w:rsidR="004D698E" w:rsidRPr="00D23DF0" w:rsidRDefault="004D698E" w:rsidP="00997F29">
      <w:pPr>
        <w:pStyle w:val="QPPBulletpoint2"/>
      </w:pPr>
      <w:r>
        <w:t>Development is compatible with nearby existing uses that have the potential for off-site air emissions, considers the health and wellbeing of occupants and does not adversely impact on the continued operation of those existing uses.</w:t>
      </w:r>
    </w:p>
    <w:p w14:paraId="6B13402B" w14:textId="77777777" w:rsidR="00997F29" w:rsidRDefault="00D86904" w:rsidP="003859F0">
      <w:pPr>
        <w:pStyle w:val="QPPHeading4"/>
      </w:pPr>
      <w:r w:rsidRPr="00D23DF0">
        <w:t>9.3</w:t>
      </w:r>
      <w:r w:rsidR="006958BC">
        <w:t>.</w:t>
      </w:r>
      <w:r w:rsidR="00145BF9">
        <w:t>1</w:t>
      </w:r>
      <w:r w:rsidR="00AA244B">
        <w:t>8</w:t>
      </w:r>
      <w:r w:rsidR="00883DC7">
        <w:t xml:space="preserve">.3 </w:t>
      </w:r>
      <w:r w:rsidR="00DA1F88">
        <w:t>Performance outcomes and acceptable outcomes</w:t>
      </w:r>
    </w:p>
    <w:p w14:paraId="5C91A9CE" w14:textId="77777777" w:rsidR="00E839B5" w:rsidRPr="00D23DF0" w:rsidRDefault="00DE5DA7" w:rsidP="00E839B5">
      <w:pPr>
        <w:pStyle w:val="QPPTableHeadingStyle1"/>
      </w:pPr>
      <w:bookmarkStart w:id="14" w:name="table93183a"/>
      <w:r>
        <w:t>Table 9.3.</w:t>
      </w:r>
      <w:r w:rsidR="00A949D3">
        <w:t>1</w:t>
      </w:r>
      <w:r w:rsidR="00AA244B">
        <w:t>8</w:t>
      </w:r>
      <w:r>
        <w:t>.3</w:t>
      </w:r>
      <w:r w:rsidR="006F4348">
        <w:t>.A</w:t>
      </w:r>
      <w:r w:rsidR="00E839B5" w:rsidRPr="00D23DF0">
        <w:t>—</w:t>
      </w:r>
      <w:r w:rsidR="00DA1F88">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A120AC" w:rsidRPr="00CF28C4" w14:paraId="0BF60707" w14:textId="77777777" w:rsidTr="00CF28C4">
        <w:trPr>
          <w:trHeight w:val="434"/>
        </w:trPr>
        <w:tc>
          <w:tcPr>
            <w:tcW w:w="4150" w:type="dxa"/>
            <w:shd w:val="clear" w:color="auto" w:fill="auto"/>
          </w:tcPr>
          <w:bookmarkEnd w:id="14"/>
          <w:p w14:paraId="5B2C2B29" w14:textId="77777777" w:rsidR="00A120AC" w:rsidRPr="00D23DF0" w:rsidRDefault="00A120AC" w:rsidP="00E839B5">
            <w:pPr>
              <w:pStyle w:val="QPPTableTextBold"/>
            </w:pPr>
            <w:r w:rsidRPr="00D23DF0">
              <w:t>Performance outcomes</w:t>
            </w:r>
          </w:p>
        </w:tc>
        <w:tc>
          <w:tcPr>
            <w:tcW w:w="4151" w:type="dxa"/>
            <w:shd w:val="clear" w:color="auto" w:fill="auto"/>
          </w:tcPr>
          <w:p w14:paraId="4880B03E" w14:textId="77777777" w:rsidR="00A120AC" w:rsidRPr="00D23DF0" w:rsidRDefault="00A120AC" w:rsidP="00E839B5">
            <w:pPr>
              <w:pStyle w:val="QPPTableTextBold"/>
            </w:pPr>
            <w:r w:rsidRPr="00D23DF0">
              <w:t>Acceptable outcomes</w:t>
            </w:r>
          </w:p>
        </w:tc>
      </w:tr>
      <w:tr w:rsidR="00A120AC" w:rsidRPr="00CF28C4" w14:paraId="57CD1423" w14:textId="77777777" w:rsidTr="00CF28C4">
        <w:trPr>
          <w:trHeight w:val="981"/>
        </w:trPr>
        <w:tc>
          <w:tcPr>
            <w:tcW w:w="4150" w:type="dxa"/>
            <w:shd w:val="clear" w:color="auto" w:fill="auto"/>
          </w:tcPr>
          <w:p w14:paraId="78785C79" w14:textId="77777777" w:rsidR="00A120AC" w:rsidRPr="00D23DF0" w:rsidRDefault="00510157" w:rsidP="00510157">
            <w:pPr>
              <w:pStyle w:val="QPPTableTextBold"/>
            </w:pPr>
            <w:r>
              <w:t>PO1</w:t>
            </w:r>
          </w:p>
          <w:p w14:paraId="3C80925B" w14:textId="77777777" w:rsidR="00A120AC" w:rsidRPr="00E21937" w:rsidRDefault="0071786F" w:rsidP="00510157">
            <w:pPr>
              <w:pStyle w:val="QPPTableTextBody"/>
            </w:pPr>
            <w:r>
              <w:t xml:space="preserve">Development is located on a </w:t>
            </w:r>
            <w:r w:rsidR="00A120AC" w:rsidRPr="009D10D4">
              <w:t>site</w:t>
            </w:r>
            <w:r w:rsidR="00A120AC" w:rsidRPr="00E21937">
              <w:t xml:space="preserve"> with high accessibility to:</w:t>
            </w:r>
          </w:p>
          <w:p w14:paraId="2B7B8567" w14:textId="77777777" w:rsidR="00A120AC" w:rsidRPr="00E21937" w:rsidRDefault="001963BB" w:rsidP="00CF28C4">
            <w:pPr>
              <w:pStyle w:val="HGTableBullet2"/>
            </w:pPr>
            <w:r w:rsidRPr="00E21937">
              <w:t>a</w:t>
            </w:r>
            <w:r w:rsidR="00DA5E78" w:rsidRPr="00E21937">
              <w:t xml:space="preserve"> </w:t>
            </w:r>
            <w:r w:rsidR="00DA5E78" w:rsidRPr="007C6A4E">
              <w:t>principal</w:t>
            </w:r>
            <w:r w:rsidR="00DA5E78" w:rsidRPr="00E21937">
              <w:t xml:space="preserve">, </w:t>
            </w:r>
            <w:r w:rsidR="00DA5E78" w:rsidRPr="007C6A4E">
              <w:t>major</w:t>
            </w:r>
            <w:r w:rsidR="00DA5E78" w:rsidRPr="00E21937">
              <w:t xml:space="preserve"> or </w:t>
            </w:r>
            <w:r w:rsidR="00DA5E78" w:rsidRPr="007C6A4E">
              <w:t>district centre</w:t>
            </w:r>
            <w:r w:rsidR="00A120AC" w:rsidRPr="00E21937">
              <w:t>;</w:t>
            </w:r>
          </w:p>
          <w:p w14:paraId="3CB979D0" w14:textId="77777777" w:rsidR="00A120AC" w:rsidRPr="00D23DF0" w:rsidRDefault="00DA5E78" w:rsidP="00CF28C4">
            <w:pPr>
              <w:pStyle w:val="HGTableBullet2"/>
            </w:pPr>
            <w:r w:rsidRPr="00E21937">
              <w:lastRenderedPageBreak/>
              <w:t>h</w:t>
            </w:r>
            <w:r w:rsidR="00A120AC" w:rsidRPr="00E21937">
              <w:t>igh</w:t>
            </w:r>
            <w:r w:rsidR="00345CC6">
              <w:t>-</w:t>
            </w:r>
            <w:r w:rsidR="00A120AC" w:rsidRPr="00E21937">
              <w:t xml:space="preserve">frequency </w:t>
            </w:r>
            <w:r w:rsidR="00A120AC" w:rsidRPr="00335597">
              <w:t>public transport</w:t>
            </w:r>
            <w:r w:rsidR="00A120AC" w:rsidRPr="00E21937">
              <w:t xml:space="preserve"> </w:t>
            </w:r>
            <w:r w:rsidR="00145BF9">
              <w:t xml:space="preserve">which provides </w:t>
            </w:r>
            <w:r w:rsidR="00A120AC" w:rsidRPr="00E21937">
              <w:t>services every 15 min</w:t>
            </w:r>
            <w:r w:rsidR="006958BC" w:rsidRPr="00E21937">
              <w:t>ute</w:t>
            </w:r>
            <w:r w:rsidR="00145BF9">
              <w:t>s or less.</w:t>
            </w:r>
          </w:p>
        </w:tc>
        <w:tc>
          <w:tcPr>
            <w:tcW w:w="4151" w:type="dxa"/>
            <w:shd w:val="clear" w:color="auto" w:fill="auto"/>
          </w:tcPr>
          <w:p w14:paraId="3282FFA6" w14:textId="77777777" w:rsidR="00A120AC" w:rsidRPr="00D23DF0" w:rsidRDefault="00DE5DA7" w:rsidP="00ED060A">
            <w:pPr>
              <w:pStyle w:val="QPPTableTextBold"/>
            </w:pPr>
            <w:r>
              <w:lastRenderedPageBreak/>
              <w:t>AO1</w:t>
            </w:r>
          </w:p>
          <w:p w14:paraId="66964A09" w14:textId="77777777" w:rsidR="00A120AC" w:rsidRPr="00E21937" w:rsidRDefault="0071786F" w:rsidP="00510157">
            <w:pPr>
              <w:pStyle w:val="QPPTableTextBody"/>
            </w:pPr>
            <w:r>
              <w:t xml:space="preserve">Development is on a </w:t>
            </w:r>
            <w:r w:rsidR="0062245D" w:rsidRPr="009D10D4">
              <w:t>site</w:t>
            </w:r>
            <w:r w:rsidR="00A120AC" w:rsidRPr="00E21937">
              <w:t xml:space="preserve"> located in one of the following:</w:t>
            </w:r>
          </w:p>
          <w:p w14:paraId="2EA32718" w14:textId="6207E0EA" w:rsidR="00A120AC" w:rsidRPr="00E21937" w:rsidRDefault="00A120AC" w:rsidP="00784ED2">
            <w:pPr>
              <w:pStyle w:val="HGTableBullet2"/>
              <w:numPr>
                <w:ilvl w:val="0"/>
                <w:numId w:val="18"/>
              </w:numPr>
            </w:pPr>
            <w:r w:rsidRPr="00B342E5">
              <w:rPr>
                <w:rPrChange w:id="15" w:author="Alisha Pettit" w:date="2018-07-03T19:56:00Z">
                  <w:rPr/>
                </w:rPrChange>
              </w:rPr>
              <w:t>Principal centre</w:t>
            </w:r>
            <w:r w:rsidR="009F604F" w:rsidRPr="00B342E5">
              <w:rPr>
                <w:rPrChange w:id="16" w:author="Alisha Pettit" w:date="2018-07-03T19:56:00Z">
                  <w:rPr/>
                </w:rPrChange>
              </w:rPr>
              <w:t xml:space="preserve"> zone</w:t>
            </w:r>
            <w:r w:rsidR="001963BB" w:rsidRPr="00E21937">
              <w:t>;</w:t>
            </w:r>
            <w:r w:rsidR="001C1488">
              <w:t xml:space="preserve"> or</w:t>
            </w:r>
          </w:p>
          <w:p w14:paraId="441F85CE" w14:textId="06217BFC" w:rsidR="00A120AC" w:rsidRPr="00E21937" w:rsidRDefault="00A120AC" w:rsidP="00CF28C4">
            <w:pPr>
              <w:pStyle w:val="HGTableBullet2"/>
            </w:pPr>
            <w:r w:rsidRPr="00B342E5">
              <w:rPr>
                <w:rPrChange w:id="17" w:author="Alisha Pettit" w:date="2018-07-03T19:56:00Z">
                  <w:rPr/>
                </w:rPrChange>
              </w:rPr>
              <w:lastRenderedPageBreak/>
              <w:t>Major centre</w:t>
            </w:r>
            <w:r w:rsidR="009F604F" w:rsidRPr="00B342E5">
              <w:rPr>
                <w:rPrChange w:id="18" w:author="Alisha Pettit" w:date="2018-07-03T19:56:00Z">
                  <w:rPr/>
                </w:rPrChange>
              </w:rPr>
              <w:t xml:space="preserve"> zone</w:t>
            </w:r>
            <w:r w:rsidR="001963BB" w:rsidRPr="00E21937">
              <w:t>;</w:t>
            </w:r>
            <w:r w:rsidR="001C1488">
              <w:t xml:space="preserve"> or</w:t>
            </w:r>
          </w:p>
          <w:p w14:paraId="085D119F" w14:textId="4581D8BC" w:rsidR="00A120AC" w:rsidRPr="00E21937" w:rsidRDefault="00A120AC" w:rsidP="00CF28C4">
            <w:pPr>
              <w:pStyle w:val="HGTableBullet2"/>
            </w:pPr>
            <w:r w:rsidRPr="00B342E5">
              <w:rPr>
                <w:rPrChange w:id="19" w:author="Alisha Pettit" w:date="2018-07-03T19:56:00Z">
                  <w:rPr/>
                </w:rPrChange>
              </w:rPr>
              <w:t>District centre</w:t>
            </w:r>
            <w:r w:rsidR="009F604F" w:rsidRPr="00B342E5">
              <w:rPr>
                <w:rPrChange w:id="20" w:author="Alisha Pettit" w:date="2018-07-03T19:56:00Z">
                  <w:rPr/>
                </w:rPrChange>
              </w:rPr>
              <w:t xml:space="preserve"> zone</w:t>
            </w:r>
            <w:r w:rsidR="001963BB" w:rsidRPr="00E21937">
              <w:t>;</w:t>
            </w:r>
            <w:r w:rsidR="001C1488">
              <w:t xml:space="preserve"> or</w:t>
            </w:r>
          </w:p>
          <w:p w14:paraId="7579B5CF" w14:textId="2564EC1E" w:rsidR="00A120AC" w:rsidRPr="00E21937" w:rsidRDefault="00DA5E78" w:rsidP="00CF28C4">
            <w:pPr>
              <w:pStyle w:val="HGTableBullet2"/>
            </w:pPr>
            <w:r w:rsidRPr="00B342E5">
              <w:rPr>
                <w:rPrChange w:id="21" w:author="Alisha Pettit" w:date="2018-07-03T19:56:00Z">
                  <w:rPr/>
                </w:rPrChange>
              </w:rPr>
              <w:t xml:space="preserve">High density </w:t>
            </w:r>
            <w:r w:rsidR="00A120AC" w:rsidRPr="00B342E5">
              <w:rPr>
                <w:rPrChange w:id="22" w:author="Alisha Pettit" w:date="2018-07-03T19:56:00Z">
                  <w:rPr/>
                </w:rPrChange>
              </w:rPr>
              <w:t>residential</w:t>
            </w:r>
            <w:r w:rsidR="009F604F" w:rsidRPr="00B342E5">
              <w:rPr>
                <w:rPrChange w:id="23" w:author="Alisha Pettit" w:date="2018-07-03T19:56:00Z">
                  <w:rPr/>
                </w:rPrChange>
              </w:rPr>
              <w:t xml:space="preserve"> zone</w:t>
            </w:r>
            <w:r w:rsidR="00465AAE" w:rsidRPr="00E21937">
              <w:t>;</w:t>
            </w:r>
            <w:r w:rsidR="001C1488">
              <w:t xml:space="preserve"> or</w:t>
            </w:r>
          </w:p>
          <w:p w14:paraId="5940B71D" w14:textId="70736837" w:rsidR="00A120AC" w:rsidRPr="00E21937" w:rsidRDefault="00DA5E78" w:rsidP="00CF28C4">
            <w:pPr>
              <w:pStyle w:val="HGTableBullet2"/>
            </w:pPr>
            <w:r w:rsidRPr="00B342E5">
              <w:rPr>
                <w:rPrChange w:id="24" w:author="Alisha Pettit" w:date="2018-07-03T19:56:00Z">
                  <w:rPr/>
                </w:rPrChange>
              </w:rPr>
              <w:t>Medium density residential</w:t>
            </w:r>
            <w:r w:rsidR="009F604F" w:rsidRPr="00B342E5">
              <w:rPr>
                <w:rPrChange w:id="25" w:author="Alisha Pettit" w:date="2018-07-03T19:56:00Z">
                  <w:rPr/>
                </w:rPrChange>
              </w:rPr>
              <w:t xml:space="preserve"> zone</w:t>
            </w:r>
            <w:r w:rsidR="00465AAE" w:rsidRPr="00E21937">
              <w:t>;</w:t>
            </w:r>
            <w:r w:rsidR="001C1488">
              <w:t xml:space="preserve"> or</w:t>
            </w:r>
          </w:p>
          <w:p w14:paraId="22BDC98D" w14:textId="2FB48734" w:rsidR="00465AAE" w:rsidRPr="00E21937" w:rsidRDefault="00465AAE" w:rsidP="00CF28C4">
            <w:pPr>
              <w:pStyle w:val="HGTableBullet2"/>
            </w:pPr>
            <w:r w:rsidRPr="00CC3CBD">
              <w:t>Major health care zone precinct</w:t>
            </w:r>
            <w:r w:rsidR="009125DB">
              <w:t xml:space="preserve"> </w:t>
            </w:r>
            <w:r w:rsidR="00000A41">
              <w:t>of</w:t>
            </w:r>
            <w:r w:rsidR="009125DB">
              <w:t xml:space="preserve"> the </w:t>
            </w:r>
            <w:r w:rsidR="009125DB" w:rsidRPr="00B342E5">
              <w:rPr>
                <w:rPrChange w:id="26" w:author="Alisha Pettit" w:date="2018-07-03T19:56:00Z">
                  <w:rPr/>
                </w:rPrChange>
              </w:rPr>
              <w:t>Community facilities zone</w:t>
            </w:r>
            <w:r w:rsidRPr="00E21937">
              <w:t>; or</w:t>
            </w:r>
          </w:p>
          <w:p w14:paraId="65E9DCEB" w14:textId="72984215" w:rsidR="00465AAE" w:rsidRPr="00D23DF0" w:rsidRDefault="009125DB" w:rsidP="00CF28C4">
            <w:pPr>
              <w:pStyle w:val="HGTableBullet2"/>
            </w:pPr>
            <w:r w:rsidRPr="009125DB">
              <w:t xml:space="preserve">Health care purposes zone precinct </w:t>
            </w:r>
            <w:r w:rsidR="00000A41">
              <w:t>of</w:t>
            </w:r>
            <w:r w:rsidRPr="009125DB">
              <w:t xml:space="preserve"> the </w:t>
            </w:r>
            <w:r w:rsidR="00CC3CBD" w:rsidRPr="00B342E5">
              <w:rPr>
                <w:rPrChange w:id="27" w:author="Alisha Pettit" w:date="2018-07-03T19:56:00Z">
                  <w:rPr/>
                </w:rPrChange>
              </w:rPr>
              <w:t>Community facilities zone</w:t>
            </w:r>
            <w:r w:rsidR="00465AAE" w:rsidRPr="009125DB">
              <w:t>.</w:t>
            </w:r>
          </w:p>
        </w:tc>
      </w:tr>
      <w:tr w:rsidR="00DF6136" w:rsidRPr="00D23DF0" w14:paraId="794C6B41" w14:textId="77777777" w:rsidTr="00CF28C4">
        <w:trPr>
          <w:trHeight w:val="284"/>
        </w:trPr>
        <w:tc>
          <w:tcPr>
            <w:tcW w:w="4150" w:type="dxa"/>
            <w:vMerge w:val="restart"/>
            <w:shd w:val="clear" w:color="auto" w:fill="auto"/>
          </w:tcPr>
          <w:p w14:paraId="718A6AB6" w14:textId="77777777" w:rsidR="002E37F0" w:rsidRDefault="00510157" w:rsidP="00510157">
            <w:pPr>
              <w:pStyle w:val="QPPTableTextBold"/>
            </w:pPr>
            <w:r>
              <w:lastRenderedPageBreak/>
              <w:t>PO2</w:t>
            </w:r>
          </w:p>
          <w:p w14:paraId="662CCCD0" w14:textId="77777777" w:rsidR="00DF6136" w:rsidRPr="00F02A9D" w:rsidRDefault="00C15147" w:rsidP="00F02A9D">
            <w:pPr>
              <w:pStyle w:val="QPPTableTextBody"/>
            </w:pPr>
            <w:r w:rsidRPr="00F02A9D">
              <w:t xml:space="preserve">Development ensures </w:t>
            </w:r>
            <w:r w:rsidR="00145BF9" w:rsidRPr="00F02A9D">
              <w:t xml:space="preserve">that </w:t>
            </w:r>
            <w:r w:rsidRPr="00F02A9D">
              <w:t>r</w:t>
            </w:r>
            <w:r w:rsidR="00DF6136" w:rsidRPr="00F02A9D">
              <w:t>esidents have good access to on</w:t>
            </w:r>
            <w:r w:rsidR="00345CC6" w:rsidRPr="00F02A9D">
              <w:t>-</w:t>
            </w:r>
            <w:r w:rsidR="00DF6136" w:rsidRPr="00F02A9D">
              <w:t>site communal and social facilities</w:t>
            </w:r>
            <w:r w:rsidR="001C1488" w:rsidRPr="00F02A9D">
              <w:t xml:space="preserve"> which </w:t>
            </w:r>
            <w:r w:rsidR="00DF6136" w:rsidRPr="00F02A9D">
              <w:t xml:space="preserve">are located to </w:t>
            </w:r>
            <w:r w:rsidR="00DA5E78" w:rsidRPr="00F02A9D">
              <w:t>maximise opportunities for interaction with and observation of the local community</w:t>
            </w:r>
            <w:r w:rsidR="00DF6136" w:rsidRPr="00F02A9D">
              <w:t>.</w:t>
            </w:r>
          </w:p>
        </w:tc>
        <w:tc>
          <w:tcPr>
            <w:tcW w:w="4151" w:type="dxa"/>
            <w:shd w:val="clear" w:color="auto" w:fill="auto"/>
          </w:tcPr>
          <w:p w14:paraId="5FBA3BC6" w14:textId="77777777" w:rsidR="00DF6136" w:rsidRPr="00E21937" w:rsidRDefault="00DF6136" w:rsidP="00ED060A">
            <w:pPr>
              <w:pStyle w:val="QPPTableTextBold"/>
            </w:pPr>
            <w:r w:rsidRPr="00E21937">
              <w:t>AO2.1</w:t>
            </w:r>
          </w:p>
          <w:p w14:paraId="06941092" w14:textId="77777777" w:rsidR="00DF6136" w:rsidRPr="00E21937" w:rsidRDefault="0071786F" w:rsidP="00DF6136">
            <w:pPr>
              <w:pStyle w:val="QPPTableTextBody"/>
            </w:pPr>
            <w:r w:rsidRPr="00335597">
              <w:t>D</w:t>
            </w:r>
            <w:r w:rsidR="00DF6136" w:rsidRPr="00335597">
              <w:t>evelopment</w:t>
            </w:r>
            <w:r w:rsidR="00DF6136" w:rsidRPr="00E21937">
              <w:t xml:space="preserve"> includes social facilities, including recreational space and communal </w:t>
            </w:r>
            <w:r w:rsidR="00DF6136" w:rsidRPr="00335597">
              <w:t>buildings</w:t>
            </w:r>
            <w:r w:rsidR="00DF6136" w:rsidRPr="00E21937">
              <w:t>.</w:t>
            </w:r>
          </w:p>
        </w:tc>
      </w:tr>
      <w:tr w:rsidR="00DF6136" w:rsidRPr="00CF28C4" w14:paraId="6B2F31AC" w14:textId="77777777" w:rsidTr="00CF28C4">
        <w:trPr>
          <w:trHeight w:val="284"/>
        </w:trPr>
        <w:tc>
          <w:tcPr>
            <w:tcW w:w="4150" w:type="dxa"/>
            <w:vMerge/>
            <w:shd w:val="clear" w:color="auto" w:fill="auto"/>
          </w:tcPr>
          <w:p w14:paraId="03BBA1FD" w14:textId="77777777" w:rsidR="00DF6136" w:rsidRDefault="00DF6136" w:rsidP="00510157"/>
        </w:tc>
        <w:tc>
          <w:tcPr>
            <w:tcW w:w="4151" w:type="dxa"/>
            <w:shd w:val="clear" w:color="auto" w:fill="auto"/>
          </w:tcPr>
          <w:p w14:paraId="504226AC" w14:textId="77777777" w:rsidR="00DF6136" w:rsidRPr="00E21937" w:rsidRDefault="00DF6136" w:rsidP="00ED060A">
            <w:pPr>
              <w:pStyle w:val="QPPTableTextBold"/>
            </w:pPr>
            <w:r w:rsidRPr="00E21937">
              <w:t>AO2.2</w:t>
            </w:r>
          </w:p>
          <w:p w14:paraId="14D2846E" w14:textId="77777777" w:rsidR="00DF6136" w:rsidRPr="00E21937" w:rsidRDefault="00C15147" w:rsidP="00DF6136">
            <w:pPr>
              <w:pStyle w:val="QPPTableTextBody"/>
            </w:pPr>
            <w:r>
              <w:t>Development provides c</w:t>
            </w:r>
            <w:r w:rsidR="00DF6136" w:rsidRPr="00E21937">
              <w:t xml:space="preserve">ommunal </w:t>
            </w:r>
            <w:r w:rsidR="009F60D0" w:rsidRPr="00335597">
              <w:t>buildings</w:t>
            </w:r>
            <w:r w:rsidR="00DF6136" w:rsidRPr="00E21937">
              <w:t xml:space="preserve"> </w:t>
            </w:r>
            <w:r>
              <w:t xml:space="preserve">that </w:t>
            </w:r>
            <w:r w:rsidR="00DF6136" w:rsidRPr="00E21937">
              <w:t xml:space="preserve">are easily accessible and residents are able to easily navigate the </w:t>
            </w:r>
            <w:r w:rsidR="00DF6136" w:rsidRPr="009D10D4">
              <w:t>site</w:t>
            </w:r>
            <w:r w:rsidR="00DF6136" w:rsidRPr="00E21937">
              <w:t xml:space="preserve"> on foot or with the assistance of mobility aids.</w:t>
            </w:r>
          </w:p>
        </w:tc>
      </w:tr>
      <w:tr w:rsidR="00DF6136" w:rsidRPr="00D23DF0" w14:paraId="2A72253F" w14:textId="77777777" w:rsidTr="00CF28C4">
        <w:trPr>
          <w:trHeight w:val="284"/>
        </w:trPr>
        <w:tc>
          <w:tcPr>
            <w:tcW w:w="4150" w:type="dxa"/>
            <w:vMerge/>
            <w:shd w:val="clear" w:color="auto" w:fill="auto"/>
          </w:tcPr>
          <w:p w14:paraId="0C9178CA" w14:textId="77777777" w:rsidR="00DF6136" w:rsidRDefault="00DF6136" w:rsidP="00510157"/>
        </w:tc>
        <w:tc>
          <w:tcPr>
            <w:tcW w:w="4151" w:type="dxa"/>
            <w:shd w:val="clear" w:color="auto" w:fill="auto"/>
          </w:tcPr>
          <w:p w14:paraId="43D3A70A" w14:textId="77777777" w:rsidR="00DF6136" w:rsidRPr="00E21937" w:rsidRDefault="00DF6136" w:rsidP="00ED060A">
            <w:pPr>
              <w:pStyle w:val="QPPTableTextBold"/>
            </w:pPr>
            <w:r w:rsidRPr="00E21937">
              <w:t>AO2.3</w:t>
            </w:r>
          </w:p>
          <w:p w14:paraId="29BBF351" w14:textId="77777777" w:rsidR="00DF6136" w:rsidRPr="00E21937" w:rsidRDefault="00DF6136" w:rsidP="00145BF9">
            <w:pPr>
              <w:pStyle w:val="QPPTableTextBody"/>
            </w:pPr>
            <w:r w:rsidRPr="00E21937">
              <w:t xml:space="preserve">Communal facilities and open space components of the </w:t>
            </w:r>
            <w:r w:rsidRPr="00335597">
              <w:t>development</w:t>
            </w:r>
            <w:r w:rsidRPr="00E21937">
              <w:t xml:space="preserve"> are sited to enable interfacing with surrounding public realm areas (</w:t>
            </w:r>
            <w:r w:rsidR="00145BF9">
              <w:t>such as</w:t>
            </w:r>
            <w:r w:rsidRPr="00E21937">
              <w:t xml:space="preserve"> streets</w:t>
            </w:r>
            <w:r w:rsidR="000C32A3">
              <w:t xml:space="preserve"> and</w:t>
            </w:r>
            <w:r w:rsidRPr="00E21937">
              <w:t xml:space="preserve"> parks)</w:t>
            </w:r>
            <w:r w:rsidR="00DA5E78" w:rsidRPr="00E21937">
              <w:t>.</w:t>
            </w:r>
          </w:p>
        </w:tc>
      </w:tr>
      <w:tr w:rsidR="004D3E72" w:rsidRPr="00CF28C4" w14:paraId="20566997" w14:textId="77777777" w:rsidTr="00CF28C4">
        <w:trPr>
          <w:trHeight w:val="284"/>
        </w:trPr>
        <w:tc>
          <w:tcPr>
            <w:tcW w:w="4150" w:type="dxa"/>
            <w:vMerge w:val="restart"/>
            <w:shd w:val="clear" w:color="auto" w:fill="auto"/>
          </w:tcPr>
          <w:p w14:paraId="780BABEA" w14:textId="77777777" w:rsidR="004D3E72" w:rsidRPr="00510157" w:rsidRDefault="004D3E72" w:rsidP="00510157">
            <w:pPr>
              <w:pStyle w:val="QPPTableTextBold"/>
            </w:pPr>
            <w:r w:rsidRPr="00510157">
              <w:t>PO</w:t>
            </w:r>
            <w:r>
              <w:t>3</w:t>
            </w:r>
          </w:p>
          <w:p w14:paraId="72CF1B87" w14:textId="77777777" w:rsidR="004D3E72" w:rsidRDefault="004D3E72" w:rsidP="0041777A">
            <w:pPr>
              <w:pStyle w:val="QPPTableTextBody"/>
            </w:pPr>
            <w:r>
              <w:t>Development</w:t>
            </w:r>
            <w:r w:rsidR="00CD41FA">
              <w:t>,</w:t>
            </w:r>
            <w:r>
              <w:t xml:space="preserve"> including </w:t>
            </w:r>
            <w:r w:rsidR="00CD41FA">
              <w:t xml:space="preserve">a </w:t>
            </w:r>
            <w:r>
              <w:t>car</w:t>
            </w:r>
            <w:r w:rsidR="00D62289">
              <w:t xml:space="preserve"> </w:t>
            </w:r>
            <w:r>
              <w:t xml:space="preserve">park, is of a nature, scale, layout, design and construction that does </w:t>
            </w:r>
            <w:r w:rsidR="00F7752F">
              <w:t xml:space="preserve">not </w:t>
            </w:r>
            <w:r>
              <w:t>result in noise emissions that exceed the following criteria:</w:t>
            </w:r>
          </w:p>
          <w:p w14:paraId="0E5FFD10" w14:textId="307EDA6A" w:rsidR="004D3E72" w:rsidRDefault="004D3E72" w:rsidP="00FC6531">
            <w:pPr>
              <w:pStyle w:val="QPPBullet"/>
            </w:pPr>
            <w:r>
              <w:t>L</w:t>
            </w:r>
            <w:r w:rsidRPr="009B7CF2">
              <w:rPr>
                <w:rStyle w:val="QPPSubscriptChar"/>
              </w:rPr>
              <w:t xml:space="preserve">Aeq,adj,T </w:t>
            </w:r>
            <w:r w:rsidRPr="00A7319B">
              <w:t xml:space="preserve">emitted </w:t>
            </w:r>
            <w:r>
              <w:t xml:space="preserve">from the </w:t>
            </w:r>
            <w:r w:rsidRPr="00B342E5">
              <w:rPr>
                <w:rPrChange w:id="28" w:author="Alisha Pettit" w:date="2018-07-03T19:56:00Z">
                  <w:rPr/>
                </w:rPrChange>
              </w:rPr>
              <w:t>residential care facility</w:t>
            </w:r>
            <w:r>
              <w:t xml:space="preserve"> is </w:t>
            </w:r>
            <w:r w:rsidR="00766C47">
              <w:t>not</w:t>
            </w:r>
            <w:r>
              <w:t xml:space="preserve"> greater than the rating background level plus 3 at a </w:t>
            </w:r>
            <w:r w:rsidRPr="00B342E5">
              <w:rPr>
                <w:rPrChange w:id="29" w:author="Alisha Pettit" w:date="2018-07-03T19:56:00Z">
                  <w:rPr/>
                </w:rPrChange>
              </w:rPr>
              <w:t>sensitive use</w:t>
            </w:r>
            <w:r>
              <w:t>.</w:t>
            </w:r>
          </w:p>
          <w:p w14:paraId="137BFB66" w14:textId="77777777" w:rsidR="004D3E72" w:rsidRDefault="004D3E72" w:rsidP="00354DC2">
            <w:pPr>
              <w:pStyle w:val="QPPTableTextBody"/>
            </w:pPr>
            <w:r>
              <w:t>Where T is:</w:t>
            </w:r>
          </w:p>
          <w:p w14:paraId="16682E75" w14:textId="77777777" w:rsidR="004D3E72" w:rsidRPr="006E3F3E" w:rsidRDefault="004D3E72" w:rsidP="00FC6531">
            <w:pPr>
              <w:pStyle w:val="QPPBullet"/>
            </w:pPr>
            <w:r>
              <w:t xml:space="preserve">Day (7am to 6pm): </w:t>
            </w:r>
            <w:r w:rsidRPr="006E3F3E">
              <w:t>11hr</w:t>
            </w:r>
          </w:p>
          <w:p w14:paraId="35CAED09" w14:textId="77777777" w:rsidR="004D3E72" w:rsidRPr="009127A2" w:rsidRDefault="004D3E72" w:rsidP="00FC6531">
            <w:pPr>
              <w:pStyle w:val="QPPBullet"/>
            </w:pPr>
            <w:r w:rsidRPr="006E3F3E">
              <w:t>Evening</w:t>
            </w:r>
            <w:r>
              <w:t xml:space="preserve"> (6pm to 10pm):</w:t>
            </w:r>
            <w:r w:rsidRPr="006E3F3E">
              <w:t xml:space="preserve"> 4hr</w:t>
            </w:r>
          </w:p>
          <w:p w14:paraId="44F44464" w14:textId="77777777" w:rsidR="004D3E72" w:rsidRDefault="004D3E72" w:rsidP="00FC6531">
            <w:pPr>
              <w:pStyle w:val="QPPBullet"/>
            </w:pPr>
            <w:r w:rsidRPr="006E3F3E">
              <w:t>Night</w:t>
            </w:r>
            <w:r>
              <w:t xml:space="preserve"> (10pm to 7am):</w:t>
            </w:r>
            <w:r w:rsidRPr="006E3F3E">
              <w:t xml:space="preserve"> 9hr</w:t>
            </w:r>
            <w:r>
              <w:t>.</w:t>
            </w:r>
          </w:p>
          <w:p w14:paraId="69F08D29" w14:textId="16B33864" w:rsidR="004D3E72" w:rsidRPr="00E21937" w:rsidRDefault="004D3E72" w:rsidP="00FC6531">
            <w:pPr>
              <w:pStyle w:val="QPPTableTextBody"/>
            </w:pPr>
            <w:r>
              <w:t>Where L</w:t>
            </w:r>
            <w:r w:rsidRPr="009B7CF2">
              <w:rPr>
                <w:rStyle w:val="QPPSubscriptChar"/>
              </w:rPr>
              <w:t xml:space="preserve">Aeq,adj,T </w:t>
            </w:r>
            <w:r w:rsidRPr="00562B30">
              <w:t xml:space="preserve">is the A-weighted equivalent continuous sound pressure level during measurement time T, adjusted for tonal and impulsive </w:t>
            </w:r>
            <w:r w:rsidRPr="009F604F">
              <w:t xml:space="preserve">noise characteristics, determined in accordance with the methodology described in the </w:t>
            </w:r>
            <w:r w:rsidRPr="00B342E5">
              <w:rPr>
                <w:rPrChange w:id="30" w:author="Alisha Pettit" w:date="2018-07-03T19:56:00Z">
                  <w:rPr/>
                </w:rPrChange>
              </w:rPr>
              <w:t>Noise impact assessment planning scheme policy.</w:t>
            </w:r>
          </w:p>
          <w:p w14:paraId="4C64601F" w14:textId="7AB381F9" w:rsidR="004D3E72" w:rsidRPr="00E21937" w:rsidRDefault="004D3E72" w:rsidP="00E21937">
            <w:pPr>
              <w:pStyle w:val="QPPEditorsNoteStyle1"/>
            </w:pPr>
            <w:r w:rsidRPr="00E21937">
              <w:t xml:space="preserve">Note—Rating background level is to be determined in accordance with the methodology described in the </w:t>
            </w:r>
            <w:r w:rsidRPr="00B342E5">
              <w:rPr>
                <w:rPrChange w:id="31" w:author="Alisha Pettit" w:date="2018-07-03T19:56:00Z">
                  <w:rPr/>
                </w:rPrChange>
              </w:rPr>
              <w:t>Noise impact assessment planning scheme policy</w:t>
            </w:r>
            <w:r w:rsidRPr="00E21937">
              <w:t>.</w:t>
            </w:r>
          </w:p>
          <w:p w14:paraId="41C85343" w14:textId="0CCBA890" w:rsidR="004D3E72" w:rsidRPr="006233B7" w:rsidRDefault="004D3E72">
            <w:pPr>
              <w:pStyle w:val="QPPEditorsNoteStyle1"/>
            </w:pPr>
            <w:r w:rsidRPr="00E21937">
              <w:t>Note—</w:t>
            </w:r>
            <w:r w:rsidR="00471065">
              <w:t>A</w:t>
            </w:r>
            <w:r w:rsidRPr="00E21937">
              <w:t xml:space="preserve"> noise impact assessment report</w:t>
            </w:r>
            <w:r w:rsidR="00471065">
              <w:t xml:space="preserve"> prepared</w:t>
            </w:r>
            <w:r w:rsidRPr="00E21937">
              <w:t xml:space="preserve"> in accordance with the </w:t>
            </w:r>
            <w:r w:rsidRPr="00B342E5">
              <w:rPr>
                <w:rPrChange w:id="32" w:author="Alisha Pettit" w:date="2018-07-03T19:56:00Z">
                  <w:rPr/>
                </w:rPrChange>
              </w:rPr>
              <w:t>Noise impact assessment planning scheme policy</w:t>
            </w:r>
            <w:r w:rsidRPr="00E21937">
              <w:t xml:space="preserve"> can assist in demonstrating achievement of this performance outcome</w:t>
            </w:r>
            <w:r w:rsidRPr="003F2EF0">
              <w:t>.</w:t>
            </w:r>
          </w:p>
        </w:tc>
        <w:tc>
          <w:tcPr>
            <w:tcW w:w="4151" w:type="dxa"/>
            <w:shd w:val="clear" w:color="auto" w:fill="auto"/>
          </w:tcPr>
          <w:p w14:paraId="3D2F0E8D" w14:textId="77777777" w:rsidR="004D3E72" w:rsidRPr="00510157" w:rsidRDefault="004D3E72" w:rsidP="00510157">
            <w:pPr>
              <w:pStyle w:val="QPPTableTextBold"/>
            </w:pPr>
            <w:r w:rsidRPr="00510157">
              <w:t>AO</w:t>
            </w:r>
            <w:r>
              <w:t>3.1</w:t>
            </w:r>
          </w:p>
          <w:p w14:paraId="514E0F90" w14:textId="77777777" w:rsidR="004D3E72" w:rsidRDefault="004D3E72" w:rsidP="00FC6531">
            <w:pPr>
              <w:pStyle w:val="QPPTableTextBody"/>
            </w:pPr>
            <w:r>
              <w:t>Development:</w:t>
            </w:r>
          </w:p>
          <w:p w14:paraId="3AB7E712" w14:textId="77777777" w:rsidR="004D3E72" w:rsidRPr="00E21937" w:rsidRDefault="004D3E72" w:rsidP="00784ED2">
            <w:pPr>
              <w:pStyle w:val="HGTableBullet2"/>
              <w:numPr>
                <w:ilvl w:val="0"/>
                <w:numId w:val="14"/>
              </w:numPr>
            </w:pPr>
            <w:r>
              <w:t xml:space="preserve">is on a </w:t>
            </w:r>
            <w:r w:rsidRPr="009D10D4">
              <w:t>site</w:t>
            </w:r>
            <w:r w:rsidRPr="00E21937">
              <w:t xml:space="preserve"> located in one of the following:</w:t>
            </w:r>
          </w:p>
          <w:p w14:paraId="3C287CA0" w14:textId="4E6ACF49" w:rsidR="004D3E72" w:rsidRPr="00E21937" w:rsidRDefault="004D3E72" w:rsidP="00345CC6">
            <w:pPr>
              <w:pStyle w:val="HGTableBullet3"/>
            </w:pPr>
            <w:r w:rsidRPr="00B342E5">
              <w:rPr>
                <w:rPrChange w:id="33" w:author="Alisha Pettit" w:date="2018-07-03T19:56:00Z">
                  <w:rPr/>
                </w:rPrChange>
              </w:rPr>
              <w:t>Principal centre</w:t>
            </w:r>
            <w:r w:rsidR="009F604F" w:rsidRPr="00B342E5">
              <w:rPr>
                <w:rPrChange w:id="34" w:author="Alisha Pettit" w:date="2018-07-03T19:56:00Z">
                  <w:rPr/>
                </w:rPrChange>
              </w:rPr>
              <w:t xml:space="preserve"> zone</w:t>
            </w:r>
            <w:r w:rsidRPr="00E21937">
              <w:t>;</w:t>
            </w:r>
            <w:r>
              <w:t xml:space="preserve"> or</w:t>
            </w:r>
          </w:p>
          <w:p w14:paraId="7841CCDB" w14:textId="57005463" w:rsidR="004D3E72" w:rsidRPr="00E21937" w:rsidRDefault="004D3E72" w:rsidP="00345CC6">
            <w:pPr>
              <w:pStyle w:val="HGTableBullet3"/>
            </w:pPr>
            <w:r w:rsidRPr="00B342E5">
              <w:rPr>
                <w:rPrChange w:id="35" w:author="Alisha Pettit" w:date="2018-07-03T19:56:00Z">
                  <w:rPr/>
                </w:rPrChange>
              </w:rPr>
              <w:t>Major centre</w:t>
            </w:r>
            <w:r w:rsidR="009F604F" w:rsidRPr="00B342E5">
              <w:rPr>
                <w:rPrChange w:id="36" w:author="Alisha Pettit" w:date="2018-07-03T19:56:00Z">
                  <w:rPr/>
                </w:rPrChange>
              </w:rPr>
              <w:t xml:space="preserve"> zone</w:t>
            </w:r>
            <w:r w:rsidRPr="00E21937">
              <w:t>;</w:t>
            </w:r>
            <w:r>
              <w:t xml:space="preserve"> or</w:t>
            </w:r>
          </w:p>
          <w:p w14:paraId="0F5CD962" w14:textId="4C7C94D9" w:rsidR="004D3E72" w:rsidRPr="00E21937" w:rsidRDefault="004D3E72" w:rsidP="00345CC6">
            <w:pPr>
              <w:pStyle w:val="HGTableBullet3"/>
            </w:pPr>
            <w:r w:rsidRPr="00B342E5">
              <w:rPr>
                <w:rPrChange w:id="37" w:author="Alisha Pettit" w:date="2018-07-03T19:56:00Z">
                  <w:rPr/>
                </w:rPrChange>
              </w:rPr>
              <w:t>District centre</w:t>
            </w:r>
            <w:r w:rsidR="009F604F" w:rsidRPr="00B342E5">
              <w:rPr>
                <w:rPrChange w:id="38" w:author="Alisha Pettit" w:date="2018-07-03T19:56:00Z">
                  <w:rPr/>
                </w:rPrChange>
              </w:rPr>
              <w:t xml:space="preserve"> zone</w:t>
            </w:r>
            <w:r w:rsidRPr="00E21937">
              <w:t>;</w:t>
            </w:r>
            <w:r>
              <w:t xml:space="preserve"> or</w:t>
            </w:r>
          </w:p>
          <w:p w14:paraId="780C46C3" w14:textId="2ACF24F7" w:rsidR="004D3E72" w:rsidRPr="00E21937" w:rsidRDefault="004D3E72" w:rsidP="00345CC6">
            <w:pPr>
              <w:pStyle w:val="HGTableBullet3"/>
            </w:pPr>
            <w:r w:rsidRPr="00B342E5">
              <w:rPr>
                <w:rPrChange w:id="39" w:author="Alisha Pettit" w:date="2018-07-03T19:56:00Z">
                  <w:rPr/>
                </w:rPrChange>
              </w:rPr>
              <w:t>High density residential</w:t>
            </w:r>
            <w:r w:rsidR="009F604F" w:rsidRPr="00B342E5">
              <w:rPr>
                <w:rPrChange w:id="40" w:author="Alisha Pettit" w:date="2018-07-03T19:56:00Z">
                  <w:rPr/>
                </w:rPrChange>
              </w:rPr>
              <w:t xml:space="preserve"> zone</w:t>
            </w:r>
            <w:r w:rsidRPr="00E21937">
              <w:t>;</w:t>
            </w:r>
            <w:r>
              <w:t xml:space="preserve"> or</w:t>
            </w:r>
          </w:p>
          <w:p w14:paraId="0A038F98" w14:textId="49733DA4" w:rsidR="004D3E72" w:rsidRPr="00E21937" w:rsidRDefault="004D3E72" w:rsidP="00345CC6">
            <w:pPr>
              <w:pStyle w:val="HGTableBullet3"/>
            </w:pPr>
            <w:r w:rsidRPr="00B342E5">
              <w:rPr>
                <w:rPrChange w:id="41" w:author="Alisha Pettit" w:date="2018-07-03T19:56:00Z">
                  <w:rPr/>
                </w:rPrChange>
              </w:rPr>
              <w:t>Medium density residential</w:t>
            </w:r>
            <w:r w:rsidR="009F604F" w:rsidRPr="00B342E5">
              <w:rPr>
                <w:rPrChange w:id="42" w:author="Alisha Pettit" w:date="2018-07-03T19:56:00Z">
                  <w:rPr/>
                </w:rPrChange>
              </w:rPr>
              <w:t xml:space="preserve"> zone</w:t>
            </w:r>
            <w:r w:rsidRPr="00E21937">
              <w:t>;</w:t>
            </w:r>
          </w:p>
          <w:p w14:paraId="45A86B4C" w14:textId="49F406B2" w:rsidR="004D3E72" w:rsidRPr="00E21937" w:rsidRDefault="004D3E72" w:rsidP="00345CC6">
            <w:pPr>
              <w:pStyle w:val="HGTableBullet3"/>
            </w:pPr>
            <w:r w:rsidRPr="009A27EE">
              <w:t>Major health care zone precinct</w:t>
            </w:r>
            <w:r>
              <w:t xml:space="preserve"> </w:t>
            </w:r>
            <w:r w:rsidR="00000A41">
              <w:t>of</w:t>
            </w:r>
            <w:r>
              <w:t xml:space="preserve"> the </w:t>
            </w:r>
            <w:r w:rsidRPr="00B342E5">
              <w:rPr>
                <w:rPrChange w:id="43" w:author="Alisha Pettit" w:date="2018-07-03T19:56:00Z">
                  <w:rPr/>
                </w:rPrChange>
              </w:rPr>
              <w:t>Community facilities zone</w:t>
            </w:r>
            <w:r w:rsidRPr="00E21937">
              <w:t>; or</w:t>
            </w:r>
          </w:p>
          <w:p w14:paraId="69291B79" w14:textId="0A57FFAD" w:rsidR="004D3E72" w:rsidRPr="00E21937" w:rsidRDefault="004D3E72" w:rsidP="00345CC6">
            <w:pPr>
              <w:pStyle w:val="HGTableBullet3"/>
            </w:pPr>
            <w:r w:rsidRPr="00D10DBC">
              <w:t>Health car</w:t>
            </w:r>
            <w:r>
              <w:t xml:space="preserve">e purposes zone precinct </w:t>
            </w:r>
            <w:r w:rsidR="00000A41">
              <w:t>of</w:t>
            </w:r>
            <w:r>
              <w:t xml:space="preserve"> the </w:t>
            </w:r>
            <w:r w:rsidRPr="00B342E5">
              <w:rPr>
                <w:rPrChange w:id="44" w:author="Alisha Pettit" w:date="2018-07-03T19:56:00Z">
                  <w:rPr/>
                </w:rPrChange>
              </w:rPr>
              <w:t>Community facilities zone</w:t>
            </w:r>
            <w:r>
              <w:t>; or</w:t>
            </w:r>
          </w:p>
          <w:p w14:paraId="690FDB21" w14:textId="0B07DB28" w:rsidR="004D3E72" w:rsidRPr="00354DC2" w:rsidRDefault="004D3E72" w:rsidP="00345CC6">
            <w:pPr>
              <w:pStyle w:val="HGTableBullet2"/>
            </w:pPr>
            <w:r w:rsidRPr="00354DC2">
              <w:t xml:space="preserve">does not generate noise </w:t>
            </w:r>
            <w:r>
              <w:t xml:space="preserve">that is clearly audible and creates a disturbance within a </w:t>
            </w:r>
            <w:r w:rsidRPr="00994776">
              <w:t xml:space="preserve">nearby sensitive use, including a </w:t>
            </w:r>
            <w:r w:rsidRPr="00B342E5">
              <w:rPr>
                <w:rPrChange w:id="45" w:author="Alisha Pettit" w:date="2018-07-03T19:56:00Z">
                  <w:rPr/>
                </w:rPrChange>
              </w:rPr>
              <w:t>dwelling</w:t>
            </w:r>
            <w:r>
              <w:t xml:space="preserve"> or its associated balconies or patios, between 6</w:t>
            </w:r>
            <w:r w:rsidRPr="00E21937">
              <w:t>pm</w:t>
            </w:r>
            <w:r>
              <w:t xml:space="preserve"> and 7am.</w:t>
            </w:r>
          </w:p>
        </w:tc>
      </w:tr>
      <w:tr w:rsidR="009F7560" w:rsidRPr="006233B7" w14:paraId="7ECB37D6" w14:textId="77777777" w:rsidTr="0061625B">
        <w:trPr>
          <w:trHeight w:val="2264"/>
        </w:trPr>
        <w:tc>
          <w:tcPr>
            <w:tcW w:w="4150" w:type="dxa"/>
            <w:vMerge/>
            <w:shd w:val="clear" w:color="auto" w:fill="auto"/>
          </w:tcPr>
          <w:p w14:paraId="2E1D8F36" w14:textId="77777777" w:rsidR="009F7560" w:rsidRPr="00510157" w:rsidRDefault="009F7560" w:rsidP="00510157">
            <w:pPr>
              <w:pStyle w:val="QPPTableTextBold"/>
            </w:pPr>
          </w:p>
        </w:tc>
        <w:tc>
          <w:tcPr>
            <w:tcW w:w="4151" w:type="dxa"/>
            <w:shd w:val="clear" w:color="auto" w:fill="auto"/>
          </w:tcPr>
          <w:p w14:paraId="3F0BDDCA" w14:textId="77777777" w:rsidR="009F7560" w:rsidRDefault="009F7560" w:rsidP="00510157">
            <w:pPr>
              <w:pStyle w:val="QPPTableTextBold"/>
            </w:pPr>
            <w:r>
              <w:t>AO3.2</w:t>
            </w:r>
          </w:p>
          <w:p w14:paraId="454859B0" w14:textId="77777777" w:rsidR="009F7560" w:rsidRDefault="009F7560" w:rsidP="00BE0961">
            <w:pPr>
              <w:pStyle w:val="QPPTableTextBody"/>
            </w:pPr>
            <w:r>
              <w:t>Development ensures mechanical plant or equipment is acoustically screened from adjoining sensitive uses.</w:t>
            </w:r>
          </w:p>
          <w:p w14:paraId="03A57D79" w14:textId="77777777" w:rsidR="009F7560" w:rsidRPr="00510157" w:rsidRDefault="009F7560" w:rsidP="004D3E72">
            <w:pPr>
              <w:pStyle w:val="QPPEditorsNoteStyle1"/>
            </w:pPr>
            <w:r>
              <w:t>Note—Mechanical plant includes generators, motors, compressors and pumps, such as air conditioning, refrigeration or cold room motors</w:t>
            </w:r>
          </w:p>
        </w:tc>
      </w:tr>
      <w:tr w:rsidR="004D3E72" w:rsidRPr="00CF28C4" w14:paraId="5230F23B" w14:textId="77777777" w:rsidTr="00FC6531">
        <w:trPr>
          <w:trHeight w:val="2257"/>
        </w:trPr>
        <w:tc>
          <w:tcPr>
            <w:tcW w:w="4150" w:type="dxa"/>
            <w:vMerge/>
            <w:shd w:val="clear" w:color="auto" w:fill="auto"/>
          </w:tcPr>
          <w:p w14:paraId="552A0560" w14:textId="77777777" w:rsidR="004D3E72" w:rsidRPr="00510157" w:rsidRDefault="004D3E72" w:rsidP="00510157">
            <w:pPr>
              <w:pStyle w:val="QPPTableTextBold"/>
            </w:pPr>
          </w:p>
        </w:tc>
        <w:tc>
          <w:tcPr>
            <w:tcW w:w="4151" w:type="dxa"/>
            <w:shd w:val="clear" w:color="auto" w:fill="auto"/>
          </w:tcPr>
          <w:p w14:paraId="481D1ECC" w14:textId="77777777" w:rsidR="004D3E72" w:rsidRDefault="004D3E72" w:rsidP="004D3E72">
            <w:pPr>
              <w:pStyle w:val="QPPTableTextBold"/>
            </w:pPr>
            <w:r>
              <w:t>AO3.</w:t>
            </w:r>
            <w:r w:rsidR="00F7752F">
              <w:t>3</w:t>
            </w:r>
          </w:p>
          <w:p w14:paraId="203359AB" w14:textId="77777777" w:rsidR="004D3E72" w:rsidRDefault="004D3E72" w:rsidP="004D3E72">
            <w:pPr>
              <w:pStyle w:val="QPPTableTextBody"/>
            </w:pPr>
            <w:r>
              <w:t>Development:</w:t>
            </w:r>
          </w:p>
          <w:p w14:paraId="6D03BBA0" w14:textId="11AAC093" w:rsidR="004D3E72" w:rsidRDefault="004D3E72" w:rsidP="00784ED2">
            <w:pPr>
              <w:pStyle w:val="HGTableBullet2"/>
              <w:numPr>
                <w:ilvl w:val="0"/>
                <w:numId w:val="17"/>
              </w:numPr>
            </w:pPr>
            <w:r>
              <w:t xml:space="preserve">provides a 2m high </w:t>
            </w:r>
            <w:r w:rsidRPr="00B342E5">
              <w:rPr>
                <w:rPrChange w:id="46" w:author="Alisha Pettit" w:date="2018-07-03T19:56:00Z">
                  <w:rPr/>
                </w:rPrChange>
              </w:rPr>
              <w:t>acoustic fence</w:t>
            </w:r>
            <w:r>
              <w:t xml:space="preserve"> along any boundary with adjoining sensitive uses;</w:t>
            </w:r>
          </w:p>
          <w:p w14:paraId="4341E668" w14:textId="4EDC8887" w:rsidR="004D3E72" w:rsidRPr="003F0B75" w:rsidRDefault="004D3E72" w:rsidP="003F0B75">
            <w:pPr>
              <w:pStyle w:val="HGTableBullet2"/>
            </w:pPr>
            <w:r w:rsidRPr="003F0B75">
              <w:t xml:space="preserve">ensures car parking areas used at night are </w:t>
            </w:r>
            <w:r w:rsidR="00F02A9D" w:rsidRPr="00B342E5">
              <w:rPr>
                <w:rPrChange w:id="47" w:author="Alisha Pettit" w:date="2018-07-03T19:56:00Z">
                  <w:rPr/>
                </w:rPrChange>
              </w:rPr>
              <w:t xml:space="preserve">acoustically </w:t>
            </w:r>
            <w:r w:rsidRPr="00B342E5">
              <w:rPr>
                <w:rPrChange w:id="48" w:author="Alisha Pettit" w:date="2018-07-03T19:56:00Z">
                  <w:rPr/>
                </w:rPrChange>
              </w:rPr>
              <w:t>screened</w:t>
            </w:r>
            <w:r w:rsidRPr="003F0B75">
              <w:t xml:space="preserve"> from adjoining residential dwellings.</w:t>
            </w:r>
          </w:p>
        </w:tc>
      </w:tr>
      <w:tr w:rsidR="00766C47" w:rsidRPr="00CF28C4" w14:paraId="6B701FE0" w14:textId="77777777" w:rsidTr="00CF28C4">
        <w:trPr>
          <w:trHeight w:val="284"/>
        </w:trPr>
        <w:tc>
          <w:tcPr>
            <w:tcW w:w="4150" w:type="dxa"/>
            <w:shd w:val="clear" w:color="auto" w:fill="auto"/>
          </w:tcPr>
          <w:p w14:paraId="3AC9A217" w14:textId="77777777" w:rsidR="00766C47" w:rsidRDefault="00766C47" w:rsidP="00510157">
            <w:pPr>
              <w:pStyle w:val="QPPTableTextBold"/>
            </w:pPr>
            <w:r>
              <w:t>PO4</w:t>
            </w:r>
          </w:p>
          <w:p w14:paraId="645C3255" w14:textId="77777777" w:rsidR="00B07AA8" w:rsidRPr="00E21937" w:rsidRDefault="00B07AA8" w:rsidP="00FC6531">
            <w:pPr>
              <w:pStyle w:val="QPPTableTextBody"/>
            </w:pPr>
            <w:r>
              <w:t xml:space="preserve">Development is of a nature, scale, </w:t>
            </w:r>
            <w:r w:rsidR="00CD58C1">
              <w:t xml:space="preserve">layout, </w:t>
            </w:r>
            <w:r>
              <w:t>design and construction that ensures that odour emissions do not cause adverse impact on the amenity of nearby sensitive uses.</w:t>
            </w:r>
          </w:p>
        </w:tc>
        <w:tc>
          <w:tcPr>
            <w:tcW w:w="4151" w:type="dxa"/>
            <w:shd w:val="clear" w:color="auto" w:fill="auto"/>
          </w:tcPr>
          <w:p w14:paraId="4003C8E3" w14:textId="77777777" w:rsidR="00766C47" w:rsidRDefault="00766C47" w:rsidP="00ED060A">
            <w:pPr>
              <w:pStyle w:val="QPPTableTextBold"/>
            </w:pPr>
            <w:r>
              <w:t>AO4</w:t>
            </w:r>
          </w:p>
          <w:p w14:paraId="6C3E766B" w14:textId="77777777" w:rsidR="00766C47" w:rsidRPr="00766C47" w:rsidRDefault="00766C47" w:rsidP="00766C47">
            <w:pPr>
              <w:pStyle w:val="QPPTableTextBody"/>
            </w:pPr>
            <w:r>
              <w:t>Development ensures that where food or cooking odour is released, exhaust vents are discharged vertically and directed away from a sensitive use and separated by the following distances:</w:t>
            </w:r>
          </w:p>
          <w:p w14:paraId="3351CB6D" w14:textId="77777777" w:rsidR="00766C47" w:rsidRPr="00766C47" w:rsidRDefault="00766C47" w:rsidP="00FC6531">
            <w:pPr>
              <w:pStyle w:val="HGTableBullet2"/>
              <w:numPr>
                <w:ilvl w:val="0"/>
                <w:numId w:val="53"/>
              </w:numPr>
            </w:pPr>
            <w:r>
              <w:t>minimum of 6m horizontally from sensitive uses;</w:t>
            </w:r>
          </w:p>
          <w:p w14:paraId="63F5E572" w14:textId="77777777" w:rsidR="00766C47" w:rsidRPr="00E21937" w:rsidRDefault="00766C47" w:rsidP="00FC6531">
            <w:pPr>
              <w:pStyle w:val="HGTableBullet2"/>
            </w:pPr>
            <w:r>
              <w:t>minimum of 2m above a thoroughfare or roof with regular foot traffic.</w:t>
            </w:r>
          </w:p>
        </w:tc>
      </w:tr>
      <w:tr w:rsidR="006978C5" w:rsidRPr="00CF28C4" w14:paraId="1EAECF88" w14:textId="77777777" w:rsidTr="00CF28C4">
        <w:trPr>
          <w:trHeight w:val="284"/>
        </w:trPr>
        <w:tc>
          <w:tcPr>
            <w:tcW w:w="4150" w:type="dxa"/>
            <w:vMerge w:val="restart"/>
            <w:shd w:val="clear" w:color="auto" w:fill="auto"/>
          </w:tcPr>
          <w:p w14:paraId="4783CFEE" w14:textId="77777777" w:rsidR="006978C5" w:rsidRPr="00E21937" w:rsidRDefault="00510157" w:rsidP="00510157">
            <w:pPr>
              <w:pStyle w:val="QPPTableTextBold"/>
            </w:pPr>
            <w:r w:rsidRPr="00E21937">
              <w:t>PO</w:t>
            </w:r>
            <w:r w:rsidR="00766C47">
              <w:t>5</w:t>
            </w:r>
          </w:p>
          <w:p w14:paraId="26CCCB88" w14:textId="77777777" w:rsidR="006978C5" w:rsidRPr="00E21937" w:rsidRDefault="008A3E15" w:rsidP="002E37F0">
            <w:pPr>
              <w:pStyle w:val="QPPTableTextBody"/>
            </w:pPr>
            <w:r>
              <w:t>Development provides p</w:t>
            </w:r>
            <w:r w:rsidR="006978C5" w:rsidRPr="00E21937">
              <w:t xml:space="preserve">edestrian movement areas within the </w:t>
            </w:r>
            <w:r w:rsidR="006978C5" w:rsidRPr="009D10D4">
              <w:t>site</w:t>
            </w:r>
            <w:r w:rsidR="006978C5" w:rsidRPr="00E21937">
              <w:t xml:space="preserve"> </w:t>
            </w:r>
            <w:r>
              <w:t>with</w:t>
            </w:r>
            <w:r w:rsidR="006978C5" w:rsidRPr="00E21937">
              <w:t>:</w:t>
            </w:r>
          </w:p>
          <w:p w14:paraId="19A8F3BB" w14:textId="77777777" w:rsidR="006978C5" w:rsidRPr="00E21937" w:rsidRDefault="006978C5" w:rsidP="00784ED2">
            <w:pPr>
              <w:pStyle w:val="HGTableBullet2"/>
              <w:numPr>
                <w:ilvl w:val="0"/>
                <w:numId w:val="15"/>
              </w:numPr>
            </w:pPr>
            <w:r w:rsidRPr="00E21937">
              <w:t>comfortable vantage points to rest, socialise and observe surrounding activities;</w:t>
            </w:r>
          </w:p>
          <w:p w14:paraId="019AFFD0" w14:textId="77777777" w:rsidR="006978C5" w:rsidRPr="00E21937" w:rsidRDefault="006978C5" w:rsidP="00CF28C4">
            <w:pPr>
              <w:pStyle w:val="HGTableBullet2"/>
            </w:pPr>
            <w:r w:rsidRPr="00E21937">
              <w:t>opportunities for interesting exercise routines and a variety of circulation options</w:t>
            </w:r>
            <w:r w:rsidR="00E839B5" w:rsidRPr="00E21937">
              <w:t>.</w:t>
            </w:r>
          </w:p>
        </w:tc>
        <w:tc>
          <w:tcPr>
            <w:tcW w:w="4151" w:type="dxa"/>
            <w:shd w:val="clear" w:color="auto" w:fill="auto"/>
          </w:tcPr>
          <w:p w14:paraId="32548EDA" w14:textId="77777777" w:rsidR="006978C5" w:rsidRPr="00E21937" w:rsidRDefault="006978C5" w:rsidP="00ED060A">
            <w:pPr>
              <w:pStyle w:val="QPPTableTextBold"/>
            </w:pPr>
            <w:r w:rsidRPr="00E21937">
              <w:t>AO</w:t>
            </w:r>
            <w:r w:rsidR="00766C47">
              <w:t>5</w:t>
            </w:r>
            <w:r w:rsidRPr="00E21937">
              <w:t>.1</w:t>
            </w:r>
          </w:p>
          <w:p w14:paraId="70F91530" w14:textId="77777777" w:rsidR="006978C5" w:rsidRPr="00E21937" w:rsidRDefault="008A3E15" w:rsidP="006978C5">
            <w:pPr>
              <w:pStyle w:val="QPPTableTextBody"/>
            </w:pPr>
            <w:r>
              <w:t>Development provides a</w:t>
            </w:r>
            <w:r w:rsidR="006978C5" w:rsidRPr="00E21937">
              <w:t xml:space="preserve"> series of changing views along recreation walkwa</w:t>
            </w:r>
            <w:r w:rsidR="006958BC" w:rsidRPr="00E21937">
              <w:t xml:space="preserve">ys by means of planting schemes, </w:t>
            </w:r>
            <w:r w:rsidR="006978C5" w:rsidRPr="00E21937">
              <w:t xml:space="preserve">gradients and </w:t>
            </w:r>
            <w:r w:rsidR="006978C5" w:rsidRPr="00335597">
              <w:t>building</w:t>
            </w:r>
            <w:r w:rsidR="006978C5" w:rsidRPr="00E21937">
              <w:t xml:space="preserve"> location.</w:t>
            </w:r>
          </w:p>
        </w:tc>
      </w:tr>
      <w:tr w:rsidR="006978C5" w:rsidRPr="00D23DF0" w14:paraId="38E180F4" w14:textId="77777777" w:rsidTr="00CF28C4">
        <w:trPr>
          <w:trHeight w:val="284"/>
        </w:trPr>
        <w:tc>
          <w:tcPr>
            <w:tcW w:w="4150" w:type="dxa"/>
            <w:vMerge/>
            <w:shd w:val="clear" w:color="auto" w:fill="auto"/>
          </w:tcPr>
          <w:p w14:paraId="335C64A8" w14:textId="77777777" w:rsidR="006978C5" w:rsidRDefault="006978C5" w:rsidP="00510157"/>
        </w:tc>
        <w:tc>
          <w:tcPr>
            <w:tcW w:w="4151" w:type="dxa"/>
            <w:shd w:val="clear" w:color="auto" w:fill="auto"/>
          </w:tcPr>
          <w:p w14:paraId="7A8E491C" w14:textId="77777777" w:rsidR="006978C5" w:rsidRDefault="00B13D96" w:rsidP="00ED060A">
            <w:pPr>
              <w:pStyle w:val="QPPTableTextBold"/>
            </w:pPr>
            <w:r>
              <w:t>AO</w:t>
            </w:r>
            <w:r w:rsidR="00766C47">
              <w:t>5</w:t>
            </w:r>
            <w:r w:rsidR="006978C5">
              <w:t>.2</w:t>
            </w:r>
          </w:p>
          <w:p w14:paraId="3F97AD56" w14:textId="77777777" w:rsidR="006978C5" w:rsidRDefault="008A3E15" w:rsidP="006978C5">
            <w:pPr>
              <w:pStyle w:val="QPPTableTextBody"/>
            </w:pPr>
            <w:r>
              <w:t>Development provides a</w:t>
            </w:r>
            <w:r w:rsidR="006978C5">
              <w:t xml:space="preserve"> variety of places to sit at intervals along recreation walkways.</w:t>
            </w:r>
          </w:p>
        </w:tc>
      </w:tr>
      <w:tr w:rsidR="006978C5" w:rsidRPr="00CF28C4" w14:paraId="4BD50AEF" w14:textId="77777777" w:rsidTr="00CF28C4">
        <w:trPr>
          <w:trHeight w:val="284"/>
        </w:trPr>
        <w:tc>
          <w:tcPr>
            <w:tcW w:w="4150" w:type="dxa"/>
            <w:vMerge/>
            <w:shd w:val="clear" w:color="auto" w:fill="auto"/>
          </w:tcPr>
          <w:p w14:paraId="3E1CD9C5" w14:textId="77777777" w:rsidR="006978C5" w:rsidRDefault="006978C5" w:rsidP="00510157"/>
        </w:tc>
        <w:tc>
          <w:tcPr>
            <w:tcW w:w="4151" w:type="dxa"/>
            <w:shd w:val="clear" w:color="auto" w:fill="auto"/>
          </w:tcPr>
          <w:p w14:paraId="73DB3F31" w14:textId="77777777" w:rsidR="006978C5" w:rsidRDefault="00B13D96" w:rsidP="00ED060A">
            <w:pPr>
              <w:pStyle w:val="QPPTableTextBold"/>
            </w:pPr>
            <w:r>
              <w:t>AO</w:t>
            </w:r>
            <w:r w:rsidR="00766C47">
              <w:t>5</w:t>
            </w:r>
            <w:r w:rsidR="006978C5">
              <w:t>.3</w:t>
            </w:r>
          </w:p>
          <w:p w14:paraId="3D1438D5" w14:textId="77777777" w:rsidR="006978C5" w:rsidRDefault="008A3E15" w:rsidP="006978C5">
            <w:pPr>
              <w:pStyle w:val="QPPTableTextBody"/>
            </w:pPr>
            <w:r>
              <w:t>Development provides r</w:t>
            </w:r>
            <w:r w:rsidR="006978C5">
              <w:t>esting seats</w:t>
            </w:r>
            <w:r w:rsidR="007D1577">
              <w:t xml:space="preserve">, shade and handrails </w:t>
            </w:r>
            <w:r>
              <w:t xml:space="preserve">that </w:t>
            </w:r>
            <w:r w:rsidR="006978C5">
              <w:t>are incorporated into the walkway design</w:t>
            </w:r>
            <w:r w:rsidR="007D1577">
              <w:t>.</w:t>
            </w:r>
          </w:p>
        </w:tc>
      </w:tr>
      <w:tr w:rsidR="004D698E" w:rsidRPr="00CF28C4" w14:paraId="14543484" w14:textId="77777777" w:rsidTr="00CF28C4">
        <w:trPr>
          <w:trHeight w:val="284"/>
        </w:trPr>
        <w:tc>
          <w:tcPr>
            <w:tcW w:w="4150" w:type="dxa"/>
            <w:shd w:val="clear" w:color="auto" w:fill="auto"/>
          </w:tcPr>
          <w:p w14:paraId="47115E92" w14:textId="77777777" w:rsidR="004D698E" w:rsidRDefault="004D698E" w:rsidP="00070038">
            <w:pPr>
              <w:pStyle w:val="QPPTableTextBold"/>
            </w:pPr>
            <w:r>
              <w:t>PO6</w:t>
            </w:r>
          </w:p>
          <w:p w14:paraId="0065E886" w14:textId="23B2DB64" w:rsidR="004D698E" w:rsidRDefault="004D698E" w:rsidP="00070038">
            <w:pPr>
              <w:pStyle w:val="QPPTableTextBody"/>
            </w:pPr>
            <w:r>
              <w:t xml:space="preserve">Development is located to achieve the air quality (planning) criteria in </w:t>
            </w:r>
            <w:r w:rsidRPr="00B342E5">
              <w:rPr>
                <w:rPrChange w:id="49" w:author="Alisha Pettit" w:date="2018-07-03T19:56:00Z">
                  <w:rPr/>
                </w:rPrChange>
              </w:rPr>
              <w:t>Table 9.3.18.3.B</w:t>
            </w:r>
            <w:r>
              <w:t xml:space="preserve"> and odour criteria in </w:t>
            </w:r>
            <w:r w:rsidRPr="00B342E5">
              <w:rPr>
                <w:rPrChange w:id="50" w:author="Alisha Pettit" w:date="2018-07-03T19:56:00Z">
                  <w:rPr/>
                </w:rPrChange>
              </w:rPr>
              <w:t>Table 9.3.18.3.C</w:t>
            </w:r>
            <w:r>
              <w:t xml:space="preserve">. </w:t>
            </w:r>
          </w:p>
          <w:p w14:paraId="60961C38" w14:textId="77777777" w:rsidR="00935675" w:rsidRDefault="00935675" w:rsidP="00070038">
            <w:pPr>
              <w:pStyle w:val="QPPEditorsNoteStyle1"/>
            </w:pPr>
            <w:r w:rsidRPr="00935675">
              <w:t>Note—An air quality impact report prepared in accordance with the Air quality planning scheme policy can assist in demonstrating achievement of this performance outcome.</w:t>
            </w:r>
          </w:p>
        </w:tc>
        <w:tc>
          <w:tcPr>
            <w:tcW w:w="4151" w:type="dxa"/>
            <w:shd w:val="clear" w:color="auto" w:fill="auto"/>
          </w:tcPr>
          <w:p w14:paraId="79C56B61" w14:textId="77777777" w:rsidR="004D698E" w:rsidRDefault="004D698E">
            <w:pPr>
              <w:pStyle w:val="QPPTableTextBold"/>
            </w:pPr>
            <w:r>
              <w:t>AO6</w:t>
            </w:r>
          </w:p>
          <w:p w14:paraId="25B56B11" w14:textId="77777777" w:rsidR="004D698E" w:rsidRDefault="004D698E" w:rsidP="00070038">
            <w:pPr>
              <w:pStyle w:val="QPPTableTextBody"/>
            </w:pPr>
            <w:r>
              <w:t>Development is located at least 150m from a spray painting workshop.</w:t>
            </w:r>
          </w:p>
          <w:p w14:paraId="3BD92459" w14:textId="77777777" w:rsidR="004D698E" w:rsidRPr="004D698E" w:rsidRDefault="004D698E" w:rsidP="00070038">
            <w:pPr>
              <w:pStyle w:val="QPPEditorsNoteStyle1"/>
            </w:pPr>
            <w:r>
              <w:t xml:space="preserve">Note—This distance is to be measured between the building containing the spray painting workshop </w:t>
            </w:r>
            <w:r w:rsidR="00C82714">
              <w:t>and the property boundary of the sensitive use.</w:t>
            </w:r>
          </w:p>
        </w:tc>
      </w:tr>
    </w:tbl>
    <w:p w14:paraId="7D6F58AF" w14:textId="77777777" w:rsidR="00997F29" w:rsidRDefault="00997F29" w:rsidP="00883DC7">
      <w:pPr>
        <w:pStyle w:val="QPPBodytext"/>
      </w:pPr>
    </w:p>
    <w:p w14:paraId="33AA1C46" w14:textId="77777777" w:rsidR="00C82714" w:rsidRPr="00C82714" w:rsidRDefault="00C82714" w:rsidP="00070038">
      <w:pPr>
        <w:pStyle w:val="QPPTableHeadingStyle1"/>
      </w:pPr>
      <w:bookmarkStart w:id="51" w:name="table93183b"/>
      <w:r w:rsidRPr="00C82714">
        <w:t>Table 9.3.18.3.B—Air quality (planning) criteria</w:t>
      </w:r>
    </w:p>
    <w:tbl>
      <w:tblPr>
        <w:tblW w:w="7998" w:type="dxa"/>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1903"/>
        <w:gridCol w:w="1418"/>
        <w:gridCol w:w="1984"/>
        <w:gridCol w:w="1346"/>
        <w:gridCol w:w="1347"/>
      </w:tblGrid>
      <w:tr w:rsidR="00C82714" w:rsidRPr="00C82714" w14:paraId="624C721C"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51"/>
          <w:p w14:paraId="200B7615" w14:textId="77777777" w:rsidR="00C82714" w:rsidRPr="00C82714" w:rsidRDefault="00C82714" w:rsidP="00070038">
            <w:pPr>
              <w:pStyle w:val="QPPTableTextBold"/>
            </w:pPr>
            <w:r w:rsidRPr="00C82714">
              <w:t>Pollutant</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BDD67F" w14:textId="77777777" w:rsidR="00C82714" w:rsidRPr="00C82714" w:rsidRDefault="00C82714" w:rsidP="00070038">
            <w:pPr>
              <w:pStyle w:val="QPPTableTextBold"/>
            </w:pPr>
            <w:r w:rsidRPr="00C82714">
              <w:t>Averaging time</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7DAC24A" w14:textId="77777777" w:rsidR="00C82714" w:rsidRPr="00C82714" w:rsidRDefault="00C82714" w:rsidP="00070038">
            <w:pPr>
              <w:pStyle w:val="QPPTableTextBold"/>
            </w:pPr>
            <w:r w:rsidRPr="00C82714">
              <w:t>Health outcome protected</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E5C9057" w14:textId="77777777" w:rsidR="00C82714" w:rsidRPr="00C82714" w:rsidRDefault="00C82714" w:rsidP="00070038">
            <w:pPr>
              <w:pStyle w:val="QPPTableTextBold"/>
            </w:pPr>
            <w:r w:rsidRPr="00C82714">
              <w:t>Criteria including background (µg/m³)</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01A0C08" w14:textId="77777777" w:rsidR="00C82714" w:rsidRPr="00C82714" w:rsidRDefault="00C82714" w:rsidP="00070038">
            <w:pPr>
              <w:pStyle w:val="QPPTableTextBold"/>
            </w:pPr>
            <w:r w:rsidRPr="00C82714">
              <w:t>Criteria including background (ppm)</w:t>
            </w:r>
          </w:p>
        </w:tc>
      </w:tr>
      <w:tr w:rsidR="00C82714" w:rsidRPr="00C82714" w14:paraId="12C14635"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9C288E5" w14:textId="77777777" w:rsidR="00C82714" w:rsidRPr="00C82714" w:rsidRDefault="00C82714" w:rsidP="00070038">
            <w:pPr>
              <w:pStyle w:val="QPPTableTextBody"/>
            </w:pPr>
            <w:r w:rsidRPr="00C82714">
              <w:t>Particulate matter less than 10µm (PM10)</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0A822C" w14:textId="77777777" w:rsidR="00C82714" w:rsidRPr="00C82714" w:rsidRDefault="00C82714" w:rsidP="00070038">
            <w:pPr>
              <w:pStyle w:val="QPPTableTextBody"/>
            </w:pPr>
            <w:r w:rsidRPr="00C82714">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930A8AD"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AC3D4C2" w14:textId="77777777" w:rsidR="00C82714" w:rsidRPr="00C82714" w:rsidRDefault="00C82714" w:rsidP="00070038">
            <w:pPr>
              <w:pStyle w:val="QPPTableTextBody"/>
            </w:pPr>
            <w:r w:rsidRPr="00C82714">
              <w:t>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5C5DD23" w14:textId="77777777" w:rsidR="00C82714" w:rsidRPr="00C82714" w:rsidRDefault="00C82714" w:rsidP="00070038">
            <w:pPr>
              <w:pStyle w:val="QPPTableTextBody"/>
            </w:pPr>
            <w:r w:rsidRPr="00C82714">
              <w:t>-</w:t>
            </w:r>
          </w:p>
        </w:tc>
      </w:tr>
      <w:tr w:rsidR="00C82714" w:rsidRPr="00C82714" w14:paraId="7A28F6BC" w14:textId="77777777" w:rsidTr="00C0462A">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BAF2577" w14:textId="77777777" w:rsidR="00C82714" w:rsidRPr="00C82714" w:rsidRDefault="00C82714" w:rsidP="00070038">
            <w:pPr>
              <w:pStyle w:val="QPPTableTextBody"/>
            </w:pPr>
            <w:r w:rsidRPr="00C82714">
              <w:t>Particulate matter less than 2.5µm (PM2.5)</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93D0147" w14:textId="77777777" w:rsidR="00C82714" w:rsidRPr="00C82714" w:rsidRDefault="00C82714" w:rsidP="00070038">
            <w:pPr>
              <w:pStyle w:val="QPPTableTextBody"/>
            </w:pPr>
            <w:r w:rsidRPr="00C82714">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466B95E"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3E203F2" w14:textId="77777777" w:rsidR="00C82714" w:rsidRPr="00C82714" w:rsidRDefault="00C82714" w:rsidP="00070038">
            <w:pPr>
              <w:pStyle w:val="QPPTableTextBody"/>
            </w:pPr>
            <w:r w:rsidRPr="00C82714">
              <w:t>25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0BE289D" w14:textId="77777777" w:rsidR="00C82714" w:rsidRPr="00C82714" w:rsidRDefault="00C82714" w:rsidP="00070038">
            <w:pPr>
              <w:pStyle w:val="QPPTableTextBody"/>
            </w:pPr>
            <w:r w:rsidRPr="00C82714">
              <w:t>-</w:t>
            </w:r>
          </w:p>
        </w:tc>
      </w:tr>
      <w:tr w:rsidR="00C82714" w:rsidRPr="00C82714" w14:paraId="4C079111" w14:textId="77777777" w:rsidTr="00C0462A">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108E7320" w14:textId="77777777" w:rsidR="00C82714" w:rsidRPr="00C82714" w:rsidRDefault="00C82714" w:rsidP="00070038">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3E34A99" w14:textId="77777777" w:rsidR="00C82714" w:rsidRPr="00C82714" w:rsidRDefault="00C82714" w:rsidP="00070038">
            <w:pPr>
              <w:pStyle w:val="QPPTableTextBody"/>
            </w:pPr>
            <w:r w:rsidRPr="00C82714">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1B19D5D"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EE9ABB" w14:textId="77777777" w:rsidR="00C82714" w:rsidRPr="00C82714" w:rsidRDefault="00C82714" w:rsidP="00070038">
            <w:pPr>
              <w:pStyle w:val="QPPTableTextBody"/>
            </w:pPr>
            <w:r w:rsidRPr="00C82714">
              <w:t>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DB2B646" w14:textId="77777777" w:rsidR="00C82714" w:rsidRPr="00C82714" w:rsidRDefault="00C82714" w:rsidP="00070038">
            <w:pPr>
              <w:pStyle w:val="QPPTableTextBody"/>
            </w:pPr>
            <w:r w:rsidRPr="00C82714">
              <w:t>-</w:t>
            </w:r>
          </w:p>
        </w:tc>
      </w:tr>
      <w:tr w:rsidR="00C82714" w:rsidRPr="00C82714" w14:paraId="008D8B1B"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95519E8" w14:textId="77777777" w:rsidR="00C82714" w:rsidRPr="00C82714" w:rsidRDefault="00C82714" w:rsidP="00070038">
            <w:pPr>
              <w:pStyle w:val="QPPTableTextBody"/>
            </w:pPr>
            <w:r w:rsidRPr="00C82714">
              <w:t>Acetone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CFC63A"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DF47CF5"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76A8D56" w14:textId="77777777" w:rsidR="00C82714" w:rsidRPr="00C82714" w:rsidRDefault="00C82714" w:rsidP="00070038">
            <w:pPr>
              <w:pStyle w:val="QPPTableTextBody"/>
            </w:pPr>
            <w:r w:rsidRPr="00C82714">
              <w:t>22,000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DBCD6E9" w14:textId="77777777" w:rsidR="00C82714" w:rsidRPr="00C82714" w:rsidRDefault="00C82714" w:rsidP="00070038">
            <w:pPr>
              <w:pStyle w:val="QPPTableTextBody"/>
            </w:pPr>
            <w:r w:rsidRPr="00C82714">
              <w:t>9.2</w:t>
            </w:r>
          </w:p>
        </w:tc>
      </w:tr>
      <w:tr w:rsidR="00C82714" w:rsidRPr="00C82714" w14:paraId="21D04CF5"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11E31FF" w14:textId="77777777" w:rsidR="00C82714" w:rsidRPr="00C82714" w:rsidRDefault="00C82714" w:rsidP="00070038">
            <w:pPr>
              <w:pStyle w:val="QPPTableTextBody"/>
            </w:pPr>
            <w:r w:rsidRPr="00C82714">
              <w:t>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E70DD68" w14:textId="77777777" w:rsidR="00C82714" w:rsidRPr="00C82714" w:rsidRDefault="00C82714" w:rsidP="00070038">
            <w:pPr>
              <w:pStyle w:val="QPPTableTextBody"/>
            </w:pPr>
            <w:r w:rsidRPr="00C82714">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EA8E97"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36CE5FD" w14:textId="77777777" w:rsidR="00C82714" w:rsidRPr="00C82714" w:rsidRDefault="00C82714" w:rsidP="00070038">
            <w:pPr>
              <w:pStyle w:val="QPPTableTextBody"/>
            </w:pPr>
            <w:r w:rsidRPr="00C82714">
              <w:t>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3BFD80C" w14:textId="77777777" w:rsidR="00C82714" w:rsidRPr="00C82714" w:rsidRDefault="00C82714" w:rsidP="00070038">
            <w:pPr>
              <w:pStyle w:val="QPPTableTextBody"/>
            </w:pPr>
            <w:r w:rsidRPr="00C82714">
              <w:t>0.003</w:t>
            </w:r>
          </w:p>
        </w:tc>
      </w:tr>
      <w:tr w:rsidR="00C82714" w:rsidRPr="00C82714" w14:paraId="31290E84"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F250B93" w14:textId="77777777" w:rsidR="00C82714" w:rsidRPr="00C82714" w:rsidRDefault="00C82714" w:rsidP="00070038">
            <w:pPr>
              <w:pStyle w:val="QPPTableTextBody"/>
            </w:pPr>
            <w:r w:rsidRPr="00C82714">
              <w:t>Cumene (isopropyl 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B39E58F"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7289303" w14:textId="77777777" w:rsidR="00C82714" w:rsidRPr="00C82714" w:rsidRDefault="00C82714" w:rsidP="00070038">
            <w:pPr>
              <w:pStyle w:val="QPPTableTextBody"/>
            </w:pPr>
            <w:r w:rsidRPr="00C8271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A9CC1CA" w14:textId="77777777" w:rsidR="00C82714" w:rsidRPr="00C82714" w:rsidRDefault="00C82714" w:rsidP="00070038">
            <w:pPr>
              <w:pStyle w:val="QPPTableTextBody"/>
            </w:pPr>
            <w:r w:rsidRPr="00C82714">
              <w:t>21</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C34B34" w14:textId="77777777" w:rsidR="00C82714" w:rsidRPr="00C82714" w:rsidRDefault="00C82714" w:rsidP="00070038">
            <w:pPr>
              <w:pStyle w:val="QPPTableTextBody"/>
            </w:pPr>
            <w:r w:rsidRPr="00C82714">
              <w:t>0.004</w:t>
            </w:r>
          </w:p>
        </w:tc>
      </w:tr>
      <w:tr w:rsidR="00C82714" w:rsidRPr="00C82714" w14:paraId="1E155384"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1EA4EA" w14:textId="77777777" w:rsidR="00C82714" w:rsidRPr="00C82714" w:rsidRDefault="00C82714" w:rsidP="00070038">
            <w:pPr>
              <w:pStyle w:val="QPPTableTextBody"/>
            </w:pPr>
            <w:r w:rsidRPr="00C82714">
              <w:t>Ethyl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5A95903"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CC87DD0" w14:textId="77777777" w:rsidR="00C82714" w:rsidRPr="00C82714" w:rsidRDefault="00C82714" w:rsidP="00070038">
            <w:pPr>
              <w:pStyle w:val="QPPTableTextBody"/>
            </w:pPr>
            <w:r w:rsidRPr="00C8271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28F7777" w14:textId="77777777" w:rsidR="00C82714" w:rsidRPr="00C82714" w:rsidRDefault="00C82714" w:rsidP="00070038">
            <w:pPr>
              <w:pStyle w:val="QPPTableTextBody"/>
            </w:pPr>
            <w:r w:rsidRPr="00C82714">
              <w:t>12,100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4E70771" w14:textId="77777777" w:rsidR="00C82714" w:rsidRPr="00C82714" w:rsidRDefault="00C82714" w:rsidP="00070038">
            <w:pPr>
              <w:pStyle w:val="QPPTableTextBody"/>
            </w:pPr>
            <w:r w:rsidRPr="00C82714">
              <w:t>3.5</w:t>
            </w:r>
          </w:p>
        </w:tc>
      </w:tr>
      <w:tr w:rsidR="00C82714" w:rsidRPr="00C82714" w14:paraId="4E1DB8D0"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331C426" w14:textId="77777777" w:rsidR="00C82714" w:rsidRPr="00C82714" w:rsidRDefault="00C82714" w:rsidP="00070038">
            <w:pPr>
              <w:pStyle w:val="QPPTableTextBody"/>
            </w:pPr>
            <w:r w:rsidRPr="00C82714">
              <w:t>Ethyl acrylate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73EAD70"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A906E0A" w14:textId="77777777" w:rsidR="00C82714" w:rsidRPr="00C82714" w:rsidRDefault="00C82714" w:rsidP="00070038">
            <w:pPr>
              <w:pStyle w:val="QPPTableTextBody"/>
            </w:pPr>
            <w:r w:rsidRPr="00C8271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DA52FE" w14:textId="77777777" w:rsidR="00C82714" w:rsidRPr="00C82714" w:rsidRDefault="00C82714" w:rsidP="00070038">
            <w:pPr>
              <w:pStyle w:val="QPPTableTextBody"/>
            </w:pPr>
            <w:r w:rsidRPr="00C82714">
              <w:t>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FAEC08D" w14:textId="77777777" w:rsidR="00C82714" w:rsidRPr="00C82714" w:rsidRDefault="00C82714" w:rsidP="00070038">
            <w:pPr>
              <w:pStyle w:val="QPPTableTextBody"/>
            </w:pPr>
            <w:r w:rsidRPr="00C82714">
              <w:t>0.0001</w:t>
            </w:r>
          </w:p>
        </w:tc>
      </w:tr>
      <w:tr w:rsidR="00C82714" w:rsidRPr="00C82714" w14:paraId="7798C82C"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547EA5D" w14:textId="77777777" w:rsidR="00C82714" w:rsidRPr="00C82714" w:rsidRDefault="00C82714" w:rsidP="00070038">
            <w:pPr>
              <w:pStyle w:val="QPPTableTextBody"/>
            </w:pPr>
            <w:r w:rsidRPr="00C82714">
              <w:t>Ethyl 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2F6D3B8"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224FCD5"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00439B2" w14:textId="77777777" w:rsidR="00C82714" w:rsidRPr="00C82714" w:rsidRDefault="00C82714" w:rsidP="00070038">
            <w:pPr>
              <w:pStyle w:val="QPPTableTextBody"/>
            </w:pPr>
            <w:r w:rsidRPr="00C82714">
              <w:t>4,200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260BA0" w14:textId="77777777" w:rsidR="00C82714" w:rsidRPr="00C82714" w:rsidRDefault="00C82714" w:rsidP="00070038">
            <w:pPr>
              <w:pStyle w:val="QPPTableTextBody"/>
            </w:pPr>
            <w:r w:rsidRPr="00C82714">
              <w:t>0.9</w:t>
            </w:r>
          </w:p>
        </w:tc>
      </w:tr>
      <w:tr w:rsidR="00C82714" w:rsidRPr="00C82714" w14:paraId="10566D30"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B443FE3" w14:textId="77777777" w:rsidR="00C82714" w:rsidRPr="00C82714" w:rsidRDefault="00C82714" w:rsidP="00070038">
            <w:pPr>
              <w:pStyle w:val="QPPTableTextBody"/>
            </w:pPr>
            <w:r w:rsidRPr="00C82714">
              <w:t>Ethylbenzene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53C3B4"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C879ADE"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94D259E" w14:textId="77777777" w:rsidR="00C82714" w:rsidRPr="00C82714" w:rsidRDefault="00C82714" w:rsidP="00070038">
            <w:pPr>
              <w:pStyle w:val="QPPTableTextBody"/>
            </w:pPr>
            <w:r w:rsidRPr="00C82714">
              <w:t>8,000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FA8F89C" w14:textId="77777777" w:rsidR="00C82714" w:rsidRPr="00C82714" w:rsidRDefault="00C82714" w:rsidP="00070038">
            <w:pPr>
              <w:pStyle w:val="QPPTableTextBody"/>
            </w:pPr>
            <w:r w:rsidRPr="00C82714">
              <w:t>1.8</w:t>
            </w:r>
          </w:p>
        </w:tc>
      </w:tr>
      <w:tr w:rsidR="00C82714" w:rsidRPr="00C82714" w14:paraId="1A9C00EF"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EA78F4C" w14:textId="77777777" w:rsidR="00C82714" w:rsidRPr="00C82714" w:rsidRDefault="00C82714" w:rsidP="00070038">
            <w:pPr>
              <w:pStyle w:val="QPPTableTextBody"/>
            </w:pPr>
            <w:r w:rsidRPr="00C82714">
              <w:t>MDI (diphenylmethane 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D312DAD"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2B2223C" w14:textId="77777777" w:rsidR="00C82714" w:rsidRPr="00C82714" w:rsidRDefault="00C82714" w:rsidP="00070038">
            <w:pPr>
              <w:pStyle w:val="QPPTableTextBody"/>
            </w:pPr>
            <w:r w:rsidRPr="00C82714">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6D83036" w14:textId="77777777" w:rsidR="00C82714" w:rsidRPr="00C82714" w:rsidRDefault="00C82714" w:rsidP="00070038">
            <w:pPr>
              <w:pStyle w:val="QPPTableTextBody"/>
            </w:pPr>
            <w:r w:rsidRPr="00C82714">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EBE6E57" w14:textId="77777777" w:rsidR="00C82714" w:rsidRPr="00C82714" w:rsidRDefault="00C82714" w:rsidP="00070038">
            <w:pPr>
              <w:pStyle w:val="QPPTableTextBody"/>
            </w:pPr>
            <w:r w:rsidRPr="00C82714">
              <w:t>-</w:t>
            </w:r>
          </w:p>
        </w:tc>
      </w:tr>
      <w:tr w:rsidR="00C82714" w:rsidRPr="00C82714" w14:paraId="2D0E9BFF"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DDC9814" w14:textId="77777777" w:rsidR="00C82714" w:rsidRPr="00C82714" w:rsidRDefault="00C82714" w:rsidP="00070038">
            <w:pPr>
              <w:pStyle w:val="QPPTableTextBody"/>
            </w:pPr>
            <w:r w:rsidRPr="00C82714">
              <w:t>Methyl ethyl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2C32D81"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4B5799D" w14:textId="77777777" w:rsidR="00C82714" w:rsidRPr="00C82714" w:rsidRDefault="00C82714" w:rsidP="00070038">
            <w:pPr>
              <w:pStyle w:val="QPPTableTextBody"/>
            </w:pPr>
            <w:r w:rsidRPr="00C8271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1076E60" w14:textId="77777777" w:rsidR="00C82714" w:rsidRPr="00C82714" w:rsidRDefault="00C82714" w:rsidP="00070038">
            <w:pPr>
              <w:pStyle w:val="QPPTableTextBody"/>
            </w:pPr>
            <w:r w:rsidRPr="00C82714">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52239C2" w14:textId="77777777" w:rsidR="00C82714" w:rsidRPr="00C82714" w:rsidRDefault="00C82714" w:rsidP="00070038">
            <w:pPr>
              <w:pStyle w:val="QPPTableTextBody"/>
            </w:pPr>
            <w:r w:rsidRPr="00C82714">
              <w:t>1.1</w:t>
            </w:r>
          </w:p>
        </w:tc>
      </w:tr>
      <w:tr w:rsidR="00C82714" w:rsidRPr="00C82714" w14:paraId="2DA64E31"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4835B48" w14:textId="77777777" w:rsidR="00C82714" w:rsidRPr="00C82714" w:rsidRDefault="00C82714" w:rsidP="00070038">
            <w:pPr>
              <w:pStyle w:val="QPPTableTextBody"/>
            </w:pPr>
            <w:r w:rsidRPr="00C82714">
              <w:t>Methyl isobutyl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E51A43C"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D166BC8" w14:textId="77777777" w:rsidR="00C82714" w:rsidRPr="00C82714" w:rsidRDefault="00C82714" w:rsidP="00070038">
            <w:pPr>
              <w:pStyle w:val="QPPTableTextBody"/>
            </w:pPr>
            <w:r w:rsidRPr="00C8271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031DDA0" w14:textId="77777777" w:rsidR="00C82714" w:rsidRPr="00C82714" w:rsidRDefault="00C82714" w:rsidP="00070038">
            <w:pPr>
              <w:pStyle w:val="QPPTableTextBody"/>
            </w:pPr>
            <w:r w:rsidRPr="00C82714">
              <w:t>230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4103AA2" w14:textId="77777777" w:rsidR="00C82714" w:rsidRPr="00C82714" w:rsidRDefault="00C82714" w:rsidP="00070038">
            <w:pPr>
              <w:pStyle w:val="QPPTableTextBody"/>
            </w:pPr>
            <w:r w:rsidRPr="00C82714">
              <w:t>0.05</w:t>
            </w:r>
          </w:p>
        </w:tc>
      </w:tr>
      <w:tr w:rsidR="00C82714" w:rsidRPr="00C82714" w14:paraId="0FBECA08"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01272A9" w14:textId="77777777" w:rsidR="00C82714" w:rsidRPr="00C82714" w:rsidRDefault="00C82714" w:rsidP="00070038">
            <w:pPr>
              <w:pStyle w:val="QPPTableTextBody"/>
            </w:pPr>
            <w:r w:rsidRPr="00C82714">
              <w:t>Methyl 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EC59476"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CDD4F41" w14:textId="77777777" w:rsidR="00C82714" w:rsidRPr="00C82714" w:rsidRDefault="00C82714" w:rsidP="00070038">
            <w:pPr>
              <w:pStyle w:val="QPPTableTextBody"/>
            </w:pPr>
            <w:r w:rsidRPr="00C8271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1364908" w14:textId="77777777" w:rsidR="00C82714" w:rsidRPr="00C82714" w:rsidRDefault="00C82714" w:rsidP="00070038">
            <w:pPr>
              <w:pStyle w:val="QPPTableTextBody"/>
            </w:pPr>
            <w:r w:rsidRPr="00C82714">
              <w:t>140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A9C7844" w14:textId="77777777" w:rsidR="00C82714" w:rsidRPr="00C82714" w:rsidRDefault="00C82714" w:rsidP="00070038">
            <w:pPr>
              <w:pStyle w:val="QPPTableTextBody"/>
            </w:pPr>
            <w:r w:rsidRPr="00C82714">
              <w:t>0.029</w:t>
            </w:r>
          </w:p>
        </w:tc>
      </w:tr>
      <w:tr w:rsidR="00C82714" w:rsidRPr="00C82714" w14:paraId="1DB6D343"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5595C04" w14:textId="77777777" w:rsidR="00C82714" w:rsidRPr="00C82714" w:rsidRDefault="00C82714" w:rsidP="00070038">
            <w:pPr>
              <w:pStyle w:val="QPPTableTextBody"/>
            </w:pPr>
            <w:r w:rsidRPr="00C82714">
              <w:t>n-Butanol</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02BC763"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A8D1B2C" w14:textId="77777777" w:rsidR="00C82714" w:rsidRPr="00C82714" w:rsidRDefault="00C82714" w:rsidP="00070038">
            <w:pPr>
              <w:pStyle w:val="QPPTableTextBody"/>
            </w:pPr>
            <w:r w:rsidRPr="00C8271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584AB6" w14:textId="77777777" w:rsidR="00C82714" w:rsidRPr="00C82714" w:rsidRDefault="00C82714" w:rsidP="00070038">
            <w:pPr>
              <w:pStyle w:val="QPPTableTextBody"/>
            </w:pPr>
            <w:r w:rsidRPr="00C82714">
              <w:t>500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0371F41" w14:textId="77777777" w:rsidR="00C82714" w:rsidRPr="00C82714" w:rsidRDefault="00C82714" w:rsidP="00070038">
            <w:pPr>
              <w:pStyle w:val="QPPTableTextBody"/>
            </w:pPr>
            <w:r w:rsidRPr="00C82714">
              <w:t>0.16</w:t>
            </w:r>
          </w:p>
        </w:tc>
      </w:tr>
      <w:tr w:rsidR="00C82714" w:rsidRPr="00C82714" w14:paraId="6AA88EBE"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9D3723B" w14:textId="77777777" w:rsidR="00C82714" w:rsidRPr="00C82714" w:rsidRDefault="00C82714" w:rsidP="00070038">
            <w:pPr>
              <w:pStyle w:val="QPPTableTextBody"/>
            </w:pPr>
            <w:r w:rsidRPr="00C82714">
              <w:t>n-Butyl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D20074"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6680C67" w14:textId="77777777" w:rsidR="00C82714" w:rsidRPr="00C82714" w:rsidRDefault="00C82714" w:rsidP="00070038">
            <w:pPr>
              <w:pStyle w:val="QPPTableTextBody"/>
            </w:pPr>
            <w:r w:rsidRPr="00C8271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0B08FFA" w14:textId="77777777" w:rsidR="00C82714" w:rsidRPr="00C82714" w:rsidRDefault="00C82714" w:rsidP="00070038">
            <w:pPr>
              <w:pStyle w:val="QPPTableTextBody"/>
            </w:pPr>
            <w:r w:rsidRPr="00C82714">
              <w:t>1,020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0904B60" w14:textId="77777777" w:rsidR="00C82714" w:rsidRPr="00C82714" w:rsidRDefault="00C82714" w:rsidP="00070038">
            <w:pPr>
              <w:pStyle w:val="QPPTableTextBody"/>
            </w:pPr>
            <w:r w:rsidRPr="00C82714">
              <w:t>0.21</w:t>
            </w:r>
          </w:p>
        </w:tc>
      </w:tr>
      <w:tr w:rsidR="00C82714" w:rsidRPr="00C82714" w14:paraId="7BDBB740"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F790C60" w14:textId="77777777" w:rsidR="00C82714" w:rsidRPr="00C82714" w:rsidRDefault="00C82714" w:rsidP="00070038">
            <w:pPr>
              <w:pStyle w:val="QPPTableTextBody"/>
            </w:pPr>
            <w:r w:rsidRPr="00C82714">
              <w:t>n-Hexane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1DCBAA8"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BF19B91"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EE9F008" w14:textId="77777777" w:rsidR="00C82714" w:rsidRPr="00C82714" w:rsidRDefault="00C82714" w:rsidP="00070038">
            <w:pPr>
              <w:pStyle w:val="QPPTableTextBody"/>
            </w:pPr>
            <w:r w:rsidRPr="00C82714">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FAA1B07" w14:textId="77777777" w:rsidR="00C82714" w:rsidRPr="00C82714" w:rsidRDefault="00C82714" w:rsidP="00070038">
            <w:pPr>
              <w:pStyle w:val="QPPTableTextBody"/>
            </w:pPr>
            <w:r w:rsidRPr="00C82714">
              <w:t>0.9</w:t>
            </w:r>
          </w:p>
        </w:tc>
      </w:tr>
      <w:tr w:rsidR="00C82714" w:rsidRPr="00C82714" w14:paraId="2738FA0C" w14:textId="77777777" w:rsidTr="00C0462A">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7121F0B" w14:textId="77777777" w:rsidR="00C82714" w:rsidRPr="00C82714" w:rsidRDefault="00C82714" w:rsidP="00070038">
            <w:pPr>
              <w:pStyle w:val="QPPTableTextBody"/>
            </w:pPr>
            <w:r w:rsidRPr="00C82714">
              <w:t>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D3DA829"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1690B74" w14:textId="77777777" w:rsidR="00C82714" w:rsidRPr="00C82714" w:rsidRDefault="00C82714" w:rsidP="00070038">
            <w:pPr>
              <w:pStyle w:val="QPPTableTextBody"/>
            </w:pPr>
            <w:r w:rsidRPr="00C8271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5E943D2" w14:textId="77777777" w:rsidR="00C82714" w:rsidRPr="00C82714" w:rsidRDefault="00C82714" w:rsidP="00070038">
            <w:pPr>
              <w:pStyle w:val="QPPTableTextBody"/>
            </w:pPr>
            <w:r w:rsidRPr="00C82714">
              <w:t>65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0DBB199" w14:textId="77777777" w:rsidR="00C82714" w:rsidRPr="00C82714" w:rsidRDefault="00C82714" w:rsidP="00070038">
            <w:pPr>
              <w:pStyle w:val="QPPTableTextBody"/>
            </w:pPr>
            <w:r w:rsidRPr="00C82714">
              <w:t>0.014</w:t>
            </w:r>
          </w:p>
        </w:tc>
      </w:tr>
      <w:tr w:rsidR="00C82714" w:rsidRPr="00C82714" w14:paraId="5091906C" w14:textId="77777777" w:rsidTr="00C0462A">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4FDD726E" w14:textId="77777777" w:rsidR="00C82714" w:rsidRPr="00C82714" w:rsidRDefault="00C82714" w:rsidP="00070038">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D7BB827" w14:textId="77777777" w:rsidR="00C82714" w:rsidRPr="00C82714" w:rsidRDefault="00C82714" w:rsidP="00070038">
            <w:pPr>
              <w:pStyle w:val="QPPTableTextBody"/>
            </w:pPr>
            <w:r w:rsidRPr="00C82714">
              <w:t>7 days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E54BA57"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37D4CFB" w14:textId="77777777" w:rsidR="00C82714" w:rsidRPr="00C82714" w:rsidRDefault="00C82714" w:rsidP="00070038">
            <w:pPr>
              <w:pStyle w:val="QPPTableTextBody"/>
            </w:pPr>
            <w:r w:rsidRPr="00C82714">
              <w:t>280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8FF2DEC" w14:textId="77777777" w:rsidR="00C82714" w:rsidRPr="00C82714" w:rsidRDefault="00C82714" w:rsidP="00070038">
            <w:pPr>
              <w:pStyle w:val="QPPTableTextBody"/>
            </w:pPr>
            <w:r w:rsidRPr="00C82714">
              <w:t>0.06</w:t>
            </w:r>
          </w:p>
        </w:tc>
      </w:tr>
      <w:tr w:rsidR="00C82714" w:rsidRPr="00C82714" w14:paraId="0B49D064" w14:textId="77777777" w:rsidTr="00C0462A">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B5E6954" w14:textId="77777777" w:rsidR="00C82714" w:rsidRPr="00C82714" w:rsidRDefault="00C82714" w:rsidP="00070038">
            <w:pPr>
              <w:pStyle w:val="QPPTableTextBody"/>
            </w:pPr>
            <w:r w:rsidRPr="00C82714">
              <w:t>TDI (toluene-2,4-diisocyanate; toluene-2,6-diisocyanate)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FFBC382"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8884624" w14:textId="77777777" w:rsidR="00C82714" w:rsidRPr="00C82714" w:rsidRDefault="00C82714" w:rsidP="00070038">
            <w:pPr>
              <w:pStyle w:val="QPPTableTextBody"/>
            </w:pPr>
            <w:r w:rsidRPr="00C82714">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EF7ACEC" w14:textId="77777777" w:rsidR="00C82714" w:rsidRPr="00C82714" w:rsidRDefault="00C82714" w:rsidP="00070038">
            <w:pPr>
              <w:pStyle w:val="QPPTableTextBody"/>
            </w:pPr>
            <w:r w:rsidRPr="00C82714">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EB1850B" w14:textId="77777777" w:rsidR="00C82714" w:rsidRPr="00C82714" w:rsidRDefault="00C82714" w:rsidP="00070038">
            <w:pPr>
              <w:pStyle w:val="QPPTableTextBody"/>
            </w:pPr>
            <w:r w:rsidRPr="00C82714">
              <w:t>-</w:t>
            </w:r>
          </w:p>
        </w:tc>
      </w:tr>
      <w:tr w:rsidR="00C82714" w:rsidRPr="00C82714" w14:paraId="6467CC37" w14:textId="77777777" w:rsidTr="00C0462A">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9CC3431" w14:textId="77777777" w:rsidR="00C82714" w:rsidRPr="00C82714" w:rsidRDefault="00C82714" w:rsidP="00070038">
            <w:pPr>
              <w:pStyle w:val="QPPTableTextBody"/>
            </w:pPr>
            <w:r w:rsidRPr="00C82714">
              <w:t>Toluene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9FB078E" w14:textId="77777777" w:rsidR="00C82714" w:rsidRPr="00C82714" w:rsidRDefault="00C82714" w:rsidP="00070038">
            <w:pPr>
              <w:pStyle w:val="QPPTableTextBody"/>
            </w:pPr>
            <w:r w:rsidRPr="00C8271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E5D9E90" w14:textId="77777777" w:rsidR="00C82714" w:rsidRPr="00C82714" w:rsidRDefault="00C82714" w:rsidP="00070038">
            <w:pPr>
              <w:pStyle w:val="QPPTableTextBody"/>
            </w:pPr>
            <w:r w:rsidRPr="00C8271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898DB31" w14:textId="77777777" w:rsidR="00C82714" w:rsidRPr="00C82714" w:rsidRDefault="00C82714" w:rsidP="00070038">
            <w:pPr>
              <w:pStyle w:val="QPPTableTextBody"/>
            </w:pPr>
            <w:r w:rsidRPr="00C82714">
              <w:t>958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B1DE1B0" w14:textId="77777777" w:rsidR="00C82714" w:rsidRPr="00C82714" w:rsidRDefault="00C82714" w:rsidP="00070038">
            <w:pPr>
              <w:pStyle w:val="QPPTableTextBody"/>
            </w:pPr>
            <w:r w:rsidRPr="00C82714">
              <w:t>0.23</w:t>
            </w:r>
          </w:p>
        </w:tc>
      </w:tr>
      <w:tr w:rsidR="00C82714" w:rsidRPr="00C82714" w14:paraId="2920CA27" w14:textId="77777777" w:rsidTr="00C0462A">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7D124B6B" w14:textId="77777777" w:rsidR="00C82714" w:rsidRPr="00C82714" w:rsidRDefault="00C82714" w:rsidP="00070038">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1E44839" w14:textId="77777777" w:rsidR="00C82714" w:rsidRPr="00C82714" w:rsidRDefault="00C82714" w:rsidP="00070038">
            <w:pPr>
              <w:pStyle w:val="QPPTableTextBody"/>
            </w:pPr>
            <w:r w:rsidRPr="00C82714">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DB39263"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D03DE72" w14:textId="77777777" w:rsidR="00C82714" w:rsidRPr="00C82714" w:rsidRDefault="00C82714" w:rsidP="00070038">
            <w:pPr>
              <w:pStyle w:val="QPPTableTextBody"/>
            </w:pPr>
            <w:r w:rsidRPr="00C82714">
              <w:t>4,100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8798645" w14:textId="77777777" w:rsidR="00C82714" w:rsidRPr="00C82714" w:rsidRDefault="00C82714" w:rsidP="00070038">
            <w:pPr>
              <w:pStyle w:val="QPPTableTextBody"/>
            </w:pPr>
            <w:r w:rsidRPr="00C82714">
              <w:t>1</w:t>
            </w:r>
          </w:p>
        </w:tc>
      </w:tr>
      <w:tr w:rsidR="00C82714" w:rsidRPr="00C82714" w14:paraId="6639621D" w14:textId="77777777" w:rsidTr="00C0462A">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69F7FFC6" w14:textId="77777777" w:rsidR="00C82714" w:rsidRPr="00C82714" w:rsidRDefault="00C82714" w:rsidP="00070038">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A1C4550" w14:textId="77777777" w:rsidR="00C82714" w:rsidRPr="00C82714" w:rsidRDefault="00C82714" w:rsidP="00070038">
            <w:pPr>
              <w:pStyle w:val="QPPTableTextBody"/>
            </w:pPr>
            <w:r w:rsidRPr="00C82714">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99C0DF7"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2D098E4" w14:textId="77777777" w:rsidR="00C82714" w:rsidRPr="00C82714" w:rsidRDefault="00C82714" w:rsidP="00070038">
            <w:pPr>
              <w:pStyle w:val="QPPTableTextBody"/>
            </w:pPr>
            <w:r w:rsidRPr="00C82714">
              <w:t>410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864CB4" w14:textId="77777777" w:rsidR="00C82714" w:rsidRPr="00C82714" w:rsidRDefault="00C82714" w:rsidP="00070038">
            <w:pPr>
              <w:pStyle w:val="QPPTableTextBody"/>
            </w:pPr>
            <w:r w:rsidRPr="00C82714">
              <w:t>0.1</w:t>
            </w:r>
          </w:p>
        </w:tc>
      </w:tr>
      <w:tr w:rsidR="00C82714" w:rsidRPr="00C82714" w14:paraId="7C4679F9" w14:textId="77777777" w:rsidTr="00C0462A">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275F2BD" w14:textId="77777777" w:rsidR="00C82714" w:rsidRPr="00C82714" w:rsidRDefault="00C82714" w:rsidP="00070038">
            <w:pPr>
              <w:pStyle w:val="QPPTableTextBody"/>
            </w:pPr>
            <w:r w:rsidRPr="00C82714">
              <w:t>Xylenes (as a total of ortho, meta and para isomers)</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1EE0E55" w14:textId="77777777" w:rsidR="00C82714" w:rsidRPr="00C82714" w:rsidRDefault="00C82714" w:rsidP="00070038">
            <w:pPr>
              <w:pStyle w:val="QPPTableTextBody"/>
            </w:pPr>
            <w:r w:rsidRPr="00C82714">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4A8AC44"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5E5A14B" w14:textId="77777777" w:rsidR="00C82714" w:rsidRPr="00C82714" w:rsidRDefault="00C82714" w:rsidP="00070038">
            <w:pPr>
              <w:pStyle w:val="QPPTableTextBody"/>
            </w:pPr>
            <w:r w:rsidRPr="00C82714">
              <w:t>1,200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5698600" w14:textId="77777777" w:rsidR="00C82714" w:rsidRPr="00C82714" w:rsidRDefault="00C82714" w:rsidP="00070038">
            <w:pPr>
              <w:pStyle w:val="QPPTableTextBody"/>
            </w:pPr>
            <w:r w:rsidRPr="00C82714">
              <w:t>0.25</w:t>
            </w:r>
          </w:p>
        </w:tc>
      </w:tr>
      <w:tr w:rsidR="00C82714" w:rsidRPr="00C82714" w14:paraId="1869F70A" w14:textId="77777777" w:rsidTr="00C0462A">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36C24CB4" w14:textId="77777777" w:rsidR="00C82714" w:rsidRPr="00C82714" w:rsidRDefault="00C82714" w:rsidP="00070038">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70569FC" w14:textId="77777777" w:rsidR="00C82714" w:rsidRPr="00C82714" w:rsidRDefault="00C82714" w:rsidP="00070038">
            <w:pPr>
              <w:pStyle w:val="QPPTableTextBody"/>
            </w:pPr>
            <w:r w:rsidRPr="00C82714">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5BFC52A" w14:textId="77777777" w:rsidR="00C82714" w:rsidRPr="00C82714" w:rsidRDefault="00C82714" w:rsidP="00070038">
            <w:pPr>
              <w:pStyle w:val="QPPTableTextBody"/>
            </w:pPr>
            <w:r w:rsidRPr="00C8271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8FB7CDA" w14:textId="77777777" w:rsidR="00C82714" w:rsidRPr="00C82714" w:rsidRDefault="00C82714" w:rsidP="00070038">
            <w:pPr>
              <w:pStyle w:val="QPPTableTextBody"/>
            </w:pPr>
            <w:r w:rsidRPr="00C82714">
              <w:t>950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2F1918F" w14:textId="77777777" w:rsidR="00C82714" w:rsidRPr="00C82714" w:rsidRDefault="00C82714" w:rsidP="00070038">
            <w:pPr>
              <w:pStyle w:val="QPPTableTextBody"/>
            </w:pPr>
            <w:r w:rsidRPr="00C82714">
              <w:t>0.2</w:t>
            </w:r>
          </w:p>
        </w:tc>
      </w:tr>
    </w:tbl>
    <w:p w14:paraId="3436F72D" w14:textId="77777777" w:rsidR="00C82714" w:rsidRPr="00C82714" w:rsidRDefault="00C82714" w:rsidP="00070038">
      <w:pPr>
        <w:pStyle w:val="QPPEditorsNoteStyle1"/>
      </w:pPr>
      <w:r w:rsidRPr="00C82714">
        <w:t>Note—</w:t>
      </w:r>
    </w:p>
    <w:p w14:paraId="3BB54A32" w14:textId="77777777" w:rsidR="00C82714" w:rsidRPr="00C82714" w:rsidRDefault="00C82714" w:rsidP="00070038">
      <w:pPr>
        <w:pStyle w:val="QPPEditorsnotebulletpoint1"/>
      </w:pPr>
      <w:r w:rsidRPr="00C82714">
        <w:t>Criteria that are stated in µg/m³ are to be referenced to 0°C.</w:t>
      </w:r>
    </w:p>
    <w:p w14:paraId="34EC39A1" w14:textId="77777777" w:rsidR="00C82714" w:rsidRPr="00C82714" w:rsidRDefault="00C82714" w:rsidP="00070038">
      <w:pPr>
        <w:pStyle w:val="QPPEditorsnotebulletpoint1"/>
      </w:pPr>
      <w:r w:rsidRPr="00C82714">
        <w:t>Criteria that are stated in ppm are to be expressed as volume/volume.</w:t>
      </w:r>
    </w:p>
    <w:p w14:paraId="656BAAAE" w14:textId="77777777" w:rsidR="00C82714" w:rsidRPr="00C82714" w:rsidRDefault="00C82714" w:rsidP="00070038">
      <w:pPr>
        <w:pStyle w:val="QPPEditorsnotebulletpoint1"/>
      </w:pPr>
      <w:r w:rsidRPr="00C82714">
        <w:t>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w:t>
      </w:r>
    </w:p>
    <w:p w14:paraId="6E7FC334" w14:textId="77777777" w:rsidR="00C82714" w:rsidRPr="00C82714" w:rsidRDefault="00C82714" w:rsidP="00070038">
      <w:pPr>
        <w:pStyle w:val="QPPEditorsnotebulletpoint1"/>
      </w:pPr>
      <w:r w:rsidRPr="00C82714">
        <w:t>Averaging times of greater than 1 hour are to be presented using the maximum concentration of the total site impact from dispersion modelling and background concentration for all pollutants in the above table, or the maximum concentration from dispersion modelling if no background concentration is available.</w:t>
      </w:r>
    </w:p>
    <w:p w14:paraId="3670949B" w14:textId="77777777" w:rsidR="00C82714" w:rsidRDefault="00C82714" w:rsidP="00070038">
      <w:pPr>
        <w:pStyle w:val="QPPTableHeadingStyle1"/>
      </w:pPr>
      <w:bookmarkStart w:id="52" w:name="table93183c"/>
      <w:r>
        <w:t>Table 9.3.18.3.C—Odour criteria</w:t>
      </w:r>
    </w:p>
    <w:tbl>
      <w:tblPr>
        <w:tblW w:w="7998"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2082"/>
        <w:gridCol w:w="1664"/>
        <w:gridCol w:w="1701"/>
        <w:gridCol w:w="2551"/>
      </w:tblGrid>
      <w:tr w:rsidR="00C82714" w:rsidRPr="00C82714" w14:paraId="5DB5716E" w14:textId="77777777" w:rsidTr="00C0462A">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52"/>
          <w:p w14:paraId="1801DBBF" w14:textId="77777777" w:rsidR="00C82714" w:rsidRPr="00C82714" w:rsidRDefault="00C82714" w:rsidP="00070038">
            <w:pPr>
              <w:pStyle w:val="QPPTableTextBold"/>
            </w:pPr>
            <w:r w:rsidRPr="00C82714">
              <w:t>Pollutant</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57F546" w14:textId="77777777" w:rsidR="00C82714" w:rsidRPr="00C82714" w:rsidRDefault="00C82714" w:rsidP="00070038">
            <w:pPr>
              <w:pStyle w:val="QPPTableTextBold"/>
            </w:pPr>
            <w:r w:rsidRPr="00C82714">
              <w:t>Averaging time</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B692B76" w14:textId="77777777" w:rsidR="00C82714" w:rsidRPr="00C82714" w:rsidRDefault="00C82714" w:rsidP="00070038">
            <w:pPr>
              <w:pStyle w:val="QPPTableTextBold"/>
            </w:pPr>
            <w:r w:rsidRPr="00C82714">
              <w:t>Health outcome protected</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CB52E13" w14:textId="77777777" w:rsidR="00C82714" w:rsidRPr="00C82714" w:rsidRDefault="00C82714" w:rsidP="00070038">
            <w:pPr>
              <w:pStyle w:val="QPPTableTextBold"/>
            </w:pPr>
            <w:r w:rsidRPr="00C82714">
              <w:t>Criteria (odour units-OU)</w:t>
            </w:r>
          </w:p>
        </w:tc>
      </w:tr>
      <w:tr w:rsidR="00C82714" w:rsidRPr="00C82714" w14:paraId="14B3C60E" w14:textId="77777777" w:rsidTr="00C0462A">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4CD83B2" w14:textId="77777777" w:rsidR="00C82714" w:rsidRPr="00C82714" w:rsidRDefault="00C82714" w:rsidP="00070038">
            <w:pPr>
              <w:pStyle w:val="QPPTableTextBody"/>
            </w:pPr>
            <w:r w:rsidRPr="00C82714">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B420B5F" w14:textId="77777777" w:rsidR="00C82714" w:rsidRPr="00C82714" w:rsidRDefault="00C82714" w:rsidP="00070038">
            <w:pPr>
              <w:pStyle w:val="QPPTableTextBody"/>
            </w:pPr>
            <w:r w:rsidRPr="00C82714">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FBB0ED6" w14:textId="77777777" w:rsidR="00C82714" w:rsidRPr="00C82714" w:rsidRDefault="00C82714" w:rsidP="00070038">
            <w:pPr>
              <w:pStyle w:val="QPPTableTextBody"/>
            </w:pPr>
            <w:r w:rsidRPr="00C82714">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634DA9E" w14:textId="77777777" w:rsidR="00C82714" w:rsidRPr="00C82714" w:rsidRDefault="00C82714" w:rsidP="00070038">
            <w:pPr>
              <w:pStyle w:val="QPPTableTextBody"/>
            </w:pPr>
            <w:r w:rsidRPr="00C82714">
              <w:t>0.5OU for tall stacks</w:t>
            </w:r>
          </w:p>
        </w:tc>
      </w:tr>
      <w:tr w:rsidR="00C82714" w:rsidRPr="00C82714" w14:paraId="448BEF7B" w14:textId="77777777" w:rsidTr="00C0462A">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FC1B4B7" w14:textId="77777777" w:rsidR="00C82714" w:rsidRPr="00C82714" w:rsidRDefault="00C82714" w:rsidP="00070038">
            <w:pPr>
              <w:pStyle w:val="QPPTableTextBody"/>
            </w:pPr>
            <w:r w:rsidRPr="00C82714">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53EC212" w14:textId="77777777" w:rsidR="00C82714" w:rsidRPr="00C82714" w:rsidRDefault="00C82714" w:rsidP="00070038">
            <w:pPr>
              <w:pStyle w:val="QPPTableTextBody"/>
            </w:pPr>
            <w:r w:rsidRPr="00C82714">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3A81476" w14:textId="77777777" w:rsidR="00C82714" w:rsidRPr="00C82714" w:rsidRDefault="00C82714" w:rsidP="00070038">
            <w:pPr>
              <w:pStyle w:val="QPPTableTextBody"/>
            </w:pPr>
            <w:r w:rsidRPr="00C82714">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225F099" w14:textId="77777777" w:rsidR="00C82714" w:rsidRPr="00C82714" w:rsidRDefault="00C82714" w:rsidP="00070038">
            <w:pPr>
              <w:pStyle w:val="QPPTableTextBody"/>
            </w:pPr>
            <w:r w:rsidRPr="00C82714">
              <w:t>2.5OU for ground level and wake-affected plumes from short stacks</w:t>
            </w:r>
          </w:p>
        </w:tc>
      </w:tr>
    </w:tbl>
    <w:p w14:paraId="476F099D" w14:textId="77777777" w:rsidR="00C82714" w:rsidRDefault="00C82714" w:rsidP="00070038">
      <w:pPr>
        <w:pStyle w:val="QPPEditorsNoteStyle1"/>
      </w:pPr>
      <w:r w:rsidRPr="00C82714">
        <w:t>Note—Odour criteria are to be evaluated using the 99.5th percentile concentration from dispersion modelling.</w:t>
      </w:r>
    </w:p>
    <w:sectPr w:rsidR="00C82714">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8C3E" w14:textId="77777777" w:rsidR="00BD7C89" w:rsidRDefault="00BD7C89">
      <w:r>
        <w:separator/>
      </w:r>
    </w:p>
  </w:endnote>
  <w:endnote w:type="continuationSeparator" w:id="0">
    <w:p w14:paraId="258059C6" w14:textId="77777777" w:rsidR="00BD7C89" w:rsidRDefault="00BD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5AB7" w14:textId="1AC3413E" w:rsidR="006F38BB" w:rsidRDefault="009D125F" w:rsidP="006F38BB">
    <w:pPr>
      <w:pStyle w:val="QPPFooter"/>
    </w:pPr>
    <w:r w:rsidRPr="009D125F">
      <w:t>Part 9 – Development Codes (Residential Care Facility)</w:t>
    </w:r>
    <w:r>
      <w:ptab w:relativeTo="margin" w:alignment="center" w:leader="none"/>
    </w:r>
    <w:r>
      <w:ptab w:relativeTo="margin" w:alignment="right" w:leader="none"/>
    </w:r>
    <w:r w:rsidRPr="009D125F">
      <w:t xml:space="preserve">Effective </w:t>
    </w:r>
    <w:r w:rsidR="004A3651">
      <w:t>1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D3DA0" w14:textId="77777777" w:rsidR="00BD7C89" w:rsidRDefault="00BD7C89">
      <w:r>
        <w:separator/>
      </w:r>
    </w:p>
  </w:footnote>
  <w:footnote w:type="continuationSeparator" w:id="0">
    <w:p w14:paraId="60321F30" w14:textId="77777777" w:rsidR="00BD7C89" w:rsidRDefault="00BD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69A5" w14:textId="77777777" w:rsidR="006F38BB" w:rsidRDefault="00B342E5">
    <w:pPr>
      <w:pStyle w:val="Header"/>
    </w:pPr>
    <w:r>
      <w:rPr>
        <w:noProof/>
      </w:rPr>
      <w:pict w14:anchorId="54293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448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7F19" w14:textId="77777777" w:rsidR="006F38BB" w:rsidRDefault="00B342E5">
    <w:pPr>
      <w:pStyle w:val="Header"/>
    </w:pPr>
    <w:r>
      <w:rPr>
        <w:noProof/>
      </w:rPr>
      <w:pict w14:anchorId="4B2EF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447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B848D5"/>
    <w:multiLevelType w:val="multilevel"/>
    <w:tmpl w:val="B2CA8E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29"/>
  </w:num>
  <w:num w:numId="7">
    <w:abstractNumId w:val="18"/>
  </w:num>
  <w:num w:numId="8">
    <w:abstractNumId w:val="16"/>
    <w:lvlOverride w:ilvl="0">
      <w:startOverride w:val="1"/>
    </w:lvlOverride>
  </w:num>
  <w:num w:numId="9">
    <w:abstractNumId w:val="33"/>
  </w:num>
  <w:num w:numId="10">
    <w:abstractNumId w:val="22"/>
  </w:num>
  <w:num w:numId="11">
    <w:abstractNumId w:val="25"/>
  </w:num>
  <w:num w:numId="12">
    <w:abstractNumId w:val="12"/>
  </w:num>
  <w:num w:numId="13">
    <w:abstractNumId w:val="15"/>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19"/>
  </w:num>
  <w:num w:numId="20">
    <w:abstractNumId w:val="11"/>
  </w:num>
  <w:num w:numId="21">
    <w:abstractNumId w:val="3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0"/>
  </w:num>
  <w:num w:numId="41">
    <w:abstractNumId w:val="17"/>
  </w:num>
  <w:num w:numId="42">
    <w:abstractNumId w:val="35"/>
  </w:num>
  <w:num w:numId="43">
    <w:abstractNumId w:val="14"/>
  </w:num>
  <w:num w:numId="44">
    <w:abstractNumId w:val="37"/>
  </w:num>
  <w:num w:numId="45">
    <w:abstractNumId w:val="13"/>
  </w:num>
  <w:num w:numId="46">
    <w:abstractNumId w:val="26"/>
  </w:num>
  <w:num w:numId="47">
    <w:abstractNumId w:val="21"/>
  </w:num>
  <w:num w:numId="48">
    <w:abstractNumId w:val="23"/>
  </w:num>
  <w:num w:numId="49">
    <w:abstractNumId w:val="27"/>
  </w:num>
  <w:num w:numId="50">
    <w:abstractNumId w:val="27"/>
    <w:lvlOverride w:ilvl="0">
      <w:startOverride w:val="1"/>
    </w:lvlOverride>
  </w:num>
  <w:num w:numId="51">
    <w:abstractNumId w:val="31"/>
  </w:num>
  <w:num w:numId="52">
    <w:abstractNumId w:val="30"/>
  </w:num>
  <w:num w:numId="53">
    <w:abstractNumId w:val="22"/>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markup="0"/>
  <w:trackRevisions/>
  <w:documentProtection w:edit="trackedChanges" w:formatting="1" w:enforcement="1" w:cryptProviderType="rsaAES" w:cryptAlgorithmClass="hash" w:cryptAlgorithmType="typeAny" w:cryptAlgorithmSid="14" w:cryptSpinCount="100000" w:hash="2HJ744kEDfMyMl+SrSh+CkKSo2GZSXhW164V74s8EhB5bKcd/aE7KzREQ8G7TdoxcsmiM1DXaEUQp9atgteEsQ==" w:salt="cgKrDrO+1wok4QpN3+lZ3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BD"/>
    <w:rsid w:val="00000A41"/>
    <w:rsid w:val="00012447"/>
    <w:rsid w:val="00032172"/>
    <w:rsid w:val="00033FB3"/>
    <w:rsid w:val="00050E88"/>
    <w:rsid w:val="00067955"/>
    <w:rsid w:val="00070038"/>
    <w:rsid w:val="000819DA"/>
    <w:rsid w:val="000838BD"/>
    <w:rsid w:val="00086BB3"/>
    <w:rsid w:val="000918AE"/>
    <w:rsid w:val="00093C83"/>
    <w:rsid w:val="000A60D3"/>
    <w:rsid w:val="000A65E9"/>
    <w:rsid w:val="000B2C49"/>
    <w:rsid w:val="000B5B9F"/>
    <w:rsid w:val="000B7F0B"/>
    <w:rsid w:val="000C32A3"/>
    <w:rsid w:val="000D1E47"/>
    <w:rsid w:val="000E15DC"/>
    <w:rsid w:val="000E7574"/>
    <w:rsid w:val="000F2AFF"/>
    <w:rsid w:val="000F2C7D"/>
    <w:rsid w:val="00100476"/>
    <w:rsid w:val="00106BAC"/>
    <w:rsid w:val="001109A1"/>
    <w:rsid w:val="0011322E"/>
    <w:rsid w:val="00140968"/>
    <w:rsid w:val="00145039"/>
    <w:rsid w:val="00145BF9"/>
    <w:rsid w:val="00150DA4"/>
    <w:rsid w:val="00164875"/>
    <w:rsid w:val="001717BA"/>
    <w:rsid w:val="00177528"/>
    <w:rsid w:val="00192414"/>
    <w:rsid w:val="001963BB"/>
    <w:rsid w:val="00196B3E"/>
    <w:rsid w:val="0019775F"/>
    <w:rsid w:val="001A0A5E"/>
    <w:rsid w:val="001A662F"/>
    <w:rsid w:val="001B01DD"/>
    <w:rsid w:val="001B2A14"/>
    <w:rsid w:val="001B4FE0"/>
    <w:rsid w:val="001C1488"/>
    <w:rsid w:val="001C703D"/>
    <w:rsid w:val="001C75C9"/>
    <w:rsid w:val="001D3788"/>
    <w:rsid w:val="001E2A42"/>
    <w:rsid w:val="001E2AE5"/>
    <w:rsid w:val="001E2F5A"/>
    <w:rsid w:val="001E3220"/>
    <w:rsid w:val="001E4D74"/>
    <w:rsid w:val="001F0B10"/>
    <w:rsid w:val="001F4BB6"/>
    <w:rsid w:val="001F63F9"/>
    <w:rsid w:val="00204A5D"/>
    <w:rsid w:val="00206457"/>
    <w:rsid w:val="00211373"/>
    <w:rsid w:val="00213FA1"/>
    <w:rsid w:val="00220508"/>
    <w:rsid w:val="00220786"/>
    <w:rsid w:val="00234129"/>
    <w:rsid w:val="00246C6D"/>
    <w:rsid w:val="00261E75"/>
    <w:rsid w:val="0026538C"/>
    <w:rsid w:val="00282E79"/>
    <w:rsid w:val="0029093A"/>
    <w:rsid w:val="00295B85"/>
    <w:rsid w:val="002A0095"/>
    <w:rsid w:val="002A6267"/>
    <w:rsid w:val="002D08D1"/>
    <w:rsid w:val="002D4D7E"/>
    <w:rsid w:val="002E37F0"/>
    <w:rsid w:val="002E6A39"/>
    <w:rsid w:val="002E7FCA"/>
    <w:rsid w:val="003308AD"/>
    <w:rsid w:val="00335597"/>
    <w:rsid w:val="00336552"/>
    <w:rsid w:val="00345CC6"/>
    <w:rsid w:val="00350BB9"/>
    <w:rsid w:val="00354DC2"/>
    <w:rsid w:val="00364E10"/>
    <w:rsid w:val="003741F2"/>
    <w:rsid w:val="00374FBB"/>
    <w:rsid w:val="003859F0"/>
    <w:rsid w:val="003915EC"/>
    <w:rsid w:val="00391CE5"/>
    <w:rsid w:val="00397F07"/>
    <w:rsid w:val="003A2A1B"/>
    <w:rsid w:val="003B2384"/>
    <w:rsid w:val="003B3EB6"/>
    <w:rsid w:val="003B58AE"/>
    <w:rsid w:val="003B6515"/>
    <w:rsid w:val="003C65A2"/>
    <w:rsid w:val="003F0B75"/>
    <w:rsid w:val="003F18A9"/>
    <w:rsid w:val="003F77FD"/>
    <w:rsid w:val="003F7A99"/>
    <w:rsid w:val="00416247"/>
    <w:rsid w:val="004170CF"/>
    <w:rsid w:val="0041777A"/>
    <w:rsid w:val="00432F40"/>
    <w:rsid w:val="00462DEE"/>
    <w:rsid w:val="004634EF"/>
    <w:rsid w:val="00465AAE"/>
    <w:rsid w:val="00471065"/>
    <w:rsid w:val="004711A9"/>
    <w:rsid w:val="00474E9D"/>
    <w:rsid w:val="0048652E"/>
    <w:rsid w:val="0048662F"/>
    <w:rsid w:val="0048716B"/>
    <w:rsid w:val="0049609C"/>
    <w:rsid w:val="004A0B5B"/>
    <w:rsid w:val="004A3651"/>
    <w:rsid w:val="004C122F"/>
    <w:rsid w:val="004C31E8"/>
    <w:rsid w:val="004C63CE"/>
    <w:rsid w:val="004D3E72"/>
    <w:rsid w:val="004D6821"/>
    <w:rsid w:val="004D698E"/>
    <w:rsid w:val="004E7013"/>
    <w:rsid w:val="004F08CB"/>
    <w:rsid w:val="005007FB"/>
    <w:rsid w:val="00503F29"/>
    <w:rsid w:val="00506688"/>
    <w:rsid w:val="00510157"/>
    <w:rsid w:val="005108E3"/>
    <w:rsid w:val="0051756D"/>
    <w:rsid w:val="0052777A"/>
    <w:rsid w:val="00527936"/>
    <w:rsid w:val="00532AFF"/>
    <w:rsid w:val="00534195"/>
    <w:rsid w:val="00540B36"/>
    <w:rsid w:val="00541760"/>
    <w:rsid w:val="00553935"/>
    <w:rsid w:val="00562056"/>
    <w:rsid w:val="00562B30"/>
    <w:rsid w:val="00562D18"/>
    <w:rsid w:val="00567093"/>
    <w:rsid w:val="00567BAB"/>
    <w:rsid w:val="00571645"/>
    <w:rsid w:val="00575951"/>
    <w:rsid w:val="00575DFE"/>
    <w:rsid w:val="0058526E"/>
    <w:rsid w:val="00585B87"/>
    <w:rsid w:val="00591D80"/>
    <w:rsid w:val="0059274F"/>
    <w:rsid w:val="005A12D7"/>
    <w:rsid w:val="005A3DA7"/>
    <w:rsid w:val="005A7A16"/>
    <w:rsid w:val="005B5C01"/>
    <w:rsid w:val="005C120B"/>
    <w:rsid w:val="005C5451"/>
    <w:rsid w:val="005C66DE"/>
    <w:rsid w:val="005D73FE"/>
    <w:rsid w:val="005E0F6E"/>
    <w:rsid w:val="005E70D1"/>
    <w:rsid w:val="005F1A5D"/>
    <w:rsid w:val="005F5EE0"/>
    <w:rsid w:val="005F7BBE"/>
    <w:rsid w:val="00606186"/>
    <w:rsid w:val="00611E22"/>
    <w:rsid w:val="006175BE"/>
    <w:rsid w:val="0062245D"/>
    <w:rsid w:val="00623205"/>
    <w:rsid w:val="006233B7"/>
    <w:rsid w:val="0064436D"/>
    <w:rsid w:val="0064522D"/>
    <w:rsid w:val="00651D8C"/>
    <w:rsid w:val="006542E8"/>
    <w:rsid w:val="00656ED8"/>
    <w:rsid w:val="006676B7"/>
    <w:rsid w:val="00670390"/>
    <w:rsid w:val="0067451E"/>
    <w:rsid w:val="006958BC"/>
    <w:rsid w:val="0069773F"/>
    <w:rsid w:val="006978C5"/>
    <w:rsid w:val="006A6B87"/>
    <w:rsid w:val="006C1273"/>
    <w:rsid w:val="006C5539"/>
    <w:rsid w:val="006D336F"/>
    <w:rsid w:val="006F38BB"/>
    <w:rsid w:val="006F4348"/>
    <w:rsid w:val="0070457B"/>
    <w:rsid w:val="0071159D"/>
    <w:rsid w:val="0071786F"/>
    <w:rsid w:val="0073014F"/>
    <w:rsid w:val="00735E92"/>
    <w:rsid w:val="00737945"/>
    <w:rsid w:val="007437F7"/>
    <w:rsid w:val="007561E1"/>
    <w:rsid w:val="007573E6"/>
    <w:rsid w:val="00766C47"/>
    <w:rsid w:val="00771D2E"/>
    <w:rsid w:val="00773131"/>
    <w:rsid w:val="00781D1A"/>
    <w:rsid w:val="00783982"/>
    <w:rsid w:val="00784277"/>
    <w:rsid w:val="00784ED2"/>
    <w:rsid w:val="00786EFD"/>
    <w:rsid w:val="007B208B"/>
    <w:rsid w:val="007C6A4E"/>
    <w:rsid w:val="007D1577"/>
    <w:rsid w:val="007D7A4D"/>
    <w:rsid w:val="007E35E4"/>
    <w:rsid w:val="007F6793"/>
    <w:rsid w:val="00817EE1"/>
    <w:rsid w:val="00824B75"/>
    <w:rsid w:val="00826EC8"/>
    <w:rsid w:val="008278F1"/>
    <w:rsid w:val="00833D0F"/>
    <w:rsid w:val="008366B5"/>
    <w:rsid w:val="00847293"/>
    <w:rsid w:val="0085087F"/>
    <w:rsid w:val="00851F1F"/>
    <w:rsid w:val="00856DAF"/>
    <w:rsid w:val="00867049"/>
    <w:rsid w:val="00883DC7"/>
    <w:rsid w:val="00886F84"/>
    <w:rsid w:val="008A3E15"/>
    <w:rsid w:val="008A5E14"/>
    <w:rsid w:val="008B7A45"/>
    <w:rsid w:val="008B7D4C"/>
    <w:rsid w:val="008C5D9A"/>
    <w:rsid w:val="008D1517"/>
    <w:rsid w:val="008D6306"/>
    <w:rsid w:val="00905F20"/>
    <w:rsid w:val="009125DB"/>
    <w:rsid w:val="00925B44"/>
    <w:rsid w:val="00927C96"/>
    <w:rsid w:val="00935675"/>
    <w:rsid w:val="0094496A"/>
    <w:rsid w:val="00950533"/>
    <w:rsid w:val="00952351"/>
    <w:rsid w:val="00957D0B"/>
    <w:rsid w:val="00961D98"/>
    <w:rsid w:val="009647AF"/>
    <w:rsid w:val="0097210B"/>
    <w:rsid w:val="00980694"/>
    <w:rsid w:val="0098139A"/>
    <w:rsid w:val="00982415"/>
    <w:rsid w:val="0099114D"/>
    <w:rsid w:val="009914E0"/>
    <w:rsid w:val="009924E0"/>
    <w:rsid w:val="00992801"/>
    <w:rsid w:val="00994776"/>
    <w:rsid w:val="00997F29"/>
    <w:rsid w:val="009A27EE"/>
    <w:rsid w:val="009A7710"/>
    <w:rsid w:val="009B3603"/>
    <w:rsid w:val="009C0934"/>
    <w:rsid w:val="009C1E18"/>
    <w:rsid w:val="009D10D4"/>
    <w:rsid w:val="009D125F"/>
    <w:rsid w:val="009D54BC"/>
    <w:rsid w:val="009D5A10"/>
    <w:rsid w:val="009D79FE"/>
    <w:rsid w:val="009E4C80"/>
    <w:rsid w:val="009E65E9"/>
    <w:rsid w:val="009F604F"/>
    <w:rsid w:val="009F60D0"/>
    <w:rsid w:val="009F7560"/>
    <w:rsid w:val="009F7594"/>
    <w:rsid w:val="00A00542"/>
    <w:rsid w:val="00A120AC"/>
    <w:rsid w:val="00A1272B"/>
    <w:rsid w:val="00A15E10"/>
    <w:rsid w:val="00A1618D"/>
    <w:rsid w:val="00A33F19"/>
    <w:rsid w:val="00A42F81"/>
    <w:rsid w:val="00A47835"/>
    <w:rsid w:val="00A53567"/>
    <w:rsid w:val="00A61573"/>
    <w:rsid w:val="00A632B4"/>
    <w:rsid w:val="00A67390"/>
    <w:rsid w:val="00A774B8"/>
    <w:rsid w:val="00A949D3"/>
    <w:rsid w:val="00A97705"/>
    <w:rsid w:val="00AA244B"/>
    <w:rsid w:val="00AB568C"/>
    <w:rsid w:val="00AC5314"/>
    <w:rsid w:val="00AC7D33"/>
    <w:rsid w:val="00AD2B4E"/>
    <w:rsid w:val="00B03375"/>
    <w:rsid w:val="00B070DE"/>
    <w:rsid w:val="00B07AA8"/>
    <w:rsid w:val="00B13D96"/>
    <w:rsid w:val="00B24301"/>
    <w:rsid w:val="00B342E5"/>
    <w:rsid w:val="00B45E63"/>
    <w:rsid w:val="00B54EDC"/>
    <w:rsid w:val="00B75D0A"/>
    <w:rsid w:val="00B761BD"/>
    <w:rsid w:val="00B77351"/>
    <w:rsid w:val="00B800AD"/>
    <w:rsid w:val="00BA3DD0"/>
    <w:rsid w:val="00BC0DCD"/>
    <w:rsid w:val="00BD7C89"/>
    <w:rsid w:val="00BE0961"/>
    <w:rsid w:val="00BF55A9"/>
    <w:rsid w:val="00BF6A6C"/>
    <w:rsid w:val="00C0116B"/>
    <w:rsid w:val="00C10541"/>
    <w:rsid w:val="00C11357"/>
    <w:rsid w:val="00C1204A"/>
    <w:rsid w:val="00C128B6"/>
    <w:rsid w:val="00C15147"/>
    <w:rsid w:val="00C177FA"/>
    <w:rsid w:val="00C22A2C"/>
    <w:rsid w:val="00C4018A"/>
    <w:rsid w:val="00C4052D"/>
    <w:rsid w:val="00C469AA"/>
    <w:rsid w:val="00C46A14"/>
    <w:rsid w:val="00C50718"/>
    <w:rsid w:val="00C54F2F"/>
    <w:rsid w:val="00C74C66"/>
    <w:rsid w:val="00C775B7"/>
    <w:rsid w:val="00C81CAE"/>
    <w:rsid w:val="00C82714"/>
    <w:rsid w:val="00C86A56"/>
    <w:rsid w:val="00CA6846"/>
    <w:rsid w:val="00CB2307"/>
    <w:rsid w:val="00CB3EFF"/>
    <w:rsid w:val="00CC3CBD"/>
    <w:rsid w:val="00CC48BE"/>
    <w:rsid w:val="00CD41FA"/>
    <w:rsid w:val="00CD44B0"/>
    <w:rsid w:val="00CD58C1"/>
    <w:rsid w:val="00CE5C37"/>
    <w:rsid w:val="00CE5D26"/>
    <w:rsid w:val="00CE75D9"/>
    <w:rsid w:val="00CF28C4"/>
    <w:rsid w:val="00D03041"/>
    <w:rsid w:val="00D05DE5"/>
    <w:rsid w:val="00D10DBC"/>
    <w:rsid w:val="00D1400B"/>
    <w:rsid w:val="00D22F7E"/>
    <w:rsid w:val="00D23DF0"/>
    <w:rsid w:val="00D272E6"/>
    <w:rsid w:val="00D412F8"/>
    <w:rsid w:val="00D417C5"/>
    <w:rsid w:val="00D52995"/>
    <w:rsid w:val="00D53907"/>
    <w:rsid w:val="00D5404C"/>
    <w:rsid w:val="00D61A3F"/>
    <w:rsid w:val="00D62289"/>
    <w:rsid w:val="00D72580"/>
    <w:rsid w:val="00D73F4C"/>
    <w:rsid w:val="00D76F7E"/>
    <w:rsid w:val="00D80F5F"/>
    <w:rsid w:val="00D86904"/>
    <w:rsid w:val="00D97D77"/>
    <w:rsid w:val="00DA1F88"/>
    <w:rsid w:val="00DA25C5"/>
    <w:rsid w:val="00DA5E78"/>
    <w:rsid w:val="00DB1D63"/>
    <w:rsid w:val="00DC11C3"/>
    <w:rsid w:val="00DC1256"/>
    <w:rsid w:val="00DC5A24"/>
    <w:rsid w:val="00DD0273"/>
    <w:rsid w:val="00DD1F50"/>
    <w:rsid w:val="00DE5C8A"/>
    <w:rsid w:val="00DE5DA7"/>
    <w:rsid w:val="00DE725E"/>
    <w:rsid w:val="00DF2A45"/>
    <w:rsid w:val="00DF6136"/>
    <w:rsid w:val="00E0105A"/>
    <w:rsid w:val="00E010B3"/>
    <w:rsid w:val="00E0697B"/>
    <w:rsid w:val="00E21158"/>
    <w:rsid w:val="00E21937"/>
    <w:rsid w:val="00E33370"/>
    <w:rsid w:val="00E35F4D"/>
    <w:rsid w:val="00E37BD0"/>
    <w:rsid w:val="00E42F0D"/>
    <w:rsid w:val="00E446E6"/>
    <w:rsid w:val="00E44935"/>
    <w:rsid w:val="00E46EC9"/>
    <w:rsid w:val="00E50643"/>
    <w:rsid w:val="00E55759"/>
    <w:rsid w:val="00E571F3"/>
    <w:rsid w:val="00E57C15"/>
    <w:rsid w:val="00E60334"/>
    <w:rsid w:val="00E839B5"/>
    <w:rsid w:val="00E84D79"/>
    <w:rsid w:val="00EA3E3D"/>
    <w:rsid w:val="00EB0A36"/>
    <w:rsid w:val="00EB13A1"/>
    <w:rsid w:val="00EC18C3"/>
    <w:rsid w:val="00EC7DD3"/>
    <w:rsid w:val="00ED060A"/>
    <w:rsid w:val="00ED6327"/>
    <w:rsid w:val="00EE028C"/>
    <w:rsid w:val="00EE3F19"/>
    <w:rsid w:val="00EE4E0A"/>
    <w:rsid w:val="00EF7BB4"/>
    <w:rsid w:val="00F01BF2"/>
    <w:rsid w:val="00F02A9D"/>
    <w:rsid w:val="00F23DEC"/>
    <w:rsid w:val="00F26840"/>
    <w:rsid w:val="00F4124D"/>
    <w:rsid w:val="00F61793"/>
    <w:rsid w:val="00F63E10"/>
    <w:rsid w:val="00F7752F"/>
    <w:rsid w:val="00FA1F22"/>
    <w:rsid w:val="00FC4613"/>
    <w:rsid w:val="00FC6531"/>
    <w:rsid w:val="00FD5C03"/>
    <w:rsid w:val="00FD73AB"/>
    <w:rsid w:val="00FE000B"/>
    <w:rsid w:val="00FF43CD"/>
    <w:rsid w:val="00FF5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D5E66D"/>
  <w15:docId w15:val="{BF46BDAB-5E31-4555-9C48-351700EB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342E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DC1256"/>
    <w:pPr>
      <w:keepNext/>
      <w:spacing w:before="240" w:after="60"/>
      <w:outlineLvl w:val="0"/>
    </w:pPr>
    <w:rPr>
      <w:rFonts w:cs="Arial"/>
      <w:b/>
      <w:bCs/>
      <w:kern w:val="32"/>
      <w:sz w:val="32"/>
      <w:szCs w:val="32"/>
    </w:rPr>
  </w:style>
  <w:style w:type="paragraph" w:styleId="Heading2">
    <w:name w:val="heading 2"/>
    <w:basedOn w:val="Normal"/>
    <w:next w:val="Normal"/>
    <w:qFormat/>
    <w:locked/>
    <w:rsid w:val="00DC1256"/>
    <w:pPr>
      <w:keepNext/>
      <w:spacing w:before="240" w:after="60"/>
      <w:outlineLvl w:val="1"/>
    </w:pPr>
    <w:rPr>
      <w:rFonts w:cs="Arial"/>
      <w:b/>
      <w:bCs/>
      <w:i/>
      <w:iCs/>
      <w:sz w:val="28"/>
      <w:szCs w:val="28"/>
    </w:rPr>
  </w:style>
  <w:style w:type="paragraph" w:styleId="Heading3">
    <w:name w:val="heading 3"/>
    <w:basedOn w:val="Normal"/>
    <w:next w:val="Normal"/>
    <w:qFormat/>
    <w:locked/>
    <w:rsid w:val="00DC1256"/>
    <w:pPr>
      <w:keepNext/>
      <w:spacing w:before="240" w:after="60"/>
      <w:outlineLvl w:val="2"/>
    </w:pPr>
    <w:rPr>
      <w:rFonts w:cs="Arial"/>
      <w:b/>
      <w:bCs/>
      <w:sz w:val="26"/>
      <w:szCs w:val="26"/>
    </w:rPr>
  </w:style>
  <w:style w:type="paragraph" w:styleId="Heading4">
    <w:name w:val="heading 4"/>
    <w:basedOn w:val="Normal"/>
    <w:next w:val="Normal"/>
    <w:qFormat/>
    <w:locked/>
    <w:rsid w:val="00DC1256"/>
    <w:pPr>
      <w:keepNext/>
      <w:spacing w:before="240" w:after="60"/>
      <w:outlineLvl w:val="3"/>
    </w:pPr>
    <w:rPr>
      <w:b/>
      <w:bCs/>
      <w:sz w:val="28"/>
      <w:szCs w:val="28"/>
    </w:rPr>
  </w:style>
  <w:style w:type="paragraph" w:styleId="Heading5">
    <w:name w:val="heading 5"/>
    <w:basedOn w:val="Normal"/>
    <w:next w:val="Normal"/>
    <w:qFormat/>
    <w:locked/>
    <w:rsid w:val="00DC1256"/>
    <w:pPr>
      <w:spacing w:before="240" w:after="60"/>
      <w:outlineLvl w:val="4"/>
    </w:pPr>
    <w:rPr>
      <w:b/>
      <w:bCs/>
      <w:i/>
      <w:iCs/>
      <w:sz w:val="26"/>
      <w:szCs w:val="26"/>
    </w:rPr>
  </w:style>
  <w:style w:type="paragraph" w:styleId="Heading6">
    <w:name w:val="heading 6"/>
    <w:basedOn w:val="Normal"/>
    <w:next w:val="Normal"/>
    <w:qFormat/>
    <w:locked/>
    <w:rsid w:val="00DC1256"/>
    <w:pPr>
      <w:spacing w:before="240" w:after="60"/>
      <w:outlineLvl w:val="5"/>
    </w:pPr>
    <w:rPr>
      <w:b/>
      <w:bCs/>
    </w:rPr>
  </w:style>
  <w:style w:type="paragraph" w:styleId="Heading7">
    <w:name w:val="heading 7"/>
    <w:basedOn w:val="Normal"/>
    <w:next w:val="Normal"/>
    <w:qFormat/>
    <w:locked/>
    <w:rsid w:val="00DC1256"/>
    <w:pPr>
      <w:spacing w:before="240" w:after="60"/>
      <w:outlineLvl w:val="6"/>
    </w:pPr>
  </w:style>
  <w:style w:type="paragraph" w:styleId="Heading8">
    <w:name w:val="heading 8"/>
    <w:basedOn w:val="Normal"/>
    <w:next w:val="Normal"/>
    <w:qFormat/>
    <w:locked/>
    <w:rsid w:val="00DC1256"/>
    <w:pPr>
      <w:spacing w:before="240" w:after="60"/>
      <w:outlineLvl w:val="7"/>
    </w:pPr>
    <w:rPr>
      <w:i/>
      <w:iCs/>
    </w:rPr>
  </w:style>
  <w:style w:type="paragraph" w:styleId="Heading9">
    <w:name w:val="heading 9"/>
    <w:basedOn w:val="Normal"/>
    <w:next w:val="Normal"/>
    <w:qFormat/>
    <w:locked/>
    <w:rsid w:val="00DC1256"/>
    <w:pPr>
      <w:spacing w:before="240" w:after="60"/>
      <w:outlineLvl w:val="8"/>
    </w:pPr>
    <w:rPr>
      <w:rFonts w:cs="Arial"/>
    </w:rPr>
  </w:style>
  <w:style w:type="character" w:default="1" w:styleId="DefaultParagraphFont">
    <w:name w:val="Default Paragraph Font"/>
    <w:uiPriority w:val="1"/>
    <w:semiHidden/>
    <w:unhideWhenUsed/>
    <w:rsid w:val="00B342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42E5"/>
  </w:style>
  <w:style w:type="table" w:styleId="TableGrid">
    <w:name w:val="Table Grid"/>
    <w:basedOn w:val="TableNormal"/>
    <w:locked/>
    <w:rsid w:val="00DC125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DC1256"/>
    <w:pPr>
      <w:numPr>
        <w:numId w:val="6"/>
      </w:numPr>
    </w:pPr>
    <w:rPr>
      <w:rFonts w:cs="Arial"/>
      <w:szCs w:val="20"/>
    </w:rPr>
  </w:style>
  <w:style w:type="paragraph" w:customStyle="1" w:styleId="QPPHeading1">
    <w:name w:val="QPP Heading 1"/>
    <w:basedOn w:val="Heading1"/>
    <w:autoRedefine/>
    <w:rsid w:val="00DC1256"/>
    <w:pPr>
      <w:spacing w:before="100" w:after="200"/>
      <w:ind w:left="851" w:hanging="851"/>
    </w:pPr>
  </w:style>
  <w:style w:type="paragraph" w:customStyle="1" w:styleId="QPPSubscript">
    <w:name w:val="QPP Subscript"/>
    <w:basedOn w:val="QPPBodytext"/>
    <w:next w:val="QPPBodytext"/>
    <w:link w:val="QPPSubscriptChar"/>
    <w:rsid w:val="00DC1256"/>
    <w:rPr>
      <w:vertAlign w:val="subscript"/>
    </w:rPr>
  </w:style>
  <w:style w:type="paragraph" w:customStyle="1" w:styleId="QPPBulletpoint3">
    <w:name w:val="QPP Bullet point 3"/>
    <w:basedOn w:val="Normal"/>
    <w:rsid w:val="00DC1256"/>
    <w:pPr>
      <w:numPr>
        <w:numId w:val="5"/>
      </w:numPr>
      <w:tabs>
        <w:tab w:val="left" w:pos="1701"/>
      </w:tabs>
    </w:pPr>
    <w:rPr>
      <w:rFonts w:cs="Arial"/>
      <w:szCs w:val="20"/>
    </w:rPr>
  </w:style>
  <w:style w:type="paragraph" w:customStyle="1" w:styleId="QPPTableTextBold">
    <w:name w:val="QPP Table Text Bold"/>
    <w:basedOn w:val="QPPTableTextBody"/>
    <w:rsid w:val="00DC1256"/>
    <w:rPr>
      <w:b/>
    </w:rPr>
  </w:style>
  <w:style w:type="paragraph" w:customStyle="1" w:styleId="QPPTableTextBody">
    <w:name w:val="QPP Table Text Body"/>
    <w:basedOn w:val="QPPBodytext"/>
    <w:link w:val="QPPTableTextBodyChar"/>
    <w:autoRedefine/>
    <w:rsid w:val="00DC1256"/>
    <w:pPr>
      <w:spacing w:before="60" w:after="60"/>
    </w:pPr>
  </w:style>
  <w:style w:type="paragraph" w:customStyle="1" w:styleId="QPPBodytext">
    <w:name w:val="QPP Body text"/>
    <w:basedOn w:val="Normal"/>
    <w:link w:val="QPPBodytextChar"/>
    <w:rsid w:val="00DC1256"/>
    <w:pPr>
      <w:autoSpaceDE w:val="0"/>
      <w:autoSpaceDN w:val="0"/>
      <w:adjustRightInd w:val="0"/>
    </w:pPr>
    <w:rPr>
      <w:rFonts w:cs="Arial"/>
      <w:color w:val="000000"/>
      <w:szCs w:val="20"/>
    </w:rPr>
  </w:style>
  <w:style w:type="character" w:customStyle="1" w:styleId="QPPBodytextChar">
    <w:name w:val="QPP Body text Char"/>
    <w:link w:val="QPPBodytext"/>
    <w:rsid w:val="00DC1256"/>
    <w:rPr>
      <w:rFonts w:ascii="Arial" w:hAnsi="Arial" w:cs="Arial"/>
      <w:color w:val="000000"/>
    </w:rPr>
  </w:style>
  <w:style w:type="paragraph" w:customStyle="1" w:styleId="QPPBulletpoint2">
    <w:name w:val="QPP Bullet point 2"/>
    <w:basedOn w:val="Normal"/>
    <w:rsid w:val="00DC1256"/>
    <w:pPr>
      <w:numPr>
        <w:numId w:val="3"/>
      </w:numPr>
    </w:pPr>
    <w:rPr>
      <w:rFonts w:cs="Arial"/>
      <w:szCs w:val="20"/>
    </w:rPr>
  </w:style>
  <w:style w:type="paragraph" w:customStyle="1" w:styleId="QPPTableHeadingStyle1">
    <w:name w:val="QPP Table Heading Style 1"/>
    <w:basedOn w:val="QPPHeading4"/>
    <w:link w:val="QPPTableHeadingStyle1Char"/>
    <w:rsid w:val="00DC1256"/>
    <w:pPr>
      <w:spacing w:after="0"/>
      <w:ind w:left="0" w:firstLine="0"/>
    </w:pPr>
  </w:style>
  <w:style w:type="paragraph" w:customStyle="1" w:styleId="QPPHeading4">
    <w:name w:val="QPP Heading 4"/>
    <w:basedOn w:val="Normal"/>
    <w:link w:val="QPPHeading4Char"/>
    <w:autoRedefine/>
    <w:rsid w:val="00DC1256"/>
    <w:pPr>
      <w:keepNext/>
      <w:spacing w:before="100" w:after="200"/>
      <w:ind w:left="851" w:hanging="851"/>
      <w:outlineLvl w:val="2"/>
    </w:pPr>
    <w:rPr>
      <w:rFonts w:cs="Arial"/>
      <w:b/>
      <w:bCs/>
      <w:szCs w:val="26"/>
    </w:rPr>
  </w:style>
  <w:style w:type="paragraph" w:customStyle="1" w:styleId="QPPHeading2">
    <w:name w:val="QPP Heading 2"/>
    <w:basedOn w:val="Normal"/>
    <w:autoRedefine/>
    <w:rsid w:val="00DC125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DC1256"/>
    <w:rPr>
      <w:i/>
      <w:iCs/>
    </w:rPr>
  </w:style>
  <w:style w:type="paragraph" w:customStyle="1" w:styleId="QPPEditorsNoteStyle1">
    <w:name w:val="QPP Editor's Note Style 1"/>
    <w:basedOn w:val="Normal"/>
    <w:next w:val="QPPBodytext"/>
    <w:link w:val="QPPEditorsNoteStyle1Char"/>
    <w:rsid w:val="00DC1256"/>
    <w:pPr>
      <w:spacing w:before="100" w:beforeAutospacing="1" w:after="100" w:afterAutospacing="1"/>
    </w:pPr>
    <w:rPr>
      <w:sz w:val="16"/>
      <w:szCs w:val="16"/>
    </w:rPr>
  </w:style>
  <w:style w:type="paragraph" w:customStyle="1" w:styleId="QPPFooter">
    <w:name w:val="QPP Footer"/>
    <w:basedOn w:val="Normal"/>
    <w:rsid w:val="00DC125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DC1256"/>
    <w:pPr>
      <w:spacing w:before="100" w:after="100"/>
      <w:ind w:left="567"/>
    </w:pPr>
    <w:rPr>
      <w:sz w:val="16"/>
      <w:szCs w:val="16"/>
    </w:rPr>
  </w:style>
  <w:style w:type="paragraph" w:customStyle="1" w:styleId="QPPEditorsnotebulletpoint1">
    <w:name w:val="QPP Editor's note bullet point 1"/>
    <w:basedOn w:val="Normal"/>
    <w:rsid w:val="00DC1256"/>
    <w:pPr>
      <w:numPr>
        <w:numId w:val="1"/>
      </w:numPr>
      <w:tabs>
        <w:tab w:val="left" w:pos="426"/>
      </w:tabs>
    </w:pPr>
    <w:rPr>
      <w:sz w:val="16"/>
      <w:szCs w:val="16"/>
    </w:rPr>
  </w:style>
  <w:style w:type="paragraph" w:customStyle="1" w:styleId="QPPTableBullet">
    <w:name w:val="QPP Table Bullet"/>
    <w:basedOn w:val="Normal"/>
    <w:locked/>
    <w:rsid w:val="00DC1256"/>
    <w:pPr>
      <w:tabs>
        <w:tab w:val="num" w:pos="360"/>
      </w:tabs>
      <w:spacing w:before="60" w:after="40"/>
      <w:ind w:left="360" w:hanging="360"/>
    </w:pPr>
    <w:rPr>
      <w:rFonts w:eastAsia="MS Mincho"/>
    </w:rPr>
  </w:style>
  <w:style w:type="paragraph" w:customStyle="1" w:styleId="QPPHeading3">
    <w:name w:val="QPP Heading 3"/>
    <w:basedOn w:val="Normal"/>
    <w:autoRedefine/>
    <w:rsid w:val="00DC125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DC1256"/>
    <w:pPr>
      <w:numPr>
        <w:numId w:val="4"/>
      </w:numPr>
    </w:pPr>
  </w:style>
  <w:style w:type="character" w:customStyle="1" w:styleId="QPPSubscriptChar">
    <w:name w:val="QPP Subscript Char"/>
    <w:link w:val="QPPSubscript"/>
    <w:rsid w:val="00DC1256"/>
    <w:rPr>
      <w:rFonts w:ascii="Arial" w:hAnsi="Arial" w:cs="Arial"/>
      <w:color w:val="000000"/>
      <w:vertAlign w:val="subscript"/>
    </w:rPr>
  </w:style>
  <w:style w:type="character" w:styleId="FollowedHyperlink">
    <w:name w:val="FollowedHyperlink"/>
    <w:locked/>
    <w:rsid w:val="00DC1256"/>
    <w:rPr>
      <w:color w:val="800080"/>
      <w:u w:val="single"/>
    </w:rPr>
  </w:style>
  <w:style w:type="paragraph" w:customStyle="1" w:styleId="QPPBulletPoint5DOT">
    <w:name w:val="QPP Bullet Point 5 DOT"/>
    <w:basedOn w:val="QPPBodytext"/>
    <w:autoRedefine/>
    <w:rsid w:val="00DC1256"/>
    <w:pPr>
      <w:numPr>
        <w:numId w:val="9"/>
      </w:numPr>
    </w:pPr>
  </w:style>
  <w:style w:type="paragraph" w:styleId="BalloonText">
    <w:name w:val="Balloon Text"/>
    <w:basedOn w:val="Normal"/>
    <w:semiHidden/>
    <w:locked/>
    <w:rsid w:val="00DC1256"/>
    <w:rPr>
      <w:rFonts w:ascii="Tahoma" w:hAnsi="Tahoma" w:cs="Tahoma"/>
      <w:sz w:val="16"/>
      <w:szCs w:val="16"/>
    </w:rPr>
  </w:style>
  <w:style w:type="character" w:customStyle="1" w:styleId="QPPEditorsNoteStyle1Char">
    <w:name w:val="QPP Editor's Note Style 1 Char"/>
    <w:link w:val="QPPEditorsNoteStyle1"/>
    <w:rsid w:val="00DC1256"/>
    <w:rPr>
      <w:rFonts w:ascii="Arial" w:hAnsi="Arial"/>
      <w:sz w:val="16"/>
      <w:szCs w:val="16"/>
    </w:rPr>
  </w:style>
  <w:style w:type="paragraph" w:customStyle="1" w:styleId="QPPBullet">
    <w:name w:val="QPP Bullet"/>
    <w:basedOn w:val="Normal"/>
    <w:autoRedefine/>
    <w:rsid w:val="00DC1256"/>
    <w:pPr>
      <w:numPr>
        <w:numId w:val="2"/>
      </w:numPr>
      <w:spacing w:before="60" w:after="40"/>
    </w:pPr>
    <w:rPr>
      <w:rFonts w:eastAsia="MS Mincho"/>
    </w:rPr>
  </w:style>
  <w:style w:type="character" w:customStyle="1" w:styleId="QPPTableTextBodyChar">
    <w:name w:val="QPP Table Text Body Char"/>
    <w:basedOn w:val="QPPBodytextChar"/>
    <w:link w:val="QPPTableTextBody"/>
    <w:rsid w:val="00DC1256"/>
    <w:rPr>
      <w:rFonts w:ascii="Arial" w:hAnsi="Arial" w:cs="Arial"/>
      <w:color w:val="000000"/>
    </w:rPr>
  </w:style>
  <w:style w:type="paragraph" w:customStyle="1" w:styleId="QPPBodyTextITALIC">
    <w:name w:val="QPP Body Text ITALIC"/>
    <w:basedOn w:val="QPPBodytext"/>
    <w:autoRedefine/>
    <w:rsid w:val="00DC1256"/>
    <w:rPr>
      <w:i/>
    </w:rPr>
  </w:style>
  <w:style w:type="character" w:customStyle="1" w:styleId="QPPHeading4Char">
    <w:name w:val="QPP Heading 4 Char"/>
    <w:link w:val="QPPHeading4"/>
    <w:rsid w:val="00DC1256"/>
    <w:rPr>
      <w:rFonts w:ascii="Arial" w:hAnsi="Arial" w:cs="Arial"/>
      <w:b/>
      <w:bCs/>
      <w:szCs w:val="26"/>
    </w:rPr>
  </w:style>
  <w:style w:type="character" w:customStyle="1" w:styleId="QPPTableHeadingStyle1Char">
    <w:name w:val="QPP Table Heading Style 1 Char"/>
    <w:link w:val="QPPTableHeadingStyle1"/>
    <w:rsid w:val="00D272E6"/>
    <w:rPr>
      <w:rFonts w:ascii="Arial" w:hAnsi="Arial" w:cs="Arial"/>
      <w:b/>
      <w:bCs/>
      <w:szCs w:val="26"/>
    </w:rPr>
  </w:style>
  <w:style w:type="paragraph" w:customStyle="1" w:styleId="QPPSuperscript">
    <w:name w:val="QPP Superscript"/>
    <w:basedOn w:val="QPPBodytext"/>
    <w:next w:val="QPPBodytext"/>
    <w:link w:val="QPPSuperscriptChar"/>
    <w:rsid w:val="00DC1256"/>
    <w:rPr>
      <w:vertAlign w:val="superscript"/>
    </w:rPr>
  </w:style>
  <w:style w:type="character" w:customStyle="1" w:styleId="QPPSuperscriptChar">
    <w:name w:val="QPP Superscript Char"/>
    <w:link w:val="QPPSuperscript"/>
    <w:rsid w:val="00DC1256"/>
    <w:rPr>
      <w:rFonts w:ascii="Arial" w:hAnsi="Arial" w:cs="Arial"/>
      <w:color w:val="000000"/>
      <w:vertAlign w:val="superscript"/>
    </w:rPr>
  </w:style>
  <w:style w:type="paragraph" w:customStyle="1" w:styleId="HGTableBullet2">
    <w:name w:val="HG Table Bullet 2"/>
    <w:basedOn w:val="QPPTableTextBody"/>
    <w:rsid w:val="00DC1256"/>
    <w:pPr>
      <w:numPr>
        <w:numId w:val="10"/>
      </w:numPr>
      <w:tabs>
        <w:tab w:val="left" w:pos="567"/>
      </w:tabs>
    </w:pPr>
  </w:style>
  <w:style w:type="paragraph" w:customStyle="1" w:styleId="HGTableBullet3">
    <w:name w:val="HG Table Bullet 3"/>
    <w:basedOn w:val="QPPTableTextBody"/>
    <w:rsid w:val="00DC1256"/>
    <w:pPr>
      <w:numPr>
        <w:numId w:val="11"/>
      </w:numPr>
    </w:pPr>
  </w:style>
  <w:style w:type="paragraph" w:customStyle="1" w:styleId="HGTableBullet4">
    <w:name w:val="HG Table Bullet 4"/>
    <w:basedOn w:val="QPPTableTextBody"/>
    <w:rsid w:val="00DC1256"/>
    <w:pPr>
      <w:numPr>
        <w:numId w:val="12"/>
      </w:numPr>
      <w:tabs>
        <w:tab w:val="left" w:pos="567"/>
      </w:tabs>
    </w:pPr>
  </w:style>
  <w:style w:type="paragraph" w:customStyle="1" w:styleId="QPPDotBulletPoint">
    <w:name w:val="QPP Dot Bullet Point"/>
    <w:basedOn w:val="Normal"/>
    <w:semiHidden/>
    <w:locked/>
    <w:rsid w:val="00DC1256"/>
    <w:pPr>
      <w:numPr>
        <w:numId w:val="7"/>
      </w:numPr>
    </w:pPr>
  </w:style>
  <w:style w:type="character" w:styleId="CommentReference">
    <w:name w:val="annotation reference"/>
    <w:locked/>
    <w:rsid w:val="00DC1256"/>
    <w:rPr>
      <w:sz w:val="16"/>
      <w:szCs w:val="16"/>
    </w:rPr>
  </w:style>
  <w:style w:type="paragraph" w:styleId="CommentText">
    <w:name w:val="annotation text"/>
    <w:basedOn w:val="Normal"/>
    <w:link w:val="CommentTextChar"/>
    <w:locked/>
    <w:rsid w:val="00DC1256"/>
    <w:rPr>
      <w:szCs w:val="20"/>
    </w:rPr>
  </w:style>
  <w:style w:type="character" w:customStyle="1" w:styleId="CommentTextChar">
    <w:name w:val="Comment Text Char"/>
    <w:basedOn w:val="DefaultParagraphFont"/>
    <w:link w:val="CommentText"/>
    <w:rsid w:val="00541760"/>
    <w:rPr>
      <w:rFonts w:ascii="Arial" w:hAnsi="Arial"/>
    </w:rPr>
  </w:style>
  <w:style w:type="paragraph" w:styleId="CommentSubject">
    <w:name w:val="annotation subject"/>
    <w:basedOn w:val="CommentText"/>
    <w:next w:val="CommentText"/>
    <w:link w:val="CommentSubjectChar"/>
    <w:locked/>
    <w:rsid w:val="00DC1256"/>
    <w:rPr>
      <w:b/>
      <w:bCs/>
    </w:rPr>
  </w:style>
  <w:style w:type="character" w:customStyle="1" w:styleId="CommentSubjectChar">
    <w:name w:val="Comment Subject Char"/>
    <w:basedOn w:val="CommentTextChar"/>
    <w:link w:val="CommentSubject"/>
    <w:rsid w:val="00541760"/>
    <w:rPr>
      <w:rFonts w:ascii="Arial" w:hAnsi="Arial"/>
      <w:b/>
      <w:bCs/>
    </w:rPr>
  </w:style>
  <w:style w:type="paragraph" w:styleId="ListParagraph">
    <w:name w:val="List Paragraph"/>
    <w:basedOn w:val="Normal"/>
    <w:uiPriority w:val="34"/>
    <w:qFormat/>
    <w:locked/>
    <w:rsid w:val="00DC1256"/>
    <w:pPr>
      <w:ind w:left="720"/>
    </w:pPr>
    <w:rPr>
      <w:rFonts w:ascii="Calibri" w:eastAsia="Calibri" w:hAnsi="Calibri" w:cs="Calibri"/>
    </w:rPr>
  </w:style>
  <w:style w:type="paragraph" w:styleId="Header">
    <w:name w:val="header"/>
    <w:basedOn w:val="Normal"/>
    <w:link w:val="HeaderChar"/>
    <w:locked/>
    <w:rsid w:val="00DC1256"/>
    <w:pPr>
      <w:tabs>
        <w:tab w:val="center" w:pos="4153"/>
        <w:tab w:val="right" w:pos="8306"/>
      </w:tabs>
    </w:pPr>
  </w:style>
  <w:style w:type="character" w:customStyle="1" w:styleId="HeaderChar">
    <w:name w:val="Header Char"/>
    <w:basedOn w:val="DefaultParagraphFont"/>
    <w:link w:val="Header"/>
    <w:rsid w:val="00541760"/>
    <w:rPr>
      <w:rFonts w:ascii="Arial" w:hAnsi="Arial"/>
      <w:szCs w:val="24"/>
    </w:rPr>
  </w:style>
  <w:style w:type="paragraph" w:styleId="Footer">
    <w:name w:val="footer"/>
    <w:basedOn w:val="Normal"/>
    <w:link w:val="FooterChar"/>
    <w:locked/>
    <w:rsid w:val="00DC1256"/>
    <w:pPr>
      <w:tabs>
        <w:tab w:val="center" w:pos="4153"/>
        <w:tab w:val="right" w:pos="8306"/>
      </w:tabs>
    </w:pPr>
  </w:style>
  <w:style w:type="character" w:customStyle="1" w:styleId="FooterChar">
    <w:name w:val="Footer Char"/>
    <w:basedOn w:val="DefaultParagraphFont"/>
    <w:link w:val="Footer"/>
    <w:rsid w:val="00541760"/>
    <w:rPr>
      <w:rFonts w:ascii="Arial" w:hAnsi="Arial"/>
      <w:szCs w:val="24"/>
    </w:rPr>
  </w:style>
  <w:style w:type="numbering" w:styleId="111111">
    <w:name w:val="Outline List 2"/>
    <w:basedOn w:val="NoList"/>
    <w:locked/>
    <w:rsid w:val="00DC1256"/>
    <w:pPr>
      <w:numPr>
        <w:numId w:val="19"/>
      </w:numPr>
    </w:pPr>
  </w:style>
  <w:style w:type="numbering" w:styleId="1ai">
    <w:name w:val="Outline List 1"/>
    <w:basedOn w:val="NoList"/>
    <w:locked/>
    <w:rsid w:val="00DC1256"/>
    <w:pPr>
      <w:numPr>
        <w:numId w:val="20"/>
      </w:numPr>
    </w:pPr>
  </w:style>
  <w:style w:type="numbering" w:styleId="ArticleSection">
    <w:name w:val="Outline List 3"/>
    <w:basedOn w:val="NoList"/>
    <w:locked/>
    <w:rsid w:val="00DC1256"/>
    <w:pPr>
      <w:numPr>
        <w:numId w:val="21"/>
      </w:numPr>
    </w:pPr>
  </w:style>
  <w:style w:type="paragraph" w:styleId="Bibliography">
    <w:name w:val="Bibliography"/>
    <w:basedOn w:val="Normal"/>
    <w:next w:val="Normal"/>
    <w:uiPriority w:val="37"/>
    <w:semiHidden/>
    <w:unhideWhenUsed/>
    <w:locked/>
    <w:rsid w:val="00DC1256"/>
  </w:style>
  <w:style w:type="paragraph" w:styleId="BlockText">
    <w:name w:val="Block Text"/>
    <w:basedOn w:val="Normal"/>
    <w:locked/>
    <w:rsid w:val="00DC125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DC1256"/>
    <w:pPr>
      <w:spacing w:after="120"/>
    </w:pPr>
  </w:style>
  <w:style w:type="character" w:customStyle="1" w:styleId="BodyTextChar">
    <w:name w:val="Body Text Char"/>
    <w:basedOn w:val="DefaultParagraphFont"/>
    <w:link w:val="BodyText"/>
    <w:rsid w:val="00DC1256"/>
    <w:rPr>
      <w:rFonts w:ascii="Arial" w:hAnsi="Arial"/>
      <w:szCs w:val="24"/>
    </w:rPr>
  </w:style>
  <w:style w:type="paragraph" w:styleId="BodyText2">
    <w:name w:val="Body Text 2"/>
    <w:basedOn w:val="Normal"/>
    <w:link w:val="BodyText2Char"/>
    <w:locked/>
    <w:rsid w:val="00DC1256"/>
    <w:pPr>
      <w:spacing w:after="120" w:line="480" w:lineRule="auto"/>
    </w:pPr>
  </w:style>
  <w:style w:type="character" w:customStyle="1" w:styleId="BodyText2Char">
    <w:name w:val="Body Text 2 Char"/>
    <w:basedOn w:val="DefaultParagraphFont"/>
    <w:link w:val="BodyText2"/>
    <w:rsid w:val="00DC1256"/>
    <w:rPr>
      <w:rFonts w:ascii="Arial" w:hAnsi="Arial"/>
      <w:szCs w:val="24"/>
    </w:rPr>
  </w:style>
  <w:style w:type="paragraph" w:styleId="BodyText3">
    <w:name w:val="Body Text 3"/>
    <w:basedOn w:val="Normal"/>
    <w:link w:val="BodyText3Char"/>
    <w:locked/>
    <w:rsid w:val="00DC1256"/>
    <w:pPr>
      <w:spacing w:after="120"/>
    </w:pPr>
    <w:rPr>
      <w:sz w:val="16"/>
      <w:szCs w:val="16"/>
    </w:rPr>
  </w:style>
  <w:style w:type="character" w:customStyle="1" w:styleId="BodyText3Char">
    <w:name w:val="Body Text 3 Char"/>
    <w:basedOn w:val="DefaultParagraphFont"/>
    <w:link w:val="BodyText3"/>
    <w:rsid w:val="00DC1256"/>
    <w:rPr>
      <w:rFonts w:ascii="Arial" w:hAnsi="Arial"/>
      <w:sz w:val="16"/>
      <w:szCs w:val="16"/>
    </w:rPr>
  </w:style>
  <w:style w:type="paragraph" w:styleId="BodyTextFirstIndent">
    <w:name w:val="Body Text First Indent"/>
    <w:basedOn w:val="BodyText"/>
    <w:link w:val="BodyTextFirstIndentChar"/>
    <w:locked/>
    <w:rsid w:val="00DC1256"/>
    <w:pPr>
      <w:spacing w:after="0"/>
      <w:ind w:firstLine="360"/>
    </w:pPr>
  </w:style>
  <w:style w:type="character" w:customStyle="1" w:styleId="BodyTextFirstIndentChar">
    <w:name w:val="Body Text First Indent Char"/>
    <w:basedOn w:val="BodyTextChar"/>
    <w:link w:val="BodyTextFirstIndent"/>
    <w:rsid w:val="00DC1256"/>
    <w:rPr>
      <w:rFonts w:ascii="Arial" w:hAnsi="Arial"/>
      <w:szCs w:val="24"/>
    </w:rPr>
  </w:style>
  <w:style w:type="paragraph" w:styleId="BodyTextIndent">
    <w:name w:val="Body Text Indent"/>
    <w:basedOn w:val="Normal"/>
    <w:link w:val="BodyTextIndentChar"/>
    <w:locked/>
    <w:rsid w:val="00DC1256"/>
    <w:pPr>
      <w:spacing w:after="120"/>
      <w:ind w:left="283"/>
    </w:pPr>
  </w:style>
  <w:style w:type="character" w:customStyle="1" w:styleId="BodyTextIndentChar">
    <w:name w:val="Body Text Indent Char"/>
    <w:basedOn w:val="DefaultParagraphFont"/>
    <w:link w:val="BodyTextIndent"/>
    <w:rsid w:val="00DC1256"/>
    <w:rPr>
      <w:rFonts w:ascii="Arial" w:hAnsi="Arial"/>
      <w:szCs w:val="24"/>
    </w:rPr>
  </w:style>
  <w:style w:type="paragraph" w:styleId="BodyTextFirstIndent2">
    <w:name w:val="Body Text First Indent 2"/>
    <w:basedOn w:val="BodyTextIndent"/>
    <w:link w:val="BodyTextFirstIndent2Char"/>
    <w:locked/>
    <w:rsid w:val="00DC1256"/>
    <w:pPr>
      <w:spacing w:after="0"/>
      <w:ind w:left="360" w:firstLine="360"/>
    </w:pPr>
  </w:style>
  <w:style w:type="character" w:customStyle="1" w:styleId="BodyTextFirstIndent2Char">
    <w:name w:val="Body Text First Indent 2 Char"/>
    <w:basedOn w:val="BodyTextIndentChar"/>
    <w:link w:val="BodyTextFirstIndent2"/>
    <w:rsid w:val="00DC1256"/>
    <w:rPr>
      <w:rFonts w:ascii="Arial" w:hAnsi="Arial"/>
      <w:szCs w:val="24"/>
    </w:rPr>
  </w:style>
  <w:style w:type="paragraph" w:styleId="BodyTextIndent2">
    <w:name w:val="Body Text Indent 2"/>
    <w:basedOn w:val="Normal"/>
    <w:link w:val="BodyTextIndent2Char"/>
    <w:locked/>
    <w:rsid w:val="00DC1256"/>
    <w:pPr>
      <w:spacing w:after="120" w:line="480" w:lineRule="auto"/>
      <w:ind w:left="283"/>
    </w:pPr>
  </w:style>
  <w:style w:type="character" w:customStyle="1" w:styleId="BodyTextIndent2Char">
    <w:name w:val="Body Text Indent 2 Char"/>
    <w:basedOn w:val="DefaultParagraphFont"/>
    <w:link w:val="BodyTextIndent2"/>
    <w:rsid w:val="00DC1256"/>
    <w:rPr>
      <w:rFonts w:ascii="Arial" w:hAnsi="Arial"/>
      <w:szCs w:val="24"/>
    </w:rPr>
  </w:style>
  <w:style w:type="paragraph" w:styleId="BodyTextIndent3">
    <w:name w:val="Body Text Indent 3"/>
    <w:basedOn w:val="Normal"/>
    <w:link w:val="BodyTextIndent3Char"/>
    <w:locked/>
    <w:rsid w:val="00DC1256"/>
    <w:pPr>
      <w:spacing w:after="120"/>
      <w:ind w:left="283"/>
    </w:pPr>
    <w:rPr>
      <w:sz w:val="16"/>
      <w:szCs w:val="16"/>
    </w:rPr>
  </w:style>
  <w:style w:type="character" w:customStyle="1" w:styleId="BodyTextIndent3Char">
    <w:name w:val="Body Text Indent 3 Char"/>
    <w:basedOn w:val="DefaultParagraphFont"/>
    <w:link w:val="BodyTextIndent3"/>
    <w:rsid w:val="00DC1256"/>
    <w:rPr>
      <w:rFonts w:ascii="Arial" w:hAnsi="Arial"/>
      <w:sz w:val="16"/>
      <w:szCs w:val="16"/>
    </w:rPr>
  </w:style>
  <w:style w:type="character" w:styleId="BookTitle">
    <w:name w:val="Book Title"/>
    <w:basedOn w:val="DefaultParagraphFont"/>
    <w:uiPriority w:val="33"/>
    <w:qFormat/>
    <w:locked/>
    <w:rsid w:val="00DC1256"/>
    <w:rPr>
      <w:b/>
      <w:bCs/>
      <w:smallCaps/>
      <w:spacing w:val="5"/>
    </w:rPr>
  </w:style>
  <w:style w:type="paragraph" w:styleId="Caption">
    <w:name w:val="caption"/>
    <w:basedOn w:val="Normal"/>
    <w:next w:val="Normal"/>
    <w:semiHidden/>
    <w:unhideWhenUsed/>
    <w:qFormat/>
    <w:locked/>
    <w:rsid w:val="00DC1256"/>
    <w:pPr>
      <w:spacing w:after="200"/>
    </w:pPr>
    <w:rPr>
      <w:b/>
      <w:bCs/>
      <w:color w:val="4F81BD" w:themeColor="accent1"/>
      <w:sz w:val="18"/>
      <w:szCs w:val="18"/>
    </w:rPr>
  </w:style>
  <w:style w:type="paragraph" w:styleId="Closing">
    <w:name w:val="Closing"/>
    <w:basedOn w:val="Normal"/>
    <w:link w:val="ClosingChar"/>
    <w:locked/>
    <w:rsid w:val="00DC1256"/>
    <w:pPr>
      <w:ind w:left="4252"/>
    </w:pPr>
  </w:style>
  <w:style w:type="character" w:customStyle="1" w:styleId="ClosingChar">
    <w:name w:val="Closing Char"/>
    <w:basedOn w:val="DefaultParagraphFont"/>
    <w:link w:val="Closing"/>
    <w:rsid w:val="00DC1256"/>
    <w:rPr>
      <w:rFonts w:ascii="Arial" w:hAnsi="Arial"/>
      <w:szCs w:val="24"/>
    </w:rPr>
  </w:style>
  <w:style w:type="table" w:styleId="ColorfulGrid">
    <w:name w:val="Colorful Grid"/>
    <w:basedOn w:val="TableNormal"/>
    <w:uiPriority w:val="73"/>
    <w:locked/>
    <w:rsid w:val="00DC125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DC125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DC125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DC125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DC125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DC125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DC125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DC125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DC125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DC125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DC125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DC125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DC125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DC125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DC125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DC125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DC125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DC125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DC125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DC125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DC125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DC125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DC125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DC125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DC125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DC125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DC125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DC125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DC1256"/>
  </w:style>
  <w:style w:type="character" w:customStyle="1" w:styleId="DateChar">
    <w:name w:val="Date Char"/>
    <w:basedOn w:val="DefaultParagraphFont"/>
    <w:link w:val="Date"/>
    <w:rsid w:val="00DC1256"/>
    <w:rPr>
      <w:rFonts w:ascii="Arial" w:hAnsi="Arial"/>
      <w:szCs w:val="24"/>
    </w:rPr>
  </w:style>
  <w:style w:type="paragraph" w:styleId="DocumentMap">
    <w:name w:val="Document Map"/>
    <w:basedOn w:val="Normal"/>
    <w:link w:val="DocumentMapChar"/>
    <w:locked/>
    <w:rsid w:val="00DC1256"/>
    <w:rPr>
      <w:rFonts w:ascii="Tahoma" w:hAnsi="Tahoma" w:cs="Tahoma"/>
      <w:sz w:val="16"/>
      <w:szCs w:val="16"/>
    </w:rPr>
  </w:style>
  <w:style w:type="character" w:customStyle="1" w:styleId="DocumentMapChar">
    <w:name w:val="Document Map Char"/>
    <w:basedOn w:val="DefaultParagraphFont"/>
    <w:link w:val="DocumentMap"/>
    <w:rsid w:val="00DC1256"/>
    <w:rPr>
      <w:rFonts w:ascii="Tahoma" w:hAnsi="Tahoma" w:cs="Tahoma"/>
      <w:sz w:val="16"/>
      <w:szCs w:val="16"/>
    </w:rPr>
  </w:style>
  <w:style w:type="paragraph" w:styleId="E-mailSignature">
    <w:name w:val="E-mail Signature"/>
    <w:basedOn w:val="Normal"/>
    <w:link w:val="E-mailSignatureChar"/>
    <w:locked/>
    <w:rsid w:val="00DC1256"/>
  </w:style>
  <w:style w:type="character" w:customStyle="1" w:styleId="E-mailSignatureChar">
    <w:name w:val="E-mail Signature Char"/>
    <w:basedOn w:val="DefaultParagraphFont"/>
    <w:link w:val="E-mailSignature"/>
    <w:rsid w:val="00DC1256"/>
    <w:rPr>
      <w:rFonts w:ascii="Arial" w:hAnsi="Arial"/>
      <w:szCs w:val="24"/>
    </w:rPr>
  </w:style>
  <w:style w:type="character" w:styleId="Emphasis">
    <w:name w:val="Emphasis"/>
    <w:basedOn w:val="DefaultParagraphFont"/>
    <w:qFormat/>
    <w:locked/>
    <w:rsid w:val="00DC1256"/>
    <w:rPr>
      <w:i/>
      <w:iCs/>
    </w:rPr>
  </w:style>
  <w:style w:type="character" w:styleId="EndnoteReference">
    <w:name w:val="endnote reference"/>
    <w:basedOn w:val="DefaultParagraphFont"/>
    <w:locked/>
    <w:rsid w:val="00DC1256"/>
    <w:rPr>
      <w:vertAlign w:val="superscript"/>
    </w:rPr>
  </w:style>
  <w:style w:type="paragraph" w:styleId="EndnoteText">
    <w:name w:val="endnote text"/>
    <w:basedOn w:val="Normal"/>
    <w:link w:val="EndnoteTextChar"/>
    <w:locked/>
    <w:rsid w:val="00DC1256"/>
    <w:rPr>
      <w:szCs w:val="20"/>
    </w:rPr>
  </w:style>
  <w:style w:type="character" w:customStyle="1" w:styleId="EndnoteTextChar">
    <w:name w:val="Endnote Text Char"/>
    <w:basedOn w:val="DefaultParagraphFont"/>
    <w:link w:val="EndnoteText"/>
    <w:rsid w:val="00DC1256"/>
    <w:rPr>
      <w:rFonts w:ascii="Arial" w:hAnsi="Arial"/>
    </w:rPr>
  </w:style>
  <w:style w:type="paragraph" w:styleId="EnvelopeAddress">
    <w:name w:val="envelope address"/>
    <w:basedOn w:val="Normal"/>
    <w:locked/>
    <w:rsid w:val="00DC125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DC1256"/>
    <w:rPr>
      <w:rFonts w:asciiTheme="majorHAnsi" w:eastAsiaTheme="majorEastAsia" w:hAnsiTheme="majorHAnsi" w:cstheme="majorBidi"/>
      <w:szCs w:val="20"/>
    </w:rPr>
  </w:style>
  <w:style w:type="character" w:styleId="FootnoteReference">
    <w:name w:val="footnote reference"/>
    <w:basedOn w:val="DefaultParagraphFont"/>
    <w:locked/>
    <w:rsid w:val="00DC1256"/>
    <w:rPr>
      <w:vertAlign w:val="superscript"/>
    </w:rPr>
  </w:style>
  <w:style w:type="paragraph" w:styleId="FootnoteText">
    <w:name w:val="footnote text"/>
    <w:basedOn w:val="Normal"/>
    <w:link w:val="FootnoteTextChar"/>
    <w:locked/>
    <w:rsid w:val="00DC1256"/>
    <w:rPr>
      <w:szCs w:val="20"/>
    </w:rPr>
  </w:style>
  <w:style w:type="character" w:customStyle="1" w:styleId="FootnoteTextChar">
    <w:name w:val="Footnote Text Char"/>
    <w:basedOn w:val="DefaultParagraphFont"/>
    <w:link w:val="FootnoteText"/>
    <w:rsid w:val="00DC1256"/>
    <w:rPr>
      <w:rFonts w:ascii="Arial" w:hAnsi="Arial"/>
    </w:rPr>
  </w:style>
  <w:style w:type="character" w:styleId="HTMLAcronym">
    <w:name w:val="HTML Acronym"/>
    <w:basedOn w:val="DefaultParagraphFont"/>
    <w:locked/>
    <w:rsid w:val="00DC1256"/>
  </w:style>
  <w:style w:type="paragraph" w:styleId="HTMLAddress">
    <w:name w:val="HTML Address"/>
    <w:basedOn w:val="Normal"/>
    <w:link w:val="HTMLAddressChar"/>
    <w:locked/>
    <w:rsid w:val="00DC1256"/>
    <w:rPr>
      <w:i/>
      <w:iCs/>
    </w:rPr>
  </w:style>
  <w:style w:type="character" w:customStyle="1" w:styleId="HTMLAddressChar">
    <w:name w:val="HTML Address Char"/>
    <w:basedOn w:val="DefaultParagraphFont"/>
    <w:link w:val="HTMLAddress"/>
    <w:rsid w:val="00DC1256"/>
    <w:rPr>
      <w:rFonts w:ascii="Arial" w:hAnsi="Arial"/>
      <w:i/>
      <w:iCs/>
      <w:szCs w:val="24"/>
    </w:rPr>
  </w:style>
  <w:style w:type="character" w:styleId="HTMLCite">
    <w:name w:val="HTML Cite"/>
    <w:basedOn w:val="DefaultParagraphFont"/>
    <w:locked/>
    <w:rsid w:val="00DC1256"/>
    <w:rPr>
      <w:i/>
      <w:iCs/>
    </w:rPr>
  </w:style>
  <w:style w:type="character" w:styleId="HTMLCode">
    <w:name w:val="HTML Code"/>
    <w:basedOn w:val="DefaultParagraphFont"/>
    <w:locked/>
    <w:rsid w:val="00DC1256"/>
    <w:rPr>
      <w:rFonts w:ascii="Consolas" w:hAnsi="Consolas" w:cs="Consolas"/>
      <w:sz w:val="20"/>
      <w:szCs w:val="20"/>
    </w:rPr>
  </w:style>
  <w:style w:type="character" w:styleId="HTMLDefinition">
    <w:name w:val="HTML Definition"/>
    <w:basedOn w:val="DefaultParagraphFont"/>
    <w:locked/>
    <w:rsid w:val="00DC1256"/>
    <w:rPr>
      <w:i/>
      <w:iCs/>
    </w:rPr>
  </w:style>
  <w:style w:type="character" w:styleId="HTMLKeyboard">
    <w:name w:val="HTML Keyboard"/>
    <w:basedOn w:val="DefaultParagraphFont"/>
    <w:locked/>
    <w:rsid w:val="00DC1256"/>
    <w:rPr>
      <w:rFonts w:ascii="Consolas" w:hAnsi="Consolas" w:cs="Consolas"/>
      <w:sz w:val="20"/>
      <w:szCs w:val="20"/>
    </w:rPr>
  </w:style>
  <w:style w:type="paragraph" w:styleId="HTMLPreformatted">
    <w:name w:val="HTML Preformatted"/>
    <w:basedOn w:val="Normal"/>
    <w:link w:val="HTMLPreformattedChar"/>
    <w:locked/>
    <w:rsid w:val="00DC1256"/>
    <w:rPr>
      <w:rFonts w:ascii="Consolas" w:hAnsi="Consolas" w:cs="Consolas"/>
      <w:szCs w:val="20"/>
    </w:rPr>
  </w:style>
  <w:style w:type="character" w:customStyle="1" w:styleId="HTMLPreformattedChar">
    <w:name w:val="HTML Preformatted Char"/>
    <w:basedOn w:val="DefaultParagraphFont"/>
    <w:link w:val="HTMLPreformatted"/>
    <w:rsid w:val="00DC1256"/>
    <w:rPr>
      <w:rFonts w:ascii="Consolas" w:hAnsi="Consolas" w:cs="Consolas"/>
    </w:rPr>
  </w:style>
  <w:style w:type="character" w:styleId="HTMLSample">
    <w:name w:val="HTML Sample"/>
    <w:basedOn w:val="DefaultParagraphFont"/>
    <w:locked/>
    <w:rsid w:val="00DC1256"/>
    <w:rPr>
      <w:rFonts w:ascii="Consolas" w:hAnsi="Consolas" w:cs="Consolas"/>
      <w:sz w:val="24"/>
      <w:szCs w:val="24"/>
    </w:rPr>
  </w:style>
  <w:style w:type="character" w:styleId="HTMLTypewriter">
    <w:name w:val="HTML Typewriter"/>
    <w:basedOn w:val="DefaultParagraphFont"/>
    <w:locked/>
    <w:rsid w:val="00DC1256"/>
    <w:rPr>
      <w:rFonts w:ascii="Consolas" w:hAnsi="Consolas" w:cs="Consolas"/>
      <w:sz w:val="20"/>
      <w:szCs w:val="20"/>
    </w:rPr>
  </w:style>
  <w:style w:type="character" w:styleId="HTMLVariable">
    <w:name w:val="HTML Variable"/>
    <w:basedOn w:val="DefaultParagraphFont"/>
    <w:locked/>
    <w:rsid w:val="00DC1256"/>
    <w:rPr>
      <w:i/>
      <w:iCs/>
    </w:rPr>
  </w:style>
  <w:style w:type="paragraph" w:styleId="Index1">
    <w:name w:val="index 1"/>
    <w:basedOn w:val="Normal"/>
    <w:next w:val="Normal"/>
    <w:autoRedefine/>
    <w:locked/>
    <w:rsid w:val="00DC1256"/>
    <w:pPr>
      <w:ind w:left="200" w:hanging="200"/>
    </w:pPr>
  </w:style>
  <w:style w:type="paragraph" w:styleId="Index2">
    <w:name w:val="index 2"/>
    <w:basedOn w:val="Normal"/>
    <w:next w:val="Normal"/>
    <w:autoRedefine/>
    <w:locked/>
    <w:rsid w:val="00DC1256"/>
    <w:pPr>
      <w:ind w:left="400" w:hanging="200"/>
    </w:pPr>
  </w:style>
  <w:style w:type="paragraph" w:styleId="Index3">
    <w:name w:val="index 3"/>
    <w:basedOn w:val="Normal"/>
    <w:next w:val="Normal"/>
    <w:autoRedefine/>
    <w:locked/>
    <w:rsid w:val="00DC1256"/>
    <w:pPr>
      <w:ind w:left="600" w:hanging="200"/>
    </w:pPr>
  </w:style>
  <w:style w:type="paragraph" w:styleId="Index4">
    <w:name w:val="index 4"/>
    <w:basedOn w:val="Normal"/>
    <w:next w:val="Normal"/>
    <w:autoRedefine/>
    <w:locked/>
    <w:rsid w:val="00DC1256"/>
    <w:pPr>
      <w:ind w:left="800" w:hanging="200"/>
    </w:pPr>
  </w:style>
  <w:style w:type="paragraph" w:styleId="Index5">
    <w:name w:val="index 5"/>
    <w:basedOn w:val="Normal"/>
    <w:next w:val="Normal"/>
    <w:autoRedefine/>
    <w:locked/>
    <w:rsid w:val="00DC1256"/>
    <w:pPr>
      <w:ind w:left="1000" w:hanging="200"/>
    </w:pPr>
  </w:style>
  <w:style w:type="paragraph" w:styleId="Index6">
    <w:name w:val="index 6"/>
    <w:basedOn w:val="Normal"/>
    <w:next w:val="Normal"/>
    <w:autoRedefine/>
    <w:locked/>
    <w:rsid w:val="00DC1256"/>
    <w:pPr>
      <w:ind w:left="1200" w:hanging="200"/>
    </w:pPr>
  </w:style>
  <w:style w:type="paragraph" w:styleId="Index7">
    <w:name w:val="index 7"/>
    <w:basedOn w:val="Normal"/>
    <w:next w:val="Normal"/>
    <w:autoRedefine/>
    <w:locked/>
    <w:rsid w:val="00DC1256"/>
    <w:pPr>
      <w:ind w:left="1400" w:hanging="200"/>
    </w:pPr>
  </w:style>
  <w:style w:type="paragraph" w:styleId="Index8">
    <w:name w:val="index 8"/>
    <w:basedOn w:val="Normal"/>
    <w:next w:val="Normal"/>
    <w:autoRedefine/>
    <w:locked/>
    <w:rsid w:val="00DC1256"/>
    <w:pPr>
      <w:ind w:left="1600" w:hanging="200"/>
    </w:pPr>
  </w:style>
  <w:style w:type="paragraph" w:styleId="Index9">
    <w:name w:val="index 9"/>
    <w:basedOn w:val="Normal"/>
    <w:next w:val="Normal"/>
    <w:autoRedefine/>
    <w:locked/>
    <w:rsid w:val="00DC1256"/>
    <w:pPr>
      <w:ind w:left="1800" w:hanging="200"/>
    </w:pPr>
  </w:style>
  <w:style w:type="paragraph" w:styleId="IndexHeading">
    <w:name w:val="index heading"/>
    <w:basedOn w:val="Normal"/>
    <w:next w:val="Index1"/>
    <w:locked/>
    <w:rsid w:val="00DC1256"/>
    <w:rPr>
      <w:rFonts w:asciiTheme="majorHAnsi" w:eastAsiaTheme="majorEastAsia" w:hAnsiTheme="majorHAnsi" w:cstheme="majorBidi"/>
      <w:b/>
      <w:bCs/>
    </w:rPr>
  </w:style>
  <w:style w:type="character" w:styleId="IntenseEmphasis">
    <w:name w:val="Intense Emphasis"/>
    <w:basedOn w:val="DefaultParagraphFont"/>
    <w:uiPriority w:val="21"/>
    <w:qFormat/>
    <w:locked/>
    <w:rsid w:val="00DC1256"/>
    <w:rPr>
      <w:b/>
      <w:bCs/>
      <w:i/>
      <w:iCs/>
      <w:color w:val="4F81BD" w:themeColor="accent1"/>
    </w:rPr>
  </w:style>
  <w:style w:type="paragraph" w:styleId="IntenseQuote">
    <w:name w:val="Intense Quote"/>
    <w:basedOn w:val="Normal"/>
    <w:next w:val="Normal"/>
    <w:link w:val="IntenseQuoteChar"/>
    <w:uiPriority w:val="30"/>
    <w:qFormat/>
    <w:locked/>
    <w:rsid w:val="00DC12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256"/>
    <w:rPr>
      <w:rFonts w:ascii="Arial" w:hAnsi="Arial"/>
      <w:b/>
      <w:bCs/>
      <w:i/>
      <w:iCs/>
      <w:color w:val="4F81BD" w:themeColor="accent1"/>
      <w:szCs w:val="24"/>
    </w:rPr>
  </w:style>
  <w:style w:type="character" w:styleId="IntenseReference">
    <w:name w:val="Intense Reference"/>
    <w:basedOn w:val="DefaultParagraphFont"/>
    <w:uiPriority w:val="32"/>
    <w:qFormat/>
    <w:locked/>
    <w:rsid w:val="00DC1256"/>
    <w:rPr>
      <w:b/>
      <w:bCs/>
      <w:smallCaps/>
      <w:color w:val="C0504D" w:themeColor="accent2"/>
      <w:spacing w:val="5"/>
      <w:u w:val="single"/>
    </w:rPr>
  </w:style>
  <w:style w:type="table" w:styleId="LightGrid">
    <w:name w:val="Light Grid"/>
    <w:basedOn w:val="TableNormal"/>
    <w:uiPriority w:val="62"/>
    <w:locked/>
    <w:rsid w:val="00DC125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DC12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DC125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DC12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DC125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DC125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DC125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DC125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DC12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DC125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DC12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DC125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DC125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DC125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DC12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DC125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C125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C125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C125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DC125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DC125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DC1256"/>
  </w:style>
  <w:style w:type="paragraph" w:styleId="List">
    <w:name w:val="List"/>
    <w:basedOn w:val="Normal"/>
    <w:locked/>
    <w:rsid w:val="00DC1256"/>
    <w:pPr>
      <w:ind w:left="283" w:hanging="283"/>
      <w:contextualSpacing/>
    </w:pPr>
  </w:style>
  <w:style w:type="paragraph" w:styleId="List2">
    <w:name w:val="List 2"/>
    <w:basedOn w:val="Normal"/>
    <w:locked/>
    <w:rsid w:val="00DC1256"/>
    <w:pPr>
      <w:ind w:left="566" w:hanging="283"/>
      <w:contextualSpacing/>
    </w:pPr>
  </w:style>
  <w:style w:type="paragraph" w:styleId="List3">
    <w:name w:val="List 3"/>
    <w:basedOn w:val="Normal"/>
    <w:locked/>
    <w:rsid w:val="00DC1256"/>
    <w:pPr>
      <w:ind w:left="849" w:hanging="283"/>
      <w:contextualSpacing/>
    </w:pPr>
  </w:style>
  <w:style w:type="paragraph" w:styleId="List4">
    <w:name w:val="List 4"/>
    <w:basedOn w:val="Normal"/>
    <w:locked/>
    <w:rsid w:val="00DC1256"/>
    <w:pPr>
      <w:ind w:left="1132" w:hanging="283"/>
      <w:contextualSpacing/>
    </w:pPr>
  </w:style>
  <w:style w:type="paragraph" w:styleId="List5">
    <w:name w:val="List 5"/>
    <w:basedOn w:val="Normal"/>
    <w:locked/>
    <w:rsid w:val="00DC1256"/>
    <w:pPr>
      <w:ind w:left="1415" w:hanging="283"/>
      <w:contextualSpacing/>
    </w:pPr>
  </w:style>
  <w:style w:type="paragraph" w:styleId="ListBullet">
    <w:name w:val="List Bullet"/>
    <w:basedOn w:val="Normal"/>
    <w:locked/>
    <w:rsid w:val="00DC1256"/>
    <w:pPr>
      <w:numPr>
        <w:numId w:val="22"/>
      </w:numPr>
      <w:contextualSpacing/>
    </w:pPr>
  </w:style>
  <w:style w:type="paragraph" w:styleId="ListBullet2">
    <w:name w:val="List Bullet 2"/>
    <w:basedOn w:val="Normal"/>
    <w:locked/>
    <w:rsid w:val="00DC1256"/>
    <w:pPr>
      <w:numPr>
        <w:numId w:val="23"/>
      </w:numPr>
      <w:contextualSpacing/>
    </w:pPr>
  </w:style>
  <w:style w:type="paragraph" w:styleId="ListBullet3">
    <w:name w:val="List Bullet 3"/>
    <w:basedOn w:val="Normal"/>
    <w:locked/>
    <w:rsid w:val="00DC1256"/>
    <w:pPr>
      <w:numPr>
        <w:numId w:val="24"/>
      </w:numPr>
      <w:contextualSpacing/>
    </w:pPr>
  </w:style>
  <w:style w:type="paragraph" w:styleId="ListBullet4">
    <w:name w:val="List Bullet 4"/>
    <w:basedOn w:val="Normal"/>
    <w:locked/>
    <w:rsid w:val="00DC1256"/>
    <w:pPr>
      <w:numPr>
        <w:numId w:val="25"/>
      </w:numPr>
      <w:contextualSpacing/>
    </w:pPr>
  </w:style>
  <w:style w:type="paragraph" w:styleId="ListBullet5">
    <w:name w:val="List Bullet 5"/>
    <w:basedOn w:val="Normal"/>
    <w:locked/>
    <w:rsid w:val="00DC1256"/>
    <w:pPr>
      <w:numPr>
        <w:numId w:val="26"/>
      </w:numPr>
      <w:contextualSpacing/>
    </w:pPr>
  </w:style>
  <w:style w:type="paragraph" w:styleId="ListContinue">
    <w:name w:val="List Continue"/>
    <w:basedOn w:val="Normal"/>
    <w:locked/>
    <w:rsid w:val="00DC1256"/>
    <w:pPr>
      <w:spacing w:after="120"/>
      <w:ind w:left="283"/>
      <w:contextualSpacing/>
    </w:pPr>
  </w:style>
  <w:style w:type="paragraph" w:styleId="ListContinue2">
    <w:name w:val="List Continue 2"/>
    <w:basedOn w:val="Normal"/>
    <w:locked/>
    <w:rsid w:val="00DC1256"/>
    <w:pPr>
      <w:spacing w:after="120"/>
      <w:ind w:left="566"/>
      <w:contextualSpacing/>
    </w:pPr>
  </w:style>
  <w:style w:type="paragraph" w:styleId="ListContinue3">
    <w:name w:val="List Continue 3"/>
    <w:basedOn w:val="Normal"/>
    <w:locked/>
    <w:rsid w:val="00DC1256"/>
    <w:pPr>
      <w:spacing w:after="120"/>
      <w:ind w:left="849"/>
      <w:contextualSpacing/>
    </w:pPr>
  </w:style>
  <w:style w:type="paragraph" w:styleId="ListContinue4">
    <w:name w:val="List Continue 4"/>
    <w:basedOn w:val="Normal"/>
    <w:locked/>
    <w:rsid w:val="00DC1256"/>
    <w:pPr>
      <w:spacing w:after="120"/>
      <w:ind w:left="1132"/>
      <w:contextualSpacing/>
    </w:pPr>
  </w:style>
  <w:style w:type="paragraph" w:styleId="ListContinue5">
    <w:name w:val="List Continue 5"/>
    <w:basedOn w:val="Normal"/>
    <w:locked/>
    <w:rsid w:val="00DC1256"/>
    <w:pPr>
      <w:spacing w:after="120"/>
      <w:ind w:left="1415"/>
      <w:contextualSpacing/>
    </w:pPr>
  </w:style>
  <w:style w:type="paragraph" w:styleId="ListNumber">
    <w:name w:val="List Number"/>
    <w:basedOn w:val="Normal"/>
    <w:locked/>
    <w:rsid w:val="00DC1256"/>
    <w:pPr>
      <w:numPr>
        <w:numId w:val="27"/>
      </w:numPr>
      <w:contextualSpacing/>
    </w:pPr>
  </w:style>
  <w:style w:type="paragraph" w:styleId="ListNumber2">
    <w:name w:val="List Number 2"/>
    <w:basedOn w:val="Normal"/>
    <w:locked/>
    <w:rsid w:val="00DC1256"/>
    <w:pPr>
      <w:numPr>
        <w:numId w:val="28"/>
      </w:numPr>
      <w:contextualSpacing/>
    </w:pPr>
  </w:style>
  <w:style w:type="paragraph" w:styleId="ListNumber3">
    <w:name w:val="List Number 3"/>
    <w:basedOn w:val="Normal"/>
    <w:locked/>
    <w:rsid w:val="00DC1256"/>
    <w:pPr>
      <w:numPr>
        <w:numId w:val="29"/>
      </w:numPr>
      <w:contextualSpacing/>
    </w:pPr>
  </w:style>
  <w:style w:type="paragraph" w:styleId="ListNumber4">
    <w:name w:val="List Number 4"/>
    <w:basedOn w:val="Normal"/>
    <w:locked/>
    <w:rsid w:val="00DC1256"/>
    <w:pPr>
      <w:numPr>
        <w:numId w:val="30"/>
      </w:numPr>
      <w:contextualSpacing/>
    </w:pPr>
  </w:style>
  <w:style w:type="paragraph" w:styleId="ListNumber5">
    <w:name w:val="List Number 5"/>
    <w:basedOn w:val="Normal"/>
    <w:locked/>
    <w:rsid w:val="00DC1256"/>
    <w:pPr>
      <w:numPr>
        <w:numId w:val="31"/>
      </w:numPr>
      <w:contextualSpacing/>
    </w:pPr>
  </w:style>
  <w:style w:type="paragraph" w:styleId="MacroText">
    <w:name w:val="macro"/>
    <w:link w:val="MacroTextChar"/>
    <w:locked/>
    <w:rsid w:val="00DC125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DC1256"/>
    <w:rPr>
      <w:rFonts w:ascii="Consolas" w:hAnsi="Consolas" w:cs="Consolas"/>
    </w:rPr>
  </w:style>
  <w:style w:type="table" w:styleId="MediumGrid1">
    <w:name w:val="Medium Grid 1"/>
    <w:basedOn w:val="TableNormal"/>
    <w:uiPriority w:val="67"/>
    <w:locked/>
    <w:rsid w:val="00DC125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DC125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DC125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DC125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DC125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DC125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DC125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DC125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DC125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DC125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DC125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DC12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DC125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DC125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DC12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DC12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DC12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DC12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DC12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DC12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DC12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DC125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DC125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DC125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DC125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DC125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DC125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DC125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DC125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DC125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DC125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DC125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DC12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DC125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DC125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DC125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DC125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DC125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DC125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DC125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DC125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DC125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DC12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DC12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DC12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DC12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DC12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DC12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DC12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DC12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C1256"/>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C1256"/>
    <w:rPr>
      <w:rFonts w:ascii="Arial" w:hAnsi="Arial"/>
      <w:szCs w:val="24"/>
    </w:rPr>
  </w:style>
  <w:style w:type="paragraph" w:styleId="NormalWeb">
    <w:name w:val="Normal (Web)"/>
    <w:basedOn w:val="Normal"/>
    <w:locked/>
    <w:rsid w:val="00DC1256"/>
    <w:rPr>
      <w:rFonts w:ascii="Times New Roman" w:hAnsi="Times New Roman"/>
      <w:sz w:val="24"/>
    </w:rPr>
  </w:style>
  <w:style w:type="paragraph" w:styleId="NormalIndent">
    <w:name w:val="Normal Indent"/>
    <w:basedOn w:val="Normal"/>
    <w:locked/>
    <w:rsid w:val="00DC1256"/>
    <w:pPr>
      <w:ind w:left="720"/>
    </w:pPr>
  </w:style>
  <w:style w:type="paragraph" w:styleId="NoteHeading">
    <w:name w:val="Note Heading"/>
    <w:basedOn w:val="Normal"/>
    <w:next w:val="Normal"/>
    <w:link w:val="NoteHeadingChar"/>
    <w:locked/>
    <w:rsid w:val="00DC1256"/>
  </w:style>
  <w:style w:type="character" w:customStyle="1" w:styleId="NoteHeadingChar">
    <w:name w:val="Note Heading Char"/>
    <w:basedOn w:val="DefaultParagraphFont"/>
    <w:link w:val="NoteHeading"/>
    <w:rsid w:val="00DC1256"/>
    <w:rPr>
      <w:rFonts w:ascii="Arial" w:hAnsi="Arial"/>
      <w:szCs w:val="24"/>
    </w:rPr>
  </w:style>
  <w:style w:type="character" w:styleId="PageNumber">
    <w:name w:val="page number"/>
    <w:basedOn w:val="DefaultParagraphFont"/>
    <w:locked/>
    <w:rsid w:val="00DC1256"/>
  </w:style>
  <w:style w:type="character" w:styleId="PlaceholderText">
    <w:name w:val="Placeholder Text"/>
    <w:basedOn w:val="DefaultParagraphFont"/>
    <w:uiPriority w:val="99"/>
    <w:semiHidden/>
    <w:locked/>
    <w:rsid w:val="00DC1256"/>
    <w:rPr>
      <w:color w:val="808080"/>
    </w:rPr>
  </w:style>
  <w:style w:type="paragraph" w:styleId="PlainText">
    <w:name w:val="Plain Text"/>
    <w:basedOn w:val="Normal"/>
    <w:link w:val="PlainTextChar"/>
    <w:locked/>
    <w:rsid w:val="00DC1256"/>
    <w:rPr>
      <w:rFonts w:ascii="Consolas" w:hAnsi="Consolas" w:cs="Consolas"/>
      <w:sz w:val="21"/>
      <w:szCs w:val="21"/>
    </w:rPr>
  </w:style>
  <w:style w:type="character" w:customStyle="1" w:styleId="PlainTextChar">
    <w:name w:val="Plain Text Char"/>
    <w:basedOn w:val="DefaultParagraphFont"/>
    <w:link w:val="PlainText"/>
    <w:rsid w:val="00DC1256"/>
    <w:rPr>
      <w:rFonts w:ascii="Consolas" w:hAnsi="Consolas" w:cs="Consolas"/>
      <w:sz w:val="21"/>
      <w:szCs w:val="21"/>
    </w:rPr>
  </w:style>
  <w:style w:type="paragraph" w:styleId="Quote">
    <w:name w:val="Quote"/>
    <w:basedOn w:val="Normal"/>
    <w:next w:val="Normal"/>
    <w:link w:val="QuoteChar"/>
    <w:uiPriority w:val="29"/>
    <w:qFormat/>
    <w:locked/>
    <w:rsid w:val="00DC1256"/>
    <w:rPr>
      <w:i/>
      <w:iCs/>
      <w:color w:val="000000" w:themeColor="text1"/>
    </w:rPr>
  </w:style>
  <w:style w:type="character" w:customStyle="1" w:styleId="QuoteChar">
    <w:name w:val="Quote Char"/>
    <w:basedOn w:val="DefaultParagraphFont"/>
    <w:link w:val="Quote"/>
    <w:uiPriority w:val="29"/>
    <w:rsid w:val="00DC1256"/>
    <w:rPr>
      <w:rFonts w:ascii="Arial" w:hAnsi="Arial"/>
      <w:i/>
      <w:iCs/>
      <w:color w:val="000000" w:themeColor="text1"/>
      <w:szCs w:val="24"/>
    </w:rPr>
  </w:style>
  <w:style w:type="paragraph" w:styleId="Salutation">
    <w:name w:val="Salutation"/>
    <w:basedOn w:val="Normal"/>
    <w:next w:val="Normal"/>
    <w:link w:val="SalutationChar"/>
    <w:locked/>
    <w:rsid w:val="00DC1256"/>
  </w:style>
  <w:style w:type="character" w:customStyle="1" w:styleId="SalutationChar">
    <w:name w:val="Salutation Char"/>
    <w:basedOn w:val="DefaultParagraphFont"/>
    <w:link w:val="Salutation"/>
    <w:rsid w:val="00DC1256"/>
    <w:rPr>
      <w:rFonts w:ascii="Arial" w:hAnsi="Arial"/>
      <w:szCs w:val="24"/>
    </w:rPr>
  </w:style>
  <w:style w:type="paragraph" w:styleId="Signature">
    <w:name w:val="Signature"/>
    <w:basedOn w:val="Normal"/>
    <w:link w:val="SignatureChar"/>
    <w:locked/>
    <w:rsid w:val="00DC1256"/>
    <w:pPr>
      <w:ind w:left="4252"/>
    </w:pPr>
  </w:style>
  <w:style w:type="character" w:customStyle="1" w:styleId="SignatureChar">
    <w:name w:val="Signature Char"/>
    <w:basedOn w:val="DefaultParagraphFont"/>
    <w:link w:val="Signature"/>
    <w:rsid w:val="00DC1256"/>
    <w:rPr>
      <w:rFonts w:ascii="Arial" w:hAnsi="Arial"/>
      <w:szCs w:val="24"/>
    </w:rPr>
  </w:style>
  <w:style w:type="character" w:styleId="Strong">
    <w:name w:val="Strong"/>
    <w:basedOn w:val="DefaultParagraphFont"/>
    <w:qFormat/>
    <w:locked/>
    <w:rsid w:val="00DC1256"/>
    <w:rPr>
      <w:b/>
      <w:bCs/>
    </w:rPr>
  </w:style>
  <w:style w:type="paragraph" w:styleId="Subtitle">
    <w:name w:val="Subtitle"/>
    <w:basedOn w:val="Normal"/>
    <w:next w:val="Normal"/>
    <w:link w:val="SubtitleChar"/>
    <w:qFormat/>
    <w:locked/>
    <w:rsid w:val="00DC125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C125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DC1256"/>
    <w:rPr>
      <w:i/>
      <w:iCs/>
      <w:color w:val="808080" w:themeColor="text1" w:themeTint="7F"/>
    </w:rPr>
  </w:style>
  <w:style w:type="character" w:styleId="SubtleReference">
    <w:name w:val="Subtle Reference"/>
    <w:basedOn w:val="DefaultParagraphFont"/>
    <w:uiPriority w:val="31"/>
    <w:qFormat/>
    <w:locked/>
    <w:rsid w:val="00DC1256"/>
    <w:rPr>
      <w:smallCaps/>
      <w:color w:val="C0504D" w:themeColor="accent2"/>
      <w:u w:val="single"/>
    </w:rPr>
  </w:style>
  <w:style w:type="table" w:styleId="Table3Deffects1">
    <w:name w:val="Table 3D effects 1"/>
    <w:basedOn w:val="TableNormal"/>
    <w:locked/>
    <w:rsid w:val="00DC12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DC12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DC12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DC12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DC12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DC12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DC12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DC12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DC125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DC12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DC12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DC12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DC12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DC12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DC12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DC125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DC12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DC1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DC125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DC12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DC12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DC12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DC12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DC12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DC12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C12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C125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C125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C12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C12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C12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C12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C12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DC1256"/>
    <w:pPr>
      <w:ind w:left="200" w:hanging="200"/>
    </w:pPr>
  </w:style>
  <w:style w:type="paragraph" w:styleId="TableofFigures">
    <w:name w:val="table of figures"/>
    <w:basedOn w:val="Normal"/>
    <w:next w:val="Normal"/>
    <w:locked/>
    <w:rsid w:val="00DC1256"/>
  </w:style>
  <w:style w:type="table" w:styleId="TableProfessional">
    <w:name w:val="Table Professional"/>
    <w:basedOn w:val="TableNormal"/>
    <w:locked/>
    <w:rsid w:val="00DC1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DC125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DC125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DC12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DC125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DC125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DC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C12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C12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C12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DC12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125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DC1256"/>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DC1256"/>
    <w:pPr>
      <w:spacing w:after="100"/>
    </w:pPr>
  </w:style>
  <w:style w:type="paragraph" w:styleId="TOC2">
    <w:name w:val="toc 2"/>
    <w:basedOn w:val="Normal"/>
    <w:next w:val="Normal"/>
    <w:autoRedefine/>
    <w:locked/>
    <w:rsid w:val="00DC1256"/>
    <w:pPr>
      <w:spacing w:after="100"/>
      <w:ind w:left="200"/>
    </w:pPr>
  </w:style>
  <w:style w:type="paragraph" w:styleId="TOC3">
    <w:name w:val="toc 3"/>
    <w:basedOn w:val="Normal"/>
    <w:next w:val="Normal"/>
    <w:autoRedefine/>
    <w:locked/>
    <w:rsid w:val="00DC1256"/>
    <w:pPr>
      <w:spacing w:after="100"/>
      <w:ind w:left="400"/>
    </w:pPr>
  </w:style>
  <w:style w:type="paragraph" w:styleId="TOC4">
    <w:name w:val="toc 4"/>
    <w:basedOn w:val="Normal"/>
    <w:next w:val="Normal"/>
    <w:autoRedefine/>
    <w:locked/>
    <w:rsid w:val="00DC1256"/>
    <w:pPr>
      <w:spacing w:after="100"/>
      <w:ind w:left="600"/>
    </w:pPr>
  </w:style>
  <w:style w:type="paragraph" w:styleId="TOC5">
    <w:name w:val="toc 5"/>
    <w:basedOn w:val="Normal"/>
    <w:next w:val="Normal"/>
    <w:autoRedefine/>
    <w:locked/>
    <w:rsid w:val="00DC1256"/>
    <w:pPr>
      <w:spacing w:after="100"/>
      <w:ind w:left="800"/>
    </w:pPr>
  </w:style>
  <w:style w:type="paragraph" w:styleId="TOC6">
    <w:name w:val="toc 6"/>
    <w:basedOn w:val="Normal"/>
    <w:next w:val="Normal"/>
    <w:autoRedefine/>
    <w:locked/>
    <w:rsid w:val="00DC1256"/>
    <w:pPr>
      <w:spacing w:after="100"/>
      <w:ind w:left="1000"/>
    </w:pPr>
  </w:style>
  <w:style w:type="paragraph" w:styleId="TOC7">
    <w:name w:val="toc 7"/>
    <w:basedOn w:val="Normal"/>
    <w:next w:val="Normal"/>
    <w:autoRedefine/>
    <w:locked/>
    <w:rsid w:val="00DC1256"/>
    <w:pPr>
      <w:spacing w:after="100"/>
      <w:ind w:left="1200"/>
    </w:pPr>
  </w:style>
  <w:style w:type="paragraph" w:styleId="TOC8">
    <w:name w:val="toc 8"/>
    <w:basedOn w:val="Normal"/>
    <w:next w:val="Normal"/>
    <w:autoRedefine/>
    <w:locked/>
    <w:rsid w:val="00DC1256"/>
    <w:pPr>
      <w:spacing w:after="100"/>
      <w:ind w:left="1400"/>
    </w:pPr>
  </w:style>
  <w:style w:type="paragraph" w:styleId="TOC9">
    <w:name w:val="toc 9"/>
    <w:basedOn w:val="Normal"/>
    <w:next w:val="Normal"/>
    <w:autoRedefine/>
    <w:locked/>
    <w:rsid w:val="00DC1256"/>
    <w:pPr>
      <w:spacing w:after="100"/>
      <w:ind w:left="1600"/>
    </w:pPr>
  </w:style>
  <w:style w:type="paragraph" w:styleId="TOCHeading">
    <w:name w:val="TOC Heading"/>
    <w:basedOn w:val="Heading1"/>
    <w:next w:val="Normal"/>
    <w:uiPriority w:val="39"/>
    <w:semiHidden/>
    <w:unhideWhenUsed/>
    <w:qFormat/>
    <w:locked/>
    <w:rsid w:val="00DC125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DC125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DC1256"/>
    <w:rPr>
      <w:i/>
    </w:rPr>
  </w:style>
  <w:style w:type="character" w:customStyle="1" w:styleId="QPPTableTextITALICChar">
    <w:name w:val="QPP Table Text ITALIC Char"/>
    <w:basedOn w:val="QPPTableTextBodyChar"/>
    <w:link w:val="QPPTableTextITALIC"/>
    <w:rsid w:val="00DC1256"/>
    <w:rPr>
      <w:rFonts w:ascii="Arial" w:hAnsi="Arial" w:cs="Arial"/>
      <w:i/>
      <w:color w:val="000000"/>
    </w:rPr>
  </w:style>
  <w:style w:type="table" w:customStyle="1" w:styleId="QPPTableGrid">
    <w:name w:val="QPP Table Grid"/>
    <w:basedOn w:val="TableNormal"/>
    <w:uiPriority w:val="99"/>
    <w:rsid w:val="00DC125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58526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ABF2C642</Template>
  <TotalTime>154</TotalTime>
  <Pages>2</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9344</CharactersWithSpaces>
  <SharedDoc>false</SharedDoc>
  <HLinks>
    <vt:vector size="192" baseType="variant">
      <vt:variant>
        <vt:i4>6684780</vt:i4>
      </vt:variant>
      <vt:variant>
        <vt:i4>93</vt:i4>
      </vt:variant>
      <vt:variant>
        <vt:i4>0</vt:i4>
      </vt:variant>
      <vt:variant>
        <vt:i4>5</vt:i4>
      </vt:variant>
      <vt:variant>
        <vt:lpwstr>../Schedule 1 - Definitions/Definitions.doc</vt:lpwstr>
      </vt:variant>
      <vt:variant>
        <vt:lpwstr>Dwelling</vt:lpwstr>
      </vt:variant>
      <vt:variant>
        <vt:i4>7471231</vt:i4>
      </vt:variant>
      <vt:variant>
        <vt:i4>90</vt:i4>
      </vt:variant>
      <vt:variant>
        <vt:i4>0</vt:i4>
      </vt:variant>
      <vt:variant>
        <vt:i4>5</vt:i4>
      </vt:variant>
      <vt:variant>
        <vt:lpwstr>../Part 6 - Zones/CommunityFacilitiesZC.doc</vt:lpwstr>
      </vt:variant>
      <vt:variant>
        <vt:lpwstr/>
      </vt:variant>
      <vt:variant>
        <vt:i4>7471231</vt:i4>
      </vt:variant>
      <vt:variant>
        <vt:i4>87</vt:i4>
      </vt:variant>
      <vt:variant>
        <vt:i4>0</vt:i4>
      </vt:variant>
      <vt:variant>
        <vt:i4>5</vt:i4>
      </vt:variant>
      <vt:variant>
        <vt:lpwstr>../Part 6 - Zones/CommunityFacilitiesZC.doc</vt:lpwstr>
      </vt:variant>
      <vt:variant>
        <vt:lpwstr/>
      </vt:variant>
      <vt:variant>
        <vt:i4>5177424</vt:i4>
      </vt:variant>
      <vt:variant>
        <vt:i4>84</vt:i4>
      </vt:variant>
      <vt:variant>
        <vt:i4>0</vt:i4>
      </vt:variant>
      <vt:variant>
        <vt:i4>5</vt:i4>
      </vt:variant>
      <vt:variant>
        <vt:lpwstr>../Part 6 - Zones/MediumDensityResZC.doc</vt:lpwstr>
      </vt:variant>
      <vt:variant>
        <vt:lpwstr/>
      </vt:variant>
      <vt:variant>
        <vt:i4>3080227</vt:i4>
      </vt:variant>
      <vt:variant>
        <vt:i4>81</vt:i4>
      </vt:variant>
      <vt:variant>
        <vt:i4>0</vt:i4>
      </vt:variant>
      <vt:variant>
        <vt:i4>5</vt:i4>
      </vt:variant>
      <vt:variant>
        <vt:lpwstr>../Part 6 - Zones/HighDensityResZC.doc</vt:lpwstr>
      </vt:variant>
      <vt:variant>
        <vt:lpwstr/>
      </vt:variant>
      <vt:variant>
        <vt:i4>3735594</vt:i4>
      </vt:variant>
      <vt:variant>
        <vt:i4>78</vt:i4>
      </vt:variant>
      <vt:variant>
        <vt:i4>0</vt:i4>
      </vt:variant>
      <vt:variant>
        <vt:i4>5</vt:i4>
      </vt:variant>
      <vt:variant>
        <vt:lpwstr>../Part 6 - Zones/DistrictCentreZC.doc</vt:lpwstr>
      </vt:variant>
      <vt:variant>
        <vt:lpwstr/>
      </vt:variant>
      <vt:variant>
        <vt:i4>6488174</vt:i4>
      </vt:variant>
      <vt:variant>
        <vt:i4>75</vt:i4>
      </vt:variant>
      <vt:variant>
        <vt:i4>0</vt:i4>
      </vt:variant>
      <vt:variant>
        <vt:i4>5</vt:i4>
      </vt:variant>
      <vt:variant>
        <vt:lpwstr>../Part 6 - Zones/MajorCentreZC.doc</vt:lpwstr>
      </vt:variant>
      <vt:variant>
        <vt:lpwstr/>
      </vt:variant>
      <vt:variant>
        <vt:i4>7929981</vt:i4>
      </vt:variant>
      <vt:variant>
        <vt:i4>72</vt:i4>
      </vt:variant>
      <vt:variant>
        <vt:i4>0</vt:i4>
      </vt:variant>
      <vt:variant>
        <vt:i4>5</vt:i4>
      </vt:variant>
      <vt:variant>
        <vt:lpwstr>../Part 6 - Zones/PrincipalCentreZC.doc</vt:lpwstr>
      </vt:variant>
      <vt:variant>
        <vt:lpwstr/>
      </vt:variant>
      <vt:variant>
        <vt:i4>458763</vt:i4>
      </vt:variant>
      <vt:variant>
        <vt:i4>69</vt:i4>
      </vt:variant>
      <vt:variant>
        <vt:i4>0</vt:i4>
      </vt:variant>
      <vt:variant>
        <vt:i4>5</vt:i4>
      </vt:variant>
      <vt:variant>
        <vt:lpwstr>../Schedule 6 - Planning scheme policies/NoiseImpactAssessmentPSP.doc</vt:lpwstr>
      </vt:variant>
      <vt:variant>
        <vt:lpwstr/>
      </vt:variant>
      <vt:variant>
        <vt:i4>458763</vt:i4>
      </vt:variant>
      <vt:variant>
        <vt:i4>66</vt:i4>
      </vt:variant>
      <vt:variant>
        <vt:i4>0</vt:i4>
      </vt:variant>
      <vt:variant>
        <vt:i4>5</vt:i4>
      </vt:variant>
      <vt:variant>
        <vt:lpwstr>../Schedule 6 - Planning scheme policies/NoiseImpactAssessmentPSP.doc</vt:lpwstr>
      </vt:variant>
      <vt:variant>
        <vt:lpwstr/>
      </vt:variant>
      <vt:variant>
        <vt:i4>458763</vt:i4>
      </vt:variant>
      <vt:variant>
        <vt:i4>63</vt:i4>
      </vt:variant>
      <vt:variant>
        <vt:i4>0</vt:i4>
      </vt:variant>
      <vt:variant>
        <vt:i4>5</vt:i4>
      </vt:variant>
      <vt:variant>
        <vt:lpwstr>../Schedule 6 - Planning scheme policies/NoiseImpactAssessmentPSP.doc</vt:lpwstr>
      </vt:variant>
      <vt:variant>
        <vt:lpwstr/>
      </vt:variant>
      <vt:variant>
        <vt:i4>7798884</vt:i4>
      </vt:variant>
      <vt:variant>
        <vt:i4>60</vt:i4>
      </vt:variant>
      <vt:variant>
        <vt:i4>0</vt:i4>
      </vt:variant>
      <vt:variant>
        <vt:i4>5</vt:i4>
      </vt:variant>
      <vt:variant>
        <vt:lpwstr>../Schedule 1 - Definitions/Definitions.doc</vt:lpwstr>
      </vt:variant>
      <vt:variant>
        <vt:lpwstr>SensitiveUse</vt:lpwstr>
      </vt:variant>
      <vt:variant>
        <vt:i4>1966080</vt:i4>
      </vt:variant>
      <vt:variant>
        <vt:i4>57</vt:i4>
      </vt:variant>
      <vt:variant>
        <vt:i4>0</vt:i4>
      </vt:variant>
      <vt:variant>
        <vt:i4>5</vt:i4>
      </vt:variant>
      <vt:variant>
        <vt:lpwstr>../Schedule 1 - Definitions/Definitions.doc</vt:lpwstr>
      </vt:variant>
      <vt:variant>
        <vt:lpwstr>ResidentialCare</vt:lpwstr>
      </vt:variant>
      <vt:variant>
        <vt:i4>7798884</vt:i4>
      </vt:variant>
      <vt:variant>
        <vt:i4>54</vt:i4>
      </vt:variant>
      <vt:variant>
        <vt:i4>0</vt:i4>
      </vt:variant>
      <vt:variant>
        <vt:i4>5</vt:i4>
      </vt:variant>
      <vt:variant>
        <vt:lpwstr>../Schedule 1 - Definitions/Definitions.doc</vt:lpwstr>
      </vt:variant>
      <vt:variant>
        <vt:lpwstr>SensitiveUse</vt:lpwstr>
      </vt:variant>
      <vt:variant>
        <vt:i4>262146</vt:i4>
      </vt:variant>
      <vt:variant>
        <vt:i4>51</vt:i4>
      </vt:variant>
      <vt:variant>
        <vt:i4>0</vt:i4>
      </vt:variant>
      <vt:variant>
        <vt:i4>5</vt:i4>
      </vt:variant>
      <vt:variant>
        <vt:lpwstr>../Schedule 1 - Definitions/Definitions.doc</vt:lpwstr>
      </vt:variant>
      <vt:variant>
        <vt:lpwstr>Amenity</vt:lpwstr>
      </vt:variant>
      <vt:variant>
        <vt:i4>524316</vt:i4>
      </vt:variant>
      <vt:variant>
        <vt:i4>48</vt:i4>
      </vt:variant>
      <vt:variant>
        <vt:i4>0</vt:i4>
      </vt:variant>
      <vt:variant>
        <vt:i4>5</vt:i4>
      </vt:variant>
      <vt:variant>
        <vt:lpwstr>../Part 6 - Zones/CommunityFacilities.doc</vt:lpwstr>
      </vt:variant>
      <vt:variant>
        <vt:lpwstr/>
      </vt:variant>
      <vt:variant>
        <vt:i4>524316</vt:i4>
      </vt:variant>
      <vt:variant>
        <vt:i4>45</vt:i4>
      </vt:variant>
      <vt:variant>
        <vt:i4>0</vt:i4>
      </vt:variant>
      <vt:variant>
        <vt:i4>5</vt:i4>
      </vt:variant>
      <vt:variant>
        <vt:lpwstr>../Part 6 - Zones/CommunityFacilities.doc</vt:lpwstr>
      </vt:variant>
      <vt:variant>
        <vt:lpwstr/>
      </vt:variant>
      <vt:variant>
        <vt:i4>5177424</vt:i4>
      </vt:variant>
      <vt:variant>
        <vt:i4>42</vt:i4>
      </vt:variant>
      <vt:variant>
        <vt:i4>0</vt:i4>
      </vt:variant>
      <vt:variant>
        <vt:i4>5</vt:i4>
      </vt:variant>
      <vt:variant>
        <vt:lpwstr>../Part 6 - Zones/MediumDensityResZC.doc</vt:lpwstr>
      </vt:variant>
      <vt:variant>
        <vt:lpwstr/>
      </vt:variant>
      <vt:variant>
        <vt:i4>3080227</vt:i4>
      </vt:variant>
      <vt:variant>
        <vt:i4>39</vt:i4>
      </vt:variant>
      <vt:variant>
        <vt:i4>0</vt:i4>
      </vt:variant>
      <vt:variant>
        <vt:i4>5</vt:i4>
      </vt:variant>
      <vt:variant>
        <vt:lpwstr>../Part 6 - Zones/HighDensityResZC.doc</vt:lpwstr>
      </vt:variant>
      <vt:variant>
        <vt:lpwstr/>
      </vt:variant>
      <vt:variant>
        <vt:i4>3735594</vt:i4>
      </vt:variant>
      <vt:variant>
        <vt:i4>36</vt:i4>
      </vt:variant>
      <vt:variant>
        <vt:i4>0</vt:i4>
      </vt:variant>
      <vt:variant>
        <vt:i4>5</vt:i4>
      </vt:variant>
      <vt:variant>
        <vt:lpwstr>../Part 6 - Zones/DistrictCentreZC.doc</vt:lpwstr>
      </vt:variant>
      <vt:variant>
        <vt:lpwstr/>
      </vt:variant>
      <vt:variant>
        <vt:i4>6488174</vt:i4>
      </vt:variant>
      <vt:variant>
        <vt:i4>33</vt:i4>
      </vt:variant>
      <vt:variant>
        <vt:i4>0</vt:i4>
      </vt:variant>
      <vt:variant>
        <vt:i4>5</vt:i4>
      </vt:variant>
      <vt:variant>
        <vt:lpwstr>../Part 6 - Zones/MajorCentreZC.doc</vt:lpwstr>
      </vt:variant>
      <vt:variant>
        <vt:lpwstr/>
      </vt:variant>
      <vt:variant>
        <vt:i4>7929981</vt:i4>
      </vt:variant>
      <vt:variant>
        <vt:i4>30</vt:i4>
      </vt:variant>
      <vt:variant>
        <vt:i4>0</vt:i4>
      </vt:variant>
      <vt:variant>
        <vt:i4>5</vt:i4>
      </vt:variant>
      <vt:variant>
        <vt:lpwstr>../Part 6 - Zones/PrincipalCentreZC.doc</vt:lpwstr>
      </vt:variant>
      <vt:variant>
        <vt:lpwstr/>
      </vt:variant>
      <vt:variant>
        <vt:i4>7798884</vt:i4>
      </vt:variant>
      <vt:variant>
        <vt:i4>27</vt:i4>
      </vt:variant>
      <vt:variant>
        <vt:i4>0</vt:i4>
      </vt:variant>
      <vt:variant>
        <vt:i4>5</vt:i4>
      </vt:variant>
      <vt:variant>
        <vt:lpwstr>../Schedule 1 - Definitions/Definitions.doc</vt:lpwstr>
      </vt:variant>
      <vt:variant>
        <vt:lpwstr>SensitiveUse</vt:lpwstr>
      </vt:variant>
      <vt:variant>
        <vt:i4>6684780</vt:i4>
      </vt:variant>
      <vt:variant>
        <vt:i4>24</vt:i4>
      </vt:variant>
      <vt:variant>
        <vt:i4>0</vt:i4>
      </vt:variant>
      <vt:variant>
        <vt:i4>5</vt:i4>
      </vt:variant>
      <vt:variant>
        <vt:lpwstr>../Schedule 1 - Definitions/Definitions.doc</vt:lpwstr>
      </vt:variant>
      <vt:variant>
        <vt:lpwstr>Dwelling</vt:lpwstr>
      </vt:variant>
      <vt:variant>
        <vt:i4>262146</vt:i4>
      </vt:variant>
      <vt:variant>
        <vt:i4>21</vt:i4>
      </vt:variant>
      <vt:variant>
        <vt:i4>0</vt:i4>
      </vt:variant>
      <vt:variant>
        <vt:i4>5</vt:i4>
      </vt:variant>
      <vt:variant>
        <vt:lpwstr>../Schedule 1 - Definitions/Definitions.doc</vt:lpwstr>
      </vt:variant>
      <vt:variant>
        <vt:lpwstr>Amenity</vt:lpwstr>
      </vt:variant>
      <vt:variant>
        <vt:i4>262146</vt:i4>
      </vt:variant>
      <vt:variant>
        <vt:i4>18</vt:i4>
      </vt:variant>
      <vt:variant>
        <vt:i4>0</vt:i4>
      </vt:variant>
      <vt:variant>
        <vt:i4>5</vt:i4>
      </vt:variant>
      <vt:variant>
        <vt:lpwstr>../Schedule 1 - Definitions/Definitions.doc</vt:lpwstr>
      </vt:variant>
      <vt:variant>
        <vt:lpwstr>Amenity</vt:lpwstr>
      </vt:variant>
      <vt:variant>
        <vt:i4>131081</vt:i4>
      </vt:variant>
      <vt:variant>
        <vt:i4>15</vt:i4>
      </vt:variant>
      <vt:variant>
        <vt:i4>0</vt:i4>
      </vt:variant>
      <vt:variant>
        <vt:i4>5</vt:i4>
      </vt:variant>
      <vt:variant>
        <vt:lpwstr>../Schedule 1 - Definitions/Definitions.doc</vt:lpwstr>
      </vt:variant>
      <vt:variant>
        <vt:lpwstr>WalkingDistance</vt:lpwstr>
      </vt:variant>
      <vt:variant>
        <vt:i4>5177353</vt:i4>
      </vt:variant>
      <vt:variant>
        <vt:i4>12</vt:i4>
      </vt:variant>
      <vt:variant>
        <vt:i4>0</vt:i4>
      </vt:variant>
      <vt:variant>
        <vt:i4>5</vt:i4>
      </vt:variant>
      <vt:variant>
        <vt:lpwstr>../Part 5 - Tables of assessment/Part5TablesOfAssessmentIntro.doc</vt:lpwstr>
      </vt:variant>
      <vt:variant>
        <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1966080</vt:i4>
      </vt:variant>
      <vt:variant>
        <vt:i4>6</vt:i4>
      </vt:variant>
      <vt:variant>
        <vt:i4>0</vt:i4>
      </vt:variant>
      <vt:variant>
        <vt:i4>5</vt:i4>
      </vt:variant>
      <vt:variant>
        <vt:lpwstr>../Schedule 1 - Definitions/Definitions.doc</vt:lpwstr>
      </vt:variant>
      <vt:variant>
        <vt:lpwstr>ResidentialCare</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53</cp:revision>
  <cp:lastPrinted>2012-07-18T03:32:00Z</cp:lastPrinted>
  <dcterms:created xsi:type="dcterms:W3CDTF">2013-06-24T02:23:00Z</dcterms:created>
  <dcterms:modified xsi:type="dcterms:W3CDTF">2018-07-03T09:56:00Z</dcterms:modified>
</cp:coreProperties>
</file>