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8" w:rsidRPr="001D1C59" w:rsidRDefault="00320708" w:rsidP="00320708">
      <w:pPr>
        <w:pStyle w:val="QPPTableHeadingStyle1"/>
      </w:pPr>
      <w:bookmarkStart w:id="0" w:name="Table5936A"/>
      <w:bookmarkStart w:id="1" w:name="_GoBack"/>
      <w:bookmarkEnd w:id="1"/>
      <w:r w:rsidRPr="001D1C59">
        <w:t xml:space="preserve">Table </w:t>
      </w:r>
      <w:r w:rsidR="00D31595">
        <w:t>5.9</w:t>
      </w:r>
      <w:r w:rsidRPr="001D1C59">
        <w:t>.3</w:t>
      </w:r>
      <w:r w:rsidR="00B96231">
        <w:t>6</w:t>
      </w:r>
      <w:r>
        <w:t>.A</w:t>
      </w:r>
      <w:r w:rsidRPr="001D1C59">
        <w:t xml:space="preserve">—Lake Manchester neighbourhood plan: </w:t>
      </w:r>
      <w:r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20708" w:rsidRPr="00836BD3" w:rsidTr="00836BD3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320708" w:rsidRPr="001D1C59" w:rsidRDefault="00320708" w:rsidP="0032070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320708" w:rsidRPr="001D1C59" w:rsidRDefault="00225995" w:rsidP="0032070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320708" w:rsidRPr="001D1C59">
              <w:t xml:space="preserve">of </w:t>
            </w:r>
            <w:r>
              <w:t xml:space="preserve">development and </w:t>
            </w:r>
            <w:r w:rsidR="0032070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20708" w:rsidRPr="001D1C59" w:rsidRDefault="00320708" w:rsidP="00225995">
            <w:pPr>
              <w:pStyle w:val="QPPTableTextBold"/>
            </w:pPr>
            <w:r w:rsidRPr="001D1C59">
              <w:t xml:space="preserve">Assessment </w:t>
            </w:r>
            <w:r w:rsidR="00225995">
              <w:t>benchmarks</w:t>
            </w:r>
          </w:p>
        </w:tc>
      </w:tr>
      <w:tr w:rsidR="00320708" w:rsidRPr="00836BD3" w:rsidTr="00836BD3">
        <w:trPr>
          <w:trHeight w:val="312"/>
        </w:trPr>
        <w:tc>
          <w:tcPr>
            <w:tcW w:w="1620" w:type="dxa"/>
            <w:shd w:val="clear" w:color="auto" w:fill="auto"/>
          </w:tcPr>
          <w:p w:rsidR="00320708" w:rsidRPr="001D1C59" w:rsidRDefault="00320708" w:rsidP="0032070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320708" w:rsidRPr="00836BD3" w:rsidRDefault="00320708" w:rsidP="006F0CCC">
            <w:pPr>
              <w:pStyle w:val="QPPTableTextBold"/>
            </w:pPr>
            <w:r w:rsidRPr="00836BD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20708" w:rsidRPr="001D1C59" w:rsidRDefault="00A72FC8" w:rsidP="00107F58">
            <w:pPr>
              <w:pStyle w:val="QPPTableTextBody"/>
            </w:pPr>
            <w:hyperlink r:id="rId8" w:history="1">
              <w:r w:rsidR="00320708" w:rsidRPr="00A010BD">
                <w:rPr>
                  <w:rStyle w:val="Hyperlink"/>
                </w:rPr>
                <w:t>Lake Manchester neighbourhood plan code</w:t>
              </w:r>
            </w:hyperlink>
          </w:p>
        </w:tc>
      </w:tr>
    </w:tbl>
    <w:p w:rsidR="00EF6FCC" w:rsidRDefault="00EF6FCC" w:rsidP="00081ADA">
      <w:pPr>
        <w:pStyle w:val="QPPTableHeadingStyle1"/>
      </w:pPr>
      <w:bookmarkStart w:id="2" w:name="Table5936B"/>
      <w:r w:rsidRPr="001D1C59">
        <w:t xml:space="preserve">Table </w:t>
      </w:r>
      <w:r w:rsidR="00D31595">
        <w:t>5.9</w:t>
      </w:r>
      <w:r w:rsidRPr="001D1C59">
        <w:t>.</w:t>
      </w:r>
      <w:r w:rsidR="00AD28A7" w:rsidRPr="001D1C59">
        <w:t>3</w:t>
      </w:r>
      <w:r w:rsidR="00B96231">
        <w:t>6</w:t>
      </w:r>
      <w:r w:rsidR="00320708">
        <w:t>.B</w:t>
      </w:r>
      <w:r w:rsidRPr="001D1C59">
        <w:t xml:space="preserve">—Lake Manchester </w:t>
      </w:r>
      <w:r w:rsidR="003C7CDF" w:rsidRPr="001D1C59">
        <w:t>neighbourhood plan</w:t>
      </w:r>
      <w:r w:rsidRPr="001D1C59">
        <w:t>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5B73" w:rsidRPr="001D1C59" w:rsidTr="00836BD3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D5B73" w:rsidRPr="001D1C59" w:rsidRDefault="006D5B73" w:rsidP="006D5B73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5B73" w:rsidRPr="001D1C59" w:rsidRDefault="00225995" w:rsidP="006D5B7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5B73" w:rsidRPr="001D1C59">
              <w:t xml:space="preserve">of </w:t>
            </w:r>
            <w:r>
              <w:t xml:space="preserve">development and </w:t>
            </w:r>
            <w:r w:rsidR="006D5B7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5B73" w:rsidRPr="001D1C59" w:rsidRDefault="006D5B73" w:rsidP="00225995">
            <w:pPr>
              <w:pStyle w:val="QPPTableTextBold"/>
            </w:pPr>
            <w:r w:rsidRPr="001D1C59">
              <w:t xml:space="preserve">Assessment </w:t>
            </w:r>
            <w:r w:rsidR="00225995">
              <w:t>benchmarks</w:t>
            </w:r>
          </w:p>
        </w:tc>
      </w:tr>
      <w:tr w:rsidR="00320708" w:rsidRPr="001D1C59" w:rsidTr="00836BD3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320708" w:rsidRPr="001D1C59" w:rsidRDefault="00320708" w:rsidP="00320708">
            <w:pPr>
              <w:pStyle w:val="QPPTableTextBold"/>
            </w:pPr>
            <w:r>
              <w:t>If in the neighbourhood plan area</w:t>
            </w:r>
          </w:p>
        </w:tc>
      </w:tr>
      <w:tr w:rsidR="00320708" w:rsidRPr="001D1C59" w:rsidTr="00836BD3">
        <w:tc>
          <w:tcPr>
            <w:tcW w:w="1620" w:type="dxa"/>
            <w:shd w:val="clear" w:color="auto" w:fill="auto"/>
          </w:tcPr>
          <w:p w:rsidR="00320708" w:rsidRPr="001D1C59" w:rsidRDefault="00320708" w:rsidP="00B96231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320708" w:rsidRPr="00836BD3" w:rsidRDefault="00320708" w:rsidP="006F0CCC">
            <w:pPr>
              <w:pStyle w:val="QPPTableTextBold"/>
            </w:pPr>
            <w:r w:rsidRPr="00836BD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20708" w:rsidRPr="001D1C59" w:rsidRDefault="00A72FC8" w:rsidP="00320708">
            <w:pPr>
              <w:pStyle w:val="QPPTableTextBody"/>
            </w:pPr>
            <w:hyperlink r:id="rId9" w:history="1">
              <w:r w:rsidR="00320708" w:rsidRPr="00A010BD">
                <w:rPr>
                  <w:rStyle w:val="Hyperlink"/>
                </w:rPr>
                <w:t>Lake Manchester neighbourhood plan code</w:t>
              </w:r>
            </w:hyperlink>
          </w:p>
        </w:tc>
      </w:tr>
      <w:tr w:rsidR="006D5B73" w:rsidRPr="001D1C59" w:rsidTr="00836BD3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6D5B73" w:rsidRPr="001D1C59" w:rsidRDefault="00B96231" w:rsidP="006D5B73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6D5B73" w:rsidRPr="001D1C59">
              <w:t xml:space="preserve">in the Parkland rural a sub-precinct </w:t>
            </w:r>
            <w:r w:rsidR="00B33E21">
              <w:t>(</w:t>
            </w:r>
            <w:r w:rsidR="006D5B73" w:rsidRPr="001D1C59">
              <w:t>NPP-005a</w:t>
            </w:r>
            <w:r w:rsidR="00B33E21">
              <w:t>)</w:t>
            </w:r>
          </w:p>
        </w:tc>
      </w:tr>
      <w:tr w:rsidR="006D5B73" w:rsidRPr="001D1C59" w:rsidTr="00836BD3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5B73" w:rsidRPr="001D1C59" w:rsidRDefault="00B33E21" w:rsidP="006D5B73">
            <w:pPr>
              <w:pStyle w:val="QPPTableTextBody"/>
            </w:pPr>
            <w:r w:rsidRPr="006F0CCC">
              <w:t>Rural residential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D5B73" w:rsidRPr="001D1C59" w:rsidRDefault="00225995" w:rsidP="006D5B73">
            <w:pPr>
              <w:pStyle w:val="QPPTableTextBold"/>
            </w:pPr>
            <w:r>
              <w:t>Assessable development</w:t>
            </w:r>
            <w:r w:rsidRPr="00225995">
              <w:t>—</w:t>
            </w:r>
            <w:r w:rsidR="006D5B73">
              <w:t>Impact</w:t>
            </w:r>
            <w:r w:rsidR="006D5B73" w:rsidRPr="001D1C59">
              <w:t xml:space="preserve"> assessment</w:t>
            </w:r>
          </w:p>
        </w:tc>
      </w:tr>
      <w:tr w:rsidR="006D5B73" w:rsidRPr="001D1C59" w:rsidTr="00836BD3">
        <w:tc>
          <w:tcPr>
            <w:tcW w:w="1620" w:type="dxa"/>
            <w:vMerge/>
            <w:shd w:val="clear" w:color="auto" w:fill="auto"/>
          </w:tcPr>
          <w:p w:rsidR="006D5B73" w:rsidRPr="001D1C59" w:rsidRDefault="006D5B73" w:rsidP="006D5B73"/>
        </w:tc>
        <w:tc>
          <w:tcPr>
            <w:tcW w:w="3308" w:type="dxa"/>
            <w:shd w:val="clear" w:color="auto" w:fill="auto"/>
          </w:tcPr>
          <w:p w:rsidR="006D5B73" w:rsidRPr="001D1C59" w:rsidRDefault="006D5B73" w:rsidP="00B96231">
            <w:pPr>
              <w:pStyle w:val="QPPTableTextBody"/>
            </w:pPr>
            <w:r w:rsidRPr="00C52F81">
              <w:t xml:space="preserve">If </w:t>
            </w:r>
            <w:r w:rsidR="003A16F0">
              <w:t>a reconfigured lot is less than</w:t>
            </w:r>
            <w:r w:rsidRPr="00C52F81">
              <w:t xml:space="preserve"> 4</w:t>
            </w:r>
            <w:r w:rsidR="009A202D">
              <w:t>,</w:t>
            </w:r>
            <w:r w:rsidRPr="00C52F81">
              <w:t>000m</w:t>
            </w:r>
            <w:r w:rsidRPr="00B96231">
              <w:rPr>
                <w:rStyle w:val="QPPSuperscriptChar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B33E21" w:rsidRDefault="00B33E21" w:rsidP="006D5B73">
            <w:pPr>
              <w:pStyle w:val="QPPTableTextBody"/>
            </w:pPr>
            <w:r>
              <w:t>The planning scheme including:</w:t>
            </w:r>
          </w:p>
          <w:p w:rsidR="006D5B73" w:rsidRPr="001D1C59" w:rsidRDefault="00A72FC8" w:rsidP="006D5B73">
            <w:pPr>
              <w:pStyle w:val="QPPTableTextBody"/>
            </w:pPr>
            <w:hyperlink r:id="rId10" w:history="1">
              <w:r w:rsidR="006D5B73" w:rsidRPr="00A010BD">
                <w:rPr>
                  <w:rStyle w:val="Hyperlink"/>
                </w:rPr>
                <w:t>Lake Manchester neighbourhood plan code</w:t>
              </w:r>
            </w:hyperlink>
          </w:p>
          <w:p w:rsidR="006D5B73" w:rsidRPr="00A010BD" w:rsidRDefault="006D5B73" w:rsidP="006D5B73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68708E">
              <w:instrText>HYPERLINK "SubdivisionCode.docx"</w:instrText>
            </w:r>
            <w:r>
              <w:fldChar w:fldCharType="separate"/>
            </w:r>
            <w:r w:rsidRPr="00A010BD">
              <w:rPr>
                <w:rStyle w:val="Hyperlink"/>
              </w:rPr>
              <w:t>Subdivision code</w:t>
            </w:r>
          </w:p>
          <w:p w:rsidR="006D5B73" w:rsidRPr="00A010BD" w:rsidRDefault="006D5B73" w:rsidP="006D5B73">
            <w:pPr>
              <w:pStyle w:val="QPPTableTextBody"/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 w:rsidR="0068708E">
              <w:instrText>HYPERLINK "RuralResidentialZC.docx"</w:instrText>
            </w:r>
            <w:r>
              <w:fldChar w:fldCharType="separate"/>
            </w:r>
            <w:r w:rsidRPr="00A010BD">
              <w:rPr>
                <w:rStyle w:val="Hyperlink"/>
              </w:rPr>
              <w:t>Rural residential zone code</w:t>
            </w:r>
          </w:p>
          <w:p w:rsidR="006D5B73" w:rsidRPr="001D1C59" w:rsidRDefault="006D5B73" w:rsidP="006D5B73">
            <w:pPr>
              <w:pStyle w:val="QPPTableTextBody"/>
            </w:pPr>
            <w:r>
              <w:fldChar w:fldCharType="end"/>
            </w:r>
            <w:hyperlink r:id="rId11" w:anchor="Pt535PreSecCode" w:history="1">
              <w:r w:rsidRPr="00A010BD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320708" w:rsidRPr="001D1C59" w:rsidRDefault="00320708" w:rsidP="00320708">
      <w:pPr>
        <w:pStyle w:val="QPPTableHeadingStyle1"/>
      </w:pPr>
      <w:bookmarkStart w:id="3" w:name="Table5936C"/>
      <w:r w:rsidRPr="001D1C59">
        <w:t xml:space="preserve">Table </w:t>
      </w:r>
      <w:r w:rsidR="00D31595">
        <w:t>5.9</w:t>
      </w:r>
      <w:r w:rsidRPr="001D1C59">
        <w:t>.3</w:t>
      </w:r>
      <w:r w:rsidR="00B96231">
        <w:t>6</w:t>
      </w:r>
      <w:r>
        <w:t>.C</w:t>
      </w:r>
      <w:r w:rsidRPr="001D1C59">
        <w:t xml:space="preserve">—Lake Manchester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20708" w:rsidRPr="00836BD3" w:rsidTr="00836BD3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320708" w:rsidRPr="001D1C59" w:rsidRDefault="00320708" w:rsidP="0032070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320708" w:rsidRPr="001D1C59" w:rsidRDefault="00225995" w:rsidP="0032070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320708" w:rsidRPr="001D1C59">
              <w:t xml:space="preserve">of </w:t>
            </w:r>
            <w:r>
              <w:t xml:space="preserve">development and </w:t>
            </w:r>
            <w:r w:rsidR="0032070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20708" w:rsidRPr="001D1C59" w:rsidRDefault="00320708" w:rsidP="00225995">
            <w:pPr>
              <w:pStyle w:val="QPPTableTextBold"/>
            </w:pPr>
            <w:r w:rsidRPr="001D1C59">
              <w:t xml:space="preserve">Assessment </w:t>
            </w:r>
            <w:r w:rsidR="00225995">
              <w:t>benchmarks</w:t>
            </w:r>
          </w:p>
        </w:tc>
      </w:tr>
      <w:tr w:rsidR="00320708" w:rsidRPr="00836BD3" w:rsidTr="00836BD3">
        <w:trPr>
          <w:trHeight w:val="434"/>
        </w:trPr>
        <w:tc>
          <w:tcPr>
            <w:tcW w:w="1620" w:type="dxa"/>
            <w:shd w:val="clear" w:color="auto" w:fill="auto"/>
          </w:tcPr>
          <w:p w:rsidR="00320708" w:rsidRPr="001D1C59" w:rsidRDefault="00320708" w:rsidP="0032070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320708" w:rsidRPr="00836BD3" w:rsidRDefault="00320708" w:rsidP="006F0CCC">
            <w:pPr>
              <w:pStyle w:val="QPPTableTextBold"/>
            </w:pPr>
            <w:r w:rsidRPr="00836BD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20708" w:rsidRPr="00771B2D" w:rsidRDefault="00A72FC8" w:rsidP="00107F58">
            <w:pPr>
              <w:pStyle w:val="QPPTableTextBody"/>
              <w:rPr>
                <w:rStyle w:val="Hyperlink"/>
              </w:rPr>
            </w:pPr>
            <w:hyperlink r:id="rId12" w:history="1">
              <w:r w:rsidR="00320708" w:rsidRPr="00A010BD">
                <w:rPr>
                  <w:rStyle w:val="Hyperlink"/>
                </w:rPr>
                <w:t>Lake Manchester neighbourhood plan code</w:t>
              </w:r>
            </w:hyperlink>
          </w:p>
        </w:tc>
      </w:tr>
    </w:tbl>
    <w:p w:rsidR="00320708" w:rsidRPr="001D1C59" w:rsidRDefault="00320708" w:rsidP="00320708">
      <w:pPr>
        <w:pStyle w:val="QPPTableHeadingStyle1"/>
      </w:pPr>
      <w:bookmarkStart w:id="4" w:name="Table5936D"/>
      <w:r w:rsidRPr="001D1C59">
        <w:t xml:space="preserve">Table </w:t>
      </w:r>
      <w:r w:rsidR="00D31595">
        <w:t>5.9</w:t>
      </w:r>
      <w:r w:rsidRPr="001D1C59">
        <w:t>.3</w:t>
      </w:r>
      <w:r w:rsidR="00B96231">
        <w:t>6</w:t>
      </w:r>
      <w:r>
        <w:t>.D</w:t>
      </w:r>
      <w:r w:rsidRPr="001D1C59">
        <w:t xml:space="preserve">—Lake Manchester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20708" w:rsidRPr="00836BD3" w:rsidTr="00836BD3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320708" w:rsidRPr="001D1C59" w:rsidRDefault="00320708" w:rsidP="0032070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320708" w:rsidRPr="001D1C59" w:rsidRDefault="00225995" w:rsidP="0032070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320708" w:rsidRPr="001D1C59">
              <w:t xml:space="preserve">of </w:t>
            </w:r>
            <w:r>
              <w:t xml:space="preserve">development and </w:t>
            </w:r>
            <w:r w:rsidR="0032070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20708" w:rsidRPr="001D1C59" w:rsidRDefault="00320708" w:rsidP="00225995">
            <w:pPr>
              <w:pStyle w:val="QPPTableTextBold"/>
            </w:pPr>
            <w:r w:rsidRPr="001D1C59">
              <w:t xml:space="preserve">Assessment </w:t>
            </w:r>
            <w:r w:rsidR="00225995">
              <w:t>benchmarks</w:t>
            </w:r>
          </w:p>
        </w:tc>
      </w:tr>
      <w:tr w:rsidR="00320708" w:rsidRPr="00836BD3" w:rsidTr="00836BD3">
        <w:trPr>
          <w:trHeight w:val="434"/>
        </w:trPr>
        <w:tc>
          <w:tcPr>
            <w:tcW w:w="1620" w:type="dxa"/>
            <w:shd w:val="clear" w:color="auto" w:fill="auto"/>
          </w:tcPr>
          <w:p w:rsidR="00320708" w:rsidRPr="001D1C59" w:rsidRDefault="00320708" w:rsidP="0032070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320708" w:rsidRPr="00836BD3" w:rsidRDefault="00320708" w:rsidP="006F0CCC">
            <w:pPr>
              <w:pStyle w:val="QPPTableTextBold"/>
            </w:pPr>
            <w:r w:rsidRPr="00836BD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20708" w:rsidRPr="00771B2D" w:rsidRDefault="00A72FC8" w:rsidP="00107F58">
            <w:pPr>
              <w:pStyle w:val="QPPTableTextBody"/>
              <w:rPr>
                <w:rStyle w:val="Hyperlink"/>
              </w:rPr>
            </w:pPr>
            <w:hyperlink r:id="rId13" w:history="1">
              <w:r w:rsidR="00320708" w:rsidRPr="00A010BD">
                <w:rPr>
                  <w:rStyle w:val="Hyperlink"/>
                </w:rPr>
                <w:t>Lake Manchester neighbourhood plan code</w:t>
              </w:r>
            </w:hyperlink>
          </w:p>
        </w:tc>
      </w:tr>
    </w:tbl>
    <w:p w:rsidR="00320708" w:rsidRDefault="00320708" w:rsidP="002C2F0A">
      <w:pPr>
        <w:pStyle w:val="QPPBodytext"/>
      </w:pPr>
    </w:p>
    <w:sectPr w:rsidR="003207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D3" w:rsidRDefault="00836BD3">
      <w:r>
        <w:separator/>
      </w:r>
    </w:p>
  </w:endnote>
  <w:endnote w:type="continuationSeparator" w:id="0">
    <w:p w:rsidR="00836BD3" w:rsidRDefault="008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C" w:rsidRDefault="00CF3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31" w:rsidRDefault="00B96231" w:rsidP="009B5EA7">
    <w:pPr>
      <w:pStyle w:val="QPPFooter"/>
    </w:pPr>
    <w:r>
      <w:t>Part 5 - Tables of Assessment (</w:t>
    </w:r>
    <w:r w:rsidR="00F57453">
      <w:t>Lake Manchester</w:t>
    </w:r>
    <w:r>
      <w:t xml:space="preserve"> NP)</w:t>
    </w:r>
    <w:r w:rsidR="00180534">
      <w:tab/>
    </w:r>
    <w:r>
      <w:tab/>
    </w:r>
    <w:r w:rsidR="00180534" w:rsidRPr="00180534">
      <w:t xml:space="preserve">Effective </w:t>
    </w:r>
    <w:r w:rsidR="00CF347C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C" w:rsidRDefault="00CF3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D3" w:rsidRDefault="00836BD3">
      <w:r>
        <w:separator/>
      </w:r>
    </w:p>
  </w:footnote>
  <w:footnote w:type="continuationSeparator" w:id="0">
    <w:p w:rsidR="00836BD3" w:rsidRDefault="0083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53" w:rsidRDefault="00A72FC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938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C" w:rsidRDefault="00CF34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53" w:rsidRDefault="00A72FC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938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ytA3WTBC7CEun64zvfUgiRh0LmM=" w:salt="RM+yP5/vFMmPqzaoiW8di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EE3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41C9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07F58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534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995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2F0A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1B5D"/>
    <w:rsid w:val="00314447"/>
    <w:rsid w:val="00314DC8"/>
    <w:rsid w:val="003168E6"/>
    <w:rsid w:val="003175C6"/>
    <w:rsid w:val="00317600"/>
    <w:rsid w:val="00320708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B9B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16F0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530D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8708E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CC6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5B73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0CCC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32A6"/>
    <w:rsid w:val="007537D6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37D5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36BD3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1F99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2A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3FEC"/>
    <w:rsid w:val="00937393"/>
    <w:rsid w:val="00937A0D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02D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0BD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3411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2FC8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0E3E"/>
    <w:rsid w:val="00AF1777"/>
    <w:rsid w:val="00AF3D96"/>
    <w:rsid w:val="00AF4536"/>
    <w:rsid w:val="00AF6472"/>
    <w:rsid w:val="00AF6926"/>
    <w:rsid w:val="00AF6B33"/>
    <w:rsid w:val="00AF7D82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3E21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231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47C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595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1A1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57453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A72FC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3F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33F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33FE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3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3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3F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3FE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3F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3F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72F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2FC8"/>
  </w:style>
  <w:style w:type="paragraph" w:customStyle="1" w:styleId="QPPBodytext">
    <w:name w:val="QPP Body text"/>
    <w:basedOn w:val="Normal"/>
    <w:link w:val="QPPBodytextChar"/>
    <w:rsid w:val="00A72FC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3FEC"/>
    <w:rPr>
      <w:rFonts w:ascii="Arial" w:hAnsi="Arial" w:cs="Arial"/>
      <w:color w:val="000000"/>
    </w:rPr>
  </w:style>
  <w:style w:type="table" w:styleId="TableGrid">
    <w:name w:val="Table Grid"/>
    <w:basedOn w:val="TableNormal"/>
    <w:rsid w:val="00A72FC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72FC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72FC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A72FC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72FC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33FE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72FC8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72FC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72FC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72FC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72FC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72FC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33FE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72FC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72FC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72FC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72FC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72FC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72FC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72FC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72FC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A72FC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72FC8"/>
    <w:rPr>
      <w:vertAlign w:val="superscript"/>
    </w:rPr>
  </w:style>
  <w:style w:type="character" w:customStyle="1" w:styleId="QPPSuperscriptChar">
    <w:name w:val="QPP Superscript Char"/>
    <w:link w:val="QPPSuperscript"/>
    <w:rsid w:val="00933FE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33FE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A72FC8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33FEC"/>
    <w:rPr>
      <w:sz w:val="16"/>
      <w:szCs w:val="16"/>
    </w:rPr>
  </w:style>
  <w:style w:type="paragraph" w:styleId="CommentText">
    <w:name w:val="annotation text"/>
    <w:basedOn w:val="Normal"/>
    <w:semiHidden/>
    <w:locked/>
    <w:rsid w:val="00933FE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33FEC"/>
    <w:rPr>
      <w:b/>
      <w:bCs/>
    </w:rPr>
  </w:style>
  <w:style w:type="paragraph" w:styleId="BalloonText">
    <w:name w:val="Balloon Text"/>
    <w:basedOn w:val="Normal"/>
    <w:semiHidden/>
    <w:locked/>
    <w:rsid w:val="00933FE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33FE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33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72FC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72FC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72FC8"/>
    <w:pPr>
      <w:numPr>
        <w:numId w:val="11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6D5B73"/>
    <w:rPr>
      <w:rFonts w:ascii="Arial" w:hAnsi="Arial" w:cs="Arial"/>
      <w:b/>
      <w:color w:val="000000"/>
    </w:rPr>
  </w:style>
  <w:style w:type="character" w:customStyle="1" w:styleId="QPPHeading4Char">
    <w:name w:val="QPP Heading 4 Char"/>
    <w:link w:val="QPPHeading4"/>
    <w:rsid w:val="00933FE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3FEC"/>
    <w:pPr>
      <w:numPr>
        <w:numId w:val="12"/>
      </w:numPr>
    </w:pPr>
  </w:style>
  <w:style w:type="paragraph" w:customStyle="1" w:styleId="QPPBulletpoint3">
    <w:name w:val="QPP Bullet point 3"/>
    <w:basedOn w:val="Normal"/>
    <w:rsid w:val="00A72FC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33FE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72F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33FEC"/>
    <w:rPr>
      <w:color w:val="800080"/>
      <w:u w:val="single"/>
    </w:rPr>
  </w:style>
  <w:style w:type="character" w:customStyle="1" w:styleId="HighlightingBlue">
    <w:name w:val="Highlighting Blue"/>
    <w:rsid w:val="00A72FC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A72FC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72FC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72FC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72FC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933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E3E2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3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E3E2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3FEC"/>
    <w:pPr>
      <w:numPr>
        <w:numId w:val="13"/>
      </w:numPr>
    </w:pPr>
  </w:style>
  <w:style w:type="numbering" w:styleId="1ai">
    <w:name w:val="Outline List 1"/>
    <w:basedOn w:val="NoList"/>
    <w:semiHidden/>
    <w:locked/>
    <w:rsid w:val="00933FEC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933FEC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72FC8"/>
  </w:style>
  <w:style w:type="paragraph" w:styleId="BlockText">
    <w:name w:val="Block Text"/>
    <w:basedOn w:val="Normal"/>
    <w:semiHidden/>
    <w:locked/>
    <w:rsid w:val="00933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3F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3FE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3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3FE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3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3FE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3F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3FE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3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3FE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3F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3FE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3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3FE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3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3FE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72FC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3FE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3FE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3FE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3FEC"/>
  </w:style>
  <w:style w:type="character" w:customStyle="1" w:styleId="DateChar">
    <w:name w:val="Date Char"/>
    <w:basedOn w:val="DefaultParagraphFont"/>
    <w:link w:val="Date"/>
    <w:semiHidden/>
    <w:rsid w:val="00933FE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3FE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3FEC"/>
  </w:style>
  <w:style w:type="character" w:customStyle="1" w:styleId="E-mailSignatureChar">
    <w:name w:val="E-mail Signature Char"/>
    <w:basedOn w:val="DefaultParagraphFont"/>
    <w:link w:val="E-mailSignature"/>
    <w:semiHidden/>
    <w:rsid w:val="00933FE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3FEC"/>
    <w:rPr>
      <w:i/>
      <w:iCs/>
    </w:rPr>
  </w:style>
  <w:style w:type="character" w:styleId="EndnoteReference">
    <w:name w:val="endnote reference"/>
    <w:basedOn w:val="DefaultParagraphFont"/>
    <w:semiHidden/>
    <w:locked/>
    <w:rsid w:val="00933FE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3FE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3FE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3F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3FE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3FE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3FE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3FE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3FEC"/>
  </w:style>
  <w:style w:type="paragraph" w:styleId="HTMLAddress">
    <w:name w:val="HTML Address"/>
    <w:basedOn w:val="Normal"/>
    <w:link w:val="HTMLAddressChar"/>
    <w:semiHidden/>
    <w:locked/>
    <w:rsid w:val="00933FE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3FE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3FEC"/>
    <w:rPr>
      <w:i/>
      <w:iCs/>
    </w:rPr>
  </w:style>
  <w:style w:type="character" w:styleId="HTMLCode">
    <w:name w:val="HTML Code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3FEC"/>
    <w:rPr>
      <w:i/>
      <w:iCs/>
    </w:rPr>
  </w:style>
  <w:style w:type="character" w:styleId="HTMLKeyboard">
    <w:name w:val="HTML Keyboard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3FE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3FE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3FE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3FE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3FE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3FE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3FE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3FE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3FE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3FE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3FE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3FE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3FE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3F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72FC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72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3FE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72FC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2F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2F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2F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2F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2F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2F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2F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3FEC"/>
  </w:style>
  <w:style w:type="paragraph" w:styleId="List">
    <w:name w:val="List"/>
    <w:basedOn w:val="Normal"/>
    <w:semiHidden/>
    <w:locked/>
    <w:rsid w:val="00933FE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3FE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3FE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3FE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3FE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3FE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33FE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33FE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33FE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33FE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33FE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3FE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3FE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3FE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3FE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3FE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33FE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33FE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33FE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33FEC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33FE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3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3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72FC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3FE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3FE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3FEC"/>
  </w:style>
  <w:style w:type="character" w:customStyle="1" w:styleId="NoteHeadingChar">
    <w:name w:val="Note Heading Char"/>
    <w:basedOn w:val="DefaultParagraphFont"/>
    <w:link w:val="NoteHeading"/>
    <w:semiHidden/>
    <w:rsid w:val="00933FE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3FEC"/>
  </w:style>
  <w:style w:type="character" w:styleId="PlaceholderText">
    <w:name w:val="Placeholder Text"/>
    <w:basedOn w:val="DefaultParagraphFont"/>
    <w:uiPriority w:val="99"/>
    <w:semiHidden/>
    <w:rsid w:val="00A72FC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3F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3FE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72F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3FE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3FEC"/>
  </w:style>
  <w:style w:type="character" w:customStyle="1" w:styleId="SalutationChar">
    <w:name w:val="Salutation Char"/>
    <w:basedOn w:val="DefaultParagraphFont"/>
    <w:link w:val="Salutation"/>
    <w:semiHidden/>
    <w:rsid w:val="00933FE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3FE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3FE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3FE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3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3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72FC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72FC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3F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3F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3F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3F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3F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3F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3F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3F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3F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3F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3F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3F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3F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3F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3F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3F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3F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3F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3F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3F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3F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3F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3F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3F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3F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3FE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3FEC"/>
  </w:style>
  <w:style w:type="table" w:styleId="TableProfessional">
    <w:name w:val="Table Professional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3F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3F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3F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3F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3F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3F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3F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3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3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3FE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3FE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3FE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3FE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3FE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3FE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3FE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3FE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3FE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3FE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F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72FC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72FC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3FE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72FC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72FC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A72FC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3F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33F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33FE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3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3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3F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3FE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3F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3F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72F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2FC8"/>
  </w:style>
  <w:style w:type="paragraph" w:customStyle="1" w:styleId="QPPBodytext">
    <w:name w:val="QPP Body text"/>
    <w:basedOn w:val="Normal"/>
    <w:link w:val="QPPBodytextChar"/>
    <w:rsid w:val="00A72FC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3FEC"/>
    <w:rPr>
      <w:rFonts w:ascii="Arial" w:hAnsi="Arial" w:cs="Arial"/>
      <w:color w:val="000000"/>
    </w:rPr>
  </w:style>
  <w:style w:type="table" w:styleId="TableGrid">
    <w:name w:val="Table Grid"/>
    <w:basedOn w:val="TableNormal"/>
    <w:rsid w:val="00A72FC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72FC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72FC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A72FC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72FC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33FE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72FC8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72FC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72FC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72FC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72FC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72FC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33FE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72FC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72FC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72FC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72FC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72FC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72FC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72FC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72FC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A72FC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72FC8"/>
    <w:rPr>
      <w:vertAlign w:val="superscript"/>
    </w:rPr>
  </w:style>
  <w:style w:type="character" w:customStyle="1" w:styleId="QPPSuperscriptChar">
    <w:name w:val="QPP Superscript Char"/>
    <w:link w:val="QPPSuperscript"/>
    <w:rsid w:val="00933FE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33FE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A72FC8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33FEC"/>
    <w:rPr>
      <w:sz w:val="16"/>
      <w:szCs w:val="16"/>
    </w:rPr>
  </w:style>
  <w:style w:type="paragraph" w:styleId="CommentText">
    <w:name w:val="annotation text"/>
    <w:basedOn w:val="Normal"/>
    <w:semiHidden/>
    <w:locked/>
    <w:rsid w:val="00933FE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33FEC"/>
    <w:rPr>
      <w:b/>
      <w:bCs/>
    </w:rPr>
  </w:style>
  <w:style w:type="paragraph" w:styleId="BalloonText">
    <w:name w:val="Balloon Text"/>
    <w:basedOn w:val="Normal"/>
    <w:semiHidden/>
    <w:locked/>
    <w:rsid w:val="00933FE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33FE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33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72FC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72FC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72FC8"/>
    <w:pPr>
      <w:numPr>
        <w:numId w:val="11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6D5B73"/>
    <w:rPr>
      <w:rFonts w:ascii="Arial" w:hAnsi="Arial" w:cs="Arial"/>
      <w:b/>
      <w:color w:val="000000"/>
    </w:rPr>
  </w:style>
  <w:style w:type="character" w:customStyle="1" w:styleId="QPPHeading4Char">
    <w:name w:val="QPP Heading 4 Char"/>
    <w:link w:val="QPPHeading4"/>
    <w:rsid w:val="00933FE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3FEC"/>
    <w:pPr>
      <w:numPr>
        <w:numId w:val="12"/>
      </w:numPr>
    </w:pPr>
  </w:style>
  <w:style w:type="paragraph" w:customStyle="1" w:styleId="QPPBulletpoint3">
    <w:name w:val="QPP Bullet point 3"/>
    <w:basedOn w:val="Normal"/>
    <w:rsid w:val="00A72FC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33FE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72F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33FEC"/>
    <w:rPr>
      <w:color w:val="800080"/>
      <w:u w:val="single"/>
    </w:rPr>
  </w:style>
  <w:style w:type="character" w:customStyle="1" w:styleId="HighlightingBlue">
    <w:name w:val="Highlighting Blue"/>
    <w:rsid w:val="00A72FC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A72FC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72FC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72FC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72FC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933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E3E2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3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E3E2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3FEC"/>
    <w:pPr>
      <w:numPr>
        <w:numId w:val="13"/>
      </w:numPr>
    </w:pPr>
  </w:style>
  <w:style w:type="numbering" w:styleId="1ai">
    <w:name w:val="Outline List 1"/>
    <w:basedOn w:val="NoList"/>
    <w:semiHidden/>
    <w:locked/>
    <w:rsid w:val="00933FEC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933FEC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72FC8"/>
  </w:style>
  <w:style w:type="paragraph" w:styleId="BlockText">
    <w:name w:val="Block Text"/>
    <w:basedOn w:val="Normal"/>
    <w:semiHidden/>
    <w:locked/>
    <w:rsid w:val="00933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3F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3FE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3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3FE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3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3FE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3F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3FE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3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3FE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3F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3FE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3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3FE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3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3FE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72FC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3FE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3FE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3FE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2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2F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2F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3FEC"/>
  </w:style>
  <w:style w:type="character" w:customStyle="1" w:styleId="DateChar">
    <w:name w:val="Date Char"/>
    <w:basedOn w:val="DefaultParagraphFont"/>
    <w:link w:val="Date"/>
    <w:semiHidden/>
    <w:rsid w:val="00933FE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3FE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3FEC"/>
  </w:style>
  <w:style w:type="character" w:customStyle="1" w:styleId="E-mailSignatureChar">
    <w:name w:val="E-mail Signature Char"/>
    <w:basedOn w:val="DefaultParagraphFont"/>
    <w:link w:val="E-mailSignature"/>
    <w:semiHidden/>
    <w:rsid w:val="00933FE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3FEC"/>
    <w:rPr>
      <w:i/>
      <w:iCs/>
    </w:rPr>
  </w:style>
  <w:style w:type="character" w:styleId="EndnoteReference">
    <w:name w:val="endnote reference"/>
    <w:basedOn w:val="DefaultParagraphFont"/>
    <w:semiHidden/>
    <w:locked/>
    <w:rsid w:val="00933FE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3FE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3FE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3F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3FE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3FE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3FE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3FE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3FEC"/>
  </w:style>
  <w:style w:type="paragraph" w:styleId="HTMLAddress">
    <w:name w:val="HTML Address"/>
    <w:basedOn w:val="Normal"/>
    <w:link w:val="HTMLAddressChar"/>
    <w:semiHidden/>
    <w:locked/>
    <w:rsid w:val="00933FE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3FE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3FEC"/>
    <w:rPr>
      <w:i/>
      <w:iCs/>
    </w:rPr>
  </w:style>
  <w:style w:type="character" w:styleId="HTMLCode">
    <w:name w:val="HTML Code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3FEC"/>
    <w:rPr>
      <w:i/>
      <w:iCs/>
    </w:rPr>
  </w:style>
  <w:style w:type="character" w:styleId="HTMLKeyboard">
    <w:name w:val="HTML Keyboard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3FE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3FE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3FE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3FE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3FE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3FE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3FE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3FE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3FE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3FE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3FE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3FE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3FE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3FE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3F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72FC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72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3FE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72FC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2F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2F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2F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2F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2F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2F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2F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2F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2F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3FEC"/>
  </w:style>
  <w:style w:type="paragraph" w:styleId="List">
    <w:name w:val="List"/>
    <w:basedOn w:val="Normal"/>
    <w:semiHidden/>
    <w:locked/>
    <w:rsid w:val="00933FE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3FE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3FE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3FE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3FE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3FE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33FE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33FE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33FE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33FE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33FE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3FE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3FE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3FE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3FE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3FE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33FE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33FE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33FE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33FEC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33FE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2F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2F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2F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2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2F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2F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3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3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72FC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3FE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3FE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3FEC"/>
  </w:style>
  <w:style w:type="character" w:customStyle="1" w:styleId="NoteHeadingChar">
    <w:name w:val="Note Heading Char"/>
    <w:basedOn w:val="DefaultParagraphFont"/>
    <w:link w:val="NoteHeading"/>
    <w:semiHidden/>
    <w:rsid w:val="00933FE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3FEC"/>
  </w:style>
  <w:style w:type="character" w:styleId="PlaceholderText">
    <w:name w:val="Placeholder Text"/>
    <w:basedOn w:val="DefaultParagraphFont"/>
    <w:uiPriority w:val="99"/>
    <w:semiHidden/>
    <w:rsid w:val="00A72FC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3F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3FE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72F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3FE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3FEC"/>
  </w:style>
  <w:style w:type="character" w:customStyle="1" w:styleId="SalutationChar">
    <w:name w:val="Salutation Char"/>
    <w:basedOn w:val="DefaultParagraphFont"/>
    <w:link w:val="Salutation"/>
    <w:semiHidden/>
    <w:rsid w:val="00933FE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3FE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3FE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3FE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3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3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72FC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72FC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3F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3F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3F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3F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3F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3F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3F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3F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3F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3F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3F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3F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3F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3F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3F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3F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3F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3F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3F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3F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3F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3F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3F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3F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3F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3F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3FE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3FEC"/>
  </w:style>
  <w:style w:type="table" w:styleId="TableProfessional">
    <w:name w:val="Table Professional"/>
    <w:basedOn w:val="TableNormal"/>
    <w:semiHidden/>
    <w:locked/>
    <w:rsid w:val="00933F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3F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3F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3F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3F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3F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3F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3F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3F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3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3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3FE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3FE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3FE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3FE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3FE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3FE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3FE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3FE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3FE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3FE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F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72FC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72FC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3FE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72FC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72FC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keManchesterLP.docx" TargetMode="External"/><Relationship Id="rId13" Type="http://schemas.openxmlformats.org/officeDocument/2006/relationships/hyperlink" Target="LakeManchesterLP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LakeManchesterLP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Part5TablesOfAssessmentIntr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LakeManchesterLP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LakeManchesterLP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22</TotalTime>
  <Pages>1</Pages>
  <Words>166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1620</CharactersWithSpaces>
  <SharedDoc>false</SharedDoc>
  <HLinks>
    <vt:vector size="54" baseType="variant"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plans/LakeManchesterLP.doc</vt:lpwstr>
      </vt:variant>
      <vt:variant>
        <vt:lpwstr/>
      </vt:variant>
      <vt:variant>
        <vt:i4>7733375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plans/LakeManchesterLP.doc</vt:lpwstr>
      </vt:variant>
      <vt:variant>
        <vt:lpwstr/>
      </vt:variant>
      <vt:variant>
        <vt:i4>1572865</vt:i4>
      </vt:variant>
      <vt:variant>
        <vt:i4>18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../../Part 6 - Zones/RuralResidentialZC.doc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plans/LakeManchesterLP.doc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plans/LakeManchesterLP.doc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plans/LakeManchesterLP.doc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23</cp:revision>
  <cp:lastPrinted>2012-11-04T06:38:00Z</cp:lastPrinted>
  <dcterms:created xsi:type="dcterms:W3CDTF">2013-06-20T22:54:00Z</dcterms:created>
  <dcterms:modified xsi:type="dcterms:W3CDTF">2017-05-02T01:42:00Z</dcterms:modified>
</cp:coreProperties>
</file>