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Pr="001D1C59" w:rsidRDefault="006D0485" w:rsidP="006D0485">
      <w:pPr>
        <w:pStyle w:val="QPPTableHeadingStyle1"/>
      </w:pPr>
      <w:bookmarkStart w:id="0" w:name="Table5962A"/>
      <w:bookmarkStart w:id="1" w:name="_GoBack"/>
      <w:bookmarkEnd w:id="1"/>
      <w:r w:rsidRPr="001D1C59">
        <w:t xml:space="preserve">Table </w:t>
      </w:r>
      <w:r w:rsidR="00FF1EE9">
        <w:t>5.9</w:t>
      </w:r>
      <w:r w:rsidRPr="001D1C59">
        <w:t>.</w:t>
      </w:r>
      <w:r w:rsidR="00CA7CE1">
        <w:t>6</w:t>
      </w:r>
      <w:r w:rsidR="00A52B9C" w:rsidRPr="001D1C59">
        <w:t>2.A</w:t>
      </w:r>
      <w:r w:rsidRPr="001D1C59">
        <w:t xml:space="preserve">—Sherwood—Graceville district </w:t>
      </w:r>
      <w:r w:rsidR="00CB4DB3" w:rsidRPr="001D1C59">
        <w:t>neighbourhood</w:t>
      </w:r>
      <w:r w:rsidR="004F7125" w:rsidRPr="001D1C59">
        <w:t xml:space="preserve"> </w:t>
      </w:r>
      <w:r w:rsidR="003C7CDF" w:rsidRPr="001D1C59">
        <w:t>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3E3436" w:rsidTr="003E3436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A7037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A70375">
            <w:pPr>
              <w:pStyle w:val="QPPTableTextBold"/>
            </w:pPr>
            <w:r w:rsidRPr="001D1C59">
              <w:t xml:space="preserve">Assessment </w:t>
            </w:r>
            <w:r w:rsidR="00A70375">
              <w:t>benchmarks</w:t>
            </w:r>
          </w:p>
        </w:tc>
      </w:tr>
      <w:tr w:rsidR="002F5BF8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2F5BF8" w:rsidRPr="001D1C59" w:rsidRDefault="002F5BF8" w:rsidP="002F5BF8">
            <w:pPr>
              <w:pStyle w:val="QPPTableTextBold"/>
            </w:pPr>
            <w:r>
              <w:t>If in the neighbourhood plan area</w:t>
            </w:r>
          </w:p>
        </w:tc>
      </w:tr>
      <w:tr w:rsidR="002F5BF8" w:rsidRPr="001D1C59" w:rsidTr="003E3436">
        <w:tc>
          <w:tcPr>
            <w:tcW w:w="1620" w:type="dxa"/>
            <w:shd w:val="clear" w:color="auto" w:fill="auto"/>
          </w:tcPr>
          <w:p w:rsidR="002F5BF8" w:rsidRPr="001D1C59" w:rsidRDefault="002F5BF8" w:rsidP="00CA7CE1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F5BF8" w:rsidRPr="003E3436" w:rsidRDefault="002F5BF8" w:rsidP="003A6F82">
            <w:pPr>
              <w:pStyle w:val="QPPTableTextBold"/>
            </w:pPr>
            <w:r w:rsidRPr="003E343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F5BF8" w:rsidRPr="001D1C59" w:rsidRDefault="0061333A" w:rsidP="002F5BF8">
            <w:pPr>
              <w:pStyle w:val="QPPTableTextBody"/>
            </w:pPr>
            <w:hyperlink r:id="rId8" w:history="1">
              <w:r w:rsidR="002F5BF8" w:rsidRPr="00F224CA">
                <w:rPr>
                  <w:rStyle w:val="Hyperlink"/>
                </w:rPr>
                <w:t>Sherwood—Graceville district neighbourhood plan code</w:t>
              </w:r>
            </w:hyperlink>
          </w:p>
        </w:tc>
      </w:tr>
      <w:tr w:rsidR="00D215DF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D215DF" w:rsidRPr="00B67219" w:rsidRDefault="00CA7CE1" w:rsidP="00B67219">
            <w:pPr>
              <w:pStyle w:val="QPPTableTextBold"/>
            </w:pPr>
            <w:r w:rsidRPr="00B67219">
              <w:t>If</w:t>
            </w:r>
            <w:r w:rsidR="00D215DF" w:rsidRPr="00B67219">
              <w:t xml:space="preserve"> in t</w:t>
            </w:r>
            <w:r w:rsidRPr="00B67219">
              <w:t>he Westside character precinct</w:t>
            </w:r>
            <w:r w:rsidR="00D215DF" w:rsidRPr="00B67219">
              <w:t xml:space="preserve"> </w:t>
            </w:r>
            <w:r w:rsidRPr="00B67219">
              <w:t>(</w:t>
            </w:r>
            <w:r w:rsidR="00487967" w:rsidRPr="00B67219">
              <w:t>N</w:t>
            </w:r>
            <w:r w:rsidR="00D215DF" w:rsidRPr="00B67219">
              <w:t>PP-001</w:t>
            </w:r>
            <w:r w:rsidRPr="00B67219">
              <w:t>), where in</w:t>
            </w:r>
            <w:r w:rsidR="00D215DF" w:rsidRPr="00B67219">
              <w:t xml:space="preserve"> </w:t>
            </w:r>
            <w:r w:rsidR="00010CA4" w:rsidRPr="00B67219">
              <w:t>the</w:t>
            </w:r>
            <w:r w:rsidR="00D215DF" w:rsidRPr="00B67219">
              <w:t xml:space="preserve"> </w:t>
            </w:r>
            <w:r w:rsidR="00995E7E" w:rsidRPr="00B67219">
              <w:t>Character residential zone</w:t>
            </w:r>
            <w:r w:rsidRPr="00B67219">
              <w:t xml:space="preserve"> </w:t>
            </w:r>
            <w:r w:rsidR="000833F2" w:rsidRPr="00B67219">
              <w:t>or</w:t>
            </w:r>
            <w:r w:rsidRPr="00B67219">
              <w:t xml:space="preserve"> the 2 or</w:t>
            </w:r>
            <w:r w:rsidR="00B67219">
              <w:t xml:space="preserve"> 3 </w:t>
            </w:r>
            <w:r w:rsidR="00B67219" w:rsidRPr="00DC43C4">
              <w:t>storey</w:t>
            </w:r>
            <w:r w:rsidR="00B67219">
              <w:t xml:space="preserve"> mix </w:t>
            </w:r>
            <w:r w:rsidRPr="00B67219">
              <w:t>zone precinct of the</w:t>
            </w:r>
            <w:r w:rsidR="00010CA4" w:rsidRPr="00B67219">
              <w:t xml:space="preserve"> </w:t>
            </w:r>
            <w:r w:rsidR="00995E7E" w:rsidRPr="00B67219">
              <w:t>Low-medium density residential zone</w:t>
            </w:r>
          </w:p>
        </w:tc>
      </w:tr>
      <w:tr w:rsidR="00E3481B" w:rsidRPr="003E3436" w:rsidTr="003E343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3481B" w:rsidRPr="001D1C59" w:rsidRDefault="0061333A" w:rsidP="00452DD1">
            <w:pPr>
              <w:pStyle w:val="QPPTableTextBody"/>
            </w:pPr>
            <w:hyperlink r:id="rId9" w:anchor="DwgHse" w:history="1">
              <w:r w:rsidR="00E3481B" w:rsidRPr="006D71D3">
                <w:rPr>
                  <w:rStyle w:val="Hyperlink"/>
                </w:rPr>
                <w:t>Dwelling house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E3481B" w:rsidRPr="001D1C59" w:rsidRDefault="00A70375" w:rsidP="00452DD1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E3481B" w:rsidRPr="001D1C59">
              <w:t>Code assessment</w:t>
            </w:r>
          </w:p>
        </w:tc>
      </w:tr>
      <w:tr w:rsidR="00E3481B" w:rsidRPr="001D1C59" w:rsidTr="003E3436">
        <w:tc>
          <w:tcPr>
            <w:tcW w:w="1620" w:type="dxa"/>
            <w:vMerge/>
            <w:shd w:val="clear" w:color="auto" w:fill="auto"/>
          </w:tcPr>
          <w:p w:rsidR="00E3481B" w:rsidRPr="001D1C59" w:rsidRDefault="00E3481B" w:rsidP="00D12FA6"/>
        </w:tc>
        <w:tc>
          <w:tcPr>
            <w:tcW w:w="3308" w:type="dxa"/>
            <w:shd w:val="clear" w:color="auto" w:fill="auto"/>
          </w:tcPr>
          <w:p w:rsidR="00E3481B" w:rsidRPr="001D1C59" w:rsidRDefault="00E3481B" w:rsidP="00452DD1">
            <w:pPr>
              <w:pStyle w:val="QPPTableTextBody"/>
            </w:pPr>
            <w:r w:rsidRPr="001D1C59">
              <w:t xml:space="preserve">If </w:t>
            </w:r>
            <w:r>
              <w:t xml:space="preserve">not on a small lot, </w:t>
            </w:r>
            <w:r w:rsidRPr="001D1C59">
              <w:t xml:space="preserve">involving a new premises or an existing premises with an increase in </w:t>
            </w:r>
            <w:hyperlink r:id="rId10" w:anchor="GFA" w:history="1">
              <w:r w:rsidRPr="001D1C59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352" w:type="dxa"/>
            <w:shd w:val="clear" w:color="auto" w:fill="auto"/>
          </w:tcPr>
          <w:p w:rsidR="00E3481B" w:rsidRDefault="0061333A" w:rsidP="00452DD1">
            <w:pPr>
              <w:pStyle w:val="QPPTableTextBody"/>
            </w:pPr>
            <w:hyperlink r:id="rId11" w:history="1">
              <w:r w:rsidR="00E3481B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E3481B" w:rsidRPr="000E3C1A" w:rsidRDefault="0061333A" w:rsidP="00452DD1">
            <w:pPr>
              <w:pStyle w:val="QPPTableTextBody"/>
              <w:rPr>
                <w:rStyle w:val="Hyperlink"/>
              </w:rPr>
            </w:pPr>
            <w:hyperlink r:id="rId12" w:history="1">
              <w:r w:rsidR="00E3481B" w:rsidRPr="00F224CA">
                <w:rPr>
                  <w:rStyle w:val="Hyperlink"/>
                </w:rPr>
                <w:t>Dwelling house code</w:t>
              </w:r>
            </w:hyperlink>
          </w:p>
        </w:tc>
      </w:tr>
      <w:tr w:rsidR="00E3481B" w:rsidRPr="001D1C59" w:rsidTr="003E3436">
        <w:tc>
          <w:tcPr>
            <w:tcW w:w="1620" w:type="dxa"/>
            <w:vMerge/>
            <w:shd w:val="clear" w:color="auto" w:fill="auto"/>
          </w:tcPr>
          <w:p w:rsidR="00E3481B" w:rsidRPr="001D1C59" w:rsidRDefault="00E3481B" w:rsidP="00D12FA6"/>
        </w:tc>
        <w:tc>
          <w:tcPr>
            <w:tcW w:w="3308" w:type="dxa"/>
            <w:shd w:val="clear" w:color="auto" w:fill="auto"/>
          </w:tcPr>
          <w:p w:rsidR="00E3481B" w:rsidRPr="001D1C59" w:rsidRDefault="00E3481B" w:rsidP="00452DD1">
            <w:pPr>
              <w:pStyle w:val="QPPTableTextBody"/>
            </w:pPr>
            <w:r>
              <w:t xml:space="preserve">If on a small lot, involving a new premises or an existing premises with an increase in </w:t>
            </w:r>
            <w:hyperlink r:id="rId13" w:anchor="GFA" w:history="1">
              <w:r w:rsidRPr="00E3481B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352" w:type="dxa"/>
            <w:shd w:val="clear" w:color="auto" w:fill="auto"/>
          </w:tcPr>
          <w:p w:rsidR="00E3481B" w:rsidRPr="00E3481B" w:rsidRDefault="0061333A" w:rsidP="00E3481B">
            <w:pPr>
              <w:pStyle w:val="QPPTableTextBody"/>
              <w:rPr>
                <w:rStyle w:val="Hyperlink"/>
              </w:rPr>
            </w:pPr>
            <w:hyperlink r:id="rId14" w:history="1">
              <w:r w:rsidR="00E3481B" w:rsidRPr="00E3481B">
                <w:rPr>
                  <w:rStyle w:val="Hyperlink"/>
                </w:rPr>
                <w:t>Sherwood—Graceville district neighbourhood plan code</w:t>
              </w:r>
            </w:hyperlink>
          </w:p>
          <w:p w:rsidR="00E3481B" w:rsidRPr="00E3481B" w:rsidRDefault="0061333A" w:rsidP="00E3481B">
            <w:pPr>
              <w:pStyle w:val="QPPTableTextBody"/>
              <w:rPr>
                <w:rStyle w:val="Hyperlink"/>
              </w:rPr>
            </w:pPr>
            <w:hyperlink r:id="rId15" w:history="1">
              <w:r w:rsidR="00E3481B" w:rsidRPr="00E3481B">
                <w:rPr>
                  <w:rStyle w:val="Hyperlink"/>
                </w:rPr>
                <w:t>Dwelling house (small lot) code</w:t>
              </w:r>
            </w:hyperlink>
          </w:p>
        </w:tc>
      </w:tr>
      <w:tr w:rsidR="00D215DF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D215DF" w:rsidRPr="001D1C59" w:rsidRDefault="001E5D81" w:rsidP="00B75513">
            <w:pPr>
              <w:pStyle w:val="QPPTableTextBold"/>
            </w:pPr>
            <w:r>
              <w:t>If</w:t>
            </w:r>
            <w:r w:rsidR="00487967" w:rsidRPr="001D1C59">
              <w:t xml:space="preserve"> in the Corinda c</w:t>
            </w:r>
            <w:r w:rsidR="00D215DF" w:rsidRPr="001D1C59">
              <w:t>entre</w:t>
            </w:r>
            <w:r w:rsidR="00587568">
              <w:t xml:space="preserve"> precinct (NPP-002)</w:t>
            </w:r>
            <w:r w:rsidR="00D215DF" w:rsidRPr="001D1C59">
              <w:t xml:space="preserve"> </w:t>
            </w:r>
            <w:r w:rsidR="00995E7E">
              <w:t>or the</w:t>
            </w:r>
            <w:r w:rsidR="00995E7E" w:rsidRPr="001D1C59">
              <w:t xml:space="preserve"> </w:t>
            </w:r>
            <w:r w:rsidR="00487967" w:rsidRPr="001D1C59">
              <w:t>Sherwood c</w:t>
            </w:r>
            <w:r w:rsidR="00EC089E" w:rsidRPr="001D1C59">
              <w:t xml:space="preserve">entre </w:t>
            </w:r>
            <w:r w:rsidR="00D215DF" w:rsidRPr="001D1C59">
              <w:t xml:space="preserve">precinct </w:t>
            </w:r>
            <w:r>
              <w:t>(</w:t>
            </w:r>
            <w:r w:rsidR="00487967" w:rsidRPr="001D1C59">
              <w:t>N</w:t>
            </w:r>
            <w:r w:rsidR="00EC089E" w:rsidRPr="001D1C59">
              <w:t>PP-003</w:t>
            </w:r>
            <w:r>
              <w:t>), where in</w:t>
            </w:r>
            <w:r w:rsidR="00EC089E" w:rsidRPr="001D1C59">
              <w:t xml:space="preserve"> </w:t>
            </w:r>
            <w:r w:rsidR="00D215DF" w:rsidRPr="001D1C59">
              <w:t xml:space="preserve">the </w:t>
            </w:r>
            <w:r w:rsidR="00995E7E" w:rsidRPr="000E3C1A">
              <w:t>District centre zone</w:t>
            </w:r>
          </w:p>
        </w:tc>
      </w:tr>
      <w:tr w:rsidR="002A529B" w:rsidRPr="003E3436" w:rsidTr="003E343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2A529B" w:rsidRPr="001D1C59" w:rsidRDefault="002F5BF8" w:rsidP="00CA05EE">
            <w:pPr>
              <w:pStyle w:val="QPPTableTextBody"/>
            </w:pPr>
            <w:r>
              <w:t>MCU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A529B" w:rsidRPr="001D1C59" w:rsidRDefault="00A70375" w:rsidP="00452DD1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2A529B" w:rsidRPr="001D1C59">
              <w:t>Impact assessment</w:t>
            </w:r>
          </w:p>
        </w:tc>
      </w:tr>
      <w:tr w:rsidR="002A529B" w:rsidRPr="003E3436" w:rsidTr="003E3436">
        <w:tc>
          <w:tcPr>
            <w:tcW w:w="1620" w:type="dxa"/>
            <w:vMerge/>
            <w:shd w:val="clear" w:color="auto" w:fill="auto"/>
          </w:tcPr>
          <w:p w:rsidR="002A529B" w:rsidRPr="001D1C59" w:rsidRDefault="002A529B" w:rsidP="00D12FA6"/>
        </w:tc>
        <w:tc>
          <w:tcPr>
            <w:tcW w:w="3308" w:type="dxa"/>
            <w:shd w:val="clear" w:color="auto" w:fill="auto"/>
          </w:tcPr>
          <w:p w:rsidR="002A529B" w:rsidRPr="001D1C59" w:rsidRDefault="001740C0" w:rsidP="000E3C1A">
            <w:pPr>
              <w:pStyle w:val="QPPTableTextBody"/>
            </w:pPr>
            <w:r w:rsidRPr="001D1C59">
              <w:t>If the ground level</w:t>
            </w:r>
            <w:r w:rsidR="003A6F82">
              <w:t xml:space="preserve"> is not fully occupied by non-residential uses</w:t>
            </w:r>
          </w:p>
        </w:tc>
        <w:tc>
          <w:tcPr>
            <w:tcW w:w="3352" w:type="dxa"/>
            <w:shd w:val="clear" w:color="auto" w:fill="auto"/>
          </w:tcPr>
          <w:p w:rsidR="002A529B" w:rsidRPr="001D1C59" w:rsidRDefault="002A529B" w:rsidP="00452DD1">
            <w:pPr>
              <w:pStyle w:val="QPPTableTextBody"/>
            </w:pPr>
            <w:r w:rsidRPr="001D1C59">
              <w:t>The planning scheme including:</w:t>
            </w:r>
          </w:p>
          <w:p w:rsidR="002F5BF8" w:rsidRDefault="0061333A" w:rsidP="00452DD1">
            <w:pPr>
              <w:pStyle w:val="QPPTableTextBody"/>
              <w:rPr>
                <w:rStyle w:val="Hyperlink"/>
              </w:rPr>
            </w:pPr>
            <w:hyperlink r:id="rId16" w:history="1">
              <w:r w:rsidR="002F5BF8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3A6F82" w:rsidRPr="00E1101E" w:rsidRDefault="0061333A">
            <w:pPr>
              <w:pStyle w:val="QPPTableTextBody"/>
              <w:rPr>
                <w:rStyle w:val="Hyperlink"/>
              </w:rPr>
            </w:pPr>
            <w:hyperlink r:id="rId17" w:history="1">
              <w:r w:rsidR="003A6F82" w:rsidRPr="00E1101E">
                <w:rPr>
                  <w:rStyle w:val="Hyperlink"/>
                </w:rPr>
                <w:t>Applicable development code</w:t>
              </w:r>
            </w:hyperlink>
          </w:p>
          <w:p w:rsidR="005D3051" w:rsidRDefault="0061333A" w:rsidP="00452DD1">
            <w:pPr>
              <w:pStyle w:val="QPPTableTextBody"/>
            </w:pPr>
            <w:hyperlink r:id="rId18" w:history="1">
              <w:r w:rsidR="005D3051" w:rsidRPr="00F224CA">
                <w:rPr>
                  <w:rStyle w:val="Hyperlink"/>
                </w:rPr>
                <w:t>District centre zone code</w:t>
              </w:r>
            </w:hyperlink>
          </w:p>
          <w:p w:rsidR="002F5BF8" w:rsidRPr="001D1C59" w:rsidRDefault="0061333A" w:rsidP="00452DD1">
            <w:pPr>
              <w:pStyle w:val="QPPTableTextBody"/>
            </w:pPr>
            <w:hyperlink r:id="rId19" w:anchor="Pt535PreSecCode" w:history="1">
              <w:r w:rsidR="002F5BF8" w:rsidRPr="00F224CA">
                <w:rPr>
                  <w:rStyle w:val="Hyperlink"/>
                </w:rPr>
                <w:t>Prescribed secondary code</w:t>
              </w:r>
            </w:hyperlink>
          </w:p>
        </w:tc>
      </w:tr>
      <w:tr w:rsidR="00B428CE" w:rsidRPr="001D1C59" w:rsidTr="00443DC4">
        <w:tc>
          <w:tcPr>
            <w:tcW w:w="1620" w:type="dxa"/>
            <w:vMerge w:val="restart"/>
            <w:shd w:val="clear" w:color="auto" w:fill="auto"/>
          </w:tcPr>
          <w:p w:rsidR="00B428CE" w:rsidRPr="00E1101E" w:rsidRDefault="0061333A" w:rsidP="00DC6C42">
            <w:pPr>
              <w:pStyle w:val="QPPTableTextBody"/>
              <w:rPr>
                <w:rStyle w:val="Hyperlink"/>
              </w:rPr>
            </w:pPr>
            <w:hyperlink r:id="rId20" w:anchor="Nightclub" w:history="1">
              <w:r w:rsidR="00B428CE" w:rsidRPr="00E1101E">
                <w:rPr>
                  <w:rStyle w:val="Hyperlink"/>
                </w:rPr>
                <w:t>Nightclub entertainment facility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B428CE" w:rsidRPr="001D1C59" w:rsidRDefault="00A70375" w:rsidP="000E3C1A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B428CE">
              <w:t>Impact assessment</w:t>
            </w:r>
          </w:p>
        </w:tc>
      </w:tr>
      <w:tr w:rsidR="00B428CE" w:rsidRPr="001D1C59" w:rsidTr="003E3436">
        <w:tc>
          <w:tcPr>
            <w:tcW w:w="1620" w:type="dxa"/>
            <w:vMerge/>
            <w:shd w:val="clear" w:color="auto" w:fill="auto"/>
          </w:tcPr>
          <w:p w:rsidR="00B428CE" w:rsidRPr="00DC6C42" w:rsidRDefault="00B428CE" w:rsidP="00DC6C42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B428CE" w:rsidRPr="001D1C59" w:rsidRDefault="00B428CE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shd w:val="clear" w:color="auto" w:fill="auto"/>
          </w:tcPr>
          <w:p w:rsidR="00B428CE" w:rsidRPr="001D1C59" w:rsidRDefault="00B428CE" w:rsidP="00452DD1">
            <w:pPr>
              <w:pStyle w:val="QPPTableTextBody"/>
            </w:pPr>
            <w:r w:rsidRPr="001D1C59">
              <w:t>The planning scheme including:</w:t>
            </w:r>
          </w:p>
          <w:p w:rsidR="00B428CE" w:rsidRDefault="0061333A" w:rsidP="00757C37">
            <w:pPr>
              <w:pStyle w:val="QPPTableTextBody"/>
            </w:pPr>
            <w:hyperlink r:id="rId21" w:history="1">
              <w:r w:rsidR="00B428CE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B428CE" w:rsidRPr="001D1C59" w:rsidRDefault="0061333A" w:rsidP="00452DD1">
            <w:pPr>
              <w:pStyle w:val="QPPTableTextBody"/>
            </w:pPr>
            <w:hyperlink r:id="rId22" w:history="1">
              <w:r w:rsidR="00B428CE" w:rsidRPr="00F224CA">
                <w:rPr>
                  <w:rStyle w:val="Hyperlink"/>
                </w:rPr>
                <w:t>Centre or mixed use code</w:t>
              </w:r>
            </w:hyperlink>
          </w:p>
          <w:p w:rsidR="00B428CE" w:rsidRPr="001D1C59" w:rsidRDefault="0061333A" w:rsidP="00452DD1">
            <w:pPr>
              <w:pStyle w:val="QPPTableTextBody"/>
            </w:pPr>
            <w:hyperlink r:id="rId23" w:history="1">
              <w:r w:rsidR="00B428CE" w:rsidRPr="00F224CA">
                <w:rPr>
                  <w:rStyle w:val="Hyperlink"/>
                </w:rPr>
                <w:t>District centre zone code</w:t>
              </w:r>
            </w:hyperlink>
          </w:p>
          <w:p w:rsidR="00B428CE" w:rsidRPr="001D1C59" w:rsidRDefault="0061333A" w:rsidP="00452DD1">
            <w:pPr>
              <w:pStyle w:val="QPPTableTextBody"/>
            </w:pPr>
            <w:hyperlink r:id="rId24" w:anchor="Pt535PreSecCode" w:history="1">
              <w:r w:rsidR="00B428CE" w:rsidRPr="00F224CA">
                <w:rPr>
                  <w:rStyle w:val="Hyperlink"/>
                </w:rPr>
                <w:t>Prescribed secondary code</w:t>
              </w:r>
            </w:hyperlink>
          </w:p>
        </w:tc>
      </w:tr>
      <w:tr w:rsidR="001A33C3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1A33C3" w:rsidRPr="001D1C59" w:rsidRDefault="001E5D81" w:rsidP="00487967">
            <w:pPr>
              <w:pStyle w:val="QPPTableTextBold"/>
            </w:pPr>
            <w:r>
              <w:t>If in the Community hub precinct</w:t>
            </w:r>
            <w:r w:rsidR="001A33C3" w:rsidRPr="001D1C59">
              <w:t xml:space="preserve"> </w:t>
            </w:r>
            <w:r>
              <w:t>(</w:t>
            </w:r>
            <w:r w:rsidR="00487967" w:rsidRPr="001D1C59">
              <w:t>N</w:t>
            </w:r>
            <w:r w:rsidR="001A33C3" w:rsidRPr="001D1C59">
              <w:t>PP-005</w:t>
            </w:r>
            <w:r>
              <w:t>), where in</w:t>
            </w:r>
            <w:r w:rsidR="00102727" w:rsidRPr="001D1C59">
              <w:t xml:space="preserve"> the</w:t>
            </w:r>
            <w:r w:rsidR="001A33C3" w:rsidRPr="001D1C59">
              <w:t xml:space="preserve"> </w:t>
            </w:r>
            <w:r w:rsidR="00845F0C" w:rsidRPr="000E3C1A">
              <w:t>Character residential zone</w:t>
            </w:r>
            <w:r>
              <w:t xml:space="preserve"> </w:t>
            </w:r>
            <w:r w:rsidR="001A33C3" w:rsidRPr="001D1C59">
              <w:t xml:space="preserve">or </w:t>
            </w:r>
            <w:r>
              <w:t xml:space="preserve">the </w:t>
            </w:r>
            <w:r w:rsidR="00845F0C" w:rsidRPr="000E3C1A">
              <w:t>Medium density residential zone</w:t>
            </w:r>
          </w:p>
        </w:tc>
      </w:tr>
      <w:tr w:rsidR="001A33C3" w:rsidRPr="003E3436" w:rsidTr="003E343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1A33C3" w:rsidRPr="001D1C59" w:rsidRDefault="0061333A" w:rsidP="00452DD1">
            <w:pPr>
              <w:pStyle w:val="QPPTableTextBody"/>
            </w:pPr>
            <w:hyperlink r:id="rId25" w:anchor="CommunityUse" w:history="1">
              <w:r w:rsidR="001A33C3" w:rsidRPr="006D71D3">
                <w:rPr>
                  <w:rStyle w:val="Hyperlink"/>
                </w:rPr>
                <w:t>Community use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1A33C3" w:rsidRPr="001D1C59" w:rsidRDefault="00A70375" w:rsidP="00452DD1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FC2DE1" w:rsidRPr="001D1C59">
              <w:t>Code assessment</w:t>
            </w:r>
          </w:p>
        </w:tc>
      </w:tr>
      <w:tr w:rsidR="001A33C3" w:rsidRPr="001D1C59" w:rsidTr="003E3436">
        <w:tc>
          <w:tcPr>
            <w:tcW w:w="1620" w:type="dxa"/>
            <w:vMerge/>
            <w:shd w:val="clear" w:color="auto" w:fill="auto"/>
          </w:tcPr>
          <w:p w:rsidR="001A33C3" w:rsidRPr="001D1C59" w:rsidRDefault="001A33C3" w:rsidP="00D12FA6"/>
        </w:tc>
        <w:tc>
          <w:tcPr>
            <w:tcW w:w="3308" w:type="dxa"/>
            <w:shd w:val="clear" w:color="auto" w:fill="auto"/>
          </w:tcPr>
          <w:p w:rsidR="001A33C3" w:rsidRPr="001D1C59" w:rsidRDefault="00FC2DE1" w:rsidP="000E3C1A">
            <w:pPr>
              <w:pStyle w:val="QPPTableTextBold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757C37" w:rsidRDefault="0061333A" w:rsidP="00757C37">
            <w:pPr>
              <w:pStyle w:val="QPPTableTextBody"/>
            </w:pPr>
            <w:hyperlink r:id="rId26" w:history="1">
              <w:r w:rsidR="00757C37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1A33C3" w:rsidRPr="00D65DC7" w:rsidRDefault="00D65DC7" w:rsidP="00452DD1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1608E3">
              <w:instrText>HYPERLINK "CommunityCode.docx"</w:instrText>
            </w:r>
            <w:r>
              <w:fldChar w:fldCharType="separate"/>
            </w:r>
            <w:r w:rsidR="001A33C3" w:rsidRPr="00D65DC7">
              <w:rPr>
                <w:rStyle w:val="Hyperlink"/>
              </w:rPr>
              <w:t>Community facilities code</w:t>
            </w:r>
          </w:p>
          <w:p w:rsidR="00C01FE9" w:rsidRPr="001D1C59" w:rsidRDefault="00D65DC7" w:rsidP="00452DD1">
            <w:pPr>
              <w:pStyle w:val="QPPTableTextBody"/>
            </w:pPr>
            <w:r>
              <w:fldChar w:fldCharType="end"/>
            </w:r>
            <w:hyperlink r:id="rId27" w:anchor="Pt535PreSecCode" w:history="1">
              <w:r w:rsidR="00636572" w:rsidRPr="00F224CA">
                <w:rPr>
                  <w:rStyle w:val="Hyperlink"/>
                </w:rPr>
                <w:t>Prescribed secondary code</w:t>
              </w:r>
            </w:hyperlink>
          </w:p>
        </w:tc>
      </w:tr>
      <w:tr w:rsidR="00102727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102727" w:rsidRPr="001D1C59" w:rsidRDefault="001E5D81" w:rsidP="00452DD1">
            <w:pPr>
              <w:pStyle w:val="QPPTableTextBold"/>
            </w:pPr>
            <w:r>
              <w:t>If</w:t>
            </w:r>
            <w:r w:rsidR="00102727" w:rsidRPr="001D1C59">
              <w:t xml:space="preserve"> in the Light i</w:t>
            </w:r>
            <w:r>
              <w:t>ndustry and employment precinct</w:t>
            </w:r>
            <w:r w:rsidR="00102727" w:rsidRPr="001D1C59">
              <w:t xml:space="preserve"> </w:t>
            </w:r>
            <w:r>
              <w:t>(</w:t>
            </w:r>
            <w:r w:rsidR="00487967" w:rsidRPr="001D1C59">
              <w:t>N</w:t>
            </w:r>
            <w:r w:rsidR="00102727" w:rsidRPr="001D1C59">
              <w:t>PP-007</w:t>
            </w:r>
            <w:r>
              <w:t>), where in</w:t>
            </w:r>
            <w:r w:rsidR="00102727" w:rsidRPr="001D1C59">
              <w:t xml:space="preserve"> the </w:t>
            </w:r>
            <w:r w:rsidR="00A125B7" w:rsidRPr="000E3C1A">
              <w:t>Low impact industry zone</w:t>
            </w:r>
            <w:r w:rsidR="00700C5E">
              <w:t xml:space="preserve"> or General industry A zone</w:t>
            </w:r>
            <w:r w:rsidR="00407A50">
              <w:t xml:space="preserve"> precinct of the Industry zone</w:t>
            </w:r>
          </w:p>
        </w:tc>
      </w:tr>
      <w:tr w:rsidR="00102727" w:rsidRPr="003E3436" w:rsidTr="003E343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102727" w:rsidRPr="001D1C59" w:rsidRDefault="0061333A" w:rsidP="00452DD1">
            <w:pPr>
              <w:pStyle w:val="QPPTableTextBody"/>
            </w:pPr>
            <w:hyperlink r:id="rId28" w:anchor="Office" w:history="1">
              <w:r w:rsidR="00102727" w:rsidRPr="006D71D3">
                <w:rPr>
                  <w:rStyle w:val="Hyperlink"/>
                </w:rPr>
                <w:t>Office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102727" w:rsidRPr="001D1C59" w:rsidRDefault="00A70375" w:rsidP="00452DD1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102727" w:rsidRPr="001D1C59">
              <w:t>Code assessment</w:t>
            </w:r>
          </w:p>
        </w:tc>
      </w:tr>
      <w:tr w:rsidR="00102727" w:rsidRPr="001D1C59" w:rsidTr="003E3436">
        <w:tc>
          <w:tcPr>
            <w:tcW w:w="1620" w:type="dxa"/>
            <w:vMerge/>
            <w:shd w:val="clear" w:color="auto" w:fill="auto"/>
          </w:tcPr>
          <w:p w:rsidR="00102727" w:rsidRPr="001D1C59" w:rsidRDefault="00102727" w:rsidP="00D12FA6"/>
        </w:tc>
        <w:tc>
          <w:tcPr>
            <w:tcW w:w="3308" w:type="dxa"/>
            <w:shd w:val="clear" w:color="auto" w:fill="auto"/>
          </w:tcPr>
          <w:p w:rsidR="00102727" w:rsidRPr="001D1C59" w:rsidRDefault="00102727" w:rsidP="00452DD1">
            <w:pPr>
              <w:pStyle w:val="QPPTableTextBody"/>
            </w:pPr>
            <w:r w:rsidRPr="001D1C59">
              <w:t xml:space="preserve">If </w:t>
            </w:r>
            <w:hyperlink r:id="rId29" w:anchor="GFA" w:history="1">
              <w:r w:rsidRPr="001D1C59">
                <w:rPr>
                  <w:rStyle w:val="Hyperlink"/>
                </w:rPr>
                <w:t>gross floor area</w:t>
              </w:r>
            </w:hyperlink>
            <w:r w:rsidR="00E33FAF" w:rsidRPr="001D1C59">
              <w:t xml:space="preserve"> is no greater than 250m</w:t>
            </w:r>
            <w:r w:rsidR="00E33FA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757C37" w:rsidRDefault="0061333A" w:rsidP="00757C37">
            <w:pPr>
              <w:pStyle w:val="QPPTableTextBody"/>
            </w:pPr>
            <w:hyperlink r:id="rId30" w:history="1">
              <w:r w:rsidR="00757C37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102727" w:rsidRPr="001D1C59" w:rsidRDefault="0061333A" w:rsidP="00452DD1">
            <w:pPr>
              <w:pStyle w:val="QPPTableTextBody"/>
            </w:pPr>
            <w:hyperlink r:id="rId31" w:history="1">
              <w:r w:rsidR="00102727" w:rsidRPr="001D1C59">
                <w:rPr>
                  <w:rStyle w:val="Hyperlink"/>
                </w:rPr>
                <w:t>Industry code</w:t>
              </w:r>
            </w:hyperlink>
          </w:p>
          <w:p w:rsidR="00C01FE9" w:rsidRPr="001D1C59" w:rsidRDefault="0061333A" w:rsidP="00452DD1">
            <w:pPr>
              <w:pStyle w:val="QPPTableTextBody"/>
            </w:pPr>
            <w:hyperlink r:id="rId32" w:anchor="Pt535PreSecCode" w:history="1">
              <w:r w:rsidR="00636572" w:rsidRPr="00F224CA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FA1795" w:rsidRPr="001D1C59" w:rsidRDefault="00FA1795" w:rsidP="00FA1795">
      <w:pPr>
        <w:pStyle w:val="QPPTableHeadingStyle1"/>
      </w:pPr>
      <w:bookmarkStart w:id="2" w:name="Table5962B"/>
      <w:r w:rsidRPr="001D1C59">
        <w:t xml:space="preserve">Table </w:t>
      </w:r>
      <w:r w:rsidR="00FF1EE9">
        <w:t>5.9</w:t>
      </w:r>
      <w:r w:rsidRPr="001D1C59">
        <w:t>.</w:t>
      </w:r>
      <w:r w:rsidR="001E5D81">
        <w:t>6</w:t>
      </w:r>
      <w:r w:rsidR="00A52B9C" w:rsidRPr="001D1C59">
        <w:t>2.B</w:t>
      </w:r>
      <w:r w:rsidRPr="001D1C59">
        <w:t>—Sherwood—Graceville district neighbourhood plan: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A1795" w:rsidRPr="003E3436" w:rsidTr="003E3436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A1795" w:rsidRPr="001D1C59" w:rsidRDefault="00FA179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FA1795" w:rsidRPr="001D1C59" w:rsidRDefault="00A7037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A1795" w:rsidRPr="001D1C59">
              <w:t xml:space="preserve">of </w:t>
            </w:r>
            <w:r>
              <w:t xml:space="preserve">development and </w:t>
            </w:r>
            <w:r w:rsidR="00FA179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A1795" w:rsidRPr="001D1C59" w:rsidRDefault="00FA1795" w:rsidP="00A70375">
            <w:pPr>
              <w:pStyle w:val="QPPTableTextBold"/>
            </w:pPr>
            <w:r w:rsidRPr="001D1C59">
              <w:t xml:space="preserve">Assessment </w:t>
            </w:r>
            <w:r w:rsidR="00A70375">
              <w:t>benchmarks</w:t>
            </w:r>
          </w:p>
        </w:tc>
      </w:tr>
      <w:tr w:rsidR="002F5BF8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2F5BF8" w:rsidRPr="001D1C59" w:rsidRDefault="002F5BF8" w:rsidP="002F5BF8">
            <w:pPr>
              <w:pStyle w:val="QPPTableTextBold"/>
            </w:pPr>
            <w:r>
              <w:t>If in the neighbourhood plan area</w:t>
            </w:r>
          </w:p>
        </w:tc>
      </w:tr>
      <w:tr w:rsidR="002F5BF8" w:rsidRPr="001D1C59" w:rsidTr="003E3436">
        <w:tc>
          <w:tcPr>
            <w:tcW w:w="1620" w:type="dxa"/>
            <w:shd w:val="clear" w:color="auto" w:fill="auto"/>
          </w:tcPr>
          <w:p w:rsidR="002F5BF8" w:rsidRPr="001D1C59" w:rsidRDefault="002F5BF8" w:rsidP="001E5D81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F5BF8" w:rsidRPr="003E3436" w:rsidRDefault="002F5BF8">
            <w:pPr>
              <w:pStyle w:val="QPPTableTextBold"/>
            </w:pPr>
            <w:r w:rsidRPr="003E343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F5BF8" w:rsidRPr="001D1C59" w:rsidRDefault="0061333A" w:rsidP="002F5BF8">
            <w:pPr>
              <w:pStyle w:val="QPPTableTextBody"/>
            </w:pPr>
            <w:hyperlink r:id="rId33" w:history="1">
              <w:r w:rsidR="002F5BF8" w:rsidRPr="00F224CA">
                <w:rPr>
                  <w:rStyle w:val="Hyperlink"/>
                </w:rPr>
                <w:t>Sherwood—Graceville district neighbourhood plan code</w:t>
              </w:r>
            </w:hyperlink>
          </w:p>
        </w:tc>
      </w:tr>
      <w:tr w:rsidR="00FA1795" w:rsidRPr="001D1C59" w:rsidTr="003E343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FA1795" w:rsidRPr="001D1C59" w:rsidRDefault="001E5D81" w:rsidP="00452DD1">
            <w:pPr>
              <w:pStyle w:val="QPPTableTextBold"/>
            </w:pPr>
            <w:r>
              <w:t>If</w:t>
            </w:r>
            <w:r w:rsidR="00FA1795" w:rsidRPr="001D1C59">
              <w:t xml:space="preserve"> in the Alan Fletcher Research</w:t>
            </w:r>
            <w:r w:rsidR="00DC6C42">
              <w:t xml:space="preserve"> Station</w:t>
            </w:r>
            <w:r>
              <w:t>/Montrose Access precinct</w:t>
            </w:r>
            <w:r w:rsidR="00FA1795" w:rsidRPr="001D1C59">
              <w:t xml:space="preserve"> </w:t>
            </w:r>
            <w:r>
              <w:t>(</w:t>
            </w:r>
            <w:r w:rsidR="00487967" w:rsidRPr="001D1C59">
              <w:t>N</w:t>
            </w:r>
            <w:r w:rsidR="00FA1795" w:rsidRPr="001D1C59">
              <w:t>PP-008</w:t>
            </w:r>
            <w:r>
              <w:t>)</w:t>
            </w:r>
          </w:p>
        </w:tc>
      </w:tr>
      <w:tr w:rsidR="00FA1795" w:rsidRPr="003E3436" w:rsidTr="003E343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1795" w:rsidRPr="001D1C59" w:rsidRDefault="0061333A" w:rsidP="00452DD1">
            <w:pPr>
              <w:pStyle w:val="QPPTableTextBody"/>
            </w:pPr>
            <w:hyperlink r:id="rId34" w:history="1">
              <w:r w:rsidR="00A125B7" w:rsidRPr="007E72BC">
                <w:rPr>
                  <w:rStyle w:val="Hyperlink"/>
                </w:rPr>
                <w:t>Community facilities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FA1795" w:rsidRPr="001D1C59" w:rsidRDefault="00A70375" w:rsidP="00452DD1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FA1795" w:rsidRPr="001D1C59">
              <w:t>Code assessment</w:t>
            </w:r>
          </w:p>
        </w:tc>
      </w:tr>
      <w:tr w:rsidR="00FA1795" w:rsidRPr="003E3436" w:rsidTr="003E3436">
        <w:tc>
          <w:tcPr>
            <w:tcW w:w="1620" w:type="dxa"/>
            <w:vMerge/>
            <w:shd w:val="clear" w:color="auto" w:fill="auto"/>
          </w:tcPr>
          <w:p w:rsidR="00FA1795" w:rsidRPr="001D1C59" w:rsidRDefault="00FA1795" w:rsidP="00D12FA6"/>
        </w:tc>
        <w:tc>
          <w:tcPr>
            <w:tcW w:w="3308" w:type="dxa"/>
            <w:shd w:val="clear" w:color="auto" w:fill="auto"/>
          </w:tcPr>
          <w:p w:rsidR="00FF030F" w:rsidRPr="001D1C59" w:rsidRDefault="00487967" w:rsidP="00452DD1">
            <w:pPr>
              <w:pStyle w:val="QPPTableTextBody"/>
            </w:pPr>
            <w:r w:rsidRPr="001D1C59">
              <w:t>If</w:t>
            </w:r>
            <w:r w:rsidR="00FF030F" w:rsidRPr="001D1C59">
              <w:t xml:space="preserve"> any resulting lot is:</w:t>
            </w:r>
          </w:p>
          <w:p w:rsidR="00FF030F" w:rsidRPr="001D1C59" w:rsidRDefault="00FF030F" w:rsidP="00105DCB">
            <w:pPr>
              <w:pStyle w:val="HGTableBullet2"/>
            </w:pPr>
            <w:r w:rsidRPr="001D1C59">
              <w:t>450m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or greater and with a minimum average width of 15</w:t>
            </w:r>
            <w:r w:rsidR="007364C7" w:rsidRPr="001D1C59">
              <w:t>m</w:t>
            </w:r>
            <w:r w:rsidRPr="001D1C59">
              <w:t>; or</w:t>
            </w:r>
          </w:p>
          <w:p w:rsidR="00FA1795" w:rsidRPr="001D1C59" w:rsidRDefault="00FF030F" w:rsidP="00105DCB">
            <w:pPr>
              <w:pStyle w:val="HGTableBullet2"/>
            </w:pPr>
            <w:r w:rsidRPr="001D1C59">
              <w:t>600m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or greater where a rear lot excluding </w:t>
            </w:r>
            <w:r w:rsidR="00105DCB">
              <w:t xml:space="preserve">an </w:t>
            </w:r>
            <w:r w:rsidRPr="001D1C59">
              <w:t>access way</w:t>
            </w:r>
          </w:p>
        </w:tc>
        <w:tc>
          <w:tcPr>
            <w:tcW w:w="3352" w:type="dxa"/>
            <w:shd w:val="clear" w:color="auto" w:fill="auto"/>
          </w:tcPr>
          <w:p w:rsidR="00757C37" w:rsidRDefault="0061333A" w:rsidP="00757C37">
            <w:pPr>
              <w:pStyle w:val="QPPTableTextBody"/>
            </w:pPr>
            <w:hyperlink r:id="rId35" w:history="1">
              <w:r w:rsidR="00757C37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FA1795" w:rsidRPr="001D1C59" w:rsidRDefault="0061333A" w:rsidP="00452DD1">
            <w:pPr>
              <w:pStyle w:val="QPPTableTextBody"/>
            </w:pPr>
            <w:hyperlink r:id="rId36" w:history="1">
              <w:r w:rsidR="00FA1795" w:rsidRPr="001D1C59">
                <w:rPr>
                  <w:rStyle w:val="Hyperlink"/>
                </w:rPr>
                <w:t>Subdivision code</w:t>
              </w:r>
            </w:hyperlink>
          </w:p>
          <w:p w:rsidR="00C01FE9" w:rsidRPr="001D1C59" w:rsidRDefault="0061333A" w:rsidP="00452DD1">
            <w:pPr>
              <w:pStyle w:val="QPPTableTextBody"/>
            </w:pPr>
            <w:hyperlink r:id="rId37" w:anchor="Pt535PreSecCode" w:history="1">
              <w:r w:rsidR="00636572" w:rsidRPr="00F224CA">
                <w:rPr>
                  <w:rStyle w:val="Hyperlink"/>
                </w:rPr>
                <w:t>Prescribed secondary code</w:t>
              </w:r>
            </w:hyperlink>
          </w:p>
        </w:tc>
      </w:tr>
      <w:tr w:rsidR="00FA1795" w:rsidRPr="003E3436" w:rsidTr="003E3436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1795" w:rsidRPr="001D1C59" w:rsidRDefault="00FA1795" w:rsidP="00D12FA6"/>
        </w:tc>
        <w:tc>
          <w:tcPr>
            <w:tcW w:w="6660" w:type="dxa"/>
            <w:gridSpan w:val="2"/>
            <w:shd w:val="clear" w:color="auto" w:fill="auto"/>
          </w:tcPr>
          <w:p w:rsidR="00FA1795" w:rsidRPr="001D1C59" w:rsidRDefault="00A70375" w:rsidP="00452DD1">
            <w:pPr>
              <w:pStyle w:val="QPPTableTextBold"/>
            </w:pPr>
            <w:r>
              <w:t xml:space="preserve">Assessable </w:t>
            </w:r>
            <w:r w:rsidRPr="00A70375">
              <w:t>development—</w:t>
            </w:r>
            <w:r w:rsidR="00FA1795" w:rsidRPr="001D1C59">
              <w:t>Impact assessment</w:t>
            </w:r>
          </w:p>
        </w:tc>
      </w:tr>
      <w:tr w:rsidR="00FA1795" w:rsidRPr="003E3436" w:rsidTr="003E3436">
        <w:trPr>
          <w:trHeight w:val="1234"/>
        </w:trPr>
        <w:tc>
          <w:tcPr>
            <w:tcW w:w="1620" w:type="dxa"/>
            <w:vMerge/>
            <w:shd w:val="clear" w:color="auto" w:fill="auto"/>
          </w:tcPr>
          <w:p w:rsidR="00FA1795" w:rsidRPr="001D1C59" w:rsidRDefault="00FA1795" w:rsidP="00D12FA6"/>
        </w:tc>
        <w:tc>
          <w:tcPr>
            <w:tcW w:w="3308" w:type="dxa"/>
            <w:shd w:val="clear" w:color="auto" w:fill="auto"/>
          </w:tcPr>
          <w:p w:rsidR="00FA1795" w:rsidRPr="001D1C59" w:rsidRDefault="00487967" w:rsidP="00452DD1">
            <w:pPr>
              <w:pStyle w:val="QPPTableTextBody"/>
            </w:pPr>
            <w:r w:rsidRPr="001D1C59">
              <w:t>I</w:t>
            </w:r>
            <w:r w:rsidR="00FA1795" w:rsidRPr="001D1C59">
              <w:t xml:space="preserve">f not </w:t>
            </w:r>
            <w:r w:rsidR="00A70375">
              <w:t>assessable development</w:t>
            </w:r>
            <w:r w:rsidR="00A70375" w:rsidRPr="00A70375">
              <w:t>—</w:t>
            </w:r>
            <w:r w:rsidR="00FA1795" w:rsidRPr="001D1C59">
              <w:t>code assess</w:t>
            </w:r>
            <w:r w:rsidR="00A70375">
              <w:t>ment</w:t>
            </w:r>
          </w:p>
        </w:tc>
        <w:tc>
          <w:tcPr>
            <w:tcW w:w="3352" w:type="dxa"/>
            <w:shd w:val="clear" w:color="auto" w:fill="auto"/>
          </w:tcPr>
          <w:p w:rsidR="00FA1795" w:rsidRPr="001D1C59" w:rsidRDefault="00FA1795">
            <w:pPr>
              <w:pStyle w:val="QPPTableTextBody"/>
            </w:pPr>
            <w:r w:rsidRPr="001D1C59">
              <w:t>The planning scheme including:</w:t>
            </w:r>
          </w:p>
          <w:p w:rsidR="00757C37" w:rsidRDefault="0061333A">
            <w:pPr>
              <w:pStyle w:val="QPPTableTextBody"/>
            </w:pPr>
            <w:hyperlink r:id="rId38" w:history="1">
              <w:r w:rsidR="00757C37" w:rsidRPr="00F224CA">
                <w:rPr>
                  <w:rStyle w:val="Hyperlink"/>
                </w:rPr>
                <w:t>Sherwood—Graceville district neighbourhood plan code</w:t>
              </w:r>
            </w:hyperlink>
          </w:p>
          <w:p w:rsidR="00FA1795" w:rsidRPr="001D1C59" w:rsidRDefault="0061333A">
            <w:pPr>
              <w:pStyle w:val="QPPTableTextBody"/>
            </w:pPr>
            <w:hyperlink r:id="rId39" w:history="1">
              <w:r w:rsidR="00FA1795" w:rsidRPr="001D1C59">
                <w:rPr>
                  <w:rStyle w:val="Hyperlink"/>
                </w:rPr>
                <w:t>Subdivision code</w:t>
              </w:r>
            </w:hyperlink>
          </w:p>
          <w:p w:rsidR="00FA1795" w:rsidRPr="00F950E3" w:rsidRDefault="00F950E3" w:rsidP="000E3C1A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1608E3">
              <w:rPr>
                <w:rStyle w:val="Hyperlink"/>
              </w:rPr>
              <w:instrText>HYPERLINK "CommunityFacilities.docx"</w:instrText>
            </w:r>
            <w:r>
              <w:rPr>
                <w:rStyle w:val="Hyperlink"/>
              </w:rPr>
              <w:fldChar w:fldCharType="separate"/>
            </w:r>
            <w:r w:rsidR="00FA1795" w:rsidRPr="00F950E3">
              <w:rPr>
                <w:rStyle w:val="Hyperlink"/>
              </w:rPr>
              <w:t>Community facilities zone code</w:t>
            </w:r>
          </w:p>
          <w:p w:rsidR="00C01FE9" w:rsidRPr="001D1C59" w:rsidRDefault="00F950E3" w:rsidP="000E3C1A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40" w:anchor="Pt535PreSecCode" w:history="1">
              <w:r w:rsidR="00636572" w:rsidRPr="00F224CA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2F5BF8" w:rsidRPr="001D1C59" w:rsidRDefault="002F5BF8" w:rsidP="002F5BF8">
      <w:pPr>
        <w:pStyle w:val="QPPTableHeadingStyle1"/>
      </w:pPr>
      <w:bookmarkStart w:id="3" w:name="Table5962C"/>
      <w:r w:rsidRPr="001D1C59">
        <w:t xml:space="preserve">Table </w:t>
      </w:r>
      <w:r w:rsidR="00FF1EE9">
        <w:t>5.9</w:t>
      </w:r>
      <w:r w:rsidRPr="001D1C59">
        <w:t>.</w:t>
      </w:r>
      <w:r w:rsidR="001E5D81">
        <w:t>6</w:t>
      </w:r>
      <w:r>
        <w:t>2.C</w:t>
      </w:r>
      <w:r w:rsidRPr="001D1C59">
        <w:t xml:space="preserve">—Sherwood—Graceville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F5BF8" w:rsidRPr="003E3436" w:rsidTr="003E3436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F5BF8" w:rsidRPr="001D1C59" w:rsidRDefault="002F5BF8" w:rsidP="002F5BF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F5BF8" w:rsidRPr="001D1C59" w:rsidRDefault="00A70375" w:rsidP="002F5BF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F5BF8" w:rsidRPr="001D1C59">
              <w:t xml:space="preserve">of </w:t>
            </w:r>
            <w:r>
              <w:t xml:space="preserve">development and </w:t>
            </w:r>
            <w:r w:rsidR="002F5BF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F5BF8" w:rsidRPr="001D1C59" w:rsidRDefault="002F5BF8" w:rsidP="00A70375">
            <w:pPr>
              <w:pStyle w:val="QPPTableTextBold"/>
            </w:pPr>
            <w:r w:rsidRPr="001D1C59">
              <w:t xml:space="preserve">Assessment </w:t>
            </w:r>
            <w:r w:rsidR="00A70375">
              <w:t>benchmarks</w:t>
            </w:r>
          </w:p>
        </w:tc>
      </w:tr>
      <w:tr w:rsidR="002F5BF8" w:rsidRPr="003E3436" w:rsidTr="003E3436">
        <w:trPr>
          <w:trHeight w:val="434"/>
        </w:trPr>
        <w:tc>
          <w:tcPr>
            <w:tcW w:w="1620" w:type="dxa"/>
            <w:shd w:val="clear" w:color="auto" w:fill="auto"/>
          </w:tcPr>
          <w:p w:rsidR="002F5BF8" w:rsidRPr="001D1C59" w:rsidRDefault="002F5BF8" w:rsidP="002F5BF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F5BF8" w:rsidRPr="003E3436" w:rsidRDefault="002F5BF8">
            <w:pPr>
              <w:pStyle w:val="QPPTableTextBold"/>
            </w:pPr>
            <w:r w:rsidRPr="003E343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F5BF8" w:rsidRPr="00771B2D" w:rsidRDefault="0061333A" w:rsidP="002F5BF8">
            <w:pPr>
              <w:pStyle w:val="QPPTableTextBody"/>
              <w:rPr>
                <w:rStyle w:val="Hyperlink"/>
              </w:rPr>
            </w:pPr>
            <w:hyperlink r:id="rId41" w:history="1">
              <w:r w:rsidR="002F5BF8" w:rsidRPr="00F224CA">
                <w:rPr>
                  <w:rStyle w:val="Hyperlink"/>
                </w:rPr>
                <w:t>Sherwood—Graceville district neighbourhood plan code</w:t>
              </w:r>
            </w:hyperlink>
          </w:p>
        </w:tc>
      </w:tr>
    </w:tbl>
    <w:p w:rsidR="002F5BF8" w:rsidRPr="001D1C59" w:rsidRDefault="002F5BF8" w:rsidP="002F5BF8">
      <w:pPr>
        <w:pStyle w:val="QPPTableHeadingStyle1"/>
      </w:pPr>
      <w:bookmarkStart w:id="4" w:name="Table5962D"/>
      <w:r w:rsidRPr="001D1C59">
        <w:t xml:space="preserve">Table </w:t>
      </w:r>
      <w:r w:rsidR="00FF1EE9">
        <w:t>5.9</w:t>
      </w:r>
      <w:r w:rsidRPr="001D1C59">
        <w:t>.</w:t>
      </w:r>
      <w:r w:rsidR="001E5D81">
        <w:t>6</w:t>
      </w:r>
      <w:r>
        <w:t>2.D</w:t>
      </w:r>
      <w:r w:rsidRPr="001D1C59">
        <w:t xml:space="preserve">—Sherwood—Graceville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F5BF8" w:rsidRPr="003E3436" w:rsidTr="003E3436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F5BF8" w:rsidRPr="001D1C59" w:rsidRDefault="002F5BF8" w:rsidP="002F5BF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F5BF8" w:rsidRPr="001D1C59" w:rsidRDefault="00A70375" w:rsidP="002F5BF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F5BF8" w:rsidRPr="001D1C59">
              <w:t xml:space="preserve">of </w:t>
            </w:r>
            <w:r>
              <w:t xml:space="preserve">development and </w:t>
            </w:r>
            <w:r w:rsidR="002F5BF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F5BF8" w:rsidRPr="001D1C59" w:rsidRDefault="002F5BF8" w:rsidP="00A70375">
            <w:pPr>
              <w:pStyle w:val="QPPTableTextBold"/>
            </w:pPr>
            <w:r w:rsidRPr="001D1C59">
              <w:t xml:space="preserve">Assessment </w:t>
            </w:r>
            <w:r w:rsidR="00A70375">
              <w:t>benchmarks</w:t>
            </w:r>
          </w:p>
        </w:tc>
      </w:tr>
      <w:tr w:rsidR="002F5BF8" w:rsidRPr="003E3436" w:rsidTr="003E3436">
        <w:trPr>
          <w:trHeight w:val="434"/>
        </w:trPr>
        <w:tc>
          <w:tcPr>
            <w:tcW w:w="1620" w:type="dxa"/>
            <w:shd w:val="clear" w:color="auto" w:fill="auto"/>
          </w:tcPr>
          <w:p w:rsidR="002F5BF8" w:rsidRPr="001D1C59" w:rsidRDefault="002F5BF8" w:rsidP="002F5BF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F5BF8" w:rsidRPr="003E3436" w:rsidRDefault="002F5BF8">
            <w:pPr>
              <w:pStyle w:val="QPPTableTextBold"/>
            </w:pPr>
            <w:r w:rsidRPr="003E343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F5BF8" w:rsidRPr="00771B2D" w:rsidRDefault="0061333A" w:rsidP="002F5BF8">
            <w:pPr>
              <w:pStyle w:val="QPPTableTextBody"/>
              <w:rPr>
                <w:rStyle w:val="Hyperlink"/>
              </w:rPr>
            </w:pPr>
            <w:hyperlink r:id="rId42" w:history="1">
              <w:r w:rsidR="002F5BF8" w:rsidRPr="00F224CA">
                <w:rPr>
                  <w:rStyle w:val="Hyperlink"/>
                </w:rPr>
                <w:t>Sherwood—Graceville district neighbourhood plan code</w:t>
              </w:r>
            </w:hyperlink>
          </w:p>
        </w:tc>
      </w:tr>
    </w:tbl>
    <w:p w:rsidR="00E61573" w:rsidRDefault="00E61573" w:rsidP="00361B5B">
      <w:pPr>
        <w:pStyle w:val="QPPBodytext"/>
      </w:pPr>
    </w:p>
    <w:sectPr w:rsidR="00E6157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50" w:rsidRDefault="00B13650">
      <w:r>
        <w:separator/>
      </w:r>
    </w:p>
  </w:endnote>
  <w:endnote w:type="continuationSeparator" w:id="0">
    <w:p w:rsidR="00B13650" w:rsidRDefault="00B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82" w:rsidRDefault="00451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50" w:rsidRDefault="00B13650" w:rsidP="009B5EA7">
    <w:pPr>
      <w:pStyle w:val="QPPFooter"/>
    </w:pPr>
    <w:r>
      <w:t>Part 5 - Tables of Assessment (</w:t>
    </w:r>
    <w:r w:rsidR="00880255">
      <w:t>Sherwood—Graceville</w:t>
    </w:r>
    <w:r>
      <w:t xml:space="preserve"> NP)</w:t>
    </w:r>
    <w:r w:rsidR="00D7650F">
      <w:tab/>
    </w:r>
    <w:r>
      <w:tab/>
    </w:r>
    <w:r w:rsidR="00D7650F" w:rsidRPr="00D7650F">
      <w:t xml:space="preserve">Effective </w:t>
    </w:r>
    <w:r w:rsidR="00451782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82" w:rsidRDefault="00451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50" w:rsidRDefault="00B13650">
      <w:r>
        <w:separator/>
      </w:r>
    </w:p>
  </w:footnote>
  <w:footnote w:type="continuationSeparator" w:id="0">
    <w:p w:rsidR="00B13650" w:rsidRDefault="00B1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5" w:rsidRDefault="006133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995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82" w:rsidRDefault="004517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5" w:rsidRDefault="006133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995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9"/>
  </w:num>
  <w:num w:numId="8">
    <w:abstractNumId w:val="22"/>
  </w:num>
  <w:num w:numId="9">
    <w:abstractNumId w:val="25"/>
  </w:num>
  <w:num w:numId="10">
    <w:abstractNumId w:val="12"/>
  </w:num>
  <w:num w:numId="11">
    <w:abstractNumId w:val="18"/>
  </w:num>
  <w:num w:numId="12">
    <w:abstractNumId w:val="19"/>
  </w:num>
  <w:num w:numId="13">
    <w:abstractNumId w:val="11"/>
  </w:num>
  <w:num w:numId="14">
    <w:abstractNumId w:val="3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oOYZJeEK4OGydxnAf4mCkEtnaVY=" w:salt="k/HjyjdPBIxS6IAfFnN6s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A7A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41F0"/>
    <w:rsid w:val="0009544D"/>
    <w:rsid w:val="00095E9E"/>
    <w:rsid w:val="00096644"/>
    <w:rsid w:val="00096AA3"/>
    <w:rsid w:val="000A0127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C1A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5DCB"/>
    <w:rsid w:val="00106BAC"/>
    <w:rsid w:val="0010797F"/>
    <w:rsid w:val="00110F9B"/>
    <w:rsid w:val="00111F60"/>
    <w:rsid w:val="0011599E"/>
    <w:rsid w:val="00116489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18B"/>
    <w:rsid w:val="00143B16"/>
    <w:rsid w:val="0014475E"/>
    <w:rsid w:val="00145039"/>
    <w:rsid w:val="00145B02"/>
    <w:rsid w:val="00145C0E"/>
    <w:rsid w:val="00147F51"/>
    <w:rsid w:val="001509D4"/>
    <w:rsid w:val="001518DA"/>
    <w:rsid w:val="001525BD"/>
    <w:rsid w:val="00152C9E"/>
    <w:rsid w:val="00153CE7"/>
    <w:rsid w:val="00155FD5"/>
    <w:rsid w:val="001561F7"/>
    <w:rsid w:val="00156969"/>
    <w:rsid w:val="0015715E"/>
    <w:rsid w:val="00160318"/>
    <w:rsid w:val="001608E3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5D81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A48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BF8"/>
    <w:rsid w:val="002F5FC4"/>
    <w:rsid w:val="002F7675"/>
    <w:rsid w:val="003006A0"/>
    <w:rsid w:val="00300F0E"/>
    <w:rsid w:val="0030132E"/>
    <w:rsid w:val="00301C4E"/>
    <w:rsid w:val="00301EAF"/>
    <w:rsid w:val="00303DB8"/>
    <w:rsid w:val="003047B1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B5B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6F82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436"/>
    <w:rsid w:val="003E3854"/>
    <w:rsid w:val="003E41AC"/>
    <w:rsid w:val="003E5C60"/>
    <w:rsid w:val="003E6AEA"/>
    <w:rsid w:val="003E7A79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07A50"/>
    <w:rsid w:val="00410024"/>
    <w:rsid w:val="004104DC"/>
    <w:rsid w:val="004133B9"/>
    <w:rsid w:val="00416247"/>
    <w:rsid w:val="004215F7"/>
    <w:rsid w:val="00431049"/>
    <w:rsid w:val="00431C78"/>
    <w:rsid w:val="004327AB"/>
    <w:rsid w:val="00432E22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1782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8D1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389C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C6E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568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333A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6572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D71D3"/>
    <w:rsid w:val="006E3674"/>
    <w:rsid w:val="006E472D"/>
    <w:rsid w:val="006E6629"/>
    <w:rsid w:val="006E6988"/>
    <w:rsid w:val="006E7DB6"/>
    <w:rsid w:val="006F0344"/>
    <w:rsid w:val="006F0895"/>
    <w:rsid w:val="006F1242"/>
    <w:rsid w:val="006F1568"/>
    <w:rsid w:val="006F1B6E"/>
    <w:rsid w:val="006F31D7"/>
    <w:rsid w:val="006F3A2E"/>
    <w:rsid w:val="006F3AF8"/>
    <w:rsid w:val="006F407F"/>
    <w:rsid w:val="0070077B"/>
    <w:rsid w:val="00700C5E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C37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1D6"/>
    <w:rsid w:val="007D6B8A"/>
    <w:rsid w:val="007D7A4D"/>
    <w:rsid w:val="007E35E4"/>
    <w:rsid w:val="007E4936"/>
    <w:rsid w:val="007E4A1D"/>
    <w:rsid w:val="007E72BC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0BE5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5F0C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255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1FF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5E7E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408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5B7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576"/>
    <w:rsid w:val="00A6273C"/>
    <w:rsid w:val="00A641FB"/>
    <w:rsid w:val="00A64804"/>
    <w:rsid w:val="00A65244"/>
    <w:rsid w:val="00A66102"/>
    <w:rsid w:val="00A70375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105D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3650"/>
    <w:rsid w:val="00B141A9"/>
    <w:rsid w:val="00B14BB9"/>
    <w:rsid w:val="00B14F5F"/>
    <w:rsid w:val="00B17CE2"/>
    <w:rsid w:val="00B203C2"/>
    <w:rsid w:val="00B2117A"/>
    <w:rsid w:val="00B22B41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28CE"/>
    <w:rsid w:val="00B4302A"/>
    <w:rsid w:val="00B44C9E"/>
    <w:rsid w:val="00B44D75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2519"/>
    <w:rsid w:val="00B66A8D"/>
    <w:rsid w:val="00B66E21"/>
    <w:rsid w:val="00B67219"/>
    <w:rsid w:val="00B717DB"/>
    <w:rsid w:val="00B724C9"/>
    <w:rsid w:val="00B724D7"/>
    <w:rsid w:val="00B72EFF"/>
    <w:rsid w:val="00B75513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776E1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A7CE1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BDA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4E07"/>
    <w:rsid w:val="00D65DC7"/>
    <w:rsid w:val="00D669CA"/>
    <w:rsid w:val="00D66F30"/>
    <w:rsid w:val="00D712FD"/>
    <w:rsid w:val="00D72580"/>
    <w:rsid w:val="00D74457"/>
    <w:rsid w:val="00D7494F"/>
    <w:rsid w:val="00D7650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280C"/>
    <w:rsid w:val="00DA5D85"/>
    <w:rsid w:val="00DB1FE6"/>
    <w:rsid w:val="00DB3B39"/>
    <w:rsid w:val="00DB4C83"/>
    <w:rsid w:val="00DB5226"/>
    <w:rsid w:val="00DC11C3"/>
    <w:rsid w:val="00DC2753"/>
    <w:rsid w:val="00DC3FE7"/>
    <w:rsid w:val="00DC43C4"/>
    <w:rsid w:val="00DC54BD"/>
    <w:rsid w:val="00DC6C42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101E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1B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4883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0A7F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0A26"/>
    <w:rsid w:val="00F11A7F"/>
    <w:rsid w:val="00F12651"/>
    <w:rsid w:val="00F20FF2"/>
    <w:rsid w:val="00F224CA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8E5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0E3"/>
    <w:rsid w:val="00F95F4F"/>
    <w:rsid w:val="00F9626D"/>
    <w:rsid w:val="00F970E2"/>
    <w:rsid w:val="00FA1795"/>
    <w:rsid w:val="00FA1F22"/>
    <w:rsid w:val="00FA2DA1"/>
    <w:rsid w:val="00FA3056"/>
    <w:rsid w:val="00FA50BD"/>
    <w:rsid w:val="00FB2313"/>
    <w:rsid w:val="00FB2990"/>
    <w:rsid w:val="00FB4F3A"/>
    <w:rsid w:val="00FC1CCE"/>
    <w:rsid w:val="00FC2B6B"/>
    <w:rsid w:val="00FC2DE1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EE9"/>
    <w:rsid w:val="00FF3945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61333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06A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06A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06A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06A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06A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06A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06A7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06A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06A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133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333A"/>
  </w:style>
  <w:style w:type="paragraph" w:customStyle="1" w:styleId="QPPBodytext">
    <w:name w:val="QPP Body text"/>
    <w:basedOn w:val="Normal"/>
    <w:link w:val="QPPBodytextChar"/>
    <w:rsid w:val="0061333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06A7A"/>
    <w:rPr>
      <w:rFonts w:ascii="Arial" w:hAnsi="Arial" w:cs="Arial"/>
      <w:color w:val="000000"/>
    </w:rPr>
  </w:style>
  <w:style w:type="table" w:styleId="TableGrid">
    <w:name w:val="Table Grid"/>
    <w:basedOn w:val="TableNormal"/>
    <w:rsid w:val="006133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1333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1333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1333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1333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06A7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1333A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1333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1333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1333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1333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1333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06A7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1333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1333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1333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1333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1333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1333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1333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1333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1333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1333A"/>
    <w:rPr>
      <w:vertAlign w:val="superscript"/>
    </w:rPr>
  </w:style>
  <w:style w:type="character" w:customStyle="1" w:styleId="QPPSuperscriptChar">
    <w:name w:val="QPP Superscript Char"/>
    <w:link w:val="QPPSuperscript"/>
    <w:rsid w:val="00006A7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6133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61333A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06A7A"/>
    <w:rPr>
      <w:sz w:val="16"/>
      <w:szCs w:val="16"/>
    </w:rPr>
  </w:style>
  <w:style w:type="paragraph" w:styleId="CommentText">
    <w:name w:val="annotation text"/>
    <w:basedOn w:val="Normal"/>
    <w:semiHidden/>
    <w:locked/>
    <w:rsid w:val="00006A7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06A7A"/>
    <w:rPr>
      <w:b/>
      <w:bCs/>
    </w:rPr>
  </w:style>
  <w:style w:type="paragraph" w:styleId="BalloonText">
    <w:name w:val="Balloon Text"/>
    <w:basedOn w:val="Normal"/>
    <w:semiHidden/>
    <w:locked/>
    <w:rsid w:val="00006A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06A7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06A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1333A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1333A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61333A"/>
    <w:pPr>
      <w:numPr>
        <w:numId w:val="10"/>
      </w:numPr>
      <w:tabs>
        <w:tab w:val="left" w:pos="567"/>
      </w:tabs>
    </w:pPr>
  </w:style>
  <w:style w:type="character" w:styleId="FollowedHyperlink">
    <w:name w:val="FollowedHyperlink"/>
    <w:semiHidden/>
    <w:locked/>
    <w:rsid w:val="00006A7A"/>
    <w:rPr>
      <w:color w:val="800080"/>
      <w:u w:val="single"/>
    </w:rPr>
  </w:style>
  <w:style w:type="character" w:customStyle="1" w:styleId="QPPHeading4Char">
    <w:name w:val="QPP Heading 4 Char"/>
    <w:link w:val="QPPHeading4"/>
    <w:rsid w:val="00006A7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61333A"/>
    <w:pPr>
      <w:numPr>
        <w:numId w:val="11"/>
      </w:numPr>
    </w:pPr>
  </w:style>
  <w:style w:type="paragraph" w:customStyle="1" w:styleId="QPPBulletpoint3">
    <w:name w:val="QPP Bullet point 3"/>
    <w:basedOn w:val="Normal"/>
    <w:rsid w:val="0061333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006A7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1333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61333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61333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61333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61333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61333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006A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10A2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06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0A2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006A7A"/>
    <w:pPr>
      <w:numPr>
        <w:numId w:val="12"/>
      </w:numPr>
    </w:pPr>
  </w:style>
  <w:style w:type="numbering" w:styleId="1ai">
    <w:name w:val="Outline List 1"/>
    <w:basedOn w:val="NoList"/>
    <w:semiHidden/>
    <w:locked/>
    <w:rsid w:val="00006A7A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006A7A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1333A"/>
  </w:style>
  <w:style w:type="paragraph" w:styleId="BlockText">
    <w:name w:val="Block Text"/>
    <w:basedOn w:val="Normal"/>
    <w:semiHidden/>
    <w:locked/>
    <w:rsid w:val="00006A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06A7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06A7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06A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06A7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06A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6A7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06A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06A7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06A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06A7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06A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06A7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06A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06A7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06A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6A7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1333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06A7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06A7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06A7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06A7A"/>
  </w:style>
  <w:style w:type="character" w:customStyle="1" w:styleId="DateChar">
    <w:name w:val="Date Char"/>
    <w:basedOn w:val="DefaultParagraphFont"/>
    <w:link w:val="Date"/>
    <w:semiHidden/>
    <w:rsid w:val="00006A7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06A7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06A7A"/>
  </w:style>
  <w:style w:type="character" w:customStyle="1" w:styleId="E-mailSignatureChar">
    <w:name w:val="E-mail Signature Char"/>
    <w:basedOn w:val="DefaultParagraphFont"/>
    <w:link w:val="E-mailSignature"/>
    <w:semiHidden/>
    <w:rsid w:val="00006A7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06A7A"/>
    <w:rPr>
      <w:i/>
      <w:iCs/>
    </w:rPr>
  </w:style>
  <w:style w:type="character" w:styleId="EndnoteReference">
    <w:name w:val="endnote reference"/>
    <w:basedOn w:val="DefaultParagraphFont"/>
    <w:semiHidden/>
    <w:locked/>
    <w:rsid w:val="00006A7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06A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6A7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06A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06A7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06A7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06A7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A7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06A7A"/>
  </w:style>
  <w:style w:type="paragraph" w:styleId="HTMLAddress">
    <w:name w:val="HTML Address"/>
    <w:basedOn w:val="Normal"/>
    <w:link w:val="HTMLAddressChar"/>
    <w:semiHidden/>
    <w:locked/>
    <w:rsid w:val="00006A7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06A7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06A7A"/>
    <w:rPr>
      <w:i/>
      <w:iCs/>
    </w:rPr>
  </w:style>
  <w:style w:type="character" w:styleId="HTMLCode">
    <w:name w:val="HTML Code"/>
    <w:basedOn w:val="DefaultParagraphFont"/>
    <w:semiHidden/>
    <w:locked/>
    <w:rsid w:val="00006A7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06A7A"/>
    <w:rPr>
      <w:i/>
      <w:iCs/>
    </w:rPr>
  </w:style>
  <w:style w:type="character" w:styleId="HTMLKeyboard">
    <w:name w:val="HTML Keyboard"/>
    <w:basedOn w:val="DefaultParagraphFont"/>
    <w:semiHidden/>
    <w:locked/>
    <w:rsid w:val="00006A7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06A7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06A7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06A7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06A7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06A7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06A7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06A7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06A7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06A7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06A7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06A7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06A7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06A7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06A7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06A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133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13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6A7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1333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133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133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133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133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133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133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133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06A7A"/>
  </w:style>
  <w:style w:type="paragraph" w:styleId="List">
    <w:name w:val="List"/>
    <w:basedOn w:val="Normal"/>
    <w:semiHidden/>
    <w:locked/>
    <w:rsid w:val="00006A7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06A7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06A7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06A7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06A7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06A7A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locked/>
    <w:rsid w:val="00006A7A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locked/>
    <w:rsid w:val="00006A7A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locked/>
    <w:rsid w:val="00006A7A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locked/>
    <w:rsid w:val="00006A7A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locked/>
    <w:rsid w:val="00006A7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06A7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06A7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06A7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06A7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06A7A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locked/>
    <w:rsid w:val="00006A7A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locked/>
    <w:rsid w:val="00006A7A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locked/>
    <w:rsid w:val="00006A7A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locked/>
    <w:rsid w:val="00006A7A"/>
    <w:pPr>
      <w:numPr>
        <w:numId w:val="23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06A7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06A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06A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1333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06A7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06A7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06A7A"/>
  </w:style>
  <w:style w:type="character" w:customStyle="1" w:styleId="NoteHeadingChar">
    <w:name w:val="Note Heading Char"/>
    <w:basedOn w:val="DefaultParagraphFont"/>
    <w:link w:val="NoteHeading"/>
    <w:semiHidden/>
    <w:rsid w:val="00006A7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06A7A"/>
  </w:style>
  <w:style w:type="character" w:styleId="PlaceholderText">
    <w:name w:val="Placeholder Text"/>
    <w:basedOn w:val="DefaultParagraphFont"/>
    <w:uiPriority w:val="99"/>
    <w:semiHidden/>
    <w:rsid w:val="0061333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06A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06A7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13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6A7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06A7A"/>
  </w:style>
  <w:style w:type="character" w:customStyle="1" w:styleId="SalutationChar">
    <w:name w:val="Salutation Char"/>
    <w:basedOn w:val="DefaultParagraphFont"/>
    <w:link w:val="Salutation"/>
    <w:semiHidden/>
    <w:rsid w:val="00006A7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06A7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06A7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06A7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06A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06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133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1333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06A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06A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06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06A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06A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06A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06A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06A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06A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06A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06A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06A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06A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06A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06A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06A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06A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06A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06A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06A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06A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06A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06A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06A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06A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06A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06A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06A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06A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06A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06A7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06A7A"/>
  </w:style>
  <w:style w:type="table" w:styleId="TableProfessional">
    <w:name w:val="Table Professional"/>
    <w:basedOn w:val="TableNormal"/>
    <w:semiHidden/>
    <w:locked/>
    <w:rsid w:val="00006A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06A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06A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06A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06A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06A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06A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06A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06A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06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06A7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06A7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06A7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06A7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06A7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06A7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06A7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06A7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06A7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06A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33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1333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1333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06A7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61333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6133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61333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06A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06A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06A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06A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06A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06A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06A7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06A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06A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133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333A"/>
  </w:style>
  <w:style w:type="paragraph" w:customStyle="1" w:styleId="QPPBodytext">
    <w:name w:val="QPP Body text"/>
    <w:basedOn w:val="Normal"/>
    <w:link w:val="QPPBodytextChar"/>
    <w:rsid w:val="0061333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06A7A"/>
    <w:rPr>
      <w:rFonts w:ascii="Arial" w:hAnsi="Arial" w:cs="Arial"/>
      <w:color w:val="000000"/>
    </w:rPr>
  </w:style>
  <w:style w:type="table" w:styleId="TableGrid">
    <w:name w:val="Table Grid"/>
    <w:basedOn w:val="TableNormal"/>
    <w:rsid w:val="006133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1333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1333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1333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1333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06A7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1333A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1333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1333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1333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1333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1333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06A7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1333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1333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1333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1333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1333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1333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1333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1333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1333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1333A"/>
    <w:rPr>
      <w:vertAlign w:val="superscript"/>
    </w:rPr>
  </w:style>
  <w:style w:type="character" w:customStyle="1" w:styleId="QPPSuperscriptChar">
    <w:name w:val="QPP Superscript Char"/>
    <w:link w:val="QPPSuperscript"/>
    <w:rsid w:val="00006A7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6133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61333A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06A7A"/>
    <w:rPr>
      <w:sz w:val="16"/>
      <w:szCs w:val="16"/>
    </w:rPr>
  </w:style>
  <w:style w:type="paragraph" w:styleId="CommentText">
    <w:name w:val="annotation text"/>
    <w:basedOn w:val="Normal"/>
    <w:semiHidden/>
    <w:locked/>
    <w:rsid w:val="00006A7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06A7A"/>
    <w:rPr>
      <w:b/>
      <w:bCs/>
    </w:rPr>
  </w:style>
  <w:style w:type="paragraph" w:styleId="BalloonText">
    <w:name w:val="Balloon Text"/>
    <w:basedOn w:val="Normal"/>
    <w:semiHidden/>
    <w:locked/>
    <w:rsid w:val="00006A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06A7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06A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1333A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1333A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61333A"/>
    <w:pPr>
      <w:numPr>
        <w:numId w:val="10"/>
      </w:numPr>
      <w:tabs>
        <w:tab w:val="left" w:pos="567"/>
      </w:tabs>
    </w:pPr>
  </w:style>
  <w:style w:type="character" w:styleId="FollowedHyperlink">
    <w:name w:val="FollowedHyperlink"/>
    <w:semiHidden/>
    <w:locked/>
    <w:rsid w:val="00006A7A"/>
    <w:rPr>
      <w:color w:val="800080"/>
      <w:u w:val="single"/>
    </w:rPr>
  </w:style>
  <w:style w:type="character" w:customStyle="1" w:styleId="QPPHeading4Char">
    <w:name w:val="QPP Heading 4 Char"/>
    <w:link w:val="QPPHeading4"/>
    <w:rsid w:val="00006A7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61333A"/>
    <w:pPr>
      <w:numPr>
        <w:numId w:val="11"/>
      </w:numPr>
    </w:pPr>
  </w:style>
  <w:style w:type="paragraph" w:customStyle="1" w:styleId="QPPBulletpoint3">
    <w:name w:val="QPP Bullet point 3"/>
    <w:basedOn w:val="Normal"/>
    <w:rsid w:val="0061333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006A7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1333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61333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61333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61333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61333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61333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006A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10A2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06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0A2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006A7A"/>
    <w:pPr>
      <w:numPr>
        <w:numId w:val="12"/>
      </w:numPr>
    </w:pPr>
  </w:style>
  <w:style w:type="numbering" w:styleId="1ai">
    <w:name w:val="Outline List 1"/>
    <w:basedOn w:val="NoList"/>
    <w:semiHidden/>
    <w:locked/>
    <w:rsid w:val="00006A7A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006A7A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1333A"/>
  </w:style>
  <w:style w:type="paragraph" w:styleId="BlockText">
    <w:name w:val="Block Text"/>
    <w:basedOn w:val="Normal"/>
    <w:semiHidden/>
    <w:locked/>
    <w:rsid w:val="00006A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06A7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06A7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06A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06A7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06A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6A7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06A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06A7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06A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06A7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06A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06A7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06A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06A7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06A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6A7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1333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06A7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06A7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06A7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1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133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133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06A7A"/>
  </w:style>
  <w:style w:type="character" w:customStyle="1" w:styleId="DateChar">
    <w:name w:val="Date Char"/>
    <w:basedOn w:val="DefaultParagraphFont"/>
    <w:link w:val="Date"/>
    <w:semiHidden/>
    <w:rsid w:val="00006A7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06A7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06A7A"/>
  </w:style>
  <w:style w:type="character" w:customStyle="1" w:styleId="E-mailSignatureChar">
    <w:name w:val="E-mail Signature Char"/>
    <w:basedOn w:val="DefaultParagraphFont"/>
    <w:link w:val="E-mailSignature"/>
    <w:semiHidden/>
    <w:rsid w:val="00006A7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06A7A"/>
    <w:rPr>
      <w:i/>
      <w:iCs/>
    </w:rPr>
  </w:style>
  <w:style w:type="character" w:styleId="EndnoteReference">
    <w:name w:val="endnote reference"/>
    <w:basedOn w:val="DefaultParagraphFont"/>
    <w:semiHidden/>
    <w:locked/>
    <w:rsid w:val="00006A7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06A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6A7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06A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06A7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06A7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06A7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A7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06A7A"/>
  </w:style>
  <w:style w:type="paragraph" w:styleId="HTMLAddress">
    <w:name w:val="HTML Address"/>
    <w:basedOn w:val="Normal"/>
    <w:link w:val="HTMLAddressChar"/>
    <w:semiHidden/>
    <w:locked/>
    <w:rsid w:val="00006A7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06A7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06A7A"/>
    <w:rPr>
      <w:i/>
      <w:iCs/>
    </w:rPr>
  </w:style>
  <w:style w:type="character" w:styleId="HTMLCode">
    <w:name w:val="HTML Code"/>
    <w:basedOn w:val="DefaultParagraphFont"/>
    <w:semiHidden/>
    <w:locked/>
    <w:rsid w:val="00006A7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06A7A"/>
    <w:rPr>
      <w:i/>
      <w:iCs/>
    </w:rPr>
  </w:style>
  <w:style w:type="character" w:styleId="HTMLKeyboard">
    <w:name w:val="HTML Keyboard"/>
    <w:basedOn w:val="DefaultParagraphFont"/>
    <w:semiHidden/>
    <w:locked/>
    <w:rsid w:val="00006A7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06A7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06A7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06A7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06A7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06A7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06A7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06A7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06A7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06A7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06A7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06A7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06A7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06A7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06A7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06A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133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13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6A7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1333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133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133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133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133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133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133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133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133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133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06A7A"/>
  </w:style>
  <w:style w:type="paragraph" w:styleId="List">
    <w:name w:val="List"/>
    <w:basedOn w:val="Normal"/>
    <w:semiHidden/>
    <w:locked/>
    <w:rsid w:val="00006A7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06A7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06A7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06A7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06A7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06A7A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locked/>
    <w:rsid w:val="00006A7A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locked/>
    <w:rsid w:val="00006A7A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locked/>
    <w:rsid w:val="00006A7A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locked/>
    <w:rsid w:val="00006A7A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locked/>
    <w:rsid w:val="00006A7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06A7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06A7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06A7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06A7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06A7A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locked/>
    <w:rsid w:val="00006A7A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locked/>
    <w:rsid w:val="00006A7A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locked/>
    <w:rsid w:val="00006A7A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locked/>
    <w:rsid w:val="00006A7A"/>
    <w:pPr>
      <w:numPr>
        <w:numId w:val="23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06A7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133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1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133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13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133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1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06A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06A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1333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06A7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06A7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06A7A"/>
  </w:style>
  <w:style w:type="character" w:customStyle="1" w:styleId="NoteHeadingChar">
    <w:name w:val="Note Heading Char"/>
    <w:basedOn w:val="DefaultParagraphFont"/>
    <w:link w:val="NoteHeading"/>
    <w:semiHidden/>
    <w:rsid w:val="00006A7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06A7A"/>
  </w:style>
  <w:style w:type="character" w:styleId="PlaceholderText">
    <w:name w:val="Placeholder Text"/>
    <w:basedOn w:val="DefaultParagraphFont"/>
    <w:uiPriority w:val="99"/>
    <w:semiHidden/>
    <w:rsid w:val="0061333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06A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06A7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13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6A7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06A7A"/>
  </w:style>
  <w:style w:type="character" w:customStyle="1" w:styleId="SalutationChar">
    <w:name w:val="Salutation Char"/>
    <w:basedOn w:val="DefaultParagraphFont"/>
    <w:link w:val="Salutation"/>
    <w:semiHidden/>
    <w:rsid w:val="00006A7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06A7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06A7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06A7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06A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06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133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1333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06A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06A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06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06A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06A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06A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06A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06A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06A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06A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06A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06A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06A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06A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06A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06A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06A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06A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06A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06A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06A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06A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06A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06A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06A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06A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06A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06A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06A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06A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06A7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06A7A"/>
  </w:style>
  <w:style w:type="table" w:styleId="TableProfessional">
    <w:name w:val="Table Professional"/>
    <w:basedOn w:val="TableNormal"/>
    <w:semiHidden/>
    <w:locked/>
    <w:rsid w:val="00006A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06A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06A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06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06A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06A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06A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06A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06A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06A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06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06A7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06A7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06A7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06A7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06A7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06A7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06A7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06A7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06A7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06A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33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1333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1333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06A7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61333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6133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efinitions.docx" TargetMode="External"/><Relationship Id="rId18" Type="http://schemas.openxmlformats.org/officeDocument/2006/relationships/hyperlink" Target="DistrictCentreZC.docx" TargetMode="External"/><Relationship Id="rId26" Type="http://schemas.openxmlformats.org/officeDocument/2006/relationships/hyperlink" Target="SherwoodGracevilleLP.docx" TargetMode="External"/><Relationship Id="rId39" Type="http://schemas.openxmlformats.org/officeDocument/2006/relationships/hyperlink" Target="SubdivisionCode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SherwoodGracevilleLP.docx" TargetMode="External"/><Relationship Id="rId34" Type="http://schemas.openxmlformats.org/officeDocument/2006/relationships/hyperlink" Target="https://www.brisbane.qld.gov.au/planning-building/planning-guidelines-tools/brisbane-city-plan-2014/city-plan-2014-mapping" TargetMode="External"/><Relationship Id="rId42" Type="http://schemas.openxmlformats.org/officeDocument/2006/relationships/hyperlink" Target="SherwoodGracevilleLP.docx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DwellingHseCode.docx" TargetMode="External"/><Relationship Id="rId17" Type="http://schemas.openxmlformats.org/officeDocument/2006/relationships/hyperlink" Target="Part9Developmentcodes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SherwoodGracevilleLP.docx" TargetMode="External"/><Relationship Id="rId38" Type="http://schemas.openxmlformats.org/officeDocument/2006/relationships/hyperlink" Target="SherwoodGracevilleLP.docx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SherwoodGracevilleLP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Definitions.docx" TargetMode="External"/><Relationship Id="rId41" Type="http://schemas.openxmlformats.org/officeDocument/2006/relationships/hyperlink" Target="SherwoodGracevilleLP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SherwoodGracevilleLP.docx" TargetMode="External"/><Relationship Id="rId24" Type="http://schemas.openxmlformats.org/officeDocument/2006/relationships/hyperlink" Target="Part5TablesOfAssessmentIntro.docx" TargetMode="External"/><Relationship Id="rId32" Type="http://schemas.openxmlformats.org/officeDocument/2006/relationships/hyperlink" Target="Part5TablesOfAssessmentIntro.docx" TargetMode="External"/><Relationship Id="rId37" Type="http://schemas.openxmlformats.org/officeDocument/2006/relationships/hyperlink" Target="Part5TablesOfAssessmentIntro.docx" TargetMode="External"/><Relationship Id="rId40" Type="http://schemas.openxmlformats.org/officeDocument/2006/relationships/hyperlink" Target="Part5TablesOfAssessmentIntro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DwellingHseSmallLotCode.docx" TargetMode="External"/><Relationship Id="rId23" Type="http://schemas.openxmlformats.org/officeDocument/2006/relationships/hyperlink" Target="DistrictCentreZC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SubdivisionCode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Part5TablesOfAssessmentIntro.docx" TargetMode="External"/><Relationship Id="rId31" Type="http://schemas.openxmlformats.org/officeDocument/2006/relationships/hyperlink" Target="IndustryCode.docx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SherwoodGracevilleLP.docx" TargetMode="External"/><Relationship Id="rId22" Type="http://schemas.openxmlformats.org/officeDocument/2006/relationships/hyperlink" Target="CentreUseCode.docx" TargetMode="External"/><Relationship Id="rId27" Type="http://schemas.openxmlformats.org/officeDocument/2006/relationships/hyperlink" Target="Part5TablesOfAssessmentIntro.docx" TargetMode="External"/><Relationship Id="rId30" Type="http://schemas.openxmlformats.org/officeDocument/2006/relationships/hyperlink" Target="SherwoodGracevilleLP.docx" TargetMode="External"/><Relationship Id="rId35" Type="http://schemas.openxmlformats.org/officeDocument/2006/relationships/hyperlink" Target="SherwoodGracevilleLP.doc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SherwoodGracevilleL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77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5448</CharactersWithSpaces>
  <SharedDoc>false</SharedDoc>
  <HLinks>
    <vt:vector size="300" baseType="variant">
      <vt:variant>
        <vt:i4>6553701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6553701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7012354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6 - Zones\CommunityFacilitiesZC.doc</vt:lpwstr>
      </vt:variant>
      <vt:variant>
        <vt:lpwstr/>
      </vt:variant>
      <vt:variant>
        <vt:i4>6160473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6553701</vt:i4>
      </vt:variant>
      <vt:variant>
        <vt:i4>132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2293818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6160473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6553701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6553701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983068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6553701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4456469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96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2293818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6553701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4456469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78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6553701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1507345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Nightclub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54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6553701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6553701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3997749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>AO16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4587588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6553701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6094859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6553701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  <vt:variant>
        <vt:i4>4063278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>Table721933B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plans/SherwoodGracevilleLP.doc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39</cp:revision>
  <cp:lastPrinted>2012-11-04T06:38:00Z</cp:lastPrinted>
  <dcterms:created xsi:type="dcterms:W3CDTF">2013-06-20T22:59:00Z</dcterms:created>
  <dcterms:modified xsi:type="dcterms:W3CDTF">2017-05-02T03:03:00Z</dcterms:modified>
</cp:coreProperties>
</file>