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B1" w:rsidRDefault="00C003B1" w:rsidP="00C003B1">
      <w:pPr>
        <w:pStyle w:val="QPPTableHeadingStyle1"/>
      </w:pPr>
      <w:bookmarkStart w:id="0" w:name="_GoBack"/>
      <w:bookmarkEnd w:id="0"/>
      <w:r>
        <w:t>Table 5.5.2</w:t>
      </w:r>
      <w:r w:rsidR="0022381E">
        <w:t>6</w:t>
      </w:r>
      <w:r w:rsidRPr="002F1182">
        <w:t>—</w:t>
      </w:r>
      <w:r>
        <w:t>Specialised centre</w:t>
      </w:r>
      <w:r w:rsidRPr="002F1182">
        <w:t xml:space="preserve"> zone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"/>
        <w:gridCol w:w="2043"/>
        <w:gridCol w:w="822"/>
        <w:gridCol w:w="9"/>
        <w:gridCol w:w="10"/>
        <w:gridCol w:w="3475"/>
      </w:tblGrid>
      <w:tr w:rsidR="00C003B1" w:rsidRPr="004E2418" w:rsidTr="004E2418">
        <w:trPr>
          <w:trHeight w:val="434"/>
        </w:trPr>
        <w:tc>
          <w:tcPr>
            <w:tcW w:w="2160" w:type="dxa"/>
            <w:shd w:val="clear" w:color="auto" w:fill="auto"/>
          </w:tcPr>
          <w:p w:rsidR="00C003B1" w:rsidRPr="006F5784" w:rsidRDefault="00C003B1" w:rsidP="00C003B1">
            <w:pPr>
              <w:pStyle w:val="QPPTableTextBold"/>
            </w:pPr>
            <w:r w:rsidRPr="006F5784">
              <w:t>Use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6F5784" w:rsidRDefault="00E768B6" w:rsidP="00C003B1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C003B1" w:rsidRPr="006F5784">
              <w:t xml:space="preserve">of </w:t>
            </w:r>
            <w:r>
              <w:t xml:space="preserve">development and </w:t>
            </w:r>
            <w:r w:rsidR="00C003B1" w:rsidRPr="006F5784">
              <w:t>assessment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6F5784" w:rsidRDefault="00C003B1" w:rsidP="00E768B6">
            <w:pPr>
              <w:pStyle w:val="QPPTableTextBold"/>
            </w:pPr>
            <w:r w:rsidRPr="006F5784">
              <w:t xml:space="preserve">Assessment </w:t>
            </w:r>
            <w:r w:rsidR="00E768B6">
              <w:t>benchmarks</w:t>
            </w:r>
          </w:p>
        </w:tc>
      </w:tr>
      <w:tr w:rsidR="00C003B1" w:rsidRPr="002F1182" w:rsidTr="004E2418">
        <w:trPr>
          <w:trHeight w:val="312"/>
        </w:trPr>
        <w:tc>
          <w:tcPr>
            <w:tcW w:w="8525" w:type="dxa"/>
            <w:gridSpan w:val="7"/>
            <w:shd w:val="clear" w:color="auto" w:fill="auto"/>
          </w:tcPr>
          <w:p w:rsidR="00C003B1" w:rsidRPr="002F1182" w:rsidRDefault="00C003B1" w:rsidP="00C003B1">
            <w:pPr>
              <w:pStyle w:val="QPPTableTextBold"/>
            </w:pPr>
            <w:r>
              <w:t>In all Specialised centre zone precincts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C003B1" w:rsidRPr="002F1182" w:rsidRDefault="00C003B1" w:rsidP="00C003B1">
            <w:pPr>
              <w:pStyle w:val="QPPTableTextBody"/>
            </w:pPr>
            <w:r>
              <w:t>Any</w:t>
            </w:r>
            <w:r w:rsidR="005C781B">
              <w:t xml:space="preserve"> </w:t>
            </w:r>
            <w:hyperlink r:id="rId7" w:anchor="PrescribedAcceptedDev" w:history="1">
              <w:r w:rsidR="005C781B" w:rsidRPr="00F40749">
                <w:rPr>
                  <w:rStyle w:val="Hyperlink"/>
                </w:rPr>
                <w:t>prescribed accepted development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E768B6" w:rsidP="00C003B1">
            <w:pPr>
              <w:pStyle w:val="QPPTableTextBold"/>
            </w:pPr>
            <w:r>
              <w:t>Accepted development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E768B6" w:rsidP="00C003B1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2F1182" w:rsidRDefault="00C003B1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8" w:anchor="Caretakers" w:history="1">
              <w:r w:rsidR="00C003B1" w:rsidRPr="00B9112A">
                <w:rPr>
                  <w:rStyle w:val="Hyperlink"/>
                </w:rPr>
                <w:t>Caretaker’s accommodation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E768B6" w:rsidP="00952BCE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5D2265" w:rsidTr="004E2418">
        <w:tc>
          <w:tcPr>
            <w:tcW w:w="2160" w:type="dxa"/>
            <w:vMerge/>
            <w:shd w:val="clear" w:color="auto" w:fill="auto"/>
          </w:tcPr>
          <w:p w:rsidR="00C003B1" w:rsidRPr="00B9112A" w:rsidRDefault="00C003B1" w:rsidP="00C003B1">
            <w:pPr>
              <w:pStyle w:val="QPPTableTextBody"/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5D2265" w:rsidRDefault="00C003B1" w:rsidP="00823C9A">
            <w:pPr>
              <w:pStyle w:val="QPPTableTextBody"/>
            </w:pPr>
            <w:r w:rsidRPr="005D2265">
              <w:t>If complying with all  acceptable outcomes</w:t>
            </w:r>
            <w:r w:rsidR="00586277">
              <w:t xml:space="preserve"> in the </w:t>
            </w:r>
            <w:hyperlink r:id="rId9" w:history="1">
              <w:r w:rsidR="00586277" w:rsidRPr="00586277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4C58F7" w:rsidRDefault="00586277" w:rsidP="00C003B1">
            <w:pPr>
              <w:pStyle w:val="QPPTableTextBody"/>
            </w:pPr>
            <w:r>
              <w:t xml:space="preserve"> 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4C58F7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F1182" w:rsidRDefault="00C003B1" w:rsidP="005906A2">
            <w:pPr>
              <w:pStyle w:val="QPPTableTextBody"/>
            </w:pPr>
            <w:r>
              <w:t xml:space="preserve">If not </w:t>
            </w:r>
            <w:r w:rsidR="00CD7E67">
              <w:t>complying with all acceptable outcomes</w:t>
            </w:r>
            <w:r w:rsidR="005906A2">
              <w:t xml:space="preserve"> </w:t>
            </w:r>
            <w:r w:rsidR="005906A2" w:rsidRPr="005906A2">
              <w:t xml:space="preserve">in the </w:t>
            </w:r>
            <w:hyperlink r:id="rId10" w:history="1">
              <w:r w:rsidR="00D70E4A" w:rsidRPr="00D70E4A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4C58F7" w:rsidRDefault="00994F76" w:rsidP="006209AB">
            <w:pPr>
              <w:pStyle w:val="QPPTableTextBody"/>
            </w:pPr>
            <w:hyperlink r:id="rId11" w:history="1">
              <w:r w:rsidR="00B76B02" w:rsidRPr="004C58F7">
                <w:rPr>
                  <w:rStyle w:val="Hyperlink"/>
                </w:rPr>
                <w:t>Caretaker’s accommodation code</w:t>
              </w:r>
            </w:hyperlink>
          </w:p>
        </w:tc>
      </w:tr>
      <w:tr w:rsidR="00C74C92" w:rsidRPr="002F1182" w:rsidTr="00C74C92">
        <w:tc>
          <w:tcPr>
            <w:tcW w:w="2160" w:type="dxa"/>
            <w:vMerge w:val="restart"/>
            <w:shd w:val="clear" w:color="auto" w:fill="auto"/>
          </w:tcPr>
          <w:p w:rsidR="00C74C92" w:rsidRPr="005F24E1" w:rsidRDefault="00994F76" w:rsidP="005F24E1">
            <w:pPr>
              <w:pStyle w:val="QPPTableTextBody"/>
              <w:rPr>
                <w:rStyle w:val="Hyperlink"/>
              </w:rPr>
            </w:pPr>
            <w:hyperlink r:id="rId12" w:anchor="Market" w:history="1">
              <w:r w:rsidR="00C74C92" w:rsidRPr="005F24E1">
                <w:rPr>
                  <w:rStyle w:val="Hyperlink"/>
                </w:rPr>
                <w:t>Market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74C92" w:rsidRDefault="00E768B6" w:rsidP="005F24E1">
            <w:pPr>
              <w:pStyle w:val="QPPTableTextBold"/>
            </w:pPr>
            <w:r>
              <w:t>Accepted development</w:t>
            </w:r>
          </w:p>
        </w:tc>
      </w:tr>
      <w:tr w:rsidR="00C74C92" w:rsidRPr="002F1182" w:rsidTr="004E2418">
        <w:tc>
          <w:tcPr>
            <w:tcW w:w="2160" w:type="dxa"/>
            <w:vMerge/>
            <w:shd w:val="clear" w:color="auto" w:fill="auto"/>
          </w:tcPr>
          <w:p w:rsidR="00C74C92" w:rsidRPr="004E2418" w:rsidRDefault="00C74C92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74C92" w:rsidRDefault="00C74C92" w:rsidP="00BB6F9B">
            <w:pPr>
              <w:pStyle w:val="QPPTableTextBody"/>
            </w:pPr>
            <w:r>
              <w:t xml:space="preserve">If not involving </w:t>
            </w:r>
            <w:r w:rsidR="00BB6F9B">
              <w:t>building work or operational work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C74C92" w:rsidRDefault="00C74C92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13" w:anchor="Park" w:history="1">
              <w:r w:rsidR="00C003B1" w:rsidRPr="00B9112A">
                <w:rPr>
                  <w:rStyle w:val="Hyperlink"/>
                </w:rPr>
                <w:t>Park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5D2265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5D2265" w:rsidRDefault="00C003B1" w:rsidP="00823C9A">
            <w:pPr>
              <w:pStyle w:val="QPPTableTextBody"/>
            </w:pPr>
            <w:r w:rsidRPr="005D2265">
              <w:t>If complying with all  acceptable outcomes</w:t>
            </w:r>
            <w:r w:rsidR="006209AB">
              <w:t xml:space="preserve"> in the </w:t>
            </w:r>
            <w:hyperlink r:id="rId14" w:history="1">
              <w:r w:rsidR="006209AB" w:rsidRPr="006209AB">
                <w:rPr>
                  <w:rStyle w:val="Hyperlink"/>
                </w:rPr>
                <w:t>Park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6209AB" w:rsidP="006209AB">
            <w:pPr>
              <w:pStyle w:val="QPPTableTextBody"/>
            </w:pPr>
            <w:r>
              <w:t xml:space="preserve"> 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4C58F7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663AA7">
            <w:pPr>
              <w:pStyle w:val="QPPTableTextBody"/>
            </w:pPr>
            <w:r>
              <w:t xml:space="preserve">If not </w:t>
            </w:r>
            <w:r w:rsidR="00CD7E67">
              <w:t>complying with all acceptable outcomes</w:t>
            </w:r>
            <w:r w:rsidR="00663AA7">
              <w:t xml:space="preserve"> </w:t>
            </w:r>
            <w:r w:rsidR="00663AA7" w:rsidRPr="00663AA7">
              <w:t xml:space="preserve">in the </w:t>
            </w:r>
            <w:hyperlink r:id="rId15" w:history="1">
              <w:r w:rsidR="00D70E4A" w:rsidRPr="00D70E4A">
                <w:rPr>
                  <w:rStyle w:val="Hyperlink"/>
                </w:rPr>
                <w:t>Park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994F76" w:rsidP="006209AB">
            <w:pPr>
              <w:pStyle w:val="QPPTableTextBody"/>
            </w:pPr>
            <w:hyperlink r:id="rId16" w:history="1">
              <w:r w:rsidR="00B76B02" w:rsidRPr="004C58F7">
                <w:rPr>
                  <w:rStyle w:val="Hyperlink"/>
                </w:rPr>
                <w:t>Park code</w:t>
              </w:r>
            </w:hyperlink>
          </w:p>
        </w:tc>
      </w:tr>
      <w:tr w:rsidR="00C003B1" w:rsidRPr="00087D66" w:rsidTr="004E2418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C003B1">
            <w:pPr>
              <w:pStyle w:val="QPPTableTextBody"/>
              <w:rPr>
                <w:color w:val="auto"/>
              </w:rPr>
            </w:pPr>
            <w:hyperlink r:id="rId17" w:anchor="TelecomFacility" w:history="1">
              <w:r w:rsidR="00C003B1" w:rsidRPr="00B9112A">
                <w:rPr>
                  <w:rStyle w:val="Hyperlink"/>
                </w:rPr>
                <w:t>Telecommunications facility</w:t>
              </w:r>
            </w:hyperlink>
            <w:r w:rsidR="00C003B1" w:rsidRPr="00B9112A">
              <w:t xml:space="preserve"> where not a broadcasting station or television station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4C58F7">
              <w:t>Code assessment</w:t>
            </w:r>
          </w:p>
        </w:tc>
      </w:tr>
      <w:tr w:rsidR="00C003B1" w:rsidRPr="00087D66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E4951" w:rsidRDefault="00C003B1" w:rsidP="006209AB">
            <w:pPr>
              <w:pStyle w:val="QPPTableTextBody"/>
            </w:pPr>
            <w:r w:rsidRPr="002E4951">
              <w:t xml:space="preserve">If not </w:t>
            </w:r>
            <w:r w:rsidR="00D70E4A">
              <w:t>a</w:t>
            </w:r>
            <w:r w:rsidR="006209AB">
              <w:t>ccepted</w:t>
            </w:r>
            <w:r w:rsidR="006209AB" w:rsidRPr="002E4951">
              <w:t xml:space="preserve"> </w:t>
            </w:r>
            <w:r w:rsidRPr="002E4951">
              <w:t>development</w:t>
            </w:r>
            <w:r w:rsidR="00D70E4A">
              <w:t xml:space="preserve"> in </w:t>
            </w:r>
            <w:hyperlink r:id="rId18" w:anchor="Pt534Prescribedlevelsofassessment" w:history="1">
              <w:r w:rsidR="00D70E4A" w:rsidRPr="00F40749">
                <w:rPr>
                  <w:rStyle w:val="Hyperlink"/>
                </w:rPr>
                <w:t>section 5.3.4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4C58F7" w:rsidRDefault="00994F76" w:rsidP="00C003B1">
            <w:pPr>
              <w:pStyle w:val="QPPTableTextBody"/>
            </w:pPr>
            <w:hyperlink r:id="rId19" w:history="1">
              <w:r w:rsidR="00C003B1" w:rsidRPr="004C58F7">
                <w:rPr>
                  <w:rStyle w:val="Hyperlink"/>
                </w:rPr>
                <w:t>Telecommunications facility code</w:t>
              </w:r>
            </w:hyperlink>
          </w:p>
          <w:p w:rsidR="00C003B1" w:rsidRDefault="00994F76" w:rsidP="00C003B1">
            <w:pPr>
              <w:pStyle w:val="QPPTableTextBody"/>
            </w:pPr>
            <w:hyperlink r:id="rId20" w:history="1">
              <w:r w:rsidR="00C003B1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21" w:anchor="Pt535PreSecCode" w:history="1">
              <w:r w:rsidR="00C003B1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EF7E85" w:rsidRPr="002F1182" w:rsidTr="00B918EC">
        <w:trPr>
          <w:trHeight w:val="87"/>
        </w:trPr>
        <w:tc>
          <w:tcPr>
            <w:tcW w:w="2166" w:type="dxa"/>
            <w:gridSpan w:val="2"/>
            <w:vMerge w:val="restart"/>
            <w:shd w:val="clear" w:color="auto" w:fill="auto"/>
          </w:tcPr>
          <w:p w:rsidR="00EF7E85" w:rsidRPr="004C58F7" w:rsidRDefault="00994F76" w:rsidP="005F24E1">
            <w:pPr>
              <w:pStyle w:val="QPPTableTextBody"/>
            </w:pPr>
            <w:hyperlink r:id="rId22" w:anchor="Utility" w:history="1">
              <w:r w:rsidR="00EF7E85" w:rsidRPr="005F24E1">
                <w:rPr>
                  <w:rStyle w:val="Hyperlink"/>
                </w:rPr>
                <w:t>Utility installation</w:t>
              </w:r>
            </w:hyperlink>
            <w:r w:rsidR="00EF7E85" w:rsidRPr="005F24E1">
              <w:rPr>
                <w:rStyle w:val="HighlightingGreen"/>
              </w:rPr>
              <w:t xml:space="preserve"> </w:t>
            </w:r>
            <w:r w:rsidR="00EF7E85" w:rsidRPr="00EF7E85">
              <w:t>where sewage pump station or water pump station</w:t>
            </w:r>
          </w:p>
        </w:tc>
        <w:tc>
          <w:tcPr>
            <w:tcW w:w="6359" w:type="dxa"/>
            <w:gridSpan w:val="5"/>
            <w:shd w:val="clear" w:color="auto" w:fill="auto"/>
          </w:tcPr>
          <w:p w:rsidR="00EF7E85" w:rsidRPr="004C58F7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EF7E85" w:rsidRPr="002F1182" w:rsidTr="00B918EC">
        <w:trPr>
          <w:trHeight w:val="86"/>
        </w:trPr>
        <w:tc>
          <w:tcPr>
            <w:tcW w:w="2166" w:type="dxa"/>
            <w:gridSpan w:val="2"/>
            <w:vMerge/>
            <w:shd w:val="clear" w:color="auto" w:fill="auto"/>
          </w:tcPr>
          <w:p w:rsidR="00EF7E85" w:rsidRPr="004C58F7" w:rsidRDefault="00EF7E85" w:rsidP="00C003B1">
            <w:pPr>
              <w:pStyle w:val="QPPTableTextBold"/>
            </w:pPr>
          </w:p>
        </w:tc>
        <w:tc>
          <w:tcPr>
            <w:tcW w:w="2884" w:type="dxa"/>
            <w:gridSpan w:val="4"/>
            <w:shd w:val="clear" w:color="auto" w:fill="auto"/>
          </w:tcPr>
          <w:p w:rsidR="00EF7E85" w:rsidRPr="004C58F7" w:rsidRDefault="00EF7E85" w:rsidP="00823C9A">
            <w:pPr>
              <w:pStyle w:val="QPPTableTextBody"/>
            </w:pPr>
            <w:r w:rsidRPr="00EF7E85">
              <w:t>If complying with all  acceptable outcomes</w:t>
            </w:r>
            <w:r w:rsidR="006209AB">
              <w:t xml:space="preserve"> in section A of the </w:t>
            </w:r>
            <w:hyperlink r:id="rId23" w:history="1">
              <w:r w:rsidR="006209AB" w:rsidRPr="006209AB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3475" w:type="dxa"/>
            <w:shd w:val="clear" w:color="auto" w:fill="auto"/>
          </w:tcPr>
          <w:p w:rsidR="00EF7E85" w:rsidRPr="004C58F7" w:rsidRDefault="006209AB" w:rsidP="006209AB">
            <w:pPr>
              <w:pStyle w:val="QPPTableTextBody"/>
            </w:pPr>
            <w:r>
              <w:t>Not applicable</w:t>
            </w:r>
          </w:p>
        </w:tc>
      </w:tr>
      <w:tr w:rsidR="00EF7E85" w:rsidRPr="002F1182" w:rsidTr="00B918EC">
        <w:trPr>
          <w:trHeight w:val="86"/>
        </w:trPr>
        <w:tc>
          <w:tcPr>
            <w:tcW w:w="2166" w:type="dxa"/>
            <w:gridSpan w:val="2"/>
            <w:vMerge/>
            <w:shd w:val="clear" w:color="auto" w:fill="auto"/>
          </w:tcPr>
          <w:p w:rsidR="00EF7E85" w:rsidRPr="004C58F7" w:rsidRDefault="00EF7E85" w:rsidP="00C003B1">
            <w:pPr>
              <w:pStyle w:val="QPPTableTextBold"/>
            </w:pPr>
          </w:p>
        </w:tc>
        <w:tc>
          <w:tcPr>
            <w:tcW w:w="6359" w:type="dxa"/>
            <w:gridSpan w:val="5"/>
            <w:shd w:val="clear" w:color="auto" w:fill="auto"/>
          </w:tcPr>
          <w:p w:rsidR="00EF7E85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EF7E85">
              <w:t>Code assessment</w:t>
            </w:r>
          </w:p>
        </w:tc>
      </w:tr>
      <w:tr w:rsidR="00EF7E85" w:rsidRPr="002F1182" w:rsidTr="00B918EC">
        <w:trPr>
          <w:trHeight w:val="86"/>
        </w:trPr>
        <w:tc>
          <w:tcPr>
            <w:tcW w:w="2166" w:type="dxa"/>
            <w:gridSpan w:val="2"/>
            <w:vMerge/>
            <w:shd w:val="clear" w:color="auto" w:fill="auto"/>
          </w:tcPr>
          <w:p w:rsidR="00EF7E85" w:rsidRPr="004C58F7" w:rsidRDefault="00EF7E85" w:rsidP="00C003B1">
            <w:pPr>
              <w:pStyle w:val="QPPTableTextBold"/>
            </w:pPr>
          </w:p>
        </w:tc>
        <w:tc>
          <w:tcPr>
            <w:tcW w:w="2884" w:type="dxa"/>
            <w:gridSpan w:val="4"/>
            <w:shd w:val="clear" w:color="auto" w:fill="auto"/>
          </w:tcPr>
          <w:p w:rsidR="00EF7E85" w:rsidRPr="004C58F7" w:rsidRDefault="00EF7E85" w:rsidP="00021E16">
            <w:pPr>
              <w:pStyle w:val="QPPTableTextBody"/>
            </w:pPr>
            <w:r w:rsidRPr="00EF7E85">
              <w:t xml:space="preserve">If not </w:t>
            </w:r>
            <w:r w:rsidR="00CD7E67">
              <w:t>complying with all acceptable outcomes</w:t>
            </w:r>
            <w:r w:rsidR="00021E16" w:rsidRPr="00021E16">
              <w:t xml:space="preserve"> in section A of the </w:t>
            </w:r>
            <w:hyperlink r:id="rId24" w:history="1">
              <w:r w:rsidR="00D70E4A" w:rsidRPr="00D70E4A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3475" w:type="dxa"/>
            <w:shd w:val="clear" w:color="auto" w:fill="auto"/>
          </w:tcPr>
          <w:p w:rsidR="00EF7E85" w:rsidRPr="004C58F7" w:rsidRDefault="00994F76" w:rsidP="005F24E1">
            <w:pPr>
              <w:pStyle w:val="QPPTableTextBody"/>
            </w:pPr>
            <w:hyperlink r:id="rId25" w:history="1">
              <w:r w:rsidR="00EF7E85" w:rsidRPr="005F24E1">
                <w:rPr>
                  <w:rStyle w:val="Hyperlink"/>
                </w:rPr>
                <w:t>Special purpose code</w:t>
              </w:r>
            </w:hyperlink>
            <w:r w:rsidR="00EF7E85" w:rsidRPr="00EF7E85">
              <w:t>—</w:t>
            </w:r>
            <w:r w:rsidR="00755AB4">
              <w:t xml:space="preserve">purpose, overall outcomes and </w:t>
            </w:r>
            <w:r w:rsidR="00CE440B">
              <w:t>s</w:t>
            </w:r>
            <w:r w:rsidR="00476609">
              <w:t>ection A</w:t>
            </w:r>
            <w:r w:rsidR="00CE440B">
              <w:t xml:space="preserve"> outcomes only</w:t>
            </w:r>
          </w:p>
        </w:tc>
      </w:tr>
      <w:tr w:rsidR="00C003B1" w:rsidRPr="002F1182" w:rsidTr="004E2418">
        <w:trPr>
          <w:trHeight w:val="312"/>
        </w:trPr>
        <w:tc>
          <w:tcPr>
            <w:tcW w:w="8525" w:type="dxa"/>
            <w:gridSpan w:val="7"/>
            <w:shd w:val="clear" w:color="auto" w:fill="auto"/>
          </w:tcPr>
          <w:p w:rsidR="00C003B1" w:rsidRPr="004C58F7" w:rsidRDefault="00C003B1" w:rsidP="00C003B1">
            <w:pPr>
              <w:pStyle w:val="QPPTableTextBold"/>
            </w:pPr>
            <w:r w:rsidRPr="004C58F7">
              <w:t>Brisbane Markets zone precinct</w:t>
            </w:r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26" w:anchor="FoodDrink" w:history="1">
              <w:r w:rsidR="00C003B1" w:rsidRPr="00B9112A">
                <w:rPr>
                  <w:rStyle w:val="Hyperlink"/>
                </w:rPr>
                <w:t>Food and drink outlet</w:t>
              </w:r>
            </w:hyperlink>
            <w:r w:rsidR="00C003B1" w:rsidRPr="00B9112A">
              <w:t xml:space="preserve"> </w:t>
            </w:r>
            <w:r w:rsidR="00C003B1" w:rsidRPr="00B9112A">
              <w:lastRenderedPageBreak/>
              <w:t>where a maximum 250m</w:t>
            </w:r>
            <w:r w:rsidR="00C003B1" w:rsidRPr="004E2418">
              <w:rPr>
                <w:vertAlign w:val="superscript"/>
              </w:rPr>
              <w:t>2</w:t>
            </w:r>
            <w:r w:rsidR="00C003B1" w:rsidRPr="00B9112A">
              <w:t xml:space="preserve"> </w:t>
            </w:r>
            <w:hyperlink r:id="rId27" w:anchor="GFA" w:history="1">
              <w:r w:rsidR="00C003B1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E768B6" w:rsidP="005F24E1">
            <w:pPr>
              <w:pStyle w:val="QPPTableTextBold"/>
            </w:pPr>
            <w:r>
              <w:lastRenderedPageBreak/>
              <w:t xml:space="preserve">Accepted </w:t>
            </w:r>
            <w:r w:rsidRPr="00E768B6">
              <w:t xml:space="preserve">development, subject to compliance with identified </w:t>
            </w:r>
            <w:r w:rsidRPr="00E768B6">
              <w:lastRenderedPageBreak/>
              <w:t>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8" w:anchor="GFA" w:history="1">
              <w:r w:rsidR="008866B8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755AB4">
              <w:t xml:space="preserve"> in section A of the </w:t>
            </w:r>
            <w:hyperlink r:id="rId29" w:history="1">
              <w:r w:rsidR="00755AB4" w:rsidRPr="00755AB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755AB4" w:rsidP="00755AB4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B2693">
            <w:pPr>
              <w:pStyle w:val="QPPTableTextBody"/>
            </w:pPr>
            <w:r>
              <w:t xml:space="preserve">If involving an existing premises with no increase in </w:t>
            </w:r>
            <w:hyperlink r:id="rId3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CD7E67">
              <w:t>complying with all acceptable outcomes</w:t>
            </w:r>
            <w:r w:rsidR="008B2693">
              <w:t xml:space="preserve"> </w:t>
            </w:r>
            <w:r w:rsidR="008B2693" w:rsidRPr="008B2693">
              <w:t xml:space="preserve">in section A of the </w:t>
            </w:r>
            <w:hyperlink r:id="rId31" w:history="1">
              <w:r w:rsidR="00D70E4A" w:rsidRPr="00D70E4A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994F76" w:rsidP="00C003B1">
            <w:pPr>
              <w:pStyle w:val="QPPTableTextBody"/>
            </w:pPr>
            <w:hyperlink r:id="rId32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FA6834" w:rsidRPr="009F21AA">
              <w:t>—</w:t>
            </w:r>
            <w:r w:rsidR="00755AB4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3" w:anchor="GFA" w:history="1">
              <w:r w:rsidR="008866B8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8866B8" w:rsidRDefault="00994F76" w:rsidP="00C003B1">
            <w:pPr>
              <w:pStyle w:val="QPPTableTextBody"/>
            </w:pPr>
            <w:hyperlink r:id="rId34" w:history="1">
              <w:r w:rsidR="008866B8" w:rsidRPr="004C58F7">
                <w:rPr>
                  <w:rStyle w:val="Hyperlink"/>
                </w:rPr>
                <w:t>Specialised centre code</w:t>
              </w:r>
            </w:hyperlink>
          </w:p>
          <w:p w:rsidR="008866B8" w:rsidRDefault="00994F76" w:rsidP="008866B8">
            <w:pPr>
              <w:pStyle w:val="QPPTableTextBody"/>
            </w:pPr>
            <w:hyperlink r:id="rId35" w:history="1">
              <w:r w:rsidR="008866B8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36" w:anchor="Pt535PreSecCode" w:history="1">
              <w:r w:rsidR="008866B8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37" w:anchor="GardenCentre" w:history="1">
              <w:r w:rsidR="00C003B1" w:rsidRPr="00B9112A">
                <w:rPr>
                  <w:rStyle w:val="Hyperlink"/>
                </w:rPr>
                <w:t>Garden centre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8" w:anchor="GFA" w:history="1">
              <w:r w:rsidR="004955AD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755AB4">
              <w:t xml:space="preserve"> in section A of the </w:t>
            </w:r>
            <w:hyperlink r:id="rId39" w:history="1">
              <w:r w:rsidR="00755AB4" w:rsidRPr="00755AB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755AB4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4C58F7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E72442">
            <w:pPr>
              <w:pStyle w:val="QPPTableTextBody"/>
            </w:pPr>
            <w:r>
              <w:t>If involving an existing premises</w:t>
            </w:r>
            <w:r w:rsidR="002D5A01">
              <w:t xml:space="preserve"> with no increase in </w:t>
            </w:r>
            <w:hyperlink r:id="rId40" w:anchor="GFA" w:history="1">
              <w:r w:rsidR="00CD7E67" w:rsidRPr="00CD7E67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CD7E67">
              <w:t>complying with all acceptable outcomes</w:t>
            </w:r>
            <w:r w:rsidR="00E72442">
              <w:t xml:space="preserve"> </w:t>
            </w:r>
            <w:r w:rsidR="00E72442" w:rsidRPr="00E72442">
              <w:t xml:space="preserve">in section A of the </w:t>
            </w:r>
            <w:hyperlink r:id="rId41" w:history="1">
              <w:r w:rsidR="00D70E4A" w:rsidRPr="00D70E4A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994F76" w:rsidP="00C003B1">
            <w:pPr>
              <w:pStyle w:val="QPPTableTextBody"/>
            </w:pPr>
            <w:hyperlink r:id="rId42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FA6834" w:rsidRPr="009F21AA">
              <w:t>—</w:t>
            </w:r>
            <w:r w:rsidR="00755AB4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3" w:anchor="GFA" w:history="1">
              <w:r w:rsidR="004955AD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76B02" w:rsidRDefault="00994F76" w:rsidP="00B76B02">
            <w:pPr>
              <w:pStyle w:val="QPPTableTextBody"/>
            </w:pPr>
            <w:hyperlink r:id="rId44" w:history="1">
              <w:r w:rsidR="00B76B02" w:rsidRPr="004C58F7">
                <w:rPr>
                  <w:rStyle w:val="Hyperlink"/>
                </w:rPr>
                <w:t>Specialised centre code</w:t>
              </w:r>
            </w:hyperlink>
          </w:p>
          <w:p w:rsidR="00B76B02" w:rsidRDefault="00994F76" w:rsidP="00B76B02">
            <w:pPr>
              <w:pStyle w:val="QPPTableTextBody"/>
            </w:pPr>
            <w:hyperlink r:id="rId45" w:history="1">
              <w:r w:rsidR="00B76B02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46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47" w:anchor="Market" w:history="1">
              <w:r w:rsidR="00C003B1" w:rsidRPr="00B9112A">
                <w:rPr>
                  <w:rStyle w:val="Hyperlink"/>
                </w:rPr>
                <w:t>Market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48" w:anchor="GFA" w:history="1">
              <w:r w:rsidR="004955AD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755AB4">
              <w:t xml:space="preserve"> in section A of the </w:t>
            </w:r>
            <w:hyperlink r:id="rId49" w:history="1">
              <w:r w:rsidR="00755AB4" w:rsidRPr="00755AB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755AB4" w:rsidP="00755AB4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F14745">
            <w:pPr>
              <w:pStyle w:val="QPPTableTextBody"/>
            </w:pPr>
            <w:r>
              <w:t xml:space="preserve">If involving an existing premises with no increase in </w:t>
            </w:r>
            <w:hyperlink r:id="rId5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654CE4">
              <w:t>complying with all acceptable outcomes</w:t>
            </w:r>
            <w:r w:rsidR="00F14745">
              <w:t xml:space="preserve"> in section A of the </w:t>
            </w:r>
            <w:hyperlink r:id="rId51" w:history="1">
              <w:r w:rsidR="00F14745" w:rsidRPr="00F14745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994F76" w:rsidP="00C003B1">
            <w:pPr>
              <w:pStyle w:val="QPPTableTextBody"/>
            </w:pPr>
            <w:hyperlink r:id="rId52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FA6834" w:rsidRPr="009F21AA">
              <w:t>—</w:t>
            </w:r>
            <w:r w:rsidR="00755AB4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</w:t>
            </w:r>
            <w:r>
              <w:lastRenderedPageBreak/>
              <w:t xml:space="preserve">an existing premises with an increase in </w:t>
            </w:r>
            <w:hyperlink r:id="rId53" w:anchor="GFA" w:history="1">
              <w:r w:rsidR="004955AD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76B02" w:rsidRDefault="00994F76" w:rsidP="00B76B02">
            <w:pPr>
              <w:pStyle w:val="QPPTableTextBody"/>
            </w:pPr>
            <w:hyperlink r:id="rId54" w:history="1">
              <w:r w:rsidR="00B76B02" w:rsidRPr="004C58F7">
                <w:rPr>
                  <w:rStyle w:val="Hyperlink"/>
                </w:rPr>
                <w:t>Specialised centre code</w:t>
              </w:r>
            </w:hyperlink>
          </w:p>
          <w:p w:rsidR="00B76B02" w:rsidRDefault="00994F76" w:rsidP="00B76B02">
            <w:pPr>
              <w:pStyle w:val="QPPTableTextBody"/>
            </w:pPr>
            <w:hyperlink r:id="rId55" w:history="1">
              <w:r w:rsidR="00B76B02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56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7" w:anchor="Office" w:history="1">
              <w:r w:rsidR="00C003B1" w:rsidRPr="00B9112A">
                <w:rPr>
                  <w:rStyle w:val="Hyperlink"/>
                </w:rPr>
                <w:t>Office</w:t>
              </w:r>
            </w:hyperlink>
            <w:r w:rsidR="00C003B1" w:rsidRPr="00B9112A">
              <w:t xml:space="preserve"> where a maximum 250m</w:t>
            </w:r>
            <w:r w:rsidR="00C003B1" w:rsidRPr="004E2418">
              <w:rPr>
                <w:vertAlign w:val="superscript"/>
              </w:rPr>
              <w:t>2</w:t>
            </w:r>
            <w:r w:rsidR="00C003B1" w:rsidRPr="00B9112A">
              <w:t xml:space="preserve"> </w:t>
            </w:r>
            <w:hyperlink r:id="rId58" w:anchor="GFA" w:history="1">
              <w:r w:rsidR="00C003B1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D70E4A">
            <w:pPr>
              <w:pStyle w:val="QPPTableTextBody"/>
            </w:pPr>
            <w:r>
              <w:t xml:space="preserve">If involving an existing premises with no increase in </w:t>
            </w:r>
            <w:hyperlink r:id="rId5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755AB4">
              <w:t xml:space="preserve"> in section A of the </w:t>
            </w:r>
            <w:hyperlink r:id="rId60" w:history="1">
              <w:r w:rsidR="00D70E4A" w:rsidRPr="00D70E4A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755AB4" w:rsidP="00755AB4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4C58F7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D70E4A">
            <w:pPr>
              <w:pStyle w:val="QPPTableTextBody"/>
            </w:pPr>
            <w:r>
              <w:t xml:space="preserve">If involving an existing premises with no increase in </w:t>
            </w:r>
            <w:hyperlink r:id="rId61" w:anchor="GFA" w:history="1">
              <w:r w:rsidR="0034066B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654CE4">
              <w:t>complying with all acceptable outcomes</w:t>
            </w:r>
            <w:r w:rsidR="00C60233">
              <w:t xml:space="preserve"> in section A of the </w:t>
            </w:r>
            <w:hyperlink r:id="rId62" w:history="1">
              <w:r w:rsidR="00D70E4A" w:rsidRPr="00D70E4A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994F76" w:rsidP="00C003B1">
            <w:pPr>
              <w:pStyle w:val="QPPTableTextBody"/>
            </w:pPr>
            <w:hyperlink r:id="rId6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FA6834" w:rsidRPr="009F21AA">
              <w:t>—</w:t>
            </w:r>
            <w:r w:rsidR="0058612E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6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A665B1" w:rsidRDefault="00994F76" w:rsidP="00A665B1">
            <w:pPr>
              <w:pStyle w:val="QPPTableTextBody"/>
            </w:pPr>
            <w:hyperlink r:id="rId65" w:history="1">
              <w:r w:rsidR="00A665B1" w:rsidRPr="004C58F7">
                <w:rPr>
                  <w:rStyle w:val="Hyperlink"/>
                </w:rPr>
                <w:t>Specialised centre code</w:t>
              </w:r>
            </w:hyperlink>
          </w:p>
          <w:p w:rsidR="0034066B" w:rsidRDefault="00994F76" w:rsidP="0034066B">
            <w:pPr>
              <w:pStyle w:val="QPPTableTextBody"/>
            </w:pPr>
            <w:hyperlink r:id="rId66" w:history="1">
              <w:r w:rsidR="0034066B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67" w:anchor="Pt535PreSecCode" w:history="1">
              <w:r w:rsidR="0034066B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68" w:anchor="Shop" w:history="1">
              <w:r w:rsidR="00C003B1" w:rsidRPr="00B9112A">
                <w:rPr>
                  <w:rStyle w:val="Hyperlink"/>
                </w:rPr>
                <w:t>Shop</w:t>
              </w:r>
            </w:hyperlink>
            <w:r w:rsidR="00C003B1" w:rsidRPr="00B9112A">
              <w:t xml:space="preserve"> where a maximum 250m</w:t>
            </w:r>
            <w:r w:rsidR="00C003B1" w:rsidRPr="004E2418">
              <w:rPr>
                <w:vertAlign w:val="superscript"/>
              </w:rPr>
              <w:t>2</w:t>
            </w:r>
            <w:r w:rsidR="00C003B1" w:rsidRPr="00B9112A">
              <w:t xml:space="preserve"> </w:t>
            </w:r>
            <w:hyperlink r:id="rId69" w:anchor="GFA" w:history="1">
              <w:r w:rsidR="0034066B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7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58612E">
              <w:t xml:space="preserve"> in section A of the </w:t>
            </w:r>
            <w:hyperlink r:id="rId71" w:history="1">
              <w:r w:rsidR="0058612E" w:rsidRPr="0058612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58612E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4C58F7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AF1AD0">
            <w:pPr>
              <w:pStyle w:val="QPPTableTextBody"/>
            </w:pPr>
            <w:r>
              <w:t xml:space="preserve">If involving an existing premises with no increase in </w:t>
            </w:r>
            <w:hyperlink r:id="rId72" w:anchor="GFA" w:history="1">
              <w:r w:rsidR="00BA77AF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654CE4">
              <w:t>complying with all acceptable outcomes</w:t>
            </w:r>
            <w:r w:rsidR="00AF1AD0">
              <w:t xml:space="preserve"> </w:t>
            </w:r>
            <w:r w:rsidR="00AF1AD0" w:rsidRPr="00AF1AD0">
              <w:t xml:space="preserve">in section A of the </w:t>
            </w:r>
            <w:hyperlink r:id="rId73" w:history="1">
              <w:r w:rsidR="00D70E4A" w:rsidRPr="00D70E4A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994F76" w:rsidP="00C003B1">
            <w:pPr>
              <w:pStyle w:val="QPPTableTextBody"/>
            </w:pPr>
            <w:hyperlink r:id="rId74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FA6834" w:rsidRPr="009F21AA">
              <w:t>—</w:t>
            </w:r>
            <w:r w:rsidR="0058612E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7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A77AF" w:rsidRDefault="00994F76" w:rsidP="00C003B1">
            <w:pPr>
              <w:pStyle w:val="QPPTableTextBody"/>
            </w:pPr>
            <w:hyperlink r:id="rId76" w:history="1">
              <w:r w:rsidR="00BA77AF" w:rsidRPr="004C58F7">
                <w:rPr>
                  <w:rStyle w:val="Hyperlink"/>
                </w:rPr>
                <w:t>Specialised centre code</w:t>
              </w:r>
            </w:hyperlink>
          </w:p>
          <w:p w:rsidR="00BA77AF" w:rsidRDefault="00994F76" w:rsidP="00BA77AF">
            <w:pPr>
              <w:pStyle w:val="QPPTableTextBody"/>
            </w:pPr>
            <w:hyperlink r:id="rId77" w:history="1">
              <w:r w:rsidR="00BA77AF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78" w:anchor="Pt535PreSecCode" w:history="1">
              <w:r w:rsidR="00BA77AF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2F1182" w:rsidRDefault="00994F76" w:rsidP="00C003B1">
            <w:pPr>
              <w:pStyle w:val="QPPTableTextBody"/>
            </w:pPr>
            <w:hyperlink r:id="rId79" w:anchor="Warehouse" w:history="1">
              <w:r w:rsidR="00C003B1" w:rsidRPr="00B9112A">
                <w:rPr>
                  <w:rStyle w:val="Hyperlink"/>
                </w:rPr>
                <w:t>Warehouse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80" w:anchor="GFA" w:history="1">
              <w:r w:rsidR="00BA77AF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58612E">
              <w:t xml:space="preserve"> in section A of the </w:t>
            </w:r>
            <w:hyperlink r:id="rId81" w:history="1">
              <w:r w:rsidR="00D70E4A" w:rsidRPr="00D70E4A">
                <w:rPr>
                  <w:rStyle w:val="Hyperlink"/>
                </w:rPr>
                <w:t>Industry code</w:t>
              </w:r>
            </w:hyperlink>
            <w:r w:rsidR="00D70E4A">
              <w:rPr>
                <w:rStyle w:val="Hyperlink"/>
              </w:rPr>
              <w:t xml:space="preserve"> </w:t>
            </w:r>
            <w:r w:rsidR="0058612E">
              <w:t xml:space="preserve">and section A of the </w:t>
            </w:r>
            <w:hyperlink r:id="rId82" w:history="1">
              <w:r w:rsidR="00D70E4A" w:rsidRPr="00D70E4A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4C58F7" w:rsidRDefault="0058612E" w:rsidP="004A4704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4C58F7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4C58F7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BA72FA">
            <w:pPr>
              <w:pStyle w:val="QPPTableTextBody"/>
            </w:pPr>
            <w:r>
              <w:t xml:space="preserve">If involving an existing premises with no increase in </w:t>
            </w:r>
            <w:hyperlink r:id="rId83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654CE4">
              <w:t>complying with all acceptable outcomes</w:t>
            </w:r>
            <w:r w:rsidR="00BA72FA">
              <w:t xml:space="preserve"> </w:t>
            </w:r>
            <w:r w:rsidR="00BA72FA" w:rsidRPr="00BA72FA">
              <w:t xml:space="preserve">in section A of the </w:t>
            </w:r>
            <w:hyperlink r:id="rId84" w:history="1">
              <w:r w:rsidR="00D70E4A" w:rsidRPr="00D70E4A">
                <w:rPr>
                  <w:rStyle w:val="Hyperlink"/>
                </w:rPr>
                <w:t>Industry code</w:t>
              </w:r>
            </w:hyperlink>
            <w:r w:rsidR="00D70E4A">
              <w:rPr>
                <w:rStyle w:val="Hyperlink"/>
              </w:rPr>
              <w:t xml:space="preserve"> </w:t>
            </w:r>
            <w:r w:rsidR="00BA72FA" w:rsidRPr="00BA72FA">
              <w:t xml:space="preserve">and section A of the </w:t>
            </w:r>
            <w:hyperlink r:id="rId85" w:history="1">
              <w:r w:rsidR="00D70E4A" w:rsidRPr="00D70E4A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FA6834" w:rsidRDefault="00994F76" w:rsidP="00C003B1">
            <w:pPr>
              <w:pStyle w:val="QPPTableTextBody"/>
            </w:pPr>
            <w:hyperlink r:id="rId86" w:history="1">
              <w:r w:rsidR="00C2356B" w:rsidRPr="00370D93">
                <w:rPr>
                  <w:rStyle w:val="Hyperlink"/>
                </w:rPr>
                <w:t>Industry code</w:t>
              </w:r>
            </w:hyperlink>
            <w:r w:rsidR="00FA6834" w:rsidRPr="009F21AA">
              <w:t>—</w:t>
            </w:r>
            <w:r w:rsidR="0058612E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</w:t>
            </w:r>
            <w:r w:rsidR="00FA6834">
              <w:lastRenderedPageBreak/>
              <w:t>only</w:t>
            </w:r>
          </w:p>
          <w:p w:rsidR="00C003B1" w:rsidRPr="004C58F7" w:rsidRDefault="00994F76" w:rsidP="00C003B1">
            <w:pPr>
              <w:pStyle w:val="QPPTableTextBody"/>
            </w:pPr>
            <w:hyperlink r:id="rId87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FA6834" w:rsidRPr="009F21AA">
              <w:t>—</w:t>
            </w:r>
            <w:r w:rsidR="0058612E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88" w:anchor="GFA" w:history="1">
              <w:r w:rsidR="005671AD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FA6834" w:rsidRPr="004E2418" w:rsidRDefault="00994F76" w:rsidP="005671AD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89" w:history="1">
              <w:r w:rsidR="00C2356B" w:rsidRPr="00370D93">
                <w:rPr>
                  <w:rStyle w:val="Hyperlink"/>
                </w:rPr>
                <w:t>Industry code</w:t>
              </w:r>
            </w:hyperlink>
          </w:p>
          <w:p w:rsidR="00C2356B" w:rsidRDefault="00994F76" w:rsidP="00C2356B">
            <w:pPr>
              <w:pStyle w:val="QPPTableTextBody"/>
            </w:pPr>
            <w:hyperlink r:id="rId90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</w:p>
          <w:p w:rsidR="00C2356B" w:rsidRDefault="00994F76" w:rsidP="00C2356B">
            <w:pPr>
              <w:pStyle w:val="QPPTableTextBody"/>
            </w:pPr>
            <w:hyperlink r:id="rId91" w:history="1">
              <w:r w:rsidR="00C2356B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92" w:anchor="Pt535PreSecCode" w:history="1">
              <w:r w:rsidR="00C2356B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8525" w:type="dxa"/>
            <w:gridSpan w:val="7"/>
            <w:shd w:val="clear" w:color="auto" w:fill="auto"/>
          </w:tcPr>
          <w:p w:rsidR="00C003B1" w:rsidRPr="002F1182" w:rsidRDefault="00C003B1" w:rsidP="00C003B1">
            <w:pPr>
              <w:pStyle w:val="QPPTableTextBold"/>
            </w:pPr>
            <w:r>
              <w:t>Entertainment and conference centre zone precinct</w:t>
            </w:r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93" w:anchor="CommunityUse" w:history="1">
              <w:r w:rsidR="00C003B1" w:rsidRPr="00B9112A">
                <w:rPr>
                  <w:rStyle w:val="Hyperlink"/>
                </w:rPr>
                <w:t>Community use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94" w:anchor="GFA" w:history="1">
              <w:r w:rsidR="005671AD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58612E">
              <w:t xml:space="preserve"> in section A of the </w:t>
            </w:r>
            <w:hyperlink r:id="rId95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58612E" w:rsidP="004A4704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EB0074">
            <w:pPr>
              <w:pStyle w:val="QPPTableTextBody"/>
            </w:pPr>
            <w:r>
              <w:t xml:space="preserve">If involving an existing premises with no increase in </w:t>
            </w:r>
            <w:hyperlink r:id="rId96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C56357">
              <w:t>complying with all acceptable outcomes</w:t>
            </w:r>
            <w:r w:rsidR="00EB0074" w:rsidRPr="00EB0074">
              <w:t xml:space="preserve"> in section A of the </w:t>
            </w:r>
            <w:hyperlink r:id="rId97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4A4704">
            <w:pPr>
              <w:pStyle w:val="QPPTableTextBody"/>
            </w:pPr>
            <w:hyperlink r:id="rId9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FA6834" w:rsidRPr="009F21AA">
              <w:t>—</w:t>
            </w:r>
            <w:r w:rsidR="0058612E">
              <w:t xml:space="preserve">purpose, overall outcomes and </w:t>
            </w:r>
            <w:r w:rsidR="00FA6834">
              <w:t xml:space="preserve">section A </w:t>
            </w:r>
            <w:r w:rsidR="00FA6834" w:rsidRPr="009F21AA">
              <w:t>outcomes</w:t>
            </w:r>
            <w:r w:rsidR="00FA6834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99" w:anchor="GFA" w:history="1">
              <w:r w:rsidR="005671AD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A665B1" w:rsidRDefault="00994F76" w:rsidP="00A665B1">
            <w:pPr>
              <w:pStyle w:val="QPPTableTextBody"/>
            </w:pPr>
            <w:hyperlink r:id="rId100" w:history="1">
              <w:r w:rsidR="00A665B1" w:rsidRPr="004C58F7">
                <w:rPr>
                  <w:rStyle w:val="Hyperlink"/>
                </w:rPr>
                <w:t>Specialised centre code</w:t>
              </w:r>
            </w:hyperlink>
          </w:p>
          <w:p w:rsidR="00197CA8" w:rsidRDefault="00994F76" w:rsidP="00197CA8">
            <w:pPr>
              <w:pStyle w:val="QPPTableTextBody"/>
            </w:pPr>
            <w:hyperlink r:id="rId101" w:history="1">
              <w:r w:rsidR="00197CA8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02" w:anchor="Pt535PreSecCode" w:history="1">
              <w:r w:rsidR="00197CA8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A90DFD">
            <w:pPr>
              <w:pStyle w:val="QPPTableTextBody"/>
            </w:pPr>
            <w:hyperlink r:id="rId103" w:anchor="FoodDrink" w:history="1">
              <w:r w:rsidR="00C003B1" w:rsidRPr="00B9112A">
                <w:rPr>
                  <w:rStyle w:val="Hyperlink"/>
                </w:rPr>
                <w:t>Food and drink outlet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0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58612E">
              <w:t xml:space="preserve"> in section A of the </w:t>
            </w:r>
            <w:hyperlink r:id="rId105" w:history="1">
              <w:r w:rsidR="0058612E" w:rsidRPr="0058612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58612E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153515">
            <w:pPr>
              <w:pStyle w:val="QPPTableTextBody"/>
            </w:pPr>
            <w:r>
              <w:t xml:space="preserve">If involving an existing premises with no increase in </w:t>
            </w:r>
            <w:hyperlink r:id="rId106" w:anchor="GFA" w:history="1">
              <w:r w:rsidR="00197CA8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C56357">
              <w:t>complying with all acceptable outcomes</w:t>
            </w:r>
            <w:r w:rsidR="00153515">
              <w:t xml:space="preserve"> </w:t>
            </w:r>
            <w:r w:rsidR="00153515" w:rsidRPr="00153515">
              <w:t xml:space="preserve">in section A of the </w:t>
            </w:r>
            <w:hyperlink r:id="rId107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0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C136AE">
              <w:t xml:space="preserve">purpose, 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0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76B02" w:rsidRDefault="00994F76" w:rsidP="00B76B02">
            <w:pPr>
              <w:pStyle w:val="QPPTableTextBody"/>
            </w:pPr>
            <w:hyperlink r:id="rId110" w:history="1">
              <w:r w:rsidR="00B76B02" w:rsidRPr="004C58F7">
                <w:rPr>
                  <w:rStyle w:val="Hyperlink"/>
                </w:rPr>
                <w:t>Specialised centre code</w:t>
              </w:r>
            </w:hyperlink>
          </w:p>
          <w:p w:rsidR="00B76B02" w:rsidRDefault="00994F76" w:rsidP="00B76B02">
            <w:pPr>
              <w:pStyle w:val="QPPTableTextBody"/>
            </w:pPr>
            <w:hyperlink r:id="rId111" w:history="1">
              <w:r w:rsidR="00B76B02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C58F7" w:rsidRDefault="00994F76" w:rsidP="00C003B1">
            <w:pPr>
              <w:pStyle w:val="QPPTableTextBody"/>
            </w:pPr>
            <w:hyperlink r:id="rId112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113" w:anchor="Function" w:history="1">
              <w:r w:rsidR="00C003B1" w:rsidRPr="00B9112A">
                <w:rPr>
                  <w:rStyle w:val="Hyperlink"/>
                </w:rPr>
                <w:t>Function facility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</w:t>
            </w:r>
            <w:r>
              <w:lastRenderedPageBreak/>
              <w:t xml:space="preserve">premises with no increase in </w:t>
            </w:r>
            <w:hyperlink r:id="rId114" w:anchor="GFA" w:history="1">
              <w:r w:rsidR="000F58F1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C136AE">
              <w:t xml:space="preserve"> in section A of the </w:t>
            </w:r>
            <w:hyperlink r:id="rId115" w:history="1">
              <w:r w:rsidR="00C136AE" w:rsidRPr="00C136A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C136AE" w:rsidP="00C003B1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713999">
            <w:pPr>
              <w:pStyle w:val="QPPTableTextBody"/>
            </w:pPr>
            <w:r>
              <w:t xml:space="preserve">If involving an existing premises with no increase in </w:t>
            </w:r>
            <w:hyperlink r:id="rId116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B0D2D">
              <w:t>complying with all acceptable outcomes</w:t>
            </w:r>
            <w:r w:rsidR="00713999">
              <w:t xml:space="preserve"> </w:t>
            </w:r>
            <w:r w:rsidR="00713999" w:rsidRPr="00713999">
              <w:t xml:space="preserve">in section A of the </w:t>
            </w:r>
            <w:hyperlink r:id="rId117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1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C136AE">
              <w:t xml:space="preserve">purpose, 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1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A665B1" w:rsidRDefault="00994F76" w:rsidP="00A665B1">
            <w:pPr>
              <w:pStyle w:val="QPPTableTextBody"/>
            </w:pPr>
            <w:hyperlink r:id="rId120" w:history="1">
              <w:r w:rsidR="00A665B1" w:rsidRPr="004C58F7">
                <w:rPr>
                  <w:rStyle w:val="Hyperlink"/>
                </w:rPr>
                <w:t>Specialised centre code</w:t>
              </w:r>
            </w:hyperlink>
          </w:p>
          <w:p w:rsidR="000F58F1" w:rsidRDefault="00994F76" w:rsidP="000F58F1">
            <w:pPr>
              <w:pStyle w:val="QPPTableTextBody"/>
            </w:pPr>
            <w:hyperlink r:id="rId121" w:history="1">
              <w:r w:rsidR="000F58F1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22" w:anchor="Pt535PreSecCode" w:history="1">
              <w:r w:rsidR="000F58F1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387172" w:rsidRDefault="00994F76" w:rsidP="00387172">
            <w:pPr>
              <w:pStyle w:val="QPPTableTextBody"/>
              <w:rPr>
                <w:rStyle w:val="Hyperlink"/>
              </w:rPr>
            </w:pPr>
            <w:hyperlink r:id="rId123" w:anchor="IndoorSport" w:history="1">
              <w:r w:rsidR="00387172" w:rsidRPr="00387172">
                <w:rPr>
                  <w:rStyle w:val="Hyperlink"/>
                </w:rPr>
                <w:t>Indoor sport and recreation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2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C136AE">
              <w:t xml:space="preserve"> in section A of the </w:t>
            </w:r>
            <w:hyperlink r:id="rId125" w:history="1">
              <w:r w:rsidR="00C136AE" w:rsidRPr="00C136A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C136AE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300F2E">
            <w:pPr>
              <w:pStyle w:val="QPPTableTextBody"/>
            </w:pPr>
            <w:r>
              <w:t xml:space="preserve">If involving an existing premises with no increase in </w:t>
            </w:r>
            <w:hyperlink r:id="rId126" w:anchor="GFA" w:history="1">
              <w:r w:rsidR="000F58F1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287B81">
              <w:t>complying with all acceptable outcomes</w:t>
            </w:r>
            <w:r w:rsidR="00300F2E">
              <w:t xml:space="preserve"> </w:t>
            </w:r>
            <w:r w:rsidR="00300F2E" w:rsidRPr="00300F2E">
              <w:t xml:space="preserve">in section A of the </w:t>
            </w:r>
            <w:hyperlink r:id="rId127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2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C136AE">
              <w:t xml:space="preserve">purpose, 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2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76B02" w:rsidRDefault="00994F76" w:rsidP="00B76B02">
            <w:pPr>
              <w:pStyle w:val="QPPTableTextBody"/>
            </w:pPr>
            <w:hyperlink r:id="rId130" w:history="1">
              <w:r w:rsidR="00B76B02" w:rsidRPr="004C58F7">
                <w:rPr>
                  <w:rStyle w:val="Hyperlink"/>
                </w:rPr>
                <w:t>Specialised centre code</w:t>
              </w:r>
            </w:hyperlink>
          </w:p>
          <w:p w:rsidR="00B76B02" w:rsidRDefault="00994F76" w:rsidP="00B76B02">
            <w:pPr>
              <w:pStyle w:val="QPPTableTextBody"/>
            </w:pPr>
            <w:hyperlink r:id="rId131" w:history="1">
              <w:r w:rsidR="00B76B02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E2418" w:rsidRDefault="00994F76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hyperlink r:id="rId132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2F1182" w:rsidRDefault="00994F76" w:rsidP="00C003B1">
            <w:pPr>
              <w:pStyle w:val="QPPTableTextBody"/>
            </w:pPr>
            <w:hyperlink r:id="rId133" w:anchor="MajorSport" w:history="1">
              <w:r w:rsidR="00C003B1" w:rsidRPr="00B9112A">
                <w:rPr>
                  <w:rStyle w:val="Hyperlink"/>
                </w:rPr>
                <w:t>Major sport, recreation and entertainment facility</w:t>
              </w:r>
            </w:hyperlink>
            <w:r w:rsidR="00C003B1" w:rsidRPr="00B9112A">
              <w:t xml:space="preserve"> where conference and exhibition centre or entertainment centre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3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C136AE">
              <w:t xml:space="preserve"> in section A of the </w:t>
            </w:r>
            <w:hyperlink r:id="rId135" w:history="1">
              <w:r w:rsidR="00C136AE" w:rsidRPr="00C136A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C136AE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300F2E">
            <w:pPr>
              <w:pStyle w:val="QPPTableTextBody"/>
            </w:pPr>
            <w:r>
              <w:t xml:space="preserve">If involving an existing premises with no increase in </w:t>
            </w:r>
            <w:hyperlink r:id="rId136" w:anchor="GFA" w:history="1">
              <w:r w:rsidR="009A0D7F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287B81">
              <w:t>complying with all acceptable outcomes</w:t>
            </w:r>
            <w:r w:rsidR="00300F2E" w:rsidRPr="00300F2E">
              <w:t xml:space="preserve"> in section A of the </w:t>
            </w:r>
            <w:hyperlink r:id="rId137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3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C136AE">
              <w:t xml:space="preserve">purpose, 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3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A665B1" w:rsidRDefault="00994F76" w:rsidP="009A0D7F">
            <w:pPr>
              <w:pStyle w:val="QPPTableTextBody"/>
            </w:pPr>
            <w:hyperlink r:id="rId140" w:history="1">
              <w:r w:rsidR="00A665B1" w:rsidRPr="004C58F7">
                <w:rPr>
                  <w:rStyle w:val="Hyperlink"/>
                </w:rPr>
                <w:t>Specialised centre code</w:t>
              </w:r>
            </w:hyperlink>
          </w:p>
          <w:p w:rsidR="009A0D7F" w:rsidRDefault="00994F76" w:rsidP="009A0D7F">
            <w:pPr>
              <w:pStyle w:val="QPPTableTextBody"/>
            </w:pPr>
            <w:hyperlink r:id="rId141" w:history="1">
              <w:r w:rsidR="009A0D7F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42" w:anchor="Pt535PreSecCode" w:history="1">
              <w:r w:rsidR="009A0D7F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C003B1">
            <w:pPr>
              <w:pStyle w:val="QPPTableTextBody"/>
              <w:rPr>
                <w:highlight w:val="yellow"/>
              </w:rPr>
            </w:pPr>
            <w:hyperlink r:id="rId143" w:anchor="ParkingStation" w:history="1">
              <w:r w:rsidR="00C003B1" w:rsidRPr="009A0D7F">
                <w:rPr>
                  <w:rStyle w:val="Hyperlink"/>
                </w:rPr>
                <w:t>Parking station</w:t>
              </w:r>
            </w:hyperlink>
            <w:r w:rsidR="00C003B1" w:rsidRPr="009A0D7F">
              <w:t xml:space="preserve"> </w:t>
            </w:r>
            <w:r w:rsidR="00C003B1">
              <w:t xml:space="preserve">where </w:t>
            </w:r>
            <w:r w:rsidR="00C003B1" w:rsidRPr="007814D6">
              <w:t>bicycle parking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4E2418" w:rsidTr="004E2418">
        <w:trPr>
          <w:trHeight w:val="329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176499" w:rsidRDefault="00C003B1" w:rsidP="00C003B1">
            <w:pPr>
              <w:pStyle w:val="QPPTableTextBody"/>
            </w:pPr>
            <w:r w:rsidRPr="00176499">
              <w:t>-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B76B02" w:rsidRDefault="00994F76" w:rsidP="00B76B02">
            <w:pPr>
              <w:pStyle w:val="QPPTableTextBody"/>
            </w:pPr>
            <w:hyperlink r:id="rId144" w:history="1">
              <w:r w:rsidR="00B76B02" w:rsidRPr="004C58F7">
                <w:rPr>
                  <w:rStyle w:val="Hyperlink"/>
                </w:rPr>
                <w:t>Specialised centre code</w:t>
              </w:r>
            </w:hyperlink>
          </w:p>
          <w:p w:rsidR="00B76B02" w:rsidRDefault="00994F76" w:rsidP="00B76B02">
            <w:pPr>
              <w:pStyle w:val="QPPTableTextBody"/>
            </w:pPr>
            <w:hyperlink r:id="rId145" w:history="1">
              <w:r w:rsidR="00B76B02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46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A90DFD">
            <w:pPr>
              <w:pStyle w:val="QPPTableTextBody"/>
            </w:pPr>
            <w:hyperlink r:id="rId147" w:anchor="Office" w:history="1">
              <w:r w:rsidR="00C003B1" w:rsidRPr="00B9112A">
                <w:rPr>
                  <w:rStyle w:val="Hyperlink"/>
                </w:rPr>
                <w:t>Office</w:t>
              </w:r>
            </w:hyperlink>
            <w:r w:rsidR="00C003B1" w:rsidRPr="00B9112A">
              <w:t xml:space="preserve"> where a maximum </w:t>
            </w:r>
            <w:r w:rsidR="00A90DFD">
              <w:t>50</w:t>
            </w:r>
            <w:r w:rsidR="00A90DFD" w:rsidRPr="00B9112A">
              <w:t>0m</w:t>
            </w:r>
            <w:r w:rsidR="00A90DFD" w:rsidRPr="004E2418">
              <w:rPr>
                <w:vertAlign w:val="superscript"/>
              </w:rPr>
              <w:t>2</w:t>
            </w:r>
            <w:r w:rsidR="00A90DFD" w:rsidRPr="00B9112A">
              <w:t xml:space="preserve"> </w:t>
            </w:r>
            <w:hyperlink r:id="rId148" w:anchor="GFA" w:history="1">
              <w:r w:rsidR="00C003B1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4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C136AE">
              <w:t xml:space="preserve"> in section A of the </w:t>
            </w:r>
            <w:hyperlink r:id="rId150" w:history="1">
              <w:r w:rsidR="00C136AE" w:rsidRPr="00C136A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C136AE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300F2E">
            <w:pPr>
              <w:pStyle w:val="QPPTableTextBody"/>
            </w:pPr>
            <w:r>
              <w:t xml:space="preserve">If involving an existing premises with no increase in </w:t>
            </w:r>
            <w:hyperlink r:id="rId151" w:anchor="GFA" w:history="1">
              <w:r w:rsidR="00A665B1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300F2E" w:rsidRPr="00300F2E">
              <w:t xml:space="preserve"> in section A of the </w:t>
            </w:r>
            <w:hyperlink r:id="rId152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5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C136AE">
              <w:t xml:space="preserve">purpose, 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5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D5B79" w:rsidRDefault="00994F76" w:rsidP="00C003B1">
            <w:pPr>
              <w:pStyle w:val="QPPTableTextBody"/>
            </w:pPr>
            <w:hyperlink r:id="rId155" w:history="1">
              <w:r w:rsidR="00BD5B79" w:rsidRPr="004C58F7">
                <w:rPr>
                  <w:rStyle w:val="Hyperlink"/>
                </w:rPr>
                <w:t>Specialised centre code</w:t>
              </w:r>
            </w:hyperlink>
          </w:p>
          <w:p w:rsidR="003561E5" w:rsidRDefault="00994F76" w:rsidP="003561E5">
            <w:pPr>
              <w:pStyle w:val="QPPTableTextBody"/>
            </w:pPr>
            <w:hyperlink r:id="rId156" w:history="1">
              <w:r w:rsidR="003561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57" w:anchor="Pt535PreSecCode" w:history="1">
              <w:r w:rsidR="003561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158" w:anchor="OutdoorSport" w:history="1">
              <w:r w:rsidR="00C003B1" w:rsidRPr="00B9112A">
                <w:rPr>
                  <w:rStyle w:val="Hyperlink"/>
                </w:rPr>
                <w:t>Outdoor sport and recreation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5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acceptable outcomes</w:t>
            </w:r>
            <w:r w:rsidR="00C136AE">
              <w:t xml:space="preserve"> in section A of the </w:t>
            </w:r>
            <w:hyperlink r:id="rId160" w:history="1">
              <w:r w:rsidR="00C136AE" w:rsidRPr="00C136A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C136AE" w:rsidP="00F311CA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55012E">
            <w:pPr>
              <w:pStyle w:val="QPPTableTextBody"/>
            </w:pPr>
            <w:r>
              <w:t xml:space="preserve">If involving an existing premises with no increase in </w:t>
            </w:r>
            <w:hyperlink r:id="rId161" w:anchor="GFA" w:history="1">
              <w:r w:rsidR="003561E5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55012E" w:rsidRPr="0055012E">
              <w:t xml:space="preserve"> in section A of the </w:t>
            </w:r>
            <w:hyperlink r:id="rId162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6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C136AE">
              <w:t xml:space="preserve">purpose, 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6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76B02" w:rsidRDefault="00994F76" w:rsidP="00B76B02">
            <w:pPr>
              <w:pStyle w:val="QPPTableTextBody"/>
            </w:pPr>
            <w:hyperlink r:id="rId165" w:history="1">
              <w:r w:rsidR="00B76B02" w:rsidRPr="004C58F7">
                <w:rPr>
                  <w:rStyle w:val="Hyperlink"/>
                </w:rPr>
                <w:t>Specialised centre code</w:t>
              </w:r>
            </w:hyperlink>
          </w:p>
          <w:p w:rsidR="00B76B02" w:rsidRDefault="00994F76" w:rsidP="00B76B02">
            <w:pPr>
              <w:pStyle w:val="QPPTableTextBody"/>
            </w:pPr>
            <w:hyperlink r:id="rId166" w:history="1">
              <w:r w:rsidR="00B76B02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67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168" w:anchor="Shop" w:history="1">
              <w:r w:rsidR="003561E5" w:rsidRPr="00B9112A">
                <w:rPr>
                  <w:rStyle w:val="Hyperlink"/>
                </w:rPr>
                <w:t>Shop</w:t>
              </w:r>
            </w:hyperlink>
            <w:r w:rsidR="00C003B1" w:rsidRPr="00B9112A">
              <w:t xml:space="preserve"> where a maximum 250m</w:t>
            </w:r>
            <w:r w:rsidR="00C003B1" w:rsidRPr="004E2418">
              <w:rPr>
                <w:vertAlign w:val="superscript"/>
              </w:rPr>
              <w:t>2</w:t>
            </w:r>
            <w:r w:rsidR="00C003B1" w:rsidRPr="00B9112A">
              <w:t xml:space="preserve"> </w:t>
            </w:r>
            <w:hyperlink r:id="rId169" w:anchor="GFA" w:history="1">
              <w:r w:rsidR="003561E5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7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C136AE">
              <w:t xml:space="preserve"> in section A of the </w:t>
            </w:r>
            <w:hyperlink r:id="rId171" w:history="1">
              <w:r w:rsidR="00C136AE" w:rsidRPr="00C136A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C136AE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E01560">
            <w:pPr>
              <w:pStyle w:val="QPPTableTextBody"/>
            </w:pPr>
            <w:r>
              <w:t xml:space="preserve">If involving an existing </w:t>
            </w:r>
            <w:r>
              <w:lastRenderedPageBreak/>
              <w:t xml:space="preserve">premises with no increase in </w:t>
            </w:r>
            <w:hyperlink r:id="rId172" w:anchor="GFA" w:history="1">
              <w:r w:rsidR="003561E5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E01560" w:rsidRPr="00E01560">
              <w:t xml:space="preserve"> in section A of the </w:t>
            </w:r>
            <w:hyperlink r:id="rId173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74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C136AE">
              <w:t xml:space="preserve">purpose, </w:t>
            </w:r>
            <w:r w:rsidR="00C136AE">
              <w:lastRenderedPageBreak/>
              <w:t xml:space="preserve">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7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3561E5" w:rsidRDefault="00994F76" w:rsidP="003561E5">
            <w:pPr>
              <w:pStyle w:val="QPPTableTextBody"/>
            </w:pPr>
            <w:hyperlink r:id="rId176" w:history="1">
              <w:r w:rsidR="003561E5" w:rsidRPr="004C58F7">
                <w:rPr>
                  <w:rStyle w:val="Hyperlink"/>
                </w:rPr>
                <w:t>Specialised centre code</w:t>
              </w:r>
            </w:hyperlink>
          </w:p>
          <w:p w:rsidR="003561E5" w:rsidRDefault="00994F76" w:rsidP="003561E5">
            <w:pPr>
              <w:pStyle w:val="QPPTableTextBody"/>
            </w:pPr>
            <w:hyperlink r:id="rId177" w:history="1">
              <w:r w:rsidR="003561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78" w:anchor="Pt535PreSecCode" w:history="1">
              <w:r w:rsidR="003561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179" w:anchor="Theatre" w:history="1">
              <w:r w:rsidR="00C003B1" w:rsidRPr="00B9112A">
                <w:rPr>
                  <w:rStyle w:val="Hyperlink"/>
                </w:rPr>
                <w:t>Theatre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>Accepted development</w:t>
            </w:r>
          </w:p>
        </w:tc>
      </w:tr>
      <w:tr w:rsidR="00A90DFD" w:rsidRPr="002F1182" w:rsidTr="00A90DFD">
        <w:trPr>
          <w:trHeight w:val="329"/>
        </w:trPr>
        <w:tc>
          <w:tcPr>
            <w:tcW w:w="2160" w:type="dxa"/>
            <w:vMerge/>
            <w:shd w:val="clear" w:color="auto" w:fill="auto"/>
          </w:tcPr>
          <w:p w:rsidR="00A90DFD" w:rsidRDefault="00A90DFD" w:rsidP="00C003B1">
            <w:pPr>
              <w:pStyle w:val="QPPTableTextBody"/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A90DFD" w:rsidRPr="00176499" w:rsidRDefault="00A90DFD" w:rsidP="005F24E1">
            <w:pPr>
              <w:pStyle w:val="QPPTableTextBody"/>
            </w:pPr>
            <w:r>
              <w:t>If an outdoor cinema involving an existing premises with no increase in gross floor area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A90DFD" w:rsidRPr="00176499" w:rsidRDefault="00A90DFD" w:rsidP="005F24E1">
            <w:pPr>
              <w:pStyle w:val="QPPTableTextBody"/>
            </w:pPr>
            <w:r>
              <w:t>Not applicable</w:t>
            </w:r>
          </w:p>
        </w:tc>
      </w:tr>
      <w:tr w:rsidR="00A90DFD" w:rsidRPr="002F1182" w:rsidTr="004E2418">
        <w:trPr>
          <w:trHeight w:val="329"/>
        </w:trPr>
        <w:tc>
          <w:tcPr>
            <w:tcW w:w="2160" w:type="dxa"/>
            <w:vMerge/>
            <w:shd w:val="clear" w:color="auto" w:fill="auto"/>
          </w:tcPr>
          <w:p w:rsidR="00A90DFD" w:rsidRDefault="00A90DFD" w:rsidP="00C003B1">
            <w:pPr>
              <w:pStyle w:val="QPPTableTextBody"/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A90DFD" w:rsidRPr="00176499" w:rsidRDefault="00E768B6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8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181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BE714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0DBC">
            <w:pPr>
              <w:pStyle w:val="QPPTableTextBody"/>
            </w:pPr>
            <w:r>
              <w:t xml:space="preserve">If involving an existing premises with no increase in </w:t>
            </w:r>
            <w:hyperlink r:id="rId182" w:anchor="GFA" w:history="1">
              <w:r w:rsidR="00D81CD3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820DBC">
              <w:t xml:space="preserve"> in section A of the </w:t>
            </w:r>
            <w:hyperlink r:id="rId183" w:history="1">
              <w:r w:rsidR="00820DBC" w:rsidRPr="00820DBC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84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A05FDC">
              <w:t>—</w:t>
            </w:r>
            <w:r w:rsidR="00BE7140">
              <w:t xml:space="preserve">purpose, overall outcomes and </w:t>
            </w:r>
            <w:r w:rsidR="00A05FDC">
              <w:t xml:space="preserve">section A </w:t>
            </w:r>
            <w:r w:rsidR="00A05FDC" w:rsidRPr="009F21AA">
              <w:t>outcomes</w:t>
            </w:r>
            <w:r w:rsidR="00A05FD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8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76B02" w:rsidRDefault="00994F76" w:rsidP="00B76B02">
            <w:pPr>
              <w:pStyle w:val="QPPTableTextBody"/>
            </w:pPr>
            <w:hyperlink r:id="rId186" w:history="1">
              <w:r w:rsidR="00B76B02" w:rsidRPr="004C58F7">
                <w:rPr>
                  <w:rStyle w:val="Hyperlink"/>
                </w:rPr>
                <w:t>Specialised centre code</w:t>
              </w:r>
            </w:hyperlink>
          </w:p>
          <w:p w:rsidR="00B76B02" w:rsidRDefault="00994F76" w:rsidP="00B76B02">
            <w:pPr>
              <w:pStyle w:val="QPPTableTextBody"/>
            </w:pPr>
            <w:hyperlink r:id="rId187" w:history="1">
              <w:r w:rsidR="00B76B02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188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5C69BA" w:rsidRPr="004E2418" w:rsidTr="00DE2074">
        <w:tc>
          <w:tcPr>
            <w:tcW w:w="8525" w:type="dxa"/>
            <w:gridSpan w:val="7"/>
            <w:shd w:val="clear" w:color="auto" w:fill="auto"/>
          </w:tcPr>
          <w:p w:rsidR="005C69BA" w:rsidRDefault="005C69BA" w:rsidP="005C69BA">
            <w:pPr>
              <w:pStyle w:val="QPPTableTextBold"/>
            </w:pPr>
            <w:r>
              <w:t>Large format retail zone precinct</w:t>
            </w:r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189" w:anchor="IndoorSport" w:history="1">
              <w:r w:rsidR="00C003B1" w:rsidRPr="00B9112A">
                <w:rPr>
                  <w:rStyle w:val="Hyperlink"/>
                </w:rPr>
                <w:t>Indoor sport and recreation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9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191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BE714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0DBC">
            <w:pPr>
              <w:pStyle w:val="QPPTableTextBody"/>
            </w:pPr>
            <w:r>
              <w:t xml:space="preserve">If involving an existing premises with no increase in </w:t>
            </w:r>
            <w:hyperlink r:id="rId192" w:anchor="GFA" w:history="1">
              <w:r w:rsidR="003400DB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820DBC" w:rsidRPr="00820DBC">
              <w:t xml:space="preserve"> in section A of the </w:t>
            </w:r>
            <w:hyperlink r:id="rId193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194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BE714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9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76B02" w:rsidRPr="00B918EC" w:rsidRDefault="00B918EC" w:rsidP="00B76B02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4A0DAB">
              <w:instrText>HYPERLINK "SpecialisedCentreCode.docx"</w:instrText>
            </w:r>
            <w:r>
              <w:fldChar w:fldCharType="separate"/>
            </w:r>
            <w:r w:rsidR="00B76B02" w:rsidRPr="00B918EC">
              <w:rPr>
                <w:rStyle w:val="Hyperlink"/>
              </w:rPr>
              <w:t>Specialised centre code</w:t>
            </w:r>
          </w:p>
          <w:p w:rsidR="00B76B02" w:rsidRPr="00B918EC" w:rsidRDefault="00B918EC" w:rsidP="00B76B02">
            <w:pPr>
              <w:pStyle w:val="QPPTableTextBody"/>
              <w:rPr>
                <w:rStyle w:val="Hyperlink"/>
              </w:rPr>
            </w:pPr>
            <w:r>
              <w:fldChar w:fldCharType="end"/>
            </w:r>
            <w:r>
              <w:fldChar w:fldCharType="begin"/>
            </w:r>
            <w:r w:rsidR="004A0DAB">
              <w:instrText>HYPERLINK "SpecialisedCentreZC.docx"</w:instrText>
            </w:r>
            <w:r>
              <w:fldChar w:fldCharType="separate"/>
            </w:r>
            <w:r w:rsidR="00B76B02" w:rsidRPr="00B918EC">
              <w:rPr>
                <w:rStyle w:val="Hyperlink"/>
              </w:rPr>
              <w:t>Specialised centre zone code</w:t>
            </w:r>
          </w:p>
          <w:p w:rsidR="00C003B1" w:rsidRPr="00176499" w:rsidRDefault="00B918EC" w:rsidP="00C003B1">
            <w:pPr>
              <w:pStyle w:val="QPPTableTextBody"/>
            </w:pPr>
            <w:r>
              <w:fldChar w:fldCharType="end"/>
            </w:r>
            <w:hyperlink r:id="rId196" w:anchor="Pt535PreSecCode" w:history="1">
              <w:r w:rsidR="00B76B0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D436F2" w:rsidRPr="004E2418" w:rsidTr="005C3380">
        <w:tc>
          <w:tcPr>
            <w:tcW w:w="2160" w:type="dxa"/>
            <w:vMerge w:val="restart"/>
            <w:shd w:val="clear" w:color="auto" w:fill="auto"/>
          </w:tcPr>
          <w:p w:rsidR="00D436F2" w:rsidRPr="005F24E1" w:rsidRDefault="00994F76" w:rsidP="005F24E1">
            <w:pPr>
              <w:pStyle w:val="QPPTableTextBody"/>
              <w:rPr>
                <w:rStyle w:val="Hyperlink"/>
              </w:rPr>
            </w:pPr>
            <w:hyperlink r:id="rId197" w:anchor="LargeFormatRetail" w:history="1">
              <w:r w:rsidR="00D436F2" w:rsidRPr="003810F3">
                <w:rPr>
                  <w:rStyle w:val="Hyperlink"/>
                </w:rPr>
                <w:t>Large format retail</w:t>
              </w:r>
            </w:hyperlink>
            <w:r w:rsidR="00D436F2" w:rsidRPr="003810F3">
              <w:t xml:space="preserve"> </w:t>
            </w:r>
            <w:r w:rsidR="003810F3">
              <w:lastRenderedPageBreak/>
              <w:t>(</w:t>
            </w:r>
            <w:r w:rsidR="00D436F2" w:rsidRPr="003810F3">
              <w:t>activity group</w:t>
            </w:r>
            <w:r w:rsidR="003810F3">
              <w:t>)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D436F2" w:rsidRDefault="00E768B6" w:rsidP="005F24E1">
            <w:pPr>
              <w:pStyle w:val="QPPTableTextBold"/>
            </w:pPr>
            <w:r>
              <w:lastRenderedPageBreak/>
              <w:t xml:space="preserve">Accepted </w:t>
            </w:r>
            <w:r w:rsidRPr="00E768B6">
              <w:t xml:space="preserve">development, subject to compliance with identified </w:t>
            </w:r>
            <w:r w:rsidRPr="00E768B6">
              <w:lastRenderedPageBreak/>
              <w:t>requirements</w:t>
            </w:r>
          </w:p>
        </w:tc>
      </w:tr>
      <w:tr w:rsidR="00D436F2" w:rsidRPr="004E2418" w:rsidTr="004E2418">
        <w:tc>
          <w:tcPr>
            <w:tcW w:w="2160" w:type="dxa"/>
            <w:vMerge/>
            <w:shd w:val="clear" w:color="auto" w:fill="auto"/>
          </w:tcPr>
          <w:p w:rsidR="00D436F2" w:rsidRPr="004E2418" w:rsidRDefault="00D436F2" w:rsidP="005F24E1">
            <w:pPr>
              <w:pStyle w:val="QPPTableTextBody"/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D436F2" w:rsidRDefault="00D436F2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198" w:anchor="GFA" w:history="1">
              <w:r w:rsidRPr="005F24E1">
                <w:rPr>
                  <w:rStyle w:val="Hyperlink"/>
                </w:rPr>
                <w:t>gross floor area,</w:t>
              </w:r>
            </w:hyperlink>
            <w:r>
              <w:t xml:space="preserve"> where complying with all  acceptable outcomes</w:t>
            </w:r>
            <w:r w:rsidR="00BE7140">
              <w:t xml:space="preserve"> in section A of the </w:t>
            </w:r>
            <w:hyperlink r:id="rId199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D436F2" w:rsidRDefault="00BE7140" w:rsidP="00BE7140">
            <w:pPr>
              <w:pStyle w:val="QPPTableTextBody"/>
            </w:pPr>
            <w:r>
              <w:t>Not applicable</w:t>
            </w:r>
          </w:p>
        </w:tc>
      </w:tr>
      <w:tr w:rsidR="00D436F2" w:rsidRPr="004E2418" w:rsidTr="005C3380">
        <w:tc>
          <w:tcPr>
            <w:tcW w:w="2160" w:type="dxa"/>
            <w:vMerge/>
            <w:shd w:val="clear" w:color="auto" w:fill="auto"/>
          </w:tcPr>
          <w:p w:rsidR="00D436F2" w:rsidRPr="004E2418" w:rsidRDefault="00D436F2" w:rsidP="005F24E1">
            <w:pPr>
              <w:pStyle w:val="QPPTableTextBody"/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D436F2" w:rsidRDefault="00586277" w:rsidP="005F24E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D436F2">
              <w:t>Code assessment</w:t>
            </w:r>
          </w:p>
        </w:tc>
      </w:tr>
      <w:tr w:rsidR="00D436F2" w:rsidRPr="004E2418" w:rsidTr="004E2418">
        <w:tc>
          <w:tcPr>
            <w:tcW w:w="2160" w:type="dxa"/>
            <w:vMerge/>
            <w:shd w:val="clear" w:color="auto" w:fill="auto"/>
          </w:tcPr>
          <w:p w:rsidR="00D436F2" w:rsidRPr="004E2418" w:rsidRDefault="00D436F2" w:rsidP="005F24E1">
            <w:pPr>
              <w:pStyle w:val="QPPTableTextBody"/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D436F2" w:rsidRDefault="00D436F2" w:rsidP="00BA0FBD">
            <w:pPr>
              <w:pStyle w:val="QPPTableTextBody"/>
            </w:pPr>
            <w:r>
              <w:t xml:space="preserve">If involving an existing premises with no increase in </w:t>
            </w:r>
            <w:hyperlink r:id="rId200" w:anchor="GFA" w:history="1">
              <w:r w:rsidRPr="005F24E1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BA0FBD">
              <w:t xml:space="preserve"> </w:t>
            </w:r>
            <w:r w:rsidR="00BA0FBD" w:rsidRPr="00BA0FBD">
              <w:t xml:space="preserve">in section A of the </w:t>
            </w:r>
            <w:hyperlink r:id="rId201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D436F2" w:rsidRDefault="00994F76" w:rsidP="005F24E1">
            <w:pPr>
              <w:pStyle w:val="QPPTableTextBody"/>
            </w:pPr>
            <w:hyperlink r:id="rId202" w:history="1">
              <w:r w:rsidR="00D436F2" w:rsidRPr="005F24E1">
                <w:rPr>
                  <w:rStyle w:val="Hyperlink"/>
                </w:rPr>
                <w:t>Specialised centre code</w:t>
              </w:r>
            </w:hyperlink>
            <w:r w:rsidR="00D436F2">
              <w:t>—</w:t>
            </w:r>
            <w:r w:rsidR="00BE7140">
              <w:t xml:space="preserve">purpose, overall outcomes and </w:t>
            </w:r>
            <w:r w:rsidR="00D436F2">
              <w:t>section A outcomes only</w:t>
            </w:r>
          </w:p>
        </w:tc>
      </w:tr>
      <w:tr w:rsidR="00D436F2" w:rsidRPr="004E2418" w:rsidTr="004E2418">
        <w:tc>
          <w:tcPr>
            <w:tcW w:w="2160" w:type="dxa"/>
            <w:vMerge/>
            <w:shd w:val="clear" w:color="auto" w:fill="auto"/>
          </w:tcPr>
          <w:p w:rsidR="00D436F2" w:rsidRPr="004E2418" w:rsidRDefault="00D436F2" w:rsidP="005F24E1">
            <w:pPr>
              <w:pStyle w:val="QPPTableTextBody"/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D436F2" w:rsidRDefault="00D436F2" w:rsidP="005C3380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03" w:anchor="GFA" w:history="1">
              <w:r w:rsidRPr="005F24E1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D436F2" w:rsidRPr="005F24E1" w:rsidRDefault="00994F76" w:rsidP="005F24E1">
            <w:pPr>
              <w:pStyle w:val="QPPTableTextBody"/>
              <w:rPr>
                <w:rStyle w:val="Hyperlink"/>
              </w:rPr>
            </w:pPr>
            <w:hyperlink r:id="rId204" w:history="1">
              <w:r w:rsidR="00D436F2" w:rsidRPr="005F24E1">
                <w:rPr>
                  <w:rStyle w:val="Hyperlink"/>
                </w:rPr>
                <w:t>Specialised centre code</w:t>
              </w:r>
            </w:hyperlink>
          </w:p>
          <w:p w:rsidR="00D436F2" w:rsidRPr="005F24E1" w:rsidRDefault="00994F76" w:rsidP="00B76B02">
            <w:pPr>
              <w:pStyle w:val="QPPTableTextBody"/>
              <w:rPr>
                <w:rStyle w:val="Hyperlink"/>
              </w:rPr>
            </w:pPr>
            <w:hyperlink r:id="rId205" w:history="1">
              <w:r w:rsidR="00D436F2" w:rsidRPr="005F24E1">
                <w:rPr>
                  <w:rStyle w:val="Hyperlink"/>
                </w:rPr>
                <w:t>Specialised centre zone code</w:t>
              </w:r>
            </w:hyperlink>
          </w:p>
          <w:p w:rsidR="00D436F2" w:rsidRPr="005F24E1" w:rsidRDefault="00994F76" w:rsidP="00B76B02">
            <w:pPr>
              <w:pStyle w:val="QPPTableTextBody"/>
              <w:rPr>
                <w:rStyle w:val="Hyperlink"/>
              </w:rPr>
            </w:pPr>
            <w:hyperlink r:id="rId206" w:anchor="Pt535PreSecCode" w:history="1">
              <w:r w:rsidR="00D436F2" w:rsidRPr="005F24E1">
                <w:rPr>
                  <w:rStyle w:val="Hyperlink"/>
                </w:rPr>
                <w:t>Prescribed secondary code</w:t>
              </w:r>
            </w:hyperlink>
          </w:p>
        </w:tc>
      </w:tr>
      <w:tr w:rsidR="00D436F2" w:rsidRPr="004E2418" w:rsidTr="00B23316">
        <w:tc>
          <w:tcPr>
            <w:tcW w:w="2160" w:type="dxa"/>
            <w:vMerge w:val="restart"/>
            <w:shd w:val="clear" w:color="auto" w:fill="auto"/>
          </w:tcPr>
          <w:p w:rsidR="00D436F2" w:rsidRPr="005F24E1" w:rsidRDefault="00994F76" w:rsidP="005F24E1">
            <w:pPr>
              <w:pStyle w:val="QPPTableTextBody"/>
              <w:rPr>
                <w:rStyle w:val="Hyperlink"/>
              </w:rPr>
            </w:pPr>
            <w:hyperlink r:id="rId207" w:anchor="ServStation" w:history="1">
              <w:r w:rsidR="00D436F2" w:rsidRPr="005F24E1">
                <w:rPr>
                  <w:rStyle w:val="Hyperlink"/>
                </w:rPr>
                <w:t>Service station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D436F2" w:rsidRPr="00B23316" w:rsidRDefault="00586277" w:rsidP="005F24E1">
            <w:pPr>
              <w:pStyle w:val="QPPTableTextBold"/>
              <w:rPr>
                <w:rStyle w:val="HighlightingGreen"/>
                <w:rFonts w:cs="Times New Roman"/>
                <w:color w:val="auto"/>
              </w:rPr>
            </w:pPr>
            <w:r>
              <w:t>Assessable development</w:t>
            </w:r>
            <w:r w:rsidRPr="00586277">
              <w:t>—</w:t>
            </w:r>
            <w:r w:rsidR="00D436F2">
              <w:t>Code assessment</w:t>
            </w:r>
          </w:p>
        </w:tc>
      </w:tr>
      <w:tr w:rsidR="00D436F2" w:rsidRPr="004E2418" w:rsidTr="004E2418">
        <w:tc>
          <w:tcPr>
            <w:tcW w:w="2160" w:type="dxa"/>
            <w:vMerge/>
            <w:shd w:val="clear" w:color="auto" w:fill="auto"/>
          </w:tcPr>
          <w:p w:rsidR="00D436F2" w:rsidRPr="004E2418" w:rsidRDefault="00D436F2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D436F2" w:rsidRDefault="00D436F2" w:rsidP="005C3380">
            <w:pPr>
              <w:pStyle w:val="QPPTableTextBody"/>
            </w:pPr>
            <w:r>
              <w:t>If involving a new premises or an existing premises with an increase in gross floor area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D436F2" w:rsidRPr="005F24E1" w:rsidRDefault="00994F76" w:rsidP="005F24E1">
            <w:pPr>
              <w:pStyle w:val="QPPTableTextBody"/>
              <w:rPr>
                <w:rStyle w:val="Hyperlink"/>
              </w:rPr>
            </w:pPr>
            <w:hyperlink r:id="rId208" w:history="1">
              <w:r w:rsidR="00D436F2" w:rsidRPr="005F24E1">
                <w:rPr>
                  <w:rStyle w:val="Hyperlink"/>
                </w:rPr>
                <w:t>Specialised centre code</w:t>
              </w:r>
            </w:hyperlink>
          </w:p>
          <w:p w:rsidR="00D436F2" w:rsidRPr="005F24E1" w:rsidRDefault="00994F76" w:rsidP="00B76B02">
            <w:pPr>
              <w:pStyle w:val="QPPTableTextBody"/>
              <w:rPr>
                <w:rStyle w:val="Hyperlink"/>
              </w:rPr>
            </w:pPr>
            <w:hyperlink r:id="rId209" w:history="1">
              <w:r w:rsidR="00D436F2" w:rsidRPr="005F24E1">
                <w:rPr>
                  <w:rStyle w:val="Hyperlink"/>
                </w:rPr>
                <w:t>Specialised centre zone code</w:t>
              </w:r>
            </w:hyperlink>
          </w:p>
          <w:p w:rsidR="00D436F2" w:rsidRPr="005F24E1" w:rsidRDefault="00994F76" w:rsidP="00B76B02">
            <w:pPr>
              <w:pStyle w:val="QPPTableTextBody"/>
              <w:rPr>
                <w:rStyle w:val="Hyperlink"/>
              </w:rPr>
            </w:pPr>
            <w:hyperlink r:id="rId210" w:history="1">
              <w:r w:rsidR="00D436F2" w:rsidRPr="005F24E1">
                <w:rPr>
                  <w:rStyle w:val="Hyperlink"/>
                </w:rPr>
                <w:t>Service station code</w:t>
              </w:r>
            </w:hyperlink>
          </w:p>
          <w:p w:rsidR="00D436F2" w:rsidRPr="005F24E1" w:rsidRDefault="00994F76" w:rsidP="00B76B02">
            <w:pPr>
              <w:pStyle w:val="QPPTableTextBody"/>
              <w:rPr>
                <w:rStyle w:val="Hyperlink"/>
              </w:rPr>
            </w:pPr>
            <w:hyperlink r:id="rId211" w:anchor="Pt535PreSecCode" w:history="1">
              <w:r w:rsidR="00D436F2" w:rsidRPr="005F24E1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8525" w:type="dxa"/>
            <w:gridSpan w:val="7"/>
            <w:shd w:val="clear" w:color="auto" w:fill="auto"/>
          </w:tcPr>
          <w:p w:rsidR="00C003B1" w:rsidRPr="00176499" w:rsidRDefault="00C003B1" w:rsidP="00C003B1">
            <w:pPr>
              <w:pStyle w:val="QPPTableTextBold"/>
            </w:pPr>
            <w:r w:rsidRPr="00176499">
              <w:t>Major education and research facility zone precinct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212" w:anchor="Childcare" w:history="1">
              <w:r w:rsidR="00C003B1" w:rsidRPr="00B9112A">
                <w:rPr>
                  <w:rStyle w:val="Hyperlink"/>
                </w:rPr>
                <w:t>Childcare centre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>-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9263FC" w:rsidRPr="00370D93" w:rsidRDefault="00994F76" w:rsidP="00C003B1">
            <w:pPr>
              <w:pStyle w:val="QPPTableTextBody"/>
              <w:rPr>
                <w:rStyle w:val="Hyperlink"/>
              </w:rPr>
            </w:pPr>
            <w:hyperlink r:id="rId213" w:history="1">
              <w:r w:rsidR="009263FC" w:rsidRPr="00370D93">
                <w:rPr>
                  <w:rStyle w:val="Hyperlink"/>
                </w:rPr>
                <w:t>Childcare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214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215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216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3810F3">
            <w:pPr>
              <w:pStyle w:val="QPPTableTextBody"/>
            </w:pPr>
            <w:hyperlink r:id="rId217" w:anchor="CommunityFacilitiesCommunityPurposes" w:history="1">
              <w:r w:rsidR="00C003B1" w:rsidRPr="00B9112A">
                <w:rPr>
                  <w:rStyle w:val="Hyperlink"/>
                </w:rPr>
                <w:t>Community facilities - community purposes</w:t>
              </w:r>
            </w:hyperlink>
            <w:r w:rsidR="00C003B1" w:rsidRPr="00B9112A">
              <w:t xml:space="preserve"> </w:t>
            </w:r>
            <w:r w:rsidR="003810F3">
              <w:t xml:space="preserve">(activity group) </w:t>
            </w:r>
            <w:r w:rsidR="00C003B1" w:rsidRPr="00B9112A">
              <w:t xml:space="preserve">where not </w:t>
            </w:r>
            <w:hyperlink r:id="rId218" w:anchor="Childcare" w:history="1">
              <w:r w:rsidR="00031F6A" w:rsidRPr="00465A92">
                <w:rPr>
                  <w:rStyle w:val="Hyperlink"/>
                </w:rPr>
                <w:t>childcare centre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1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220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BE714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EA18C2">
            <w:pPr>
              <w:pStyle w:val="QPPTableTextBody"/>
            </w:pPr>
            <w:r>
              <w:t xml:space="preserve">If involving an existing premises with no increase in </w:t>
            </w:r>
            <w:hyperlink r:id="rId221" w:anchor="GFA" w:history="1">
              <w:r w:rsidR="003400DB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EA18C2">
              <w:t xml:space="preserve"> in section A of the </w:t>
            </w:r>
            <w:hyperlink r:id="rId222" w:history="1">
              <w:r w:rsidR="00EA18C2" w:rsidRPr="00EA18C2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22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BE714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2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9263FC" w:rsidRPr="00D44314" w:rsidRDefault="00D44314" w:rsidP="009263FC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4A0DAB">
              <w:rPr>
                <w:rStyle w:val="Hyperlink"/>
              </w:rPr>
              <w:instrText>HYPERLINK "CommunityCode.docx"</w:instrText>
            </w:r>
            <w:r>
              <w:rPr>
                <w:rStyle w:val="Hyperlink"/>
              </w:rPr>
              <w:fldChar w:fldCharType="separate"/>
            </w:r>
            <w:r w:rsidR="009263FC" w:rsidRPr="00D44314">
              <w:rPr>
                <w:rStyle w:val="Hyperlink"/>
              </w:rPr>
              <w:t>Community facilities code</w:t>
            </w:r>
          </w:p>
          <w:p w:rsidR="000E63E5" w:rsidRDefault="00D44314" w:rsidP="000E63E5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225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226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227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228" w:anchor="EducEstab" w:history="1">
              <w:r w:rsidR="00C003B1" w:rsidRPr="00B9112A">
                <w:rPr>
                  <w:rStyle w:val="Hyperlink"/>
                </w:rPr>
                <w:t xml:space="preserve">Educational </w:t>
              </w:r>
              <w:r w:rsidR="00C003B1" w:rsidRPr="00B9112A">
                <w:rPr>
                  <w:rStyle w:val="Hyperlink"/>
                </w:rPr>
                <w:lastRenderedPageBreak/>
                <w:t>establishment</w:t>
              </w:r>
            </w:hyperlink>
            <w:r w:rsidR="00C003B1" w:rsidRPr="00B9112A">
              <w:t xml:space="preserve"> where not including accommodation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lastRenderedPageBreak/>
              <w:t xml:space="preserve">Accepted </w:t>
            </w:r>
            <w:r w:rsidRPr="00E768B6">
              <w:t xml:space="preserve">development, subject to compliance with identified </w:t>
            </w:r>
            <w:r w:rsidRPr="00E768B6">
              <w:lastRenderedPageBreak/>
              <w:t>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2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230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BE714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EA18C2">
            <w:pPr>
              <w:pStyle w:val="QPPTableTextBody"/>
            </w:pPr>
            <w:r>
              <w:t xml:space="preserve">If involving an existing premises with no increase in </w:t>
            </w:r>
            <w:hyperlink r:id="rId231" w:anchor="GFA" w:history="1">
              <w:r w:rsidR="003400DB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EA18C2">
              <w:t xml:space="preserve"> </w:t>
            </w:r>
            <w:r w:rsidR="00EA18C2" w:rsidRPr="00EA18C2">
              <w:t xml:space="preserve">in section A of the </w:t>
            </w:r>
            <w:hyperlink r:id="rId232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23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BE714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3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993B61" w:rsidRPr="00EA58F4" w:rsidRDefault="00994F76" w:rsidP="00EA58F4">
            <w:pPr>
              <w:pStyle w:val="QPPTableTextBody"/>
            </w:pPr>
            <w:hyperlink r:id="rId235" w:history="1">
              <w:r w:rsidR="00C2356B" w:rsidRPr="002C4F9E">
                <w:rPr>
                  <w:rStyle w:val="Hyperlink"/>
                </w:rPr>
                <w:t>Community facilities code</w:t>
              </w:r>
            </w:hyperlink>
          </w:p>
          <w:p w:rsidR="00C2356B" w:rsidRDefault="00994F76" w:rsidP="00C2356B">
            <w:pPr>
              <w:pStyle w:val="QPPTableTextBody"/>
            </w:pPr>
            <w:hyperlink r:id="rId236" w:history="1">
              <w:r w:rsidR="00C2356B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E2418" w:rsidRDefault="00994F76" w:rsidP="00C003B1">
            <w:pPr>
              <w:pStyle w:val="QPPTableTextBody"/>
              <w:rPr>
                <w:highlight w:val="green"/>
              </w:rPr>
            </w:pPr>
            <w:hyperlink r:id="rId237" w:anchor="Pt535PreSecCode" w:history="1">
              <w:r w:rsidR="00C2356B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993B61">
            <w:pPr>
              <w:pStyle w:val="QPPTableTextBody"/>
            </w:pPr>
            <w:hyperlink r:id="rId238" w:anchor="EducEstab" w:history="1">
              <w:r w:rsidR="00EA58F4" w:rsidRPr="00B9112A">
                <w:rPr>
                  <w:rStyle w:val="Hyperlink"/>
                </w:rPr>
                <w:t>Educational establishment</w:t>
              </w:r>
            </w:hyperlink>
            <w:r w:rsidR="00C003B1" w:rsidRPr="00B9112A">
              <w:t xml:space="preserve"> where including accommodation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465A92" w:rsidP="00C003B1">
            <w:pPr>
              <w:pStyle w:val="QPPTableTextBody"/>
            </w:pPr>
            <w:r>
              <w:t>-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5F1099" w:rsidRDefault="00994F76" w:rsidP="005F1099">
            <w:pPr>
              <w:pStyle w:val="QPPTableTextBody"/>
            </w:pPr>
            <w:hyperlink r:id="rId239" w:history="1">
              <w:r w:rsidR="005F1099" w:rsidRPr="005F1099">
                <w:rPr>
                  <w:rStyle w:val="Hyperlink"/>
                </w:rPr>
                <w:t>Community facilities code</w:t>
              </w:r>
            </w:hyperlink>
          </w:p>
          <w:p w:rsidR="005F1099" w:rsidRPr="005F1099" w:rsidRDefault="00994F76" w:rsidP="005F1099">
            <w:pPr>
              <w:pStyle w:val="QPPTableTextBody"/>
            </w:pPr>
            <w:hyperlink r:id="rId240" w:history="1">
              <w:r w:rsidR="005F1099" w:rsidRPr="005F1099">
                <w:rPr>
                  <w:rStyle w:val="Hyperlink"/>
                </w:rPr>
                <w:t>Rooming accommodation code</w:t>
              </w:r>
            </w:hyperlink>
          </w:p>
          <w:p w:rsidR="005F1099" w:rsidRPr="0016003F" w:rsidRDefault="00994F76" w:rsidP="005F1099">
            <w:pPr>
              <w:pStyle w:val="QPPTableTextBody"/>
            </w:pPr>
            <w:hyperlink r:id="rId241" w:history="1">
              <w:r w:rsidR="005F1099" w:rsidRPr="005F1099">
                <w:rPr>
                  <w:rStyle w:val="Hyperlink"/>
                </w:rPr>
                <w:t>Multiple dwelling code</w:t>
              </w:r>
            </w:hyperlink>
          </w:p>
          <w:p w:rsidR="005F1099" w:rsidRPr="0016003F" w:rsidRDefault="00994F76" w:rsidP="0016003F">
            <w:pPr>
              <w:pStyle w:val="QPPTableTextBody"/>
              <w:rPr>
                <w:rStyle w:val="Hyperlink"/>
              </w:rPr>
            </w:pPr>
            <w:hyperlink r:id="rId242" w:history="1">
              <w:r w:rsidR="005F1099" w:rsidRPr="0016003F">
                <w:rPr>
                  <w:rStyle w:val="Hyperlink"/>
                </w:rPr>
                <w:t>Specialised centre zone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F311CA">
            <w:pPr>
              <w:pStyle w:val="QPPTableTextBody"/>
            </w:pPr>
            <w:hyperlink r:id="rId243" w:anchor="FoodDrink" w:history="1">
              <w:r w:rsidR="00C003B1" w:rsidRPr="00B50722">
                <w:rPr>
                  <w:rStyle w:val="Hyperlink"/>
                </w:rPr>
                <w:t>Food and drink outlet</w:t>
              </w:r>
            </w:hyperlink>
            <w:r w:rsidR="00C003B1" w:rsidRPr="00993B61">
              <w:t xml:space="preserve"> where a maximum 250m</w:t>
            </w:r>
            <w:r w:rsidR="00C003B1" w:rsidRPr="004E2418">
              <w:rPr>
                <w:vertAlign w:val="superscript"/>
              </w:rPr>
              <w:t>2</w:t>
            </w:r>
            <w:r w:rsidR="00C003B1" w:rsidRPr="00B50722">
              <w:t xml:space="preserve"> </w:t>
            </w:r>
            <w:hyperlink r:id="rId24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4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246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BE7140" w:rsidP="00BE7140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A413B2">
            <w:pPr>
              <w:pStyle w:val="QPPTableTextBody"/>
            </w:pPr>
            <w:r>
              <w:t xml:space="preserve">If involving an existing premises with no increase in </w:t>
            </w:r>
            <w:hyperlink r:id="rId247" w:anchor="GFA" w:history="1">
              <w:r w:rsidR="00216522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A413B2" w:rsidRPr="00A413B2">
              <w:t xml:space="preserve"> in section A of the </w:t>
            </w:r>
            <w:hyperlink r:id="rId248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24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BE714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5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251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252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E2418" w:rsidRDefault="00994F76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hyperlink r:id="rId253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254" w:anchor="Function" w:history="1">
              <w:r w:rsidR="00C003B1" w:rsidRPr="00B9112A">
                <w:rPr>
                  <w:rStyle w:val="Hyperlink"/>
                </w:rPr>
                <w:t>Function facility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5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256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BE714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176499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CD0453">
            <w:pPr>
              <w:pStyle w:val="QPPTableTextBody"/>
            </w:pPr>
            <w:r>
              <w:t xml:space="preserve">If involving an existing </w:t>
            </w:r>
            <w:r>
              <w:lastRenderedPageBreak/>
              <w:t xml:space="preserve">premises with no increase in </w:t>
            </w:r>
            <w:hyperlink r:id="rId257" w:anchor="GFA" w:history="1">
              <w:r w:rsidR="00EB0918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9E4C08">
              <w:t>complying with all acceptable outcomes</w:t>
            </w:r>
            <w:r w:rsidR="00CD0453" w:rsidRPr="00CD0453">
              <w:t xml:space="preserve"> in section A of the </w:t>
            </w:r>
            <w:hyperlink r:id="rId258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25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BE7140">
              <w:t xml:space="preserve">purpose, </w:t>
            </w:r>
            <w:r w:rsidR="00BE7140">
              <w:lastRenderedPageBreak/>
              <w:t xml:space="preserve">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6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8D6B9A" w:rsidRDefault="00994F76" w:rsidP="008D6B9A">
            <w:pPr>
              <w:pStyle w:val="QPPTableTextBody"/>
            </w:pPr>
            <w:hyperlink r:id="rId261" w:history="1">
              <w:r w:rsidR="008D6B9A" w:rsidRPr="004C58F7">
                <w:rPr>
                  <w:rStyle w:val="Hyperlink"/>
                </w:rPr>
                <w:t>Specialised centre code</w:t>
              </w:r>
            </w:hyperlink>
          </w:p>
          <w:p w:rsidR="008D6B9A" w:rsidRDefault="00994F76" w:rsidP="008D6B9A">
            <w:pPr>
              <w:pStyle w:val="QPPTableTextBody"/>
              <w:rPr>
                <w:rStyle w:val="HighlightingGreen"/>
              </w:rPr>
            </w:pPr>
            <w:hyperlink r:id="rId262" w:history="1">
              <w:r w:rsidR="008D6B9A" w:rsidRPr="00176499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263" w:anchor="Pt535PreSecCode" w:history="1">
              <w:r w:rsidR="008D6B9A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156E7A">
            <w:pPr>
              <w:pStyle w:val="QPPTableTextBody"/>
            </w:pPr>
            <w:hyperlink r:id="rId264" w:anchor="HealthCare" w:history="1">
              <w:r w:rsidR="00C003B1" w:rsidRPr="00B9112A">
                <w:rPr>
                  <w:rStyle w:val="Hyperlink"/>
                </w:rPr>
                <w:t>Health care service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176499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6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266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BE714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CD0453">
            <w:pPr>
              <w:pStyle w:val="QPPTableTextBody"/>
            </w:pPr>
            <w:r>
              <w:t xml:space="preserve">If involving an existing premises with no increase in </w:t>
            </w:r>
            <w:hyperlink r:id="rId267" w:anchor="GFA" w:history="1">
              <w:r w:rsidR="00EB0918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D36103">
              <w:t>complying with all acceptable outcomes</w:t>
            </w:r>
            <w:r w:rsidR="00CD0453">
              <w:t xml:space="preserve"> </w:t>
            </w:r>
            <w:r w:rsidR="00CD0453" w:rsidRPr="00CD0453">
              <w:t xml:space="preserve">in section A of the </w:t>
            </w:r>
            <w:hyperlink r:id="rId268" w:history="1">
              <w:r w:rsidR="009A7E41" w:rsidRPr="009A7E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176499" w:rsidRDefault="00994F76" w:rsidP="00C003B1">
            <w:pPr>
              <w:pStyle w:val="QPPTableTextBody"/>
            </w:pPr>
            <w:hyperlink r:id="rId26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BE714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7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EB0918" w:rsidRPr="00D44314" w:rsidRDefault="00EB0918" w:rsidP="00EB0918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4A0DAB">
              <w:rPr>
                <w:rStyle w:val="Hyperlink"/>
              </w:rPr>
              <w:instrText>HYPERLINK "CommunityCode.docx"</w:instrText>
            </w:r>
            <w:r>
              <w:rPr>
                <w:rStyle w:val="Hyperlink"/>
              </w:rPr>
              <w:fldChar w:fldCharType="separate"/>
            </w:r>
            <w:r w:rsidRPr="00D44314">
              <w:rPr>
                <w:rStyle w:val="Hyperlink"/>
              </w:rPr>
              <w:t>Community facilities code</w:t>
            </w:r>
          </w:p>
          <w:p w:rsidR="000E63E5" w:rsidRDefault="00EB0918" w:rsidP="000E63E5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271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272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176499" w:rsidRDefault="00994F76" w:rsidP="00C003B1">
            <w:pPr>
              <w:pStyle w:val="QPPTableTextBody"/>
            </w:pPr>
            <w:hyperlink r:id="rId273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274" w:anchor="IndoorSport" w:history="1">
              <w:r w:rsidR="00C003B1" w:rsidRPr="00B9112A">
                <w:rPr>
                  <w:rStyle w:val="Hyperlink"/>
                </w:rPr>
                <w:t>Indoor sport and recreation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7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E7140">
              <w:t xml:space="preserve"> in section A of the </w:t>
            </w:r>
            <w:hyperlink r:id="rId276" w:history="1">
              <w:r w:rsidR="00BE7140" w:rsidRPr="00BE714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BE714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E45B28">
            <w:pPr>
              <w:pStyle w:val="QPPTableTextBody"/>
            </w:pPr>
            <w:r>
              <w:t xml:space="preserve">If involving an existing premises with no increase in </w:t>
            </w:r>
            <w:hyperlink r:id="rId277" w:anchor="GFA" w:history="1">
              <w:r w:rsidR="002C0537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D36103">
              <w:t>complying with all acceptable outcomes</w:t>
            </w:r>
            <w:r w:rsidR="00E45B28">
              <w:t xml:space="preserve"> in section A of the </w:t>
            </w:r>
            <w:hyperlink r:id="rId278" w:history="1">
              <w:r w:rsidR="00E45B28" w:rsidRPr="00E45B28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27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DC752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8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845001" w:rsidRDefault="00994F76" w:rsidP="00845001">
            <w:pPr>
              <w:pStyle w:val="QPPTableTextBody"/>
            </w:pPr>
            <w:hyperlink r:id="rId281" w:history="1">
              <w:r w:rsidR="00845001" w:rsidRPr="004C58F7">
                <w:rPr>
                  <w:rStyle w:val="Hyperlink"/>
                </w:rPr>
                <w:t>Specialised centre code</w:t>
              </w:r>
            </w:hyperlink>
          </w:p>
          <w:p w:rsidR="00845001" w:rsidRDefault="00994F76" w:rsidP="00845001">
            <w:pPr>
              <w:pStyle w:val="QPPTableTextBody"/>
              <w:rPr>
                <w:rStyle w:val="HighlightingGreen"/>
              </w:rPr>
            </w:pPr>
            <w:hyperlink r:id="rId282" w:history="1">
              <w:r w:rsidR="00845001" w:rsidRPr="00176499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283" w:anchor="Pt535PreSecCode" w:history="1">
              <w:r w:rsidR="00845001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C003B1">
            <w:pPr>
              <w:pStyle w:val="QPPTableTextBody"/>
              <w:rPr>
                <w:highlight w:val="yellow"/>
              </w:rPr>
            </w:pPr>
            <w:hyperlink r:id="rId284" w:anchor="OutdoorSport" w:history="1">
              <w:r w:rsidR="00C003B1" w:rsidRPr="00B9112A">
                <w:rPr>
                  <w:rStyle w:val="Hyperlink"/>
                </w:rPr>
                <w:t>Outdoor sport and recreation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28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complying with all  acceptable </w:t>
            </w:r>
            <w:r>
              <w:lastRenderedPageBreak/>
              <w:t>outcomes</w:t>
            </w:r>
            <w:r w:rsidR="00DC7520">
              <w:t xml:space="preserve"> in section A of the </w:t>
            </w:r>
            <w:hyperlink r:id="rId286" w:history="1">
              <w:r w:rsidR="00DC7520" w:rsidRPr="00DC752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DC7520" w:rsidP="00C003B1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B112AD">
            <w:pPr>
              <w:pStyle w:val="QPPTableTextBody"/>
            </w:pPr>
            <w:r>
              <w:t xml:space="preserve">If involving an existing premises with no increase in </w:t>
            </w:r>
            <w:hyperlink r:id="rId28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D36103">
              <w:t>complying with all acceptable outcomes</w:t>
            </w:r>
            <w:r w:rsidR="00B112AD">
              <w:t xml:space="preserve"> in section A of the </w:t>
            </w:r>
            <w:hyperlink r:id="rId288" w:history="1">
              <w:r w:rsidR="00B112AD" w:rsidRPr="00B112AD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28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DC752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29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291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292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293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C003B1">
            <w:pPr>
              <w:pStyle w:val="QPPTableTextBody"/>
              <w:rPr>
                <w:highlight w:val="yellow"/>
              </w:rPr>
            </w:pPr>
            <w:hyperlink r:id="rId294" w:anchor="ParkingStation" w:history="1">
              <w:r w:rsidR="00C003B1" w:rsidRPr="00845001">
                <w:rPr>
                  <w:rStyle w:val="Hyperlink"/>
                </w:rPr>
                <w:t>Parking station</w:t>
              </w:r>
            </w:hyperlink>
            <w:r w:rsidR="00C003B1" w:rsidRPr="00845001">
              <w:t xml:space="preserve"> </w:t>
            </w:r>
            <w:r w:rsidR="00C003B1" w:rsidRPr="007814D6">
              <w:t>where bicycle parking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4E2418" w:rsidTr="004E2418">
        <w:trPr>
          <w:trHeight w:val="329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083900" w:rsidRDefault="00C003B1" w:rsidP="00C003B1">
            <w:pPr>
              <w:pStyle w:val="QPPTableTextBody"/>
            </w:pPr>
            <w:r w:rsidRPr="00083900">
              <w:t>-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295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Pr="00943FD2" w:rsidRDefault="00943FD2" w:rsidP="000E63E5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4A0DAB">
              <w:instrText>HYPERLINK "SpecialisedCentreZC.docx"</w:instrText>
            </w:r>
            <w:r>
              <w:fldChar w:fldCharType="separate"/>
            </w:r>
            <w:r w:rsidR="000E63E5" w:rsidRPr="00943FD2">
              <w:rPr>
                <w:rStyle w:val="Hyperlink"/>
              </w:rPr>
              <w:t>Specialised centre zone code</w:t>
            </w:r>
          </w:p>
          <w:p w:rsidR="00C003B1" w:rsidRPr="00083900" w:rsidRDefault="00943FD2" w:rsidP="00C003B1">
            <w:pPr>
              <w:pStyle w:val="QPPTableTextBody"/>
            </w:pPr>
            <w:r>
              <w:fldChar w:fldCharType="end"/>
            </w:r>
            <w:hyperlink r:id="rId296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C003B1" w:rsidRPr="002F1182" w:rsidRDefault="00994F76" w:rsidP="00C003B1">
            <w:pPr>
              <w:pStyle w:val="QPPTableTextBody"/>
            </w:pPr>
            <w:hyperlink r:id="rId297" w:anchor="Research" w:history="1">
              <w:r w:rsidR="00C003B1" w:rsidRPr="00B9112A">
                <w:rPr>
                  <w:rStyle w:val="Hyperlink"/>
                </w:rPr>
                <w:t>Research and technology industry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083900" w:rsidRDefault="00C003B1" w:rsidP="009A7E41">
            <w:pPr>
              <w:pStyle w:val="QPPTableTextBody"/>
            </w:pPr>
            <w:r>
              <w:t xml:space="preserve">If involving an existing premises with no increase in </w:t>
            </w:r>
            <w:hyperlink r:id="rId298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DC7520">
              <w:t xml:space="preserve"> in section A of the </w:t>
            </w:r>
            <w:hyperlink r:id="rId299" w:history="1">
              <w:r w:rsidR="00DC7520" w:rsidRPr="00DC7520">
                <w:rPr>
                  <w:rStyle w:val="Hyperlink"/>
                </w:rPr>
                <w:t>Industry code</w:t>
              </w:r>
            </w:hyperlink>
            <w:r w:rsidR="00DC7520">
              <w:rPr>
                <w:rStyle w:val="Hyperlink"/>
              </w:rPr>
              <w:t xml:space="preserve"> </w:t>
            </w:r>
            <w:r w:rsidR="00DC7520" w:rsidRPr="00081629">
              <w:rPr>
                <w:rStyle w:val="Hyperlink"/>
                <w:color w:val="000000"/>
                <w:u w:val="none"/>
              </w:rPr>
              <w:t>and section A of the</w:t>
            </w:r>
            <w:r w:rsidR="00DC7520">
              <w:rPr>
                <w:rStyle w:val="Hyperlink"/>
              </w:rPr>
              <w:t xml:space="preserve"> </w:t>
            </w:r>
            <w:hyperlink r:id="rId300" w:history="1">
              <w:r w:rsidR="00DC7520" w:rsidRPr="00DC752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083900" w:rsidRDefault="00DC752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4E2418" w:rsidRDefault="00C003B1" w:rsidP="009A7E41">
            <w:pPr>
              <w:pStyle w:val="QPPTableTextBody"/>
            </w:pPr>
            <w:r w:rsidRPr="007E1896">
              <w:t>If involving an existing premises with no increase in</w:t>
            </w:r>
            <w:r w:rsidRPr="004E2418">
              <w:t xml:space="preserve"> </w:t>
            </w:r>
            <w:hyperlink r:id="rId301" w:anchor="GFA" w:history="1">
              <w:r w:rsidR="00D64190" w:rsidRPr="00B9112A">
                <w:rPr>
                  <w:rStyle w:val="Hyperlink"/>
                </w:rPr>
                <w:t>gross floor area</w:t>
              </w:r>
            </w:hyperlink>
            <w:r w:rsidRPr="004E2418">
              <w:t xml:space="preserve">, where not </w:t>
            </w:r>
            <w:r w:rsidR="00D36103">
              <w:t>complying with all acceptable outcomes</w:t>
            </w:r>
            <w:r w:rsidR="00B112AD">
              <w:t xml:space="preserve"> in section A of the </w:t>
            </w:r>
            <w:hyperlink r:id="rId302" w:history="1">
              <w:r w:rsidR="00B112AD" w:rsidRPr="00B112AD">
                <w:rPr>
                  <w:rStyle w:val="Hyperlink"/>
                </w:rPr>
                <w:t>Industry code</w:t>
              </w:r>
            </w:hyperlink>
            <w:r w:rsidR="00B112AD" w:rsidRPr="009A7E41">
              <w:rPr>
                <w:rStyle w:val="Hyperlink"/>
                <w:color w:val="000000"/>
                <w:u w:val="none"/>
              </w:rPr>
              <w:t xml:space="preserve"> and section A of the </w:t>
            </w:r>
            <w:hyperlink r:id="rId303" w:history="1">
              <w:r w:rsidR="00B112AD" w:rsidRPr="00B112AD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04" w:history="1">
              <w:r w:rsidR="00C2356B" w:rsidRPr="00370D93">
                <w:rPr>
                  <w:rStyle w:val="Hyperlink"/>
                </w:rPr>
                <w:t>Industry code</w:t>
              </w:r>
            </w:hyperlink>
            <w:r w:rsidR="009263FC">
              <w:t>—</w:t>
            </w:r>
            <w:r w:rsidR="00DC7520">
              <w:t xml:space="preserve">purpose, overall outcomes and </w:t>
            </w:r>
            <w:r w:rsidR="009263FC">
              <w:t xml:space="preserve">section A </w:t>
            </w:r>
            <w:r w:rsidR="005135EA">
              <w:t>outcomes</w:t>
            </w:r>
            <w:r w:rsidR="005135EA" w:rsidRPr="009F21AA">
              <w:t xml:space="preserve"> </w:t>
            </w:r>
            <w:r w:rsidR="009263FC">
              <w:t>only</w:t>
            </w:r>
          </w:p>
          <w:p w:rsidR="00C003B1" w:rsidRPr="00083900" w:rsidRDefault="00994F76" w:rsidP="00C003B1">
            <w:pPr>
              <w:pStyle w:val="QPPTableTextBody"/>
            </w:pPr>
            <w:hyperlink r:id="rId305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DC752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4E2418" w:rsidRDefault="00C003B1" w:rsidP="005F24E1">
            <w:pPr>
              <w:pStyle w:val="QPPTableTextBody"/>
            </w:pPr>
            <w:r w:rsidRPr="004E2418">
              <w:t xml:space="preserve">If involving a new premises or an existing premises with an increase in </w:t>
            </w:r>
            <w:hyperlink r:id="rId306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07" w:history="1">
              <w:r w:rsidR="00C2356B" w:rsidRPr="00370D93">
                <w:rPr>
                  <w:rStyle w:val="Hyperlink"/>
                </w:rPr>
                <w:t>Industry code</w:t>
              </w:r>
            </w:hyperlink>
          </w:p>
          <w:p w:rsidR="000E63E5" w:rsidRPr="00943FD2" w:rsidRDefault="00943FD2" w:rsidP="000E63E5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4A0DAB">
              <w:instrText>HYPERLINK "SpecialisedCentreCode.docx"</w:instrText>
            </w:r>
            <w:r>
              <w:fldChar w:fldCharType="separate"/>
            </w:r>
            <w:r w:rsidR="000E63E5" w:rsidRPr="00943FD2">
              <w:rPr>
                <w:rStyle w:val="Hyperlink"/>
              </w:rPr>
              <w:t>Specialised centre code</w:t>
            </w:r>
          </w:p>
          <w:p w:rsidR="000E63E5" w:rsidRDefault="00943FD2" w:rsidP="000E63E5">
            <w:pPr>
              <w:pStyle w:val="QPPTableTextBody"/>
            </w:pPr>
            <w:r>
              <w:fldChar w:fldCharType="end"/>
            </w:r>
            <w:hyperlink r:id="rId308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309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BF1E40" w:rsidRPr="002F1182" w:rsidTr="00B918EC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BF1E40" w:rsidRPr="005F24E1" w:rsidRDefault="00994F76" w:rsidP="005F24E1">
            <w:pPr>
              <w:pStyle w:val="QPPTableTextBody"/>
              <w:rPr>
                <w:rStyle w:val="Hyperlink"/>
              </w:rPr>
            </w:pPr>
            <w:hyperlink r:id="rId310" w:anchor="RoomAccom" w:history="1">
              <w:r w:rsidR="00BF1E40" w:rsidRPr="005F24E1">
                <w:rPr>
                  <w:rStyle w:val="Hyperlink"/>
                </w:rPr>
                <w:t>Rooming accommodation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BF1E40" w:rsidRPr="00BF1E40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BF1E40" w:rsidRPr="002F1182" w:rsidTr="00B918EC">
        <w:tc>
          <w:tcPr>
            <w:tcW w:w="2160" w:type="dxa"/>
            <w:vMerge/>
            <w:shd w:val="clear" w:color="auto" w:fill="auto"/>
          </w:tcPr>
          <w:p w:rsidR="00BF1E40" w:rsidRPr="00BF1E40" w:rsidRDefault="00BF1E40" w:rsidP="00BF1E40"/>
        </w:tc>
        <w:tc>
          <w:tcPr>
            <w:tcW w:w="2871" w:type="dxa"/>
            <w:gridSpan w:val="3"/>
            <w:shd w:val="clear" w:color="auto" w:fill="auto"/>
          </w:tcPr>
          <w:p w:rsidR="00BF1E40" w:rsidRPr="00BF1E40" w:rsidRDefault="00BF1E40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11" w:anchor="GFA" w:history="1">
              <w:r w:rsidRPr="00BF1E40">
                <w:rPr>
                  <w:rStyle w:val="Hyperlink"/>
                </w:rPr>
                <w:t>gross floor area</w:t>
              </w:r>
            </w:hyperlink>
            <w:r w:rsidRPr="00BF1E40">
              <w:t>, where complying with all  acceptable outcomes</w:t>
            </w:r>
            <w:r w:rsidR="00DC7520">
              <w:t xml:space="preserve"> in section B of the </w:t>
            </w:r>
            <w:hyperlink r:id="rId312" w:history="1">
              <w:r w:rsidR="009A7E41" w:rsidRPr="00F40749">
                <w:rPr>
                  <w:rStyle w:val="Hyperlink"/>
                </w:rPr>
                <w:t>Rooming accommodation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F1E40" w:rsidRPr="00BF1E40" w:rsidRDefault="00DC7520" w:rsidP="00DC7520">
            <w:pPr>
              <w:pStyle w:val="QPPTableTextBody"/>
            </w:pPr>
            <w:r>
              <w:t>Not applicable</w:t>
            </w:r>
          </w:p>
        </w:tc>
      </w:tr>
      <w:tr w:rsidR="00BF1E40" w:rsidRPr="002F1182" w:rsidTr="00B918EC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BF1E40" w:rsidRPr="00BF1E40" w:rsidRDefault="00BF1E40" w:rsidP="00BF1E40"/>
        </w:tc>
        <w:tc>
          <w:tcPr>
            <w:tcW w:w="6365" w:type="dxa"/>
            <w:gridSpan w:val="6"/>
            <w:shd w:val="clear" w:color="auto" w:fill="auto"/>
          </w:tcPr>
          <w:p w:rsidR="00BF1E40" w:rsidRPr="00BF1E40" w:rsidRDefault="00586277" w:rsidP="00BF1E40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BF1E40" w:rsidRPr="00176499">
              <w:t>Code assessment</w:t>
            </w:r>
          </w:p>
        </w:tc>
      </w:tr>
      <w:tr w:rsidR="00BF1E40" w:rsidRPr="002F1182" w:rsidTr="00B918EC">
        <w:tc>
          <w:tcPr>
            <w:tcW w:w="2160" w:type="dxa"/>
            <w:vMerge/>
            <w:shd w:val="clear" w:color="auto" w:fill="auto"/>
          </w:tcPr>
          <w:p w:rsidR="00BF1E40" w:rsidRPr="00BF1E40" w:rsidRDefault="00BF1E40" w:rsidP="00BF1E40"/>
        </w:tc>
        <w:tc>
          <w:tcPr>
            <w:tcW w:w="2871" w:type="dxa"/>
            <w:gridSpan w:val="3"/>
            <w:shd w:val="clear" w:color="auto" w:fill="auto"/>
          </w:tcPr>
          <w:p w:rsidR="00BF1E40" w:rsidRPr="00BF1E40" w:rsidRDefault="00BF1E40" w:rsidP="000D083F">
            <w:pPr>
              <w:pStyle w:val="QPPTableTextBody"/>
            </w:pPr>
            <w:r>
              <w:t xml:space="preserve">If involving an existing </w:t>
            </w:r>
            <w:r>
              <w:lastRenderedPageBreak/>
              <w:t xml:space="preserve">premises with no increase in </w:t>
            </w:r>
            <w:hyperlink r:id="rId313" w:anchor="GFA" w:history="1">
              <w:r w:rsidRPr="00BF1E40">
                <w:rPr>
                  <w:rStyle w:val="Hyperlink"/>
                </w:rPr>
                <w:t>gross floor area</w:t>
              </w:r>
            </w:hyperlink>
            <w:r w:rsidRPr="00BF1E40">
              <w:t xml:space="preserve">, where not </w:t>
            </w:r>
            <w:r w:rsidR="00D36103">
              <w:t>complying with all acceptable outcomes</w:t>
            </w:r>
            <w:r w:rsidR="000D083F">
              <w:t xml:space="preserve"> in section B</w:t>
            </w:r>
            <w:r w:rsidR="000D083F" w:rsidRPr="000D083F">
              <w:t xml:space="preserve"> of the </w:t>
            </w:r>
            <w:hyperlink r:id="rId314" w:history="1">
              <w:r w:rsidR="000D083F" w:rsidRPr="00F40749">
                <w:rPr>
                  <w:rStyle w:val="Hyperlink"/>
                </w:rPr>
                <w:t>Rooming accommodation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BF1E40" w:rsidRPr="00BF1E40" w:rsidRDefault="00994F76" w:rsidP="00572CB3">
            <w:pPr>
              <w:pStyle w:val="QPPTableTextBody"/>
            </w:pPr>
            <w:hyperlink r:id="rId315" w:history="1">
              <w:r w:rsidR="009415D2" w:rsidRPr="00E17D34">
                <w:rPr>
                  <w:rStyle w:val="Hyperlink"/>
                </w:rPr>
                <w:t>Rooming accommodation code—</w:t>
              </w:r>
            </w:hyperlink>
            <w:r w:rsidR="00DC7520" w:rsidRPr="00572CB3">
              <w:rPr>
                <w:rStyle w:val="Hyperlink"/>
                <w:color w:val="000000"/>
                <w:u w:val="none"/>
              </w:rPr>
              <w:t>purpose, overall outcomes and</w:t>
            </w:r>
            <w:r w:rsidR="00DC7520" w:rsidRPr="009A7E41">
              <w:rPr>
                <w:rStyle w:val="Hyperlink"/>
              </w:rPr>
              <w:t xml:space="preserve"> </w:t>
            </w:r>
            <w:r w:rsidR="009415D2" w:rsidRPr="009A7E41">
              <w:t>section B outcomes only</w:t>
            </w:r>
          </w:p>
        </w:tc>
      </w:tr>
      <w:tr w:rsidR="00BF1E40" w:rsidRPr="004E2418" w:rsidTr="00B918EC">
        <w:tc>
          <w:tcPr>
            <w:tcW w:w="2160" w:type="dxa"/>
            <w:vMerge/>
            <w:shd w:val="clear" w:color="auto" w:fill="auto"/>
          </w:tcPr>
          <w:p w:rsidR="00BF1E40" w:rsidRPr="00BF1E40" w:rsidRDefault="00BF1E40" w:rsidP="00BF1E40"/>
        </w:tc>
        <w:tc>
          <w:tcPr>
            <w:tcW w:w="2871" w:type="dxa"/>
            <w:gridSpan w:val="3"/>
            <w:shd w:val="clear" w:color="auto" w:fill="auto"/>
          </w:tcPr>
          <w:p w:rsidR="00BF1E40" w:rsidRPr="00BF1E40" w:rsidRDefault="00BF1E40" w:rsidP="00BF1E40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16" w:anchor="GFA" w:history="1">
              <w:r w:rsidRPr="00BF1E40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AF1763" w:rsidRPr="00AF1763" w:rsidRDefault="00AF1763" w:rsidP="00AF1763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4A0DAB">
              <w:instrText>HYPERLINK "SpecialisedCentreCode.docx"</w:instrText>
            </w:r>
            <w:r>
              <w:fldChar w:fldCharType="separate"/>
            </w:r>
            <w:r w:rsidRPr="00AF1763">
              <w:rPr>
                <w:rStyle w:val="Hyperlink"/>
              </w:rPr>
              <w:t>Specialised centre code</w:t>
            </w:r>
          </w:p>
          <w:p w:rsidR="00BF1E40" w:rsidRPr="00BF1E40" w:rsidRDefault="00AF1763" w:rsidP="00AF1763">
            <w:pPr>
              <w:pStyle w:val="QPPTableTextBody"/>
            </w:pPr>
            <w:r>
              <w:fldChar w:fldCharType="end"/>
            </w:r>
            <w:hyperlink r:id="rId317" w:history="1">
              <w:r w:rsidR="00BF1E40" w:rsidRPr="00E17D34">
                <w:rPr>
                  <w:rStyle w:val="Hyperlink"/>
                </w:rPr>
                <w:t>Rooming accommodation code—</w:t>
              </w:r>
            </w:hyperlink>
            <w:r w:rsidR="00BF1E40" w:rsidRPr="00BF1E40">
              <w:t>section B outcomes only</w:t>
            </w:r>
          </w:p>
          <w:p w:rsidR="00BF1E40" w:rsidRPr="005F24E1" w:rsidRDefault="00943FD2" w:rsidP="00BF1E40">
            <w:pPr>
              <w:pStyle w:val="QPPTableTextBody"/>
              <w:rPr>
                <w:rStyle w:val="Hyperlink"/>
              </w:rPr>
            </w:pPr>
            <w:r w:rsidRPr="005F24E1">
              <w:rPr>
                <w:rStyle w:val="Hyperlink"/>
              </w:rPr>
              <w:fldChar w:fldCharType="begin"/>
            </w:r>
            <w:r w:rsidR="004A0DAB">
              <w:rPr>
                <w:rStyle w:val="Hyperlink"/>
              </w:rPr>
              <w:instrText>HYPERLINK "SpecialisedCentreZC.docx"</w:instrText>
            </w:r>
            <w:r w:rsidRPr="005F24E1">
              <w:rPr>
                <w:rStyle w:val="Hyperlink"/>
              </w:rPr>
              <w:fldChar w:fldCharType="separate"/>
            </w:r>
            <w:r w:rsidR="00BF1E40" w:rsidRPr="00943FD2">
              <w:rPr>
                <w:rStyle w:val="Hyperlink"/>
              </w:rPr>
              <w:t>Specialised centre zone code</w:t>
            </w:r>
          </w:p>
          <w:p w:rsidR="00BF1E40" w:rsidRPr="005F24E1" w:rsidRDefault="00943FD2" w:rsidP="00BF1E40">
            <w:pPr>
              <w:pStyle w:val="QPPTableTextBody"/>
              <w:rPr>
                <w:rStyle w:val="Hyperlink"/>
                <w:highlight w:val="green"/>
              </w:rPr>
            </w:pPr>
            <w:r w:rsidRPr="005F24E1">
              <w:rPr>
                <w:rStyle w:val="Hyperlink"/>
              </w:rPr>
              <w:fldChar w:fldCharType="end"/>
            </w:r>
            <w:hyperlink r:id="rId318" w:anchor="Pt535PreSecCode" w:history="1">
              <w:r w:rsidR="00BF1E40" w:rsidRPr="00943FD2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2F1182" w:rsidRDefault="00994F76" w:rsidP="00C003B1">
            <w:pPr>
              <w:pStyle w:val="QPPTableTextBody"/>
            </w:pPr>
            <w:hyperlink r:id="rId319" w:anchor="Theatre" w:history="1">
              <w:r w:rsidR="00C003B1" w:rsidRPr="00B9112A">
                <w:rPr>
                  <w:rStyle w:val="Hyperlink"/>
                </w:rPr>
                <w:t>Theatre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2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DC7520">
              <w:t xml:space="preserve"> in section A of the </w:t>
            </w:r>
            <w:hyperlink r:id="rId321" w:history="1">
              <w:r w:rsidR="00DC7520" w:rsidRPr="00DC752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DC7520" w:rsidP="00DC7520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DC58E4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32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DC58E4">
              <w:t xml:space="preserve"> in section A of the </w:t>
            </w:r>
            <w:hyperlink r:id="rId323" w:history="1">
              <w:r w:rsidR="00DC58E4" w:rsidRPr="00DC58E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24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DC752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2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845001" w:rsidRDefault="00994F76" w:rsidP="00845001">
            <w:pPr>
              <w:pStyle w:val="QPPTableTextBody"/>
            </w:pPr>
            <w:hyperlink r:id="rId326" w:history="1">
              <w:r w:rsidR="00845001" w:rsidRPr="004C58F7">
                <w:rPr>
                  <w:rStyle w:val="Hyperlink"/>
                </w:rPr>
                <w:t>Specialised centre code</w:t>
              </w:r>
            </w:hyperlink>
          </w:p>
          <w:p w:rsidR="00845001" w:rsidRPr="00845001" w:rsidRDefault="00994F76" w:rsidP="00845001">
            <w:pPr>
              <w:pStyle w:val="QPPTableTextBody"/>
              <w:rPr>
                <w:rStyle w:val="Hyperlink"/>
              </w:rPr>
            </w:pPr>
            <w:hyperlink r:id="rId327" w:history="1">
              <w:r w:rsidR="00845001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B50722" w:rsidRDefault="00994F76" w:rsidP="00845001">
            <w:pPr>
              <w:pStyle w:val="QPPTableTextBody"/>
            </w:pPr>
            <w:hyperlink r:id="rId328" w:anchor="Pt535PreSecCode" w:history="1">
              <w:r w:rsidR="00845001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8525" w:type="dxa"/>
            <w:gridSpan w:val="7"/>
            <w:shd w:val="clear" w:color="auto" w:fill="auto"/>
          </w:tcPr>
          <w:p w:rsidR="00C003B1" w:rsidRPr="00083900" w:rsidRDefault="00C003B1" w:rsidP="00C003B1">
            <w:pPr>
              <w:pStyle w:val="QPPTableTextBold"/>
            </w:pPr>
            <w:r w:rsidRPr="00083900">
              <w:t>Marina zone precinct</w:t>
            </w:r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C003B1">
            <w:pPr>
              <w:pStyle w:val="QPPTableTextBody"/>
              <w:rPr>
                <w:highlight w:val="yellow"/>
              </w:rPr>
            </w:pPr>
            <w:hyperlink r:id="rId329" w:anchor="Club" w:history="1">
              <w:r w:rsidR="00C003B1" w:rsidRPr="00B9112A">
                <w:rPr>
                  <w:rStyle w:val="Hyperlink"/>
                </w:rPr>
                <w:t>Club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3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DC7520">
              <w:t xml:space="preserve"> in section A of the </w:t>
            </w:r>
            <w:hyperlink r:id="rId331" w:history="1">
              <w:r w:rsidR="00DC7520" w:rsidRPr="00DC752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DC7520" w:rsidP="00DC7520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2822D5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332" w:anchor="GFA" w:history="1">
              <w:r w:rsidR="00D64190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2822D5">
              <w:t xml:space="preserve"> in section A of the </w:t>
            </w:r>
            <w:hyperlink r:id="rId333" w:history="1">
              <w:r w:rsidR="002822D5" w:rsidRPr="002822D5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34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DC7520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3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336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337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338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C003B1">
            <w:pPr>
              <w:pStyle w:val="QPPTableTextBody"/>
              <w:rPr>
                <w:highlight w:val="yellow"/>
              </w:rPr>
            </w:pPr>
            <w:hyperlink r:id="rId339" w:anchor="EmergServ" w:history="1">
              <w:r w:rsidR="00C003B1" w:rsidRPr="00B9112A">
                <w:rPr>
                  <w:rStyle w:val="Hyperlink"/>
                </w:rPr>
                <w:t>Emergency services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4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DC7520">
              <w:t xml:space="preserve"> in section A of the </w:t>
            </w:r>
            <w:hyperlink r:id="rId341" w:history="1">
              <w:r w:rsidR="00DC7520" w:rsidRPr="00DC752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DC752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2A25C1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34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2A25C1">
              <w:t xml:space="preserve"> in section A of the </w:t>
            </w:r>
            <w:hyperlink r:id="rId343" w:history="1">
              <w:r w:rsidR="002A25C1" w:rsidRPr="002A25C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44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2109D6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4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346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347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4E2418" w:rsidRDefault="00994F76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hyperlink r:id="rId348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9F6DF5">
            <w:pPr>
              <w:pStyle w:val="QPPTableTextBody"/>
              <w:rPr>
                <w:highlight w:val="yellow"/>
              </w:rPr>
            </w:pPr>
            <w:hyperlink r:id="rId349" w:anchor="FoodDrink" w:history="1">
              <w:r w:rsidR="00C003B1" w:rsidRPr="00B9112A">
                <w:rPr>
                  <w:rStyle w:val="Hyperlink"/>
                </w:rPr>
                <w:t>Food and drink outlet</w:t>
              </w:r>
            </w:hyperlink>
            <w:r w:rsidR="00C003B1" w:rsidRPr="00B9112A">
              <w:t xml:space="preserve"> where a maximum </w:t>
            </w:r>
            <w:r w:rsidR="009F6DF5">
              <w:t>250m</w:t>
            </w:r>
            <w:r w:rsidR="00C003B1" w:rsidRPr="004E2418">
              <w:rPr>
                <w:vertAlign w:val="superscript"/>
              </w:rPr>
              <w:t>2</w:t>
            </w:r>
            <w:r w:rsidR="00C003B1" w:rsidRPr="00B9112A">
              <w:t xml:space="preserve"> </w:t>
            </w:r>
            <w:hyperlink r:id="rId35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51" w:anchor="GFA" w:history="1">
              <w:hyperlink r:id="rId352" w:anchor="GFA" w:history="1">
                <w:r w:rsidR="005135EA" w:rsidRPr="00B9112A">
                  <w:rPr>
                    <w:rStyle w:val="Hyperlink"/>
                  </w:rPr>
                  <w:t>gross floor area</w:t>
                </w:r>
              </w:hyperlink>
            </w:hyperlink>
            <w:r>
              <w:t>, where complying with all acceptable outcomes</w:t>
            </w:r>
            <w:r w:rsidR="002109D6">
              <w:t xml:space="preserve"> in section A of the </w:t>
            </w:r>
            <w:hyperlink r:id="rId353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2A25C1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35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2A25C1">
              <w:t xml:space="preserve"> in section A of the </w:t>
            </w:r>
            <w:hyperlink r:id="rId355" w:history="1">
              <w:r w:rsidR="002A25C1" w:rsidRPr="002A25C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56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9263FC">
              <w:t>—</w:t>
            </w:r>
            <w:r w:rsidR="002109D6">
              <w:t xml:space="preserve">purpose, overall outcomes and </w:t>
            </w:r>
            <w:r w:rsidR="009263FC">
              <w:t xml:space="preserve">section A </w:t>
            </w:r>
            <w:r w:rsidR="009263FC" w:rsidRPr="009F21AA">
              <w:t>outcomes</w:t>
            </w:r>
            <w:r w:rsidR="009263FC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5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358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359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D66639">
            <w:pPr>
              <w:pStyle w:val="QPPTableTextBody"/>
            </w:pPr>
            <w:hyperlink r:id="rId360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361" w:anchor="Function" w:history="1">
              <w:r w:rsidR="00C003B1" w:rsidRPr="00B9112A">
                <w:rPr>
                  <w:rStyle w:val="Hyperlink"/>
                </w:rPr>
                <w:t>Function facility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6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2109D6">
              <w:t xml:space="preserve"> in section A of the </w:t>
            </w:r>
            <w:hyperlink r:id="rId363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2109D6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E1260D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364" w:anchor="GFA" w:history="1">
              <w:r w:rsidR="004A11BC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E1260D">
              <w:t xml:space="preserve"> in section A of the </w:t>
            </w:r>
            <w:hyperlink r:id="rId365" w:history="1">
              <w:r w:rsidR="00E1260D" w:rsidRPr="00E1260D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66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2109D6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</w:t>
            </w:r>
            <w:r>
              <w:lastRenderedPageBreak/>
              <w:t xml:space="preserve">increase in </w:t>
            </w:r>
            <w:hyperlink r:id="rId36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4A11BC" w:rsidRDefault="00994F76" w:rsidP="004A11BC">
            <w:pPr>
              <w:pStyle w:val="QPPTableTextBody"/>
            </w:pPr>
            <w:hyperlink r:id="rId368" w:history="1">
              <w:r w:rsidR="004A11BC" w:rsidRPr="004C58F7">
                <w:rPr>
                  <w:rStyle w:val="Hyperlink"/>
                </w:rPr>
                <w:t>Specialised centre code</w:t>
              </w:r>
            </w:hyperlink>
          </w:p>
          <w:p w:rsidR="004A11BC" w:rsidRPr="00845001" w:rsidRDefault="00994F76" w:rsidP="004A11BC">
            <w:pPr>
              <w:pStyle w:val="QPPTableTextBody"/>
              <w:rPr>
                <w:rStyle w:val="Hyperlink"/>
              </w:rPr>
            </w:pPr>
            <w:hyperlink r:id="rId369" w:history="1">
              <w:r w:rsidR="004A11BC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370" w:anchor="Pt535PreSecCode" w:history="1">
              <w:r w:rsidR="004A11BC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267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371" w:anchor="Marine" w:history="1">
              <w:r w:rsidR="00C003B1" w:rsidRPr="00B9112A">
                <w:rPr>
                  <w:rStyle w:val="Hyperlink"/>
                </w:rPr>
                <w:t>Marine industry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C003B1">
            <w:pPr>
              <w:pStyle w:val="QPPTableTextBody"/>
            </w:pPr>
            <w:r>
              <w:t>-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C10240" w:rsidRDefault="00994F76" w:rsidP="00C003B1">
            <w:pPr>
              <w:pStyle w:val="QPPTableTextBody"/>
              <w:rPr>
                <w:rStyle w:val="Hyperlink"/>
              </w:rPr>
            </w:pPr>
            <w:hyperlink r:id="rId372" w:history="1">
              <w:r w:rsidR="00C10240" w:rsidRPr="00370D93">
                <w:rPr>
                  <w:rStyle w:val="Hyperlink"/>
                </w:rPr>
                <w:t>Industry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37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</w:p>
          <w:p w:rsidR="00C003B1" w:rsidRPr="00C10240" w:rsidRDefault="00C10240" w:rsidP="00C003B1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4A0DAB">
              <w:instrText>HYPERLINK "PrescribedTidalCode.docx"</w:instrText>
            </w:r>
            <w:r>
              <w:fldChar w:fldCharType="separate"/>
            </w:r>
            <w:r w:rsidR="00C003B1" w:rsidRPr="00C10240">
              <w:rPr>
                <w:rStyle w:val="Hyperlink"/>
              </w:rPr>
              <w:t>Prescribed tidal work code</w:t>
            </w:r>
          </w:p>
          <w:p w:rsidR="00C2356B" w:rsidRPr="00845001" w:rsidRDefault="00C10240" w:rsidP="00C2356B">
            <w:pPr>
              <w:pStyle w:val="QPPTableTextBody"/>
              <w:rPr>
                <w:rStyle w:val="Hyperlink"/>
              </w:rPr>
            </w:pPr>
            <w:r>
              <w:fldChar w:fldCharType="end"/>
            </w:r>
            <w:hyperlink r:id="rId374" w:history="1">
              <w:r w:rsidR="00C2356B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375" w:anchor="Pt535PreSecCode" w:history="1">
              <w:r w:rsidR="00C2356B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9F6DF5">
            <w:pPr>
              <w:pStyle w:val="QPPTableTextBody"/>
            </w:pPr>
            <w:hyperlink r:id="rId376" w:anchor="Office" w:history="1">
              <w:r w:rsidR="00C003B1" w:rsidRPr="00B9112A">
                <w:rPr>
                  <w:rStyle w:val="Hyperlink"/>
                </w:rPr>
                <w:t>Office</w:t>
              </w:r>
            </w:hyperlink>
            <w:r w:rsidR="00C003B1" w:rsidRPr="00B9112A">
              <w:t xml:space="preserve"> where a maximum </w:t>
            </w:r>
            <w:r w:rsidR="009F6DF5">
              <w:t>250m</w:t>
            </w:r>
            <w:r w:rsidR="00C003B1" w:rsidRPr="004E2418">
              <w:rPr>
                <w:vertAlign w:val="superscript"/>
              </w:rPr>
              <w:t>2</w:t>
            </w:r>
            <w:r w:rsidR="00C003B1" w:rsidRPr="00B9112A">
              <w:t xml:space="preserve"> </w:t>
            </w:r>
            <w:hyperlink r:id="rId37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78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2109D6">
              <w:t xml:space="preserve"> in section A of the </w:t>
            </w:r>
            <w:hyperlink r:id="rId379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C10240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403EAB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380" w:anchor="GFA" w:history="1">
              <w:r w:rsidR="00C10240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403EAB">
              <w:t xml:space="preserve"> in section A of the </w:t>
            </w:r>
            <w:hyperlink r:id="rId381" w:history="1">
              <w:r w:rsidR="00403EAB" w:rsidRPr="00403EAB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82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2109D6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83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384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385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386" w:anchor="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267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156E7A">
            <w:pPr>
              <w:pStyle w:val="QPPTableTextBody"/>
            </w:pPr>
            <w:hyperlink r:id="rId387" w:anchor="PortServices" w:history="1">
              <w:r w:rsidR="00C003B1" w:rsidRPr="00B9112A">
                <w:rPr>
                  <w:rStyle w:val="Hyperlink"/>
                </w:rPr>
                <w:t>Port service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C003B1">
            <w:pPr>
              <w:pStyle w:val="QPPTableTextBody"/>
            </w:pPr>
            <w:r>
              <w:t>-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AE6210" w:rsidRDefault="00994F76" w:rsidP="00AE6210">
            <w:pPr>
              <w:pStyle w:val="QPPTableTextBody"/>
              <w:rPr>
                <w:rStyle w:val="Hyperlink"/>
              </w:rPr>
            </w:pPr>
            <w:hyperlink r:id="rId388" w:history="1">
              <w:r w:rsidR="00AE6210" w:rsidRPr="00370D93">
                <w:rPr>
                  <w:rStyle w:val="Hyperlink"/>
                </w:rPr>
                <w:t>Industry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38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</w:p>
          <w:p w:rsidR="00AE6210" w:rsidRPr="00C10240" w:rsidRDefault="00AE6210" w:rsidP="00AE6210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4A0DAB">
              <w:instrText>HYPERLINK "PrescribedTidalCode.docx"</w:instrText>
            </w:r>
            <w:r>
              <w:fldChar w:fldCharType="separate"/>
            </w:r>
            <w:r w:rsidRPr="00C10240">
              <w:rPr>
                <w:rStyle w:val="Hyperlink"/>
              </w:rPr>
              <w:t>Prescribed tidal work code</w:t>
            </w:r>
          </w:p>
          <w:p w:rsidR="00C003B1" w:rsidRPr="00083900" w:rsidRDefault="00AE6210" w:rsidP="00AE6210">
            <w:pPr>
              <w:pStyle w:val="QPPTableTextBody"/>
            </w:pPr>
            <w:r>
              <w:fldChar w:fldCharType="end"/>
            </w:r>
            <w:hyperlink r:id="rId390" w:history="1">
              <w:r w:rsidR="00C2356B" w:rsidRPr="004C58F7">
                <w:rPr>
                  <w:rStyle w:val="Hyperlink"/>
                </w:rPr>
                <w:t>Specialised centre zone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391" w:anchor="Shop" w:history="1">
              <w:r w:rsidR="00C003B1" w:rsidRPr="00B9112A">
                <w:rPr>
                  <w:rStyle w:val="Hyperlink"/>
                </w:rPr>
                <w:t>Shop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39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2109D6">
              <w:t xml:space="preserve"> in section A of the </w:t>
            </w:r>
            <w:hyperlink r:id="rId393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4C697E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39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4C697E">
              <w:t xml:space="preserve"> in section A of the </w:t>
            </w:r>
            <w:hyperlink r:id="rId395" w:history="1">
              <w:r w:rsidR="004C697E" w:rsidRPr="004C697E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396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2109D6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39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AE6210" w:rsidRDefault="00994F76" w:rsidP="00AE6210">
            <w:pPr>
              <w:pStyle w:val="QPPTableTextBody"/>
            </w:pPr>
            <w:hyperlink r:id="rId398" w:history="1">
              <w:r w:rsidR="00AE6210" w:rsidRPr="004C58F7">
                <w:rPr>
                  <w:rStyle w:val="Hyperlink"/>
                </w:rPr>
                <w:t>Specialised centre code</w:t>
              </w:r>
            </w:hyperlink>
          </w:p>
          <w:p w:rsidR="00AE6210" w:rsidRPr="00845001" w:rsidRDefault="00994F76" w:rsidP="00AE6210">
            <w:pPr>
              <w:pStyle w:val="QPPTableTextBody"/>
              <w:rPr>
                <w:rStyle w:val="Hyperlink"/>
              </w:rPr>
            </w:pPr>
            <w:hyperlink r:id="rId399" w:history="1">
              <w:r w:rsidR="00AE6210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400" w:anchor="Pt535PreSecCode" w:history="1">
              <w:r w:rsidR="00AE6210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8525" w:type="dxa"/>
            <w:gridSpan w:val="7"/>
            <w:shd w:val="clear" w:color="auto" w:fill="auto"/>
          </w:tcPr>
          <w:p w:rsidR="00C003B1" w:rsidRPr="00083900" w:rsidRDefault="00C003B1" w:rsidP="00C003B1">
            <w:pPr>
              <w:pStyle w:val="QPPTableTextBold"/>
            </w:pPr>
            <w:r w:rsidRPr="00083900">
              <w:lastRenderedPageBreak/>
              <w:t>Mixed industry and business zone precinct</w:t>
            </w:r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401" w:anchor="EmergServ" w:history="1">
              <w:r w:rsidR="00C003B1" w:rsidRPr="00B9112A">
                <w:rPr>
                  <w:rStyle w:val="Hyperlink"/>
                </w:rPr>
                <w:t>Emergency services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402" w:anchor="GFA" w:history="1">
              <w:r w:rsidR="00084CF5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2109D6">
              <w:t xml:space="preserve"> in section A of the </w:t>
            </w:r>
            <w:hyperlink r:id="rId403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CF130B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40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676C55">
              <w:t xml:space="preserve"> in section A of the </w:t>
            </w:r>
            <w:hyperlink r:id="rId405" w:history="1">
              <w:r w:rsidR="00676C55" w:rsidRPr="00676C55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406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2109D6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0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40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409" w:history="1">
              <w:r w:rsidR="009709B2" w:rsidRPr="00845001">
                <w:rPr>
                  <w:rStyle w:val="Hyperlink"/>
                </w:rPr>
                <w:t>Specialised centre zone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9F6DF5">
            <w:pPr>
              <w:pStyle w:val="QPPTableTextBody"/>
            </w:pPr>
            <w:hyperlink r:id="rId410" w:anchor="CommunityUse" w:history="1">
              <w:r w:rsidR="00C003B1" w:rsidRPr="00B9112A">
                <w:rPr>
                  <w:rStyle w:val="Hyperlink"/>
                </w:rPr>
                <w:t>Community use</w:t>
              </w:r>
            </w:hyperlink>
            <w:r w:rsidR="00C003B1" w:rsidRPr="00B9112A">
              <w:t xml:space="preserve"> where a maximum </w:t>
            </w:r>
            <w:r w:rsidR="009F6DF5">
              <w:t>1,000</w:t>
            </w:r>
            <w:r w:rsidR="00C003B1" w:rsidRPr="00B9112A">
              <w:t>m</w:t>
            </w:r>
            <w:r w:rsidR="00C003B1" w:rsidRPr="004E2418">
              <w:rPr>
                <w:vertAlign w:val="superscript"/>
              </w:rPr>
              <w:t>2</w:t>
            </w:r>
            <w:r w:rsidR="00C003B1" w:rsidRPr="00B9112A">
              <w:t xml:space="preserve"> </w:t>
            </w:r>
            <w:hyperlink r:id="rId411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41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2109D6">
              <w:t xml:space="preserve"> in section A of the </w:t>
            </w:r>
            <w:hyperlink r:id="rId413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1713B2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414" w:anchor="GFA" w:history="1">
              <w:r w:rsidR="00084CF5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1713B2">
              <w:t xml:space="preserve"> in section A of the </w:t>
            </w:r>
            <w:hyperlink r:id="rId415" w:history="1">
              <w:r w:rsidR="001713B2" w:rsidRPr="001713B2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C003B1">
            <w:pPr>
              <w:pStyle w:val="QPPTableTextBody"/>
            </w:pPr>
            <w:hyperlink r:id="rId416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2109D6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1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ED5243" w:rsidRPr="00370D93" w:rsidRDefault="00994F76" w:rsidP="00ED5243">
            <w:pPr>
              <w:pStyle w:val="QPPTableTextBody"/>
              <w:rPr>
                <w:rStyle w:val="Hyperlink"/>
              </w:rPr>
            </w:pPr>
            <w:hyperlink r:id="rId418" w:history="1">
              <w:r w:rsidR="00ED5243" w:rsidRPr="00370D93">
                <w:rPr>
                  <w:rStyle w:val="Hyperlink"/>
                </w:rPr>
                <w:t>Community facilities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41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</w:p>
          <w:p w:rsidR="009709B2" w:rsidRPr="00845001" w:rsidRDefault="00994F76" w:rsidP="009709B2">
            <w:pPr>
              <w:pStyle w:val="QPPTableTextBody"/>
              <w:rPr>
                <w:rStyle w:val="Hyperlink"/>
              </w:rPr>
            </w:pPr>
            <w:hyperlink r:id="rId420" w:history="1">
              <w:r w:rsidR="009709B2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421" w:anchor="PreSecCode" w:history="1">
              <w:r w:rsidR="009709B2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5F24E1">
            <w:pPr>
              <w:pStyle w:val="QPPTableTextBody"/>
            </w:pPr>
            <w:hyperlink r:id="rId422" w:anchor="FoodDrink" w:history="1">
              <w:r w:rsidR="00C003B1" w:rsidRPr="004E2418">
                <w:rPr>
                  <w:rStyle w:val="Hyperlink"/>
                </w:rPr>
                <w:t>Food and drink outlet</w:t>
              </w:r>
            </w:hyperlink>
            <w:r w:rsidR="00C003B1" w:rsidRPr="004E2418">
              <w:t xml:space="preserve"> where a maximum </w:t>
            </w:r>
            <w:r w:rsidR="009F6DF5">
              <w:t>250</w:t>
            </w:r>
            <w:r w:rsidR="00C003B1" w:rsidRPr="004E2418">
              <w:t>m</w:t>
            </w:r>
            <w:r w:rsidR="00C003B1" w:rsidRPr="004E2418">
              <w:rPr>
                <w:vertAlign w:val="superscript"/>
              </w:rPr>
              <w:t>2</w:t>
            </w:r>
            <w:r w:rsidR="00C003B1" w:rsidRPr="004E2418">
              <w:t xml:space="preserve"> </w:t>
            </w:r>
            <w:hyperlink r:id="rId423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42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2109D6">
              <w:t xml:space="preserve"> in section A of the </w:t>
            </w:r>
            <w:hyperlink r:id="rId425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083900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131241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426" w:anchor="GFA" w:history="1">
              <w:r w:rsidR="00307A8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 xml:space="preserve">complying with all acceptable </w:t>
            </w:r>
            <w:r w:rsidR="00D36103">
              <w:lastRenderedPageBreak/>
              <w:t>outcomes</w:t>
            </w:r>
            <w:r w:rsidR="00131241">
              <w:t xml:space="preserve"> in section A of the </w:t>
            </w:r>
            <w:hyperlink r:id="rId427" w:history="1">
              <w:r w:rsidR="00131241" w:rsidRPr="00131241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994F76" w:rsidP="007E42E1">
            <w:pPr>
              <w:pStyle w:val="QPPTableTextBody"/>
            </w:pPr>
            <w:hyperlink r:id="rId42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2109D6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2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84CF5" w:rsidRDefault="00994F76" w:rsidP="00084CF5">
            <w:pPr>
              <w:pStyle w:val="QPPTableTextBody"/>
            </w:pPr>
            <w:hyperlink r:id="rId430" w:history="1">
              <w:r w:rsidR="00084CF5" w:rsidRPr="004C58F7">
                <w:rPr>
                  <w:rStyle w:val="Hyperlink"/>
                </w:rPr>
                <w:t>Specialised centre code</w:t>
              </w:r>
            </w:hyperlink>
          </w:p>
          <w:p w:rsidR="00084CF5" w:rsidRPr="00845001" w:rsidRDefault="00994F76" w:rsidP="00084CF5">
            <w:pPr>
              <w:pStyle w:val="QPPTableTextBody"/>
              <w:rPr>
                <w:rStyle w:val="Hyperlink"/>
              </w:rPr>
            </w:pPr>
            <w:hyperlink r:id="rId431" w:history="1">
              <w:r w:rsidR="00084CF5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083900" w:rsidRDefault="00994F76" w:rsidP="00C003B1">
            <w:pPr>
              <w:pStyle w:val="QPPTableTextBody"/>
            </w:pPr>
            <w:hyperlink r:id="rId432" w:anchor="Pt535PreSecCode" w:history="1">
              <w:r w:rsidR="00084CF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433" w:anchor="IndoorSport" w:history="1">
              <w:r w:rsidR="00C003B1" w:rsidRPr="00B9112A">
                <w:rPr>
                  <w:rStyle w:val="Hyperlink"/>
                </w:rPr>
                <w:t>Indoor sport and recreation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083900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43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acceptable outcomes</w:t>
            </w:r>
            <w:r w:rsidR="002109D6">
              <w:t xml:space="preserve"> in section A of the </w:t>
            </w:r>
            <w:hyperlink r:id="rId435" w:history="1">
              <w:r w:rsidR="002109D6" w:rsidRPr="002109D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083900" w:rsidRDefault="002109D6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45484B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>
              <w:t xml:space="preserve"> 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442EB6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436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D36103">
              <w:t>complying with all acceptable outcomes</w:t>
            </w:r>
            <w:r w:rsidR="00442EB6">
              <w:t xml:space="preserve"> in section A</w:t>
            </w:r>
            <w:r w:rsidR="00442EB6" w:rsidRPr="00442EB6">
              <w:t xml:space="preserve"> of the </w:t>
            </w:r>
            <w:hyperlink r:id="rId437" w:history="1">
              <w:r w:rsidR="00442EB6" w:rsidRPr="00442EB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438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BE20D0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3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440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441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D62D78" w:rsidRDefault="00994F76" w:rsidP="00C003B1">
            <w:pPr>
              <w:pStyle w:val="QPPTableTextBody"/>
            </w:pPr>
            <w:hyperlink r:id="rId442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443" w:anchor="LowImp" w:history="1">
              <w:r w:rsidR="00C003B1" w:rsidRPr="00B9112A">
                <w:rPr>
                  <w:rStyle w:val="Hyperlink"/>
                </w:rPr>
                <w:t>Low impact industry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D62D78" w:rsidRDefault="00E768B6" w:rsidP="00C003B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F1182" w:rsidRDefault="00C003B1" w:rsidP="00081629">
            <w:pPr>
              <w:pStyle w:val="QPPTableTextBody"/>
            </w:pPr>
            <w:r>
              <w:t xml:space="preserve">If involving an existing premises with no increase in </w:t>
            </w:r>
            <w:hyperlink r:id="rId44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acceptable outcomes</w:t>
            </w:r>
            <w:r w:rsidR="00BE20D0">
              <w:t xml:space="preserve"> in section A of the </w:t>
            </w:r>
            <w:hyperlink r:id="rId445" w:history="1">
              <w:r w:rsidR="00BE20D0" w:rsidRPr="00BE20D0">
                <w:rPr>
                  <w:rStyle w:val="Hyperlink"/>
                </w:rPr>
                <w:t>Industry code</w:t>
              </w:r>
            </w:hyperlink>
            <w:r w:rsidR="00BE20D0">
              <w:rPr>
                <w:rStyle w:val="Hyperlink"/>
              </w:rPr>
              <w:t xml:space="preserve"> </w:t>
            </w:r>
            <w:r w:rsidR="00BE20D0" w:rsidRPr="00081629">
              <w:rPr>
                <w:rStyle w:val="Hyperlink"/>
                <w:color w:val="000000"/>
                <w:u w:val="none"/>
              </w:rPr>
              <w:t>and section A of the</w:t>
            </w:r>
            <w:r w:rsidR="00BE20D0">
              <w:rPr>
                <w:rStyle w:val="Hyperlink"/>
              </w:rPr>
              <w:t xml:space="preserve"> </w:t>
            </w:r>
            <w:hyperlink r:id="rId446" w:history="1">
              <w:r w:rsidR="00BE20D0" w:rsidRPr="00BE20D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BE20D0" w:rsidP="008349CD">
            <w:pPr>
              <w:pStyle w:val="QPPTableTextBody"/>
            </w:pPr>
            <w:r>
              <w:t>Not applicable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47" w:anchor="GFA" w:history="1">
              <w:r w:rsidR="00307A8A" w:rsidRPr="00B9112A">
                <w:rPr>
                  <w:rStyle w:val="Hyperlink"/>
                </w:rPr>
                <w:t>gross floor area</w:t>
              </w:r>
            </w:hyperlink>
            <w:r>
              <w:t>, where:</w:t>
            </w:r>
          </w:p>
          <w:p w:rsidR="00C003B1" w:rsidRDefault="00C003B1" w:rsidP="00860C31">
            <w:pPr>
              <w:pStyle w:val="HGTableBullet2"/>
              <w:numPr>
                <w:ilvl w:val="0"/>
                <w:numId w:val="16"/>
              </w:numPr>
            </w:pPr>
            <w:r>
              <w:t>on a site over 9,000m</w:t>
            </w:r>
            <w:r w:rsidRPr="00704866">
              <w:rPr>
                <w:rStyle w:val="QPPSuperscriptChar"/>
              </w:rPr>
              <w:t>2</w:t>
            </w:r>
            <w:r>
              <w:t xml:space="preserve"> located more than 150m from a </w:t>
            </w:r>
            <w:hyperlink r:id="rId448" w:anchor="SensitiveZandZP" w:history="1">
              <w:r w:rsidRPr="00307A8A">
                <w:rPr>
                  <w:rStyle w:val="Hyperlink"/>
                </w:rPr>
                <w:t>sensitive zone</w:t>
              </w:r>
            </w:hyperlink>
            <w:r>
              <w:t xml:space="preserve">; </w:t>
            </w:r>
          </w:p>
          <w:p w:rsidR="00C003B1" w:rsidRDefault="00C003B1" w:rsidP="00081629">
            <w:pPr>
              <w:pStyle w:val="HGTableBullet2"/>
            </w:pPr>
            <w:r>
              <w:t>complying with all acceptable</w:t>
            </w:r>
            <w:r w:rsidRPr="00306D87">
              <w:t xml:space="preserve"> outcomes</w:t>
            </w:r>
            <w:r w:rsidR="00BE20D0">
              <w:t xml:space="preserve"> in section A of the </w:t>
            </w:r>
            <w:hyperlink r:id="rId449" w:history="1">
              <w:r w:rsidR="00BE20D0" w:rsidRPr="00BE20D0">
                <w:rPr>
                  <w:rStyle w:val="Hyperlink"/>
                </w:rPr>
                <w:t>Industry code</w:t>
              </w:r>
            </w:hyperlink>
            <w:r w:rsidR="00BE20D0">
              <w:rPr>
                <w:rStyle w:val="Hyperlink"/>
              </w:rPr>
              <w:t xml:space="preserve"> </w:t>
            </w:r>
            <w:r w:rsidR="00BE20D0" w:rsidRPr="00081629">
              <w:rPr>
                <w:rStyle w:val="Hyperlink"/>
                <w:color w:val="000000"/>
                <w:u w:val="none"/>
              </w:rPr>
              <w:t xml:space="preserve">and section A of the </w:t>
            </w:r>
            <w:hyperlink r:id="rId450" w:history="1">
              <w:r w:rsidR="00BE20D0" w:rsidRPr="00BE20D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BE20D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F1182" w:rsidRDefault="00C003B1" w:rsidP="00081629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451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8B3105">
              <w:t>complying with all acceptable outcomes</w:t>
            </w:r>
            <w:r w:rsidR="008F3648">
              <w:t xml:space="preserve"> in section A of the </w:t>
            </w:r>
            <w:hyperlink r:id="rId452" w:history="1">
              <w:r w:rsidR="008F3648" w:rsidRPr="008F3648">
                <w:rPr>
                  <w:rStyle w:val="Hyperlink"/>
                </w:rPr>
                <w:t>Industry code</w:t>
              </w:r>
            </w:hyperlink>
            <w:r w:rsidR="008F3648" w:rsidRPr="008F3648">
              <w:rPr>
                <w:rStyle w:val="Hyperlink"/>
              </w:rPr>
              <w:t xml:space="preserve"> </w:t>
            </w:r>
            <w:r w:rsidR="008F3648" w:rsidRPr="00081629">
              <w:rPr>
                <w:rStyle w:val="Hyperlink"/>
                <w:color w:val="000000"/>
                <w:u w:val="none"/>
              </w:rPr>
              <w:t xml:space="preserve">and section A </w:t>
            </w:r>
            <w:r w:rsidR="008F3648" w:rsidRPr="00081629">
              <w:rPr>
                <w:rStyle w:val="Hyperlink"/>
                <w:color w:val="000000"/>
                <w:u w:val="none"/>
              </w:rPr>
              <w:lastRenderedPageBreak/>
              <w:t xml:space="preserve">of the </w:t>
            </w:r>
            <w:hyperlink r:id="rId453" w:history="1">
              <w:r w:rsidR="008F3648" w:rsidRPr="008F3648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454" w:history="1">
              <w:r w:rsidR="00C2356B" w:rsidRPr="00370D93">
                <w:rPr>
                  <w:rStyle w:val="Hyperlink"/>
                </w:rPr>
                <w:t>Industry code</w:t>
              </w:r>
            </w:hyperlink>
            <w:r w:rsidR="00D43216">
              <w:t>—</w:t>
            </w:r>
            <w:r w:rsidR="00BE20D0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  <w:p w:rsidR="00C003B1" w:rsidRPr="00D62D78" w:rsidRDefault="00994F76" w:rsidP="00C003B1">
            <w:pPr>
              <w:pStyle w:val="QPPTableTextBody"/>
            </w:pPr>
            <w:hyperlink r:id="rId455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BE20D0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56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where:</w:t>
            </w:r>
          </w:p>
          <w:p w:rsidR="00C003B1" w:rsidRDefault="00C003B1" w:rsidP="00860C31">
            <w:pPr>
              <w:pStyle w:val="HGTableBullet2"/>
              <w:numPr>
                <w:ilvl w:val="0"/>
                <w:numId w:val="11"/>
              </w:numPr>
            </w:pPr>
            <w:r>
              <w:t>on a site over 9,000m</w:t>
            </w:r>
            <w:r w:rsidRPr="00704866">
              <w:rPr>
                <w:rStyle w:val="QPPSuperscriptChar"/>
              </w:rPr>
              <w:t>2</w:t>
            </w:r>
            <w:r w:rsidRPr="00612CAD">
              <w:t xml:space="preserve"> </w:t>
            </w:r>
            <w:r>
              <w:t xml:space="preserve">located more than 150m from a </w:t>
            </w:r>
            <w:hyperlink r:id="rId457" w:anchor="SensitiveZandZP" w:history="1">
              <w:r w:rsidR="00307A8A" w:rsidRPr="00307A8A">
                <w:rPr>
                  <w:rStyle w:val="Hyperlink"/>
                </w:rPr>
                <w:t>sensitive zone</w:t>
              </w:r>
            </w:hyperlink>
            <w:r>
              <w:t>;</w:t>
            </w:r>
          </w:p>
          <w:p w:rsidR="00C003B1" w:rsidRPr="00E13857" w:rsidRDefault="00C003B1" w:rsidP="00081629">
            <w:pPr>
              <w:pStyle w:val="HGTableBullet2"/>
            </w:pPr>
            <w:r w:rsidRPr="0076777B">
              <w:t xml:space="preserve">not </w:t>
            </w:r>
            <w:r w:rsidR="008B3105">
              <w:t>complying with all acceptable outcomes</w:t>
            </w:r>
            <w:r w:rsidR="00B309B0">
              <w:t xml:space="preserve"> in section A of the </w:t>
            </w:r>
            <w:hyperlink r:id="rId458" w:history="1">
              <w:r w:rsidR="00B309B0" w:rsidRPr="00B309B0">
                <w:rPr>
                  <w:rStyle w:val="Hyperlink"/>
                </w:rPr>
                <w:t>Industry code</w:t>
              </w:r>
            </w:hyperlink>
            <w:r w:rsidR="00B309B0" w:rsidRPr="00081629">
              <w:rPr>
                <w:rStyle w:val="Hyperlink"/>
                <w:color w:val="000000"/>
                <w:u w:val="none"/>
              </w:rPr>
              <w:t xml:space="preserve"> and section A of the</w:t>
            </w:r>
            <w:r w:rsidR="00B309B0" w:rsidRPr="00B309B0">
              <w:rPr>
                <w:rStyle w:val="Hyperlink"/>
              </w:rPr>
              <w:t xml:space="preserve"> </w:t>
            </w:r>
            <w:hyperlink r:id="rId459" w:history="1">
              <w:r w:rsidR="00B309B0" w:rsidRPr="00B309B0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460" w:history="1">
              <w:r w:rsidR="00C2356B" w:rsidRPr="00370D93">
                <w:rPr>
                  <w:rStyle w:val="Hyperlink"/>
                </w:rPr>
                <w:t>Industry code</w:t>
              </w:r>
            </w:hyperlink>
            <w:r w:rsidR="00D43216">
              <w:t>—</w:t>
            </w:r>
            <w:r w:rsidR="00BE20D0">
              <w:t xml:space="preserve">purpose, overall outcomes and </w:t>
            </w:r>
            <w:r w:rsidR="00D43216">
              <w:t xml:space="preserve">section </w:t>
            </w:r>
            <w:r w:rsidR="00795B81">
              <w:t>A</w:t>
            </w:r>
            <w:r w:rsidR="00D43216">
              <w:t xml:space="preserve"> </w:t>
            </w:r>
            <w:r w:rsidR="00D43216" w:rsidRPr="009F21AA">
              <w:t>outcomes</w:t>
            </w:r>
            <w:r w:rsidR="00D43216">
              <w:t xml:space="preserve"> only</w:t>
            </w:r>
          </w:p>
          <w:p w:rsidR="00C003B1" w:rsidRPr="00D62D78" w:rsidRDefault="00994F76" w:rsidP="00C003B1">
            <w:pPr>
              <w:pStyle w:val="QPPTableTextBody"/>
            </w:pPr>
            <w:hyperlink r:id="rId461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BE20D0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Default="00C003B1" w:rsidP="004A58A3">
            <w:pPr>
              <w:pStyle w:val="QPPTableTextBody"/>
            </w:pPr>
            <w:r>
              <w:t xml:space="preserve">If </w:t>
            </w:r>
            <w:r w:rsidR="004A58A3">
              <w:t xml:space="preserve">involving a new premises or an existing </w:t>
            </w:r>
            <w:proofErr w:type="gramStart"/>
            <w:r w:rsidR="004A58A3">
              <w:t>premises</w:t>
            </w:r>
            <w:proofErr w:type="gramEnd"/>
            <w:r w:rsidR="004A58A3">
              <w:t xml:space="preserve"> with an increase in gross floor area, where:</w:t>
            </w:r>
          </w:p>
          <w:p w:rsidR="004A58A3" w:rsidRDefault="004A58A3" w:rsidP="00860C31">
            <w:pPr>
              <w:pStyle w:val="HGTableBullet2"/>
              <w:numPr>
                <w:ilvl w:val="0"/>
                <w:numId w:val="30"/>
              </w:numPr>
            </w:pPr>
            <w:r>
              <w:t>on a site 9,000m</w:t>
            </w:r>
            <w:r w:rsidRPr="004A58A3">
              <w:rPr>
                <w:rStyle w:val="QPPSuperscriptChar"/>
              </w:rPr>
              <w:t>2</w:t>
            </w:r>
            <w:r>
              <w:t xml:space="preserve"> or less; or</w:t>
            </w:r>
          </w:p>
          <w:p w:rsidR="004A58A3" w:rsidRPr="002F1182" w:rsidRDefault="004A58A3" w:rsidP="004A58A3">
            <w:pPr>
              <w:pStyle w:val="HGTableBullet2"/>
            </w:pPr>
            <w:r>
              <w:t>located 150m or less from a sensitive zone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462" w:history="1">
              <w:r w:rsidR="00C003B1" w:rsidRPr="00D62D78">
                <w:rPr>
                  <w:rStyle w:val="Hyperlink"/>
                </w:rPr>
                <w:t>Industry code</w:t>
              </w:r>
            </w:hyperlink>
          </w:p>
          <w:p w:rsidR="00A5016C" w:rsidRDefault="00994F76" w:rsidP="00A5016C">
            <w:pPr>
              <w:pStyle w:val="QPPTableTextBody"/>
            </w:pPr>
            <w:hyperlink r:id="rId463" w:history="1">
              <w:r w:rsidR="00A5016C" w:rsidRPr="004C58F7">
                <w:rPr>
                  <w:rStyle w:val="Hyperlink"/>
                </w:rPr>
                <w:t>Specialised centre code</w:t>
              </w:r>
            </w:hyperlink>
          </w:p>
          <w:p w:rsidR="00A5016C" w:rsidRPr="00845001" w:rsidRDefault="00994F76" w:rsidP="00A5016C">
            <w:pPr>
              <w:pStyle w:val="QPPTableTextBody"/>
              <w:rPr>
                <w:rStyle w:val="Hyperlink"/>
              </w:rPr>
            </w:pPr>
            <w:hyperlink r:id="rId464" w:history="1">
              <w:r w:rsidR="00A5016C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D62D78" w:rsidRDefault="00994F76" w:rsidP="00C003B1">
            <w:pPr>
              <w:pStyle w:val="QPPTableTextBody"/>
            </w:pPr>
            <w:hyperlink r:id="rId465" w:anchor="Pt535PreSecCode" w:history="1">
              <w:r w:rsidR="00A5016C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C003B1">
            <w:pPr>
              <w:pStyle w:val="QPPTableTextBody"/>
              <w:rPr>
                <w:highlight w:val="yellow"/>
              </w:rPr>
            </w:pPr>
            <w:hyperlink r:id="rId466" w:anchor="Office" w:history="1">
              <w:r w:rsidR="00C003B1" w:rsidRPr="00B9112A">
                <w:rPr>
                  <w:rStyle w:val="Hyperlink"/>
                </w:rPr>
                <w:t>Office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D62D78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467" w:anchor="GFA" w:history="1">
              <w:r w:rsidR="007C3748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C7264">
              <w:t xml:space="preserve"> in section A of the </w:t>
            </w:r>
            <w:hyperlink r:id="rId468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D62D78" w:rsidRDefault="00BC7264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D62D78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D62D78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2B3BA6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46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CE331B">
              <w:t>complying with all acceptable outcomes</w:t>
            </w:r>
            <w:r w:rsidR="002B3BA6">
              <w:t xml:space="preserve"> in section A of the </w:t>
            </w:r>
            <w:hyperlink r:id="rId470" w:history="1">
              <w:r w:rsidR="002B3BA6" w:rsidRPr="002B3BA6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471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BC7264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7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473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474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D62D78" w:rsidRDefault="00994F76" w:rsidP="00C003B1">
            <w:pPr>
              <w:pStyle w:val="QPPTableTextBody"/>
            </w:pPr>
            <w:hyperlink r:id="rId475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5F24E1">
            <w:pPr>
              <w:pStyle w:val="QPPTableTextBody"/>
              <w:rPr>
                <w:highlight w:val="yellow"/>
              </w:rPr>
            </w:pPr>
            <w:hyperlink r:id="rId476" w:anchor="ParkingStation" w:history="1">
              <w:r w:rsidR="00C003B1" w:rsidRPr="004E2418">
                <w:rPr>
                  <w:rStyle w:val="Hyperlink"/>
                </w:rPr>
                <w:t>Parking station</w:t>
              </w:r>
            </w:hyperlink>
            <w:r w:rsidR="00C003B1" w:rsidRPr="004E2418">
              <w:t xml:space="preserve"> where bicycle parking</w:t>
            </w: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D62D78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D62D78">
              <w:t>Code assessment</w:t>
            </w:r>
          </w:p>
        </w:tc>
      </w:tr>
      <w:tr w:rsidR="00C003B1" w:rsidRPr="004E2418" w:rsidTr="004E2418">
        <w:trPr>
          <w:trHeight w:val="329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E4951" w:rsidRDefault="00C003B1" w:rsidP="00C003B1">
            <w:pPr>
              <w:pStyle w:val="QPPTableTextBody"/>
            </w:pPr>
            <w:r>
              <w:t>-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C003B1" w:rsidRDefault="00994F76" w:rsidP="00C003B1">
            <w:pPr>
              <w:pStyle w:val="QPPTableTextBody"/>
            </w:pPr>
            <w:hyperlink r:id="rId477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</w:p>
          <w:p w:rsidR="00C003B1" w:rsidRPr="00D62D78" w:rsidRDefault="00994F76" w:rsidP="00C003B1">
            <w:pPr>
              <w:pStyle w:val="QPPTableTextBody"/>
            </w:pPr>
            <w:hyperlink r:id="rId478" w:history="1">
              <w:r w:rsidR="00C003B1" w:rsidRPr="002C4F9E">
                <w:rPr>
                  <w:rStyle w:val="Hyperlink"/>
                </w:rPr>
                <w:t>Specialised centre zone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9F6DF5">
            <w:pPr>
              <w:pStyle w:val="QPPTableTextBody"/>
            </w:pPr>
            <w:hyperlink r:id="rId479" w:anchor="PlaceofWorship" w:history="1">
              <w:r w:rsidR="00C003B1" w:rsidRPr="00B9112A">
                <w:rPr>
                  <w:rStyle w:val="Hyperlink"/>
                </w:rPr>
                <w:t>Place of worship</w:t>
              </w:r>
            </w:hyperlink>
            <w:r w:rsidR="00C003B1" w:rsidRPr="00B9112A">
              <w:t xml:space="preserve"> where a maximum </w:t>
            </w:r>
            <w:r w:rsidR="009F6DF5">
              <w:t>1,000</w:t>
            </w:r>
            <w:r w:rsidR="00C003B1" w:rsidRPr="00B9112A">
              <w:t>m</w:t>
            </w:r>
            <w:r w:rsidR="00C003B1" w:rsidRPr="00704866">
              <w:rPr>
                <w:rStyle w:val="QPPSuperscriptChar"/>
              </w:rPr>
              <w:t>2</w:t>
            </w:r>
            <w:r w:rsidR="00C003B1" w:rsidRPr="00B9112A">
              <w:t xml:space="preserve"> </w:t>
            </w:r>
            <w:hyperlink r:id="rId480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D62D78" w:rsidRDefault="00586277" w:rsidP="005F24E1">
            <w:pPr>
              <w:pStyle w:val="QPPTableTextBold"/>
            </w:pPr>
            <w:r>
              <w:t xml:space="preserve">Accepted </w:t>
            </w:r>
            <w:r w:rsidRPr="00586277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481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C7264">
              <w:t xml:space="preserve"> in section A of the </w:t>
            </w:r>
            <w:hyperlink r:id="rId482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D62D78" w:rsidRDefault="00BC7264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0B29AF">
            <w:pPr>
              <w:pStyle w:val="QPPTableTextBody"/>
            </w:pPr>
            <w:r w:rsidRPr="00E94BC1">
              <w:t xml:space="preserve">If involving an existing premises with no increase in </w:t>
            </w:r>
            <w:hyperlink r:id="rId483" w:anchor="GFA" w:history="1">
              <w:r w:rsidR="007C3748" w:rsidRPr="00B9112A">
                <w:rPr>
                  <w:rStyle w:val="Hyperlink"/>
                </w:rPr>
                <w:t>gross floor area</w:t>
              </w:r>
            </w:hyperlink>
            <w:r w:rsidRPr="00E94BC1">
              <w:t xml:space="preserve">, where not </w:t>
            </w:r>
            <w:r w:rsidR="00CE331B">
              <w:t>complying with all acceptable outcomes</w:t>
            </w:r>
            <w:r w:rsidR="000B29AF">
              <w:t xml:space="preserve"> in section A of the </w:t>
            </w:r>
            <w:hyperlink r:id="rId484" w:history="1">
              <w:r w:rsidR="000B29AF" w:rsidRPr="000B29AF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485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D43216">
              <w:t>—</w:t>
            </w:r>
            <w:r w:rsidR="00BC7264">
              <w:t xml:space="preserve">purpose, overall outcomes and </w:t>
            </w:r>
            <w:r w:rsidR="00D43216">
              <w:t xml:space="preserve">section A </w:t>
            </w:r>
            <w:r w:rsidR="00D43216" w:rsidRPr="009F21AA">
              <w:t>outcomes</w:t>
            </w:r>
            <w:r w:rsidR="00D4321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86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ED5243" w:rsidRPr="00370D93" w:rsidRDefault="00994F76" w:rsidP="00ED5243">
            <w:pPr>
              <w:pStyle w:val="QPPTableTextBody"/>
              <w:rPr>
                <w:rStyle w:val="Hyperlink"/>
              </w:rPr>
            </w:pPr>
            <w:hyperlink r:id="rId487" w:history="1">
              <w:r w:rsidR="00ED5243" w:rsidRPr="00370D93">
                <w:rPr>
                  <w:rStyle w:val="Hyperlink"/>
                </w:rPr>
                <w:t>Community facilities code</w:t>
              </w:r>
            </w:hyperlink>
          </w:p>
          <w:p w:rsidR="00CB5DFA" w:rsidRDefault="00994F76" w:rsidP="00CB5DFA">
            <w:pPr>
              <w:pStyle w:val="QPPTableTextBody"/>
            </w:pPr>
            <w:hyperlink r:id="rId488" w:history="1">
              <w:r w:rsidR="00CB5DFA" w:rsidRPr="004C58F7">
                <w:rPr>
                  <w:rStyle w:val="Hyperlink"/>
                </w:rPr>
                <w:t>Specialised centre code</w:t>
              </w:r>
            </w:hyperlink>
          </w:p>
          <w:p w:rsidR="00CB5DFA" w:rsidRPr="00845001" w:rsidRDefault="00994F76" w:rsidP="00CB5DFA">
            <w:pPr>
              <w:pStyle w:val="QPPTableTextBody"/>
              <w:rPr>
                <w:rStyle w:val="Hyperlink"/>
              </w:rPr>
            </w:pPr>
            <w:hyperlink r:id="rId489" w:history="1">
              <w:r w:rsidR="00CB5DFA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D62D78" w:rsidRDefault="00994F76" w:rsidP="00C003B1">
            <w:pPr>
              <w:pStyle w:val="QPPTableTextBody"/>
            </w:pPr>
            <w:hyperlink r:id="rId490" w:anchor="Pt535PreSecCode" w:history="1">
              <w:r w:rsidR="00CB5DFA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491" w:anchor="Research" w:history="1">
              <w:r w:rsidR="00C003B1" w:rsidRPr="00B9112A">
                <w:rPr>
                  <w:rStyle w:val="Hyperlink"/>
                </w:rPr>
                <w:t>Research and technology industry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D62D78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F1182" w:rsidRDefault="00C003B1" w:rsidP="00081629">
            <w:pPr>
              <w:pStyle w:val="QPPTableTextBody"/>
            </w:pPr>
            <w:r>
              <w:t xml:space="preserve">If involving an existing premises with no increase in </w:t>
            </w:r>
            <w:hyperlink r:id="rId49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C7264">
              <w:t xml:space="preserve"> in section A of the </w:t>
            </w:r>
            <w:hyperlink r:id="rId493" w:history="1">
              <w:r w:rsidR="00BC7264" w:rsidRPr="00BC7264">
                <w:rPr>
                  <w:rStyle w:val="Hyperlink"/>
                </w:rPr>
                <w:t>Industry code</w:t>
              </w:r>
            </w:hyperlink>
            <w:r w:rsidR="00BC7264">
              <w:rPr>
                <w:rStyle w:val="Hyperlink"/>
              </w:rPr>
              <w:t xml:space="preserve"> </w:t>
            </w:r>
            <w:r w:rsidR="00BC7264" w:rsidRPr="00081629">
              <w:rPr>
                <w:rStyle w:val="Hyperlink"/>
                <w:color w:val="000000"/>
                <w:u w:val="none"/>
              </w:rPr>
              <w:t>and section A of the</w:t>
            </w:r>
            <w:r w:rsidR="00BC7264">
              <w:rPr>
                <w:rStyle w:val="Hyperlink"/>
              </w:rPr>
              <w:t xml:space="preserve"> </w:t>
            </w:r>
            <w:hyperlink r:id="rId494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BC7264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49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where:</w:t>
            </w:r>
          </w:p>
          <w:p w:rsidR="00C003B1" w:rsidRDefault="00C003B1" w:rsidP="00860C31">
            <w:pPr>
              <w:pStyle w:val="HGTableBullet2"/>
              <w:numPr>
                <w:ilvl w:val="0"/>
                <w:numId w:val="12"/>
              </w:numPr>
            </w:pPr>
            <w:r>
              <w:t>on a site over 9,000m</w:t>
            </w:r>
            <w:r w:rsidRPr="00704866">
              <w:rPr>
                <w:rStyle w:val="QPPSuperscriptChar"/>
              </w:rPr>
              <w:t>2</w:t>
            </w:r>
            <w:r>
              <w:t xml:space="preserve"> located more than 150m from a </w:t>
            </w:r>
            <w:hyperlink r:id="rId496" w:anchor="SensitiveZandZP" w:history="1">
              <w:r w:rsidR="00CB5DFA" w:rsidRPr="00307A8A">
                <w:rPr>
                  <w:rStyle w:val="Hyperlink"/>
                </w:rPr>
                <w:t>sensitive zone</w:t>
              </w:r>
            </w:hyperlink>
            <w:r w:rsidR="004A4704">
              <w:t>;</w:t>
            </w:r>
          </w:p>
          <w:p w:rsidR="00C003B1" w:rsidRDefault="00C003B1" w:rsidP="00081629">
            <w:pPr>
              <w:pStyle w:val="HGTableBullet2"/>
            </w:pPr>
            <w:r>
              <w:t>complying with all  acceptable</w:t>
            </w:r>
            <w:r w:rsidRPr="00306D87">
              <w:t xml:space="preserve"> outcomes</w:t>
            </w:r>
            <w:r w:rsidR="00BC7264">
              <w:t xml:space="preserve"> in section A of the </w:t>
            </w:r>
            <w:hyperlink r:id="rId497" w:history="1">
              <w:r w:rsidR="00BC7264" w:rsidRPr="00BC7264">
                <w:rPr>
                  <w:rStyle w:val="Hyperlink"/>
                </w:rPr>
                <w:t>Industry code</w:t>
              </w:r>
            </w:hyperlink>
            <w:r w:rsidR="00BC7264">
              <w:rPr>
                <w:rStyle w:val="Hyperlink"/>
              </w:rPr>
              <w:t xml:space="preserve"> </w:t>
            </w:r>
            <w:r w:rsidR="00BC7264" w:rsidRPr="00081629">
              <w:rPr>
                <w:rStyle w:val="Hyperlink"/>
                <w:color w:val="000000"/>
                <w:u w:val="none"/>
              </w:rPr>
              <w:t>and section A of the</w:t>
            </w:r>
            <w:r w:rsidR="00BC7264">
              <w:rPr>
                <w:rStyle w:val="Hyperlink"/>
              </w:rPr>
              <w:t xml:space="preserve"> </w:t>
            </w:r>
            <w:hyperlink r:id="rId498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BC7264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D62D78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D62D78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F1182" w:rsidRDefault="00C003B1" w:rsidP="00081629">
            <w:pPr>
              <w:pStyle w:val="QPPTableTextBody"/>
            </w:pPr>
            <w:r w:rsidRPr="00E13857">
              <w:t xml:space="preserve">If involving an existing premises </w:t>
            </w:r>
            <w:r>
              <w:t xml:space="preserve">with no increase in </w:t>
            </w:r>
            <w:hyperlink r:id="rId499" w:anchor="GFA" w:history="1">
              <w:r w:rsidR="007C3748" w:rsidRPr="00B9112A">
                <w:rPr>
                  <w:rStyle w:val="Hyperlink"/>
                </w:rPr>
                <w:t>gross floor area</w:t>
              </w:r>
            </w:hyperlink>
            <w:r>
              <w:t>, where</w:t>
            </w:r>
            <w:r w:rsidRPr="00E13857">
              <w:t xml:space="preserve"> not </w:t>
            </w:r>
            <w:r w:rsidR="00CE331B">
              <w:t>complying with all acceptable outcomes</w:t>
            </w:r>
            <w:r w:rsidR="00A729C8">
              <w:t xml:space="preserve"> in section A of the </w:t>
            </w:r>
            <w:hyperlink r:id="rId500" w:history="1">
              <w:r w:rsidR="00A729C8" w:rsidRPr="00A729C8">
                <w:rPr>
                  <w:rStyle w:val="Hyperlink"/>
                </w:rPr>
                <w:t>Industry code</w:t>
              </w:r>
            </w:hyperlink>
            <w:r w:rsidR="00A729C8" w:rsidRPr="00A729C8">
              <w:rPr>
                <w:rStyle w:val="Hyperlink"/>
              </w:rPr>
              <w:t xml:space="preserve"> </w:t>
            </w:r>
            <w:r w:rsidR="00A729C8" w:rsidRPr="00081629">
              <w:rPr>
                <w:rStyle w:val="Hyperlink"/>
                <w:color w:val="000000"/>
                <w:u w:val="none"/>
              </w:rPr>
              <w:t>and section A of the</w:t>
            </w:r>
            <w:r w:rsidR="00A729C8" w:rsidRPr="00A729C8">
              <w:rPr>
                <w:rStyle w:val="Hyperlink"/>
              </w:rPr>
              <w:t xml:space="preserve"> </w:t>
            </w:r>
            <w:hyperlink r:id="rId501" w:history="1">
              <w:r w:rsidR="00A729C8" w:rsidRPr="00A729C8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502" w:history="1">
              <w:r w:rsidR="00CB5DFA" w:rsidRPr="00D62D78">
                <w:rPr>
                  <w:rStyle w:val="Hyperlink"/>
                </w:rPr>
                <w:t>Industry code</w:t>
              </w:r>
            </w:hyperlink>
            <w:r w:rsidR="00BA6FCE">
              <w:t>—</w:t>
            </w:r>
            <w:r w:rsidR="00BC7264">
              <w:t xml:space="preserve">purpose, overall outcomes and </w:t>
            </w:r>
            <w:r w:rsidR="00BA6FCE">
              <w:t xml:space="preserve">section A </w:t>
            </w:r>
            <w:r w:rsidR="00BA6FCE" w:rsidRPr="009F21AA">
              <w:t>outcomes</w:t>
            </w:r>
            <w:r w:rsidR="00BA6FCE">
              <w:t xml:space="preserve"> only</w:t>
            </w:r>
          </w:p>
          <w:p w:rsidR="00C003B1" w:rsidRPr="00D62D78" w:rsidRDefault="00994F76" w:rsidP="00C003B1">
            <w:pPr>
              <w:pStyle w:val="QPPTableTextBody"/>
            </w:pPr>
            <w:hyperlink r:id="rId50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BA6FCE">
              <w:t>—</w:t>
            </w:r>
            <w:r w:rsidR="00BC7264">
              <w:t xml:space="preserve">purpose, overall outcomes and </w:t>
            </w:r>
            <w:r w:rsidR="00BA6FCE">
              <w:t xml:space="preserve">section A </w:t>
            </w:r>
            <w:r w:rsidR="00BA6FCE" w:rsidRPr="009F21AA">
              <w:t>outcomes</w:t>
            </w:r>
            <w:r w:rsidR="00BA6FCE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50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where:</w:t>
            </w:r>
          </w:p>
          <w:p w:rsidR="00C003B1" w:rsidRDefault="00C003B1" w:rsidP="00860C31">
            <w:pPr>
              <w:pStyle w:val="HGTableBullet2"/>
              <w:numPr>
                <w:ilvl w:val="0"/>
                <w:numId w:val="13"/>
              </w:numPr>
            </w:pPr>
            <w:r>
              <w:t>on a site over 9,000m</w:t>
            </w:r>
            <w:r w:rsidRPr="002A4DB5">
              <w:rPr>
                <w:rStyle w:val="QPPSuperscriptChar"/>
              </w:rPr>
              <w:t>2</w:t>
            </w:r>
            <w:r w:rsidRPr="00612CAD">
              <w:t xml:space="preserve"> </w:t>
            </w:r>
            <w:r>
              <w:t xml:space="preserve">located more than 150m from a </w:t>
            </w:r>
            <w:hyperlink r:id="rId505" w:anchor="SensitiveZandZP" w:history="1">
              <w:r w:rsidR="00CB5DFA" w:rsidRPr="00307A8A">
                <w:rPr>
                  <w:rStyle w:val="Hyperlink"/>
                </w:rPr>
                <w:t>sensitive zone</w:t>
              </w:r>
            </w:hyperlink>
            <w:r>
              <w:t>;</w:t>
            </w:r>
          </w:p>
          <w:p w:rsidR="00C003B1" w:rsidRPr="00E13857" w:rsidRDefault="00C003B1" w:rsidP="00081629">
            <w:pPr>
              <w:pStyle w:val="HGTableBullet2"/>
            </w:pPr>
            <w:r w:rsidRPr="0076777B">
              <w:t xml:space="preserve">not </w:t>
            </w:r>
            <w:r w:rsidR="00CE331B">
              <w:t>complying with all acceptable outcomes</w:t>
            </w:r>
            <w:r w:rsidR="00A729C8">
              <w:t xml:space="preserve"> in section A of the </w:t>
            </w:r>
            <w:hyperlink r:id="rId506" w:history="1">
              <w:r w:rsidR="00A729C8" w:rsidRPr="00A729C8">
                <w:rPr>
                  <w:rStyle w:val="Hyperlink"/>
                </w:rPr>
                <w:t>Industry code</w:t>
              </w:r>
            </w:hyperlink>
            <w:r w:rsidR="00A729C8" w:rsidRPr="00A729C8">
              <w:rPr>
                <w:rStyle w:val="Hyperlink"/>
              </w:rPr>
              <w:t xml:space="preserve"> </w:t>
            </w:r>
            <w:r w:rsidR="00A729C8" w:rsidRPr="00081629">
              <w:rPr>
                <w:rStyle w:val="Hyperlink"/>
                <w:color w:val="000000"/>
                <w:u w:val="none"/>
              </w:rPr>
              <w:t>and section A of the</w:t>
            </w:r>
            <w:r w:rsidR="00A729C8" w:rsidRPr="00A729C8">
              <w:rPr>
                <w:rStyle w:val="Hyperlink"/>
              </w:rPr>
              <w:t xml:space="preserve"> </w:t>
            </w:r>
            <w:hyperlink r:id="rId507" w:history="1">
              <w:r w:rsidR="00A729C8" w:rsidRPr="00A729C8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D62D78" w:rsidRDefault="00994F76" w:rsidP="00C003B1">
            <w:pPr>
              <w:pStyle w:val="QPPTableTextBody"/>
            </w:pPr>
            <w:hyperlink r:id="rId508" w:history="1">
              <w:r w:rsidR="00C2356B" w:rsidRPr="00370D93">
                <w:rPr>
                  <w:rStyle w:val="Hyperlink"/>
                </w:rPr>
                <w:t>Industry code</w:t>
              </w:r>
            </w:hyperlink>
            <w:r w:rsidR="00BA6FCE">
              <w:t>—</w:t>
            </w:r>
            <w:r w:rsidR="00BC7264">
              <w:t xml:space="preserve">purpose, overall outcomes and </w:t>
            </w:r>
            <w:r w:rsidR="00BA6FCE">
              <w:t xml:space="preserve">section </w:t>
            </w:r>
            <w:r w:rsidR="00795B81">
              <w:t>A</w:t>
            </w:r>
            <w:r w:rsidR="00BA6FCE">
              <w:t xml:space="preserve"> </w:t>
            </w:r>
            <w:r w:rsidR="00BA6FCE" w:rsidRPr="009F21AA">
              <w:t>outcomes</w:t>
            </w:r>
            <w:r w:rsidR="00BA6FCE">
              <w:t xml:space="preserve"> only</w:t>
            </w:r>
          </w:p>
          <w:p w:rsidR="00C003B1" w:rsidRPr="00D62D78" w:rsidRDefault="00994F76" w:rsidP="00C003B1">
            <w:pPr>
              <w:pStyle w:val="QPPTableTextBody"/>
            </w:pPr>
            <w:hyperlink r:id="rId509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BA6FCE">
              <w:t>—</w:t>
            </w:r>
            <w:r w:rsidR="00BC7264">
              <w:t xml:space="preserve">purpose, overall outcomes and </w:t>
            </w:r>
            <w:r w:rsidR="00BA6FCE">
              <w:t xml:space="preserve">section A </w:t>
            </w:r>
            <w:r w:rsidR="00BA6FCE" w:rsidRPr="009F21AA">
              <w:t>outcomes</w:t>
            </w:r>
            <w:r w:rsidR="00BA6FCE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A58A3" w:rsidRDefault="004A58A3" w:rsidP="004A58A3">
            <w:pPr>
              <w:pStyle w:val="QPPTableTextBody"/>
            </w:pPr>
            <w:r>
              <w:t xml:space="preserve">If involving a new premises or an existing </w:t>
            </w:r>
            <w:proofErr w:type="gramStart"/>
            <w:r>
              <w:t>premises</w:t>
            </w:r>
            <w:proofErr w:type="gramEnd"/>
            <w:r>
              <w:t xml:space="preserve"> with an increase in gross floor area, where:</w:t>
            </w:r>
          </w:p>
          <w:p w:rsidR="004A58A3" w:rsidRDefault="004A58A3" w:rsidP="00860C31">
            <w:pPr>
              <w:pStyle w:val="HGTableBullet2"/>
              <w:numPr>
                <w:ilvl w:val="0"/>
                <w:numId w:val="31"/>
              </w:numPr>
            </w:pPr>
            <w:r>
              <w:t>on a site 9,000m</w:t>
            </w:r>
            <w:r w:rsidRPr="004A58A3">
              <w:rPr>
                <w:rStyle w:val="QPPSuperscriptChar"/>
              </w:rPr>
              <w:t>2</w:t>
            </w:r>
            <w:r>
              <w:t xml:space="preserve"> or less; or</w:t>
            </w:r>
          </w:p>
          <w:p w:rsidR="00C003B1" w:rsidRPr="00B50722" w:rsidRDefault="004A58A3" w:rsidP="004A58A3">
            <w:pPr>
              <w:pStyle w:val="HGTableBullet2"/>
            </w:pPr>
            <w:r>
              <w:t>located 150m or less from a sensitive zone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10" w:history="1">
              <w:r w:rsidR="00C2356B" w:rsidRPr="00370D93">
                <w:rPr>
                  <w:rStyle w:val="Hyperlink"/>
                </w:rPr>
                <w:t>Industry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511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512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B9112A" w:rsidRDefault="00994F76" w:rsidP="00C003B1">
            <w:pPr>
              <w:pStyle w:val="QPPTableTextBody"/>
            </w:pPr>
            <w:hyperlink r:id="rId513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 w:val="restart"/>
            <w:shd w:val="clear" w:color="auto" w:fill="auto"/>
          </w:tcPr>
          <w:p w:rsidR="00C003B1" w:rsidRPr="002F1182" w:rsidRDefault="00994F76" w:rsidP="00C003B1">
            <w:pPr>
              <w:pStyle w:val="QPPTableTextBody"/>
            </w:pPr>
            <w:hyperlink r:id="rId514" w:anchor="ServInd" w:history="1">
              <w:r w:rsidR="00C003B1" w:rsidRPr="00B9112A">
                <w:rPr>
                  <w:rStyle w:val="Hyperlink"/>
                </w:rPr>
                <w:t>Service industry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B9112A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F1182" w:rsidRDefault="00C003B1" w:rsidP="00703E6D">
            <w:pPr>
              <w:pStyle w:val="QPPTableTextBody"/>
            </w:pPr>
            <w:r>
              <w:t xml:space="preserve">If involving an existing premises with no increase in </w:t>
            </w:r>
            <w:hyperlink r:id="rId515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</w:t>
            </w:r>
            <w:r w:rsidRPr="00306D87">
              <w:t xml:space="preserve"> outcomes</w:t>
            </w:r>
            <w:r w:rsidR="00BC7264">
              <w:t xml:space="preserve"> in section A of the </w:t>
            </w:r>
            <w:hyperlink r:id="rId516" w:history="1">
              <w:r w:rsidR="00BC7264" w:rsidRPr="00BC7264">
                <w:rPr>
                  <w:rStyle w:val="Hyperlink"/>
                </w:rPr>
                <w:t>Industry code</w:t>
              </w:r>
            </w:hyperlink>
            <w:r w:rsidR="00BC7264">
              <w:rPr>
                <w:rStyle w:val="Hyperlink"/>
              </w:rPr>
              <w:t xml:space="preserve"> </w:t>
            </w:r>
            <w:r w:rsidR="00BC7264" w:rsidRPr="00703E6D">
              <w:rPr>
                <w:rStyle w:val="Hyperlink"/>
                <w:color w:val="000000"/>
                <w:u w:val="none"/>
              </w:rPr>
              <w:t>and section A of the</w:t>
            </w:r>
            <w:r w:rsidR="00BC7264">
              <w:rPr>
                <w:rStyle w:val="Hyperlink"/>
              </w:rPr>
              <w:t xml:space="preserve"> </w:t>
            </w:r>
            <w:hyperlink r:id="rId517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B9112A" w:rsidRDefault="00BC7264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518" w:anchor="GFA" w:history="1">
              <w:r w:rsidR="007C3748" w:rsidRPr="00B9112A">
                <w:rPr>
                  <w:rStyle w:val="Hyperlink"/>
                </w:rPr>
                <w:t>gross floor area</w:t>
              </w:r>
            </w:hyperlink>
            <w:r>
              <w:t>, where:</w:t>
            </w:r>
          </w:p>
          <w:p w:rsidR="00C003B1" w:rsidRDefault="00C003B1" w:rsidP="00860C31">
            <w:pPr>
              <w:pStyle w:val="HGTableBullet2"/>
              <w:numPr>
                <w:ilvl w:val="0"/>
                <w:numId w:val="14"/>
              </w:numPr>
            </w:pPr>
            <w:r>
              <w:t>on a site over 9,000m</w:t>
            </w:r>
            <w:r w:rsidRPr="002A4DB5">
              <w:rPr>
                <w:rStyle w:val="QPPSuperscriptChar"/>
              </w:rPr>
              <w:t>2</w:t>
            </w:r>
            <w:r>
              <w:t xml:space="preserve"> located more than 150m from a </w:t>
            </w:r>
            <w:hyperlink r:id="rId519" w:anchor="SensitiveZandZP" w:history="1">
              <w:r w:rsidR="007C3748" w:rsidRPr="00307A8A">
                <w:rPr>
                  <w:rStyle w:val="Hyperlink"/>
                </w:rPr>
                <w:t>sensitive zone</w:t>
              </w:r>
            </w:hyperlink>
            <w:r w:rsidR="00777444">
              <w:t>;</w:t>
            </w:r>
          </w:p>
          <w:p w:rsidR="00C003B1" w:rsidRDefault="00C003B1" w:rsidP="00703E6D">
            <w:pPr>
              <w:pStyle w:val="HGTableBullet2"/>
            </w:pPr>
            <w:r>
              <w:t>complying with all  acceptable</w:t>
            </w:r>
            <w:r w:rsidRPr="00306D87">
              <w:t xml:space="preserve"> outcomes</w:t>
            </w:r>
            <w:r w:rsidR="00BC7264">
              <w:t xml:space="preserve"> in section A of the </w:t>
            </w:r>
            <w:hyperlink r:id="rId520" w:history="1">
              <w:r w:rsidR="00BC7264" w:rsidRPr="00BC7264">
                <w:rPr>
                  <w:rStyle w:val="Hyperlink"/>
                </w:rPr>
                <w:t>Industry code</w:t>
              </w:r>
            </w:hyperlink>
            <w:r w:rsidR="00BC7264">
              <w:rPr>
                <w:rStyle w:val="Hyperlink"/>
              </w:rPr>
              <w:t xml:space="preserve"> </w:t>
            </w:r>
            <w:r w:rsidR="00BC7264" w:rsidRPr="00703E6D">
              <w:rPr>
                <w:rStyle w:val="Hyperlink"/>
                <w:color w:val="000000"/>
                <w:u w:val="none"/>
              </w:rPr>
              <w:t>and section A of the</w:t>
            </w:r>
            <w:r w:rsidR="00BC7264">
              <w:rPr>
                <w:rStyle w:val="Hyperlink"/>
              </w:rPr>
              <w:t xml:space="preserve"> </w:t>
            </w:r>
            <w:hyperlink r:id="rId521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B9112A" w:rsidRDefault="00032EC0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Pr="002F1182" w:rsidRDefault="00C003B1" w:rsidP="00703E6D">
            <w:pPr>
              <w:pStyle w:val="QPPTableTextBody"/>
            </w:pPr>
            <w:r w:rsidRPr="00E13857">
              <w:t xml:space="preserve">If involving an existing premises </w:t>
            </w:r>
            <w:r>
              <w:t xml:space="preserve">with no increase in </w:t>
            </w:r>
            <w:hyperlink r:id="rId52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</w:t>
            </w:r>
            <w:r w:rsidRPr="00E13857">
              <w:t xml:space="preserve"> not </w:t>
            </w:r>
            <w:r w:rsidR="00457197">
              <w:t>complying with all acceptable outcomes</w:t>
            </w:r>
            <w:r w:rsidR="00D06E37">
              <w:t xml:space="preserve"> in</w:t>
            </w:r>
            <w:r w:rsidR="00D06E37" w:rsidRPr="00D06E37">
              <w:t xml:space="preserve"> section A of the </w:t>
            </w:r>
            <w:hyperlink r:id="rId523" w:history="1">
              <w:r w:rsidR="00D06E37" w:rsidRPr="00D06E37">
                <w:rPr>
                  <w:rStyle w:val="Hyperlink"/>
                </w:rPr>
                <w:t>Industry code</w:t>
              </w:r>
            </w:hyperlink>
            <w:r w:rsidR="00D06E37" w:rsidRPr="00D06E37">
              <w:rPr>
                <w:rStyle w:val="Hyperlink"/>
              </w:rPr>
              <w:t xml:space="preserve"> </w:t>
            </w:r>
            <w:r w:rsidR="00D06E37" w:rsidRPr="00703E6D">
              <w:rPr>
                <w:rStyle w:val="Hyperlink"/>
                <w:color w:val="000000"/>
                <w:u w:val="none"/>
              </w:rPr>
              <w:t>and section A of the</w:t>
            </w:r>
            <w:r w:rsidR="00D06E37" w:rsidRPr="00D06E37">
              <w:rPr>
                <w:rStyle w:val="Hyperlink"/>
              </w:rPr>
              <w:t xml:space="preserve"> </w:t>
            </w:r>
            <w:hyperlink r:id="rId524" w:history="1">
              <w:r w:rsidR="00D06E37" w:rsidRPr="00D06E37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25" w:history="1">
              <w:r w:rsidR="00C2356B" w:rsidRPr="00370D93">
                <w:rPr>
                  <w:rStyle w:val="Hyperlink"/>
                </w:rPr>
                <w:t>Industry code</w:t>
              </w:r>
            </w:hyperlink>
            <w:r w:rsidR="00BA6FCE">
              <w:t>—</w:t>
            </w:r>
            <w:r w:rsidR="00BC7264">
              <w:t xml:space="preserve">purpose, overall outcomes and </w:t>
            </w:r>
            <w:r w:rsidR="00BA6FCE">
              <w:t xml:space="preserve">section A </w:t>
            </w:r>
            <w:r w:rsidR="00BA6FCE" w:rsidRPr="009F21AA">
              <w:t>outcomes</w:t>
            </w:r>
            <w:r w:rsidR="00BA6FCE">
              <w:t xml:space="preserve"> only</w:t>
            </w:r>
          </w:p>
          <w:p w:rsidR="00C003B1" w:rsidRPr="00B9112A" w:rsidRDefault="00994F76" w:rsidP="00C003B1">
            <w:pPr>
              <w:pStyle w:val="QPPTableTextBody"/>
            </w:pPr>
            <w:hyperlink r:id="rId526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BA6FCE">
              <w:t>—</w:t>
            </w:r>
            <w:r w:rsidR="00BC7264">
              <w:t xml:space="preserve"> purpose, overall outcomes and </w:t>
            </w:r>
            <w:r w:rsidR="00BA6FCE">
              <w:t xml:space="preserve">section A </w:t>
            </w:r>
            <w:r w:rsidR="00BA6FCE" w:rsidRPr="009F21AA">
              <w:t>outcomes</w:t>
            </w:r>
            <w:r w:rsidR="00BA6FCE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527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where:</w:t>
            </w:r>
          </w:p>
          <w:p w:rsidR="00C003B1" w:rsidRDefault="00C003B1" w:rsidP="00860C31">
            <w:pPr>
              <w:pStyle w:val="HGTableBullet2"/>
              <w:numPr>
                <w:ilvl w:val="0"/>
                <w:numId w:val="15"/>
              </w:numPr>
            </w:pPr>
            <w:r>
              <w:t>on a site over 9,000m</w:t>
            </w:r>
            <w:r w:rsidRPr="002A4DB5">
              <w:rPr>
                <w:rStyle w:val="QPPSuperscriptChar"/>
              </w:rPr>
              <w:t>2</w:t>
            </w:r>
            <w:r w:rsidRPr="00612CAD">
              <w:t xml:space="preserve"> </w:t>
            </w:r>
            <w:r>
              <w:t xml:space="preserve">located more than 150m from a </w:t>
            </w:r>
            <w:hyperlink r:id="rId528" w:anchor="SensitiveZandZP" w:history="1">
              <w:r w:rsidR="007C3748" w:rsidRPr="00307A8A">
                <w:rPr>
                  <w:rStyle w:val="Hyperlink"/>
                </w:rPr>
                <w:t>sensitive zone</w:t>
              </w:r>
            </w:hyperlink>
            <w:r>
              <w:t>;</w:t>
            </w:r>
          </w:p>
          <w:p w:rsidR="00C003B1" w:rsidRPr="00E13857" w:rsidRDefault="00C003B1" w:rsidP="00703E6D">
            <w:pPr>
              <w:pStyle w:val="HGTableBullet2"/>
            </w:pPr>
            <w:r w:rsidRPr="0076777B">
              <w:t xml:space="preserve">not </w:t>
            </w:r>
            <w:r w:rsidR="00457197">
              <w:t>complying with all acceptable outcomes</w:t>
            </w:r>
            <w:r w:rsidR="0076452D">
              <w:t xml:space="preserve"> in section A of the </w:t>
            </w:r>
            <w:hyperlink r:id="rId529" w:history="1">
              <w:r w:rsidR="0076452D" w:rsidRPr="0076452D">
                <w:rPr>
                  <w:rStyle w:val="Hyperlink"/>
                </w:rPr>
                <w:t>Industry code</w:t>
              </w:r>
            </w:hyperlink>
            <w:r w:rsidR="0076452D" w:rsidRPr="0076452D">
              <w:rPr>
                <w:rStyle w:val="Hyperlink"/>
              </w:rPr>
              <w:t xml:space="preserve"> </w:t>
            </w:r>
            <w:r w:rsidR="0076452D" w:rsidRPr="00703E6D">
              <w:rPr>
                <w:rStyle w:val="Hyperlink"/>
                <w:color w:val="000000"/>
                <w:u w:val="none"/>
              </w:rPr>
              <w:t>and section A of the</w:t>
            </w:r>
            <w:r w:rsidR="0076452D" w:rsidRPr="0076452D">
              <w:rPr>
                <w:rStyle w:val="Hyperlink"/>
              </w:rPr>
              <w:t xml:space="preserve"> </w:t>
            </w:r>
            <w:hyperlink r:id="rId530" w:history="1">
              <w:r w:rsidR="0076452D" w:rsidRPr="0076452D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31" w:history="1">
              <w:r w:rsidR="007C3748" w:rsidRPr="00D62D78">
                <w:rPr>
                  <w:rStyle w:val="Hyperlink"/>
                </w:rPr>
                <w:t>Industry code</w:t>
              </w:r>
            </w:hyperlink>
            <w:r w:rsidR="00BA6FCE">
              <w:t>—</w:t>
            </w:r>
            <w:r w:rsidR="00BC7264">
              <w:t xml:space="preserve"> purpose, overall outcomes and </w:t>
            </w:r>
            <w:r w:rsidR="00BA6FCE">
              <w:t xml:space="preserve">section </w:t>
            </w:r>
            <w:r w:rsidR="00795B81">
              <w:t>A</w:t>
            </w:r>
            <w:r w:rsidR="00BA6FCE">
              <w:t xml:space="preserve"> </w:t>
            </w:r>
            <w:r w:rsidR="00BA6FCE" w:rsidRPr="009F21AA">
              <w:t>outcomes</w:t>
            </w:r>
            <w:r w:rsidR="00BA6FCE">
              <w:t xml:space="preserve"> only</w:t>
            </w:r>
          </w:p>
          <w:p w:rsidR="00C003B1" w:rsidRPr="00B9112A" w:rsidRDefault="00994F76" w:rsidP="00C003B1">
            <w:pPr>
              <w:pStyle w:val="QPPTableTextBody"/>
            </w:pPr>
            <w:hyperlink r:id="rId532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BA6FCE">
              <w:t>—</w:t>
            </w:r>
            <w:r w:rsidR="00BC7264">
              <w:t xml:space="preserve"> purpose, overall outcomes and </w:t>
            </w:r>
            <w:r w:rsidR="00BA6FCE">
              <w:t xml:space="preserve">section A </w:t>
            </w:r>
            <w:r w:rsidR="00BA6FCE" w:rsidRPr="009F21AA">
              <w:t>outcomes</w:t>
            </w:r>
            <w:r w:rsidR="00BA6FCE">
              <w:t xml:space="preserve"> only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A58A3" w:rsidRDefault="004A58A3" w:rsidP="004A58A3">
            <w:pPr>
              <w:pStyle w:val="QPPTableTextBody"/>
            </w:pPr>
            <w:r>
              <w:t xml:space="preserve">If involving a new premises or an existing </w:t>
            </w:r>
            <w:proofErr w:type="gramStart"/>
            <w:r>
              <w:t>premises</w:t>
            </w:r>
            <w:proofErr w:type="gramEnd"/>
            <w:r>
              <w:t xml:space="preserve"> with an </w:t>
            </w:r>
            <w:r>
              <w:lastRenderedPageBreak/>
              <w:t>increase in gross floor area, where:</w:t>
            </w:r>
          </w:p>
          <w:p w:rsidR="004A58A3" w:rsidRDefault="004A58A3" w:rsidP="00860C31">
            <w:pPr>
              <w:pStyle w:val="HGTableBullet2"/>
              <w:numPr>
                <w:ilvl w:val="0"/>
                <w:numId w:val="32"/>
              </w:numPr>
            </w:pPr>
            <w:r>
              <w:t>on a site 9,000m</w:t>
            </w:r>
            <w:r w:rsidRPr="004A58A3">
              <w:rPr>
                <w:rStyle w:val="QPPSuperscriptChar"/>
              </w:rPr>
              <w:t>2</w:t>
            </w:r>
            <w:r>
              <w:t xml:space="preserve"> or less; or</w:t>
            </w:r>
          </w:p>
          <w:p w:rsidR="00C003B1" w:rsidRPr="002F1182" w:rsidRDefault="004A58A3" w:rsidP="004A58A3">
            <w:pPr>
              <w:pStyle w:val="HGTableBullet2"/>
            </w:pPr>
            <w:r>
              <w:t>located 150m or less from a sensitive zone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33" w:history="1">
              <w:r w:rsidR="00C2356B" w:rsidRPr="00370D93">
                <w:rPr>
                  <w:rStyle w:val="Hyperlink"/>
                </w:rPr>
                <w:t>Industry code</w:t>
              </w:r>
            </w:hyperlink>
          </w:p>
          <w:p w:rsidR="00DB3F30" w:rsidRDefault="00994F76" w:rsidP="00DB3F30">
            <w:pPr>
              <w:pStyle w:val="QPPTableTextBody"/>
            </w:pPr>
            <w:hyperlink r:id="rId534" w:history="1">
              <w:r w:rsidR="00DB3F30" w:rsidRPr="004C58F7">
                <w:rPr>
                  <w:rStyle w:val="Hyperlink"/>
                </w:rPr>
                <w:t>Specialised centre code</w:t>
              </w:r>
            </w:hyperlink>
          </w:p>
          <w:p w:rsidR="00DB3F30" w:rsidRPr="00845001" w:rsidRDefault="00994F76" w:rsidP="00DB3F30">
            <w:pPr>
              <w:pStyle w:val="QPPTableTextBody"/>
              <w:rPr>
                <w:rStyle w:val="Hyperlink"/>
              </w:rPr>
            </w:pPr>
            <w:hyperlink r:id="rId535" w:history="1">
              <w:r w:rsidR="00DB3F30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B9112A" w:rsidRDefault="00994F76" w:rsidP="00DB3F30">
            <w:pPr>
              <w:pStyle w:val="QPPTableTextBody"/>
            </w:pPr>
            <w:hyperlink r:id="rId536" w:anchor="Pt535PreSecCode" w:history="1">
              <w:r w:rsidR="00DB3F30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4E2418" w:rsidRDefault="00994F76" w:rsidP="005F24E1">
            <w:pPr>
              <w:pStyle w:val="QPPTableTextBody"/>
            </w:pPr>
            <w:hyperlink r:id="rId537" w:anchor="Shop" w:history="1">
              <w:r w:rsidR="00C003B1" w:rsidRPr="004E2418">
                <w:rPr>
                  <w:rStyle w:val="Hyperlink"/>
                </w:rPr>
                <w:t>Shop</w:t>
              </w:r>
            </w:hyperlink>
            <w:r w:rsidR="00C003B1" w:rsidRPr="004E2418">
              <w:t xml:space="preserve"> where a maximum 250m</w:t>
            </w:r>
            <w:r w:rsidR="00C003B1" w:rsidRPr="002A4DB5">
              <w:rPr>
                <w:rStyle w:val="QPPSuperscriptChar"/>
              </w:rPr>
              <w:t>2</w:t>
            </w:r>
            <w:r w:rsidR="00C003B1" w:rsidRPr="004E2418">
              <w:t xml:space="preserve"> </w:t>
            </w:r>
            <w:hyperlink r:id="rId538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B9112A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23C9A">
            <w:pPr>
              <w:pStyle w:val="QPPTableTextBody"/>
            </w:pPr>
            <w:r>
              <w:t xml:space="preserve">If involving an existing premises with no increase in </w:t>
            </w:r>
            <w:hyperlink r:id="rId53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C7264">
              <w:t xml:space="preserve"> in section A of the </w:t>
            </w:r>
            <w:hyperlink r:id="rId540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B9112A" w:rsidRDefault="00BC7264" w:rsidP="00C003B1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8C0C4C">
            <w:pPr>
              <w:pStyle w:val="QPPTableTextBody"/>
            </w:pPr>
            <w:r>
              <w:t xml:space="preserve">If involving an existing premises with no increase in </w:t>
            </w:r>
            <w:hyperlink r:id="rId541" w:anchor="GFA" w:history="1">
              <w:r w:rsidR="00DB3F30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457197">
              <w:t>complying with all acceptable outcomes</w:t>
            </w:r>
            <w:r w:rsidR="008C0C4C">
              <w:t xml:space="preserve"> in section A of the </w:t>
            </w:r>
            <w:hyperlink r:id="rId542" w:history="1">
              <w:r w:rsidR="008C0C4C" w:rsidRPr="008C0C4C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43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BA6FCE">
              <w:t>—</w:t>
            </w:r>
            <w:r w:rsidR="00BC7264">
              <w:t xml:space="preserve">purpose, overall outcomes and </w:t>
            </w:r>
            <w:r w:rsidR="00BA6FCE">
              <w:t xml:space="preserve">section A </w:t>
            </w:r>
            <w:r w:rsidR="00BA6FCE" w:rsidRPr="009F21AA">
              <w:t>outcomes</w:t>
            </w:r>
            <w:r w:rsidR="00BA6FCE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544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0E63E5" w:rsidRDefault="00994F76" w:rsidP="000E63E5">
            <w:pPr>
              <w:pStyle w:val="QPPTableTextBody"/>
            </w:pPr>
            <w:hyperlink r:id="rId545" w:history="1">
              <w:r w:rsidR="000E63E5" w:rsidRPr="004C58F7">
                <w:rPr>
                  <w:rStyle w:val="Hyperlink"/>
                </w:rPr>
                <w:t>Specialised centre code</w:t>
              </w:r>
            </w:hyperlink>
          </w:p>
          <w:p w:rsidR="000E63E5" w:rsidRDefault="00994F76" w:rsidP="000E63E5">
            <w:pPr>
              <w:pStyle w:val="QPPTableTextBody"/>
            </w:pPr>
            <w:hyperlink r:id="rId546" w:history="1">
              <w:r w:rsidR="000E63E5" w:rsidRPr="004C58F7">
                <w:rPr>
                  <w:rStyle w:val="Hyperlink"/>
                </w:rPr>
                <w:t>Specialised centre zone code</w:t>
              </w:r>
            </w:hyperlink>
          </w:p>
          <w:p w:rsidR="00C003B1" w:rsidRPr="00B9112A" w:rsidRDefault="00994F76" w:rsidP="00C003B1">
            <w:pPr>
              <w:pStyle w:val="QPPTableTextBody"/>
            </w:pPr>
            <w:hyperlink r:id="rId547" w:anchor="Pt535PreSecCode" w:history="1">
              <w:r w:rsidR="000E63E5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2F1182" w:rsidTr="004E2418">
        <w:trPr>
          <w:trHeight w:val="329"/>
        </w:trPr>
        <w:tc>
          <w:tcPr>
            <w:tcW w:w="2160" w:type="dxa"/>
            <w:vMerge w:val="restart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48" w:anchor="Warehouse" w:history="1">
              <w:r w:rsidR="00C003B1" w:rsidRPr="00B9112A">
                <w:rPr>
                  <w:rStyle w:val="Hyperlink"/>
                </w:rPr>
                <w:t>Warehouse</w:t>
              </w:r>
            </w:hyperlink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B9112A" w:rsidRDefault="00E768B6" w:rsidP="005F24E1">
            <w:pPr>
              <w:pStyle w:val="QPPTableTextBold"/>
            </w:pPr>
            <w:r>
              <w:t xml:space="preserve">Accepted </w:t>
            </w:r>
            <w:r w:rsidRPr="00E768B6">
              <w:t>development, subject to compliance with identified requirements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703E6D">
            <w:pPr>
              <w:pStyle w:val="QPPTableTextBody"/>
            </w:pPr>
            <w:r>
              <w:t xml:space="preserve">If involving an existing premises with no increase in </w:t>
            </w:r>
            <w:hyperlink r:id="rId549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>, where complying with all  acceptable outcomes</w:t>
            </w:r>
            <w:r w:rsidR="00BC7264">
              <w:t xml:space="preserve"> in section A of the </w:t>
            </w:r>
            <w:hyperlink r:id="rId550" w:history="1">
              <w:r w:rsidR="00BC7264" w:rsidRPr="00BC7264">
                <w:rPr>
                  <w:rStyle w:val="Hyperlink"/>
                </w:rPr>
                <w:t>Industry code</w:t>
              </w:r>
            </w:hyperlink>
            <w:r w:rsidR="00BC7264">
              <w:rPr>
                <w:rStyle w:val="Hyperlink"/>
              </w:rPr>
              <w:t xml:space="preserve"> </w:t>
            </w:r>
            <w:r w:rsidR="00BC7264" w:rsidRPr="00703E6D">
              <w:rPr>
                <w:rStyle w:val="Hyperlink"/>
                <w:color w:val="000000"/>
                <w:u w:val="none"/>
              </w:rPr>
              <w:t>and section A of the</w:t>
            </w:r>
            <w:r w:rsidR="00BC7264">
              <w:rPr>
                <w:rStyle w:val="Hyperlink"/>
              </w:rPr>
              <w:t xml:space="preserve"> </w:t>
            </w:r>
            <w:hyperlink r:id="rId551" w:history="1">
              <w:r w:rsidR="00BC7264" w:rsidRPr="00BC7264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B9112A" w:rsidRDefault="00BC7264" w:rsidP="00F311CA">
            <w:pPr>
              <w:pStyle w:val="QPPTableTextBody"/>
            </w:pPr>
            <w:r>
              <w:t>Not applicable</w:t>
            </w:r>
          </w:p>
        </w:tc>
      </w:tr>
      <w:tr w:rsidR="00C003B1" w:rsidRPr="002F1182" w:rsidTr="004E2418">
        <w:trPr>
          <w:trHeight w:val="312"/>
        </w:trPr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65" w:type="dxa"/>
            <w:gridSpan w:val="6"/>
            <w:shd w:val="clear" w:color="auto" w:fill="auto"/>
          </w:tcPr>
          <w:p w:rsidR="00C003B1" w:rsidRPr="00B9112A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B9112A">
              <w:t>Code assessment</w:t>
            </w:r>
          </w:p>
        </w:tc>
      </w:tr>
      <w:tr w:rsidR="00C003B1" w:rsidRPr="002F1182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Pr="002F1182" w:rsidRDefault="00C003B1" w:rsidP="00703E6D">
            <w:pPr>
              <w:pStyle w:val="QPPTableTextBody"/>
            </w:pPr>
            <w:r>
              <w:t xml:space="preserve">If involving an existing premises with no increase in </w:t>
            </w:r>
            <w:hyperlink r:id="rId552" w:anchor="GFA" w:history="1">
              <w:r w:rsidR="005135EA" w:rsidRPr="00B9112A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457197">
              <w:t>complying with all acceptable outcomes</w:t>
            </w:r>
            <w:r w:rsidR="008C0C4C">
              <w:t xml:space="preserve"> in section A of the </w:t>
            </w:r>
            <w:hyperlink r:id="rId553" w:history="1">
              <w:r w:rsidR="008C0C4C" w:rsidRPr="008C0C4C">
                <w:rPr>
                  <w:rStyle w:val="Hyperlink"/>
                </w:rPr>
                <w:t>Industry code</w:t>
              </w:r>
            </w:hyperlink>
            <w:r w:rsidR="008C0C4C" w:rsidRPr="008C0C4C">
              <w:rPr>
                <w:rStyle w:val="Hyperlink"/>
              </w:rPr>
              <w:t xml:space="preserve"> </w:t>
            </w:r>
            <w:r w:rsidR="008C0C4C" w:rsidRPr="00703E6D">
              <w:rPr>
                <w:rStyle w:val="Hyperlink"/>
                <w:color w:val="000000"/>
                <w:u w:val="none"/>
              </w:rPr>
              <w:t xml:space="preserve">and section A of the </w:t>
            </w:r>
            <w:hyperlink r:id="rId554" w:history="1">
              <w:r w:rsidR="008C0C4C" w:rsidRPr="008C0C4C">
                <w:rPr>
                  <w:rStyle w:val="Hyperlink"/>
                </w:rPr>
                <w:t>Specialised centre code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1102F6" w:rsidRPr="00B9112A" w:rsidRDefault="00994F76" w:rsidP="001102F6">
            <w:pPr>
              <w:pStyle w:val="QPPTableTextBody"/>
            </w:pPr>
            <w:hyperlink r:id="rId555" w:history="1">
              <w:r w:rsidR="00C2356B" w:rsidRPr="00370D93">
                <w:rPr>
                  <w:rStyle w:val="Hyperlink"/>
                </w:rPr>
                <w:t>Industry code</w:t>
              </w:r>
            </w:hyperlink>
            <w:r w:rsidR="001102F6">
              <w:t>—</w:t>
            </w:r>
            <w:r w:rsidR="00BC7264">
              <w:t xml:space="preserve"> purpose, overall outcomes and </w:t>
            </w:r>
            <w:r w:rsidR="001102F6">
              <w:t xml:space="preserve">section A </w:t>
            </w:r>
            <w:r w:rsidR="001102F6" w:rsidRPr="009F21AA">
              <w:t>outcomes</w:t>
            </w:r>
            <w:r w:rsidR="001102F6">
              <w:t xml:space="preserve"> only</w:t>
            </w:r>
          </w:p>
          <w:p w:rsidR="00C003B1" w:rsidRPr="00B9112A" w:rsidRDefault="00994F76" w:rsidP="00F311CA">
            <w:pPr>
              <w:pStyle w:val="QPPTableTextBody"/>
            </w:pPr>
            <w:hyperlink r:id="rId556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  <w:r w:rsidR="001102F6">
              <w:t>—</w:t>
            </w:r>
            <w:r w:rsidR="00BC7264">
              <w:t xml:space="preserve"> purpose, overall outcomes and </w:t>
            </w:r>
            <w:r w:rsidR="001102F6">
              <w:t xml:space="preserve">section A </w:t>
            </w:r>
            <w:r w:rsidR="001102F6" w:rsidRPr="009F21AA">
              <w:t>outcomes</w:t>
            </w:r>
            <w:r w:rsidR="001102F6">
              <w:t xml:space="preserve"> only</w:t>
            </w:r>
          </w:p>
        </w:tc>
      </w:tr>
      <w:tr w:rsidR="00C003B1" w:rsidRPr="004E2418" w:rsidTr="004E2418">
        <w:tc>
          <w:tcPr>
            <w:tcW w:w="2160" w:type="dxa"/>
            <w:vMerge/>
            <w:shd w:val="clear" w:color="auto" w:fill="auto"/>
          </w:tcPr>
          <w:p w:rsidR="00C003B1" w:rsidRPr="004E2418" w:rsidRDefault="00C003B1" w:rsidP="004E241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71" w:type="dxa"/>
            <w:gridSpan w:val="3"/>
            <w:shd w:val="clear" w:color="auto" w:fill="auto"/>
          </w:tcPr>
          <w:p w:rsidR="00C003B1" w:rsidRDefault="00C003B1" w:rsidP="00C003B1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557" w:anchor="GFA" w:history="1">
              <w:r w:rsidR="00DB3F30" w:rsidRPr="00B9112A">
                <w:rPr>
                  <w:rStyle w:val="Hyperlink"/>
                </w:rPr>
                <w:t>gross floor area</w:t>
              </w:r>
            </w:hyperlink>
          </w:p>
        </w:tc>
        <w:tc>
          <w:tcPr>
            <w:tcW w:w="3494" w:type="dxa"/>
            <w:gridSpan w:val="3"/>
            <w:shd w:val="clear" w:color="auto" w:fill="auto"/>
          </w:tcPr>
          <w:p w:rsidR="00C003B1" w:rsidRPr="00B9112A" w:rsidRDefault="00994F76" w:rsidP="00C003B1">
            <w:pPr>
              <w:pStyle w:val="QPPTableTextBody"/>
            </w:pPr>
            <w:hyperlink r:id="rId558" w:history="1">
              <w:r w:rsidR="00C2356B" w:rsidRPr="00370D93">
                <w:rPr>
                  <w:rStyle w:val="Hyperlink"/>
                </w:rPr>
                <w:t>Industry code</w:t>
              </w:r>
            </w:hyperlink>
          </w:p>
          <w:p w:rsidR="001102F6" w:rsidRPr="00B9112A" w:rsidRDefault="00994F76" w:rsidP="001102F6">
            <w:pPr>
              <w:pStyle w:val="QPPTableTextBody"/>
            </w:pPr>
            <w:hyperlink r:id="rId559" w:history="1">
              <w:r w:rsidR="00DB3F30" w:rsidRPr="004C58F7">
                <w:rPr>
                  <w:rStyle w:val="Hyperlink"/>
                </w:rPr>
                <w:t>Specialised centre code</w:t>
              </w:r>
            </w:hyperlink>
          </w:p>
          <w:p w:rsidR="00DB3F30" w:rsidRPr="00845001" w:rsidRDefault="00994F76" w:rsidP="00DB3F30">
            <w:pPr>
              <w:pStyle w:val="QPPTableTextBody"/>
              <w:rPr>
                <w:rStyle w:val="Hyperlink"/>
              </w:rPr>
            </w:pPr>
            <w:hyperlink r:id="rId560" w:history="1">
              <w:r w:rsidR="00DB3F30" w:rsidRPr="00845001">
                <w:rPr>
                  <w:rStyle w:val="Hyperlink"/>
                </w:rPr>
                <w:t>Specialised centre zone code</w:t>
              </w:r>
            </w:hyperlink>
          </w:p>
          <w:p w:rsidR="00C003B1" w:rsidRPr="00B9112A" w:rsidRDefault="00994F76" w:rsidP="00C003B1">
            <w:pPr>
              <w:pStyle w:val="QPPTableTextBody"/>
            </w:pPr>
            <w:hyperlink r:id="rId561" w:anchor="Pt535PreSecCode" w:history="1">
              <w:r w:rsidR="00DB3F30" w:rsidRPr="001F2314">
                <w:rPr>
                  <w:rStyle w:val="Hyperlink"/>
                </w:rPr>
                <w:t>Prescribed secondary code</w:t>
              </w:r>
            </w:hyperlink>
          </w:p>
        </w:tc>
      </w:tr>
      <w:tr w:rsidR="00C003B1" w:rsidRPr="004E2418" w:rsidTr="004E2418">
        <w:trPr>
          <w:trHeight w:val="312"/>
        </w:trPr>
        <w:tc>
          <w:tcPr>
            <w:tcW w:w="8525" w:type="dxa"/>
            <w:gridSpan w:val="7"/>
            <w:shd w:val="clear" w:color="auto" w:fill="auto"/>
          </w:tcPr>
          <w:p w:rsidR="00C003B1" w:rsidRPr="002F1182" w:rsidRDefault="00586277" w:rsidP="00C003B1">
            <w:pPr>
              <w:pStyle w:val="QPPTableTextBold"/>
            </w:pPr>
            <w:r>
              <w:t>Assessable development</w:t>
            </w:r>
            <w:r w:rsidRPr="00586277">
              <w:t>—</w:t>
            </w:r>
            <w:r w:rsidR="00C003B1" w:rsidRPr="002F1182">
              <w:t>Impact assessment</w:t>
            </w:r>
          </w:p>
        </w:tc>
      </w:tr>
      <w:tr w:rsidR="00C003B1" w:rsidRPr="004E2418" w:rsidTr="004E2418">
        <w:tc>
          <w:tcPr>
            <w:tcW w:w="4209" w:type="dxa"/>
            <w:gridSpan w:val="3"/>
            <w:shd w:val="clear" w:color="auto" w:fill="auto"/>
          </w:tcPr>
          <w:p w:rsidR="00C003B1" w:rsidRPr="002F1182" w:rsidRDefault="00C003B1" w:rsidP="00C003B1">
            <w:pPr>
              <w:pStyle w:val="QPPTableTextBody"/>
            </w:pPr>
            <w:r w:rsidRPr="002F1182">
              <w:t>Any other use not listed in this table.</w:t>
            </w:r>
          </w:p>
          <w:p w:rsidR="00C003B1" w:rsidRPr="002F1182" w:rsidRDefault="00C003B1" w:rsidP="00C003B1">
            <w:pPr>
              <w:pStyle w:val="QPPTableTextBody"/>
            </w:pPr>
            <w:r>
              <w:t xml:space="preserve">Any use listed in this table and not </w:t>
            </w:r>
            <w:r w:rsidR="00AF59DB">
              <w:t xml:space="preserve">meeting the description listed in the "Categories of </w:t>
            </w:r>
            <w:r w:rsidR="00AF59DB">
              <w:lastRenderedPageBreak/>
              <w:t>development and</w:t>
            </w:r>
            <w:r>
              <w:t xml:space="preserve"> assessment</w:t>
            </w:r>
            <w:r w:rsidR="00AF59DB">
              <w:t>"</w:t>
            </w:r>
            <w:r>
              <w:t xml:space="preserve"> column.</w:t>
            </w:r>
          </w:p>
          <w:p w:rsidR="00C003B1" w:rsidRPr="002F1182" w:rsidRDefault="00C003B1" w:rsidP="00C003B1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316" w:type="dxa"/>
            <w:gridSpan w:val="4"/>
            <w:shd w:val="clear" w:color="auto" w:fill="auto"/>
          </w:tcPr>
          <w:p w:rsidR="00C003B1" w:rsidRDefault="00C003B1" w:rsidP="00C003B1">
            <w:pPr>
              <w:pStyle w:val="QPPTableTextBody"/>
            </w:pPr>
            <w:r w:rsidRPr="002F1182">
              <w:lastRenderedPageBreak/>
              <w:t>The planning scheme</w:t>
            </w:r>
            <w:r w:rsidR="00D55318">
              <w:t xml:space="preserve"> including:</w:t>
            </w:r>
          </w:p>
          <w:p w:rsidR="00D55318" w:rsidRPr="00DB3F30" w:rsidRDefault="00994F76" w:rsidP="00DB3F30">
            <w:hyperlink r:id="rId562" w:history="1">
              <w:r w:rsidR="00C2356B" w:rsidRPr="004C58F7">
                <w:rPr>
                  <w:rStyle w:val="Hyperlink"/>
                </w:rPr>
                <w:t>Specialised centre code</w:t>
              </w:r>
            </w:hyperlink>
          </w:p>
        </w:tc>
      </w:tr>
    </w:tbl>
    <w:p w:rsidR="00AF59DB" w:rsidRDefault="00AF59DB" w:rsidP="00AF59DB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hyperlink r:id="rId563" w:anchor="Pt534Prescribedlevelsofassessment" w:history="1">
        <w:r w:rsidRPr="00F40749">
          <w:rPr>
            <w:rStyle w:val="Hyperlink"/>
          </w:rPr>
          <w:t>section 5.3.4</w:t>
        </w:r>
      </w:hyperlink>
      <w:r>
        <w:t>.</w:t>
      </w:r>
    </w:p>
    <w:p w:rsidR="00AF59DB" w:rsidRDefault="00AF59DB" w:rsidP="00AF59DB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hyperlink r:id="rId564" w:anchor="theRegulation" w:history="1">
        <w:r w:rsidRPr="00F40749">
          <w:rPr>
            <w:rStyle w:val="Hyperlink"/>
          </w:rPr>
          <w:t>the Regulation</w:t>
        </w:r>
      </w:hyperlink>
      <w:r>
        <w:t>.</w:t>
      </w:r>
    </w:p>
    <w:p w:rsidR="00861A1D" w:rsidRPr="00861A1D" w:rsidRDefault="00C003B1" w:rsidP="00777444">
      <w:pPr>
        <w:pStyle w:val="QPPEditorsNoteStyle1"/>
      </w:pPr>
      <w:r w:rsidRPr="002F1182">
        <w:t>Editor’s note—</w:t>
      </w:r>
      <w:r>
        <w:t>The</w:t>
      </w:r>
      <w:r w:rsidRPr="002F1182">
        <w:t xml:space="preserve"> default </w:t>
      </w:r>
      <w:r w:rsidR="00AF59DB">
        <w:t>category</w:t>
      </w:r>
      <w:r w:rsidR="00AF59DB" w:rsidRPr="002F1182">
        <w:t xml:space="preserve"> </w:t>
      </w:r>
      <w:r w:rsidRPr="002F1182">
        <w:t xml:space="preserve">of assessment is impact assessment unless otherwise prescribed in </w:t>
      </w:r>
      <w:hyperlink r:id="rId565" w:anchor="theRegulation" w:history="1">
        <w:r w:rsidR="00DB3F30" w:rsidRPr="00387172">
          <w:rPr>
            <w:rStyle w:val="Hyperlink"/>
          </w:rPr>
          <w:t>the Regulation</w:t>
        </w:r>
      </w:hyperlink>
      <w:r w:rsidRPr="006E090D">
        <w:t>.</w:t>
      </w:r>
    </w:p>
    <w:sectPr w:rsidR="00861A1D" w:rsidRPr="00861A1D">
      <w:headerReference w:type="even" r:id="rId566"/>
      <w:headerReference w:type="default" r:id="rId567"/>
      <w:footerReference w:type="even" r:id="rId568"/>
      <w:footerReference w:type="default" r:id="rId569"/>
      <w:headerReference w:type="first" r:id="rId570"/>
      <w:footerReference w:type="first" r:id="rId57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1C" w:rsidRDefault="00EB1D1C">
      <w:r>
        <w:separator/>
      </w:r>
    </w:p>
  </w:endnote>
  <w:endnote w:type="continuationSeparator" w:id="0">
    <w:p w:rsidR="00EB1D1C" w:rsidRDefault="00EB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CE" w:rsidRDefault="00E834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1C" w:rsidRDefault="00EB1D1C" w:rsidP="00785D33">
    <w:pPr>
      <w:pStyle w:val="QPPFooter"/>
    </w:pPr>
    <w:r>
      <w:t>Part 5 - Tables of Assessment (Material Change of Use - Specialised Centre Zone)</w:t>
    </w:r>
    <w:r>
      <w:tab/>
    </w:r>
    <w:r w:rsidRPr="008944A7">
      <w:t xml:space="preserve">Effective </w:t>
    </w:r>
    <w:r w:rsidR="00E834CE">
      <w:t>1 December</w:t>
    </w:r>
    <w: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CE" w:rsidRDefault="00E83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1C" w:rsidRDefault="00EB1D1C">
      <w:r>
        <w:separator/>
      </w:r>
    </w:p>
  </w:footnote>
  <w:footnote w:type="continuationSeparator" w:id="0">
    <w:p w:rsidR="00EB1D1C" w:rsidRDefault="00EB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1C" w:rsidRDefault="00994F7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971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CE" w:rsidRDefault="00E834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1C" w:rsidRDefault="00994F7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971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E68B8"/>
    <w:multiLevelType w:val="multilevel"/>
    <w:tmpl w:val="4052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30"/>
  </w:num>
  <w:num w:numId="6">
    <w:abstractNumId w:val="18"/>
  </w:num>
  <w:num w:numId="7">
    <w:abstractNumId w:val="33"/>
  </w:num>
  <w:num w:numId="8">
    <w:abstractNumId w:val="22"/>
  </w:num>
  <w:num w:numId="9">
    <w:abstractNumId w:val="25"/>
  </w:num>
  <w:num w:numId="10">
    <w:abstractNumId w:val="12"/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5"/>
  </w:num>
  <w:num w:numId="46">
    <w:abstractNumId w:val="36"/>
  </w:num>
  <w:num w:numId="47">
    <w:abstractNumId w:val="20"/>
  </w:num>
  <w:num w:numId="48">
    <w:abstractNumId w:val="17"/>
  </w:num>
  <w:num w:numId="49">
    <w:abstractNumId w:val="35"/>
  </w:num>
  <w:num w:numId="50">
    <w:abstractNumId w:val="14"/>
  </w:num>
  <w:num w:numId="51">
    <w:abstractNumId w:val="37"/>
  </w:num>
  <w:num w:numId="52">
    <w:abstractNumId w:val="13"/>
  </w:num>
  <w:num w:numId="53">
    <w:abstractNumId w:val="26"/>
  </w:num>
  <w:num w:numId="54">
    <w:abstractNumId w:val="21"/>
  </w:num>
  <w:num w:numId="55">
    <w:abstractNumId w:val="23"/>
  </w:num>
  <w:num w:numId="56">
    <w:abstractNumId w:val="27"/>
  </w:num>
  <w:num w:numId="57">
    <w:abstractNumId w:val="27"/>
    <w:lvlOverride w:ilvl="0">
      <w:startOverride w:val="1"/>
    </w:lvlOverride>
  </w:num>
  <w:num w:numId="58">
    <w:abstractNumId w:val="32"/>
  </w:num>
  <w:num w:numId="59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1" w:cryptProviderType="rsaAES" w:cryptAlgorithmClass="hash" w:cryptAlgorithmType="typeAny" w:cryptAlgorithmSid="14" w:cryptSpinCount="100000" w:hash="hDcoqHZk80zXYIlUJsfs/rHPsDD4kkWX2jNDR58uMIb/uFOeKRPuTkabG6QZJfWf46hnYaSrpISvZwRNFkKZOw==" w:salt="fXU7pjzA57asuZYcVGukg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B1"/>
    <w:rsid w:val="00012447"/>
    <w:rsid w:val="00021E16"/>
    <w:rsid w:val="00031F6A"/>
    <w:rsid w:val="00032172"/>
    <w:rsid w:val="00032EC0"/>
    <w:rsid w:val="00033FB3"/>
    <w:rsid w:val="00055FE6"/>
    <w:rsid w:val="000660F2"/>
    <w:rsid w:val="00066769"/>
    <w:rsid w:val="00067955"/>
    <w:rsid w:val="000807BF"/>
    <w:rsid w:val="00081629"/>
    <w:rsid w:val="000819DA"/>
    <w:rsid w:val="00081C9A"/>
    <w:rsid w:val="00084329"/>
    <w:rsid w:val="00084CF5"/>
    <w:rsid w:val="000918AE"/>
    <w:rsid w:val="000A60D3"/>
    <w:rsid w:val="000A75BB"/>
    <w:rsid w:val="000B29AF"/>
    <w:rsid w:val="000B5B9F"/>
    <w:rsid w:val="000B7F0B"/>
    <w:rsid w:val="000C041B"/>
    <w:rsid w:val="000C4298"/>
    <w:rsid w:val="000D083F"/>
    <w:rsid w:val="000D1C8D"/>
    <w:rsid w:val="000D2BDE"/>
    <w:rsid w:val="000E15DC"/>
    <w:rsid w:val="000E2BEE"/>
    <w:rsid w:val="000E63E5"/>
    <w:rsid w:val="000E7574"/>
    <w:rsid w:val="000F4821"/>
    <w:rsid w:val="000F58F1"/>
    <w:rsid w:val="000F695A"/>
    <w:rsid w:val="00106BAC"/>
    <w:rsid w:val="001102F6"/>
    <w:rsid w:val="00112F82"/>
    <w:rsid w:val="00124928"/>
    <w:rsid w:val="00131241"/>
    <w:rsid w:val="0013737E"/>
    <w:rsid w:val="001409B0"/>
    <w:rsid w:val="00145039"/>
    <w:rsid w:val="00153515"/>
    <w:rsid w:val="00156E7A"/>
    <w:rsid w:val="0016003F"/>
    <w:rsid w:val="00160318"/>
    <w:rsid w:val="00164875"/>
    <w:rsid w:val="001713B2"/>
    <w:rsid w:val="001826EE"/>
    <w:rsid w:val="001827CC"/>
    <w:rsid w:val="00194994"/>
    <w:rsid w:val="00194A86"/>
    <w:rsid w:val="00197CA8"/>
    <w:rsid w:val="001C75C9"/>
    <w:rsid w:val="001D3671"/>
    <w:rsid w:val="001D3F79"/>
    <w:rsid w:val="001E2F5A"/>
    <w:rsid w:val="001F4BB6"/>
    <w:rsid w:val="002109D6"/>
    <w:rsid w:val="00213FA1"/>
    <w:rsid w:val="00216522"/>
    <w:rsid w:val="0022381E"/>
    <w:rsid w:val="00245FBC"/>
    <w:rsid w:val="00246C6D"/>
    <w:rsid w:val="00255113"/>
    <w:rsid w:val="00261E75"/>
    <w:rsid w:val="0026538C"/>
    <w:rsid w:val="00266E45"/>
    <w:rsid w:val="002822D5"/>
    <w:rsid w:val="00282E79"/>
    <w:rsid w:val="00287B81"/>
    <w:rsid w:val="002926C4"/>
    <w:rsid w:val="002951F1"/>
    <w:rsid w:val="002A25C1"/>
    <w:rsid w:val="002B3BA6"/>
    <w:rsid w:val="002C0537"/>
    <w:rsid w:val="002C4F9E"/>
    <w:rsid w:val="002D08D1"/>
    <w:rsid w:val="002D4D7E"/>
    <w:rsid w:val="002D5A01"/>
    <w:rsid w:val="002E7FCA"/>
    <w:rsid w:val="002F41C3"/>
    <w:rsid w:val="002F5FC4"/>
    <w:rsid w:val="00300F2E"/>
    <w:rsid w:val="00307A8A"/>
    <w:rsid w:val="00326076"/>
    <w:rsid w:val="003400DB"/>
    <w:rsid w:val="0034066B"/>
    <w:rsid w:val="00347B27"/>
    <w:rsid w:val="003561E5"/>
    <w:rsid w:val="00360837"/>
    <w:rsid w:val="00370D93"/>
    <w:rsid w:val="00373E7E"/>
    <w:rsid w:val="00374FBB"/>
    <w:rsid w:val="00377B26"/>
    <w:rsid w:val="003810F3"/>
    <w:rsid w:val="003814EC"/>
    <w:rsid w:val="003859F0"/>
    <w:rsid w:val="00387172"/>
    <w:rsid w:val="00390463"/>
    <w:rsid w:val="003A2A1B"/>
    <w:rsid w:val="003B2384"/>
    <w:rsid w:val="003B7455"/>
    <w:rsid w:val="003D0B09"/>
    <w:rsid w:val="003E6AB1"/>
    <w:rsid w:val="003F7A99"/>
    <w:rsid w:val="00400A86"/>
    <w:rsid w:val="00403EAB"/>
    <w:rsid w:val="00416247"/>
    <w:rsid w:val="004240FA"/>
    <w:rsid w:val="0044284D"/>
    <w:rsid w:val="00442EB6"/>
    <w:rsid w:val="00452B49"/>
    <w:rsid w:val="0045384D"/>
    <w:rsid w:val="0045484B"/>
    <w:rsid w:val="00457197"/>
    <w:rsid w:val="00460750"/>
    <w:rsid w:val="00465A92"/>
    <w:rsid w:val="004745F4"/>
    <w:rsid w:val="00476609"/>
    <w:rsid w:val="004807B9"/>
    <w:rsid w:val="0048652E"/>
    <w:rsid w:val="00490054"/>
    <w:rsid w:val="004955AD"/>
    <w:rsid w:val="004A0B5B"/>
    <w:rsid w:val="004A0DAB"/>
    <w:rsid w:val="004A11BC"/>
    <w:rsid w:val="004A2808"/>
    <w:rsid w:val="004A3651"/>
    <w:rsid w:val="004A438C"/>
    <w:rsid w:val="004A4704"/>
    <w:rsid w:val="004A58A3"/>
    <w:rsid w:val="004C122F"/>
    <w:rsid w:val="004C63CE"/>
    <w:rsid w:val="004C697E"/>
    <w:rsid w:val="004D59D0"/>
    <w:rsid w:val="004D6821"/>
    <w:rsid w:val="004E2418"/>
    <w:rsid w:val="004E345C"/>
    <w:rsid w:val="004F08CB"/>
    <w:rsid w:val="004F2711"/>
    <w:rsid w:val="005007FB"/>
    <w:rsid w:val="00502C50"/>
    <w:rsid w:val="00506688"/>
    <w:rsid w:val="005135EA"/>
    <w:rsid w:val="00523419"/>
    <w:rsid w:val="00532AFF"/>
    <w:rsid w:val="00540B36"/>
    <w:rsid w:val="005443E2"/>
    <w:rsid w:val="0055012E"/>
    <w:rsid w:val="00562056"/>
    <w:rsid w:val="00562D18"/>
    <w:rsid w:val="005643E8"/>
    <w:rsid w:val="00565D21"/>
    <w:rsid w:val="00567093"/>
    <w:rsid w:val="005671AD"/>
    <w:rsid w:val="00572CB3"/>
    <w:rsid w:val="00572E0F"/>
    <w:rsid w:val="00575951"/>
    <w:rsid w:val="00583E73"/>
    <w:rsid w:val="0058612E"/>
    <w:rsid w:val="00586277"/>
    <w:rsid w:val="005906A2"/>
    <w:rsid w:val="00591D80"/>
    <w:rsid w:val="0059274F"/>
    <w:rsid w:val="005A13B4"/>
    <w:rsid w:val="005B0904"/>
    <w:rsid w:val="005B5C01"/>
    <w:rsid w:val="005C02C9"/>
    <w:rsid w:val="005C3380"/>
    <w:rsid w:val="005C66DE"/>
    <w:rsid w:val="005C69BA"/>
    <w:rsid w:val="005C781B"/>
    <w:rsid w:val="005E05C4"/>
    <w:rsid w:val="005E0F6E"/>
    <w:rsid w:val="005E5950"/>
    <w:rsid w:val="005F1099"/>
    <w:rsid w:val="005F1A5D"/>
    <w:rsid w:val="005F24E1"/>
    <w:rsid w:val="005F7BBE"/>
    <w:rsid w:val="00606186"/>
    <w:rsid w:val="006062BD"/>
    <w:rsid w:val="006209AB"/>
    <w:rsid w:val="00623AA2"/>
    <w:rsid w:val="0063123C"/>
    <w:rsid w:val="00643813"/>
    <w:rsid w:val="0064436D"/>
    <w:rsid w:val="00651D8C"/>
    <w:rsid w:val="006542E8"/>
    <w:rsid w:val="00654CE4"/>
    <w:rsid w:val="006563AA"/>
    <w:rsid w:val="00656ED8"/>
    <w:rsid w:val="00660717"/>
    <w:rsid w:val="00662606"/>
    <w:rsid w:val="00663AA7"/>
    <w:rsid w:val="006676B7"/>
    <w:rsid w:val="00676C55"/>
    <w:rsid w:val="00685529"/>
    <w:rsid w:val="00693513"/>
    <w:rsid w:val="006A010B"/>
    <w:rsid w:val="006A566A"/>
    <w:rsid w:val="006B4F1B"/>
    <w:rsid w:val="006B4F63"/>
    <w:rsid w:val="006B5010"/>
    <w:rsid w:val="006C0D29"/>
    <w:rsid w:val="006C1E59"/>
    <w:rsid w:val="006E023B"/>
    <w:rsid w:val="006E4FC1"/>
    <w:rsid w:val="006E7825"/>
    <w:rsid w:val="006F1568"/>
    <w:rsid w:val="00703E6D"/>
    <w:rsid w:val="0070457B"/>
    <w:rsid w:val="0070486B"/>
    <w:rsid w:val="00713999"/>
    <w:rsid w:val="007153A4"/>
    <w:rsid w:val="00721145"/>
    <w:rsid w:val="00725357"/>
    <w:rsid w:val="00725E6E"/>
    <w:rsid w:val="0073014F"/>
    <w:rsid w:val="00731E62"/>
    <w:rsid w:val="00744C66"/>
    <w:rsid w:val="00755AB4"/>
    <w:rsid w:val="007561E1"/>
    <w:rsid w:val="007613EB"/>
    <w:rsid w:val="0076382B"/>
    <w:rsid w:val="0076452D"/>
    <w:rsid w:val="00764C7C"/>
    <w:rsid w:val="00777444"/>
    <w:rsid w:val="00781D1A"/>
    <w:rsid w:val="007825C2"/>
    <w:rsid w:val="00784277"/>
    <w:rsid w:val="007853D4"/>
    <w:rsid w:val="00785D33"/>
    <w:rsid w:val="00787E36"/>
    <w:rsid w:val="00795B81"/>
    <w:rsid w:val="007A684E"/>
    <w:rsid w:val="007A688C"/>
    <w:rsid w:val="007B208B"/>
    <w:rsid w:val="007B3DF2"/>
    <w:rsid w:val="007C357E"/>
    <w:rsid w:val="007C3748"/>
    <w:rsid w:val="007C5520"/>
    <w:rsid w:val="007D65BA"/>
    <w:rsid w:val="007D7A4D"/>
    <w:rsid w:val="007E1896"/>
    <w:rsid w:val="007E35E4"/>
    <w:rsid w:val="007E42E1"/>
    <w:rsid w:val="007E5B29"/>
    <w:rsid w:val="007F6793"/>
    <w:rsid w:val="0081159C"/>
    <w:rsid w:val="00820DBC"/>
    <w:rsid w:val="00823C9A"/>
    <w:rsid w:val="00824B75"/>
    <w:rsid w:val="00826EC8"/>
    <w:rsid w:val="008278F1"/>
    <w:rsid w:val="00833D0F"/>
    <w:rsid w:val="008349CD"/>
    <w:rsid w:val="0083682F"/>
    <w:rsid w:val="00843C1A"/>
    <w:rsid w:val="00845001"/>
    <w:rsid w:val="00847293"/>
    <w:rsid w:val="0085087F"/>
    <w:rsid w:val="00856612"/>
    <w:rsid w:val="00860C31"/>
    <w:rsid w:val="00861A1D"/>
    <w:rsid w:val="008866B8"/>
    <w:rsid w:val="008944A7"/>
    <w:rsid w:val="008A7503"/>
    <w:rsid w:val="008B2693"/>
    <w:rsid w:val="008B3105"/>
    <w:rsid w:val="008C0C4C"/>
    <w:rsid w:val="008C3FDD"/>
    <w:rsid w:val="008C5D9A"/>
    <w:rsid w:val="008D6B9A"/>
    <w:rsid w:val="008E2DB8"/>
    <w:rsid w:val="008F3648"/>
    <w:rsid w:val="00912BD7"/>
    <w:rsid w:val="00925B44"/>
    <w:rsid w:val="009263FC"/>
    <w:rsid w:val="00927040"/>
    <w:rsid w:val="00931532"/>
    <w:rsid w:val="0093320C"/>
    <w:rsid w:val="009346B8"/>
    <w:rsid w:val="00937204"/>
    <w:rsid w:val="009415D2"/>
    <w:rsid w:val="00943FD2"/>
    <w:rsid w:val="0094496A"/>
    <w:rsid w:val="009470BE"/>
    <w:rsid w:val="00952843"/>
    <w:rsid w:val="00952BCE"/>
    <w:rsid w:val="00957D0B"/>
    <w:rsid w:val="00961D98"/>
    <w:rsid w:val="0096695C"/>
    <w:rsid w:val="009709B2"/>
    <w:rsid w:val="009720F6"/>
    <w:rsid w:val="00972FDD"/>
    <w:rsid w:val="00973832"/>
    <w:rsid w:val="00982415"/>
    <w:rsid w:val="00982C08"/>
    <w:rsid w:val="00993B61"/>
    <w:rsid w:val="00994287"/>
    <w:rsid w:val="00994F76"/>
    <w:rsid w:val="009952D3"/>
    <w:rsid w:val="00997D43"/>
    <w:rsid w:val="00997F29"/>
    <w:rsid w:val="009A0D7F"/>
    <w:rsid w:val="009A7710"/>
    <w:rsid w:val="009A7E41"/>
    <w:rsid w:val="009B09E0"/>
    <w:rsid w:val="009B0D2D"/>
    <w:rsid w:val="009C648E"/>
    <w:rsid w:val="009D1B91"/>
    <w:rsid w:val="009E4C08"/>
    <w:rsid w:val="009F3C14"/>
    <w:rsid w:val="009F6DF5"/>
    <w:rsid w:val="009F7594"/>
    <w:rsid w:val="00A02454"/>
    <w:rsid w:val="00A038C7"/>
    <w:rsid w:val="00A05FDC"/>
    <w:rsid w:val="00A15E10"/>
    <w:rsid w:val="00A362E6"/>
    <w:rsid w:val="00A413B2"/>
    <w:rsid w:val="00A47F33"/>
    <w:rsid w:val="00A5016C"/>
    <w:rsid w:val="00A555E2"/>
    <w:rsid w:val="00A5712B"/>
    <w:rsid w:val="00A61573"/>
    <w:rsid w:val="00A665B1"/>
    <w:rsid w:val="00A7127A"/>
    <w:rsid w:val="00A7271F"/>
    <w:rsid w:val="00A729C8"/>
    <w:rsid w:val="00A8104E"/>
    <w:rsid w:val="00A85017"/>
    <w:rsid w:val="00A90DFD"/>
    <w:rsid w:val="00AB0FD6"/>
    <w:rsid w:val="00AB3197"/>
    <w:rsid w:val="00AC5314"/>
    <w:rsid w:val="00AC7D33"/>
    <w:rsid w:val="00AD2B4E"/>
    <w:rsid w:val="00AE6210"/>
    <w:rsid w:val="00AE6335"/>
    <w:rsid w:val="00AF1763"/>
    <w:rsid w:val="00AF1AD0"/>
    <w:rsid w:val="00AF59DB"/>
    <w:rsid w:val="00B03375"/>
    <w:rsid w:val="00B112AD"/>
    <w:rsid w:val="00B23316"/>
    <w:rsid w:val="00B309B0"/>
    <w:rsid w:val="00B442D9"/>
    <w:rsid w:val="00B45E63"/>
    <w:rsid w:val="00B46E08"/>
    <w:rsid w:val="00B47815"/>
    <w:rsid w:val="00B50722"/>
    <w:rsid w:val="00B76B02"/>
    <w:rsid w:val="00B77351"/>
    <w:rsid w:val="00B800AD"/>
    <w:rsid w:val="00B87B34"/>
    <w:rsid w:val="00B918EC"/>
    <w:rsid w:val="00BA0FBD"/>
    <w:rsid w:val="00BA2E5C"/>
    <w:rsid w:val="00BA4776"/>
    <w:rsid w:val="00BA6FCE"/>
    <w:rsid w:val="00BA72FA"/>
    <w:rsid w:val="00BA77AF"/>
    <w:rsid w:val="00BB428A"/>
    <w:rsid w:val="00BB6F9B"/>
    <w:rsid w:val="00BC0DCD"/>
    <w:rsid w:val="00BC7264"/>
    <w:rsid w:val="00BD1A7E"/>
    <w:rsid w:val="00BD228E"/>
    <w:rsid w:val="00BD5B79"/>
    <w:rsid w:val="00BD71F4"/>
    <w:rsid w:val="00BE20D0"/>
    <w:rsid w:val="00BE53DB"/>
    <w:rsid w:val="00BE7140"/>
    <w:rsid w:val="00BF1E40"/>
    <w:rsid w:val="00BF397C"/>
    <w:rsid w:val="00BF55A9"/>
    <w:rsid w:val="00BF6A6C"/>
    <w:rsid w:val="00C003B1"/>
    <w:rsid w:val="00C0116B"/>
    <w:rsid w:val="00C10240"/>
    <w:rsid w:val="00C11361"/>
    <w:rsid w:val="00C136AE"/>
    <w:rsid w:val="00C1432E"/>
    <w:rsid w:val="00C17579"/>
    <w:rsid w:val="00C2356B"/>
    <w:rsid w:val="00C238BB"/>
    <w:rsid w:val="00C313E3"/>
    <w:rsid w:val="00C4018A"/>
    <w:rsid w:val="00C4052D"/>
    <w:rsid w:val="00C43093"/>
    <w:rsid w:val="00C46A14"/>
    <w:rsid w:val="00C50DD5"/>
    <w:rsid w:val="00C53737"/>
    <w:rsid w:val="00C53EB2"/>
    <w:rsid w:val="00C56357"/>
    <w:rsid w:val="00C60233"/>
    <w:rsid w:val="00C72A5B"/>
    <w:rsid w:val="00C74C66"/>
    <w:rsid w:val="00C74C92"/>
    <w:rsid w:val="00C775B7"/>
    <w:rsid w:val="00C90AA7"/>
    <w:rsid w:val="00C92863"/>
    <w:rsid w:val="00C93802"/>
    <w:rsid w:val="00CB5DFA"/>
    <w:rsid w:val="00CC28A5"/>
    <w:rsid w:val="00CC5A8D"/>
    <w:rsid w:val="00CD03E0"/>
    <w:rsid w:val="00CD0453"/>
    <w:rsid w:val="00CD7E67"/>
    <w:rsid w:val="00CE331B"/>
    <w:rsid w:val="00CE440B"/>
    <w:rsid w:val="00CF130B"/>
    <w:rsid w:val="00D06E37"/>
    <w:rsid w:val="00D23DF0"/>
    <w:rsid w:val="00D2678F"/>
    <w:rsid w:val="00D36103"/>
    <w:rsid w:val="00D36263"/>
    <w:rsid w:val="00D4027F"/>
    <w:rsid w:val="00D417C5"/>
    <w:rsid w:val="00D43216"/>
    <w:rsid w:val="00D436F2"/>
    <w:rsid w:val="00D44314"/>
    <w:rsid w:val="00D52995"/>
    <w:rsid w:val="00D532D8"/>
    <w:rsid w:val="00D5404C"/>
    <w:rsid w:val="00D55318"/>
    <w:rsid w:val="00D55EDF"/>
    <w:rsid w:val="00D61A3F"/>
    <w:rsid w:val="00D638C1"/>
    <w:rsid w:val="00D64190"/>
    <w:rsid w:val="00D66639"/>
    <w:rsid w:val="00D70E4A"/>
    <w:rsid w:val="00D72580"/>
    <w:rsid w:val="00D76F7E"/>
    <w:rsid w:val="00D81CD3"/>
    <w:rsid w:val="00D86904"/>
    <w:rsid w:val="00DA513C"/>
    <w:rsid w:val="00DB3F30"/>
    <w:rsid w:val="00DB4A33"/>
    <w:rsid w:val="00DC11C3"/>
    <w:rsid w:val="00DC58E4"/>
    <w:rsid w:val="00DC6332"/>
    <w:rsid w:val="00DC7520"/>
    <w:rsid w:val="00DD0273"/>
    <w:rsid w:val="00DD1F50"/>
    <w:rsid w:val="00DD2CD5"/>
    <w:rsid w:val="00DD44D4"/>
    <w:rsid w:val="00DE0C15"/>
    <w:rsid w:val="00DE2074"/>
    <w:rsid w:val="00DE2AF8"/>
    <w:rsid w:val="00DE5C8A"/>
    <w:rsid w:val="00DE7B1F"/>
    <w:rsid w:val="00DF2A45"/>
    <w:rsid w:val="00E0128C"/>
    <w:rsid w:val="00E01560"/>
    <w:rsid w:val="00E1260D"/>
    <w:rsid w:val="00E145BC"/>
    <w:rsid w:val="00E17D34"/>
    <w:rsid w:val="00E240D5"/>
    <w:rsid w:val="00E31B04"/>
    <w:rsid w:val="00E35F4D"/>
    <w:rsid w:val="00E37BD0"/>
    <w:rsid w:val="00E40F69"/>
    <w:rsid w:val="00E446E6"/>
    <w:rsid w:val="00E45B28"/>
    <w:rsid w:val="00E45C84"/>
    <w:rsid w:val="00E46EC9"/>
    <w:rsid w:val="00E50643"/>
    <w:rsid w:val="00E63A56"/>
    <w:rsid w:val="00E6512E"/>
    <w:rsid w:val="00E715E6"/>
    <w:rsid w:val="00E72442"/>
    <w:rsid w:val="00E73A02"/>
    <w:rsid w:val="00E743B8"/>
    <w:rsid w:val="00E75079"/>
    <w:rsid w:val="00E768B6"/>
    <w:rsid w:val="00E7716F"/>
    <w:rsid w:val="00E834CE"/>
    <w:rsid w:val="00E84FE0"/>
    <w:rsid w:val="00EA18C2"/>
    <w:rsid w:val="00EA58F4"/>
    <w:rsid w:val="00EA5CC9"/>
    <w:rsid w:val="00EB0074"/>
    <w:rsid w:val="00EB0918"/>
    <w:rsid w:val="00EB13A1"/>
    <w:rsid w:val="00EB1D1C"/>
    <w:rsid w:val="00EB3992"/>
    <w:rsid w:val="00ED1E8E"/>
    <w:rsid w:val="00ED4605"/>
    <w:rsid w:val="00ED5243"/>
    <w:rsid w:val="00EF7BB4"/>
    <w:rsid w:val="00EF7E85"/>
    <w:rsid w:val="00F01BF2"/>
    <w:rsid w:val="00F022C7"/>
    <w:rsid w:val="00F028A5"/>
    <w:rsid w:val="00F14745"/>
    <w:rsid w:val="00F23DEC"/>
    <w:rsid w:val="00F3013E"/>
    <w:rsid w:val="00F311CA"/>
    <w:rsid w:val="00F35A25"/>
    <w:rsid w:val="00F3790C"/>
    <w:rsid w:val="00F40749"/>
    <w:rsid w:val="00F457E4"/>
    <w:rsid w:val="00F45FF3"/>
    <w:rsid w:val="00F50A3A"/>
    <w:rsid w:val="00F53825"/>
    <w:rsid w:val="00F55B34"/>
    <w:rsid w:val="00F63E10"/>
    <w:rsid w:val="00F678C6"/>
    <w:rsid w:val="00F824DD"/>
    <w:rsid w:val="00FA1F22"/>
    <w:rsid w:val="00FA6834"/>
    <w:rsid w:val="00FC4613"/>
    <w:rsid w:val="00FC49CF"/>
    <w:rsid w:val="00FD4FB2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7A6A2C8-6933-4C25-AC27-493F8B09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994F7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94F7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94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94F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94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94F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94F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94F7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94F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94F7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94F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4F76"/>
  </w:style>
  <w:style w:type="paragraph" w:customStyle="1" w:styleId="QPPBodytext">
    <w:name w:val="QPP Body text"/>
    <w:basedOn w:val="Normal"/>
    <w:link w:val="QPPBodytextChar"/>
    <w:rsid w:val="00994F7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94F76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994F7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94F7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94F76"/>
    <w:pPr>
      <w:spacing w:before="100" w:after="200"/>
      <w:ind w:left="851" w:hanging="851"/>
    </w:pPr>
  </w:style>
  <w:style w:type="character" w:customStyle="1" w:styleId="HighlightingBlue">
    <w:name w:val="Highlighting Blue"/>
    <w:rsid w:val="00994F76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994F7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994F7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94F7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94F7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94F76"/>
    <w:pPr>
      <w:numPr>
        <w:numId w:val="4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94F7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94F7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94F7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94F7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94F7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94F7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94F7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94F7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94F7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94F7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94F7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94F7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94F7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94F76"/>
    <w:pPr>
      <w:numPr>
        <w:numId w:val="7"/>
      </w:numPr>
    </w:pPr>
  </w:style>
  <w:style w:type="character" w:customStyle="1" w:styleId="HighlightingGreen">
    <w:name w:val="Highlighting Green"/>
    <w:rsid w:val="00994F7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94F7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94F7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94F76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94F7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94F76"/>
    <w:rPr>
      <w:vertAlign w:val="superscript"/>
    </w:rPr>
  </w:style>
  <w:style w:type="character" w:customStyle="1" w:styleId="QPPSuperscriptChar">
    <w:name w:val="QPP Superscript Char"/>
    <w:link w:val="QPPSuperscript"/>
    <w:rsid w:val="00994F7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94F76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94F76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994F76"/>
    <w:pPr>
      <w:numPr>
        <w:numId w:val="10"/>
      </w:numPr>
      <w:tabs>
        <w:tab w:val="left" w:pos="567"/>
      </w:tabs>
    </w:pPr>
  </w:style>
  <w:style w:type="paragraph" w:customStyle="1" w:styleId="QPPDotBulletPoint">
    <w:name w:val="QPP Dot Bullet Point"/>
    <w:basedOn w:val="Normal"/>
    <w:semiHidden/>
    <w:locked/>
    <w:rsid w:val="00994F76"/>
    <w:pPr>
      <w:numPr>
        <w:numId w:val="6"/>
      </w:numPr>
    </w:pPr>
  </w:style>
  <w:style w:type="paragraph" w:customStyle="1" w:styleId="QPPTableBullet">
    <w:name w:val="QPP Table Bullet"/>
    <w:basedOn w:val="Normal"/>
    <w:rsid w:val="00994F7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itleofScheme">
    <w:name w:val="QPP Title of Scheme"/>
    <w:semiHidden/>
    <w:rsid w:val="00C003B1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C003B1"/>
    <w:pPr>
      <w:tabs>
        <w:tab w:val="num" w:pos="360"/>
      </w:tabs>
      <w:ind w:left="360" w:hanging="360"/>
    </w:pPr>
  </w:style>
  <w:style w:type="character" w:styleId="CommentReference">
    <w:name w:val="annotation reference"/>
    <w:semiHidden/>
    <w:locked/>
    <w:rsid w:val="00994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94F76"/>
    <w:rPr>
      <w:szCs w:val="20"/>
    </w:rPr>
  </w:style>
  <w:style w:type="character" w:styleId="Hyperlink">
    <w:name w:val="Hyperlink"/>
    <w:rsid w:val="00994F76"/>
    <w:rPr>
      <w:color w:val="0000FF"/>
      <w:u w:val="single"/>
    </w:rPr>
  </w:style>
  <w:style w:type="paragraph" w:styleId="Header">
    <w:name w:val="header"/>
    <w:basedOn w:val="Normal"/>
    <w:semiHidden/>
    <w:locked/>
    <w:rsid w:val="00994F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94F76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994F76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994F76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994F76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994F76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94F7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09E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9B09E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94F7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994F76"/>
    <w:pPr>
      <w:numPr>
        <w:numId w:val="17"/>
      </w:numPr>
    </w:pPr>
  </w:style>
  <w:style w:type="numbering" w:styleId="1ai">
    <w:name w:val="Outline List 1"/>
    <w:basedOn w:val="NoList"/>
    <w:semiHidden/>
    <w:locked/>
    <w:rsid w:val="00994F76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994F76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94F76"/>
  </w:style>
  <w:style w:type="paragraph" w:styleId="BlockText">
    <w:name w:val="Block Text"/>
    <w:basedOn w:val="Normal"/>
    <w:semiHidden/>
    <w:locked/>
    <w:rsid w:val="00994F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94F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4F7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94F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94F7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94F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94F7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94F7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94F7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94F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94F7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94F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94F7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94F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94F7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94F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4F7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94F7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94F7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94F7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94F7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94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94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94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94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94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94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94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94F7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94F7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94F7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94F7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94F7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94F7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94F7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94F7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94F7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94F7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94F7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94F7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94F7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94F7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94F76"/>
  </w:style>
  <w:style w:type="character" w:customStyle="1" w:styleId="DateChar">
    <w:name w:val="Date Char"/>
    <w:basedOn w:val="DefaultParagraphFont"/>
    <w:link w:val="Date"/>
    <w:semiHidden/>
    <w:rsid w:val="00994F7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94F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94F7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94F76"/>
  </w:style>
  <w:style w:type="character" w:customStyle="1" w:styleId="E-mailSignatureChar">
    <w:name w:val="E-mail Signature Char"/>
    <w:basedOn w:val="DefaultParagraphFont"/>
    <w:link w:val="E-mailSignature"/>
    <w:semiHidden/>
    <w:rsid w:val="00994F7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94F76"/>
    <w:rPr>
      <w:i/>
      <w:iCs/>
    </w:rPr>
  </w:style>
  <w:style w:type="character" w:styleId="EndnoteReference">
    <w:name w:val="endnote reference"/>
    <w:basedOn w:val="DefaultParagraphFont"/>
    <w:semiHidden/>
    <w:locked/>
    <w:rsid w:val="00994F7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94F7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94F7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94F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94F7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94F7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94F7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4F7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94F76"/>
  </w:style>
  <w:style w:type="paragraph" w:styleId="HTMLAddress">
    <w:name w:val="HTML Address"/>
    <w:basedOn w:val="Normal"/>
    <w:link w:val="HTMLAddressChar"/>
    <w:semiHidden/>
    <w:locked/>
    <w:rsid w:val="00994F7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94F7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94F76"/>
    <w:rPr>
      <w:i/>
      <w:iCs/>
    </w:rPr>
  </w:style>
  <w:style w:type="character" w:styleId="HTMLCode">
    <w:name w:val="HTML Code"/>
    <w:basedOn w:val="DefaultParagraphFont"/>
    <w:semiHidden/>
    <w:locked/>
    <w:rsid w:val="00994F7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94F76"/>
    <w:rPr>
      <w:i/>
      <w:iCs/>
    </w:rPr>
  </w:style>
  <w:style w:type="character" w:styleId="HTMLKeyboard">
    <w:name w:val="HTML Keyboard"/>
    <w:basedOn w:val="DefaultParagraphFont"/>
    <w:semiHidden/>
    <w:locked/>
    <w:rsid w:val="00994F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94F7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94F7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94F7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94F7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94F7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94F7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94F7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94F7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94F7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94F7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94F7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94F7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94F7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94F7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94F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94F7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94F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4F7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94F7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94F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94F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94F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94F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94F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94F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94F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94F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94F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94F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94F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94F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94F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94F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94F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94F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94F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94F7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94F7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94F7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94F7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94F76"/>
  </w:style>
  <w:style w:type="paragraph" w:styleId="List">
    <w:name w:val="List"/>
    <w:basedOn w:val="Normal"/>
    <w:semiHidden/>
    <w:locked/>
    <w:rsid w:val="00994F7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94F7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94F7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94F7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94F7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94F76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994F76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994F76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994F76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994F76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994F7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94F7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94F7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94F7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94F7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94F76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994F76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994F76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994F76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994F76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994F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94F7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94F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94F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94F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94F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94F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94F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94F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94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94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94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94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94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94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94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94F7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94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94F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94F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94F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94F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94F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94F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94F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94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94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94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94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94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94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94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94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94F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94F7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94F7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94F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94F76"/>
  </w:style>
  <w:style w:type="character" w:customStyle="1" w:styleId="NoteHeadingChar">
    <w:name w:val="Note Heading Char"/>
    <w:basedOn w:val="DefaultParagraphFont"/>
    <w:link w:val="NoteHeading"/>
    <w:semiHidden/>
    <w:rsid w:val="00994F7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94F76"/>
  </w:style>
  <w:style w:type="character" w:styleId="PlaceholderText">
    <w:name w:val="Placeholder Text"/>
    <w:basedOn w:val="DefaultParagraphFont"/>
    <w:uiPriority w:val="99"/>
    <w:semiHidden/>
    <w:rsid w:val="00994F7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94F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94F7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94F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94F7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94F76"/>
  </w:style>
  <w:style w:type="character" w:customStyle="1" w:styleId="SalutationChar">
    <w:name w:val="Salutation Char"/>
    <w:basedOn w:val="DefaultParagraphFont"/>
    <w:link w:val="Salutation"/>
    <w:semiHidden/>
    <w:rsid w:val="00994F7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94F7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94F7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94F7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94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94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94F7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94F7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94F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94F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94F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94F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94F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94F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94F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94F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94F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94F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94F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94F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94F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94F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94F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94F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94F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94F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94F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94F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94F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94F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94F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94F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94F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94F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94F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94F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94F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94F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94F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94F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94F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94F7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94F76"/>
  </w:style>
  <w:style w:type="table" w:styleId="TableProfessional">
    <w:name w:val="Table Professional"/>
    <w:basedOn w:val="TableNormal"/>
    <w:semiHidden/>
    <w:locked/>
    <w:rsid w:val="00994F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94F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94F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94F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94F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94F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9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94F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94F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94F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94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94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94F7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94F7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94F7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94F7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94F7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94F7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94F7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94F7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94F7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94F7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F7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94F7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94F7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94F7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94F76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94F7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9A7E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99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21" Type="http://schemas.openxmlformats.org/officeDocument/2006/relationships/hyperlink" Target="Part5TablesOfAssessmentIntro.docx" TargetMode="External"/><Relationship Id="rId63" Type="http://schemas.openxmlformats.org/officeDocument/2006/relationships/hyperlink" Target="SpecialisedCentreCode.docx" TargetMode="External"/><Relationship Id="rId159" Type="http://schemas.openxmlformats.org/officeDocument/2006/relationships/hyperlink" Target="Definitions.docx" TargetMode="External"/><Relationship Id="rId324" Type="http://schemas.openxmlformats.org/officeDocument/2006/relationships/hyperlink" Target="SpecialisedCentreCode.docx" TargetMode="External"/><Relationship Id="rId366" Type="http://schemas.openxmlformats.org/officeDocument/2006/relationships/hyperlink" Target="SpecialisedCentreCode.docx" TargetMode="External"/><Relationship Id="rId531" Type="http://schemas.openxmlformats.org/officeDocument/2006/relationships/hyperlink" Target="IndustryCode.docx" TargetMode="External"/><Relationship Id="rId573" Type="http://schemas.openxmlformats.org/officeDocument/2006/relationships/theme" Target="theme/theme1.xml"/><Relationship Id="rId170" Type="http://schemas.openxmlformats.org/officeDocument/2006/relationships/hyperlink" Target="Definitions.docx" TargetMode="External"/><Relationship Id="rId226" Type="http://schemas.openxmlformats.org/officeDocument/2006/relationships/hyperlink" Target="SpecialisedCentreZC.docx" TargetMode="External"/><Relationship Id="rId433" Type="http://schemas.openxmlformats.org/officeDocument/2006/relationships/hyperlink" Target="Definitions.docx" TargetMode="External"/><Relationship Id="rId268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75" Type="http://schemas.openxmlformats.org/officeDocument/2006/relationships/hyperlink" Target="Part5TablesOfAssessmentIntro.docx" TargetMode="External"/><Relationship Id="rId32" Type="http://schemas.openxmlformats.org/officeDocument/2006/relationships/hyperlink" Target="SpecialisedCentreCode.docx" TargetMode="External"/><Relationship Id="rId74" Type="http://schemas.openxmlformats.org/officeDocument/2006/relationships/hyperlink" Target="SpecialisedCentreCode.docx" TargetMode="External"/><Relationship Id="rId128" Type="http://schemas.openxmlformats.org/officeDocument/2006/relationships/hyperlink" Target="SpecialisedCentreCode.docx" TargetMode="External"/><Relationship Id="rId335" Type="http://schemas.openxmlformats.org/officeDocument/2006/relationships/hyperlink" Target="Definitions.docx" TargetMode="External"/><Relationship Id="rId377" Type="http://schemas.openxmlformats.org/officeDocument/2006/relationships/hyperlink" Target="Definitions.docx" TargetMode="External"/><Relationship Id="rId500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54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" Type="http://schemas.openxmlformats.org/officeDocument/2006/relationships/footnotes" Target="footnotes.xml"/><Relationship Id="rId18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37" Type="http://schemas.openxmlformats.org/officeDocument/2006/relationships/hyperlink" Target="Part5TablesOfAssessmentIntro.docx" TargetMode="External"/><Relationship Id="rId402" Type="http://schemas.openxmlformats.org/officeDocument/2006/relationships/hyperlink" Target="Definitions.docx" TargetMode="External"/><Relationship Id="rId279" Type="http://schemas.openxmlformats.org/officeDocument/2006/relationships/hyperlink" Target="SpecialisedCentreCode.docx" TargetMode="External"/><Relationship Id="rId444" Type="http://schemas.openxmlformats.org/officeDocument/2006/relationships/hyperlink" Target="Definitions.docx" TargetMode="External"/><Relationship Id="rId486" Type="http://schemas.openxmlformats.org/officeDocument/2006/relationships/hyperlink" Target="Definitions.docx" TargetMode="External"/><Relationship Id="rId43" Type="http://schemas.openxmlformats.org/officeDocument/2006/relationships/hyperlink" Target="Definitions.docx" TargetMode="External"/><Relationship Id="rId139" Type="http://schemas.openxmlformats.org/officeDocument/2006/relationships/hyperlink" Target="Definitions.docx" TargetMode="External"/><Relationship Id="rId290" Type="http://schemas.openxmlformats.org/officeDocument/2006/relationships/hyperlink" Target="Definitions.docx" TargetMode="External"/><Relationship Id="rId304" Type="http://schemas.openxmlformats.org/officeDocument/2006/relationships/hyperlink" Target="IndustryCode.docx" TargetMode="External"/><Relationship Id="rId346" Type="http://schemas.openxmlformats.org/officeDocument/2006/relationships/hyperlink" Target="SpecialisedCentreCode.docx" TargetMode="External"/><Relationship Id="rId388" Type="http://schemas.openxmlformats.org/officeDocument/2006/relationships/hyperlink" Target="IndustryCode.docx" TargetMode="External"/><Relationship Id="rId511" Type="http://schemas.openxmlformats.org/officeDocument/2006/relationships/hyperlink" Target="SpecialisedCentreCode.docx" TargetMode="External"/><Relationship Id="rId553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8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5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92" Type="http://schemas.openxmlformats.org/officeDocument/2006/relationships/hyperlink" Target="Definitions.docx" TargetMode="External"/><Relationship Id="rId206" Type="http://schemas.openxmlformats.org/officeDocument/2006/relationships/hyperlink" Target="Part5TablesOfAssessmentIntro.docx" TargetMode="External"/><Relationship Id="rId41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48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55" Type="http://schemas.openxmlformats.org/officeDocument/2006/relationships/hyperlink" Target="SpecialisedCentreCode.docx" TargetMode="External"/><Relationship Id="rId497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12" Type="http://schemas.openxmlformats.org/officeDocument/2006/relationships/hyperlink" Target="Definitions.docx" TargetMode="External"/><Relationship Id="rId108" Type="http://schemas.openxmlformats.org/officeDocument/2006/relationships/hyperlink" Target="SpecialisedCentreCode.docx" TargetMode="External"/><Relationship Id="rId315" Type="http://schemas.openxmlformats.org/officeDocument/2006/relationships/hyperlink" Target="RoomAccommCode.docx" TargetMode="External"/><Relationship Id="rId357" Type="http://schemas.openxmlformats.org/officeDocument/2006/relationships/hyperlink" Target="Definitions.docx" TargetMode="External"/><Relationship Id="rId522" Type="http://schemas.openxmlformats.org/officeDocument/2006/relationships/hyperlink" Target="Definitions.docx" TargetMode="External"/><Relationship Id="rId54" Type="http://schemas.openxmlformats.org/officeDocument/2006/relationships/hyperlink" Target="SpecialisedCentreCode.docx" TargetMode="External"/><Relationship Id="rId96" Type="http://schemas.openxmlformats.org/officeDocument/2006/relationships/hyperlink" Target="Definitions.docx" TargetMode="External"/><Relationship Id="rId161" Type="http://schemas.openxmlformats.org/officeDocument/2006/relationships/hyperlink" Target="Definitions.docx" TargetMode="External"/><Relationship Id="rId217" Type="http://schemas.openxmlformats.org/officeDocument/2006/relationships/hyperlink" Target="Definitions.docx" TargetMode="External"/><Relationship Id="rId399" Type="http://schemas.openxmlformats.org/officeDocument/2006/relationships/hyperlink" Target="SpecialisedCentreZC.docx" TargetMode="External"/><Relationship Id="rId564" Type="http://schemas.openxmlformats.org/officeDocument/2006/relationships/hyperlink" Target="Appendix1IndexGlossary.docx" TargetMode="External"/><Relationship Id="rId259" Type="http://schemas.openxmlformats.org/officeDocument/2006/relationships/hyperlink" Target="SpecialisedCentreCode.docx" TargetMode="External"/><Relationship Id="rId424" Type="http://schemas.openxmlformats.org/officeDocument/2006/relationships/hyperlink" Target="Definitions.docx" TargetMode="External"/><Relationship Id="rId466" Type="http://schemas.openxmlformats.org/officeDocument/2006/relationships/hyperlink" Target="Definitions.docx" TargetMode="External"/><Relationship Id="rId23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119" Type="http://schemas.openxmlformats.org/officeDocument/2006/relationships/hyperlink" Target="Definitions.docx" TargetMode="External"/><Relationship Id="rId270" Type="http://schemas.openxmlformats.org/officeDocument/2006/relationships/hyperlink" Target="Definitions.docx" TargetMode="External"/><Relationship Id="rId326" Type="http://schemas.openxmlformats.org/officeDocument/2006/relationships/hyperlink" Target="SpecialisedCentreCode.docx" TargetMode="External"/><Relationship Id="rId533" Type="http://schemas.openxmlformats.org/officeDocument/2006/relationships/hyperlink" Target="IndustryCode.docx" TargetMode="External"/><Relationship Id="rId65" Type="http://schemas.openxmlformats.org/officeDocument/2006/relationships/hyperlink" Target="SpecialisedCentreCode.docx" TargetMode="External"/><Relationship Id="rId130" Type="http://schemas.openxmlformats.org/officeDocument/2006/relationships/hyperlink" Target="SpecialisedCentreCode.docx" TargetMode="External"/><Relationship Id="rId368" Type="http://schemas.openxmlformats.org/officeDocument/2006/relationships/hyperlink" Target="SpecialisedCentreCode.docx" TargetMode="External"/><Relationship Id="rId172" Type="http://schemas.openxmlformats.org/officeDocument/2006/relationships/hyperlink" Target="Definitions.docx" TargetMode="External"/><Relationship Id="rId228" Type="http://schemas.openxmlformats.org/officeDocument/2006/relationships/hyperlink" Target="Definitions.docx" TargetMode="External"/><Relationship Id="rId43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77" Type="http://schemas.openxmlformats.org/officeDocument/2006/relationships/hyperlink" Target="SpecialisedCentreCode.docx" TargetMode="External"/><Relationship Id="rId281" Type="http://schemas.openxmlformats.org/officeDocument/2006/relationships/hyperlink" Target="SpecialisedCentreCode.docx" TargetMode="External"/><Relationship Id="rId337" Type="http://schemas.openxmlformats.org/officeDocument/2006/relationships/hyperlink" Target="SpecialisedCentreZC.docx" TargetMode="External"/><Relationship Id="rId502" Type="http://schemas.openxmlformats.org/officeDocument/2006/relationships/hyperlink" Target="IndustryCode.docx" TargetMode="External"/><Relationship Id="rId34" Type="http://schemas.openxmlformats.org/officeDocument/2006/relationships/hyperlink" Target="SpecialisedCentreCode.docx" TargetMode="External"/><Relationship Id="rId76" Type="http://schemas.openxmlformats.org/officeDocument/2006/relationships/hyperlink" Target="SpecialisedCentreCode.docx" TargetMode="External"/><Relationship Id="rId141" Type="http://schemas.openxmlformats.org/officeDocument/2006/relationships/hyperlink" Target="SpecialisedCentreZC.docx" TargetMode="External"/><Relationship Id="rId379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44" Type="http://schemas.openxmlformats.org/officeDocument/2006/relationships/hyperlink" Target="Definitions.docx" TargetMode="External"/><Relationship Id="rId7" Type="http://schemas.openxmlformats.org/officeDocument/2006/relationships/hyperlink" Target="Definitions.docx" TargetMode="External"/><Relationship Id="rId18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39" Type="http://schemas.openxmlformats.org/officeDocument/2006/relationships/hyperlink" Target="CommunityCode.docx" TargetMode="External"/><Relationship Id="rId390" Type="http://schemas.openxmlformats.org/officeDocument/2006/relationships/hyperlink" Target="SpecialisedCentreZC.docx" TargetMode="External"/><Relationship Id="rId404" Type="http://schemas.openxmlformats.org/officeDocument/2006/relationships/hyperlink" Target="Definitions.docx" TargetMode="External"/><Relationship Id="rId446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50" Type="http://schemas.openxmlformats.org/officeDocument/2006/relationships/hyperlink" Target="Definitions.docx" TargetMode="External"/><Relationship Id="rId292" Type="http://schemas.openxmlformats.org/officeDocument/2006/relationships/hyperlink" Target="SpecialisedCentreZC.docx" TargetMode="External"/><Relationship Id="rId306" Type="http://schemas.openxmlformats.org/officeDocument/2006/relationships/hyperlink" Target="Definitions.docx" TargetMode="External"/><Relationship Id="rId488" Type="http://schemas.openxmlformats.org/officeDocument/2006/relationships/hyperlink" Target="SpecialisedCentreCode.docx" TargetMode="External"/><Relationship Id="rId45" Type="http://schemas.openxmlformats.org/officeDocument/2006/relationships/hyperlink" Target="SpecialisedCentreZC.docx" TargetMode="External"/><Relationship Id="rId87" Type="http://schemas.openxmlformats.org/officeDocument/2006/relationships/hyperlink" Target="SpecialisedCentreCode.docx" TargetMode="External"/><Relationship Id="rId110" Type="http://schemas.openxmlformats.org/officeDocument/2006/relationships/hyperlink" Target="SpecialisedCentreCode.docx" TargetMode="External"/><Relationship Id="rId348" Type="http://schemas.openxmlformats.org/officeDocument/2006/relationships/hyperlink" Target="Part5TablesOfAssessmentIntro.docx" TargetMode="External"/><Relationship Id="rId513" Type="http://schemas.openxmlformats.org/officeDocument/2006/relationships/hyperlink" Target="Part5TablesOfAssessmentIntro.docx" TargetMode="External"/><Relationship Id="rId555" Type="http://schemas.openxmlformats.org/officeDocument/2006/relationships/hyperlink" Target="IndustryCode.docx" TargetMode="External"/><Relationship Id="rId15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94" Type="http://schemas.openxmlformats.org/officeDocument/2006/relationships/hyperlink" Target="SpecialisedCentreCode.docx" TargetMode="External"/><Relationship Id="rId208" Type="http://schemas.openxmlformats.org/officeDocument/2006/relationships/hyperlink" Target="SpecialisedCentreCode.docx" TargetMode="External"/><Relationship Id="rId41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57" Type="http://schemas.openxmlformats.org/officeDocument/2006/relationships/hyperlink" Target="Definitions.docx" TargetMode="External"/><Relationship Id="rId261" Type="http://schemas.openxmlformats.org/officeDocument/2006/relationships/hyperlink" Target="SpecialisedCentreCode.docx" TargetMode="External"/><Relationship Id="rId499" Type="http://schemas.openxmlformats.org/officeDocument/2006/relationships/hyperlink" Target="Definitions.docx" TargetMode="External"/><Relationship Id="rId14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56" Type="http://schemas.openxmlformats.org/officeDocument/2006/relationships/hyperlink" Target="Part5TablesOfAssessmentIntro.docx" TargetMode="External"/><Relationship Id="rId317" Type="http://schemas.openxmlformats.org/officeDocument/2006/relationships/hyperlink" Target="RoomAccommCode.docx" TargetMode="External"/><Relationship Id="rId359" Type="http://schemas.openxmlformats.org/officeDocument/2006/relationships/hyperlink" Target="SpecialisedCentreZC.docx" TargetMode="External"/><Relationship Id="rId524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66" Type="http://schemas.openxmlformats.org/officeDocument/2006/relationships/header" Target="header1.xml"/><Relationship Id="rId98" Type="http://schemas.openxmlformats.org/officeDocument/2006/relationships/hyperlink" Target="SpecialisedCentreCode.docx" TargetMode="External"/><Relationship Id="rId121" Type="http://schemas.openxmlformats.org/officeDocument/2006/relationships/hyperlink" Target="SpecialisedCentreZC.docx" TargetMode="External"/><Relationship Id="rId163" Type="http://schemas.openxmlformats.org/officeDocument/2006/relationships/hyperlink" Target="SpecialisedCentreCode.docx" TargetMode="External"/><Relationship Id="rId219" Type="http://schemas.openxmlformats.org/officeDocument/2006/relationships/hyperlink" Target="Definitions.docx" TargetMode="External"/><Relationship Id="rId370" Type="http://schemas.openxmlformats.org/officeDocument/2006/relationships/hyperlink" Target="Part5TablesOfAssessmentIntro.docx" TargetMode="External"/><Relationship Id="rId426" Type="http://schemas.openxmlformats.org/officeDocument/2006/relationships/hyperlink" Target="Definitions.docx" TargetMode="External"/><Relationship Id="rId23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68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5" Type="http://schemas.openxmlformats.org/officeDocument/2006/relationships/hyperlink" Target="SpecialPurposeCode.docx" TargetMode="External"/><Relationship Id="rId67" Type="http://schemas.openxmlformats.org/officeDocument/2006/relationships/hyperlink" Target="Part5TablesOfAssessmentIntro.docx" TargetMode="External"/><Relationship Id="rId272" Type="http://schemas.openxmlformats.org/officeDocument/2006/relationships/hyperlink" Target="SpecialisedCentreZC.docx" TargetMode="External"/><Relationship Id="rId328" Type="http://schemas.openxmlformats.org/officeDocument/2006/relationships/hyperlink" Target="Part5TablesOfAssessmentIntro.docx" TargetMode="External"/><Relationship Id="rId535" Type="http://schemas.openxmlformats.org/officeDocument/2006/relationships/hyperlink" Target="SpecialisedCentreZC.docx" TargetMode="External"/><Relationship Id="rId132" Type="http://schemas.openxmlformats.org/officeDocument/2006/relationships/hyperlink" Target="Part5TablesOfAssessmentIntro.docx" TargetMode="External"/><Relationship Id="rId174" Type="http://schemas.openxmlformats.org/officeDocument/2006/relationships/hyperlink" Target="SpecialisedCentreCode.docx" TargetMode="External"/><Relationship Id="rId38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41" Type="http://schemas.openxmlformats.org/officeDocument/2006/relationships/hyperlink" Target="MultipleDwellingCode.docx" TargetMode="External"/><Relationship Id="rId43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79" Type="http://schemas.openxmlformats.org/officeDocument/2006/relationships/hyperlink" Target="Definitions.docx" TargetMode="External"/><Relationship Id="rId36" Type="http://schemas.openxmlformats.org/officeDocument/2006/relationships/hyperlink" Target="Part5TablesOfAssessmentIntro.docx" TargetMode="External"/><Relationship Id="rId283" Type="http://schemas.openxmlformats.org/officeDocument/2006/relationships/hyperlink" Target="Part5TablesOfAssessmentIntro.docx" TargetMode="External"/><Relationship Id="rId339" Type="http://schemas.openxmlformats.org/officeDocument/2006/relationships/hyperlink" Target="Definitions.docx" TargetMode="External"/><Relationship Id="rId490" Type="http://schemas.openxmlformats.org/officeDocument/2006/relationships/hyperlink" Target="Part5TablesOfAssessmentIntro.docx" TargetMode="External"/><Relationship Id="rId504" Type="http://schemas.openxmlformats.org/officeDocument/2006/relationships/hyperlink" Target="Definitions.docx" TargetMode="External"/><Relationship Id="rId546" Type="http://schemas.openxmlformats.org/officeDocument/2006/relationships/hyperlink" Target="SpecialisedCentreZC.docx" TargetMode="External"/><Relationship Id="rId78" Type="http://schemas.openxmlformats.org/officeDocument/2006/relationships/hyperlink" Target="Part5TablesOfAssessmentIntro.docx" TargetMode="External"/><Relationship Id="rId101" Type="http://schemas.openxmlformats.org/officeDocument/2006/relationships/hyperlink" Target="SpecialisedCentreZC.docx" TargetMode="External"/><Relationship Id="rId143" Type="http://schemas.openxmlformats.org/officeDocument/2006/relationships/hyperlink" Target="Definitions.docx" TargetMode="External"/><Relationship Id="rId185" Type="http://schemas.openxmlformats.org/officeDocument/2006/relationships/hyperlink" Target="Definitions.docx" TargetMode="External"/><Relationship Id="rId350" Type="http://schemas.openxmlformats.org/officeDocument/2006/relationships/hyperlink" Target="Definitions.docx" TargetMode="External"/><Relationship Id="rId406" Type="http://schemas.openxmlformats.org/officeDocument/2006/relationships/hyperlink" Target="SpecialisedCentreCode.docx" TargetMode="External"/><Relationship Id="rId9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210" Type="http://schemas.openxmlformats.org/officeDocument/2006/relationships/hyperlink" Target="ServiceStationCode.docx" TargetMode="External"/><Relationship Id="rId392" Type="http://schemas.openxmlformats.org/officeDocument/2006/relationships/hyperlink" Target="Definitions.docx" TargetMode="External"/><Relationship Id="rId448" Type="http://schemas.openxmlformats.org/officeDocument/2006/relationships/hyperlink" Target="Definitions.docx" TargetMode="External"/><Relationship Id="rId26" Type="http://schemas.openxmlformats.org/officeDocument/2006/relationships/hyperlink" Target="Definitions.docx" TargetMode="External"/><Relationship Id="rId231" Type="http://schemas.openxmlformats.org/officeDocument/2006/relationships/hyperlink" Target="Definitions.docx" TargetMode="External"/><Relationship Id="rId252" Type="http://schemas.openxmlformats.org/officeDocument/2006/relationships/hyperlink" Target="SpecialisedCentreZC.docx" TargetMode="External"/><Relationship Id="rId273" Type="http://schemas.openxmlformats.org/officeDocument/2006/relationships/hyperlink" Target="Part5TablesOfAssessmentIntro.docx" TargetMode="External"/><Relationship Id="rId294" Type="http://schemas.openxmlformats.org/officeDocument/2006/relationships/hyperlink" Target="Definitions.docx" TargetMode="External"/><Relationship Id="rId308" Type="http://schemas.openxmlformats.org/officeDocument/2006/relationships/hyperlink" Target="SpecialisedCentreZC.docx" TargetMode="External"/><Relationship Id="rId329" Type="http://schemas.openxmlformats.org/officeDocument/2006/relationships/hyperlink" Target="Definitions.docx" TargetMode="External"/><Relationship Id="rId480" Type="http://schemas.openxmlformats.org/officeDocument/2006/relationships/hyperlink" Target="Definitions.docx" TargetMode="External"/><Relationship Id="rId515" Type="http://schemas.openxmlformats.org/officeDocument/2006/relationships/hyperlink" Target="Definitions.docx" TargetMode="External"/><Relationship Id="rId536" Type="http://schemas.openxmlformats.org/officeDocument/2006/relationships/hyperlink" Target="Part5TablesOfAssessmentIntro.docx" TargetMode="External"/><Relationship Id="rId47" Type="http://schemas.openxmlformats.org/officeDocument/2006/relationships/hyperlink" Target="Definitions.docx" TargetMode="External"/><Relationship Id="rId68" Type="http://schemas.openxmlformats.org/officeDocument/2006/relationships/hyperlink" Target="Definitions.docx" TargetMode="External"/><Relationship Id="rId89" Type="http://schemas.openxmlformats.org/officeDocument/2006/relationships/hyperlink" Target="IndustryCode.docx" TargetMode="External"/><Relationship Id="rId112" Type="http://schemas.openxmlformats.org/officeDocument/2006/relationships/hyperlink" Target="Part5TablesOfAssessmentIntro.docx" TargetMode="External"/><Relationship Id="rId133" Type="http://schemas.openxmlformats.org/officeDocument/2006/relationships/hyperlink" Target="Definitions.docx" TargetMode="External"/><Relationship Id="rId154" Type="http://schemas.openxmlformats.org/officeDocument/2006/relationships/hyperlink" Target="Definitions.docx" TargetMode="External"/><Relationship Id="rId175" Type="http://schemas.openxmlformats.org/officeDocument/2006/relationships/hyperlink" Target="Definitions.docx" TargetMode="External"/><Relationship Id="rId340" Type="http://schemas.openxmlformats.org/officeDocument/2006/relationships/hyperlink" Target="Definitions.docx" TargetMode="External"/><Relationship Id="rId361" Type="http://schemas.openxmlformats.org/officeDocument/2006/relationships/hyperlink" Target="Definitions.docx" TargetMode="External"/><Relationship Id="rId557" Type="http://schemas.openxmlformats.org/officeDocument/2006/relationships/hyperlink" Target="Definitions.docx" TargetMode="External"/><Relationship Id="rId196" Type="http://schemas.openxmlformats.org/officeDocument/2006/relationships/hyperlink" Target="Part5TablesOfAssessmentIntro.docx" TargetMode="External"/><Relationship Id="rId200" Type="http://schemas.openxmlformats.org/officeDocument/2006/relationships/hyperlink" Target="Definitions.docx" TargetMode="External"/><Relationship Id="rId382" Type="http://schemas.openxmlformats.org/officeDocument/2006/relationships/hyperlink" Target="SpecialisedCentreCode.docx" TargetMode="External"/><Relationship Id="rId417" Type="http://schemas.openxmlformats.org/officeDocument/2006/relationships/hyperlink" Target="Definitions.docx" TargetMode="External"/><Relationship Id="rId438" Type="http://schemas.openxmlformats.org/officeDocument/2006/relationships/hyperlink" Target="SpecialisedCentreCode.docx" TargetMode="External"/><Relationship Id="rId459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6" Type="http://schemas.openxmlformats.org/officeDocument/2006/relationships/hyperlink" Target="ParkCode.docx" TargetMode="External"/><Relationship Id="rId221" Type="http://schemas.openxmlformats.org/officeDocument/2006/relationships/hyperlink" Target="Definitions.docx" TargetMode="External"/><Relationship Id="rId242" Type="http://schemas.openxmlformats.org/officeDocument/2006/relationships/hyperlink" Target="SpecialisedCentreZC.docx" TargetMode="External"/><Relationship Id="rId263" Type="http://schemas.openxmlformats.org/officeDocument/2006/relationships/hyperlink" Target="Part5TablesOfAssessmentIntro.docx" TargetMode="External"/><Relationship Id="rId284" Type="http://schemas.openxmlformats.org/officeDocument/2006/relationships/hyperlink" Target="Definitions.docx" TargetMode="External"/><Relationship Id="rId319" Type="http://schemas.openxmlformats.org/officeDocument/2006/relationships/hyperlink" Target="Definitions.docx" TargetMode="External"/><Relationship Id="rId47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91" Type="http://schemas.openxmlformats.org/officeDocument/2006/relationships/hyperlink" Target="Definitions.docx" TargetMode="External"/><Relationship Id="rId505" Type="http://schemas.openxmlformats.org/officeDocument/2006/relationships/hyperlink" Target="Definitions.docx" TargetMode="External"/><Relationship Id="rId526" Type="http://schemas.openxmlformats.org/officeDocument/2006/relationships/hyperlink" Target="SpecialisedCentreCode.docx" TargetMode="External"/><Relationship Id="rId37" Type="http://schemas.openxmlformats.org/officeDocument/2006/relationships/hyperlink" Target="Definitions.docx" TargetMode="External"/><Relationship Id="rId58" Type="http://schemas.openxmlformats.org/officeDocument/2006/relationships/hyperlink" Target="Definitions.docx" TargetMode="External"/><Relationship Id="rId79" Type="http://schemas.openxmlformats.org/officeDocument/2006/relationships/hyperlink" Target="Definitions.docx" TargetMode="External"/><Relationship Id="rId102" Type="http://schemas.openxmlformats.org/officeDocument/2006/relationships/hyperlink" Target="Part5TablesOfAssessmentIntro.docx" TargetMode="External"/><Relationship Id="rId123" Type="http://schemas.openxmlformats.org/officeDocument/2006/relationships/hyperlink" Target="Definitions.docx" TargetMode="External"/><Relationship Id="rId144" Type="http://schemas.openxmlformats.org/officeDocument/2006/relationships/hyperlink" Target="SpecialisedCentreCode.docx" TargetMode="External"/><Relationship Id="rId330" Type="http://schemas.openxmlformats.org/officeDocument/2006/relationships/hyperlink" Target="Definitions.docx" TargetMode="External"/><Relationship Id="rId547" Type="http://schemas.openxmlformats.org/officeDocument/2006/relationships/hyperlink" Target="Part5TablesOfAssessmentIntro.docx" TargetMode="External"/><Relationship Id="rId568" Type="http://schemas.openxmlformats.org/officeDocument/2006/relationships/footer" Target="footer1.xml"/><Relationship Id="rId90" Type="http://schemas.openxmlformats.org/officeDocument/2006/relationships/hyperlink" Target="SpecialisedCentreCode.docx" TargetMode="External"/><Relationship Id="rId165" Type="http://schemas.openxmlformats.org/officeDocument/2006/relationships/hyperlink" Target="SpecialisedCentreCode.docx" TargetMode="External"/><Relationship Id="rId186" Type="http://schemas.openxmlformats.org/officeDocument/2006/relationships/hyperlink" Target="SpecialisedCentreCode.docx" TargetMode="External"/><Relationship Id="rId351" Type="http://schemas.openxmlformats.org/officeDocument/2006/relationships/hyperlink" Target="Definitions.docx" TargetMode="External"/><Relationship Id="rId372" Type="http://schemas.openxmlformats.org/officeDocument/2006/relationships/hyperlink" Target="IndustryCode.docx" TargetMode="External"/><Relationship Id="rId39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07" Type="http://schemas.openxmlformats.org/officeDocument/2006/relationships/hyperlink" Target="Definitions.docx" TargetMode="External"/><Relationship Id="rId428" Type="http://schemas.openxmlformats.org/officeDocument/2006/relationships/hyperlink" Target="SpecialisedCentreCode.docx" TargetMode="External"/><Relationship Id="rId449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211" Type="http://schemas.openxmlformats.org/officeDocument/2006/relationships/hyperlink" Target="Part5TablesOfAssessmentIntro.docx" TargetMode="External"/><Relationship Id="rId23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53" Type="http://schemas.openxmlformats.org/officeDocument/2006/relationships/hyperlink" Target="Part5TablesOfAssessmentIntro.docx" TargetMode="External"/><Relationship Id="rId274" Type="http://schemas.openxmlformats.org/officeDocument/2006/relationships/hyperlink" Target="Definitions.docx" TargetMode="External"/><Relationship Id="rId295" Type="http://schemas.openxmlformats.org/officeDocument/2006/relationships/hyperlink" Target="SpecialisedCentreCode.docx" TargetMode="External"/><Relationship Id="rId309" Type="http://schemas.openxmlformats.org/officeDocument/2006/relationships/hyperlink" Target="Part5TablesOfAssessmentIntro.docx" TargetMode="External"/><Relationship Id="rId460" Type="http://schemas.openxmlformats.org/officeDocument/2006/relationships/hyperlink" Target="IndustryCode.docx" TargetMode="External"/><Relationship Id="rId481" Type="http://schemas.openxmlformats.org/officeDocument/2006/relationships/hyperlink" Target="Definitions.docx" TargetMode="External"/><Relationship Id="rId516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27" Type="http://schemas.openxmlformats.org/officeDocument/2006/relationships/hyperlink" Target="Definitions.docx" TargetMode="External"/><Relationship Id="rId48" Type="http://schemas.openxmlformats.org/officeDocument/2006/relationships/hyperlink" Target="Definitions.docx" TargetMode="External"/><Relationship Id="rId69" Type="http://schemas.openxmlformats.org/officeDocument/2006/relationships/hyperlink" Target="Definitions.docx" TargetMode="External"/><Relationship Id="rId113" Type="http://schemas.openxmlformats.org/officeDocument/2006/relationships/hyperlink" Target="Definitions.docx" TargetMode="External"/><Relationship Id="rId134" Type="http://schemas.openxmlformats.org/officeDocument/2006/relationships/hyperlink" Target="Definitions.docx" TargetMode="External"/><Relationship Id="rId320" Type="http://schemas.openxmlformats.org/officeDocument/2006/relationships/hyperlink" Target="Definitions.docx" TargetMode="External"/><Relationship Id="rId537" Type="http://schemas.openxmlformats.org/officeDocument/2006/relationships/hyperlink" Target="Definitions.docx" TargetMode="External"/><Relationship Id="rId558" Type="http://schemas.openxmlformats.org/officeDocument/2006/relationships/hyperlink" Target="IndustryCode.docx" TargetMode="External"/><Relationship Id="rId80" Type="http://schemas.openxmlformats.org/officeDocument/2006/relationships/hyperlink" Target="Definitions.docx" TargetMode="External"/><Relationship Id="rId155" Type="http://schemas.openxmlformats.org/officeDocument/2006/relationships/hyperlink" Target="SpecialisedCentreCode.docx" TargetMode="External"/><Relationship Id="rId176" Type="http://schemas.openxmlformats.org/officeDocument/2006/relationships/hyperlink" Target="SpecialisedCentreCode.docx" TargetMode="External"/><Relationship Id="rId197" Type="http://schemas.openxmlformats.org/officeDocument/2006/relationships/hyperlink" Target="Definitions.docx" TargetMode="External"/><Relationship Id="rId34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62" Type="http://schemas.openxmlformats.org/officeDocument/2006/relationships/hyperlink" Target="Definitions.docx" TargetMode="External"/><Relationship Id="rId383" Type="http://schemas.openxmlformats.org/officeDocument/2006/relationships/hyperlink" Target="Definitions.docx" TargetMode="External"/><Relationship Id="rId418" Type="http://schemas.openxmlformats.org/officeDocument/2006/relationships/hyperlink" Target="CommunityCode.docx" TargetMode="External"/><Relationship Id="rId439" Type="http://schemas.openxmlformats.org/officeDocument/2006/relationships/hyperlink" Target="Definitions.docx" TargetMode="External"/><Relationship Id="rId20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2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43" Type="http://schemas.openxmlformats.org/officeDocument/2006/relationships/hyperlink" Target="Definitions.docx" TargetMode="External"/><Relationship Id="rId264" Type="http://schemas.openxmlformats.org/officeDocument/2006/relationships/hyperlink" Target="Definitions.docx" TargetMode="External"/><Relationship Id="rId285" Type="http://schemas.openxmlformats.org/officeDocument/2006/relationships/hyperlink" Target="Definitions.docx" TargetMode="External"/><Relationship Id="rId45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71" Type="http://schemas.openxmlformats.org/officeDocument/2006/relationships/hyperlink" Target="SpecialisedCentreCode.docx" TargetMode="External"/><Relationship Id="rId506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17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59" Type="http://schemas.openxmlformats.org/officeDocument/2006/relationships/hyperlink" Target="Definitions.docx" TargetMode="External"/><Relationship Id="rId103" Type="http://schemas.openxmlformats.org/officeDocument/2006/relationships/hyperlink" Target="Definitions.docx" TargetMode="External"/><Relationship Id="rId124" Type="http://schemas.openxmlformats.org/officeDocument/2006/relationships/hyperlink" Target="Definitions.docx" TargetMode="External"/><Relationship Id="rId310" Type="http://schemas.openxmlformats.org/officeDocument/2006/relationships/hyperlink" Target="Definitions.docx" TargetMode="External"/><Relationship Id="rId492" Type="http://schemas.openxmlformats.org/officeDocument/2006/relationships/hyperlink" Target="Definitions.docx" TargetMode="External"/><Relationship Id="rId527" Type="http://schemas.openxmlformats.org/officeDocument/2006/relationships/hyperlink" Target="Definitions.docx" TargetMode="External"/><Relationship Id="rId548" Type="http://schemas.openxmlformats.org/officeDocument/2006/relationships/hyperlink" Target="Definitions.docx" TargetMode="External"/><Relationship Id="rId569" Type="http://schemas.openxmlformats.org/officeDocument/2006/relationships/footer" Target="footer2.xml"/><Relationship Id="rId70" Type="http://schemas.openxmlformats.org/officeDocument/2006/relationships/hyperlink" Target="Definitions.docx" TargetMode="External"/><Relationship Id="rId91" Type="http://schemas.openxmlformats.org/officeDocument/2006/relationships/hyperlink" Target="SpecialisedCentreZC.docx" TargetMode="External"/><Relationship Id="rId145" Type="http://schemas.openxmlformats.org/officeDocument/2006/relationships/hyperlink" Target="SpecialisedCentreZC.docx" TargetMode="External"/><Relationship Id="rId166" Type="http://schemas.openxmlformats.org/officeDocument/2006/relationships/hyperlink" Target="SpecialisedCentreZC.docx" TargetMode="External"/><Relationship Id="rId187" Type="http://schemas.openxmlformats.org/officeDocument/2006/relationships/hyperlink" Target="SpecialisedCentreZC.docx" TargetMode="External"/><Relationship Id="rId33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52" Type="http://schemas.openxmlformats.org/officeDocument/2006/relationships/hyperlink" Target="Definitions.doc" TargetMode="External"/><Relationship Id="rId373" Type="http://schemas.openxmlformats.org/officeDocument/2006/relationships/hyperlink" Target="SpecialisedCentreCode.docx" TargetMode="External"/><Relationship Id="rId394" Type="http://schemas.openxmlformats.org/officeDocument/2006/relationships/hyperlink" Target="Definitions.docx" TargetMode="External"/><Relationship Id="rId408" Type="http://schemas.openxmlformats.org/officeDocument/2006/relationships/hyperlink" Target="SpecialisedCentreCode.docx" TargetMode="External"/><Relationship Id="rId429" Type="http://schemas.openxmlformats.org/officeDocument/2006/relationships/hyperlink" Target="Definitions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Definitions.docx" TargetMode="External"/><Relationship Id="rId233" Type="http://schemas.openxmlformats.org/officeDocument/2006/relationships/hyperlink" Target="SpecialisedCentreCode.docx" TargetMode="External"/><Relationship Id="rId254" Type="http://schemas.openxmlformats.org/officeDocument/2006/relationships/hyperlink" Target="Definitions.docx" TargetMode="External"/><Relationship Id="rId440" Type="http://schemas.openxmlformats.org/officeDocument/2006/relationships/hyperlink" Target="SpecialisedCentreCode.docx" TargetMode="External"/><Relationship Id="rId28" Type="http://schemas.openxmlformats.org/officeDocument/2006/relationships/hyperlink" Target="Definitions.docx" TargetMode="External"/><Relationship Id="rId49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14" Type="http://schemas.openxmlformats.org/officeDocument/2006/relationships/hyperlink" Target="Definitions.docx" TargetMode="External"/><Relationship Id="rId275" Type="http://schemas.openxmlformats.org/officeDocument/2006/relationships/hyperlink" Target="Definitions.docx" TargetMode="External"/><Relationship Id="rId296" Type="http://schemas.openxmlformats.org/officeDocument/2006/relationships/hyperlink" Target="Part5TablesOfAssessmentIntro.docx" TargetMode="External"/><Relationship Id="rId30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61" Type="http://schemas.openxmlformats.org/officeDocument/2006/relationships/hyperlink" Target="SpecialisedCentreCode.docx" TargetMode="External"/><Relationship Id="rId48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1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38" Type="http://schemas.openxmlformats.org/officeDocument/2006/relationships/hyperlink" Target="Definitions.docx" TargetMode="External"/><Relationship Id="rId559" Type="http://schemas.openxmlformats.org/officeDocument/2006/relationships/hyperlink" Target="SpecialisedCentreCode.docx" TargetMode="External"/><Relationship Id="rId6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81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13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56" Type="http://schemas.openxmlformats.org/officeDocument/2006/relationships/hyperlink" Target="SpecialisedCentreZC.docx" TargetMode="External"/><Relationship Id="rId177" Type="http://schemas.openxmlformats.org/officeDocument/2006/relationships/hyperlink" Target="SpecialisedCentreZC.docx" TargetMode="External"/><Relationship Id="rId198" Type="http://schemas.openxmlformats.org/officeDocument/2006/relationships/hyperlink" Target="Definitions.docx" TargetMode="External"/><Relationship Id="rId32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42" Type="http://schemas.openxmlformats.org/officeDocument/2006/relationships/hyperlink" Target="Definitions.docx" TargetMode="External"/><Relationship Id="rId36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84" Type="http://schemas.openxmlformats.org/officeDocument/2006/relationships/hyperlink" Target="SpecialisedCentreCode.docx" TargetMode="External"/><Relationship Id="rId419" Type="http://schemas.openxmlformats.org/officeDocument/2006/relationships/hyperlink" Target="SpecialisedCentreCode.docx" TargetMode="External"/><Relationship Id="rId570" Type="http://schemas.openxmlformats.org/officeDocument/2006/relationships/header" Target="header3.xml"/><Relationship Id="rId202" Type="http://schemas.openxmlformats.org/officeDocument/2006/relationships/hyperlink" Target="SpecialisedCentreCode.docx" TargetMode="External"/><Relationship Id="rId223" Type="http://schemas.openxmlformats.org/officeDocument/2006/relationships/hyperlink" Target="SpecialisedCentreCode.docx" TargetMode="External"/><Relationship Id="rId244" Type="http://schemas.openxmlformats.org/officeDocument/2006/relationships/hyperlink" Target="Definitions.docx" TargetMode="External"/><Relationship Id="rId430" Type="http://schemas.openxmlformats.org/officeDocument/2006/relationships/hyperlink" Target="SpecialisedCentreCode.docx" TargetMode="External"/><Relationship Id="rId18" Type="http://schemas.openxmlformats.org/officeDocument/2006/relationships/hyperlink" Target="Part5TablesOfAssessmentIntro1.docx" TargetMode="External"/><Relationship Id="rId39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65" Type="http://schemas.openxmlformats.org/officeDocument/2006/relationships/hyperlink" Target="Definitions.docx" TargetMode="External"/><Relationship Id="rId286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51" Type="http://schemas.openxmlformats.org/officeDocument/2006/relationships/hyperlink" Target="Definitions.docx" TargetMode="External"/><Relationship Id="rId472" Type="http://schemas.openxmlformats.org/officeDocument/2006/relationships/hyperlink" Target="Definitions.docx" TargetMode="External"/><Relationship Id="rId493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50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28" Type="http://schemas.openxmlformats.org/officeDocument/2006/relationships/hyperlink" Target="Definitions.docx" TargetMode="External"/><Relationship Id="rId549" Type="http://schemas.openxmlformats.org/officeDocument/2006/relationships/hyperlink" Target="Definitions.docx" TargetMode="External"/><Relationship Id="rId50" Type="http://schemas.openxmlformats.org/officeDocument/2006/relationships/hyperlink" Target="Definitions.docx" TargetMode="External"/><Relationship Id="rId104" Type="http://schemas.openxmlformats.org/officeDocument/2006/relationships/hyperlink" Target="Definitions.docx" TargetMode="External"/><Relationship Id="rId12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46" Type="http://schemas.openxmlformats.org/officeDocument/2006/relationships/hyperlink" Target="Part5TablesOfAssessmentIntro.docx" TargetMode="External"/><Relationship Id="rId167" Type="http://schemas.openxmlformats.org/officeDocument/2006/relationships/hyperlink" Target="Part5TablesOfAssessmentIntro.docx" TargetMode="External"/><Relationship Id="rId188" Type="http://schemas.openxmlformats.org/officeDocument/2006/relationships/hyperlink" Target="Part5TablesOfAssessmentIntro.docx" TargetMode="External"/><Relationship Id="rId311" Type="http://schemas.openxmlformats.org/officeDocument/2006/relationships/hyperlink" Target="Definitions.docx" TargetMode="External"/><Relationship Id="rId332" Type="http://schemas.openxmlformats.org/officeDocument/2006/relationships/hyperlink" Target="Definitions.docx" TargetMode="External"/><Relationship Id="rId35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74" Type="http://schemas.openxmlformats.org/officeDocument/2006/relationships/hyperlink" Target="SpecialisedCentreZC.docx" TargetMode="External"/><Relationship Id="rId39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09" Type="http://schemas.openxmlformats.org/officeDocument/2006/relationships/hyperlink" Target="SpecialisedCentreZC.docx" TargetMode="External"/><Relationship Id="rId560" Type="http://schemas.openxmlformats.org/officeDocument/2006/relationships/hyperlink" Target="SpecialisedCentreZC.docx" TargetMode="External"/><Relationship Id="rId7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92" Type="http://schemas.openxmlformats.org/officeDocument/2006/relationships/hyperlink" Target="Part5TablesOfAssessmentIntro.docx" TargetMode="External"/><Relationship Id="rId213" Type="http://schemas.openxmlformats.org/officeDocument/2006/relationships/hyperlink" Target="ChildCareCode.docx" TargetMode="External"/><Relationship Id="rId234" Type="http://schemas.openxmlformats.org/officeDocument/2006/relationships/hyperlink" Target="Definitions.docx" TargetMode="External"/><Relationship Id="rId420" Type="http://schemas.openxmlformats.org/officeDocument/2006/relationships/hyperlink" Target="SpecialisedCentreZC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55" Type="http://schemas.openxmlformats.org/officeDocument/2006/relationships/hyperlink" Target="Definitions.docx" TargetMode="External"/><Relationship Id="rId276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97" Type="http://schemas.openxmlformats.org/officeDocument/2006/relationships/hyperlink" Target="Definitions.docx" TargetMode="External"/><Relationship Id="rId441" Type="http://schemas.openxmlformats.org/officeDocument/2006/relationships/hyperlink" Target="SpecialisedCentreZC.docx" TargetMode="External"/><Relationship Id="rId462" Type="http://schemas.openxmlformats.org/officeDocument/2006/relationships/hyperlink" Target="IndustryCode.docx" TargetMode="External"/><Relationship Id="rId483" Type="http://schemas.openxmlformats.org/officeDocument/2006/relationships/hyperlink" Target="Definitions.docx" TargetMode="External"/><Relationship Id="rId518" Type="http://schemas.openxmlformats.org/officeDocument/2006/relationships/hyperlink" Target="Definitions.docx" TargetMode="External"/><Relationship Id="rId539" Type="http://schemas.openxmlformats.org/officeDocument/2006/relationships/hyperlink" Target="Definitions.docx" TargetMode="External"/><Relationship Id="rId40" Type="http://schemas.openxmlformats.org/officeDocument/2006/relationships/hyperlink" Target="Definitions.docx" TargetMode="External"/><Relationship Id="rId11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36" Type="http://schemas.openxmlformats.org/officeDocument/2006/relationships/hyperlink" Target="Definitions.docx" TargetMode="External"/><Relationship Id="rId157" Type="http://schemas.openxmlformats.org/officeDocument/2006/relationships/hyperlink" Target="Part5TablesOfAssessmentIntro.docx" TargetMode="External"/><Relationship Id="rId178" Type="http://schemas.openxmlformats.org/officeDocument/2006/relationships/hyperlink" Target="Part5TablesOfAssessmentIntro.docx" TargetMode="External"/><Relationship Id="rId301" Type="http://schemas.openxmlformats.org/officeDocument/2006/relationships/hyperlink" Target="Definitions.docx" TargetMode="External"/><Relationship Id="rId322" Type="http://schemas.openxmlformats.org/officeDocument/2006/relationships/hyperlink" Target="Definitions.docx" TargetMode="External"/><Relationship Id="rId34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64" Type="http://schemas.openxmlformats.org/officeDocument/2006/relationships/hyperlink" Target="Definitions.docx" TargetMode="External"/><Relationship Id="rId550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61" Type="http://schemas.openxmlformats.org/officeDocument/2006/relationships/hyperlink" Target="Definitions.docx" TargetMode="External"/><Relationship Id="rId8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99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03" Type="http://schemas.openxmlformats.org/officeDocument/2006/relationships/hyperlink" Target="Definitions.docx" TargetMode="External"/><Relationship Id="rId385" Type="http://schemas.openxmlformats.org/officeDocument/2006/relationships/hyperlink" Target="SpecialisedCentreZC.docx" TargetMode="External"/><Relationship Id="rId571" Type="http://schemas.openxmlformats.org/officeDocument/2006/relationships/footer" Target="footer3.xml"/><Relationship Id="rId19" Type="http://schemas.openxmlformats.org/officeDocument/2006/relationships/hyperlink" Target="TelecommsCode.docx" TargetMode="External"/><Relationship Id="rId224" Type="http://schemas.openxmlformats.org/officeDocument/2006/relationships/hyperlink" Target="Definitions.docx" TargetMode="External"/><Relationship Id="rId245" Type="http://schemas.openxmlformats.org/officeDocument/2006/relationships/hyperlink" Target="Definitions.docx" TargetMode="External"/><Relationship Id="rId266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87" Type="http://schemas.openxmlformats.org/officeDocument/2006/relationships/hyperlink" Target="Definitions.docx" TargetMode="External"/><Relationship Id="rId410" Type="http://schemas.openxmlformats.org/officeDocument/2006/relationships/hyperlink" Target="Definitions.docx" TargetMode="External"/><Relationship Id="rId431" Type="http://schemas.openxmlformats.org/officeDocument/2006/relationships/hyperlink" Target="SpecialisedCentreZC.docx" TargetMode="External"/><Relationship Id="rId452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473" Type="http://schemas.openxmlformats.org/officeDocument/2006/relationships/hyperlink" Target="SpecialisedCentreCode.docx" TargetMode="External"/><Relationship Id="rId494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08" Type="http://schemas.openxmlformats.org/officeDocument/2006/relationships/hyperlink" Target="IndustryCode.docx" TargetMode="External"/><Relationship Id="rId529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30" Type="http://schemas.openxmlformats.org/officeDocument/2006/relationships/hyperlink" Target="Definitions.docx" TargetMode="External"/><Relationship Id="rId10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26" Type="http://schemas.openxmlformats.org/officeDocument/2006/relationships/hyperlink" Target="Definitions.docx" TargetMode="External"/><Relationship Id="rId147" Type="http://schemas.openxmlformats.org/officeDocument/2006/relationships/hyperlink" Target="Definitions.docx" TargetMode="External"/><Relationship Id="rId168" Type="http://schemas.openxmlformats.org/officeDocument/2006/relationships/hyperlink" Target="Definitions.docx" TargetMode="External"/><Relationship Id="rId312" Type="http://schemas.openxmlformats.org/officeDocument/2006/relationships/hyperlink" Target="RoomAccommCode.docx" TargetMode="External"/><Relationship Id="rId33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54" Type="http://schemas.openxmlformats.org/officeDocument/2006/relationships/hyperlink" Target="Definitions.docx" TargetMode="External"/><Relationship Id="rId54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72" Type="http://schemas.openxmlformats.org/officeDocument/2006/relationships/hyperlink" Target="Definitions.docx" TargetMode="External"/><Relationship Id="rId93" Type="http://schemas.openxmlformats.org/officeDocument/2006/relationships/hyperlink" Target="Definitions.docx" TargetMode="External"/><Relationship Id="rId189" Type="http://schemas.openxmlformats.org/officeDocument/2006/relationships/hyperlink" Target="Definitions.docx" TargetMode="External"/><Relationship Id="rId375" Type="http://schemas.openxmlformats.org/officeDocument/2006/relationships/hyperlink" Target="Part5TablesOfAssessmentIntro.docx" TargetMode="External"/><Relationship Id="rId396" Type="http://schemas.openxmlformats.org/officeDocument/2006/relationships/hyperlink" Target="SpecialisedCentreCode.docx" TargetMode="External"/><Relationship Id="rId561" Type="http://schemas.openxmlformats.org/officeDocument/2006/relationships/hyperlink" Target="Part5TablesOfAssessmentIntro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SpecialisedCentreCode.docx" TargetMode="External"/><Relationship Id="rId235" Type="http://schemas.openxmlformats.org/officeDocument/2006/relationships/hyperlink" Target="CommunityCode.docx" TargetMode="External"/><Relationship Id="rId256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77" Type="http://schemas.openxmlformats.org/officeDocument/2006/relationships/hyperlink" Target="Definitions.docx" TargetMode="External"/><Relationship Id="rId298" Type="http://schemas.openxmlformats.org/officeDocument/2006/relationships/hyperlink" Target="Definitions.docx" TargetMode="External"/><Relationship Id="rId400" Type="http://schemas.openxmlformats.org/officeDocument/2006/relationships/hyperlink" Target="Part5TablesOfAssessmentIntro.docx" TargetMode="External"/><Relationship Id="rId421" Type="http://schemas.openxmlformats.org/officeDocument/2006/relationships/hyperlink" Target="Part5TablesOfAssessmentIntro.docx" TargetMode="External"/><Relationship Id="rId442" Type="http://schemas.openxmlformats.org/officeDocument/2006/relationships/hyperlink" Target="Part5TablesOfAssessmentIntro.docx" TargetMode="External"/><Relationship Id="rId463" Type="http://schemas.openxmlformats.org/officeDocument/2006/relationships/hyperlink" Target="SpecialisedCentreCode.docx" TargetMode="External"/><Relationship Id="rId484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19" Type="http://schemas.openxmlformats.org/officeDocument/2006/relationships/hyperlink" Target="Definitions.docx" TargetMode="External"/><Relationship Id="rId116" Type="http://schemas.openxmlformats.org/officeDocument/2006/relationships/hyperlink" Target="Definitions.docx" TargetMode="External"/><Relationship Id="rId13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58" Type="http://schemas.openxmlformats.org/officeDocument/2006/relationships/hyperlink" Target="Definitions.docx" TargetMode="External"/><Relationship Id="rId302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32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44" Type="http://schemas.openxmlformats.org/officeDocument/2006/relationships/hyperlink" Target="SpecialisedCentreCode.docx" TargetMode="External"/><Relationship Id="rId53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0" Type="http://schemas.openxmlformats.org/officeDocument/2006/relationships/hyperlink" Target="SpecialisedCentreZC.docx" TargetMode="External"/><Relationship Id="rId4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6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83" Type="http://schemas.openxmlformats.org/officeDocument/2006/relationships/hyperlink" Target="Definitions.docx" TargetMode="External"/><Relationship Id="rId179" Type="http://schemas.openxmlformats.org/officeDocument/2006/relationships/hyperlink" Target="Definitions.docx" TargetMode="External"/><Relationship Id="rId36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86" Type="http://schemas.openxmlformats.org/officeDocument/2006/relationships/hyperlink" Target="Part5TablesOfAssessmentIntro.docx" TargetMode="External"/><Relationship Id="rId55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72" Type="http://schemas.openxmlformats.org/officeDocument/2006/relationships/fontTable" Target="fontTable.xml"/><Relationship Id="rId190" Type="http://schemas.openxmlformats.org/officeDocument/2006/relationships/hyperlink" Target="Definitions.docx" TargetMode="External"/><Relationship Id="rId204" Type="http://schemas.openxmlformats.org/officeDocument/2006/relationships/hyperlink" Target="SpecialisedCentreCode.docx" TargetMode="External"/><Relationship Id="rId225" Type="http://schemas.openxmlformats.org/officeDocument/2006/relationships/hyperlink" Target="SpecialisedCentreCode.docx" TargetMode="External"/><Relationship Id="rId246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67" Type="http://schemas.openxmlformats.org/officeDocument/2006/relationships/hyperlink" Target="Definitions.docx" TargetMode="External"/><Relationship Id="rId288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11" Type="http://schemas.openxmlformats.org/officeDocument/2006/relationships/hyperlink" Target="Definitions.docx" TargetMode="External"/><Relationship Id="rId432" Type="http://schemas.openxmlformats.org/officeDocument/2006/relationships/hyperlink" Target="Part5TablesOfAssessmentIntro.docx" TargetMode="External"/><Relationship Id="rId45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74" Type="http://schemas.openxmlformats.org/officeDocument/2006/relationships/hyperlink" Target="SpecialisedCentreZC.docx" TargetMode="External"/><Relationship Id="rId509" Type="http://schemas.openxmlformats.org/officeDocument/2006/relationships/hyperlink" Target="SpecialisedCentreCode.docx" TargetMode="External"/><Relationship Id="rId106" Type="http://schemas.openxmlformats.org/officeDocument/2006/relationships/hyperlink" Target="Definitions.docx" TargetMode="External"/><Relationship Id="rId12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13" Type="http://schemas.openxmlformats.org/officeDocument/2006/relationships/hyperlink" Target="Definitions.docx" TargetMode="External"/><Relationship Id="rId495" Type="http://schemas.openxmlformats.org/officeDocument/2006/relationships/hyperlink" Target="Definitions.docx" TargetMode="External"/><Relationship Id="rId10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3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2" Type="http://schemas.openxmlformats.org/officeDocument/2006/relationships/hyperlink" Target="SpecialisedCentreCode.docx" TargetMode="External"/><Relationship Id="rId7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94" Type="http://schemas.openxmlformats.org/officeDocument/2006/relationships/hyperlink" Target="Definitions.docx" TargetMode="External"/><Relationship Id="rId148" Type="http://schemas.openxmlformats.org/officeDocument/2006/relationships/hyperlink" Target="Definitions.docx" TargetMode="External"/><Relationship Id="rId169" Type="http://schemas.openxmlformats.org/officeDocument/2006/relationships/hyperlink" Target="Definitions.docx" TargetMode="External"/><Relationship Id="rId334" Type="http://schemas.openxmlformats.org/officeDocument/2006/relationships/hyperlink" Target="SpecialisedCentreCode.docx" TargetMode="External"/><Relationship Id="rId35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376" Type="http://schemas.openxmlformats.org/officeDocument/2006/relationships/hyperlink" Target="Definitions.docx" TargetMode="External"/><Relationship Id="rId397" Type="http://schemas.openxmlformats.org/officeDocument/2006/relationships/hyperlink" Target="Definitions.docx" TargetMode="External"/><Relationship Id="rId520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541" Type="http://schemas.openxmlformats.org/officeDocument/2006/relationships/hyperlink" Target="Definitions.docx" TargetMode="External"/><Relationship Id="rId562" Type="http://schemas.openxmlformats.org/officeDocument/2006/relationships/hyperlink" Target="SpecialisedCentreCode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Definitions.docx" TargetMode="External"/><Relationship Id="rId215" Type="http://schemas.openxmlformats.org/officeDocument/2006/relationships/hyperlink" Target="SpecialisedCentreZC.docx" TargetMode="External"/><Relationship Id="rId236" Type="http://schemas.openxmlformats.org/officeDocument/2006/relationships/hyperlink" Target="SpecialisedCentreZC.docx" TargetMode="External"/><Relationship Id="rId257" Type="http://schemas.openxmlformats.org/officeDocument/2006/relationships/hyperlink" Target="Definitions.docx" TargetMode="External"/><Relationship Id="rId278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01" Type="http://schemas.openxmlformats.org/officeDocument/2006/relationships/hyperlink" Target="Definitions.docx" TargetMode="External"/><Relationship Id="rId422" Type="http://schemas.openxmlformats.org/officeDocument/2006/relationships/hyperlink" Target="Definitions.docx" TargetMode="External"/><Relationship Id="rId443" Type="http://schemas.openxmlformats.org/officeDocument/2006/relationships/hyperlink" Target="Definitions.docx" TargetMode="External"/><Relationship Id="rId464" Type="http://schemas.openxmlformats.org/officeDocument/2006/relationships/hyperlink" Target="SpecialisedCentreZC.docx" TargetMode="External"/><Relationship Id="rId30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85" Type="http://schemas.openxmlformats.org/officeDocument/2006/relationships/hyperlink" Target="SpecialisedCentreCode.docx" TargetMode="External"/><Relationship Id="rId42" Type="http://schemas.openxmlformats.org/officeDocument/2006/relationships/hyperlink" Target="SpecialisedCentreCode.docx" TargetMode="External"/><Relationship Id="rId84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138" Type="http://schemas.openxmlformats.org/officeDocument/2006/relationships/hyperlink" Target="SpecialisedCentreCode.docx" TargetMode="External"/><Relationship Id="rId345" Type="http://schemas.openxmlformats.org/officeDocument/2006/relationships/hyperlink" Target="Definitions.docx" TargetMode="External"/><Relationship Id="rId387" Type="http://schemas.openxmlformats.org/officeDocument/2006/relationships/hyperlink" Target="Definitions.docx" TargetMode="External"/><Relationship Id="rId510" Type="http://schemas.openxmlformats.org/officeDocument/2006/relationships/hyperlink" Target="IndustryCode.docx" TargetMode="External"/><Relationship Id="rId552" Type="http://schemas.openxmlformats.org/officeDocument/2006/relationships/hyperlink" Target="Definitions.docx" TargetMode="External"/><Relationship Id="rId19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05" Type="http://schemas.openxmlformats.org/officeDocument/2006/relationships/hyperlink" Target="SpecialisedCentreZC.docx" TargetMode="External"/><Relationship Id="rId247" Type="http://schemas.openxmlformats.org/officeDocument/2006/relationships/hyperlink" Target="Definitions.docx" TargetMode="External"/><Relationship Id="rId412" Type="http://schemas.openxmlformats.org/officeDocument/2006/relationships/hyperlink" Target="Definitions.docx" TargetMode="External"/><Relationship Id="rId10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89" Type="http://schemas.openxmlformats.org/officeDocument/2006/relationships/hyperlink" Target="SpecialisedCentreCode.docx" TargetMode="External"/><Relationship Id="rId454" Type="http://schemas.openxmlformats.org/officeDocument/2006/relationships/hyperlink" Target="IndustryCode.docx" TargetMode="External"/><Relationship Id="rId496" Type="http://schemas.openxmlformats.org/officeDocument/2006/relationships/hyperlink" Target="Definitions.docx" TargetMode="External"/><Relationship Id="rId11" Type="http://schemas.openxmlformats.org/officeDocument/2006/relationships/hyperlink" Target="CaretakersAccommCode.docx" TargetMode="External"/><Relationship Id="rId53" Type="http://schemas.openxmlformats.org/officeDocument/2006/relationships/hyperlink" Target="Definitions.docx" TargetMode="External"/><Relationship Id="rId149" Type="http://schemas.openxmlformats.org/officeDocument/2006/relationships/hyperlink" Target="Definitions.docx" TargetMode="External"/><Relationship Id="rId314" Type="http://schemas.openxmlformats.org/officeDocument/2006/relationships/hyperlink" Target="RoomAccommCode.docx" TargetMode="External"/><Relationship Id="rId356" Type="http://schemas.openxmlformats.org/officeDocument/2006/relationships/hyperlink" Target="SpecialisedCentreCode.docx" TargetMode="External"/><Relationship Id="rId398" Type="http://schemas.openxmlformats.org/officeDocument/2006/relationships/hyperlink" Target="SpecialisedCentreCode.docx" TargetMode="External"/><Relationship Id="rId52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63" Type="http://schemas.openxmlformats.org/officeDocument/2006/relationships/hyperlink" Target="Part5TablesOfAssessmentIntro1.docx" TargetMode="External"/><Relationship Id="rId9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6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16" Type="http://schemas.openxmlformats.org/officeDocument/2006/relationships/hyperlink" Target="Part5TablesOfAssessmentIntro.docx" TargetMode="External"/><Relationship Id="rId423" Type="http://schemas.openxmlformats.org/officeDocument/2006/relationships/hyperlink" Target="Definitions.docx" TargetMode="External"/><Relationship Id="rId258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65" Type="http://schemas.openxmlformats.org/officeDocument/2006/relationships/hyperlink" Target="Part5TablesOfAssessmentIntro.docx" TargetMode="External"/><Relationship Id="rId22" Type="http://schemas.openxmlformats.org/officeDocument/2006/relationships/hyperlink" Target="Definitions.docx" TargetMode="External"/><Relationship Id="rId64" Type="http://schemas.openxmlformats.org/officeDocument/2006/relationships/hyperlink" Target="Definitions.docx" TargetMode="External"/><Relationship Id="rId118" Type="http://schemas.openxmlformats.org/officeDocument/2006/relationships/hyperlink" Target="SpecialisedCentreCode.docx" TargetMode="External"/><Relationship Id="rId325" Type="http://schemas.openxmlformats.org/officeDocument/2006/relationships/hyperlink" Target="Definitions.docx" TargetMode="External"/><Relationship Id="rId367" Type="http://schemas.openxmlformats.org/officeDocument/2006/relationships/hyperlink" Target="Definitions.docx" TargetMode="External"/><Relationship Id="rId532" Type="http://schemas.openxmlformats.org/officeDocument/2006/relationships/hyperlink" Target="SpecialisedCentreCode.docx" TargetMode="External"/><Relationship Id="rId17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27" Type="http://schemas.openxmlformats.org/officeDocument/2006/relationships/hyperlink" Target="Part5TablesOfAssessmentIntro.docx" TargetMode="External"/><Relationship Id="rId269" Type="http://schemas.openxmlformats.org/officeDocument/2006/relationships/hyperlink" Target="SpecialisedCentreCode.docx" TargetMode="External"/><Relationship Id="rId434" Type="http://schemas.openxmlformats.org/officeDocument/2006/relationships/hyperlink" Target="Definitions.docx" TargetMode="External"/><Relationship Id="rId476" Type="http://schemas.openxmlformats.org/officeDocument/2006/relationships/hyperlink" Target="Definitions.docx" TargetMode="External"/><Relationship Id="rId33" Type="http://schemas.openxmlformats.org/officeDocument/2006/relationships/hyperlink" Target="Definitions.docx" TargetMode="External"/><Relationship Id="rId129" Type="http://schemas.openxmlformats.org/officeDocument/2006/relationships/hyperlink" Target="Definitions.docx" TargetMode="External"/><Relationship Id="rId280" Type="http://schemas.openxmlformats.org/officeDocument/2006/relationships/hyperlink" Target="Definitions.docx" TargetMode="External"/><Relationship Id="rId336" Type="http://schemas.openxmlformats.org/officeDocument/2006/relationships/hyperlink" Target="SpecialisedCentreCode.docx" TargetMode="External"/><Relationship Id="rId501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543" Type="http://schemas.openxmlformats.org/officeDocument/2006/relationships/hyperlink" Target="SpecialisedCentreCode.docx" TargetMode="External"/><Relationship Id="rId75" Type="http://schemas.openxmlformats.org/officeDocument/2006/relationships/hyperlink" Target="Definitions.docx" TargetMode="External"/><Relationship Id="rId140" Type="http://schemas.openxmlformats.org/officeDocument/2006/relationships/hyperlink" Target="SpecialisedCentreCode.docx" TargetMode="External"/><Relationship Id="rId182" Type="http://schemas.openxmlformats.org/officeDocument/2006/relationships/hyperlink" Target="Definitions.docx" TargetMode="External"/><Relationship Id="rId378" Type="http://schemas.openxmlformats.org/officeDocument/2006/relationships/hyperlink" Target="Definitions.docx" TargetMode="External"/><Relationship Id="rId40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Definitions.docx" TargetMode="External"/><Relationship Id="rId445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487" Type="http://schemas.openxmlformats.org/officeDocument/2006/relationships/hyperlink" Target="CommunityCode.docx" TargetMode="External"/><Relationship Id="rId291" Type="http://schemas.openxmlformats.org/officeDocument/2006/relationships/hyperlink" Target="SpecialisedCentreCode.docx" TargetMode="External"/><Relationship Id="rId305" Type="http://schemas.openxmlformats.org/officeDocument/2006/relationships/hyperlink" Target="SpecialisedCentreCode.docx" TargetMode="External"/><Relationship Id="rId347" Type="http://schemas.openxmlformats.org/officeDocument/2006/relationships/hyperlink" Target="SpecialisedCentreZC.docx" TargetMode="External"/><Relationship Id="rId512" Type="http://schemas.openxmlformats.org/officeDocument/2006/relationships/hyperlink" Target="SpecialisedCentreZC.docx" TargetMode="External"/><Relationship Id="rId44" Type="http://schemas.openxmlformats.org/officeDocument/2006/relationships/hyperlink" Target="SpecialisedCentreCode.docx" TargetMode="External"/><Relationship Id="rId86" Type="http://schemas.openxmlformats.org/officeDocument/2006/relationships/hyperlink" Target="IndustryCode.docx" TargetMode="External"/><Relationship Id="rId151" Type="http://schemas.openxmlformats.org/officeDocument/2006/relationships/hyperlink" Target="Definitions.docx" TargetMode="External"/><Relationship Id="rId389" Type="http://schemas.openxmlformats.org/officeDocument/2006/relationships/hyperlink" Target="SpecialisedCentreCode.docx" TargetMode="External"/><Relationship Id="rId554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9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07" Type="http://schemas.openxmlformats.org/officeDocument/2006/relationships/hyperlink" Target="Definitions.docx" TargetMode="External"/><Relationship Id="rId249" Type="http://schemas.openxmlformats.org/officeDocument/2006/relationships/hyperlink" Target="SpecialisedCentreCode.docx" TargetMode="External"/><Relationship Id="rId414" Type="http://schemas.openxmlformats.org/officeDocument/2006/relationships/hyperlink" Target="Definitions.docx" TargetMode="External"/><Relationship Id="rId456" Type="http://schemas.openxmlformats.org/officeDocument/2006/relationships/hyperlink" Target="Definitions.docx" TargetMode="External"/><Relationship Id="rId498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3" Type="http://schemas.openxmlformats.org/officeDocument/2006/relationships/hyperlink" Target="Definitions.docx" TargetMode="External"/><Relationship Id="rId109" Type="http://schemas.openxmlformats.org/officeDocument/2006/relationships/hyperlink" Target="Definitions.docx" TargetMode="External"/><Relationship Id="rId260" Type="http://schemas.openxmlformats.org/officeDocument/2006/relationships/hyperlink" Target="Definitions.docx" TargetMode="External"/><Relationship Id="rId316" Type="http://schemas.openxmlformats.org/officeDocument/2006/relationships/hyperlink" Target="Definitions.docx" TargetMode="External"/><Relationship Id="rId523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55" Type="http://schemas.openxmlformats.org/officeDocument/2006/relationships/hyperlink" Target="SpecialisedCentreZC.docx" TargetMode="External"/><Relationship Id="rId9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120" Type="http://schemas.openxmlformats.org/officeDocument/2006/relationships/hyperlink" Target="SpecialisedCentreCode.docx" TargetMode="External"/><Relationship Id="rId358" Type="http://schemas.openxmlformats.org/officeDocument/2006/relationships/hyperlink" Target="SpecialisedCentreCode.docx" TargetMode="External"/><Relationship Id="rId565" Type="http://schemas.openxmlformats.org/officeDocument/2006/relationships/hyperlink" Target="Appendix1IndexGlossary.docx" TargetMode="External"/><Relationship Id="rId162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18" Type="http://schemas.openxmlformats.org/officeDocument/2006/relationships/hyperlink" Target="Definitions.docx" TargetMode="External"/><Relationship Id="rId42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67" Type="http://schemas.openxmlformats.org/officeDocument/2006/relationships/hyperlink" Target="Definitions.docx" TargetMode="External"/><Relationship Id="rId271" Type="http://schemas.openxmlformats.org/officeDocument/2006/relationships/hyperlink" Target="SpecialisedCentreCode.docx" TargetMode="External"/><Relationship Id="rId24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66" Type="http://schemas.openxmlformats.org/officeDocument/2006/relationships/hyperlink" Target="SpecialisedCentreZC.docx" TargetMode="External"/><Relationship Id="rId131" Type="http://schemas.openxmlformats.org/officeDocument/2006/relationships/hyperlink" Target="SpecialisedCentreZC.docx" TargetMode="External"/><Relationship Id="rId327" Type="http://schemas.openxmlformats.org/officeDocument/2006/relationships/hyperlink" Target="SpecialisedCentreZC.docx" TargetMode="External"/><Relationship Id="rId369" Type="http://schemas.openxmlformats.org/officeDocument/2006/relationships/hyperlink" Target="SpecialisedCentreZC.docx" TargetMode="External"/><Relationship Id="rId534" Type="http://schemas.openxmlformats.org/officeDocument/2006/relationships/hyperlink" Target="SpecialisedCentreCode.docx" TargetMode="External"/><Relationship Id="rId173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229" Type="http://schemas.openxmlformats.org/officeDocument/2006/relationships/hyperlink" Target="Definitions.docx" TargetMode="External"/><Relationship Id="rId380" Type="http://schemas.openxmlformats.org/officeDocument/2006/relationships/hyperlink" Target="Definitions.docx" TargetMode="External"/><Relationship Id="rId436" Type="http://schemas.openxmlformats.org/officeDocument/2006/relationships/hyperlink" Target="Definitions.docx" TargetMode="External"/><Relationship Id="rId240" Type="http://schemas.openxmlformats.org/officeDocument/2006/relationships/hyperlink" Target="RoomAccommCode.docx" TargetMode="External"/><Relationship Id="rId478" Type="http://schemas.openxmlformats.org/officeDocument/2006/relationships/hyperlink" Target="SpecialisedCentreZC.docx" TargetMode="External"/><Relationship Id="rId35" Type="http://schemas.openxmlformats.org/officeDocument/2006/relationships/hyperlink" Target="SpecialisedCentreZC.docx" TargetMode="External"/><Relationship Id="rId77" Type="http://schemas.openxmlformats.org/officeDocument/2006/relationships/hyperlink" Target="SpecialisedCentreZC.docx" TargetMode="External"/><Relationship Id="rId100" Type="http://schemas.openxmlformats.org/officeDocument/2006/relationships/hyperlink" Target="SpecialisedCentreCode.docx" TargetMode="External"/><Relationship Id="rId282" Type="http://schemas.openxmlformats.org/officeDocument/2006/relationships/hyperlink" Target="SpecialisedCentreZC.docx" TargetMode="External"/><Relationship Id="rId338" Type="http://schemas.openxmlformats.org/officeDocument/2006/relationships/hyperlink" Target="Part5TablesOfAssessmentIntro.docx" TargetMode="External"/><Relationship Id="rId503" Type="http://schemas.openxmlformats.org/officeDocument/2006/relationships/hyperlink" Target="SpecialisedCentreCode.docx" TargetMode="External"/><Relationship Id="rId545" Type="http://schemas.openxmlformats.org/officeDocument/2006/relationships/hyperlink" Target="SpecialisedCentreCode.docx" TargetMode="External"/><Relationship Id="rId8" Type="http://schemas.openxmlformats.org/officeDocument/2006/relationships/hyperlink" Target="Definitions.docx" TargetMode="External"/><Relationship Id="rId142" Type="http://schemas.openxmlformats.org/officeDocument/2006/relationships/hyperlink" Target="Part5TablesOfAssessmentIntro.docx" TargetMode="External"/><Relationship Id="rId184" Type="http://schemas.openxmlformats.org/officeDocument/2006/relationships/hyperlink" Target="SpecialisedCentreCode.docx" TargetMode="External"/><Relationship Id="rId391" Type="http://schemas.openxmlformats.org/officeDocument/2006/relationships/hyperlink" Target="Definitions.docx" TargetMode="External"/><Relationship Id="rId405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47" Type="http://schemas.openxmlformats.org/officeDocument/2006/relationships/hyperlink" Target="Definitions.docx" TargetMode="External"/><Relationship Id="rId251" Type="http://schemas.openxmlformats.org/officeDocument/2006/relationships/hyperlink" Target="SpecialisedCentreCode.docx" TargetMode="External"/><Relationship Id="rId489" Type="http://schemas.openxmlformats.org/officeDocument/2006/relationships/hyperlink" Target="SpecialisedCentreZC.docx" TargetMode="External"/><Relationship Id="rId46" Type="http://schemas.openxmlformats.org/officeDocument/2006/relationships/hyperlink" Target="Part5TablesOfAssessmentIntro.docx" TargetMode="External"/><Relationship Id="rId293" Type="http://schemas.openxmlformats.org/officeDocument/2006/relationships/hyperlink" Target="Part5TablesOfAssessmentIntro.docx" TargetMode="External"/><Relationship Id="rId307" Type="http://schemas.openxmlformats.org/officeDocument/2006/relationships/hyperlink" Target="IndustryCode.docx" TargetMode="External"/><Relationship Id="rId349" Type="http://schemas.openxmlformats.org/officeDocument/2006/relationships/hyperlink" Target="Definitions.docx" TargetMode="External"/><Relationship Id="rId514" Type="http://schemas.openxmlformats.org/officeDocument/2006/relationships/hyperlink" Target="Definitions.docx" TargetMode="External"/><Relationship Id="rId556" Type="http://schemas.openxmlformats.org/officeDocument/2006/relationships/hyperlink" Target="SpecialisedCentreCode.docx" TargetMode="External"/><Relationship Id="rId88" Type="http://schemas.openxmlformats.org/officeDocument/2006/relationships/hyperlink" Target="Definitions.docx" TargetMode="External"/><Relationship Id="rId111" Type="http://schemas.openxmlformats.org/officeDocument/2006/relationships/hyperlink" Target="SpecialisedCentreZC.docx" TargetMode="External"/><Relationship Id="rId153" Type="http://schemas.openxmlformats.org/officeDocument/2006/relationships/hyperlink" Target="SpecialisedCentreCode.docx" TargetMode="External"/><Relationship Id="rId195" Type="http://schemas.openxmlformats.org/officeDocument/2006/relationships/hyperlink" Target="Definitions.docx" TargetMode="External"/><Relationship Id="rId209" Type="http://schemas.openxmlformats.org/officeDocument/2006/relationships/hyperlink" Target="SpecialisedCentreZC.docx" TargetMode="External"/><Relationship Id="rId360" Type="http://schemas.openxmlformats.org/officeDocument/2006/relationships/hyperlink" Target="Part5TablesOfAssessmentIntro.docx" TargetMode="External"/><Relationship Id="rId416" Type="http://schemas.openxmlformats.org/officeDocument/2006/relationships/hyperlink" Target="SpecialisedCentreCode.docx" TargetMode="External"/><Relationship Id="rId220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58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15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57" Type="http://schemas.openxmlformats.org/officeDocument/2006/relationships/hyperlink" Target="Definitions.docx" TargetMode="External"/><Relationship Id="rId262" Type="http://schemas.openxmlformats.org/officeDocument/2006/relationships/hyperlink" Target="SpecialisedCentreZC.docx" TargetMode="External"/><Relationship Id="rId318" Type="http://schemas.openxmlformats.org/officeDocument/2006/relationships/hyperlink" Target="Part5TablesOfAssessmentIntro.docx" TargetMode="External"/><Relationship Id="rId525" Type="http://schemas.openxmlformats.org/officeDocument/2006/relationships/hyperlink" Target="IndustryCode.docx" TargetMode="External"/><Relationship Id="rId567" Type="http://schemas.openxmlformats.org/officeDocument/2006/relationships/header" Target="header2.xml"/><Relationship Id="rId99" Type="http://schemas.openxmlformats.org/officeDocument/2006/relationships/hyperlink" Target="Definitions.docx" TargetMode="External"/><Relationship Id="rId122" Type="http://schemas.openxmlformats.org/officeDocument/2006/relationships/hyperlink" Target="Part5TablesOfAssessmentIntro.docx" TargetMode="External"/><Relationship Id="rId164" Type="http://schemas.openxmlformats.org/officeDocument/2006/relationships/hyperlink" Target="Definitions.docx" TargetMode="External"/><Relationship Id="rId371" Type="http://schemas.openxmlformats.org/officeDocument/2006/relationships/hyperlink" Target="Definitions.docx" TargetMode="External"/><Relationship Id="rId427" Type="http://schemas.openxmlformats.org/officeDocument/2006/relationships/hyperlink" Target="file:///\\ad\groups\CPS\CPED\CPBranch\C_PConf\CPOT_Sandbox\2017_Planning%20Act%20readiness\TEXT\Part%205%20-%20Tables%20of%20assessment\SpecialisedCentreCode.docx" TargetMode="External"/><Relationship Id="rId469" Type="http://schemas.openxmlformats.org/officeDocument/2006/relationships/hyperlink" Target="Defin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94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722</TotalTime>
  <Pages>21</Pages>
  <Words>12392</Words>
  <Characters>70639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82866</CharactersWithSpaces>
  <SharedDoc>false</SharedDoc>
  <HLinks>
    <vt:vector size="3306" baseType="variant">
      <vt:variant>
        <vt:i4>327693</vt:i4>
      </vt:variant>
      <vt:variant>
        <vt:i4>1650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1647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2228341</vt:i4>
      </vt:variant>
      <vt:variant>
        <vt:i4>1644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7733361</vt:i4>
      </vt:variant>
      <vt:variant>
        <vt:i4>1641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1638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1635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1632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1629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1626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1623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1620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1617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1614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1611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7012471</vt:i4>
      </vt:variant>
      <vt:variant>
        <vt:i4>1608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7733361</vt:i4>
      </vt:variant>
      <vt:variant>
        <vt:i4>1605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1602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1599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1596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1593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1590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1587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1584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1581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7012467</vt:i4>
      </vt:variant>
      <vt:variant>
        <vt:i4>1578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7733361</vt:i4>
      </vt:variant>
      <vt:variant>
        <vt:i4>1575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1572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1569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1566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2228341</vt:i4>
      </vt:variant>
      <vt:variant>
        <vt:i4>1563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1560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589842</vt:i4>
      </vt:variant>
      <vt:variant>
        <vt:i4>1557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1376264</vt:i4>
      </vt:variant>
      <vt:variant>
        <vt:i4>1554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1551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1548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1545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1542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1539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589842</vt:i4>
      </vt:variant>
      <vt:variant>
        <vt:i4>1536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1376264</vt:i4>
      </vt:variant>
      <vt:variant>
        <vt:i4>1533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1530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1527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1524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917511</vt:i4>
      </vt:variant>
      <vt:variant>
        <vt:i4>1521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7733361</vt:i4>
      </vt:variant>
      <vt:variant>
        <vt:i4>1518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1515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1512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1509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2228341</vt:i4>
      </vt:variant>
      <vt:variant>
        <vt:i4>1506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1503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589842</vt:i4>
      </vt:variant>
      <vt:variant>
        <vt:i4>1500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1376264</vt:i4>
      </vt:variant>
      <vt:variant>
        <vt:i4>1497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1494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1491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1488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1485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1482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589842</vt:i4>
      </vt:variant>
      <vt:variant>
        <vt:i4>1479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1376264</vt:i4>
      </vt:variant>
      <vt:variant>
        <vt:i4>1476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1473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1470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1467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6881388</vt:i4>
      </vt:variant>
      <vt:variant>
        <vt:i4>1464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Research</vt:lpwstr>
      </vt:variant>
      <vt:variant>
        <vt:i4>7733361</vt:i4>
      </vt:variant>
      <vt:variant>
        <vt:i4>1461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1458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1455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3866734</vt:i4>
      </vt:variant>
      <vt:variant>
        <vt:i4>1452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1376264</vt:i4>
      </vt:variant>
      <vt:variant>
        <vt:i4>1449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1446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1443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1440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1437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1434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917512</vt:i4>
      </vt:variant>
      <vt:variant>
        <vt:i4>1431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1245215</vt:i4>
      </vt:variant>
      <vt:variant>
        <vt:i4>1428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1425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131084</vt:i4>
      </vt:variant>
      <vt:variant>
        <vt:i4>1422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7733361</vt:i4>
      </vt:variant>
      <vt:variant>
        <vt:i4>1419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1416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1413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1410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1407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1404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1401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1398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1638405</vt:i4>
      </vt:variant>
      <vt:variant>
        <vt:i4>1395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7733361</vt:i4>
      </vt:variant>
      <vt:variant>
        <vt:i4>1392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1389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1386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1383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2228341</vt:i4>
      </vt:variant>
      <vt:variant>
        <vt:i4>1380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1377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589842</vt:i4>
      </vt:variant>
      <vt:variant>
        <vt:i4>1374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1376264</vt:i4>
      </vt:variant>
      <vt:variant>
        <vt:i4>1371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1368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1365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1362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1359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1356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589842</vt:i4>
      </vt:variant>
      <vt:variant>
        <vt:i4>1353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1376264</vt:i4>
      </vt:variant>
      <vt:variant>
        <vt:i4>1350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1347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1344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1341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327705</vt:i4>
      </vt:variant>
      <vt:variant>
        <vt:i4>1338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7733361</vt:i4>
      </vt:variant>
      <vt:variant>
        <vt:i4>1335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1332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1329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1326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1323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1320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1317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1314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131089</vt:i4>
      </vt:variant>
      <vt:variant>
        <vt:i4>1311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7733361</vt:i4>
      </vt:variant>
      <vt:variant>
        <vt:i4>1308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1305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1302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1296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1290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1284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1281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1278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1275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1272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3866734</vt:i4>
      </vt:variant>
      <vt:variant>
        <vt:i4>1269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1376264</vt:i4>
      </vt:variant>
      <vt:variant>
        <vt:i4>1266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1263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1257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1251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8061047</vt:i4>
      </vt:variant>
      <vt:variant>
        <vt:i4>1248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1245215</vt:i4>
      </vt:variant>
      <vt:variant>
        <vt:i4>1245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1242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1236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1230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7143533</vt:i4>
      </vt:variant>
      <vt:variant>
        <vt:i4>1224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7733361</vt:i4>
      </vt:variant>
      <vt:variant>
        <vt:i4>1221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1218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1215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1209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1203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7012467</vt:i4>
      </vt:variant>
      <vt:variant>
        <vt:i4>1197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1245215</vt:i4>
      </vt:variant>
      <vt:variant>
        <vt:i4>1194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6160387</vt:i4>
      </vt:variant>
      <vt:variant>
        <vt:i4>1191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2228341</vt:i4>
      </vt:variant>
      <vt:variant>
        <vt:i4>1188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1185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7012448</vt:i4>
      </vt:variant>
      <vt:variant>
        <vt:i4>1182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PortServices</vt:lpwstr>
      </vt:variant>
      <vt:variant>
        <vt:i4>7733361</vt:i4>
      </vt:variant>
      <vt:variant>
        <vt:i4>1179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1176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1173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1170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1167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1164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1161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1158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1155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1638405</vt:i4>
      </vt:variant>
      <vt:variant>
        <vt:i4>1152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7733361</vt:i4>
      </vt:variant>
      <vt:variant>
        <vt:i4>1149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1146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6160387</vt:i4>
      </vt:variant>
      <vt:variant>
        <vt:i4>1143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2228341</vt:i4>
      </vt:variant>
      <vt:variant>
        <vt:i4>1140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1137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1966110</vt:i4>
      </vt:variant>
      <vt:variant>
        <vt:i4>1134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Marine</vt:lpwstr>
      </vt:variant>
      <vt:variant>
        <vt:i4>7733361</vt:i4>
      </vt:variant>
      <vt:variant>
        <vt:i4>1131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1128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1125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1122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1119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1116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1113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1110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6422652</vt:i4>
      </vt:variant>
      <vt:variant>
        <vt:i4>1107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7733361</vt:i4>
      </vt:variant>
      <vt:variant>
        <vt:i4>1104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1101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1098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1092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1086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1080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1077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1074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1071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1068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1065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1059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1053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7143533</vt:i4>
      </vt:variant>
      <vt:variant>
        <vt:i4>1047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7733361</vt:i4>
      </vt:variant>
      <vt:variant>
        <vt:i4>1044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1041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1038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1032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1026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8192121</vt:i4>
      </vt:variant>
      <vt:variant>
        <vt:i4>1020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7733361</vt:i4>
      </vt:variant>
      <vt:variant>
        <vt:i4>1017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1014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1011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1005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1002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999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524298</vt:i4>
      </vt:variant>
      <vt:variant>
        <vt:i4>993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7733361</vt:i4>
      </vt:variant>
      <vt:variant>
        <vt:i4>990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987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984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981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978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975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972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969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966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6881388</vt:i4>
      </vt:variant>
      <vt:variant>
        <vt:i4>960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Research</vt:lpwstr>
      </vt:variant>
      <vt:variant>
        <vt:i4>7733361</vt:i4>
      </vt:variant>
      <vt:variant>
        <vt:i4>957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954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951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131084</vt:i4>
      </vt:variant>
      <vt:variant>
        <vt:i4>948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7733361</vt:i4>
      </vt:variant>
      <vt:variant>
        <vt:i4>945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942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939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933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927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6619243</vt:i4>
      </vt:variant>
      <vt:variant>
        <vt:i4>921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7733361</vt:i4>
      </vt:variant>
      <vt:variant>
        <vt:i4>918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915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912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906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900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131089</vt:i4>
      </vt:variant>
      <vt:variant>
        <vt:i4>894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7733361</vt:i4>
      </vt:variant>
      <vt:variant>
        <vt:i4>891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888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885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2031699</vt:i4>
      </vt:variant>
      <vt:variant>
        <vt:i4>882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1376264</vt:i4>
      </vt:variant>
      <vt:variant>
        <vt:i4>879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876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870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262161</vt:i4>
      </vt:variant>
      <vt:variant>
        <vt:i4>864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7733361</vt:i4>
      </vt:variant>
      <vt:variant>
        <vt:i4>861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858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855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3866734</vt:i4>
      </vt:variant>
      <vt:variant>
        <vt:i4>852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1376264</vt:i4>
      </vt:variant>
      <vt:variant>
        <vt:i4>849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846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840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1441795</vt:i4>
      </vt:variant>
      <vt:variant>
        <vt:i4>834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7733361</vt:i4>
      </vt:variant>
      <vt:variant>
        <vt:i4>831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828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825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819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813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6422652</vt:i4>
      </vt:variant>
      <vt:variant>
        <vt:i4>807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7733361</vt:i4>
      </vt:variant>
      <vt:variant>
        <vt:i4>804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801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798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792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786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780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777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1245215</vt:i4>
      </vt:variant>
      <vt:variant>
        <vt:i4>774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6881322</vt:i4>
      </vt:variant>
      <vt:variant>
        <vt:i4>771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2031699</vt:i4>
      </vt:variant>
      <vt:variant>
        <vt:i4>768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3866734</vt:i4>
      </vt:variant>
      <vt:variant>
        <vt:i4>765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6684782</vt:i4>
      </vt:variant>
      <vt:variant>
        <vt:i4>762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7733361</vt:i4>
      </vt:variant>
      <vt:variant>
        <vt:i4>759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756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3866734</vt:i4>
      </vt:variant>
      <vt:variant>
        <vt:i4>753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1376264</vt:i4>
      </vt:variant>
      <vt:variant>
        <vt:i4>750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747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741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6684782</vt:i4>
      </vt:variant>
      <vt:variant>
        <vt:i4>735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7733361</vt:i4>
      </vt:variant>
      <vt:variant>
        <vt:i4>732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729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726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3866734</vt:i4>
      </vt:variant>
      <vt:variant>
        <vt:i4>723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1376264</vt:i4>
      </vt:variant>
      <vt:variant>
        <vt:i4>720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717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711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6684768</vt:i4>
      </vt:variant>
      <vt:variant>
        <vt:i4>705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8192111</vt:i4>
      </vt:variant>
      <vt:variant>
        <vt:i4>702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CommunityFacilitiesCommunityPurposes</vt:lpwstr>
      </vt:variant>
      <vt:variant>
        <vt:i4>7733361</vt:i4>
      </vt:variant>
      <vt:variant>
        <vt:i4>699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696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693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3539055</vt:i4>
      </vt:variant>
      <vt:variant>
        <vt:i4>690</vt:i4>
      </vt:variant>
      <vt:variant>
        <vt:i4>0</vt:i4>
      </vt:variant>
      <vt:variant>
        <vt:i4>5</vt:i4>
      </vt:variant>
      <vt:variant>
        <vt:lpwstr>../Part 9 - Development codes/ChildCareCode.doc</vt:lpwstr>
      </vt:variant>
      <vt:variant>
        <vt:lpwstr/>
      </vt:variant>
      <vt:variant>
        <vt:i4>6684768</vt:i4>
      </vt:variant>
      <vt:variant>
        <vt:i4>687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7733361</vt:i4>
      </vt:variant>
      <vt:variant>
        <vt:i4>684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681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678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672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666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660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657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654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651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645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639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6357101</vt:i4>
      </vt:variant>
      <vt:variant>
        <vt:i4>633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7733361</vt:i4>
      </vt:variant>
      <vt:variant>
        <vt:i4>630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627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624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618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612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131089</vt:i4>
      </vt:variant>
      <vt:variant>
        <vt:i4>606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7733361</vt:i4>
      </vt:variant>
      <vt:variant>
        <vt:i4>603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600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597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591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585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579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576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573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570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564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558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552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549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546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543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537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531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1441823</vt:i4>
      </vt:variant>
      <vt:variant>
        <vt:i4>525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CarWash</vt:lpwstr>
      </vt:variant>
      <vt:variant>
        <vt:i4>7733361</vt:i4>
      </vt:variant>
      <vt:variant>
        <vt:i4>522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519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516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510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504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501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8061041</vt:i4>
      </vt:variant>
      <vt:variant>
        <vt:i4>498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7733361</vt:i4>
      </vt:variant>
      <vt:variant>
        <vt:i4>495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492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489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483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477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6553723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7733361</vt:i4>
      </vt:variant>
      <vt:variant>
        <vt:i4>468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465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462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456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450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524298</vt:i4>
      </vt:variant>
      <vt:variant>
        <vt:i4>444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7733361</vt:i4>
      </vt:variant>
      <vt:variant>
        <vt:i4>441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438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435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429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423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7012467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7733361</vt:i4>
      </vt:variant>
      <vt:variant>
        <vt:i4>411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408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405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399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393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6619243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7733361</vt:i4>
      </vt:variant>
      <vt:variant>
        <vt:i4>384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381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378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372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366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1638405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7733361</vt:i4>
      </vt:variant>
      <vt:variant>
        <vt:i4>354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351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348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131084</vt:i4>
      </vt:variant>
      <vt:variant>
        <vt:i4>345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7733361</vt:i4>
      </vt:variant>
      <vt:variant>
        <vt:i4>342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339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336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330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324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1376280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MajorSport</vt:lpwstr>
      </vt:variant>
      <vt:variant>
        <vt:i4>7733361</vt:i4>
      </vt:variant>
      <vt:variant>
        <vt:i4>315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312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309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303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297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131089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7733361</vt:i4>
      </vt:variant>
      <vt:variant>
        <vt:i4>288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285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282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276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270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6422652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7733361</vt:i4>
      </vt:variant>
      <vt:variant>
        <vt:i4>261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258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255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249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243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231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228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225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219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213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8061047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7733361</vt:i4>
      </vt:variant>
      <vt:variant>
        <vt:i4>204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201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198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195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189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186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180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8257569</vt:i4>
      </vt:variant>
      <vt:variant>
        <vt:i4>177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1376264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7012471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7733361</vt:i4>
      </vt:variant>
      <vt:variant>
        <vt:i4>168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165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156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7012467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7733361</vt:i4>
      </vt:variant>
      <vt:variant>
        <vt:i4>138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135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120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1638405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7733361</vt:i4>
      </vt:variant>
      <vt:variant>
        <vt:i4>108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105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102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851989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7733361</vt:i4>
      </vt:variant>
      <vt:variant>
        <vt:i4>81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78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2228341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54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2228341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2228341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/>
      </vt:variant>
      <vt:variant>
        <vt:i4>1376264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1376264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27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1245215</vt:i4>
      </vt:variant>
      <vt:variant>
        <vt:i4>24</vt:i4>
      </vt:variant>
      <vt:variant>
        <vt:i4>0</vt:i4>
      </vt:variant>
      <vt:variant>
        <vt:i4>5</vt:i4>
      </vt:variant>
      <vt:variant>
        <vt:lpwstr>../Part 6 - Zones/SpecialisedCentreZC.doc</vt:lpwstr>
      </vt:variant>
      <vt:variant>
        <vt:lpwstr/>
      </vt:variant>
      <vt:variant>
        <vt:i4>2162784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Justin Cocker</cp:lastModifiedBy>
  <cp:revision>101</cp:revision>
  <cp:lastPrinted>2012-11-03T02:01:00Z</cp:lastPrinted>
  <dcterms:created xsi:type="dcterms:W3CDTF">2013-12-02T05:56:00Z</dcterms:created>
  <dcterms:modified xsi:type="dcterms:W3CDTF">2017-11-30T00:14:00Z</dcterms:modified>
</cp:coreProperties>
</file>