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08DE" w14:textId="77777777" w:rsidR="00182466" w:rsidRPr="00986003" w:rsidRDefault="0071461F" w:rsidP="0061740B">
      <w:pPr>
        <w:pStyle w:val="QPPHeading4"/>
      </w:pPr>
      <w:bookmarkStart w:id="0" w:name="_GoBack"/>
      <w:bookmarkEnd w:id="0"/>
      <w:r w:rsidRPr="00986003">
        <w:t xml:space="preserve">7.2.11.3 </w:t>
      </w:r>
      <w:r w:rsidR="00ED6152" w:rsidRPr="00986003">
        <w:t>Kelvin Grove urban village</w:t>
      </w:r>
      <w:r w:rsidR="005F62AD" w:rsidRPr="00986003">
        <w:t xml:space="preserve"> </w:t>
      </w:r>
      <w:r w:rsidR="00255169" w:rsidRPr="00986003">
        <w:t>neighbourhood plan</w:t>
      </w:r>
      <w:r w:rsidR="00C550C9" w:rsidRPr="00986003">
        <w:t xml:space="preserve"> code</w:t>
      </w:r>
    </w:p>
    <w:p w14:paraId="45F22C8D" w14:textId="77777777" w:rsidR="005F62AD" w:rsidRPr="00986003" w:rsidRDefault="0071461F" w:rsidP="00986003">
      <w:pPr>
        <w:pStyle w:val="QPPHeading4"/>
      </w:pPr>
      <w:r w:rsidRPr="00986003">
        <w:t xml:space="preserve">7.2.11.3.1 </w:t>
      </w:r>
      <w:r w:rsidR="00C550C9" w:rsidRPr="00986003">
        <w:t>Application</w:t>
      </w:r>
    </w:p>
    <w:p w14:paraId="76A3F975" w14:textId="77777777" w:rsidR="00C550C9" w:rsidRPr="00986003" w:rsidRDefault="00931A21" w:rsidP="00EC6CB6">
      <w:pPr>
        <w:pStyle w:val="QPPBulletPoint1"/>
      </w:pPr>
      <w:r w:rsidRPr="00986003">
        <w:t>This code applies to assessing a material change of use, reconfiguring a lot, operational work or building work in the</w:t>
      </w:r>
      <w:r w:rsidR="00C550C9" w:rsidRPr="00986003">
        <w:t xml:space="preserve"> </w:t>
      </w:r>
      <w:r w:rsidR="00ED6152" w:rsidRPr="00986003">
        <w:t>Kelvin Grove urban village</w:t>
      </w:r>
      <w:r w:rsidR="00133463" w:rsidRPr="00986003">
        <w:t xml:space="preserve"> </w:t>
      </w:r>
      <w:r w:rsidR="00255169" w:rsidRPr="00986003">
        <w:t>neighbourhood plan</w:t>
      </w:r>
      <w:r w:rsidR="0071461F" w:rsidRPr="00986003">
        <w:t xml:space="preserve"> area</w:t>
      </w:r>
      <w:r w:rsidRPr="00986003">
        <w:t xml:space="preserve"> if:</w:t>
      </w:r>
    </w:p>
    <w:p w14:paraId="0BA5EE59" w14:textId="02EC83DB" w:rsidR="00931A21" w:rsidRPr="00986003" w:rsidRDefault="00931A21" w:rsidP="00997624">
      <w:pPr>
        <w:pStyle w:val="QPPBulletpoint2"/>
      </w:pPr>
      <w:r w:rsidRPr="00986003">
        <w:t xml:space="preserve">assessable development where this code is an applicable code identified in the assessment </w:t>
      </w:r>
      <w:r w:rsidR="00BC4293">
        <w:t>benchmarks</w:t>
      </w:r>
      <w:r w:rsidR="00BC4293" w:rsidRPr="00986003">
        <w:t xml:space="preserve"> </w:t>
      </w:r>
      <w:r w:rsidRPr="00986003">
        <w:t xml:space="preserve">column of a table of assessment for </w:t>
      </w:r>
      <w:r w:rsidR="00443916">
        <w:t xml:space="preserve">a </w:t>
      </w:r>
      <w:r w:rsidRPr="00986003">
        <w:t>neighbourhood plan (</w:t>
      </w:r>
      <w:hyperlink r:id="rId9" w:history="1">
        <w:r w:rsidR="009979A3" w:rsidRPr="00C47F6B">
          <w:rPr>
            <w:rStyle w:val="Hyperlink"/>
          </w:rPr>
          <w:t>section 5.</w:t>
        </w:r>
        <w:r w:rsidR="000F106D" w:rsidRPr="0061740B">
          <w:rPr>
            <w:rStyle w:val="Hyperlink"/>
          </w:rPr>
          <w:t>9</w:t>
        </w:r>
      </w:hyperlink>
      <w:r w:rsidRPr="00986003">
        <w:t>);</w:t>
      </w:r>
      <w:r w:rsidR="00D96C6F">
        <w:t xml:space="preserve"> or</w:t>
      </w:r>
    </w:p>
    <w:p w14:paraId="77B59516" w14:textId="77777777" w:rsidR="00716B12" w:rsidRPr="00986003" w:rsidRDefault="00931A21" w:rsidP="00105F36">
      <w:pPr>
        <w:pStyle w:val="QPPBulletpoint2"/>
      </w:pPr>
      <w:r w:rsidRPr="00986003">
        <w:t>impac</w:t>
      </w:r>
      <w:r w:rsidR="00105F36">
        <w:t>t assessable development.</w:t>
      </w:r>
    </w:p>
    <w:p w14:paraId="0C255525" w14:textId="77777777" w:rsidR="00B2413E" w:rsidRPr="00986003" w:rsidRDefault="0091653E" w:rsidP="00EC6CB6">
      <w:pPr>
        <w:pStyle w:val="QPPBulletPoint1"/>
      </w:pPr>
      <w:r w:rsidRPr="00986003">
        <w:t xml:space="preserve">Land in the </w:t>
      </w:r>
      <w:r w:rsidR="00ED6152" w:rsidRPr="00986003">
        <w:t>Kelvin Grove urban village</w:t>
      </w:r>
      <w:r w:rsidRPr="00986003">
        <w:t xml:space="preserve"> neighbourhood plan area is identified on </w:t>
      </w:r>
      <w:r w:rsidR="0071461F" w:rsidRPr="00986003">
        <w:t xml:space="preserve">the </w:t>
      </w:r>
      <w:hyperlink r:id="rId10" w:history="1">
        <w:r w:rsidR="0071461F" w:rsidRPr="00F0120A">
          <w:rPr>
            <w:rStyle w:val="Hyperlink"/>
          </w:rPr>
          <w:t>NPM-011.3 Kelvin Grove urban village neighbourhood plan map</w:t>
        </w:r>
      </w:hyperlink>
      <w:r w:rsidRPr="00986003">
        <w:t xml:space="preserve"> and includes the following precincts:</w:t>
      </w:r>
    </w:p>
    <w:p w14:paraId="0F403281" w14:textId="77777777" w:rsidR="00951B81" w:rsidRPr="00986003" w:rsidRDefault="00951B81" w:rsidP="00F6583A">
      <w:pPr>
        <w:pStyle w:val="QPPBulletpoint2"/>
        <w:numPr>
          <w:ilvl w:val="0"/>
          <w:numId w:val="36"/>
        </w:numPr>
      </w:pPr>
      <w:r w:rsidRPr="00986003">
        <w:t>Village centre precinct</w:t>
      </w:r>
      <w:r w:rsidRPr="00986003">
        <w:rPr>
          <w:rStyle w:val="HGTableBullet2Char"/>
        </w:rPr>
        <w:t xml:space="preserve"> </w:t>
      </w:r>
      <w:r w:rsidR="008E44BA" w:rsidRPr="00986003">
        <w:rPr>
          <w:rStyle w:val="HGTableBullet2Char"/>
        </w:rPr>
        <w:t>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NPP-001)</w:t>
      </w:r>
      <w:r w:rsidR="005D02EB">
        <w:t>:</w:t>
      </w:r>
    </w:p>
    <w:p w14:paraId="2CDE2BF9" w14:textId="77777777" w:rsidR="00951B81" w:rsidRPr="00986003" w:rsidRDefault="00951B81" w:rsidP="008E44BA">
      <w:pPr>
        <w:pStyle w:val="QPPBulletpoint3"/>
      </w:pPr>
      <w:r w:rsidRPr="00986003">
        <w:t>Village centre 1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NPP-001a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6249B045" w14:textId="77777777" w:rsidR="00951B81" w:rsidRPr="00986003" w:rsidRDefault="00951B81" w:rsidP="008E44BA">
      <w:pPr>
        <w:pStyle w:val="QPPBulletpoint3"/>
      </w:pPr>
      <w:r w:rsidRPr="00986003">
        <w:t>Village centre 2</w:t>
      </w:r>
      <w:r w:rsidR="008E44BA" w:rsidRPr="00986003">
        <w:t xml:space="preserve"> sub-precinct (</w:t>
      </w:r>
      <w:r w:rsidR="00ED6152" w:rsidRPr="00986003">
        <w:t>Kelvin Grove urban village</w:t>
      </w:r>
      <w:r w:rsidR="00DF06C1">
        <w:t xml:space="preserve"> </w:t>
      </w:r>
      <w:r w:rsidR="00931A21" w:rsidRPr="00986003">
        <w:t>neighbourhood plan/</w:t>
      </w:r>
      <w:r w:rsidR="008E44BA" w:rsidRPr="00986003">
        <w:t>NPP-001b</w:t>
      </w:r>
      <w:r w:rsidR="008E44BA" w:rsidRPr="00986003">
        <w:rPr>
          <w:rStyle w:val="HGTableBullet3Char"/>
        </w:rPr>
        <w:t>)</w:t>
      </w:r>
      <w:r w:rsidR="00B12D3F">
        <w:t>.</w:t>
      </w:r>
    </w:p>
    <w:p w14:paraId="3FFC257A" w14:textId="77777777" w:rsidR="00951B81" w:rsidRPr="00986003" w:rsidRDefault="00951B81" w:rsidP="00997624">
      <w:pPr>
        <w:pStyle w:val="QPPBulletpoint2"/>
      </w:pPr>
      <w:r w:rsidRPr="00986003">
        <w:t>Mixed use</w:t>
      </w:r>
      <w:r w:rsidR="008E44BA" w:rsidRPr="00986003">
        <w:t xml:space="preserve"> precinct (</w:t>
      </w:r>
      <w:r w:rsidR="00ED6152" w:rsidRPr="00986003">
        <w:t>Kelvin Grove urban village</w:t>
      </w:r>
      <w:r w:rsidR="008E44BA" w:rsidRPr="00986003">
        <w:t xml:space="preserve"> neighbourhood </w:t>
      </w:r>
      <w:r w:rsidR="00931A21" w:rsidRPr="00986003">
        <w:t>plan/</w:t>
      </w:r>
      <w:r w:rsidR="008E44BA" w:rsidRPr="00986003">
        <w:t>NPP-002</w:t>
      </w:r>
      <w:r w:rsidR="008E44BA" w:rsidRPr="00986003">
        <w:rPr>
          <w:rStyle w:val="HGTableBullet2Char"/>
        </w:rPr>
        <w:t>)</w:t>
      </w:r>
      <w:r w:rsidR="005D02EB">
        <w:rPr>
          <w:rStyle w:val="HGTableBullet2Char"/>
        </w:rPr>
        <w:t>:</w:t>
      </w:r>
    </w:p>
    <w:p w14:paraId="47368E10" w14:textId="77777777" w:rsidR="00951B81" w:rsidRPr="00986003" w:rsidRDefault="00951B81" w:rsidP="00F6583A">
      <w:pPr>
        <w:pStyle w:val="QPPBulletpoint3"/>
        <w:numPr>
          <w:ilvl w:val="0"/>
          <w:numId w:val="22"/>
        </w:numPr>
      </w:pPr>
      <w:r w:rsidRPr="00986003">
        <w:t>Mixed use 1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NPP-002a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12F4E65D" w14:textId="77777777" w:rsidR="00951B81" w:rsidRPr="00986003" w:rsidRDefault="00951B81" w:rsidP="008E44BA">
      <w:pPr>
        <w:pStyle w:val="QPPBulletpoint3"/>
      </w:pPr>
      <w:r w:rsidRPr="00986003">
        <w:t>Mixed use 2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NPP-002b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58363C80" w14:textId="77777777" w:rsidR="00951B81" w:rsidRPr="00986003" w:rsidRDefault="00951B81" w:rsidP="008E44BA">
      <w:pPr>
        <w:pStyle w:val="QPPBulletpoint3"/>
      </w:pPr>
      <w:r w:rsidRPr="00986003">
        <w:t>Mixed use 3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NPP-002c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33BBD59D" w14:textId="77777777" w:rsidR="00951B81" w:rsidRPr="00986003" w:rsidRDefault="00951B81" w:rsidP="008E44BA">
      <w:pPr>
        <w:pStyle w:val="QPPBulletpoint3"/>
      </w:pPr>
      <w:r w:rsidRPr="00986003">
        <w:t>Mixed use 4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NPP-002d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47FEBD14" w14:textId="77777777" w:rsidR="00951B81" w:rsidRPr="00986003" w:rsidRDefault="00951B81" w:rsidP="008E44BA">
      <w:pPr>
        <w:pStyle w:val="QPPBulletpoint3"/>
      </w:pPr>
      <w:r w:rsidRPr="00986003">
        <w:t>Mixed use 5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NPP-002e)</w:t>
      </w:r>
      <w:r w:rsidR="00931A21" w:rsidRPr="00986003">
        <w:t>;</w:t>
      </w:r>
    </w:p>
    <w:p w14:paraId="12A88854" w14:textId="77777777" w:rsidR="00951B81" w:rsidRPr="00986003" w:rsidRDefault="00951B81" w:rsidP="008E44BA">
      <w:pPr>
        <w:pStyle w:val="QPPBulletpoint3"/>
      </w:pPr>
      <w:r w:rsidRPr="00986003">
        <w:t>Mixed use 6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NPP-002f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6682ACBF" w14:textId="77777777" w:rsidR="00951B81" w:rsidRPr="00986003" w:rsidRDefault="00951B81" w:rsidP="008E44BA">
      <w:pPr>
        <w:pStyle w:val="QPPBulletpoint3"/>
      </w:pPr>
      <w:r w:rsidRPr="00986003">
        <w:t>Mixed use 7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NPP-002g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3E29F800" w14:textId="77777777" w:rsidR="00951B81" w:rsidRPr="00986003" w:rsidRDefault="00951B81" w:rsidP="008E44BA">
      <w:pPr>
        <w:pStyle w:val="QPPBulletpoint3"/>
      </w:pPr>
      <w:r w:rsidRPr="00986003">
        <w:t>Mixed use 8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NPP-002h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6B1BDEF4" w14:textId="77777777" w:rsidR="00951B81" w:rsidRPr="00986003" w:rsidRDefault="00951B81" w:rsidP="008E44BA">
      <w:pPr>
        <w:pStyle w:val="QPPBulletpoint3"/>
      </w:pPr>
      <w:r w:rsidRPr="00986003">
        <w:t>Mixed use 9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NPP-002i</w:t>
      </w:r>
      <w:r w:rsidR="008E44BA" w:rsidRPr="00986003">
        <w:rPr>
          <w:rStyle w:val="HGTableBullet3Char"/>
        </w:rPr>
        <w:t>)</w:t>
      </w:r>
      <w:r w:rsidR="00B12D3F">
        <w:t>.</w:t>
      </w:r>
    </w:p>
    <w:p w14:paraId="2745375F" w14:textId="77777777" w:rsidR="00951B81" w:rsidRPr="00986003" w:rsidRDefault="00951B81" w:rsidP="00997624">
      <w:pPr>
        <w:pStyle w:val="QPPBulletpoint2"/>
      </w:pPr>
      <w:r w:rsidRPr="00986003">
        <w:t>Health and recreation</w:t>
      </w:r>
      <w:r w:rsidR="008E44BA" w:rsidRPr="00986003">
        <w:t xml:space="preserve"> 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NPP-003</w:t>
      </w:r>
      <w:r w:rsidR="008E44BA" w:rsidRPr="00986003">
        <w:rPr>
          <w:rStyle w:val="HGTableBullet2Char"/>
        </w:rPr>
        <w:t>)</w:t>
      </w:r>
      <w:r w:rsidR="005D02EB">
        <w:rPr>
          <w:rStyle w:val="HGTableBullet2Char"/>
        </w:rPr>
        <w:t>:</w:t>
      </w:r>
    </w:p>
    <w:p w14:paraId="2569ED63" w14:textId="77777777" w:rsidR="00951B81" w:rsidRPr="00986003" w:rsidRDefault="008E44BA" w:rsidP="00F6583A">
      <w:pPr>
        <w:pStyle w:val="QPPBulletpoint3"/>
        <w:numPr>
          <w:ilvl w:val="0"/>
          <w:numId w:val="23"/>
        </w:numPr>
      </w:pPr>
      <w:r w:rsidRPr="00986003">
        <w:t>Health and recreation 1 sub-precinct (</w:t>
      </w:r>
      <w:r w:rsidR="00ED6152" w:rsidRPr="00986003">
        <w:t>Kelvin Grove urban village</w:t>
      </w:r>
      <w:r w:rsidRPr="00986003">
        <w:t xml:space="preserve"> </w:t>
      </w:r>
      <w:r w:rsidR="00931A21" w:rsidRPr="00986003">
        <w:t>neighbourhood plan/</w:t>
      </w:r>
      <w:r w:rsidRPr="00986003">
        <w:t>NPP-003a</w:t>
      </w:r>
      <w:r w:rsidRPr="00986003">
        <w:rPr>
          <w:rStyle w:val="HGTableBullet3Char"/>
        </w:rPr>
        <w:t>)</w:t>
      </w:r>
      <w:r w:rsidR="00B12D3F">
        <w:t>.</w:t>
      </w:r>
    </w:p>
    <w:p w14:paraId="6BC4B971" w14:textId="77777777" w:rsidR="00951B81" w:rsidRPr="00986003" w:rsidRDefault="00951B81" w:rsidP="00997624">
      <w:pPr>
        <w:pStyle w:val="QPPBulletpoint2"/>
      </w:pPr>
      <w:r w:rsidRPr="00986003">
        <w:t>Residential</w:t>
      </w:r>
      <w:r w:rsidR="008E44BA" w:rsidRPr="00986003">
        <w:t xml:space="preserve"> 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NPP-004)</w:t>
      </w:r>
      <w:r w:rsidR="005D02EB">
        <w:t>:</w:t>
      </w:r>
    </w:p>
    <w:p w14:paraId="750B1304" w14:textId="77777777" w:rsidR="00951B81" w:rsidRPr="00986003" w:rsidRDefault="00951B81" w:rsidP="00F6583A">
      <w:pPr>
        <w:pStyle w:val="QPPBulletpoint3"/>
        <w:numPr>
          <w:ilvl w:val="0"/>
          <w:numId w:val="24"/>
        </w:numPr>
      </w:pPr>
      <w:r w:rsidRPr="00986003">
        <w:t>Residential 1</w:t>
      </w:r>
      <w:r w:rsidR="008E44BA" w:rsidRPr="00986003">
        <w:t xml:space="preserve"> sub</w:t>
      </w:r>
      <w:r w:rsidR="008E44BA" w:rsidRPr="00986003">
        <w:rPr>
          <w:rStyle w:val="HGTableBullet3Char"/>
        </w:rPr>
        <w:t>-</w:t>
      </w:r>
      <w:r w:rsidR="008E44BA" w:rsidRPr="00986003">
        <w:t>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NPP-004a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44E5811B" w14:textId="77777777" w:rsidR="00951B81" w:rsidRPr="00986003" w:rsidRDefault="00951B81" w:rsidP="008E44BA">
      <w:pPr>
        <w:pStyle w:val="QPPBulletpoint3"/>
      </w:pPr>
      <w:r w:rsidRPr="00986003">
        <w:t>Residential 2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NPP-004b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3396BE01" w14:textId="77777777" w:rsidR="00951B81" w:rsidRPr="00986003" w:rsidRDefault="00951B81" w:rsidP="008E44BA">
      <w:pPr>
        <w:pStyle w:val="QPPBulletpoint3"/>
      </w:pPr>
      <w:r w:rsidRPr="00986003">
        <w:t>Residential 3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NPP-004c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3903F3FF" w14:textId="77777777" w:rsidR="00951B81" w:rsidRPr="00986003" w:rsidRDefault="00951B81" w:rsidP="008E44BA">
      <w:pPr>
        <w:pStyle w:val="QPPBulletpoint3"/>
      </w:pPr>
      <w:r w:rsidRPr="00986003">
        <w:t>Residential 4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NPP-004d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67B449FD" w14:textId="77777777" w:rsidR="00951B81" w:rsidRPr="00986003" w:rsidRDefault="00951B81" w:rsidP="008E44BA">
      <w:pPr>
        <w:pStyle w:val="QPPBulletpoint3"/>
      </w:pPr>
      <w:r w:rsidRPr="00986003">
        <w:t>Residential 5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NPP-004e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0A874C46" w14:textId="77777777" w:rsidR="00951B81" w:rsidRPr="00986003" w:rsidRDefault="00951B81" w:rsidP="008E44BA">
      <w:pPr>
        <w:pStyle w:val="QPPBulletpoint3"/>
      </w:pPr>
      <w:r w:rsidRPr="00986003">
        <w:t>Residential 6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NPP-004f</w:t>
      </w:r>
      <w:r w:rsidR="008E44BA" w:rsidRPr="00986003">
        <w:rPr>
          <w:rStyle w:val="HGTableBullet3Char"/>
        </w:rPr>
        <w:t>)</w:t>
      </w:r>
      <w:r w:rsidR="00931A21" w:rsidRPr="00986003">
        <w:rPr>
          <w:rStyle w:val="HGTableBullet3Char"/>
        </w:rPr>
        <w:t>;</w:t>
      </w:r>
    </w:p>
    <w:p w14:paraId="0385D959" w14:textId="77777777" w:rsidR="00951B81" w:rsidRPr="00986003" w:rsidRDefault="00951B81" w:rsidP="00105F36">
      <w:pPr>
        <w:pStyle w:val="QPPBulletpoint3"/>
      </w:pPr>
      <w:r w:rsidRPr="00986003">
        <w:t>Residential 7</w:t>
      </w:r>
      <w:r w:rsidR="008E44BA" w:rsidRPr="00986003">
        <w:t xml:space="preserve"> sub-precinct (</w:t>
      </w:r>
      <w:r w:rsidR="00ED6152" w:rsidRPr="00986003">
        <w:t>Kelvin Grove urban village</w:t>
      </w:r>
      <w:r w:rsidR="008E44BA" w:rsidRPr="00986003">
        <w:t xml:space="preserve"> </w:t>
      </w:r>
      <w:r w:rsidR="00931A21" w:rsidRPr="00986003">
        <w:t>neighbourhood plan/</w:t>
      </w:r>
      <w:r w:rsidR="008E44BA" w:rsidRPr="00986003">
        <w:t>NPP-004g)</w:t>
      </w:r>
      <w:r w:rsidR="00931A21" w:rsidRPr="00986003">
        <w:t>.</w:t>
      </w:r>
    </w:p>
    <w:p w14:paraId="40EFDC7C" w14:textId="77777777" w:rsidR="00BF1B3C" w:rsidRPr="00986003" w:rsidRDefault="00C550C9" w:rsidP="00B94883">
      <w:pPr>
        <w:pStyle w:val="QPPBulletPoint1"/>
      </w:pPr>
      <w:r w:rsidRPr="00986003">
        <w:t xml:space="preserve">When using this code, reference should be made to </w:t>
      </w:r>
      <w:hyperlink r:id="rId11" w:anchor="Part1Pt5" w:history="1">
        <w:r w:rsidR="00F9541A" w:rsidRPr="00CA0A8A">
          <w:rPr>
            <w:rStyle w:val="Hyperlink"/>
          </w:rPr>
          <w:t>section 1.5</w:t>
        </w:r>
      </w:hyperlink>
      <w:r w:rsidR="002B2D1B">
        <w:t xml:space="preserve">, </w:t>
      </w:r>
      <w:hyperlink r:id="rId12" w:anchor="Part532" w:history="1">
        <w:r w:rsidR="00F0120A" w:rsidRPr="00D269AC">
          <w:rPr>
            <w:rStyle w:val="Hyperlink"/>
          </w:rPr>
          <w:t>section 5.3.2</w:t>
        </w:r>
      </w:hyperlink>
      <w:r w:rsidR="00F9541A">
        <w:t xml:space="preserve"> </w:t>
      </w:r>
      <w:r w:rsidRPr="00986003">
        <w:t xml:space="preserve">and </w:t>
      </w:r>
      <w:hyperlink r:id="rId13" w:anchor="Part533" w:history="1">
        <w:r w:rsidR="00F9541A" w:rsidRPr="001911EA">
          <w:rPr>
            <w:rStyle w:val="Hyperlink"/>
          </w:rPr>
          <w:t>section 5.3.3</w:t>
        </w:r>
      </w:hyperlink>
      <w:r w:rsidR="005D02EB">
        <w:t>.</w:t>
      </w:r>
    </w:p>
    <w:p w14:paraId="4CEA60E1" w14:textId="77777777" w:rsidR="00B62A6D" w:rsidRPr="00B62A6D" w:rsidRDefault="00B62A6D" w:rsidP="00B62A6D">
      <w:pPr>
        <w:pStyle w:val="QPPEditorsNoteStyle1"/>
      </w:pPr>
      <w:r w:rsidRPr="00B62A6D">
        <w:lastRenderedPageBreak/>
        <w:t>Note—The following purpose, overall outcomes, performance outcomes and acceptable outcomes comprise the assessment benchmarks of this code.</w:t>
      </w:r>
    </w:p>
    <w:p w14:paraId="56937DCA" w14:textId="0926D82C" w:rsidR="00BF1B3C" w:rsidRPr="00986003" w:rsidRDefault="00BF1B3C" w:rsidP="00BF1B3C">
      <w:pPr>
        <w:pStyle w:val="QPPEditorsNoteStyle1"/>
      </w:pPr>
      <w:r w:rsidRPr="00986003">
        <w:t>Note—</w:t>
      </w:r>
      <w:proofErr w:type="gramStart"/>
      <w:r w:rsidRPr="00986003">
        <w:t>This</w:t>
      </w:r>
      <w:proofErr w:type="gramEnd"/>
      <w:r w:rsidRPr="00986003">
        <w:t xml:space="preserve"> neighbourhood plan includes </w:t>
      </w:r>
      <w:r w:rsidR="0071461F" w:rsidRPr="00986003">
        <w:t>a table</w:t>
      </w:r>
      <w:r w:rsidRPr="00986003">
        <w:t xml:space="preserve"> of assessment with </w:t>
      </w:r>
      <w:r w:rsidR="00061634">
        <w:t xml:space="preserve">variations to </w:t>
      </w:r>
      <w:r w:rsidR="00AB008D">
        <w:t>categories</w:t>
      </w:r>
      <w:r w:rsidR="00AB008D" w:rsidRPr="00986003">
        <w:t xml:space="preserve"> </w:t>
      </w:r>
      <w:r w:rsidRPr="00986003">
        <w:t xml:space="preserve">of </w:t>
      </w:r>
      <w:r w:rsidR="00AB008D">
        <w:t xml:space="preserve">development and </w:t>
      </w:r>
      <w:r w:rsidRPr="00986003">
        <w:t xml:space="preserve">assessment. Refer to </w:t>
      </w:r>
      <w:hyperlink r:id="rId14" w:anchor="Table5934A" w:history="1">
        <w:r w:rsidR="001563F5" w:rsidRPr="00C47F6B">
          <w:rPr>
            <w:rStyle w:val="Hyperlink"/>
          </w:rPr>
          <w:t>Table 5.</w:t>
        </w:r>
        <w:r w:rsidR="000F106D" w:rsidRPr="00C47F6B">
          <w:rPr>
            <w:rStyle w:val="Hyperlink"/>
          </w:rPr>
          <w:t>9</w:t>
        </w:r>
        <w:r w:rsidR="001563F5" w:rsidRPr="00C47F6B">
          <w:rPr>
            <w:rStyle w:val="Hyperlink"/>
          </w:rPr>
          <w:t>.34.A</w:t>
        </w:r>
      </w:hyperlink>
      <w:r w:rsidR="005D02EB">
        <w:t xml:space="preserve">, </w:t>
      </w:r>
      <w:hyperlink r:id="rId15" w:anchor="Table5934B" w:history="1">
        <w:r w:rsidR="001563F5" w:rsidRPr="00C47F6B">
          <w:rPr>
            <w:rStyle w:val="Hyperlink"/>
          </w:rPr>
          <w:t>Table 5.</w:t>
        </w:r>
        <w:r w:rsidR="000F106D" w:rsidRPr="00C47F6B">
          <w:rPr>
            <w:rStyle w:val="Hyperlink"/>
          </w:rPr>
          <w:t>9</w:t>
        </w:r>
        <w:r w:rsidR="001563F5" w:rsidRPr="00C47F6B">
          <w:rPr>
            <w:rStyle w:val="Hyperlink"/>
          </w:rPr>
          <w:t>.34.B</w:t>
        </w:r>
      </w:hyperlink>
      <w:r w:rsidR="005D02EB">
        <w:t xml:space="preserve">, </w:t>
      </w:r>
      <w:hyperlink r:id="rId16" w:anchor="Table5934C" w:history="1">
        <w:r w:rsidR="001563F5" w:rsidRPr="00C47F6B">
          <w:rPr>
            <w:rStyle w:val="Hyperlink"/>
          </w:rPr>
          <w:t>Table 5.</w:t>
        </w:r>
        <w:r w:rsidR="000F106D" w:rsidRPr="00C47F6B">
          <w:rPr>
            <w:rStyle w:val="Hyperlink"/>
          </w:rPr>
          <w:t>9</w:t>
        </w:r>
        <w:r w:rsidR="001563F5" w:rsidRPr="00C47F6B">
          <w:rPr>
            <w:rStyle w:val="Hyperlink"/>
          </w:rPr>
          <w:t>.34.C</w:t>
        </w:r>
      </w:hyperlink>
      <w:r w:rsidR="005D02EB">
        <w:t xml:space="preserve"> and </w:t>
      </w:r>
      <w:hyperlink r:id="rId17" w:anchor="Table5934D" w:history="1">
        <w:r w:rsidR="001563F5" w:rsidRPr="00C47F6B">
          <w:rPr>
            <w:rStyle w:val="Hyperlink"/>
          </w:rPr>
          <w:t>Table 5.</w:t>
        </w:r>
        <w:r w:rsidR="000F106D" w:rsidRPr="00C47F6B">
          <w:rPr>
            <w:rStyle w:val="Hyperlink"/>
          </w:rPr>
          <w:t>9</w:t>
        </w:r>
        <w:r w:rsidR="001563F5" w:rsidRPr="00C47F6B">
          <w:rPr>
            <w:rStyle w:val="Hyperlink"/>
          </w:rPr>
          <w:t>.34.D</w:t>
        </w:r>
      </w:hyperlink>
      <w:r w:rsidR="005D02EB">
        <w:t>.</w:t>
      </w:r>
    </w:p>
    <w:p w14:paraId="734D975B" w14:textId="323FD119" w:rsidR="00E72584" w:rsidRPr="00986003" w:rsidRDefault="00BF1B3C" w:rsidP="00BF1B3C">
      <w:pPr>
        <w:pStyle w:val="QPPEditorsNoteStyle1"/>
      </w:pPr>
      <w:r w:rsidRPr="00986003">
        <w:t xml:space="preserve">Note—Development for </w:t>
      </w:r>
      <w:r w:rsidR="00CC2348" w:rsidRPr="00986003">
        <w:t>r</w:t>
      </w:r>
      <w:r w:rsidRPr="00986003">
        <w:t xml:space="preserve">esearch or technology industry is assessed against all relevant acceptable outcomes applicable to either </w:t>
      </w:r>
      <w:r w:rsidR="00CC2348" w:rsidRPr="00986003">
        <w:t>l</w:t>
      </w:r>
      <w:r w:rsidRPr="00986003">
        <w:t xml:space="preserve">ow impact industry or </w:t>
      </w:r>
      <w:r w:rsidR="00CC2348" w:rsidRPr="00986003">
        <w:t>r</w:t>
      </w:r>
      <w:r w:rsidRPr="00986003">
        <w:t>esearch and technology industry in the Industry code.</w:t>
      </w:r>
    </w:p>
    <w:p w14:paraId="02B46A42" w14:textId="77777777" w:rsidR="005F62AD" w:rsidRPr="00986003" w:rsidRDefault="0071461F" w:rsidP="009013F1">
      <w:pPr>
        <w:pStyle w:val="QPPHeading4"/>
      </w:pPr>
      <w:r w:rsidRPr="00986003">
        <w:t xml:space="preserve">7.2.11.3.2 </w:t>
      </w:r>
      <w:r w:rsidR="00105F36">
        <w:t>Purpose</w:t>
      </w:r>
    </w:p>
    <w:p w14:paraId="5E5D248A" w14:textId="77777777" w:rsidR="005F62AD" w:rsidRPr="00986003" w:rsidRDefault="005F62AD" w:rsidP="00F6583A">
      <w:pPr>
        <w:pStyle w:val="QPPBulletPoint1"/>
        <w:numPr>
          <w:ilvl w:val="0"/>
          <w:numId w:val="21"/>
        </w:numPr>
      </w:pPr>
      <w:r w:rsidRPr="00986003">
        <w:t xml:space="preserve">The purpose of the </w:t>
      </w:r>
      <w:r w:rsidR="00ED6152" w:rsidRPr="00986003">
        <w:t>Kelvin Grove urban village</w:t>
      </w:r>
      <w:r w:rsidRPr="00986003">
        <w:t xml:space="preserve"> </w:t>
      </w:r>
      <w:r w:rsidR="00255169" w:rsidRPr="00986003">
        <w:t>neighbourhood plan</w:t>
      </w:r>
      <w:r w:rsidRPr="00986003">
        <w:t xml:space="preserve"> code is to provide finer grained planning at a local level for the </w:t>
      </w:r>
      <w:r w:rsidR="00ED6152" w:rsidRPr="00986003">
        <w:t xml:space="preserve">Kelvin Grove </w:t>
      </w:r>
      <w:r w:rsidR="002B0DC3" w:rsidRPr="00986003">
        <w:t>neighbourhood plan area.</w:t>
      </w:r>
    </w:p>
    <w:p w14:paraId="364FB5AD" w14:textId="77777777" w:rsidR="002B0DC3" w:rsidRPr="00986003" w:rsidRDefault="005F62AD" w:rsidP="00906990">
      <w:pPr>
        <w:pStyle w:val="QPPBulletPoint1"/>
      </w:pPr>
      <w:r w:rsidRPr="00986003">
        <w:t xml:space="preserve">The purpose of the </w:t>
      </w:r>
      <w:r w:rsidR="00ED6152" w:rsidRPr="00986003">
        <w:t>Kelvin Grove urban village</w:t>
      </w:r>
      <w:r w:rsidRPr="00986003">
        <w:t xml:space="preserve"> </w:t>
      </w:r>
      <w:r w:rsidR="00255169" w:rsidRPr="00986003">
        <w:t>neighbourhood plan</w:t>
      </w:r>
      <w:r w:rsidRPr="00986003">
        <w:t xml:space="preserve"> code will be achieved through overall outcomes</w:t>
      </w:r>
      <w:r w:rsidR="00ED6152" w:rsidRPr="00986003">
        <w:t xml:space="preserve"> including overall outcomes</w:t>
      </w:r>
      <w:r w:rsidR="002B0DC3" w:rsidRPr="00986003">
        <w:t xml:space="preserve"> for each precinct of the neighbourhood plan area.</w:t>
      </w:r>
    </w:p>
    <w:p w14:paraId="2AF97BC6" w14:textId="77777777" w:rsidR="005F62AD" w:rsidRPr="00986003" w:rsidRDefault="002B0DC3" w:rsidP="002B0DC3">
      <w:pPr>
        <w:pStyle w:val="QPPBulletPoint1"/>
      </w:pPr>
      <w:r w:rsidRPr="00986003">
        <w:t>The overall outcomes for the</w:t>
      </w:r>
      <w:r w:rsidR="0071461F" w:rsidRPr="00986003">
        <w:t xml:space="preserve"> Kelvin Grove urban village </w:t>
      </w:r>
      <w:r w:rsidRPr="00986003">
        <w:t>neighbourhood plan area are</w:t>
      </w:r>
      <w:r w:rsidR="005F62AD" w:rsidRPr="00986003">
        <w:t>:</w:t>
      </w:r>
    </w:p>
    <w:p w14:paraId="400E312C" w14:textId="77777777" w:rsidR="005F62AD" w:rsidRPr="00986003" w:rsidRDefault="005F62AD" w:rsidP="00F6583A">
      <w:pPr>
        <w:pStyle w:val="QPPBulletpoint2"/>
        <w:numPr>
          <w:ilvl w:val="0"/>
          <w:numId w:val="37"/>
        </w:numPr>
      </w:pPr>
      <w:r w:rsidRPr="00986003">
        <w:t xml:space="preserve">The </w:t>
      </w:r>
      <w:r w:rsidR="00ED6152" w:rsidRPr="00986003">
        <w:t>Kelvin Grove urban village</w:t>
      </w:r>
      <w:r w:rsidRPr="00986003">
        <w:t xml:space="preserve"> (‘The Village’) is developed as an integrated and </w:t>
      </w:r>
      <w:r w:rsidR="00D23629" w:rsidRPr="00986003">
        <w:t>structure</w:t>
      </w:r>
      <w:r w:rsidR="0071461F" w:rsidRPr="00986003">
        <w:t xml:space="preserve"> </w:t>
      </w:r>
      <w:r w:rsidRPr="00986003">
        <w:t>planned urban village within a mixed use and highly urban environment that combines the following uses:</w:t>
      </w:r>
    </w:p>
    <w:p w14:paraId="7B814171" w14:textId="77777777" w:rsidR="005F62AD" w:rsidRPr="00986003" w:rsidRDefault="005F62AD" w:rsidP="00F6583A">
      <w:pPr>
        <w:pStyle w:val="QPPBulletpoint3"/>
        <w:numPr>
          <w:ilvl w:val="0"/>
          <w:numId w:val="25"/>
        </w:numPr>
      </w:pPr>
      <w:r w:rsidRPr="00986003">
        <w:t xml:space="preserve">residential development including </w:t>
      </w:r>
      <w:hyperlink r:id="rId18" w:anchor="Multiple" w:history="1">
        <w:r w:rsidRPr="00F9541A">
          <w:rPr>
            <w:rStyle w:val="Hyperlink"/>
          </w:rPr>
          <w:t>multi</w:t>
        </w:r>
        <w:r w:rsidR="00A43FE9" w:rsidRPr="00F9541A">
          <w:rPr>
            <w:rStyle w:val="Hyperlink"/>
          </w:rPr>
          <w:t>ple</w:t>
        </w:r>
        <w:r w:rsidRPr="00F9541A">
          <w:rPr>
            <w:rStyle w:val="Hyperlink"/>
          </w:rPr>
          <w:t xml:space="preserve"> dwellings</w:t>
        </w:r>
      </w:hyperlink>
      <w:r w:rsidRPr="00986003">
        <w:t xml:space="preserve">, </w:t>
      </w:r>
      <w:hyperlink r:id="rId19" w:anchor="Shortterm" w:history="1">
        <w:r w:rsidR="00D23629" w:rsidRPr="00F9541A">
          <w:rPr>
            <w:rStyle w:val="Hyperlink"/>
          </w:rPr>
          <w:t>short-</w:t>
        </w:r>
        <w:r w:rsidRPr="00F9541A">
          <w:rPr>
            <w:rStyle w:val="Hyperlink"/>
          </w:rPr>
          <w:t>term accommodation</w:t>
        </w:r>
      </w:hyperlink>
      <w:r w:rsidRPr="00986003">
        <w:t xml:space="preserve"> and </w:t>
      </w:r>
      <w:hyperlink r:id="rId20" w:anchor="AffordHsg" w:history="1">
        <w:r w:rsidR="00A43FE9" w:rsidRPr="00F9541A">
          <w:rPr>
            <w:rStyle w:val="Hyperlink"/>
          </w:rPr>
          <w:t>affordable housing</w:t>
        </w:r>
      </w:hyperlink>
      <w:r w:rsidRPr="00986003">
        <w:t>;</w:t>
      </w:r>
    </w:p>
    <w:p w14:paraId="28B891CD" w14:textId="77777777" w:rsidR="005F62AD" w:rsidRPr="00986003" w:rsidRDefault="005F62AD" w:rsidP="007018C7">
      <w:pPr>
        <w:pStyle w:val="QPPBulletpoint3"/>
      </w:pPr>
      <w:r w:rsidRPr="00986003">
        <w:t xml:space="preserve">a mixed use convenience centre, incorporating a supermarket and supporting uses of </w:t>
      </w:r>
      <w:hyperlink r:id="rId21" w:anchor="Shop" w:history="1">
        <w:r w:rsidRPr="00F9541A">
          <w:rPr>
            <w:rStyle w:val="Hyperlink"/>
          </w:rPr>
          <w:t>shops</w:t>
        </w:r>
      </w:hyperlink>
      <w:r w:rsidRPr="00986003">
        <w:t xml:space="preserve">, </w:t>
      </w:r>
      <w:hyperlink r:id="rId22" w:anchor="FoodDrink" w:history="1">
        <w:r w:rsidR="00D23629" w:rsidRPr="00F9541A">
          <w:rPr>
            <w:rStyle w:val="Hyperlink"/>
          </w:rPr>
          <w:t>food and drink outlets</w:t>
        </w:r>
      </w:hyperlink>
      <w:r w:rsidRPr="00986003">
        <w:t xml:space="preserve"> and </w:t>
      </w:r>
      <w:hyperlink r:id="rId23" w:anchor="Office" w:history="1">
        <w:r w:rsidRPr="00F9541A">
          <w:rPr>
            <w:rStyle w:val="Hyperlink"/>
          </w:rPr>
          <w:t>offices</w:t>
        </w:r>
      </w:hyperlink>
      <w:r w:rsidRPr="00986003">
        <w:t>;</w:t>
      </w:r>
    </w:p>
    <w:p w14:paraId="4BBE21CA" w14:textId="55458000" w:rsidR="005F62AD" w:rsidRPr="00986003" w:rsidRDefault="00CA14A6" w:rsidP="007018C7">
      <w:pPr>
        <w:pStyle w:val="QPPBulletpoint3"/>
      </w:pPr>
      <w:hyperlink r:id="rId24" w:anchor="CommunityFacilities" w:history="1">
        <w:r w:rsidR="005F62AD" w:rsidRPr="00960E6C">
          <w:rPr>
            <w:rStyle w:val="Hyperlink"/>
          </w:rPr>
          <w:t>community facilities</w:t>
        </w:r>
      </w:hyperlink>
      <w:r w:rsidR="005F62AD" w:rsidRPr="00986003">
        <w:t xml:space="preserve"> such as </w:t>
      </w:r>
      <w:hyperlink r:id="rId25" w:anchor="Childcare" w:history="1">
        <w:r w:rsidR="005F62AD" w:rsidRPr="00960E6C">
          <w:rPr>
            <w:rStyle w:val="Hyperlink"/>
          </w:rPr>
          <w:t>child care centres</w:t>
        </w:r>
      </w:hyperlink>
      <w:r w:rsidR="005F62AD" w:rsidRPr="00986003">
        <w:t xml:space="preserve">, </w:t>
      </w:r>
      <w:hyperlink r:id="rId26" w:anchor="HealthCare" w:history="1">
        <w:r w:rsidR="00D23629" w:rsidRPr="00960E6C">
          <w:rPr>
            <w:rStyle w:val="Hyperlink"/>
          </w:rPr>
          <w:t>health care service</w:t>
        </w:r>
      </w:hyperlink>
      <w:r w:rsidR="005F62AD" w:rsidRPr="00986003">
        <w:t xml:space="preserve">, </w:t>
      </w:r>
      <w:hyperlink r:id="rId27" w:anchor="IndoorSport" w:history="1">
        <w:r w:rsidR="005F62AD" w:rsidRPr="00960E6C">
          <w:rPr>
            <w:rStyle w:val="Hyperlink"/>
          </w:rPr>
          <w:t>indoor sport and recreation</w:t>
        </w:r>
      </w:hyperlink>
      <w:r w:rsidR="005F62AD" w:rsidRPr="00986003">
        <w:t xml:space="preserve"> such as performance and exhibition spaces and </w:t>
      </w:r>
      <w:hyperlink r:id="rId28" w:anchor="Park" w:history="1">
        <w:r w:rsidR="005F62AD" w:rsidRPr="00960E6C">
          <w:rPr>
            <w:rStyle w:val="Hyperlink"/>
          </w:rPr>
          <w:t>parks</w:t>
        </w:r>
      </w:hyperlink>
      <w:r w:rsidR="005F62AD" w:rsidRPr="00986003">
        <w:t>;</w:t>
      </w:r>
    </w:p>
    <w:p w14:paraId="582324B0" w14:textId="77777777" w:rsidR="005F62AD" w:rsidRPr="00986003" w:rsidRDefault="005F62AD" w:rsidP="007018C7">
      <w:pPr>
        <w:pStyle w:val="QPPBulletpoint3"/>
      </w:pPr>
      <w:r w:rsidRPr="00986003">
        <w:t>education and research facilities;</w:t>
      </w:r>
    </w:p>
    <w:p w14:paraId="574359C4" w14:textId="77777777" w:rsidR="005F62AD" w:rsidRPr="00986003" w:rsidRDefault="00CA14A6" w:rsidP="007018C7">
      <w:pPr>
        <w:pStyle w:val="QPPBulletpoint3"/>
      </w:pPr>
      <w:hyperlink r:id="rId29" w:anchor="ServInd" w:history="1">
        <w:r w:rsidR="00393DEC" w:rsidRPr="004D19DE">
          <w:rPr>
            <w:rStyle w:val="Hyperlink"/>
          </w:rPr>
          <w:t xml:space="preserve">service </w:t>
        </w:r>
        <w:r w:rsidR="005F62AD" w:rsidRPr="004D19DE">
          <w:rPr>
            <w:rStyle w:val="Hyperlink"/>
          </w:rPr>
          <w:t>industry</w:t>
        </w:r>
      </w:hyperlink>
      <w:r w:rsidR="005F62AD" w:rsidRPr="00986003">
        <w:t xml:space="preserve"> (limited to low impact scientific, medical, media, telecommunications and technological research or similar high-tech industries relevant to education including creative industries or health sciences).</w:t>
      </w:r>
    </w:p>
    <w:p w14:paraId="4DD78846" w14:textId="77777777" w:rsidR="0071461F" w:rsidRPr="00986003" w:rsidRDefault="00B70E2E" w:rsidP="00997624">
      <w:pPr>
        <w:pStyle w:val="QPPBulletpoint2"/>
      </w:pPr>
      <w:r w:rsidRPr="009E0E64">
        <w:t>The Village embrac</w:t>
      </w:r>
      <w:r>
        <w:t>es urban design</w:t>
      </w:r>
      <w:r w:rsidR="004D19DE">
        <w:t xml:space="preserve"> </w:t>
      </w:r>
      <w:hyperlink r:id="rId30" w:anchor="Activefrontageprimary" w:history="1">
        <w:r w:rsidR="004D19DE" w:rsidRPr="004D19DE">
          <w:rPr>
            <w:rStyle w:val="Hyperlink"/>
          </w:rPr>
          <w:t>active frontage</w:t>
        </w:r>
        <w:r w:rsidR="0021367D">
          <w:rPr>
            <w:rStyle w:val="Hyperlink"/>
          </w:rPr>
          <w:t xml:space="preserve"> – </w:t>
        </w:r>
        <w:r w:rsidR="004D19DE" w:rsidRPr="004D19DE">
          <w:rPr>
            <w:rStyle w:val="Hyperlink"/>
          </w:rPr>
          <w:t>primary</w:t>
        </w:r>
      </w:hyperlink>
      <w:r w:rsidR="004D19DE">
        <w:t xml:space="preserve"> principles</w:t>
      </w:r>
      <w:r>
        <w:t xml:space="preserve"> </w:t>
      </w:r>
      <w:r w:rsidRPr="009E0E64">
        <w:t>which, in conjunction with the proposed uses, contribute to and assist in establishing a vibrant and active</w:t>
      </w:r>
      <w:r>
        <w:t xml:space="preserve"> frontage</w:t>
      </w:r>
      <w:r w:rsidR="0021367D">
        <w:t xml:space="preserve"> – </w:t>
      </w:r>
      <w:r>
        <w:t>primary</w:t>
      </w:r>
      <w:r w:rsidRPr="009E0E64">
        <w:t xml:space="preserve"> centred urban neighbourhood linking Kelvin Grove Road with the Kelvin Grove campus on Victoria Park </w:t>
      </w:r>
      <w:r w:rsidR="002B2D1B" w:rsidRPr="009E0E64">
        <w:t>Road.</w:t>
      </w:r>
      <w:r w:rsidR="002B2D1B" w:rsidRPr="00986003">
        <w:t xml:space="preserve"> The</w:t>
      </w:r>
      <w:r w:rsidR="005F62AD" w:rsidRPr="00986003">
        <w:t xml:space="preserve"> siting and the design of buildings results in a high</w:t>
      </w:r>
      <w:r w:rsidR="00CC2348" w:rsidRPr="00986003">
        <w:t>-</w:t>
      </w:r>
      <w:r w:rsidR="005F62AD" w:rsidRPr="00986003">
        <w:t>quality urban design outcome that reflects the intended density for the relevant precinct, creating a strong ur</w:t>
      </w:r>
      <w:r w:rsidR="00ED6152" w:rsidRPr="00986003">
        <w:t>ban rather than suburban form</w:t>
      </w:r>
      <w:r w:rsidR="009013F1">
        <w:t>;</w:t>
      </w:r>
    </w:p>
    <w:p w14:paraId="6093B7A0" w14:textId="77777777" w:rsidR="005F62AD" w:rsidRPr="00986003" w:rsidRDefault="0071461F" w:rsidP="00997624">
      <w:pPr>
        <w:pStyle w:val="QPPBulletpoint2"/>
      </w:pPr>
      <w:r w:rsidRPr="00986003">
        <w:t>B</w:t>
      </w:r>
      <w:r w:rsidR="00C820F6" w:rsidRPr="00986003">
        <w:t>uildings</w:t>
      </w:r>
      <w:r w:rsidR="005F62AD" w:rsidRPr="00986003">
        <w:t>:</w:t>
      </w:r>
    </w:p>
    <w:p w14:paraId="1DF858EF" w14:textId="77777777" w:rsidR="005F62AD" w:rsidRPr="00986003" w:rsidRDefault="0071461F" w:rsidP="00DC443B">
      <w:pPr>
        <w:pStyle w:val="QPPBulletpoint3"/>
        <w:numPr>
          <w:ilvl w:val="0"/>
          <w:numId w:val="5"/>
        </w:numPr>
      </w:pPr>
      <w:r w:rsidRPr="00986003">
        <w:t xml:space="preserve">are </w:t>
      </w:r>
      <w:r w:rsidR="005F62AD" w:rsidRPr="00986003">
        <w:t xml:space="preserve">diverse in design and provide variety in building form and presentation, compared with others in The Village, incorporating a high standard of </w:t>
      </w:r>
      <w:hyperlink r:id="rId31" w:anchor="Amenity" w:history="1">
        <w:r w:rsidR="005F62AD" w:rsidRPr="00960E6C">
          <w:rPr>
            <w:rStyle w:val="Hyperlink"/>
          </w:rPr>
          <w:t>amenity</w:t>
        </w:r>
      </w:hyperlink>
      <w:r w:rsidR="005F62AD" w:rsidRPr="00986003">
        <w:t xml:space="preserve"> and security;</w:t>
      </w:r>
    </w:p>
    <w:p w14:paraId="5B787A33" w14:textId="77777777" w:rsidR="005F62AD" w:rsidRPr="00986003" w:rsidRDefault="005F62AD" w:rsidP="00DC443B">
      <w:pPr>
        <w:pStyle w:val="QPPBulletpoint3"/>
        <w:numPr>
          <w:ilvl w:val="0"/>
          <w:numId w:val="5"/>
        </w:numPr>
      </w:pPr>
      <w:r w:rsidRPr="00986003">
        <w:t xml:space="preserve">maintain and improve accessibility and permeability within the </w:t>
      </w:r>
      <w:r w:rsidR="00E94186" w:rsidRPr="009216F0">
        <w:t>site</w:t>
      </w:r>
      <w:r w:rsidRPr="00986003">
        <w:t>, to public spaces and adjoining areas for all users;</w:t>
      </w:r>
    </w:p>
    <w:p w14:paraId="37F4EB44" w14:textId="77777777" w:rsidR="005F62AD" w:rsidRPr="00986003" w:rsidRDefault="0071461F" w:rsidP="00DC443B">
      <w:pPr>
        <w:pStyle w:val="QPPBulletpoint3"/>
        <w:numPr>
          <w:ilvl w:val="0"/>
          <w:numId w:val="5"/>
        </w:numPr>
      </w:pPr>
      <w:r w:rsidRPr="00986003">
        <w:t xml:space="preserve">are </w:t>
      </w:r>
      <w:r w:rsidR="005F62AD" w:rsidRPr="00986003">
        <w:t>responsive to surrounding built form and topography;</w:t>
      </w:r>
    </w:p>
    <w:p w14:paraId="49F26964" w14:textId="77777777" w:rsidR="005F62AD" w:rsidRPr="00986003" w:rsidRDefault="005F62AD" w:rsidP="00DC443B">
      <w:pPr>
        <w:pStyle w:val="QPPBulletpoint3"/>
        <w:numPr>
          <w:ilvl w:val="0"/>
          <w:numId w:val="5"/>
        </w:numPr>
      </w:pPr>
      <w:r w:rsidRPr="00986003">
        <w:t>enhance or create active pedestrian and social street frontages;</w:t>
      </w:r>
    </w:p>
    <w:p w14:paraId="73C20B6C" w14:textId="77777777" w:rsidR="005F62AD" w:rsidRPr="00986003" w:rsidRDefault="005F62AD" w:rsidP="00DC443B">
      <w:pPr>
        <w:pStyle w:val="QPPBulletpoint3"/>
        <w:numPr>
          <w:ilvl w:val="0"/>
          <w:numId w:val="5"/>
        </w:numPr>
      </w:pPr>
      <w:r w:rsidRPr="00986003">
        <w:t>mitigate impacts within and external to the building such as noise and lighting;</w:t>
      </w:r>
    </w:p>
    <w:p w14:paraId="763D363A" w14:textId="77777777" w:rsidR="005F62AD" w:rsidRPr="00986003" w:rsidRDefault="005F62AD" w:rsidP="00DC443B">
      <w:pPr>
        <w:pStyle w:val="QPPBulletpoint3"/>
        <w:numPr>
          <w:ilvl w:val="0"/>
          <w:numId w:val="5"/>
        </w:numPr>
      </w:pPr>
      <w:r w:rsidRPr="00986003">
        <w:t xml:space="preserve">overlook streets and </w:t>
      </w:r>
      <w:hyperlink r:id="rId32" w:anchor="Park" w:history="1">
        <w:r w:rsidRPr="004D19DE">
          <w:rPr>
            <w:rStyle w:val="Hyperlink"/>
          </w:rPr>
          <w:t>parks</w:t>
        </w:r>
      </w:hyperlink>
      <w:r w:rsidRPr="00986003">
        <w:t>, contributing to the creation of safe streets and public open spaces;</w:t>
      </w:r>
    </w:p>
    <w:p w14:paraId="255642FD" w14:textId="77777777" w:rsidR="005F62AD" w:rsidRPr="00986003" w:rsidRDefault="005F62AD" w:rsidP="00DC443B">
      <w:pPr>
        <w:pStyle w:val="QPPBulletpoint3"/>
        <w:numPr>
          <w:ilvl w:val="0"/>
          <w:numId w:val="5"/>
        </w:numPr>
      </w:pPr>
      <w:r w:rsidRPr="00986003">
        <w:t>have strong linkages between public and private open space;</w:t>
      </w:r>
    </w:p>
    <w:p w14:paraId="79549762" w14:textId="77777777" w:rsidR="005F62AD" w:rsidRPr="00986003" w:rsidRDefault="005F62AD" w:rsidP="00DC443B">
      <w:pPr>
        <w:pStyle w:val="QPPBulletpoint3"/>
        <w:numPr>
          <w:ilvl w:val="0"/>
          <w:numId w:val="5"/>
        </w:numPr>
      </w:pPr>
      <w:r w:rsidRPr="00986003">
        <w:t xml:space="preserve">enhance the visual quality and legibility of The Village, particularly </w:t>
      </w:r>
      <w:r w:rsidR="004D6769" w:rsidRPr="00986003">
        <w:t>in visually prominent locations;</w:t>
      </w:r>
    </w:p>
    <w:p w14:paraId="3D4082A3" w14:textId="77777777" w:rsidR="004D6769" w:rsidRPr="00986003" w:rsidRDefault="004D6769" w:rsidP="00DC443B">
      <w:pPr>
        <w:pStyle w:val="QPPBulletpoint3"/>
        <w:numPr>
          <w:ilvl w:val="0"/>
          <w:numId w:val="5"/>
        </w:numPr>
      </w:pPr>
      <w:r w:rsidRPr="00986003">
        <w:t>provide education and research facilities including low</w:t>
      </w:r>
      <w:r w:rsidR="0021367D">
        <w:t>-</w:t>
      </w:r>
      <w:r w:rsidRPr="00986003">
        <w:t>impact scientific, medical, media, telecommunications and technological research or similar high-tech industries relevant to education including creative industries or health sciences.</w:t>
      </w:r>
    </w:p>
    <w:p w14:paraId="6EE080C0" w14:textId="77777777" w:rsidR="005F62AD" w:rsidRPr="00986003" w:rsidRDefault="005F62AD" w:rsidP="00997624">
      <w:pPr>
        <w:pStyle w:val="QPPBulletpoint2"/>
      </w:pPr>
      <w:r w:rsidRPr="00986003">
        <w:t>The Village includes a high</w:t>
      </w:r>
      <w:r w:rsidR="00CC2348" w:rsidRPr="00986003">
        <w:t>-</w:t>
      </w:r>
      <w:r w:rsidRPr="00986003">
        <w:t>quality streetscape and public open space network that comprises continuous</w:t>
      </w:r>
      <w:r w:rsidR="00BA0E46">
        <w:t xml:space="preserve"> or </w:t>
      </w:r>
      <w:r w:rsidRPr="00986003">
        <w:t xml:space="preserve">linked public spaces and </w:t>
      </w:r>
      <w:hyperlink r:id="rId33" w:anchor="Park" w:history="1">
        <w:r w:rsidRPr="004D19DE">
          <w:rPr>
            <w:rStyle w:val="Hyperlink"/>
          </w:rPr>
          <w:t>parks</w:t>
        </w:r>
      </w:hyperlink>
      <w:r w:rsidRPr="00986003">
        <w:t xml:space="preserve"> that are designed to be safe, comfortable and well landscaped</w:t>
      </w:r>
      <w:r w:rsidR="009013F1">
        <w:t>;</w:t>
      </w:r>
    </w:p>
    <w:p w14:paraId="35B84847" w14:textId="77777777" w:rsidR="005F62AD" w:rsidRPr="00986003" w:rsidRDefault="00324B8D" w:rsidP="00A134F4">
      <w:pPr>
        <w:pStyle w:val="QPPBulletpoint2"/>
      </w:pPr>
      <w:r>
        <w:lastRenderedPageBreak/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726B4F">
        <w:t>nomic need for the development.</w:t>
      </w:r>
    </w:p>
    <w:p w14:paraId="79B98F73" w14:textId="77777777" w:rsidR="00F402A9" w:rsidRPr="00986003" w:rsidRDefault="005F62AD" w:rsidP="00ED6152">
      <w:pPr>
        <w:pStyle w:val="QPPBulletPoint1"/>
      </w:pPr>
      <w:r w:rsidRPr="00986003">
        <w:t xml:space="preserve">Village centre </w:t>
      </w:r>
      <w:r w:rsidR="00E95A48" w:rsidRPr="00986003">
        <w:t>precinct (</w:t>
      </w:r>
      <w:r w:rsidR="00ED6152" w:rsidRPr="00986003">
        <w:t>Kelvin Grove urban village</w:t>
      </w:r>
      <w:r w:rsidR="00E95A48" w:rsidRPr="00986003">
        <w:t xml:space="preserve"> </w:t>
      </w:r>
      <w:r w:rsidR="00255169" w:rsidRPr="00986003">
        <w:t>neighbourhood plan</w:t>
      </w:r>
      <w:r w:rsidR="00E95A48" w:rsidRPr="00986003">
        <w:t xml:space="preserve"> </w:t>
      </w:r>
      <w:r w:rsidR="00931A21" w:rsidRPr="00986003">
        <w:t>neighbourhood plan/</w:t>
      </w:r>
      <w:r w:rsidR="00A262DF" w:rsidRPr="00986003">
        <w:t>NP</w:t>
      </w:r>
      <w:r w:rsidR="00E95A48" w:rsidRPr="00986003">
        <w:t>P-001)</w:t>
      </w:r>
      <w:r w:rsidR="00ED6152" w:rsidRPr="00986003">
        <w:t xml:space="preserve"> overall outcomes are:</w:t>
      </w:r>
    </w:p>
    <w:p w14:paraId="5EC12FCD" w14:textId="77777777" w:rsidR="00300E58" w:rsidRPr="00986003" w:rsidRDefault="00BA0E46" w:rsidP="00F6583A">
      <w:pPr>
        <w:pStyle w:val="QPPBulletpoint2"/>
        <w:numPr>
          <w:ilvl w:val="0"/>
          <w:numId w:val="38"/>
        </w:numPr>
      </w:pPr>
      <w:r w:rsidRPr="00986003">
        <w:t>Th</w:t>
      </w:r>
      <w:r>
        <w:t>e</w:t>
      </w:r>
      <w:r w:rsidRPr="00986003">
        <w:t xml:space="preserve"> </w:t>
      </w:r>
      <w:r w:rsidR="00300E58" w:rsidRPr="00986003">
        <w:t xml:space="preserve">precinct provides the principal concentration of local commercial activities within the </w:t>
      </w:r>
      <w:r>
        <w:t xml:space="preserve">Kelvin Grove urban village </w:t>
      </w:r>
      <w:r w:rsidR="00255169" w:rsidRPr="00986003">
        <w:t>neighbourhood plan</w:t>
      </w:r>
      <w:r w:rsidR="00300E58" w:rsidRPr="00986003">
        <w:t xml:space="preserve"> area</w:t>
      </w:r>
      <w:r w:rsidR="009013F1">
        <w:t>;</w:t>
      </w:r>
    </w:p>
    <w:p w14:paraId="3453C395" w14:textId="77777777" w:rsidR="005F62AD" w:rsidRDefault="005F62AD" w:rsidP="00997624">
      <w:pPr>
        <w:pStyle w:val="QPPBulletpoint2"/>
      </w:pPr>
      <w:r w:rsidRPr="00986003">
        <w:t xml:space="preserve">At the street level </w:t>
      </w:r>
      <w:r w:rsidR="00BA0E46" w:rsidRPr="00986003">
        <w:t>th</w:t>
      </w:r>
      <w:r w:rsidR="00BA0E46">
        <w:t>e</w:t>
      </w:r>
      <w:r w:rsidR="00BA0E46" w:rsidRPr="00986003">
        <w:t xml:space="preserve"> </w:t>
      </w:r>
      <w:r w:rsidRPr="00986003">
        <w:t xml:space="preserve">precinct is developed primarily for retail and community services, including a local supermarket, specialty </w:t>
      </w:r>
      <w:hyperlink r:id="rId34" w:anchor="Shop" w:history="1">
        <w:r w:rsidRPr="009314AE">
          <w:rPr>
            <w:rStyle w:val="Hyperlink"/>
          </w:rPr>
          <w:t>shops</w:t>
        </w:r>
      </w:hyperlink>
      <w:r w:rsidRPr="00986003">
        <w:t xml:space="preserve"> an</w:t>
      </w:r>
      <w:r w:rsidR="00300E58" w:rsidRPr="00986003">
        <w:t xml:space="preserve">d local services. </w:t>
      </w:r>
      <w:r w:rsidRPr="00986003">
        <w:t>At levels above the street, the precinct can incorporate a variety of commercial, educational and residential uses</w:t>
      </w:r>
      <w:r w:rsidR="009013F1">
        <w:t>;</w:t>
      </w:r>
    </w:p>
    <w:p w14:paraId="0C830B7D" w14:textId="77777777" w:rsidR="00BA0E46" w:rsidRPr="00986003" w:rsidRDefault="00BA0E46" w:rsidP="00997624">
      <w:pPr>
        <w:pStyle w:val="QPPBulletpoint2"/>
      </w:pPr>
      <w:r w:rsidRPr="00986003">
        <w:t xml:space="preserve">Development is designed to ensure active frontages through features such as windows, entrances and footpath uses that relate strongly to and generate social activity in the </w:t>
      </w:r>
      <w:hyperlink r:id="rId35" w:anchor="PublicRealm" w:history="1">
        <w:r w:rsidRPr="009314AE">
          <w:rPr>
            <w:rStyle w:val="Hyperlink"/>
          </w:rPr>
          <w:t>public realm</w:t>
        </w:r>
      </w:hyperlink>
      <w:r w:rsidR="009013F1">
        <w:t>;</w:t>
      </w:r>
    </w:p>
    <w:p w14:paraId="1A5C8484" w14:textId="77777777" w:rsidR="000E237E" w:rsidRPr="00986003" w:rsidRDefault="000E237E" w:rsidP="00997624">
      <w:pPr>
        <w:pStyle w:val="QPPBulletpoint2"/>
      </w:pPr>
      <w:r w:rsidRPr="00986003">
        <w:t>Uses considered consistent with the outcomes sought</w:t>
      </w:r>
      <w:r w:rsidR="0071461F" w:rsidRPr="00986003">
        <w:t xml:space="preserve"> include</w:t>
      </w:r>
      <w:r w:rsidRPr="00986003">
        <w:t>:</w:t>
      </w:r>
    </w:p>
    <w:p w14:paraId="6A548814" w14:textId="77777777" w:rsidR="00BB4862" w:rsidRPr="00986003" w:rsidRDefault="00CA14A6" w:rsidP="00E723B1">
      <w:pPr>
        <w:pStyle w:val="QPPBulletpoint3"/>
        <w:numPr>
          <w:ilvl w:val="0"/>
          <w:numId w:val="8"/>
        </w:numPr>
      </w:pPr>
      <w:hyperlink r:id="rId36" w:anchor="IndoorSport" w:history="1">
        <w:r w:rsidR="00CC2348" w:rsidRPr="009314AE">
          <w:rPr>
            <w:rStyle w:val="Hyperlink"/>
          </w:rPr>
          <w:t>i</w:t>
        </w:r>
        <w:r w:rsidR="00BB4862" w:rsidRPr="009314AE">
          <w:rPr>
            <w:rStyle w:val="Hyperlink"/>
          </w:rPr>
          <w:t>ndoor sport and recreation</w:t>
        </w:r>
      </w:hyperlink>
      <w:r w:rsidR="00BB4862" w:rsidRPr="00986003">
        <w:t xml:space="preserve"> </w:t>
      </w:r>
      <w:r w:rsidR="0071461F" w:rsidRPr="00986003">
        <w:t>being an</w:t>
      </w:r>
      <w:r w:rsidR="00BB4862" w:rsidRPr="00986003">
        <w:t xml:space="preserve"> amusement</w:t>
      </w:r>
      <w:r w:rsidR="00A72A16">
        <w:t xml:space="preserve"> parlour</w:t>
      </w:r>
      <w:r w:rsidR="0071461F" w:rsidRPr="00986003">
        <w:t>;</w:t>
      </w:r>
    </w:p>
    <w:p w14:paraId="47F55616" w14:textId="652480C9" w:rsidR="00BB4862" w:rsidRPr="00986003" w:rsidRDefault="00A25816" w:rsidP="00BB4862">
      <w:pPr>
        <w:pStyle w:val="QPPBulletpoint3"/>
      </w:pPr>
      <w:hyperlink r:id="rId37" w:anchor="Bar" w:history="1">
        <w:proofErr w:type="gramStart"/>
        <w:r w:rsidR="009A12EB" w:rsidRPr="00A25816">
          <w:rPr>
            <w:rStyle w:val="Hyperlink"/>
          </w:rPr>
          <w:t>bar</w:t>
        </w:r>
        <w:proofErr w:type="gramEnd"/>
      </w:hyperlink>
      <w:r w:rsidR="009A12EB">
        <w:t xml:space="preserve"> or </w:t>
      </w:r>
      <w:hyperlink r:id="rId38" w:anchor="Hotel" w:history="1">
        <w:r w:rsidR="00CC2348" w:rsidRPr="009314AE">
          <w:rPr>
            <w:rStyle w:val="Hyperlink"/>
          </w:rPr>
          <w:t>h</w:t>
        </w:r>
        <w:r w:rsidR="00BB4862" w:rsidRPr="009314AE">
          <w:rPr>
            <w:rStyle w:val="Hyperlink"/>
          </w:rPr>
          <w:t>otel</w:t>
        </w:r>
      </w:hyperlink>
      <w:r w:rsidR="0071461F" w:rsidRPr="00986003">
        <w:t>.</w:t>
      </w:r>
    </w:p>
    <w:p w14:paraId="29F45645" w14:textId="77777777" w:rsidR="000E237E" w:rsidRPr="00986003" w:rsidRDefault="000E237E" w:rsidP="00997624">
      <w:pPr>
        <w:pStyle w:val="QPPBulletpoint2"/>
      </w:pPr>
      <w:r w:rsidRPr="00986003">
        <w:t>Uses not considered consistent with the outcomes sought</w:t>
      </w:r>
      <w:r w:rsidR="0071461F" w:rsidRPr="00986003">
        <w:t xml:space="preserve"> include</w:t>
      </w:r>
      <w:r w:rsidRPr="00986003">
        <w:t>:</w:t>
      </w:r>
    </w:p>
    <w:p w14:paraId="1D9E6B76" w14:textId="77777777" w:rsidR="000E237E" w:rsidRPr="00986003" w:rsidRDefault="00CA14A6" w:rsidP="00F6583A">
      <w:pPr>
        <w:pStyle w:val="QPPBulletpoint3"/>
        <w:numPr>
          <w:ilvl w:val="0"/>
          <w:numId w:val="26"/>
        </w:numPr>
      </w:pPr>
      <w:hyperlink r:id="rId39" w:anchor="OutdoorSales" w:history="1">
        <w:r w:rsidR="00CC2348" w:rsidRPr="009314AE">
          <w:rPr>
            <w:rStyle w:val="Hyperlink"/>
          </w:rPr>
          <w:t>o</w:t>
        </w:r>
        <w:r w:rsidR="000E237E" w:rsidRPr="009314AE">
          <w:rPr>
            <w:rStyle w:val="Hyperlink"/>
          </w:rPr>
          <w:t>utdoor sales</w:t>
        </w:r>
      </w:hyperlink>
      <w:r w:rsidR="0071461F" w:rsidRPr="00986003">
        <w:t>;</w:t>
      </w:r>
    </w:p>
    <w:p w14:paraId="618D51E6" w14:textId="77777777" w:rsidR="00B70E2E" w:rsidRDefault="00CA14A6" w:rsidP="000E237E">
      <w:pPr>
        <w:pStyle w:val="QPPBulletpoint3"/>
      </w:pPr>
      <w:hyperlink r:id="rId40" w:anchor="Nightclub" w:history="1">
        <w:r w:rsidR="00CC2348" w:rsidRPr="0009287A">
          <w:rPr>
            <w:rStyle w:val="Hyperlink"/>
          </w:rPr>
          <w:t>n</w:t>
        </w:r>
        <w:r w:rsidR="000E237E" w:rsidRPr="0009287A">
          <w:rPr>
            <w:rStyle w:val="Hyperlink"/>
          </w:rPr>
          <w:t>ightclub</w:t>
        </w:r>
        <w:r w:rsidR="002552CC" w:rsidRPr="0009287A">
          <w:rPr>
            <w:rStyle w:val="Hyperlink"/>
          </w:rPr>
          <w:t xml:space="preserve"> entertainment facility</w:t>
        </w:r>
      </w:hyperlink>
      <w:r w:rsidR="00B70E2E">
        <w:t>;</w:t>
      </w:r>
    </w:p>
    <w:p w14:paraId="058BE210" w14:textId="77777777" w:rsidR="005F62AD" w:rsidRPr="00986003" w:rsidRDefault="00CA14A6" w:rsidP="00A134F4">
      <w:pPr>
        <w:pStyle w:val="QPPBulletpoint3"/>
      </w:pPr>
      <w:hyperlink r:id="rId41" w:anchor="ServStation" w:history="1">
        <w:r w:rsidR="00AB2F23" w:rsidRPr="00AB2F23">
          <w:rPr>
            <w:rStyle w:val="Hyperlink"/>
          </w:rPr>
          <w:t>service station</w:t>
        </w:r>
      </w:hyperlink>
      <w:r w:rsidR="009013F1">
        <w:rPr>
          <w:rStyle w:val="Hyperlink"/>
        </w:rPr>
        <w:t>.</w:t>
      </w:r>
    </w:p>
    <w:p w14:paraId="626C3CCD" w14:textId="77777777" w:rsidR="00F402A9" w:rsidRPr="00986003" w:rsidRDefault="005F62AD" w:rsidP="00ED6152">
      <w:pPr>
        <w:pStyle w:val="QPPBulletPoint1"/>
      </w:pPr>
      <w:r w:rsidRPr="00986003">
        <w:t>Mixed use</w:t>
      </w:r>
      <w:r w:rsidR="00E95A48" w:rsidRPr="00986003">
        <w:t xml:space="preserve"> precinct (</w:t>
      </w:r>
      <w:r w:rsidR="00ED6152" w:rsidRPr="00986003">
        <w:t>Kelvin Grove urban village</w:t>
      </w:r>
      <w:r w:rsidR="00E95A48" w:rsidRPr="00986003">
        <w:t xml:space="preserve"> </w:t>
      </w:r>
      <w:r w:rsidR="00255169" w:rsidRPr="00986003">
        <w:t>neighbourhood plan</w:t>
      </w:r>
      <w:r w:rsidR="00E95A48" w:rsidRPr="00986003">
        <w:t xml:space="preserve"> </w:t>
      </w:r>
      <w:r w:rsidR="00931A21" w:rsidRPr="00986003">
        <w:t>neighbourhood plan/</w:t>
      </w:r>
      <w:r w:rsidR="00A262DF" w:rsidRPr="00986003">
        <w:t>NP</w:t>
      </w:r>
      <w:r w:rsidR="00E95A48" w:rsidRPr="00986003">
        <w:t>P-002)</w:t>
      </w:r>
      <w:r w:rsidR="00ED6152" w:rsidRPr="00986003">
        <w:t xml:space="preserve"> overall outcomes are:</w:t>
      </w:r>
    </w:p>
    <w:p w14:paraId="6D657F21" w14:textId="77777777" w:rsidR="00B70E2E" w:rsidRDefault="00913486" w:rsidP="00F6583A">
      <w:pPr>
        <w:pStyle w:val="QPPBulletpoint2"/>
        <w:numPr>
          <w:ilvl w:val="0"/>
          <w:numId w:val="40"/>
        </w:numPr>
      </w:pPr>
      <w:r w:rsidRPr="00986003">
        <w:t>The precinct provides opportunity for a mix of educational and residential development and other compa</w:t>
      </w:r>
      <w:r w:rsidR="0071461F" w:rsidRPr="00986003">
        <w:t xml:space="preserve">tible uses, such as commercial uses for </w:t>
      </w:r>
      <w:hyperlink r:id="rId42" w:anchor="Office" w:history="1">
        <w:r w:rsidRPr="0009287A">
          <w:rPr>
            <w:rStyle w:val="Hyperlink"/>
          </w:rPr>
          <w:t>office</w:t>
        </w:r>
      </w:hyperlink>
      <w:r w:rsidR="0071461F" w:rsidRPr="00986003">
        <w:t xml:space="preserve"> or retail</w:t>
      </w:r>
      <w:r w:rsidRPr="00986003">
        <w:t xml:space="preserve"> and </w:t>
      </w:r>
      <w:hyperlink r:id="rId43" w:anchor="CommunityUse" w:history="1">
        <w:r w:rsidRPr="0009287A">
          <w:rPr>
            <w:rStyle w:val="Hyperlink"/>
          </w:rPr>
          <w:t>community</w:t>
        </w:r>
        <w:r w:rsidR="0071461F" w:rsidRPr="0009287A">
          <w:rPr>
            <w:rStyle w:val="Hyperlink"/>
          </w:rPr>
          <w:t xml:space="preserve"> uses</w:t>
        </w:r>
      </w:hyperlink>
      <w:r w:rsidRPr="00986003">
        <w:t>. Other uses that may be consistent with this outcome include</w:t>
      </w:r>
      <w:r w:rsidR="00B70E2E">
        <w:t>:</w:t>
      </w:r>
    </w:p>
    <w:p w14:paraId="69CAFC16" w14:textId="4BF86C17" w:rsidR="0009768B" w:rsidRDefault="00A72A16" w:rsidP="00F6583A">
      <w:pPr>
        <w:pStyle w:val="QPPBulletpoint3"/>
        <w:numPr>
          <w:ilvl w:val="0"/>
          <w:numId w:val="41"/>
        </w:numPr>
      </w:pPr>
      <w:r>
        <w:t>a</w:t>
      </w:r>
      <w:r w:rsidR="0009768B">
        <w:t>musement</w:t>
      </w:r>
      <w:r>
        <w:t xml:space="preserve"> parlour</w:t>
      </w:r>
      <w:r w:rsidR="0009768B" w:rsidRPr="00986003">
        <w:t xml:space="preserve">, </w:t>
      </w:r>
      <w:hyperlink r:id="rId44" w:anchor="Bar" w:history="1">
        <w:r w:rsidR="00A25816" w:rsidRPr="00A25816">
          <w:rPr>
            <w:rStyle w:val="Hyperlink"/>
          </w:rPr>
          <w:t>bar</w:t>
        </w:r>
      </w:hyperlink>
      <w:r w:rsidR="009A12EB">
        <w:t xml:space="preserve">, </w:t>
      </w:r>
      <w:r w:rsidR="0009768B" w:rsidRPr="00986003">
        <w:t xml:space="preserve">convention centre, </w:t>
      </w:r>
      <w:hyperlink r:id="rId45" w:anchor="EmergServ" w:history="1">
        <w:r w:rsidR="0009768B" w:rsidRPr="0009287A">
          <w:rPr>
            <w:rStyle w:val="Hyperlink"/>
          </w:rPr>
          <w:t>emergency services</w:t>
        </w:r>
      </w:hyperlink>
      <w:r w:rsidR="0009768B" w:rsidRPr="00986003">
        <w:t xml:space="preserve">, </w:t>
      </w:r>
      <w:hyperlink r:id="rId46" w:anchor="GardenCentre" w:history="1">
        <w:r w:rsidR="0009768B" w:rsidRPr="0009287A">
          <w:rPr>
            <w:rStyle w:val="Hyperlink"/>
          </w:rPr>
          <w:t>garden centre</w:t>
        </w:r>
      </w:hyperlink>
      <w:r w:rsidR="0009768B" w:rsidRPr="00986003">
        <w:t xml:space="preserve">, </w:t>
      </w:r>
      <w:hyperlink r:id="rId47" w:anchor="Hotel" w:history="1">
        <w:r w:rsidR="0009768B" w:rsidRPr="0009287A">
          <w:rPr>
            <w:rStyle w:val="Hyperlink"/>
          </w:rPr>
          <w:t>hotel</w:t>
        </w:r>
      </w:hyperlink>
      <w:r w:rsidR="0009768B" w:rsidRPr="00986003">
        <w:t xml:space="preserve">, </w:t>
      </w:r>
      <w:hyperlink r:id="rId48" w:anchor="ServInd" w:history="1">
        <w:r w:rsidR="0009768B" w:rsidRPr="00AB2F23">
          <w:rPr>
            <w:rStyle w:val="Hyperlink"/>
          </w:rPr>
          <w:t>service industry</w:t>
        </w:r>
      </w:hyperlink>
      <w:r w:rsidR="0009768B">
        <w:t xml:space="preserve">, </w:t>
      </w:r>
      <w:r w:rsidR="0009768B" w:rsidRPr="00986003">
        <w:t>if they do not exceed 100m</w:t>
      </w:r>
      <w:r w:rsidR="00D34598" w:rsidRPr="00D34598">
        <w:rPr>
          <w:rStyle w:val="QPPSuperscriptChar"/>
        </w:rPr>
        <w:t>2</w:t>
      </w:r>
      <w:r w:rsidR="0009768B" w:rsidRPr="00986003">
        <w:t xml:space="preserve"> </w:t>
      </w:r>
      <w:hyperlink r:id="rId49" w:anchor="GFA" w:history="1">
        <w:r w:rsidR="0009768B" w:rsidRPr="0009287A">
          <w:rPr>
            <w:rStyle w:val="Hyperlink"/>
          </w:rPr>
          <w:t>gross floor area</w:t>
        </w:r>
      </w:hyperlink>
      <w:r w:rsidR="0009768B">
        <w:t>;</w:t>
      </w:r>
    </w:p>
    <w:p w14:paraId="2B35D5CC" w14:textId="77777777" w:rsidR="0009768B" w:rsidRDefault="0009768B" w:rsidP="00F6583A">
      <w:pPr>
        <w:pStyle w:val="QPPBulletpoint3"/>
        <w:numPr>
          <w:ilvl w:val="0"/>
          <w:numId w:val="41"/>
        </w:numPr>
      </w:pPr>
      <w:r w:rsidRPr="009D53C2">
        <w:t>veterinary facility</w:t>
      </w:r>
      <w:r w:rsidRPr="00986003">
        <w:t xml:space="preserve"> and youth</w:t>
      </w:r>
      <w:r>
        <w:t xml:space="preserve"> club</w:t>
      </w:r>
      <w:r w:rsidR="002B2D1B">
        <w:t>.</w:t>
      </w:r>
    </w:p>
    <w:p w14:paraId="4B57CBF9" w14:textId="77777777" w:rsidR="008F2469" w:rsidRPr="00986003" w:rsidRDefault="005F62AD" w:rsidP="0009768B">
      <w:pPr>
        <w:pStyle w:val="QPPBulletpoint2"/>
      </w:pPr>
      <w:r w:rsidRPr="00986003">
        <w:t>The precinct is divided into a number of areas to accommodate a variety of building forms for the range of appropriate mix of uses.</w:t>
      </w:r>
      <w:r w:rsidR="00DF06C1">
        <w:t xml:space="preserve"> </w:t>
      </w:r>
      <w:r w:rsidRPr="00986003">
        <w:t xml:space="preserve">The precinct acts as an employment and business node for the residential areas, the existing </w:t>
      </w:r>
      <w:r w:rsidR="0021367D" w:rsidRPr="00986003">
        <w:t>Queensland University of Technology</w:t>
      </w:r>
      <w:r w:rsidRPr="00986003">
        <w:t xml:space="preserve"> campus and the new </w:t>
      </w:r>
      <w:r w:rsidR="00CC2348" w:rsidRPr="00986003">
        <w:t xml:space="preserve">Queensland University of Technology </w:t>
      </w:r>
      <w:r w:rsidRPr="00986003">
        <w:t>uses in The Village.</w:t>
      </w:r>
      <w:r w:rsidR="00DF06C1">
        <w:t xml:space="preserve"> </w:t>
      </w:r>
      <w:r w:rsidRPr="00986003">
        <w:t>A flexible approach will be taken to the range of uses that may be established in order to produce an appropriate balance of activities within the sub-precincts</w:t>
      </w:r>
      <w:r w:rsidR="009013F1">
        <w:t>;</w:t>
      </w:r>
    </w:p>
    <w:p w14:paraId="0238F9A2" w14:textId="77777777" w:rsidR="005F62AD" w:rsidRPr="00986003" w:rsidRDefault="0009768B" w:rsidP="00AB2F23">
      <w:pPr>
        <w:pStyle w:val="QPPBulletpoint2"/>
      </w:pPr>
      <w:r w:rsidRPr="00986003">
        <w:t>Th</w:t>
      </w:r>
      <w:r>
        <w:t>e</w:t>
      </w:r>
      <w:r w:rsidRPr="00986003">
        <w:t xml:space="preserve"> </w:t>
      </w:r>
      <w:r w:rsidR="005F62AD" w:rsidRPr="00986003">
        <w:t xml:space="preserve">precinct is not dominated by </w:t>
      </w:r>
      <w:hyperlink r:id="rId50" w:anchor="Office" w:history="1">
        <w:r w:rsidR="00AB2F23" w:rsidRPr="00AB2F23">
          <w:rPr>
            <w:rStyle w:val="Hyperlink"/>
          </w:rPr>
          <w:t>office</w:t>
        </w:r>
      </w:hyperlink>
      <w:r w:rsidR="0021367D">
        <w:t>-</w:t>
      </w:r>
      <w:r w:rsidR="005F62AD" w:rsidRPr="00986003">
        <w:t>based commercial development or large</w:t>
      </w:r>
      <w:r w:rsidR="00CC2348" w:rsidRPr="00986003">
        <w:t>-</w:t>
      </w:r>
      <w:r w:rsidR="005F62AD" w:rsidRPr="00986003">
        <w:t>scale industrial activities.</w:t>
      </w:r>
      <w:r w:rsidR="00DF06C1">
        <w:t xml:space="preserve"> </w:t>
      </w:r>
      <w:r w:rsidR="005F62AD" w:rsidRPr="00986003">
        <w:t>However, development with a frontage to Musk Avenue incorporate</w:t>
      </w:r>
      <w:r w:rsidR="008F2469" w:rsidRPr="00986003">
        <w:t>s</w:t>
      </w:r>
      <w:r w:rsidR="005F62AD" w:rsidRPr="00986003">
        <w:t xml:space="preserve"> retail</w:t>
      </w:r>
      <w:r w:rsidR="005F62AD" w:rsidRPr="00AB2F23">
        <w:t xml:space="preserve">, </w:t>
      </w:r>
      <w:r w:rsidR="001619D5" w:rsidRPr="009216F0">
        <w:rPr>
          <w:rStyle w:val="Hyperlink"/>
          <w:color w:val="auto"/>
          <w:u w:val="none"/>
        </w:rPr>
        <w:t>office</w:t>
      </w:r>
      <w:r w:rsidR="005F62AD" w:rsidRPr="00986003">
        <w:t xml:space="preserve"> or other active uses at street level.</w:t>
      </w:r>
      <w:r w:rsidR="00DF06C1">
        <w:t xml:space="preserve"> </w:t>
      </w:r>
      <w:r w:rsidR="005F62AD" w:rsidRPr="00986003">
        <w:t>Educational uses</w:t>
      </w:r>
      <w:r w:rsidR="0071461F" w:rsidRPr="00986003">
        <w:t xml:space="preserve"> are well</w:t>
      </w:r>
      <w:r w:rsidR="00CC2348" w:rsidRPr="00986003">
        <w:t xml:space="preserve"> </w:t>
      </w:r>
      <w:r w:rsidR="005F62AD" w:rsidRPr="00986003">
        <w:t>integrated within the precinct.</w:t>
      </w:r>
      <w:r w:rsidR="00DF06C1">
        <w:t xml:space="preserve"> </w:t>
      </w:r>
      <w:r w:rsidR="005F62AD" w:rsidRPr="00986003">
        <w:t xml:space="preserve">Residential uses may occur where appropriate residential </w:t>
      </w:r>
      <w:hyperlink r:id="rId51" w:anchor="Amenity" w:history="1">
        <w:r w:rsidR="005F62AD" w:rsidRPr="009D53C2">
          <w:rPr>
            <w:rStyle w:val="Hyperlink"/>
          </w:rPr>
          <w:t>amenity</w:t>
        </w:r>
      </w:hyperlink>
      <w:r w:rsidR="005F62AD" w:rsidRPr="00986003">
        <w:t xml:space="preserve"> can be provided in relation to the other land uses on and surrounding the relevant </w:t>
      </w:r>
      <w:hyperlink r:id="rId52" w:anchor="Site" w:history="1">
        <w:r w:rsidR="005F62AD" w:rsidRPr="00986003">
          <w:t>site</w:t>
        </w:r>
      </w:hyperlink>
      <w:r w:rsidR="009013F1">
        <w:t>;</w:t>
      </w:r>
    </w:p>
    <w:p w14:paraId="5ECD7E16" w14:textId="77777777" w:rsidR="000E237E" w:rsidRPr="00986003" w:rsidRDefault="000E237E" w:rsidP="00997624">
      <w:pPr>
        <w:pStyle w:val="QPPBulletpoint2"/>
      </w:pPr>
      <w:r w:rsidRPr="00986003">
        <w:t>Uses considered consistent with the outcomes sought</w:t>
      </w:r>
      <w:r w:rsidR="0071461F" w:rsidRPr="00986003">
        <w:t xml:space="preserve"> include</w:t>
      </w:r>
      <w:r w:rsidRPr="00986003">
        <w:t>:</w:t>
      </w:r>
    </w:p>
    <w:p w14:paraId="0C6B01B7" w14:textId="77777777" w:rsidR="0071461F" w:rsidRPr="00986003" w:rsidRDefault="00CA14A6" w:rsidP="00F6583A">
      <w:pPr>
        <w:pStyle w:val="QPPBulletpoint3"/>
        <w:numPr>
          <w:ilvl w:val="0"/>
          <w:numId w:val="45"/>
        </w:numPr>
      </w:pPr>
      <w:hyperlink r:id="rId53" w:anchor="IndoorSport" w:history="1">
        <w:r w:rsidR="00CC2348" w:rsidRPr="009D53C2">
          <w:rPr>
            <w:rStyle w:val="Hyperlink"/>
          </w:rPr>
          <w:t>i</w:t>
        </w:r>
        <w:r w:rsidR="0071461F" w:rsidRPr="009D53C2">
          <w:rPr>
            <w:rStyle w:val="Hyperlink"/>
          </w:rPr>
          <w:t>ndoor sport and recreation</w:t>
        </w:r>
      </w:hyperlink>
      <w:r w:rsidR="0071461F" w:rsidRPr="00986003">
        <w:t xml:space="preserve"> being an amusement</w:t>
      </w:r>
      <w:r w:rsidR="00753B83">
        <w:t xml:space="preserve"> parlour</w:t>
      </w:r>
      <w:r w:rsidR="0071461F" w:rsidRPr="00986003">
        <w:t>;</w:t>
      </w:r>
    </w:p>
    <w:p w14:paraId="002D8D4B" w14:textId="6E2BBFBA" w:rsidR="0071461F" w:rsidRPr="00986003" w:rsidRDefault="00A25816" w:rsidP="00F6583A">
      <w:pPr>
        <w:pStyle w:val="QPPBulletpoint3"/>
        <w:numPr>
          <w:ilvl w:val="0"/>
          <w:numId w:val="28"/>
        </w:numPr>
      </w:pPr>
      <w:hyperlink r:id="rId54" w:anchor="Bar" w:history="1">
        <w:proofErr w:type="gramStart"/>
        <w:r w:rsidRPr="00DE0007">
          <w:rPr>
            <w:rStyle w:val="Hyperlink"/>
          </w:rPr>
          <w:t>bar</w:t>
        </w:r>
        <w:proofErr w:type="gramEnd"/>
      </w:hyperlink>
      <w:r w:rsidRPr="00A25816">
        <w:t xml:space="preserve"> </w:t>
      </w:r>
      <w:r w:rsidR="009A12EB">
        <w:t xml:space="preserve">or </w:t>
      </w:r>
      <w:hyperlink r:id="rId55" w:anchor="Hotel" w:history="1">
        <w:r w:rsidR="00CC2348" w:rsidRPr="00C67E7D">
          <w:rPr>
            <w:rStyle w:val="Hyperlink"/>
          </w:rPr>
          <w:t>h</w:t>
        </w:r>
        <w:r w:rsidR="0071461F" w:rsidRPr="00C67E7D">
          <w:rPr>
            <w:rStyle w:val="Hyperlink"/>
          </w:rPr>
          <w:t>otel</w:t>
        </w:r>
      </w:hyperlink>
      <w:r w:rsidR="0009768B" w:rsidRPr="00986003">
        <w:t>.</w:t>
      </w:r>
    </w:p>
    <w:p w14:paraId="6E92387B" w14:textId="77777777" w:rsidR="000E237E" w:rsidRPr="00986003" w:rsidRDefault="000E237E" w:rsidP="00997624">
      <w:pPr>
        <w:pStyle w:val="QPPBulletpoint2"/>
      </w:pPr>
      <w:r w:rsidRPr="00986003">
        <w:t>Uses not considered consistent with the outcomes sought</w:t>
      </w:r>
      <w:r w:rsidR="0071461F" w:rsidRPr="00986003">
        <w:t xml:space="preserve"> include</w:t>
      </w:r>
      <w:r w:rsidRPr="00986003">
        <w:t>:</w:t>
      </w:r>
    </w:p>
    <w:p w14:paraId="7A8DB666" w14:textId="77777777" w:rsidR="000E237E" w:rsidRPr="00986003" w:rsidRDefault="00CA14A6" w:rsidP="00F6583A">
      <w:pPr>
        <w:pStyle w:val="QPPBulletpoint3"/>
        <w:numPr>
          <w:ilvl w:val="0"/>
          <w:numId w:val="46"/>
        </w:numPr>
      </w:pPr>
      <w:hyperlink r:id="rId56" w:anchor="OutdoorSales" w:history="1">
        <w:r w:rsidR="00CC2348" w:rsidRPr="00C67E7D">
          <w:rPr>
            <w:rStyle w:val="Hyperlink"/>
          </w:rPr>
          <w:t>o</w:t>
        </w:r>
        <w:r w:rsidR="000E237E" w:rsidRPr="00C67E7D">
          <w:rPr>
            <w:rStyle w:val="Hyperlink"/>
          </w:rPr>
          <w:t>utdoor sales</w:t>
        </w:r>
      </w:hyperlink>
      <w:r w:rsidR="0071461F" w:rsidRPr="00986003">
        <w:t>;</w:t>
      </w:r>
    </w:p>
    <w:p w14:paraId="299B6F0D" w14:textId="77777777" w:rsidR="00B70E2E" w:rsidRDefault="00CA14A6" w:rsidP="000E237E">
      <w:pPr>
        <w:pStyle w:val="QPPBulletpoint3"/>
      </w:pPr>
      <w:hyperlink r:id="rId57" w:anchor="Nightclub" w:history="1">
        <w:r w:rsidR="00C67E7D" w:rsidRPr="0009287A">
          <w:rPr>
            <w:rStyle w:val="Hyperlink"/>
          </w:rPr>
          <w:t>nightclub entertainment facility</w:t>
        </w:r>
      </w:hyperlink>
      <w:r w:rsidR="00B70E2E">
        <w:t>;</w:t>
      </w:r>
    </w:p>
    <w:p w14:paraId="4B001346" w14:textId="77777777" w:rsidR="005F62AD" w:rsidRPr="00986003" w:rsidRDefault="00CA14A6" w:rsidP="00A134F4">
      <w:pPr>
        <w:pStyle w:val="QPPBulletpoint3"/>
      </w:pPr>
      <w:hyperlink r:id="rId58" w:anchor="ServStation" w:history="1">
        <w:r w:rsidR="00AB2F23" w:rsidRPr="00AB2F23">
          <w:rPr>
            <w:rStyle w:val="Hyperlink"/>
          </w:rPr>
          <w:t>service station</w:t>
        </w:r>
      </w:hyperlink>
      <w:r w:rsidR="009013F1" w:rsidRPr="002942CB">
        <w:t>.</w:t>
      </w:r>
    </w:p>
    <w:p w14:paraId="5CF03E31" w14:textId="77777777" w:rsidR="00F402A9" w:rsidRPr="00986003" w:rsidRDefault="005F62AD" w:rsidP="00ED6152">
      <w:pPr>
        <w:pStyle w:val="QPPBulletPoint1"/>
      </w:pPr>
      <w:r w:rsidRPr="00986003">
        <w:t>Health and recreation</w:t>
      </w:r>
      <w:r w:rsidR="00C250BC" w:rsidRPr="00986003">
        <w:t xml:space="preserve"> precinct (</w:t>
      </w:r>
      <w:r w:rsidR="00ED6152" w:rsidRPr="00986003">
        <w:t>Kelvin Grove urban village</w:t>
      </w:r>
      <w:r w:rsidR="00C250BC" w:rsidRPr="00986003">
        <w:t xml:space="preserve"> </w:t>
      </w:r>
      <w:r w:rsidR="00255169" w:rsidRPr="00986003">
        <w:t>neighbourhood plan</w:t>
      </w:r>
      <w:r w:rsidR="00C250BC" w:rsidRPr="00986003">
        <w:t xml:space="preserve"> </w:t>
      </w:r>
      <w:r w:rsidR="00931A21" w:rsidRPr="00986003">
        <w:t>neighbourhood plan/</w:t>
      </w:r>
      <w:r w:rsidR="00A262DF" w:rsidRPr="00986003">
        <w:t>NP</w:t>
      </w:r>
      <w:r w:rsidR="00C250BC" w:rsidRPr="00986003">
        <w:t>P-003)</w:t>
      </w:r>
      <w:r w:rsidR="00ED6152" w:rsidRPr="00986003">
        <w:t xml:space="preserve"> overall outcomes are:</w:t>
      </w:r>
    </w:p>
    <w:p w14:paraId="078ECEDF" w14:textId="77777777" w:rsidR="0088576B" w:rsidRDefault="0009768B" w:rsidP="00F6583A">
      <w:pPr>
        <w:pStyle w:val="QPPBulletpoint2"/>
        <w:numPr>
          <w:ilvl w:val="0"/>
          <w:numId w:val="34"/>
        </w:numPr>
      </w:pPr>
      <w:r w:rsidRPr="00986003">
        <w:t>Th</w:t>
      </w:r>
      <w:r>
        <w:t>e</w:t>
      </w:r>
      <w:r w:rsidRPr="00986003">
        <w:t xml:space="preserve"> </w:t>
      </w:r>
      <w:r w:rsidR="005F62AD" w:rsidRPr="00986003">
        <w:t>precinct is intended to enhance the community focus and liveliness of the Village centre precinct</w:t>
      </w:r>
      <w:r w:rsidR="0088576B">
        <w:t xml:space="preserve"> </w:t>
      </w:r>
      <w:r w:rsidR="0088576B" w:rsidRPr="00986003">
        <w:rPr>
          <w:rStyle w:val="HGTableBullet2Char"/>
        </w:rPr>
        <w:t>(</w:t>
      </w:r>
      <w:r w:rsidR="0088576B" w:rsidRPr="00986003">
        <w:t>Kelvin Grove urban village neighbourhood plan/NPP-001)</w:t>
      </w:r>
      <w:r w:rsidR="005F62AD" w:rsidRPr="00986003">
        <w:t xml:space="preserve"> by providing recreational, educational and community services close to the Village </w:t>
      </w:r>
      <w:r w:rsidR="0071461F" w:rsidRPr="00986003">
        <w:t>centre precinct</w:t>
      </w:r>
      <w:r w:rsidR="0088576B">
        <w:t xml:space="preserve"> </w:t>
      </w:r>
      <w:r w:rsidR="0088576B" w:rsidRPr="00986003">
        <w:rPr>
          <w:rStyle w:val="HGTableBullet2Char"/>
        </w:rPr>
        <w:t>(</w:t>
      </w:r>
      <w:r w:rsidR="0088576B" w:rsidRPr="00986003">
        <w:t>Kelvin Grove urban village neighbourhood plan/NPP-001)</w:t>
      </w:r>
      <w:r w:rsidR="005F62AD" w:rsidRPr="00986003">
        <w:t xml:space="preserve">, the </w:t>
      </w:r>
      <w:r w:rsidR="00EE3BD2" w:rsidRPr="00986003">
        <w:lastRenderedPageBreak/>
        <w:t>Queensland University of Technology</w:t>
      </w:r>
      <w:r w:rsidR="005F62AD" w:rsidRPr="00986003">
        <w:t xml:space="preserve"> campus, surrounding schools and </w:t>
      </w:r>
      <w:proofErr w:type="spellStart"/>
      <w:r w:rsidR="005F62AD" w:rsidRPr="00986003">
        <w:t>McCaskie</w:t>
      </w:r>
      <w:proofErr w:type="spellEnd"/>
      <w:r w:rsidR="005F62AD" w:rsidRPr="00986003">
        <w:t xml:space="preserve"> Park. Other uses that may be consistent with this outcome include</w:t>
      </w:r>
      <w:r w:rsidR="0088576B">
        <w:t>:</w:t>
      </w:r>
    </w:p>
    <w:p w14:paraId="0CA2F82A" w14:textId="18027E60" w:rsidR="0088576B" w:rsidRDefault="00753B83" w:rsidP="00F6583A">
      <w:pPr>
        <w:pStyle w:val="QPPBulletpoint3"/>
        <w:numPr>
          <w:ilvl w:val="0"/>
          <w:numId w:val="42"/>
        </w:numPr>
      </w:pPr>
      <w:r>
        <w:t>a</w:t>
      </w:r>
      <w:r w:rsidR="0088576B">
        <w:t>musement</w:t>
      </w:r>
      <w:r>
        <w:t xml:space="preserve"> parlour</w:t>
      </w:r>
      <w:r w:rsidR="0088576B" w:rsidRPr="00986003">
        <w:t xml:space="preserve">, </w:t>
      </w:r>
      <w:hyperlink r:id="rId59" w:anchor="Bar" w:history="1">
        <w:r w:rsidR="00A25816" w:rsidRPr="00DE0007">
          <w:rPr>
            <w:rStyle w:val="Hyperlink"/>
          </w:rPr>
          <w:t>bar</w:t>
        </w:r>
      </w:hyperlink>
      <w:r w:rsidR="009A12EB">
        <w:t xml:space="preserve">, </w:t>
      </w:r>
      <w:r w:rsidR="0088576B" w:rsidRPr="00986003">
        <w:t xml:space="preserve">convention centre, display </w:t>
      </w:r>
      <w:hyperlink r:id="rId60" w:anchor="Dwelling" w:history="1">
        <w:r w:rsidR="0088576B" w:rsidRPr="00AB2F23">
          <w:rPr>
            <w:rStyle w:val="Hyperlink"/>
          </w:rPr>
          <w:t>dwelling</w:t>
        </w:r>
      </w:hyperlink>
      <w:r w:rsidR="0088576B" w:rsidRPr="00986003">
        <w:t xml:space="preserve">, </w:t>
      </w:r>
      <w:hyperlink r:id="rId61" w:anchor="EmergServ" w:history="1">
        <w:r w:rsidR="0088576B" w:rsidRPr="00C67E7D">
          <w:rPr>
            <w:rStyle w:val="Hyperlink"/>
          </w:rPr>
          <w:t>emergency services</w:t>
        </w:r>
      </w:hyperlink>
      <w:r w:rsidR="0088576B" w:rsidRPr="00986003">
        <w:t xml:space="preserve">, </w:t>
      </w:r>
      <w:hyperlink r:id="rId62" w:anchor="GardenCentre" w:history="1">
        <w:r w:rsidR="0088576B" w:rsidRPr="00086477">
          <w:rPr>
            <w:rStyle w:val="Hyperlink"/>
          </w:rPr>
          <w:t>garden centre</w:t>
        </w:r>
      </w:hyperlink>
      <w:r w:rsidR="0088576B" w:rsidRPr="00986003">
        <w:t xml:space="preserve">, </w:t>
      </w:r>
      <w:hyperlink r:id="rId63" w:anchor="Hotel" w:history="1">
        <w:r w:rsidR="0088576B" w:rsidRPr="00086477">
          <w:rPr>
            <w:rStyle w:val="Hyperlink"/>
          </w:rPr>
          <w:t>hotel</w:t>
        </w:r>
      </w:hyperlink>
      <w:r w:rsidR="0088576B" w:rsidRPr="00986003">
        <w:t xml:space="preserve">, </w:t>
      </w:r>
      <w:hyperlink r:id="rId64" w:anchor="ServInd" w:history="1">
        <w:r w:rsidR="0088576B" w:rsidRPr="00AB2F23">
          <w:rPr>
            <w:rStyle w:val="Hyperlink"/>
          </w:rPr>
          <w:t>service industry</w:t>
        </w:r>
      </w:hyperlink>
      <w:r w:rsidR="0088576B">
        <w:t xml:space="preserve">, </w:t>
      </w:r>
      <w:r w:rsidR="0088576B" w:rsidRPr="00986003">
        <w:t>if they do not exceed 100m</w:t>
      </w:r>
      <w:r w:rsidR="00D34598" w:rsidRPr="00D34598">
        <w:rPr>
          <w:rStyle w:val="QPPSuperscriptChar"/>
        </w:rPr>
        <w:t>2</w:t>
      </w:r>
      <w:r w:rsidR="0088576B" w:rsidRPr="00986003">
        <w:t xml:space="preserve"> </w:t>
      </w:r>
      <w:hyperlink r:id="rId65" w:anchor="GFA" w:history="1">
        <w:r w:rsidR="0088576B" w:rsidRPr="00086477">
          <w:rPr>
            <w:rStyle w:val="Hyperlink"/>
          </w:rPr>
          <w:t>gross floor area</w:t>
        </w:r>
      </w:hyperlink>
      <w:r w:rsidR="0088576B">
        <w:t>;</w:t>
      </w:r>
    </w:p>
    <w:p w14:paraId="63170ABE" w14:textId="77777777" w:rsidR="0088576B" w:rsidRPr="00986003" w:rsidRDefault="00CA14A6" w:rsidP="00F6583A">
      <w:pPr>
        <w:pStyle w:val="QPPBulletpoint3"/>
        <w:numPr>
          <w:ilvl w:val="0"/>
          <w:numId w:val="42"/>
        </w:numPr>
      </w:pPr>
      <w:hyperlink r:id="rId66" w:anchor="Utility" w:history="1">
        <w:r w:rsidR="0088576B" w:rsidRPr="00086477">
          <w:rPr>
            <w:rStyle w:val="Hyperlink"/>
          </w:rPr>
          <w:t>utility installation</w:t>
        </w:r>
      </w:hyperlink>
      <w:r w:rsidR="0088576B" w:rsidRPr="00986003">
        <w:t xml:space="preserve">, </w:t>
      </w:r>
      <w:hyperlink r:id="rId67" w:anchor="Vet" w:history="1">
        <w:r w:rsidR="0088576B" w:rsidRPr="00086477">
          <w:rPr>
            <w:rStyle w:val="Hyperlink"/>
          </w:rPr>
          <w:t>veterinary facility</w:t>
        </w:r>
      </w:hyperlink>
      <w:r w:rsidR="0088576B" w:rsidRPr="00986003">
        <w:t xml:space="preserve"> and youth</w:t>
      </w:r>
      <w:r w:rsidR="0088576B">
        <w:t xml:space="preserve"> club.</w:t>
      </w:r>
    </w:p>
    <w:p w14:paraId="060410AA" w14:textId="77777777" w:rsidR="005F62AD" w:rsidRPr="00986003" w:rsidRDefault="005F62AD" w:rsidP="00997624">
      <w:pPr>
        <w:pStyle w:val="QPPBulletpoint2"/>
      </w:pPr>
      <w:r w:rsidRPr="00986003">
        <w:t xml:space="preserve">Development incorporates active uses at street level, including retail uses, and both enhance the liveliness of the main street and enhance the safety of </w:t>
      </w:r>
      <w:proofErr w:type="spellStart"/>
      <w:r w:rsidRPr="00986003">
        <w:t>McCaskie</w:t>
      </w:r>
      <w:proofErr w:type="spellEnd"/>
      <w:r w:rsidRPr="00986003">
        <w:t xml:space="preserve"> Park</w:t>
      </w:r>
      <w:r w:rsidR="009013F1">
        <w:t>;</w:t>
      </w:r>
    </w:p>
    <w:p w14:paraId="650003FA" w14:textId="77777777" w:rsidR="005F62AD" w:rsidRDefault="005F62AD" w:rsidP="00997624">
      <w:pPr>
        <w:pStyle w:val="QPPBulletpoint2"/>
      </w:pPr>
      <w:r w:rsidRPr="00986003">
        <w:t xml:space="preserve">Residential uses are appropriate at upper levels subject to achieving an acceptable level of </w:t>
      </w:r>
      <w:hyperlink r:id="rId68" w:anchor="Amenity" w:history="1">
        <w:r w:rsidRPr="00086477">
          <w:rPr>
            <w:rStyle w:val="Hyperlink"/>
          </w:rPr>
          <w:t>amenity</w:t>
        </w:r>
      </w:hyperlink>
      <w:r w:rsidR="009013F1" w:rsidRPr="002942CB">
        <w:t>;</w:t>
      </w:r>
    </w:p>
    <w:p w14:paraId="4CA56CD4" w14:textId="77777777" w:rsidR="00572D36" w:rsidRPr="00986003" w:rsidRDefault="00572D36" w:rsidP="00572D36">
      <w:pPr>
        <w:pStyle w:val="QPPBulletpoint2"/>
      </w:pPr>
      <w:r w:rsidRPr="00986003">
        <w:t>Uses considered consistent with the outcomes sought include:</w:t>
      </w:r>
    </w:p>
    <w:p w14:paraId="014CE726" w14:textId="77777777" w:rsidR="00572D36" w:rsidRPr="00986003" w:rsidRDefault="00CA14A6" w:rsidP="00F6583A">
      <w:pPr>
        <w:pStyle w:val="QPPBulletpoint3"/>
        <w:numPr>
          <w:ilvl w:val="0"/>
          <w:numId w:val="43"/>
        </w:numPr>
      </w:pPr>
      <w:hyperlink r:id="rId69" w:anchor="IndoorSport" w:history="1">
        <w:r w:rsidR="00572D36" w:rsidRPr="009D53C2">
          <w:rPr>
            <w:rStyle w:val="Hyperlink"/>
          </w:rPr>
          <w:t>indoor sport and recreation</w:t>
        </w:r>
      </w:hyperlink>
      <w:r w:rsidR="00572D36" w:rsidRPr="00986003">
        <w:t xml:space="preserve"> being an amusement</w:t>
      </w:r>
      <w:r w:rsidR="00753B83">
        <w:t xml:space="preserve"> parlour</w:t>
      </w:r>
      <w:r w:rsidR="00572D36" w:rsidRPr="00986003">
        <w:t>;</w:t>
      </w:r>
    </w:p>
    <w:p w14:paraId="7E4C4004" w14:textId="7D5B0F36" w:rsidR="00572D36" w:rsidRPr="00986003" w:rsidRDefault="00A25816" w:rsidP="00F6583A">
      <w:pPr>
        <w:pStyle w:val="QPPBulletpoint3"/>
        <w:numPr>
          <w:ilvl w:val="0"/>
          <w:numId w:val="28"/>
        </w:numPr>
      </w:pPr>
      <w:hyperlink r:id="rId70" w:anchor="Bar" w:history="1">
        <w:proofErr w:type="gramStart"/>
        <w:r w:rsidRPr="00DE0007">
          <w:rPr>
            <w:rStyle w:val="Hyperlink"/>
          </w:rPr>
          <w:t>bar</w:t>
        </w:r>
        <w:proofErr w:type="gramEnd"/>
      </w:hyperlink>
      <w:r w:rsidRPr="00A25816">
        <w:t xml:space="preserve"> </w:t>
      </w:r>
      <w:r w:rsidR="009A12EB">
        <w:t xml:space="preserve">or </w:t>
      </w:r>
      <w:hyperlink r:id="rId71" w:anchor="Hotel" w:history="1">
        <w:r w:rsidR="00572D36" w:rsidRPr="00C67E7D">
          <w:rPr>
            <w:rStyle w:val="Hyperlink"/>
          </w:rPr>
          <w:t>hotel</w:t>
        </w:r>
      </w:hyperlink>
      <w:r w:rsidR="00572D36" w:rsidRPr="00986003">
        <w:t>.</w:t>
      </w:r>
    </w:p>
    <w:p w14:paraId="4E40E7E4" w14:textId="77777777" w:rsidR="00572D36" w:rsidRPr="00986003" w:rsidRDefault="00572D36" w:rsidP="00572D36">
      <w:pPr>
        <w:pStyle w:val="QPPBulletpoint2"/>
      </w:pPr>
      <w:r w:rsidRPr="00986003">
        <w:t>Uses not considered consistent with the outcomes sought include:</w:t>
      </w:r>
    </w:p>
    <w:p w14:paraId="2B0D06BF" w14:textId="77777777" w:rsidR="00572D36" w:rsidRPr="00986003" w:rsidRDefault="00CA14A6" w:rsidP="00F6583A">
      <w:pPr>
        <w:pStyle w:val="QPPBulletpoint3"/>
        <w:numPr>
          <w:ilvl w:val="0"/>
          <w:numId w:val="44"/>
        </w:numPr>
      </w:pPr>
      <w:hyperlink r:id="rId72" w:anchor="OutdoorSales" w:history="1">
        <w:r w:rsidR="00572D36" w:rsidRPr="00C67E7D">
          <w:rPr>
            <w:rStyle w:val="Hyperlink"/>
          </w:rPr>
          <w:t>outdoor sales</w:t>
        </w:r>
      </w:hyperlink>
      <w:r w:rsidR="00572D36" w:rsidRPr="00986003">
        <w:t>;</w:t>
      </w:r>
    </w:p>
    <w:p w14:paraId="2DC89CF6" w14:textId="77777777" w:rsidR="00572D36" w:rsidRDefault="00CA14A6" w:rsidP="00572D36">
      <w:pPr>
        <w:pStyle w:val="QPPBulletpoint3"/>
      </w:pPr>
      <w:hyperlink r:id="rId73" w:anchor="Nightclub" w:history="1">
        <w:r w:rsidR="00572D36" w:rsidRPr="0009287A">
          <w:rPr>
            <w:rStyle w:val="Hyperlink"/>
          </w:rPr>
          <w:t>nightclub entertainment facility</w:t>
        </w:r>
      </w:hyperlink>
      <w:r w:rsidR="00572D36">
        <w:t>;</w:t>
      </w:r>
    </w:p>
    <w:p w14:paraId="043A5F77" w14:textId="77777777" w:rsidR="005F62AD" w:rsidRPr="00986003" w:rsidRDefault="00CA14A6" w:rsidP="00A134F4">
      <w:pPr>
        <w:pStyle w:val="QPPBulletpoint3"/>
      </w:pPr>
      <w:hyperlink r:id="rId74" w:anchor="ServStation" w:history="1">
        <w:r w:rsidR="00AB2F23" w:rsidRPr="00AB2F23">
          <w:rPr>
            <w:rStyle w:val="Hyperlink"/>
          </w:rPr>
          <w:t>service station</w:t>
        </w:r>
      </w:hyperlink>
      <w:r w:rsidR="009013F1" w:rsidRPr="002942CB">
        <w:t>.</w:t>
      </w:r>
    </w:p>
    <w:p w14:paraId="4E6D0064" w14:textId="77777777" w:rsidR="00F402A9" w:rsidRPr="00986003" w:rsidRDefault="005F62AD" w:rsidP="00ED6152">
      <w:pPr>
        <w:pStyle w:val="QPPBulletPoint1"/>
      </w:pPr>
      <w:r w:rsidRPr="00986003">
        <w:t>Residential</w:t>
      </w:r>
      <w:r w:rsidR="00C250BC" w:rsidRPr="00986003">
        <w:t xml:space="preserve"> precinct (</w:t>
      </w:r>
      <w:r w:rsidR="00ED6152" w:rsidRPr="00986003">
        <w:t>Kelvin Grove urban village</w:t>
      </w:r>
      <w:r w:rsidR="00C250BC" w:rsidRPr="00986003">
        <w:t xml:space="preserve"> </w:t>
      </w:r>
      <w:r w:rsidR="00255169" w:rsidRPr="00986003">
        <w:t>neighbourhood plan</w:t>
      </w:r>
      <w:r w:rsidR="00C250BC" w:rsidRPr="00986003">
        <w:t xml:space="preserve"> </w:t>
      </w:r>
      <w:r w:rsidR="00931A21" w:rsidRPr="00986003">
        <w:t>neighbourhood plan/</w:t>
      </w:r>
      <w:r w:rsidR="00A262DF" w:rsidRPr="00986003">
        <w:t>NP</w:t>
      </w:r>
      <w:r w:rsidR="00C250BC" w:rsidRPr="00986003">
        <w:t>P-004)</w:t>
      </w:r>
      <w:r w:rsidR="00ED6152" w:rsidRPr="00986003">
        <w:t xml:space="preserve"> overall outcomes are:</w:t>
      </w:r>
    </w:p>
    <w:p w14:paraId="46B4E3F4" w14:textId="77777777" w:rsidR="005F62AD" w:rsidRPr="00986003" w:rsidRDefault="005F62AD" w:rsidP="00F6583A">
      <w:pPr>
        <w:pStyle w:val="QPPBulletpoint2"/>
        <w:numPr>
          <w:ilvl w:val="0"/>
          <w:numId w:val="35"/>
        </w:numPr>
      </w:pPr>
      <w:r w:rsidRPr="00986003">
        <w:t xml:space="preserve">This precinct </w:t>
      </w:r>
      <w:r w:rsidR="00EE3BD2">
        <w:t>has</w:t>
      </w:r>
      <w:r w:rsidRPr="00986003">
        <w:t xml:space="preserve"> </w:t>
      </w:r>
      <w:r w:rsidR="00EE3BD2">
        <w:t>7</w:t>
      </w:r>
      <w:r w:rsidR="00EE3BD2" w:rsidRPr="00986003">
        <w:t xml:space="preserve"> </w:t>
      </w:r>
      <w:r w:rsidRPr="00986003">
        <w:t>sub-precincts to accommodate a variety of residentia</w:t>
      </w:r>
      <w:r w:rsidR="00ED6152" w:rsidRPr="00986003">
        <w:t xml:space="preserve">l densities and housing types. </w:t>
      </w:r>
      <w:r w:rsidRPr="00986003">
        <w:t xml:space="preserve">The lowest density and lowest height housing is generally in transition areas between existing detached housing and </w:t>
      </w:r>
      <w:hyperlink r:id="rId75" w:anchor="Multiple" w:history="1">
        <w:r w:rsidRPr="00086477">
          <w:rPr>
            <w:rStyle w:val="Hyperlink"/>
          </w:rPr>
          <w:t>multi</w:t>
        </w:r>
        <w:r w:rsidR="00D23629" w:rsidRPr="00086477">
          <w:rPr>
            <w:rStyle w:val="Hyperlink"/>
          </w:rPr>
          <w:t>ple dwelling</w:t>
        </w:r>
      </w:hyperlink>
      <w:r w:rsidRPr="00986003">
        <w:t xml:space="preserve"> apartment buildings located on the periphery of The Village</w:t>
      </w:r>
      <w:r w:rsidR="009013F1">
        <w:t>;</w:t>
      </w:r>
    </w:p>
    <w:p w14:paraId="2499E980" w14:textId="77777777" w:rsidR="005F62AD" w:rsidRPr="00986003" w:rsidRDefault="005F62AD" w:rsidP="00997624">
      <w:pPr>
        <w:pStyle w:val="QPPBulletpoint2"/>
      </w:pPr>
      <w:r w:rsidRPr="00986003">
        <w:t>Residential development progresses through higher densities and heights, generally increasing for sites adjoining the Village centre</w:t>
      </w:r>
      <w:r w:rsidR="009C55C1" w:rsidRPr="00986003">
        <w:t xml:space="preserve"> precinct</w:t>
      </w:r>
      <w:r w:rsidR="008E4527">
        <w:t xml:space="preserve"> </w:t>
      </w:r>
      <w:r w:rsidR="008E4527" w:rsidRPr="00986003">
        <w:rPr>
          <w:rStyle w:val="HGTableBullet2Char"/>
        </w:rPr>
        <w:t>(</w:t>
      </w:r>
      <w:r w:rsidR="008E4527" w:rsidRPr="00986003">
        <w:t>Kelvin Grove urban village neighbourhood plan/NPP-001)</w:t>
      </w:r>
      <w:r w:rsidRPr="00986003">
        <w:t xml:space="preserve">, Mixed use </w:t>
      </w:r>
      <w:r w:rsidR="009C55C1" w:rsidRPr="00986003">
        <w:t xml:space="preserve">precinct </w:t>
      </w:r>
      <w:r w:rsidR="008E4527" w:rsidRPr="00986003">
        <w:rPr>
          <w:rStyle w:val="HGTableBullet2Char"/>
        </w:rPr>
        <w:t>(</w:t>
      </w:r>
      <w:r w:rsidR="008E4527" w:rsidRPr="00986003">
        <w:t>Kelvin Grove urban village neighbourhood plan/NPP-00</w:t>
      </w:r>
      <w:r w:rsidR="008E4527">
        <w:t>2</w:t>
      </w:r>
      <w:r w:rsidR="008E4527" w:rsidRPr="00986003">
        <w:t>)</w:t>
      </w:r>
      <w:r w:rsidR="008E4527">
        <w:t xml:space="preserve"> </w:t>
      </w:r>
      <w:r w:rsidR="00FE23D5" w:rsidRPr="00986003">
        <w:t>and p</w:t>
      </w:r>
      <w:r w:rsidRPr="00986003">
        <w:t xml:space="preserve">ublic open space </w:t>
      </w:r>
      <w:r w:rsidR="009C55C1" w:rsidRPr="00986003">
        <w:t xml:space="preserve">areas shown </w:t>
      </w:r>
      <w:r w:rsidR="00CC2348" w:rsidRPr="00986003">
        <w:t>in</w:t>
      </w:r>
      <w:r w:rsidR="009C55C1" w:rsidRPr="00986003">
        <w:t xml:space="preserve"> </w:t>
      </w:r>
      <w:hyperlink w:anchor="Figurea" w:history="1">
        <w:r w:rsidR="009C55C1" w:rsidRPr="00986003">
          <w:rPr>
            <w:rStyle w:val="Hyperlink"/>
          </w:rPr>
          <w:t>Figure a</w:t>
        </w:r>
      </w:hyperlink>
      <w:r w:rsidRPr="00986003">
        <w:t xml:space="preserve">, to a specific </w:t>
      </w:r>
      <w:r w:rsidR="00E52FDF" w:rsidRPr="00986003">
        <w:t>site</w:t>
      </w:r>
      <w:r w:rsidRPr="00986003">
        <w:t xml:space="preserve"> nominated for the highest residential form based on topographical and locational criteria</w:t>
      </w:r>
      <w:r w:rsidR="009013F1">
        <w:t>;</w:t>
      </w:r>
    </w:p>
    <w:p w14:paraId="3F9F8F85" w14:textId="77777777" w:rsidR="005F62AD" w:rsidRPr="00986003" w:rsidRDefault="005F62AD" w:rsidP="00997624">
      <w:pPr>
        <w:pStyle w:val="QPPBulletpoint2"/>
      </w:pPr>
      <w:r w:rsidRPr="00986003">
        <w:t xml:space="preserve">Buildings located on the boundaries of the </w:t>
      </w:r>
      <w:r w:rsidR="00255169" w:rsidRPr="00986003">
        <w:t>neighbourhood plan</w:t>
      </w:r>
      <w:r w:rsidRPr="00986003">
        <w:t xml:space="preserve"> area are designed to ensure that an appropriate transition area is established between those buildings and existing development adjacent or opposite</w:t>
      </w:r>
      <w:r w:rsidR="009013F1">
        <w:t>;</w:t>
      </w:r>
    </w:p>
    <w:p w14:paraId="6751A7BF" w14:textId="77777777" w:rsidR="00EB3852" w:rsidRPr="00986003" w:rsidRDefault="003C17C1" w:rsidP="00997624">
      <w:pPr>
        <w:pStyle w:val="QPPBulletpoint2"/>
      </w:pPr>
      <w:r>
        <w:t>D</w:t>
      </w:r>
      <w:r w:rsidR="00927E69" w:rsidRPr="00986003">
        <w:t xml:space="preserve">evelopment in </w:t>
      </w:r>
      <w:r>
        <w:t xml:space="preserve">the </w:t>
      </w:r>
      <w:r w:rsidR="0019266F" w:rsidRPr="00986003">
        <w:t>Residential</w:t>
      </w:r>
      <w:r w:rsidR="00C250BC" w:rsidRPr="00986003">
        <w:t xml:space="preserve"> 1</w:t>
      </w:r>
      <w:r w:rsidR="005F62AD" w:rsidRPr="00986003">
        <w:t xml:space="preserve"> </w:t>
      </w:r>
      <w:r w:rsidR="00927E69" w:rsidRPr="00986003">
        <w:t>sub-precinct (Kelvin Grove urban village neighbourhood plan/NPP-004a</w:t>
      </w:r>
      <w:r w:rsidR="00927E69" w:rsidRPr="00986003">
        <w:rPr>
          <w:rStyle w:val="HGTableBullet3Char"/>
        </w:rPr>
        <w:t>)</w:t>
      </w:r>
      <w:r w:rsidR="00EB3852" w:rsidRPr="00986003">
        <w:t>:</w:t>
      </w:r>
    </w:p>
    <w:p w14:paraId="429D40B3" w14:textId="77777777" w:rsidR="005F62AD" w:rsidRPr="00986003" w:rsidRDefault="005F62AD" w:rsidP="00F6583A">
      <w:pPr>
        <w:pStyle w:val="QPPBulletpoint3"/>
        <w:numPr>
          <w:ilvl w:val="0"/>
          <w:numId w:val="47"/>
        </w:numPr>
      </w:pPr>
      <w:r w:rsidRPr="00986003">
        <w:t>provides</w:t>
      </w:r>
      <w:r w:rsidR="00FE23D5" w:rsidRPr="00986003">
        <w:t xml:space="preserve"> for relatively low</w:t>
      </w:r>
      <w:r w:rsidR="003C17C1">
        <w:t>–</w:t>
      </w:r>
      <w:r w:rsidRPr="00986003">
        <w:t xml:space="preserve">medium density development in the form of </w:t>
      </w:r>
      <w:hyperlink r:id="rId76" w:anchor="Multiple" w:history="1">
        <w:r w:rsidRPr="00086477">
          <w:rPr>
            <w:rStyle w:val="Hyperlink"/>
          </w:rPr>
          <w:t>multi</w:t>
        </w:r>
        <w:r w:rsidR="00D23629" w:rsidRPr="00086477">
          <w:rPr>
            <w:rStyle w:val="Hyperlink"/>
          </w:rPr>
          <w:t>ple</w:t>
        </w:r>
        <w:r w:rsidRPr="00086477">
          <w:rPr>
            <w:rStyle w:val="Hyperlink"/>
          </w:rPr>
          <w:t xml:space="preserve"> dwellings</w:t>
        </w:r>
      </w:hyperlink>
      <w:r w:rsidRPr="00986003">
        <w:t>.</w:t>
      </w:r>
    </w:p>
    <w:p w14:paraId="25C7E59A" w14:textId="77777777" w:rsidR="00EB3852" w:rsidRPr="001563F5" w:rsidRDefault="003C17C1" w:rsidP="001563F5">
      <w:pPr>
        <w:pStyle w:val="QPPBulletpoint2"/>
      </w:pPr>
      <w:r>
        <w:t>D</w:t>
      </w:r>
      <w:r w:rsidR="00927E69" w:rsidRPr="001563F5">
        <w:t xml:space="preserve">evelopment in </w:t>
      </w:r>
      <w:r>
        <w:t xml:space="preserve">the </w:t>
      </w:r>
      <w:r w:rsidR="0019266F" w:rsidRPr="001563F5">
        <w:t>Residential</w:t>
      </w:r>
      <w:r w:rsidR="00C250BC" w:rsidRPr="001563F5">
        <w:t xml:space="preserve"> 2</w:t>
      </w:r>
      <w:r w:rsidR="005F62AD" w:rsidRPr="001563F5">
        <w:t xml:space="preserve"> </w:t>
      </w:r>
      <w:r w:rsidR="00927E69" w:rsidRPr="001563F5">
        <w:t xml:space="preserve">sub-precinct </w:t>
      </w:r>
      <w:r w:rsidR="00EB3852" w:rsidRPr="001563F5">
        <w:t>(Kelvin Grove urban village neighbourhood plan/NPP-004b</w:t>
      </w:r>
      <w:r w:rsidR="00EB3852" w:rsidRPr="001563F5">
        <w:rPr>
          <w:rStyle w:val="HGTableBullet3Char"/>
          <w:color w:val="auto"/>
        </w:rPr>
        <w:t xml:space="preserve">) </w:t>
      </w:r>
      <w:r w:rsidR="005F62AD" w:rsidRPr="001563F5">
        <w:t xml:space="preserve">and </w:t>
      </w:r>
      <w:r w:rsidR="0019266F" w:rsidRPr="001563F5">
        <w:t>Residential</w:t>
      </w:r>
      <w:r w:rsidR="00C250BC" w:rsidRPr="001563F5">
        <w:t xml:space="preserve"> 3</w:t>
      </w:r>
      <w:r w:rsidR="005F62AD" w:rsidRPr="001563F5">
        <w:t xml:space="preserve"> </w:t>
      </w:r>
      <w:r w:rsidR="00927E69" w:rsidRPr="001563F5">
        <w:t>sub-precinct</w:t>
      </w:r>
      <w:r w:rsidR="00EB3852" w:rsidRPr="001563F5">
        <w:t xml:space="preserve"> (Kelvin Grove urban village neighbourhood plan/NPP-004c</w:t>
      </w:r>
      <w:r w:rsidR="00EB3852" w:rsidRPr="001563F5">
        <w:rPr>
          <w:rStyle w:val="HGTableBullet3Char"/>
          <w:color w:val="auto"/>
        </w:rPr>
        <w:t>)</w:t>
      </w:r>
      <w:r w:rsidR="00EB3852" w:rsidRPr="001563F5">
        <w:t>:</w:t>
      </w:r>
    </w:p>
    <w:p w14:paraId="00BFFEDE" w14:textId="77777777" w:rsidR="005F62AD" w:rsidRPr="00986003" w:rsidRDefault="005F62AD" w:rsidP="00F6583A">
      <w:pPr>
        <w:pStyle w:val="QPPBulletpoint3"/>
        <w:numPr>
          <w:ilvl w:val="0"/>
          <w:numId w:val="48"/>
        </w:numPr>
      </w:pPr>
      <w:r w:rsidRPr="00986003">
        <w:t xml:space="preserve">provides a transition between </w:t>
      </w:r>
      <w:r w:rsidR="0019266F" w:rsidRPr="00986003">
        <w:t>Residential</w:t>
      </w:r>
      <w:r w:rsidR="00C250BC" w:rsidRPr="00986003">
        <w:t xml:space="preserve"> </w:t>
      </w:r>
      <w:r w:rsidR="00972D82" w:rsidRPr="00986003">
        <w:t>1</w:t>
      </w:r>
      <w:r w:rsidR="00927E69" w:rsidRPr="00986003">
        <w:t xml:space="preserve"> sub-precinct</w:t>
      </w:r>
      <w:r w:rsidR="00C250BC" w:rsidRPr="00986003">
        <w:t xml:space="preserve"> </w:t>
      </w:r>
      <w:r w:rsidR="008E4527" w:rsidRPr="00986003">
        <w:t>(Kelvin Grove urban village neighbourhood plan/NPP-004a</w:t>
      </w:r>
      <w:r w:rsidR="008E4527" w:rsidRPr="00986003">
        <w:rPr>
          <w:rStyle w:val="HGTableBullet3Char"/>
        </w:rPr>
        <w:t>)</w:t>
      </w:r>
      <w:r w:rsidR="008E4527">
        <w:rPr>
          <w:rStyle w:val="HGTableBullet3Char"/>
        </w:rPr>
        <w:t xml:space="preserve"> </w:t>
      </w:r>
      <w:r w:rsidRPr="00986003">
        <w:t xml:space="preserve">or adjoining land beyond the </w:t>
      </w:r>
      <w:r w:rsidR="00255169" w:rsidRPr="00986003">
        <w:t>neighbourhood plan</w:t>
      </w:r>
      <w:r w:rsidRPr="00986003">
        <w:t xml:space="preserve"> area, and the higher dens</w:t>
      </w:r>
      <w:r w:rsidR="00FE23D5" w:rsidRPr="00986003">
        <w:t xml:space="preserve">ity residential sub-precincts. </w:t>
      </w:r>
      <w:r w:rsidRPr="00986003">
        <w:t>They accommodate low</w:t>
      </w:r>
      <w:r w:rsidR="00EE3BD2">
        <w:t>–</w:t>
      </w:r>
      <w:r w:rsidRPr="00986003">
        <w:t xml:space="preserve">medium density residential development in the form of </w:t>
      </w:r>
      <w:hyperlink r:id="rId77" w:anchor="Multiple" w:history="1">
        <w:r w:rsidR="00E52FDF" w:rsidRPr="00D72AF6">
          <w:rPr>
            <w:rStyle w:val="Hyperlink"/>
          </w:rPr>
          <w:t>multiple dwellings</w:t>
        </w:r>
      </w:hyperlink>
      <w:r w:rsidRPr="00986003">
        <w:t>.</w:t>
      </w:r>
    </w:p>
    <w:p w14:paraId="60A14DC8" w14:textId="77777777" w:rsidR="00EB3852" w:rsidRPr="00986003" w:rsidRDefault="003C17C1" w:rsidP="00997624">
      <w:pPr>
        <w:pStyle w:val="QPPBulletpoint2"/>
        <w:rPr>
          <w:rStyle w:val="HGTableBullet3Char"/>
          <w:color w:val="auto"/>
        </w:rPr>
      </w:pPr>
      <w:r>
        <w:t>D</w:t>
      </w:r>
      <w:r w:rsidR="00927E69" w:rsidRPr="00986003">
        <w:t xml:space="preserve">evelopment in </w:t>
      </w:r>
      <w:r>
        <w:t xml:space="preserve">the </w:t>
      </w:r>
      <w:r w:rsidR="0019266F" w:rsidRPr="00986003">
        <w:t>Residential</w:t>
      </w:r>
      <w:r w:rsidR="00C250BC" w:rsidRPr="00986003">
        <w:t xml:space="preserve"> 4</w:t>
      </w:r>
      <w:r w:rsidR="005F62AD" w:rsidRPr="00986003">
        <w:t xml:space="preserve"> </w:t>
      </w:r>
      <w:r w:rsidR="00927E69" w:rsidRPr="00986003">
        <w:t>sub-precinct (Kelvin Grove urban village neighbourhood plan/NPP-004d</w:t>
      </w:r>
      <w:r w:rsidR="00927E69" w:rsidRPr="00986003">
        <w:rPr>
          <w:rStyle w:val="HGTableBullet3Char"/>
        </w:rPr>
        <w:t>)</w:t>
      </w:r>
      <w:r w:rsidR="00EB3852" w:rsidRPr="00986003">
        <w:rPr>
          <w:rStyle w:val="HGTableBullet3Char"/>
        </w:rPr>
        <w:t>:</w:t>
      </w:r>
    </w:p>
    <w:p w14:paraId="2731E845" w14:textId="77777777" w:rsidR="005F62AD" w:rsidRPr="00986003" w:rsidRDefault="005F62AD" w:rsidP="00F6583A">
      <w:pPr>
        <w:pStyle w:val="QPPBulletpoint3"/>
        <w:numPr>
          <w:ilvl w:val="0"/>
          <w:numId w:val="29"/>
        </w:numPr>
      </w:pPr>
      <w:r w:rsidRPr="00986003">
        <w:t xml:space="preserve">provides for higher density residential development in the form of </w:t>
      </w:r>
      <w:hyperlink r:id="rId78" w:anchor="Multiple" w:history="1">
        <w:r w:rsidR="00D72AF6" w:rsidRPr="00D72AF6">
          <w:rPr>
            <w:rStyle w:val="Hyperlink"/>
          </w:rPr>
          <w:t>multiple dwellings</w:t>
        </w:r>
      </w:hyperlink>
      <w:r w:rsidRPr="00986003">
        <w:t>.</w:t>
      </w:r>
    </w:p>
    <w:p w14:paraId="40A8729D" w14:textId="77777777" w:rsidR="00927E69" w:rsidRPr="00986003" w:rsidRDefault="003C17C1" w:rsidP="00997624">
      <w:pPr>
        <w:pStyle w:val="QPPBulletpoint2"/>
        <w:rPr>
          <w:rStyle w:val="HGTableBullet3Char"/>
          <w:color w:val="auto"/>
        </w:rPr>
      </w:pPr>
      <w:r>
        <w:t>D</w:t>
      </w:r>
      <w:r w:rsidR="00927E69" w:rsidRPr="00986003">
        <w:t xml:space="preserve">evelopment in </w:t>
      </w:r>
      <w:r>
        <w:t xml:space="preserve">the </w:t>
      </w:r>
      <w:r w:rsidR="0019266F" w:rsidRPr="00986003">
        <w:t>Residential</w:t>
      </w:r>
      <w:r w:rsidR="00C250BC" w:rsidRPr="00986003">
        <w:t xml:space="preserve"> 5</w:t>
      </w:r>
      <w:r w:rsidR="005F62AD" w:rsidRPr="00986003">
        <w:t xml:space="preserve"> </w:t>
      </w:r>
      <w:r w:rsidR="00927E69" w:rsidRPr="00986003">
        <w:t>sub-precinct (Kelvin Grove urban village neighbourhood plan/NPP-004e</w:t>
      </w:r>
      <w:r w:rsidR="00927E69" w:rsidRPr="00986003">
        <w:rPr>
          <w:rStyle w:val="HGTableBullet3Char"/>
        </w:rPr>
        <w:t>):</w:t>
      </w:r>
    </w:p>
    <w:p w14:paraId="1941B8D2" w14:textId="77777777" w:rsidR="005F62AD" w:rsidRPr="00986003" w:rsidRDefault="005F62AD" w:rsidP="00F6583A">
      <w:pPr>
        <w:pStyle w:val="QPPBulletpoint3"/>
        <w:numPr>
          <w:ilvl w:val="0"/>
          <w:numId w:val="31"/>
        </w:numPr>
      </w:pPr>
      <w:r w:rsidRPr="00986003">
        <w:t>provides for higher density residential development.</w:t>
      </w:r>
    </w:p>
    <w:p w14:paraId="095C0438" w14:textId="77777777" w:rsidR="00927E69" w:rsidRPr="00986003" w:rsidRDefault="003C17C1" w:rsidP="00997624">
      <w:pPr>
        <w:pStyle w:val="QPPBulletpoint2"/>
        <w:rPr>
          <w:rStyle w:val="HGTableBullet3Char"/>
          <w:color w:val="auto"/>
        </w:rPr>
      </w:pPr>
      <w:r>
        <w:t>D</w:t>
      </w:r>
      <w:r w:rsidR="00927E69" w:rsidRPr="00986003">
        <w:t xml:space="preserve">evelopment in </w:t>
      </w:r>
      <w:r>
        <w:t xml:space="preserve">the </w:t>
      </w:r>
      <w:r w:rsidR="0019266F" w:rsidRPr="00986003">
        <w:t>Residential</w:t>
      </w:r>
      <w:r w:rsidR="00C250BC" w:rsidRPr="00986003">
        <w:t xml:space="preserve"> 6</w:t>
      </w:r>
      <w:r w:rsidR="005F62AD" w:rsidRPr="00986003">
        <w:t xml:space="preserve"> </w:t>
      </w:r>
      <w:r w:rsidR="00927E69" w:rsidRPr="00986003">
        <w:t>sub-precinct (Kelvin Grove urban village neighbourhood plan/NPP-004f</w:t>
      </w:r>
      <w:r w:rsidR="00927E69" w:rsidRPr="00986003">
        <w:rPr>
          <w:rStyle w:val="HGTableBullet3Char"/>
        </w:rPr>
        <w:t>):</w:t>
      </w:r>
    </w:p>
    <w:p w14:paraId="2A1A871A" w14:textId="77777777" w:rsidR="005F62AD" w:rsidRPr="00986003" w:rsidRDefault="005F62AD" w:rsidP="00F6583A">
      <w:pPr>
        <w:pStyle w:val="QPPBulletpoint3"/>
        <w:numPr>
          <w:ilvl w:val="0"/>
          <w:numId w:val="39"/>
        </w:numPr>
      </w:pPr>
      <w:r w:rsidRPr="00986003">
        <w:t xml:space="preserve">provides for higher density residential development, and </w:t>
      </w:r>
      <w:r w:rsidR="00EE3BD2">
        <w:t xml:space="preserve">is </w:t>
      </w:r>
      <w:r w:rsidRPr="00986003">
        <w:t xml:space="preserve">of a scale consistent with the Village Centre </w:t>
      </w:r>
      <w:r w:rsidR="00927E69" w:rsidRPr="00986003">
        <w:t xml:space="preserve">precinct </w:t>
      </w:r>
      <w:r w:rsidR="008E4527" w:rsidRPr="00986003">
        <w:rPr>
          <w:rStyle w:val="HGTableBullet2Char"/>
        </w:rPr>
        <w:t>(</w:t>
      </w:r>
      <w:r w:rsidR="008E4527" w:rsidRPr="00986003">
        <w:t>Kelvin Grove urban village neighbourhood plan/NPP-001)</w:t>
      </w:r>
      <w:r w:rsidR="008E4527">
        <w:t xml:space="preserve"> </w:t>
      </w:r>
      <w:r w:rsidR="00927E69" w:rsidRPr="00986003">
        <w:t>and Mixed Use precinct</w:t>
      </w:r>
      <w:r w:rsidR="008E4527">
        <w:t xml:space="preserve"> </w:t>
      </w:r>
      <w:r w:rsidR="008E4527" w:rsidRPr="00986003">
        <w:rPr>
          <w:rStyle w:val="HGTableBullet2Char"/>
        </w:rPr>
        <w:t>(</w:t>
      </w:r>
      <w:r w:rsidR="008E4527" w:rsidRPr="00986003">
        <w:t>Kelvin Grove urban village neighbourhood plan/NPP-00</w:t>
      </w:r>
      <w:r w:rsidR="008E4527">
        <w:t>2</w:t>
      </w:r>
      <w:r w:rsidR="008E4527" w:rsidRPr="00986003">
        <w:t>)</w:t>
      </w:r>
      <w:r w:rsidRPr="00986003">
        <w:t>.</w:t>
      </w:r>
    </w:p>
    <w:p w14:paraId="56BDB11B" w14:textId="77777777" w:rsidR="00927E69" w:rsidRDefault="003C17C1" w:rsidP="00997624">
      <w:pPr>
        <w:pStyle w:val="QPPBulletpoint2"/>
      </w:pPr>
      <w:r>
        <w:t>D</w:t>
      </w:r>
      <w:r w:rsidR="00927E69" w:rsidRPr="00986003">
        <w:t xml:space="preserve">evelopment in </w:t>
      </w:r>
      <w:r w:rsidR="0019266F" w:rsidRPr="00986003">
        <w:t>Residential</w:t>
      </w:r>
      <w:r w:rsidR="00C250BC" w:rsidRPr="00986003">
        <w:t xml:space="preserve"> 7</w:t>
      </w:r>
      <w:r w:rsidR="005F62AD" w:rsidRPr="00986003">
        <w:t xml:space="preserve"> </w:t>
      </w:r>
      <w:r w:rsidR="00927E69" w:rsidRPr="00986003">
        <w:t>sub-precinct (Kelvin Grove urban village neighbourhood plan/NPP-004g):</w:t>
      </w:r>
    </w:p>
    <w:p w14:paraId="46404FA5" w14:textId="77777777" w:rsidR="00537BF3" w:rsidRPr="00986003" w:rsidRDefault="00537BF3" w:rsidP="0061740B">
      <w:pPr>
        <w:pStyle w:val="QPPBulletpoint3"/>
        <w:numPr>
          <w:ilvl w:val="0"/>
          <w:numId w:val="78"/>
        </w:numPr>
      </w:pPr>
      <w:r>
        <w:t>provides for higher density re</w:t>
      </w:r>
      <w:r w:rsidR="00726B4F">
        <w:t>sidential development.</w:t>
      </w:r>
    </w:p>
    <w:p w14:paraId="2C3C49EE" w14:textId="296378EA" w:rsidR="005F62AD" w:rsidRPr="00986003" w:rsidRDefault="00C550C9" w:rsidP="00906990">
      <w:pPr>
        <w:pStyle w:val="QPPHeading4"/>
      </w:pPr>
      <w:r w:rsidRPr="00986003">
        <w:lastRenderedPageBreak/>
        <w:t>7.2.11.3</w:t>
      </w:r>
      <w:r w:rsidR="00F375A7" w:rsidRPr="00986003">
        <w:t>.3</w:t>
      </w:r>
      <w:r w:rsidR="00EB3852" w:rsidRPr="00986003">
        <w:t xml:space="preserve"> </w:t>
      </w:r>
      <w:r w:rsidR="00AB008D" w:rsidRPr="00AB008D">
        <w:t>Performance outcomes and acceptable outcomes</w:t>
      </w:r>
    </w:p>
    <w:p w14:paraId="602F2750" w14:textId="5DB93AC7" w:rsidR="005F62AD" w:rsidRPr="00986003" w:rsidRDefault="00C550C9" w:rsidP="00C550C9">
      <w:pPr>
        <w:pStyle w:val="QPPTableHeadingStyle1"/>
      </w:pPr>
      <w:r w:rsidRPr="00986003">
        <w:t xml:space="preserve">Table </w:t>
      </w:r>
      <w:proofErr w:type="spellStart"/>
      <w:r w:rsidRPr="00986003">
        <w:t>7.2.11.3.</w:t>
      </w:r>
      <w:r w:rsidR="00C820F6" w:rsidRPr="00986003">
        <w:t>3</w:t>
      </w:r>
      <w:r w:rsidR="00CD637D" w:rsidRPr="00986003">
        <w:t>.</w:t>
      </w:r>
      <w:r w:rsidRPr="00986003">
        <w:t>A</w:t>
      </w:r>
      <w:proofErr w:type="spellEnd"/>
      <w:r w:rsidRPr="00986003">
        <w:t>—</w:t>
      </w:r>
      <w:r w:rsidR="00AB008D" w:rsidRPr="00AB008D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397"/>
      </w:tblGrid>
      <w:tr w:rsidR="005F62AD" w:rsidRPr="003619B4" w14:paraId="59DB563B" w14:textId="77777777">
        <w:tc>
          <w:tcPr>
            <w:tcW w:w="4125" w:type="dxa"/>
            <w:shd w:val="clear" w:color="auto" w:fill="auto"/>
          </w:tcPr>
          <w:p w14:paraId="0C040607" w14:textId="77777777" w:rsidR="005F62AD" w:rsidRPr="00986003" w:rsidRDefault="005F62AD" w:rsidP="0038103F">
            <w:pPr>
              <w:pStyle w:val="QPPTableTextBold"/>
            </w:pPr>
            <w:r w:rsidRPr="00986003">
              <w:t>Performance outcomes</w:t>
            </w:r>
          </w:p>
        </w:tc>
        <w:tc>
          <w:tcPr>
            <w:tcW w:w="4397" w:type="dxa"/>
            <w:shd w:val="clear" w:color="auto" w:fill="auto"/>
          </w:tcPr>
          <w:p w14:paraId="1167E57B" w14:textId="77777777" w:rsidR="005F62AD" w:rsidRPr="00986003" w:rsidRDefault="005F62AD" w:rsidP="0038103F">
            <w:pPr>
              <w:pStyle w:val="QPPTableTextBold"/>
            </w:pPr>
            <w:r w:rsidRPr="00986003">
              <w:t>Acceptable outcomes</w:t>
            </w:r>
          </w:p>
        </w:tc>
      </w:tr>
      <w:tr w:rsidR="00CD637D" w:rsidRPr="003619B4" w14:paraId="2AA99E3B" w14:textId="77777777" w:rsidTr="00B13FC6">
        <w:trPr>
          <w:trHeight w:val="6083"/>
        </w:trPr>
        <w:tc>
          <w:tcPr>
            <w:tcW w:w="4125" w:type="dxa"/>
            <w:vMerge w:val="restart"/>
            <w:shd w:val="clear" w:color="auto" w:fill="auto"/>
          </w:tcPr>
          <w:p w14:paraId="4E87F843" w14:textId="77777777" w:rsidR="00146221" w:rsidRPr="00986003" w:rsidRDefault="00146221" w:rsidP="00A61F1F">
            <w:pPr>
              <w:pStyle w:val="QPPTableTextBold"/>
            </w:pPr>
            <w:r w:rsidRPr="00986003">
              <w:t>PO1</w:t>
            </w:r>
          </w:p>
          <w:p w14:paraId="514C1295" w14:textId="77777777" w:rsidR="006F2ED2" w:rsidRPr="001B7570" w:rsidRDefault="00146221" w:rsidP="0061740B">
            <w:pPr>
              <w:pStyle w:val="QPPTableTextBody"/>
            </w:pPr>
            <w:r w:rsidRPr="00986003">
              <w:t xml:space="preserve">Development is of a </w:t>
            </w:r>
            <w:r w:rsidR="006F2ED2" w:rsidRPr="001B7570">
              <w:t xml:space="preserve">height, scale and form </w:t>
            </w:r>
            <w:r w:rsidR="00596D8D">
              <w:t>that</w:t>
            </w:r>
            <w:r w:rsidR="006F2ED2" w:rsidRPr="001B7570">
              <w:t xml:space="preserve"> achieves the intended outcome</w:t>
            </w:r>
            <w:r w:rsidR="00596D8D">
              <w:t xml:space="preserve"> for the precinct, </w:t>
            </w:r>
            <w:r w:rsidR="006F2ED2" w:rsidRPr="001B7570">
              <w:t>improves the</w:t>
            </w:r>
            <w:r w:rsidR="00AB2F23">
              <w:t xml:space="preserve"> </w:t>
            </w:r>
            <w:hyperlink r:id="rId79" w:anchor="Amenity" w:history="1">
              <w:r w:rsidR="00AB2F23" w:rsidRPr="00AB2F23">
                <w:rPr>
                  <w:rStyle w:val="Hyperlink"/>
                </w:rPr>
                <w:t>amenity</w:t>
              </w:r>
            </w:hyperlink>
            <w:r w:rsidR="006F2ED2" w:rsidRPr="001B7570">
              <w:t xml:space="preserve"> of the neighbourhood plan area</w:t>
            </w:r>
            <w:r w:rsidR="00596D8D">
              <w:t xml:space="preserve">, </w:t>
            </w:r>
            <w:r w:rsidR="006F2ED2" w:rsidRPr="001B7570">
              <w:t>contributes to a cohesive streetscape and built form character</w:t>
            </w:r>
            <w:r w:rsidR="00596D8D">
              <w:t xml:space="preserve"> and is:</w:t>
            </w:r>
          </w:p>
          <w:p w14:paraId="6E71BBB6" w14:textId="77777777" w:rsidR="006F2ED2" w:rsidRPr="001B7570" w:rsidRDefault="006F2ED2" w:rsidP="006F2ED2">
            <w:pPr>
              <w:pStyle w:val="HGTableBullet2"/>
            </w:pPr>
            <w:r w:rsidRPr="001B7570">
              <w:t>consistent with anticipated density and</w:t>
            </w:r>
            <w:r w:rsidR="00726B4F">
              <w:t xml:space="preserve"> assumed infrastructure demand;</w:t>
            </w:r>
          </w:p>
          <w:p w14:paraId="1C3B304D" w14:textId="69B3E525" w:rsidR="006F2ED2" w:rsidRPr="001B7570" w:rsidRDefault="006F2ED2" w:rsidP="006F2ED2">
            <w:pPr>
              <w:pStyle w:val="HGTableBullet2"/>
            </w:pPr>
            <w:r w:rsidRPr="001B7570">
              <w:t>aligned to community expectations about the number of</w:t>
            </w:r>
            <w:r w:rsidR="00AB2F23">
              <w:t xml:space="preserve"> </w:t>
            </w:r>
            <w:hyperlink r:id="rId80" w:anchor="Storey" w:history="1">
              <w:r w:rsidR="00AB2F23" w:rsidRPr="00AB2F23">
                <w:rPr>
                  <w:rStyle w:val="Hyperlink"/>
                </w:rPr>
                <w:t>storeys</w:t>
              </w:r>
            </w:hyperlink>
            <w:r w:rsidRPr="001B7570">
              <w:t xml:space="preserve"> to be built;</w:t>
            </w:r>
          </w:p>
          <w:p w14:paraId="25B8C521" w14:textId="77777777" w:rsidR="006F2ED2" w:rsidRPr="001B7570" w:rsidRDefault="006F2ED2" w:rsidP="006F2ED2">
            <w:pPr>
              <w:pStyle w:val="HGTableBullet2"/>
            </w:pPr>
            <w:r w:rsidRPr="001B7570">
              <w:t>proportionate to and commensurate with the utility of the site area and frontage width;</w:t>
            </w:r>
          </w:p>
          <w:p w14:paraId="3C6F3D95" w14:textId="77777777" w:rsidR="006F2ED2" w:rsidRPr="001B7570" w:rsidRDefault="006F2ED2" w:rsidP="006F2ED2">
            <w:pPr>
              <w:pStyle w:val="HGTableBullet2"/>
            </w:pPr>
            <w:r w:rsidRPr="001B7570">
              <w:t>designed so as not to cause significant and undue adverse</w:t>
            </w:r>
            <w:r w:rsidR="00AB2F23">
              <w:t xml:space="preserve"> </w:t>
            </w:r>
            <w:hyperlink r:id="rId81" w:anchor="Amenity" w:history="1">
              <w:r w:rsidR="00FD636B" w:rsidRPr="00AB2F23">
                <w:rPr>
                  <w:rStyle w:val="Hyperlink"/>
                </w:rPr>
                <w:t>amenity</w:t>
              </w:r>
            </w:hyperlink>
            <w:r w:rsidRPr="001B7570">
              <w:t xml:space="preserve"> impact to adjoining development;</w:t>
            </w:r>
          </w:p>
          <w:p w14:paraId="129A589F" w14:textId="77777777" w:rsidR="006F2ED2" w:rsidRPr="001B7570" w:rsidRDefault="006F2ED2" w:rsidP="006F2ED2">
            <w:pPr>
              <w:pStyle w:val="HGTableBullet2"/>
            </w:pPr>
            <w:r w:rsidRPr="001B7570">
              <w:t>sited to enable existing and future buildings to be well separated from each other and to not prejudice the development of adjoining sites.</w:t>
            </w:r>
          </w:p>
          <w:p w14:paraId="464676EC" w14:textId="77777777" w:rsidR="006F2ED2" w:rsidRPr="001B7570" w:rsidRDefault="006F2ED2" w:rsidP="006F2ED2">
            <w:pPr>
              <w:pStyle w:val="QPPEditorsNoteStyle1"/>
            </w:pPr>
            <w:r w:rsidRPr="001B7570">
              <w:t>Note—Development that exceeds the intended number of</w:t>
            </w:r>
            <w:r w:rsidR="00AB2F23">
              <w:t xml:space="preserve"> </w:t>
            </w:r>
            <w:hyperlink r:id="rId82" w:anchor="Storey" w:history="1">
              <w:r w:rsidR="00AB2F23" w:rsidRPr="00AB2F23">
                <w:rPr>
                  <w:rStyle w:val="Hyperlink"/>
                </w:rPr>
                <w:t>storeys</w:t>
              </w:r>
            </w:hyperlink>
            <w:r w:rsidRPr="001B7570">
              <w:t xml:space="preserve"> or</w:t>
            </w:r>
            <w:r w:rsidR="00AB2F23">
              <w:t xml:space="preserve"> </w:t>
            </w:r>
            <w:hyperlink r:id="rId83" w:anchor="BuildingHeight" w:history="1">
              <w:r w:rsidR="00AB2F23" w:rsidRPr="00AB2F23">
                <w:rPr>
                  <w:rStyle w:val="Hyperlink"/>
                </w:rPr>
                <w:t>building height</w:t>
              </w:r>
            </w:hyperlink>
            <w:r w:rsidRPr="001B7570">
              <w:t xml:space="preserve"> can place disproportionate pressure on the transport network, public space or </w:t>
            </w:r>
            <w:hyperlink r:id="rId84" w:anchor="CommunityFacilities" w:history="1">
              <w:r w:rsidR="00AB2F23" w:rsidRPr="00AB2F23">
                <w:rPr>
                  <w:rStyle w:val="Hyperlink"/>
                </w:rPr>
                <w:t>community facilities</w:t>
              </w:r>
            </w:hyperlink>
            <w:r w:rsidR="00AB2F23">
              <w:t xml:space="preserve"> </w:t>
            </w:r>
            <w:r w:rsidRPr="001B7570">
              <w:t>in particular.</w:t>
            </w:r>
          </w:p>
          <w:p w14:paraId="184D0731" w14:textId="77777777" w:rsidR="00CD637D" w:rsidRPr="00986003" w:rsidRDefault="006F2ED2" w:rsidP="006F2ED2">
            <w:pPr>
              <w:pStyle w:val="QPPEditorsNoteStyle1"/>
            </w:pPr>
            <w:r w:rsidRPr="001B7570">
              <w:t>Note—Development that is over-scaled for its site can result in an undesirable dominance of vehicle access, parking and manoeuvring areas that significantly reduce streetscape character and</w:t>
            </w:r>
            <w:r w:rsidR="00146221" w:rsidRPr="00986003">
              <w:t xml:space="preserve"> </w:t>
            </w:r>
            <w:hyperlink r:id="rId85" w:anchor="Amenity" w:history="1">
              <w:r w:rsidR="00146221" w:rsidRPr="00B93983">
                <w:rPr>
                  <w:rStyle w:val="Hyperlink"/>
                </w:rPr>
                <w:t>amenity</w:t>
              </w:r>
            </w:hyperlink>
            <w:r w:rsidR="00146221" w:rsidRPr="00986003">
              <w:t>.</w:t>
            </w:r>
          </w:p>
        </w:tc>
        <w:tc>
          <w:tcPr>
            <w:tcW w:w="4397" w:type="dxa"/>
            <w:shd w:val="clear" w:color="auto" w:fill="auto"/>
          </w:tcPr>
          <w:p w14:paraId="5E1992E7" w14:textId="77777777" w:rsidR="00CD637D" w:rsidRPr="00986003" w:rsidRDefault="00CD637D" w:rsidP="00A61F1F">
            <w:pPr>
              <w:pStyle w:val="QPPTableTextBold"/>
            </w:pPr>
            <w:r w:rsidRPr="00986003">
              <w:t>AO1.1</w:t>
            </w:r>
          </w:p>
          <w:p w14:paraId="1625994A" w14:textId="77777777" w:rsidR="00146221" w:rsidRPr="00986003" w:rsidRDefault="00F375A7" w:rsidP="00A134F4">
            <w:pPr>
              <w:pStyle w:val="QPPTableTextBody"/>
            </w:pPr>
            <w:r w:rsidRPr="00986003">
              <w:t xml:space="preserve">Development complies with the </w:t>
            </w:r>
            <w:r w:rsidR="00146221" w:rsidRPr="00986003">
              <w:t xml:space="preserve">number of </w:t>
            </w:r>
            <w:hyperlink r:id="rId86" w:anchor="Storey" w:history="1">
              <w:r w:rsidR="00B93983" w:rsidRPr="00B93983">
                <w:rPr>
                  <w:rStyle w:val="Hyperlink"/>
                </w:rPr>
                <w:t>storeys</w:t>
              </w:r>
            </w:hyperlink>
            <w:r w:rsidR="00146221" w:rsidRPr="00986003">
              <w:t xml:space="preserve"> and </w:t>
            </w:r>
            <w:hyperlink r:id="rId87" w:anchor="BuildingHeight" w:history="1">
              <w:r w:rsidR="00146221" w:rsidRPr="00B93983">
                <w:rPr>
                  <w:rStyle w:val="Hyperlink"/>
                </w:rPr>
                <w:t>building height</w:t>
              </w:r>
            </w:hyperlink>
            <w:r w:rsidR="00146221" w:rsidRPr="00A134F4">
              <w:t xml:space="preserve"> </w:t>
            </w:r>
            <w:r w:rsidRPr="00986003">
              <w:t>specified in</w:t>
            </w:r>
            <w:r w:rsidR="00146221" w:rsidRPr="00986003">
              <w:t xml:space="preserve"> </w:t>
            </w:r>
            <w:hyperlink w:anchor="Table721133b" w:history="1">
              <w:r w:rsidR="00146221" w:rsidRPr="00DE0007">
                <w:rPr>
                  <w:rStyle w:val="Hyperlink"/>
                </w:rPr>
                <w:t xml:space="preserve">Table </w:t>
              </w:r>
              <w:proofErr w:type="spellStart"/>
              <w:r w:rsidR="00146221" w:rsidRPr="00DE0007">
                <w:rPr>
                  <w:rStyle w:val="Hyperlink"/>
                </w:rPr>
                <w:t>7.2.11.3.</w:t>
              </w:r>
              <w:r w:rsidR="00C820F6" w:rsidRPr="00DE0007">
                <w:rPr>
                  <w:rStyle w:val="Hyperlink"/>
                </w:rPr>
                <w:t>3</w:t>
              </w:r>
              <w:r w:rsidR="00146221" w:rsidRPr="00DE0007">
                <w:rPr>
                  <w:rStyle w:val="Hyperlink"/>
                </w:rPr>
                <w:t>.B</w:t>
              </w:r>
              <w:proofErr w:type="spellEnd"/>
              <w:r w:rsidR="00146221" w:rsidRPr="007D4DE4">
                <w:t>.</w:t>
              </w:r>
            </w:hyperlink>
          </w:p>
          <w:p w14:paraId="3B76588A" w14:textId="77777777" w:rsidR="00146221" w:rsidRPr="00986003" w:rsidRDefault="00146221" w:rsidP="00F375A7">
            <w:pPr>
              <w:pStyle w:val="QPPEditorsNoteStyle1"/>
            </w:pPr>
            <w:r w:rsidRPr="00986003">
              <w:t>Note</w:t>
            </w:r>
            <w:r w:rsidR="00F375A7" w:rsidRPr="00986003">
              <w:t>—</w:t>
            </w:r>
            <w:r w:rsidR="00255169" w:rsidRPr="00986003">
              <w:t>Neighbourhood plan</w:t>
            </w:r>
            <w:r w:rsidRPr="00986003">
              <w:t>s will mostly specify</w:t>
            </w:r>
            <w:r w:rsidR="00EB3852" w:rsidRPr="00986003">
              <w:t xml:space="preserve"> a</w:t>
            </w:r>
            <w:r w:rsidRPr="00986003">
              <w:t xml:space="preserve"> maximum number of </w:t>
            </w:r>
            <w:hyperlink r:id="rId88" w:anchor="Storey" w:history="1">
              <w:r w:rsidR="00B4572C" w:rsidRPr="00B93983">
                <w:rPr>
                  <w:rStyle w:val="Hyperlink"/>
                </w:rPr>
                <w:t>storeys</w:t>
              </w:r>
            </w:hyperlink>
            <w:r w:rsidRPr="00986003">
              <w:t xml:space="preserve"> where zone outcomes </w:t>
            </w:r>
            <w:r w:rsidR="003B06B5">
              <w:t xml:space="preserve">have been varied </w:t>
            </w:r>
            <w:r w:rsidRPr="00986003">
              <w:t xml:space="preserve">in relation to </w:t>
            </w:r>
            <w:hyperlink r:id="rId89" w:anchor="BuildingHeight" w:history="1">
              <w:r w:rsidRPr="00B4572C">
                <w:rPr>
                  <w:rStyle w:val="Hyperlink"/>
                </w:rPr>
                <w:t>building height</w:t>
              </w:r>
            </w:hyperlink>
            <w:r w:rsidRPr="00986003">
              <w:t>.</w:t>
            </w:r>
            <w:r w:rsidR="00DF06C1">
              <w:t xml:space="preserve"> </w:t>
            </w:r>
            <w:r w:rsidRPr="00986003">
              <w:t xml:space="preserve">Some </w:t>
            </w:r>
            <w:r w:rsidR="00255169" w:rsidRPr="00986003">
              <w:t>neighbourhood plan</w:t>
            </w:r>
            <w:r w:rsidRPr="00986003">
              <w:t>s may also specify height in metres.</w:t>
            </w:r>
            <w:r w:rsidR="00DF06C1">
              <w:t xml:space="preserve"> </w:t>
            </w:r>
            <w:r w:rsidRPr="00986003">
              <w:t xml:space="preserve">Development must comply with both parameters where maximum number of storeys and height in metres </w:t>
            </w:r>
            <w:r w:rsidR="00B12D3F">
              <w:t>are</w:t>
            </w:r>
            <w:r w:rsidR="00B12D3F" w:rsidRPr="00986003">
              <w:t xml:space="preserve"> </w:t>
            </w:r>
            <w:r w:rsidRPr="00986003">
              <w:t>specified.</w:t>
            </w:r>
          </w:p>
          <w:p w14:paraId="462F89DD" w14:textId="77777777" w:rsidR="00CD637D" w:rsidRPr="00986003" w:rsidRDefault="00CD637D" w:rsidP="00F375A7">
            <w:pPr>
              <w:pStyle w:val="QPPEditorsNoteStyle1"/>
            </w:pPr>
            <w:r w:rsidRPr="00986003">
              <w:t>Note</w:t>
            </w:r>
            <w:r w:rsidR="00F375A7" w:rsidRPr="00986003">
              <w:t>—</w:t>
            </w:r>
            <w:r w:rsidRPr="00986003">
              <w:t xml:space="preserve">With the exception of </w:t>
            </w:r>
            <w:r w:rsidR="008E4527">
              <w:t xml:space="preserve">the </w:t>
            </w:r>
            <w:r w:rsidRPr="00986003">
              <w:t xml:space="preserve">Mixed </w:t>
            </w:r>
            <w:r w:rsidR="00EB3852" w:rsidRPr="00986003">
              <w:t>use 6 sub-precinct</w:t>
            </w:r>
            <w:r w:rsidR="006F2ED2">
              <w:t xml:space="preserve"> </w:t>
            </w:r>
            <w:r w:rsidR="006F2ED2" w:rsidRPr="00986003">
              <w:t>(Kelvin Grove urban village neighbourhood plan/NPP-002f</w:t>
            </w:r>
            <w:r w:rsidR="006F2ED2" w:rsidRPr="00986003">
              <w:rPr>
                <w:rStyle w:val="HGTableBullet3Char"/>
              </w:rPr>
              <w:t>)</w:t>
            </w:r>
            <w:r w:rsidRPr="00986003">
              <w:t xml:space="preserve">, any bonus storey only applies where the </w:t>
            </w:r>
            <w:r w:rsidRPr="009216F0">
              <w:t>site</w:t>
            </w:r>
            <w:r w:rsidRPr="00986003">
              <w:t xml:space="preserve"> is located at an intersection of a street with a street or of a street with a public </w:t>
            </w:r>
            <w:hyperlink r:id="rId90" w:anchor="Park" w:history="1">
              <w:r w:rsidRPr="00AB2F23">
                <w:rPr>
                  <w:rStyle w:val="Hyperlink"/>
                </w:rPr>
                <w:t>park</w:t>
              </w:r>
            </w:hyperlink>
            <w:r w:rsidRPr="00986003">
              <w:t>.</w:t>
            </w:r>
          </w:p>
          <w:p w14:paraId="28C8B40F" w14:textId="2610D1D7" w:rsidR="00CD637D" w:rsidRPr="00986003" w:rsidRDefault="00CC2348" w:rsidP="00113449">
            <w:pPr>
              <w:pStyle w:val="QPPEditorsNoteStyle1"/>
            </w:pPr>
            <w:r w:rsidRPr="00986003">
              <w:t>Note—</w:t>
            </w:r>
            <w:r w:rsidR="00CD637D" w:rsidRPr="00986003">
              <w:t xml:space="preserve">With the exception noted in </w:t>
            </w:r>
            <w:hyperlink w:anchor="Table721133b" w:history="1">
              <w:r w:rsidR="00CD637D" w:rsidRPr="00B4572C">
                <w:rPr>
                  <w:rStyle w:val="Hyperlink"/>
                </w:rPr>
                <w:t>Table</w:t>
              </w:r>
              <w:r w:rsidR="0009677F" w:rsidRPr="00B4572C">
                <w:rPr>
                  <w:rStyle w:val="Hyperlink"/>
                </w:rPr>
                <w:t xml:space="preserve"> </w:t>
              </w:r>
              <w:r w:rsidR="00EB3852" w:rsidRPr="00B4572C">
                <w:rPr>
                  <w:rStyle w:val="Hyperlink"/>
                </w:rPr>
                <w:t>7.2.11.3.3.B</w:t>
              </w:r>
            </w:hyperlink>
            <w:r w:rsidR="00CD637D" w:rsidRPr="00986003">
              <w:t xml:space="preserve"> in relati</w:t>
            </w:r>
            <w:r w:rsidR="00EB3852" w:rsidRPr="00986003">
              <w:t>on to Residential 5 sub-precinct</w:t>
            </w:r>
            <w:r w:rsidR="006F2ED2">
              <w:t xml:space="preserve"> </w:t>
            </w:r>
            <w:r w:rsidR="006F2ED2" w:rsidRPr="00986003">
              <w:t>(Kelvin Grove urban village neighbourhood plan/NPP-004e</w:t>
            </w:r>
            <w:r w:rsidR="006F2ED2" w:rsidRPr="00986003">
              <w:rPr>
                <w:rStyle w:val="HGTableBullet3Char"/>
              </w:rPr>
              <w:t>)</w:t>
            </w:r>
            <w:r w:rsidR="00CD637D" w:rsidRPr="00986003">
              <w:t xml:space="preserve">, a bonus </w:t>
            </w:r>
            <w:hyperlink r:id="rId91" w:anchor="Storey" w:history="1">
              <w:r w:rsidR="00CD637D" w:rsidRPr="00AB2F23">
                <w:rPr>
                  <w:rStyle w:val="Hyperlink"/>
                </w:rPr>
                <w:t>storey</w:t>
              </w:r>
            </w:hyperlink>
            <w:r w:rsidR="00CD637D" w:rsidRPr="00986003">
              <w:t xml:space="preserve"> not exceeding 350m</w:t>
            </w:r>
            <w:r w:rsidR="00CD637D" w:rsidRPr="003619B4">
              <w:rPr>
                <w:vertAlign w:val="superscript"/>
              </w:rPr>
              <w:t>2</w:t>
            </w:r>
            <w:r w:rsidR="00CD637D" w:rsidRPr="00986003">
              <w:t xml:space="preserve"> may be provided to each such intersection that the site faces.</w:t>
            </w:r>
          </w:p>
          <w:p w14:paraId="36B075F2" w14:textId="77777777" w:rsidR="00CD637D" w:rsidRPr="00986003" w:rsidRDefault="00CC2348" w:rsidP="00113449">
            <w:pPr>
              <w:pStyle w:val="QPPEditorsNoteStyle1"/>
            </w:pPr>
            <w:r w:rsidRPr="00986003">
              <w:t>Note—</w:t>
            </w:r>
            <w:r w:rsidR="00CD637D" w:rsidRPr="00986003">
              <w:t xml:space="preserve">The bonus </w:t>
            </w:r>
            <w:hyperlink r:id="rId92" w:anchor="Storey" w:history="1">
              <w:r w:rsidR="00CD637D" w:rsidRPr="00AB2F23">
                <w:rPr>
                  <w:rStyle w:val="Hyperlink"/>
                </w:rPr>
                <w:t>storey</w:t>
              </w:r>
            </w:hyperlink>
            <w:r w:rsidR="00CD637D" w:rsidRPr="00986003">
              <w:t xml:space="preserve"> must be adjacent to the intersection and must not result in the maximum </w:t>
            </w:r>
            <w:hyperlink r:id="rId93" w:anchor="GFA" w:history="1">
              <w:r w:rsidR="00CD637D" w:rsidRPr="00B4572C">
                <w:rPr>
                  <w:rStyle w:val="Hyperlink"/>
                </w:rPr>
                <w:t>gross floor area</w:t>
              </w:r>
            </w:hyperlink>
            <w:r w:rsidR="00CD637D" w:rsidRPr="00986003">
              <w:t xml:space="preserve"> exceeding that specified in </w:t>
            </w:r>
            <w:hyperlink w:anchor="Table721133b" w:history="1">
              <w:r w:rsidR="00B4572C" w:rsidRPr="00B4572C">
                <w:rPr>
                  <w:rStyle w:val="Hyperlink"/>
                </w:rPr>
                <w:t>Table 7.2.11.3.3.B</w:t>
              </w:r>
            </w:hyperlink>
            <w:r w:rsidR="00EB3852" w:rsidRPr="00986003">
              <w:t>.</w:t>
            </w:r>
          </w:p>
        </w:tc>
      </w:tr>
      <w:tr w:rsidR="00CD637D" w:rsidRPr="00986003" w14:paraId="55E8ADAE" w14:textId="77777777">
        <w:tc>
          <w:tcPr>
            <w:tcW w:w="4125" w:type="dxa"/>
            <w:vMerge/>
            <w:shd w:val="clear" w:color="auto" w:fill="auto"/>
          </w:tcPr>
          <w:p w14:paraId="482804B1" w14:textId="77777777" w:rsidR="00CD637D" w:rsidRPr="00986003" w:rsidRDefault="00CD637D" w:rsidP="00A61F1F">
            <w:pPr>
              <w:pStyle w:val="QPPTableTextBold"/>
            </w:pPr>
          </w:p>
        </w:tc>
        <w:tc>
          <w:tcPr>
            <w:tcW w:w="4397" w:type="dxa"/>
            <w:shd w:val="clear" w:color="auto" w:fill="auto"/>
          </w:tcPr>
          <w:p w14:paraId="4248CA2D" w14:textId="77777777" w:rsidR="00CD637D" w:rsidRPr="00986003" w:rsidRDefault="00CD637D" w:rsidP="00A61F1F">
            <w:pPr>
              <w:pStyle w:val="QPPTableTextBold"/>
            </w:pPr>
            <w:r w:rsidRPr="00986003">
              <w:t>AO1.2</w:t>
            </w:r>
          </w:p>
          <w:p w14:paraId="7D80EBF2" w14:textId="77777777" w:rsidR="00CD637D" w:rsidRPr="00986003" w:rsidRDefault="00F375A7" w:rsidP="00A61F1F">
            <w:pPr>
              <w:pStyle w:val="QPPTableTextBody"/>
            </w:pPr>
            <w:r w:rsidRPr="00986003">
              <w:t>Development has a m</w:t>
            </w:r>
            <w:r w:rsidR="00CD637D" w:rsidRPr="00986003">
              <w:t xml:space="preserve">aximum </w:t>
            </w:r>
            <w:hyperlink r:id="rId94" w:anchor="GFA" w:history="1">
              <w:r w:rsidR="006A68AB" w:rsidRPr="00AB2F23">
                <w:rPr>
                  <w:rStyle w:val="Hyperlink"/>
                </w:rPr>
                <w:t>gross floor area</w:t>
              </w:r>
            </w:hyperlink>
            <w:r w:rsidR="00CD637D" w:rsidRPr="00986003">
              <w:t xml:space="preserve"> </w:t>
            </w:r>
            <w:r w:rsidRPr="00986003">
              <w:t xml:space="preserve">as specified in </w:t>
            </w:r>
            <w:hyperlink w:anchor="Table721133c" w:history="1">
              <w:r w:rsidR="00CD637D" w:rsidRPr="00726B4F">
                <w:rPr>
                  <w:rStyle w:val="Hyperlink"/>
                </w:rPr>
                <w:t>Table 7.2.11.3.</w:t>
              </w:r>
              <w:r w:rsidR="00C820F6" w:rsidRPr="00726B4F">
                <w:rPr>
                  <w:rStyle w:val="Hyperlink"/>
                </w:rPr>
                <w:t>3</w:t>
              </w:r>
              <w:r w:rsidR="00CD637D" w:rsidRPr="00726B4F">
                <w:rPr>
                  <w:rStyle w:val="Hyperlink"/>
                </w:rPr>
                <w:t>.C</w:t>
              </w:r>
            </w:hyperlink>
            <w:r w:rsidR="006A68AB">
              <w:t>.</w:t>
            </w:r>
          </w:p>
        </w:tc>
      </w:tr>
      <w:tr w:rsidR="00670028" w:rsidRPr="00986003" w14:paraId="4EFBB202" w14:textId="77777777">
        <w:tc>
          <w:tcPr>
            <w:tcW w:w="4125" w:type="dxa"/>
            <w:vMerge w:val="restart"/>
            <w:shd w:val="clear" w:color="auto" w:fill="auto"/>
          </w:tcPr>
          <w:p w14:paraId="5A5BD556" w14:textId="77777777" w:rsidR="00670028" w:rsidRPr="00986003" w:rsidRDefault="00670028" w:rsidP="00A61F1F">
            <w:pPr>
              <w:pStyle w:val="QPPTableTextBold"/>
            </w:pPr>
            <w:r w:rsidRPr="00986003">
              <w:t>PO2</w:t>
            </w:r>
          </w:p>
          <w:p w14:paraId="10141804" w14:textId="77777777" w:rsidR="00EB3852" w:rsidRPr="00986003" w:rsidRDefault="00EB3852" w:rsidP="00A134F4">
            <w:pPr>
              <w:pStyle w:val="QPPTableTextBody"/>
            </w:pPr>
            <w:r w:rsidRPr="00986003">
              <w:t>Development:</w:t>
            </w:r>
          </w:p>
          <w:p w14:paraId="6DEA07C6" w14:textId="77777777" w:rsidR="00670028" w:rsidRPr="00986003" w:rsidRDefault="00670028" w:rsidP="00F6583A">
            <w:pPr>
              <w:pStyle w:val="HGTableBullet2"/>
              <w:numPr>
                <w:ilvl w:val="0"/>
                <w:numId w:val="27"/>
              </w:numPr>
              <w:tabs>
                <w:tab w:val="clear" w:pos="360"/>
                <w:tab w:val="left" w:pos="357"/>
              </w:tabs>
            </w:pPr>
            <w:r w:rsidRPr="00986003">
              <w:t>enhances the character of the streetscapes, maintains a sense of open space and pedestrian scale in public and pedestrian areas, and provides a high lev</w:t>
            </w:r>
            <w:r w:rsidR="00EB3852" w:rsidRPr="00986003">
              <w:t xml:space="preserve">el of </w:t>
            </w:r>
            <w:hyperlink r:id="rId95" w:anchor="Amenity" w:history="1">
              <w:r w:rsidR="00EB3852" w:rsidRPr="00BF2B94">
                <w:rPr>
                  <w:rStyle w:val="Hyperlink"/>
                </w:rPr>
                <w:t>amenity</w:t>
              </w:r>
            </w:hyperlink>
            <w:r w:rsidR="00EB3852" w:rsidRPr="00986003">
              <w:t xml:space="preserve"> for the occupants;</w:t>
            </w:r>
          </w:p>
          <w:p w14:paraId="46392B38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is designed so that abo</w:t>
            </w:r>
            <w:r w:rsidR="00EB3852" w:rsidRPr="00986003">
              <w:t>ve the podium levels, buildings:</w:t>
            </w:r>
          </w:p>
          <w:p w14:paraId="1A3BD997" w14:textId="77777777" w:rsidR="00670028" w:rsidRPr="00F7140D" w:rsidRDefault="00670028" w:rsidP="00F7140D">
            <w:pPr>
              <w:pStyle w:val="HGTableBullet3"/>
            </w:pPr>
            <w:r w:rsidRPr="00F7140D">
              <w:t>allow light penetration, air circulation, views, vistas, and outlook;</w:t>
            </w:r>
          </w:p>
          <w:p w14:paraId="05172BF5" w14:textId="77777777" w:rsidR="00670028" w:rsidRPr="00F7140D" w:rsidRDefault="00670028" w:rsidP="00F7140D">
            <w:pPr>
              <w:pStyle w:val="HGTableBullet3"/>
            </w:pPr>
            <w:r w:rsidRPr="00F7140D">
              <w:t>ensure windows are not b</w:t>
            </w:r>
            <w:r w:rsidR="00EB3852" w:rsidRPr="00F7140D">
              <w:t>uilt out by adjoining buildings</w:t>
            </w:r>
            <w:r w:rsidR="009013F1" w:rsidRPr="00F7140D">
              <w:t>.</w:t>
            </w:r>
          </w:p>
          <w:p w14:paraId="64FE0F06" w14:textId="77777777" w:rsidR="00670028" w:rsidRPr="00986003" w:rsidRDefault="00973430" w:rsidP="00973430">
            <w:pPr>
              <w:pStyle w:val="HGTableBullet2"/>
            </w:pPr>
            <w:r>
              <w:t xml:space="preserve">adequately separates </w:t>
            </w:r>
            <w:hyperlink r:id="rId96" w:anchor="NonResidential" w:history="1">
              <w:r w:rsidR="00670028" w:rsidRPr="002942CB">
                <w:rPr>
                  <w:rStyle w:val="Hyperlink"/>
                </w:rPr>
                <w:t>non-residential</w:t>
              </w:r>
            </w:hyperlink>
            <w:r w:rsidR="00670028" w:rsidRPr="00986003">
              <w:t xml:space="preserve"> </w:t>
            </w:r>
            <w:r>
              <w:t>uses</w:t>
            </w:r>
            <w:r w:rsidR="00670028" w:rsidRPr="00986003">
              <w:t xml:space="preserve"> from adjacent residential buildings and open space areas.</w:t>
            </w:r>
          </w:p>
        </w:tc>
        <w:tc>
          <w:tcPr>
            <w:tcW w:w="4397" w:type="dxa"/>
            <w:shd w:val="clear" w:color="auto" w:fill="auto"/>
          </w:tcPr>
          <w:p w14:paraId="01933BCA" w14:textId="77777777" w:rsidR="00670028" w:rsidRPr="00986003" w:rsidRDefault="00670028" w:rsidP="00A61F1F">
            <w:pPr>
              <w:pStyle w:val="QPPTableTextBold"/>
            </w:pPr>
            <w:r w:rsidRPr="00986003">
              <w:t>AO2.1</w:t>
            </w:r>
          </w:p>
          <w:p w14:paraId="0869695C" w14:textId="77777777" w:rsidR="00670028" w:rsidRPr="003619B4" w:rsidRDefault="00670028" w:rsidP="00A61F1F">
            <w:pPr>
              <w:pStyle w:val="QPPTableTextBody"/>
              <w:rPr>
                <w:i/>
              </w:rPr>
            </w:pPr>
            <w:r w:rsidRPr="00986003">
              <w:t xml:space="preserve">Development </w:t>
            </w:r>
            <w:r w:rsidR="00533F3F">
              <w:t>ensures the location of</w:t>
            </w:r>
            <w:r w:rsidR="00533F3F" w:rsidRPr="00986003">
              <w:t xml:space="preserve"> </w:t>
            </w:r>
            <w:r w:rsidRPr="00986003">
              <w:t xml:space="preserve">side and rear boundaries </w:t>
            </w:r>
            <w:r w:rsidR="00533F3F">
              <w:t>is in accordance with</w:t>
            </w:r>
            <w:r w:rsidRPr="00986003">
              <w:t xml:space="preserve"> </w:t>
            </w:r>
            <w:hyperlink w:anchor="Figurea" w:history="1">
              <w:r w:rsidRPr="00986003">
                <w:rPr>
                  <w:rStyle w:val="Hyperlink"/>
                </w:rPr>
                <w:t>Figure a</w:t>
              </w:r>
            </w:hyperlink>
            <w:r w:rsidRPr="00986003">
              <w:t>.</w:t>
            </w:r>
          </w:p>
        </w:tc>
      </w:tr>
      <w:tr w:rsidR="00670028" w:rsidRPr="00986003" w14:paraId="3FD902E7" w14:textId="77777777">
        <w:tc>
          <w:tcPr>
            <w:tcW w:w="4125" w:type="dxa"/>
            <w:vMerge/>
            <w:shd w:val="clear" w:color="auto" w:fill="auto"/>
          </w:tcPr>
          <w:p w14:paraId="28E8D5ED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0763A324" w14:textId="77777777" w:rsidR="00670028" w:rsidRPr="00986003" w:rsidRDefault="00670028" w:rsidP="00A61F1F">
            <w:pPr>
              <w:pStyle w:val="QPPTableTextBold"/>
            </w:pPr>
            <w:r w:rsidRPr="00986003">
              <w:t>AO2.2</w:t>
            </w:r>
          </w:p>
          <w:p w14:paraId="14765ED8" w14:textId="77777777" w:rsidR="00670028" w:rsidRPr="00986003" w:rsidRDefault="00670028" w:rsidP="00A61F1F">
            <w:pPr>
              <w:pStyle w:val="QPPTableTextBody"/>
            </w:pPr>
            <w:r w:rsidRPr="00986003">
              <w:t>Development in the Village centre</w:t>
            </w:r>
            <w:r w:rsidR="00EB3852" w:rsidRPr="00986003">
              <w:t xml:space="preserve"> precinct</w:t>
            </w:r>
            <w:r w:rsidR="00533F3F">
              <w:t xml:space="preserve"> </w:t>
            </w:r>
            <w:r w:rsidR="00533F3F" w:rsidRPr="00986003">
              <w:rPr>
                <w:rStyle w:val="HGTableBullet2Char"/>
              </w:rPr>
              <w:t>(</w:t>
            </w:r>
            <w:r w:rsidR="00533F3F" w:rsidRPr="00986003">
              <w:t>Kelvin Grove urban village neighbourhood plan/NPP-001)</w:t>
            </w:r>
            <w:r w:rsidRPr="00986003">
              <w:t xml:space="preserve">, Mixed use </w:t>
            </w:r>
            <w:r w:rsidR="00EB3852" w:rsidRPr="00986003">
              <w:t xml:space="preserve">precinct </w:t>
            </w:r>
            <w:r w:rsidR="00533F3F" w:rsidRPr="00986003">
              <w:rPr>
                <w:rStyle w:val="HGTableBullet2Char"/>
              </w:rPr>
              <w:t>(</w:t>
            </w:r>
            <w:r w:rsidR="00533F3F" w:rsidRPr="00986003">
              <w:t>Kelvin Grove urban village neighbourhood plan/NPP-00</w:t>
            </w:r>
            <w:r w:rsidR="00533F3F">
              <w:t>2</w:t>
            </w:r>
            <w:r w:rsidR="00533F3F" w:rsidRPr="00986003">
              <w:t>)</w:t>
            </w:r>
            <w:r w:rsidR="00533F3F">
              <w:t xml:space="preserve"> </w:t>
            </w:r>
            <w:r w:rsidRPr="00986003">
              <w:t>and</w:t>
            </w:r>
            <w:r w:rsidR="00EB3852" w:rsidRPr="00986003">
              <w:t xml:space="preserve"> Health and recreation precinct</w:t>
            </w:r>
            <w:r w:rsidR="00533F3F">
              <w:t xml:space="preserve"> </w:t>
            </w:r>
            <w:r w:rsidR="00533F3F" w:rsidRPr="00986003">
              <w:rPr>
                <w:rStyle w:val="HGTableBullet2Char"/>
              </w:rPr>
              <w:t>(</w:t>
            </w:r>
            <w:r w:rsidR="00533F3F" w:rsidRPr="00986003">
              <w:t>Kelvin Grove urban village neighbourhood plan/</w:t>
            </w:r>
            <w:r w:rsidR="00533F3F">
              <w:t>NPP-003</w:t>
            </w:r>
            <w:r w:rsidR="00533F3F" w:rsidRPr="00986003">
              <w:t>)</w:t>
            </w:r>
            <w:r w:rsidRPr="00986003">
              <w:t xml:space="preserve"> </w:t>
            </w:r>
            <w:r w:rsidR="00533F3F" w:rsidRPr="00986003">
              <w:t>ha</w:t>
            </w:r>
            <w:r w:rsidR="00533F3F">
              <w:t>ve</w:t>
            </w:r>
            <w:r w:rsidR="00533F3F" w:rsidRPr="00986003">
              <w:t xml:space="preserve"> </w:t>
            </w:r>
            <w:r w:rsidRPr="00986003">
              <w:t xml:space="preserve">minimum building </w:t>
            </w:r>
            <w:hyperlink r:id="rId97" w:anchor="Setback" w:history="1">
              <w:r w:rsidRPr="00FB371B">
                <w:rPr>
                  <w:rStyle w:val="Hyperlink"/>
                </w:rPr>
                <w:t>setbacks</w:t>
              </w:r>
            </w:hyperlink>
            <w:r w:rsidRPr="00986003">
              <w:t xml:space="preserve"> to the street, public open space, or side or rear boundaries </w:t>
            </w:r>
            <w:r w:rsidR="00EB3852" w:rsidRPr="00986003">
              <w:t>in accordance with</w:t>
            </w:r>
            <w:r w:rsidRPr="00986003">
              <w:t xml:space="preserve"> the following:</w:t>
            </w:r>
          </w:p>
          <w:p w14:paraId="1C2131E1" w14:textId="77777777" w:rsidR="00670028" w:rsidRPr="00986003" w:rsidRDefault="00670028" w:rsidP="00F6583A">
            <w:pPr>
              <w:pStyle w:val="HGTableBullet2"/>
              <w:numPr>
                <w:ilvl w:val="0"/>
                <w:numId w:val="20"/>
              </w:numPr>
              <w:tabs>
                <w:tab w:val="clear" w:pos="360"/>
                <w:tab w:val="left" w:pos="357"/>
              </w:tabs>
            </w:pPr>
            <w:r w:rsidRPr="00986003">
              <w:t xml:space="preserve">nil </w:t>
            </w:r>
            <w:hyperlink r:id="rId98" w:anchor="Setback" w:history="1">
              <w:r w:rsidRPr="00FB371B">
                <w:rPr>
                  <w:rStyle w:val="Hyperlink"/>
                </w:rPr>
                <w:t>setback</w:t>
              </w:r>
            </w:hyperlink>
            <w:r w:rsidRPr="00986003">
              <w:t xml:space="preserve"> up to 4 </w:t>
            </w:r>
            <w:hyperlink r:id="rId99" w:anchor="Storey" w:history="1">
              <w:r w:rsidRPr="00FB371B">
                <w:rPr>
                  <w:rStyle w:val="Hyperlink"/>
                </w:rPr>
                <w:t>storeys</w:t>
              </w:r>
            </w:hyperlink>
            <w:r w:rsidRPr="00986003">
              <w:t xml:space="preserve"> and 3m setback above </w:t>
            </w:r>
            <w:r w:rsidR="00EE3BD2" w:rsidRPr="00986003">
              <w:t>4</w:t>
            </w:r>
            <w:r w:rsidR="00EE3BD2">
              <w:t> </w:t>
            </w:r>
            <w:r w:rsidRPr="00986003">
              <w:t>storeys for a m</w:t>
            </w:r>
            <w:r w:rsidR="00EB3852" w:rsidRPr="00986003">
              <w:t>i</w:t>
            </w:r>
            <w:r w:rsidR="00CC2348" w:rsidRPr="00986003">
              <w:t>nimum of 75% of each fac</w:t>
            </w:r>
            <w:r w:rsidR="00EB3852" w:rsidRPr="00986003">
              <w:t>ade;</w:t>
            </w:r>
          </w:p>
          <w:p w14:paraId="40833B10" w14:textId="77777777" w:rsidR="00670028" w:rsidRPr="00986003" w:rsidRDefault="0009677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if</w:t>
            </w:r>
            <w:r w:rsidR="00670028" w:rsidRPr="00986003">
              <w:t xml:space="preserve"> abutting a </w:t>
            </w:r>
            <w:r w:rsidR="00EB3852" w:rsidRPr="00986003">
              <w:t xml:space="preserve">residential </w:t>
            </w:r>
            <w:r w:rsidR="00670028" w:rsidRPr="00986003">
              <w:t xml:space="preserve">sub-precinct, the </w:t>
            </w:r>
            <w:hyperlink r:id="rId100" w:anchor="Setback" w:history="1">
              <w:r w:rsidR="002E2D1C" w:rsidRPr="00FB371B">
                <w:rPr>
                  <w:rStyle w:val="Hyperlink"/>
                </w:rPr>
                <w:t>setbacks</w:t>
              </w:r>
            </w:hyperlink>
            <w:r w:rsidR="00670028" w:rsidRPr="00986003">
              <w:t xml:space="preserve"> for that </w:t>
            </w:r>
            <w:r w:rsidR="00EB3852" w:rsidRPr="00986003">
              <w:t xml:space="preserve">residential </w:t>
            </w:r>
            <w:r w:rsidR="00670028" w:rsidRPr="00986003">
              <w:t>sub-preci</w:t>
            </w:r>
            <w:r w:rsidR="00EB3852" w:rsidRPr="00986003">
              <w:t>nct;</w:t>
            </w:r>
          </w:p>
          <w:p w14:paraId="057DA2BE" w14:textId="77777777" w:rsidR="00670028" w:rsidRPr="00986003" w:rsidRDefault="0009677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if</w:t>
            </w:r>
            <w:r w:rsidR="00670028" w:rsidRPr="00986003">
              <w:t xml:space="preserve"> abutting a residential site outside the precinct, the </w:t>
            </w:r>
            <w:hyperlink r:id="rId101" w:anchor="Setback" w:history="1">
              <w:r w:rsidR="002E2D1C" w:rsidRPr="00FB371B">
                <w:rPr>
                  <w:rStyle w:val="Hyperlink"/>
                </w:rPr>
                <w:t>setbacks</w:t>
              </w:r>
            </w:hyperlink>
            <w:r w:rsidR="00670028" w:rsidRPr="00986003">
              <w:t xml:space="preserve"> for </w:t>
            </w:r>
            <w:r w:rsidRPr="00986003">
              <w:t xml:space="preserve">the </w:t>
            </w:r>
            <w:r w:rsidR="00533F3F">
              <w:t>Residential</w:t>
            </w:r>
            <w:r w:rsidRPr="00986003">
              <w:t xml:space="preserve"> 1 sub-precinct</w:t>
            </w:r>
            <w:r w:rsidR="00955633">
              <w:t xml:space="preserve"> </w:t>
            </w:r>
            <w:r w:rsidR="00955633" w:rsidRPr="00986003">
              <w:t>(Kelvin Grove urban village neighbourhood plan/NPP-004a</w:t>
            </w:r>
            <w:r w:rsidR="00955633" w:rsidRPr="00986003">
              <w:rPr>
                <w:rStyle w:val="HGTableBullet3Char"/>
              </w:rPr>
              <w:t>)</w:t>
            </w:r>
            <w:r w:rsidRPr="00986003">
              <w:t>.</w:t>
            </w:r>
          </w:p>
        </w:tc>
      </w:tr>
      <w:tr w:rsidR="00670028" w:rsidRPr="00986003" w14:paraId="3152F7D9" w14:textId="77777777">
        <w:tc>
          <w:tcPr>
            <w:tcW w:w="4125" w:type="dxa"/>
            <w:vMerge/>
            <w:shd w:val="clear" w:color="auto" w:fill="auto"/>
          </w:tcPr>
          <w:p w14:paraId="03513462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5D534C9F" w14:textId="77777777" w:rsidR="00670028" w:rsidRPr="00986003" w:rsidRDefault="00670028" w:rsidP="00A61F1F">
            <w:pPr>
              <w:pStyle w:val="QPPTableTextBold"/>
            </w:pPr>
            <w:r w:rsidRPr="00986003">
              <w:t>AO2.3</w:t>
            </w:r>
          </w:p>
          <w:p w14:paraId="5FAF525E" w14:textId="77777777" w:rsidR="00670028" w:rsidRPr="00986003" w:rsidRDefault="00670028" w:rsidP="00A61F1F">
            <w:pPr>
              <w:pStyle w:val="QPPTableTextBody"/>
            </w:pPr>
            <w:r w:rsidRPr="00986003">
              <w:t xml:space="preserve">Development in </w:t>
            </w:r>
            <w:r w:rsidR="0009677F" w:rsidRPr="00986003">
              <w:t xml:space="preserve">the </w:t>
            </w:r>
            <w:r w:rsidR="00973430">
              <w:t>Residential</w:t>
            </w:r>
            <w:r w:rsidR="0009677F" w:rsidRPr="00986003">
              <w:t xml:space="preserve"> 1 sub-precinct </w:t>
            </w:r>
            <w:r w:rsidR="00955633" w:rsidRPr="00986003">
              <w:t>(Kelvin Grove urban village neighbourhood plan/NPP-004a</w:t>
            </w:r>
            <w:r w:rsidR="00955633" w:rsidRPr="00986003">
              <w:rPr>
                <w:rStyle w:val="HGTableBullet3Char"/>
              </w:rPr>
              <w:t>)</w:t>
            </w:r>
            <w:r w:rsidR="00955633">
              <w:rPr>
                <w:rStyle w:val="HGTableBullet3Char"/>
              </w:rPr>
              <w:t xml:space="preserve"> </w:t>
            </w:r>
            <w:r w:rsidRPr="00986003">
              <w:t xml:space="preserve">and </w:t>
            </w:r>
            <w:r w:rsidR="00973430">
              <w:t>Residential</w:t>
            </w:r>
            <w:r w:rsidR="0009677F" w:rsidRPr="00986003">
              <w:t xml:space="preserve"> 2 sub-precinct</w:t>
            </w:r>
            <w:r w:rsidR="00955633">
              <w:t xml:space="preserve"> </w:t>
            </w:r>
            <w:r w:rsidR="00955633" w:rsidRPr="00986003">
              <w:t>(Kelvin Grove urban village neighbourhood plan/NPP-004</w:t>
            </w:r>
            <w:r w:rsidR="00955633">
              <w:t>b</w:t>
            </w:r>
            <w:r w:rsidR="00955633" w:rsidRPr="00986003">
              <w:rPr>
                <w:rStyle w:val="HGTableBullet3Char"/>
              </w:rPr>
              <w:t>)</w:t>
            </w:r>
            <w:r w:rsidR="0009677F" w:rsidRPr="00986003">
              <w:t xml:space="preserve"> </w:t>
            </w:r>
            <w:r w:rsidRPr="00986003">
              <w:t xml:space="preserve">has minimum building </w:t>
            </w:r>
            <w:hyperlink r:id="rId102" w:anchor="Setback" w:history="1">
              <w:r w:rsidR="002E2D1C" w:rsidRPr="00FB371B">
                <w:rPr>
                  <w:rStyle w:val="Hyperlink"/>
                </w:rPr>
                <w:t>setbacks</w:t>
              </w:r>
            </w:hyperlink>
            <w:r w:rsidRPr="00986003">
              <w:t xml:space="preserve"> </w:t>
            </w:r>
            <w:r w:rsidR="0009677F" w:rsidRPr="00986003">
              <w:t xml:space="preserve">in accordance with </w:t>
            </w:r>
            <w:r w:rsidRPr="00986003">
              <w:t>the following:</w:t>
            </w:r>
          </w:p>
          <w:p w14:paraId="63F7D27D" w14:textId="77777777" w:rsidR="00670028" w:rsidRPr="00986003" w:rsidRDefault="00670028" w:rsidP="00F6583A">
            <w:pPr>
              <w:pStyle w:val="HGTableBullet2"/>
              <w:numPr>
                <w:ilvl w:val="0"/>
                <w:numId w:val="19"/>
              </w:numPr>
              <w:tabs>
                <w:tab w:val="clear" w:pos="360"/>
                <w:tab w:val="left" w:pos="357"/>
              </w:tabs>
            </w:pPr>
            <w:r w:rsidRPr="00986003">
              <w:t>street frontages – 6m to walls and 3m to balconies;</w:t>
            </w:r>
          </w:p>
          <w:p w14:paraId="3552E64B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side boundaries – 3m to walls and balconies;</w:t>
            </w:r>
          </w:p>
          <w:p w14:paraId="48599FC4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rear boundaries – 6m to walls and balconies.</w:t>
            </w:r>
          </w:p>
        </w:tc>
      </w:tr>
      <w:tr w:rsidR="00670028" w:rsidRPr="00986003" w14:paraId="18654AAB" w14:textId="77777777">
        <w:tc>
          <w:tcPr>
            <w:tcW w:w="4125" w:type="dxa"/>
            <w:vMerge/>
            <w:shd w:val="clear" w:color="auto" w:fill="auto"/>
          </w:tcPr>
          <w:p w14:paraId="56FB0AE9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77DE66A1" w14:textId="77777777" w:rsidR="00670028" w:rsidRPr="00986003" w:rsidRDefault="00670028" w:rsidP="00A61F1F">
            <w:pPr>
              <w:pStyle w:val="QPPTableTextBold"/>
            </w:pPr>
            <w:r w:rsidRPr="00986003">
              <w:t>AO2.4</w:t>
            </w:r>
          </w:p>
          <w:p w14:paraId="2A143476" w14:textId="77777777" w:rsidR="00670028" w:rsidRPr="00986003" w:rsidRDefault="00670028" w:rsidP="00A61F1F">
            <w:pPr>
              <w:pStyle w:val="QPPTableTextBody"/>
            </w:pPr>
            <w:r w:rsidRPr="00986003">
              <w:t xml:space="preserve">Development in </w:t>
            </w:r>
            <w:r w:rsidR="0009677F" w:rsidRPr="00986003">
              <w:t xml:space="preserve">the </w:t>
            </w:r>
            <w:r w:rsidR="00973430">
              <w:t>Residential</w:t>
            </w:r>
            <w:r w:rsidR="0009677F" w:rsidRPr="00986003">
              <w:t xml:space="preserve"> 3 sub-precinct </w:t>
            </w:r>
            <w:r w:rsidR="00955633" w:rsidRPr="00986003">
              <w:t>(Kelvin Grove urban village neighbourhood plan/NPP-004</w:t>
            </w:r>
            <w:r w:rsidR="00955633">
              <w:t>c</w:t>
            </w:r>
            <w:r w:rsidR="00955633" w:rsidRPr="00986003">
              <w:rPr>
                <w:rStyle w:val="HGTableBullet3Char"/>
              </w:rPr>
              <w:t>)</w:t>
            </w:r>
            <w:r w:rsidR="00955633">
              <w:rPr>
                <w:rStyle w:val="HGTableBullet3Char"/>
              </w:rPr>
              <w:t xml:space="preserve"> </w:t>
            </w:r>
            <w:r w:rsidR="0009677F" w:rsidRPr="00986003">
              <w:t xml:space="preserve">and </w:t>
            </w:r>
            <w:r w:rsidR="00973430">
              <w:t>Residential</w:t>
            </w:r>
            <w:r w:rsidR="0009677F" w:rsidRPr="00986003">
              <w:t xml:space="preserve"> 4 sub-precinct</w:t>
            </w:r>
            <w:r w:rsidR="00955633">
              <w:t xml:space="preserve"> </w:t>
            </w:r>
            <w:r w:rsidR="00955633" w:rsidRPr="00986003">
              <w:t>(Kelvin Grove urban village neighbourhood plan/NPP-004</w:t>
            </w:r>
            <w:r w:rsidR="00955633">
              <w:t>d</w:t>
            </w:r>
            <w:r w:rsidR="00955633" w:rsidRPr="00986003">
              <w:rPr>
                <w:rStyle w:val="HGTableBullet3Char"/>
              </w:rPr>
              <w:t>)</w:t>
            </w:r>
            <w:r w:rsidR="0009677F" w:rsidRPr="00986003">
              <w:t xml:space="preserve"> </w:t>
            </w:r>
            <w:r w:rsidRPr="00986003">
              <w:t xml:space="preserve">has minimum building </w:t>
            </w:r>
            <w:hyperlink r:id="rId103" w:anchor="Setback" w:history="1">
              <w:r w:rsidR="002E2D1C" w:rsidRPr="00FB371B">
                <w:rPr>
                  <w:rStyle w:val="Hyperlink"/>
                </w:rPr>
                <w:t>setbacks</w:t>
              </w:r>
            </w:hyperlink>
            <w:r w:rsidRPr="00986003">
              <w:t xml:space="preserve"> </w:t>
            </w:r>
            <w:r w:rsidR="00973430">
              <w:t>in accordance with</w:t>
            </w:r>
            <w:r w:rsidRPr="00986003">
              <w:t xml:space="preserve"> the following:</w:t>
            </w:r>
          </w:p>
          <w:p w14:paraId="642D6403" w14:textId="77777777" w:rsidR="00670028" w:rsidRPr="00986003" w:rsidRDefault="00670028" w:rsidP="00F6583A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 w:rsidRPr="00986003">
              <w:t>street and public open space frontages – 4.5m to walls and 2m to balconies;</w:t>
            </w:r>
          </w:p>
          <w:p w14:paraId="3C62BC6E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side boundaries – 3m to walls and balconies;</w:t>
            </w:r>
          </w:p>
          <w:p w14:paraId="32E38CAC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up to 3 </w:t>
            </w:r>
            <w:hyperlink r:id="rId104" w:anchor="Storey" w:history="1">
              <w:r w:rsidRPr="00AB2F23">
                <w:rPr>
                  <w:rStyle w:val="Hyperlink"/>
                </w:rPr>
                <w:t>storeys</w:t>
              </w:r>
            </w:hyperlink>
            <w:r w:rsidRPr="00986003">
              <w:t xml:space="preserve"> – 6m to walls and 4.5m to balconies or 6m where adjoining a residential site outside of the precinct;</w:t>
            </w:r>
          </w:p>
          <w:p w14:paraId="5E986B9D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above 3 </w:t>
            </w:r>
            <w:hyperlink r:id="rId105" w:anchor="Storey" w:history="1">
              <w:r w:rsidRPr="00AB2F23">
                <w:rPr>
                  <w:rStyle w:val="Hyperlink"/>
                </w:rPr>
                <w:t>storeys</w:t>
              </w:r>
            </w:hyperlink>
            <w:r w:rsidRPr="00986003">
              <w:t xml:space="preserve"> – 9m to walls and 6m to balconies.</w:t>
            </w:r>
          </w:p>
        </w:tc>
      </w:tr>
      <w:tr w:rsidR="00670028" w:rsidRPr="00986003" w14:paraId="4103088E" w14:textId="77777777">
        <w:tc>
          <w:tcPr>
            <w:tcW w:w="4125" w:type="dxa"/>
            <w:vMerge/>
            <w:shd w:val="clear" w:color="auto" w:fill="auto"/>
          </w:tcPr>
          <w:p w14:paraId="00EE336E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4D37A401" w14:textId="77777777" w:rsidR="00670028" w:rsidRPr="00986003" w:rsidRDefault="00670028" w:rsidP="00A61F1F">
            <w:pPr>
              <w:pStyle w:val="QPPTableTextBold"/>
            </w:pPr>
            <w:r w:rsidRPr="00986003">
              <w:t>AO2.5</w:t>
            </w:r>
          </w:p>
          <w:p w14:paraId="6A9B982C" w14:textId="77777777" w:rsidR="00670028" w:rsidRPr="00986003" w:rsidRDefault="00670028" w:rsidP="00A61F1F">
            <w:pPr>
              <w:pStyle w:val="QPPTableTextBody"/>
            </w:pPr>
            <w:r w:rsidRPr="00986003">
              <w:t xml:space="preserve">Development in </w:t>
            </w:r>
            <w:r w:rsidR="000C44A5" w:rsidRPr="00986003">
              <w:t xml:space="preserve">the </w:t>
            </w:r>
            <w:r w:rsidR="00973430">
              <w:t>Residential</w:t>
            </w:r>
            <w:r w:rsidR="000C44A5" w:rsidRPr="00986003">
              <w:t xml:space="preserve"> 5 sub-precinct</w:t>
            </w:r>
            <w:r w:rsidR="00955633">
              <w:t xml:space="preserve"> </w:t>
            </w:r>
            <w:r w:rsidR="00955633" w:rsidRPr="00986003">
              <w:t>(Kelvin Grove urban village neighbourhood plan/NPP-004</w:t>
            </w:r>
            <w:r w:rsidR="00955633">
              <w:t>e</w:t>
            </w:r>
            <w:r w:rsidR="00955633" w:rsidRPr="00986003">
              <w:rPr>
                <w:rStyle w:val="HGTableBullet3Char"/>
              </w:rPr>
              <w:t>)</w:t>
            </w:r>
            <w:r w:rsidR="000C44A5" w:rsidRPr="00986003">
              <w:t xml:space="preserve"> </w:t>
            </w:r>
            <w:r w:rsidRPr="00986003">
              <w:t xml:space="preserve">has minimum building </w:t>
            </w:r>
            <w:hyperlink r:id="rId106" w:anchor="Setback" w:history="1">
              <w:r w:rsidR="002E2D1C" w:rsidRPr="00FB371B">
                <w:rPr>
                  <w:rStyle w:val="Hyperlink"/>
                </w:rPr>
                <w:t>setbacks</w:t>
              </w:r>
            </w:hyperlink>
            <w:r w:rsidRPr="00986003">
              <w:t xml:space="preserve"> </w:t>
            </w:r>
            <w:r w:rsidR="00973430">
              <w:t>in accordance with</w:t>
            </w:r>
            <w:r w:rsidRPr="00986003">
              <w:t xml:space="preserve"> the following:</w:t>
            </w:r>
          </w:p>
          <w:p w14:paraId="6E29C52B" w14:textId="77777777" w:rsidR="00670028" w:rsidRPr="00986003" w:rsidRDefault="00670028" w:rsidP="00F6583A">
            <w:pPr>
              <w:pStyle w:val="HGTableBullet2"/>
              <w:numPr>
                <w:ilvl w:val="0"/>
                <w:numId w:val="17"/>
              </w:numPr>
              <w:tabs>
                <w:tab w:val="clear" w:pos="360"/>
                <w:tab w:val="left" w:pos="357"/>
              </w:tabs>
            </w:pPr>
            <w:r w:rsidRPr="00986003">
              <w:t xml:space="preserve">street and public open space frontages up to 3 </w:t>
            </w:r>
            <w:hyperlink r:id="rId107" w:anchor="Storey" w:history="1">
              <w:r w:rsidRPr="002E2D1C">
                <w:rPr>
                  <w:rStyle w:val="Hyperlink"/>
                </w:rPr>
                <w:t>storeys</w:t>
              </w:r>
            </w:hyperlink>
            <w:r w:rsidRPr="00986003">
              <w:t xml:space="preserve"> – 3m to walls and 1m to balconies;</w:t>
            </w:r>
          </w:p>
          <w:p w14:paraId="537E061F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street above 3 </w:t>
            </w:r>
            <w:hyperlink r:id="rId108" w:anchor="Storey" w:history="1">
              <w:r w:rsidR="00F65CAB" w:rsidRPr="00F65CAB">
                <w:rPr>
                  <w:rStyle w:val="Hyperlink"/>
                </w:rPr>
                <w:t>storeys</w:t>
              </w:r>
            </w:hyperlink>
            <w:r w:rsidRPr="00986003">
              <w:t xml:space="preserve"> – 6m to walls for a mini</w:t>
            </w:r>
            <w:r w:rsidR="00C97D8D" w:rsidRPr="00986003">
              <w:t>mum 75% of the length of the fa</w:t>
            </w:r>
            <w:r w:rsidR="0030646F">
              <w:rPr>
                <w:rStyle w:val="st1"/>
              </w:rPr>
              <w:t>c</w:t>
            </w:r>
            <w:r w:rsidRPr="00986003">
              <w:t>ade, and 3m for the remainder, and 3m to balconies;</w:t>
            </w:r>
          </w:p>
          <w:p w14:paraId="24BDA4B6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side boundaries up to 3 </w:t>
            </w:r>
            <w:hyperlink r:id="rId109" w:anchor="Storey" w:history="1">
              <w:r w:rsidR="00F65CAB" w:rsidRPr="00F65CAB">
                <w:rPr>
                  <w:rStyle w:val="Hyperlink"/>
                </w:rPr>
                <w:t>storeys</w:t>
              </w:r>
            </w:hyperlink>
            <w:r w:rsidRPr="00986003">
              <w:t xml:space="preserve"> – 3m to walls and 1.5m to balconies;</w:t>
            </w:r>
          </w:p>
          <w:p w14:paraId="1A649E9B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side boundaries above 3 </w:t>
            </w:r>
            <w:hyperlink r:id="rId110" w:anchor="Storey" w:history="1">
              <w:r w:rsidR="00F65CAB" w:rsidRPr="00F65CAB">
                <w:rPr>
                  <w:rStyle w:val="Hyperlink"/>
                </w:rPr>
                <w:t>storeys</w:t>
              </w:r>
            </w:hyperlink>
            <w:r w:rsidRPr="00986003">
              <w:t xml:space="preserve"> – 6m to walls for a mini</w:t>
            </w:r>
            <w:r w:rsidR="00C97D8D" w:rsidRPr="00986003">
              <w:t>mum 75% of the length of the fa</w:t>
            </w:r>
            <w:r w:rsidR="0030646F">
              <w:rPr>
                <w:rStyle w:val="st1"/>
              </w:rPr>
              <w:t>c</w:t>
            </w:r>
            <w:r w:rsidRPr="00986003">
              <w:t>ade, and 3m for the remainder;</w:t>
            </w:r>
          </w:p>
          <w:p w14:paraId="21255489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any side boundary where more than 20m from a street – 6m to all walls;</w:t>
            </w:r>
          </w:p>
          <w:p w14:paraId="3028D666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up to 3 </w:t>
            </w:r>
            <w:hyperlink r:id="rId111" w:anchor="Storey" w:history="1">
              <w:r w:rsidR="00F65CAB" w:rsidRPr="00F65CAB">
                <w:rPr>
                  <w:rStyle w:val="Hyperlink"/>
                </w:rPr>
                <w:t>storeys</w:t>
              </w:r>
            </w:hyperlink>
            <w:r w:rsidRPr="00986003">
              <w:t xml:space="preserve"> – 6m to walls and balconies;</w:t>
            </w:r>
          </w:p>
          <w:p w14:paraId="29B5DD99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up to 3 </w:t>
            </w:r>
            <w:hyperlink r:id="rId112" w:anchor="Storey" w:history="1">
              <w:r w:rsidR="00F65CAB" w:rsidRPr="00F65CAB">
                <w:rPr>
                  <w:rStyle w:val="Hyperlink"/>
                </w:rPr>
                <w:t>storeys</w:t>
              </w:r>
            </w:hyperlink>
            <w:r w:rsidRPr="00986003">
              <w:t xml:space="preserve"> – 9m to walls and 6m to balconies.</w:t>
            </w:r>
          </w:p>
        </w:tc>
      </w:tr>
      <w:tr w:rsidR="00670028" w:rsidRPr="00986003" w14:paraId="4A54DCA6" w14:textId="77777777">
        <w:tc>
          <w:tcPr>
            <w:tcW w:w="4125" w:type="dxa"/>
            <w:vMerge/>
            <w:shd w:val="clear" w:color="auto" w:fill="auto"/>
          </w:tcPr>
          <w:p w14:paraId="2C6BFE7D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460EBF27" w14:textId="77777777" w:rsidR="00670028" w:rsidRPr="00986003" w:rsidRDefault="00670028" w:rsidP="00A61F1F">
            <w:pPr>
              <w:pStyle w:val="QPPTableTextBold"/>
            </w:pPr>
            <w:r w:rsidRPr="00986003">
              <w:t>AO2.6</w:t>
            </w:r>
          </w:p>
          <w:p w14:paraId="3EC8086B" w14:textId="77777777" w:rsidR="00670028" w:rsidRPr="00986003" w:rsidRDefault="00670028" w:rsidP="00A61F1F">
            <w:pPr>
              <w:pStyle w:val="QPPTableTextBody"/>
            </w:pPr>
            <w:r w:rsidRPr="00986003">
              <w:t xml:space="preserve">Development in </w:t>
            </w:r>
            <w:r w:rsidR="000C44A5" w:rsidRPr="00986003">
              <w:t xml:space="preserve">the </w:t>
            </w:r>
            <w:r w:rsidR="00955633">
              <w:t>Residential</w:t>
            </w:r>
            <w:r w:rsidR="000C44A5" w:rsidRPr="00986003">
              <w:t xml:space="preserve"> 6 sub-precinct</w:t>
            </w:r>
            <w:r w:rsidR="00955633">
              <w:t xml:space="preserve"> </w:t>
            </w:r>
            <w:r w:rsidR="00955633" w:rsidRPr="00986003">
              <w:t>(Kelvin Grove urban village neighbourhood plan/NPP-004</w:t>
            </w:r>
            <w:r w:rsidR="00955633">
              <w:t>f</w:t>
            </w:r>
            <w:r w:rsidR="00955633" w:rsidRPr="00986003">
              <w:rPr>
                <w:rStyle w:val="HGTableBullet3Char"/>
              </w:rPr>
              <w:t>)</w:t>
            </w:r>
            <w:r w:rsidR="000C44A5" w:rsidRPr="00986003">
              <w:t xml:space="preserve"> </w:t>
            </w:r>
            <w:r w:rsidRPr="00986003">
              <w:t xml:space="preserve">has minimum building </w:t>
            </w:r>
            <w:hyperlink r:id="rId113" w:anchor="Setback" w:history="1">
              <w:r w:rsidRPr="002E2D1C">
                <w:rPr>
                  <w:rStyle w:val="Hyperlink"/>
                </w:rPr>
                <w:t>setbacks</w:t>
              </w:r>
            </w:hyperlink>
            <w:r w:rsidRPr="00986003">
              <w:t xml:space="preserve"> in accordance with the following:</w:t>
            </w:r>
          </w:p>
          <w:p w14:paraId="1AF7D521" w14:textId="77777777" w:rsidR="00670028" w:rsidRPr="00986003" w:rsidRDefault="00670028" w:rsidP="00F6583A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986003">
              <w:t xml:space="preserve">street and public open space frontages up to </w:t>
            </w:r>
            <w:r w:rsidR="00A5030A" w:rsidRPr="00986003">
              <w:t>4</w:t>
            </w:r>
            <w:r w:rsidR="00A5030A">
              <w:t> </w:t>
            </w:r>
            <w:hyperlink r:id="rId114" w:anchor="Storey" w:history="1">
              <w:r w:rsidRPr="002E2D1C">
                <w:rPr>
                  <w:rStyle w:val="Hyperlink"/>
                </w:rPr>
                <w:t>storeys</w:t>
              </w:r>
            </w:hyperlink>
            <w:r w:rsidRPr="00986003">
              <w:t xml:space="preserve"> – 2m to walls and 1m to balconies;</w:t>
            </w:r>
          </w:p>
          <w:p w14:paraId="30B807D0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street above 4 </w:t>
            </w:r>
            <w:hyperlink r:id="rId115" w:anchor="Storey" w:history="1">
              <w:r w:rsidR="00746F2F" w:rsidRPr="00746F2F">
                <w:rPr>
                  <w:rStyle w:val="Hyperlink"/>
                </w:rPr>
                <w:t>storeys</w:t>
              </w:r>
            </w:hyperlink>
            <w:r w:rsidRPr="00986003">
              <w:t xml:space="preserve"> – 3m beyond the lower floor </w:t>
            </w:r>
            <w:hyperlink r:id="rId116" w:anchor="Setback" w:history="1">
              <w:r w:rsidRPr="00A77294">
                <w:rPr>
                  <w:rStyle w:val="Hyperlink"/>
                </w:rPr>
                <w:t>setback</w:t>
              </w:r>
            </w:hyperlink>
            <w:r w:rsidRPr="00986003">
              <w:t xml:space="preserve"> to walls for a minimum 75% of the length of the </w:t>
            </w:r>
            <w:r w:rsidR="00C97D8D" w:rsidRPr="00986003">
              <w:t>fa</w:t>
            </w:r>
            <w:r w:rsidR="00A5030A">
              <w:rPr>
                <w:rStyle w:val="st1"/>
              </w:rPr>
              <w:t>c</w:t>
            </w:r>
            <w:r w:rsidR="00C97D8D" w:rsidRPr="00986003">
              <w:t>ade</w:t>
            </w:r>
            <w:r w:rsidRPr="00986003">
              <w:t xml:space="preserve">, and nil </w:t>
            </w:r>
            <w:r w:rsidRPr="00A77294">
              <w:t>setback</w:t>
            </w:r>
            <w:r w:rsidRPr="00986003">
              <w:t xml:space="preserve"> from the walls below for the remainder;</w:t>
            </w:r>
          </w:p>
          <w:p w14:paraId="1F109294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side boundaries up to 4 storeys – 3m to walls and 1.5m to balconies;</w:t>
            </w:r>
          </w:p>
          <w:p w14:paraId="59D3ED57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side boundaries above 4 </w:t>
            </w:r>
            <w:hyperlink r:id="rId117" w:anchor="Storey" w:history="1">
              <w:r w:rsidR="00746F2F" w:rsidRPr="00746F2F">
                <w:rPr>
                  <w:rStyle w:val="Hyperlink"/>
                </w:rPr>
                <w:t>storeys</w:t>
              </w:r>
            </w:hyperlink>
            <w:r w:rsidRPr="00986003">
              <w:t xml:space="preserve"> – 3m beyond the lower floor setback for a minimum 75% of the length of the </w:t>
            </w:r>
            <w:r w:rsidR="00C97D8D" w:rsidRPr="00986003">
              <w:t>facade</w:t>
            </w:r>
            <w:r w:rsidRPr="00986003">
              <w:t>, and 3m for the remainder;</w:t>
            </w:r>
          </w:p>
          <w:p w14:paraId="3244F793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any side boundary where more than 20m from a street – 6m to all walls and balconies;</w:t>
            </w:r>
          </w:p>
          <w:p w14:paraId="1ADA9B7F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up to 6 </w:t>
            </w:r>
            <w:hyperlink r:id="rId118" w:anchor="Storey" w:history="1">
              <w:r w:rsidR="00746F2F" w:rsidRPr="00746F2F">
                <w:rPr>
                  <w:rStyle w:val="Hyperlink"/>
                </w:rPr>
                <w:t>storeys</w:t>
              </w:r>
            </w:hyperlink>
            <w:r w:rsidRPr="00986003">
              <w:t xml:space="preserve"> – 6m to walls and balconies;</w:t>
            </w:r>
          </w:p>
          <w:p w14:paraId="4F8C097D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above 6 </w:t>
            </w:r>
            <w:hyperlink r:id="rId119" w:anchor="Storey" w:history="1">
              <w:r w:rsidR="00746F2F" w:rsidRPr="00746F2F">
                <w:rPr>
                  <w:rStyle w:val="Hyperlink"/>
                </w:rPr>
                <w:t>storeys</w:t>
              </w:r>
            </w:hyperlink>
            <w:r w:rsidRPr="00986003">
              <w:t xml:space="preserve"> – 9m to walls and boundaries.</w:t>
            </w:r>
          </w:p>
        </w:tc>
      </w:tr>
      <w:tr w:rsidR="00670028" w:rsidRPr="00986003" w14:paraId="1885087F" w14:textId="77777777">
        <w:tc>
          <w:tcPr>
            <w:tcW w:w="4125" w:type="dxa"/>
            <w:vMerge/>
            <w:shd w:val="clear" w:color="auto" w:fill="auto"/>
          </w:tcPr>
          <w:p w14:paraId="34A196C9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362265A0" w14:textId="77777777" w:rsidR="00670028" w:rsidRPr="00986003" w:rsidRDefault="00670028" w:rsidP="00A61F1F">
            <w:pPr>
              <w:pStyle w:val="QPPTableTextBold"/>
            </w:pPr>
            <w:r w:rsidRPr="00986003">
              <w:t>AO2.7</w:t>
            </w:r>
          </w:p>
          <w:p w14:paraId="60A18556" w14:textId="77777777" w:rsidR="00670028" w:rsidRPr="00986003" w:rsidRDefault="00670028" w:rsidP="00A61F1F">
            <w:pPr>
              <w:pStyle w:val="QPPTableTextBody"/>
            </w:pPr>
            <w:r w:rsidRPr="00986003">
              <w:t xml:space="preserve">Development in </w:t>
            </w:r>
            <w:r w:rsidR="000C44A5" w:rsidRPr="00986003">
              <w:t xml:space="preserve">the </w:t>
            </w:r>
            <w:r w:rsidR="00955633">
              <w:t>Residential 7</w:t>
            </w:r>
            <w:r w:rsidR="000C44A5" w:rsidRPr="00986003">
              <w:t xml:space="preserve"> sub-precinct </w:t>
            </w:r>
            <w:r w:rsidR="00955633" w:rsidRPr="00986003">
              <w:t>(Kelvin Grove urban village neighbourhood plan/NPP-004</w:t>
            </w:r>
            <w:r w:rsidR="00955633">
              <w:t>g</w:t>
            </w:r>
            <w:r w:rsidR="00955633" w:rsidRPr="00986003">
              <w:rPr>
                <w:rStyle w:val="HGTableBullet3Char"/>
              </w:rPr>
              <w:t>)</w:t>
            </w:r>
            <w:r w:rsidR="00955633">
              <w:rPr>
                <w:rStyle w:val="HGTableBullet3Char"/>
              </w:rPr>
              <w:t xml:space="preserve"> </w:t>
            </w:r>
            <w:r w:rsidRPr="00986003">
              <w:t xml:space="preserve">has minimum building </w:t>
            </w:r>
            <w:hyperlink r:id="rId120" w:anchor="Setback" w:history="1">
              <w:r w:rsidR="00A77294" w:rsidRPr="00A77294">
                <w:rPr>
                  <w:rStyle w:val="Hyperlink"/>
                </w:rPr>
                <w:t>setback</w:t>
              </w:r>
            </w:hyperlink>
            <w:r w:rsidR="009906BB">
              <w:rPr>
                <w:rStyle w:val="Hyperlink"/>
              </w:rPr>
              <w:t>s</w:t>
            </w:r>
            <w:r w:rsidRPr="00986003">
              <w:t xml:space="preserve"> in accordance with the following:</w:t>
            </w:r>
          </w:p>
          <w:p w14:paraId="2F8528C2" w14:textId="77777777" w:rsidR="00670028" w:rsidRPr="00986003" w:rsidRDefault="00670028" w:rsidP="00F6583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986003">
              <w:t xml:space="preserve">street frontages up to 5 </w:t>
            </w:r>
            <w:hyperlink r:id="rId121" w:anchor="Storey" w:history="1">
              <w:r w:rsidR="00A77294" w:rsidRPr="002E2D1C">
                <w:rPr>
                  <w:rStyle w:val="Hyperlink"/>
                </w:rPr>
                <w:t>storeys</w:t>
              </w:r>
            </w:hyperlink>
            <w:r w:rsidRPr="00986003">
              <w:t xml:space="preserve"> – 2m to walls and 1m to balconies;</w:t>
            </w:r>
          </w:p>
          <w:p w14:paraId="22795F43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street frontages above 5 </w:t>
            </w:r>
            <w:hyperlink r:id="rId122" w:anchor="Storey" w:history="1">
              <w:r w:rsidR="00A83A74" w:rsidRPr="00A83A74">
                <w:rPr>
                  <w:rStyle w:val="Hyperlink"/>
                </w:rPr>
                <w:t>storeys</w:t>
              </w:r>
            </w:hyperlink>
            <w:r w:rsidRPr="00986003">
              <w:t xml:space="preserve"> – 3m beyond the lower floor setbacks to walls for a minimum 75% of the length of the </w:t>
            </w:r>
            <w:r w:rsidR="00C97D8D" w:rsidRPr="00986003">
              <w:t>fa</w:t>
            </w:r>
            <w:r w:rsidR="00A5030A">
              <w:rPr>
                <w:rStyle w:val="st1"/>
              </w:rPr>
              <w:t>c</w:t>
            </w:r>
            <w:r w:rsidR="00C97D8D" w:rsidRPr="00986003">
              <w:t>ade</w:t>
            </w:r>
            <w:r w:rsidRPr="00986003">
              <w:t xml:space="preserve">, and nil </w:t>
            </w:r>
            <w:hyperlink r:id="rId123" w:anchor="Setback" w:history="1">
              <w:r w:rsidR="003D48E8" w:rsidRPr="0061740B">
                <w:rPr>
                  <w:rStyle w:val="Hyperlink"/>
                </w:rPr>
                <w:t>setback</w:t>
              </w:r>
            </w:hyperlink>
            <w:r w:rsidRPr="00986003">
              <w:t xml:space="preserve"> from walls below for the remainder;</w:t>
            </w:r>
          </w:p>
          <w:p w14:paraId="25485D71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side boundaries up to 5 storeys – 3m to walls and 1.5m to balconies;</w:t>
            </w:r>
          </w:p>
          <w:p w14:paraId="64357231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side boundaries above 5 storeys – 3m beyond the lower floor </w:t>
            </w:r>
            <w:hyperlink r:id="rId124" w:anchor="Setback" w:history="1">
              <w:r w:rsidR="003D48E8" w:rsidRPr="002942CB">
                <w:rPr>
                  <w:rStyle w:val="Hyperlink"/>
                </w:rPr>
                <w:t>setback</w:t>
              </w:r>
              <w:r w:rsidRPr="002942CB">
                <w:rPr>
                  <w:rStyle w:val="Hyperlink"/>
                </w:rPr>
                <w:t>s</w:t>
              </w:r>
            </w:hyperlink>
            <w:r w:rsidRPr="00986003">
              <w:t xml:space="preserve"> for a minimum 75% of the length of the </w:t>
            </w:r>
            <w:r w:rsidR="00C97D8D" w:rsidRPr="00986003">
              <w:t>fa</w:t>
            </w:r>
            <w:r w:rsidR="00A5030A">
              <w:rPr>
                <w:rStyle w:val="st1"/>
              </w:rPr>
              <w:t>c</w:t>
            </w:r>
            <w:r w:rsidR="00C97D8D" w:rsidRPr="00986003">
              <w:t>ade</w:t>
            </w:r>
            <w:r w:rsidRPr="00986003">
              <w:t>, and 3m for the remainder;</w:t>
            </w:r>
          </w:p>
          <w:p w14:paraId="716AC034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any side boundary where more than 20m from a street – 6m to all walls and balconies;</w:t>
            </w:r>
          </w:p>
          <w:p w14:paraId="275C7524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rear boundaries up to 6 </w:t>
            </w:r>
            <w:r w:rsidR="00A77294" w:rsidRPr="009216F0">
              <w:t>storeys</w:t>
            </w:r>
            <w:r w:rsidRPr="00986003">
              <w:t xml:space="preserve"> – 6m to walls and balconies;</w:t>
            </w:r>
          </w:p>
          <w:p w14:paraId="2106AF6F" w14:textId="77777777" w:rsidR="00670028" w:rsidRPr="00986003" w:rsidRDefault="00670028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rear boundaries above 6 storeys – 9m to walls and balconies.</w:t>
            </w:r>
          </w:p>
        </w:tc>
      </w:tr>
      <w:tr w:rsidR="00670028" w:rsidRPr="00986003" w14:paraId="231543B2" w14:textId="77777777" w:rsidTr="00A66CE0">
        <w:trPr>
          <w:trHeight w:val="2801"/>
        </w:trPr>
        <w:tc>
          <w:tcPr>
            <w:tcW w:w="4125" w:type="dxa"/>
            <w:vMerge/>
            <w:shd w:val="clear" w:color="auto" w:fill="auto"/>
          </w:tcPr>
          <w:p w14:paraId="42A3BB71" w14:textId="77777777" w:rsidR="00670028" w:rsidRPr="00986003" w:rsidRDefault="00670028" w:rsidP="005F62AD"/>
        </w:tc>
        <w:tc>
          <w:tcPr>
            <w:tcW w:w="4397" w:type="dxa"/>
            <w:shd w:val="clear" w:color="auto" w:fill="auto"/>
          </w:tcPr>
          <w:p w14:paraId="1E5AA695" w14:textId="77777777" w:rsidR="00670028" w:rsidRPr="00986003" w:rsidRDefault="00670028" w:rsidP="00A61F1F">
            <w:pPr>
              <w:pStyle w:val="QPPTableTextBold"/>
            </w:pPr>
            <w:r w:rsidRPr="00986003">
              <w:t>AO2.8</w:t>
            </w:r>
          </w:p>
          <w:p w14:paraId="16B57561" w14:textId="77777777" w:rsidR="00670028" w:rsidRDefault="00670028" w:rsidP="00A61F1F">
            <w:pPr>
              <w:pStyle w:val="QPPTableTextBody"/>
            </w:pPr>
            <w:r w:rsidRPr="00986003">
              <w:t xml:space="preserve">Development in any precinct can have nil </w:t>
            </w:r>
            <w:hyperlink r:id="rId125" w:anchor="Setback" w:history="1">
              <w:hyperlink r:id="rId126" w:anchor="Setback" w:history="1">
                <w:r w:rsidR="003D48E8" w:rsidRPr="00A77294">
                  <w:rPr>
                    <w:rStyle w:val="Hyperlink"/>
                  </w:rPr>
                  <w:t>setback</w:t>
                </w:r>
              </w:hyperlink>
            </w:hyperlink>
            <w:r w:rsidRPr="00986003">
              <w:t xml:space="preserve"> to side or rear boundaries </w:t>
            </w:r>
            <w:r w:rsidR="000C44A5" w:rsidRPr="00986003">
              <w:t>if</w:t>
            </w:r>
            <w:r w:rsidRPr="00986003">
              <w:t>:</w:t>
            </w:r>
          </w:p>
          <w:p w14:paraId="4A64B625" w14:textId="77777777" w:rsidR="00373138" w:rsidRPr="00986003" w:rsidRDefault="00373138" w:rsidP="00F6583A">
            <w:pPr>
              <w:pStyle w:val="HGTableBullet2"/>
              <w:numPr>
                <w:ilvl w:val="0"/>
                <w:numId w:val="49"/>
              </w:numPr>
            </w:pPr>
            <w:r>
              <w:t>it is consistent with the overall outcomes of The Village;</w:t>
            </w:r>
          </w:p>
          <w:p w14:paraId="14AC9438" w14:textId="77777777" w:rsidR="00670028" w:rsidRPr="00986003" w:rsidRDefault="00670028" w:rsidP="00373138">
            <w:pPr>
              <w:pStyle w:val="HGTableBullet2"/>
            </w:pPr>
            <w:r w:rsidRPr="00986003">
              <w:t>adjacent lots are being developed cooperatively and the lot boundary is no longer a design factor;</w:t>
            </w:r>
          </w:p>
          <w:p w14:paraId="3BBED59A" w14:textId="77777777" w:rsidR="00670028" w:rsidRPr="00986003" w:rsidRDefault="00670028" w:rsidP="00A66CE0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the </w:t>
            </w:r>
            <w:hyperlink r:id="rId127" w:anchor="Amenity" w:history="1">
              <w:r w:rsidRPr="00EA5E4A">
                <w:rPr>
                  <w:rStyle w:val="Hyperlink"/>
                </w:rPr>
                <w:t>amenity</w:t>
              </w:r>
            </w:hyperlink>
            <w:r w:rsidRPr="00986003">
              <w:t xml:space="preserve"> of the adjoining lots is maintained or enhanced.</w:t>
            </w:r>
          </w:p>
        </w:tc>
      </w:tr>
      <w:tr w:rsidR="00EF763F" w:rsidRPr="00986003" w14:paraId="359BEE16" w14:textId="77777777">
        <w:tc>
          <w:tcPr>
            <w:tcW w:w="4125" w:type="dxa"/>
            <w:shd w:val="clear" w:color="auto" w:fill="auto"/>
          </w:tcPr>
          <w:p w14:paraId="01D2D9D6" w14:textId="77777777" w:rsidR="00EF763F" w:rsidRPr="00986003" w:rsidRDefault="00EF763F" w:rsidP="00A61F1F">
            <w:pPr>
              <w:pStyle w:val="QPPTableTextBold"/>
            </w:pPr>
            <w:r w:rsidRPr="00986003">
              <w:t>PO3</w:t>
            </w:r>
          </w:p>
          <w:p w14:paraId="10FB95E0" w14:textId="77777777" w:rsidR="00EF763F" w:rsidRPr="00986003" w:rsidRDefault="00421873" w:rsidP="00A61F1F">
            <w:pPr>
              <w:pStyle w:val="QPPTableTextBody"/>
            </w:pPr>
            <w:r w:rsidRPr="00986003">
              <w:t>Development</w:t>
            </w:r>
            <w:r w:rsidR="00EF763F" w:rsidRPr="00986003">
              <w:t>:</w:t>
            </w:r>
          </w:p>
          <w:p w14:paraId="1EB16F85" w14:textId="77777777" w:rsidR="00EF763F" w:rsidRPr="00986003" w:rsidRDefault="00EF763F" w:rsidP="003619B4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 w:rsidRPr="00986003">
              <w:t>contribute</w:t>
            </w:r>
            <w:r w:rsidR="00421873" w:rsidRPr="00986003">
              <w:t>s</w:t>
            </w:r>
            <w:r w:rsidRPr="00986003">
              <w:t xml:space="preserve"> to the creation of safe streets and public open spaces;</w:t>
            </w:r>
          </w:p>
          <w:p w14:paraId="18101431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provide</w:t>
            </w:r>
            <w:r w:rsidR="00421873" w:rsidRPr="00986003">
              <w:t>s</w:t>
            </w:r>
            <w:r w:rsidRPr="00986003">
              <w:t xml:space="preserve"> an appropriate transition from the building form to the external landscape and </w:t>
            </w:r>
            <w:hyperlink r:id="rId128" w:anchor="PublicRealm" w:history="1">
              <w:r w:rsidRPr="00EA5E4A">
                <w:rPr>
                  <w:rStyle w:val="Hyperlink"/>
                </w:rPr>
                <w:t>public realm</w:t>
              </w:r>
            </w:hyperlink>
            <w:r w:rsidRPr="00986003">
              <w:t>;</w:t>
            </w:r>
          </w:p>
          <w:p w14:paraId="3BE34B3B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protect</w:t>
            </w:r>
            <w:r w:rsidR="00421873" w:rsidRPr="00986003">
              <w:t>s</w:t>
            </w:r>
            <w:r w:rsidRPr="00986003">
              <w:t xml:space="preserve"> the privacy of adjoining and nearby properties;</w:t>
            </w:r>
          </w:p>
          <w:p w14:paraId="19C9EF73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help</w:t>
            </w:r>
            <w:r w:rsidR="00421873" w:rsidRPr="00986003">
              <w:t>s</w:t>
            </w:r>
            <w:r w:rsidRPr="00986003">
              <w:t xml:space="preserve"> develop a strong urban street-related character for The Village.</w:t>
            </w:r>
          </w:p>
        </w:tc>
        <w:tc>
          <w:tcPr>
            <w:tcW w:w="4397" w:type="dxa"/>
            <w:shd w:val="clear" w:color="auto" w:fill="auto"/>
          </w:tcPr>
          <w:p w14:paraId="72F3E085" w14:textId="77777777" w:rsidR="00EF763F" w:rsidRPr="00986003" w:rsidRDefault="00EF763F" w:rsidP="00A61F1F">
            <w:pPr>
              <w:pStyle w:val="QPPTableTextBold"/>
            </w:pPr>
            <w:r w:rsidRPr="00986003">
              <w:t>AO3</w:t>
            </w:r>
          </w:p>
          <w:p w14:paraId="10F9550A" w14:textId="77777777" w:rsidR="00EF763F" w:rsidRPr="00986003" w:rsidRDefault="00421873" w:rsidP="00A61F1F">
            <w:pPr>
              <w:pStyle w:val="QPPTableTextBody"/>
            </w:pPr>
            <w:r w:rsidRPr="00986003">
              <w:t xml:space="preserve">Development </w:t>
            </w:r>
            <w:r w:rsidR="00373138">
              <w:t>ensures buildings</w:t>
            </w:r>
            <w:r w:rsidR="00373138" w:rsidRPr="00986003">
              <w:t xml:space="preserve"> </w:t>
            </w:r>
            <w:r w:rsidR="00EF763F" w:rsidRPr="00986003">
              <w:t>align</w:t>
            </w:r>
            <w:r w:rsidR="00373138">
              <w:t xml:space="preserve"> </w:t>
            </w:r>
            <w:r w:rsidR="00EF763F" w:rsidRPr="00986003">
              <w:t xml:space="preserve">parallel to the principal street and </w:t>
            </w:r>
            <w:hyperlink r:id="rId129" w:anchor="Park" w:history="1">
              <w:r w:rsidR="00EF763F" w:rsidRPr="00AB2F23">
                <w:rPr>
                  <w:rStyle w:val="Hyperlink"/>
                </w:rPr>
                <w:t>park</w:t>
              </w:r>
            </w:hyperlink>
            <w:r w:rsidR="00EF763F" w:rsidRPr="00986003">
              <w:t xml:space="preserve"> frontages, with a design that incorporates:</w:t>
            </w:r>
          </w:p>
          <w:p w14:paraId="48402AE3" w14:textId="77777777" w:rsidR="00EF763F" w:rsidRPr="00986003" w:rsidRDefault="00EF763F" w:rsidP="003619B4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</w:pPr>
            <w:r w:rsidRPr="00986003">
              <w:t>balconies and windows that overlook streets and public open spaces;</w:t>
            </w:r>
          </w:p>
          <w:p w14:paraId="60BA2087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windows for 30% to 80% of the frontages facing streets and public open spaces;</w:t>
            </w:r>
          </w:p>
          <w:p w14:paraId="5F7EC19E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recessed elements and openings around the building perimeter;</w:t>
            </w:r>
          </w:p>
          <w:p w14:paraId="1CD6BDCA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>windows, screens and building elements to ensure direct overlooking to adjoining buildings is minimised;</w:t>
            </w:r>
          </w:p>
          <w:p w14:paraId="753BBDBB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private liveable balconies that are not continuous and comprise 30% to 75% of the total length of each street building </w:t>
            </w:r>
            <w:r w:rsidR="00C97D8D" w:rsidRPr="00986003">
              <w:t>facade</w:t>
            </w:r>
            <w:r w:rsidRPr="00986003">
              <w:t>;</w:t>
            </w:r>
          </w:p>
          <w:p w14:paraId="0FEA967D" w14:textId="77777777" w:rsidR="00EF763F" w:rsidRPr="00986003" w:rsidRDefault="00EF763F" w:rsidP="003619B4">
            <w:pPr>
              <w:pStyle w:val="HGTableBullet2"/>
              <w:tabs>
                <w:tab w:val="clear" w:pos="360"/>
                <w:tab w:val="left" w:pos="357"/>
              </w:tabs>
            </w:pPr>
            <w:r w:rsidRPr="00986003">
              <w:t xml:space="preserve">a prominent legible and accessible entry from the </w:t>
            </w:r>
            <w:hyperlink r:id="rId130" w:anchor="PublicRealm" w:history="1">
              <w:r w:rsidR="00EA5E4A" w:rsidRPr="00EA5E4A">
                <w:rPr>
                  <w:rStyle w:val="Hyperlink"/>
                </w:rPr>
                <w:t>public realm</w:t>
              </w:r>
            </w:hyperlink>
            <w:r w:rsidR="00EA5E4A">
              <w:t xml:space="preserve"> </w:t>
            </w:r>
            <w:r w:rsidRPr="00986003">
              <w:t>at street level.</w:t>
            </w:r>
          </w:p>
        </w:tc>
      </w:tr>
      <w:tr w:rsidR="00EF763F" w:rsidRPr="00986003" w14:paraId="2C5B25A9" w14:textId="77777777">
        <w:tc>
          <w:tcPr>
            <w:tcW w:w="4125" w:type="dxa"/>
            <w:vMerge w:val="restart"/>
            <w:shd w:val="clear" w:color="auto" w:fill="auto"/>
          </w:tcPr>
          <w:p w14:paraId="3A099011" w14:textId="77777777" w:rsidR="00EF763F" w:rsidRPr="00986003" w:rsidRDefault="00EF763F" w:rsidP="00A61F1F">
            <w:pPr>
              <w:pStyle w:val="QPPTableTextBold"/>
            </w:pPr>
            <w:r w:rsidRPr="00986003">
              <w:t>PO4</w:t>
            </w:r>
          </w:p>
          <w:p w14:paraId="1BE8C05C" w14:textId="77777777" w:rsidR="00EF763F" w:rsidRPr="00986003" w:rsidRDefault="00421873" w:rsidP="00A61F1F">
            <w:pPr>
              <w:pStyle w:val="QPPTableTextBody"/>
            </w:pPr>
            <w:r w:rsidRPr="00986003">
              <w:t xml:space="preserve">Development for </w:t>
            </w:r>
            <w:r w:rsidR="00BF4395">
              <w:t xml:space="preserve">a </w:t>
            </w:r>
            <w:hyperlink r:id="rId131" w:anchor="Dwelling" w:history="1">
              <w:r w:rsidR="00BF4395" w:rsidRPr="00AB2F23">
                <w:rPr>
                  <w:rStyle w:val="Hyperlink"/>
                </w:rPr>
                <w:t>dwelling</w:t>
              </w:r>
            </w:hyperlink>
            <w:r w:rsidRPr="00986003">
              <w:t xml:space="preserve"> is provided with s</w:t>
            </w:r>
            <w:r w:rsidR="00EF763F" w:rsidRPr="00986003">
              <w:t xml:space="preserve">ufficient private outdoor spaces, liveable balconies or </w:t>
            </w:r>
            <w:proofErr w:type="spellStart"/>
            <w:r w:rsidR="00EF763F" w:rsidRPr="00986003">
              <w:t>verandahs</w:t>
            </w:r>
            <w:proofErr w:type="spellEnd"/>
            <w:r w:rsidR="00EF763F" w:rsidRPr="00986003">
              <w:t xml:space="preserve"> with appropriate shelter, shade and privacy to contribute to a pleasant living environment.</w:t>
            </w:r>
          </w:p>
        </w:tc>
        <w:tc>
          <w:tcPr>
            <w:tcW w:w="4397" w:type="dxa"/>
            <w:shd w:val="clear" w:color="auto" w:fill="auto"/>
          </w:tcPr>
          <w:p w14:paraId="4B283747" w14:textId="77777777" w:rsidR="00EF763F" w:rsidRPr="00986003" w:rsidRDefault="00EF763F" w:rsidP="00A61F1F">
            <w:pPr>
              <w:pStyle w:val="QPPTableTextBold"/>
            </w:pPr>
            <w:r w:rsidRPr="00986003">
              <w:t>AO4.1</w:t>
            </w:r>
          </w:p>
          <w:p w14:paraId="60DD7EED" w14:textId="45A7A2EB" w:rsidR="00F90641" w:rsidRPr="00986003" w:rsidRDefault="00421873" w:rsidP="006A5863">
            <w:pPr>
              <w:pStyle w:val="QPPTableTextBody"/>
            </w:pPr>
            <w:r w:rsidRPr="00986003">
              <w:t>Development f</w:t>
            </w:r>
            <w:r w:rsidR="00EF763F" w:rsidRPr="00986003">
              <w:t xml:space="preserve">or </w:t>
            </w:r>
            <w:r w:rsidR="00BF4395">
              <w:t xml:space="preserve">a </w:t>
            </w:r>
            <w:hyperlink r:id="rId132" w:anchor="Dwelling" w:history="1">
              <w:r w:rsidR="00BF4395" w:rsidRPr="00AB2F23">
                <w:rPr>
                  <w:rStyle w:val="Hyperlink"/>
                </w:rPr>
                <w:t>dwelling</w:t>
              </w:r>
            </w:hyperlink>
            <w:r w:rsidR="00BF4395" w:rsidRPr="00986003">
              <w:t xml:space="preserve"> </w:t>
            </w:r>
            <w:r w:rsidR="00EF763F" w:rsidRPr="00986003">
              <w:t xml:space="preserve">at </w:t>
            </w:r>
            <w:hyperlink r:id="rId133" w:anchor="Groundlevel" w:history="1">
              <w:r w:rsidR="00EF763F" w:rsidRPr="00EA5E4A">
                <w:rPr>
                  <w:rStyle w:val="Hyperlink"/>
                </w:rPr>
                <w:t>ground level</w:t>
              </w:r>
            </w:hyperlink>
            <w:r w:rsidRPr="00986003">
              <w:t xml:space="preserve"> is designed so that</w:t>
            </w:r>
            <w:r w:rsidR="00EF763F" w:rsidRPr="00986003">
              <w:t xml:space="preserve"> outdoor spaces remain unenclosed and comprise a minimum of 20m</w:t>
            </w:r>
            <w:r w:rsidR="00EF763F" w:rsidRPr="003619B4">
              <w:rPr>
                <w:vertAlign w:val="superscript"/>
              </w:rPr>
              <w:t>2</w:t>
            </w:r>
            <w:r w:rsidR="00EF763F" w:rsidRPr="00986003">
              <w:t xml:space="preserve"> of landscape</w:t>
            </w:r>
            <w:r w:rsidR="000C44A5" w:rsidRPr="00986003">
              <w:t>d</w:t>
            </w:r>
            <w:r w:rsidR="00EF763F" w:rsidRPr="00986003">
              <w:t xml:space="preserve"> space for </w:t>
            </w:r>
            <w:r w:rsidR="00C97D8D" w:rsidRPr="00986003">
              <w:t>1</w:t>
            </w:r>
            <w:r w:rsidR="00A5030A">
              <w:t> </w:t>
            </w:r>
            <w:r w:rsidR="00EF763F" w:rsidRPr="00986003">
              <w:t>bedroom or smaller units and 30m</w:t>
            </w:r>
            <w:r w:rsidR="00EF763F" w:rsidRPr="003619B4">
              <w:rPr>
                <w:vertAlign w:val="superscript"/>
              </w:rPr>
              <w:t>2</w:t>
            </w:r>
            <w:r w:rsidR="00EF763F" w:rsidRPr="00986003">
              <w:t xml:space="preserve"> of screened landscape space for all larger units</w:t>
            </w:r>
            <w:r w:rsidRPr="00986003">
              <w:t xml:space="preserve"> with a minimum dimension of 4</w:t>
            </w:r>
            <w:r w:rsidR="00EF763F" w:rsidRPr="00986003">
              <w:t>m generally and with 15m</w:t>
            </w:r>
            <w:r w:rsidR="00EF763F" w:rsidRPr="003619B4">
              <w:rPr>
                <w:vertAlign w:val="superscript"/>
              </w:rPr>
              <w:t>2</w:t>
            </w:r>
            <w:r w:rsidR="00EF763F" w:rsidRPr="00986003">
              <w:t xml:space="preserve"> directly accessible from a living area.</w:t>
            </w:r>
          </w:p>
        </w:tc>
      </w:tr>
      <w:tr w:rsidR="00EF763F" w:rsidRPr="00986003" w14:paraId="10A58F20" w14:textId="77777777">
        <w:tc>
          <w:tcPr>
            <w:tcW w:w="4125" w:type="dxa"/>
            <w:vMerge/>
            <w:shd w:val="clear" w:color="auto" w:fill="auto"/>
          </w:tcPr>
          <w:p w14:paraId="3FC09CE3" w14:textId="77777777" w:rsidR="00EF763F" w:rsidRPr="00986003" w:rsidRDefault="00EF763F" w:rsidP="005F62AD"/>
        </w:tc>
        <w:tc>
          <w:tcPr>
            <w:tcW w:w="4397" w:type="dxa"/>
            <w:shd w:val="clear" w:color="auto" w:fill="auto"/>
          </w:tcPr>
          <w:p w14:paraId="5B4F77CC" w14:textId="77777777" w:rsidR="00EF763F" w:rsidRPr="00986003" w:rsidRDefault="00EF763F" w:rsidP="00A61F1F">
            <w:pPr>
              <w:pStyle w:val="QPPTableTextBold"/>
            </w:pPr>
            <w:r w:rsidRPr="00986003">
              <w:t>AO4.2</w:t>
            </w:r>
          </w:p>
          <w:p w14:paraId="12B3A3F4" w14:textId="7811D27E" w:rsidR="00EF763F" w:rsidRPr="00986003" w:rsidRDefault="004A4394" w:rsidP="006A5863">
            <w:pPr>
              <w:pStyle w:val="QPPTableTextBody"/>
            </w:pPr>
            <w:r w:rsidRPr="00986003">
              <w:t>Development for</w:t>
            </w:r>
            <w:r w:rsidR="00EF763F" w:rsidRPr="00986003">
              <w:t xml:space="preserve"> </w:t>
            </w:r>
            <w:r w:rsidR="00BF4395">
              <w:t xml:space="preserve">a </w:t>
            </w:r>
            <w:hyperlink r:id="rId134" w:anchor="Dwelling" w:history="1">
              <w:r w:rsidR="00BF4395" w:rsidRPr="00AB2F23">
                <w:rPr>
                  <w:rStyle w:val="Hyperlink"/>
                </w:rPr>
                <w:t>dwelling</w:t>
              </w:r>
            </w:hyperlink>
            <w:r w:rsidR="00BF4395" w:rsidRPr="00986003">
              <w:t xml:space="preserve"> </w:t>
            </w:r>
            <w:r w:rsidR="00EF763F" w:rsidRPr="00986003">
              <w:t xml:space="preserve">above </w:t>
            </w:r>
            <w:hyperlink r:id="rId135" w:anchor="Groundlevel" w:history="1">
              <w:r w:rsidR="0063322A" w:rsidRPr="00EA5E4A">
                <w:rPr>
                  <w:rStyle w:val="Hyperlink"/>
                </w:rPr>
                <w:t>ground level</w:t>
              </w:r>
            </w:hyperlink>
            <w:r w:rsidRPr="00986003">
              <w:t xml:space="preserve"> is designed so that </w:t>
            </w:r>
            <w:r w:rsidR="00EF763F" w:rsidRPr="00986003">
              <w:t>outdoor spaces remain unenclosed and comprise a minimum area of 7m</w:t>
            </w:r>
            <w:r w:rsidR="00EF763F" w:rsidRPr="003619B4">
              <w:rPr>
                <w:vertAlign w:val="superscript"/>
              </w:rPr>
              <w:t>2</w:t>
            </w:r>
            <w:r w:rsidR="00EF763F" w:rsidRPr="00986003">
              <w:t xml:space="preserve"> for 1 bedroom or smaller units and 10m</w:t>
            </w:r>
            <w:r w:rsidR="00EF763F" w:rsidRPr="003619B4">
              <w:rPr>
                <w:vertAlign w:val="superscript"/>
              </w:rPr>
              <w:t>2</w:t>
            </w:r>
            <w:r w:rsidR="00EF763F" w:rsidRPr="00986003">
              <w:t xml:space="preserve"> for all others, with a minimum dimension of</w:t>
            </w:r>
            <w:r w:rsidRPr="00986003">
              <w:t xml:space="preserve"> 2.5m</w:t>
            </w:r>
            <w:r w:rsidR="00EF763F" w:rsidRPr="00986003">
              <w:t>.</w:t>
            </w:r>
          </w:p>
        </w:tc>
      </w:tr>
      <w:tr w:rsidR="00EF763F" w:rsidRPr="00986003" w14:paraId="787783B5" w14:textId="77777777">
        <w:tc>
          <w:tcPr>
            <w:tcW w:w="4125" w:type="dxa"/>
            <w:vMerge/>
            <w:shd w:val="clear" w:color="auto" w:fill="auto"/>
          </w:tcPr>
          <w:p w14:paraId="3A707D0A" w14:textId="77777777" w:rsidR="00EF763F" w:rsidRPr="00986003" w:rsidRDefault="00EF763F" w:rsidP="005F62AD"/>
        </w:tc>
        <w:tc>
          <w:tcPr>
            <w:tcW w:w="4397" w:type="dxa"/>
            <w:shd w:val="clear" w:color="auto" w:fill="auto"/>
          </w:tcPr>
          <w:p w14:paraId="0879CE3D" w14:textId="77777777" w:rsidR="00EF763F" w:rsidRPr="00986003" w:rsidRDefault="00EF763F" w:rsidP="00A61F1F">
            <w:pPr>
              <w:pStyle w:val="QPPTableTextBold"/>
            </w:pPr>
            <w:r w:rsidRPr="00986003">
              <w:t>AO4.3</w:t>
            </w:r>
          </w:p>
          <w:p w14:paraId="43E9B953" w14:textId="77777777" w:rsidR="00EF763F" w:rsidRPr="00986003" w:rsidRDefault="004A4394" w:rsidP="00A61F1F">
            <w:pPr>
              <w:pStyle w:val="QPPTableTextBody"/>
            </w:pPr>
            <w:r w:rsidRPr="00986003">
              <w:t>Development is designed so that p</w:t>
            </w:r>
            <w:r w:rsidR="00EF763F" w:rsidRPr="00986003">
              <w:t>rivate liveable balconies are directly accessible from main living areas to maximise indoor</w:t>
            </w:r>
            <w:r w:rsidR="00C97D8D" w:rsidRPr="00986003">
              <w:t>–</w:t>
            </w:r>
            <w:r w:rsidR="00EF763F" w:rsidRPr="00986003">
              <w:t>outdoor connection.</w:t>
            </w:r>
          </w:p>
        </w:tc>
      </w:tr>
      <w:tr w:rsidR="00EF763F" w:rsidRPr="003619B4" w14:paraId="5A0FFCF1" w14:textId="77777777">
        <w:tc>
          <w:tcPr>
            <w:tcW w:w="4125" w:type="dxa"/>
            <w:vMerge w:val="restart"/>
            <w:shd w:val="clear" w:color="auto" w:fill="auto"/>
          </w:tcPr>
          <w:p w14:paraId="1C04BFCD" w14:textId="77777777" w:rsidR="00EF763F" w:rsidRPr="00986003" w:rsidRDefault="00792372" w:rsidP="00A61F1F">
            <w:pPr>
              <w:pStyle w:val="QPPTableTextBold"/>
            </w:pPr>
            <w:r w:rsidRPr="00986003">
              <w:t>PO5</w:t>
            </w:r>
          </w:p>
          <w:p w14:paraId="7D3ED77D" w14:textId="77777777" w:rsidR="00BF4395" w:rsidRDefault="00C05784" w:rsidP="00A134F4">
            <w:pPr>
              <w:pStyle w:val="QPPTableTextBody"/>
            </w:pPr>
            <w:r w:rsidRPr="00986003">
              <w:lastRenderedPageBreak/>
              <w:t xml:space="preserve">Development </w:t>
            </w:r>
            <w:r w:rsidR="00BF4395" w:rsidRPr="00A31AA9">
              <w:t xml:space="preserve">for </w:t>
            </w:r>
            <w:r w:rsidR="00BF4395">
              <w:t>retail and commercial</w:t>
            </w:r>
            <w:r w:rsidR="00BF4395" w:rsidRPr="00A31AA9">
              <w:t>:</w:t>
            </w:r>
          </w:p>
          <w:p w14:paraId="6EDDC334" w14:textId="77777777" w:rsidR="00BF4395" w:rsidRDefault="00BF4395" w:rsidP="00F6583A">
            <w:pPr>
              <w:pStyle w:val="HGTableBullet2"/>
              <w:numPr>
                <w:ilvl w:val="0"/>
                <w:numId w:val="50"/>
              </w:numPr>
            </w:pPr>
            <w:r>
              <w:t xml:space="preserve">is </w:t>
            </w:r>
            <w:r w:rsidRPr="00A31AA9">
              <w:t xml:space="preserve">principally concentrated </w:t>
            </w:r>
            <w:r>
              <w:t>within t</w:t>
            </w:r>
            <w:r w:rsidRPr="00A31AA9">
              <w:t>he Village centre precinct</w:t>
            </w:r>
            <w:r>
              <w:t xml:space="preserve"> (Kelvin Grove urban village neighbourhood plan/NPP-001)</w:t>
            </w:r>
            <w:r w:rsidRPr="00A31AA9">
              <w:t>, wi</w:t>
            </w:r>
            <w:r>
              <w:t>th a supermarket or supermarket</w:t>
            </w:r>
            <w:r w:rsidR="00AB2F23">
              <w:t xml:space="preserve"> </w:t>
            </w:r>
            <w:hyperlink r:id="rId136" w:anchor="ShopCentre" w:history="1">
              <w:r w:rsidR="00AB2F23" w:rsidRPr="00AB2F23">
                <w:rPr>
                  <w:rStyle w:val="Hyperlink"/>
                </w:rPr>
                <w:t>shopping centre</w:t>
              </w:r>
            </w:hyperlink>
            <w:r w:rsidRPr="00986003" w:rsidDel="00BF4395">
              <w:t xml:space="preserve"> </w:t>
            </w:r>
            <w:r w:rsidRPr="00A31AA9">
              <w:t>providing suburban-level shopping facilities;</w:t>
            </w:r>
          </w:p>
          <w:p w14:paraId="4C969834" w14:textId="650DB8D0" w:rsidR="00BF4395" w:rsidRDefault="00BF4395" w:rsidP="00F6583A">
            <w:pPr>
              <w:pStyle w:val="HGTableBullet2"/>
              <w:numPr>
                <w:ilvl w:val="0"/>
                <w:numId w:val="50"/>
              </w:numPr>
            </w:pPr>
            <w:r>
              <w:t xml:space="preserve">provides </w:t>
            </w:r>
            <w:r w:rsidR="009906BB">
              <w:t xml:space="preserve">legible and convenient </w:t>
            </w:r>
            <w:r w:rsidRPr="00A31AA9">
              <w:t>pedestrian access to the supermarket</w:t>
            </w:r>
            <w:r>
              <w:t>;</w:t>
            </w:r>
          </w:p>
          <w:p w14:paraId="4859D589" w14:textId="77777777" w:rsidR="00BF4395" w:rsidRDefault="00BF4395" w:rsidP="00BF4395">
            <w:pPr>
              <w:pStyle w:val="HGTableBullet2"/>
            </w:pPr>
            <w:r w:rsidRPr="00A31AA9">
              <w:t>support</w:t>
            </w:r>
            <w:r>
              <w:t>s retail</w:t>
            </w:r>
            <w:r w:rsidRPr="00A31AA9">
              <w:t xml:space="preserve"> and other </w:t>
            </w:r>
            <w:r>
              <w:t>commercial</w:t>
            </w:r>
            <w:r w:rsidRPr="00A31AA9">
              <w:t xml:space="preserve"> services </w:t>
            </w:r>
            <w:r>
              <w:t xml:space="preserve">that </w:t>
            </w:r>
            <w:r w:rsidRPr="00A31AA9">
              <w:t xml:space="preserve">are located </w:t>
            </w:r>
            <w:r>
              <w:t xml:space="preserve">along </w:t>
            </w:r>
            <w:r w:rsidRPr="00A31AA9">
              <w:t xml:space="preserve">other parts of Musk Avenue and in the Mixed </w:t>
            </w:r>
            <w:r>
              <w:t>u</w:t>
            </w:r>
            <w:r w:rsidRPr="00A31AA9">
              <w:t xml:space="preserve">se </w:t>
            </w:r>
            <w:r>
              <w:t>p</w:t>
            </w:r>
            <w:r w:rsidRPr="00A31AA9">
              <w:t>recinct</w:t>
            </w:r>
            <w:r>
              <w:t xml:space="preserve"> (Kelvin Grove urban village neighbourhood plan/NPP-002)</w:t>
            </w:r>
            <w:r w:rsidRPr="00A31AA9">
              <w:t>;</w:t>
            </w:r>
          </w:p>
          <w:p w14:paraId="3961D005" w14:textId="77777777" w:rsidR="00EF763F" w:rsidRPr="00986003" w:rsidRDefault="00BF4395" w:rsidP="00BF4395">
            <w:pPr>
              <w:pStyle w:val="HGTableBullet2"/>
            </w:pPr>
            <w:r w:rsidRPr="00A31AA9">
              <w:t>makes provision at street level for uses that support active streets along Musk Avenue</w:t>
            </w:r>
            <w:r w:rsidR="003C17C1">
              <w:t>.</w:t>
            </w:r>
          </w:p>
        </w:tc>
        <w:tc>
          <w:tcPr>
            <w:tcW w:w="4397" w:type="dxa"/>
            <w:shd w:val="clear" w:color="auto" w:fill="auto"/>
          </w:tcPr>
          <w:p w14:paraId="78763531" w14:textId="77777777" w:rsidR="00EF763F" w:rsidRPr="00986003" w:rsidRDefault="00EF763F" w:rsidP="00A61F1F">
            <w:pPr>
              <w:pStyle w:val="QPPTableTextBold"/>
            </w:pPr>
            <w:r w:rsidRPr="00986003">
              <w:lastRenderedPageBreak/>
              <w:t>AO</w:t>
            </w:r>
            <w:r w:rsidR="00792372" w:rsidRPr="00986003">
              <w:t>5</w:t>
            </w:r>
            <w:r w:rsidRPr="00986003">
              <w:t>.1</w:t>
            </w:r>
          </w:p>
          <w:p w14:paraId="69E38FC9" w14:textId="77777777" w:rsidR="00EF763F" w:rsidRPr="00986003" w:rsidRDefault="00C05784" w:rsidP="000C44A5">
            <w:pPr>
              <w:pStyle w:val="QPPTableTextBody"/>
            </w:pPr>
            <w:r w:rsidRPr="00986003">
              <w:t xml:space="preserve">Development for a </w:t>
            </w:r>
            <w:r w:rsidR="00EF763F" w:rsidRPr="00986003">
              <w:t xml:space="preserve">supermarket or </w:t>
            </w:r>
            <w:r w:rsidR="00EF763F" w:rsidRPr="00986003">
              <w:lastRenderedPageBreak/>
              <w:t xml:space="preserve">supermarket-based </w:t>
            </w:r>
            <w:hyperlink r:id="rId137" w:anchor="ShopCentre" w:history="1">
              <w:r w:rsidR="0063322A" w:rsidRPr="0063322A">
                <w:rPr>
                  <w:rStyle w:val="Hyperlink"/>
                </w:rPr>
                <w:t>shopping centre</w:t>
              </w:r>
            </w:hyperlink>
            <w:r w:rsidR="00EF763F" w:rsidRPr="00986003">
              <w:t xml:space="preserve"> is located at </w:t>
            </w:r>
            <w:r w:rsidRPr="00986003">
              <w:t xml:space="preserve">the </w:t>
            </w:r>
            <w:r w:rsidRPr="00201F3E">
              <w:t xml:space="preserve">ground </w:t>
            </w:r>
            <w:r w:rsidR="00201F3E" w:rsidRPr="00A31AA9">
              <w:t>level</w:t>
            </w:r>
            <w:r w:rsidR="00201F3E">
              <w:t xml:space="preserve"> in the preferred location indicated </w:t>
            </w:r>
            <w:r w:rsidR="003C17C1">
              <w:t>i</w:t>
            </w:r>
            <w:r w:rsidR="00201F3E">
              <w:t xml:space="preserve">n </w:t>
            </w:r>
            <w:hyperlink w:anchor="Figurea" w:history="1">
              <w:r w:rsidR="00201F3E" w:rsidRPr="00105F36">
                <w:rPr>
                  <w:rStyle w:val="Hyperlink"/>
                </w:rPr>
                <w:t>Figure a</w:t>
              </w:r>
            </w:hyperlink>
            <w:r w:rsidR="00201F3E" w:rsidRPr="00A31AA9">
              <w:t xml:space="preserve">, is accessed </w:t>
            </w:r>
            <w:r w:rsidR="00EF763F" w:rsidRPr="00986003">
              <w:t>conveniently from the street and does not exceed 3,500m</w:t>
            </w:r>
            <w:r w:rsidR="00EF763F" w:rsidRPr="003619B4">
              <w:rPr>
                <w:vertAlign w:val="superscript"/>
              </w:rPr>
              <w:t>2</w:t>
            </w:r>
            <w:r w:rsidR="00EF763F" w:rsidRPr="00986003">
              <w:t xml:space="preserve"> </w:t>
            </w:r>
            <w:hyperlink r:id="rId138" w:anchor="GFA" w:history="1">
              <w:r w:rsidR="00EF763F" w:rsidRPr="0063322A">
                <w:rPr>
                  <w:rStyle w:val="Hyperlink"/>
                </w:rPr>
                <w:t>gross floor area</w:t>
              </w:r>
            </w:hyperlink>
            <w:r w:rsidR="000C44A5" w:rsidRPr="00986003">
              <w:t xml:space="preserve"> for its </w:t>
            </w:r>
            <w:hyperlink r:id="rId139" w:anchor="Shop" w:history="1">
              <w:r w:rsidR="000C44A5" w:rsidRPr="0063322A">
                <w:rPr>
                  <w:rStyle w:val="Hyperlink"/>
                </w:rPr>
                <w:t>shop</w:t>
              </w:r>
            </w:hyperlink>
            <w:r w:rsidR="000C44A5" w:rsidRPr="00986003">
              <w:t xml:space="preserve"> component</w:t>
            </w:r>
            <w:r w:rsidR="00EF763F" w:rsidRPr="00986003">
              <w:t>.</w:t>
            </w:r>
          </w:p>
        </w:tc>
      </w:tr>
      <w:tr w:rsidR="00EF763F" w:rsidRPr="003619B4" w14:paraId="7FF9316F" w14:textId="77777777">
        <w:tc>
          <w:tcPr>
            <w:tcW w:w="4125" w:type="dxa"/>
            <w:vMerge/>
            <w:shd w:val="clear" w:color="auto" w:fill="auto"/>
          </w:tcPr>
          <w:p w14:paraId="32678B1C" w14:textId="77777777" w:rsidR="00EF763F" w:rsidRPr="00986003" w:rsidRDefault="00EF763F" w:rsidP="005F62AD"/>
        </w:tc>
        <w:tc>
          <w:tcPr>
            <w:tcW w:w="4397" w:type="dxa"/>
            <w:shd w:val="clear" w:color="auto" w:fill="auto"/>
          </w:tcPr>
          <w:p w14:paraId="495077AE" w14:textId="77777777" w:rsidR="00EF763F" w:rsidRPr="00986003" w:rsidRDefault="00EF763F" w:rsidP="00A61F1F">
            <w:pPr>
              <w:pStyle w:val="QPPTableTextBold"/>
            </w:pPr>
            <w:r w:rsidRPr="00986003">
              <w:t>AO</w:t>
            </w:r>
            <w:r w:rsidR="00792372" w:rsidRPr="00986003">
              <w:t>5</w:t>
            </w:r>
            <w:r w:rsidRPr="00986003">
              <w:t>.2</w:t>
            </w:r>
          </w:p>
          <w:p w14:paraId="2F0C2521" w14:textId="77777777" w:rsidR="00EF763F" w:rsidRPr="00986003" w:rsidRDefault="00C05784" w:rsidP="000C44A5">
            <w:pPr>
              <w:pStyle w:val="QPPTableTextBody"/>
            </w:pPr>
            <w:r w:rsidRPr="00986003">
              <w:t xml:space="preserve">Development in </w:t>
            </w:r>
            <w:r w:rsidR="00D540B8" w:rsidRPr="00986003">
              <w:t xml:space="preserve">the </w:t>
            </w:r>
            <w:r w:rsidR="00EF763F" w:rsidRPr="00986003">
              <w:t xml:space="preserve">Village centre precinct </w:t>
            </w:r>
            <w:r w:rsidR="009B10AB">
              <w:t xml:space="preserve">(Kelvin Grove urban village neighbourhood plan/NPP-001) </w:t>
            </w:r>
            <w:r w:rsidR="00EF763F" w:rsidRPr="00986003">
              <w:t>and in the Health and recreation precinct</w:t>
            </w:r>
            <w:r w:rsidR="009B10AB">
              <w:t xml:space="preserve"> </w:t>
            </w:r>
            <w:r w:rsidR="009B10AB" w:rsidRPr="00986003">
              <w:t>(Kelvin Grove urban village neighbourhood plan/NPP-003</w:t>
            </w:r>
            <w:r w:rsidR="009B10AB" w:rsidRPr="00986003">
              <w:rPr>
                <w:rStyle w:val="HGTableBullet2Char"/>
              </w:rPr>
              <w:t>)</w:t>
            </w:r>
            <w:r w:rsidR="00EF763F" w:rsidRPr="00986003">
              <w:t xml:space="preserve">, </w:t>
            </w:r>
            <w:r w:rsidR="009B10AB">
              <w:t>if</w:t>
            </w:r>
            <w:r w:rsidR="009B10AB" w:rsidRPr="00986003">
              <w:t xml:space="preserve"> </w:t>
            </w:r>
            <w:r w:rsidR="00EF763F" w:rsidRPr="00986003">
              <w:t xml:space="preserve">a site has frontage to Musk Avenue or the intersection of Musk Avenue with Blamey Street, </w:t>
            </w:r>
            <w:r w:rsidRPr="00986003">
              <w:t xml:space="preserve">has </w:t>
            </w:r>
            <w:r w:rsidR="00EF763F" w:rsidRPr="00986003">
              <w:t xml:space="preserve">continuous uses such as </w:t>
            </w:r>
            <w:hyperlink r:id="rId140" w:anchor="Shop" w:history="1">
              <w:r w:rsidR="004862C0" w:rsidRPr="007D4DE4">
                <w:t>shop</w:t>
              </w:r>
              <w:r w:rsidR="00EF763F" w:rsidRPr="007D4DE4">
                <w:t>s</w:t>
              </w:r>
            </w:hyperlink>
            <w:r w:rsidR="00080CFC" w:rsidRPr="00986003">
              <w:t xml:space="preserve"> and </w:t>
            </w:r>
            <w:hyperlink r:id="rId141" w:anchor="FoodDrink" w:history="1">
              <w:r w:rsidR="00080CFC" w:rsidRPr="00B24F49">
                <w:rPr>
                  <w:rStyle w:val="Hyperlink"/>
                </w:rPr>
                <w:t>food and drink outlets</w:t>
              </w:r>
            </w:hyperlink>
            <w:r w:rsidR="00080CFC" w:rsidRPr="00986003">
              <w:t xml:space="preserve"> </w:t>
            </w:r>
            <w:r w:rsidR="009B10AB" w:rsidRPr="00986003">
              <w:t>w</w:t>
            </w:r>
            <w:r w:rsidR="009B10AB">
              <w:t>ith</w:t>
            </w:r>
            <w:r w:rsidR="009B10AB" w:rsidRPr="00986003">
              <w:t xml:space="preserve"> </w:t>
            </w:r>
            <w:r w:rsidR="00080CFC" w:rsidRPr="00986003">
              <w:t xml:space="preserve">a restaurant </w:t>
            </w:r>
            <w:r w:rsidR="00EF763F" w:rsidRPr="00986003">
              <w:t xml:space="preserve">provided at street level, </w:t>
            </w:r>
            <w:r w:rsidR="009B10AB">
              <w:t>including</w:t>
            </w:r>
            <w:r w:rsidR="009B10AB" w:rsidRPr="00986003">
              <w:t xml:space="preserve"> </w:t>
            </w:r>
            <w:r w:rsidR="00EF763F" w:rsidRPr="00986003">
              <w:t>access from and orient</w:t>
            </w:r>
            <w:r w:rsidR="00A5030A">
              <w:t>at</w:t>
            </w:r>
            <w:r w:rsidR="00EF763F" w:rsidRPr="00986003">
              <w:t>ed to the street.</w:t>
            </w:r>
          </w:p>
        </w:tc>
      </w:tr>
      <w:tr w:rsidR="00EF763F" w:rsidRPr="003619B4" w14:paraId="15BDDBE6" w14:textId="77777777">
        <w:tc>
          <w:tcPr>
            <w:tcW w:w="4125" w:type="dxa"/>
            <w:shd w:val="clear" w:color="auto" w:fill="auto"/>
          </w:tcPr>
          <w:p w14:paraId="15EA7659" w14:textId="77777777" w:rsidR="00EF763F" w:rsidRPr="00986003" w:rsidRDefault="00EF763F" w:rsidP="00A61F1F">
            <w:pPr>
              <w:pStyle w:val="QPPTableTextBold"/>
            </w:pPr>
            <w:r w:rsidRPr="00986003">
              <w:t>PO</w:t>
            </w:r>
            <w:r w:rsidR="00792372" w:rsidRPr="00986003">
              <w:t>6</w:t>
            </w:r>
          </w:p>
          <w:p w14:paraId="5ECAF418" w14:textId="77777777" w:rsidR="00EF763F" w:rsidRPr="00986003" w:rsidRDefault="00D540B8" w:rsidP="00A61F1F">
            <w:pPr>
              <w:pStyle w:val="QPPTableTextBody"/>
            </w:pPr>
            <w:r w:rsidRPr="00986003">
              <w:t>Development has a built form that r</w:t>
            </w:r>
            <w:r w:rsidR="00EF763F" w:rsidRPr="00986003">
              <w:t>espect</w:t>
            </w:r>
            <w:r w:rsidR="00CD1BEF" w:rsidRPr="00986003">
              <w:t>s</w:t>
            </w:r>
            <w:r w:rsidR="00EF763F" w:rsidRPr="00986003">
              <w:t xml:space="preserve"> the historic significance of the Upper Parade Ground and related buildings.</w:t>
            </w:r>
          </w:p>
        </w:tc>
        <w:tc>
          <w:tcPr>
            <w:tcW w:w="4397" w:type="dxa"/>
            <w:shd w:val="clear" w:color="auto" w:fill="auto"/>
          </w:tcPr>
          <w:p w14:paraId="2B032CAA" w14:textId="77777777" w:rsidR="00EF763F" w:rsidRPr="00986003" w:rsidRDefault="00EF763F" w:rsidP="00A61F1F">
            <w:pPr>
              <w:pStyle w:val="QPPTableTextBold"/>
            </w:pPr>
            <w:r w:rsidRPr="00986003">
              <w:t>AO</w:t>
            </w:r>
            <w:r w:rsidR="00792372" w:rsidRPr="00986003">
              <w:t>6</w:t>
            </w:r>
          </w:p>
          <w:p w14:paraId="33D53779" w14:textId="77777777" w:rsidR="00EF763F" w:rsidRPr="00986003" w:rsidRDefault="00D540B8" w:rsidP="00A61F1F">
            <w:pPr>
              <w:pStyle w:val="QPPTableTextBody"/>
            </w:pPr>
            <w:r w:rsidRPr="00986003">
              <w:t>Development for n</w:t>
            </w:r>
            <w:r w:rsidR="00EF763F" w:rsidRPr="00986003">
              <w:t xml:space="preserve">ew building work within the Upper Parade Ground </w:t>
            </w:r>
            <w:r w:rsidR="000C44A5" w:rsidRPr="00986003">
              <w:t xml:space="preserve">heritage area </w:t>
            </w:r>
            <w:r w:rsidR="00EF763F" w:rsidRPr="00986003">
              <w:t>maintains appropriate sightlines within and through</w:t>
            </w:r>
            <w:r w:rsidR="00CD1BEF" w:rsidRPr="00986003">
              <w:t xml:space="preserve"> the </w:t>
            </w:r>
            <w:r w:rsidR="00E5381E">
              <w:t xml:space="preserve">State </w:t>
            </w:r>
            <w:r w:rsidR="00673447">
              <w:t>h</w:t>
            </w:r>
            <w:r w:rsidR="00E5381E">
              <w:t>eritage</w:t>
            </w:r>
            <w:r w:rsidR="00673447">
              <w:t>-l</w:t>
            </w:r>
            <w:r w:rsidR="00E5381E">
              <w:t xml:space="preserve">isted </w:t>
            </w:r>
            <w:r w:rsidR="00673447">
              <w:t>a</w:t>
            </w:r>
            <w:r w:rsidR="00CD1BEF" w:rsidRPr="00986003">
              <w:t>rea</w:t>
            </w:r>
            <w:r w:rsidR="00EF763F" w:rsidRPr="00986003">
              <w:t>, including the full length of Upper Parade Ground and to existing heritage buildings.</w:t>
            </w:r>
          </w:p>
        </w:tc>
      </w:tr>
    </w:tbl>
    <w:p w14:paraId="2FA9D036" w14:textId="77777777" w:rsidR="005F62AD" w:rsidRPr="00986003" w:rsidRDefault="005F62AD" w:rsidP="00986003">
      <w:pPr>
        <w:pStyle w:val="QPPTableHeadingStyle1"/>
      </w:pPr>
      <w:bookmarkStart w:id="1" w:name="Table721133b"/>
      <w:r w:rsidRPr="00986003">
        <w:t xml:space="preserve">Table </w:t>
      </w:r>
      <w:r w:rsidR="00CD637D" w:rsidRPr="00986003">
        <w:t>7.2.11.3.</w:t>
      </w:r>
      <w:r w:rsidR="00C820F6" w:rsidRPr="00986003">
        <w:t>3</w:t>
      </w:r>
      <w:r w:rsidR="00CD637D" w:rsidRPr="00986003">
        <w:t>.B</w:t>
      </w:r>
      <w:bookmarkEnd w:id="1"/>
      <w:r w:rsidR="00F375A7" w:rsidRPr="00986003">
        <w:t>—</w:t>
      </w:r>
      <w:r w:rsidRPr="00986003">
        <w:t xml:space="preserve">Maximum </w:t>
      </w:r>
      <w:hyperlink r:id="rId142" w:anchor="BuildingHeight" w:history="1">
        <w:r w:rsidR="00CD637D" w:rsidRPr="00AB2F23">
          <w:rPr>
            <w:rStyle w:val="Hyperlink"/>
          </w:rPr>
          <w:t>building height</w:t>
        </w:r>
      </w:hyperlink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5712"/>
      </w:tblGrid>
      <w:tr w:rsidR="001F7D35" w:rsidRPr="003619B4" w14:paraId="62A8D9C6" w14:textId="77777777" w:rsidTr="00105F36">
        <w:tc>
          <w:tcPr>
            <w:tcW w:w="2856" w:type="dxa"/>
            <w:shd w:val="clear" w:color="auto" w:fill="auto"/>
          </w:tcPr>
          <w:p w14:paraId="20A5704D" w14:textId="77777777" w:rsidR="001F7D35" w:rsidRPr="00986003" w:rsidRDefault="001F7D35" w:rsidP="0038103F">
            <w:pPr>
              <w:pStyle w:val="QPPTableTextBold"/>
            </w:pPr>
            <w:r>
              <w:t>Development</w:t>
            </w:r>
          </w:p>
        </w:tc>
        <w:tc>
          <w:tcPr>
            <w:tcW w:w="5712" w:type="dxa"/>
            <w:shd w:val="clear" w:color="auto" w:fill="auto"/>
          </w:tcPr>
          <w:p w14:paraId="05D1F4CC" w14:textId="77777777" w:rsidR="001F7D35" w:rsidRPr="00986003" w:rsidRDefault="00932FEB" w:rsidP="0038103F">
            <w:pPr>
              <w:pStyle w:val="QPPTableTextBold"/>
            </w:pPr>
            <w:r>
              <w:t>Building height (n</w:t>
            </w:r>
            <w:r w:rsidR="001F7D35" w:rsidRPr="00986003">
              <w:t xml:space="preserve">umber of </w:t>
            </w:r>
            <w:hyperlink r:id="rId143" w:anchor="Storey" w:history="1">
              <w:r w:rsidR="001F7D35" w:rsidRPr="00B24F49">
                <w:rPr>
                  <w:rStyle w:val="Hyperlink"/>
                </w:rPr>
                <w:t>storeys</w:t>
              </w:r>
            </w:hyperlink>
            <w:r w:rsidRPr="00932FEB">
              <w:t>)</w:t>
            </w:r>
          </w:p>
        </w:tc>
      </w:tr>
      <w:tr w:rsidR="00031D4D" w:rsidRPr="003619B4" w14:paraId="51C86AB7" w14:textId="77777777">
        <w:tc>
          <w:tcPr>
            <w:tcW w:w="8568" w:type="dxa"/>
            <w:gridSpan w:val="2"/>
            <w:shd w:val="clear" w:color="auto" w:fill="auto"/>
          </w:tcPr>
          <w:p w14:paraId="02B76C75" w14:textId="77777777" w:rsidR="00031D4D" w:rsidRDefault="0001665E" w:rsidP="00105F36">
            <w:pPr>
              <w:pStyle w:val="QPPTableTextBold"/>
            </w:pPr>
            <w:r>
              <w:t xml:space="preserve">If in the </w:t>
            </w:r>
            <w:r w:rsidR="00A95909">
              <w:t xml:space="preserve">Village centre precinct (Kelvin Grove urban village neighbourhood plan/NPP-001), where in the </w:t>
            </w:r>
            <w:r w:rsidR="00031D4D" w:rsidRPr="00031D4D">
              <w:t>Village centre 1 sub-precinct (Kelvin Grove</w:t>
            </w:r>
            <w:r w:rsidR="00031D4D" w:rsidRPr="002B2D1B">
              <w:t xml:space="preserve"> urban</w:t>
            </w:r>
            <w:r w:rsidR="00031D4D" w:rsidRPr="00031D4D">
              <w:t xml:space="preserve"> village neighbourhood plan/NPP-001a)</w:t>
            </w:r>
          </w:p>
        </w:tc>
      </w:tr>
      <w:tr w:rsidR="001F7D35" w:rsidRPr="003619B4" w14:paraId="7063AFE8" w14:textId="77777777" w:rsidTr="00105F36">
        <w:tc>
          <w:tcPr>
            <w:tcW w:w="2856" w:type="dxa"/>
            <w:shd w:val="clear" w:color="auto" w:fill="auto"/>
          </w:tcPr>
          <w:p w14:paraId="10B2E0C0" w14:textId="77777777" w:rsidR="001F7D35" w:rsidRPr="003619B4" w:rsidRDefault="001F7D35" w:rsidP="00A61F1F">
            <w:pPr>
              <w:pStyle w:val="QPPTableTextBody"/>
              <w:rPr>
                <w:lang w:val="fr-FR"/>
              </w:rPr>
            </w:pPr>
            <w:r>
              <w:t>A</w:t>
            </w:r>
            <w:r w:rsidR="005A56FF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3964F04E" w14:textId="77777777" w:rsidR="001F7D35" w:rsidRPr="00986003" w:rsidRDefault="001F7D35" w:rsidP="00A61F1F">
            <w:pPr>
              <w:pStyle w:val="QPPTableTextBody"/>
            </w:pPr>
            <w:r w:rsidRPr="00986003">
              <w:t xml:space="preserve">7 (plus bonus </w:t>
            </w:r>
            <w:hyperlink r:id="rId144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031D4D" w:rsidRPr="003619B4" w14:paraId="79794842" w14:textId="77777777">
        <w:tc>
          <w:tcPr>
            <w:tcW w:w="8568" w:type="dxa"/>
            <w:gridSpan w:val="2"/>
            <w:shd w:val="clear" w:color="auto" w:fill="auto"/>
          </w:tcPr>
          <w:p w14:paraId="3B6053BD" w14:textId="77777777" w:rsidR="00031D4D" w:rsidRPr="00986003" w:rsidRDefault="0001665E" w:rsidP="00105F36">
            <w:pPr>
              <w:pStyle w:val="QPPTableTextBold"/>
            </w:pPr>
            <w:r>
              <w:t>If</w:t>
            </w:r>
            <w:r w:rsidR="00031D4D" w:rsidRPr="00031D4D">
              <w:t xml:space="preserve"> in the </w:t>
            </w:r>
            <w:r w:rsidR="00A95909">
              <w:t xml:space="preserve">Village centre precinct (Kelvin Grove urban village neighbourhood plan/NPP-001), where in the </w:t>
            </w:r>
            <w:r w:rsidR="00031D4D" w:rsidRPr="00031D4D">
              <w:t>Village centre 2 sub-precinct (Kelvin Grove urban village</w:t>
            </w:r>
            <w:r w:rsidR="00DF06C1">
              <w:t xml:space="preserve"> </w:t>
            </w:r>
            <w:r w:rsidR="00031D4D" w:rsidRPr="00031D4D">
              <w:t>neighbourhood plan/NPP-001b)</w:t>
            </w:r>
          </w:p>
        </w:tc>
      </w:tr>
      <w:tr w:rsidR="001F7D35" w:rsidRPr="003619B4" w14:paraId="6290DEAF" w14:textId="77777777" w:rsidTr="00105F36">
        <w:tc>
          <w:tcPr>
            <w:tcW w:w="2856" w:type="dxa"/>
            <w:shd w:val="clear" w:color="auto" w:fill="auto"/>
          </w:tcPr>
          <w:p w14:paraId="3CD5FA92" w14:textId="77777777" w:rsidR="001F7D35" w:rsidRDefault="001F7D35" w:rsidP="00A61F1F">
            <w:pPr>
              <w:pStyle w:val="QPPTableTextBody"/>
            </w:pPr>
            <w:r>
              <w:t>Development of a site w</w:t>
            </w:r>
            <w:r w:rsidRPr="00986003">
              <w:t>ithin 20m of the uphill boundary of the precinct</w:t>
            </w:r>
          </w:p>
        </w:tc>
        <w:tc>
          <w:tcPr>
            <w:tcW w:w="5712" w:type="dxa"/>
            <w:shd w:val="clear" w:color="auto" w:fill="auto"/>
          </w:tcPr>
          <w:p w14:paraId="77FA90C5" w14:textId="77777777" w:rsidR="001F7D35" w:rsidRDefault="001F7D35" w:rsidP="00A61F1F">
            <w:pPr>
              <w:pStyle w:val="QPPTableTextBody"/>
            </w:pPr>
            <w:r>
              <w:t>5</w:t>
            </w:r>
          </w:p>
        </w:tc>
      </w:tr>
      <w:tr w:rsidR="001F7D35" w:rsidRPr="003619B4" w14:paraId="3C686C5C" w14:textId="77777777" w:rsidTr="00105F36">
        <w:tc>
          <w:tcPr>
            <w:tcW w:w="2856" w:type="dxa"/>
            <w:shd w:val="clear" w:color="auto" w:fill="auto"/>
          </w:tcPr>
          <w:p w14:paraId="6ABBC8FF" w14:textId="77777777" w:rsidR="001F7D35" w:rsidRPr="003619B4" w:rsidRDefault="001F7D35" w:rsidP="00A61F1F">
            <w:pPr>
              <w:pStyle w:val="QPPTableTextBody"/>
              <w:rPr>
                <w:lang w:val="fr-FR"/>
              </w:rPr>
            </w:pPr>
            <w:r>
              <w:t>Development o</w:t>
            </w:r>
            <w:r w:rsidR="005A56FF">
              <w:t>f a site in all other areas</w:t>
            </w:r>
          </w:p>
        </w:tc>
        <w:tc>
          <w:tcPr>
            <w:tcW w:w="5712" w:type="dxa"/>
            <w:shd w:val="clear" w:color="auto" w:fill="auto"/>
          </w:tcPr>
          <w:p w14:paraId="411ACE48" w14:textId="77777777" w:rsidR="001F7D35" w:rsidRPr="00986003" w:rsidRDefault="00A95909" w:rsidP="00A61F1F">
            <w:pPr>
              <w:pStyle w:val="QPPTableTextBody"/>
            </w:pPr>
            <w:r>
              <w:t>7</w:t>
            </w:r>
            <w:r w:rsidRPr="00986003">
              <w:t xml:space="preserve"> </w:t>
            </w:r>
            <w:r w:rsidR="001F7D35" w:rsidRPr="00986003">
              <w:t xml:space="preserve">(plus bonus </w:t>
            </w:r>
            <w:hyperlink r:id="rId145" w:anchor="Storey" w:history="1">
              <w:r w:rsidR="001F7D35" w:rsidRPr="00AB2F23">
                <w:rPr>
                  <w:rStyle w:val="Hyperlink"/>
                </w:rPr>
                <w:t>storey</w:t>
              </w:r>
            </w:hyperlink>
            <w:r w:rsidR="001F7D35" w:rsidRPr="00986003">
              <w:t>)</w:t>
            </w:r>
          </w:p>
        </w:tc>
      </w:tr>
      <w:tr w:rsidR="00031D4D" w:rsidRPr="003619B4" w14:paraId="001F50FE" w14:textId="77777777">
        <w:tc>
          <w:tcPr>
            <w:tcW w:w="8568" w:type="dxa"/>
            <w:gridSpan w:val="2"/>
            <w:shd w:val="clear" w:color="auto" w:fill="auto"/>
          </w:tcPr>
          <w:p w14:paraId="0D11D4D9" w14:textId="77777777" w:rsidR="00031D4D" w:rsidRPr="00986003" w:rsidRDefault="0001665E" w:rsidP="00105F36">
            <w:pPr>
              <w:pStyle w:val="QPPTableTextBold"/>
            </w:pPr>
            <w:r>
              <w:t>If</w:t>
            </w:r>
            <w:r w:rsidR="00031D4D" w:rsidRPr="00031D4D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031D4D">
              <w:t>Mixed use</w:t>
            </w:r>
            <w:r w:rsidR="00031D4D" w:rsidRPr="00986003">
              <w:t xml:space="preserve"> 1 sub-precinct (Kelvin Grove urban village neighbourhood plan/NPP-00</w:t>
            </w:r>
            <w:r w:rsidR="00031D4D">
              <w:t>2</w:t>
            </w:r>
            <w:r w:rsidR="00031D4D" w:rsidRPr="00986003">
              <w:t>a)</w:t>
            </w:r>
          </w:p>
        </w:tc>
      </w:tr>
      <w:tr w:rsidR="001F7D35" w:rsidRPr="003619B4" w14:paraId="354AA77E" w14:textId="77777777" w:rsidTr="00105F36">
        <w:tc>
          <w:tcPr>
            <w:tcW w:w="2856" w:type="dxa"/>
            <w:shd w:val="clear" w:color="auto" w:fill="auto"/>
          </w:tcPr>
          <w:p w14:paraId="4C72D0AD" w14:textId="77777777" w:rsidR="001F7D35" w:rsidRPr="003619B4" w:rsidDel="00031D4D" w:rsidRDefault="001F7D35" w:rsidP="00A61F1F">
            <w:pPr>
              <w:pStyle w:val="QPPTableTextBody"/>
              <w:rPr>
                <w:lang w:val="fr-FR"/>
              </w:rPr>
            </w:pPr>
            <w:r>
              <w:t>Development of a site w</w:t>
            </w:r>
            <w:r w:rsidRPr="00986003">
              <w:t>ithin 20m of the southern boundary of the precinct</w:t>
            </w:r>
          </w:p>
        </w:tc>
        <w:tc>
          <w:tcPr>
            <w:tcW w:w="5712" w:type="dxa"/>
            <w:shd w:val="clear" w:color="auto" w:fill="auto"/>
          </w:tcPr>
          <w:p w14:paraId="6BBC63B9" w14:textId="77777777" w:rsidR="001F7D35" w:rsidRPr="00986003" w:rsidRDefault="001F7D35" w:rsidP="00A61F1F">
            <w:pPr>
              <w:pStyle w:val="QPPTableTextBody"/>
            </w:pPr>
            <w:r>
              <w:t>3 (</w:t>
            </w:r>
            <w:r w:rsidRPr="00986003">
              <w:t>no bonus)</w:t>
            </w:r>
          </w:p>
        </w:tc>
      </w:tr>
      <w:tr w:rsidR="001F7D35" w:rsidRPr="003619B4" w14:paraId="04866D87" w14:textId="77777777" w:rsidTr="00105F36">
        <w:tc>
          <w:tcPr>
            <w:tcW w:w="2856" w:type="dxa"/>
            <w:shd w:val="clear" w:color="auto" w:fill="auto"/>
          </w:tcPr>
          <w:p w14:paraId="0C086D36" w14:textId="77777777" w:rsidR="001F7D35" w:rsidRPr="00986003" w:rsidRDefault="001F7D35" w:rsidP="00A61F1F">
            <w:pPr>
              <w:pStyle w:val="QPPTableTextBody"/>
            </w:pPr>
            <w:r>
              <w:t>Developme</w:t>
            </w:r>
            <w:r w:rsidR="005A56FF">
              <w:t>nt of a site in all other areas</w:t>
            </w:r>
          </w:p>
        </w:tc>
        <w:tc>
          <w:tcPr>
            <w:tcW w:w="5712" w:type="dxa"/>
            <w:shd w:val="clear" w:color="auto" w:fill="auto"/>
          </w:tcPr>
          <w:p w14:paraId="3A525B54" w14:textId="77777777" w:rsidR="001F7D35" w:rsidRPr="00986003" w:rsidRDefault="001F7D35" w:rsidP="00A61F1F">
            <w:pPr>
              <w:pStyle w:val="QPPTableTextBody"/>
            </w:pPr>
            <w:r w:rsidRPr="00986003">
              <w:t xml:space="preserve">6 (plus bonus </w:t>
            </w:r>
            <w:hyperlink r:id="rId146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031D4D" w:rsidRPr="003619B4" w14:paraId="75E34858" w14:textId="77777777">
        <w:tc>
          <w:tcPr>
            <w:tcW w:w="8568" w:type="dxa"/>
            <w:gridSpan w:val="2"/>
            <w:shd w:val="clear" w:color="auto" w:fill="auto"/>
          </w:tcPr>
          <w:p w14:paraId="34247683" w14:textId="77777777" w:rsidR="00031D4D" w:rsidRDefault="0001665E" w:rsidP="00105F36">
            <w:pPr>
              <w:pStyle w:val="QPPTableTextBold"/>
            </w:pPr>
            <w:r>
              <w:t>If</w:t>
            </w:r>
            <w:r w:rsidR="00031D4D" w:rsidRPr="00031D4D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031D4D" w:rsidRPr="00986003">
              <w:t>Mixed use 2 sub-precinct (Kelvin Grove urban village neighbourhood plan/NPP-002b)</w:t>
            </w:r>
          </w:p>
        </w:tc>
      </w:tr>
      <w:tr w:rsidR="001F7D35" w:rsidRPr="003619B4" w14:paraId="2F343C43" w14:textId="77777777" w:rsidTr="00105F36">
        <w:tc>
          <w:tcPr>
            <w:tcW w:w="2856" w:type="dxa"/>
            <w:shd w:val="clear" w:color="auto" w:fill="auto"/>
          </w:tcPr>
          <w:p w14:paraId="2B5B401F" w14:textId="77777777" w:rsidR="001F7D35" w:rsidRPr="00986003" w:rsidRDefault="001F7D35" w:rsidP="00A61F1F">
            <w:pPr>
              <w:pStyle w:val="QPPTableTextBody"/>
            </w:pPr>
            <w:r>
              <w:t xml:space="preserve">Any development in this </w:t>
            </w:r>
            <w:r w:rsidR="005A56FF">
              <w:lastRenderedPageBreak/>
              <w:t>precinct</w:t>
            </w:r>
          </w:p>
        </w:tc>
        <w:tc>
          <w:tcPr>
            <w:tcW w:w="5712" w:type="dxa"/>
            <w:shd w:val="clear" w:color="auto" w:fill="auto"/>
          </w:tcPr>
          <w:p w14:paraId="66B7AB51" w14:textId="77777777" w:rsidR="001F7D35" w:rsidRPr="00986003" w:rsidRDefault="001F7D35" w:rsidP="00A61F1F">
            <w:pPr>
              <w:pStyle w:val="QPPTableTextBody"/>
            </w:pPr>
            <w:r w:rsidRPr="00986003">
              <w:lastRenderedPageBreak/>
              <w:t xml:space="preserve">6 (plus bonus </w:t>
            </w:r>
            <w:hyperlink r:id="rId147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3A3B8C" w:rsidRPr="003619B4" w14:paraId="38CB9194" w14:textId="77777777">
        <w:tc>
          <w:tcPr>
            <w:tcW w:w="8568" w:type="dxa"/>
            <w:gridSpan w:val="2"/>
            <w:shd w:val="clear" w:color="auto" w:fill="auto"/>
          </w:tcPr>
          <w:p w14:paraId="01F89728" w14:textId="77777777" w:rsidR="003A3B8C" w:rsidRDefault="0001665E" w:rsidP="00105F36">
            <w:pPr>
              <w:pStyle w:val="QPPTableTextBold"/>
            </w:pPr>
            <w:r>
              <w:lastRenderedPageBreak/>
              <w:t>If</w:t>
            </w:r>
            <w:r w:rsidR="003A3B8C" w:rsidRPr="003A3B8C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3 sub-precinct (Kelvin Grove urban village neighbourhood plan/NPP-002c)</w:t>
            </w:r>
          </w:p>
        </w:tc>
      </w:tr>
      <w:tr w:rsidR="001F7D35" w:rsidRPr="003619B4" w14:paraId="15982162" w14:textId="77777777" w:rsidTr="00105F36">
        <w:tc>
          <w:tcPr>
            <w:tcW w:w="2856" w:type="dxa"/>
            <w:shd w:val="clear" w:color="auto" w:fill="auto"/>
          </w:tcPr>
          <w:p w14:paraId="749CAF82" w14:textId="77777777" w:rsidR="001F7D35" w:rsidRPr="00986003" w:rsidRDefault="001F7D35" w:rsidP="00A61F1F">
            <w:pPr>
              <w:pStyle w:val="QPPTableTextBody"/>
            </w:pPr>
            <w:r>
              <w:t>A</w:t>
            </w:r>
            <w:r w:rsidR="005A56FF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3A060FC7" w14:textId="77777777" w:rsidR="001F7D35" w:rsidRPr="00986003" w:rsidRDefault="001F7D35" w:rsidP="00A61F1F">
            <w:pPr>
              <w:pStyle w:val="QPPTableTextBody"/>
            </w:pPr>
            <w:r w:rsidRPr="00986003">
              <w:t xml:space="preserve">6 (plus bonus </w:t>
            </w:r>
            <w:hyperlink r:id="rId148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3A3B8C" w:rsidRPr="003619B4" w14:paraId="69DF8149" w14:textId="77777777">
        <w:tc>
          <w:tcPr>
            <w:tcW w:w="8568" w:type="dxa"/>
            <w:gridSpan w:val="2"/>
            <w:shd w:val="clear" w:color="auto" w:fill="auto"/>
          </w:tcPr>
          <w:p w14:paraId="08456926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4 sub-precinct (Kelvin Grove urban village neighbourhood plan/NPP-002d)</w:t>
            </w:r>
          </w:p>
        </w:tc>
      </w:tr>
      <w:tr w:rsidR="001F7D35" w:rsidRPr="003619B4" w14:paraId="592596AC" w14:textId="77777777" w:rsidTr="00105F36">
        <w:tc>
          <w:tcPr>
            <w:tcW w:w="2856" w:type="dxa"/>
            <w:shd w:val="clear" w:color="auto" w:fill="auto"/>
          </w:tcPr>
          <w:p w14:paraId="3E6FCD59" w14:textId="77777777" w:rsidR="001F7D35" w:rsidRPr="00986003" w:rsidRDefault="001F7D35" w:rsidP="00A61F1F">
            <w:pPr>
              <w:pStyle w:val="QPPTableTextBody"/>
            </w:pPr>
            <w:r>
              <w:t>A</w:t>
            </w:r>
            <w:r w:rsidR="005A56FF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6225A486" w14:textId="77777777" w:rsidR="001F7D35" w:rsidRPr="00986003" w:rsidRDefault="001F7D35" w:rsidP="00A61F1F">
            <w:pPr>
              <w:pStyle w:val="QPPTableTextBody"/>
            </w:pPr>
            <w:r w:rsidRPr="00986003">
              <w:t xml:space="preserve">6 (plus bonus </w:t>
            </w:r>
            <w:hyperlink r:id="rId149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3A3B8C" w:rsidRPr="003619B4" w14:paraId="5FDC7CE3" w14:textId="77777777">
        <w:tc>
          <w:tcPr>
            <w:tcW w:w="8568" w:type="dxa"/>
            <w:gridSpan w:val="2"/>
            <w:shd w:val="clear" w:color="auto" w:fill="auto"/>
          </w:tcPr>
          <w:p w14:paraId="12123734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5 sub-precinct (Kelvin Grove urban village neighbourhood plan/NPP-002e)</w:t>
            </w:r>
          </w:p>
        </w:tc>
      </w:tr>
      <w:tr w:rsidR="001F7D35" w:rsidRPr="003619B4" w14:paraId="7FC9C3F6" w14:textId="77777777" w:rsidTr="00105F36">
        <w:tc>
          <w:tcPr>
            <w:tcW w:w="2856" w:type="dxa"/>
            <w:shd w:val="clear" w:color="auto" w:fill="auto"/>
          </w:tcPr>
          <w:p w14:paraId="28AFF6BE" w14:textId="77777777" w:rsidR="001F7D35" w:rsidRPr="00986003" w:rsidRDefault="001F7D35" w:rsidP="00A61F1F">
            <w:pPr>
              <w:pStyle w:val="QPPTableTextBody"/>
            </w:pPr>
            <w:r>
              <w:t>Any development in this p</w:t>
            </w:r>
            <w:r w:rsidR="005A56FF">
              <w:t>recinct</w:t>
            </w:r>
          </w:p>
        </w:tc>
        <w:tc>
          <w:tcPr>
            <w:tcW w:w="5712" w:type="dxa"/>
            <w:shd w:val="clear" w:color="auto" w:fill="auto"/>
          </w:tcPr>
          <w:p w14:paraId="0199AE8B" w14:textId="77777777" w:rsidR="001F7D35" w:rsidRPr="00986003" w:rsidRDefault="001F7D35" w:rsidP="00A61F1F">
            <w:pPr>
              <w:pStyle w:val="QPPTableTextBody"/>
            </w:pPr>
            <w:r w:rsidRPr="00986003">
              <w:t xml:space="preserve">7 (plus bonus </w:t>
            </w:r>
            <w:hyperlink r:id="rId150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031D4D" w:rsidRPr="003619B4" w14:paraId="2C43AD2C" w14:textId="77777777" w:rsidTr="00105F36">
        <w:trPr>
          <w:trHeight w:val="400"/>
        </w:trPr>
        <w:tc>
          <w:tcPr>
            <w:tcW w:w="8568" w:type="dxa"/>
            <w:gridSpan w:val="2"/>
            <w:shd w:val="clear" w:color="auto" w:fill="auto"/>
          </w:tcPr>
          <w:p w14:paraId="7A6FC0C8" w14:textId="77777777" w:rsidR="00031D4D" w:rsidRPr="003112C9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6 sub-precinct (Kelvin Grove urban village neighbourhood plan/NPP-002f)</w:t>
            </w:r>
          </w:p>
        </w:tc>
      </w:tr>
      <w:tr w:rsidR="001F7D35" w:rsidRPr="003619B4" w14:paraId="35054228" w14:textId="77777777" w:rsidTr="00105F36">
        <w:trPr>
          <w:trHeight w:val="1385"/>
        </w:trPr>
        <w:tc>
          <w:tcPr>
            <w:tcW w:w="2856" w:type="dxa"/>
            <w:shd w:val="clear" w:color="auto" w:fill="auto"/>
          </w:tcPr>
          <w:p w14:paraId="3B5735D8" w14:textId="77777777" w:rsidR="001F7D35" w:rsidRPr="00986003" w:rsidRDefault="00A95909" w:rsidP="00A134F4">
            <w:pPr>
              <w:pStyle w:val="QPPTableTextBody"/>
            </w:pPr>
            <w:r>
              <w:t>Development of a site o</w:t>
            </w:r>
            <w:r w:rsidR="001F7D35" w:rsidRPr="003112C9">
              <w:t>n the Musk Avenue frontage</w:t>
            </w:r>
            <w:r w:rsidR="001F7D35">
              <w:t xml:space="preserve"> and </w:t>
            </w:r>
            <w:r w:rsidR="001F7D35" w:rsidRPr="003112C9">
              <w:t xml:space="preserve">above the uphill corner of the </w:t>
            </w:r>
            <w:r w:rsidR="001F7D35" w:rsidRPr="009216F0">
              <w:t>site</w:t>
            </w:r>
            <w:r w:rsidR="001F7D35">
              <w:t xml:space="preserve"> </w:t>
            </w:r>
            <w:r w:rsidR="001F7D35" w:rsidRPr="003112C9">
              <w:t>with Musk Avenue</w:t>
            </w:r>
          </w:p>
        </w:tc>
        <w:tc>
          <w:tcPr>
            <w:tcW w:w="5712" w:type="dxa"/>
            <w:shd w:val="clear" w:color="auto" w:fill="auto"/>
          </w:tcPr>
          <w:p w14:paraId="1BB9768A" w14:textId="77777777" w:rsidR="001F7D35" w:rsidRPr="00986003" w:rsidRDefault="001F7D35" w:rsidP="00A61F1F">
            <w:pPr>
              <w:pStyle w:val="QPPTableTextBody"/>
            </w:pPr>
            <w:r w:rsidRPr="00986003">
              <w:t>6</w:t>
            </w:r>
          </w:p>
        </w:tc>
      </w:tr>
      <w:tr w:rsidR="001F7D35" w:rsidRPr="003619B4" w14:paraId="26B0008B" w14:textId="77777777" w:rsidTr="00105F36">
        <w:trPr>
          <w:trHeight w:val="1385"/>
        </w:trPr>
        <w:tc>
          <w:tcPr>
            <w:tcW w:w="2856" w:type="dxa"/>
            <w:shd w:val="clear" w:color="auto" w:fill="auto"/>
          </w:tcPr>
          <w:p w14:paraId="25C7D0F3" w14:textId="77777777" w:rsidR="001F7D35" w:rsidRPr="00986003" w:rsidRDefault="00A95909" w:rsidP="0061740B">
            <w:pPr>
              <w:pStyle w:val="QPPTableTextBody"/>
            </w:pPr>
            <w:r>
              <w:t>Development of a site w</w:t>
            </w:r>
            <w:r w:rsidR="001F7D35" w:rsidRPr="00986003">
              <w:t>ithin 11m of the rear boundary</w:t>
            </w:r>
            <w:r w:rsidR="001F7D35">
              <w:t xml:space="preserve"> and </w:t>
            </w:r>
            <w:r w:rsidR="001F7D35" w:rsidRPr="00986003">
              <w:t>above that same reference point on Musk Avenue</w:t>
            </w:r>
          </w:p>
        </w:tc>
        <w:tc>
          <w:tcPr>
            <w:tcW w:w="5712" w:type="dxa"/>
            <w:shd w:val="clear" w:color="auto" w:fill="auto"/>
          </w:tcPr>
          <w:p w14:paraId="7DA7BAA3" w14:textId="77777777" w:rsidR="001F7D35" w:rsidRPr="00986003" w:rsidRDefault="001F7D35" w:rsidP="00A61F1F">
            <w:pPr>
              <w:pStyle w:val="QPPTableTextBody"/>
            </w:pPr>
            <w:r>
              <w:t>5</w:t>
            </w:r>
          </w:p>
        </w:tc>
      </w:tr>
      <w:tr w:rsidR="001F7D35" w:rsidRPr="003619B4" w14:paraId="2E5F5784" w14:textId="77777777" w:rsidTr="00105F36">
        <w:trPr>
          <w:trHeight w:val="1385"/>
        </w:trPr>
        <w:tc>
          <w:tcPr>
            <w:tcW w:w="2856" w:type="dxa"/>
            <w:shd w:val="clear" w:color="auto" w:fill="auto"/>
          </w:tcPr>
          <w:p w14:paraId="49119BC1" w14:textId="77777777" w:rsidR="001F7D35" w:rsidRPr="00986003" w:rsidRDefault="001F7D35" w:rsidP="0061740B">
            <w:pPr>
              <w:pStyle w:val="QPPTableTextBody"/>
            </w:pPr>
            <w:r w:rsidRPr="00986003">
              <w:t>At</w:t>
            </w:r>
            <w:r>
              <w:t xml:space="preserve"> the rear of the development and</w:t>
            </w:r>
            <w:r w:rsidRPr="00986003">
              <w:t xml:space="preserve"> below the level of the same reference point, and do not form part of the calculation of height for </w:t>
            </w:r>
            <w:hyperlink r:id="rId151" w:anchor="Setback" w:history="1">
              <w:r w:rsidRPr="00B24F49">
                <w:rPr>
                  <w:rStyle w:val="Hyperlink"/>
                </w:rPr>
                <w:t>setback</w:t>
              </w:r>
            </w:hyperlink>
            <w:r w:rsidRPr="00986003">
              <w:t xml:space="preserve"> purposes</w:t>
            </w:r>
          </w:p>
        </w:tc>
        <w:tc>
          <w:tcPr>
            <w:tcW w:w="5712" w:type="dxa"/>
            <w:shd w:val="clear" w:color="auto" w:fill="auto"/>
          </w:tcPr>
          <w:p w14:paraId="43910AFD" w14:textId="77777777" w:rsidR="001F7D35" w:rsidRPr="00986003" w:rsidRDefault="001F7D35" w:rsidP="00A61F1F">
            <w:pPr>
              <w:pStyle w:val="QPPTableTextBody"/>
            </w:pPr>
            <w:r w:rsidRPr="00986003">
              <w:t xml:space="preserve">Up to 2 bonus </w:t>
            </w:r>
            <w:hyperlink r:id="rId152" w:anchor="Storey" w:history="1">
              <w:r w:rsidRPr="00AB2F23">
                <w:rPr>
                  <w:rStyle w:val="Hyperlink"/>
                </w:rPr>
                <w:t>storeys</w:t>
              </w:r>
            </w:hyperlink>
          </w:p>
        </w:tc>
      </w:tr>
      <w:tr w:rsidR="003A3B8C" w:rsidRPr="003619B4" w14:paraId="7ED79965" w14:textId="77777777">
        <w:tc>
          <w:tcPr>
            <w:tcW w:w="8568" w:type="dxa"/>
            <w:gridSpan w:val="2"/>
            <w:shd w:val="clear" w:color="auto" w:fill="auto"/>
          </w:tcPr>
          <w:p w14:paraId="1AAD20FF" w14:textId="77777777" w:rsidR="003A3B8C" w:rsidRDefault="0001665E" w:rsidP="00105F36">
            <w:pPr>
              <w:pStyle w:val="QPPTableTextBold"/>
            </w:pPr>
            <w:r>
              <w:t>If</w:t>
            </w:r>
            <w:r w:rsidRPr="003A3B8C">
              <w:t xml:space="preserve"> </w:t>
            </w:r>
            <w:r w:rsidR="003A3B8C" w:rsidRPr="003A3B8C">
              <w:t xml:space="preserve">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7 sub-precinct (Kelvin Grove urban village neighbourhood plan/NPP-002g)</w:t>
            </w:r>
          </w:p>
        </w:tc>
      </w:tr>
      <w:tr w:rsidR="001F7D35" w:rsidRPr="003619B4" w14:paraId="07063F47" w14:textId="77777777" w:rsidTr="00105F36">
        <w:tc>
          <w:tcPr>
            <w:tcW w:w="2856" w:type="dxa"/>
            <w:shd w:val="clear" w:color="auto" w:fill="auto"/>
          </w:tcPr>
          <w:p w14:paraId="3024B1D3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5A56FF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0AC6C87E" w14:textId="77777777" w:rsidR="001F7D35" w:rsidRPr="00986003" w:rsidRDefault="001F7D35" w:rsidP="003A3B8C">
            <w:pPr>
              <w:pStyle w:val="QPPTableTextBody"/>
            </w:pPr>
            <w:r w:rsidRPr="00986003">
              <w:t xml:space="preserve">4 (plus bonus </w:t>
            </w:r>
            <w:hyperlink r:id="rId153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3A3B8C" w:rsidRPr="003619B4" w14:paraId="09200F2D" w14:textId="77777777">
        <w:tc>
          <w:tcPr>
            <w:tcW w:w="8568" w:type="dxa"/>
            <w:gridSpan w:val="2"/>
            <w:shd w:val="clear" w:color="auto" w:fill="auto"/>
          </w:tcPr>
          <w:p w14:paraId="15B62E6F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8 sub-precinct (Kelvin Grove urban village neighbourhood plan/NPP-002h)</w:t>
            </w:r>
          </w:p>
        </w:tc>
      </w:tr>
      <w:tr w:rsidR="001F7D35" w:rsidRPr="003619B4" w14:paraId="7766B7BA" w14:textId="77777777" w:rsidTr="00105F36">
        <w:tc>
          <w:tcPr>
            <w:tcW w:w="2856" w:type="dxa"/>
            <w:shd w:val="clear" w:color="auto" w:fill="auto"/>
          </w:tcPr>
          <w:p w14:paraId="2DF2E354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5A56FF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5A07C6E9" w14:textId="77777777" w:rsidR="001F7D35" w:rsidRPr="00986003" w:rsidRDefault="001F7D35" w:rsidP="003A3B8C">
            <w:pPr>
              <w:pStyle w:val="QPPTableTextBody"/>
            </w:pPr>
            <w:r w:rsidRPr="00986003">
              <w:t xml:space="preserve">6 (plus bonus </w:t>
            </w:r>
            <w:hyperlink r:id="rId154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3A3B8C" w:rsidRPr="003619B4" w14:paraId="25013095" w14:textId="77777777">
        <w:tc>
          <w:tcPr>
            <w:tcW w:w="8568" w:type="dxa"/>
            <w:gridSpan w:val="2"/>
            <w:shd w:val="clear" w:color="auto" w:fill="auto"/>
          </w:tcPr>
          <w:p w14:paraId="3AA347AB" w14:textId="77777777" w:rsidR="003A3B8C" w:rsidRPr="00986003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 xml:space="preserve">Mixed use precinct (Kelvin Grove urban village neighbourhood plan/NPP-002), where in the </w:t>
            </w:r>
            <w:r w:rsidR="003A3B8C" w:rsidRPr="00986003">
              <w:t>Mixed use 9 sub-precinct (Kelvin Grove urban village neighbourhood plan/NPP-002i)</w:t>
            </w:r>
          </w:p>
        </w:tc>
      </w:tr>
      <w:tr w:rsidR="001F7D35" w:rsidRPr="003619B4" w14:paraId="6AC08D40" w14:textId="77777777" w:rsidTr="00105F36">
        <w:tc>
          <w:tcPr>
            <w:tcW w:w="2856" w:type="dxa"/>
            <w:shd w:val="clear" w:color="auto" w:fill="auto"/>
          </w:tcPr>
          <w:p w14:paraId="39B18637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5A56FF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6A76CDC2" w14:textId="77777777" w:rsidR="001F7D35" w:rsidRPr="00986003" w:rsidRDefault="001F7D35" w:rsidP="003A3B8C">
            <w:pPr>
              <w:pStyle w:val="QPPTableTextBody"/>
            </w:pPr>
            <w:r w:rsidRPr="00986003">
              <w:t xml:space="preserve">4 (plus bonus </w:t>
            </w:r>
            <w:hyperlink r:id="rId155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  <w:r>
              <w:t>. T</w:t>
            </w:r>
            <w:r w:rsidRPr="00986003">
              <w:t xml:space="preserve">he 4 storeys are measured above a point midway along </w:t>
            </w:r>
            <w:proofErr w:type="spellStart"/>
            <w:r w:rsidRPr="00986003">
              <w:t>Hartopp</w:t>
            </w:r>
            <w:proofErr w:type="spellEnd"/>
            <w:r w:rsidRPr="00986003">
              <w:t xml:space="preserve"> Lane.</w:t>
            </w:r>
          </w:p>
        </w:tc>
      </w:tr>
      <w:tr w:rsidR="003A3B8C" w:rsidRPr="003619B4" w14:paraId="76BA5E31" w14:textId="77777777">
        <w:tc>
          <w:tcPr>
            <w:tcW w:w="8568" w:type="dxa"/>
            <w:gridSpan w:val="2"/>
            <w:shd w:val="clear" w:color="auto" w:fill="auto"/>
          </w:tcPr>
          <w:p w14:paraId="77F7C12A" w14:textId="77777777" w:rsidR="003A3B8C" w:rsidRDefault="0001665E" w:rsidP="00105F36">
            <w:pPr>
              <w:pStyle w:val="QPPTableTextBold"/>
            </w:pPr>
            <w:r>
              <w:lastRenderedPageBreak/>
              <w:t>If</w:t>
            </w:r>
            <w:r w:rsidR="003A3B8C" w:rsidRPr="003A3B8C">
              <w:t xml:space="preserve"> in the </w:t>
            </w:r>
            <w:r w:rsidR="003A3B8C" w:rsidRPr="00986003">
              <w:t>Health and recreation precinct (Kelvin Grove urban village neighbourhood plan/NPP-003)</w:t>
            </w:r>
          </w:p>
        </w:tc>
      </w:tr>
      <w:tr w:rsidR="001F7D35" w:rsidRPr="003619B4" w14:paraId="03683DC8" w14:textId="77777777" w:rsidTr="00105F36">
        <w:tc>
          <w:tcPr>
            <w:tcW w:w="2856" w:type="dxa"/>
            <w:shd w:val="clear" w:color="auto" w:fill="auto"/>
          </w:tcPr>
          <w:p w14:paraId="66BC7A68" w14:textId="77777777" w:rsidR="001F7D35" w:rsidRPr="00986003" w:rsidRDefault="00105783" w:rsidP="003A3B8C">
            <w:pPr>
              <w:pStyle w:val="QPPTableTextBody"/>
            </w:pPr>
            <w:r>
              <w:t>Any development in this precin</w:t>
            </w:r>
            <w:r w:rsidR="00FA01D6">
              <w:t>ct</w:t>
            </w:r>
          </w:p>
        </w:tc>
        <w:tc>
          <w:tcPr>
            <w:tcW w:w="5712" w:type="dxa"/>
            <w:shd w:val="clear" w:color="auto" w:fill="auto"/>
          </w:tcPr>
          <w:p w14:paraId="67B0C451" w14:textId="77777777" w:rsidR="001F7D35" w:rsidRPr="00986003" w:rsidRDefault="001F7D35" w:rsidP="003A3B8C">
            <w:pPr>
              <w:pStyle w:val="QPPTableTextBody"/>
            </w:pPr>
            <w:r w:rsidRPr="00986003">
              <w:t>7</w:t>
            </w:r>
          </w:p>
        </w:tc>
      </w:tr>
      <w:tr w:rsidR="003A3B8C" w:rsidRPr="003619B4" w14:paraId="74AD8301" w14:textId="77777777">
        <w:tc>
          <w:tcPr>
            <w:tcW w:w="8568" w:type="dxa"/>
            <w:gridSpan w:val="2"/>
            <w:shd w:val="clear" w:color="auto" w:fill="auto"/>
          </w:tcPr>
          <w:p w14:paraId="5116D9C7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>Residential precinct (Kelvin Grove urban village neighbourhood plan/</w:t>
            </w:r>
            <w:r w:rsidR="00B75EA9">
              <w:t>N</w:t>
            </w:r>
            <w:r w:rsidR="00A95909">
              <w:t xml:space="preserve">PP-004), where in the </w:t>
            </w:r>
            <w:r w:rsidR="003A3B8C" w:rsidRPr="00986003">
              <w:t>Residential 1 sub-precinct (Kelvin Grove urban village neighbourhood plan/NPP-004a)</w:t>
            </w:r>
          </w:p>
        </w:tc>
      </w:tr>
      <w:tr w:rsidR="001F7D35" w:rsidRPr="003619B4" w14:paraId="03F00635" w14:textId="77777777" w:rsidTr="00105F36">
        <w:tc>
          <w:tcPr>
            <w:tcW w:w="2856" w:type="dxa"/>
            <w:shd w:val="clear" w:color="auto" w:fill="auto"/>
          </w:tcPr>
          <w:p w14:paraId="3F87A3CA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51A361E9" w14:textId="77777777" w:rsidR="001F7D35" w:rsidRPr="00986003" w:rsidRDefault="001F7D35" w:rsidP="003A3B8C">
            <w:pPr>
              <w:pStyle w:val="QPPTableTextBody"/>
            </w:pPr>
            <w:r w:rsidRPr="00986003">
              <w:t>3</w:t>
            </w:r>
          </w:p>
        </w:tc>
      </w:tr>
      <w:tr w:rsidR="003A3B8C" w:rsidRPr="003619B4" w14:paraId="49365258" w14:textId="77777777">
        <w:tc>
          <w:tcPr>
            <w:tcW w:w="8568" w:type="dxa"/>
            <w:gridSpan w:val="2"/>
            <w:shd w:val="clear" w:color="auto" w:fill="auto"/>
          </w:tcPr>
          <w:p w14:paraId="2A2ADB93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>Residential precinct (Kelvin Grove urban village neighbourhood plan/</w:t>
            </w:r>
            <w:r w:rsidR="00B75EA9">
              <w:t>N</w:t>
            </w:r>
            <w:r w:rsidR="00A95909">
              <w:t xml:space="preserve">PP-004), where in the </w:t>
            </w:r>
            <w:r w:rsidR="003A3B8C" w:rsidRPr="00986003">
              <w:t>Residential 2 sub-precinct (Kelvin Grove urban village neighbourhood plan/NPP-004b)</w:t>
            </w:r>
          </w:p>
        </w:tc>
      </w:tr>
      <w:tr w:rsidR="001F7D35" w:rsidRPr="003619B4" w14:paraId="1316DBE9" w14:textId="77777777" w:rsidTr="00105F36">
        <w:tc>
          <w:tcPr>
            <w:tcW w:w="2856" w:type="dxa"/>
            <w:shd w:val="clear" w:color="auto" w:fill="auto"/>
          </w:tcPr>
          <w:p w14:paraId="4401DFCC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16F3692F" w14:textId="77777777" w:rsidR="001F7D35" w:rsidRPr="00986003" w:rsidRDefault="001F7D35" w:rsidP="003A3B8C">
            <w:pPr>
              <w:pStyle w:val="QPPTableTextBody"/>
            </w:pPr>
            <w:r w:rsidRPr="00986003">
              <w:t>4</w:t>
            </w:r>
          </w:p>
        </w:tc>
      </w:tr>
      <w:tr w:rsidR="003A3B8C" w:rsidRPr="003619B4" w14:paraId="4FF11EBC" w14:textId="77777777">
        <w:tc>
          <w:tcPr>
            <w:tcW w:w="8568" w:type="dxa"/>
            <w:gridSpan w:val="2"/>
            <w:shd w:val="clear" w:color="auto" w:fill="auto"/>
          </w:tcPr>
          <w:p w14:paraId="6EFF3715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A95909">
              <w:t>Residential precinct (Kelvin Grove urban village neighbourhood plan/</w:t>
            </w:r>
            <w:r w:rsidR="00B75EA9">
              <w:t>N</w:t>
            </w:r>
            <w:r w:rsidR="00A95909">
              <w:t xml:space="preserve">PP-004), where in the </w:t>
            </w:r>
            <w:r w:rsidR="003A3B8C" w:rsidRPr="00986003">
              <w:t>Residential 3 sub-precinct (Kelvin Grove urban village neighbourhood plan/NPP-004c)</w:t>
            </w:r>
          </w:p>
        </w:tc>
      </w:tr>
      <w:tr w:rsidR="001F7D35" w:rsidRPr="003619B4" w14:paraId="6505EC1F" w14:textId="77777777" w:rsidTr="00105F36">
        <w:tc>
          <w:tcPr>
            <w:tcW w:w="2856" w:type="dxa"/>
            <w:shd w:val="clear" w:color="auto" w:fill="auto"/>
          </w:tcPr>
          <w:p w14:paraId="7034E0BF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379EE00C" w14:textId="77777777" w:rsidR="001F7D35" w:rsidRPr="00986003" w:rsidRDefault="001F7D35" w:rsidP="003A3B8C">
            <w:pPr>
              <w:pStyle w:val="QPPTableTextBody"/>
            </w:pPr>
            <w:r w:rsidRPr="00986003">
              <w:t>4</w:t>
            </w:r>
          </w:p>
        </w:tc>
      </w:tr>
      <w:tr w:rsidR="003A3B8C" w:rsidRPr="003619B4" w14:paraId="51781FF7" w14:textId="77777777">
        <w:tc>
          <w:tcPr>
            <w:tcW w:w="8568" w:type="dxa"/>
            <w:gridSpan w:val="2"/>
            <w:shd w:val="clear" w:color="auto" w:fill="auto"/>
          </w:tcPr>
          <w:p w14:paraId="2F405135" w14:textId="77777777" w:rsidR="003A3B8C" w:rsidRPr="00986003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C66AF6">
              <w:t>Residential precinct (Kelvin Grove urban village neighbourhood plan/</w:t>
            </w:r>
            <w:r w:rsidR="00B75EA9">
              <w:t>N</w:t>
            </w:r>
            <w:r w:rsidR="00C66AF6">
              <w:t xml:space="preserve">PP-004), where in the </w:t>
            </w:r>
            <w:r w:rsidR="003A3B8C" w:rsidRPr="00986003">
              <w:t>Residential 4 sub-precinct (Kelvin Grove urban village neighbourhood plan/NPP-004d)</w:t>
            </w:r>
          </w:p>
        </w:tc>
      </w:tr>
      <w:tr w:rsidR="001F7D35" w:rsidRPr="003619B4" w14:paraId="0F2432C8" w14:textId="77777777" w:rsidTr="00105F36">
        <w:tc>
          <w:tcPr>
            <w:tcW w:w="2856" w:type="dxa"/>
            <w:shd w:val="clear" w:color="auto" w:fill="auto"/>
          </w:tcPr>
          <w:p w14:paraId="086F2C0A" w14:textId="77777777" w:rsidR="001F7D35" w:rsidRPr="003A3B8C" w:rsidRDefault="00105783" w:rsidP="003A3B8C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2BF91EED" w14:textId="77777777" w:rsidR="001F7D35" w:rsidRPr="00986003" w:rsidRDefault="001F7D35" w:rsidP="003A3B8C">
            <w:pPr>
              <w:pStyle w:val="QPPTableTextBody"/>
            </w:pPr>
            <w:r w:rsidRPr="00986003">
              <w:t>5</w:t>
            </w:r>
          </w:p>
        </w:tc>
      </w:tr>
      <w:tr w:rsidR="00C66AF6" w:rsidRPr="003619B4" w14:paraId="428250DB" w14:textId="77777777" w:rsidTr="00105F36">
        <w:tc>
          <w:tcPr>
            <w:tcW w:w="2856" w:type="dxa"/>
            <w:shd w:val="clear" w:color="auto" w:fill="auto"/>
          </w:tcPr>
          <w:p w14:paraId="7ABCDD79" w14:textId="77777777" w:rsidR="00C66AF6" w:rsidRDefault="00C66AF6" w:rsidP="003A3B8C">
            <w:pPr>
              <w:pStyle w:val="QPPTableTextBody"/>
            </w:pPr>
            <w:r>
              <w:t>Development adjacent to the frontage to Grey Gums Park</w:t>
            </w:r>
          </w:p>
        </w:tc>
        <w:tc>
          <w:tcPr>
            <w:tcW w:w="5712" w:type="dxa"/>
            <w:shd w:val="clear" w:color="auto" w:fill="auto"/>
          </w:tcPr>
          <w:p w14:paraId="3A895B5A" w14:textId="77777777" w:rsidR="00C66AF6" w:rsidRPr="00986003" w:rsidRDefault="00C66AF6" w:rsidP="003A3B8C">
            <w:pPr>
              <w:pStyle w:val="QPPTableTextBody"/>
            </w:pPr>
            <w:r>
              <w:t>4</w:t>
            </w:r>
          </w:p>
        </w:tc>
      </w:tr>
      <w:tr w:rsidR="003A3B8C" w:rsidRPr="003619B4" w14:paraId="5D79409E" w14:textId="77777777">
        <w:tc>
          <w:tcPr>
            <w:tcW w:w="8568" w:type="dxa"/>
            <w:gridSpan w:val="2"/>
            <w:shd w:val="clear" w:color="auto" w:fill="auto"/>
          </w:tcPr>
          <w:p w14:paraId="1C64AE23" w14:textId="77777777" w:rsidR="003A3B8C" w:rsidRPr="00986003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C66AF6">
              <w:t>Residential precinct (Kelvin Grove urban village neighbourhood plan/</w:t>
            </w:r>
            <w:r w:rsidR="00B75EA9">
              <w:t>N</w:t>
            </w:r>
            <w:r w:rsidR="00C66AF6">
              <w:t xml:space="preserve">PP-004), where in the </w:t>
            </w:r>
            <w:r w:rsidR="003A3B8C" w:rsidRPr="00986003">
              <w:t>Residential 5 sub-precinct (Kelvin Grove urban village neighbourhood plan/NPP-004e)</w:t>
            </w:r>
          </w:p>
        </w:tc>
      </w:tr>
      <w:tr w:rsidR="001F7D35" w:rsidRPr="003619B4" w14:paraId="70826EA8" w14:textId="77777777" w:rsidTr="00105F36">
        <w:tc>
          <w:tcPr>
            <w:tcW w:w="2856" w:type="dxa"/>
            <w:shd w:val="clear" w:color="auto" w:fill="auto"/>
          </w:tcPr>
          <w:p w14:paraId="0FB0C751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0BDB20B5" w14:textId="77777777" w:rsidR="001F7D35" w:rsidRPr="00986003" w:rsidRDefault="001F7D35" w:rsidP="003A3B8C">
            <w:pPr>
              <w:pStyle w:val="QPPTableTextBody"/>
            </w:pPr>
            <w:r w:rsidRPr="00986003">
              <w:t xml:space="preserve">5 (plus bonus </w:t>
            </w:r>
            <w:hyperlink r:id="rId156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  <w:r>
              <w:t xml:space="preserve">. </w:t>
            </w:r>
            <w:r w:rsidRPr="00986003">
              <w:t xml:space="preserve">No bonus storey is applicable to the intersection of Maidstone Street and </w:t>
            </w:r>
            <w:proofErr w:type="spellStart"/>
            <w:r w:rsidRPr="00986003">
              <w:t>Kulgun</w:t>
            </w:r>
            <w:proofErr w:type="spellEnd"/>
            <w:r w:rsidRPr="00986003">
              <w:t xml:space="preserve"> Park.</w:t>
            </w:r>
          </w:p>
        </w:tc>
      </w:tr>
      <w:tr w:rsidR="003A3B8C" w:rsidRPr="003619B4" w14:paraId="549159F1" w14:textId="77777777">
        <w:tc>
          <w:tcPr>
            <w:tcW w:w="8568" w:type="dxa"/>
            <w:gridSpan w:val="2"/>
            <w:shd w:val="clear" w:color="auto" w:fill="auto"/>
          </w:tcPr>
          <w:p w14:paraId="56DC17FE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C66AF6">
              <w:t>Residential precinct (Kelvin Grove urban village neighbourhood plan/</w:t>
            </w:r>
            <w:r w:rsidR="00B75EA9">
              <w:t>N</w:t>
            </w:r>
            <w:r w:rsidR="00C66AF6">
              <w:t xml:space="preserve">PP-004), where in the </w:t>
            </w:r>
            <w:r w:rsidR="003A3B8C" w:rsidRPr="00986003">
              <w:t>Residential 6 sub-precinct (Kelvin Grove urban village neighbourhood plan/NPP-004f)</w:t>
            </w:r>
          </w:p>
        </w:tc>
      </w:tr>
      <w:tr w:rsidR="001F7D35" w:rsidRPr="003619B4" w14:paraId="62C85589" w14:textId="77777777" w:rsidTr="00105F36">
        <w:tc>
          <w:tcPr>
            <w:tcW w:w="2856" w:type="dxa"/>
            <w:shd w:val="clear" w:color="auto" w:fill="auto"/>
          </w:tcPr>
          <w:p w14:paraId="67345741" w14:textId="77777777" w:rsidR="001F7D35" w:rsidRPr="00986003" w:rsidRDefault="00105783" w:rsidP="003A3B8C">
            <w:pPr>
              <w:pStyle w:val="QPPTableTextBody"/>
            </w:pPr>
            <w:r>
              <w:t>Any development i</w:t>
            </w:r>
            <w:r w:rsidR="00FA01D6">
              <w:t>n this precinct</w:t>
            </w:r>
          </w:p>
        </w:tc>
        <w:tc>
          <w:tcPr>
            <w:tcW w:w="5712" w:type="dxa"/>
            <w:shd w:val="clear" w:color="auto" w:fill="auto"/>
          </w:tcPr>
          <w:p w14:paraId="5E04373F" w14:textId="77777777" w:rsidR="001F7D35" w:rsidRPr="00986003" w:rsidRDefault="001F7D35" w:rsidP="003A3B8C">
            <w:pPr>
              <w:pStyle w:val="QPPTableTextBody"/>
            </w:pPr>
            <w:r w:rsidRPr="00986003">
              <w:t xml:space="preserve">6 (plus bonus </w:t>
            </w:r>
            <w:hyperlink r:id="rId157" w:anchor="Storey" w:history="1">
              <w:r w:rsidRPr="00AB2F23">
                <w:rPr>
                  <w:rStyle w:val="Hyperlink"/>
                </w:rPr>
                <w:t>storey</w:t>
              </w:r>
            </w:hyperlink>
            <w:r w:rsidRPr="00986003">
              <w:t>)</w:t>
            </w:r>
          </w:p>
        </w:tc>
      </w:tr>
      <w:tr w:rsidR="003A3B8C" w:rsidRPr="003619B4" w14:paraId="4C5CE4D8" w14:textId="77777777">
        <w:tc>
          <w:tcPr>
            <w:tcW w:w="8568" w:type="dxa"/>
            <w:gridSpan w:val="2"/>
            <w:shd w:val="clear" w:color="auto" w:fill="auto"/>
          </w:tcPr>
          <w:p w14:paraId="3A8646F4" w14:textId="77777777" w:rsidR="003A3B8C" w:rsidRDefault="0001665E" w:rsidP="00105F36">
            <w:pPr>
              <w:pStyle w:val="QPPTableTextBold"/>
            </w:pPr>
            <w:r>
              <w:t>If</w:t>
            </w:r>
            <w:r w:rsidR="003A3B8C" w:rsidRPr="003A3B8C">
              <w:t xml:space="preserve"> in the </w:t>
            </w:r>
            <w:r w:rsidR="00C66AF6">
              <w:t>Residential precinct (Kelvin Grove urban village neighbourhood plan/</w:t>
            </w:r>
            <w:r w:rsidR="00B75EA9">
              <w:t>N</w:t>
            </w:r>
            <w:r w:rsidR="00C66AF6">
              <w:t xml:space="preserve">PP-004), where in the </w:t>
            </w:r>
            <w:r w:rsidR="003A3B8C" w:rsidRPr="00986003">
              <w:t>Residential 7 sub-precinct (Kelvin Grove urban village neighbourhood plan/NPP-004g)</w:t>
            </w:r>
          </w:p>
        </w:tc>
      </w:tr>
      <w:tr w:rsidR="001F7D35" w:rsidRPr="003619B4" w14:paraId="2EAE3F76" w14:textId="77777777" w:rsidTr="00105F36">
        <w:tc>
          <w:tcPr>
            <w:tcW w:w="2856" w:type="dxa"/>
            <w:shd w:val="clear" w:color="auto" w:fill="auto"/>
          </w:tcPr>
          <w:p w14:paraId="22C40305" w14:textId="77777777" w:rsidR="001F7D35" w:rsidRPr="00986003" w:rsidRDefault="00105783" w:rsidP="003A3B8C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5712" w:type="dxa"/>
            <w:shd w:val="clear" w:color="auto" w:fill="auto"/>
          </w:tcPr>
          <w:p w14:paraId="54B49468" w14:textId="77777777" w:rsidR="001F7D35" w:rsidRPr="00986003" w:rsidRDefault="001F7D35" w:rsidP="003A3B8C">
            <w:pPr>
              <w:pStyle w:val="QPPTableTextBody"/>
            </w:pPr>
            <w:r w:rsidRPr="00986003">
              <w:t>9</w:t>
            </w:r>
          </w:p>
        </w:tc>
      </w:tr>
    </w:tbl>
    <w:p w14:paraId="6DC557FF" w14:textId="77777777" w:rsidR="00CD637D" w:rsidRPr="00986003" w:rsidRDefault="00CD637D" w:rsidP="00670028">
      <w:pPr>
        <w:pStyle w:val="QPPTableHeadingStyle1"/>
      </w:pPr>
      <w:bookmarkStart w:id="2" w:name="Table721133c"/>
      <w:bookmarkEnd w:id="2"/>
      <w:r w:rsidRPr="00986003">
        <w:t>Table 7.2.11.3.</w:t>
      </w:r>
      <w:r w:rsidR="00C820F6" w:rsidRPr="00986003">
        <w:t>3</w:t>
      </w:r>
      <w:r w:rsidRPr="00986003">
        <w:t xml:space="preserve">.C Maximum </w:t>
      </w:r>
      <w:hyperlink r:id="rId158" w:anchor="GFA" w:history="1">
        <w:r w:rsidR="003112C9" w:rsidRPr="00AB2F23">
          <w:rPr>
            <w:rStyle w:val="Hyperlink"/>
          </w:rPr>
          <w:t>gross floor area</w:t>
        </w:r>
      </w:hyperlink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60"/>
      </w:tblGrid>
      <w:tr w:rsidR="00493D5D" w:rsidRPr="003619B4" w14:paraId="15003851" w14:textId="77777777">
        <w:tc>
          <w:tcPr>
            <w:tcW w:w="4608" w:type="dxa"/>
            <w:shd w:val="clear" w:color="auto" w:fill="auto"/>
          </w:tcPr>
          <w:p w14:paraId="46CDD270" w14:textId="77777777" w:rsidR="00493D5D" w:rsidRPr="00986003" w:rsidRDefault="003112C9" w:rsidP="0038103F">
            <w:pPr>
              <w:pStyle w:val="QPPTableTextBold"/>
            </w:pPr>
            <w:r>
              <w:t>Development</w:t>
            </w:r>
          </w:p>
        </w:tc>
        <w:tc>
          <w:tcPr>
            <w:tcW w:w="3960" w:type="dxa"/>
            <w:shd w:val="clear" w:color="auto" w:fill="auto"/>
          </w:tcPr>
          <w:p w14:paraId="610EF5D1" w14:textId="77777777" w:rsidR="00CF1937" w:rsidRPr="00F1084F" w:rsidRDefault="00493D5D" w:rsidP="0038103F">
            <w:pPr>
              <w:pStyle w:val="QPPTableTextBold"/>
              <w:rPr>
                <w:rStyle w:val="HighlightingGreen"/>
              </w:rPr>
            </w:pPr>
            <w:r w:rsidRPr="00986003">
              <w:t>Maximum</w:t>
            </w:r>
            <w:r w:rsidR="00AB2F23">
              <w:t xml:space="preserve"> </w:t>
            </w:r>
            <w:hyperlink r:id="rId159" w:anchor="GFA" w:history="1">
              <w:r w:rsidR="00673447" w:rsidRPr="007D4DE4">
                <w:t>g</w:t>
              </w:r>
              <w:r w:rsidR="00AB2F23" w:rsidRPr="007D4DE4">
                <w:t>ross floor area</w:t>
              </w:r>
            </w:hyperlink>
          </w:p>
          <w:p w14:paraId="15F938AE" w14:textId="77777777" w:rsidR="00493D5D" w:rsidRPr="00986003" w:rsidRDefault="00493D5D">
            <w:pPr>
              <w:pStyle w:val="QPPTableTextBold"/>
            </w:pPr>
            <w:r w:rsidRPr="00986003">
              <w:t>(</w:t>
            </w:r>
            <w:r w:rsidR="00AE31E6">
              <w:t>of the</w:t>
            </w:r>
            <w:r w:rsidR="00AE31E6" w:rsidRPr="00986003">
              <w:t xml:space="preserve"> </w:t>
            </w:r>
            <w:r w:rsidR="00E94186" w:rsidRPr="009216F0">
              <w:t>site</w:t>
            </w:r>
            <w:r w:rsidR="00E94186" w:rsidRPr="00986003">
              <w:t xml:space="preserve"> </w:t>
            </w:r>
            <w:r w:rsidRPr="00986003">
              <w:t>area)</w:t>
            </w:r>
          </w:p>
        </w:tc>
      </w:tr>
      <w:tr w:rsidR="00105783" w:rsidRPr="003619B4" w14:paraId="10F60BAC" w14:textId="77777777">
        <w:tc>
          <w:tcPr>
            <w:tcW w:w="8568" w:type="dxa"/>
            <w:gridSpan w:val="2"/>
            <w:shd w:val="clear" w:color="auto" w:fill="auto"/>
          </w:tcPr>
          <w:p w14:paraId="447D2B61" w14:textId="77777777" w:rsidR="00105783" w:rsidRDefault="00105783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Village centre precinct (Kelvin Grove urban village neighbourhood plan/NPP-001), where in the </w:t>
            </w:r>
            <w:r w:rsidRPr="00105783">
              <w:t>Village centre 1 sub-precinct (Kelvin Grove urban village neighbourhood plan/NPP-001a)</w:t>
            </w:r>
          </w:p>
        </w:tc>
      </w:tr>
      <w:tr w:rsidR="00493D5D" w:rsidRPr="003619B4" w14:paraId="293EFFF2" w14:textId="77777777">
        <w:tc>
          <w:tcPr>
            <w:tcW w:w="4608" w:type="dxa"/>
            <w:shd w:val="clear" w:color="auto" w:fill="auto"/>
          </w:tcPr>
          <w:p w14:paraId="4A2A7A62" w14:textId="77777777" w:rsidR="00493D5D" w:rsidRPr="003619B4" w:rsidRDefault="00CC13CE" w:rsidP="00A61F1F">
            <w:pPr>
              <w:pStyle w:val="QPPTableTextBody"/>
              <w:rPr>
                <w:lang w:val="fr-FR"/>
              </w:rPr>
            </w:pPr>
            <w:r>
              <w:t>Any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5AA5E495" w14:textId="77777777" w:rsidR="00493D5D" w:rsidRPr="00986003" w:rsidRDefault="00181534" w:rsidP="00A61F1F">
            <w:pPr>
              <w:pStyle w:val="QPPTableTextBody"/>
            </w:pPr>
            <w:r>
              <w:t>290%</w:t>
            </w:r>
          </w:p>
        </w:tc>
      </w:tr>
      <w:tr w:rsidR="001D7BAF" w:rsidRPr="003619B4" w14:paraId="6B5C058B" w14:textId="77777777">
        <w:tc>
          <w:tcPr>
            <w:tcW w:w="8568" w:type="dxa"/>
            <w:gridSpan w:val="2"/>
            <w:shd w:val="clear" w:color="auto" w:fill="auto"/>
          </w:tcPr>
          <w:p w14:paraId="70EDBC41" w14:textId="77777777" w:rsidR="001D7BAF" w:rsidRDefault="00AD2674" w:rsidP="00105F36">
            <w:pPr>
              <w:pStyle w:val="QPPTableTextBold"/>
            </w:pPr>
            <w:r>
              <w:lastRenderedPageBreak/>
              <w:t xml:space="preserve">If in the </w:t>
            </w:r>
            <w:r w:rsidR="00C66AF6">
              <w:t xml:space="preserve">Village centre precinct (Kelvin Grove urban village neighbourhood plan/NPP-001), where in the </w:t>
            </w:r>
            <w:r w:rsidR="001D7BAF" w:rsidRPr="001D7BAF">
              <w:t>Village centre 2 sub-precinct (Kelvin Grove urban village</w:t>
            </w:r>
            <w:r w:rsidR="00DF06C1">
              <w:t xml:space="preserve"> </w:t>
            </w:r>
            <w:r w:rsidR="001D7BAF" w:rsidRPr="001D7BAF">
              <w:t>neighbourhood plan/NPP-001b)</w:t>
            </w:r>
          </w:p>
        </w:tc>
      </w:tr>
      <w:tr w:rsidR="00493D5D" w:rsidRPr="003619B4" w14:paraId="5A798CC6" w14:textId="77777777">
        <w:tc>
          <w:tcPr>
            <w:tcW w:w="4608" w:type="dxa"/>
            <w:shd w:val="clear" w:color="auto" w:fill="auto"/>
          </w:tcPr>
          <w:p w14:paraId="444D901E" w14:textId="77777777" w:rsidR="00493D5D" w:rsidRPr="003619B4" w:rsidRDefault="00AD2674" w:rsidP="00A61F1F">
            <w:pPr>
              <w:pStyle w:val="QPPTableTextBody"/>
              <w:rPr>
                <w:lang w:val="fr-FR"/>
              </w:rPr>
            </w:pPr>
            <w:r>
              <w:t>Any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6E9EBB04" w14:textId="77777777" w:rsidR="00493D5D" w:rsidRPr="00986003" w:rsidRDefault="00181534" w:rsidP="00A61F1F">
            <w:pPr>
              <w:pStyle w:val="QPPTableTextBody"/>
            </w:pPr>
            <w:r>
              <w:t>420%</w:t>
            </w:r>
          </w:p>
        </w:tc>
      </w:tr>
      <w:tr w:rsidR="001D7BAF" w:rsidRPr="003619B4" w14:paraId="07A36083" w14:textId="77777777">
        <w:tc>
          <w:tcPr>
            <w:tcW w:w="8568" w:type="dxa"/>
            <w:gridSpan w:val="2"/>
            <w:shd w:val="clear" w:color="auto" w:fill="auto"/>
          </w:tcPr>
          <w:p w14:paraId="041A7FBE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1 sub-precinct (Kelvin Grove urban village neighbourhood plan/NPP-002a)</w:t>
            </w:r>
          </w:p>
        </w:tc>
      </w:tr>
      <w:tr w:rsidR="00181534" w:rsidRPr="003619B4" w14:paraId="05A4E722" w14:textId="77777777">
        <w:tc>
          <w:tcPr>
            <w:tcW w:w="4608" w:type="dxa"/>
            <w:shd w:val="clear" w:color="auto" w:fill="auto"/>
          </w:tcPr>
          <w:p w14:paraId="21BA35D1" w14:textId="77777777" w:rsidR="00181534" w:rsidRPr="00986003" w:rsidRDefault="00AD2674" w:rsidP="00A61F1F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7FAF5D8D" w14:textId="77777777" w:rsidR="00181534" w:rsidRPr="00986003" w:rsidRDefault="00181534" w:rsidP="00181534">
            <w:pPr>
              <w:pStyle w:val="QPPTableTextBody"/>
            </w:pPr>
            <w:r>
              <w:t>420%</w:t>
            </w:r>
          </w:p>
        </w:tc>
      </w:tr>
      <w:tr w:rsidR="001D7BAF" w:rsidRPr="003619B4" w14:paraId="199EC224" w14:textId="77777777">
        <w:tc>
          <w:tcPr>
            <w:tcW w:w="8568" w:type="dxa"/>
            <w:gridSpan w:val="2"/>
            <w:shd w:val="clear" w:color="auto" w:fill="auto"/>
          </w:tcPr>
          <w:p w14:paraId="2243AF09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2 sub-precinct (Kelvin Grove urban village neighbourhood plan/NPP-002b)</w:t>
            </w:r>
          </w:p>
        </w:tc>
      </w:tr>
      <w:tr w:rsidR="00181534" w:rsidRPr="003619B4" w14:paraId="4B545F66" w14:textId="77777777">
        <w:tc>
          <w:tcPr>
            <w:tcW w:w="4608" w:type="dxa"/>
            <w:shd w:val="clear" w:color="auto" w:fill="auto"/>
          </w:tcPr>
          <w:p w14:paraId="7A8A98B2" w14:textId="77777777" w:rsidR="00181534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3210D8A7" w14:textId="77777777" w:rsidR="00181534" w:rsidRPr="00986003" w:rsidRDefault="00181534" w:rsidP="00181534">
            <w:pPr>
              <w:pStyle w:val="QPPTableTextBody"/>
            </w:pPr>
            <w:r>
              <w:t>420%</w:t>
            </w:r>
          </w:p>
        </w:tc>
      </w:tr>
      <w:tr w:rsidR="001D7BAF" w:rsidRPr="003619B4" w14:paraId="74B212E2" w14:textId="77777777">
        <w:tc>
          <w:tcPr>
            <w:tcW w:w="8568" w:type="dxa"/>
            <w:gridSpan w:val="2"/>
            <w:shd w:val="clear" w:color="auto" w:fill="auto"/>
          </w:tcPr>
          <w:p w14:paraId="7EDCB8FF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3 sub-precinct (Kelvin Grove urban village neighbourhood plan/NPP-002c)</w:t>
            </w:r>
          </w:p>
        </w:tc>
      </w:tr>
      <w:tr w:rsidR="00AF6FB6" w:rsidRPr="003619B4" w14:paraId="28D6B296" w14:textId="77777777">
        <w:tc>
          <w:tcPr>
            <w:tcW w:w="4608" w:type="dxa"/>
            <w:shd w:val="clear" w:color="auto" w:fill="auto"/>
          </w:tcPr>
          <w:p w14:paraId="6E8B58DE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72DD24B9" w14:textId="77777777" w:rsidR="00AF6FB6" w:rsidRPr="00986003" w:rsidRDefault="00181534" w:rsidP="00A61F1F">
            <w:pPr>
              <w:pStyle w:val="QPPTableTextBody"/>
            </w:pPr>
            <w:r>
              <w:t>350%</w:t>
            </w:r>
          </w:p>
        </w:tc>
      </w:tr>
      <w:tr w:rsidR="001D7BAF" w:rsidRPr="003619B4" w14:paraId="14042455" w14:textId="77777777">
        <w:tc>
          <w:tcPr>
            <w:tcW w:w="8568" w:type="dxa"/>
            <w:gridSpan w:val="2"/>
            <w:shd w:val="clear" w:color="auto" w:fill="auto"/>
          </w:tcPr>
          <w:p w14:paraId="4F8DF530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4 sub-precinct (Kelvin Grove urban village neighbourhood plan/NPP-002d)</w:t>
            </w:r>
          </w:p>
        </w:tc>
      </w:tr>
      <w:tr w:rsidR="00AF6FB6" w:rsidRPr="003619B4" w14:paraId="790E8239" w14:textId="77777777">
        <w:tc>
          <w:tcPr>
            <w:tcW w:w="4608" w:type="dxa"/>
            <w:shd w:val="clear" w:color="auto" w:fill="auto"/>
          </w:tcPr>
          <w:p w14:paraId="7DF287F3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5C566285" w14:textId="77777777" w:rsidR="00AF6FB6" w:rsidRPr="00986003" w:rsidRDefault="00181534" w:rsidP="00A61F1F">
            <w:pPr>
              <w:pStyle w:val="QPPTableTextBody"/>
            </w:pPr>
            <w:r>
              <w:t>290%</w:t>
            </w:r>
          </w:p>
        </w:tc>
      </w:tr>
      <w:tr w:rsidR="001D7BAF" w:rsidRPr="003619B4" w14:paraId="62282FA2" w14:textId="77777777">
        <w:tc>
          <w:tcPr>
            <w:tcW w:w="8568" w:type="dxa"/>
            <w:gridSpan w:val="2"/>
            <w:shd w:val="clear" w:color="auto" w:fill="auto"/>
          </w:tcPr>
          <w:p w14:paraId="3CA6B2DA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5 sub-precinct (Kelvin Grove urban village neighbourhood plan/NPP-002e)</w:t>
            </w:r>
          </w:p>
        </w:tc>
      </w:tr>
      <w:tr w:rsidR="00181534" w:rsidRPr="003619B4" w14:paraId="7082B065" w14:textId="77777777">
        <w:tc>
          <w:tcPr>
            <w:tcW w:w="4608" w:type="dxa"/>
            <w:shd w:val="clear" w:color="auto" w:fill="auto"/>
          </w:tcPr>
          <w:p w14:paraId="3AB83CE8" w14:textId="77777777" w:rsidR="00181534" w:rsidRPr="00986003" w:rsidRDefault="00AD2674" w:rsidP="00B55ED2">
            <w:pPr>
              <w:pStyle w:val="QPPTableTextBody"/>
            </w:pPr>
            <w:r>
              <w:t xml:space="preserve">Any development in </w:t>
            </w:r>
            <w:r w:rsidR="00FA01D6">
              <w:t>this precinct</w:t>
            </w:r>
          </w:p>
        </w:tc>
        <w:tc>
          <w:tcPr>
            <w:tcW w:w="3960" w:type="dxa"/>
            <w:shd w:val="clear" w:color="auto" w:fill="auto"/>
          </w:tcPr>
          <w:p w14:paraId="49056F11" w14:textId="77777777" w:rsidR="00181534" w:rsidRPr="00986003" w:rsidRDefault="00181534" w:rsidP="00181534">
            <w:pPr>
              <w:pStyle w:val="QPPTableTextBody"/>
            </w:pPr>
            <w:r>
              <w:t>290%</w:t>
            </w:r>
          </w:p>
        </w:tc>
      </w:tr>
      <w:tr w:rsidR="001D7BAF" w:rsidRPr="003619B4" w14:paraId="436A33AA" w14:textId="77777777">
        <w:tc>
          <w:tcPr>
            <w:tcW w:w="8568" w:type="dxa"/>
            <w:gridSpan w:val="2"/>
            <w:shd w:val="clear" w:color="auto" w:fill="auto"/>
          </w:tcPr>
          <w:p w14:paraId="60B60EFF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6 sub-precinct (Kelvin Grove urban village neighbourhood plan/NPP-002f)</w:t>
            </w:r>
          </w:p>
        </w:tc>
      </w:tr>
      <w:tr w:rsidR="00181534" w:rsidRPr="003619B4" w14:paraId="48546FAB" w14:textId="77777777">
        <w:tc>
          <w:tcPr>
            <w:tcW w:w="4608" w:type="dxa"/>
            <w:shd w:val="clear" w:color="auto" w:fill="auto"/>
          </w:tcPr>
          <w:p w14:paraId="5C4CD13B" w14:textId="77777777" w:rsidR="00181534" w:rsidRPr="00986003" w:rsidRDefault="00AD2674" w:rsidP="00A134F4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0A03A16C" w14:textId="77777777" w:rsidR="00181534" w:rsidRPr="00986003" w:rsidRDefault="00181534" w:rsidP="00181534">
            <w:pPr>
              <w:pStyle w:val="QPPTableTextBody"/>
            </w:pPr>
            <w:r>
              <w:t>290%</w:t>
            </w:r>
          </w:p>
        </w:tc>
      </w:tr>
      <w:tr w:rsidR="001D7BAF" w:rsidRPr="003619B4" w14:paraId="221D2B7C" w14:textId="77777777">
        <w:tc>
          <w:tcPr>
            <w:tcW w:w="8568" w:type="dxa"/>
            <w:gridSpan w:val="2"/>
            <w:shd w:val="clear" w:color="auto" w:fill="auto"/>
          </w:tcPr>
          <w:p w14:paraId="6A4CDF3E" w14:textId="77777777" w:rsidR="001D7BAF" w:rsidRDefault="00AD2674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7 sub-precinct (Kelvin Grove urban village neighbourhood plan/NPP-002g)</w:t>
            </w:r>
          </w:p>
        </w:tc>
      </w:tr>
      <w:tr w:rsidR="00181534" w:rsidRPr="003619B4" w14:paraId="4A8BE392" w14:textId="77777777">
        <w:tc>
          <w:tcPr>
            <w:tcW w:w="4608" w:type="dxa"/>
            <w:shd w:val="clear" w:color="auto" w:fill="auto"/>
          </w:tcPr>
          <w:p w14:paraId="541A0558" w14:textId="77777777" w:rsidR="00181534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054BDDE2" w14:textId="77777777" w:rsidR="00181534" w:rsidRPr="00986003" w:rsidRDefault="00181534" w:rsidP="00181534">
            <w:pPr>
              <w:pStyle w:val="QPPTableTextBody"/>
            </w:pPr>
            <w:r>
              <w:t>290%</w:t>
            </w:r>
          </w:p>
        </w:tc>
      </w:tr>
      <w:tr w:rsidR="001D7BAF" w:rsidRPr="003619B4" w14:paraId="477011F5" w14:textId="77777777">
        <w:tc>
          <w:tcPr>
            <w:tcW w:w="8568" w:type="dxa"/>
            <w:gridSpan w:val="2"/>
            <w:shd w:val="clear" w:color="auto" w:fill="auto"/>
          </w:tcPr>
          <w:p w14:paraId="73A621EA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8 sub-precinct (Kelvin Grove urban village neighbourhood plan/NPP-002h)</w:t>
            </w:r>
          </w:p>
        </w:tc>
      </w:tr>
      <w:tr w:rsidR="00AF6FB6" w:rsidRPr="003619B4" w14:paraId="1827C6B0" w14:textId="77777777">
        <w:tc>
          <w:tcPr>
            <w:tcW w:w="4608" w:type="dxa"/>
            <w:shd w:val="clear" w:color="auto" w:fill="auto"/>
          </w:tcPr>
          <w:p w14:paraId="316DB8E6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595B21AD" w14:textId="77777777" w:rsidR="00AF6FB6" w:rsidRPr="00986003" w:rsidRDefault="00181534" w:rsidP="00A61F1F">
            <w:pPr>
              <w:pStyle w:val="QPPTableTextBody"/>
            </w:pPr>
            <w:r>
              <w:t>250%</w:t>
            </w:r>
          </w:p>
        </w:tc>
      </w:tr>
      <w:tr w:rsidR="001D7BAF" w:rsidRPr="003619B4" w14:paraId="53D6ADB0" w14:textId="77777777">
        <w:tc>
          <w:tcPr>
            <w:tcW w:w="8568" w:type="dxa"/>
            <w:gridSpan w:val="2"/>
            <w:shd w:val="clear" w:color="auto" w:fill="auto"/>
          </w:tcPr>
          <w:p w14:paraId="48FE0370" w14:textId="77777777" w:rsidR="001D7BAF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 xml:space="preserve">Mixed use precinct (Kelvin Grove urban village neighbourhood plan/NPP-002), where in the </w:t>
            </w:r>
            <w:r w:rsidRPr="00986003">
              <w:t>Mixed use 9 sub-precinct (Kelvin Grove urban village neighbourhood plan/NPP-002i)</w:t>
            </w:r>
          </w:p>
        </w:tc>
      </w:tr>
      <w:tr w:rsidR="00AF6FB6" w:rsidRPr="003619B4" w14:paraId="6F7BD346" w14:textId="77777777">
        <w:tc>
          <w:tcPr>
            <w:tcW w:w="4608" w:type="dxa"/>
            <w:shd w:val="clear" w:color="auto" w:fill="auto"/>
          </w:tcPr>
          <w:p w14:paraId="6DD21625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2FA88825" w14:textId="77777777" w:rsidR="00AF6FB6" w:rsidRPr="00986003" w:rsidRDefault="00181534" w:rsidP="00A61F1F">
            <w:pPr>
              <w:pStyle w:val="QPPTableTextBody"/>
            </w:pPr>
            <w:r>
              <w:t>2</w:t>
            </w:r>
            <w:r w:rsidR="00AF6FB6" w:rsidRPr="00986003">
              <w:t>7</w:t>
            </w:r>
            <w:r>
              <w:t>0%</w:t>
            </w:r>
          </w:p>
        </w:tc>
      </w:tr>
      <w:tr w:rsidR="00105783" w:rsidRPr="003619B4" w14:paraId="4B4FF9CF" w14:textId="77777777">
        <w:tc>
          <w:tcPr>
            <w:tcW w:w="8568" w:type="dxa"/>
            <w:gridSpan w:val="2"/>
            <w:shd w:val="clear" w:color="auto" w:fill="auto"/>
          </w:tcPr>
          <w:p w14:paraId="7C650A7B" w14:textId="77777777" w:rsidR="00105783" w:rsidRDefault="001D7BAF" w:rsidP="00105F36">
            <w:pPr>
              <w:pStyle w:val="QPPTableTextBold"/>
            </w:pPr>
            <w:r>
              <w:t xml:space="preserve">If in the </w:t>
            </w:r>
            <w:r w:rsidRPr="00986003">
              <w:t>Health and recreation precinct (Kelvin Grove urban village neighbourhood plan/NPP-003)</w:t>
            </w:r>
          </w:p>
        </w:tc>
      </w:tr>
      <w:tr w:rsidR="00181534" w:rsidRPr="003619B4" w14:paraId="617DD378" w14:textId="77777777">
        <w:tc>
          <w:tcPr>
            <w:tcW w:w="4608" w:type="dxa"/>
            <w:shd w:val="clear" w:color="auto" w:fill="auto"/>
          </w:tcPr>
          <w:p w14:paraId="562F4E0B" w14:textId="77777777" w:rsidR="00181534" w:rsidRPr="00986003" w:rsidRDefault="00AD2674" w:rsidP="00B55ED2">
            <w:pPr>
              <w:pStyle w:val="QPPTableTextBody"/>
            </w:pPr>
            <w:r>
              <w:t>Any development i</w:t>
            </w:r>
            <w:r w:rsidR="00FA01D6">
              <w:t>n this precinct</w:t>
            </w:r>
          </w:p>
        </w:tc>
        <w:tc>
          <w:tcPr>
            <w:tcW w:w="3960" w:type="dxa"/>
            <w:shd w:val="clear" w:color="auto" w:fill="auto"/>
          </w:tcPr>
          <w:p w14:paraId="6FD1DFA6" w14:textId="77777777" w:rsidR="00181534" w:rsidRPr="00986003" w:rsidRDefault="00181534" w:rsidP="00181534">
            <w:pPr>
              <w:pStyle w:val="QPPTableTextBody"/>
            </w:pPr>
            <w:r>
              <w:t>290%</w:t>
            </w:r>
          </w:p>
        </w:tc>
      </w:tr>
      <w:tr w:rsidR="00105783" w:rsidRPr="003619B4" w14:paraId="6BC78336" w14:textId="77777777">
        <w:tc>
          <w:tcPr>
            <w:tcW w:w="8568" w:type="dxa"/>
            <w:gridSpan w:val="2"/>
            <w:shd w:val="clear" w:color="auto" w:fill="auto"/>
          </w:tcPr>
          <w:p w14:paraId="33269FA6" w14:textId="77777777" w:rsidR="00105783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1 sub-precinct (Kelvin Grove urban village neighbourhood plan/NPP-004a)</w:t>
            </w:r>
          </w:p>
        </w:tc>
      </w:tr>
      <w:tr w:rsidR="00AF6FB6" w:rsidRPr="003619B4" w14:paraId="377ED59E" w14:textId="77777777">
        <w:tc>
          <w:tcPr>
            <w:tcW w:w="4608" w:type="dxa"/>
            <w:shd w:val="clear" w:color="auto" w:fill="auto"/>
          </w:tcPr>
          <w:p w14:paraId="60019BA3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38BCA125" w14:textId="77777777" w:rsidR="00AF6FB6" w:rsidRPr="00986003" w:rsidRDefault="00181534" w:rsidP="00A61F1F">
            <w:pPr>
              <w:pStyle w:val="QPPTableTextBody"/>
            </w:pPr>
            <w:r>
              <w:t>80%</w:t>
            </w:r>
          </w:p>
        </w:tc>
      </w:tr>
      <w:tr w:rsidR="00105783" w:rsidRPr="003619B4" w14:paraId="04BF77E3" w14:textId="77777777">
        <w:tc>
          <w:tcPr>
            <w:tcW w:w="8568" w:type="dxa"/>
            <w:gridSpan w:val="2"/>
            <w:shd w:val="clear" w:color="auto" w:fill="auto"/>
          </w:tcPr>
          <w:p w14:paraId="17D5EBB0" w14:textId="77777777" w:rsidR="00105783" w:rsidRDefault="001D7BAF" w:rsidP="00105F36">
            <w:pPr>
              <w:pStyle w:val="QPPTableTextBold"/>
            </w:pPr>
            <w:r>
              <w:lastRenderedPageBreak/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2 sub-precinct (Kelvin Grove urban village neighbourhood plan/NPP-004b)</w:t>
            </w:r>
          </w:p>
        </w:tc>
      </w:tr>
      <w:tr w:rsidR="00AF6FB6" w:rsidRPr="003619B4" w14:paraId="356E2679" w14:textId="77777777">
        <w:tc>
          <w:tcPr>
            <w:tcW w:w="4608" w:type="dxa"/>
            <w:shd w:val="clear" w:color="auto" w:fill="auto"/>
          </w:tcPr>
          <w:p w14:paraId="4066F4BD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48C7D61E" w14:textId="77777777" w:rsidR="00AF6FB6" w:rsidRPr="00986003" w:rsidRDefault="00181534" w:rsidP="00A61F1F">
            <w:pPr>
              <w:pStyle w:val="QPPTableTextBody"/>
            </w:pPr>
            <w:r>
              <w:t>100%</w:t>
            </w:r>
          </w:p>
        </w:tc>
      </w:tr>
      <w:tr w:rsidR="00105783" w:rsidRPr="003619B4" w14:paraId="2DD3CD4F" w14:textId="77777777">
        <w:tc>
          <w:tcPr>
            <w:tcW w:w="8568" w:type="dxa"/>
            <w:gridSpan w:val="2"/>
            <w:shd w:val="clear" w:color="auto" w:fill="auto"/>
          </w:tcPr>
          <w:p w14:paraId="5DC6C72C" w14:textId="77777777" w:rsidR="00105783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3 sub-precinct (Kelvin Grove urban village neighbourhood plan/NPP-004c)</w:t>
            </w:r>
          </w:p>
        </w:tc>
      </w:tr>
      <w:tr w:rsidR="00AF6FB6" w:rsidRPr="003619B4" w14:paraId="0252B055" w14:textId="77777777">
        <w:tc>
          <w:tcPr>
            <w:tcW w:w="4608" w:type="dxa"/>
            <w:shd w:val="clear" w:color="auto" w:fill="auto"/>
          </w:tcPr>
          <w:p w14:paraId="31781FE0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686B957C" w14:textId="77777777" w:rsidR="00AF6FB6" w:rsidRPr="00986003" w:rsidRDefault="00181534" w:rsidP="00A61F1F">
            <w:pPr>
              <w:pStyle w:val="QPPTableTextBody"/>
            </w:pPr>
            <w:r>
              <w:t>1</w:t>
            </w:r>
            <w:r w:rsidR="00AF6FB6" w:rsidRPr="00986003">
              <w:t>2</w:t>
            </w:r>
            <w:r>
              <w:t>0%</w:t>
            </w:r>
          </w:p>
        </w:tc>
      </w:tr>
      <w:tr w:rsidR="00105783" w:rsidRPr="003619B4" w14:paraId="6B5837C3" w14:textId="77777777">
        <w:tc>
          <w:tcPr>
            <w:tcW w:w="8568" w:type="dxa"/>
            <w:gridSpan w:val="2"/>
            <w:shd w:val="clear" w:color="auto" w:fill="auto"/>
          </w:tcPr>
          <w:p w14:paraId="39437124" w14:textId="77777777" w:rsidR="00105783" w:rsidRPr="00986003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4 sub-precinct (Kelvin Grove urban village neighbourhood plan/NPP-004d)</w:t>
            </w:r>
          </w:p>
        </w:tc>
      </w:tr>
      <w:tr w:rsidR="00AF6FB6" w:rsidRPr="003619B4" w14:paraId="48280514" w14:textId="77777777">
        <w:tc>
          <w:tcPr>
            <w:tcW w:w="4608" w:type="dxa"/>
            <w:shd w:val="clear" w:color="auto" w:fill="auto"/>
          </w:tcPr>
          <w:p w14:paraId="326021D6" w14:textId="77777777" w:rsidR="00AF6FB6" w:rsidRPr="003619B4" w:rsidRDefault="00AD2674" w:rsidP="00B55ED2">
            <w:pPr>
              <w:pStyle w:val="QPPTableTextBody"/>
              <w:rPr>
                <w:szCs w:val="16"/>
                <w:shd w:val="clear" w:color="auto" w:fill="00FF00"/>
              </w:rPr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2CFEDB18" w14:textId="77777777" w:rsidR="00AF6FB6" w:rsidRPr="00986003" w:rsidRDefault="00AF6FB6" w:rsidP="00A61F1F">
            <w:pPr>
              <w:pStyle w:val="QPPTableTextBody"/>
            </w:pPr>
            <w:r w:rsidRPr="00986003">
              <w:t>15</w:t>
            </w:r>
            <w:r w:rsidR="00181534">
              <w:t>0%</w:t>
            </w:r>
          </w:p>
        </w:tc>
      </w:tr>
      <w:tr w:rsidR="00105783" w:rsidRPr="003619B4" w14:paraId="3A02CA03" w14:textId="77777777">
        <w:tc>
          <w:tcPr>
            <w:tcW w:w="8568" w:type="dxa"/>
            <w:gridSpan w:val="2"/>
            <w:shd w:val="clear" w:color="auto" w:fill="auto"/>
          </w:tcPr>
          <w:p w14:paraId="4257B68B" w14:textId="77777777" w:rsidR="00105783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5 sub-precinct (Kelvin Grove urban village neighbourhood plan/NPP-004e)</w:t>
            </w:r>
          </w:p>
        </w:tc>
      </w:tr>
      <w:tr w:rsidR="00AF6FB6" w:rsidRPr="003619B4" w14:paraId="3482B2FF" w14:textId="77777777">
        <w:tc>
          <w:tcPr>
            <w:tcW w:w="4608" w:type="dxa"/>
            <w:shd w:val="clear" w:color="auto" w:fill="auto"/>
          </w:tcPr>
          <w:p w14:paraId="180CB4ED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3A85A7CA" w14:textId="77777777" w:rsidR="00AF6FB6" w:rsidRPr="00986003" w:rsidRDefault="00181534" w:rsidP="00A61F1F">
            <w:pPr>
              <w:pStyle w:val="QPPTableTextBody"/>
            </w:pPr>
            <w:r>
              <w:t>1</w:t>
            </w:r>
            <w:r w:rsidR="00AF6FB6" w:rsidRPr="00986003">
              <w:t>8</w:t>
            </w:r>
            <w:r>
              <w:t>0%</w:t>
            </w:r>
          </w:p>
        </w:tc>
      </w:tr>
      <w:tr w:rsidR="00105783" w:rsidRPr="003619B4" w14:paraId="14142E86" w14:textId="77777777">
        <w:tc>
          <w:tcPr>
            <w:tcW w:w="8568" w:type="dxa"/>
            <w:gridSpan w:val="2"/>
            <w:shd w:val="clear" w:color="auto" w:fill="auto"/>
          </w:tcPr>
          <w:p w14:paraId="1519A679" w14:textId="77777777" w:rsidR="00105783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6 sub-precinct (Kelvin Grove urban village neighbourhood plan/NPP-004f)</w:t>
            </w:r>
          </w:p>
        </w:tc>
      </w:tr>
      <w:tr w:rsidR="00AF6FB6" w:rsidRPr="003619B4" w14:paraId="46DC02C7" w14:textId="77777777">
        <w:tc>
          <w:tcPr>
            <w:tcW w:w="4608" w:type="dxa"/>
            <w:shd w:val="clear" w:color="auto" w:fill="auto"/>
          </w:tcPr>
          <w:p w14:paraId="654997DB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535389D8" w14:textId="77777777" w:rsidR="00AF6FB6" w:rsidRPr="00986003" w:rsidRDefault="00181534" w:rsidP="00A61F1F">
            <w:pPr>
              <w:pStyle w:val="QPPTableTextBody"/>
            </w:pPr>
            <w:r>
              <w:t>2</w:t>
            </w:r>
            <w:r w:rsidR="00AF6FB6" w:rsidRPr="00986003">
              <w:t>5</w:t>
            </w:r>
            <w:r>
              <w:t>0%</w:t>
            </w:r>
          </w:p>
        </w:tc>
      </w:tr>
      <w:tr w:rsidR="00105783" w:rsidRPr="003619B4" w14:paraId="5D96F4EB" w14:textId="77777777">
        <w:tc>
          <w:tcPr>
            <w:tcW w:w="8568" w:type="dxa"/>
            <w:gridSpan w:val="2"/>
            <w:shd w:val="clear" w:color="auto" w:fill="auto"/>
          </w:tcPr>
          <w:p w14:paraId="016367EF" w14:textId="77777777" w:rsidR="00105783" w:rsidRDefault="001D7BAF" w:rsidP="00105F36">
            <w:pPr>
              <w:pStyle w:val="QPPTableTextBold"/>
            </w:pPr>
            <w:r>
              <w:t xml:space="preserve">If in the </w:t>
            </w:r>
            <w:r w:rsidR="00C66AF6">
              <w:t>Residential precinct (Kelvin Grove urban village neighbourhood plan/</w:t>
            </w:r>
            <w:r w:rsidR="00BD7D4B">
              <w:t>N</w:t>
            </w:r>
            <w:r w:rsidR="00C66AF6">
              <w:t xml:space="preserve">PP-004), where in the </w:t>
            </w:r>
            <w:r w:rsidRPr="00986003">
              <w:t>Residential 7 sub-precinct (Kelvin Grove urban village neighbourhood plan/NPP-004g)</w:t>
            </w:r>
          </w:p>
        </w:tc>
      </w:tr>
      <w:tr w:rsidR="00AF6FB6" w:rsidRPr="003619B4" w14:paraId="669E5B86" w14:textId="77777777">
        <w:tc>
          <w:tcPr>
            <w:tcW w:w="4608" w:type="dxa"/>
            <w:shd w:val="clear" w:color="auto" w:fill="auto"/>
          </w:tcPr>
          <w:p w14:paraId="033EC4F3" w14:textId="77777777" w:rsidR="00AF6FB6" w:rsidRPr="00986003" w:rsidRDefault="00AD2674" w:rsidP="00B55ED2">
            <w:pPr>
              <w:pStyle w:val="QPPTableTextBody"/>
            </w:pPr>
            <w:r>
              <w:t>A</w:t>
            </w:r>
            <w:r w:rsidR="00FA01D6">
              <w:t>ny development in this precinct</w:t>
            </w:r>
          </w:p>
        </w:tc>
        <w:tc>
          <w:tcPr>
            <w:tcW w:w="3960" w:type="dxa"/>
            <w:shd w:val="clear" w:color="auto" w:fill="auto"/>
          </w:tcPr>
          <w:p w14:paraId="1A165A99" w14:textId="77777777" w:rsidR="00AF6FB6" w:rsidRPr="00986003" w:rsidRDefault="00181534" w:rsidP="00A61F1F">
            <w:pPr>
              <w:pStyle w:val="QPPTableTextBody"/>
            </w:pPr>
            <w:r>
              <w:t>2</w:t>
            </w:r>
            <w:r w:rsidR="00AF6FB6" w:rsidRPr="00986003">
              <w:t>5</w:t>
            </w:r>
            <w:r>
              <w:t>0%</w:t>
            </w:r>
          </w:p>
        </w:tc>
      </w:tr>
    </w:tbl>
    <w:p w14:paraId="642A2082" w14:textId="77777777" w:rsidR="00CD637D" w:rsidRPr="00986003" w:rsidRDefault="00CD637D" w:rsidP="00D426F6">
      <w:pPr>
        <w:pStyle w:val="QPPBodytext"/>
      </w:pPr>
    </w:p>
    <w:p w14:paraId="3F2E0C98" w14:textId="77777777" w:rsidR="00D76D63" w:rsidRDefault="00F6583A" w:rsidP="00D426F6">
      <w:pPr>
        <w:pStyle w:val="QPPBodytext"/>
      </w:pPr>
      <w:bookmarkStart w:id="3" w:name="Figurea"/>
      <w:r>
        <w:rPr>
          <w:noProof/>
        </w:rPr>
        <w:lastRenderedPageBreak/>
        <w:drawing>
          <wp:inline distT="0" distB="0" distL="0" distR="0" wp14:anchorId="4DE465E4" wp14:editId="4E25AC9A">
            <wp:extent cx="5267325" cy="8039100"/>
            <wp:effectExtent l="0" t="0" r="0" b="0"/>
            <wp:docPr id="1" name="Picture 1" descr="FigureA_Kelvin_Grove_Urban_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A_Kelvin_Grove_Urban_Village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64A5F63D" w14:textId="77777777" w:rsidR="001359D4" w:rsidRPr="00986003" w:rsidRDefault="001359D4" w:rsidP="00D426F6">
      <w:pPr>
        <w:pStyle w:val="QPPBodytext"/>
      </w:pPr>
      <w:r>
        <w:t xml:space="preserve">View the high resolution of </w:t>
      </w:r>
      <w:hyperlink r:id="rId161" w:tgtFrame="_blank" w:history="1">
        <w:r w:rsidRPr="001359D4">
          <w:rPr>
            <w:rStyle w:val="Hyperlink"/>
          </w:rPr>
          <w:t>Figure a–Boundary designations and preferred local supermarket location</w:t>
        </w:r>
      </w:hyperlink>
      <w:r>
        <w:t xml:space="preserve"> (PDF file size is 183Kb)</w:t>
      </w:r>
    </w:p>
    <w:sectPr w:rsidR="001359D4" w:rsidRPr="00986003">
      <w:headerReference w:type="even" r:id="rId162"/>
      <w:headerReference w:type="default" r:id="rId163"/>
      <w:footerReference w:type="even" r:id="rId164"/>
      <w:footerReference w:type="default" r:id="rId165"/>
      <w:headerReference w:type="first" r:id="rId166"/>
      <w:footerReference w:type="first" r:id="rId16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DC625D" w15:done="0"/>
  <w15:commentEx w15:paraId="03B67769" w15:done="0"/>
  <w15:commentEx w15:paraId="0A0FA0A9" w15:done="0"/>
  <w15:commentEx w15:paraId="149318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66AD" w14:textId="77777777" w:rsidR="00DE0007" w:rsidRDefault="00DE0007">
      <w:r>
        <w:separator/>
      </w:r>
    </w:p>
  </w:endnote>
  <w:endnote w:type="continuationSeparator" w:id="0">
    <w:p w14:paraId="76F6D114" w14:textId="77777777" w:rsidR="00DE0007" w:rsidRDefault="00D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E45B" w14:textId="77777777" w:rsidR="00DE0007" w:rsidRDefault="00DE00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7E629" w14:textId="5A77E797" w:rsidR="00DE0007" w:rsidRDefault="00DE0007" w:rsidP="003A4EE4">
    <w:pPr>
      <w:pStyle w:val="QPPFooter"/>
    </w:pPr>
    <w:r w:rsidRPr="00D672F7">
      <w:t>Part 7 – Neighbourhood plans (Kelvin Grove urban village)</w:t>
    </w:r>
    <w:r w:rsidRPr="00D672F7">
      <w:tab/>
    </w:r>
    <w:r>
      <w:ptab w:relativeTo="margin" w:alignment="center" w:leader="none"/>
    </w:r>
    <w:r>
      <w:ptab w:relativeTo="margin" w:alignment="right" w:leader="none"/>
    </w:r>
    <w:r w:rsidRPr="00D672F7">
      <w:t xml:space="preserve">Effective </w:t>
    </w:r>
    <w:r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9F4B" w14:textId="77777777" w:rsidR="00DE0007" w:rsidRDefault="00DE00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1DBD" w14:textId="77777777" w:rsidR="00DE0007" w:rsidRDefault="00DE0007">
      <w:r>
        <w:separator/>
      </w:r>
    </w:p>
  </w:footnote>
  <w:footnote w:type="continuationSeparator" w:id="0">
    <w:p w14:paraId="691AEBA5" w14:textId="77777777" w:rsidR="00DE0007" w:rsidRDefault="00DE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DA22" w14:textId="77777777" w:rsidR="00DE0007" w:rsidRDefault="00CA14A6">
    <w:pPr>
      <w:pStyle w:val="Header"/>
    </w:pPr>
    <w:r>
      <w:rPr>
        <w:noProof/>
        <w:lang w:eastAsia="en-US"/>
      </w:rPr>
      <w:pict w14:anchorId="25B2F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7012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218A" w14:textId="77777777" w:rsidR="00DE0007" w:rsidRDefault="00DE00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2BD2" w14:textId="77777777" w:rsidR="00DE0007" w:rsidRDefault="00CA14A6">
    <w:pPr>
      <w:pStyle w:val="Header"/>
    </w:pPr>
    <w:r>
      <w:rPr>
        <w:noProof/>
        <w:lang w:eastAsia="en-US"/>
      </w:rPr>
      <w:pict w14:anchorId="5CDF8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7011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6"/>
  </w:num>
  <w:num w:numId="7">
    <w:abstractNumId w:val="32"/>
  </w:num>
  <w:num w:numId="8">
    <w:abstractNumId w:val="10"/>
    <w:lvlOverride w:ilvl="0">
      <w:startOverride w:val="1"/>
    </w:lvlOverride>
  </w:num>
  <w:num w:numId="9">
    <w:abstractNumId w:val="10"/>
  </w:num>
  <w:num w:numId="10">
    <w:abstractNumId w:val="22"/>
  </w:num>
  <w:num w:numId="11">
    <w:abstractNumId w:val="25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19"/>
  </w:num>
  <w:num w:numId="52">
    <w:abstractNumId w:val="11"/>
  </w:num>
  <w:num w:numId="53">
    <w:abstractNumId w:val="33"/>
  </w:num>
  <w:num w:numId="54">
    <w:abstractNumId w:val="9"/>
  </w:num>
  <w:num w:numId="55">
    <w:abstractNumId w:val="7"/>
  </w:num>
  <w:num w:numId="56">
    <w:abstractNumId w:val="6"/>
  </w:num>
  <w:num w:numId="57">
    <w:abstractNumId w:val="5"/>
  </w:num>
  <w:num w:numId="58">
    <w:abstractNumId w:val="4"/>
  </w:num>
  <w:num w:numId="59">
    <w:abstractNumId w:val="8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35"/>
  </w:num>
  <w:num w:numId="65">
    <w:abstractNumId w:val="20"/>
  </w:num>
  <w:num w:numId="66">
    <w:abstractNumId w:val="17"/>
  </w:num>
  <w:num w:numId="67">
    <w:abstractNumId w:val="34"/>
  </w:num>
  <w:num w:numId="68">
    <w:abstractNumId w:val="14"/>
  </w:num>
  <w:num w:numId="69">
    <w:abstractNumId w:val="36"/>
  </w:num>
  <w:num w:numId="70">
    <w:abstractNumId w:val="13"/>
  </w:num>
  <w:num w:numId="71">
    <w:abstractNumId w:val="26"/>
  </w:num>
  <w:num w:numId="72">
    <w:abstractNumId w:val="21"/>
  </w:num>
  <w:num w:numId="73">
    <w:abstractNumId w:val="23"/>
  </w:num>
  <w:num w:numId="74">
    <w:abstractNumId w:val="27"/>
  </w:num>
  <w:num w:numId="75">
    <w:abstractNumId w:val="27"/>
    <w:lvlOverride w:ilvl="0">
      <w:startOverride w:val="1"/>
    </w:lvlOverride>
  </w:num>
  <w:num w:numId="76">
    <w:abstractNumId w:val="31"/>
  </w:num>
  <w:num w:numId="77">
    <w:abstractNumId w:val="30"/>
  </w:num>
  <w:num w:numId="78">
    <w:abstractNumId w:val="10"/>
    <w:lvlOverride w:ilvl="0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Butterworth">
    <w15:presenceInfo w15:providerId="AD" w15:userId="S-1-5-21-185431370-872621613-1041720472-162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J9+dA3DolN5HbwbftgecL4b0C3E=" w:salt="fFEesvJ9NePXix8fYQqtN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AD"/>
    <w:rsid w:val="0001665E"/>
    <w:rsid w:val="000301DE"/>
    <w:rsid w:val="00031D4D"/>
    <w:rsid w:val="00046E51"/>
    <w:rsid w:val="0005538E"/>
    <w:rsid w:val="00061634"/>
    <w:rsid w:val="00072F11"/>
    <w:rsid w:val="00080805"/>
    <w:rsid w:val="00080CFC"/>
    <w:rsid w:val="00086477"/>
    <w:rsid w:val="0009287A"/>
    <w:rsid w:val="0009677F"/>
    <w:rsid w:val="0009768B"/>
    <w:rsid w:val="000A3C67"/>
    <w:rsid w:val="000B0DF2"/>
    <w:rsid w:val="000C44A5"/>
    <w:rsid w:val="000E237E"/>
    <w:rsid w:val="000F106D"/>
    <w:rsid w:val="00101596"/>
    <w:rsid w:val="00105783"/>
    <w:rsid w:val="00105F36"/>
    <w:rsid w:val="00113449"/>
    <w:rsid w:val="00130364"/>
    <w:rsid w:val="00133463"/>
    <w:rsid w:val="001359D4"/>
    <w:rsid w:val="00146221"/>
    <w:rsid w:val="0015543A"/>
    <w:rsid w:val="001563F5"/>
    <w:rsid w:val="001619D5"/>
    <w:rsid w:val="001649CA"/>
    <w:rsid w:val="001671C9"/>
    <w:rsid w:val="001773B8"/>
    <w:rsid w:val="00181534"/>
    <w:rsid w:val="00182466"/>
    <w:rsid w:val="0019266F"/>
    <w:rsid w:val="001A76FD"/>
    <w:rsid w:val="001D7BAF"/>
    <w:rsid w:val="001E15B4"/>
    <w:rsid w:val="001F143D"/>
    <w:rsid w:val="001F5789"/>
    <w:rsid w:val="001F7D35"/>
    <w:rsid w:val="00201F3E"/>
    <w:rsid w:val="0021367D"/>
    <w:rsid w:val="00224002"/>
    <w:rsid w:val="0022404A"/>
    <w:rsid w:val="00224FAF"/>
    <w:rsid w:val="002266E4"/>
    <w:rsid w:val="00234FD1"/>
    <w:rsid w:val="00255169"/>
    <w:rsid w:val="002552CC"/>
    <w:rsid w:val="002759C1"/>
    <w:rsid w:val="002942CB"/>
    <w:rsid w:val="002B0DC3"/>
    <w:rsid w:val="002B2D1B"/>
    <w:rsid w:val="002D0B0F"/>
    <w:rsid w:val="002E2D1C"/>
    <w:rsid w:val="00300E58"/>
    <w:rsid w:val="0030646F"/>
    <w:rsid w:val="00306912"/>
    <w:rsid w:val="003112C9"/>
    <w:rsid w:val="00324B8D"/>
    <w:rsid w:val="00333DB3"/>
    <w:rsid w:val="00354C28"/>
    <w:rsid w:val="003619B4"/>
    <w:rsid w:val="0037031B"/>
    <w:rsid w:val="00373138"/>
    <w:rsid w:val="00374CCF"/>
    <w:rsid w:val="00377FA1"/>
    <w:rsid w:val="0038103F"/>
    <w:rsid w:val="00393DEC"/>
    <w:rsid w:val="003A3B8C"/>
    <w:rsid w:val="003A4EE4"/>
    <w:rsid w:val="003B06B5"/>
    <w:rsid w:val="003C0073"/>
    <w:rsid w:val="003C17C1"/>
    <w:rsid w:val="003D48E8"/>
    <w:rsid w:val="003D6DA9"/>
    <w:rsid w:val="00414A6B"/>
    <w:rsid w:val="00415040"/>
    <w:rsid w:val="0042112A"/>
    <w:rsid w:val="00421873"/>
    <w:rsid w:val="00432310"/>
    <w:rsid w:val="00443916"/>
    <w:rsid w:val="00453952"/>
    <w:rsid w:val="00484B49"/>
    <w:rsid w:val="004862C0"/>
    <w:rsid w:val="00493D5D"/>
    <w:rsid w:val="004A4394"/>
    <w:rsid w:val="004B1B08"/>
    <w:rsid w:val="004D19DE"/>
    <w:rsid w:val="004D6769"/>
    <w:rsid w:val="00500318"/>
    <w:rsid w:val="00505D38"/>
    <w:rsid w:val="00507A8E"/>
    <w:rsid w:val="005232A8"/>
    <w:rsid w:val="00533F3F"/>
    <w:rsid w:val="00537BF3"/>
    <w:rsid w:val="00544189"/>
    <w:rsid w:val="005617E2"/>
    <w:rsid w:val="00572D36"/>
    <w:rsid w:val="00582DE8"/>
    <w:rsid w:val="00596D8D"/>
    <w:rsid w:val="005A56FF"/>
    <w:rsid w:val="005A629E"/>
    <w:rsid w:val="005C5CD5"/>
    <w:rsid w:val="005D02EB"/>
    <w:rsid w:val="005F62AD"/>
    <w:rsid w:val="006131EC"/>
    <w:rsid w:val="0061740B"/>
    <w:rsid w:val="0062298E"/>
    <w:rsid w:val="0063322A"/>
    <w:rsid w:val="006360B6"/>
    <w:rsid w:val="00645F29"/>
    <w:rsid w:val="00656127"/>
    <w:rsid w:val="00670028"/>
    <w:rsid w:val="00673447"/>
    <w:rsid w:val="00694BA3"/>
    <w:rsid w:val="006A5863"/>
    <w:rsid w:val="006A68AB"/>
    <w:rsid w:val="006D6078"/>
    <w:rsid w:val="006E0AA7"/>
    <w:rsid w:val="006F2ED2"/>
    <w:rsid w:val="007018C7"/>
    <w:rsid w:val="00701DAA"/>
    <w:rsid w:val="0071461F"/>
    <w:rsid w:val="00716B12"/>
    <w:rsid w:val="00721D38"/>
    <w:rsid w:val="00726B4F"/>
    <w:rsid w:val="00746F2F"/>
    <w:rsid w:val="00753B83"/>
    <w:rsid w:val="007544D4"/>
    <w:rsid w:val="00764C5F"/>
    <w:rsid w:val="00765D94"/>
    <w:rsid w:val="00777925"/>
    <w:rsid w:val="00792372"/>
    <w:rsid w:val="007A11C4"/>
    <w:rsid w:val="007C6B15"/>
    <w:rsid w:val="007D2D85"/>
    <w:rsid w:val="007D4DE4"/>
    <w:rsid w:val="00815803"/>
    <w:rsid w:val="008306E3"/>
    <w:rsid w:val="008405E6"/>
    <w:rsid w:val="00840F54"/>
    <w:rsid w:val="0088576B"/>
    <w:rsid w:val="0089154D"/>
    <w:rsid w:val="008A24A8"/>
    <w:rsid w:val="008C356C"/>
    <w:rsid w:val="008E44BA"/>
    <w:rsid w:val="008E4527"/>
    <w:rsid w:val="008F2469"/>
    <w:rsid w:val="009013F1"/>
    <w:rsid w:val="009062A0"/>
    <w:rsid w:val="00906990"/>
    <w:rsid w:val="00913486"/>
    <w:rsid w:val="0091653E"/>
    <w:rsid w:val="009216F0"/>
    <w:rsid w:val="00927E69"/>
    <w:rsid w:val="009314AE"/>
    <w:rsid w:val="00931A21"/>
    <w:rsid w:val="00932FEB"/>
    <w:rsid w:val="00951B81"/>
    <w:rsid w:val="00955633"/>
    <w:rsid w:val="009556C6"/>
    <w:rsid w:val="00960E6C"/>
    <w:rsid w:val="00964A80"/>
    <w:rsid w:val="00972D82"/>
    <w:rsid w:val="00973430"/>
    <w:rsid w:val="00986003"/>
    <w:rsid w:val="009906BB"/>
    <w:rsid w:val="00993B3D"/>
    <w:rsid w:val="00997624"/>
    <w:rsid w:val="009979A3"/>
    <w:rsid w:val="009A12EB"/>
    <w:rsid w:val="009A6868"/>
    <w:rsid w:val="009B10AB"/>
    <w:rsid w:val="009B15EA"/>
    <w:rsid w:val="009C55C1"/>
    <w:rsid w:val="009D0FE1"/>
    <w:rsid w:val="009D2982"/>
    <w:rsid w:val="009D53C2"/>
    <w:rsid w:val="009D59FD"/>
    <w:rsid w:val="00A134F4"/>
    <w:rsid w:val="00A25816"/>
    <w:rsid w:val="00A262DF"/>
    <w:rsid w:val="00A43FE9"/>
    <w:rsid w:val="00A5030A"/>
    <w:rsid w:val="00A50394"/>
    <w:rsid w:val="00A61F1F"/>
    <w:rsid w:val="00A66CE0"/>
    <w:rsid w:val="00A72A16"/>
    <w:rsid w:val="00A77294"/>
    <w:rsid w:val="00A801B1"/>
    <w:rsid w:val="00A822F0"/>
    <w:rsid w:val="00A828FC"/>
    <w:rsid w:val="00A83A74"/>
    <w:rsid w:val="00A84C6C"/>
    <w:rsid w:val="00A9331F"/>
    <w:rsid w:val="00A95909"/>
    <w:rsid w:val="00AB008D"/>
    <w:rsid w:val="00AB1648"/>
    <w:rsid w:val="00AB2F23"/>
    <w:rsid w:val="00AD2674"/>
    <w:rsid w:val="00AD60E0"/>
    <w:rsid w:val="00AE31E6"/>
    <w:rsid w:val="00AF6FB6"/>
    <w:rsid w:val="00B12D3F"/>
    <w:rsid w:val="00B13FC6"/>
    <w:rsid w:val="00B23CDC"/>
    <w:rsid w:val="00B2413E"/>
    <w:rsid w:val="00B24F49"/>
    <w:rsid w:val="00B427F2"/>
    <w:rsid w:val="00B4572C"/>
    <w:rsid w:val="00B5228D"/>
    <w:rsid w:val="00B55ED2"/>
    <w:rsid w:val="00B62A6D"/>
    <w:rsid w:val="00B662CE"/>
    <w:rsid w:val="00B70E2E"/>
    <w:rsid w:val="00B7301B"/>
    <w:rsid w:val="00B75EA9"/>
    <w:rsid w:val="00B93983"/>
    <w:rsid w:val="00B94883"/>
    <w:rsid w:val="00BA0E46"/>
    <w:rsid w:val="00BB4862"/>
    <w:rsid w:val="00BC4293"/>
    <w:rsid w:val="00BD7D4B"/>
    <w:rsid w:val="00BF1B3C"/>
    <w:rsid w:val="00BF23BA"/>
    <w:rsid w:val="00BF2B94"/>
    <w:rsid w:val="00BF4395"/>
    <w:rsid w:val="00C05784"/>
    <w:rsid w:val="00C250BC"/>
    <w:rsid w:val="00C407E2"/>
    <w:rsid w:val="00C47F6B"/>
    <w:rsid w:val="00C51EA3"/>
    <w:rsid w:val="00C550C9"/>
    <w:rsid w:val="00C66AF6"/>
    <w:rsid w:val="00C67E7D"/>
    <w:rsid w:val="00C820F6"/>
    <w:rsid w:val="00C83BFA"/>
    <w:rsid w:val="00C97D8D"/>
    <w:rsid w:val="00CA14A6"/>
    <w:rsid w:val="00CC013C"/>
    <w:rsid w:val="00CC13CE"/>
    <w:rsid w:val="00CC2348"/>
    <w:rsid w:val="00CD1BEF"/>
    <w:rsid w:val="00CD5437"/>
    <w:rsid w:val="00CD637D"/>
    <w:rsid w:val="00CE20B5"/>
    <w:rsid w:val="00CE3B77"/>
    <w:rsid w:val="00CF153D"/>
    <w:rsid w:val="00CF1937"/>
    <w:rsid w:val="00D233CA"/>
    <w:rsid w:val="00D23629"/>
    <w:rsid w:val="00D3089E"/>
    <w:rsid w:val="00D33F80"/>
    <w:rsid w:val="00D34598"/>
    <w:rsid w:val="00D426F6"/>
    <w:rsid w:val="00D540B8"/>
    <w:rsid w:val="00D546BD"/>
    <w:rsid w:val="00D672F7"/>
    <w:rsid w:val="00D72AF6"/>
    <w:rsid w:val="00D76D63"/>
    <w:rsid w:val="00D85B14"/>
    <w:rsid w:val="00D95760"/>
    <w:rsid w:val="00D96C6F"/>
    <w:rsid w:val="00DA2A6C"/>
    <w:rsid w:val="00DB2725"/>
    <w:rsid w:val="00DC1B24"/>
    <w:rsid w:val="00DC443B"/>
    <w:rsid w:val="00DE0007"/>
    <w:rsid w:val="00DF06C1"/>
    <w:rsid w:val="00DF6E58"/>
    <w:rsid w:val="00E52FDF"/>
    <w:rsid w:val="00E5381E"/>
    <w:rsid w:val="00E617F2"/>
    <w:rsid w:val="00E64C48"/>
    <w:rsid w:val="00E723B1"/>
    <w:rsid w:val="00E72584"/>
    <w:rsid w:val="00E94186"/>
    <w:rsid w:val="00E942B9"/>
    <w:rsid w:val="00E95A48"/>
    <w:rsid w:val="00EA5E4A"/>
    <w:rsid w:val="00EB3852"/>
    <w:rsid w:val="00EC6CB6"/>
    <w:rsid w:val="00ED6152"/>
    <w:rsid w:val="00EE35DD"/>
    <w:rsid w:val="00EE3BD2"/>
    <w:rsid w:val="00EF763F"/>
    <w:rsid w:val="00F0120A"/>
    <w:rsid w:val="00F13DA9"/>
    <w:rsid w:val="00F326C6"/>
    <w:rsid w:val="00F375A7"/>
    <w:rsid w:val="00F402A9"/>
    <w:rsid w:val="00F60B40"/>
    <w:rsid w:val="00F60F89"/>
    <w:rsid w:val="00F6583A"/>
    <w:rsid w:val="00F65CAB"/>
    <w:rsid w:val="00F7140D"/>
    <w:rsid w:val="00F75D7C"/>
    <w:rsid w:val="00F90641"/>
    <w:rsid w:val="00F9541A"/>
    <w:rsid w:val="00FA01D6"/>
    <w:rsid w:val="00FA4E14"/>
    <w:rsid w:val="00FB371B"/>
    <w:rsid w:val="00FD636B"/>
    <w:rsid w:val="00FE23D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0A4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QPPBodytext"/>
    <w:qFormat/>
    <w:rsid w:val="00CA14A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13F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13F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13F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13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13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13F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13FC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13F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13FC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A14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14A6"/>
  </w:style>
  <w:style w:type="paragraph" w:customStyle="1" w:styleId="QPPBodytext">
    <w:name w:val="QPP Body text"/>
    <w:basedOn w:val="Normal"/>
    <w:link w:val="QPPBodytextChar"/>
    <w:rsid w:val="00CA14A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13FC6"/>
    <w:rPr>
      <w:rFonts w:ascii="Arial" w:hAnsi="Arial" w:cs="Arial"/>
      <w:color w:val="000000"/>
    </w:rPr>
  </w:style>
  <w:style w:type="character" w:styleId="Hyperlink">
    <w:name w:val="Hyperlink"/>
    <w:rsid w:val="00CA14A6"/>
    <w:rPr>
      <w:color w:val="0000FF"/>
      <w:u w:val="single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A14A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13FC6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locked/>
    <w:rsid w:val="00B13FC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A14A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table" w:styleId="TableGrid">
    <w:name w:val="Table Grid"/>
    <w:basedOn w:val="TableNormal"/>
    <w:semiHidden/>
    <w:rsid w:val="00CA14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A14A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A14A6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13FC6"/>
    <w:pPr>
      <w:numPr>
        <w:numId w:val="4"/>
      </w:numPr>
    </w:pPr>
  </w:style>
  <w:style w:type="paragraph" w:customStyle="1" w:styleId="QPPBulletpoint3">
    <w:name w:val="QPP Bullet point 3"/>
    <w:basedOn w:val="Normal"/>
    <w:rsid w:val="00CA14A6"/>
    <w:pPr>
      <w:numPr>
        <w:numId w:val="9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A14A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A14A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13FC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A14A6"/>
    <w:pPr>
      <w:numPr>
        <w:numId w:val="33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CA14A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B13FC6"/>
    <w:rPr>
      <w:i/>
      <w:iCs/>
    </w:rPr>
  </w:style>
  <w:style w:type="paragraph" w:customStyle="1" w:styleId="QPPFooter">
    <w:name w:val="QPP Footer"/>
    <w:basedOn w:val="Normal"/>
    <w:rsid w:val="00CA14A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link w:val="QPPEditorsNoteStyle2Char"/>
    <w:rsid w:val="00CA14A6"/>
    <w:pPr>
      <w:spacing w:before="100" w:after="100"/>
      <w:ind w:left="567"/>
    </w:pPr>
    <w:rPr>
      <w:sz w:val="16"/>
      <w:szCs w:val="16"/>
    </w:rPr>
  </w:style>
  <w:style w:type="character" w:customStyle="1" w:styleId="QPPEditorsNoteStyle2Char">
    <w:name w:val="QPP Editor's Note Style 2 Char"/>
    <w:link w:val="QPPEditorsNoteStyle2"/>
    <w:rsid w:val="00377FA1"/>
    <w:rPr>
      <w:rFonts w:ascii="Arial" w:hAnsi="Arial"/>
      <w:sz w:val="16"/>
      <w:szCs w:val="16"/>
    </w:rPr>
  </w:style>
  <w:style w:type="paragraph" w:customStyle="1" w:styleId="QPPEditorsnotebulletpoint1">
    <w:name w:val="QPP Editor's note bullet point 1"/>
    <w:basedOn w:val="Normal"/>
    <w:rsid w:val="00CA14A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A14A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A14A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A14A6"/>
    <w:pPr>
      <w:numPr>
        <w:numId w:val="6"/>
      </w:numPr>
    </w:pPr>
  </w:style>
  <w:style w:type="paragraph" w:customStyle="1" w:styleId="HGTableBullet2">
    <w:name w:val="HG Table Bullet 2"/>
    <w:basedOn w:val="QPPTableTextBody"/>
    <w:link w:val="HGTableBullet2Char"/>
    <w:rsid w:val="00CA14A6"/>
    <w:pPr>
      <w:numPr>
        <w:numId w:val="10"/>
      </w:numPr>
      <w:tabs>
        <w:tab w:val="left" w:pos="567"/>
      </w:tabs>
    </w:pPr>
  </w:style>
  <w:style w:type="character" w:customStyle="1" w:styleId="HGTableBullet2Char">
    <w:name w:val="HG Table Bullet 2 Char"/>
    <w:basedOn w:val="QPPBodytextChar"/>
    <w:link w:val="HGTableBullet2"/>
    <w:rsid w:val="00931A21"/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locked/>
    <w:rsid w:val="00B13FC6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A14A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A14A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A14A6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CA14A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A14A6"/>
    <w:rPr>
      <w:vertAlign w:val="superscript"/>
    </w:rPr>
  </w:style>
  <w:style w:type="character" w:customStyle="1" w:styleId="QPPSuperscriptChar">
    <w:name w:val="QPP Superscript Char"/>
    <w:link w:val="QPPSuperscript"/>
    <w:rsid w:val="00B13FC6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13FC6"/>
    <w:rPr>
      <w:sz w:val="16"/>
      <w:szCs w:val="16"/>
    </w:rPr>
  </w:style>
  <w:style w:type="paragraph" w:styleId="CommentText">
    <w:name w:val="annotation text"/>
    <w:basedOn w:val="Normal"/>
    <w:semiHidden/>
    <w:locked/>
    <w:rsid w:val="00B13FC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13FC6"/>
    <w:rPr>
      <w:b/>
      <w:bCs/>
    </w:rPr>
  </w:style>
  <w:style w:type="paragraph" w:customStyle="1" w:styleId="HGTableBullet3">
    <w:name w:val="HG Table Bullet 3"/>
    <w:basedOn w:val="QPPTableTextBody"/>
    <w:link w:val="HGTableBullet3Char"/>
    <w:rsid w:val="00CA14A6"/>
    <w:pPr>
      <w:numPr>
        <w:numId w:val="11"/>
      </w:numPr>
    </w:pPr>
  </w:style>
  <w:style w:type="character" w:customStyle="1" w:styleId="HGTableBullet3Char">
    <w:name w:val="HG Table Bullet 3 Char"/>
    <w:basedOn w:val="QPPBodytextChar"/>
    <w:link w:val="HGTableBullet3"/>
    <w:rsid w:val="00931A21"/>
    <w:rPr>
      <w:rFonts w:ascii="Arial" w:hAnsi="Arial" w:cs="Arial"/>
      <w:color w:val="000000"/>
    </w:rPr>
  </w:style>
  <w:style w:type="paragraph" w:customStyle="1" w:styleId="HGTableBullet4">
    <w:name w:val="HG Table Bullet 4"/>
    <w:basedOn w:val="QPPTableTextBody"/>
    <w:rsid w:val="00CA14A6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B13FC6"/>
    <w:rPr>
      <w:color w:val="800080"/>
      <w:u w:val="single"/>
    </w:rPr>
  </w:style>
  <w:style w:type="character" w:customStyle="1" w:styleId="HighlightingBlue">
    <w:name w:val="Highlighting Blue"/>
    <w:rsid w:val="00CA14A6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CA14A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CA14A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CA14A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CA14A6"/>
    <w:rPr>
      <w:szCs w:val="16"/>
      <w:bdr w:val="none" w:sz="0" w:space="0" w:color="auto"/>
      <w:shd w:val="clear" w:color="auto" w:fill="FFFF00"/>
    </w:rPr>
  </w:style>
  <w:style w:type="character" w:customStyle="1" w:styleId="st1">
    <w:name w:val="st1"/>
    <w:basedOn w:val="DefaultParagraphFont"/>
    <w:semiHidden/>
    <w:rsid w:val="00973430"/>
  </w:style>
  <w:style w:type="character" w:customStyle="1" w:styleId="apple-converted-space">
    <w:name w:val="apple-converted-space"/>
    <w:semiHidden/>
    <w:rsid w:val="00BF4395"/>
  </w:style>
  <w:style w:type="paragraph" w:styleId="Header">
    <w:name w:val="header"/>
    <w:basedOn w:val="Normal"/>
    <w:semiHidden/>
    <w:locked/>
    <w:rsid w:val="00B13F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13FC6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B13FC6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B13FC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A14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B13FC6"/>
  </w:style>
  <w:style w:type="numbering" w:styleId="1ai">
    <w:name w:val="Outline List 1"/>
    <w:basedOn w:val="NoList"/>
    <w:semiHidden/>
    <w:locked/>
    <w:rsid w:val="00B13FC6"/>
  </w:style>
  <w:style w:type="numbering" w:styleId="ArticleSection">
    <w:name w:val="Outline List 3"/>
    <w:basedOn w:val="NoList"/>
    <w:semiHidden/>
    <w:locked/>
    <w:rsid w:val="00B13FC6"/>
  </w:style>
  <w:style w:type="paragraph" w:styleId="Bibliography">
    <w:name w:val="Bibliography"/>
    <w:basedOn w:val="Normal"/>
    <w:next w:val="Normal"/>
    <w:uiPriority w:val="37"/>
    <w:semiHidden/>
    <w:unhideWhenUsed/>
    <w:rsid w:val="00CA14A6"/>
  </w:style>
  <w:style w:type="paragraph" w:styleId="BlockText">
    <w:name w:val="Block Text"/>
    <w:basedOn w:val="Normal"/>
    <w:semiHidden/>
    <w:locked/>
    <w:rsid w:val="00B13F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13FC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3FC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13F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3FC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13F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3FC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13FC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3FC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13F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3FC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13FC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3FC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13F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3FC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13F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FC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A14A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13FC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13FC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3FC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13FC6"/>
  </w:style>
  <w:style w:type="character" w:customStyle="1" w:styleId="DateChar">
    <w:name w:val="Date Char"/>
    <w:basedOn w:val="DefaultParagraphFont"/>
    <w:link w:val="Date"/>
    <w:semiHidden/>
    <w:rsid w:val="00B13FC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13F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3FC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13FC6"/>
  </w:style>
  <w:style w:type="character" w:customStyle="1" w:styleId="E-mailSignatureChar">
    <w:name w:val="E-mail Signature Char"/>
    <w:basedOn w:val="DefaultParagraphFont"/>
    <w:link w:val="E-mailSignature"/>
    <w:semiHidden/>
    <w:rsid w:val="00B13FC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13FC6"/>
    <w:rPr>
      <w:i/>
      <w:iCs/>
    </w:rPr>
  </w:style>
  <w:style w:type="character" w:styleId="EndnoteReference">
    <w:name w:val="endnote reference"/>
    <w:basedOn w:val="DefaultParagraphFont"/>
    <w:semiHidden/>
    <w:locked/>
    <w:rsid w:val="00B13FC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13FC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3FC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13F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13FC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13FC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13FC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3FC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13FC6"/>
  </w:style>
  <w:style w:type="paragraph" w:styleId="HTMLAddress">
    <w:name w:val="HTML Address"/>
    <w:basedOn w:val="Normal"/>
    <w:link w:val="HTMLAddressChar"/>
    <w:semiHidden/>
    <w:locked/>
    <w:rsid w:val="00B13FC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3FC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13FC6"/>
    <w:rPr>
      <w:i/>
      <w:iCs/>
    </w:rPr>
  </w:style>
  <w:style w:type="character" w:styleId="HTMLCode">
    <w:name w:val="HTML Code"/>
    <w:basedOn w:val="DefaultParagraphFont"/>
    <w:semiHidden/>
    <w:locked/>
    <w:rsid w:val="00B13FC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13FC6"/>
    <w:rPr>
      <w:i/>
      <w:iCs/>
    </w:rPr>
  </w:style>
  <w:style w:type="character" w:styleId="HTMLKeyboard">
    <w:name w:val="HTML Keyboard"/>
    <w:basedOn w:val="DefaultParagraphFont"/>
    <w:semiHidden/>
    <w:locked/>
    <w:rsid w:val="00B13FC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13FC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3FC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13FC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13FC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13FC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13FC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13FC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13FC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13FC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13FC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13FC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13FC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13FC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13FC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13F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A14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1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FC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A14A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A14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A14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A14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A14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A14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A14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A14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13FC6"/>
  </w:style>
  <w:style w:type="paragraph" w:styleId="List">
    <w:name w:val="List"/>
    <w:basedOn w:val="Normal"/>
    <w:semiHidden/>
    <w:locked/>
    <w:rsid w:val="00B13FC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13FC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13FC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13FC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13FC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13FC6"/>
    <w:pPr>
      <w:numPr>
        <w:numId w:val="54"/>
      </w:numPr>
      <w:contextualSpacing/>
    </w:pPr>
  </w:style>
  <w:style w:type="paragraph" w:styleId="ListBullet2">
    <w:name w:val="List Bullet 2"/>
    <w:basedOn w:val="Normal"/>
    <w:semiHidden/>
    <w:locked/>
    <w:rsid w:val="00B13FC6"/>
    <w:pPr>
      <w:numPr>
        <w:numId w:val="55"/>
      </w:numPr>
      <w:contextualSpacing/>
    </w:pPr>
  </w:style>
  <w:style w:type="paragraph" w:styleId="ListBullet3">
    <w:name w:val="List Bullet 3"/>
    <w:basedOn w:val="Normal"/>
    <w:semiHidden/>
    <w:locked/>
    <w:rsid w:val="00B13FC6"/>
    <w:pPr>
      <w:numPr>
        <w:numId w:val="56"/>
      </w:numPr>
      <w:contextualSpacing/>
    </w:pPr>
  </w:style>
  <w:style w:type="paragraph" w:styleId="ListBullet4">
    <w:name w:val="List Bullet 4"/>
    <w:basedOn w:val="Normal"/>
    <w:semiHidden/>
    <w:locked/>
    <w:rsid w:val="00B13FC6"/>
    <w:pPr>
      <w:numPr>
        <w:numId w:val="57"/>
      </w:numPr>
      <w:contextualSpacing/>
    </w:pPr>
  </w:style>
  <w:style w:type="paragraph" w:styleId="ListBullet5">
    <w:name w:val="List Bullet 5"/>
    <w:basedOn w:val="Normal"/>
    <w:semiHidden/>
    <w:locked/>
    <w:rsid w:val="00B13FC6"/>
    <w:pPr>
      <w:numPr>
        <w:numId w:val="58"/>
      </w:numPr>
      <w:contextualSpacing/>
    </w:pPr>
  </w:style>
  <w:style w:type="paragraph" w:styleId="ListContinue">
    <w:name w:val="List Continue"/>
    <w:basedOn w:val="Normal"/>
    <w:semiHidden/>
    <w:locked/>
    <w:rsid w:val="00B13FC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13FC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13FC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13FC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13FC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13FC6"/>
    <w:pPr>
      <w:numPr>
        <w:numId w:val="59"/>
      </w:numPr>
      <w:contextualSpacing/>
    </w:pPr>
  </w:style>
  <w:style w:type="paragraph" w:styleId="ListNumber2">
    <w:name w:val="List Number 2"/>
    <w:basedOn w:val="Normal"/>
    <w:semiHidden/>
    <w:locked/>
    <w:rsid w:val="00B13FC6"/>
    <w:pPr>
      <w:numPr>
        <w:numId w:val="60"/>
      </w:numPr>
      <w:contextualSpacing/>
    </w:pPr>
  </w:style>
  <w:style w:type="paragraph" w:styleId="ListNumber3">
    <w:name w:val="List Number 3"/>
    <w:basedOn w:val="Normal"/>
    <w:semiHidden/>
    <w:locked/>
    <w:rsid w:val="00B13FC6"/>
    <w:pPr>
      <w:numPr>
        <w:numId w:val="61"/>
      </w:numPr>
      <w:contextualSpacing/>
    </w:pPr>
  </w:style>
  <w:style w:type="paragraph" w:styleId="ListNumber4">
    <w:name w:val="List Number 4"/>
    <w:basedOn w:val="Normal"/>
    <w:semiHidden/>
    <w:locked/>
    <w:rsid w:val="00B13FC6"/>
    <w:pPr>
      <w:numPr>
        <w:numId w:val="62"/>
      </w:numPr>
      <w:contextualSpacing/>
    </w:pPr>
  </w:style>
  <w:style w:type="paragraph" w:styleId="ListNumber5">
    <w:name w:val="List Number 5"/>
    <w:basedOn w:val="Normal"/>
    <w:semiHidden/>
    <w:locked/>
    <w:rsid w:val="00B13FC6"/>
    <w:pPr>
      <w:numPr>
        <w:numId w:val="63"/>
      </w:numPr>
      <w:contextualSpacing/>
    </w:pPr>
  </w:style>
  <w:style w:type="paragraph" w:styleId="MacroText">
    <w:name w:val="macro"/>
    <w:link w:val="MacroTextChar"/>
    <w:semiHidden/>
    <w:locked/>
    <w:rsid w:val="00B13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13FC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13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3F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A14A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13FC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13FC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13FC6"/>
  </w:style>
  <w:style w:type="character" w:customStyle="1" w:styleId="NoteHeadingChar">
    <w:name w:val="Note Heading Char"/>
    <w:basedOn w:val="DefaultParagraphFont"/>
    <w:link w:val="NoteHeading"/>
    <w:semiHidden/>
    <w:rsid w:val="00B13FC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13FC6"/>
  </w:style>
  <w:style w:type="character" w:styleId="PlaceholderText">
    <w:name w:val="Placeholder Text"/>
    <w:basedOn w:val="DefaultParagraphFont"/>
    <w:uiPriority w:val="99"/>
    <w:semiHidden/>
    <w:rsid w:val="00CA14A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13F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3FC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14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FC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13FC6"/>
  </w:style>
  <w:style w:type="character" w:customStyle="1" w:styleId="SalutationChar">
    <w:name w:val="Salutation Char"/>
    <w:basedOn w:val="DefaultParagraphFont"/>
    <w:link w:val="Salutation"/>
    <w:semiHidden/>
    <w:rsid w:val="00B13FC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13FC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3FC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13FC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1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13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A14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A14A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13F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13F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13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13F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13F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13F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13F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13F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13F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13F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13F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13F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13F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13F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13F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13F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13F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13F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13F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13F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13F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13F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13F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13F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13F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13F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13F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13F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13F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13F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13FC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13FC6"/>
  </w:style>
  <w:style w:type="table" w:styleId="TableProfessional">
    <w:name w:val="Table Professional"/>
    <w:basedOn w:val="TableNormal"/>
    <w:semiHidden/>
    <w:locked/>
    <w:rsid w:val="00B13F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13F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13F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13F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13F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1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13F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13F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13F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1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1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13FC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13FC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13FC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13FC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13FC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13FC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13FC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13FC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13FC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13FC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4A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A14A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A14A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13FC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CA14A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CA14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QPPBodytext"/>
    <w:qFormat/>
    <w:rsid w:val="00CA14A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13F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13F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13F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13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13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13F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13FC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13F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13FC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A14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14A6"/>
  </w:style>
  <w:style w:type="paragraph" w:customStyle="1" w:styleId="QPPBodytext">
    <w:name w:val="QPP Body text"/>
    <w:basedOn w:val="Normal"/>
    <w:link w:val="QPPBodytextChar"/>
    <w:rsid w:val="00CA14A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13FC6"/>
    <w:rPr>
      <w:rFonts w:ascii="Arial" w:hAnsi="Arial" w:cs="Arial"/>
      <w:color w:val="000000"/>
    </w:rPr>
  </w:style>
  <w:style w:type="character" w:styleId="Hyperlink">
    <w:name w:val="Hyperlink"/>
    <w:rsid w:val="00CA14A6"/>
    <w:rPr>
      <w:color w:val="0000FF"/>
      <w:u w:val="single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A14A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13FC6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locked/>
    <w:rsid w:val="00B13FC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A14A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table" w:styleId="TableGrid">
    <w:name w:val="Table Grid"/>
    <w:basedOn w:val="TableNormal"/>
    <w:semiHidden/>
    <w:rsid w:val="00CA14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A14A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A14A6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13FC6"/>
    <w:pPr>
      <w:numPr>
        <w:numId w:val="4"/>
      </w:numPr>
    </w:pPr>
  </w:style>
  <w:style w:type="paragraph" w:customStyle="1" w:styleId="QPPBulletpoint3">
    <w:name w:val="QPP Bullet point 3"/>
    <w:basedOn w:val="Normal"/>
    <w:rsid w:val="00CA14A6"/>
    <w:pPr>
      <w:numPr>
        <w:numId w:val="9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A14A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A14A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13FC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A14A6"/>
    <w:pPr>
      <w:numPr>
        <w:numId w:val="33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CA14A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B13FC6"/>
    <w:rPr>
      <w:i/>
      <w:iCs/>
    </w:rPr>
  </w:style>
  <w:style w:type="paragraph" w:customStyle="1" w:styleId="QPPFooter">
    <w:name w:val="QPP Footer"/>
    <w:basedOn w:val="Normal"/>
    <w:rsid w:val="00CA14A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link w:val="QPPEditorsNoteStyle2Char"/>
    <w:rsid w:val="00CA14A6"/>
    <w:pPr>
      <w:spacing w:before="100" w:after="100"/>
      <w:ind w:left="567"/>
    </w:pPr>
    <w:rPr>
      <w:sz w:val="16"/>
      <w:szCs w:val="16"/>
    </w:rPr>
  </w:style>
  <w:style w:type="character" w:customStyle="1" w:styleId="QPPEditorsNoteStyle2Char">
    <w:name w:val="QPP Editor's Note Style 2 Char"/>
    <w:link w:val="QPPEditorsNoteStyle2"/>
    <w:rsid w:val="00377FA1"/>
    <w:rPr>
      <w:rFonts w:ascii="Arial" w:hAnsi="Arial"/>
      <w:sz w:val="16"/>
      <w:szCs w:val="16"/>
    </w:rPr>
  </w:style>
  <w:style w:type="paragraph" w:customStyle="1" w:styleId="QPPEditorsnotebulletpoint1">
    <w:name w:val="QPP Editor's note bullet point 1"/>
    <w:basedOn w:val="Normal"/>
    <w:rsid w:val="00CA14A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A14A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A14A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A14A6"/>
    <w:pPr>
      <w:numPr>
        <w:numId w:val="6"/>
      </w:numPr>
    </w:pPr>
  </w:style>
  <w:style w:type="paragraph" w:customStyle="1" w:styleId="HGTableBullet2">
    <w:name w:val="HG Table Bullet 2"/>
    <w:basedOn w:val="QPPTableTextBody"/>
    <w:link w:val="HGTableBullet2Char"/>
    <w:rsid w:val="00CA14A6"/>
    <w:pPr>
      <w:numPr>
        <w:numId w:val="10"/>
      </w:numPr>
      <w:tabs>
        <w:tab w:val="left" w:pos="567"/>
      </w:tabs>
    </w:pPr>
  </w:style>
  <w:style w:type="character" w:customStyle="1" w:styleId="HGTableBullet2Char">
    <w:name w:val="HG Table Bullet 2 Char"/>
    <w:basedOn w:val="QPPBodytextChar"/>
    <w:link w:val="HGTableBullet2"/>
    <w:rsid w:val="00931A21"/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locked/>
    <w:rsid w:val="00B13FC6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A14A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A14A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A14A6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CA14A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A14A6"/>
    <w:rPr>
      <w:vertAlign w:val="superscript"/>
    </w:rPr>
  </w:style>
  <w:style w:type="character" w:customStyle="1" w:styleId="QPPSuperscriptChar">
    <w:name w:val="QPP Superscript Char"/>
    <w:link w:val="QPPSuperscript"/>
    <w:rsid w:val="00B13FC6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13FC6"/>
    <w:rPr>
      <w:sz w:val="16"/>
      <w:szCs w:val="16"/>
    </w:rPr>
  </w:style>
  <w:style w:type="paragraph" w:styleId="CommentText">
    <w:name w:val="annotation text"/>
    <w:basedOn w:val="Normal"/>
    <w:semiHidden/>
    <w:locked/>
    <w:rsid w:val="00B13FC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13FC6"/>
    <w:rPr>
      <w:b/>
      <w:bCs/>
    </w:rPr>
  </w:style>
  <w:style w:type="paragraph" w:customStyle="1" w:styleId="HGTableBullet3">
    <w:name w:val="HG Table Bullet 3"/>
    <w:basedOn w:val="QPPTableTextBody"/>
    <w:link w:val="HGTableBullet3Char"/>
    <w:rsid w:val="00CA14A6"/>
    <w:pPr>
      <w:numPr>
        <w:numId w:val="11"/>
      </w:numPr>
    </w:pPr>
  </w:style>
  <w:style w:type="character" w:customStyle="1" w:styleId="HGTableBullet3Char">
    <w:name w:val="HG Table Bullet 3 Char"/>
    <w:basedOn w:val="QPPBodytextChar"/>
    <w:link w:val="HGTableBullet3"/>
    <w:rsid w:val="00931A21"/>
    <w:rPr>
      <w:rFonts w:ascii="Arial" w:hAnsi="Arial" w:cs="Arial"/>
      <w:color w:val="000000"/>
    </w:rPr>
  </w:style>
  <w:style w:type="paragraph" w:customStyle="1" w:styleId="HGTableBullet4">
    <w:name w:val="HG Table Bullet 4"/>
    <w:basedOn w:val="QPPTableTextBody"/>
    <w:rsid w:val="00CA14A6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B13FC6"/>
    <w:rPr>
      <w:color w:val="800080"/>
      <w:u w:val="single"/>
    </w:rPr>
  </w:style>
  <w:style w:type="character" w:customStyle="1" w:styleId="HighlightingBlue">
    <w:name w:val="Highlighting Blue"/>
    <w:rsid w:val="00CA14A6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CA14A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CA14A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CA14A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CA14A6"/>
    <w:rPr>
      <w:szCs w:val="16"/>
      <w:bdr w:val="none" w:sz="0" w:space="0" w:color="auto"/>
      <w:shd w:val="clear" w:color="auto" w:fill="FFFF00"/>
    </w:rPr>
  </w:style>
  <w:style w:type="character" w:customStyle="1" w:styleId="st1">
    <w:name w:val="st1"/>
    <w:basedOn w:val="DefaultParagraphFont"/>
    <w:semiHidden/>
    <w:rsid w:val="00973430"/>
  </w:style>
  <w:style w:type="character" w:customStyle="1" w:styleId="apple-converted-space">
    <w:name w:val="apple-converted-space"/>
    <w:semiHidden/>
    <w:rsid w:val="00BF4395"/>
  </w:style>
  <w:style w:type="paragraph" w:styleId="Header">
    <w:name w:val="header"/>
    <w:basedOn w:val="Normal"/>
    <w:semiHidden/>
    <w:locked/>
    <w:rsid w:val="00B13F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13FC6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B13FC6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B13FC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A14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B13FC6"/>
  </w:style>
  <w:style w:type="numbering" w:styleId="1ai">
    <w:name w:val="Outline List 1"/>
    <w:basedOn w:val="NoList"/>
    <w:semiHidden/>
    <w:locked/>
    <w:rsid w:val="00B13FC6"/>
  </w:style>
  <w:style w:type="numbering" w:styleId="ArticleSection">
    <w:name w:val="Outline List 3"/>
    <w:basedOn w:val="NoList"/>
    <w:semiHidden/>
    <w:locked/>
    <w:rsid w:val="00B13FC6"/>
  </w:style>
  <w:style w:type="paragraph" w:styleId="Bibliography">
    <w:name w:val="Bibliography"/>
    <w:basedOn w:val="Normal"/>
    <w:next w:val="Normal"/>
    <w:uiPriority w:val="37"/>
    <w:semiHidden/>
    <w:unhideWhenUsed/>
    <w:rsid w:val="00CA14A6"/>
  </w:style>
  <w:style w:type="paragraph" w:styleId="BlockText">
    <w:name w:val="Block Text"/>
    <w:basedOn w:val="Normal"/>
    <w:semiHidden/>
    <w:locked/>
    <w:rsid w:val="00B13F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13FC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3FC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13F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3FC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13F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3FC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13FC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3FC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13F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3FC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13FC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3FC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13F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3FC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13F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FC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A14A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13FC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13FC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3FC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A14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A14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A14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13FC6"/>
  </w:style>
  <w:style w:type="character" w:customStyle="1" w:styleId="DateChar">
    <w:name w:val="Date Char"/>
    <w:basedOn w:val="DefaultParagraphFont"/>
    <w:link w:val="Date"/>
    <w:semiHidden/>
    <w:rsid w:val="00B13FC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13F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3FC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13FC6"/>
  </w:style>
  <w:style w:type="character" w:customStyle="1" w:styleId="E-mailSignatureChar">
    <w:name w:val="E-mail Signature Char"/>
    <w:basedOn w:val="DefaultParagraphFont"/>
    <w:link w:val="E-mailSignature"/>
    <w:semiHidden/>
    <w:rsid w:val="00B13FC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13FC6"/>
    <w:rPr>
      <w:i/>
      <w:iCs/>
    </w:rPr>
  </w:style>
  <w:style w:type="character" w:styleId="EndnoteReference">
    <w:name w:val="endnote reference"/>
    <w:basedOn w:val="DefaultParagraphFont"/>
    <w:semiHidden/>
    <w:locked/>
    <w:rsid w:val="00B13FC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13FC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3FC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13F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13FC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13FC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13FC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3FC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13FC6"/>
  </w:style>
  <w:style w:type="paragraph" w:styleId="HTMLAddress">
    <w:name w:val="HTML Address"/>
    <w:basedOn w:val="Normal"/>
    <w:link w:val="HTMLAddressChar"/>
    <w:semiHidden/>
    <w:locked/>
    <w:rsid w:val="00B13FC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3FC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13FC6"/>
    <w:rPr>
      <w:i/>
      <w:iCs/>
    </w:rPr>
  </w:style>
  <w:style w:type="character" w:styleId="HTMLCode">
    <w:name w:val="HTML Code"/>
    <w:basedOn w:val="DefaultParagraphFont"/>
    <w:semiHidden/>
    <w:locked/>
    <w:rsid w:val="00B13FC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13FC6"/>
    <w:rPr>
      <w:i/>
      <w:iCs/>
    </w:rPr>
  </w:style>
  <w:style w:type="character" w:styleId="HTMLKeyboard">
    <w:name w:val="HTML Keyboard"/>
    <w:basedOn w:val="DefaultParagraphFont"/>
    <w:semiHidden/>
    <w:locked/>
    <w:rsid w:val="00B13FC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13FC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3FC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13FC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13FC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13FC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13FC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13FC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13FC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13FC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13FC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13FC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13FC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13FC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13FC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13F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A14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1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FC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A14A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A14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A14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A14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A14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A14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A14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A14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A14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A14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13FC6"/>
  </w:style>
  <w:style w:type="paragraph" w:styleId="List">
    <w:name w:val="List"/>
    <w:basedOn w:val="Normal"/>
    <w:semiHidden/>
    <w:locked/>
    <w:rsid w:val="00B13FC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13FC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13FC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13FC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13FC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13FC6"/>
    <w:pPr>
      <w:numPr>
        <w:numId w:val="54"/>
      </w:numPr>
      <w:contextualSpacing/>
    </w:pPr>
  </w:style>
  <w:style w:type="paragraph" w:styleId="ListBullet2">
    <w:name w:val="List Bullet 2"/>
    <w:basedOn w:val="Normal"/>
    <w:semiHidden/>
    <w:locked/>
    <w:rsid w:val="00B13FC6"/>
    <w:pPr>
      <w:numPr>
        <w:numId w:val="55"/>
      </w:numPr>
      <w:contextualSpacing/>
    </w:pPr>
  </w:style>
  <w:style w:type="paragraph" w:styleId="ListBullet3">
    <w:name w:val="List Bullet 3"/>
    <w:basedOn w:val="Normal"/>
    <w:semiHidden/>
    <w:locked/>
    <w:rsid w:val="00B13FC6"/>
    <w:pPr>
      <w:numPr>
        <w:numId w:val="56"/>
      </w:numPr>
      <w:contextualSpacing/>
    </w:pPr>
  </w:style>
  <w:style w:type="paragraph" w:styleId="ListBullet4">
    <w:name w:val="List Bullet 4"/>
    <w:basedOn w:val="Normal"/>
    <w:semiHidden/>
    <w:locked/>
    <w:rsid w:val="00B13FC6"/>
    <w:pPr>
      <w:numPr>
        <w:numId w:val="57"/>
      </w:numPr>
      <w:contextualSpacing/>
    </w:pPr>
  </w:style>
  <w:style w:type="paragraph" w:styleId="ListBullet5">
    <w:name w:val="List Bullet 5"/>
    <w:basedOn w:val="Normal"/>
    <w:semiHidden/>
    <w:locked/>
    <w:rsid w:val="00B13FC6"/>
    <w:pPr>
      <w:numPr>
        <w:numId w:val="58"/>
      </w:numPr>
      <w:contextualSpacing/>
    </w:pPr>
  </w:style>
  <w:style w:type="paragraph" w:styleId="ListContinue">
    <w:name w:val="List Continue"/>
    <w:basedOn w:val="Normal"/>
    <w:semiHidden/>
    <w:locked/>
    <w:rsid w:val="00B13FC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13FC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13FC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13FC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13FC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13FC6"/>
    <w:pPr>
      <w:numPr>
        <w:numId w:val="59"/>
      </w:numPr>
      <w:contextualSpacing/>
    </w:pPr>
  </w:style>
  <w:style w:type="paragraph" w:styleId="ListNumber2">
    <w:name w:val="List Number 2"/>
    <w:basedOn w:val="Normal"/>
    <w:semiHidden/>
    <w:locked/>
    <w:rsid w:val="00B13FC6"/>
    <w:pPr>
      <w:numPr>
        <w:numId w:val="60"/>
      </w:numPr>
      <w:contextualSpacing/>
    </w:pPr>
  </w:style>
  <w:style w:type="paragraph" w:styleId="ListNumber3">
    <w:name w:val="List Number 3"/>
    <w:basedOn w:val="Normal"/>
    <w:semiHidden/>
    <w:locked/>
    <w:rsid w:val="00B13FC6"/>
    <w:pPr>
      <w:numPr>
        <w:numId w:val="61"/>
      </w:numPr>
      <w:contextualSpacing/>
    </w:pPr>
  </w:style>
  <w:style w:type="paragraph" w:styleId="ListNumber4">
    <w:name w:val="List Number 4"/>
    <w:basedOn w:val="Normal"/>
    <w:semiHidden/>
    <w:locked/>
    <w:rsid w:val="00B13FC6"/>
    <w:pPr>
      <w:numPr>
        <w:numId w:val="62"/>
      </w:numPr>
      <w:contextualSpacing/>
    </w:pPr>
  </w:style>
  <w:style w:type="paragraph" w:styleId="ListNumber5">
    <w:name w:val="List Number 5"/>
    <w:basedOn w:val="Normal"/>
    <w:semiHidden/>
    <w:locked/>
    <w:rsid w:val="00B13FC6"/>
    <w:pPr>
      <w:numPr>
        <w:numId w:val="63"/>
      </w:numPr>
      <w:contextualSpacing/>
    </w:pPr>
  </w:style>
  <w:style w:type="paragraph" w:styleId="MacroText">
    <w:name w:val="macro"/>
    <w:link w:val="MacroTextChar"/>
    <w:semiHidden/>
    <w:locked/>
    <w:rsid w:val="00B13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13FC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A14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A14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A14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A1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A14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A14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13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3F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A14A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13FC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13FC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13FC6"/>
  </w:style>
  <w:style w:type="character" w:customStyle="1" w:styleId="NoteHeadingChar">
    <w:name w:val="Note Heading Char"/>
    <w:basedOn w:val="DefaultParagraphFont"/>
    <w:link w:val="NoteHeading"/>
    <w:semiHidden/>
    <w:rsid w:val="00B13FC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13FC6"/>
  </w:style>
  <w:style w:type="character" w:styleId="PlaceholderText">
    <w:name w:val="Placeholder Text"/>
    <w:basedOn w:val="DefaultParagraphFont"/>
    <w:uiPriority w:val="99"/>
    <w:semiHidden/>
    <w:rsid w:val="00CA14A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13F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3FC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14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FC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13FC6"/>
  </w:style>
  <w:style w:type="character" w:customStyle="1" w:styleId="SalutationChar">
    <w:name w:val="Salutation Char"/>
    <w:basedOn w:val="DefaultParagraphFont"/>
    <w:link w:val="Salutation"/>
    <w:semiHidden/>
    <w:rsid w:val="00B13FC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13FC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3FC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13FC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1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13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A14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A14A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13F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13F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13F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13F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13F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13F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13F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13F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13F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13F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13F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13F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13F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13F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13F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13F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13F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13F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13F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13F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13F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13F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13F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13F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13F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13F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13F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13F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13F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13F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13FC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13FC6"/>
  </w:style>
  <w:style w:type="table" w:styleId="TableProfessional">
    <w:name w:val="Table Professional"/>
    <w:basedOn w:val="TableNormal"/>
    <w:semiHidden/>
    <w:locked/>
    <w:rsid w:val="00B13F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13F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13F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1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13F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13F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1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13F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13F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13F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1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1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13FC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13FC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13FC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13FC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13FC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13FC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13FC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13FC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13FC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13FC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4A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A14A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A14A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13FC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CA14A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CA14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Definitions.docx" TargetMode="External"/><Relationship Id="rId117" Type="http://schemas.openxmlformats.org/officeDocument/2006/relationships/hyperlink" Target="Definitions.docx" TargetMode="External"/><Relationship Id="rId21" Type="http://schemas.openxmlformats.org/officeDocument/2006/relationships/hyperlink" Target="Definitions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Definitions.docx" TargetMode="External"/><Relationship Id="rId63" Type="http://schemas.openxmlformats.org/officeDocument/2006/relationships/hyperlink" Target="Definitions.docx" TargetMode="External"/><Relationship Id="rId68" Type="http://schemas.openxmlformats.org/officeDocument/2006/relationships/hyperlink" Target="Definitions.docx" TargetMode="External"/><Relationship Id="rId84" Type="http://schemas.openxmlformats.org/officeDocument/2006/relationships/hyperlink" Target="Definitions.docx" TargetMode="External"/><Relationship Id="rId89" Type="http://schemas.openxmlformats.org/officeDocument/2006/relationships/hyperlink" Target="Definitions.docx" TargetMode="External"/><Relationship Id="rId112" Type="http://schemas.openxmlformats.org/officeDocument/2006/relationships/hyperlink" Target="Definitions.docx" TargetMode="External"/><Relationship Id="rId133" Type="http://schemas.openxmlformats.org/officeDocument/2006/relationships/hyperlink" Target="Definitions.docx" TargetMode="External"/><Relationship Id="rId138" Type="http://schemas.openxmlformats.org/officeDocument/2006/relationships/hyperlink" Target="Definitions.docx" TargetMode="External"/><Relationship Id="rId154" Type="http://schemas.openxmlformats.org/officeDocument/2006/relationships/hyperlink" Target="Definitions.docx" TargetMode="External"/><Relationship Id="rId159" Type="http://schemas.openxmlformats.org/officeDocument/2006/relationships/hyperlink" Target="Definitions.docx" TargetMode="External"/><Relationship Id="rId170" Type="http://schemas.microsoft.com/office/2011/relationships/commentsExtended" Target="commentsExtended.xml"/><Relationship Id="rId16" Type="http://schemas.openxmlformats.org/officeDocument/2006/relationships/hyperlink" Target="KelvinGroveUrbanVillageTOA.docx" TargetMode="External"/><Relationship Id="rId107" Type="http://schemas.openxmlformats.org/officeDocument/2006/relationships/hyperlink" Target="Definitions.docx" TargetMode="External"/><Relationship Id="rId11" Type="http://schemas.openxmlformats.org/officeDocument/2006/relationships/hyperlink" Target="Part1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Definitions.docx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Definitions.docx" TargetMode="External"/><Relationship Id="rId74" Type="http://schemas.openxmlformats.org/officeDocument/2006/relationships/hyperlink" Target="Definitions.docx" TargetMode="External"/><Relationship Id="rId79" Type="http://schemas.openxmlformats.org/officeDocument/2006/relationships/hyperlink" Target="Definitions.docx" TargetMode="External"/><Relationship Id="rId102" Type="http://schemas.openxmlformats.org/officeDocument/2006/relationships/hyperlink" Target="Definitions.docx" TargetMode="External"/><Relationship Id="rId123" Type="http://schemas.openxmlformats.org/officeDocument/2006/relationships/hyperlink" Target="Definitions.docx" TargetMode="External"/><Relationship Id="rId128" Type="http://schemas.openxmlformats.org/officeDocument/2006/relationships/hyperlink" Target="Definitions.docx" TargetMode="External"/><Relationship Id="rId144" Type="http://schemas.openxmlformats.org/officeDocument/2006/relationships/hyperlink" Target="Definitions.docx" TargetMode="External"/><Relationship Id="rId149" Type="http://schemas.openxmlformats.org/officeDocument/2006/relationships/hyperlink" Target="Definitions.docx" TargetMode="External"/><Relationship Id="rId5" Type="http://schemas.openxmlformats.org/officeDocument/2006/relationships/settings" Target="settings.xml"/><Relationship Id="rId90" Type="http://schemas.openxmlformats.org/officeDocument/2006/relationships/hyperlink" Target="Definitions.docx" TargetMode="External"/><Relationship Id="rId95" Type="http://schemas.openxmlformats.org/officeDocument/2006/relationships/hyperlink" Target="Definitions.docx" TargetMode="External"/><Relationship Id="rId160" Type="http://schemas.openxmlformats.org/officeDocument/2006/relationships/image" Target="media/image1.png"/><Relationship Id="rId165" Type="http://schemas.openxmlformats.org/officeDocument/2006/relationships/footer" Target="footer2.xm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Definitions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69" Type="http://schemas.openxmlformats.org/officeDocument/2006/relationships/hyperlink" Target="Definitions.docx" TargetMode="External"/><Relationship Id="rId113" Type="http://schemas.openxmlformats.org/officeDocument/2006/relationships/hyperlink" Target="Definitions.docx" TargetMode="External"/><Relationship Id="rId118" Type="http://schemas.openxmlformats.org/officeDocument/2006/relationships/hyperlink" Target="Definitions.docx" TargetMode="External"/><Relationship Id="rId134" Type="http://schemas.openxmlformats.org/officeDocument/2006/relationships/hyperlink" Target="Definitions.docx" TargetMode="External"/><Relationship Id="rId139" Type="http://schemas.openxmlformats.org/officeDocument/2006/relationships/hyperlink" Target="Definitions.docx" TargetMode="External"/><Relationship Id="rId80" Type="http://schemas.openxmlformats.org/officeDocument/2006/relationships/hyperlink" Target="Definitions.docx" TargetMode="External"/><Relationship Id="rId85" Type="http://schemas.openxmlformats.org/officeDocument/2006/relationships/hyperlink" Target="Definitions.docx" TargetMode="External"/><Relationship Id="rId150" Type="http://schemas.openxmlformats.org/officeDocument/2006/relationships/hyperlink" Target="Definitions.docx" TargetMode="External"/><Relationship Id="rId155" Type="http://schemas.openxmlformats.org/officeDocument/2006/relationships/hyperlink" Target="Definitions.docx" TargetMode="External"/><Relationship Id="rId171" Type="http://schemas.microsoft.com/office/2011/relationships/people" Target="people.xml"/><Relationship Id="rId12" Type="http://schemas.openxmlformats.org/officeDocument/2006/relationships/hyperlink" Target="Part5TablesOfAssessmentIntro.docx" TargetMode="External"/><Relationship Id="rId17" Type="http://schemas.openxmlformats.org/officeDocument/2006/relationships/hyperlink" Target="KelvinGroveUrbanVillageTOA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59" Type="http://schemas.openxmlformats.org/officeDocument/2006/relationships/hyperlink" Target="Definitions.docx" TargetMode="External"/><Relationship Id="rId103" Type="http://schemas.openxmlformats.org/officeDocument/2006/relationships/hyperlink" Target="Definitions.docx" TargetMode="External"/><Relationship Id="rId108" Type="http://schemas.openxmlformats.org/officeDocument/2006/relationships/hyperlink" Target="Definitions.docx" TargetMode="External"/><Relationship Id="rId124" Type="http://schemas.openxmlformats.org/officeDocument/2006/relationships/hyperlink" Target="Definitions.docx" TargetMode="External"/><Relationship Id="rId129" Type="http://schemas.openxmlformats.org/officeDocument/2006/relationships/hyperlink" Target="Definitions.docx" TargetMode="External"/><Relationship Id="rId54" Type="http://schemas.openxmlformats.org/officeDocument/2006/relationships/hyperlink" Target="Definitions.docx" TargetMode="External"/><Relationship Id="rId70" Type="http://schemas.openxmlformats.org/officeDocument/2006/relationships/hyperlink" Target="Definitions.docx" TargetMode="External"/><Relationship Id="rId75" Type="http://schemas.openxmlformats.org/officeDocument/2006/relationships/hyperlink" Target="Definitions.docx" TargetMode="External"/><Relationship Id="rId91" Type="http://schemas.openxmlformats.org/officeDocument/2006/relationships/hyperlink" Target="Definitions.docx" TargetMode="External"/><Relationship Id="rId96" Type="http://schemas.openxmlformats.org/officeDocument/2006/relationships/hyperlink" Target="Definitions.docx" TargetMode="External"/><Relationship Id="rId140" Type="http://schemas.openxmlformats.org/officeDocument/2006/relationships/hyperlink" Target="Definitions.docx" TargetMode="External"/><Relationship Id="rId145" Type="http://schemas.openxmlformats.org/officeDocument/2006/relationships/hyperlink" Target="Definitions.docx" TargetMode="External"/><Relationship Id="rId161" Type="http://schemas.openxmlformats.org/officeDocument/2006/relationships/hyperlink" Target="http://eplan.brisbane.qld.gov.au/New%20City%20Plan%20QPP/Part%2007%20-%20Local%20plans/Spatial%20Maps/FigureA_Kelvin_Grove_Urban_Village.pdf" TargetMode="External"/><Relationship Id="rId16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elvinGroveUrbanVillageTOA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Definitions.docx" TargetMode="External"/><Relationship Id="rId106" Type="http://schemas.openxmlformats.org/officeDocument/2006/relationships/hyperlink" Target="Definitions.docx" TargetMode="External"/><Relationship Id="rId114" Type="http://schemas.openxmlformats.org/officeDocument/2006/relationships/hyperlink" Target="Definitions.docx" TargetMode="External"/><Relationship Id="rId119" Type="http://schemas.openxmlformats.org/officeDocument/2006/relationships/hyperlink" Target="Definitions.docx" TargetMode="External"/><Relationship Id="rId127" Type="http://schemas.openxmlformats.org/officeDocument/2006/relationships/hyperlink" Target="Definitions.docx" TargetMode="External"/><Relationship Id="rId10" Type="http://schemas.openxmlformats.org/officeDocument/2006/relationships/hyperlink" Target="http://www.brisbane.qld.gov.au/planning-building/planning-guidelines-tools/brisbane-city-plan-2014/city-plan-2014-mapping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Definitions.docx" TargetMode="External"/><Relationship Id="rId52" Type="http://schemas.openxmlformats.org/officeDocument/2006/relationships/hyperlink" Target="Definitions.docx" TargetMode="External"/><Relationship Id="rId60" Type="http://schemas.openxmlformats.org/officeDocument/2006/relationships/hyperlink" Target="Definitions.docx" TargetMode="External"/><Relationship Id="rId65" Type="http://schemas.openxmlformats.org/officeDocument/2006/relationships/hyperlink" Target="Definitions.docx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Definitions.docx" TargetMode="External"/><Relationship Id="rId81" Type="http://schemas.openxmlformats.org/officeDocument/2006/relationships/hyperlink" Target="Definitions.docx" TargetMode="External"/><Relationship Id="rId86" Type="http://schemas.openxmlformats.org/officeDocument/2006/relationships/hyperlink" Target="Definitions.docx" TargetMode="External"/><Relationship Id="rId94" Type="http://schemas.openxmlformats.org/officeDocument/2006/relationships/hyperlink" Target="Definitions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Definitions.docx" TargetMode="External"/><Relationship Id="rId122" Type="http://schemas.openxmlformats.org/officeDocument/2006/relationships/hyperlink" Target="Definitions.docx" TargetMode="External"/><Relationship Id="rId130" Type="http://schemas.openxmlformats.org/officeDocument/2006/relationships/hyperlink" Target="Definitions.docx" TargetMode="External"/><Relationship Id="rId135" Type="http://schemas.openxmlformats.org/officeDocument/2006/relationships/hyperlink" Target="Definitions.docx" TargetMode="External"/><Relationship Id="rId143" Type="http://schemas.openxmlformats.org/officeDocument/2006/relationships/hyperlink" Target="Definitions.docx" TargetMode="External"/><Relationship Id="rId148" Type="http://schemas.openxmlformats.org/officeDocument/2006/relationships/hyperlink" Target="Definitions.docx" TargetMode="External"/><Relationship Id="rId151" Type="http://schemas.openxmlformats.org/officeDocument/2006/relationships/hyperlink" Target="Definitions.docx" TargetMode="External"/><Relationship Id="rId156" Type="http://schemas.openxmlformats.org/officeDocument/2006/relationships/hyperlink" Target="Definitions.docx" TargetMode="External"/><Relationship Id="rId164" Type="http://schemas.openxmlformats.org/officeDocument/2006/relationships/footer" Target="footer1.xm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KelvinGroveUrbanVillageTOA.docx" TargetMode="External"/><Relationship Id="rId13" Type="http://schemas.openxmlformats.org/officeDocument/2006/relationships/hyperlink" Target="Part5TablesOfAssessmentIntro.docx" TargetMode="External"/><Relationship Id="rId18" Type="http://schemas.openxmlformats.org/officeDocument/2006/relationships/hyperlink" Target="Definitions.docx" TargetMode="External"/><Relationship Id="rId39" Type="http://schemas.openxmlformats.org/officeDocument/2006/relationships/hyperlink" Target="Definitions.docx" TargetMode="External"/><Relationship Id="rId109" Type="http://schemas.openxmlformats.org/officeDocument/2006/relationships/hyperlink" Target="Definitions.docx" TargetMode="External"/><Relationship Id="rId34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Definitions.docx" TargetMode="External"/><Relationship Id="rId76" Type="http://schemas.openxmlformats.org/officeDocument/2006/relationships/hyperlink" Target="Definitions.docx" TargetMode="External"/><Relationship Id="rId97" Type="http://schemas.openxmlformats.org/officeDocument/2006/relationships/hyperlink" Target="Definitions.docx" TargetMode="External"/><Relationship Id="rId104" Type="http://schemas.openxmlformats.org/officeDocument/2006/relationships/hyperlink" Target="Definitions.docx" TargetMode="External"/><Relationship Id="rId120" Type="http://schemas.openxmlformats.org/officeDocument/2006/relationships/hyperlink" Target="Definitions.docx" TargetMode="External"/><Relationship Id="rId125" Type="http://schemas.openxmlformats.org/officeDocument/2006/relationships/hyperlink" Target="Definitions.docx" TargetMode="External"/><Relationship Id="rId141" Type="http://schemas.openxmlformats.org/officeDocument/2006/relationships/hyperlink" Target="Definitions.docx" TargetMode="External"/><Relationship Id="rId146" Type="http://schemas.openxmlformats.org/officeDocument/2006/relationships/hyperlink" Target="Definitions.docx" TargetMode="External"/><Relationship Id="rId16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Definitions.docx" TargetMode="External"/><Relationship Id="rId92" Type="http://schemas.openxmlformats.org/officeDocument/2006/relationships/hyperlink" Target="Definitions.docx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Definitions.docx" TargetMode="External"/><Relationship Id="rId24" Type="http://schemas.openxmlformats.org/officeDocument/2006/relationships/hyperlink" Target="Definitions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Definitions.docx" TargetMode="External"/><Relationship Id="rId66" Type="http://schemas.openxmlformats.org/officeDocument/2006/relationships/hyperlink" Target="Definitions.docx" TargetMode="External"/><Relationship Id="rId87" Type="http://schemas.openxmlformats.org/officeDocument/2006/relationships/hyperlink" Target="Definitions.docx" TargetMode="External"/><Relationship Id="rId110" Type="http://schemas.openxmlformats.org/officeDocument/2006/relationships/hyperlink" Target="Definitions.docx" TargetMode="External"/><Relationship Id="rId115" Type="http://schemas.openxmlformats.org/officeDocument/2006/relationships/hyperlink" Target="Definitions.docx" TargetMode="External"/><Relationship Id="rId131" Type="http://schemas.openxmlformats.org/officeDocument/2006/relationships/hyperlink" Target="Definitions.docx" TargetMode="External"/><Relationship Id="rId136" Type="http://schemas.openxmlformats.org/officeDocument/2006/relationships/hyperlink" Target="Definitions.docx" TargetMode="External"/><Relationship Id="rId157" Type="http://schemas.openxmlformats.org/officeDocument/2006/relationships/hyperlink" Target="Definitions.docx" TargetMode="Externa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Definitions.docx" TargetMode="External"/><Relationship Id="rId152" Type="http://schemas.openxmlformats.org/officeDocument/2006/relationships/hyperlink" Target="Definitions.docx" TargetMode="External"/><Relationship Id="rId19" Type="http://schemas.openxmlformats.org/officeDocument/2006/relationships/hyperlink" Target="Definitions.docx" TargetMode="External"/><Relationship Id="rId14" Type="http://schemas.openxmlformats.org/officeDocument/2006/relationships/hyperlink" Target="KelvinGroveUrbanVillageTOA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Definitions.docx" TargetMode="External"/><Relationship Id="rId56" Type="http://schemas.openxmlformats.org/officeDocument/2006/relationships/hyperlink" Target="Definitions.docx" TargetMode="External"/><Relationship Id="rId77" Type="http://schemas.openxmlformats.org/officeDocument/2006/relationships/hyperlink" Target="Definitions.docx" TargetMode="External"/><Relationship Id="rId100" Type="http://schemas.openxmlformats.org/officeDocument/2006/relationships/hyperlink" Target="Definitions.docx" TargetMode="External"/><Relationship Id="rId105" Type="http://schemas.openxmlformats.org/officeDocument/2006/relationships/hyperlink" Target="Definitions.docx" TargetMode="External"/><Relationship Id="rId126" Type="http://schemas.openxmlformats.org/officeDocument/2006/relationships/hyperlink" Target="Definitions.doc" TargetMode="External"/><Relationship Id="rId147" Type="http://schemas.openxmlformats.org/officeDocument/2006/relationships/hyperlink" Target="Definitions.docx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Definitions.docx" TargetMode="External"/><Relationship Id="rId72" Type="http://schemas.openxmlformats.org/officeDocument/2006/relationships/hyperlink" Target="Definitions.docx" TargetMode="External"/><Relationship Id="rId93" Type="http://schemas.openxmlformats.org/officeDocument/2006/relationships/hyperlink" Target="Definitions.docx" TargetMode="External"/><Relationship Id="rId98" Type="http://schemas.openxmlformats.org/officeDocument/2006/relationships/hyperlink" Target="Definitions.docx" TargetMode="External"/><Relationship Id="rId121" Type="http://schemas.openxmlformats.org/officeDocument/2006/relationships/hyperlink" Target="Definitions.docx" TargetMode="External"/><Relationship Id="rId142" Type="http://schemas.openxmlformats.org/officeDocument/2006/relationships/hyperlink" Target="Definitions.docx" TargetMode="External"/><Relationship Id="rId163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Definitions.docx" TargetMode="External"/><Relationship Id="rId46" Type="http://schemas.openxmlformats.org/officeDocument/2006/relationships/hyperlink" Target="Definitions.docx" TargetMode="External"/><Relationship Id="rId67" Type="http://schemas.openxmlformats.org/officeDocument/2006/relationships/hyperlink" Target="Definitions.docx" TargetMode="External"/><Relationship Id="rId116" Type="http://schemas.openxmlformats.org/officeDocument/2006/relationships/hyperlink" Target="Definitions.docx" TargetMode="External"/><Relationship Id="rId137" Type="http://schemas.openxmlformats.org/officeDocument/2006/relationships/hyperlink" Target="Definitions.docx" TargetMode="External"/><Relationship Id="rId158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41" Type="http://schemas.openxmlformats.org/officeDocument/2006/relationships/hyperlink" Target="Definitions.docx" TargetMode="External"/><Relationship Id="rId62" Type="http://schemas.openxmlformats.org/officeDocument/2006/relationships/hyperlink" Target="Definitions.docx" TargetMode="External"/><Relationship Id="rId83" Type="http://schemas.openxmlformats.org/officeDocument/2006/relationships/hyperlink" Target="Definitions.docx" TargetMode="External"/><Relationship Id="rId88" Type="http://schemas.openxmlformats.org/officeDocument/2006/relationships/hyperlink" Target="Definitions.docx" TargetMode="External"/><Relationship Id="rId111" Type="http://schemas.openxmlformats.org/officeDocument/2006/relationships/hyperlink" Target="Definitions.docx" TargetMode="External"/><Relationship Id="rId132" Type="http://schemas.openxmlformats.org/officeDocument/2006/relationships/hyperlink" Target="Definitions.docx" TargetMode="External"/><Relationship Id="rId153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6C4F-38ED-44B3-BF3E-71EEF445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257</TotalTime>
  <Pages>14</Pages>
  <Words>5019</Words>
  <Characters>36493</Characters>
  <Application>Microsoft Office Word</Application>
  <DocSecurity>0</DocSecurity>
  <Lines>304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41430</CharactersWithSpaces>
  <SharedDoc>false</SharedDoc>
  <HLinks>
    <vt:vector size="978" baseType="variant">
      <vt:variant>
        <vt:i4>1376264</vt:i4>
      </vt:variant>
      <vt:variant>
        <vt:i4>486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483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786454</vt:i4>
      </vt:variant>
      <vt:variant>
        <vt:i4>480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462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459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6553707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7012467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7929971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2031628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2031628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1048595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6684780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1048595</vt:i4>
      </vt:variant>
      <vt:variant>
        <vt:i4>405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7929965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1507337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380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262146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Table721133c</vt:lpwstr>
      </vt:variant>
      <vt:variant>
        <vt:i4>1376264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5898307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Table721133b</vt:lpwstr>
      </vt:variant>
      <vt:variant>
        <vt:i4>1376264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786454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5898307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Table721133b</vt:lpwstr>
      </vt:variant>
      <vt:variant>
        <vt:i4>7929965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5898307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Table721133b</vt:lpwstr>
      </vt:variant>
      <vt:variant>
        <vt:i4>1179655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Storeys</vt:lpwstr>
      </vt:variant>
      <vt:variant>
        <vt:i4>262146</vt:i4>
      </vt:variant>
      <vt:variant>
        <vt:i4>258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7929971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6750315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983061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6553726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6357101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7929971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327689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131089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262146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1441817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2031642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1376264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917511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7929971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7077984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6684780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327689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983061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6553726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6357101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7929971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327689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131089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8323176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262146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1638405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917511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7077984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327689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8061047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1638405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983061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6553726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6357101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7929971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Arcade</vt:lpwstr>
      </vt:variant>
      <vt:variant>
        <vt:i4>131089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7012467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5898307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Table721133b</vt:lpwstr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6881390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Activefrontageprimary</vt:lpwstr>
      </vt:variant>
      <vt:variant>
        <vt:i4>917511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7929965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131089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1441795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6684768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1245196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1638405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6553707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7143538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6750315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../Part 5 - Tables of assessment/Part5NeighbourhoodPlans/KelvinGroveUrbanVillageTOA.doc</vt:lpwstr>
      </vt:variant>
      <vt:variant>
        <vt:lpwstr>Table5634D</vt:lpwstr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assessment/Part5NeighbourhoodPlans/KelvinGroveUrbanVillageTOA.doc</vt:lpwstr>
      </vt:variant>
      <vt:variant>
        <vt:lpwstr>Table5634C</vt:lpwstr>
      </vt:variant>
      <vt:variant>
        <vt:i4>4653143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assessment/Part5NeighbourhoodPlans/KelvinGroveUrbanVillageTOA.doc</vt:lpwstr>
      </vt:variant>
      <vt:variant>
        <vt:lpwstr>Table5634B</vt:lpwstr>
      </vt:variant>
      <vt:variant>
        <vt:i4>4456535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assessment/Part5NeighbourhoodPlans/KelvinGroveUrbanVillageTOA.doc</vt:lpwstr>
      </vt:variant>
      <vt:variant>
        <vt:lpwstr>Table5634A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9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BCC</dc:creator>
  <cp:lastModifiedBy>Elizabeth Butterworth</cp:lastModifiedBy>
  <cp:revision>59</cp:revision>
  <dcterms:created xsi:type="dcterms:W3CDTF">2013-06-20T23:13:00Z</dcterms:created>
  <dcterms:modified xsi:type="dcterms:W3CDTF">2017-05-16T00:05:00Z</dcterms:modified>
</cp:coreProperties>
</file>