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7F" w:rsidRPr="002F1182" w:rsidRDefault="008E647F" w:rsidP="00564D67">
      <w:pPr>
        <w:pStyle w:val="QPPTableHeadingStyle1"/>
        <w:tabs>
          <w:tab w:val="left" w:pos="6804"/>
        </w:tabs>
      </w:pPr>
      <w:bookmarkStart w:id="0" w:name="_GoBack"/>
      <w:bookmarkEnd w:id="0"/>
      <w:r>
        <w:t>Table 5.5.2</w:t>
      </w:r>
      <w:r w:rsidR="00284FFF">
        <w:t>2</w:t>
      </w:r>
      <w:r w:rsidRPr="002F1182">
        <w:t xml:space="preserve">— </w:t>
      </w:r>
      <w:r w:rsidRPr="00162BEF">
        <w:t>Mixed use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407"/>
        <w:gridCol w:w="1014"/>
        <w:gridCol w:w="2942"/>
      </w:tblGrid>
      <w:tr w:rsidR="008E647F" w:rsidRPr="0084355F" w:rsidTr="003A0E6C">
        <w:trPr>
          <w:trHeight w:val="434"/>
        </w:trPr>
        <w:tc>
          <w:tcPr>
            <w:tcW w:w="2076" w:type="dxa"/>
            <w:shd w:val="clear" w:color="auto" w:fill="auto"/>
          </w:tcPr>
          <w:p w:rsidR="008E647F" w:rsidRPr="006F5784" w:rsidRDefault="008E647F" w:rsidP="000967BA">
            <w:pPr>
              <w:pStyle w:val="QPPTableTextBold"/>
            </w:pPr>
            <w:r w:rsidRPr="006F5784">
              <w:t>Use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6F5784" w:rsidRDefault="00503D98" w:rsidP="000967BA">
            <w:pPr>
              <w:pStyle w:val="QPPTableTextBold"/>
            </w:pPr>
            <w:r>
              <w:t>Categories</w:t>
            </w:r>
            <w:r w:rsidR="008E647F" w:rsidRPr="006F5784">
              <w:t xml:space="preserve"> of </w:t>
            </w:r>
            <w:r>
              <w:t xml:space="preserve">development and </w:t>
            </w:r>
            <w:r w:rsidR="008E647F" w:rsidRPr="006F5784">
              <w:t>assessment</w:t>
            </w:r>
          </w:p>
        </w:tc>
        <w:tc>
          <w:tcPr>
            <w:tcW w:w="2942" w:type="dxa"/>
            <w:shd w:val="clear" w:color="auto" w:fill="auto"/>
          </w:tcPr>
          <w:p w:rsidR="008E647F" w:rsidRPr="006F5784" w:rsidRDefault="008E647F" w:rsidP="00503D98">
            <w:pPr>
              <w:pStyle w:val="QPPTableTextBold"/>
            </w:pPr>
            <w:r w:rsidRPr="006F5784">
              <w:t xml:space="preserve">Assessment </w:t>
            </w:r>
            <w:r w:rsidR="00503D98">
              <w:t>benchmarks</w:t>
            </w:r>
          </w:p>
        </w:tc>
      </w:tr>
      <w:tr w:rsidR="008E647F" w:rsidRPr="0084355F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>
              <w:t>Any</w:t>
            </w:r>
            <w:r w:rsidR="0033155C">
              <w:t xml:space="preserve"> </w:t>
            </w:r>
            <w:r w:rsidR="0033155C" w:rsidRPr="000117AE">
              <w:rPr>
                <w:rPrChange w:id="1" w:author="Alisha Pettit" w:date="2018-11-06T12:46:00Z">
                  <w:rPr/>
                </w:rPrChange>
              </w:rPr>
              <w:t>prescribed accepted development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Accepted development</w:t>
            </w:r>
          </w:p>
        </w:tc>
      </w:tr>
      <w:tr w:rsidR="008E647F" w:rsidRPr="0084355F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503D98" w:rsidP="000967BA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2942" w:type="dxa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2" w:author="Alisha Pettit" w:date="2018-11-06T12:46:00Z">
                  <w:rPr/>
                </w:rPrChange>
              </w:rPr>
              <w:t>Caretaker’s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5D2265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5D2265" w:rsidRDefault="008E647F" w:rsidP="005639F1">
            <w:pPr>
              <w:pStyle w:val="QPPTableTextBody"/>
            </w:pPr>
            <w:r w:rsidRPr="005D2265">
              <w:t>If complying with all acceptable outcomes</w:t>
            </w:r>
            <w:r w:rsidR="00503D98">
              <w:t xml:space="preserve"> in the </w:t>
            </w:r>
            <w:r w:rsidR="00503D98" w:rsidRPr="000117AE">
              <w:rPr>
                <w:rPrChange w:id="3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DB5F52">
            <w:pPr>
              <w:pStyle w:val="QPPTableTextBody"/>
            </w:pPr>
            <w:r>
              <w:t xml:space="preserve">If not </w:t>
            </w:r>
            <w:r w:rsidR="003324AB">
              <w:t>complying with all acceptable outcomes</w:t>
            </w:r>
            <w:r w:rsidR="00DB5F52">
              <w:t xml:space="preserve"> </w:t>
            </w:r>
            <w:r w:rsidR="00DB5F52" w:rsidRPr="00DB5F52">
              <w:t xml:space="preserve">in the </w:t>
            </w:r>
            <w:r w:rsidR="00DB5F52" w:rsidRPr="000117AE">
              <w:rPr>
                <w:rPrChange w:id="4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503D98">
            <w:pPr>
              <w:pStyle w:val="QPPTableTextBody"/>
            </w:pPr>
            <w:r w:rsidRPr="000117AE">
              <w:rPr>
                <w:rPrChange w:id="5" w:author="Alisha Pettit" w:date="2018-11-06T12:46:00Z">
                  <w:rPr/>
                </w:rPrChange>
              </w:rPr>
              <w:t>Caretaker’s accommodation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6" w:author="Alisha Pettit" w:date="2018-11-06T12:46:00Z">
                  <w:rPr/>
                </w:rPrChange>
              </w:rPr>
              <w:t>Centre activities</w:t>
            </w:r>
            <w:r w:rsidRPr="00A57F01">
              <w:t xml:space="preserve"> </w:t>
            </w:r>
            <w:r w:rsidR="009A070B">
              <w:t>(</w:t>
            </w:r>
            <w:r w:rsidRPr="00A57F01">
              <w:t>activity group</w:t>
            </w:r>
            <w:r w:rsidR="009A070B">
              <w:t>)</w:t>
            </w:r>
            <w:r w:rsidRPr="004C3EE2">
              <w:t xml:space="preserve"> </w:t>
            </w:r>
            <w:r w:rsidR="006C22E5">
              <w:t>where not caretaker's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7C4AF0" w:rsidRDefault="008E647F" w:rsidP="000967BA">
            <w:pPr>
              <w:pStyle w:val="QPPTableTextBody"/>
            </w:pPr>
            <w:r w:rsidRPr="007C4AF0">
              <w:t xml:space="preserve">If involving an existing premises with no increase in </w:t>
            </w:r>
            <w:r w:rsidR="006571D0" w:rsidRPr="000117AE">
              <w:rPr>
                <w:rPrChange w:id="7" w:author="Alisha Pettit" w:date="2018-11-06T12:46:00Z">
                  <w:rPr/>
                </w:rPrChange>
              </w:rPr>
              <w:t>gross floor area</w:t>
            </w:r>
            <w:r w:rsidRPr="007C4AF0">
              <w:t>, where:</w:t>
            </w:r>
          </w:p>
          <w:p w:rsidR="008E647F" w:rsidRPr="007C4AF0" w:rsidRDefault="008E647F" w:rsidP="000967BA">
            <w:pPr>
              <w:pStyle w:val="HGTableBullet2"/>
            </w:pPr>
            <w:r w:rsidRPr="007C4AF0">
              <w:t>gross floor area is no greater than 1,500m</w:t>
            </w:r>
            <w:r w:rsidRPr="007C4AF0">
              <w:rPr>
                <w:rStyle w:val="QPPSuperscriptChar"/>
              </w:rPr>
              <w:t>2</w:t>
            </w:r>
            <w:r w:rsidRPr="007C4AF0">
              <w:t xml:space="preserve"> for any individual tenancy of a </w:t>
            </w:r>
            <w:r w:rsidRPr="000117AE">
              <w:rPr>
                <w:rPrChange w:id="8" w:author="Alisha Pettit" w:date="2018-11-06T12:46:00Z">
                  <w:rPr/>
                </w:rPrChange>
              </w:rPr>
              <w:t>shop</w:t>
            </w:r>
            <w:r w:rsidRPr="007C4AF0">
              <w:t xml:space="preserve"> or shop component of a </w:t>
            </w:r>
            <w:r w:rsidRPr="000117AE">
              <w:rPr>
                <w:rPrChange w:id="9" w:author="Alisha Pettit" w:date="2018-11-06T12:46:00Z">
                  <w:rPr/>
                </w:rPrChange>
              </w:rPr>
              <w:t>shopping centre</w:t>
            </w:r>
            <w:r w:rsidRPr="007C4AF0">
              <w:t xml:space="preserve"> in the Centre frame </w:t>
            </w:r>
            <w:r w:rsidR="009A070B" w:rsidRPr="007C4AF0">
              <w:t xml:space="preserve">zone precinct or </w:t>
            </w:r>
            <w:r w:rsidRPr="007C4AF0">
              <w:t>Corridor zone precinct;</w:t>
            </w:r>
          </w:p>
          <w:p w:rsidR="008E647F" w:rsidRPr="007C4AF0" w:rsidRDefault="008E647F" w:rsidP="005639F1">
            <w:pPr>
              <w:pStyle w:val="HGTableBullet2"/>
            </w:pPr>
            <w:r w:rsidRPr="007C4AF0">
              <w:t>complying with all acceptable outcomes</w:t>
            </w:r>
            <w:r w:rsidR="00503D98">
              <w:t xml:space="preserve"> in section A of the </w:t>
            </w:r>
            <w:r w:rsidR="00503D98" w:rsidRPr="000117AE">
              <w:rPr>
                <w:rPrChange w:id="10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ED19A5" w:rsidRPr="000117AE">
              <w:rPr>
                <w:rPrChange w:id="11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25"/>
              </w:numPr>
              <w:pPrChange w:id="12" w:author="Alisha Pettit" w:date="2018-11-06T12:46:00Z">
                <w:pPr>
                  <w:pStyle w:val="HGTableBullet2"/>
                  <w:numPr>
                    <w:numId w:val="26"/>
                  </w:numPr>
                </w:pPr>
              </w:pPrChange>
            </w:pPr>
            <w:r w:rsidRPr="00ED19A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of a </w:t>
            </w:r>
            <w:r w:rsidRPr="000117AE">
              <w:rPr>
                <w:rPrChange w:id="13" w:author="Alisha Pettit" w:date="2018-11-06T12:46:00Z">
                  <w:rPr/>
                </w:rPrChange>
              </w:rPr>
              <w:t>shop</w:t>
            </w:r>
            <w:r w:rsidRPr="00624353">
              <w:t xml:space="preserve"> or </w:t>
            </w:r>
            <w:r w:rsidRPr="00ED19A5">
              <w:t>shop</w:t>
            </w:r>
            <w:r w:rsidRPr="00624353">
              <w:t xml:space="preserve"> component of a </w:t>
            </w:r>
            <w:r w:rsidRPr="000117AE">
              <w:rPr>
                <w:rPrChange w:id="14" w:author="Alisha Pettit" w:date="2018-11-06T12:46:00Z">
                  <w:rPr/>
                </w:rPrChange>
              </w:rPr>
              <w:t>shopping centre</w:t>
            </w:r>
            <w:r w:rsidRPr="00624353">
              <w:t xml:space="preserve"> in the Centre frame </w:t>
            </w:r>
            <w:r w:rsidR="009A070B">
              <w:t>zone precinct or</w:t>
            </w:r>
            <w:r w:rsidRPr="00624353">
              <w:t xml:space="preserve"> </w:t>
            </w:r>
            <w:r w:rsidR="009A070B">
              <w:t>Corridor zone precinct</w:t>
            </w:r>
            <w:r>
              <w:t>;</w:t>
            </w:r>
          </w:p>
          <w:p w:rsidR="008E647F" w:rsidRPr="00624353" w:rsidRDefault="008E647F" w:rsidP="00BC79E0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BC79E0">
              <w:t xml:space="preserve"> </w:t>
            </w:r>
            <w:r w:rsidR="00BC79E0" w:rsidRPr="00BC79E0">
              <w:t xml:space="preserve">in section A of the </w:t>
            </w:r>
            <w:r w:rsidR="00BC79E0" w:rsidRPr="000117AE">
              <w:rPr>
                <w:rPrChange w:id="15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ED19A5" w:rsidP="000967BA">
            <w:pPr>
              <w:pStyle w:val="QPPTableTextBody"/>
            </w:pPr>
            <w:r w:rsidRPr="000117AE">
              <w:rPr>
                <w:rPrChange w:id="16" w:author="Alisha Pettit" w:date="2018-11-06T12:46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="00ED19A5" w:rsidRPr="000117AE">
              <w:rPr>
                <w:rPrChange w:id="17" w:author="Alisha Pettit" w:date="2018-11-06T12:46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26"/>
              </w:numPr>
              <w:pPrChange w:id="18" w:author="Alisha Pettit" w:date="2018-11-06T12:46:00Z">
                <w:pPr>
                  <w:pStyle w:val="HGTableBullet2"/>
                  <w:numPr>
                    <w:numId w:val="27"/>
                  </w:numPr>
                  <w:tabs>
                    <w:tab w:val="clear" w:pos="360"/>
                    <w:tab w:val="num" w:pos="567"/>
                  </w:tabs>
                  <w:ind w:left="567" w:hanging="567"/>
                </w:pPr>
              </w:pPrChange>
            </w:pPr>
            <w:r w:rsidRPr="00ED19A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of a </w:t>
            </w:r>
            <w:r w:rsidRPr="000117AE">
              <w:rPr>
                <w:rPrChange w:id="19" w:author="Alisha Pettit" w:date="2018-11-06T12:46:00Z">
                  <w:rPr/>
                </w:rPrChange>
              </w:rPr>
              <w:t>shop</w:t>
            </w:r>
            <w:r w:rsidRPr="00624353">
              <w:t xml:space="preserve"> or </w:t>
            </w:r>
            <w:r w:rsidRPr="00ED19A5">
              <w:t>shop</w:t>
            </w:r>
            <w:r w:rsidRPr="00624353">
              <w:t xml:space="preserve"> component of a </w:t>
            </w:r>
            <w:r w:rsidRPr="000117AE">
              <w:rPr>
                <w:rPrChange w:id="20" w:author="Alisha Pettit" w:date="2018-11-06T12:46:00Z">
                  <w:rPr/>
                </w:rPrChange>
              </w:rPr>
              <w:t xml:space="preserve">shopping </w:t>
            </w:r>
            <w:r w:rsidRPr="000117AE">
              <w:rPr>
                <w:rPrChange w:id="21" w:author="Alisha Pettit" w:date="2018-11-06T12:46:00Z">
                  <w:rPr/>
                </w:rPrChange>
              </w:rPr>
              <w:lastRenderedPageBreak/>
              <w:t>centre</w:t>
            </w:r>
            <w:r w:rsidRPr="00624353">
              <w:t xml:space="preserve"> in the Centre frame </w:t>
            </w:r>
            <w:r w:rsidR="009A070B">
              <w:t>zone precinct or Corridor zone precinct</w:t>
            </w:r>
            <w:r w:rsidR="0026479E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A923F6" w:rsidRDefault="00A923F6" w:rsidP="000967BA">
            <w:pPr>
              <w:pStyle w:val="HGTableBullet3"/>
            </w:pPr>
            <w:r>
              <w:t xml:space="preserve">the </w:t>
            </w:r>
            <w:r w:rsidRPr="000117AE">
              <w:rPr>
                <w:rPrChange w:id="22" w:author="Alisha Pettit" w:date="2018-11-06T12:46:00Z">
                  <w:rPr/>
                </w:rPrChange>
              </w:rPr>
              <w:t>building height</w:t>
            </w:r>
            <w:r>
              <w:t xml:space="preserve"> and gross floor area specified in a relevant neighbourhood plan;</w:t>
            </w:r>
          </w:p>
          <w:p w:rsidR="00A923F6" w:rsidRDefault="00A923F6" w:rsidP="000967BA">
            <w:pPr>
              <w:pStyle w:val="HGTableBullet3"/>
            </w:pPr>
            <w:r>
              <w:t>where a neighbourhood plan does not specify building height:</w:t>
            </w:r>
          </w:p>
          <w:p w:rsidR="00A923F6" w:rsidRDefault="00BD5851" w:rsidP="000967BA">
            <w:pPr>
              <w:pStyle w:val="HGTableBullet4"/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23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A923F6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B96F10" w:rsidRDefault="008E647F" w:rsidP="000967BA">
            <w:pPr>
              <w:pStyle w:val="HGTableBullet4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7E7376" w:rsidRDefault="00A77B31" w:rsidP="000967BA">
            <w:pPr>
              <w:pStyle w:val="QPPTableTextBody"/>
            </w:pPr>
            <w:r w:rsidRPr="000117AE">
              <w:rPr>
                <w:rPrChange w:id="24" w:author="Alisha Pettit" w:date="2018-11-06T12:46:00Z">
                  <w:rPr/>
                </w:rPrChange>
              </w:rPr>
              <w:lastRenderedPageBreak/>
              <w:t>Centre or mixed use code</w:t>
            </w:r>
          </w:p>
          <w:p w:rsidR="008E647F" w:rsidRDefault="008E647F" w:rsidP="000967BA">
            <w:pPr>
              <w:pStyle w:val="QPPTableTextBody"/>
            </w:pPr>
            <w:r w:rsidRPr="000117AE">
              <w:rPr>
                <w:rPrChange w:id="25" w:author="Alisha Pettit" w:date="2018-11-06T12:46:00Z">
                  <w:rPr/>
                </w:rPrChange>
              </w:rPr>
              <w:t>Mixed use zone code</w:t>
            </w:r>
          </w:p>
          <w:p w:rsidR="008E647F" w:rsidRPr="009A143E" w:rsidRDefault="008E647F" w:rsidP="000967BA">
            <w:pPr>
              <w:pStyle w:val="QPPTableTextBody"/>
            </w:pPr>
            <w:r w:rsidRPr="000117AE">
              <w:rPr>
                <w:rPrChange w:id="26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84355F" w:rsidRDefault="008E647F" w:rsidP="000967BA">
            <w:pPr>
              <w:pStyle w:val="QPPTableTextBody"/>
              <w:rPr>
                <w:highlight w:val="yellow"/>
              </w:rPr>
            </w:pPr>
            <w:r w:rsidRPr="000117AE">
              <w:rPr>
                <w:rPrChange w:id="27" w:author="Alisha Pettit" w:date="2018-11-06T12:46:00Z">
                  <w:rPr/>
                </w:rPrChange>
              </w:rPr>
              <w:t>Garden centre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8E3A6A" w:rsidRPr="000117AE">
              <w:rPr>
                <w:rPrChange w:id="28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3"/>
              </w:numPr>
              <w:pPrChange w:id="29" w:author="Alisha Pettit" w:date="2018-11-06T12:46:00Z">
                <w:pPr>
                  <w:pStyle w:val="HGTableBullet2"/>
                  <w:numPr>
                    <w:numId w:val="14"/>
                  </w:numPr>
                </w:pPr>
              </w:pPrChange>
            </w:pPr>
            <w:r w:rsidRPr="008E3A6A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frame </w:t>
            </w:r>
            <w:r w:rsidR="009A070B">
              <w:t>zone precinct or Corridor zone precinct;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503D98">
              <w:t xml:space="preserve"> in Section A of the </w:t>
            </w:r>
            <w:r w:rsidR="00503D98" w:rsidRPr="000117AE">
              <w:rPr>
                <w:rPrChange w:id="30" w:author="Alisha Pettit" w:date="2018-11-06T12:46:00Z">
                  <w:rPr/>
                </w:rPrChange>
              </w:rPr>
              <w:t>Centre or mixed use code</w:t>
            </w:r>
            <w:r w:rsidR="00503D98"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8E3A6A" w:rsidRPr="000117AE">
              <w:rPr>
                <w:rPrChange w:id="31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4"/>
              </w:numPr>
              <w:pPrChange w:id="32" w:author="Alisha Pettit" w:date="2018-11-06T12:46:00Z">
                <w:pPr>
                  <w:pStyle w:val="HGTableBullet2"/>
                  <w:numPr>
                    <w:numId w:val="15"/>
                  </w:numPr>
                </w:pPr>
              </w:pPrChange>
            </w:pPr>
            <w:r w:rsidRPr="008E3A6A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 xml:space="preserve">zone precinct or </w:t>
            </w:r>
            <w:r w:rsidRPr="00624353">
              <w:t xml:space="preserve">Corridor zone </w:t>
            </w:r>
            <w:r w:rsidR="009A070B">
              <w:t>precinct</w:t>
            </w:r>
            <w:r>
              <w:t>;</w:t>
            </w:r>
          </w:p>
          <w:p w:rsidR="008E647F" w:rsidRPr="002F1182" w:rsidRDefault="008E647F" w:rsidP="006021C3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6021C3">
              <w:t xml:space="preserve"> </w:t>
            </w:r>
            <w:r w:rsidR="006021C3" w:rsidRPr="006021C3">
              <w:t xml:space="preserve">in Section A of the </w:t>
            </w:r>
            <w:r w:rsidR="006021C3" w:rsidRPr="000117AE">
              <w:rPr>
                <w:rPrChange w:id="33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A77B31" w:rsidP="000967BA">
            <w:pPr>
              <w:pStyle w:val="QPPTableTextBody"/>
            </w:pPr>
            <w:r w:rsidRPr="000117AE">
              <w:rPr>
                <w:rPrChange w:id="34" w:author="Alisha Pettit" w:date="2018-11-06T12:46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involving</w:t>
            </w:r>
            <w:r w:rsidRPr="004807D3">
              <w:t xml:space="preserve"> 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0117AE">
              <w:rPr>
                <w:rPrChange w:id="35" w:author="Alisha Pettit" w:date="2018-11-06T12:46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5"/>
              </w:numPr>
              <w:pPrChange w:id="36" w:author="Alisha Pettit" w:date="2018-11-06T12:46:00Z">
                <w:pPr>
                  <w:pStyle w:val="HGTableBullet2"/>
                  <w:numPr>
                    <w:numId w:val="16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 xml:space="preserve">; </w:t>
            </w:r>
          </w:p>
          <w:p w:rsidR="008E647F" w:rsidRDefault="008E647F" w:rsidP="000967BA">
            <w:pPr>
              <w:pStyle w:val="HGTableBullet2"/>
            </w:pPr>
            <w:r>
              <w:t>no greater than:</w:t>
            </w:r>
          </w:p>
          <w:p w:rsidR="00A923F6" w:rsidRDefault="00A923F6" w:rsidP="000117AE">
            <w:pPr>
              <w:pStyle w:val="HGTableBullet3"/>
              <w:numPr>
                <w:ilvl w:val="0"/>
                <w:numId w:val="10"/>
              </w:numPr>
              <w:pPrChange w:id="37" w:author="Alisha Pettit" w:date="2018-11-06T12:46:00Z">
                <w:pPr>
                  <w:pStyle w:val="HGTableBullet3"/>
                  <w:numPr>
                    <w:numId w:val="11"/>
                  </w:numPr>
                </w:pPr>
              </w:pPrChange>
            </w:pPr>
            <w:r>
              <w:t xml:space="preserve">the </w:t>
            </w:r>
            <w:r w:rsidRPr="000117AE">
              <w:rPr>
                <w:rPrChange w:id="38" w:author="Alisha Pettit" w:date="2018-11-06T12:46:00Z">
                  <w:rPr/>
                </w:rPrChange>
              </w:rPr>
              <w:t>building height</w:t>
            </w:r>
            <w:r>
              <w:t xml:space="preserve"> and gross floor area specified in </w:t>
            </w:r>
            <w:r>
              <w:lastRenderedPageBreak/>
              <w:t>a relevant neighbourhood plan</w:t>
            </w:r>
          </w:p>
          <w:p w:rsidR="00A923F6" w:rsidRDefault="00A923F6" w:rsidP="000117AE">
            <w:pPr>
              <w:pStyle w:val="HGTableBullet3"/>
              <w:numPr>
                <w:ilvl w:val="0"/>
                <w:numId w:val="10"/>
              </w:numPr>
              <w:pPrChange w:id="39" w:author="Alisha Pettit" w:date="2018-11-06T12:46:00Z">
                <w:pPr>
                  <w:pStyle w:val="HGTableBullet3"/>
                  <w:numPr>
                    <w:numId w:val="11"/>
                  </w:numPr>
                </w:pPr>
              </w:pPrChange>
            </w:pPr>
            <w:r>
              <w:t>where a neighbourhood plan does not specify building height:</w:t>
            </w:r>
          </w:p>
          <w:p w:rsidR="008E647F" w:rsidRDefault="00BD5851" w:rsidP="000117AE">
            <w:pPr>
              <w:pStyle w:val="HGTableBullet4"/>
              <w:numPr>
                <w:ilvl w:val="0"/>
                <w:numId w:val="42"/>
              </w:numPr>
              <w:pPrChange w:id="40" w:author="Alisha Pettit" w:date="2018-11-06T12:46:00Z">
                <w:pPr>
                  <w:pStyle w:val="HGTableBullet4"/>
                  <w:numPr>
                    <w:numId w:val="43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41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4"/>
            </w:pPr>
            <w:r>
              <w:t>4 storeys</w:t>
            </w:r>
            <w:r w:rsidR="00A923F6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9D3274" w:rsidP="000967BA">
            <w:pPr>
              <w:pStyle w:val="QPPTableTextBody"/>
            </w:pPr>
            <w:r w:rsidRPr="000117AE">
              <w:rPr>
                <w:rPrChange w:id="42" w:author="Alisha Pettit" w:date="2018-11-06T12:46:00Z">
                  <w:rPr/>
                </w:rPrChange>
              </w:rPr>
              <w:lastRenderedPageBreak/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43" w:author="Alisha Pettit" w:date="2018-11-06T12:46:00Z">
                  <w:rPr/>
                </w:rPrChange>
              </w:rPr>
              <w:t>Mixed use zone code</w:t>
            </w:r>
          </w:p>
          <w:p w:rsidR="008E647F" w:rsidRPr="004C3EE2" w:rsidRDefault="00A77B31" w:rsidP="000967BA">
            <w:pPr>
              <w:pStyle w:val="QPPTableTextBody"/>
            </w:pPr>
            <w:r w:rsidRPr="000117AE">
              <w:rPr>
                <w:rPrChange w:id="44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84355F" w:rsidRDefault="008E647F" w:rsidP="000967BA">
            <w:pPr>
              <w:pStyle w:val="QPPTableTextBody"/>
              <w:rPr>
                <w:highlight w:val="yellow"/>
              </w:rPr>
            </w:pPr>
            <w:r w:rsidRPr="000117AE">
              <w:rPr>
                <w:rPrChange w:id="45" w:author="Alisha Pettit" w:date="2018-11-06T12:46:00Z">
                  <w:rPr/>
                </w:rPrChange>
              </w:rPr>
              <w:t>Hardware and trade supplies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05457" w:rsidRPr="000117AE">
              <w:rPr>
                <w:rPrChange w:id="46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6"/>
              </w:numPr>
              <w:pPrChange w:id="47" w:author="Alisha Pettit" w:date="2018-11-06T12:46:00Z">
                <w:pPr>
                  <w:pStyle w:val="HGTableBullet2"/>
                  <w:numPr>
                    <w:numId w:val="17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503D98">
              <w:t xml:space="preserve"> in section A of the </w:t>
            </w:r>
            <w:r w:rsidR="00503D98" w:rsidRPr="000117AE">
              <w:rPr>
                <w:rPrChange w:id="48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05457" w:rsidRPr="000117AE">
              <w:rPr>
                <w:rPrChange w:id="49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7"/>
              </w:numPr>
              <w:pPrChange w:id="50" w:author="Alisha Pettit" w:date="2018-11-06T12:46:00Z">
                <w:pPr>
                  <w:pStyle w:val="HGTableBullet2"/>
                  <w:numPr>
                    <w:numId w:val="18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</w:t>
            </w:r>
            <w:r w:rsidRPr="00C62C55">
              <w:t>g</w:t>
            </w:r>
            <w:r w:rsidRPr="00624353">
              <w:t>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E075D2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E075D2">
              <w:t xml:space="preserve"> </w:t>
            </w:r>
            <w:r w:rsidR="00E075D2" w:rsidRPr="00E075D2">
              <w:t xml:space="preserve">in section A of the </w:t>
            </w:r>
            <w:r w:rsidR="00E075D2" w:rsidRPr="000117AE">
              <w:rPr>
                <w:rPrChange w:id="51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0967BA">
            <w:pPr>
              <w:pStyle w:val="QPPTableTextBody"/>
            </w:pPr>
            <w:r w:rsidRPr="000117AE">
              <w:rPr>
                <w:rPrChange w:id="52" w:author="Alisha Pettit" w:date="2018-11-06T12:46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0117AE">
              <w:rPr>
                <w:rPrChange w:id="53" w:author="Alisha Pettit" w:date="2018-11-06T12:46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18"/>
              </w:numPr>
              <w:pPrChange w:id="54" w:author="Alisha Pettit" w:date="2018-11-06T12:46:00Z">
                <w:pPr>
                  <w:pStyle w:val="HGTableBullet2"/>
                  <w:numPr>
                    <w:numId w:val="19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 w:rsidR="009D3274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EC083D" w:rsidRDefault="00A923F6" w:rsidP="000117AE">
            <w:pPr>
              <w:pStyle w:val="HGTableBullet3"/>
              <w:numPr>
                <w:ilvl w:val="0"/>
                <w:numId w:val="11"/>
              </w:numPr>
              <w:pPrChange w:id="55" w:author="Alisha Pettit" w:date="2018-11-06T12:46:00Z">
                <w:pPr>
                  <w:pStyle w:val="HGTableBullet3"/>
                  <w:numPr>
                    <w:numId w:val="12"/>
                  </w:numPr>
                </w:pPr>
              </w:pPrChange>
            </w:pPr>
            <w:r>
              <w:t xml:space="preserve">the </w:t>
            </w:r>
            <w:r w:rsidRPr="000117AE">
              <w:rPr>
                <w:rPrChange w:id="56" w:author="Alisha Pettit" w:date="2018-11-06T12:46:00Z">
                  <w:rPr/>
                </w:rPrChange>
              </w:rPr>
              <w:t>building height</w:t>
            </w:r>
            <w:r>
              <w:t xml:space="preserve"> and gross floor area specified in a relevant neighbourhood plan;</w:t>
            </w:r>
          </w:p>
          <w:p w:rsidR="00EC083D" w:rsidRDefault="00EC083D" w:rsidP="000117AE">
            <w:pPr>
              <w:pStyle w:val="HGTableBullet3"/>
              <w:numPr>
                <w:ilvl w:val="0"/>
                <w:numId w:val="11"/>
              </w:numPr>
              <w:pPrChange w:id="57" w:author="Alisha Pettit" w:date="2018-11-06T12:46:00Z">
                <w:pPr>
                  <w:pStyle w:val="HGTableBullet3"/>
                  <w:numPr>
                    <w:numId w:val="12"/>
                  </w:numPr>
                </w:pPr>
              </w:pPrChange>
            </w:pPr>
            <w:r>
              <w:t>where a neighbourhood plan does not specify building height:</w:t>
            </w:r>
          </w:p>
          <w:p w:rsidR="008E647F" w:rsidRDefault="00FC0CA3" w:rsidP="000117AE">
            <w:pPr>
              <w:pStyle w:val="HGTableBullet4"/>
              <w:numPr>
                <w:ilvl w:val="0"/>
                <w:numId w:val="43"/>
              </w:numPr>
              <w:pPrChange w:id="58" w:author="Alisha Pettit" w:date="2018-11-06T12:46:00Z">
                <w:pPr>
                  <w:pStyle w:val="HGTableBullet4"/>
                  <w:numPr>
                    <w:numId w:val="44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59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</w:t>
            </w:r>
            <w:r w:rsidR="008E647F">
              <w:lastRenderedPageBreak/>
              <w:t>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EC083D" w:rsidRPr="002F1182" w:rsidRDefault="008E647F" w:rsidP="000967BA">
            <w:pPr>
              <w:pStyle w:val="HGTableBullet4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0117AE">
              <w:rPr>
                <w:rPrChange w:id="60" w:author="Alisha Pettit" w:date="2018-11-06T12:46:00Z">
                  <w:rPr/>
                </w:rPrChange>
              </w:rPr>
              <w:lastRenderedPageBreak/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61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0117AE">
              <w:rPr>
                <w:rPrChange w:id="62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63" w:author="Alisha Pettit" w:date="2018-11-06T12:46:00Z">
                  <w:rPr/>
                </w:rPrChange>
              </w:rPr>
              <w:t>Home</w:t>
            </w:r>
            <w:r w:rsidR="0061475A" w:rsidRPr="000117AE">
              <w:rPr>
                <w:rPrChange w:id="64" w:author="Alisha Pettit" w:date="2018-11-06T12:46:00Z">
                  <w:rPr/>
                </w:rPrChange>
              </w:rPr>
              <w:t>-</w:t>
            </w:r>
            <w:r w:rsidRPr="000117AE">
              <w:rPr>
                <w:rPrChange w:id="65" w:author="Alisha Pettit" w:date="2018-11-06T12:46:00Z">
                  <w:rPr/>
                </w:rPrChange>
              </w:rPr>
              <w:t>based business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5D2265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5D2265" w:rsidRDefault="008E647F" w:rsidP="005639F1">
            <w:pPr>
              <w:pStyle w:val="QPPTableTextBody"/>
            </w:pPr>
            <w:r w:rsidRPr="005D2265">
              <w:t>If complying with all acceptable outcomes</w:t>
            </w:r>
            <w:r w:rsidR="003A0E6C">
              <w:t xml:space="preserve"> in the </w:t>
            </w:r>
            <w:r w:rsidR="0061475A" w:rsidRPr="000117AE">
              <w:rPr>
                <w:rPrChange w:id="66" w:author="Alisha Pettit" w:date="2018-11-06T12:46:00Z">
                  <w:rPr/>
                </w:rPrChange>
              </w:rPr>
              <w:t>Home-</w:t>
            </w:r>
            <w:r w:rsidR="003A0E6C" w:rsidRPr="000117AE">
              <w:rPr>
                <w:rPrChange w:id="67" w:author="Alisha Pettit" w:date="2018-11-06T12:46:00Z">
                  <w:rPr/>
                </w:rPrChange>
              </w:rPr>
              <w:t>based business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622437">
            <w:pPr>
              <w:pStyle w:val="QPPTableTextBody"/>
            </w:pPr>
            <w:r>
              <w:t xml:space="preserve">If not </w:t>
            </w:r>
            <w:r w:rsidR="003324AB">
              <w:t>complying with all acceptable outcomes</w:t>
            </w:r>
            <w:r w:rsidR="00622437" w:rsidRPr="00622437">
              <w:t xml:space="preserve"> in the </w:t>
            </w:r>
            <w:r w:rsidR="00622437" w:rsidRPr="000117AE">
              <w:rPr>
                <w:rPrChange w:id="68" w:author="Alisha Pettit" w:date="2018-11-06T12:46:00Z">
                  <w:rPr/>
                </w:rPrChange>
              </w:rPr>
              <w:t>Home</w:t>
            </w:r>
            <w:r w:rsidR="0061475A" w:rsidRPr="000117AE">
              <w:rPr>
                <w:rPrChange w:id="69" w:author="Alisha Pettit" w:date="2018-11-06T12:46:00Z">
                  <w:rPr/>
                </w:rPrChange>
              </w:rPr>
              <w:t>-</w:t>
            </w:r>
            <w:r w:rsidR="00622437" w:rsidRPr="000117AE">
              <w:rPr>
                <w:rPrChange w:id="70" w:author="Alisha Pettit" w:date="2018-11-06T12:46:00Z">
                  <w:rPr/>
                </w:rPrChange>
              </w:rPr>
              <w:t>based business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3A0E6C">
            <w:pPr>
              <w:pStyle w:val="QPPTableTextBody"/>
            </w:pPr>
            <w:r w:rsidRPr="000117AE">
              <w:rPr>
                <w:rPrChange w:id="71" w:author="Alisha Pettit" w:date="2018-11-06T12:46:00Z">
                  <w:rPr/>
                </w:rPrChange>
              </w:rPr>
              <w:t>Home</w:t>
            </w:r>
            <w:r w:rsidR="0061475A" w:rsidRPr="000117AE">
              <w:rPr>
                <w:rPrChange w:id="72" w:author="Alisha Pettit" w:date="2018-11-06T12:46:00Z">
                  <w:rPr/>
                </w:rPrChange>
              </w:rPr>
              <w:t>-</w:t>
            </w:r>
            <w:r w:rsidRPr="000117AE">
              <w:rPr>
                <w:rPrChange w:id="73" w:author="Alisha Pettit" w:date="2018-11-06T12:46:00Z">
                  <w:rPr/>
                </w:rPrChange>
              </w:rPr>
              <w:t>based business code</w:t>
            </w:r>
          </w:p>
        </w:tc>
      </w:tr>
      <w:tr w:rsidR="00F74C75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F74C75" w:rsidRPr="00941B1F" w:rsidRDefault="00F74C75" w:rsidP="000967BA">
            <w:pPr>
              <w:pStyle w:val="QPPTableTextBody"/>
            </w:pPr>
            <w:r w:rsidRPr="000117AE">
              <w:rPr>
                <w:rPrChange w:id="74" w:author="Alisha Pettit" w:date="2018-11-06T12:46:00Z">
                  <w:rPr/>
                </w:rPrChange>
              </w:rPr>
              <w:t>Market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F74C75" w:rsidRPr="004C3EE2" w:rsidRDefault="00503D98" w:rsidP="000967BA">
            <w:pPr>
              <w:pStyle w:val="QPPTableTextBold"/>
            </w:pPr>
            <w:r>
              <w:t>Accepted development</w:t>
            </w:r>
          </w:p>
        </w:tc>
      </w:tr>
      <w:tr w:rsidR="00F74C75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F74C75" w:rsidRDefault="00F74C75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F74C75" w:rsidRPr="004C3EE2" w:rsidRDefault="00F74C75" w:rsidP="000967BA">
            <w:pPr>
              <w:pStyle w:val="QPPTableTextBody"/>
            </w:pPr>
            <w:r>
              <w:t xml:space="preserve">If not involving </w:t>
            </w:r>
            <w:r w:rsidR="004B151A">
              <w:t>b</w:t>
            </w:r>
            <w:r w:rsidR="004B151A" w:rsidRPr="004B151A">
              <w:t>uilding work or operational work</w:t>
            </w:r>
          </w:p>
        </w:tc>
        <w:tc>
          <w:tcPr>
            <w:tcW w:w="2942" w:type="dxa"/>
            <w:shd w:val="clear" w:color="auto" w:fill="auto"/>
          </w:tcPr>
          <w:p w:rsidR="00F74C75" w:rsidRPr="004C3EE2" w:rsidRDefault="00F74C75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75" w:author="Alisha Pettit" w:date="2018-11-06T12:46:00Z">
                  <w:rPr/>
                </w:rPrChange>
              </w:rPr>
              <w:t>Multiple dwelling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EC083D" w:rsidRDefault="006D3285" w:rsidP="000117AE">
            <w:pPr>
              <w:pStyle w:val="HGTableBullet2"/>
              <w:numPr>
                <w:ilvl w:val="0"/>
                <w:numId w:val="19"/>
              </w:numPr>
              <w:pPrChange w:id="76" w:author="Alisha Pettit" w:date="2018-11-06T12:46:00Z">
                <w:pPr>
                  <w:pStyle w:val="HGTableBullet2"/>
                  <w:numPr>
                    <w:numId w:val="20"/>
                  </w:numPr>
                </w:pPr>
              </w:pPrChange>
            </w:pPr>
            <w:r>
              <w:t>t</w:t>
            </w:r>
            <w:r w:rsidR="00EC083D">
              <w:t xml:space="preserve">he </w:t>
            </w:r>
            <w:r w:rsidR="00EC083D" w:rsidRPr="000117AE">
              <w:rPr>
                <w:rPrChange w:id="77" w:author="Alisha Pettit" w:date="2018-11-06T12:46:00Z">
                  <w:rPr/>
                </w:rPrChange>
              </w:rPr>
              <w:t>building height</w:t>
            </w:r>
            <w:r w:rsidR="00EC083D">
              <w:t xml:space="preserve"> and gross floor area specified in a relevant neighbourhood plan;</w:t>
            </w:r>
          </w:p>
          <w:p w:rsidR="00EC083D" w:rsidRDefault="006D3285" w:rsidP="000117AE">
            <w:pPr>
              <w:pStyle w:val="HGTableBullet2"/>
              <w:numPr>
                <w:ilvl w:val="0"/>
                <w:numId w:val="19"/>
              </w:numPr>
              <w:pPrChange w:id="78" w:author="Alisha Pettit" w:date="2018-11-06T12:46:00Z">
                <w:pPr>
                  <w:pStyle w:val="HGTableBullet2"/>
                  <w:numPr>
                    <w:numId w:val="20"/>
                  </w:numPr>
                </w:pPr>
              </w:pPrChange>
            </w:pPr>
            <w:r>
              <w:t>w</w:t>
            </w:r>
            <w:r w:rsidR="00EC083D">
              <w:t>here a neighbourhood plan does not specify building height:</w:t>
            </w:r>
          </w:p>
          <w:p w:rsidR="008E647F" w:rsidRDefault="00FC0CA3" w:rsidP="000117AE">
            <w:pPr>
              <w:pStyle w:val="HGTableBullet3"/>
              <w:numPr>
                <w:ilvl w:val="0"/>
                <w:numId w:val="47"/>
              </w:numPr>
              <w:pPrChange w:id="79" w:author="Alisha Pettit" w:date="2018-11-06T12:46:00Z">
                <w:pPr>
                  <w:pStyle w:val="HGTableBullet3"/>
                  <w:numPr>
                    <w:numId w:val="48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80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0117AE">
              <w:rPr>
                <w:rPrChange w:id="81" w:author="Alisha Pettit" w:date="2018-11-06T12:46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82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0117AE">
              <w:rPr>
                <w:rPrChange w:id="83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84" w:author="Alisha Pettit" w:date="2018-11-06T12:46:00Z">
                  <w:rPr/>
                </w:rPrChange>
              </w:rPr>
              <w:t>Park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639F1">
            <w:pPr>
              <w:pStyle w:val="QPPTableTextBody"/>
            </w:pPr>
            <w:r>
              <w:t>If complying with all acceptable outcomes</w:t>
            </w:r>
            <w:r w:rsidR="003A0E6C">
              <w:t xml:space="preserve"> in the </w:t>
            </w:r>
            <w:r w:rsidR="003A0E6C" w:rsidRPr="000117AE">
              <w:rPr>
                <w:rPrChange w:id="85" w:author="Alisha Pettit" w:date="2018-11-06T12:46:00Z">
                  <w:rPr/>
                </w:rPrChange>
              </w:rPr>
              <w:t>Park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02C4A">
            <w:pPr>
              <w:pStyle w:val="QPPTableTextBody"/>
            </w:pPr>
            <w:r>
              <w:t>If not</w:t>
            </w:r>
            <w:r w:rsidR="003324AB">
              <w:t xml:space="preserve"> complying with all</w:t>
            </w:r>
            <w:r>
              <w:t xml:space="preserve"> </w:t>
            </w:r>
            <w:r w:rsidR="003324AB">
              <w:t>acceptable outcomes</w:t>
            </w:r>
            <w:r w:rsidR="00622437">
              <w:t xml:space="preserve"> </w:t>
            </w:r>
            <w:r w:rsidR="00622437" w:rsidRPr="00622437">
              <w:t xml:space="preserve">in the </w:t>
            </w:r>
            <w:r w:rsidR="00622437" w:rsidRPr="000117AE">
              <w:rPr>
                <w:rPrChange w:id="86" w:author="Alisha Pettit" w:date="2018-11-06T12:46:00Z">
                  <w:rPr/>
                </w:rPrChange>
              </w:rPr>
              <w:t>Park code</w:t>
            </w:r>
          </w:p>
        </w:tc>
        <w:tc>
          <w:tcPr>
            <w:tcW w:w="2942" w:type="dxa"/>
            <w:shd w:val="clear" w:color="auto" w:fill="auto"/>
          </w:tcPr>
          <w:p w:rsidR="008E647F" w:rsidRPr="002F1182" w:rsidRDefault="009D3274" w:rsidP="003A0E6C">
            <w:pPr>
              <w:pStyle w:val="QPPTableTextBody"/>
            </w:pPr>
            <w:r w:rsidRPr="000117AE">
              <w:rPr>
                <w:rPrChange w:id="87" w:author="Alisha Pettit" w:date="2018-11-06T12:46:00Z">
                  <w:rPr/>
                </w:rPrChange>
              </w:rPr>
              <w:t>Park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88" w:author="Alisha Pettit" w:date="2018-11-06T12:46:00Z">
                  <w:rPr/>
                </w:rPrChange>
              </w:rPr>
              <w:t>Residential care facility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20"/>
              </w:numPr>
              <w:pPrChange w:id="89" w:author="Alisha Pettit" w:date="2018-11-06T12:46:00Z">
                <w:pPr>
                  <w:pStyle w:val="HGTableBullet2"/>
                  <w:numPr>
                    <w:numId w:val="21"/>
                  </w:numPr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0117AE">
              <w:rPr>
                <w:rPrChange w:id="90" w:author="Alisha Pettit" w:date="2018-11-06T12:46:00Z">
                  <w:rPr/>
                </w:rPrChange>
              </w:rPr>
              <w:t>building height</w:t>
            </w:r>
            <w:r w:rsidR="00534F7A">
              <w:t xml:space="preserve"> and gross floor area specified in a relevant neighbourhood plan;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20"/>
              </w:numPr>
              <w:pPrChange w:id="91" w:author="Alisha Pettit" w:date="2018-11-06T12:46:00Z">
                <w:pPr>
                  <w:pStyle w:val="HGTableBullet2"/>
                  <w:numPr>
                    <w:numId w:val="21"/>
                  </w:numPr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E647F" w:rsidRDefault="00FC0CA3" w:rsidP="000117AE">
            <w:pPr>
              <w:pStyle w:val="HGTableBullet3"/>
              <w:numPr>
                <w:ilvl w:val="0"/>
                <w:numId w:val="48"/>
              </w:numPr>
              <w:pPrChange w:id="92" w:author="Alisha Pettit" w:date="2018-11-06T12:46:00Z">
                <w:pPr>
                  <w:pStyle w:val="HGTableBullet3"/>
                  <w:numPr>
                    <w:numId w:val="49"/>
                  </w:numPr>
                  <w:tabs>
                    <w:tab w:val="clear" w:pos="680"/>
                    <w:tab w:val="num" w:pos="360"/>
                  </w:tabs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93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Pr="00957DD0" w:rsidRDefault="00A77B31" w:rsidP="000967BA">
            <w:pPr>
              <w:pStyle w:val="QPPTableTextBody"/>
            </w:pPr>
            <w:r w:rsidRPr="000117AE">
              <w:rPr>
                <w:rPrChange w:id="94" w:author="Alisha Pettit" w:date="2018-11-06T12:46:00Z">
                  <w:rPr/>
                </w:rPrChange>
              </w:rPr>
              <w:t>Centre or mixed use code</w:t>
            </w:r>
          </w:p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95" w:author="Alisha Pettit" w:date="2018-11-06T12:46:00Z">
                  <w:rPr/>
                </w:rPrChange>
              </w:rPr>
              <w:t>Residential care facility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96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0117AE">
              <w:rPr>
                <w:rPrChange w:id="97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98" w:author="Alisha Pettit" w:date="2018-11-06T12:46:00Z">
                  <w:rPr/>
                </w:rPrChange>
              </w:rPr>
              <w:t>Retirement facility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21"/>
              </w:numPr>
              <w:pPrChange w:id="99" w:author="Alisha Pettit" w:date="2018-11-06T12:46:00Z">
                <w:pPr>
                  <w:pStyle w:val="HGTableBullet2"/>
                  <w:numPr>
                    <w:numId w:val="22"/>
                  </w:numPr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0117AE">
              <w:rPr>
                <w:rPrChange w:id="100" w:author="Alisha Pettit" w:date="2018-11-06T12:46:00Z">
                  <w:rPr/>
                </w:rPrChange>
              </w:rPr>
              <w:t>building height</w:t>
            </w:r>
            <w:r w:rsidR="00534F7A">
              <w:t xml:space="preserve"> and gross floor area specified in a relevant neighbourhood plan;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21"/>
              </w:numPr>
              <w:pPrChange w:id="101" w:author="Alisha Pettit" w:date="2018-11-06T12:46:00Z">
                <w:pPr>
                  <w:pStyle w:val="HGTableBullet2"/>
                  <w:numPr>
                    <w:numId w:val="22"/>
                  </w:numPr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E647F" w:rsidRDefault="00FC0CA3" w:rsidP="000117AE">
            <w:pPr>
              <w:pStyle w:val="HGTableBullet3"/>
              <w:numPr>
                <w:ilvl w:val="0"/>
                <w:numId w:val="45"/>
              </w:numPr>
              <w:pPrChange w:id="102" w:author="Alisha Pettit" w:date="2018-11-06T12:46:00Z">
                <w:pPr>
                  <w:pStyle w:val="HGTableBullet3"/>
                  <w:numPr>
                    <w:numId w:val="46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103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</w:t>
            </w:r>
            <w:r w:rsidR="00534F7A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0117AE">
              <w:rPr>
                <w:rPrChange w:id="104" w:author="Alisha Pettit" w:date="2018-11-06T12:46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105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0117AE">
              <w:rPr>
                <w:rPrChange w:id="106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F2E2D" w:rsidRPr="004C3EE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F2E2D" w:rsidRPr="00941B1F" w:rsidRDefault="008F2E2D" w:rsidP="000967BA">
            <w:pPr>
              <w:pStyle w:val="QPPTableTextBody"/>
            </w:pPr>
            <w:r w:rsidRPr="000117AE">
              <w:rPr>
                <w:rPrChange w:id="107" w:author="Alisha Pettit" w:date="2018-11-06T12:46:00Z">
                  <w:rPr/>
                </w:rPrChange>
              </w:rPr>
              <w:t>Rooming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F2E2D" w:rsidRPr="008F2E2D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5639F1">
            <w:pPr>
              <w:pStyle w:val="QPPTableTextBody"/>
            </w:pPr>
            <w:r w:rsidRPr="00914F3E">
              <w:t xml:space="preserve">If involving an existing premises with no increase in </w:t>
            </w:r>
            <w:r w:rsidRPr="000117AE">
              <w:rPr>
                <w:rPrChange w:id="108" w:author="Alisha Pettit" w:date="2018-11-06T12:46:00Z">
                  <w:rPr/>
                </w:rPrChange>
              </w:rPr>
              <w:t>gross floor area,</w:t>
            </w:r>
            <w:r w:rsidRPr="008F2E2D">
              <w:t xml:space="preserve"> where complying with all acceptable outcomes</w:t>
            </w:r>
            <w:r w:rsidR="003A0E6C">
              <w:t xml:space="preserve"> in section B of the </w:t>
            </w:r>
            <w:r w:rsidR="003A0E6C" w:rsidRPr="000117AE">
              <w:rPr>
                <w:rPrChange w:id="109" w:author="Alisha Pettit" w:date="2018-11-06T12:46:00Z">
                  <w:rPr/>
                </w:rPrChange>
              </w:rPr>
              <w:t>Rooming accommodation code</w:t>
            </w:r>
          </w:p>
        </w:tc>
        <w:tc>
          <w:tcPr>
            <w:tcW w:w="2942" w:type="dxa"/>
            <w:shd w:val="clear" w:color="auto" w:fill="auto"/>
          </w:tcPr>
          <w:p w:rsidR="008F2E2D" w:rsidRPr="008F2E2D" w:rsidRDefault="003A0E6C" w:rsidP="003A0E6C">
            <w:pPr>
              <w:pStyle w:val="QPPTableTextBody"/>
            </w:pPr>
            <w:r>
              <w:t>Not applicable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6363" w:type="dxa"/>
            <w:gridSpan w:val="3"/>
            <w:shd w:val="clear" w:color="auto" w:fill="auto"/>
          </w:tcPr>
          <w:p w:rsidR="008F2E2D" w:rsidRPr="008F2E2D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F2E2D">
              <w:t>Code assessment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622437">
            <w:pPr>
              <w:pStyle w:val="QPPTableTextBody"/>
            </w:pPr>
            <w:r w:rsidRPr="00914F3E">
              <w:t xml:space="preserve">If involving an existing premises with no increase in </w:t>
            </w:r>
            <w:r w:rsidRPr="000117AE">
              <w:rPr>
                <w:rPrChange w:id="110" w:author="Alisha Pettit" w:date="2018-11-06T12:46:00Z">
                  <w:rPr/>
                </w:rPrChange>
              </w:rPr>
              <w:t>gross floor area</w:t>
            </w:r>
            <w:r w:rsidRPr="00914F3E">
              <w:t xml:space="preserve">, where not </w:t>
            </w:r>
            <w:r w:rsidR="003324AB">
              <w:t>complying with all acceptable outcomes</w:t>
            </w:r>
            <w:r w:rsidR="00622437" w:rsidRPr="00622437">
              <w:t xml:space="preserve"> in section B of the </w:t>
            </w:r>
            <w:r w:rsidR="00622437" w:rsidRPr="000117AE">
              <w:rPr>
                <w:rPrChange w:id="111" w:author="Alisha Pettit" w:date="2018-11-06T12:46:00Z">
                  <w:rPr/>
                </w:rPrChange>
              </w:rPr>
              <w:t>Rooming accommodation code</w:t>
            </w:r>
          </w:p>
        </w:tc>
        <w:tc>
          <w:tcPr>
            <w:tcW w:w="2942" w:type="dxa"/>
            <w:shd w:val="clear" w:color="auto" w:fill="auto"/>
          </w:tcPr>
          <w:p w:rsidR="008F2E2D" w:rsidRPr="008F2E2D" w:rsidRDefault="00F92FD1" w:rsidP="000967BA">
            <w:pPr>
              <w:pStyle w:val="QPPTableTextBody"/>
            </w:pPr>
            <w:r w:rsidRPr="000117AE">
              <w:rPr>
                <w:rPrChange w:id="112" w:author="Alisha Pettit" w:date="2018-11-06T12:46:00Z">
                  <w:rPr/>
                </w:rPrChange>
              </w:rPr>
              <w:t>Rooming accommodation code</w:t>
            </w:r>
            <w:r w:rsidRPr="00F92FD1">
              <w:t>—</w:t>
            </w:r>
            <w:r w:rsidR="003A0E6C">
              <w:t xml:space="preserve">purpose, overall outcomes and </w:t>
            </w:r>
            <w:r w:rsidRPr="00F92FD1">
              <w:t>section B outcomes only</w:t>
            </w:r>
          </w:p>
        </w:tc>
      </w:tr>
      <w:tr w:rsidR="008F2E2D" w:rsidRPr="005C65EA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0967BA">
            <w:pPr>
              <w:pStyle w:val="QPPTableTextBody"/>
            </w:pPr>
            <w:r>
              <w:t xml:space="preserve">If </w:t>
            </w:r>
            <w:r w:rsidRPr="008F2E2D">
              <w:t xml:space="preserve">involving a new premises or an existing premises with an increase in </w:t>
            </w:r>
            <w:r w:rsidRPr="000117AE">
              <w:rPr>
                <w:rPrChange w:id="113" w:author="Alisha Pettit" w:date="2018-11-06T12:46:00Z">
                  <w:rPr/>
                </w:rPrChange>
              </w:rPr>
              <w:t>gross floor area</w:t>
            </w:r>
            <w:r w:rsidRPr="008F2E2D">
              <w:t>, where no greater than: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41"/>
              </w:numPr>
              <w:pPrChange w:id="114" w:author="Alisha Pettit" w:date="2018-11-06T12:46:00Z">
                <w:pPr>
                  <w:pStyle w:val="HGTableBullet2"/>
                  <w:numPr>
                    <w:numId w:val="42"/>
                  </w:numPr>
                  <w:tabs>
                    <w:tab w:val="clear" w:pos="360"/>
                    <w:tab w:val="num" w:pos="947"/>
                  </w:tabs>
                  <w:ind w:left="947" w:hanging="607"/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0117AE">
              <w:rPr>
                <w:rPrChange w:id="115" w:author="Alisha Pettit" w:date="2018-11-06T12:46:00Z">
                  <w:rPr/>
                </w:rPrChange>
              </w:rPr>
              <w:t>building height</w:t>
            </w:r>
            <w:r w:rsidR="00534F7A">
              <w:t>, gross floor area</w:t>
            </w:r>
            <w:r w:rsidR="00331FAA">
              <w:t>,</w:t>
            </w:r>
            <w:r w:rsidR="00534F7A">
              <w:t xml:space="preserve"> </w:t>
            </w:r>
            <w:r w:rsidR="00331FAA">
              <w:t>p</w:t>
            </w:r>
            <w:r w:rsidR="00534F7A">
              <w:t>lot ratio and site cover specified in a relevant neighbourhood plan;</w:t>
            </w:r>
          </w:p>
          <w:p w:rsidR="00534F7A" w:rsidRDefault="006D3285" w:rsidP="000117AE">
            <w:pPr>
              <w:pStyle w:val="HGTableBullet2"/>
              <w:numPr>
                <w:ilvl w:val="0"/>
                <w:numId w:val="41"/>
              </w:numPr>
              <w:pPrChange w:id="116" w:author="Alisha Pettit" w:date="2018-11-06T12:46:00Z">
                <w:pPr>
                  <w:pStyle w:val="HGTableBullet2"/>
                  <w:numPr>
                    <w:numId w:val="42"/>
                  </w:numPr>
                  <w:tabs>
                    <w:tab w:val="clear" w:pos="360"/>
                    <w:tab w:val="num" w:pos="947"/>
                  </w:tabs>
                  <w:ind w:left="947" w:hanging="607"/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F2E2D" w:rsidRPr="008F2E2D" w:rsidRDefault="00BD5851" w:rsidP="000117AE">
            <w:pPr>
              <w:pStyle w:val="HGTableBullet3"/>
              <w:numPr>
                <w:ilvl w:val="0"/>
                <w:numId w:val="46"/>
              </w:numPr>
              <w:pPrChange w:id="117" w:author="Alisha Pettit" w:date="2018-11-06T12:46:00Z">
                <w:pPr>
                  <w:pStyle w:val="HGTableBullet3"/>
                  <w:numPr>
                    <w:numId w:val="47"/>
                  </w:numPr>
                </w:pPr>
              </w:pPrChange>
            </w:pPr>
            <w:r>
              <w:t>5</w:t>
            </w:r>
            <w:r w:rsidR="008F2E2D">
              <w:t xml:space="preserve"> </w:t>
            </w:r>
            <w:r w:rsidR="008F2E2D" w:rsidRPr="000117AE">
              <w:rPr>
                <w:rPrChange w:id="118" w:author="Alisha Pettit" w:date="2018-11-06T12:46:00Z">
                  <w:rPr/>
                </w:rPrChange>
              </w:rPr>
              <w:t>storeys</w:t>
            </w:r>
            <w:r w:rsidR="008F2E2D" w:rsidRPr="008F2E2D">
              <w:t xml:space="preserve"> in the Inner city zone precinct; or</w:t>
            </w:r>
          </w:p>
          <w:p w:rsidR="008F2E2D" w:rsidRPr="008F2E2D" w:rsidRDefault="008F2E2D" w:rsidP="000967BA">
            <w:pPr>
              <w:pStyle w:val="HGTableBullet3"/>
            </w:pPr>
            <w:r>
              <w:t>5 storeys in the Centre frame zone precinct; or</w:t>
            </w:r>
          </w:p>
          <w:p w:rsidR="008F2E2D" w:rsidRPr="008F2E2D" w:rsidRDefault="008F2E2D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8F2E2D" w:rsidRPr="008D64CA" w:rsidRDefault="008F2E2D" w:rsidP="000967BA">
            <w:pPr>
              <w:pStyle w:val="QPPTableTextBody"/>
            </w:pPr>
            <w:r w:rsidRPr="000117AE">
              <w:rPr>
                <w:rPrChange w:id="119" w:author="Alisha Pettit" w:date="2018-11-06T12:46:00Z">
                  <w:rPr/>
                </w:rPrChange>
              </w:rPr>
              <w:t>Centre or mixed use code</w:t>
            </w:r>
          </w:p>
          <w:p w:rsidR="004F6C6A" w:rsidRPr="008D64CA" w:rsidRDefault="008F2E2D" w:rsidP="000967BA">
            <w:pPr>
              <w:pStyle w:val="QPPTableTextBody"/>
            </w:pPr>
            <w:r w:rsidRPr="000117AE">
              <w:rPr>
                <w:rPrChange w:id="120" w:author="Alisha Pettit" w:date="2018-11-06T12:46:00Z">
                  <w:rPr/>
                </w:rPrChange>
              </w:rPr>
              <w:t>Rooming accommodation code</w:t>
            </w:r>
            <w:r w:rsidR="00C3128E" w:rsidRPr="008D64CA">
              <w:t>—</w:t>
            </w:r>
            <w:r w:rsidR="003A0E6C">
              <w:t xml:space="preserve">purpose, overall outcomes and </w:t>
            </w:r>
            <w:r w:rsidR="00C3128E" w:rsidRPr="008D64CA">
              <w:t>section B outcomes only</w:t>
            </w:r>
          </w:p>
          <w:p w:rsidR="008F2E2D" w:rsidRPr="008D64CA" w:rsidRDefault="008F2E2D" w:rsidP="000967BA">
            <w:pPr>
              <w:pStyle w:val="QPPTableTextBody"/>
            </w:pPr>
            <w:r w:rsidRPr="000117AE">
              <w:rPr>
                <w:rPrChange w:id="121" w:author="Alisha Pettit" w:date="2018-11-06T12:46:00Z">
                  <w:rPr/>
                </w:rPrChange>
              </w:rPr>
              <w:t>Mixed use zone code</w:t>
            </w:r>
          </w:p>
          <w:p w:rsidR="008F2E2D" w:rsidRPr="008F2E2D" w:rsidRDefault="008F2E2D" w:rsidP="000967BA">
            <w:pPr>
              <w:pStyle w:val="QPPTableTextBody"/>
            </w:pPr>
            <w:r w:rsidRPr="000117AE">
              <w:rPr>
                <w:rPrChange w:id="122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0117AE">
              <w:rPr>
                <w:rPrChange w:id="123" w:author="Alisha Pettit" w:date="2018-11-06T12:46:00Z">
                  <w:rPr/>
                </w:rPrChange>
              </w:rPr>
              <w:t>Showroom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A21D5" w:rsidRPr="000117AE">
              <w:rPr>
                <w:rPrChange w:id="124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22"/>
              </w:numPr>
              <w:pPrChange w:id="125" w:author="Alisha Pettit" w:date="2018-11-06T12:46:00Z">
                <w:pPr>
                  <w:pStyle w:val="HGTableBullet2"/>
                  <w:numPr>
                    <w:numId w:val="23"/>
                  </w:numPr>
                </w:pPr>
              </w:pPrChange>
            </w:pPr>
            <w:r w:rsidRPr="00DA21D5">
              <w:t>gross floor area</w:t>
            </w:r>
            <w:r w:rsidRPr="00624353">
              <w:t xml:space="preserve"> is no greater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3A0E6C">
              <w:t xml:space="preserve"> in section A of the </w:t>
            </w:r>
            <w:r w:rsidR="003A0E6C" w:rsidRPr="000117AE">
              <w:rPr>
                <w:rPrChange w:id="126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A21D5" w:rsidRPr="000117AE">
              <w:rPr>
                <w:rPrChange w:id="127" w:author="Alisha Pettit" w:date="2018-11-06T12:46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23"/>
              </w:numPr>
              <w:pPrChange w:id="128" w:author="Alisha Pettit" w:date="2018-11-06T12:46:00Z">
                <w:pPr>
                  <w:pStyle w:val="HGTableBullet2"/>
                  <w:numPr>
                    <w:numId w:val="24"/>
                  </w:numPr>
                </w:pPr>
              </w:pPrChange>
            </w:pPr>
            <w:r w:rsidRPr="00DA21D5">
              <w:t>gross floor area</w:t>
            </w:r>
            <w:r w:rsidRPr="00624353">
              <w:t xml:space="preserve"> is no greater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7B3F9C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7B3F9C">
              <w:t xml:space="preserve"> </w:t>
            </w:r>
            <w:r w:rsidR="007B3F9C" w:rsidRPr="007B3F9C">
              <w:t xml:space="preserve">in section A of the </w:t>
            </w:r>
            <w:r w:rsidR="007B3F9C" w:rsidRPr="000117AE">
              <w:rPr>
                <w:rPrChange w:id="129" w:author="Alisha Pettit" w:date="2018-11-06T12:46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0967BA">
            <w:pPr>
              <w:pStyle w:val="QPPTableTextBody"/>
            </w:pPr>
            <w:r w:rsidRPr="000117AE">
              <w:rPr>
                <w:rPrChange w:id="130" w:author="Alisha Pettit" w:date="2018-11-06T12:46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3A0E6C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0117AE">
              <w:rPr>
                <w:rPrChange w:id="131" w:author="Alisha Pettit" w:date="2018-11-06T12:46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0117AE">
            <w:pPr>
              <w:pStyle w:val="HGTableBullet2"/>
              <w:numPr>
                <w:ilvl w:val="0"/>
                <w:numId w:val="24"/>
              </w:numPr>
              <w:pPrChange w:id="132" w:author="Alisha Pettit" w:date="2018-11-06T12:46:00Z">
                <w:pPr>
                  <w:pStyle w:val="HGTableBullet2"/>
                  <w:numPr>
                    <w:numId w:val="25"/>
                  </w:numPr>
                </w:pPr>
              </w:pPrChange>
            </w:pPr>
            <w:r w:rsidRPr="00DA21D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 w:rsidR="009D3274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B22BAD" w:rsidRDefault="006D3285" w:rsidP="000117AE">
            <w:pPr>
              <w:pStyle w:val="HGTableBullet3"/>
              <w:numPr>
                <w:ilvl w:val="0"/>
                <w:numId w:val="12"/>
              </w:numPr>
              <w:pPrChange w:id="133" w:author="Alisha Pettit" w:date="2018-11-06T12:46:00Z">
                <w:pPr>
                  <w:pStyle w:val="HGTableBullet3"/>
                  <w:numPr>
                    <w:numId w:val="13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>
              <w:t>t</w:t>
            </w:r>
            <w:r w:rsidR="00B22BAD">
              <w:t xml:space="preserve">he </w:t>
            </w:r>
            <w:r w:rsidR="00B22BAD" w:rsidRPr="000117AE">
              <w:rPr>
                <w:rPrChange w:id="134" w:author="Alisha Pettit" w:date="2018-11-06T12:46:00Z">
                  <w:rPr/>
                </w:rPrChange>
              </w:rPr>
              <w:t>building height</w:t>
            </w:r>
            <w:r w:rsidR="00B22BAD">
              <w:t xml:space="preserve"> and gross floor area specified in a relevant neighbourhood plan;</w:t>
            </w:r>
          </w:p>
          <w:p w:rsidR="00B22BAD" w:rsidRDefault="006D3285" w:rsidP="000117AE">
            <w:pPr>
              <w:pStyle w:val="HGTableBullet3"/>
              <w:numPr>
                <w:ilvl w:val="0"/>
                <w:numId w:val="12"/>
              </w:numPr>
              <w:pPrChange w:id="135" w:author="Alisha Pettit" w:date="2018-11-06T12:46:00Z">
                <w:pPr>
                  <w:pStyle w:val="HGTableBullet3"/>
                  <w:numPr>
                    <w:numId w:val="13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>
              <w:t>w</w:t>
            </w:r>
            <w:r w:rsidR="00B22BAD">
              <w:t>here a neighbourhood plan does not specify building height:</w:t>
            </w:r>
          </w:p>
          <w:p w:rsidR="008E647F" w:rsidRDefault="00FC0CA3" w:rsidP="000117AE">
            <w:pPr>
              <w:pStyle w:val="HGTableBullet4"/>
              <w:numPr>
                <w:ilvl w:val="0"/>
                <w:numId w:val="44"/>
              </w:numPr>
              <w:pPrChange w:id="136" w:author="Alisha Pettit" w:date="2018-11-06T12:46:00Z">
                <w:pPr>
                  <w:pStyle w:val="HGTableBullet4"/>
                  <w:numPr>
                    <w:numId w:val="45"/>
                  </w:numPr>
                  <w:tabs>
                    <w:tab w:val="clear" w:pos="947"/>
                    <w:tab w:val="num" w:pos="680"/>
                  </w:tabs>
                  <w:ind w:left="680" w:hanging="567"/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0117AE">
              <w:rPr>
                <w:rPrChange w:id="137" w:author="Alisha Pettit" w:date="2018-11-06T12:46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4"/>
            </w:pPr>
            <w:r>
              <w:t>4 storeys</w:t>
            </w:r>
            <w:r w:rsidR="00B22BAD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0117AE">
              <w:rPr>
                <w:rPrChange w:id="138" w:author="Alisha Pettit" w:date="2018-11-06T12:46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139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0117AE">
              <w:rPr>
                <w:rPrChange w:id="140" w:author="Alisha Pettit" w:date="2018-11-06T12:46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0117AE">
              <w:rPr>
                <w:rPrChange w:id="141" w:author="Alisha Pettit" w:date="2018-11-06T12:46:00Z">
                  <w:rPr/>
                </w:rPrChange>
              </w:rPr>
              <w:t>Telecommunications facility</w:t>
            </w:r>
            <w:r w:rsidRPr="004C3EE2">
              <w:t xml:space="preserve"> where</w:t>
            </w:r>
            <w:r>
              <w:t xml:space="preserve"> not a broadcasting station or television station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03D98">
            <w:pPr>
              <w:pStyle w:val="QPPTableTextBody"/>
            </w:pPr>
            <w:r>
              <w:t xml:space="preserve">If not </w:t>
            </w:r>
            <w:r w:rsidR="0061475A">
              <w:t>a</w:t>
            </w:r>
            <w:r w:rsidR="00503D98">
              <w:t xml:space="preserve">ccepted </w:t>
            </w:r>
            <w:r>
              <w:t>development</w:t>
            </w:r>
            <w:r w:rsidR="0061475A">
              <w:t xml:space="preserve"> in </w:t>
            </w:r>
            <w:r w:rsidR="0061475A" w:rsidRPr="000117AE">
              <w:rPr>
                <w:rPrChange w:id="142" w:author="Alisha Pettit" w:date="2018-11-06T12:46:00Z">
                  <w:rPr/>
                </w:rPrChange>
              </w:rPr>
              <w:t>section 5.3.4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0117AE">
              <w:rPr>
                <w:rPrChange w:id="143" w:author="Alisha Pettit" w:date="2018-11-06T12:46:00Z">
                  <w:rPr/>
                </w:rPrChange>
              </w:rPr>
              <w:t>Telecommunications facility code</w:t>
            </w:r>
          </w:p>
          <w:p w:rsidR="00A77B31" w:rsidRDefault="00A77B31" w:rsidP="000967BA">
            <w:pPr>
              <w:pStyle w:val="QPPTableTextBody"/>
            </w:pPr>
            <w:r w:rsidRPr="000117AE">
              <w:rPr>
                <w:rPrChange w:id="144" w:author="Alisha Pettit" w:date="2018-11-06T12:46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0117AE">
              <w:rPr>
                <w:rPrChange w:id="145" w:author="Alisha Pettit" w:date="2018-11-06T12:46:00Z">
                  <w:rPr/>
                </w:rPrChange>
              </w:rPr>
              <w:t>Prescribed secondary code</w:t>
            </w:r>
          </w:p>
        </w:tc>
      </w:tr>
      <w:tr w:rsidR="00367E1B" w:rsidRPr="0084355F" w:rsidTr="003A0E6C">
        <w:trPr>
          <w:trHeight w:val="87"/>
        </w:trPr>
        <w:tc>
          <w:tcPr>
            <w:tcW w:w="2076" w:type="dxa"/>
            <w:vMerge w:val="restart"/>
            <w:shd w:val="clear" w:color="auto" w:fill="auto"/>
          </w:tcPr>
          <w:p w:rsidR="00367E1B" w:rsidRPr="002F1182" w:rsidRDefault="00367E1B" w:rsidP="000967BA">
            <w:pPr>
              <w:pStyle w:val="QPPTableTextBody"/>
            </w:pPr>
            <w:r w:rsidRPr="000117AE">
              <w:rPr>
                <w:rPrChange w:id="146" w:author="Alisha Pettit" w:date="2018-11-06T12:46:00Z">
                  <w:rPr/>
                </w:rPrChange>
              </w:rPr>
              <w:t>Utility installation</w:t>
            </w:r>
            <w:r w:rsidRPr="00367E1B">
              <w:t xml:space="preserve"> where sewage pump station or water pump station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367E1B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367E1B" w:rsidRPr="002F1182" w:rsidRDefault="00367E1B" w:rsidP="005639F1">
            <w:pPr>
              <w:pStyle w:val="QPPTableTextBody"/>
            </w:pPr>
            <w:r w:rsidRPr="00367E1B">
              <w:t>If complying with all acceptable outcomes</w:t>
            </w:r>
            <w:r w:rsidR="003A0E6C">
              <w:t xml:space="preserve"> in section A of the </w:t>
            </w:r>
            <w:r w:rsidR="003A0E6C" w:rsidRPr="000117AE">
              <w:rPr>
                <w:rPrChange w:id="147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2942" w:type="dxa"/>
            <w:shd w:val="clear" w:color="auto" w:fill="auto"/>
          </w:tcPr>
          <w:p w:rsidR="00367E1B" w:rsidRPr="002F118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6363" w:type="dxa"/>
            <w:gridSpan w:val="3"/>
            <w:shd w:val="clear" w:color="auto" w:fill="auto"/>
          </w:tcPr>
          <w:p w:rsidR="00367E1B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367E1B" w:rsidRPr="00367E1B">
              <w:t>Code assessment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367E1B" w:rsidRPr="002F1182" w:rsidRDefault="00367E1B" w:rsidP="00997D44">
            <w:pPr>
              <w:pStyle w:val="QPPTableTextBody"/>
            </w:pPr>
            <w:r w:rsidRPr="00367E1B">
              <w:t xml:space="preserve">If not </w:t>
            </w:r>
            <w:r w:rsidR="003324AB">
              <w:t>complying with all acceptable outcomes</w:t>
            </w:r>
            <w:r w:rsidR="00997D44" w:rsidRPr="00997D44">
              <w:t xml:space="preserve"> in section A of the </w:t>
            </w:r>
            <w:r w:rsidR="00997D44" w:rsidRPr="000117AE">
              <w:rPr>
                <w:rPrChange w:id="148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2942" w:type="dxa"/>
            <w:shd w:val="clear" w:color="auto" w:fill="auto"/>
          </w:tcPr>
          <w:p w:rsidR="00367E1B" w:rsidRPr="002F1182" w:rsidRDefault="00367E1B" w:rsidP="000967BA">
            <w:pPr>
              <w:pStyle w:val="QPPTableTextBody"/>
            </w:pPr>
            <w:r w:rsidRPr="000117AE">
              <w:rPr>
                <w:rPrChange w:id="149" w:author="Alisha Pettit" w:date="2018-11-06T12:46:00Z">
                  <w:rPr/>
                </w:rPrChange>
              </w:rPr>
              <w:t>Special purpose code</w:t>
            </w:r>
            <w:r>
              <w:t>—</w:t>
            </w:r>
            <w:r w:rsidR="003A0E6C">
              <w:t xml:space="preserve">purpose, overall outcomes and </w:t>
            </w:r>
            <w:r w:rsidR="004F6C6A">
              <w:t>s</w:t>
            </w:r>
            <w:r w:rsidRPr="00367E1B">
              <w:t xml:space="preserve">ection </w:t>
            </w:r>
            <w:r w:rsidR="00076016">
              <w:t>A</w:t>
            </w:r>
            <w:r w:rsidR="004F6C6A">
              <w:t xml:space="preserve"> outcomes only</w:t>
            </w:r>
          </w:p>
        </w:tc>
      </w:tr>
      <w:tr w:rsidR="008E647F" w:rsidRPr="0084355F" w:rsidTr="003A0E6C">
        <w:trPr>
          <w:trHeight w:val="312"/>
        </w:trPr>
        <w:tc>
          <w:tcPr>
            <w:tcW w:w="8439" w:type="dxa"/>
            <w:gridSpan w:val="4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Impact assessment</w:t>
            </w:r>
          </w:p>
        </w:tc>
      </w:tr>
      <w:tr w:rsidR="008E647F" w:rsidRPr="0084355F" w:rsidTr="003A0E6C">
        <w:tc>
          <w:tcPr>
            <w:tcW w:w="4483" w:type="dxa"/>
            <w:gridSpan w:val="2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2F1182">
              <w:t>Any other use not listed in this table.</w:t>
            </w:r>
          </w:p>
          <w:p w:rsidR="008E647F" w:rsidRPr="002F1182" w:rsidRDefault="008E647F" w:rsidP="000967BA">
            <w:pPr>
              <w:pStyle w:val="QPPTableTextBody"/>
            </w:pPr>
            <w:r>
              <w:t xml:space="preserve">Any use listed in this table and not </w:t>
            </w:r>
            <w:r w:rsidR="003A0E6C" w:rsidRPr="00546616">
              <w:t xml:space="preserve">meeting the description listed in the "Categories of development </w:t>
            </w:r>
            <w:r w:rsidR="003A0E6C" w:rsidRPr="003A0E6C">
              <w:t>and</w:t>
            </w:r>
            <w:r w:rsidR="003A0E6C" w:rsidRPr="003A0E6C" w:rsidDel="003A0E6C">
              <w:t xml:space="preserve"> </w:t>
            </w:r>
            <w:r>
              <w:t>assessment</w:t>
            </w:r>
            <w:r w:rsidR="003A0E6C">
              <w:t>"</w:t>
            </w:r>
            <w:r>
              <w:t xml:space="preserve"> column.</w:t>
            </w:r>
          </w:p>
          <w:p w:rsidR="008E647F" w:rsidRPr="002F1182" w:rsidRDefault="008E647F" w:rsidP="000967BA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 w:rsidRPr="002F1182">
              <w:t>The planning scheme</w:t>
            </w:r>
            <w:r w:rsidR="002145D5">
              <w:t xml:space="preserve"> including:</w:t>
            </w:r>
          </w:p>
          <w:p w:rsidR="002145D5" w:rsidRPr="002F1182" w:rsidRDefault="000361CE" w:rsidP="000967BA">
            <w:pPr>
              <w:pStyle w:val="QPPTableTextBody"/>
            </w:pPr>
            <w:r w:rsidRPr="000117AE">
              <w:rPr>
                <w:rPrChange w:id="150" w:author="Alisha Pettit" w:date="2018-11-06T12:46:00Z">
                  <w:rPr/>
                </w:rPrChange>
              </w:rPr>
              <w:t>Centre or mixed use code</w:t>
            </w:r>
          </w:p>
        </w:tc>
      </w:tr>
    </w:tbl>
    <w:p w:rsidR="003A0E6C" w:rsidRDefault="003A0E6C" w:rsidP="003A0E6C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0117AE">
        <w:rPr>
          <w:rPrChange w:id="151" w:author="Alisha Pettit" w:date="2018-11-06T12:46:00Z">
            <w:rPr/>
          </w:rPrChange>
        </w:rPr>
        <w:t>section 5.3.4</w:t>
      </w:r>
      <w:r>
        <w:t>.</w:t>
      </w:r>
    </w:p>
    <w:p w:rsidR="003A0E6C" w:rsidRDefault="003A0E6C" w:rsidP="003A0E6C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0117AE">
        <w:rPr>
          <w:rPrChange w:id="152" w:author="Alisha Pettit" w:date="2018-11-06T12:46:00Z">
            <w:rPr/>
          </w:rPrChange>
        </w:rPr>
        <w:t>the Regulation</w:t>
      </w:r>
      <w:r>
        <w:t>.</w:t>
      </w:r>
    </w:p>
    <w:p w:rsidR="009A210C" w:rsidRDefault="008E647F" w:rsidP="00C3128E">
      <w:pPr>
        <w:pStyle w:val="QPPEditorsNoteStyle1"/>
      </w:pPr>
      <w:r w:rsidRPr="002F1182">
        <w:t>Editor’s note—</w:t>
      </w:r>
      <w:r>
        <w:t>The</w:t>
      </w:r>
      <w:r w:rsidRPr="002F1182">
        <w:t xml:space="preserve"> default </w:t>
      </w:r>
      <w:r w:rsidR="003A0E6C">
        <w:t>category</w:t>
      </w:r>
      <w:r w:rsidR="003A0E6C" w:rsidRPr="002F1182">
        <w:t xml:space="preserve"> </w:t>
      </w:r>
      <w:r w:rsidRPr="002F1182">
        <w:t xml:space="preserve">of assessment is impact assessment unless otherwise prescribed in </w:t>
      </w:r>
      <w:r w:rsidR="000361CE" w:rsidRPr="000117AE">
        <w:rPr>
          <w:rPrChange w:id="153" w:author="Alisha Pettit" w:date="2018-11-06T12:46:00Z">
            <w:rPr/>
          </w:rPrChange>
        </w:rPr>
        <w:t>the Regulation</w:t>
      </w:r>
      <w:r w:rsidRPr="002F1182">
        <w:t>.</w:t>
      </w:r>
    </w:p>
    <w:p w:rsidR="00861A1D" w:rsidRPr="007E3FF9" w:rsidRDefault="00861A1D" w:rsidP="007E3FF9">
      <w:pPr>
        <w:tabs>
          <w:tab w:val="left" w:pos="5040"/>
        </w:tabs>
        <w:rPr>
          <w:sz w:val="22"/>
          <w:szCs w:val="22"/>
        </w:rPr>
      </w:pPr>
    </w:p>
    <w:sectPr w:rsidR="00861A1D" w:rsidRPr="007E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0A" w:rsidRDefault="002C2F0A">
      <w:r>
        <w:separator/>
      </w:r>
    </w:p>
  </w:endnote>
  <w:endnote w:type="continuationSeparator" w:id="0">
    <w:p w:rsidR="002C2F0A" w:rsidRDefault="002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5F" w:rsidRDefault="00DB4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0A" w:rsidRDefault="002C2F0A" w:rsidP="00F373DF">
    <w:pPr>
      <w:pStyle w:val="QPPFooter"/>
    </w:pPr>
    <w:r w:rsidRPr="0026479E">
      <w:t>Part 5 - Tables of Assessment (Material Change of Use - Mixed Use Zone)</w:t>
    </w:r>
    <w:r>
      <w:ptab w:relativeTo="margin" w:alignment="right" w:leader="none"/>
    </w:r>
    <w:r w:rsidRPr="0026479E">
      <w:t xml:space="preserve">Effective </w:t>
    </w:r>
    <w:r w:rsidR="00DB4F5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5F" w:rsidRDefault="00DB4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0A" w:rsidRDefault="002C2F0A">
      <w:r>
        <w:separator/>
      </w:r>
    </w:p>
  </w:footnote>
  <w:footnote w:type="continuationSeparator" w:id="0">
    <w:p w:rsidR="002C2F0A" w:rsidRDefault="002C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0A" w:rsidRDefault="000117A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40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5F" w:rsidRDefault="00DB4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0A" w:rsidRDefault="000117A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40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1"/>
  </w:num>
  <w:num w:numId="6">
    <w:abstractNumId w:val="20"/>
  </w:num>
  <w:num w:numId="7">
    <w:abstractNumId w:val="16"/>
  </w:num>
  <w:num w:numId="8">
    <w:abstractNumId w:val="18"/>
  </w:num>
  <w:num w:numId="9">
    <w:abstractNumId w:val="12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4"/>
  </w:num>
  <w:num w:numId="28">
    <w:abstractNumId w:val="15"/>
  </w:num>
  <w:num w:numId="29">
    <w:abstractNumId w:val="11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L3Vq33+WIyMEkuSMCC4fq5aF/p4=" w:salt="KlVjxwhLlXWwHQCPRM/ig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47F"/>
    <w:rsid w:val="000117AE"/>
    <w:rsid w:val="00012447"/>
    <w:rsid w:val="00032172"/>
    <w:rsid w:val="00033FB3"/>
    <w:rsid w:val="000361CE"/>
    <w:rsid w:val="00056ACD"/>
    <w:rsid w:val="00063306"/>
    <w:rsid w:val="000660F2"/>
    <w:rsid w:val="000669CC"/>
    <w:rsid w:val="00067955"/>
    <w:rsid w:val="00076016"/>
    <w:rsid w:val="000819DA"/>
    <w:rsid w:val="000918AE"/>
    <w:rsid w:val="0009390D"/>
    <w:rsid w:val="000967BA"/>
    <w:rsid w:val="000A60D3"/>
    <w:rsid w:val="000A75BB"/>
    <w:rsid w:val="000B5B9F"/>
    <w:rsid w:val="000B7F0B"/>
    <w:rsid w:val="000C041B"/>
    <w:rsid w:val="000C4298"/>
    <w:rsid w:val="000D0FF2"/>
    <w:rsid w:val="000D1C8D"/>
    <w:rsid w:val="000D2BDE"/>
    <w:rsid w:val="000E15DC"/>
    <w:rsid w:val="000E7574"/>
    <w:rsid w:val="000F695A"/>
    <w:rsid w:val="00100087"/>
    <w:rsid w:val="00106BAC"/>
    <w:rsid w:val="00133EB4"/>
    <w:rsid w:val="001409B0"/>
    <w:rsid w:val="0014108A"/>
    <w:rsid w:val="00145039"/>
    <w:rsid w:val="0014513B"/>
    <w:rsid w:val="00160318"/>
    <w:rsid w:val="00162BEF"/>
    <w:rsid w:val="00164875"/>
    <w:rsid w:val="001C5A09"/>
    <w:rsid w:val="001C75C9"/>
    <w:rsid w:val="001D3B89"/>
    <w:rsid w:val="001D3F79"/>
    <w:rsid w:val="001E2F5A"/>
    <w:rsid w:val="001F4BB6"/>
    <w:rsid w:val="00213FA1"/>
    <w:rsid w:val="002145D5"/>
    <w:rsid w:val="00245FBC"/>
    <w:rsid w:val="00246C6D"/>
    <w:rsid w:val="00255113"/>
    <w:rsid w:val="00261E75"/>
    <w:rsid w:val="0026479E"/>
    <w:rsid w:val="0026538C"/>
    <w:rsid w:val="0027502E"/>
    <w:rsid w:val="00282E79"/>
    <w:rsid w:val="00284FFF"/>
    <w:rsid w:val="00287986"/>
    <w:rsid w:val="00287E74"/>
    <w:rsid w:val="002926C4"/>
    <w:rsid w:val="00294881"/>
    <w:rsid w:val="002951F1"/>
    <w:rsid w:val="002C2F0A"/>
    <w:rsid w:val="002D08D1"/>
    <w:rsid w:val="002D4D7E"/>
    <w:rsid w:val="002E7FCA"/>
    <w:rsid w:val="002F5FC4"/>
    <w:rsid w:val="0033155C"/>
    <w:rsid w:val="00331FAA"/>
    <w:rsid w:val="003324AB"/>
    <w:rsid w:val="00347B27"/>
    <w:rsid w:val="00360837"/>
    <w:rsid w:val="00367E1B"/>
    <w:rsid w:val="00373E7E"/>
    <w:rsid w:val="00374FBB"/>
    <w:rsid w:val="00377B26"/>
    <w:rsid w:val="003814EC"/>
    <w:rsid w:val="003859F0"/>
    <w:rsid w:val="00390463"/>
    <w:rsid w:val="003A0E6C"/>
    <w:rsid w:val="003A2A1B"/>
    <w:rsid w:val="003B2384"/>
    <w:rsid w:val="003B7455"/>
    <w:rsid w:val="003E6AB1"/>
    <w:rsid w:val="003F7A99"/>
    <w:rsid w:val="00416247"/>
    <w:rsid w:val="0044284D"/>
    <w:rsid w:val="00446F1D"/>
    <w:rsid w:val="00452B49"/>
    <w:rsid w:val="00454AE4"/>
    <w:rsid w:val="00460750"/>
    <w:rsid w:val="0046256E"/>
    <w:rsid w:val="004745F4"/>
    <w:rsid w:val="004759CE"/>
    <w:rsid w:val="004807B9"/>
    <w:rsid w:val="0048652E"/>
    <w:rsid w:val="00490054"/>
    <w:rsid w:val="004A0B5B"/>
    <w:rsid w:val="004A2808"/>
    <w:rsid w:val="004A438C"/>
    <w:rsid w:val="004B151A"/>
    <w:rsid w:val="004C122F"/>
    <w:rsid w:val="004C63CE"/>
    <w:rsid w:val="004D6821"/>
    <w:rsid w:val="004E345C"/>
    <w:rsid w:val="004F08CB"/>
    <w:rsid w:val="004F6C6A"/>
    <w:rsid w:val="005007FB"/>
    <w:rsid w:val="00502C4A"/>
    <w:rsid w:val="00502C50"/>
    <w:rsid w:val="00503D98"/>
    <w:rsid w:val="00506688"/>
    <w:rsid w:val="00521ECC"/>
    <w:rsid w:val="00523419"/>
    <w:rsid w:val="0052559C"/>
    <w:rsid w:val="00532AFF"/>
    <w:rsid w:val="00534F7A"/>
    <w:rsid w:val="00540B36"/>
    <w:rsid w:val="00562056"/>
    <w:rsid w:val="00562D18"/>
    <w:rsid w:val="005639F1"/>
    <w:rsid w:val="005643E8"/>
    <w:rsid w:val="00564D67"/>
    <w:rsid w:val="00565D21"/>
    <w:rsid w:val="00567093"/>
    <w:rsid w:val="00572E0F"/>
    <w:rsid w:val="00575951"/>
    <w:rsid w:val="00583DAE"/>
    <w:rsid w:val="00591D80"/>
    <w:rsid w:val="0059274F"/>
    <w:rsid w:val="005A13B4"/>
    <w:rsid w:val="005B0904"/>
    <w:rsid w:val="005B5C01"/>
    <w:rsid w:val="005C02C9"/>
    <w:rsid w:val="005C66DE"/>
    <w:rsid w:val="005E0F6E"/>
    <w:rsid w:val="005F1A5D"/>
    <w:rsid w:val="005F7BBE"/>
    <w:rsid w:val="006021C3"/>
    <w:rsid w:val="00606186"/>
    <w:rsid w:val="006062BD"/>
    <w:rsid w:val="006136B9"/>
    <w:rsid w:val="0061475A"/>
    <w:rsid w:val="00622437"/>
    <w:rsid w:val="00623AA2"/>
    <w:rsid w:val="0063123C"/>
    <w:rsid w:val="00643813"/>
    <w:rsid w:val="0064436D"/>
    <w:rsid w:val="00651D8C"/>
    <w:rsid w:val="006542E8"/>
    <w:rsid w:val="006563AA"/>
    <w:rsid w:val="00656ED8"/>
    <w:rsid w:val="006571D0"/>
    <w:rsid w:val="00660717"/>
    <w:rsid w:val="00662606"/>
    <w:rsid w:val="00666B42"/>
    <w:rsid w:val="006676B7"/>
    <w:rsid w:val="00685529"/>
    <w:rsid w:val="006A566A"/>
    <w:rsid w:val="006B4F1B"/>
    <w:rsid w:val="006B4F63"/>
    <w:rsid w:val="006C0D29"/>
    <w:rsid w:val="006C22E5"/>
    <w:rsid w:val="006D3285"/>
    <w:rsid w:val="006E55AC"/>
    <w:rsid w:val="006F1568"/>
    <w:rsid w:val="006F3384"/>
    <w:rsid w:val="0070328D"/>
    <w:rsid w:val="0070457B"/>
    <w:rsid w:val="0070486B"/>
    <w:rsid w:val="007153A4"/>
    <w:rsid w:val="00721145"/>
    <w:rsid w:val="00725357"/>
    <w:rsid w:val="0073014F"/>
    <w:rsid w:val="00731E62"/>
    <w:rsid w:val="00735D24"/>
    <w:rsid w:val="00741D1E"/>
    <w:rsid w:val="00744A2F"/>
    <w:rsid w:val="007561E1"/>
    <w:rsid w:val="00764C7C"/>
    <w:rsid w:val="007770E8"/>
    <w:rsid w:val="00781D1A"/>
    <w:rsid w:val="007825C2"/>
    <w:rsid w:val="00784277"/>
    <w:rsid w:val="007853D4"/>
    <w:rsid w:val="00787E36"/>
    <w:rsid w:val="007A7BBA"/>
    <w:rsid w:val="007B208B"/>
    <w:rsid w:val="007B262A"/>
    <w:rsid w:val="007B3DF2"/>
    <w:rsid w:val="007B3F9C"/>
    <w:rsid w:val="007C4AF0"/>
    <w:rsid w:val="007C5520"/>
    <w:rsid w:val="007C6BB6"/>
    <w:rsid w:val="007D7299"/>
    <w:rsid w:val="007D7A4D"/>
    <w:rsid w:val="007E35E4"/>
    <w:rsid w:val="007E3FF9"/>
    <w:rsid w:val="007E475C"/>
    <w:rsid w:val="007E5B29"/>
    <w:rsid w:val="007E7376"/>
    <w:rsid w:val="007F6793"/>
    <w:rsid w:val="0081159C"/>
    <w:rsid w:val="00824B75"/>
    <w:rsid w:val="00826EC8"/>
    <w:rsid w:val="008278F1"/>
    <w:rsid w:val="00833D0F"/>
    <w:rsid w:val="0084355F"/>
    <w:rsid w:val="00843C1A"/>
    <w:rsid w:val="00847293"/>
    <w:rsid w:val="0085087F"/>
    <w:rsid w:val="00861A1D"/>
    <w:rsid w:val="00884CCB"/>
    <w:rsid w:val="008A491B"/>
    <w:rsid w:val="008C3FDD"/>
    <w:rsid w:val="008C5D9A"/>
    <w:rsid w:val="008D64CA"/>
    <w:rsid w:val="008E3A6A"/>
    <w:rsid w:val="008E647F"/>
    <w:rsid w:val="008F2E2D"/>
    <w:rsid w:val="009013D9"/>
    <w:rsid w:val="00912BD7"/>
    <w:rsid w:val="00914F3E"/>
    <w:rsid w:val="00925B44"/>
    <w:rsid w:val="0093320C"/>
    <w:rsid w:val="00941B1F"/>
    <w:rsid w:val="0094496A"/>
    <w:rsid w:val="0095240D"/>
    <w:rsid w:val="00952843"/>
    <w:rsid w:val="00957D0B"/>
    <w:rsid w:val="00957DD0"/>
    <w:rsid w:val="00961D98"/>
    <w:rsid w:val="0096695C"/>
    <w:rsid w:val="009720F6"/>
    <w:rsid w:val="00972FDD"/>
    <w:rsid w:val="00974F25"/>
    <w:rsid w:val="00980A8A"/>
    <w:rsid w:val="00982415"/>
    <w:rsid w:val="009952D3"/>
    <w:rsid w:val="00997D43"/>
    <w:rsid w:val="00997D44"/>
    <w:rsid w:val="00997F29"/>
    <w:rsid w:val="009A070B"/>
    <w:rsid w:val="009A210C"/>
    <w:rsid w:val="009A53FA"/>
    <w:rsid w:val="009A7710"/>
    <w:rsid w:val="009C648E"/>
    <w:rsid w:val="009D1B91"/>
    <w:rsid w:val="009D3274"/>
    <w:rsid w:val="009F3C14"/>
    <w:rsid w:val="009F7594"/>
    <w:rsid w:val="00A02454"/>
    <w:rsid w:val="00A038C7"/>
    <w:rsid w:val="00A15E10"/>
    <w:rsid w:val="00A31368"/>
    <w:rsid w:val="00A362E6"/>
    <w:rsid w:val="00A44532"/>
    <w:rsid w:val="00A5712B"/>
    <w:rsid w:val="00A57F01"/>
    <w:rsid w:val="00A61573"/>
    <w:rsid w:val="00A70FF6"/>
    <w:rsid w:val="00A7127A"/>
    <w:rsid w:val="00A74272"/>
    <w:rsid w:val="00A77B31"/>
    <w:rsid w:val="00A8104E"/>
    <w:rsid w:val="00A85017"/>
    <w:rsid w:val="00A923F6"/>
    <w:rsid w:val="00AB3841"/>
    <w:rsid w:val="00AC5314"/>
    <w:rsid w:val="00AC7D33"/>
    <w:rsid w:val="00AD2B4E"/>
    <w:rsid w:val="00AE6335"/>
    <w:rsid w:val="00B02C58"/>
    <w:rsid w:val="00B03375"/>
    <w:rsid w:val="00B126CC"/>
    <w:rsid w:val="00B14109"/>
    <w:rsid w:val="00B22BAD"/>
    <w:rsid w:val="00B45E63"/>
    <w:rsid w:val="00B46E08"/>
    <w:rsid w:val="00B47815"/>
    <w:rsid w:val="00B77351"/>
    <w:rsid w:val="00B800AD"/>
    <w:rsid w:val="00B87B34"/>
    <w:rsid w:val="00B9757F"/>
    <w:rsid w:val="00BA2E5C"/>
    <w:rsid w:val="00BC0DCD"/>
    <w:rsid w:val="00BC79E0"/>
    <w:rsid w:val="00BD1A7E"/>
    <w:rsid w:val="00BD228E"/>
    <w:rsid w:val="00BD5851"/>
    <w:rsid w:val="00BD71F4"/>
    <w:rsid w:val="00BE3700"/>
    <w:rsid w:val="00BF55A9"/>
    <w:rsid w:val="00BF6A6C"/>
    <w:rsid w:val="00C0116B"/>
    <w:rsid w:val="00C17579"/>
    <w:rsid w:val="00C238BB"/>
    <w:rsid w:val="00C3128E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95DC2"/>
    <w:rsid w:val="00CC28A5"/>
    <w:rsid w:val="00CC5A8D"/>
    <w:rsid w:val="00CD03E0"/>
    <w:rsid w:val="00D05457"/>
    <w:rsid w:val="00D23DF0"/>
    <w:rsid w:val="00D2678F"/>
    <w:rsid w:val="00D36263"/>
    <w:rsid w:val="00D4027F"/>
    <w:rsid w:val="00D417C5"/>
    <w:rsid w:val="00D52995"/>
    <w:rsid w:val="00D532D8"/>
    <w:rsid w:val="00D53608"/>
    <w:rsid w:val="00D5404C"/>
    <w:rsid w:val="00D61A3F"/>
    <w:rsid w:val="00D72580"/>
    <w:rsid w:val="00D76F7E"/>
    <w:rsid w:val="00D86904"/>
    <w:rsid w:val="00DA21D5"/>
    <w:rsid w:val="00DA5264"/>
    <w:rsid w:val="00DB4F5F"/>
    <w:rsid w:val="00DB5F52"/>
    <w:rsid w:val="00DC11C3"/>
    <w:rsid w:val="00DD0273"/>
    <w:rsid w:val="00DD14A9"/>
    <w:rsid w:val="00DD1F50"/>
    <w:rsid w:val="00DD2CD5"/>
    <w:rsid w:val="00DD44D4"/>
    <w:rsid w:val="00DE0C15"/>
    <w:rsid w:val="00DE2AF8"/>
    <w:rsid w:val="00DE5C8A"/>
    <w:rsid w:val="00DE7B1F"/>
    <w:rsid w:val="00DF2A45"/>
    <w:rsid w:val="00DF52CB"/>
    <w:rsid w:val="00E0128C"/>
    <w:rsid w:val="00E075D2"/>
    <w:rsid w:val="00E240D5"/>
    <w:rsid w:val="00E31B04"/>
    <w:rsid w:val="00E32C6D"/>
    <w:rsid w:val="00E35F4D"/>
    <w:rsid w:val="00E37BD0"/>
    <w:rsid w:val="00E446E6"/>
    <w:rsid w:val="00E45C84"/>
    <w:rsid w:val="00E46EC9"/>
    <w:rsid w:val="00E50643"/>
    <w:rsid w:val="00E645EF"/>
    <w:rsid w:val="00E715E6"/>
    <w:rsid w:val="00E743B8"/>
    <w:rsid w:val="00E75079"/>
    <w:rsid w:val="00E7716F"/>
    <w:rsid w:val="00E95479"/>
    <w:rsid w:val="00EB13A1"/>
    <w:rsid w:val="00EB361B"/>
    <w:rsid w:val="00EB3992"/>
    <w:rsid w:val="00EB729B"/>
    <w:rsid w:val="00EC083D"/>
    <w:rsid w:val="00ED19A5"/>
    <w:rsid w:val="00ED7EEE"/>
    <w:rsid w:val="00EF7BB4"/>
    <w:rsid w:val="00F01BF2"/>
    <w:rsid w:val="00F028A5"/>
    <w:rsid w:val="00F23DEC"/>
    <w:rsid w:val="00F373DF"/>
    <w:rsid w:val="00F3790C"/>
    <w:rsid w:val="00F479C8"/>
    <w:rsid w:val="00F50A3A"/>
    <w:rsid w:val="00F55B34"/>
    <w:rsid w:val="00F60EA9"/>
    <w:rsid w:val="00F63E10"/>
    <w:rsid w:val="00F70A15"/>
    <w:rsid w:val="00F74C75"/>
    <w:rsid w:val="00F92FD1"/>
    <w:rsid w:val="00FA0909"/>
    <w:rsid w:val="00FA1F22"/>
    <w:rsid w:val="00FC0CA3"/>
    <w:rsid w:val="00FC4613"/>
    <w:rsid w:val="00FE37C8"/>
    <w:rsid w:val="00FE53A8"/>
    <w:rsid w:val="00FF0C97"/>
    <w:rsid w:val="00FF43CD"/>
    <w:rsid w:val="00FF63A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0117A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E3F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E3F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E3F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E3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E3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E3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E3FF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E3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E3FF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117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7AE"/>
  </w:style>
  <w:style w:type="table" w:styleId="TableGrid">
    <w:name w:val="Table Grid"/>
    <w:basedOn w:val="TableNormal"/>
    <w:semiHidden/>
    <w:locked/>
    <w:rsid w:val="007E3F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117AE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117AE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117A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117A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117AE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117A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E3FF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117AE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117A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117A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117A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117A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117AE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117A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117A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117A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117A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117A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117AE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117A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E3FF9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117AE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7E3FF9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117A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117AE"/>
    <w:rPr>
      <w:vertAlign w:val="superscript"/>
    </w:rPr>
  </w:style>
  <w:style w:type="character" w:customStyle="1" w:styleId="QPPSuperscriptChar">
    <w:name w:val="QPP Superscript Char"/>
    <w:link w:val="QPPSuperscript"/>
    <w:rsid w:val="007E3FF9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link w:val="HGTableBullet2Char"/>
    <w:rsid w:val="000117AE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117AE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0117AE"/>
    <w:pPr>
      <w:numPr>
        <w:numId w:val="9"/>
      </w:numPr>
      <w:tabs>
        <w:tab w:val="left" w:pos="567"/>
      </w:tabs>
    </w:pPr>
  </w:style>
  <w:style w:type="character" w:customStyle="1" w:styleId="HGTableBullet2Char">
    <w:name w:val="HG Table Bullet 2 Char"/>
    <w:basedOn w:val="QPPBodytextChar"/>
    <w:link w:val="HGTableBullet2"/>
    <w:rsid w:val="008E647F"/>
    <w:rPr>
      <w:rFonts w:ascii="Arial" w:hAnsi="Arial" w:cs="Arial"/>
      <w:color w:val="000000"/>
    </w:rPr>
  </w:style>
  <w:style w:type="paragraph" w:styleId="Header">
    <w:name w:val="header"/>
    <w:basedOn w:val="Normal"/>
    <w:semiHidden/>
    <w:locked/>
    <w:rsid w:val="007E3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E3FF9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7E3FF9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7E3FF9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7E3FF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E3FF9"/>
    <w:pPr>
      <w:numPr>
        <w:numId w:val="27"/>
      </w:numPr>
    </w:pPr>
  </w:style>
  <w:style w:type="paragraph" w:customStyle="1" w:styleId="QPPTableBullet">
    <w:name w:val="QPP Table Bullet"/>
    <w:basedOn w:val="Normal"/>
    <w:rsid w:val="000117A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E3FF9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E3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E3F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2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E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26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117A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7E3FF9"/>
    <w:pPr>
      <w:numPr>
        <w:numId w:val="28"/>
      </w:numPr>
    </w:pPr>
  </w:style>
  <w:style w:type="numbering" w:styleId="1ai">
    <w:name w:val="Outline List 1"/>
    <w:basedOn w:val="NoList"/>
    <w:semiHidden/>
    <w:locked/>
    <w:rsid w:val="007E3FF9"/>
    <w:pPr>
      <w:numPr>
        <w:numId w:val="29"/>
      </w:numPr>
    </w:pPr>
  </w:style>
  <w:style w:type="numbering" w:styleId="ArticleSection">
    <w:name w:val="Outline List 3"/>
    <w:basedOn w:val="NoList"/>
    <w:semiHidden/>
    <w:locked/>
    <w:rsid w:val="007E3FF9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117AE"/>
  </w:style>
  <w:style w:type="paragraph" w:styleId="BlockText">
    <w:name w:val="Block Text"/>
    <w:basedOn w:val="Normal"/>
    <w:semiHidden/>
    <w:locked/>
    <w:rsid w:val="007E3F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E3F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3FF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E3F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3FF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E3F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3FF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E3F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3FF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E3F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3FF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E3F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3FF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E3F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3FF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E3F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3FF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117A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E3FF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E3F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3FF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117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117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117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E3FF9"/>
  </w:style>
  <w:style w:type="character" w:customStyle="1" w:styleId="DateChar">
    <w:name w:val="Date Char"/>
    <w:basedOn w:val="DefaultParagraphFont"/>
    <w:link w:val="Date"/>
    <w:semiHidden/>
    <w:rsid w:val="007E3FF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E3F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E3F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E3FF9"/>
  </w:style>
  <w:style w:type="character" w:customStyle="1" w:styleId="E-mailSignatureChar">
    <w:name w:val="E-mail Signature Char"/>
    <w:basedOn w:val="DefaultParagraphFont"/>
    <w:link w:val="E-mailSignature"/>
    <w:semiHidden/>
    <w:rsid w:val="007E3FF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E3FF9"/>
    <w:rPr>
      <w:i/>
      <w:iCs/>
    </w:rPr>
  </w:style>
  <w:style w:type="character" w:styleId="EndnoteReference">
    <w:name w:val="endnote reference"/>
    <w:basedOn w:val="DefaultParagraphFont"/>
    <w:semiHidden/>
    <w:locked/>
    <w:rsid w:val="007E3FF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E3FF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3FF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E3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E3FF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E3FF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E3FF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FF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E3FF9"/>
  </w:style>
  <w:style w:type="paragraph" w:styleId="HTMLAddress">
    <w:name w:val="HTML Address"/>
    <w:basedOn w:val="Normal"/>
    <w:link w:val="HTMLAddressChar"/>
    <w:semiHidden/>
    <w:locked/>
    <w:rsid w:val="007E3F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3FF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E3FF9"/>
    <w:rPr>
      <w:i/>
      <w:iCs/>
    </w:rPr>
  </w:style>
  <w:style w:type="character" w:styleId="HTMLCode">
    <w:name w:val="HTML Code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E3FF9"/>
    <w:rPr>
      <w:i/>
      <w:iCs/>
    </w:rPr>
  </w:style>
  <w:style w:type="character" w:styleId="HTMLKeyboard">
    <w:name w:val="HTML Keyboard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E3FF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3FF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E3FF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E3FF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E3FF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E3FF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E3FF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E3FF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E3FF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E3FF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E3FF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E3FF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E3FF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E3F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117A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1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3FF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117A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117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117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117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117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117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117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117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117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117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E3FF9"/>
  </w:style>
  <w:style w:type="paragraph" w:styleId="List">
    <w:name w:val="List"/>
    <w:basedOn w:val="Normal"/>
    <w:semiHidden/>
    <w:locked/>
    <w:rsid w:val="007E3FF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E3FF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E3FF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E3FF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E3FF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E3FF9"/>
    <w:pPr>
      <w:numPr>
        <w:numId w:val="31"/>
      </w:numPr>
      <w:contextualSpacing/>
    </w:pPr>
  </w:style>
  <w:style w:type="paragraph" w:styleId="ListBullet2">
    <w:name w:val="List Bullet 2"/>
    <w:basedOn w:val="Normal"/>
    <w:semiHidden/>
    <w:locked/>
    <w:rsid w:val="007E3FF9"/>
    <w:pPr>
      <w:numPr>
        <w:numId w:val="32"/>
      </w:numPr>
      <w:contextualSpacing/>
    </w:pPr>
  </w:style>
  <w:style w:type="paragraph" w:styleId="ListBullet3">
    <w:name w:val="List Bullet 3"/>
    <w:basedOn w:val="Normal"/>
    <w:semiHidden/>
    <w:locked/>
    <w:rsid w:val="007E3FF9"/>
    <w:pPr>
      <w:numPr>
        <w:numId w:val="33"/>
      </w:numPr>
      <w:contextualSpacing/>
    </w:pPr>
  </w:style>
  <w:style w:type="paragraph" w:styleId="ListBullet4">
    <w:name w:val="List Bullet 4"/>
    <w:basedOn w:val="Normal"/>
    <w:semiHidden/>
    <w:locked/>
    <w:rsid w:val="007E3FF9"/>
    <w:pPr>
      <w:numPr>
        <w:numId w:val="34"/>
      </w:numPr>
      <w:contextualSpacing/>
    </w:pPr>
  </w:style>
  <w:style w:type="paragraph" w:styleId="ListBullet5">
    <w:name w:val="List Bullet 5"/>
    <w:basedOn w:val="Normal"/>
    <w:semiHidden/>
    <w:locked/>
    <w:rsid w:val="007E3FF9"/>
    <w:pPr>
      <w:numPr>
        <w:numId w:val="35"/>
      </w:numPr>
      <w:contextualSpacing/>
    </w:pPr>
  </w:style>
  <w:style w:type="paragraph" w:styleId="ListContinue">
    <w:name w:val="List Continue"/>
    <w:basedOn w:val="Normal"/>
    <w:semiHidden/>
    <w:locked/>
    <w:rsid w:val="007E3F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E3F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E3F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E3F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E3FF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E3FF9"/>
    <w:pPr>
      <w:numPr>
        <w:numId w:val="36"/>
      </w:numPr>
      <w:contextualSpacing/>
    </w:pPr>
  </w:style>
  <w:style w:type="paragraph" w:styleId="ListNumber2">
    <w:name w:val="List Number 2"/>
    <w:basedOn w:val="Normal"/>
    <w:semiHidden/>
    <w:locked/>
    <w:rsid w:val="007E3FF9"/>
    <w:pPr>
      <w:numPr>
        <w:numId w:val="37"/>
      </w:numPr>
      <w:contextualSpacing/>
    </w:pPr>
  </w:style>
  <w:style w:type="paragraph" w:styleId="ListNumber3">
    <w:name w:val="List Number 3"/>
    <w:basedOn w:val="Normal"/>
    <w:semiHidden/>
    <w:locked/>
    <w:rsid w:val="007E3FF9"/>
    <w:pPr>
      <w:numPr>
        <w:numId w:val="38"/>
      </w:numPr>
      <w:contextualSpacing/>
    </w:pPr>
  </w:style>
  <w:style w:type="paragraph" w:styleId="ListNumber4">
    <w:name w:val="List Number 4"/>
    <w:basedOn w:val="Normal"/>
    <w:semiHidden/>
    <w:locked/>
    <w:rsid w:val="007E3FF9"/>
    <w:pPr>
      <w:numPr>
        <w:numId w:val="39"/>
      </w:numPr>
      <w:contextualSpacing/>
    </w:pPr>
  </w:style>
  <w:style w:type="paragraph" w:styleId="ListNumber5">
    <w:name w:val="List Number 5"/>
    <w:basedOn w:val="Normal"/>
    <w:semiHidden/>
    <w:locked/>
    <w:rsid w:val="007E3FF9"/>
    <w:pPr>
      <w:numPr>
        <w:numId w:val="40"/>
      </w:numPr>
      <w:contextualSpacing/>
    </w:pPr>
  </w:style>
  <w:style w:type="paragraph" w:styleId="MacroText">
    <w:name w:val="macro"/>
    <w:link w:val="MacroTextChar"/>
    <w:semiHidden/>
    <w:locked/>
    <w:rsid w:val="007E3F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E3FF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117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117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117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117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117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117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E3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E3F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17A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E3FF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E3F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E3FF9"/>
  </w:style>
  <w:style w:type="character" w:customStyle="1" w:styleId="NoteHeadingChar">
    <w:name w:val="Note Heading Char"/>
    <w:basedOn w:val="DefaultParagraphFont"/>
    <w:link w:val="NoteHeading"/>
    <w:semiHidden/>
    <w:rsid w:val="007E3FF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E3FF9"/>
  </w:style>
  <w:style w:type="character" w:styleId="PlaceholderText">
    <w:name w:val="Placeholder Text"/>
    <w:basedOn w:val="DefaultParagraphFont"/>
    <w:uiPriority w:val="99"/>
    <w:semiHidden/>
    <w:rsid w:val="000117A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E3F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E3FF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117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E3FF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E3FF9"/>
  </w:style>
  <w:style w:type="character" w:customStyle="1" w:styleId="SalutationChar">
    <w:name w:val="Salutation Char"/>
    <w:basedOn w:val="DefaultParagraphFont"/>
    <w:link w:val="Salutation"/>
    <w:semiHidden/>
    <w:rsid w:val="007E3FF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E3F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3FF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E3FF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E3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E3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117A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117A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E3F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E3F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E3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E3F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E3F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E3F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E3F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E3F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E3F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E3F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E3F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E3F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E3F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E3F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E3F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E3F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E3F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E3F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E3F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E3F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E3F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E3F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E3F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E3F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E3F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E3FF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E3FF9"/>
  </w:style>
  <w:style w:type="table" w:styleId="TableProfessional">
    <w:name w:val="Table Professional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E3F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E3F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E3F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E3F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E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E3F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E3F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E3F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E3F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E3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E3FF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E3FF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E3F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E3F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E3F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E3F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E3F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E3F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E3F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E3F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7A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117A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117A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E3FF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117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186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10951</CharactersWithSpaces>
  <SharedDoc>false</SharedDoc>
  <HLinks>
    <vt:vector size="642" baseType="variant">
      <vt:variant>
        <vt:i4>327693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312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309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306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2162784</vt:i4>
      </vt:variant>
      <vt:variant>
        <vt:i4>303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297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294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291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264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261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243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240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5111823</vt:i4>
      </vt:variant>
      <vt:variant>
        <vt:i4>237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234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219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216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210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207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189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186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2031699</vt:i4>
      </vt:variant>
      <vt:variant>
        <vt:i4>183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165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153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123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120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90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87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54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2031628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69</cp:revision>
  <cp:lastPrinted>2012-02-16T04:04:00Z</cp:lastPrinted>
  <dcterms:created xsi:type="dcterms:W3CDTF">2013-06-21T00:34:00Z</dcterms:created>
  <dcterms:modified xsi:type="dcterms:W3CDTF">2018-11-06T02:46:00Z</dcterms:modified>
</cp:coreProperties>
</file>