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C4" w:rsidRPr="001D1C59" w:rsidRDefault="00262FC4" w:rsidP="00262FC4">
      <w:pPr>
        <w:pStyle w:val="QPPTableHeadingStyle1"/>
      </w:pPr>
      <w:bookmarkStart w:id="0" w:name="Table5913A"/>
      <w:bookmarkStart w:id="1" w:name="_GoBack"/>
      <w:bookmarkEnd w:id="1"/>
      <w:r w:rsidRPr="001D1C59">
        <w:t xml:space="preserve">Table </w:t>
      </w:r>
      <w:r w:rsidR="002B6AA2">
        <w:t>5.9</w:t>
      </w:r>
      <w:r w:rsidRPr="001D1C59">
        <w:t>.</w:t>
      </w:r>
      <w:r>
        <w:t>13.A</w:t>
      </w:r>
      <w:r w:rsidRPr="001D1C59">
        <w:t>—Carina—Carindale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262FC4" w:rsidRPr="001D1C59" w:rsidRDefault="00262FC4" w:rsidP="00262FC4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262FC4" w:rsidRPr="001D1C59" w:rsidRDefault="00212213" w:rsidP="00262FC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62FC4" w:rsidRPr="001D1C59">
              <w:t xml:space="preserve">of </w:t>
            </w:r>
            <w:r>
              <w:t xml:space="preserve">development and </w:t>
            </w:r>
            <w:r w:rsidR="00262FC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62FC4" w:rsidRPr="001D1C59" w:rsidRDefault="00262FC4" w:rsidP="00212213">
            <w:pPr>
              <w:pStyle w:val="QPPTableTextBold"/>
            </w:pPr>
            <w:r w:rsidRPr="001D1C59">
              <w:t xml:space="preserve">Assessment </w:t>
            </w:r>
            <w:r w:rsidR="00212213">
              <w:t>benchmarks</w:t>
            </w:r>
          </w:p>
        </w:tc>
      </w:tr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p w:rsidR="00262FC4" w:rsidRPr="00776895" w:rsidRDefault="00262FC4" w:rsidP="00776895">
            <w:pPr>
              <w:pStyle w:val="QPPTableTextBody"/>
            </w:pPr>
            <w:r w:rsidRPr="00776895"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F80BC1" w:rsidRDefault="00262FC4" w:rsidP="006604AA">
            <w:pPr>
              <w:pStyle w:val="QPPTableTextBold"/>
            </w:pPr>
            <w:r w:rsidRPr="00F80BC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62FC4" w:rsidRPr="00771B2D" w:rsidRDefault="00262FC4" w:rsidP="00262FC4">
            <w:pPr>
              <w:pStyle w:val="QPPTableTextBody"/>
            </w:pPr>
            <w:r w:rsidRPr="00201BD6">
              <w:rPr>
                <w:rPrChange w:id="2" w:author="Alisha Pettit" w:date="2018-11-06T12:48:00Z">
                  <w:rPr/>
                </w:rPrChange>
              </w:rPr>
              <w:t>Carina—Carindale neighbourhood plan code</w:t>
            </w:r>
          </w:p>
        </w:tc>
      </w:tr>
    </w:tbl>
    <w:p w:rsidR="00262FC4" w:rsidRPr="001D1C59" w:rsidRDefault="00262FC4" w:rsidP="00262FC4">
      <w:pPr>
        <w:pStyle w:val="QPPTableHeadingStyle1"/>
      </w:pPr>
      <w:bookmarkStart w:id="3" w:name="Table5913B"/>
      <w:r w:rsidRPr="001D1C59">
        <w:t xml:space="preserve">Table </w:t>
      </w:r>
      <w:r w:rsidR="002B6AA2">
        <w:t>5.9</w:t>
      </w:r>
      <w:r w:rsidRPr="001D1C59">
        <w:t>.</w:t>
      </w:r>
      <w:r>
        <w:t>13.B</w:t>
      </w:r>
      <w:r w:rsidRPr="001D1C59">
        <w:t xml:space="preserve">—Carina—Carindale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262FC4" w:rsidRPr="001D1C59" w:rsidRDefault="00262FC4" w:rsidP="00262FC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1D1C59" w:rsidRDefault="00212213" w:rsidP="00262FC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62FC4" w:rsidRPr="001D1C59">
              <w:t xml:space="preserve">of </w:t>
            </w:r>
            <w:r>
              <w:t xml:space="preserve">development and </w:t>
            </w:r>
            <w:r w:rsidR="00262FC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62FC4" w:rsidRPr="001D1C59" w:rsidRDefault="00262FC4" w:rsidP="00212213">
            <w:pPr>
              <w:pStyle w:val="QPPTableTextBold"/>
            </w:pPr>
            <w:r w:rsidRPr="001D1C59">
              <w:t xml:space="preserve">Assessment </w:t>
            </w:r>
            <w:r w:rsidR="00212213">
              <w:t>benchmarks</w:t>
            </w:r>
          </w:p>
        </w:tc>
      </w:tr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p w:rsidR="00262FC4" w:rsidRPr="001D1C59" w:rsidRDefault="00262FC4" w:rsidP="00262FC4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F80BC1" w:rsidRDefault="00262FC4" w:rsidP="006604AA">
            <w:pPr>
              <w:pStyle w:val="QPPTableTextBold"/>
            </w:pPr>
            <w:r w:rsidRPr="00F80BC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62FC4" w:rsidRPr="00771B2D" w:rsidRDefault="00262FC4" w:rsidP="00262FC4">
            <w:pPr>
              <w:pStyle w:val="QPPTableTextBody"/>
            </w:pPr>
            <w:r w:rsidRPr="00201BD6">
              <w:rPr>
                <w:rPrChange w:id="4" w:author="Alisha Pettit" w:date="2018-11-06T12:48:00Z">
                  <w:rPr/>
                </w:rPrChange>
              </w:rPr>
              <w:t>Carina—Carindale neighbourhood plan code</w:t>
            </w:r>
          </w:p>
        </w:tc>
      </w:tr>
    </w:tbl>
    <w:p w:rsidR="00262FC4" w:rsidRPr="001D1C59" w:rsidRDefault="00262FC4" w:rsidP="00262FC4">
      <w:pPr>
        <w:pStyle w:val="QPPTableHeadingStyle1"/>
      </w:pPr>
      <w:bookmarkStart w:id="5" w:name="Table5913C"/>
      <w:r w:rsidRPr="001D1C59">
        <w:t xml:space="preserve">Table </w:t>
      </w:r>
      <w:r w:rsidR="002B6AA2">
        <w:t>5.9</w:t>
      </w:r>
      <w:r w:rsidRPr="001D1C59">
        <w:t>.</w:t>
      </w:r>
      <w:r>
        <w:t>13.C</w:t>
      </w:r>
      <w:r w:rsidRPr="001D1C59">
        <w:t xml:space="preserve">—Carina—Carindale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262FC4" w:rsidRPr="001D1C59" w:rsidRDefault="00262FC4" w:rsidP="00262FC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1D1C59" w:rsidRDefault="00212213" w:rsidP="00262FC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62FC4" w:rsidRPr="001D1C59">
              <w:t xml:space="preserve">of </w:t>
            </w:r>
            <w:r>
              <w:t xml:space="preserve">development and </w:t>
            </w:r>
            <w:r w:rsidR="00262FC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62FC4" w:rsidRPr="001D1C59" w:rsidRDefault="00262FC4" w:rsidP="00212213">
            <w:pPr>
              <w:pStyle w:val="QPPTableTextBold"/>
            </w:pPr>
            <w:r w:rsidRPr="001D1C59">
              <w:t xml:space="preserve">Assessment </w:t>
            </w:r>
            <w:r w:rsidR="00212213">
              <w:t>benchmarks</w:t>
            </w:r>
          </w:p>
        </w:tc>
      </w:tr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p w:rsidR="00262FC4" w:rsidRPr="001D1C59" w:rsidRDefault="00262FC4" w:rsidP="00262FC4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F80BC1" w:rsidRDefault="00262FC4" w:rsidP="006604AA">
            <w:pPr>
              <w:pStyle w:val="QPPTableTextBold"/>
            </w:pPr>
            <w:r w:rsidRPr="00F80BC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62FC4" w:rsidRPr="00771B2D" w:rsidRDefault="00262FC4" w:rsidP="00262FC4">
            <w:pPr>
              <w:pStyle w:val="QPPTableTextBody"/>
            </w:pPr>
            <w:r w:rsidRPr="00201BD6">
              <w:rPr>
                <w:rPrChange w:id="6" w:author="Alisha Pettit" w:date="2018-11-06T12:48:00Z">
                  <w:rPr/>
                </w:rPrChange>
              </w:rPr>
              <w:t>Carina—Carindale neighbourhood plan code</w:t>
            </w:r>
          </w:p>
        </w:tc>
      </w:tr>
    </w:tbl>
    <w:p w:rsidR="00262FC4" w:rsidRPr="001D1C59" w:rsidRDefault="00262FC4" w:rsidP="00262FC4">
      <w:pPr>
        <w:pStyle w:val="QPPTableHeadingStyle1"/>
      </w:pPr>
      <w:bookmarkStart w:id="7" w:name="Table5913D"/>
      <w:r w:rsidRPr="001D1C59">
        <w:t xml:space="preserve">Table </w:t>
      </w:r>
      <w:r w:rsidR="002B6AA2">
        <w:t>5.9</w:t>
      </w:r>
      <w:r w:rsidRPr="001D1C59">
        <w:t>.</w:t>
      </w:r>
      <w:r>
        <w:t>13.D</w:t>
      </w:r>
      <w:r w:rsidRPr="001D1C59">
        <w:t xml:space="preserve">—Carina—Carindale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p w:rsidR="00262FC4" w:rsidRPr="001D1C59" w:rsidRDefault="00262FC4" w:rsidP="00262FC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1D1C59" w:rsidRDefault="00212213" w:rsidP="00262FC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62FC4" w:rsidRPr="001D1C59">
              <w:t xml:space="preserve">of </w:t>
            </w:r>
            <w:r>
              <w:t xml:space="preserve">development and </w:t>
            </w:r>
            <w:r w:rsidR="00262FC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62FC4" w:rsidRPr="001D1C59" w:rsidRDefault="00262FC4" w:rsidP="00212213">
            <w:pPr>
              <w:pStyle w:val="QPPTableTextBold"/>
            </w:pPr>
            <w:r w:rsidRPr="001D1C59">
              <w:t xml:space="preserve">Assessment </w:t>
            </w:r>
            <w:r w:rsidR="00212213">
              <w:t>benchmarks</w:t>
            </w:r>
          </w:p>
        </w:tc>
      </w:tr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p w:rsidR="00262FC4" w:rsidRPr="001D1C59" w:rsidRDefault="00262FC4" w:rsidP="00262FC4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F80BC1" w:rsidRDefault="00262FC4" w:rsidP="006604AA">
            <w:pPr>
              <w:pStyle w:val="QPPTableTextBold"/>
            </w:pPr>
            <w:r w:rsidRPr="00F80BC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62FC4" w:rsidRPr="00771B2D" w:rsidRDefault="00262FC4" w:rsidP="00262FC4">
            <w:pPr>
              <w:pStyle w:val="QPPTableTextBody"/>
            </w:pPr>
            <w:r w:rsidRPr="00201BD6">
              <w:rPr>
                <w:rPrChange w:id="8" w:author="Alisha Pettit" w:date="2018-11-06T12:48:00Z">
                  <w:rPr/>
                </w:rPrChange>
              </w:rPr>
              <w:t>Carina—Carindale neighbourhood plan code</w:t>
            </w:r>
          </w:p>
        </w:tc>
      </w:tr>
    </w:tbl>
    <w:p w:rsidR="00262FC4" w:rsidRPr="001D1C59" w:rsidRDefault="00262FC4" w:rsidP="00B511DD">
      <w:pPr>
        <w:pStyle w:val="QPPBodytext"/>
      </w:pPr>
    </w:p>
    <w:sectPr w:rsidR="00262FC4" w:rsidRPr="001D1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2DD" w:rsidRDefault="00E672DD">
      <w:r>
        <w:separator/>
      </w:r>
    </w:p>
  </w:endnote>
  <w:endnote w:type="continuationSeparator" w:id="0">
    <w:p w:rsidR="00E672DD" w:rsidRDefault="00E6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D16" w:rsidRDefault="00CE1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2B" w:rsidRDefault="005E6A2B" w:rsidP="009B5EA7">
    <w:pPr>
      <w:pStyle w:val="QPPFooter"/>
    </w:pPr>
    <w:r>
      <w:t>Part 5 - Tables of Assessme</w:t>
    </w:r>
    <w:r w:rsidR="007F7D94">
      <w:t>nt (Carina—Carindale</w:t>
    </w:r>
    <w:r>
      <w:t xml:space="preserve"> NP)</w:t>
    </w:r>
    <w:r w:rsidR="00AC44EA">
      <w:tab/>
    </w:r>
    <w:r>
      <w:tab/>
    </w:r>
    <w:r w:rsidR="00AC44EA" w:rsidRPr="00AC44EA">
      <w:t xml:space="preserve">Effective </w:t>
    </w:r>
    <w:r w:rsidR="00CE1D16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D16" w:rsidRDefault="00CE1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2DD" w:rsidRDefault="00E672DD">
      <w:r>
        <w:separator/>
      </w:r>
    </w:p>
  </w:footnote>
  <w:footnote w:type="continuationSeparator" w:id="0">
    <w:p w:rsidR="00E672DD" w:rsidRDefault="00E6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D94" w:rsidRDefault="00201BD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405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D16" w:rsidRDefault="00CE1D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D94" w:rsidRDefault="00201BD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405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QCwLAWmYwFo2hC6mrZYP1Xinuew=" w:salt="999laxJZD0C5FIh/c52v/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32C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59E7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79A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1BD6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13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2FC4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AA2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62AB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4E4A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5F73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22E"/>
    <w:rsid w:val="006604AA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1B47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6895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2E3A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210B"/>
    <w:rsid w:val="007D3D95"/>
    <w:rsid w:val="007D6B8A"/>
    <w:rsid w:val="007D7A4D"/>
    <w:rsid w:val="007E35E4"/>
    <w:rsid w:val="007E4936"/>
    <w:rsid w:val="007E4A1D"/>
    <w:rsid w:val="007E79F1"/>
    <w:rsid w:val="007F55B1"/>
    <w:rsid w:val="007F6793"/>
    <w:rsid w:val="007F7D94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956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3FDA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44EA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232C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11DD"/>
    <w:rsid w:val="00B52103"/>
    <w:rsid w:val="00B53409"/>
    <w:rsid w:val="00B541B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0CD6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4A1F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1D16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672DD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7BE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0A7D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0BC1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201BD6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1B79A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1B79A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1B79A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1B79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1B79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1B79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1B79A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1B79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1B79A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01B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01BD6"/>
  </w:style>
  <w:style w:type="paragraph" w:customStyle="1" w:styleId="QPPBodytext">
    <w:name w:val="QPP Body text"/>
    <w:basedOn w:val="Normal"/>
    <w:link w:val="QPPBodytextChar"/>
    <w:rsid w:val="00201BD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1B79A1"/>
    <w:rPr>
      <w:rFonts w:ascii="Arial" w:hAnsi="Arial" w:cs="Arial"/>
      <w:color w:val="000000"/>
    </w:rPr>
  </w:style>
  <w:style w:type="table" w:styleId="TableGrid">
    <w:name w:val="Table Grid"/>
    <w:basedOn w:val="TableNormal"/>
    <w:rsid w:val="00201B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201BD6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201BD6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201BD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201BD6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1B79A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201BD6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201BD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201BD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201BD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201BD6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201BD6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1B79A1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201BD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201BD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201BD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201BD6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201BD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201BD6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201BD6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201BD6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201BD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201BD6"/>
    <w:rPr>
      <w:vertAlign w:val="superscript"/>
    </w:rPr>
  </w:style>
  <w:style w:type="character" w:customStyle="1" w:styleId="QPPSuperscriptChar">
    <w:name w:val="QPP Superscript Char"/>
    <w:link w:val="QPPSuperscript"/>
    <w:rsid w:val="001B79A1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1B79A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1B79A1"/>
    <w:rPr>
      <w:sz w:val="16"/>
      <w:szCs w:val="16"/>
    </w:rPr>
  </w:style>
  <w:style w:type="paragraph" w:styleId="CommentText">
    <w:name w:val="annotation text"/>
    <w:basedOn w:val="Normal"/>
    <w:semiHidden/>
    <w:locked/>
    <w:rsid w:val="001B79A1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1B79A1"/>
    <w:rPr>
      <w:b/>
      <w:bCs/>
    </w:rPr>
  </w:style>
  <w:style w:type="paragraph" w:styleId="BalloonText">
    <w:name w:val="Balloon Text"/>
    <w:basedOn w:val="Normal"/>
    <w:semiHidden/>
    <w:locked/>
    <w:rsid w:val="001B79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1B79A1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1B79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201BD6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201BD6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201BD6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1B79A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1B79A1"/>
    <w:pPr>
      <w:numPr>
        <w:numId w:val="12"/>
      </w:numPr>
    </w:pPr>
  </w:style>
  <w:style w:type="paragraph" w:customStyle="1" w:styleId="QPPBulletpoint3">
    <w:name w:val="QPP Bullet point 3"/>
    <w:basedOn w:val="Normal"/>
    <w:rsid w:val="00201BD6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1B79A1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201B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1B79A1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1B79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759E7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1B79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759E7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1B79A1"/>
    <w:pPr>
      <w:numPr>
        <w:numId w:val="13"/>
      </w:numPr>
    </w:pPr>
  </w:style>
  <w:style w:type="numbering" w:styleId="1ai">
    <w:name w:val="Outline List 1"/>
    <w:basedOn w:val="NoList"/>
    <w:semiHidden/>
    <w:locked/>
    <w:rsid w:val="001B79A1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1B79A1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201BD6"/>
  </w:style>
  <w:style w:type="paragraph" w:styleId="BlockText">
    <w:name w:val="Block Text"/>
    <w:basedOn w:val="Normal"/>
    <w:semiHidden/>
    <w:locked/>
    <w:rsid w:val="001B79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1B79A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B79A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1B79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B79A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1B79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B79A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1B79A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B79A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1B79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B79A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1B79A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B79A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1B79A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B79A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1B79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79A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201BD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1B79A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1B79A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B79A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201B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01B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01B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01B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01B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01B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01B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01BD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01BD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01BD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01BD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01BD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01BD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01BD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01BD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01BD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01BD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01BD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01BD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01BD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01BD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201BD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01BD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01BD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01BD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01BD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01BD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01BD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1B79A1"/>
  </w:style>
  <w:style w:type="character" w:customStyle="1" w:styleId="DateChar">
    <w:name w:val="Date Char"/>
    <w:basedOn w:val="DefaultParagraphFont"/>
    <w:link w:val="Date"/>
    <w:semiHidden/>
    <w:rsid w:val="001B79A1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B79A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1B79A1"/>
  </w:style>
  <w:style w:type="character" w:customStyle="1" w:styleId="E-mailSignatureChar">
    <w:name w:val="E-mail Signature Char"/>
    <w:basedOn w:val="DefaultParagraphFont"/>
    <w:link w:val="E-mailSignature"/>
    <w:semiHidden/>
    <w:rsid w:val="001B79A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1B79A1"/>
    <w:rPr>
      <w:i/>
      <w:iCs/>
    </w:rPr>
  </w:style>
  <w:style w:type="character" w:styleId="EndnoteReference">
    <w:name w:val="endnote reference"/>
    <w:basedOn w:val="DefaultParagraphFont"/>
    <w:semiHidden/>
    <w:locked/>
    <w:rsid w:val="001B79A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1B79A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B79A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1B7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1B79A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1B79A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1B79A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79A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1B79A1"/>
  </w:style>
  <w:style w:type="paragraph" w:styleId="HTMLAddress">
    <w:name w:val="HTML Address"/>
    <w:basedOn w:val="Normal"/>
    <w:link w:val="HTMLAddressChar"/>
    <w:semiHidden/>
    <w:locked/>
    <w:rsid w:val="001B79A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B79A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1B79A1"/>
    <w:rPr>
      <w:i/>
      <w:iCs/>
    </w:rPr>
  </w:style>
  <w:style w:type="character" w:styleId="HTMLCode">
    <w:name w:val="HTML Code"/>
    <w:basedOn w:val="DefaultParagraphFont"/>
    <w:semiHidden/>
    <w:locked/>
    <w:rsid w:val="001B79A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B79A1"/>
    <w:rPr>
      <w:i/>
      <w:iCs/>
    </w:rPr>
  </w:style>
  <w:style w:type="character" w:styleId="HTMLKeyboard">
    <w:name w:val="HTML Keyboard"/>
    <w:basedOn w:val="DefaultParagraphFont"/>
    <w:semiHidden/>
    <w:locked/>
    <w:rsid w:val="001B79A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1B79A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B79A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1B79A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1B79A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1B79A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1B79A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1B79A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1B79A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1B79A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1B79A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1B79A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1B79A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1B79A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1B79A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1B79A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201BD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01B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B79A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201BD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201B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01BD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01BD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01BD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01BD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01BD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01B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01B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01BD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01BD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01BD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01BD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01BD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01B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01BD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01BD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01BD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01BD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01BD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01BD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01BD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1B79A1"/>
  </w:style>
  <w:style w:type="paragraph" w:styleId="List">
    <w:name w:val="List"/>
    <w:basedOn w:val="Normal"/>
    <w:semiHidden/>
    <w:locked/>
    <w:rsid w:val="001B79A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1B79A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1B79A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1B79A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1B79A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1B79A1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1B79A1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1B79A1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1B79A1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1B79A1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1B79A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1B79A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1B79A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1B79A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1B79A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1B79A1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1B79A1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1B79A1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1B79A1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1B79A1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1B79A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201BD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01BD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01BD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01BD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01BD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01BD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01BD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01B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01B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01B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01B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01B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01B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01B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201B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01B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01B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01B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01B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01B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01B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01BD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01BD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01BD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01BD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01BD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01BD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01BD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01B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01B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01B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01B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01B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01B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01B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01BD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01BD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01BD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01BD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01BD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01BD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01BD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01B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01B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01B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01B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01B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01B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01B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1B7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B79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201BD6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1B79A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1B79A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1B79A1"/>
  </w:style>
  <w:style w:type="character" w:customStyle="1" w:styleId="NoteHeadingChar">
    <w:name w:val="Note Heading Char"/>
    <w:basedOn w:val="DefaultParagraphFont"/>
    <w:link w:val="NoteHeading"/>
    <w:semiHidden/>
    <w:rsid w:val="001B79A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1B79A1"/>
  </w:style>
  <w:style w:type="character" w:styleId="PlaceholderText">
    <w:name w:val="Placeholder Text"/>
    <w:basedOn w:val="DefaultParagraphFont"/>
    <w:uiPriority w:val="99"/>
    <w:semiHidden/>
    <w:rsid w:val="00201BD6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1B79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B79A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01BD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79A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1B79A1"/>
  </w:style>
  <w:style w:type="character" w:customStyle="1" w:styleId="SalutationChar">
    <w:name w:val="Salutation Char"/>
    <w:basedOn w:val="DefaultParagraphFont"/>
    <w:link w:val="Salutation"/>
    <w:semiHidden/>
    <w:rsid w:val="001B79A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1B79A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B79A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1B79A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1B7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1B7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201BD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201BD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1B79A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B79A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B79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B79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B79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B79A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B79A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B79A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B79A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B79A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B79A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B79A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B79A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B79A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B79A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B79A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B79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1B79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B79A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B79A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B79A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B7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B7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B79A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B79A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B79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B79A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B79A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B7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B79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B79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B79A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B79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B79A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1B79A1"/>
  </w:style>
  <w:style w:type="table" w:styleId="TableProfessional">
    <w:name w:val="Table Professional"/>
    <w:basedOn w:val="TableNormal"/>
    <w:semiHidden/>
    <w:locked/>
    <w:rsid w:val="001B79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B79A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B79A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B7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B79A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B79A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B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B79A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B79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B79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1B79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1B7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1B79A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1B79A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1B79A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1B79A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1B79A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1B79A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1B79A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1B79A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1B79A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1B79A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D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201BD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201BD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1B79A1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201B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933</CharactersWithSpaces>
  <SharedDoc>false</SharedDoc>
  <HLinks>
    <vt:vector size="24" baseType="variant">
      <vt:variant>
        <vt:i4>5374026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plans/CarinaCarindaleLP.doc</vt:lpwstr>
      </vt:variant>
      <vt:variant>
        <vt:lpwstr/>
      </vt:variant>
      <vt:variant>
        <vt:i4>5374026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plans/CarinaCarindaleLP.doc</vt:lpwstr>
      </vt:variant>
      <vt:variant>
        <vt:lpwstr/>
      </vt:variant>
      <vt:variant>
        <vt:i4>5374026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plans/CarinaCarindaleLP.doc</vt:lpwstr>
      </vt:variant>
      <vt:variant>
        <vt:lpwstr/>
      </vt:variant>
      <vt:variant>
        <vt:i4>5374026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plans/CarinaCarindaleLP.doc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21</cp:revision>
  <cp:lastPrinted>2012-11-04T06:38:00Z</cp:lastPrinted>
  <dcterms:created xsi:type="dcterms:W3CDTF">2013-06-20T23:00:00Z</dcterms:created>
  <dcterms:modified xsi:type="dcterms:W3CDTF">2018-11-06T02:48:00Z</dcterms:modified>
</cp:coreProperties>
</file>