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A607" w14:textId="307C16E2" w:rsidR="006D0485" w:rsidRPr="001D1C59" w:rsidRDefault="006D0485" w:rsidP="006D0485">
      <w:pPr>
        <w:pStyle w:val="QPPTableHeadingStyle1"/>
      </w:pPr>
      <w:bookmarkStart w:id="0" w:name="Table598A"/>
      <w:bookmarkStart w:id="1" w:name="Table5979a"/>
      <w:bookmarkStart w:id="2" w:name="_GoBack"/>
      <w:bookmarkEnd w:id="2"/>
      <w:r w:rsidRPr="001D1C59">
        <w:t>Table 5.</w:t>
      </w:r>
      <w:r w:rsidR="00E90D6D">
        <w:t>9</w:t>
      </w:r>
      <w:r w:rsidR="00EA6EF4">
        <w:t>.</w:t>
      </w:r>
      <w:r w:rsidR="00D61C9E">
        <w:t>79</w:t>
      </w:r>
      <w:r w:rsidR="00AD28A7" w:rsidRPr="001D1C59">
        <w:t>.</w:t>
      </w:r>
      <w:r w:rsidR="00D61C9E">
        <w:t>A</w:t>
      </w:r>
      <w:r w:rsidRPr="001D1C59">
        <w:t>—</w:t>
      </w:r>
      <w:r w:rsidR="00EA6EF4">
        <w:t>Newstead north</w:t>
      </w:r>
      <w:r w:rsidRPr="001D1C59">
        <w:t xml:space="preserve">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0485" w:rsidRPr="001C4859" w14:paraId="1ED8EF65" w14:textId="77777777" w:rsidTr="001C485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bookmarkEnd w:id="1"/>
          <w:p w14:paraId="0557160A" w14:textId="77777777" w:rsidR="006D0485" w:rsidRPr="00BB51D8" w:rsidRDefault="006D0485" w:rsidP="00BB51D8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14:paraId="78F539A6" w14:textId="77777777" w:rsidR="006D0485" w:rsidRPr="00BB51D8" w:rsidRDefault="00885FEE" w:rsidP="00BB51D8">
            <w:pPr>
              <w:pStyle w:val="QPPTableTextBold"/>
            </w:pPr>
            <w:r>
              <w:t>Categories</w:t>
            </w:r>
            <w:r w:rsidRPr="00BB51D8">
              <w:t xml:space="preserve"> </w:t>
            </w:r>
            <w:r w:rsidR="006D0485" w:rsidRPr="00BB51D8">
              <w:t xml:space="preserve">of </w:t>
            </w:r>
            <w:r w:rsidRPr="00BB51D8">
              <w:t xml:space="preserve">development and </w:t>
            </w:r>
            <w:r w:rsidR="006D0485" w:rsidRPr="00BB51D8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72B18219" w14:textId="77777777" w:rsidR="006D0485" w:rsidRPr="00BB51D8" w:rsidRDefault="006D0485" w:rsidP="00BB51D8">
            <w:pPr>
              <w:pStyle w:val="QPPTableTextBold"/>
            </w:pPr>
            <w:r w:rsidRPr="001D1C59">
              <w:t xml:space="preserve">Assessment </w:t>
            </w:r>
            <w:r w:rsidR="00885FEE" w:rsidRPr="00BB51D8">
              <w:t>benchmarks</w:t>
            </w:r>
          </w:p>
        </w:tc>
      </w:tr>
      <w:tr w:rsidR="00757CBA" w:rsidRPr="001C4859" w14:paraId="4C66727E" w14:textId="77777777" w:rsidTr="001C4859">
        <w:trPr>
          <w:trHeight w:val="434"/>
        </w:trPr>
        <w:tc>
          <w:tcPr>
            <w:tcW w:w="8280" w:type="dxa"/>
            <w:gridSpan w:val="3"/>
            <w:shd w:val="clear" w:color="auto" w:fill="auto"/>
          </w:tcPr>
          <w:p w14:paraId="0364C857" w14:textId="77777777" w:rsidR="00757CBA" w:rsidRPr="00BB51D8" w:rsidRDefault="00757CBA" w:rsidP="00BB51D8">
            <w:pPr>
              <w:pStyle w:val="QPPTableTextBold"/>
            </w:pPr>
            <w:r>
              <w:t>If in the neighbourhood plan area</w:t>
            </w:r>
          </w:p>
        </w:tc>
      </w:tr>
      <w:tr w:rsidR="00757CBA" w:rsidRPr="001C4859" w14:paraId="7A2EDEE4" w14:textId="77777777" w:rsidTr="001C4859">
        <w:trPr>
          <w:trHeight w:val="434"/>
        </w:trPr>
        <w:tc>
          <w:tcPr>
            <w:tcW w:w="1620" w:type="dxa"/>
            <w:shd w:val="clear" w:color="auto" w:fill="auto"/>
          </w:tcPr>
          <w:p w14:paraId="11433128" w14:textId="77777777" w:rsidR="00757CBA" w:rsidRPr="00BB51D8" w:rsidRDefault="00757CBA" w:rsidP="00BB51D8">
            <w:pPr>
              <w:pStyle w:val="QPPTableTextBody"/>
            </w:pPr>
            <w:r w:rsidRPr="001C4859">
              <w:t xml:space="preserve">MCU, if </w:t>
            </w:r>
            <w:r w:rsidRPr="00BB51D8">
              <w:t>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14:paraId="59C175CA" w14:textId="77777777" w:rsidR="00757CBA" w:rsidRPr="00475EE9" w:rsidRDefault="00D61C9E" w:rsidP="0025096A">
            <w:pPr>
              <w:pStyle w:val="QPPTableTextBold"/>
            </w:pPr>
            <w:r>
              <w:t>No change</w:t>
            </w:r>
          </w:p>
        </w:tc>
        <w:tc>
          <w:tcPr>
            <w:tcW w:w="3352" w:type="dxa"/>
            <w:shd w:val="clear" w:color="auto" w:fill="auto"/>
          </w:tcPr>
          <w:p w14:paraId="6DD0B14E" w14:textId="1954AAB8" w:rsidR="00757CBA" w:rsidRPr="0015463C" w:rsidRDefault="00D61C9E" w:rsidP="00592FF1">
            <w:pPr>
              <w:pStyle w:val="QPPTableTextBody"/>
            </w:pPr>
            <w:r w:rsidRPr="00AD1564">
              <w:t>Newstead north neighbourhood plan code</w:t>
            </w:r>
          </w:p>
        </w:tc>
      </w:tr>
      <w:tr w:rsidR="00757CBA" w:rsidRPr="001C4859" w14:paraId="236512C3" w14:textId="77777777" w:rsidTr="001C4859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14:paraId="7329BDD9" w14:textId="77777777" w:rsidR="00757CBA" w:rsidRPr="00475EE9" w:rsidRDefault="00D61C9E" w:rsidP="00BB51D8">
            <w:pPr>
              <w:pStyle w:val="QPPTableTextBold"/>
            </w:pPr>
            <w:r>
              <w:t>If in the Breakfast Creek precinct (NPP-002) or Mixed use transition precinct (NPP-001), where with a site area of greater than 1,800m</w:t>
            </w:r>
            <w:r w:rsidRPr="00592FF1">
              <w:rPr>
                <w:vertAlign w:val="superscript"/>
              </w:rPr>
              <w:t>2</w:t>
            </w:r>
          </w:p>
        </w:tc>
      </w:tr>
      <w:tr w:rsidR="00757CBA" w:rsidRPr="001D1C59" w14:paraId="2E4D8A03" w14:textId="77777777" w:rsidTr="001C4859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14:paraId="778D9016" w14:textId="77777777" w:rsidR="00757CBA" w:rsidRPr="00475EE9" w:rsidRDefault="00D61C9E" w:rsidP="00BB51D8">
            <w:pPr>
              <w:pStyle w:val="QPPTableTextBody"/>
            </w:pPr>
            <w:r>
              <w:t>MCU whether or not subsequently listed in this table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0CDDA69D" w14:textId="77777777" w:rsidR="00757CBA" w:rsidRPr="00BB51D8" w:rsidRDefault="00885FEE" w:rsidP="00BB51D8">
            <w:pPr>
              <w:pStyle w:val="QPPTableTextBold"/>
            </w:pPr>
            <w:r>
              <w:t>Assessable development</w:t>
            </w:r>
            <w:r w:rsidRPr="00BB51D8">
              <w:t>—</w:t>
            </w:r>
            <w:r w:rsidR="00757CBA" w:rsidRPr="00BB51D8">
              <w:t>Impact assessment</w:t>
            </w:r>
          </w:p>
        </w:tc>
      </w:tr>
      <w:tr w:rsidR="00757CBA" w:rsidRPr="001D1C59" w14:paraId="3E0129F9" w14:textId="77777777" w:rsidTr="001C4859">
        <w:tc>
          <w:tcPr>
            <w:tcW w:w="1620" w:type="dxa"/>
            <w:vMerge/>
            <w:shd w:val="clear" w:color="auto" w:fill="auto"/>
          </w:tcPr>
          <w:p w14:paraId="6FB458AC" w14:textId="77777777" w:rsidR="00757CBA" w:rsidRPr="001D1C59" w:rsidRDefault="00757CBA" w:rsidP="00BB51D8"/>
        </w:tc>
        <w:tc>
          <w:tcPr>
            <w:tcW w:w="3308" w:type="dxa"/>
            <w:shd w:val="clear" w:color="auto" w:fill="auto"/>
          </w:tcPr>
          <w:p w14:paraId="74BAB88A" w14:textId="32A06F58" w:rsidR="00757CBA" w:rsidRPr="00475EE9" w:rsidRDefault="00D61C9E" w:rsidP="00BB51D8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AD1564">
              <w:t>gross floor area</w:t>
            </w:r>
            <w:r>
              <w:t xml:space="preserve"> where the maximum tower site cover exceeds 50%</w:t>
            </w:r>
          </w:p>
        </w:tc>
        <w:tc>
          <w:tcPr>
            <w:tcW w:w="3352" w:type="dxa"/>
            <w:shd w:val="clear" w:color="auto" w:fill="auto"/>
          </w:tcPr>
          <w:p w14:paraId="3A46824A" w14:textId="5223B6EA" w:rsidR="00757CBA" w:rsidRPr="00475EE9" w:rsidRDefault="00D4070B" w:rsidP="00BB51D8">
            <w:pPr>
              <w:pStyle w:val="QPPTableTextBody"/>
            </w:pPr>
            <w:r>
              <w:t xml:space="preserve">The planning scheme including the </w:t>
            </w:r>
            <w:r w:rsidRPr="00AD1564">
              <w:t>Newstead north neighbourhood plan code</w:t>
            </w:r>
          </w:p>
        </w:tc>
      </w:tr>
      <w:tr w:rsidR="00757CBA" w:rsidRPr="001C4859" w14:paraId="0F908A39" w14:textId="77777777" w:rsidTr="001C4859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14:paraId="4DB40E2C" w14:textId="77777777" w:rsidR="00757CBA" w:rsidRPr="00475EE9" w:rsidRDefault="00D4070B" w:rsidP="00BB51D8">
            <w:pPr>
              <w:pStyle w:val="QPPTableTextBold"/>
            </w:pPr>
            <w:r>
              <w:t>If in the Low impact industry zone</w:t>
            </w:r>
          </w:p>
        </w:tc>
      </w:tr>
      <w:tr w:rsidR="00D4070B" w:rsidRPr="001C4859" w14:paraId="4E8FC136" w14:textId="77777777" w:rsidTr="001C4859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14:paraId="37137730" w14:textId="41653437" w:rsidR="00D4070B" w:rsidRPr="0015463C" w:rsidRDefault="00D4070B" w:rsidP="00BB51D8">
            <w:pPr>
              <w:pStyle w:val="QPPTableTextBody"/>
            </w:pPr>
            <w:r w:rsidRPr="00AD1564">
              <w:t>Dwelling unit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00D0350C" w14:textId="7AD53E56" w:rsidR="00D4070B" w:rsidRPr="00BB51D8" w:rsidRDefault="00D4070B" w:rsidP="00BB51D8">
            <w:pPr>
              <w:pStyle w:val="QPPTableTextBold"/>
            </w:pPr>
            <w:r>
              <w:t>Accepted development, subject to compliance with identified requirements</w:t>
            </w:r>
          </w:p>
        </w:tc>
      </w:tr>
      <w:tr w:rsidR="00D4070B" w:rsidRPr="001C4859" w14:paraId="39433566" w14:textId="77777777" w:rsidTr="001C4859">
        <w:tc>
          <w:tcPr>
            <w:tcW w:w="1620" w:type="dxa"/>
            <w:vMerge/>
            <w:shd w:val="clear" w:color="auto" w:fill="auto"/>
          </w:tcPr>
          <w:p w14:paraId="7BF402C4" w14:textId="77777777" w:rsidR="00D4070B" w:rsidRPr="001D1C59" w:rsidRDefault="00D4070B" w:rsidP="00D4070B"/>
        </w:tc>
        <w:tc>
          <w:tcPr>
            <w:tcW w:w="3308" w:type="dxa"/>
            <w:shd w:val="clear" w:color="auto" w:fill="auto"/>
          </w:tcPr>
          <w:p w14:paraId="5B1B0FD0" w14:textId="6E4D6224" w:rsidR="00D4070B" w:rsidRPr="00D4070B" w:rsidRDefault="00D4070B" w:rsidP="00D4070B">
            <w:pPr>
              <w:pStyle w:val="QPPTableTextBody"/>
            </w:pPr>
            <w:r w:rsidRPr="009F0416">
              <w:t xml:space="preserve">If complying with all </w:t>
            </w:r>
            <w:r w:rsidRPr="00D4070B">
              <w:t xml:space="preserve">acceptable outcomes in section A of the </w:t>
            </w:r>
            <w:r w:rsidRPr="00AD1564">
              <w:t>Newstead north neighbourhood plan code</w:t>
            </w:r>
          </w:p>
        </w:tc>
        <w:tc>
          <w:tcPr>
            <w:tcW w:w="3352" w:type="dxa"/>
            <w:shd w:val="clear" w:color="auto" w:fill="auto"/>
          </w:tcPr>
          <w:p w14:paraId="383A8D15" w14:textId="77777777" w:rsidR="00D4070B" w:rsidRPr="00D4070B" w:rsidRDefault="00D4070B" w:rsidP="00D4070B">
            <w:pPr>
              <w:pStyle w:val="QPPTableTextBody"/>
            </w:pPr>
            <w:r>
              <w:t>Not applicable</w:t>
            </w:r>
          </w:p>
        </w:tc>
      </w:tr>
      <w:tr w:rsidR="00D4070B" w:rsidRPr="001C4859" w14:paraId="1C4A3DA2" w14:textId="77777777" w:rsidTr="00E05550">
        <w:tc>
          <w:tcPr>
            <w:tcW w:w="1620" w:type="dxa"/>
            <w:vMerge/>
            <w:shd w:val="clear" w:color="auto" w:fill="auto"/>
          </w:tcPr>
          <w:p w14:paraId="62644A91" w14:textId="77777777" w:rsidR="00D4070B" w:rsidRPr="001D1C59" w:rsidRDefault="00D4070B" w:rsidP="00D4070B"/>
        </w:tc>
        <w:tc>
          <w:tcPr>
            <w:tcW w:w="6660" w:type="dxa"/>
            <w:gridSpan w:val="2"/>
            <w:shd w:val="clear" w:color="auto" w:fill="auto"/>
          </w:tcPr>
          <w:p w14:paraId="3C8D8593" w14:textId="77777777" w:rsidR="00D4070B" w:rsidRPr="00475EE9" w:rsidRDefault="00D4070B" w:rsidP="00592FF1">
            <w:pPr>
              <w:pStyle w:val="QPPTableTextBold"/>
            </w:pPr>
            <w:r w:rsidRPr="00607E79">
              <w:t>Assessable development—</w:t>
            </w:r>
            <w:r w:rsidRPr="00D4070B">
              <w:t>Code assessment</w:t>
            </w:r>
          </w:p>
        </w:tc>
      </w:tr>
      <w:tr w:rsidR="00D4070B" w:rsidRPr="001C4859" w14:paraId="395E2567" w14:textId="77777777" w:rsidTr="001C4859">
        <w:tc>
          <w:tcPr>
            <w:tcW w:w="1620" w:type="dxa"/>
            <w:vMerge/>
            <w:shd w:val="clear" w:color="auto" w:fill="auto"/>
          </w:tcPr>
          <w:p w14:paraId="672B3289" w14:textId="77777777" w:rsidR="00D4070B" w:rsidRPr="001D1C59" w:rsidRDefault="00D4070B" w:rsidP="00D4070B"/>
        </w:tc>
        <w:tc>
          <w:tcPr>
            <w:tcW w:w="3308" w:type="dxa"/>
            <w:shd w:val="clear" w:color="auto" w:fill="auto"/>
          </w:tcPr>
          <w:p w14:paraId="7F3EA4EE" w14:textId="03A9F876" w:rsidR="00D4070B" w:rsidRPr="00475EE9" w:rsidRDefault="00D4070B" w:rsidP="00D4070B">
            <w:pPr>
              <w:pStyle w:val="QPPTableTextBody"/>
            </w:pPr>
            <w:r w:rsidRPr="009F0416">
              <w:t>If not complying with all acceptable outcomes</w:t>
            </w:r>
            <w:r>
              <w:t xml:space="preserve"> in </w:t>
            </w:r>
            <w:r w:rsidRPr="009F0416">
              <w:t>section A</w:t>
            </w:r>
            <w:r>
              <w:t xml:space="preserve"> of the </w:t>
            </w:r>
            <w:r w:rsidRPr="00AD1564">
              <w:t>Newstead north neighbourhood plan code</w:t>
            </w:r>
          </w:p>
        </w:tc>
        <w:tc>
          <w:tcPr>
            <w:tcW w:w="3352" w:type="dxa"/>
            <w:shd w:val="clear" w:color="auto" w:fill="auto"/>
          </w:tcPr>
          <w:p w14:paraId="214A45A2" w14:textId="596F93D7" w:rsidR="00D4070B" w:rsidRPr="00475EE9" w:rsidRDefault="00D4070B" w:rsidP="00D4070B">
            <w:pPr>
              <w:pStyle w:val="QPPTableTextBody"/>
            </w:pPr>
            <w:r w:rsidRPr="00AD1564">
              <w:t>Newstead north neighbourhood plan code</w:t>
            </w:r>
            <w:r w:rsidRPr="009F0416">
              <w:t>—</w:t>
            </w:r>
            <w:r>
              <w:t xml:space="preserve">purpose, overall outcomes and </w:t>
            </w:r>
            <w:r w:rsidRPr="009F0416">
              <w:t>section A outcomes only</w:t>
            </w:r>
          </w:p>
        </w:tc>
      </w:tr>
      <w:tr w:rsidR="0047254B" w:rsidRPr="001C4859" w14:paraId="2FD61AE1" w14:textId="77777777" w:rsidTr="00D5168E">
        <w:tc>
          <w:tcPr>
            <w:tcW w:w="1620" w:type="dxa"/>
            <w:vMerge w:val="restart"/>
            <w:shd w:val="clear" w:color="auto" w:fill="auto"/>
          </w:tcPr>
          <w:p w14:paraId="6BCDBA2E" w14:textId="74735CD4" w:rsidR="0047254B" w:rsidRPr="0015463C" w:rsidRDefault="0047254B" w:rsidP="00D4070B">
            <w:r w:rsidRPr="00AD1564">
              <w:t>Food and drink outlet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4E6C67C7" w14:textId="77777777" w:rsidR="0047254B" w:rsidRPr="00475EE9" w:rsidRDefault="0047254B" w:rsidP="00592FF1">
            <w:pPr>
              <w:pStyle w:val="QPPTableTextBold"/>
            </w:pPr>
            <w:r w:rsidRPr="0047254B">
              <w:t>Assessable development—</w:t>
            </w:r>
            <w:r w:rsidRPr="00D4070B">
              <w:t>Code assessment</w:t>
            </w:r>
          </w:p>
        </w:tc>
      </w:tr>
      <w:tr w:rsidR="0047254B" w:rsidRPr="001C4859" w14:paraId="03B3575B" w14:textId="77777777" w:rsidTr="001C4859">
        <w:tc>
          <w:tcPr>
            <w:tcW w:w="1620" w:type="dxa"/>
            <w:vMerge/>
            <w:shd w:val="clear" w:color="auto" w:fill="auto"/>
          </w:tcPr>
          <w:p w14:paraId="43D1FE8F" w14:textId="77777777" w:rsidR="0047254B" w:rsidRPr="001D1C59" w:rsidRDefault="0047254B" w:rsidP="00D4070B"/>
        </w:tc>
        <w:tc>
          <w:tcPr>
            <w:tcW w:w="3308" w:type="dxa"/>
            <w:shd w:val="clear" w:color="auto" w:fill="auto"/>
          </w:tcPr>
          <w:p w14:paraId="6A1F7F1A" w14:textId="5A27C4EB" w:rsidR="0047254B" w:rsidRPr="00475EE9" w:rsidRDefault="0047254B" w:rsidP="00D4070B">
            <w:pPr>
              <w:pStyle w:val="QPPTableTextBody"/>
            </w:pPr>
            <w:r w:rsidRPr="009F0416">
              <w:t>If 50m</w:t>
            </w:r>
            <w:r w:rsidRPr="00592FF1">
              <w:rPr>
                <w:vertAlign w:val="superscript"/>
              </w:rPr>
              <w:t>2</w:t>
            </w:r>
            <w:r w:rsidRPr="009F0416">
              <w:t xml:space="preserve"> or less </w:t>
            </w:r>
            <w:r w:rsidRPr="00AD1564">
              <w:t>gross floor area</w:t>
            </w:r>
            <w:r w:rsidRPr="009F0416">
              <w:t xml:space="preserve"> and associated with an industrial use on the premises</w:t>
            </w:r>
          </w:p>
        </w:tc>
        <w:tc>
          <w:tcPr>
            <w:tcW w:w="3352" w:type="dxa"/>
            <w:shd w:val="clear" w:color="auto" w:fill="auto"/>
          </w:tcPr>
          <w:p w14:paraId="555BE967" w14:textId="013A008F" w:rsidR="0047254B" w:rsidRPr="0015463C" w:rsidRDefault="0047254B" w:rsidP="0047254B">
            <w:r w:rsidRPr="00AD1564">
              <w:t>Newstead north neighbourhood plan code</w:t>
            </w:r>
          </w:p>
          <w:p w14:paraId="4215EFE8" w14:textId="4DB71E02" w:rsidR="0047254B" w:rsidRPr="0015463C" w:rsidRDefault="0047254B" w:rsidP="0047254B">
            <w:r w:rsidRPr="00AD1564">
              <w:t>Industry code</w:t>
            </w:r>
          </w:p>
          <w:p w14:paraId="5EA168CD" w14:textId="788CEE7D" w:rsidR="0047254B" w:rsidRPr="0015463C" w:rsidRDefault="0047254B" w:rsidP="0047254B">
            <w:r w:rsidRPr="00AD1564">
              <w:t>Low impact industry zone code</w:t>
            </w:r>
          </w:p>
          <w:p w14:paraId="713E7249" w14:textId="6BE1D2C9" w:rsidR="0047254B" w:rsidRPr="00475EE9" w:rsidRDefault="0047254B" w:rsidP="0047254B">
            <w:pPr>
              <w:pStyle w:val="QPPTableTextBody"/>
            </w:pPr>
            <w:r w:rsidRPr="00AD1564">
              <w:t>Prescribed secondary code</w:t>
            </w:r>
          </w:p>
        </w:tc>
      </w:tr>
      <w:tr w:rsidR="0047254B" w:rsidRPr="001C4859" w14:paraId="422C43DF" w14:textId="77777777" w:rsidTr="0007615A">
        <w:tc>
          <w:tcPr>
            <w:tcW w:w="1620" w:type="dxa"/>
            <w:vMerge/>
            <w:shd w:val="clear" w:color="auto" w:fill="auto"/>
          </w:tcPr>
          <w:p w14:paraId="122AE2DA" w14:textId="77777777" w:rsidR="0047254B" w:rsidRPr="001D1C59" w:rsidRDefault="0047254B" w:rsidP="00D4070B"/>
        </w:tc>
        <w:tc>
          <w:tcPr>
            <w:tcW w:w="6660" w:type="dxa"/>
            <w:gridSpan w:val="2"/>
            <w:shd w:val="clear" w:color="auto" w:fill="auto"/>
          </w:tcPr>
          <w:p w14:paraId="124D7FCB" w14:textId="77777777" w:rsidR="0047254B" w:rsidRPr="00475EE9" w:rsidRDefault="0047254B" w:rsidP="00592FF1">
            <w:pPr>
              <w:pStyle w:val="QPPTableTextBold"/>
            </w:pPr>
            <w:r>
              <w:t>Assessable development</w:t>
            </w:r>
            <w:r w:rsidRPr="00BB51D8">
              <w:t>—Impact assessment</w:t>
            </w:r>
          </w:p>
        </w:tc>
      </w:tr>
      <w:tr w:rsidR="0047254B" w:rsidRPr="001C4859" w14:paraId="428DD080" w14:textId="77777777" w:rsidTr="001C4859">
        <w:tc>
          <w:tcPr>
            <w:tcW w:w="1620" w:type="dxa"/>
            <w:vMerge/>
            <w:shd w:val="clear" w:color="auto" w:fill="auto"/>
          </w:tcPr>
          <w:p w14:paraId="37349389" w14:textId="77777777" w:rsidR="0047254B" w:rsidRPr="001D1C59" w:rsidRDefault="0047254B" w:rsidP="00D4070B"/>
        </w:tc>
        <w:tc>
          <w:tcPr>
            <w:tcW w:w="3308" w:type="dxa"/>
            <w:shd w:val="clear" w:color="auto" w:fill="auto"/>
          </w:tcPr>
          <w:p w14:paraId="770CBA38" w14:textId="781F3F24" w:rsidR="0047254B" w:rsidRPr="00475EE9" w:rsidRDefault="0047254B" w:rsidP="00D4070B">
            <w:pPr>
              <w:pStyle w:val="QPPTableTextBody"/>
            </w:pPr>
            <w:r w:rsidRPr="009F0416">
              <w:t>If greater than 50m</w:t>
            </w:r>
            <w:r w:rsidRPr="00592FF1">
              <w:rPr>
                <w:vertAlign w:val="superscript"/>
              </w:rPr>
              <w:t>2</w:t>
            </w:r>
            <w:r w:rsidRPr="009F0416">
              <w:t xml:space="preserve"> </w:t>
            </w:r>
            <w:r w:rsidRPr="00AD1564">
              <w:t>gross floor area</w:t>
            </w:r>
            <w:r w:rsidRPr="009F0416">
              <w:t xml:space="preserve"> or not associated with an industrial use on the premises</w:t>
            </w:r>
          </w:p>
        </w:tc>
        <w:tc>
          <w:tcPr>
            <w:tcW w:w="3352" w:type="dxa"/>
            <w:shd w:val="clear" w:color="auto" w:fill="auto"/>
          </w:tcPr>
          <w:p w14:paraId="3E50F32D" w14:textId="0E87E737" w:rsidR="0047254B" w:rsidRPr="00475EE9" w:rsidRDefault="0047254B" w:rsidP="00D4070B">
            <w:pPr>
              <w:pStyle w:val="QPPTableTextBody"/>
            </w:pPr>
            <w:r>
              <w:t xml:space="preserve">The planning scheme including the </w:t>
            </w:r>
            <w:r w:rsidRPr="00AD1564">
              <w:t>Newstead north neighbourhood plan code</w:t>
            </w:r>
          </w:p>
        </w:tc>
      </w:tr>
      <w:tr w:rsidR="0047254B" w:rsidRPr="001C4859" w14:paraId="2772AFCC" w14:textId="77777777" w:rsidTr="0001630F">
        <w:tc>
          <w:tcPr>
            <w:tcW w:w="1620" w:type="dxa"/>
            <w:vMerge w:val="restart"/>
            <w:shd w:val="clear" w:color="auto" w:fill="auto"/>
          </w:tcPr>
          <w:p w14:paraId="55849F75" w14:textId="24F5E3B8" w:rsidR="0047254B" w:rsidRPr="001D1C59" w:rsidRDefault="0047254B" w:rsidP="00D07D42">
            <w:pPr>
              <w:pStyle w:val="QPPTableTextBody"/>
            </w:pPr>
            <w:r w:rsidRPr="00AD1564">
              <w:t>Outdoor sales</w:t>
            </w:r>
            <w:r w:rsidRPr="0047254B">
              <w:t xml:space="preserve"> where motor vehicles sales yard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5BE626FD" w14:textId="77777777" w:rsidR="0047254B" w:rsidRPr="00475EE9" w:rsidRDefault="0047254B" w:rsidP="00592FF1">
            <w:pPr>
              <w:pStyle w:val="QPPTableTextBold"/>
            </w:pPr>
            <w:r>
              <w:t xml:space="preserve">Accepted development, subject to compliance with identified </w:t>
            </w:r>
            <w:r w:rsidRPr="0047254B">
              <w:t>requirements</w:t>
            </w:r>
          </w:p>
        </w:tc>
      </w:tr>
      <w:tr w:rsidR="0047254B" w:rsidRPr="001C4859" w14:paraId="6778A728" w14:textId="77777777" w:rsidTr="001C4859">
        <w:tc>
          <w:tcPr>
            <w:tcW w:w="1620" w:type="dxa"/>
            <w:vMerge/>
            <w:shd w:val="clear" w:color="auto" w:fill="auto"/>
          </w:tcPr>
          <w:p w14:paraId="75CEF08F" w14:textId="77777777" w:rsidR="0047254B" w:rsidRPr="001D1C59" w:rsidRDefault="0047254B" w:rsidP="00D4070B"/>
        </w:tc>
        <w:tc>
          <w:tcPr>
            <w:tcW w:w="3308" w:type="dxa"/>
            <w:shd w:val="clear" w:color="auto" w:fill="auto"/>
          </w:tcPr>
          <w:p w14:paraId="1EEF9AC8" w14:textId="6336E5BC" w:rsidR="0047254B" w:rsidRPr="00475EE9" w:rsidRDefault="0047254B" w:rsidP="00D4070B">
            <w:pPr>
              <w:pStyle w:val="QPPTableTextBody"/>
            </w:pPr>
            <w:r w:rsidRPr="009F0416">
              <w:t xml:space="preserve">If involving an existing premises, where complying with all acceptable outcomes </w:t>
            </w:r>
            <w:r>
              <w:t xml:space="preserve">in </w:t>
            </w:r>
            <w:r w:rsidRPr="009F0416">
              <w:t>section A</w:t>
            </w:r>
            <w:r>
              <w:t xml:space="preserve"> of the </w:t>
            </w:r>
            <w:r w:rsidRPr="00AD1564"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14:paraId="6911B5CF" w14:textId="77777777" w:rsidR="00AA05D5" w:rsidRPr="00475EE9" w:rsidRDefault="00AA05D5" w:rsidP="00D4070B">
            <w:pPr>
              <w:pStyle w:val="QPPTableTextBody"/>
            </w:pPr>
            <w:r>
              <w:t>Not applicable</w:t>
            </w:r>
          </w:p>
        </w:tc>
      </w:tr>
      <w:tr w:rsidR="0047254B" w:rsidRPr="001C4859" w14:paraId="321FEF0F" w14:textId="77777777" w:rsidTr="009D3310">
        <w:tc>
          <w:tcPr>
            <w:tcW w:w="1620" w:type="dxa"/>
            <w:vMerge/>
            <w:shd w:val="clear" w:color="auto" w:fill="auto"/>
          </w:tcPr>
          <w:p w14:paraId="1AB18505" w14:textId="77777777" w:rsidR="0047254B" w:rsidRPr="001D1C59" w:rsidRDefault="0047254B" w:rsidP="00D4070B"/>
        </w:tc>
        <w:tc>
          <w:tcPr>
            <w:tcW w:w="6660" w:type="dxa"/>
            <w:gridSpan w:val="2"/>
            <w:shd w:val="clear" w:color="auto" w:fill="auto"/>
          </w:tcPr>
          <w:p w14:paraId="2748E257" w14:textId="77777777" w:rsidR="0047254B" w:rsidRPr="00475EE9" w:rsidRDefault="0047254B" w:rsidP="00592FF1">
            <w:pPr>
              <w:pStyle w:val="QPPTableTextBold"/>
            </w:pPr>
            <w:r w:rsidRPr="0047254B">
              <w:t>Assessable development—</w:t>
            </w:r>
            <w:r w:rsidRPr="00D4070B">
              <w:t>Code assessment</w:t>
            </w:r>
          </w:p>
        </w:tc>
      </w:tr>
      <w:tr w:rsidR="0047254B" w:rsidRPr="001C4859" w14:paraId="0A098FED" w14:textId="77777777" w:rsidTr="001C4859">
        <w:tc>
          <w:tcPr>
            <w:tcW w:w="1620" w:type="dxa"/>
            <w:vMerge/>
            <w:shd w:val="clear" w:color="auto" w:fill="auto"/>
          </w:tcPr>
          <w:p w14:paraId="0E22E8EB" w14:textId="77777777" w:rsidR="0047254B" w:rsidRPr="001D1C59" w:rsidRDefault="0047254B" w:rsidP="00D4070B"/>
        </w:tc>
        <w:tc>
          <w:tcPr>
            <w:tcW w:w="3308" w:type="dxa"/>
            <w:shd w:val="clear" w:color="auto" w:fill="auto"/>
          </w:tcPr>
          <w:p w14:paraId="6C4E4A5F" w14:textId="5D23F08B" w:rsidR="0047254B" w:rsidRPr="00475EE9" w:rsidRDefault="00AA05D5" w:rsidP="00D4070B">
            <w:pPr>
              <w:pStyle w:val="QPPTableTextBody"/>
            </w:pPr>
            <w:r w:rsidRPr="009F0416">
              <w:t xml:space="preserve">If involving an existing premises, where not complying with all acceptable outcomes </w:t>
            </w:r>
            <w:r>
              <w:t xml:space="preserve">in </w:t>
            </w:r>
            <w:r w:rsidRPr="009F0416">
              <w:t>section A</w:t>
            </w:r>
            <w:r>
              <w:t xml:space="preserve"> </w:t>
            </w:r>
            <w:r>
              <w:lastRenderedPageBreak/>
              <w:t xml:space="preserve">of the </w:t>
            </w:r>
            <w:r w:rsidR="00C30230" w:rsidRPr="00AD1564"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14:paraId="128817E6" w14:textId="3035338B" w:rsidR="0047254B" w:rsidRPr="00475EE9" w:rsidRDefault="005431E2" w:rsidP="00D4070B">
            <w:pPr>
              <w:pStyle w:val="QPPTableTextBody"/>
            </w:pPr>
            <w:r w:rsidRPr="00AD1564">
              <w:lastRenderedPageBreak/>
              <w:t>Centre or mixed use code</w:t>
            </w:r>
            <w:r w:rsidR="00AA05D5" w:rsidRPr="009F0416">
              <w:t>—purpose, overall outcomes and section A outcomes only</w:t>
            </w:r>
          </w:p>
        </w:tc>
      </w:tr>
      <w:tr w:rsidR="0047254B" w:rsidRPr="001C4859" w14:paraId="67CD4CC4" w14:textId="77777777" w:rsidTr="001C4859">
        <w:tc>
          <w:tcPr>
            <w:tcW w:w="1620" w:type="dxa"/>
            <w:vMerge/>
            <w:shd w:val="clear" w:color="auto" w:fill="auto"/>
          </w:tcPr>
          <w:p w14:paraId="2BE32182" w14:textId="77777777" w:rsidR="0047254B" w:rsidRPr="001D1C59" w:rsidRDefault="0047254B" w:rsidP="00D4070B"/>
        </w:tc>
        <w:tc>
          <w:tcPr>
            <w:tcW w:w="3308" w:type="dxa"/>
            <w:shd w:val="clear" w:color="auto" w:fill="auto"/>
          </w:tcPr>
          <w:p w14:paraId="43894AB9" w14:textId="22CF9ED7" w:rsidR="0047254B" w:rsidRPr="00475EE9" w:rsidRDefault="00AA05D5" w:rsidP="00D4070B">
            <w:pPr>
              <w:pStyle w:val="QPPTableTextBody"/>
            </w:pPr>
            <w:r w:rsidRPr="009F0416">
              <w:t xml:space="preserve">If involving a new premises or an existing premises with an increase in </w:t>
            </w:r>
            <w:r w:rsidRPr="00AD1564">
              <w:t>gross floor area</w:t>
            </w:r>
          </w:p>
        </w:tc>
        <w:tc>
          <w:tcPr>
            <w:tcW w:w="3352" w:type="dxa"/>
            <w:shd w:val="clear" w:color="auto" w:fill="auto"/>
          </w:tcPr>
          <w:p w14:paraId="05047487" w14:textId="264CD84A" w:rsidR="00AA05D5" w:rsidRPr="00AA05D5" w:rsidRDefault="00AA05D5" w:rsidP="00AA05D5">
            <w:r w:rsidRPr="00AD1564">
              <w:t>Newstead north neighbourhood plan code</w:t>
            </w:r>
          </w:p>
          <w:p w14:paraId="16F6FFF0" w14:textId="76177513" w:rsidR="00AA05D5" w:rsidRPr="00097C5A" w:rsidRDefault="00C30230" w:rsidP="00097C5A">
            <w:pPr>
              <w:pStyle w:val="QPPTableTextBody"/>
            </w:pPr>
            <w:r w:rsidRPr="00AD1564">
              <w:t>Centre or mixed use code</w:t>
            </w:r>
            <w:r w:rsidR="00AA05D5" w:rsidRPr="00097C5A">
              <w:t>—purpose, overall outcomes and section A outcomes only</w:t>
            </w:r>
          </w:p>
          <w:p w14:paraId="257BC078" w14:textId="1DC65BB7" w:rsidR="00C30230" w:rsidRPr="0015463C" w:rsidRDefault="00C30230" w:rsidP="00C30230">
            <w:r w:rsidRPr="00AD1564">
              <w:t>Industry code</w:t>
            </w:r>
          </w:p>
          <w:p w14:paraId="179374C4" w14:textId="25D7ECD5" w:rsidR="00C30230" w:rsidRPr="0015463C" w:rsidRDefault="00C30230" w:rsidP="00C30230">
            <w:r w:rsidRPr="00AD1564">
              <w:t>Low impact industry zone code</w:t>
            </w:r>
          </w:p>
          <w:p w14:paraId="1D29CDEA" w14:textId="4E8CCA5E" w:rsidR="0047254B" w:rsidRPr="00475EE9" w:rsidRDefault="00AA05D5" w:rsidP="00AA05D5">
            <w:pPr>
              <w:pStyle w:val="QPPTableTextBody"/>
            </w:pPr>
            <w:r w:rsidRPr="00AD1564">
              <w:t>Prescribed secondary code</w:t>
            </w:r>
          </w:p>
        </w:tc>
      </w:tr>
      <w:tr w:rsidR="00AA05D5" w:rsidRPr="001C4859" w14:paraId="533C3863" w14:textId="77777777" w:rsidTr="007E7633">
        <w:tc>
          <w:tcPr>
            <w:tcW w:w="1620" w:type="dxa"/>
            <w:vMerge w:val="restart"/>
            <w:shd w:val="clear" w:color="auto" w:fill="auto"/>
          </w:tcPr>
          <w:p w14:paraId="4A06F556" w14:textId="46EE6AE9" w:rsidR="00AA05D5" w:rsidRPr="0015463C" w:rsidRDefault="00AA05D5" w:rsidP="00AA05D5">
            <w:r w:rsidRPr="00AD1564">
              <w:t>Shop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07FEC0EF" w14:textId="77777777" w:rsidR="00AA05D5" w:rsidRPr="00AA05D5" w:rsidRDefault="00AA05D5" w:rsidP="00592FF1">
            <w:pPr>
              <w:pStyle w:val="QPPTableTextBold"/>
            </w:pPr>
            <w:r w:rsidRPr="00607E79">
              <w:t>Assessable development—</w:t>
            </w:r>
            <w:r w:rsidRPr="00AA05D5">
              <w:t>Code assessment</w:t>
            </w:r>
          </w:p>
        </w:tc>
      </w:tr>
      <w:tr w:rsidR="00AA05D5" w:rsidRPr="001C4859" w14:paraId="23B923F3" w14:textId="77777777" w:rsidTr="001C4859">
        <w:tc>
          <w:tcPr>
            <w:tcW w:w="1620" w:type="dxa"/>
            <w:vMerge/>
            <w:shd w:val="clear" w:color="auto" w:fill="auto"/>
          </w:tcPr>
          <w:p w14:paraId="484C0435" w14:textId="77777777" w:rsidR="00AA05D5" w:rsidRPr="001D1C59" w:rsidRDefault="00AA05D5" w:rsidP="00AA05D5"/>
        </w:tc>
        <w:tc>
          <w:tcPr>
            <w:tcW w:w="3308" w:type="dxa"/>
            <w:shd w:val="clear" w:color="auto" w:fill="auto"/>
          </w:tcPr>
          <w:p w14:paraId="274A41B8" w14:textId="5D91D9E4" w:rsidR="00AA05D5" w:rsidRPr="00475EE9" w:rsidRDefault="00AA05D5" w:rsidP="00AA05D5">
            <w:pPr>
              <w:pStyle w:val="QPPTableTextBody"/>
            </w:pPr>
            <w:r w:rsidRPr="009F0416">
              <w:t>If 50m</w:t>
            </w:r>
            <w:r w:rsidRPr="00592FF1">
              <w:rPr>
                <w:vertAlign w:val="superscript"/>
              </w:rPr>
              <w:t>2</w:t>
            </w:r>
            <w:r w:rsidRPr="009F0416">
              <w:t xml:space="preserve"> or less </w:t>
            </w:r>
            <w:r w:rsidRPr="00AD1564">
              <w:t>gross floor area</w:t>
            </w:r>
            <w:r w:rsidRPr="009F0416">
              <w:t xml:space="preserve"> and associated with an industrial use on the premises</w:t>
            </w:r>
          </w:p>
        </w:tc>
        <w:tc>
          <w:tcPr>
            <w:tcW w:w="3352" w:type="dxa"/>
            <w:shd w:val="clear" w:color="auto" w:fill="auto"/>
          </w:tcPr>
          <w:p w14:paraId="66C7E8DD" w14:textId="032EF3EA" w:rsidR="00AA05D5" w:rsidRPr="0015463C" w:rsidRDefault="00AA05D5" w:rsidP="00AA05D5">
            <w:r w:rsidRPr="00AD1564">
              <w:t>Newstead north neighbourhood plan code</w:t>
            </w:r>
          </w:p>
          <w:p w14:paraId="0EF34D63" w14:textId="0A95D18D" w:rsidR="00C30230" w:rsidRPr="0015463C" w:rsidRDefault="00C30230" w:rsidP="00C30230">
            <w:r w:rsidRPr="00AD1564">
              <w:t>Industry code</w:t>
            </w:r>
          </w:p>
          <w:p w14:paraId="26EC7BB3" w14:textId="54DDACF3" w:rsidR="00C30230" w:rsidRPr="0015463C" w:rsidRDefault="00C30230" w:rsidP="00C30230">
            <w:r w:rsidRPr="00AD1564">
              <w:t>Low impact industry zone code</w:t>
            </w:r>
          </w:p>
          <w:p w14:paraId="2A51EB35" w14:textId="6C029A74" w:rsidR="00AA05D5" w:rsidRPr="00475EE9" w:rsidRDefault="00AA05D5" w:rsidP="00AA05D5">
            <w:pPr>
              <w:pStyle w:val="QPPTableTextBody"/>
            </w:pPr>
            <w:r w:rsidRPr="00AD1564">
              <w:t>Prescribed secondary code</w:t>
            </w:r>
          </w:p>
        </w:tc>
      </w:tr>
      <w:tr w:rsidR="00AA05D5" w:rsidRPr="001C4859" w14:paraId="75041D70" w14:textId="77777777" w:rsidTr="00CA160D">
        <w:tc>
          <w:tcPr>
            <w:tcW w:w="1620" w:type="dxa"/>
            <w:vMerge/>
            <w:shd w:val="clear" w:color="auto" w:fill="auto"/>
          </w:tcPr>
          <w:p w14:paraId="10A4F700" w14:textId="77777777" w:rsidR="00AA05D5" w:rsidRPr="001D1C59" w:rsidRDefault="00AA05D5" w:rsidP="00AA05D5"/>
        </w:tc>
        <w:tc>
          <w:tcPr>
            <w:tcW w:w="6660" w:type="dxa"/>
            <w:gridSpan w:val="2"/>
            <w:shd w:val="clear" w:color="auto" w:fill="auto"/>
          </w:tcPr>
          <w:p w14:paraId="23A466AF" w14:textId="77777777" w:rsidR="00AA05D5" w:rsidRPr="00AA05D5" w:rsidRDefault="00AA05D5" w:rsidP="00592FF1">
            <w:pPr>
              <w:pStyle w:val="QPPTableTextBold"/>
            </w:pPr>
            <w:r w:rsidRPr="00607E79">
              <w:t>Assessable development—</w:t>
            </w:r>
            <w:r w:rsidRPr="00AA05D5">
              <w:t>Impact assessment</w:t>
            </w:r>
          </w:p>
        </w:tc>
      </w:tr>
      <w:tr w:rsidR="00AA05D5" w:rsidRPr="001C4859" w14:paraId="335F0F92" w14:textId="77777777" w:rsidTr="001C4859">
        <w:tc>
          <w:tcPr>
            <w:tcW w:w="1620" w:type="dxa"/>
            <w:vMerge/>
            <w:shd w:val="clear" w:color="auto" w:fill="auto"/>
          </w:tcPr>
          <w:p w14:paraId="39EA5809" w14:textId="77777777" w:rsidR="00AA05D5" w:rsidRPr="001D1C59" w:rsidRDefault="00AA05D5" w:rsidP="00AA05D5"/>
        </w:tc>
        <w:tc>
          <w:tcPr>
            <w:tcW w:w="3308" w:type="dxa"/>
            <w:shd w:val="clear" w:color="auto" w:fill="auto"/>
          </w:tcPr>
          <w:p w14:paraId="6E401EF8" w14:textId="153BFEDD" w:rsidR="00AA05D5" w:rsidRPr="00475EE9" w:rsidRDefault="00AA05D5" w:rsidP="00AA05D5">
            <w:pPr>
              <w:pStyle w:val="QPPTableTextBody"/>
            </w:pPr>
            <w:r w:rsidRPr="009F0416">
              <w:t>If greater than 50m</w:t>
            </w:r>
            <w:r w:rsidRPr="00592FF1">
              <w:rPr>
                <w:vertAlign w:val="superscript"/>
              </w:rPr>
              <w:t>2</w:t>
            </w:r>
            <w:r w:rsidRPr="009F0416">
              <w:t xml:space="preserve"> </w:t>
            </w:r>
            <w:r w:rsidRPr="00AD1564">
              <w:t>gross floor area</w:t>
            </w:r>
            <w:r w:rsidRPr="009F0416">
              <w:t xml:space="preserve"> or not associated with an industrial use on the premises</w:t>
            </w:r>
          </w:p>
        </w:tc>
        <w:tc>
          <w:tcPr>
            <w:tcW w:w="3352" w:type="dxa"/>
            <w:shd w:val="clear" w:color="auto" w:fill="auto"/>
          </w:tcPr>
          <w:p w14:paraId="2CF0F7CC" w14:textId="401689C8" w:rsidR="00AA05D5" w:rsidRPr="00475EE9" w:rsidRDefault="00AA05D5" w:rsidP="00097C5A">
            <w:pPr>
              <w:pStyle w:val="QPPTableTextBody"/>
            </w:pPr>
            <w:r w:rsidRPr="00097C5A">
              <w:t>The planning scheme including the</w:t>
            </w:r>
            <w:r w:rsidRPr="009F0416">
              <w:t xml:space="preserve"> </w:t>
            </w:r>
            <w:r w:rsidR="00C30230" w:rsidRPr="00AD1564">
              <w:t>Newstead north neighbourhood plan code</w:t>
            </w:r>
          </w:p>
        </w:tc>
      </w:tr>
      <w:tr w:rsidR="00AA05D5" w:rsidRPr="001C4859" w14:paraId="53C77AC7" w14:textId="77777777" w:rsidTr="00C501C3">
        <w:tc>
          <w:tcPr>
            <w:tcW w:w="8280" w:type="dxa"/>
            <w:gridSpan w:val="3"/>
            <w:shd w:val="clear" w:color="auto" w:fill="auto"/>
          </w:tcPr>
          <w:p w14:paraId="60E5324C" w14:textId="77777777" w:rsidR="00AA05D5" w:rsidRPr="00475EE9" w:rsidRDefault="00AA05D5" w:rsidP="00592FF1">
            <w:pPr>
              <w:pStyle w:val="QPPTableTextBold"/>
            </w:pPr>
            <w:r w:rsidRPr="00AA05D5">
              <w:t>If in the Mixed use zone</w:t>
            </w:r>
          </w:p>
        </w:tc>
      </w:tr>
      <w:tr w:rsidR="00AA05D5" w:rsidRPr="001C4859" w14:paraId="3C95ED29" w14:textId="77777777" w:rsidTr="00EA7EC6">
        <w:tc>
          <w:tcPr>
            <w:tcW w:w="1620" w:type="dxa"/>
            <w:vMerge w:val="restart"/>
            <w:shd w:val="clear" w:color="auto" w:fill="auto"/>
          </w:tcPr>
          <w:p w14:paraId="26BE1716" w14:textId="7E01B3B7" w:rsidR="00AA05D5" w:rsidRPr="0015463C" w:rsidRDefault="00AA05D5" w:rsidP="00AA05D5">
            <w:r w:rsidRPr="00AD1564">
              <w:t>Service industry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658864F5" w14:textId="77777777" w:rsidR="00AA05D5" w:rsidRPr="00AA05D5" w:rsidRDefault="00AA05D5" w:rsidP="00592FF1">
            <w:pPr>
              <w:pStyle w:val="QPPTableTextBold"/>
            </w:pPr>
            <w:r w:rsidRPr="00607E79">
              <w:t>Assessable development—</w:t>
            </w:r>
            <w:r w:rsidRPr="00AA05D5">
              <w:t>Code assessment</w:t>
            </w:r>
          </w:p>
        </w:tc>
      </w:tr>
      <w:tr w:rsidR="00AA05D5" w:rsidRPr="001C4859" w14:paraId="4F567396" w14:textId="77777777" w:rsidTr="001C4859">
        <w:tc>
          <w:tcPr>
            <w:tcW w:w="1620" w:type="dxa"/>
            <w:vMerge/>
            <w:shd w:val="clear" w:color="auto" w:fill="auto"/>
          </w:tcPr>
          <w:p w14:paraId="5EB815C9" w14:textId="77777777" w:rsidR="00AA05D5" w:rsidRPr="001D1C59" w:rsidRDefault="00AA05D5" w:rsidP="00AA05D5"/>
        </w:tc>
        <w:tc>
          <w:tcPr>
            <w:tcW w:w="3308" w:type="dxa"/>
            <w:shd w:val="clear" w:color="auto" w:fill="auto"/>
          </w:tcPr>
          <w:p w14:paraId="57289C55" w14:textId="346988C5" w:rsidR="00AA05D5" w:rsidRPr="00475EE9" w:rsidRDefault="00AA05D5" w:rsidP="00AA05D5">
            <w:pPr>
              <w:pStyle w:val="QPPTableTextBody"/>
            </w:pPr>
            <w:r w:rsidRPr="00AA05D5">
              <w:t xml:space="preserve">If </w:t>
            </w:r>
            <w:r w:rsidRPr="00AD1564">
              <w:t>gross floor area</w:t>
            </w:r>
            <w:r w:rsidRPr="00AA05D5">
              <w:t xml:space="preserve"> is greater than 100m</w:t>
            </w:r>
            <w:r w:rsidRPr="00592FF1">
              <w:rPr>
                <w:vertAlign w:val="superscript"/>
              </w:rPr>
              <w:t>2</w:t>
            </w:r>
            <w:r w:rsidRPr="00AA05D5">
              <w:t xml:space="preserve"> for any individual tenancy</w:t>
            </w:r>
          </w:p>
        </w:tc>
        <w:tc>
          <w:tcPr>
            <w:tcW w:w="3352" w:type="dxa"/>
            <w:shd w:val="clear" w:color="auto" w:fill="auto"/>
          </w:tcPr>
          <w:p w14:paraId="4C023A53" w14:textId="4B7FD6B8" w:rsidR="00AA05D5" w:rsidRDefault="00AA05D5" w:rsidP="00AA05D5">
            <w:r w:rsidRPr="00AD1564">
              <w:t>Newstead north neighbourhood plan code</w:t>
            </w:r>
          </w:p>
          <w:p w14:paraId="0C846D01" w14:textId="4E4C09F1" w:rsidR="00AA05D5" w:rsidRPr="00475EE9" w:rsidRDefault="00C30230" w:rsidP="00592FF1">
            <w:pPr>
              <w:pStyle w:val="QPPBodytext"/>
            </w:pPr>
            <w:r w:rsidRPr="00AD1564">
              <w:t>Centre or mixed use code</w:t>
            </w:r>
          </w:p>
        </w:tc>
      </w:tr>
      <w:tr w:rsidR="00AA05D5" w:rsidRPr="001C4859" w14:paraId="23A69597" w14:textId="77777777" w:rsidTr="00A34FC1">
        <w:tc>
          <w:tcPr>
            <w:tcW w:w="8280" w:type="dxa"/>
            <w:gridSpan w:val="3"/>
            <w:shd w:val="clear" w:color="auto" w:fill="auto"/>
          </w:tcPr>
          <w:p w14:paraId="429D327C" w14:textId="77777777" w:rsidR="00AA05D5" w:rsidRPr="00475EE9" w:rsidRDefault="003B1227" w:rsidP="00592FF1">
            <w:pPr>
              <w:pStyle w:val="QPPTableTextBold"/>
            </w:pPr>
            <w:r w:rsidRPr="009F0416">
              <w:t>If in the Breakfast Creek precinct (NPP-002)</w:t>
            </w:r>
          </w:p>
        </w:tc>
      </w:tr>
      <w:tr w:rsidR="003B1227" w:rsidRPr="001C4859" w14:paraId="45DAC71D" w14:textId="77777777" w:rsidTr="00F848F5">
        <w:tc>
          <w:tcPr>
            <w:tcW w:w="1620" w:type="dxa"/>
            <w:vMerge w:val="restart"/>
            <w:shd w:val="clear" w:color="auto" w:fill="auto"/>
          </w:tcPr>
          <w:p w14:paraId="48C593D4" w14:textId="11F66761" w:rsidR="003B1227" w:rsidRPr="0015463C" w:rsidRDefault="003B1227" w:rsidP="00AA05D5">
            <w:r w:rsidRPr="00AD1564">
              <w:t>Multiple dwelling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5EC4FAEA" w14:textId="77777777" w:rsidR="003B1227" w:rsidRPr="00475EE9" w:rsidRDefault="003B1227" w:rsidP="00592FF1">
            <w:pPr>
              <w:pStyle w:val="QPPTableTextBold"/>
            </w:pPr>
            <w:r w:rsidRPr="00607E79">
              <w:t>Assessable development—</w:t>
            </w:r>
            <w:r w:rsidRPr="003B1227">
              <w:t>Impact assessment</w:t>
            </w:r>
          </w:p>
        </w:tc>
      </w:tr>
      <w:tr w:rsidR="003B1227" w:rsidRPr="001C4859" w14:paraId="159CCC28" w14:textId="77777777" w:rsidTr="001C4859">
        <w:tc>
          <w:tcPr>
            <w:tcW w:w="1620" w:type="dxa"/>
            <w:vMerge/>
            <w:shd w:val="clear" w:color="auto" w:fill="auto"/>
          </w:tcPr>
          <w:p w14:paraId="751570C9" w14:textId="77777777" w:rsidR="003B1227" w:rsidRPr="001D1C59" w:rsidRDefault="003B1227" w:rsidP="00AA05D5"/>
        </w:tc>
        <w:tc>
          <w:tcPr>
            <w:tcW w:w="3308" w:type="dxa"/>
            <w:shd w:val="clear" w:color="auto" w:fill="auto"/>
          </w:tcPr>
          <w:p w14:paraId="5294B346" w14:textId="77777777" w:rsidR="003B1227" w:rsidRPr="00475EE9" w:rsidRDefault="003B1227" w:rsidP="00AA05D5">
            <w:pPr>
              <w:pStyle w:val="QPPTableTextBody"/>
            </w:pPr>
            <w:r w:rsidRPr="009F0416">
              <w:t>-</w:t>
            </w:r>
          </w:p>
        </w:tc>
        <w:tc>
          <w:tcPr>
            <w:tcW w:w="3352" w:type="dxa"/>
            <w:shd w:val="clear" w:color="auto" w:fill="auto"/>
          </w:tcPr>
          <w:p w14:paraId="2DAE5FC5" w14:textId="5E6552E8" w:rsidR="003B1227" w:rsidRPr="00475EE9" w:rsidRDefault="003B1227" w:rsidP="00AA05D5">
            <w:pPr>
              <w:pStyle w:val="QPPTableTextBody"/>
            </w:pPr>
            <w:r w:rsidRPr="009F0416">
              <w:t xml:space="preserve">The planning scheme including the </w:t>
            </w:r>
            <w:r w:rsidR="00C30230" w:rsidRPr="00AD1564">
              <w:t>Newstead north neighbourhood plan code</w:t>
            </w:r>
          </w:p>
        </w:tc>
      </w:tr>
      <w:tr w:rsidR="003B1227" w:rsidRPr="001C4859" w14:paraId="25103F01" w14:textId="77777777" w:rsidTr="00725188">
        <w:tc>
          <w:tcPr>
            <w:tcW w:w="8280" w:type="dxa"/>
            <w:gridSpan w:val="3"/>
            <w:shd w:val="clear" w:color="auto" w:fill="auto"/>
          </w:tcPr>
          <w:p w14:paraId="3B50C7DD" w14:textId="77777777" w:rsidR="003B1227" w:rsidRPr="00475EE9" w:rsidRDefault="003B1227" w:rsidP="00592FF1">
            <w:pPr>
              <w:pStyle w:val="QPPTableTextBold"/>
            </w:pPr>
            <w:r w:rsidRPr="003B1227">
              <w:t>If in the Evelyn Street industrial precinct (NPP-004)</w:t>
            </w:r>
          </w:p>
        </w:tc>
      </w:tr>
      <w:tr w:rsidR="003B1227" w:rsidRPr="001C4859" w14:paraId="61EA5039" w14:textId="77777777" w:rsidTr="00BA5E16">
        <w:tc>
          <w:tcPr>
            <w:tcW w:w="1620" w:type="dxa"/>
            <w:vMerge w:val="restart"/>
            <w:shd w:val="clear" w:color="auto" w:fill="auto"/>
          </w:tcPr>
          <w:p w14:paraId="7B4DDB68" w14:textId="28DA5D0D" w:rsidR="003B1227" w:rsidRPr="0015463C" w:rsidRDefault="003B1227" w:rsidP="00AA05D5">
            <w:r w:rsidRPr="00AD1564">
              <w:t>Indoor sport and recreation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74E72102" w14:textId="77777777" w:rsidR="003B1227" w:rsidRPr="00475EE9" w:rsidRDefault="003B1227" w:rsidP="00592FF1">
            <w:pPr>
              <w:pStyle w:val="QPPTableTextBold"/>
            </w:pPr>
            <w:r w:rsidRPr="003B1227">
              <w:t>Assessable development—Code assessment</w:t>
            </w:r>
          </w:p>
        </w:tc>
      </w:tr>
      <w:tr w:rsidR="003B1227" w:rsidRPr="001C4859" w14:paraId="6D73DC5C" w14:textId="77777777" w:rsidTr="001C4859">
        <w:tc>
          <w:tcPr>
            <w:tcW w:w="1620" w:type="dxa"/>
            <w:vMerge/>
            <w:shd w:val="clear" w:color="auto" w:fill="auto"/>
          </w:tcPr>
          <w:p w14:paraId="75147657" w14:textId="77777777" w:rsidR="003B1227" w:rsidRPr="001D1C59" w:rsidRDefault="003B1227" w:rsidP="003B1227"/>
        </w:tc>
        <w:tc>
          <w:tcPr>
            <w:tcW w:w="3308" w:type="dxa"/>
            <w:shd w:val="clear" w:color="auto" w:fill="auto"/>
          </w:tcPr>
          <w:p w14:paraId="2D0CED6E" w14:textId="4E009154" w:rsidR="003B1227" w:rsidRPr="00475EE9" w:rsidRDefault="003B1227" w:rsidP="003B1227">
            <w:pPr>
              <w:pStyle w:val="QPPTableTextBody"/>
            </w:pPr>
            <w:r w:rsidRPr="009F0416">
              <w:t xml:space="preserve">If involving an existing premises with no increase in </w:t>
            </w:r>
            <w:r w:rsidRPr="00AD1564">
              <w:t>gross floor area</w:t>
            </w:r>
          </w:p>
        </w:tc>
        <w:tc>
          <w:tcPr>
            <w:tcW w:w="3352" w:type="dxa"/>
            <w:shd w:val="clear" w:color="auto" w:fill="auto"/>
          </w:tcPr>
          <w:p w14:paraId="63FD5852" w14:textId="15CF9732" w:rsidR="003B1227" w:rsidRPr="0015463C" w:rsidRDefault="003B1227" w:rsidP="003B1227">
            <w:r w:rsidRPr="00AD1564">
              <w:t>Newstead north neighbourhood plan code</w:t>
            </w:r>
          </w:p>
          <w:p w14:paraId="093226F2" w14:textId="7C1742CC" w:rsidR="003B1227" w:rsidRPr="0015463C" w:rsidRDefault="003B1227" w:rsidP="003B1227">
            <w:r w:rsidRPr="00AD1564">
              <w:t>Indoor sport and recreation code</w:t>
            </w:r>
          </w:p>
          <w:p w14:paraId="640CCDA1" w14:textId="4B2DD872" w:rsidR="003B1227" w:rsidRPr="003B1227" w:rsidRDefault="00711601" w:rsidP="00D07D42">
            <w:pPr>
              <w:pStyle w:val="QPPTableTextBody"/>
            </w:pPr>
            <w:r w:rsidRPr="00AD1564">
              <w:t>Industry code</w:t>
            </w:r>
            <w:r w:rsidR="003B1227" w:rsidRPr="003B1227">
              <w:t>—section A outcomes only</w:t>
            </w:r>
          </w:p>
          <w:p w14:paraId="5A3990C6" w14:textId="6D6B5FD8" w:rsidR="003B1227" w:rsidRPr="0015463C" w:rsidRDefault="00C30230" w:rsidP="003B1227">
            <w:pPr>
              <w:pStyle w:val="QPPTableTextBody"/>
            </w:pPr>
            <w:r w:rsidRPr="00AD1564">
              <w:t>Low impact industry zone code</w:t>
            </w:r>
          </w:p>
        </w:tc>
      </w:tr>
      <w:tr w:rsidR="00A91BD4" w:rsidRPr="001C4859" w14:paraId="0812A209" w14:textId="77777777" w:rsidTr="00F31CED">
        <w:tc>
          <w:tcPr>
            <w:tcW w:w="1620" w:type="dxa"/>
            <w:vMerge w:val="restart"/>
            <w:shd w:val="clear" w:color="auto" w:fill="auto"/>
          </w:tcPr>
          <w:p w14:paraId="10D9ACDC" w14:textId="43C48F4D" w:rsidR="00A91BD4" w:rsidRPr="0015463C" w:rsidRDefault="00A91BD4" w:rsidP="003B1227">
            <w:r w:rsidRPr="00AD1564">
              <w:t>Office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09C93C15" w14:textId="77777777" w:rsidR="00A91BD4" w:rsidRPr="00475EE9" w:rsidRDefault="00A91BD4" w:rsidP="00592FF1">
            <w:pPr>
              <w:pStyle w:val="QPPTableTextBold"/>
            </w:pPr>
            <w:r w:rsidRPr="003B1227">
              <w:t>Accepted development, subject to compliance with identified requirements</w:t>
            </w:r>
          </w:p>
        </w:tc>
      </w:tr>
      <w:tr w:rsidR="00A91BD4" w:rsidRPr="001C4859" w14:paraId="611878AF" w14:textId="77777777" w:rsidTr="001C4859">
        <w:tc>
          <w:tcPr>
            <w:tcW w:w="1620" w:type="dxa"/>
            <w:vMerge/>
            <w:shd w:val="clear" w:color="auto" w:fill="auto"/>
          </w:tcPr>
          <w:p w14:paraId="4DDEF3C8" w14:textId="77777777" w:rsidR="00A91BD4" w:rsidRPr="001D1C59" w:rsidRDefault="00A91BD4" w:rsidP="003B1227"/>
        </w:tc>
        <w:tc>
          <w:tcPr>
            <w:tcW w:w="3308" w:type="dxa"/>
            <w:shd w:val="clear" w:color="auto" w:fill="auto"/>
          </w:tcPr>
          <w:p w14:paraId="7D3B288D" w14:textId="154DDEFD" w:rsidR="00A91BD4" w:rsidRPr="00475EE9" w:rsidRDefault="00A91BD4" w:rsidP="003B1227">
            <w:pPr>
              <w:pStyle w:val="QPPTableTextBody"/>
            </w:pPr>
            <w:r w:rsidRPr="009F0416">
              <w:t xml:space="preserve">If involving an existing premises, where complying with all acceptable outcomes </w:t>
            </w:r>
            <w:r>
              <w:t xml:space="preserve">in </w:t>
            </w:r>
            <w:r w:rsidRPr="009F0416">
              <w:t>section A</w:t>
            </w:r>
            <w:r>
              <w:t xml:space="preserve"> of the </w:t>
            </w:r>
            <w:r w:rsidR="00C30230" w:rsidRPr="00AD1564"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14:paraId="618FB4D0" w14:textId="77777777" w:rsidR="00A91BD4" w:rsidRPr="00475EE9" w:rsidRDefault="00A91BD4" w:rsidP="003B1227">
            <w:pPr>
              <w:pStyle w:val="QPPTableTextBody"/>
            </w:pPr>
            <w:r>
              <w:t>Not applicable</w:t>
            </w:r>
          </w:p>
        </w:tc>
      </w:tr>
      <w:tr w:rsidR="00A91BD4" w:rsidRPr="001C4859" w14:paraId="22B4ABFB" w14:textId="77777777" w:rsidTr="00BD4736">
        <w:tc>
          <w:tcPr>
            <w:tcW w:w="1620" w:type="dxa"/>
            <w:vMerge/>
            <w:shd w:val="clear" w:color="auto" w:fill="auto"/>
          </w:tcPr>
          <w:p w14:paraId="02DACBB6" w14:textId="77777777" w:rsidR="00A91BD4" w:rsidRPr="001D1C59" w:rsidRDefault="00A91BD4" w:rsidP="003B1227"/>
        </w:tc>
        <w:tc>
          <w:tcPr>
            <w:tcW w:w="6660" w:type="dxa"/>
            <w:gridSpan w:val="2"/>
            <w:shd w:val="clear" w:color="auto" w:fill="auto"/>
          </w:tcPr>
          <w:p w14:paraId="1EC5BB71" w14:textId="77777777" w:rsidR="00A91BD4" w:rsidRPr="00475EE9" w:rsidRDefault="00A91BD4" w:rsidP="00592FF1">
            <w:pPr>
              <w:pStyle w:val="QPPTableTextBold"/>
            </w:pPr>
            <w:r w:rsidRPr="00A91BD4">
              <w:t>Assessable development—Code assessment</w:t>
            </w:r>
          </w:p>
        </w:tc>
      </w:tr>
      <w:tr w:rsidR="00A91BD4" w:rsidRPr="001C4859" w14:paraId="50F9966B" w14:textId="77777777" w:rsidTr="001C4859">
        <w:tc>
          <w:tcPr>
            <w:tcW w:w="1620" w:type="dxa"/>
            <w:vMerge/>
            <w:shd w:val="clear" w:color="auto" w:fill="auto"/>
          </w:tcPr>
          <w:p w14:paraId="08368312" w14:textId="77777777" w:rsidR="00A91BD4" w:rsidRPr="001D1C59" w:rsidRDefault="00A91BD4" w:rsidP="00A91BD4"/>
        </w:tc>
        <w:tc>
          <w:tcPr>
            <w:tcW w:w="3308" w:type="dxa"/>
            <w:shd w:val="clear" w:color="auto" w:fill="auto"/>
          </w:tcPr>
          <w:p w14:paraId="2E4EF693" w14:textId="596E57C8" w:rsidR="00A91BD4" w:rsidRPr="00475EE9" w:rsidRDefault="00A91BD4" w:rsidP="00A91BD4">
            <w:pPr>
              <w:pStyle w:val="QPPTableTextBody"/>
            </w:pPr>
            <w:r w:rsidRPr="009F0416">
              <w:t xml:space="preserve">If involving an existing premises, where not complying with all acceptable outcomes </w:t>
            </w:r>
            <w:r>
              <w:t xml:space="preserve">in </w:t>
            </w:r>
            <w:r w:rsidRPr="009F0416">
              <w:t>section A</w:t>
            </w:r>
            <w:r>
              <w:t xml:space="preserve"> of the </w:t>
            </w:r>
            <w:r w:rsidR="00C30230" w:rsidRPr="00AD1564"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14:paraId="26561F40" w14:textId="6D697F47" w:rsidR="00A91BD4" w:rsidRPr="00475EE9" w:rsidRDefault="00C30230" w:rsidP="00097C5A">
            <w:pPr>
              <w:pStyle w:val="QPPTableTextBody"/>
            </w:pPr>
            <w:r w:rsidRPr="00AD1564">
              <w:t>Centre or mixed use code</w:t>
            </w:r>
            <w:r w:rsidR="00A91BD4" w:rsidRPr="00097C5A">
              <w:t>—purpose, overall outcomes and section A outcomes only</w:t>
            </w:r>
          </w:p>
        </w:tc>
      </w:tr>
      <w:tr w:rsidR="00A91BD4" w:rsidRPr="001C4859" w14:paraId="4056D6E5" w14:textId="77777777" w:rsidTr="001C4859">
        <w:tc>
          <w:tcPr>
            <w:tcW w:w="1620" w:type="dxa"/>
            <w:vMerge/>
            <w:shd w:val="clear" w:color="auto" w:fill="auto"/>
          </w:tcPr>
          <w:p w14:paraId="120C5B3E" w14:textId="77777777" w:rsidR="00A91BD4" w:rsidRPr="001D1C59" w:rsidRDefault="00A91BD4" w:rsidP="00A91BD4"/>
        </w:tc>
        <w:tc>
          <w:tcPr>
            <w:tcW w:w="3308" w:type="dxa"/>
            <w:shd w:val="clear" w:color="auto" w:fill="auto"/>
          </w:tcPr>
          <w:p w14:paraId="7F15213A" w14:textId="7F3FC5A4" w:rsidR="00A91BD4" w:rsidRPr="00475EE9" w:rsidRDefault="00A91BD4" w:rsidP="00A91BD4">
            <w:pPr>
              <w:pStyle w:val="QPPTableTextBody"/>
            </w:pPr>
            <w:r w:rsidRPr="009F0416">
              <w:t xml:space="preserve">If involving a new premises or an </w:t>
            </w:r>
            <w:r w:rsidRPr="009F0416">
              <w:lastRenderedPageBreak/>
              <w:t xml:space="preserve">existing premises with an increase in </w:t>
            </w:r>
            <w:r w:rsidRPr="00AD1564">
              <w:t>gross floor area</w:t>
            </w:r>
          </w:p>
        </w:tc>
        <w:tc>
          <w:tcPr>
            <w:tcW w:w="3352" w:type="dxa"/>
            <w:shd w:val="clear" w:color="auto" w:fill="auto"/>
          </w:tcPr>
          <w:p w14:paraId="68A8A7C0" w14:textId="0342DFA0" w:rsidR="00A91BD4" w:rsidRPr="0015463C" w:rsidRDefault="00A91BD4" w:rsidP="00A91BD4">
            <w:r w:rsidRPr="00AD1564">
              <w:lastRenderedPageBreak/>
              <w:t xml:space="preserve">Newstead north neighbourhood </w:t>
            </w:r>
            <w:r w:rsidRPr="00AD1564">
              <w:lastRenderedPageBreak/>
              <w:t>plan code</w:t>
            </w:r>
          </w:p>
          <w:p w14:paraId="2938705B" w14:textId="3AB2D9D1" w:rsidR="00A91BD4" w:rsidRPr="00A91BD4" w:rsidRDefault="00C30230" w:rsidP="00097C5A">
            <w:pPr>
              <w:pStyle w:val="QPPTableTextBody"/>
            </w:pPr>
            <w:r w:rsidRPr="00AD1564">
              <w:t>Centre or mixed use code</w:t>
            </w:r>
            <w:r w:rsidR="00A91BD4" w:rsidRPr="00A91BD4">
              <w:t>—purpose, overall outcomes and section A outcomes only</w:t>
            </w:r>
          </w:p>
          <w:p w14:paraId="5952465C" w14:textId="0D4DD281" w:rsidR="00C30230" w:rsidRPr="0015463C" w:rsidRDefault="00C30230" w:rsidP="00C30230">
            <w:r w:rsidRPr="00AD1564">
              <w:t>Industry code</w:t>
            </w:r>
          </w:p>
          <w:p w14:paraId="44622A70" w14:textId="4A9DAA73" w:rsidR="00C30230" w:rsidRPr="0015463C" w:rsidRDefault="00C30230" w:rsidP="00C30230">
            <w:r w:rsidRPr="00AD1564">
              <w:t>Low impact industry zone code</w:t>
            </w:r>
          </w:p>
          <w:p w14:paraId="2B3F8ED2" w14:textId="402606EE" w:rsidR="00A91BD4" w:rsidRPr="00475EE9" w:rsidRDefault="00A91BD4" w:rsidP="00A91BD4">
            <w:pPr>
              <w:pStyle w:val="QPPTableTextBody"/>
            </w:pPr>
            <w:r w:rsidRPr="00AD1564">
              <w:t>Prescribed secondary code</w:t>
            </w:r>
          </w:p>
        </w:tc>
      </w:tr>
    </w:tbl>
    <w:p w14:paraId="5E7EE967" w14:textId="1672C4A5" w:rsidR="006D0485" w:rsidRPr="001D1C59" w:rsidRDefault="006D0485" w:rsidP="006D0485">
      <w:pPr>
        <w:pStyle w:val="QPPTableHeadingStyle1"/>
      </w:pPr>
      <w:bookmarkStart w:id="3" w:name="Table5979b"/>
      <w:bookmarkStart w:id="4" w:name="Table598B"/>
      <w:r w:rsidRPr="001D1C59">
        <w:lastRenderedPageBreak/>
        <w:t>Table 5.</w:t>
      </w:r>
      <w:r w:rsidR="00E90D6D">
        <w:t>9</w:t>
      </w:r>
      <w:r w:rsidRPr="001D1C59">
        <w:t>.</w:t>
      </w:r>
      <w:r w:rsidR="00A91BD4">
        <w:t>79</w:t>
      </w:r>
      <w:r w:rsidR="00EA6EF4">
        <w:t>.</w:t>
      </w:r>
      <w:r w:rsidR="00A91BD4">
        <w:t>B</w:t>
      </w:r>
      <w:r w:rsidR="00A91BD4" w:rsidRPr="001D1C59">
        <w:t>—</w:t>
      </w:r>
      <w:r w:rsidR="00A91BD4">
        <w:t>Newstead north neighbourhood plan: reconfiguring a lot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0485" w:rsidRPr="001C4859" w14:paraId="5BD6FB13" w14:textId="77777777" w:rsidTr="001C4859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14:paraId="45CD08EE" w14:textId="77777777" w:rsidR="006D0485" w:rsidRPr="00BB51D8" w:rsidRDefault="006D0485" w:rsidP="00BB51D8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14:paraId="65DC7D9B" w14:textId="77777777" w:rsidR="006D0485" w:rsidRPr="00BB51D8" w:rsidRDefault="00885FEE" w:rsidP="00BB51D8">
            <w:pPr>
              <w:pStyle w:val="QPPTableTextBold"/>
            </w:pPr>
            <w:r>
              <w:t>Categories</w:t>
            </w:r>
            <w:r w:rsidRPr="00BB51D8">
              <w:t xml:space="preserve"> </w:t>
            </w:r>
            <w:r w:rsidR="006D0485" w:rsidRPr="00BB51D8">
              <w:t xml:space="preserve">of </w:t>
            </w:r>
            <w:r w:rsidRPr="00BB51D8">
              <w:t xml:space="preserve">development and </w:t>
            </w:r>
            <w:r w:rsidR="006D0485" w:rsidRPr="00BB51D8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56CB99C5" w14:textId="77777777" w:rsidR="006D0485" w:rsidRPr="00BB51D8" w:rsidRDefault="006D0485" w:rsidP="00BB51D8">
            <w:pPr>
              <w:pStyle w:val="QPPTableTextBold"/>
            </w:pPr>
            <w:r w:rsidRPr="001D1C59">
              <w:t xml:space="preserve">Assessment </w:t>
            </w:r>
            <w:r w:rsidR="00885FEE" w:rsidRPr="00BB51D8">
              <w:t>benchmarks</w:t>
            </w:r>
          </w:p>
        </w:tc>
      </w:tr>
      <w:tr w:rsidR="00757CBA" w:rsidRPr="001D1C59" w14:paraId="6EA43425" w14:textId="77777777" w:rsidTr="001C4859">
        <w:trPr>
          <w:trHeight w:val="434"/>
        </w:trPr>
        <w:tc>
          <w:tcPr>
            <w:tcW w:w="1620" w:type="dxa"/>
            <w:shd w:val="clear" w:color="auto" w:fill="auto"/>
          </w:tcPr>
          <w:p w14:paraId="079123AE" w14:textId="77777777" w:rsidR="00757CBA" w:rsidRPr="00475EE9" w:rsidRDefault="00A91BD4" w:rsidP="00BB51D8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14:paraId="66128F71" w14:textId="77777777" w:rsidR="00757CBA" w:rsidRPr="00475EE9" w:rsidRDefault="00A91BD4" w:rsidP="00BB51D8">
            <w:pPr>
              <w:pStyle w:val="QPPTableTextBold"/>
            </w:pPr>
            <w:r>
              <w:t>No change</w:t>
            </w:r>
          </w:p>
        </w:tc>
        <w:tc>
          <w:tcPr>
            <w:tcW w:w="3352" w:type="dxa"/>
            <w:shd w:val="clear" w:color="auto" w:fill="auto"/>
          </w:tcPr>
          <w:p w14:paraId="7115DBF5" w14:textId="1A1D3FB3" w:rsidR="00757CBA" w:rsidRPr="0015463C" w:rsidRDefault="00A91BD4" w:rsidP="00592FF1">
            <w:pPr>
              <w:pStyle w:val="QPPTableTextBody"/>
            </w:pPr>
            <w:r w:rsidRPr="00AD1564">
              <w:t>Newstead north neighbourhood plan code</w:t>
            </w:r>
          </w:p>
        </w:tc>
      </w:tr>
    </w:tbl>
    <w:p w14:paraId="2C71703F" w14:textId="2B3049EE" w:rsidR="00757CBA" w:rsidRPr="001D1C59" w:rsidRDefault="00EA6EF4" w:rsidP="00757CBA">
      <w:pPr>
        <w:pStyle w:val="QPPTableHeadingStyle1"/>
      </w:pPr>
      <w:bookmarkStart w:id="5" w:name="Table598C"/>
      <w:bookmarkStart w:id="6" w:name="Table5979c"/>
      <w:r w:rsidRPr="00EA6EF4">
        <w:t>Table 5.9.</w:t>
      </w:r>
      <w:r w:rsidR="00A91BD4">
        <w:t>79</w:t>
      </w:r>
      <w:r w:rsidRPr="00EA6EF4">
        <w:t>.</w:t>
      </w:r>
      <w:r w:rsidR="00A91BD4">
        <w:t>C</w:t>
      </w:r>
      <w:r w:rsidR="00757CBA" w:rsidRPr="001D1C59">
        <w:t>—</w:t>
      </w:r>
      <w:r w:rsidR="00A91BD4">
        <w:t>Newstead north neighbourhood plan: 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57CBA" w:rsidRPr="001C4859" w14:paraId="044EE2A3" w14:textId="77777777" w:rsidTr="001C4859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bookmarkEnd w:id="6"/>
          <w:p w14:paraId="16EBDDA8" w14:textId="77777777" w:rsidR="00757CBA" w:rsidRPr="00BB51D8" w:rsidRDefault="00757CBA" w:rsidP="00BB51D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71A3356B" w14:textId="77777777" w:rsidR="00757CBA" w:rsidRPr="00BB51D8" w:rsidRDefault="00885FEE" w:rsidP="00BB51D8">
            <w:pPr>
              <w:pStyle w:val="QPPTableTextBold"/>
            </w:pPr>
            <w:r>
              <w:t>Categories</w:t>
            </w:r>
            <w:r w:rsidRPr="00BB51D8">
              <w:t xml:space="preserve"> </w:t>
            </w:r>
            <w:r w:rsidR="00757CBA" w:rsidRPr="00BB51D8">
              <w:t xml:space="preserve">of </w:t>
            </w:r>
            <w:r w:rsidRPr="00BB51D8">
              <w:t xml:space="preserve">development and </w:t>
            </w:r>
            <w:r w:rsidR="00757CBA" w:rsidRPr="00BB51D8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1D453D57" w14:textId="77777777" w:rsidR="00757CBA" w:rsidRPr="00BB51D8" w:rsidRDefault="00757CBA" w:rsidP="00BB51D8">
            <w:pPr>
              <w:pStyle w:val="QPPTableTextBold"/>
            </w:pPr>
            <w:r w:rsidRPr="001D1C59">
              <w:t xml:space="preserve">Assessment </w:t>
            </w:r>
            <w:r w:rsidR="00885FEE" w:rsidRPr="00BB51D8">
              <w:t>benchmarks</w:t>
            </w:r>
          </w:p>
        </w:tc>
      </w:tr>
      <w:tr w:rsidR="00A91BD4" w:rsidRPr="001C4859" w14:paraId="7789E5DE" w14:textId="77777777" w:rsidTr="001C4859">
        <w:trPr>
          <w:trHeight w:val="434"/>
        </w:trPr>
        <w:tc>
          <w:tcPr>
            <w:tcW w:w="1620" w:type="dxa"/>
            <w:shd w:val="clear" w:color="auto" w:fill="auto"/>
          </w:tcPr>
          <w:p w14:paraId="61594B3F" w14:textId="77777777" w:rsidR="00A91BD4" w:rsidRPr="00A91BD4" w:rsidRDefault="00A91BD4" w:rsidP="00A91BD4">
            <w:pPr>
              <w:pStyle w:val="QPPTableTextBody"/>
            </w:pPr>
            <w:r w:rsidRPr="003900B4"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14:paraId="39A8AD64" w14:textId="77777777" w:rsidR="00A91BD4" w:rsidRPr="00A91BD4" w:rsidRDefault="00A91BD4" w:rsidP="00A91BD4">
            <w:pPr>
              <w:pStyle w:val="QPPTableTextBold"/>
            </w:pPr>
            <w:r w:rsidRPr="00A91BD4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1710B8B0" w14:textId="701E486E" w:rsidR="00A91BD4" w:rsidRPr="00592FF1" w:rsidRDefault="00C30230" w:rsidP="00A91BD4">
            <w:pPr>
              <w:pStyle w:val="QPPTableTextBody"/>
            </w:pPr>
            <w:r w:rsidRPr="00AD1564">
              <w:t>Newstead north neighbourhood plan code</w:t>
            </w:r>
          </w:p>
        </w:tc>
      </w:tr>
    </w:tbl>
    <w:p w14:paraId="00445CC1" w14:textId="45C97C04" w:rsidR="00757CBA" w:rsidRPr="001D1C59" w:rsidRDefault="00BB51D8" w:rsidP="00757CBA">
      <w:pPr>
        <w:pStyle w:val="QPPTableHeadingStyle1"/>
      </w:pPr>
      <w:bookmarkStart w:id="7" w:name="Table598D"/>
      <w:bookmarkStart w:id="8" w:name="Table5979d"/>
      <w:r w:rsidRPr="00BB51D8">
        <w:t>Table 5.9.</w:t>
      </w:r>
      <w:r w:rsidR="00A91BD4">
        <w:t>79</w:t>
      </w:r>
      <w:r w:rsidRPr="00BB51D8">
        <w:t>.</w:t>
      </w:r>
      <w:r w:rsidR="00A91BD4">
        <w:t>D</w:t>
      </w:r>
      <w:r w:rsidR="00757CBA" w:rsidRPr="001D1C59">
        <w:t>—</w:t>
      </w:r>
      <w:r w:rsidR="00A91BD4">
        <w:t>Newstead north neighbourhood plan: 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57CBA" w:rsidRPr="001C4859" w14:paraId="51914E4E" w14:textId="77777777" w:rsidTr="001C4859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bookmarkEnd w:id="8"/>
          <w:p w14:paraId="59A70931" w14:textId="77777777" w:rsidR="00757CBA" w:rsidRPr="00BB51D8" w:rsidRDefault="00757CBA" w:rsidP="00BB51D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781875AA" w14:textId="77777777" w:rsidR="00757CBA" w:rsidRPr="00BB51D8" w:rsidRDefault="00885FEE" w:rsidP="00BB51D8">
            <w:pPr>
              <w:pStyle w:val="QPPTableTextBold"/>
            </w:pPr>
            <w:r>
              <w:t>Categories</w:t>
            </w:r>
            <w:r w:rsidRPr="00BB51D8">
              <w:t xml:space="preserve"> </w:t>
            </w:r>
            <w:r w:rsidR="00757CBA" w:rsidRPr="00BB51D8">
              <w:t xml:space="preserve">of </w:t>
            </w:r>
            <w:r w:rsidRPr="00BB51D8">
              <w:t xml:space="preserve">development and </w:t>
            </w:r>
            <w:r w:rsidR="00757CBA" w:rsidRPr="00BB51D8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5D66F351" w14:textId="77777777" w:rsidR="00757CBA" w:rsidRPr="00BB51D8" w:rsidRDefault="00757CBA" w:rsidP="00BB51D8">
            <w:pPr>
              <w:pStyle w:val="QPPTableTextBold"/>
            </w:pPr>
            <w:r w:rsidRPr="001D1C59">
              <w:t xml:space="preserve">Assessment </w:t>
            </w:r>
            <w:r w:rsidR="00885FEE" w:rsidRPr="00BB51D8">
              <w:t>benchmarks</w:t>
            </w:r>
          </w:p>
        </w:tc>
      </w:tr>
      <w:tr w:rsidR="00A91BD4" w:rsidRPr="001C4859" w14:paraId="2D1521A9" w14:textId="77777777" w:rsidTr="001C4859">
        <w:trPr>
          <w:trHeight w:val="434"/>
        </w:trPr>
        <w:tc>
          <w:tcPr>
            <w:tcW w:w="1620" w:type="dxa"/>
            <w:shd w:val="clear" w:color="auto" w:fill="auto"/>
          </w:tcPr>
          <w:p w14:paraId="4E75E50B" w14:textId="77777777" w:rsidR="00A91BD4" w:rsidRPr="00A91BD4" w:rsidRDefault="00A91BD4" w:rsidP="00A91BD4">
            <w:pPr>
              <w:pStyle w:val="QPPTableTextBody"/>
            </w:pPr>
            <w:r w:rsidRPr="003900B4"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14:paraId="1BE0C79E" w14:textId="77777777" w:rsidR="00A91BD4" w:rsidRPr="00A91BD4" w:rsidRDefault="00A91BD4" w:rsidP="00A91BD4">
            <w:pPr>
              <w:pStyle w:val="QPPTableTextBold"/>
            </w:pPr>
            <w:r w:rsidRPr="003900B4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1956AC1A" w14:textId="6CC157CD" w:rsidR="00A91BD4" w:rsidRPr="00592FF1" w:rsidRDefault="00C30230" w:rsidP="00A91BD4">
            <w:pPr>
              <w:pStyle w:val="QPPTableTextBody"/>
            </w:pPr>
            <w:r w:rsidRPr="00AD1564">
              <w:t>Newstead north neighbourhood plan code</w:t>
            </w:r>
          </w:p>
        </w:tc>
      </w:tr>
    </w:tbl>
    <w:p w14:paraId="1EB91D6C" w14:textId="77777777" w:rsidR="00757CBA" w:rsidRPr="001D1C59" w:rsidRDefault="00757CBA" w:rsidP="003C49E8">
      <w:pPr>
        <w:pStyle w:val="QPPBodytext"/>
      </w:pPr>
    </w:p>
    <w:sectPr w:rsidR="00757CBA" w:rsidRPr="001D1C59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B1A8" w14:textId="77777777" w:rsidR="00945212" w:rsidRDefault="00945212">
      <w:r>
        <w:separator/>
      </w:r>
    </w:p>
  </w:endnote>
  <w:endnote w:type="continuationSeparator" w:id="0">
    <w:p w14:paraId="101D0FA8" w14:textId="77777777" w:rsidR="00945212" w:rsidRDefault="0094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8244" w14:textId="3B648CF4" w:rsidR="00945212" w:rsidRDefault="00945212" w:rsidP="009B5EA7">
    <w:pPr>
      <w:pStyle w:val="QPPFooter"/>
    </w:pPr>
    <w:r>
      <w:t>Part 5 - Tables of Assessment (</w:t>
    </w:r>
    <w:r w:rsidR="00BB51D8">
      <w:t>Newstead north</w:t>
    </w:r>
    <w:r>
      <w:t xml:space="preserve"> NP)</w:t>
    </w:r>
    <w:r w:rsidR="0014768D">
      <w:tab/>
    </w:r>
    <w:r>
      <w:tab/>
    </w:r>
    <w:r w:rsidR="0014768D" w:rsidRPr="0014768D">
      <w:t xml:space="preserve">Effective </w:t>
    </w:r>
    <w:r w:rsidR="00A64587">
      <w:t>14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F4D0" w14:textId="77777777" w:rsidR="00945212" w:rsidRDefault="00945212">
      <w:r>
        <w:separator/>
      </w:r>
    </w:p>
  </w:footnote>
  <w:footnote w:type="continuationSeparator" w:id="0">
    <w:p w14:paraId="15B88817" w14:textId="77777777" w:rsidR="00945212" w:rsidRDefault="0094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9203" w14:textId="77777777" w:rsidR="001379A0" w:rsidRPr="00475EE9" w:rsidRDefault="00AD1564" w:rsidP="00475EE9">
    <w:r>
      <w:rPr>
        <w:lang w:eastAsia="en-US"/>
      </w:rPr>
      <w:pict w14:anchorId="34AB08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7659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35D7" w14:textId="77777777" w:rsidR="001379A0" w:rsidRPr="00475EE9" w:rsidRDefault="00AD1564" w:rsidP="00475EE9">
    <w:r>
      <w:rPr>
        <w:lang w:eastAsia="en-US"/>
      </w:rPr>
      <w:pict w14:anchorId="2061F9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7659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19"/>
  </w:num>
  <w:num w:numId="5">
    <w:abstractNumId w:val="11"/>
  </w:num>
  <w:num w:numId="6">
    <w:abstractNumId w:val="3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  <w:lvlOverride w:ilvl="0">
      <w:startOverride w:val="1"/>
    </w:lvlOverride>
  </w:num>
  <w:num w:numId="17">
    <w:abstractNumId w:val="25"/>
  </w:num>
  <w:num w:numId="18">
    <w:abstractNumId w:val="12"/>
  </w:num>
  <w:num w:numId="19">
    <w:abstractNumId w:val="24"/>
  </w:num>
  <w:num w:numId="20">
    <w:abstractNumId w:val="16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</w:num>
  <w:num w:numId="23">
    <w:abstractNumId w:val="29"/>
  </w:num>
  <w:num w:numId="24">
    <w:abstractNumId w:val="33"/>
  </w:num>
  <w:num w:numId="25">
    <w:abstractNumId w:val="28"/>
  </w:num>
  <w:num w:numId="26">
    <w:abstractNumId w:val="16"/>
  </w:num>
  <w:num w:numId="27">
    <w:abstractNumId w:val="22"/>
  </w:num>
  <w:num w:numId="28">
    <w:abstractNumId w:val="15"/>
  </w:num>
  <w:num w:numId="29">
    <w:abstractNumId w:val="36"/>
  </w:num>
  <w:num w:numId="30">
    <w:abstractNumId w:val="20"/>
  </w:num>
  <w:num w:numId="31">
    <w:abstractNumId w:val="17"/>
  </w:num>
  <w:num w:numId="32">
    <w:abstractNumId w:val="35"/>
  </w:num>
  <w:num w:numId="33">
    <w:abstractNumId w:val="14"/>
  </w:num>
  <w:num w:numId="34">
    <w:abstractNumId w:val="37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markup="0"/>
  <w:documentProtection w:formatting="1" w:enforcement="1" w:cryptProviderType="rsaAES" w:cryptAlgorithmClass="hash" w:cryptAlgorithmType="typeAny" w:cryptAlgorithmSid="14" w:cryptSpinCount="100000" w:hash="7RwCMBgkX5frMZQ7teqBuNA7SDY5c7qin+DovdDanSNmqM1amQRL06ENG+CC04TDZtzTHjyBEkpbNhB7jl+nWA==" w:salt="o+auiL8iAF+uyMiZB86JI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0F68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25E27"/>
    <w:rsid w:val="00027613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878F9"/>
    <w:rsid w:val="000918AE"/>
    <w:rsid w:val="00092327"/>
    <w:rsid w:val="00092837"/>
    <w:rsid w:val="0009316F"/>
    <w:rsid w:val="00093377"/>
    <w:rsid w:val="0009510F"/>
    <w:rsid w:val="0009544D"/>
    <w:rsid w:val="00095E9E"/>
    <w:rsid w:val="00096644"/>
    <w:rsid w:val="00096AA3"/>
    <w:rsid w:val="00097C5A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203C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2488"/>
    <w:rsid w:val="00133DF1"/>
    <w:rsid w:val="001379A0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68D"/>
    <w:rsid w:val="00147F51"/>
    <w:rsid w:val="001509D4"/>
    <w:rsid w:val="001518DA"/>
    <w:rsid w:val="00152C9E"/>
    <w:rsid w:val="00153CE7"/>
    <w:rsid w:val="0015463C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0202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17B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4859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425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6766"/>
    <w:rsid w:val="00216FF0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096A"/>
    <w:rsid w:val="002516D2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73E85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6BDC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2750"/>
    <w:rsid w:val="002E3F89"/>
    <w:rsid w:val="002E45A3"/>
    <w:rsid w:val="002E5801"/>
    <w:rsid w:val="002E6C4B"/>
    <w:rsid w:val="002E7993"/>
    <w:rsid w:val="002E7FCA"/>
    <w:rsid w:val="002F007B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67ACB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623"/>
    <w:rsid w:val="003A2A1B"/>
    <w:rsid w:val="003A615B"/>
    <w:rsid w:val="003A7C79"/>
    <w:rsid w:val="003B0B6C"/>
    <w:rsid w:val="003B1227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49E8"/>
    <w:rsid w:val="003C6CAD"/>
    <w:rsid w:val="003C7B22"/>
    <w:rsid w:val="003C7CDF"/>
    <w:rsid w:val="003D13EB"/>
    <w:rsid w:val="003D5688"/>
    <w:rsid w:val="003D78DA"/>
    <w:rsid w:val="003E0310"/>
    <w:rsid w:val="003E194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37073"/>
    <w:rsid w:val="00441443"/>
    <w:rsid w:val="0044284D"/>
    <w:rsid w:val="00442914"/>
    <w:rsid w:val="00442ECE"/>
    <w:rsid w:val="00445B32"/>
    <w:rsid w:val="00445D63"/>
    <w:rsid w:val="00446BF9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54B"/>
    <w:rsid w:val="004727A3"/>
    <w:rsid w:val="00473578"/>
    <w:rsid w:val="004745F4"/>
    <w:rsid w:val="00474C0A"/>
    <w:rsid w:val="00475C47"/>
    <w:rsid w:val="00475EE9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207E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BA8"/>
    <w:rsid w:val="00535CD0"/>
    <w:rsid w:val="005360D6"/>
    <w:rsid w:val="00537188"/>
    <w:rsid w:val="00540B36"/>
    <w:rsid w:val="00541273"/>
    <w:rsid w:val="00541C98"/>
    <w:rsid w:val="0054283F"/>
    <w:rsid w:val="005431E2"/>
    <w:rsid w:val="00545D4F"/>
    <w:rsid w:val="00545D98"/>
    <w:rsid w:val="00547F48"/>
    <w:rsid w:val="00551DAE"/>
    <w:rsid w:val="00556381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2FF1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422F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184D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0CC7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9B6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667"/>
    <w:rsid w:val="0070077B"/>
    <w:rsid w:val="007027D5"/>
    <w:rsid w:val="00702961"/>
    <w:rsid w:val="00704430"/>
    <w:rsid w:val="0070457B"/>
    <w:rsid w:val="0070471D"/>
    <w:rsid w:val="0070486B"/>
    <w:rsid w:val="00707633"/>
    <w:rsid w:val="00711601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57CBA"/>
    <w:rsid w:val="0076149C"/>
    <w:rsid w:val="00761D94"/>
    <w:rsid w:val="007632C4"/>
    <w:rsid w:val="0076347E"/>
    <w:rsid w:val="0076387B"/>
    <w:rsid w:val="00763B73"/>
    <w:rsid w:val="00764A1F"/>
    <w:rsid w:val="00765E4A"/>
    <w:rsid w:val="00766CD7"/>
    <w:rsid w:val="00771DDB"/>
    <w:rsid w:val="00774BAD"/>
    <w:rsid w:val="00777651"/>
    <w:rsid w:val="00777C0F"/>
    <w:rsid w:val="00781B3C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0DD"/>
    <w:rsid w:val="007B3DF2"/>
    <w:rsid w:val="007B5AFC"/>
    <w:rsid w:val="007B5DE1"/>
    <w:rsid w:val="007B673E"/>
    <w:rsid w:val="007B7283"/>
    <w:rsid w:val="007C054F"/>
    <w:rsid w:val="007C1A19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6BE7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4402"/>
    <w:rsid w:val="0081633B"/>
    <w:rsid w:val="00816A65"/>
    <w:rsid w:val="00816DD6"/>
    <w:rsid w:val="00821EB7"/>
    <w:rsid w:val="00822D95"/>
    <w:rsid w:val="00823DF9"/>
    <w:rsid w:val="00824B75"/>
    <w:rsid w:val="008252EF"/>
    <w:rsid w:val="00826474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6708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85FEE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601B"/>
    <w:rsid w:val="00917512"/>
    <w:rsid w:val="00917DCD"/>
    <w:rsid w:val="00921CE9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5212"/>
    <w:rsid w:val="00946234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69A6"/>
    <w:rsid w:val="00977613"/>
    <w:rsid w:val="00981AF4"/>
    <w:rsid w:val="009822BE"/>
    <w:rsid w:val="00982415"/>
    <w:rsid w:val="00984A1A"/>
    <w:rsid w:val="00985C60"/>
    <w:rsid w:val="009913E9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6F9"/>
    <w:rsid w:val="009B6E21"/>
    <w:rsid w:val="009B73B0"/>
    <w:rsid w:val="009B7B8F"/>
    <w:rsid w:val="009C0367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2796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9F783F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153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587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84C"/>
    <w:rsid w:val="00A839BD"/>
    <w:rsid w:val="00A84865"/>
    <w:rsid w:val="00A85017"/>
    <w:rsid w:val="00A87783"/>
    <w:rsid w:val="00A87F49"/>
    <w:rsid w:val="00A903F2"/>
    <w:rsid w:val="00A91BD4"/>
    <w:rsid w:val="00A9373D"/>
    <w:rsid w:val="00A945BC"/>
    <w:rsid w:val="00A9470C"/>
    <w:rsid w:val="00A959B9"/>
    <w:rsid w:val="00A95A13"/>
    <w:rsid w:val="00A95E04"/>
    <w:rsid w:val="00A96ED7"/>
    <w:rsid w:val="00A97886"/>
    <w:rsid w:val="00AA05D5"/>
    <w:rsid w:val="00AA0B38"/>
    <w:rsid w:val="00AA0F15"/>
    <w:rsid w:val="00AA2026"/>
    <w:rsid w:val="00AA2960"/>
    <w:rsid w:val="00AA5CB9"/>
    <w:rsid w:val="00AA6080"/>
    <w:rsid w:val="00AA6F70"/>
    <w:rsid w:val="00AA77D1"/>
    <w:rsid w:val="00AB0387"/>
    <w:rsid w:val="00AB0660"/>
    <w:rsid w:val="00AB073F"/>
    <w:rsid w:val="00AB723D"/>
    <w:rsid w:val="00AB7419"/>
    <w:rsid w:val="00AC2523"/>
    <w:rsid w:val="00AC3B86"/>
    <w:rsid w:val="00AC3FC4"/>
    <w:rsid w:val="00AC5314"/>
    <w:rsid w:val="00AC53BA"/>
    <w:rsid w:val="00AC5A2F"/>
    <w:rsid w:val="00AC5A9E"/>
    <w:rsid w:val="00AC76C3"/>
    <w:rsid w:val="00AC7D33"/>
    <w:rsid w:val="00AD0BEB"/>
    <w:rsid w:val="00AD1564"/>
    <w:rsid w:val="00AD28A7"/>
    <w:rsid w:val="00AD2B4E"/>
    <w:rsid w:val="00AD310B"/>
    <w:rsid w:val="00AD6495"/>
    <w:rsid w:val="00AD74EB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77EE3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1D8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23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06F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07D42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070B"/>
    <w:rsid w:val="00D417C5"/>
    <w:rsid w:val="00D41A5E"/>
    <w:rsid w:val="00D428AF"/>
    <w:rsid w:val="00D435EF"/>
    <w:rsid w:val="00D4464D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C9E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38E9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793"/>
    <w:rsid w:val="00DD2832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31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0D6D"/>
    <w:rsid w:val="00E930B6"/>
    <w:rsid w:val="00E965E7"/>
    <w:rsid w:val="00EA064D"/>
    <w:rsid w:val="00EA07CB"/>
    <w:rsid w:val="00EA0E61"/>
    <w:rsid w:val="00EA150A"/>
    <w:rsid w:val="00EA16A5"/>
    <w:rsid w:val="00EA19E3"/>
    <w:rsid w:val="00EA3D3B"/>
    <w:rsid w:val="00EA6EF4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4DBB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1734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FEBBCB0"/>
  <w15:docId w15:val="{3845028B-A467-4D4E-AB86-5E1E8743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AD156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A2215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221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A2215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A221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A22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A221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A2215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A221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A221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D15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1564"/>
  </w:style>
  <w:style w:type="paragraph" w:customStyle="1" w:styleId="QPPBodytext">
    <w:name w:val="QPP Body text"/>
    <w:basedOn w:val="Normal"/>
    <w:link w:val="QPPBodytextChar"/>
    <w:rsid w:val="00AD156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22153"/>
    <w:rPr>
      <w:rFonts w:ascii="Arial" w:hAnsi="Arial" w:cs="Arial"/>
      <w:color w:val="000000"/>
    </w:rPr>
  </w:style>
  <w:style w:type="table" w:styleId="TableGrid">
    <w:name w:val="Table Grid"/>
    <w:basedOn w:val="TableNormal"/>
    <w:rsid w:val="00AD156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D1564"/>
    <w:pPr>
      <w:numPr>
        <w:numId w:val="2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D1564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AD156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D1564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A2215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D1564"/>
    <w:pPr>
      <w:numPr>
        <w:numId w:val="2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D156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D156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D156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D1564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D1564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A2215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AD156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D156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D1564"/>
    <w:pPr>
      <w:numPr>
        <w:numId w:val="25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D1564"/>
    <w:pPr>
      <w:numPr>
        <w:numId w:val="19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D156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D1564"/>
    <w:pPr>
      <w:numPr>
        <w:numId w:val="26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D1564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D1564"/>
    <w:pPr>
      <w:numPr>
        <w:numId w:val="24"/>
      </w:numPr>
    </w:pPr>
  </w:style>
  <w:style w:type="paragraph" w:customStyle="1" w:styleId="QPPBodyTextITALIC">
    <w:name w:val="QPP Body Text ITALIC"/>
    <w:basedOn w:val="QPPBodytext"/>
    <w:autoRedefine/>
    <w:rsid w:val="00AD156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D1564"/>
    <w:rPr>
      <w:vertAlign w:val="superscript"/>
    </w:rPr>
  </w:style>
  <w:style w:type="character" w:customStyle="1" w:styleId="QPPSuperscriptChar">
    <w:name w:val="QPP Superscript Char"/>
    <w:link w:val="QPPSuperscript"/>
    <w:rsid w:val="00A2215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A2215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locked/>
    <w:rsid w:val="006D0485"/>
    <w:rPr>
      <w:i/>
      <w:iCs/>
    </w:rPr>
  </w:style>
  <w:style w:type="paragraph" w:customStyle="1" w:styleId="QPPBodyTextItalics">
    <w:name w:val="QPP Body Text Italics"/>
    <w:basedOn w:val="Normal"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A22153"/>
    <w:rPr>
      <w:sz w:val="16"/>
      <w:szCs w:val="16"/>
    </w:rPr>
  </w:style>
  <w:style w:type="paragraph" w:styleId="CommentText">
    <w:name w:val="annotation text"/>
    <w:basedOn w:val="Normal"/>
    <w:semiHidden/>
    <w:locked/>
    <w:rsid w:val="00A2215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22153"/>
    <w:rPr>
      <w:b/>
      <w:bCs/>
    </w:rPr>
  </w:style>
  <w:style w:type="paragraph" w:styleId="BalloonText">
    <w:name w:val="Balloon Text"/>
    <w:basedOn w:val="Normal"/>
    <w:semiHidden/>
    <w:locked/>
    <w:rsid w:val="00A2215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A2215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A221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AD1564"/>
    <w:pPr>
      <w:numPr>
        <w:numId w:val="2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D1564"/>
    <w:pPr>
      <w:numPr>
        <w:numId w:val="17"/>
      </w:numPr>
    </w:pPr>
  </w:style>
  <w:style w:type="paragraph" w:customStyle="1" w:styleId="HGTableBullet4">
    <w:name w:val="HG Table Bullet 4"/>
    <w:basedOn w:val="QPPTableTextBody"/>
    <w:rsid w:val="00AD1564"/>
    <w:pPr>
      <w:numPr>
        <w:numId w:val="18"/>
      </w:numPr>
      <w:tabs>
        <w:tab w:val="left" w:pos="567"/>
      </w:tabs>
    </w:pPr>
  </w:style>
  <w:style w:type="character" w:styleId="FollowedHyperlink">
    <w:name w:val="FollowedHyperlink"/>
    <w:locked/>
    <w:rsid w:val="00A22153"/>
    <w:rPr>
      <w:color w:val="800080"/>
      <w:u w:val="single"/>
    </w:rPr>
  </w:style>
  <w:style w:type="character" w:customStyle="1" w:styleId="QPPHeading4Char">
    <w:name w:val="QPP Heading 4 Char"/>
    <w:link w:val="QPPHeading4"/>
    <w:rsid w:val="00A2215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22153"/>
    <w:pPr>
      <w:numPr>
        <w:numId w:val="3"/>
      </w:numPr>
    </w:pPr>
  </w:style>
  <w:style w:type="paragraph" w:customStyle="1" w:styleId="QPPBulletpoint3">
    <w:name w:val="QPP Bullet point 3"/>
    <w:basedOn w:val="Normal"/>
    <w:rsid w:val="00AD1564"/>
    <w:pPr>
      <w:numPr>
        <w:numId w:val="22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A2215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qFormat/>
    <w:rsid w:val="00AD156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A221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6BE7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A221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6BE7"/>
    <w:rPr>
      <w:rFonts w:ascii="Arial" w:hAnsi="Arial"/>
      <w:szCs w:val="24"/>
    </w:rPr>
  </w:style>
  <w:style w:type="numbering" w:styleId="111111">
    <w:name w:val="Outline List 2"/>
    <w:basedOn w:val="NoList"/>
    <w:locked/>
    <w:rsid w:val="00A22153"/>
  </w:style>
  <w:style w:type="numbering" w:styleId="1ai">
    <w:name w:val="Outline List 1"/>
    <w:basedOn w:val="NoList"/>
    <w:locked/>
    <w:rsid w:val="00A22153"/>
  </w:style>
  <w:style w:type="numbering" w:styleId="ArticleSection">
    <w:name w:val="Outline List 3"/>
    <w:basedOn w:val="NoList"/>
    <w:locked/>
    <w:rsid w:val="00A22153"/>
  </w:style>
  <w:style w:type="paragraph" w:styleId="Bibliography">
    <w:name w:val="Bibliography"/>
    <w:basedOn w:val="Normal"/>
    <w:next w:val="Normal"/>
    <w:uiPriority w:val="37"/>
    <w:semiHidden/>
    <w:unhideWhenUsed/>
    <w:rsid w:val="00AD1564"/>
  </w:style>
  <w:style w:type="paragraph" w:styleId="BlockText">
    <w:name w:val="Block Text"/>
    <w:basedOn w:val="Normal"/>
    <w:locked/>
    <w:rsid w:val="00A221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A221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215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A221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2215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A221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2215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A2215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2215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A221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2215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A221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2215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A221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2215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A221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215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D156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2215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A22153"/>
    <w:pPr>
      <w:ind w:left="4252"/>
    </w:pPr>
  </w:style>
  <w:style w:type="character" w:customStyle="1" w:styleId="ClosingChar">
    <w:name w:val="Closing Char"/>
    <w:basedOn w:val="DefaultParagraphFont"/>
    <w:link w:val="Closing"/>
    <w:rsid w:val="00A2215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rsid w:val="00AD15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D15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15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D15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D15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D15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D15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D15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D15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D15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D15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D15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D15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D15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D15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D15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D15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D15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D15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D15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D15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AD15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D15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D15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D15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D15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D15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D15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A22153"/>
  </w:style>
  <w:style w:type="character" w:customStyle="1" w:styleId="DateChar">
    <w:name w:val="Date Char"/>
    <w:basedOn w:val="DefaultParagraphFont"/>
    <w:link w:val="Date"/>
    <w:rsid w:val="00A2215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2215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A22153"/>
  </w:style>
  <w:style w:type="character" w:customStyle="1" w:styleId="E-mailSignatureChar">
    <w:name w:val="E-mail Signature Char"/>
    <w:basedOn w:val="DefaultParagraphFont"/>
    <w:link w:val="E-mailSignature"/>
    <w:rsid w:val="00A22153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A22153"/>
    <w:rPr>
      <w:i/>
      <w:iCs/>
    </w:rPr>
  </w:style>
  <w:style w:type="character" w:styleId="EndnoteReference">
    <w:name w:val="endnote reference"/>
    <w:basedOn w:val="DefaultParagraphFont"/>
    <w:locked/>
    <w:rsid w:val="00A22153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A22153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22153"/>
    <w:rPr>
      <w:rFonts w:ascii="Arial" w:hAnsi="Arial"/>
    </w:rPr>
  </w:style>
  <w:style w:type="paragraph" w:styleId="EnvelopeAddress">
    <w:name w:val="envelope address"/>
    <w:basedOn w:val="Normal"/>
    <w:locked/>
    <w:rsid w:val="00A221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A2215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A22153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A221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22153"/>
    <w:rPr>
      <w:rFonts w:ascii="Arial" w:hAnsi="Arial"/>
    </w:rPr>
  </w:style>
  <w:style w:type="character" w:styleId="HTMLAcronym">
    <w:name w:val="HTML Acronym"/>
    <w:basedOn w:val="DefaultParagraphFont"/>
    <w:locked/>
    <w:rsid w:val="00A22153"/>
  </w:style>
  <w:style w:type="paragraph" w:styleId="HTMLAddress">
    <w:name w:val="HTML Address"/>
    <w:basedOn w:val="Normal"/>
    <w:link w:val="HTMLAddressChar"/>
    <w:locked/>
    <w:rsid w:val="00A2215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2215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A22153"/>
    <w:rPr>
      <w:i/>
      <w:iCs/>
    </w:rPr>
  </w:style>
  <w:style w:type="character" w:styleId="HTMLCode">
    <w:name w:val="HTML Code"/>
    <w:basedOn w:val="DefaultParagraphFont"/>
    <w:locked/>
    <w:rsid w:val="00A2215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A22153"/>
    <w:rPr>
      <w:i/>
      <w:iCs/>
    </w:rPr>
  </w:style>
  <w:style w:type="character" w:styleId="HTMLKeyboard">
    <w:name w:val="HTML Keyboard"/>
    <w:basedOn w:val="DefaultParagraphFont"/>
    <w:locked/>
    <w:rsid w:val="00A2215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A2215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2153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A2215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A2215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A22153"/>
    <w:rPr>
      <w:i/>
      <w:iCs/>
    </w:rPr>
  </w:style>
  <w:style w:type="paragraph" w:styleId="Index1">
    <w:name w:val="index 1"/>
    <w:basedOn w:val="Normal"/>
    <w:next w:val="Normal"/>
    <w:autoRedefine/>
    <w:locked/>
    <w:rsid w:val="00A22153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A22153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A22153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A22153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A22153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A22153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A22153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A22153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A22153"/>
    <w:pPr>
      <w:ind w:left="1800" w:hanging="200"/>
    </w:pPr>
  </w:style>
  <w:style w:type="paragraph" w:styleId="IndexHeading">
    <w:name w:val="index heading"/>
    <w:basedOn w:val="Normal"/>
    <w:next w:val="Index1"/>
    <w:locked/>
    <w:rsid w:val="00A221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D156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5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15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AD156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AD15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D15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D15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D15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D15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D15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D15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AD15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15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15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D15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15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15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D15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D15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D15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D15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D15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D156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D15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D156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A22153"/>
  </w:style>
  <w:style w:type="paragraph" w:styleId="List">
    <w:name w:val="List"/>
    <w:basedOn w:val="Normal"/>
    <w:locked/>
    <w:rsid w:val="00A22153"/>
    <w:pPr>
      <w:ind w:left="283" w:hanging="283"/>
      <w:contextualSpacing/>
    </w:pPr>
  </w:style>
  <w:style w:type="paragraph" w:styleId="List2">
    <w:name w:val="List 2"/>
    <w:basedOn w:val="Normal"/>
    <w:locked/>
    <w:rsid w:val="00A22153"/>
    <w:pPr>
      <w:ind w:left="566" w:hanging="283"/>
      <w:contextualSpacing/>
    </w:pPr>
  </w:style>
  <w:style w:type="paragraph" w:styleId="List3">
    <w:name w:val="List 3"/>
    <w:basedOn w:val="Normal"/>
    <w:locked/>
    <w:rsid w:val="00A22153"/>
    <w:pPr>
      <w:ind w:left="849" w:hanging="283"/>
      <w:contextualSpacing/>
    </w:pPr>
  </w:style>
  <w:style w:type="paragraph" w:styleId="List4">
    <w:name w:val="List 4"/>
    <w:basedOn w:val="Normal"/>
    <w:locked/>
    <w:rsid w:val="00A22153"/>
    <w:pPr>
      <w:ind w:left="1132" w:hanging="283"/>
      <w:contextualSpacing/>
    </w:pPr>
  </w:style>
  <w:style w:type="paragraph" w:styleId="List5">
    <w:name w:val="List 5"/>
    <w:basedOn w:val="Normal"/>
    <w:locked/>
    <w:rsid w:val="00A22153"/>
    <w:pPr>
      <w:ind w:left="1415" w:hanging="283"/>
      <w:contextualSpacing/>
    </w:pPr>
  </w:style>
  <w:style w:type="paragraph" w:styleId="ListBullet">
    <w:name w:val="List Bullet"/>
    <w:basedOn w:val="Normal"/>
    <w:locked/>
    <w:rsid w:val="00A22153"/>
    <w:pPr>
      <w:numPr>
        <w:numId w:val="2"/>
      </w:numPr>
      <w:contextualSpacing/>
    </w:pPr>
  </w:style>
  <w:style w:type="paragraph" w:styleId="ListBullet2">
    <w:name w:val="List Bullet 2"/>
    <w:basedOn w:val="Normal"/>
    <w:locked/>
    <w:rsid w:val="00A22153"/>
    <w:pPr>
      <w:numPr>
        <w:numId w:val="7"/>
      </w:numPr>
      <w:contextualSpacing/>
    </w:pPr>
  </w:style>
  <w:style w:type="paragraph" w:styleId="ListBullet3">
    <w:name w:val="List Bullet 3"/>
    <w:basedOn w:val="Normal"/>
    <w:locked/>
    <w:rsid w:val="00A22153"/>
    <w:pPr>
      <w:numPr>
        <w:numId w:val="8"/>
      </w:numPr>
      <w:contextualSpacing/>
    </w:pPr>
  </w:style>
  <w:style w:type="paragraph" w:styleId="ListBullet4">
    <w:name w:val="List Bullet 4"/>
    <w:basedOn w:val="Normal"/>
    <w:locked/>
    <w:rsid w:val="00A22153"/>
    <w:pPr>
      <w:numPr>
        <w:numId w:val="9"/>
      </w:numPr>
      <w:contextualSpacing/>
    </w:pPr>
  </w:style>
  <w:style w:type="paragraph" w:styleId="ListBullet5">
    <w:name w:val="List Bullet 5"/>
    <w:basedOn w:val="Normal"/>
    <w:locked/>
    <w:rsid w:val="00A22153"/>
    <w:pPr>
      <w:numPr>
        <w:numId w:val="10"/>
      </w:numPr>
      <w:contextualSpacing/>
    </w:pPr>
  </w:style>
  <w:style w:type="paragraph" w:styleId="ListContinue">
    <w:name w:val="List Continue"/>
    <w:basedOn w:val="Normal"/>
    <w:locked/>
    <w:rsid w:val="00A22153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A22153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A22153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A22153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A22153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A22153"/>
    <w:pPr>
      <w:numPr>
        <w:numId w:val="11"/>
      </w:numPr>
      <w:contextualSpacing/>
    </w:pPr>
  </w:style>
  <w:style w:type="paragraph" w:styleId="ListNumber2">
    <w:name w:val="List Number 2"/>
    <w:basedOn w:val="Normal"/>
    <w:locked/>
    <w:rsid w:val="00A22153"/>
    <w:pPr>
      <w:numPr>
        <w:numId w:val="12"/>
      </w:numPr>
      <w:contextualSpacing/>
    </w:pPr>
  </w:style>
  <w:style w:type="paragraph" w:styleId="ListNumber3">
    <w:name w:val="List Number 3"/>
    <w:basedOn w:val="Normal"/>
    <w:locked/>
    <w:rsid w:val="00A22153"/>
    <w:pPr>
      <w:numPr>
        <w:numId w:val="13"/>
      </w:numPr>
      <w:contextualSpacing/>
    </w:pPr>
  </w:style>
  <w:style w:type="paragraph" w:styleId="ListNumber4">
    <w:name w:val="List Number 4"/>
    <w:basedOn w:val="Normal"/>
    <w:locked/>
    <w:rsid w:val="00A22153"/>
    <w:pPr>
      <w:numPr>
        <w:numId w:val="14"/>
      </w:numPr>
      <w:contextualSpacing/>
    </w:pPr>
  </w:style>
  <w:style w:type="paragraph" w:styleId="ListNumber5">
    <w:name w:val="List Number 5"/>
    <w:basedOn w:val="Normal"/>
    <w:locked/>
    <w:rsid w:val="00A22153"/>
    <w:pPr>
      <w:numPr>
        <w:numId w:val="1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A22153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AD15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D15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D15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D15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D15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D15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D15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D15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D15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D15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D15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D15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D15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D15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D15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D15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D15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D15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D15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D15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D15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D15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D15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D15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D15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D15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D15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D15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D15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D15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D15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D15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D15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D15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D15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D15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A221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A2215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D1564"/>
    <w:rPr>
      <w:rFonts w:ascii="Arial" w:hAnsi="Arial"/>
      <w:szCs w:val="24"/>
    </w:rPr>
  </w:style>
  <w:style w:type="paragraph" w:styleId="NormalWeb">
    <w:name w:val="Normal (Web)"/>
    <w:basedOn w:val="Normal"/>
    <w:locked/>
    <w:rsid w:val="00A22153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A22153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A22153"/>
  </w:style>
  <w:style w:type="character" w:customStyle="1" w:styleId="NoteHeadingChar">
    <w:name w:val="Note Heading Char"/>
    <w:basedOn w:val="DefaultParagraphFont"/>
    <w:link w:val="NoteHeading"/>
    <w:rsid w:val="00A22153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A22153"/>
  </w:style>
  <w:style w:type="character" w:styleId="PlaceholderText">
    <w:name w:val="Placeholder Text"/>
    <w:basedOn w:val="DefaultParagraphFont"/>
    <w:uiPriority w:val="99"/>
    <w:semiHidden/>
    <w:rsid w:val="00AD1564"/>
    <w:rPr>
      <w:color w:val="808080"/>
    </w:rPr>
  </w:style>
  <w:style w:type="paragraph" w:styleId="PlainText">
    <w:name w:val="Plain Text"/>
    <w:basedOn w:val="Normal"/>
    <w:link w:val="PlainTextChar"/>
    <w:locked/>
    <w:rsid w:val="00A221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215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D1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215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A22153"/>
  </w:style>
  <w:style w:type="character" w:customStyle="1" w:styleId="SalutationChar">
    <w:name w:val="Salutation Char"/>
    <w:basedOn w:val="DefaultParagraphFont"/>
    <w:link w:val="Salutation"/>
    <w:rsid w:val="00A2215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A2215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22153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A22153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A2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A22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D156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D156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A221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A221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A221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A221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A221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A221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A221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A221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A221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221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A221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A221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A221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A221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A221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A221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A221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A221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A221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A221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A221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A221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A221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A221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221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A221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A221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A221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A221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A221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A221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A221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A221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A22153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A22153"/>
  </w:style>
  <w:style w:type="table" w:styleId="TableProfessional">
    <w:name w:val="Table Professional"/>
    <w:basedOn w:val="TableNormal"/>
    <w:locked/>
    <w:rsid w:val="00A221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A221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A221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A221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A221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A221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A2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A221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A221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A221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A221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2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A2215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A22153"/>
    <w:pPr>
      <w:spacing w:after="100"/>
    </w:pPr>
  </w:style>
  <w:style w:type="paragraph" w:styleId="TOC2">
    <w:name w:val="toc 2"/>
    <w:basedOn w:val="Normal"/>
    <w:next w:val="Normal"/>
    <w:autoRedefine/>
    <w:locked/>
    <w:rsid w:val="00A22153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A22153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A22153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A22153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A22153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A22153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A22153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A2215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56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D156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D156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2215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AD156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15463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NP&amp;UR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102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5104</CharactersWithSpaces>
  <SharedDoc>false</SharedDoc>
  <HLinks>
    <vt:vector size="216" baseType="variant">
      <vt:variant>
        <vt:i4>7471207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/>
      </vt:variant>
      <vt:variant>
        <vt:i4>7471207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/>
      </vt:variant>
      <vt:variant>
        <vt:i4>7471207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/>
      </vt:variant>
      <vt:variant>
        <vt:i4>524294</vt:i4>
      </vt:variant>
      <vt:variant>
        <vt:i4>96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7471207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/>
      </vt:variant>
      <vt:variant>
        <vt:i4>1572865</vt:i4>
      </vt:variant>
      <vt:variant>
        <vt:i4>90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7405625</vt:i4>
      </vt:variant>
      <vt:variant>
        <vt:i4>87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983068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7471207</vt:i4>
      </vt:variant>
      <vt:variant>
        <vt:i4>81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/>
      </vt:variant>
      <vt:variant>
        <vt:i4>3145840</vt:i4>
      </vt:variant>
      <vt:variant>
        <vt:i4>78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OutdoorSales</vt:lpwstr>
      </vt:variant>
      <vt:variant>
        <vt:i4>524294</vt:i4>
      </vt:variant>
      <vt:variant>
        <vt:i4>75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72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3080318</vt:i4>
      </vt:variant>
      <vt:variant>
        <vt:i4>69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66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7471207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/>
      </vt:variant>
      <vt:variant>
        <vt:i4>6094859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4390938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4456469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3539062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1572865</vt:i4>
      </vt:variant>
      <vt:variant>
        <vt:i4>48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3080318</vt:i4>
      </vt:variant>
      <vt:variant>
        <vt:i4>45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2228279</vt:i4>
      </vt:variant>
      <vt:variant>
        <vt:i4>42</vt:i4>
      </vt:variant>
      <vt:variant>
        <vt:i4>0</vt:i4>
      </vt:variant>
      <vt:variant>
        <vt:i4>5</vt:i4>
      </vt:variant>
      <vt:variant>
        <vt:lpwstr>../../Part 9 - Development codes/ChildCareCode.doc</vt:lpwstr>
      </vt:variant>
      <vt:variant>
        <vt:lpwstr/>
      </vt:variant>
      <vt:variant>
        <vt:i4>7471207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/>
      </vt:variant>
      <vt:variant>
        <vt:i4>7471207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/>
      </vt:variant>
      <vt:variant>
        <vt:i4>4784148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>Table72223b</vt:lpwstr>
      </vt:variant>
      <vt:variant>
        <vt:i4>4390938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3604605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7471207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/>
      </vt:variant>
      <vt:variant>
        <vt:i4>7471207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/>
      </vt:variant>
      <vt:variant>
        <vt:i4>4784148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>Table72223b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plans/BowenHillsLP.doc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Alisha Pettit</dc:creator>
  <cp:lastModifiedBy>Alisha Pettit</cp:lastModifiedBy>
  <cp:revision>15</cp:revision>
  <cp:lastPrinted>2012-11-04T06:38:00Z</cp:lastPrinted>
  <dcterms:created xsi:type="dcterms:W3CDTF">2018-03-20T01:03:00Z</dcterms:created>
  <dcterms:modified xsi:type="dcterms:W3CDTF">2018-11-06T02:49:00Z</dcterms:modified>
</cp:coreProperties>
</file>