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DE" w:rsidRPr="001D1C59" w:rsidRDefault="002B1EDE" w:rsidP="002B1EDE">
      <w:pPr>
        <w:pStyle w:val="QPPTableHeadingStyle1"/>
      </w:pPr>
      <w:bookmarkStart w:id="0" w:name="Table5961A"/>
      <w:bookmarkStart w:id="1" w:name="_GoBack"/>
      <w:bookmarkEnd w:id="1"/>
      <w:r w:rsidRPr="001D1C59">
        <w:t xml:space="preserve">Table </w:t>
      </w:r>
      <w:r w:rsidR="004B27DA">
        <w:t>5.9</w:t>
      </w:r>
      <w:r w:rsidRPr="001D1C59">
        <w:t>.</w:t>
      </w:r>
      <w:r w:rsidR="0015691D">
        <w:t>6</w:t>
      </w:r>
      <w:r>
        <w:t>1.A</w:t>
      </w:r>
      <w:r w:rsidRPr="001D1C59">
        <w:t>—Sandgate Road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1EDE" w:rsidRPr="001D1C59" w:rsidTr="00CE28F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B1EDE" w:rsidRPr="001D1C59" w:rsidRDefault="002B1EDE" w:rsidP="002B1EDE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B1EDE" w:rsidRPr="001D1C59" w:rsidRDefault="00443D4D" w:rsidP="002B1ED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1EDE" w:rsidRPr="001D1C59">
              <w:t xml:space="preserve">of </w:t>
            </w:r>
            <w:r>
              <w:t xml:space="preserve">development and </w:t>
            </w:r>
            <w:r w:rsidR="002B1ED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1EDE" w:rsidRPr="001D1C59" w:rsidRDefault="002B1EDE" w:rsidP="00443D4D">
            <w:pPr>
              <w:pStyle w:val="QPPTableTextBold"/>
            </w:pPr>
            <w:r w:rsidRPr="001D1C59">
              <w:t xml:space="preserve">Assessment </w:t>
            </w:r>
            <w:r w:rsidR="00443D4D">
              <w:t>benchmarks</w:t>
            </w:r>
          </w:p>
        </w:tc>
      </w:tr>
      <w:tr w:rsidR="002B1EDE" w:rsidRPr="001D1C59" w:rsidTr="00CE28FB">
        <w:tc>
          <w:tcPr>
            <w:tcW w:w="1620" w:type="dxa"/>
            <w:shd w:val="clear" w:color="auto" w:fill="auto"/>
          </w:tcPr>
          <w:p w:rsidR="002B1EDE" w:rsidRPr="001D1C59" w:rsidRDefault="00D65F7E" w:rsidP="00E07909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CE28FB" w:rsidRDefault="002B1EDE" w:rsidP="00144820">
            <w:pPr>
              <w:pStyle w:val="QPPTableTextBold"/>
            </w:pPr>
            <w:r w:rsidRPr="00CE28F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1EDE" w:rsidRPr="001D1C59" w:rsidRDefault="002B1EDE" w:rsidP="002B1EDE">
            <w:pPr>
              <w:pStyle w:val="QPPTableTextBody"/>
            </w:pPr>
            <w:r w:rsidRPr="0037441B">
              <w:rPr>
                <w:rPrChange w:id="2" w:author="Alisha Pettit" w:date="2018-11-06T12:49:00Z">
                  <w:rPr/>
                </w:rPrChange>
              </w:rPr>
              <w:t>Sandgate Road neighbourhood plan code</w:t>
            </w:r>
          </w:p>
        </w:tc>
      </w:tr>
    </w:tbl>
    <w:p w:rsidR="002B1EDE" w:rsidRPr="001D1C59" w:rsidRDefault="002B1EDE" w:rsidP="002B1EDE">
      <w:pPr>
        <w:pStyle w:val="QPPTableHeadingStyle1"/>
      </w:pPr>
      <w:bookmarkStart w:id="3" w:name="Table5961B"/>
      <w:r w:rsidRPr="001D1C59">
        <w:t xml:space="preserve">Table </w:t>
      </w:r>
      <w:r w:rsidR="004B27DA">
        <w:t>5.9</w:t>
      </w:r>
      <w:r w:rsidRPr="001D1C59">
        <w:t>.</w:t>
      </w:r>
      <w:r w:rsidR="0015691D">
        <w:t>6</w:t>
      </w:r>
      <w:r>
        <w:t>1.B</w:t>
      </w:r>
      <w:r w:rsidRPr="001D1C59">
        <w:t xml:space="preserve">—Sandgate Road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B1EDE" w:rsidRPr="001D1C59" w:rsidRDefault="002B1EDE" w:rsidP="002B1ED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1D1C59" w:rsidRDefault="00443D4D" w:rsidP="002B1ED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1EDE" w:rsidRPr="001D1C59">
              <w:t xml:space="preserve">of </w:t>
            </w:r>
            <w:r>
              <w:t xml:space="preserve">development and </w:t>
            </w:r>
            <w:r w:rsidR="002B1ED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1EDE" w:rsidRPr="001D1C59" w:rsidRDefault="002B1EDE" w:rsidP="00443D4D">
            <w:pPr>
              <w:pStyle w:val="QPPTableTextBold"/>
            </w:pPr>
            <w:r w:rsidRPr="001D1C59">
              <w:t xml:space="preserve">Assessment </w:t>
            </w:r>
            <w:r w:rsidR="00443D4D">
              <w:t>benchmarks</w:t>
            </w:r>
          </w:p>
        </w:tc>
      </w:tr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p w:rsidR="002B1EDE" w:rsidRPr="001D1C59" w:rsidRDefault="002B1EDE" w:rsidP="002B1ED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CE28FB" w:rsidRDefault="002B1EDE" w:rsidP="00144820">
            <w:pPr>
              <w:pStyle w:val="QPPTableTextBold"/>
            </w:pPr>
            <w:r w:rsidRPr="00CE28F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1EDE" w:rsidRPr="00771B2D" w:rsidRDefault="002B1EDE" w:rsidP="002B1EDE">
            <w:pPr>
              <w:pStyle w:val="QPPTableTextBody"/>
            </w:pPr>
            <w:r w:rsidRPr="0037441B">
              <w:rPr>
                <w:rPrChange w:id="4" w:author="Alisha Pettit" w:date="2018-11-06T12:49:00Z">
                  <w:rPr/>
                </w:rPrChange>
              </w:rPr>
              <w:t>Sandgate Road neighbourhood plan code</w:t>
            </w:r>
          </w:p>
        </w:tc>
      </w:tr>
    </w:tbl>
    <w:p w:rsidR="002B1EDE" w:rsidRPr="001D1C59" w:rsidRDefault="002B1EDE" w:rsidP="002B1EDE">
      <w:pPr>
        <w:pStyle w:val="QPPTableHeadingStyle1"/>
      </w:pPr>
      <w:bookmarkStart w:id="5" w:name="Table5961C"/>
      <w:r w:rsidRPr="001D1C59">
        <w:t xml:space="preserve">Table </w:t>
      </w:r>
      <w:r w:rsidR="004B27DA">
        <w:t>5.9</w:t>
      </w:r>
      <w:r w:rsidRPr="001D1C59">
        <w:t>.</w:t>
      </w:r>
      <w:r w:rsidR="0015691D">
        <w:t>6</w:t>
      </w:r>
      <w:r>
        <w:t>1.C</w:t>
      </w:r>
      <w:r w:rsidRPr="001D1C59">
        <w:t xml:space="preserve">—Sandgate Road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B1EDE" w:rsidRPr="001D1C59" w:rsidRDefault="002B1EDE" w:rsidP="002B1ED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1D1C59" w:rsidRDefault="00443D4D" w:rsidP="002B1ED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1EDE" w:rsidRPr="001D1C59">
              <w:t xml:space="preserve">of </w:t>
            </w:r>
            <w:r>
              <w:t xml:space="preserve">development and </w:t>
            </w:r>
            <w:r w:rsidR="002B1ED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1EDE" w:rsidRPr="001D1C59" w:rsidRDefault="002B1EDE" w:rsidP="00443D4D">
            <w:pPr>
              <w:pStyle w:val="QPPTableTextBold"/>
            </w:pPr>
            <w:r w:rsidRPr="001D1C59">
              <w:t xml:space="preserve">Assessment </w:t>
            </w:r>
            <w:r w:rsidR="00443D4D">
              <w:t>benchmarks</w:t>
            </w:r>
          </w:p>
        </w:tc>
      </w:tr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p w:rsidR="002B1EDE" w:rsidRPr="001D1C59" w:rsidRDefault="002B1EDE" w:rsidP="002B1EDE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CE28FB" w:rsidRDefault="002B1EDE" w:rsidP="00144820">
            <w:pPr>
              <w:pStyle w:val="QPPTableTextBold"/>
            </w:pPr>
            <w:r w:rsidRPr="00CE28F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1EDE" w:rsidRPr="00771B2D" w:rsidRDefault="002B1EDE" w:rsidP="002B1EDE">
            <w:pPr>
              <w:pStyle w:val="QPPTableTextBody"/>
            </w:pPr>
            <w:r w:rsidRPr="0037441B">
              <w:rPr>
                <w:rPrChange w:id="6" w:author="Alisha Pettit" w:date="2018-11-06T12:49:00Z">
                  <w:rPr/>
                </w:rPrChange>
              </w:rPr>
              <w:t>Sandgate Road neighbourhood plan code</w:t>
            </w:r>
          </w:p>
        </w:tc>
      </w:tr>
    </w:tbl>
    <w:p w:rsidR="002B1EDE" w:rsidRPr="001D1C59" w:rsidRDefault="002B1EDE" w:rsidP="002B1EDE">
      <w:pPr>
        <w:pStyle w:val="QPPTableHeadingStyle1"/>
      </w:pPr>
      <w:bookmarkStart w:id="7" w:name="Table5961D"/>
      <w:r w:rsidRPr="001D1C59">
        <w:t xml:space="preserve">Table </w:t>
      </w:r>
      <w:r w:rsidR="004B27DA">
        <w:t>5.9</w:t>
      </w:r>
      <w:r w:rsidRPr="001D1C59">
        <w:t>.</w:t>
      </w:r>
      <w:r w:rsidR="0015691D">
        <w:t>6</w:t>
      </w:r>
      <w:r>
        <w:t>1.D</w:t>
      </w:r>
      <w:r w:rsidRPr="001D1C59">
        <w:t xml:space="preserve">—Sandgate Road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B1EDE" w:rsidRPr="001D1C59" w:rsidRDefault="002B1EDE" w:rsidP="002B1ED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1D1C59" w:rsidRDefault="00443D4D" w:rsidP="002B1ED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B1EDE" w:rsidRPr="001D1C59">
              <w:t xml:space="preserve">of </w:t>
            </w:r>
            <w:r>
              <w:t xml:space="preserve">development and </w:t>
            </w:r>
            <w:r w:rsidR="002B1ED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B1EDE" w:rsidRPr="001D1C59" w:rsidRDefault="002B1EDE" w:rsidP="00443D4D">
            <w:pPr>
              <w:pStyle w:val="QPPTableTextBold"/>
            </w:pPr>
            <w:r w:rsidRPr="001D1C59">
              <w:t xml:space="preserve">Assessment </w:t>
            </w:r>
            <w:r w:rsidR="00443D4D">
              <w:t>benchmarks</w:t>
            </w:r>
          </w:p>
        </w:tc>
      </w:tr>
      <w:tr w:rsidR="002B1EDE" w:rsidRPr="00CE28FB" w:rsidTr="00CE28FB">
        <w:trPr>
          <w:trHeight w:val="434"/>
        </w:trPr>
        <w:tc>
          <w:tcPr>
            <w:tcW w:w="1620" w:type="dxa"/>
            <w:shd w:val="clear" w:color="auto" w:fill="auto"/>
          </w:tcPr>
          <w:p w:rsidR="002B1EDE" w:rsidRPr="001D1C59" w:rsidRDefault="002B1EDE" w:rsidP="002B1ED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B1EDE" w:rsidRPr="00CE28FB" w:rsidRDefault="002B1EDE" w:rsidP="00144820">
            <w:pPr>
              <w:pStyle w:val="QPPTableTextBold"/>
            </w:pPr>
            <w:r w:rsidRPr="00CE28F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B1EDE" w:rsidRPr="00771B2D" w:rsidRDefault="002B1EDE" w:rsidP="002B1EDE">
            <w:pPr>
              <w:pStyle w:val="QPPTableTextBody"/>
            </w:pPr>
            <w:r w:rsidRPr="0037441B">
              <w:rPr>
                <w:rPrChange w:id="8" w:author="Alisha Pettit" w:date="2018-11-06T12:49:00Z">
                  <w:rPr/>
                </w:rPrChange>
              </w:rPr>
              <w:t>Sandgate Road neighbourhood plan code</w:t>
            </w:r>
          </w:p>
        </w:tc>
      </w:tr>
    </w:tbl>
    <w:p w:rsidR="002B1EDE" w:rsidRPr="001D1C59" w:rsidRDefault="002B1EDE" w:rsidP="00DE2FE5">
      <w:pPr>
        <w:pStyle w:val="QPPBodytext"/>
      </w:pPr>
    </w:p>
    <w:sectPr w:rsidR="002B1EDE" w:rsidRPr="001D1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FB" w:rsidRDefault="00CE28FB">
      <w:r>
        <w:separator/>
      </w:r>
    </w:p>
  </w:endnote>
  <w:endnote w:type="continuationSeparator" w:id="0">
    <w:p w:rsidR="00CE28FB" w:rsidRDefault="00C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A0" w:rsidRDefault="004D7D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C8" w:rsidRDefault="002447C8" w:rsidP="009B5EA7">
    <w:pPr>
      <w:pStyle w:val="QPPFooter"/>
    </w:pPr>
    <w:r>
      <w:t>Part 5 - Tables of Assessment (</w:t>
    </w:r>
    <w:r w:rsidR="001F51AE">
      <w:t>Sandgate Road</w:t>
    </w:r>
    <w:r>
      <w:t xml:space="preserve"> NP)</w:t>
    </w:r>
    <w:r>
      <w:tab/>
    </w:r>
    <w:r w:rsidR="001B7DC2">
      <w:tab/>
    </w:r>
    <w:r w:rsidR="001B7DC2" w:rsidRPr="001B7DC2">
      <w:t xml:space="preserve">Effective </w:t>
    </w:r>
    <w:r w:rsidR="004D7DA0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A0" w:rsidRDefault="004D7D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FB" w:rsidRDefault="00CE28FB">
      <w:r>
        <w:separator/>
      </w:r>
    </w:p>
  </w:footnote>
  <w:footnote w:type="continuationSeparator" w:id="0">
    <w:p w:rsidR="00CE28FB" w:rsidRDefault="00CE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AE" w:rsidRDefault="003744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38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A0" w:rsidRDefault="004D7D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AE" w:rsidRDefault="003744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38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lJgqYlZXtVltIscJ8Oz0Gch4TRs=" w:salt="HZpQtpb0W1eTrNYNfVt8G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4820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1D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7DC2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1AE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47C8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1ED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2D4C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47D05"/>
    <w:rsid w:val="00351179"/>
    <w:rsid w:val="0035135B"/>
    <w:rsid w:val="00352467"/>
    <w:rsid w:val="00352504"/>
    <w:rsid w:val="00353F97"/>
    <w:rsid w:val="00354A48"/>
    <w:rsid w:val="0035517A"/>
    <w:rsid w:val="0035537E"/>
    <w:rsid w:val="0035555F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41B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1F31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A44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157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3D4D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27DA"/>
    <w:rsid w:val="004B388B"/>
    <w:rsid w:val="004B61A0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DA0"/>
    <w:rsid w:val="004E1FA6"/>
    <w:rsid w:val="004E2FD6"/>
    <w:rsid w:val="004E3291"/>
    <w:rsid w:val="004E345C"/>
    <w:rsid w:val="004E440C"/>
    <w:rsid w:val="004E4AEC"/>
    <w:rsid w:val="004E7620"/>
    <w:rsid w:val="004F00AD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6992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3095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2BD4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510C"/>
    <w:rsid w:val="007D6B8A"/>
    <w:rsid w:val="007D7A4D"/>
    <w:rsid w:val="007E35E4"/>
    <w:rsid w:val="007E404F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2E9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293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0B2E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43E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15A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5537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098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0F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74D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91C"/>
    <w:rsid w:val="00C50C79"/>
    <w:rsid w:val="00C53737"/>
    <w:rsid w:val="00C53EB2"/>
    <w:rsid w:val="00C53F81"/>
    <w:rsid w:val="00C54548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526C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3EC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8FB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7E2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6607"/>
    <w:rsid w:val="00D57939"/>
    <w:rsid w:val="00D61A3F"/>
    <w:rsid w:val="00D61E32"/>
    <w:rsid w:val="00D6358D"/>
    <w:rsid w:val="00D65F7E"/>
    <w:rsid w:val="00D669CA"/>
    <w:rsid w:val="00D66F30"/>
    <w:rsid w:val="00D70C54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2FE5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909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37441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337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337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337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33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33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337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337E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337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337E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744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441B"/>
  </w:style>
  <w:style w:type="paragraph" w:customStyle="1" w:styleId="QPPBodytext">
    <w:name w:val="QPP Body text"/>
    <w:basedOn w:val="Normal"/>
    <w:link w:val="QPPBodytextChar"/>
    <w:rsid w:val="0037441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337E2"/>
    <w:rPr>
      <w:rFonts w:ascii="Arial" w:hAnsi="Arial" w:cs="Arial"/>
      <w:color w:val="000000"/>
    </w:rPr>
  </w:style>
  <w:style w:type="table" w:styleId="TableGrid">
    <w:name w:val="Table Grid"/>
    <w:basedOn w:val="TableNormal"/>
    <w:rsid w:val="0037441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7441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7441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37441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7441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337E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7441B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7441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7441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7441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7441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7441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337E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37441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7441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7441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7441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7441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7441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7441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7441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7441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7441B"/>
    <w:rPr>
      <w:vertAlign w:val="superscript"/>
    </w:rPr>
  </w:style>
  <w:style w:type="character" w:customStyle="1" w:styleId="QPPSuperscriptChar">
    <w:name w:val="QPP Superscript Char"/>
    <w:link w:val="QPPSuperscript"/>
    <w:rsid w:val="00D337E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337E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337E2"/>
    <w:rPr>
      <w:sz w:val="16"/>
      <w:szCs w:val="16"/>
    </w:rPr>
  </w:style>
  <w:style w:type="paragraph" w:styleId="CommentText">
    <w:name w:val="annotation text"/>
    <w:basedOn w:val="Normal"/>
    <w:semiHidden/>
    <w:locked/>
    <w:rsid w:val="00D337E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337E2"/>
    <w:rPr>
      <w:b/>
      <w:bCs/>
    </w:rPr>
  </w:style>
  <w:style w:type="paragraph" w:styleId="BalloonText">
    <w:name w:val="Balloon Text"/>
    <w:basedOn w:val="Normal"/>
    <w:semiHidden/>
    <w:locked/>
    <w:rsid w:val="00D337E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337E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337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37441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7441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7441B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337E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337E2"/>
    <w:pPr>
      <w:numPr>
        <w:numId w:val="12"/>
      </w:numPr>
    </w:pPr>
  </w:style>
  <w:style w:type="paragraph" w:customStyle="1" w:styleId="QPPBulletpoint3">
    <w:name w:val="QPP Bullet point 3"/>
    <w:basedOn w:val="Normal"/>
    <w:rsid w:val="0037441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337E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7441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337E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33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F00A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33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F00A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337E2"/>
    <w:pPr>
      <w:numPr>
        <w:numId w:val="13"/>
      </w:numPr>
    </w:pPr>
  </w:style>
  <w:style w:type="numbering" w:styleId="1ai">
    <w:name w:val="Outline List 1"/>
    <w:basedOn w:val="NoList"/>
    <w:semiHidden/>
    <w:locked/>
    <w:rsid w:val="00D337E2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D337E2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7441B"/>
  </w:style>
  <w:style w:type="paragraph" w:styleId="BlockText">
    <w:name w:val="Block Text"/>
    <w:basedOn w:val="Normal"/>
    <w:semiHidden/>
    <w:locked/>
    <w:rsid w:val="00D337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337E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37E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337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337E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337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37E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337E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37E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337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37E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337E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337E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337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37E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337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37E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7441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337E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337E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337E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744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744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744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337E2"/>
  </w:style>
  <w:style w:type="character" w:customStyle="1" w:styleId="DateChar">
    <w:name w:val="Date Char"/>
    <w:basedOn w:val="DefaultParagraphFont"/>
    <w:link w:val="Date"/>
    <w:semiHidden/>
    <w:rsid w:val="00D337E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337E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337E2"/>
  </w:style>
  <w:style w:type="character" w:customStyle="1" w:styleId="E-mailSignatureChar">
    <w:name w:val="E-mail Signature Char"/>
    <w:basedOn w:val="DefaultParagraphFont"/>
    <w:link w:val="E-mailSignature"/>
    <w:semiHidden/>
    <w:rsid w:val="00D337E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337E2"/>
    <w:rPr>
      <w:i/>
      <w:iCs/>
    </w:rPr>
  </w:style>
  <w:style w:type="character" w:styleId="EndnoteReference">
    <w:name w:val="endnote reference"/>
    <w:basedOn w:val="DefaultParagraphFont"/>
    <w:semiHidden/>
    <w:locked/>
    <w:rsid w:val="00D337E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337E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7E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337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337E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337E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337E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7E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337E2"/>
  </w:style>
  <w:style w:type="paragraph" w:styleId="HTMLAddress">
    <w:name w:val="HTML Address"/>
    <w:basedOn w:val="Normal"/>
    <w:link w:val="HTMLAddressChar"/>
    <w:semiHidden/>
    <w:locked/>
    <w:rsid w:val="00D337E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37E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337E2"/>
    <w:rPr>
      <w:i/>
      <w:iCs/>
    </w:rPr>
  </w:style>
  <w:style w:type="character" w:styleId="HTMLCode">
    <w:name w:val="HTML Code"/>
    <w:basedOn w:val="DefaultParagraphFont"/>
    <w:semiHidden/>
    <w:locked/>
    <w:rsid w:val="00D337E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337E2"/>
    <w:rPr>
      <w:i/>
      <w:iCs/>
    </w:rPr>
  </w:style>
  <w:style w:type="character" w:styleId="HTMLKeyboard">
    <w:name w:val="HTML Keyboard"/>
    <w:basedOn w:val="DefaultParagraphFont"/>
    <w:semiHidden/>
    <w:locked/>
    <w:rsid w:val="00D337E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337E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37E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337E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337E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337E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337E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337E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337E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337E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337E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337E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337E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337E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337E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337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744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744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37E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7441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744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744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744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744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744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744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744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744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744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337E2"/>
  </w:style>
  <w:style w:type="paragraph" w:styleId="List">
    <w:name w:val="List"/>
    <w:basedOn w:val="Normal"/>
    <w:semiHidden/>
    <w:locked/>
    <w:rsid w:val="00D337E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337E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337E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337E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337E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337E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337E2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D337E2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D337E2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D337E2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D337E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337E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337E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337E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337E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337E2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D337E2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D337E2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D337E2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D337E2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337E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744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744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744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744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744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744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33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37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7441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337E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337E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337E2"/>
  </w:style>
  <w:style w:type="character" w:customStyle="1" w:styleId="NoteHeadingChar">
    <w:name w:val="Note Heading Char"/>
    <w:basedOn w:val="DefaultParagraphFont"/>
    <w:link w:val="NoteHeading"/>
    <w:semiHidden/>
    <w:rsid w:val="00D337E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337E2"/>
  </w:style>
  <w:style w:type="character" w:styleId="PlaceholderText">
    <w:name w:val="Placeholder Text"/>
    <w:basedOn w:val="DefaultParagraphFont"/>
    <w:uiPriority w:val="99"/>
    <w:semiHidden/>
    <w:rsid w:val="0037441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337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37E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744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37E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337E2"/>
  </w:style>
  <w:style w:type="character" w:customStyle="1" w:styleId="SalutationChar">
    <w:name w:val="Salutation Char"/>
    <w:basedOn w:val="DefaultParagraphFont"/>
    <w:link w:val="Salutation"/>
    <w:semiHidden/>
    <w:rsid w:val="00D337E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337E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337E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337E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337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33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7441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7441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337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337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33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337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337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337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337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337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337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337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337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337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337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337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337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337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337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33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337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337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337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33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33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337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337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337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337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337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33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33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337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337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337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337E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337E2"/>
  </w:style>
  <w:style w:type="table" w:styleId="TableProfessional">
    <w:name w:val="Table Professional"/>
    <w:basedOn w:val="TableNormal"/>
    <w:semiHidden/>
    <w:locked/>
    <w:rsid w:val="00D33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337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337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33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337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337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3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337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337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337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33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3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337E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337E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337E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337E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337E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337E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337E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337E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337E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337E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41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7441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7441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337E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7441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5660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0785-9B6A-4118-AC7B-279A267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909</CharactersWithSpaces>
  <SharedDoc>false</SharedDoc>
  <HLinks>
    <vt:vector size="60" baseType="variant"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  <vt:variant>
        <vt:i4>1114128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>Table721923B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plans/SandgateRoadLP.doc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26</cp:revision>
  <cp:lastPrinted>2012-11-04T06:38:00Z</cp:lastPrinted>
  <dcterms:created xsi:type="dcterms:W3CDTF">2013-06-20T22:55:00Z</dcterms:created>
  <dcterms:modified xsi:type="dcterms:W3CDTF">2018-11-06T02:49:00Z</dcterms:modified>
</cp:coreProperties>
</file>