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93233B" w:rsidRDefault="006D0485" w:rsidP="00B80120">
      <w:pPr>
        <w:pStyle w:val="QPPTableHeadingStyle1"/>
      </w:pPr>
      <w:bookmarkStart w:id="0" w:name="table5659a"/>
      <w:bookmarkStart w:id="1" w:name="table5658a"/>
      <w:bookmarkStart w:id="2" w:name="table5969A"/>
      <w:bookmarkStart w:id="3" w:name="_GoBack"/>
      <w:bookmarkEnd w:id="0"/>
      <w:bookmarkEnd w:id="3"/>
      <w:r w:rsidRPr="0093233B">
        <w:t xml:space="preserve">Table </w:t>
      </w:r>
      <w:r w:rsidR="007A76EF">
        <w:t>5.9</w:t>
      </w:r>
      <w:r w:rsidRPr="0093233B">
        <w:t>.</w:t>
      </w:r>
      <w:r w:rsidR="006C4E66">
        <w:t>69</w:t>
      </w:r>
      <w:r w:rsidR="00A52B9C" w:rsidRPr="0093233B">
        <w:t>.A</w:t>
      </w:r>
      <w:bookmarkEnd w:id="1"/>
      <w:r w:rsidRPr="0093233B">
        <w:t xml:space="preserve">—Western </w:t>
      </w:r>
      <w:r w:rsidR="00FC26F1">
        <w:t>gateway</w:t>
      </w:r>
      <w:r w:rsidRPr="0093233B">
        <w:t xml:space="preserve"> </w:t>
      </w:r>
      <w:r w:rsidR="003C7CDF" w:rsidRPr="0093233B">
        <w:t>neighbourhood plan</w:t>
      </w:r>
      <w:r w:rsidRPr="0093233B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D0485" w:rsidRPr="00536DA1" w:rsidTr="00536DA1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9B299A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D0485" w:rsidRPr="001D1C59" w:rsidRDefault="006D0485" w:rsidP="009B299A">
            <w:pPr>
              <w:pStyle w:val="QPPTableTextBold"/>
            </w:pPr>
            <w:r w:rsidRPr="001D1C59">
              <w:t xml:space="preserve">Assessment </w:t>
            </w:r>
            <w:r w:rsidR="009B299A">
              <w:t>benchmarks</w:t>
            </w:r>
          </w:p>
        </w:tc>
      </w:tr>
      <w:tr w:rsidR="00A0518A" w:rsidRPr="001D1C59" w:rsidTr="00536DA1">
        <w:tc>
          <w:tcPr>
            <w:tcW w:w="1620" w:type="dxa"/>
            <w:shd w:val="clear" w:color="auto" w:fill="auto"/>
          </w:tcPr>
          <w:p w:rsidR="00A0518A" w:rsidRPr="001D1C59" w:rsidRDefault="00A0518A" w:rsidP="005A1896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A0518A" w:rsidRPr="000D28FA" w:rsidRDefault="00A0518A" w:rsidP="0093233B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0518A" w:rsidRPr="004D09DF" w:rsidRDefault="004D09DF" w:rsidP="004D09DF">
            <w:pPr>
              <w:pStyle w:val="QPPTableTextBody"/>
            </w:pPr>
            <w:r w:rsidRPr="00CA6BC6">
              <w:rPr>
                <w:rPrChange w:id="4" w:author="Alisha Pettit" w:date="2018-11-06T12:49:00Z">
                  <w:rPr/>
                </w:rPrChange>
              </w:rPr>
              <w:t>Western gateway neighbourhood plan code</w:t>
            </w:r>
          </w:p>
        </w:tc>
      </w:tr>
    </w:tbl>
    <w:p w:rsidR="006D0485" w:rsidRPr="001D1C59" w:rsidRDefault="006D0485" w:rsidP="00B80120">
      <w:pPr>
        <w:pStyle w:val="QPPTableHeadingStyle1"/>
      </w:pPr>
      <w:bookmarkStart w:id="5" w:name="table5658b"/>
      <w:bookmarkStart w:id="6" w:name="table5969B"/>
      <w:r w:rsidRPr="001D1C59">
        <w:t xml:space="preserve">Table </w:t>
      </w:r>
      <w:r w:rsidR="007A76EF">
        <w:t>5.9</w:t>
      </w:r>
      <w:r w:rsidRPr="001D1C59">
        <w:t>.</w:t>
      </w:r>
      <w:r w:rsidR="006C4E66">
        <w:t>69</w:t>
      </w:r>
      <w:r w:rsidR="00A52B9C" w:rsidRPr="001D1C59">
        <w:t>.B</w:t>
      </w:r>
      <w:bookmarkEnd w:id="5"/>
      <w:r w:rsidRPr="001D1C59">
        <w:t>—</w:t>
      </w:r>
      <w:r w:rsidR="00BB78DA" w:rsidRPr="001D1C59">
        <w:t xml:space="preserve">Western </w:t>
      </w:r>
      <w:r w:rsidR="00FC26F1">
        <w:t>gateway</w:t>
      </w:r>
      <w:r w:rsidR="00BB78DA" w:rsidRPr="001D1C59">
        <w:t xml:space="preserve"> </w:t>
      </w:r>
      <w:r w:rsidR="003C7CDF" w:rsidRPr="001D1C59">
        <w:t>neighbourhood plan</w:t>
      </w:r>
      <w:r w:rsidR="00BB78DA" w:rsidRPr="001D1C59">
        <w:t xml:space="preserve">: </w:t>
      </w:r>
      <w:r w:rsidR="00B23353" w:rsidRPr="001D1C59"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D0485" w:rsidRPr="00536DA1" w:rsidTr="00536DA1">
        <w:trPr>
          <w:trHeight w:val="434"/>
        </w:trPr>
        <w:tc>
          <w:tcPr>
            <w:tcW w:w="1620" w:type="dxa"/>
            <w:shd w:val="clear" w:color="auto" w:fill="auto"/>
          </w:tcPr>
          <w:bookmarkEnd w:id="6"/>
          <w:p w:rsidR="006D0485" w:rsidRPr="001D1C59" w:rsidRDefault="006D0485" w:rsidP="00452DD1">
            <w:pPr>
              <w:pStyle w:val="QPPTableTextBold"/>
            </w:pPr>
            <w:r w:rsidRPr="001D1C59">
              <w:t>Zone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9B299A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D0485" w:rsidRPr="001D1C59" w:rsidRDefault="006D0485" w:rsidP="009B299A">
            <w:pPr>
              <w:pStyle w:val="QPPTableTextBold"/>
            </w:pPr>
            <w:r w:rsidRPr="001D1C59">
              <w:t xml:space="preserve">Assessment </w:t>
            </w:r>
            <w:r w:rsidR="009B299A">
              <w:t>benchmarks</w:t>
            </w:r>
          </w:p>
        </w:tc>
      </w:tr>
      <w:tr w:rsidR="00A0518A" w:rsidRPr="001D1C59" w:rsidTr="00536DA1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A0518A" w:rsidRPr="001D1C59" w:rsidRDefault="00A0518A" w:rsidP="00A0518A">
            <w:pPr>
              <w:pStyle w:val="QPPTableTextBold"/>
            </w:pPr>
            <w:r>
              <w:t>If in the neighbourhood plan area</w:t>
            </w:r>
          </w:p>
        </w:tc>
      </w:tr>
      <w:tr w:rsidR="00A0518A" w:rsidRPr="001D1C59" w:rsidTr="00536DA1">
        <w:tc>
          <w:tcPr>
            <w:tcW w:w="1620" w:type="dxa"/>
            <w:shd w:val="clear" w:color="auto" w:fill="auto"/>
          </w:tcPr>
          <w:p w:rsidR="00A0518A" w:rsidRPr="001D1C59" w:rsidRDefault="00A0518A" w:rsidP="0093233B">
            <w:pPr>
              <w:pStyle w:val="QPPTableTextBody"/>
            </w:pPr>
            <w:r>
              <w:t>ROL,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A0518A" w:rsidRPr="000D28FA" w:rsidRDefault="00A0518A" w:rsidP="0093233B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0518A" w:rsidRPr="004D09DF" w:rsidRDefault="004D09DF" w:rsidP="004D09DF">
            <w:pPr>
              <w:pStyle w:val="QPPTableTextBody"/>
            </w:pPr>
            <w:r w:rsidRPr="00CA6BC6">
              <w:rPr>
                <w:rPrChange w:id="7" w:author="Alisha Pettit" w:date="2018-11-06T12:49:00Z">
                  <w:rPr/>
                </w:rPrChange>
              </w:rPr>
              <w:t>Western gateway neighbourhood plan code</w:t>
            </w:r>
          </w:p>
        </w:tc>
      </w:tr>
      <w:tr w:rsidR="00BF4C93" w:rsidRPr="001D1C59" w:rsidTr="00536DA1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BF4C93" w:rsidRPr="001D1C59" w:rsidRDefault="006C4E66" w:rsidP="00BA06EE">
            <w:pPr>
              <w:pStyle w:val="QPPTableTextBold"/>
            </w:pPr>
            <w:r>
              <w:t>If</w:t>
            </w:r>
            <w:r w:rsidR="00BF4C93" w:rsidRPr="001D1C59">
              <w:t xml:space="preserve"> in the Wacol in</w:t>
            </w:r>
            <w:r w:rsidR="00BA06EE">
              <w:t>dustrial</w:t>
            </w:r>
            <w:r w:rsidR="00BF4C93" w:rsidRPr="001D1C59">
              <w:t xml:space="preserve"> precinct </w:t>
            </w:r>
            <w:r>
              <w:t>(</w:t>
            </w:r>
            <w:r w:rsidR="00EE3339" w:rsidRPr="001D1C59">
              <w:t>N</w:t>
            </w:r>
            <w:r w:rsidR="00BF4C93" w:rsidRPr="001D1C59">
              <w:t>PP-00</w:t>
            </w:r>
            <w:r w:rsidR="000020FB">
              <w:t>3</w:t>
            </w:r>
            <w:r>
              <w:t>)</w:t>
            </w:r>
          </w:p>
        </w:tc>
      </w:tr>
      <w:tr w:rsidR="00B23353" w:rsidRPr="00536DA1" w:rsidTr="00536DA1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B23353" w:rsidRPr="001D1C59" w:rsidRDefault="005A1896" w:rsidP="00452DD1">
            <w:pPr>
              <w:pStyle w:val="QPPTableTextBody"/>
            </w:pPr>
            <w:r w:rsidRPr="00CA6BC6">
              <w:rPr>
                <w:rPrChange w:id="8" w:author="Alisha Pettit" w:date="2018-11-06T12:49:00Z">
                  <w:rPr/>
                </w:rPrChange>
              </w:rPr>
              <w:t>Industry investigation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B23353" w:rsidRPr="001D1C59" w:rsidRDefault="009B299A" w:rsidP="00452DD1">
            <w:pPr>
              <w:pStyle w:val="QPPTableTextBold"/>
            </w:pPr>
            <w:r>
              <w:t xml:space="preserve">Assessable </w:t>
            </w:r>
            <w:r w:rsidRPr="009B299A">
              <w:t>development—</w:t>
            </w:r>
            <w:r w:rsidR="00B23353" w:rsidRPr="001D1C59">
              <w:t>Impact assessment</w:t>
            </w:r>
          </w:p>
        </w:tc>
      </w:tr>
      <w:tr w:rsidR="00B23353" w:rsidRPr="00536DA1" w:rsidTr="00536DA1">
        <w:tc>
          <w:tcPr>
            <w:tcW w:w="1620" w:type="dxa"/>
            <w:vMerge/>
            <w:shd w:val="clear" w:color="auto" w:fill="auto"/>
          </w:tcPr>
          <w:p w:rsidR="00B23353" w:rsidRPr="001D1C59" w:rsidRDefault="00B23353" w:rsidP="006D0485"/>
        </w:tc>
        <w:tc>
          <w:tcPr>
            <w:tcW w:w="3308" w:type="dxa"/>
            <w:shd w:val="clear" w:color="auto" w:fill="auto"/>
          </w:tcPr>
          <w:p w:rsidR="00B23353" w:rsidRPr="001D1C59" w:rsidRDefault="00EE3339" w:rsidP="00452DD1">
            <w:pPr>
              <w:pStyle w:val="QPPTableTextBody"/>
            </w:pPr>
            <w:r w:rsidRPr="001D1C59">
              <w:t>I</w:t>
            </w:r>
            <w:r w:rsidR="004F4694" w:rsidRPr="001D1C59">
              <w:t>f any resulting lot is less than 0.</w:t>
            </w:r>
            <w:r w:rsidR="007364C7" w:rsidRPr="001D1C59">
              <w:t>8ha</w:t>
            </w:r>
          </w:p>
        </w:tc>
        <w:tc>
          <w:tcPr>
            <w:tcW w:w="3352" w:type="dxa"/>
            <w:shd w:val="clear" w:color="auto" w:fill="auto"/>
          </w:tcPr>
          <w:p w:rsidR="00B23353" w:rsidRPr="004D09DF" w:rsidRDefault="00B23353" w:rsidP="004D09DF">
            <w:pPr>
              <w:pStyle w:val="QPPTableTextBody"/>
            </w:pPr>
            <w:r w:rsidRPr="004D09DF">
              <w:t>The planning scheme including:</w:t>
            </w:r>
          </w:p>
          <w:p w:rsidR="004D09DF" w:rsidRPr="004D09DF" w:rsidRDefault="004D09DF" w:rsidP="004D09DF">
            <w:pPr>
              <w:pStyle w:val="QPPTableTextBody"/>
            </w:pPr>
            <w:r w:rsidRPr="00CA6BC6">
              <w:rPr>
                <w:rPrChange w:id="9" w:author="Alisha Pettit" w:date="2018-11-06T12:49:00Z">
                  <w:rPr/>
                </w:rPrChange>
              </w:rPr>
              <w:t>Western gateway neighbourhood plan code</w:t>
            </w:r>
          </w:p>
          <w:p w:rsidR="00B23353" w:rsidRPr="004D09DF" w:rsidRDefault="00B23353" w:rsidP="004D09DF">
            <w:pPr>
              <w:pStyle w:val="QPPTableTextBody"/>
            </w:pPr>
            <w:r w:rsidRPr="00CA6BC6">
              <w:rPr>
                <w:rPrChange w:id="10" w:author="Alisha Pettit" w:date="2018-11-06T12:49:00Z">
                  <w:rPr/>
                </w:rPrChange>
              </w:rPr>
              <w:t>Subdivision code</w:t>
            </w:r>
          </w:p>
          <w:p w:rsidR="00B23353" w:rsidRPr="004D09DF" w:rsidRDefault="00B23353" w:rsidP="004D09DF">
            <w:pPr>
              <w:pStyle w:val="QPPTableTextBody"/>
            </w:pPr>
            <w:r w:rsidRPr="00CA6BC6">
              <w:rPr>
                <w:rPrChange w:id="11" w:author="Alisha Pettit" w:date="2018-11-06T12:49:00Z">
                  <w:rPr/>
                </w:rPrChange>
              </w:rPr>
              <w:t>Industry investigation zone code</w:t>
            </w:r>
          </w:p>
          <w:p w:rsidR="00AF6B33" w:rsidRPr="004D09DF" w:rsidRDefault="00322C76" w:rsidP="004D09DF">
            <w:pPr>
              <w:pStyle w:val="QPPTableTextBody"/>
            </w:pPr>
            <w:r w:rsidRPr="00CA6BC6">
              <w:rPr>
                <w:rPrChange w:id="12" w:author="Alisha Pettit" w:date="2018-11-06T12:49:00Z">
                  <w:rPr/>
                </w:rPrChange>
              </w:rPr>
              <w:t>Prescribed secondary code</w:t>
            </w:r>
          </w:p>
        </w:tc>
      </w:tr>
      <w:tr w:rsidR="00B23353" w:rsidRPr="00536DA1" w:rsidTr="00536DA1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B23353" w:rsidRPr="001D1C59" w:rsidRDefault="006849A8" w:rsidP="00452DD1">
            <w:pPr>
              <w:pStyle w:val="QPPTableTextBody"/>
            </w:pPr>
            <w:r>
              <w:t>General</w:t>
            </w:r>
            <w:r w:rsidR="005A1896" w:rsidRPr="00B80120">
              <w:t xml:space="preserve"> industry</w:t>
            </w:r>
            <w:r>
              <w:t xml:space="preserve"> C</w:t>
            </w:r>
            <w:r w:rsidR="005A1896" w:rsidRPr="00B80120">
              <w:t xml:space="preserve"> zone</w:t>
            </w:r>
            <w:r w:rsidR="00115EFF">
              <w:t xml:space="preserve"> precinct of the </w:t>
            </w:r>
            <w:r w:rsidR="00115EFF" w:rsidRPr="00CA6BC6">
              <w:rPr>
                <w:rPrChange w:id="13" w:author="Alisha Pettit" w:date="2018-11-06T12:49:00Z">
                  <w:rPr/>
                </w:rPrChange>
              </w:rPr>
              <w:t>Industry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B23353" w:rsidRPr="001D1C59" w:rsidRDefault="009B299A" w:rsidP="00452DD1">
            <w:pPr>
              <w:pStyle w:val="QPPTableTextBold"/>
            </w:pPr>
            <w:r>
              <w:t xml:space="preserve">Assessable </w:t>
            </w:r>
            <w:r w:rsidRPr="009B299A">
              <w:t>development—</w:t>
            </w:r>
            <w:r w:rsidR="00B23353" w:rsidRPr="001D1C59">
              <w:t>Impact assessment</w:t>
            </w:r>
          </w:p>
        </w:tc>
      </w:tr>
      <w:tr w:rsidR="00B23353" w:rsidRPr="00536DA1" w:rsidTr="00536DA1">
        <w:tc>
          <w:tcPr>
            <w:tcW w:w="1620" w:type="dxa"/>
            <w:vMerge/>
            <w:shd w:val="clear" w:color="auto" w:fill="auto"/>
          </w:tcPr>
          <w:p w:rsidR="00B23353" w:rsidRPr="001D1C59" w:rsidRDefault="00B23353" w:rsidP="00441443"/>
        </w:tc>
        <w:tc>
          <w:tcPr>
            <w:tcW w:w="3308" w:type="dxa"/>
            <w:shd w:val="clear" w:color="auto" w:fill="auto"/>
          </w:tcPr>
          <w:p w:rsidR="00B23353" w:rsidRPr="001D1C59" w:rsidRDefault="00EE3339" w:rsidP="00452DD1">
            <w:pPr>
              <w:pStyle w:val="QPPTableTextBody"/>
            </w:pPr>
            <w:r w:rsidRPr="001D1C59">
              <w:t>I</w:t>
            </w:r>
            <w:r w:rsidR="004F4694" w:rsidRPr="001D1C59">
              <w:t>f any</w:t>
            </w:r>
            <w:r w:rsidR="007364C7" w:rsidRPr="001D1C59">
              <w:t xml:space="preserve"> resulting lot is less than 0.8</w:t>
            </w:r>
            <w:r w:rsidR="004F4694" w:rsidRPr="001D1C59">
              <w:t>h</w:t>
            </w:r>
            <w:r w:rsidR="007364C7" w:rsidRPr="001D1C59">
              <w:t>a</w:t>
            </w:r>
          </w:p>
        </w:tc>
        <w:tc>
          <w:tcPr>
            <w:tcW w:w="3352" w:type="dxa"/>
            <w:shd w:val="clear" w:color="auto" w:fill="auto"/>
          </w:tcPr>
          <w:p w:rsidR="00B23353" w:rsidRPr="004D09DF" w:rsidRDefault="00B23353" w:rsidP="004D09DF">
            <w:pPr>
              <w:pStyle w:val="QPPTableTextBody"/>
            </w:pPr>
            <w:r w:rsidRPr="004D09DF">
              <w:t>The planning scheme including:</w:t>
            </w:r>
          </w:p>
          <w:p w:rsidR="004D09DF" w:rsidRPr="00EB004C" w:rsidRDefault="004D09DF" w:rsidP="004D09DF">
            <w:pPr>
              <w:pStyle w:val="QPPTableTextBody"/>
            </w:pPr>
            <w:r w:rsidRPr="00CA6BC6">
              <w:rPr>
                <w:rPrChange w:id="14" w:author="Alisha Pettit" w:date="2018-11-06T12:49:00Z">
                  <w:rPr/>
                </w:rPrChange>
              </w:rPr>
              <w:t>Western gateway neighbourhood plan code</w:t>
            </w:r>
          </w:p>
          <w:p w:rsidR="00B23353" w:rsidRPr="00EB004C" w:rsidRDefault="00B23353" w:rsidP="004D09DF">
            <w:pPr>
              <w:pStyle w:val="QPPTableTextBody"/>
            </w:pPr>
            <w:r w:rsidRPr="00CA6BC6">
              <w:rPr>
                <w:rPrChange w:id="15" w:author="Alisha Pettit" w:date="2018-11-06T12:49:00Z">
                  <w:rPr/>
                </w:rPrChange>
              </w:rPr>
              <w:t>Subdivision code</w:t>
            </w:r>
          </w:p>
          <w:p w:rsidR="00115EFF" w:rsidRPr="00CA6BC6" w:rsidRDefault="00115EFF" w:rsidP="00115EFF">
            <w:pPr>
              <w:pStyle w:val="QPPTableTextBody"/>
              <w:rPr>
                <w:rPrChange w:id="16" w:author="Alisha Pettit" w:date="2018-11-06T12:49:00Z">
                  <w:rPr/>
                </w:rPrChange>
              </w:rPr>
            </w:pPr>
            <w:r w:rsidRPr="00CA6BC6">
              <w:rPr>
                <w:rPrChange w:id="17" w:author="Alisha Pettit" w:date="2018-11-06T12:49:00Z">
                  <w:rPr/>
                </w:rPrChange>
              </w:rPr>
              <w:t>Industry zone code</w:t>
            </w:r>
          </w:p>
          <w:p w:rsidR="00AF6B33" w:rsidRPr="00EB004C" w:rsidRDefault="00322C76" w:rsidP="004D09DF">
            <w:pPr>
              <w:pStyle w:val="QPPTableTextBody"/>
            </w:pPr>
            <w:r w:rsidRPr="00CA6BC6">
              <w:rPr>
                <w:rPrChange w:id="18" w:author="Alisha Pettit" w:date="2018-11-06T12:49:00Z">
                  <w:rPr/>
                </w:rPrChange>
              </w:rPr>
              <w:t>Prescribed secondary code</w:t>
            </w:r>
          </w:p>
        </w:tc>
      </w:tr>
      <w:tr w:rsidR="00B23353" w:rsidRPr="00536DA1" w:rsidTr="00536DA1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B23353" w:rsidRPr="001D1C59" w:rsidRDefault="00115EFF" w:rsidP="00115EFF">
            <w:pPr>
              <w:pStyle w:val="QPPTableTextBody"/>
            </w:pPr>
            <w:r>
              <w:t>General</w:t>
            </w:r>
            <w:r w:rsidRPr="00B80120">
              <w:t xml:space="preserve"> industry</w:t>
            </w:r>
            <w:r>
              <w:t xml:space="preserve"> B</w:t>
            </w:r>
            <w:r w:rsidRPr="00B80120">
              <w:t xml:space="preserve"> zone</w:t>
            </w:r>
            <w:r>
              <w:t xml:space="preserve"> precinct of the </w:t>
            </w:r>
            <w:r w:rsidRPr="00CA6BC6">
              <w:rPr>
                <w:rPrChange w:id="19" w:author="Alisha Pettit" w:date="2018-11-06T12:49:00Z">
                  <w:rPr/>
                </w:rPrChange>
              </w:rPr>
              <w:t>Industry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B23353" w:rsidRPr="001D1C59" w:rsidRDefault="009B299A" w:rsidP="00452DD1">
            <w:pPr>
              <w:pStyle w:val="QPPTableTextBold"/>
            </w:pPr>
            <w:r>
              <w:t xml:space="preserve">Assessable </w:t>
            </w:r>
            <w:r w:rsidRPr="009B299A">
              <w:t>development—</w:t>
            </w:r>
            <w:r w:rsidR="00B23353" w:rsidRPr="001D1C59">
              <w:t>Impact assessment</w:t>
            </w:r>
          </w:p>
        </w:tc>
      </w:tr>
      <w:tr w:rsidR="00B23353" w:rsidRPr="00536DA1" w:rsidTr="00536DA1">
        <w:tc>
          <w:tcPr>
            <w:tcW w:w="1620" w:type="dxa"/>
            <w:vMerge/>
            <w:shd w:val="clear" w:color="auto" w:fill="auto"/>
          </w:tcPr>
          <w:p w:rsidR="00B23353" w:rsidRPr="001D1C59" w:rsidRDefault="00B23353" w:rsidP="006D0485"/>
        </w:tc>
        <w:tc>
          <w:tcPr>
            <w:tcW w:w="3308" w:type="dxa"/>
            <w:shd w:val="clear" w:color="auto" w:fill="auto"/>
          </w:tcPr>
          <w:p w:rsidR="00B23353" w:rsidRPr="001D1C59" w:rsidRDefault="00EE3339" w:rsidP="00452DD1">
            <w:pPr>
              <w:pStyle w:val="QPPTableTextBody"/>
            </w:pPr>
            <w:r w:rsidRPr="001D1C59">
              <w:t>I</w:t>
            </w:r>
            <w:r w:rsidR="004F4694" w:rsidRPr="001D1C59">
              <w:t>f any</w:t>
            </w:r>
            <w:r w:rsidR="007364C7" w:rsidRPr="001D1C59">
              <w:t xml:space="preserve"> resulting lot is less than 0.8</w:t>
            </w:r>
            <w:r w:rsidR="004F4694" w:rsidRPr="001D1C59">
              <w:t>h</w:t>
            </w:r>
            <w:r w:rsidR="007364C7" w:rsidRPr="001D1C59">
              <w:t>a</w:t>
            </w:r>
          </w:p>
        </w:tc>
        <w:tc>
          <w:tcPr>
            <w:tcW w:w="3352" w:type="dxa"/>
            <w:shd w:val="clear" w:color="auto" w:fill="auto"/>
          </w:tcPr>
          <w:p w:rsidR="00B23353" w:rsidRPr="00EB004C" w:rsidRDefault="00B23353" w:rsidP="00EB004C">
            <w:pPr>
              <w:pStyle w:val="QPPTableTextBody"/>
            </w:pPr>
            <w:r w:rsidRPr="00EB004C">
              <w:t>The planning scheme including:</w:t>
            </w:r>
          </w:p>
          <w:p w:rsidR="00EB004C" w:rsidRPr="00EB004C" w:rsidRDefault="00EB004C" w:rsidP="00EB004C">
            <w:pPr>
              <w:pStyle w:val="QPPTableTextBody"/>
            </w:pPr>
            <w:r w:rsidRPr="00CA6BC6">
              <w:rPr>
                <w:rPrChange w:id="20" w:author="Alisha Pettit" w:date="2018-11-06T12:49:00Z">
                  <w:rPr/>
                </w:rPrChange>
              </w:rPr>
              <w:t>Western gateway neighbourhood plan code</w:t>
            </w:r>
          </w:p>
          <w:p w:rsidR="00B23353" w:rsidRPr="00EB004C" w:rsidRDefault="00B23353" w:rsidP="00EB004C">
            <w:pPr>
              <w:pStyle w:val="QPPTableTextBody"/>
            </w:pPr>
            <w:r w:rsidRPr="00CA6BC6">
              <w:rPr>
                <w:rPrChange w:id="21" w:author="Alisha Pettit" w:date="2018-11-06T12:49:00Z">
                  <w:rPr/>
                </w:rPrChange>
              </w:rPr>
              <w:t>Subdivision code</w:t>
            </w:r>
          </w:p>
          <w:p w:rsidR="00115EFF" w:rsidRPr="004A4914" w:rsidRDefault="00115EFF" w:rsidP="00115EFF">
            <w:pPr>
              <w:pStyle w:val="QPPTableTextBody"/>
            </w:pPr>
            <w:r w:rsidRPr="00CA6BC6">
              <w:rPr>
                <w:rPrChange w:id="22" w:author="Alisha Pettit" w:date="2018-11-06T12:49:00Z">
                  <w:rPr/>
                </w:rPrChange>
              </w:rPr>
              <w:t>Industry zone code</w:t>
            </w:r>
          </w:p>
          <w:p w:rsidR="00AF6B33" w:rsidRPr="00EB004C" w:rsidRDefault="00AF6B33" w:rsidP="00EB004C">
            <w:pPr>
              <w:pStyle w:val="QPPTableTextBody"/>
            </w:pPr>
            <w:r w:rsidRPr="00CA6BC6">
              <w:rPr>
                <w:rPrChange w:id="23" w:author="Alisha Pettit" w:date="2018-11-06T12:49:00Z">
                  <w:rPr/>
                </w:rPrChange>
              </w:rPr>
              <w:t>Prescribed secondary code</w:t>
            </w:r>
          </w:p>
        </w:tc>
      </w:tr>
    </w:tbl>
    <w:p w:rsidR="00A0518A" w:rsidRPr="001D1C59" w:rsidRDefault="00A0518A" w:rsidP="00A0518A">
      <w:pPr>
        <w:pStyle w:val="QPPTableHeadingStyle1"/>
      </w:pPr>
      <w:bookmarkStart w:id="24" w:name="table5969C"/>
      <w:r w:rsidRPr="001D1C59">
        <w:t xml:space="preserve">Table </w:t>
      </w:r>
      <w:r w:rsidR="007A76EF">
        <w:t>5.9</w:t>
      </w:r>
      <w:r w:rsidRPr="001D1C59">
        <w:t>.</w:t>
      </w:r>
      <w:r w:rsidR="006C4E66">
        <w:t>69</w:t>
      </w:r>
      <w:r>
        <w:t>.C</w:t>
      </w:r>
      <w:r w:rsidRPr="001D1C59">
        <w:t xml:space="preserve">—Western </w:t>
      </w:r>
      <w:r w:rsidR="00FC26F1">
        <w:t>gateway</w:t>
      </w:r>
      <w:r w:rsidRPr="001D1C59">
        <w:t xml:space="preserve">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0518A" w:rsidRPr="00536DA1" w:rsidTr="00536DA1">
        <w:trPr>
          <w:trHeight w:val="434"/>
        </w:trPr>
        <w:tc>
          <w:tcPr>
            <w:tcW w:w="1620" w:type="dxa"/>
            <w:shd w:val="clear" w:color="auto" w:fill="auto"/>
          </w:tcPr>
          <w:bookmarkEnd w:id="24"/>
          <w:p w:rsidR="00A0518A" w:rsidRPr="001D1C59" w:rsidRDefault="00A0518A" w:rsidP="00A0518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0518A" w:rsidRPr="001D1C59" w:rsidRDefault="009B299A" w:rsidP="00A0518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0518A" w:rsidRPr="001D1C59">
              <w:t xml:space="preserve">of </w:t>
            </w:r>
            <w:r>
              <w:t xml:space="preserve">development and </w:t>
            </w:r>
            <w:r w:rsidR="00A0518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0518A" w:rsidRPr="001D1C59" w:rsidRDefault="00A0518A" w:rsidP="009B299A">
            <w:pPr>
              <w:pStyle w:val="QPPTableTextBold"/>
            </w:pPr>
            <w:r w:rsidRPr="001D1C59">
              <w:t xml:space="preserve">Assessment </w:t>
            </w:r>
            <w:r w:rsidR="009B299A">
              <w:t>benchmarks</w:t>
            </w:r>
          </w:p>
        </w:tc>
      </w:tr>
      <w:tr w:rsidR="00A0518A" w:rsidRPr="00536DA1" w:rsidTr="00536DA1">
        <w:trPr>
          <w:trHeight w:val="434"/>
        </w:trPr>
        <w:tc>
          <w:tcPr>
            <w:tcW w:w="1620" w:type="dxa"/>
            <w:shd w:val="clear" w:color="auto" w:fill="auto"/>
          </w:tcPr>
          <w:p w:rsidR="00A0518A" w:rsidRPr="001D1C59" w:rsidRDefault="00A0518A" w:rsidP="00A0518A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A0518A" w:rsidRPr="008360E0" w:rsidRDefault="00A0518A" w:rsidP="0093233B">
            <w:pPr>
              <w:pStyle w:val="QPPTableTextBold"/>
            </w:pPr>
            <w:r w:rsidRPr="008360E0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0518A" w:rsidRPr="00EB004C" w:rsidRDefault="00EB004C" w:rsidP="00EB004C">
            <w:pPr>
              <w:pStyle w:val="QPPTableTextBody"/>
            </w:pPr>
            <w:r w:rsidRPr="00CA6BC6">
              <w:rPr>
                <w:rPrChange w:id="25" w:author="Alisha Pettit" w:date="2018-11-06T12:49:00Z">
                  <w:rPr/>
                </w:rPrChange>
              </w:rPr>
              <w:t>Western gateway neighbourhood plan code</w:t>
            </w:r>
          </w:p>
        </w:tc>
      </w:tr>
    </w:tbl>
    <w:p w:rsidR="00A0518A" w:rsidRPr="001D1C59" w:rsidRDefault="00A0518A" w:rsidP="00A0518A">
      <w:pPr>
        <w:pStyle w:val="QPPTableHeadingStyle1"/>
      </w:pPr>
      <w:bookmarkStart w:id="26" w:name="table5969D"/>
      <w:r w:rsidRPr="001D1C59">
        <w:t xml:space="preserve">Table </w:t>
      </w:r>
      <w:r w:rsidR="007A76EF">
        <w:t>5.9</w:t>
      </w:r>
      <w:r w:rsidRPr="001D1C59">
        <w:t>.</w:t>
      </w:r>
      <w:r w:rsidR="006C4E66">
        <w:t>69</w:t>
      </w:r>
      <w:r>
        <w:t>.D</w:t>
      </w:r>
      <w:r w:rsidRPr="001D1C59">
        <w:t xml:space="preserve">—Western </w:t>
      </w:r>
      <w:r w:rsidR="00FC26F1">
        <w:t>gateway</w:t>
      </w:r>
      <w:r w:rsidRPr="001D1C59">
        <w:t xml:space="preserve">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0518A" w:rsidRPr="00536DA1" w:rsidTr="00536DA1">
        <w:trPr>
          <w:trHeight w:val="434"/>
        </w:trPr>
        <w:tc>
          <w:tcPr>
            <w:tcW w:w="1620" w:type="dxa"/>
            <w:shd w:val="clear" w:color="auto" w:fill="auto"/>
          </w:tcPr>
          <w:bookmarkEnd w:id="26"/>
          <w:p w:rsidR="00A0518A" w:rsidRPr="001D1C59" w:rsidRDefault="00A0518A" w:rsidP="00A0518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0518A" w:rsidRPr="001D1C59" w:rsidRDefault="009B299A" w:rsidP="00A0518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0518A" w:rsidRPr="001D1C59">
              <w:t xml:space="preserve">of </w:t>
            </w:r>
            <w:r>
              <w:t xml:space="preserve">development and </w:t>
            </w:r>
            <w:r w:rsidR="00A0518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0518A" w:rsidRPr="001D1C59" w:rsidRDefault="00A0518A" w:rsidP="009B299A">
            <w:pPr>
              <w:pStyle w:val="QPPTableTextBold"/>
            </w:pPr>
            <w:r w:rsidRPr="001D1C59">
              <w:t xml:space="preserve">Assessment </w:t>
            </w:r>
            <w:r w:rsidR="009B299A">
              <w:t>benchmarks</w:t>
            </w:r>
          </w:p>
        </w:tc>
      </w:tr>
      <w:tr w:rsidR="00A0518A" w:rsidRPr="00536DA1" w:rsidTr="00536DA1">
        <w:trPr>
          <w:trHeight w:val="434"/>
        </w:trPr>
        <w:tc>
          <w:tcPr>
            <w:tcW w:w="1620" w:type="dxa"/>
            <w:shd w:val="clear" w:color="auto" w:fill="auto"/>
          </w:tcPr>
          <w:p w:rsidR="00A0518A" w:rsidRPr="001D1C59" w:rsidRDefault="00A0518A" w:rsidP="00A0518A">
            <w:pPr>
              <w:pStyle w:val="QPPTableTextBody"/>
            </w:pPr>
            <w:r>
              <w:lastRenderedPageBreak/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A0518A" w:rsidRPr="00F7040C" w:rsidRDefault="00A0518A" w:rsidP="0093233B">
            <w:pPr>
              <w:pStyle w:val="QPPTableTextBold"/>
            </w:pPr>
            <w:r w:rsidRPr="00F7040C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0518A" w:rsidRPr="00EB004C" w:rsidRDefault="00EB004C" w:rsidP="00EB004C">
            <w:pPr>
              <w:pStyle w:val="QPPTableTextBody"/>
            </w:pPr>
            <w:r w:rsidRPr="00CA6BC6">
              <w:rPr>
                <w:rPrChange w:id="27" w:author="Alisha Pettit" w:date="2018-11-06T12:49:00Z">
                  <w:rPr/>
                </w:rPrChange>
              </w:rPr>
              <w:t>Western gateway neighbourhood plan code</w:t>
            </w:r>
          </w:p>
        </w:tc>
      </w:tr>
    </w:tbl>
    <w:p w:rsidR="00E61573" w:rsidRDefault="00E61573" w:rsidP="001E321F">
      <w:pPr>
        <w:pStyle w:val="QPPBodytext"/>
      </w:pPr>
    </w:p>
    <w:sectPr w:rsidR="00E61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DA1" w:rsidRDefault="00536DA1">
      <w:r>
        <w:separator/>
      </w:r>
    </w:p>
  </w:endnote>
  <w:endnote w:type="continuationSeparator" w:id="0">
    <w:p w:rsidR="00536DA1" w:rsidRDefault="0053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11" w:rsidRDefault="000870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6A" w:rsidRDefault="000F216A" w:rsidP="009B5EA7">
    <w:pPr>
      <w:pStyle w:val="QPPFooter"/>
    </w:pPr>
    <w:r>
      <w:t>Part 5 - Tables of Assessment (</w:t>
    </w:r>
    <w:r w:rsidR="002D390A">
      <w:t xml:space="preserve">Western </w:t>
    </w:r>
    <w:r w:rsidR="00FC26F1">
      <w:t>Gateway</w:t>
    </w:r>
    <w:r>
      <w:t xml:space="preserve"> NP)</w:t>
    </w:r>
    <w:r w:rsidR="002F56A0">
      <w:tab/>
    </w:r>
    <w:r>
      <w:tab/>
    </w:r>
    <w:r w:rsidR="00BC71BE">
      <w:t xml:space="preserve">Effective </w:t>
    </w:r>
    <w:r w:rsidR="007B3DEF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11" w:rsidRDefault="000870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DA1" w:rsidRDefault="00536DA1">
      <w:r>
        <w:separator/>
      </w:r>
    </w:p>
  </w:footnote>
  <w:footnote w:type="continuationSeparator" w:id="0">
    <w:p w:rsidR="00536DA1" w:rsidRDefault="0053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0A" w:rsidRDefault="00CA6BC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599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11" w:rsidRDefault="000870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0A" w:rsidRDefault="00CA6BC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598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wgGsfLX9eeNJoi+3ppT1ffPlmfo=" w:salt="cdRWg7Ao4pkVbKF4kE6eU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0FB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87011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16A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2652"/>
    <w:rsid w:val="0011599E"/>
    <w:rsid w:val="00115EFF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51CB"/>
    <w:rsid w:val="00166763"/>
    <w:rsid w:val="00167C78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A4028"/>
    <w:rsid w:val="001B1CC8"/>
    <w:rsid w:val="001B2B32"/>
    <w:rsid w:val="001B2ED1"/>
    <w:rsid w:val="001C0F39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1F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694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97CD4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390A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6A0"/>
    <w:rsid w:val="002F591B"/>
    <w:rsid w:val="002F5FC4"/>
    <w:rsid w:val="002F7675"/>
    <w:rsid w:val="003006A0"/>
    <w:rsid w:val="00300F0E"/>
    <w:rsid w:val="00301076"/>
    <w:rsid w:val="0030132E"/>
    <w:rsid w:val="00301C4E"/>
    <w:rsid w:val="00301EAF"/>
    <w:rsid w:val="0030328C"/>
    <w:rsid w:val="00303DB8"/>
    <w:rsid w:val="003041DE"/>
    <w:rsid w:val="00306227"/>
    <w:rsid w:val="003070E0"/>
    <w:rsid w:val="00307E22"/>
    <w:rsid w:val="0031146D"/>
    <w:rsid w:val="00314447"/>
    <w:rsid w:val="00314DC8"/>
    <w:rsid w:val="003168E6"/>
    <w:rsid w:val="003175C6"/>
    <w:rsid w:val="00317600"/>
    <w:rsid w:val="00320BE4"/>
    <w:rsid w:val="003219D7"/>
    <w:rsid w:val="00322C76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9A1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5E6F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3B8A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09DF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6DA1"/>
    <w:rsid w:val="00537188"/>
    <w:rsid w:val="00540B36"/>
    <w:rsid w:val="00541C98"/>
    <w:rsid w:val="0054283F"/>
    <w:rsid w:val="0054498C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5DA2"/>
    <w:rsid w:val="00597F5D"/>
    <w:rsid w:val="005A0634"/>
    <w:rsid w:val="005A13B4"/>
    <w:rsid w:val="005A1896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49C3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34C0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16E3"/>
    <w:rsid w:val="00673661"/>
    <w:rsid w:val="00674248"/>
    <w:rsid w:val="00675559"/>
    <w:rsid w:val="006834CE"/>
    <w:rsid w:val="00683870"/>
    <w:rsid w:val="0068432B"/>
    <w:rsid w:val="006849A8"/>
    <w:rsid w:val="00685529"/>
    <w:rsid w:val="006865BD"/>
    <w:rsid w:val="006924C1"/>
    <w:rsid w:val="0069283E"/>
    <w:rsid w:val="0069343D"/>
    <w:rsid w:val="00694131"/>
    <w:rsid w:val="00694D64"/>
    <w:rsid w:val="00695FDB"/>
    <w:rsid w:val="006975C4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B69FE"/>
    <w:rsid w:val="006C0D29"/>
    <w:rsid w:val="006C0D70"/>
    <w:rsid w:val="006C395C"/>
    <w:rsid w:val="006C4B7D"/>
    <w:rsid w:val="006C4E66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A76EF"/>
    <w:rsid w:val="007B02C5"/>
    <w:rsid w:val="007B1598"/>
    <w:rsid w:val="007B208B"/>
    <w:rsid w:val="007B2D77"/>
    <w:rsid w:val="007B3DEF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28EB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B7F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0693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391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33B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146B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299A"/>
    <w:rsid w:val="009B3860"/>
    <w:rsid w:val="009B4A21"/>
    <w:rsid w:val="009B5EA7"/>
    <w:rsid w:val="009B6E21"/>
    <w:rsid w:val="009B73B0"/>
    <w:rsid w:val="009B7B8F"/>
    <w:rsid w:val="009C1589"/>
    <w:rsid w:val="009C1A38"/>
    <w:rsid w:val="009C3895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18A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69A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120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06EE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1BE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5D5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6BC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BC6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089F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2F6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0B51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1A"/>
    <w:rsid w:val="00E45C84"/>
    <w:rsid w:val="00E46EC9"/>
    <w:rsid w:val="00E477DF"/>
    <w:rsid w:val="00E50643"/>
    <w:rsid w:val="00E5078D"/>
    <w:rsid w:val="00E53560"/>
    <w:rsid w:val="00E54185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50F0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04C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622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6F1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CA6BC6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45C1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45C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45C1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45C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45C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45C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45C1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45C1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45C1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A6B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6BC6"/>
  </w:style>
  <w:style w:type="paragraph" w:customStyle="1" w:styleId="QPPBodytext">
    <w:name w:val="QPP Body text"/>
    <w:basedOn w:val="Normal"/>
    <w:link w:val="QPPBodytextChar"/>
    <w:rsid w:val="00CA6BC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45C1A"/>
    <w:rPr>
      <w:rFonts w:ascii="Arial" w:hAnsi="Arial" w:cs="Arial"/>
      <w:color w:val="000000"/>
    </w:rPr>
  </w:style>
  <w:style w:type="table" w:styleId="TableGrid">
    <w:name w:val="Table Grid"/>
    <w:basedOn w:val="TableNormal"/>
    <w:rsid w:val="00CA6BC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A6BC6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CA6BC6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CA6BC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A6BC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E45C1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CA6BC6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CA6BC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A6BC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A6BC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A6BC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A6BC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E45C1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CA6BC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A6BC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A6BC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CA6BC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A6BC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A6BC6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CA6BC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A6BC6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CA6BC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A6BC6"/>
    <w:rPr>
      <w:vertAlign w:val="superscript"/>
    </w:rPr>
  </w:style>
  <w:style w:type="character" w:customStyle="1" w:styleId="QPPSuperscriptChar">
    <w:name w:val="QPP Superscript Char"/>
    <w:link w:val="QPPSuperscript"/>
    <w:rsid w:val="00E45C1A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E45C1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E45C1A"/>
    <w:rPr>
      <w:sz w:val="16"/>
      <w:szCs w:val="16"/>
    </w:rPr>
  </w:style>
  <w:style w:type="paragraph" w:styleId="CommentText">
    <w:name w:val="annotation text"/>
    <w:basedOn w:val="Normal"/>
    <w:semiHidden/>
    <w:locked/>
    <w:rsid w:val="00E45C1A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E45C1A"/>
    <w:rPr>
      <w:b/>
      <w:bCs/>
    </w:rPr>
  </w:style>
  <w:style w:type="paragraph" w:styleId="BalloonText">
    <w:name w:val="Balloon Text"/>
    <w:basedOn w:val="Normal"/>
    <w:semiHidden/>
    <w:locked/>
    <w:rsid w:val="00E45C1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E45C1A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E45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CA6BC6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A6BC6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CA6BC6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E45C1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E45C1A"/>
    <w:pPr>
      <w:numPr>
        <w:numId w:val="12"/>
      </w:numPr>
    </w:pPr>
  </w:style>
  <w:style w:type="paragraph" w:customStyle="1" w:styleId="QPPBulletpoint3">
    <w:name w:val="QPP Bullet point 3"/>
    <w:basedOn w:val="Normal"/>
    <w:rsid w:val="00CA6BC6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E45C1A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CA6BC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E45C1A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E45C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54185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45C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54185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45C1A"/>
    <w:pPr>
      <w:numPr>
        <w:numId w:val="13"/>
      </w:numPr>
    </w:pPr>
  </w:style>
  <w:style w:type="numbering" w:styleId="1ai">
    <w:name w:val="Outline List 1"/>
    <w:basedOn w:val="NoList"/>
    <w:semiHidden/>
    <w:locked/>
    <w:rsid w:val="00E45C1A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E45C1A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A6BC6"/>
  </w:style>
  <w:style w:type="paragraph" w:styleId="BlockText">
    <w:name w:val="Block Text"/>
    <w:basedOn w:val="Normal"/>
    <w:semiHidden/>
    <w:locked/>
    <w:rsid w:val="00E45C1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45C1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C1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45C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45C1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45C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45C1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45C1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45C1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45C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45C1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45C1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45C1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45C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45C1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45C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45C1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A6BC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45C1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45C1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45C1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CA6B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A6B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A6B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A6B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A6B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A6B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A6B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A6B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A6BC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A6BC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A6BC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A6BC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A6BC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A6BC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A6BC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A6BC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A6BC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A6BC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A6BC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A6BC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A6BC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A6B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A6BC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A6BC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A6BC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A6BC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A6BC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A6BC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45C1A"/>
  </w:style>
  <w:style w:type="character" w:customStyle="1" w:styleId="DateChar">
    <w:name w:val="Date Char"/>
    <w:basedOn w:val="DefaultParagraphFont"/>
    <w:link w:val="Date"/>
    <w:semiHidden/>
    <w:rsid w:val="00E45C1A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45C1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45C1A"/>
  </w:style>
  <w:style w:type="character" w:customStyle="1" w:styleId="E-mailSignatureChar">
    <w:name w:val="E-mail Signature Char"/>
    <w:basedOn w:val="DefaultParagraphFont"/>
    <w:link w:val="E-mailSignature"/>
    <w:semiHidden/>
    <w:rsid w:val="00E45C1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45C1A"/>
    <w:rPr>
      <w:i/>
      <w:iCs/>
    </w:rPr>
  </w:style>
  <w:style w:type="character" w:styleId="EndnoteReference">
    <w:name w:val="endnote reference"/>
    <w:basedOn w:val="DefaultParagraphFont"/>
    <w:semiHidden/>
    <w:locked/>
    <w:rsid w:val="00E45C1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45C1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45C1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45C1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45C1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45C1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45C1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5C1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45C1A"/>
  </w:style>
  <w:style w:type="paragraph" w:styleId="HTMLAddress">
    <w:name w:val="HTML Address"/>
    <w:basedOn w:val="Normal"/>
    <w:link w:val="HTMLAddressChar"/>
    <w:semiHidden/>
    <w:locked/>
    <w:rsid w:val="00E45C1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45C1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45C1A"/>
    <w:rPr>
      <w:i/>
      <w:iCs/>
    </w:rPr>
  </w:style>
  <w:style w:type="character" w:styleId="HTMLCode">
    <w:name w:val="HTML Code"/>
    <w:basedOn w:val="DefaultParagraphFont"/>
    <w:semiHidden/>
    <w:locked/>
    <w:rsid w:val="00E45C1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C1A"/>
    <w:rPr>
      <w:i/>
      <w:iCs/>
    </w:rPr>
  </w:style>
  <w:style w:type="character" w:styleId="HTMLKeyboard">
    <w:name w:val="HTML Keyboard"/>
    <w:basedOn w:val="DefaultParagraphFont"/>
    <w:semiHidden/>
    <w:locked/>
    <w:rsid w:val="00E45C1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45C1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45C1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45C1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45C1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C1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45C1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45C1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45C1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45C1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45C1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45C1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45C1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45C1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45C1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45C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A6BC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A6B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45C1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A6BC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A6B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A6B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A6BC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A6B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A6BC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A6BC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A6BC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A6B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A6B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A6BC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A6B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A6BC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A6BC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A6BC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A6B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A6B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A6BC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A6BC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A6BC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A6BC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A6BC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45C1A"/>
  </w:style>
  <w:style w:type="paragraph" w:styleId="List">
    <w:name w:val="List"/>
    <w:basedOn w:val="Normal"/>
    <w:semiHidden/>
    <w:locked/>
    <w:rsid w:val="00E45C1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45C1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45C1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45C1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45C1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45C1A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E45C1A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E45C1A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E45C1A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E45C1A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E45C1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45C1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45C1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45C1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45C1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45C1A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E45C1A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E45C1A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E45C1A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E45C1A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E45C1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CA6B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A6BC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A6BC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A6BC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A6BC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A6B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A6BC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A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A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A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A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A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A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A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A6B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A6B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A6B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A6B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A6B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A6B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A6B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A6B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A6BC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A6BC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A6BC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A6BC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A6BC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A6BC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A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A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A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A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A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A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A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A6B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A6BC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A6BC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A6BC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A6BC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A6B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A6BC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A6B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A6B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A6B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A6B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A6B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A6B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A6B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45C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45C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A6BC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45C1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45C1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45C1A"/>
  </w:style>
  <w:style w:type="character" w:customStyle="1" w:styleId="NoteHeadingChar">
    <w:name w:val="Note Heading Char"/>
    <w:basedOn w:val="DefaultParagraphFont"/>
    <w:link w:val="NoteHeading"/>
    <w:semiHidden/>
    <w:rsid w:val="00E45C1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45C1A"/>
  </w:style>
  <w:style w:type="character" w:styleId="PlaceholderText">
    <w:name w:val="Placeholder Text"/>
    <w:basedOn w:val="DefaultParagraphFont"/>
    <w:uiPriority w:val="99"/>
    <w:semiHidden/>
    <w:rsid w:val="00CA6BC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45C1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45C1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A6B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45C1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45C1A"/>
  </w:style>
  <w:style w:type="character" w:customStyle="1" w:styleId="SalutationChar">
    <w:name w:val="Salutation Char"/>
    <w:basedOn w:val="DefaultParagraphFont"/>
    <w:link w:val="Salutation"/>
    <w:semiHidden/>
    <w:rsid w:val="00E45C1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45C1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45C1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45C1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45C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45C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A6BC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A6BC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45C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C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C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C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C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C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C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C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C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C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C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C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C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C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C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C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C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45C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C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C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C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C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C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C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C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C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C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C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C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C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C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C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C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45C1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45C1A"/>
  </w:style>
  <w:style w:type="table" w:styleId="TableProfessional">
    <w:name w:val="Table Professional"/>
    <w:basedOn w:val="TableNormal"/>
    <w:semiHidden/>
    <w:locked/>
    <w:rsid w:val="00E45C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C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C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C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C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C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C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C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C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45C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45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45C1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45C1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45C1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45C1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45C1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45C1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45C1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45C1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45C1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45C1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6BC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A6BC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A6BC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45C1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A6BC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1830</CharactersWithSpaces>
  <SharedDoc>false</SharedDoc>
  <HLinks>
    <vt:vector size="150" baseType="variant">
      <vt:variant>
        <vt:i4>6684772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plans/WesternGatewayLP.doc</vt:lpwstr>
      </vt:variant>
      <vt:variant>
        <vt:lpwstr/>
      </vt:variant>
      <vt:variant>
        <vt:i4>6684772</vt:i4>
      </vt:variant>
      <vt:variant>
        <vt:i4>69</vt:i4>
      </vt:variant>
      <vt:variant>
        <vt:i4>0</vt:i4>
      </vt:variant>
      <vt:variant>
        <vt:i4>5</vt:i4>
      </vt:variant>
      <vt:variant>
        <vt:lpwstr>../../Part 7 - Local plans/WesternGatewayLP.doc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8060982</vt:i4>
      </vt:variant>
      <vt:variant>
        <vt:i4>63</vt:i4>
      </vt:variant>
      <vt:variant>
        <vt:i4>0</vt:i4>
      </vt:variant>
      <vt:variant>
        <vt:i4>5</vt:i4>
      </vt:variant>
      <vt:variant>
        <vt:lpwstr>../../Part 6 - Zones/MediumImpactZC.doc</vt:lpwstr>
      </vt:variant>
      <vt:variant>
        <vt:lpwstr/>
      </vt:variant>
      <vt:variant>
        <vt:i4>6160473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6684772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plans/WesternGatewayLP.doc</vt:lpwstr>
      </vt:variant>
      <vt:variant>
        <vt:lpwstr/>
      </vt:variant>
      <vt:variant>
        <vt:i4>524294</vt:i4>
      </vt:variant>
      <vt:variant>
        <vt:i4>54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51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524374</vt:i4>
      </vt:variant>
      <vt:variant>
        <vt:i4>48</vt:i4>
      </vt:variant>
      <vt:variant>
        <vt:i4>0</vt:i4>
      </vt:variant>
      <vt:variant>
        <vt:i4>5</vt:i4>
      </vt:variant>
      <vt:variant>
        <vt:lpwstr>../../Part 6 - Zones/HighImpactZC.doc</vt:lpwstr>
      </vt:variant>
      <vt:variant>
        <vt:lpwstr/>
      </vt:variant>
      <vt:variant>
        <vt:i4>6160473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6684772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plans/WesternGatewayLP.doc</vt:lpwstr>
      </vt:variant>
      <vt:variant>
        <vt:lpwstr/>
      </vt:variant>
      <vt:variant>
        <vt:i4>524294</vt:i4>
      </vt:variant>
      <vt:variant>
        <vt:i4>39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5046278</vt:i4>
      </vt:variant>
      <vt:variant>
        <vt:i4>33</vt:i4>
      </vt:variant>
      <vt:variant>
        <vt:i4>0</vt:i4>
      </vt:variant>
      <vt:variant>
        <vt:i4>5</vt:i4>
      </vt:variant>
      <vt:variant>
        <vt:lpwstr>../../Part 6 - Zones/IndustryInvestigationZC.doc</vt:lpwstr>
      </vt:variant>
      <vt:variant>
        <vt:lpwstr/>
      </vt:variant>
      <vt:variant>
        <vt:i4>6160473</vt:i4>
      </vt:variant>
      <vt:variant>
        <vt:i4>30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6684772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plans/WesternGatewayLP.doc</vt:lpwstr>
      </vt:variant>
      <vt:variant>
        <vt:lpwstr/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6684772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plans/WesternGatewayLP.doc</vt:lpwstr>
      </vt:variant>
      <vt:variant>
        <vt:lpwstr/>
      </vt:variant>
      <vt:variant>
        <vt:i4>1572865</vt:i4>
      </vt:variant>
      <vt:variant>
        <vt:i4>18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3080318</vt:i4>
      </vt:variant>
      <vt:variant>
        <vt:i4>15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12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6684772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plans/WesternGatewayLP.doc</vt:lpwstr>
      </vt:variant>
      <vt:variant>
        <vt:lpwstr/>
      </vt:variant>
      <vt:variant>
        <vt:i4>3539062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plans/WesternGatewayLP.doc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13</cp:revision>
  <cp:lastPrinted>2012-11-04T06:38:00Z</cp:lastPrinted>
  <dcterms:created xsi:type="dcterms:W3CDTF">2014-09-01T04:25:00Z</dcterms:created>
  <dcterms:modified xsi:type="dcterms:W3CDTF">2018-11-06T02:49:00Z</dcterms:modified>
</cp:coreProperties>
</file>