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2F" w:rsidRPr="001D1C59" w:rsidRDefault="000A5C2F" w:rsidP="000A5C2F">
      <w:pPr>
        <w:pStyle w:val="QPPTableHeadingStyle1"/>
      </w:pPr>
      <w:bookmarkStart w:id="0" w:name="Table5970A"/>
      <w:bookmarkStart w:id="1" w:name="_GoBack"/>
      <w:bookmarkEnd w:id="1"/>
      <w:r w:rsidRPr="001D1C59">
        <w:t xml:space="preserve">Table </w:t>
      </w:r>
      <w:r w:rsidR="007E4F0C">
        <w:t>5.9</w:t>
      </w:r>
      <w:r w:rsidRPr="001D1C59">
        <w:t>.</w:t>
      </w:r>
      <w:r>
        <w:t>70.A</w:t>
      </w:r>
      <w:r w:rsidRPr="001D1C59">
        <w:t>—</w:t>
      </w:r>
      <w:r>
        <w:t>Willawong</w:t>
      </w:r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A5C2F" w:rsidRPr="00C77A19" w:rsidTr="00C77A19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0A5C2F" w:rsidRPr="001D1C59" w:rsidRDefault="000A5C2F" w:rsidP="000A5C2F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0A5C2F" w:rsidRPr="001D1C59" w:rsidRDefault="00491901" w:rsidP="000A5C2F">
            <w:pPr>
              <w:pStyle w:val="QPPTableTextBold"/>
            </w:pPr>
            <w:r>
              <w:t>C</w:t>
            </w:r>
            <w:r w:rsidR="00F763D1">
              <w:t>ategories</w:t>
            </w:r>
            <w:r w:rsidR="00F763D1" w:rsidRPr="001D1C59">
              <w:t xml:space="preserve"> </w:t>
            </w:r>
            <w:r w:rsidR="000A5C2F" w:rsidRPr="001D1C59">
              <w:t xml:space="preserve">of </w:t>
            </w:r>
            <w:r w:rsidR="00F763D1">
              <w:t xml:space="preserve">development and </w:t>
            </w:r>
            <w:r w:rsidR="000A5C2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0A5C2F" w:rsidRPr="001D1C59" w:rsidRDefault="000A5C2F" w:rsidP="00F763D1">
            <w:pPr>
              <w:pStyle w:val="QPPTableTextBold"/>
            </w:pPr>
            <w:r w:rsidRPr="001D1C59">
              <w:t xml:space="preserve">Assessment </w:t>
            </w:r>
            <w:r w:rsidR="00F763D1">
              <w:t>benchmarks</w:t>
            </w:r>
          </w:p>
        </w:tc>
      </w:tr>
      <w:tr w:rsidR="000A5C2F" w:rsidRPr="00C77A19" w:rsidTr="00C77A19">
        <w:trPr>
          <w:trHeight w:val="434"/>
        </w:trPr>
        <w:tc>
          <w:tcPr>
            <w:tcW w:w="1620" w:type="dxa"/>
            <w:shd w:val="clear" w:color="auto" w:fill="auto"/>
          </w:tcPr>
          <w:p w:rsidR="000A5C2F" w:rsidRPr="001D1C59" w:rsidRDefault="000A5C2F" w:rsidP="000A5C2F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0A5C2F" w:rsidRPr="000A5C2F" w:rsidRDefault="000A5C2F" w:rsidP="008E3ACD">
            <w:pPr>
              <w:pStyle w:val="QPPTableTextBold"/>
            </w:pPr>
            <w:r w:rsidRPr="000A5C2F">
              <w:t>No change</w:t>
            </w:r>
          </w:p>
        </w:tc>
        <w:tc>
          <w:tcPr>
            <w:tcW w:w="3352" w:type="dxa"/>
            <w:shd w:val="clear" w:color="auto" w:fill="auto"/>
          </w:tcPr>
          <w:p w:rsidR="000A5C2F" w:rsidRPr="00C77A19" w:rsidRDefault="000A5C2F" w:rsidP="006A6AAA">
            <w:pPr>
              <w:pStyle w:val="QPPTableTextBody"/>
            </w:pPr>
            <w:r w:rsidRPr="00B95755">
              <w:rPr>
                <w:rPrChange w:id="2" w:author="Alisha Pettit" w:date="2018-11-06T12:49:00Z">
                  <w:rPr/>
                </w:rPrChange>
              </w:rPr>
              <w:t>Willawong neighbourhood plan code</w:t>
            </w:r>
          </w:p>
        </w:tc>
      </w:tr>
    </w:tbl>
    <w:p w:rsidR="000A5C2F" w:rsidRPr="001D1C59" w:rsidRDefault="000A5C2F" w:rsidP="000A5C2F">
      <w:pPr>
        <w:pStyle w:val="QPPTableHeadingStyle1"/>
      </w:pPr>
      <w:bookmarkStart w:id="3" w:name="Table5970B"/>
      <w:r w:rsidRPr="001D1C59">
        <w:t xml:space="preserve">Table </w:t>
      </w:r>
      <w:r w:rsidR="007E4F0C">
        <w:t>5.9</w:t>
      </w:r>
      <w:r w:rsidRPr="001D1C59">
        <w:t>.</w:t>
      </w:r>
      <w:r>
        <w:t>70.B</w:t>
      </w:r>
      <w:r w:rsidRPr="001D1C59">
        <w:t>—</w:t>
      </w:r>
      <w:r>
        <w:t>Willawong</w:t>
      </w:r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A5C2F" w:rsidRPr="00C77A19" w:rsidTr="00C77A19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0A5C2F" w:rsidRPr="001D1C59" w:rsidRDefault="000A5C2F" w:rsidP="000A5C2F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0A5C2F" w:rsidRPr="001D1C59" w:rsidRDefault="00F763D1" w:rsidP="000A5C2F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0A5C2F" w:rsidRPr="001D1C59">
              <w:t xml:space="preserve">of </w:t>
            </w:r>
            <w:r>
              <w:t xml:space="preserve">development and </w:t>
            </w:r>
            <w:r w:rsidR="000A5C2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0A5C2F" w:rsidRPr="001D1C59" w:rsidRDefault="000A5C2F" w:rsidP="00F763D1">
            <w:pPr>
              <w:pStyle w:val="QPPTableTextBold"/>
            </w:pPr>
            <w:r w:rsidRPr="001D1C59">
              <w:t xml:space="preserve">Assessment </w:t>
            </w:r>
            <w:r w:rsidR="00F763D1">
              <w:t>benchmarks</w:t>
            </w:r>
          </w:p>
        </w:tc>
      </w:tr>
      <w:tr w:rsidR="000A5C2F" w:rsidRPr="00C77A19" w:rsidTr="00C77A19">
        <w:trPr>
          <w:trHeight w:val="434"/>
        </w:trPr>
        <w:tc>
          <w:tcPr>
            <w:tcW w:w="1620" w:type="dxa"/>
            <w:shd w:val="clear" w:color="auto" w:fill="auto"/>
          </w:tcPr>
          <w:p w:rsidR="000A5C2F" w:rsidRPr="001D1C59" w:rsidRDefault="000A5C2F" w:rsidP="000A5C2F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0A5C2F" w:rsidRPr="000A5C2F" w:rsidRDefault="000A5C2F" w:rsidP="008E3ACD">
            <w:pPr>
              <w:pStyle w:val="QPPTableTextBold"/>
            </w:pPr>
            <w:r w:rsidRPr="000A5C2F">
              <w:t>No change</w:t>
            </w:r>
          </w:p>
        </w:tc>
        <w:tc>
          <w:tcPr>
            <w:tcW w:w="3352" w:type="dxa"/>
            <w:shd w:val="clear" w:color="auto" w:fill="auto"/>
          </w:tcPr>
          <w:p w:rsidR="000A5C2F" w:rsidRPr="006A6AAA" w:rsidRDefault="006A6AAA" w:rsidP="006A6AAA">
            <w:pPr>
              <w:pStyle w:val="QPPTableTextBody"/>
            </w:pPr>
            <w:r w:rsidRPr="00B95755">
              <w:rPr>
                <w:rPrChange w:id="4" w:author="Alisha Pettit" w:date="2018-11-06T12:49:00Z">
                  <w:rPr/>
                </w:rPrChange>
              </w:rPr>
              <w:t>Willawong neighbourhood plan code</w:t>
            </w:r>
          </w:p>
        </w:tc>
      </w:tr>
    </w:tbl>
    <w:p w:rsidR="000A5C2F" w:rsidRPr="001D1C59" w:rsidRDefault="000A5C2F" w:rsidP="000A5C2F">
      <w:pPr>
        <w:pStyle w:val="QPPTableHeadingStyle1"/>
      </w:pPr>
      <w:bookmarkStart w:id="5" w:name="Table5970C"/>
      <w:r w:rsidRPr="001D1C59">
        <w:t xml:space="preserve">Table </w:t>
      </w:r>
      <w:r w:rsidR="007E4F0C">
        <w:t>5.9</w:t>
      </w:r>
      <w:r w:rsidRPr="001D1C59">
        <w:t>.</w:t>
      </w:r>
      <w:r>
        <w:t>70.C</w:t>
      </w:r>
      <w:r w:rsidRPr="001D1C59">
        <w:t>—</w:t>
      </w:r>
      <w:r>
        <w:t>Willawong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A5C2F" w:rsidRPr="00C77A19" w:rsidTr="00C77A19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0A5C2F" w:rsidRPr="001D1C59" w:rsidRDefault="000A5C2F" w:rsidP="000A5C2F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0A5C2F" w:rsidRPr="001D1C59" w:rsidRDefault="00F763D1" w:rsidP="000A5C2F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0A5C2F" w:rsidRPr="001D1C59">
              <w:t>of</w:t>
            </w:r>
            <w:r>
              <w:t xml:space="preserve"> development</w:t>
            </w:r>
            <w:r w:rsidR="000A5C2F" w:rsidRPr="001D1C59">
              <w:t xml:space="preserve"> </w:t>
            </w:r>
            <w:r>
              <w:t xml:space="preserve">and </w:t>
            </w:r>
            <w:r w:rsidR="000A5C2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0A5C2F" w:rsidRPr="001D1C59" w:rsidRDefault="000A5C2F" w:rsidP="00F763D1">
            <w:pPr>
              <w:pStyle w:val="QPPTableTextBold"/>
            </w:pPr>
            <w:r w:rsidRPr="001D1C59">
              <w:t xml:space="preserve">Assessment </w:t>
            </w:r>
            <w:r w:rsidR="00F763D1">
              <w:t>benchmarks</w:t>
            </w:r>
          </w:p>
        </w:tc>
      </w:tr>
      <w:tr w:rsidR="000A5C2F" w:rsidRPr="00C77A19" w:rsidTr="00C77A19">
        <w:trPr>
          <w:trHeight w:val="434"/>
        </w:trPr>
        <w:tc>
          <w:tcPr>
            <w:tcW w:w="1620" w:type="dxa"/>
            <w:shd w:val="clear" w:color="auto" w:fill="auto"/>
          </w:tcPr>
          <w:p w:rsidR="000A5C2F" w:rsidRPr="001D1C59" w:rsidRDefault="000A5C2F" w:rsidP="000A5C2F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0A5C2F" w:rsidRPr="000A5C2F" w:rsidRDefault="000A5C2F" w:rsidP="008E3ACD">
            <w:pPr>
              <w:pStyle w:val="QPPTableTextBold"/>
            </w:pPr>
            <w:r w:rsidRPr="000A5C2F">
              <w:t>No change</w:t>
            </w:r>
          </w:p>
        </w:tc>
        <w:tc>
          <w:tcPr>
            <w:tcW w:w="3352" w:type="dxa"/>
            <w:shd w:val="clear" w:color="auto" w:fill="auto"/>
          </w:tcPr>
          <w:p w:rsidR="000A5C2F" w:rsidRPr="006A6AAA" w:rsidRDefault="006A6AAA" w:rsidP="000A5C2F">
            <w:pPr>
              <w:pStyle w:val="QPPTableTextBody"/>
            </w:pPr>
            <w:r w:rsidRPr="00B95755">
              <w:rPr>
                <w:rPrChange w:id="6" w:author="Alisha Pettit" w:date="2018-11-06T12:49:00Z">
                  <w:rPr/>
                </w:rPrChange>
              </w:rPr>
              <w:t>Willawong neighbourhood plan code</w:t>
            </w:r>
          </w:p>
        </w:tc>
      </w:tr>
    </w:tbl>
    <w:p w:rsidR="000A5C2F" w:rsidRPr="001D1C59" w:rsidRDefault="000A5C2F" w:rsidP="000A5C2F">
      <w:pPr>
        <w:pStyle w:val="QPPTableHeadingStyle1"/>
      </w:pPr>
      <w:bookmarkStart w:id="7" w:name="Table5970D"/>
      <w:r w:rsidRPr="001D1C59">
        <w:t xml:space="preserve">Table </w:t>
      </w:r>
      <w:r w:rsidR="007E4F0C">
        <w:t>5.9</w:t>
      </w:r>
      <w:r w:rsidRPr="001D1C59">
        <w:t>.</w:t>
      </w:r>
      <w:r>
        <w:t>70.D</w:t>
      </w:r>
      <w:r w:rsidRPr="001D1C59">
        <w:t>—</w:t>
      </w:r>
      <w:r>
        <w:t>Willawong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A5C2F" w:rsidRPr="00C77A19" w:rsidTr="00C77A19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0A5C2F" w:rsidRPr="001D1C59" w:rsidRDefault="000A5C2F" w:rsidP="000A5C2F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0A5C2F" w:rsidRPr="001D1C59" w:rsidRDefault="00F763D1" w:rsidP="000A5C2F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0A5C2F" w:rsidRPr="001D1C59">
              <w:t xml:space="preserve">of </w:t>
            </w:r>
            <w:r>
              <w:t xml:space="preserve">development and </w:t>
            </w:r>
            <w:r w:rsidR="000A5C2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0A5C2F" w:rsidRPr="001D1C59" w:rsidRDefault="000A5C2F" w:rsidP="00F763D1">
            <w:pPr>
              <w:pStyle w:val="QPPTableTextBold"/>
            </w:pPr>
            <w:r w:rsidRPr="001D1C59">
              <w:t xml:space="preserve">Assessment </w:t>
            </w:r>
            <w:r w:rsidR="00F763D1">
              <w:t>benchmarks</w:t>
            </w:r>
          </w:p>
        </w:tc>
      </w:tr>
      <w:tr w:rsidR="000A5C2F" w:rsidRPr="00C77A19" w:rsidTr="00C77A19">
        <w:trPr>
          <w:trHeight w:val="434"/>
        </w:trPr>
        <w:tc>
          <w:tcPr>
            <w:tcW w:w="1620" w:type="dxa"/>
            <w:shd w:val="clear" w:color="auto" w:fill="auto"/>
          </w:tcPr>
          <w:p w:rsidR="000A5C2F" w:rsidRPr="001D1C59" w:rsidRDefault="000A5C2F" w:rsidP="000A5C2F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0A5C2F" w:rsidRPr="000A5C2F" w:rsidRDefault="000A5C2F" w:rsidP="008E3ACD">
            <w:pPr>
              <w:pStyle w:val="QPPTableTextBold"/>
            </w:pPr>
            <w:r w:rsidRPr="000A5C2F">
              <w:t>No change</w:t>
            </w:r>
          </w:p>
        </w:tc>
        <w:tc>
          <w:tcPr>
            <w:tcW w:w="3352" w:type="dxa"/>
            <w:shd w:val="clear" w:color="auto" w:fill="auto"/>
          </w:tcPr>
          <w:p w:rsidR="000A5C2F" w:rsidRPr="006A6AAA" w:rsidRDefault="006A6AAA" w:rsidP="000A5C2F">
            <w:pPr>
              <w:pStyle w:val="QPPTableTextBody"/>
            </w:pPr>
            <w:r w:rsidRPr="00B95755">
              <w:rPr>
                <w:rPrChange w:id="8" w:author="Alisha Pettit" w:date="2018-11-06T12:49:00Z">
                  <w:rPr/>
                </w:rPrChange>
              </w:rPr>
              <w:t>Willawong neighbourhood plan code</w:t>
            </w:r>
          </w:p>
        </w:tc>
      </w:tr>
    </w:tbl>
    <w:p w:rsidR="0012315C" w:rsidRPr="001D1C59" w:rsidRDefault="0012315C" w:rsidP="00A14B56">
      <w:pPr>
        <w:pStyle w:val="QPPBodytext"/>
      </w:pPr>
    </w:p>
    <w:sectPr w:rsidR="0012315C" w:rsidRPr="001D1C59" w:rsidSect="00EF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8C" w:rsidRDefault="00F7628C">
      <w:r>
        <w:separator/>
      </w:r>
    </w:p>
  </w:endnote>
  <w:endnote w:type="continuationSeparator" w:id="0">
    <w:p w:rsidR="00F7628C" w:rsidRDefault="00F7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EFC" w:rsidRDefault="00154E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2E8" w:rsidRDefault="00702C1E" w:rsidP="009B5EA7">
    <w:pPr>
      <w:pStyle w:val="QPPFooter"/>
    </w:pPr>
    <w:r w:rsidRPr="00702C1E">
      <w:t>Part 5 - Tables of Assessment (W</w:t>
    </w:r>
    <w:r>
      <w:t>illawong</w:t>
    </w:r>
    <w:r w:rsidRPr="00702C1E">
      <w:t xml:space="preserve"> NP)</w:t>
    </w:r>
    <w:r w:rsidR="00B01618">
      <w:tab/>
    </w:r>
    <w:r w:rsidRPr="00702C1E">
      <w:tab/>
    </w:r>
    <w:r w:rsidR="00B01618" w:rsidRPr="00B01618">
      <w:t xml:space="preserve">Effective </w:t>
    </w:r>
    <w:r w:rsidR="00154EFC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EFC" w:rsidRDefault="00154E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8C" w:rsidRDefault="00F7628C">
      <w:r>
        <w:separator/>
      </w:r>
    </w:p>
  </w:footnote>
  <w:footnote w:type="continuationSeparator" w:id="0">
    <w:p w:rsidR="00F7628C" w:rsidRDefault="00F7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1E" w:rsidRDefault="00B9575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8750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EFC" w:rsidRDefault="00154E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1E" w:rsidRDefault="00B9575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8749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36949"/>
    <w:multiLevelType w:val="hybridMultilevel"/>
    <w:tmpl w:val="F87C5A14"/>
    <w:lvl w:ilvl="0" w:tplc="2C7A9F6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30"/>
  </w:num>
  <w:num w:numId="5">
    <w:abstractNumId w:val="16"/>
    <w:lvlOverride w:ilvl="0">
      <w:startOverride w:val="1"/>
    </w:lvlOverride>
  </w:num>
  <w:num w:numId="6">
    <w:abstractNumId w:val="34"/>
  </w:num>
  <w:num w:numId="7">
    <w:abstractNumId w:val="33"/>
  </w:num>
  <w:num w:numId="8">
    <w:abstractNumId w:val="10"/>
  </w:num>
  <w:num w:numId="9">
    <w:abstractNumId w:val="26"/>
  </w:num>
  <w:num w:numId="10">
    <w:abstractNumId w:val="13"/>
  </w:num>
  <w:num w:numId="11">
    <w:abstractNumId w:val="23"/>
  </w:num>
  <w:num w:numId="12">
    <w:abstractNumId w:val="11"/>
  </w:num>
  <w:num w:numId="13">
    <w:abstractNumId w:val="37"/>
  </w:num>
  <w:num w:numId="14">
    <w:abstractNumId w:val="21"/>
  </w:num>
  <w:num w:numId="15">
    <w:abstractNumId w:val="18"/>
  </w:num>
  <w:num w:numId="16">
    <w:abstractNumId w:val="16"/>
  </w:num>
  <w:num w:numId="17">
    <w:abstractNumId w:val="19"/>
  </w:num>
  <w:num w:numId="18">
    <w:abstractNumId w:val="36"/>
  </w:num>
  <w:num w:numId="19">
    <w:abstractNumId w:val="15"/>
  </w:num>
  <w:num w:numId="20">
    <w:abstractNumId w:val="38"/>
  </w:num>
  <w:num w:numId="21">
    <w:abstractNumId w:val="14"/>
  </w:num>
  <w:num w:numId="22">
    <w:abstractNumId w:val="27"/>
  </w:num>
  <w:num w:numId="23">
    <w:abstractNumId w:val="22"/>
  </w:num>
  <w:num w:numId="24">
    <w:abstractNumId w:val="24"/>
  </w:num>
  <w:num w:numId="25">
    <w:abstractNumId w:val="28"/>
  </w:num>
  <w:num w:numId="26">
    <w:abstractNumId w:val="28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20"/>
  </w:num>
  <w:num w:numId="33">
    <w:abstractNumId w:val="12"/>
  </w:num>
  <w:num w:numId="34">
    <w:abstractNumId w:val="3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p72i3MWKHumgNdWyVl7fGBRnw6g=" w:salt="Obm3g/WrbqxrEg+s6vDHs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27FE"/>
    <w:rsid w:val="000252CB"/>
    <w:rsid w:val="0003070E"/>
    <w:rsid w:val="00032070"/>
    <w:rsid w:val="00032140"/>
    <w:rsid w:val="00032172"/>
    <w:rsid w:val="00032A8F"/>
    <w:rsid w:val="00032F22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5C2F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D6D02"/>
    <w:rsid w:val="000E089F"/>
    <w:rsid w:val="000E15DC"/>
    <w:rsid w:val="000E1A25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225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3E11"/>
    <w:rsid w:val="0011599E"/>
    <w:rsid w:val="0011715E"/>
    <w:rsid w:val="00120035"/>
    <w:rsid w:val="00120526"/>
    <w:rsid w:val="001221A8"/>
    <w:rsid w:val="001222A8"/>
    <w:rsid w:val="0012315C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1521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4EFC"/>
    <w:rsid w:val="00155FD5"/>
    <w:rsid w:val="001561F7"/>
    <w:rsid w:val="00156969"/>
    <w:rsid w:val="0015715E"/>
    <w:rsid w:val="00160318"/>
    <w:rsid w:val="0016097F"/>
    <w:rsid w:val="00161962"/>
    <w:rsid w:val="00162ED4"/>
    <w:rsid w:val="00163F32"/>
    <w:rsid w:val="00164875"/>
    <w:rsid w:val="00166763"/>
    <w:rsid w:val="00172D01"/>
    <w:rsid w:val="001730C2"/>
    <w:rsid w:val="00173C86"/>
    <w:rsid w:val="001740C0"/>
    <w:rsid w:val="0017441D"/>
    <w:rsid w:val="00176F11"/>
    <w:rsid w:val="001814C7"/>
    <w:rsid w:val="001820F9"/>
    <w:rsid w:val="001832AC"/>
    <w:rsid w:val="00183350"/>
    <w:rsid w:val="001852F7"/>
    <w:rsid w:val="00185361"/>
    <w:rsid w:val="00185830"/>
    <w:rsid w:val="00186736"/>
    <w:rsid w:val="00187522"/>
    <w:rsid w:val="00190600"/>
    <w:rsid w:val="00192348"/>
    <w:rsid w:val="00192EE3"/>
    <w:rsid w:val="001955E5"/>
    <w:rsid w:val="00195BE4"/>
    <w:rsid w:val="001979D6"/>
    <w:rsid w:val="001A0DA4"/>
    <w:rsid w:val="001A2E8E"/>
    <w:rsid w:val="001A33C3"/>
    <w:rsid w:val="001A3406"/>
    <w:rsid w:val="001A3E84"/>
    <w:rsid w:val="001B1CC8"/>
    <w:rsid w:val="001B2B32"/>
    <w:rsid w:val="001B2ED1"/>
    <w:rsid w:val="001B56B9"/>
    <w:rsid w:val="001C6FC9"/>
    <w:rsid w:val="001C75C9"/>
    <w:rsid w:val="001D1C59"/>
    <w:rsid w:val="001D2038"/>
    <w:rsid w:val="001D32E8"/>
    <w:rsid w:val="001D3F79"/>
    <w:rsid w:val="001D4119"/>
    <w:rsid w:val="001E0D29"/>
    <w:rsid w:val="001E1B4E"/>
    <w:rsid w:val="001E20C6"/>
    <w:rsid w:val="001E2140"/>
    <w:rsid w:val="001E2F5A"/>
    <w:rsid w:val="001E3282"/>
    <w:rsid w:val="001E552C"/>
    <w:rsid w:val="001E7579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0CF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4AB7"/>
    <w:rsid w:val="0021598A"/>
    <w:rsid w:val="002203F2"/>
    <w:rsid w:val="002205FF"/>
    <w:rsid w:val="002212D8"/>
    <w:rsid w:val="00222370"/>
    <w:rsid w:val="002240A4"/>
    <w:rsid w:val="00226892"/>
    <w:rsid w:val="00230F45"/>
    <w:rsid w:val="002314AB"/>
    <w:rsid w:val="00231968"/>
    <w:rsid w:val="00233343"/>
    <w:rsid w:val="00233B2C"/>
    <w:rsid w:val="00233EBB"/>
    <w:rsid w:val="002352F7"/>
    <w:rsid w:val="002354E4"/>
    <w:rsid w:val="00235793"/>
    <w:rsid w:val="002366CC"/>
    <w:rsid w:val="00236701"/>
    <w:rsid w:val="00236DBB"/>
    <w:rsid w:val="00236EEA"/>
    <w:rsid w:val="002377BB"/>
    <w:rsid w:val="002378AC"/>
    <w:rsid w:val="00240479"/>
    <w:rsid w:val="00240BEC"/>
    <w:rsid w:val="00241A37"/>
    <w:rsid w:val="002430F6"/>
    <w:rsid w:val="00245900"/>
    <w:rsid w:val="00245FBC"/>
    <w:rsid w:val="00246179"/>
    <w:rsid w:val="00246B8C"/>
    <w:rsid w:val="00246C6D"/>
    <w:rsid w:val="0025245F"/>
    <w:rsid w:val="002534F4"/>
    <w:rsid w:val="00255113"/>
    <w:rsid w:val="00257FB3"/>
    <w:rsid w:val="002615ED"/>
    <w:rsid w:val="00261E75"/>
    <w:rsid w:val="002639BA"/>
    <w:rsid w:val="00263B33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63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6F27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127"/>
    <w:rsid w:val="002E0217"/>
    <w:rsid w:val="002E15A0"/>
    <w:rsid w:val="002E2050"/>
    <w:rsid w:val="002E39AB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5B1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2C94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5D2F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602C"/>
    <w:rsid w:val="00387064"/>
    <w:rsid w:val="00387AB5"/>
    <w:rsid w:val="00390463"/>
    <w:rsid w:val="00390E6C"/>
    <w:rsid w:val="00391513"/>
    <w:rsid w:val="00391659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2C3F"/>
    <w:rsid w:val="003B3011"/>
    <w:rsid w:val="003B4301"/>
    <w:rsid w:val="003B568C"/>
    <w:rsid w:val="003B65AE"/>
    <w:rsid w:val="003B7455"/>
    <w:rsid w:val="003B7955"/>
    <w:rsid w:val="003C047C"/>
    <w:rsid w:val="003C0F3B"/>
    <w:rsid w:val="003C17BE"/>
    <w:rsid w:val="003C1FD4"/>
    <w:rsid w:val="003C20E6"/>
    <w:rsid w:val="003C2778"/>
    <w:rsid w:val="003C32C2"/>
    <w:rsid w:val="003C6CAD"/>
    <w:rsid w:val="003C7B22"/>
    <w:rsid w:val="003C7CDF"/>
    <w:rsid w:val="003D3A8E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0141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37830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3B66"/>
    <w:rsid w:val="0045466C"/>
    <w:rsid w:val="00454A35"/>
    <w:rsid w:val="00454C88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0CC6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12A"/>
    <w:rsid w:val="004837E1"/>
    <w:rsid w:val="00483BF9"/>
    <w:rsid w:val="004840F7"/>
    <w:rsid w:val="00485257"/>
    <w:rsid w:val="004861BA"/>
    <w:rsid w:val="0048652E"/>
    <w:rsid w:val="00487967"/>
    <w:rsid w:val="00487D78"/>
    <w:rsid w:val="00490054"/>
    <w:rsid w:val="00491730"/>
    <w:rsid w:val="00491901"/>
    <w:rsid w:val="0049272A"/>
    <w:rsid w:val="0049504B"/>
    <w:rsid w:val="00496CAA"/>
    <w:rsid w:val="00497212"/>
    <w:rsid w:val="004A0B5B"/>
    <w:rsid w:val="004A16E5"/>
    <w:rsid w:val="004A2808"/>
    <w:rsid w:val="004A31D3"/>
    <w:rsid w:val="004A438C"/>
    <w:rsid w:val="004A658A"/>
    <w:rsid w:val="004A7CE7"/>
    <w:rsid w:val="004B388B"/>
    <w:rsid w:val="004B6DFE"/>
    <w:rsid w:val="004B73A3"/>
    <w:rsid w:val="004B7612"/>
    <w:rsid w:val="004C122F"/>
    <w:rsid w:val="004C19DF"/>
    <w:rsid w:val="004C1DE8"/>
    <w:rsid w:val="004C4034"/>
    <w:rsid w:val="004C467B"/>
    <w:rsid w:val="004C5ABC"/>
    <w:rsid w:val="004C6306"/>
    <w:rsid w:val="004C63CE"/>
    <w:rsid w:val="004C7312"/>
    <w:rsid w:val="004C7F1C"/>
    <w:rsid w:val="004D195C"/>
    <w:rsid w:val="004D4186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1668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6B49"/>
    <w:rsid w:val="00537188"/>
    <w:rsid w:val="00540B36"/>
    <w:rsid w:val="00541C98"/>
    <w:rsid w:val="0054283F"/>
    <w:rsid w:val="00544176"/>
    <w:rsid w:val="00545D4F"/>
    <w:rsid w:val="00545D98"/>
    <w:rsid w:val="00547F48"/>
    <w:rsid w:val="00551DAE"/>
    <w:rsid w:val="00560A30"/>
    <w:rsid w:val="00562056"/>
    <w:rsid w:val="00562D18"/>
    <w:rsid w:val="00562F75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0B8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07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303A"/>
    <w:rsid w:val="006542E8"/>
    <w:rsid w:val="00654494"/>
    <w:rsid w:val="00654637"/>
    <w:rsid w:val="006563AA"/>
    <w:rsid w:val="00656ED8"/>
    <w:rsid w:val="0065727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4952"/>
    <w:rsid w:val="00675559"/>
    <w:rsid w:val="0067716F"/>
    <w:rsid w:val="006834CE"/>
    <w:rsid w:val="00683870"/>
    <w:rsid w:val="0068432B"/>
    <w:rsid w:val="0068460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6AAA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44F8"/>
    <w:rsid w:val="006D505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2C1E"/>
    <w:rsid w:val="00704430"/>
    <w:rsid w:val="0070457B"/>
    <w:rsid w:val="0070471D"/>
    <w:rsid w:val="0070486B"/>
    <w:rsid w:val="00706E43"/>
    <w:rsid w:val="00707633"/>
    <w:rsid w:val="007121A1"/>
    <w:rsid w:val="007127FA"/>
    <w:rsid w:val="00713544"/>
    <w:rsid w:val="007150F2"/>
    <w:rsid w:val="007153A4"/>
    <w:rsid w:val="00716A2E"/>
    <w:rsid w:val="00716D95"/>
    <w:rsid w:val="00721145"/>
    <w:rsid w:val="0072182D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0BE4"/>
    <w:rsid w:val="00742350"/>
    <w:rsid w:val="007429ED"/>
    <w:rsid w:val="007450A0"/>
    <w:rsid w:val="00745B7D"/>
    <w:rsid w:val="007460D5"/>
    <w:rsid w:val="00747D10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200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28A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03FF"/>
    <w:rsid w:val="007E35E4"/>
    <w:rsid w:val="007E4936"/>
    <w:rsid w:val="007E4A1D"/>
    <w:rsid w:val="007E4F0C"/>
    <w:rsid w:val="007E79F1"/>
    <w:rsid w:val="007F4370"/>
    <w:rsid w:val="007F498B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13A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4E7B"/>
    <w:rsid w:val="008252EF"/>
    <w:rsid w:val="00826C43"/>
    <w:rsid w:val="00826EC8"/>
    <w:rsid w:val="008278F1"/>
    <w:rsid w:val="00827F2C"/>
    <w:rsid w:val="00830910"/>
    <w:rsid w:val="00830913"/>
    <w:rsid w:val="0083105C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03FC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860AE"/>
    <w:rsid w:val="008911E8"/>
    <w:rsid w:val="00893DF0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BF0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D6A1C"/>
    <w:rsid w:val="008E1044"/>
    <w:rsid w:val="008E3ACD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16AF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2835"/>
    <w:rsid w:val="0098418B"/>
    <w:rsid w:val="00984A1A"/>
    <w:rsid w:val="00985C60"/>
    <w:rsid w:val="0098652B"/>
    <w:rsid w:val="00992EAE"/>
    <w:rsid w:val="0099378C"/>
    <w:rsid w:val="00993FDF"/>
    <w:rsid w:val="0099412A"/>
    <w:rsid w:val="00995209"/>
    <w:rsid w:val="0099572E"/>
    <w:rsid w:val="00997D43"/>
    <w:rsid w:val="00997F29"/>
    <w:rsid w:val="009A13CB"/>
    <w:rsid w:val="009A1FA7"/>
    <w:rsid w:val="009A26F4"/>
    <w:rsid w:val="009A39EE"/>
    <w:rsid w:val="009A7710"/>
    <w:rsid w:val="009A78B2"/>
    <w:rsid w:val="009B3860"/>
    <w:rsid w:val="009B4A21"/>
    <w:rsid w:val="009B53DE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2428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9F7E0C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4B56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318"/>
    <w:rsid w:val="00A45EAD"/>
    <w:rsid w:val="00A460C0"/>
    <w:rsid w:val="00A47165"/>
    <w:rsid w:val="00A517D3"/>
    <w:rsid w:val="00A52B9C"/>
    <w:rsid w:val="00A54CB7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173C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3AE3"/>
    <w:rsid w:val="00AD6495"/>
    <w:rsid w:val="00AD7EFB"/>
    <w:rsid w:val="00AE213D"/>
    <w:rsid w:val="00AE2770"/>
    <w:rsid w:val="00AE6335"/>
    <w:rsid w:val="00AE6CB3"/>
    <w:rsid w:val="00AE78A2"/>
    <w:rsid w:val="00AF1777"/>
    <w:rsid w:val="00AF2C24"/>
    <w:rsid w:val="00AF3D96"/>
    <w:rsid w:val="00AF4536"/>
    <w:rsid w:val="00AF6472"/>
    <w:rsid w:val="00AF6926"/>
    <w:rsid w:val="00AF6B33"/>
    <w:rsid w:val="00B01618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168"/>
    <w:rsid w:val="00B75C81"/>
    <w:rsid w:val="00B76F10"/>
    <w:rsid w:val="00B77351"/>
    <w:rsid w:val="00B77A8D"/>
    <w:rsid w:val="00B800AD"/>
    <w:rsid w:val="00B8033F"/>
    <w:rsid w:val="00B80BE9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087"/>
    <w:rsid w:val="00B93994"/>
    <w:rsid w:val="00B95299"/>
    <w:rsid w:val="00B95755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462B"/>
    <w:rsid w:val="00BD4888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22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890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080F"/>
    <w:rsid w:val="00C7158E"/>
    <w:rsid w:val="00C7232A"/>
    <w:rsid w:val="00C72FF0"/>
    <w:rsid w:val="00C73BEB"/>
    <w:rsid w:val="00C73FDA"/>
    <w:rsid w:val="00C74A93"/>
    <w:rsid w:val="00C74C66"/>
    <w:rsid w:val="00C7697A"/>
    <w:rsid w:val="00C775B7"/>
    <w:rsid w:val="00C77A19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169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0C6"/>
    <w:rsid w:val="00CA67BA"/>
    <w:rsid w:val="00CA6E1F"/>
    <w:rsid w:val="00CB2B05"/>
    <w:rsid w:val="00CB3249"/>
    <w:rsid w:val="00CB3835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5541"/>
    <w:rsid w:val="00D9652C"/>
    <w:rsid w:val="00DA0865"/>
    <w:rsid w:val="00DA1DDF"/>
    <w:rsid w:val="00DA5D85"/>
    <w:rsid w:val="00DB0943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AC7"/>
    <w:rsid w:val="00DD1F50"/>
    <w:rsid w:val="00DD2BD1"/>
    <w:rsid w:val="00DD2CD5"/>
    <w:rsid w:val="00DD2DC0"/>
    <w:rsid w:val="00DD44D4"/>
    <w:rsid w:val="00DD45BF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6D0"/>
    <w:rsid w:val="00E348FE"/>
    <w:rsid w:val="00E34ECA"/>
    <w:rsid w:val="00E35F4D"/>
    <w:rsid w:val="00E360F7"/>
    <w:rsid w:val="00E37BD0"/>
    <w:rsid w:val="00E41C43"/>
    <w:rsid w:val="00E4331E"/>
    <w:rsid w:val="00E44015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77A0B"/>
    <w:rsid w:val="00E8077A"/>
    <w:rsid w:val="00E821AA"/>
    <w:rsid w:val="00E909B2"/>
    <w:rsid w:val="00E965E7"/>
    <w:rsid w:val="00EA01E3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2D1B"/>
    <w:rsid w:val="00EE3339"/>
    <w:rsid w:val="00EE54D1"/>
    <w:rsid w:val="00EE792C"/>
    <w:rsid w:val="00EF0802"/>
    <w:rsid w:val="00EF0B3B"/>
    <w:rsid w:val="00EF0F54"/>
    <w:rsid w:val="00EF34DF"/>
    <w:rsid w:val="00EF4381"/>
    <w:rsid w:val="00EF52E6"/>
    <w:rsid w:val="00EF601D"/>
    <w:rsid w:val="00EF6916"/>
    <w:rsid w:val="00EF6FCC"/>
    <w:rsid w:val="00EF7BB4"/>
    <w:rsid w:val="00EF7C23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574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2BE"/>
    <w:rsid w:val="00F678BE"/>
    <w:rsid w:val="00F67D39"/>
    <w:rsid w:val="00F7092F"/>
    <w:rsid w:val="00F716F9"/>
    <w:rsid w:val="00F719B0"/>
    <w:rsid w:val="00F72C0A"/>
    <w:rsid w:val="00F75817"/>
    <w:rsid w:val="00F7628C"/>
    <w:rsid w:val="00F763D1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1B3F"/>
    <w:rsid w:val="00FB2313"/>
    <w:rsid w:val="00FB2990"/>
    <w:rsid w:val="00FB4F3A"/>
    <w:rsid w:val="00FC032B"/>
    <w:rsid w:val="00FC1CCE"/>
    <w:rsid w:val="00FC2B6B"/>
    <w:rsid w:val="00FC3F47"/>
    <w:rsid w:val="00FC4613"/>
    <w:rsid w:val="00FC745B"/>
    <w:rsid w:val="00FD57DB"/>
    <w:rsid w:val="00FD6D96"/>
    <w:rsid w:val="00FD7064"/>
    <w:rsid w:val="00FE0432"/>
    <w:rsid w:val="00FE37C8"/>
    <w:rsid w:val="00FE466E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B9575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453B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453B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453B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453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453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453B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453B6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453B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453B6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957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5755"/>
  </w:style>
  <w:style w:type="paragraph" w:customStyle="1" w:styleId="QPPBodytext">
    <w:name w:val="QPP Body text"/>
    <w:basedOn w:val="Normal"/>
    <w:link w:val="QPPBodytextChar"/>
    <w:rsid w:val="00B9575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453B66"/>
    <w:rPr>
      <w:rFonts w:ascii="Arial" w:hAnsi="Arial" w:cs="Arial"/>
      <w:color w:val="000000"/>
    </w:rPr>
  </w:style>
  <w:style w:type="table" w:styleId="TableGrid">
    <w:name w:val="Table Grid"/>
    <w:basedOn w:val="TableNormal"/>
    <w:rsid w:val="00B9575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95755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9575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B9575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9575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453B6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B95755"/>
    <w:pPr>
      <w:numPr>
        <w:numId w:val="1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B9575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9575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9575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9575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9575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453B66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B9575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9575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9575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B9575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9575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9575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B9575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9575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B9575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95755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453B66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453B6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453B66"/>
    <w:rPr>
      <w:sz w:val="16"/>
      <w:szCs w:val="16"/>
    </w:rPr>
  </w:style>
  <w:style w:type="paragraph" w:styleId="CommentText">
    <w:name w:val="annotation text"/>
    <w:basedOn w:val="Normal"/>
    <w:semiHidden/>
    <w:locked/>
    <w:rsid w:val="00453B66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453B66"/>
    <w:rPr>
      <w:b/>
      <w:bCs/>
    </w:rPr>
  </w:style>
  <w:style w:type="paragraph" w:styleId="BalloonText">
    <w:name w:val="Balloon Text"/>
    <w:basedOn w:val="Normal"/>
    <w:semiHidden/>
    <w:locked/>
    <w:rsid w:val="00453B6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453B66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453B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B95755"/>
    <w:pPr>
      <w:numPr>
        <w:numId w:val="11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95755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B95755"/>
    <w:pPr>
      <w:numPr>
        <w:numId w:val="10"/>
      </w:numPr>
      <w:tabs>
        <w:tab w:val="left" w:pos="567"/>
      </w:tabs>
    </w:pPr>
  </w:style>
  <w:style w:type="character" w:styleId="FollowedHyperlink">
    <w:name w:val="FollowedHyperlink"/>
    <w:semiHidden/>
    <w:locked/>
    <w:rsid w:val="00453B66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453B6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24617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453B6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246179"/>
    <w:rPr>
      <w:rFonts w:ascii="Arial" w:hAnsi="Arial"/>
      <w:szCs w:val="24"/>
    </w:rPr>
  </w:style>
  <w:style w:type="character" w:customStyle="1" w:styleId="nCPMarkupGreenlinkdefinition">
    <w:name w:val="nCP Markup Green (link/definition)"/>
    <w:semiHidden/>
    <w:rsid w:val="00292563"/>
    <w:rPr>
      <w:sz w:val="16"/>
      <w:shd w:val="clear" w:color="auto" w:fill="C2D69B"/>
    </w:rPr>
  </w:style>
  <w:style w:type="paragraph" w:customStyle="1" w:styleId="QPPBulletpoint3">
    <w:name w:val="QPP Bullet point 3"/>
    <w:basedOn w:val="Normal"/>
    <w:rsid w:val="00B95755"/>
    <w:pPr>
      <w:numPr>
        <w:numId w:val="12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Heading4Char">
    <w:name w:val="QPP Heading 4 Char"/>
    <w:link w:val="QPPHeading4"/>
    <w:rsid w:val="00453B6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53B66"/>
    <w:pPr>
      <w:numPr>
        <w:numId w:val="17"/>
      </w:numPr>
    </w:pPr>
  </w:style>
  <w:style w:type="character" w:customStyle="1" w:styleId="QPPSubscriptChar">
    <w:name w:val="QPP Subscript Char"/>
    <w:link w:val="QPPSubscript"/>
    <w:rsid w:val="00453B66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B9575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453B66"/>
  </w:style>
  <w:style w:type="numbering" w:styleId="1ai">
    <w:name w:val="Outline List 1"/>
    <w:basedOn w:val="NoList"/>
    <w:semiHidden/>
    <w:locked/>
    <w:rsid w:val="00453B66"/>
  </w:style>
  <w:style w:type="numbering" w:styleId="ArticleSection">
    <w:name w:val="Outline List 3"/>
    <w:basedOn w:val="NoList"/>
    <w:semiHidden/>
    <w:locked/>
    <w:rsid w:val="00453B66"/>
  </w:style>
  <w:style w:type="paragraph" w:styleId="Bibliography">
    <w:name w:val="Bibliography"/>
    <w:basedOn w:val="Normal"/>
    <w:next w:val="Normal"/>
    <w:uiPriority w:val="37"/>
    <w:semiHidden/>
    <w:unhideWhenUsed/>
    <w:rsid w:val="00B95755"/>
  </w:style>
  <w:style w:type="paragraph" w:styleId="BlockText">
    <w:name w:val="Block Text"/>
    <w:basedOn w:val="Normal"/>
    <w:semiHidden/>
    <w:locked/>
    <w:rsid w:val="00453B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453B6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53B6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453B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53B6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453B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B6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453B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53B6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453B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53B6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453B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53B6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453B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53B6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453B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53B6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9575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9575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453B6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53B6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B957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957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957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957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957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957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957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9575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9575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9575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9575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9575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9575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9575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9575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9575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9575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9575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9575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9575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9575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453B66"/>
  </w:style>
  <w:style w:type="character" w:customStyle="1" w:styleId="DateChar">
    <w:name w:val="Date Char"/>
    <w:basedOn w:val="DefaultParagraphFont"/>
    <w:link w:val="Date"/>
    <w:semiHidden/>
    <w:rsid w:val="00453B66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53B6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453B66"/>
  </w:style>
  <w:style w:type="character" w:customStyle="1" w:styleId="E-mailSignatureChar">
    <w:name w:val="E-mail Signature Char"/>
    <w:basedOn w:val="DefaultParagraphFont"/>
    <w:link w:val="E-mailSignature"/>
    <w:semiHidden/>
    <w:rsid w:val="00453B6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B95755"/>
    <w:rPr>
      <w:i/>
      <w:iCs/>
    </w:rPr>
  </w:style>
  <w:style w:type="character" w:styleId="EndnoteReference">
    <w:name w:val="endnote reference"/>
    <w:basedOn w:val="DefaultParagraphFont"/>
    <w:semiHidden/>
    <w:locked/>
    <w:rsid w:val="00453B6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53B6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53B6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453B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453B6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453B6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453B6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3B6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453B66"/>
  </w:style>
  <w:style w:type="paragraph" w:styleId="HTMLAddress">
    <w:name w:val="HTML Address"/>
    <w:basedOn w:val="Normal"/>
    <w:link w:val="HTMLAddressChar"/>
    <w:semiHidden/>
    <w:locked/>
    <w:rsid w:val="00453B6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53B6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453B66"/>
    <w:rPr>
      <w:i/>
      <w:iCs/>
    </w:rPr>
  </w:style>
  <w:style w:type="character" w:styleId="HTMLCode">
    <w:name w:val="HTML Code"/>
    <w:basedOn w:val="DefaultParagraphFont"/>
    <w:semiHidden/>
    <w:locked/>
    <w:rsid w:val="00453B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453B66"/>
    <w:rPr>
      <w:i/>
      <w:iCs/>
    </w:rPr>
  </w:style>
  <w:style w:type="character" w:styleId="HTMLKeyboard">
    <w:name w:val="HTML Keyboard"/>
    <w:basedOn w:val="DefaultParagraphFont"/>
    <w:semiHidden/>
    <w:locked/>
    <w:rsid w:val="00453B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453B6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53B6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453B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453B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453B6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453B6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453B6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453B6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453B6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453B6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453B6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453B6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453B6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453B6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453B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9575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957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53B6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9575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957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957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9575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957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9575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957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957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957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957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9575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957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9575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957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957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957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957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957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9575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9575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9575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9575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453B66"/>
  </w:style>
  <w:style w:type="paragraph" w:styleId="List">
    <w:name w:val="List"/>
    <w:basedOn w:val="Normal"/>
    <w:semiHidden/>
    <w:locked/>
    <w:rsid w:val="00453B6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453B6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53B6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53B6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453B6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453B66"/>
    <w:pPr>
      <w:numPr>
        <w:numId w:val="35"/>
      </w:numPr>
      <w:contextualSpacing/>
    </w:pPr>
  </w:style>
  <w:style w:type="paragraph" w:styleId="ListBullet2">
    <w:name w:val="List Bullet 2"/>
    <w:basedOn w:val="Normal"/>
    <w:semiHidden/>
    <w:locked/>
    <w:rsid w:val="00453B66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locked/>
    <w:rsid w:val="00453B66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locked/>
    <w:rsid w:val="00453B66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locked/>
    <w:rsid w:val="00453B66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locked/>
    <w:rsid w:val="00453B6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453B6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453B6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453B6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453B6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453B66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locked/>
    <w:rsid w:val="00453B66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locked/>
    <w:rsid w:val="00453B66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locked/>
    <w:rsid w:val="00453B66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locked/>
    <w:rsid w:val="00453B66"/>
    <w:pPr>
      <w:numPr>
        <w:numId w:val="4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453B6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B957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9575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9575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9575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9575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9575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957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957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957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957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957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957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957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957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9575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957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957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9575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9575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9575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9575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9575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957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957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957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957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957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957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957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957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453B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53B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9575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453B6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453B6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453B66"/>
  </w:style>
  <w:style w:type="character" w:customStyle="1" w:styleId="NoteHeadingChar">
    <w:name w:val="Note Heading Char"/>
    <w:basedOn w:val="DefaultParagraphFont"/>
    <w:link w:val="NoteHeading"/>
    <w:semiHidden/>
    <w:rsid w:val="00453B6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453B66"/>
  </w:style>
  <w:style w:type="character" w:styleId="PlaceholderText">
    <w:name w:val="Placeholder Text"/>
    <w:basedOn w:val="DefaultParagraphFont"/>
    <w:uiPriority w:val="99"/>
    <w:semiHidden/>
    <w:rsid w:val="00B9575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453B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3B6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957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53B6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453B66"/>
  </w:style>
  <w:style w:type="character" w:customStyle="1" w:styleId="SalutationChar">
    <w:name w:val="Salutation Char"/>
    <w:basedOn w:val="DefaultParagraphFont"/>
    <w:link w:val="Salutation"/>
    <w:semiHidden/>
    <w:rsid w:val="00453B6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453B6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53B6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B9575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B957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53B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9575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9575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453B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53B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53B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453B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53B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53B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53B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53B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53B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53B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53B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53B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53B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53B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453B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53B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453B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453B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53B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53B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53B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53B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53B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53B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53B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53B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53B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53B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53B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53B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53B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453B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453B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453B6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453B66"/>
  </w:style>
  <w:style w:type="table" w:styleId="TableProfessional">
    <w:name w:val="Table Professional"/>
    <w:basedOn w:val="TableNormal"/>
    <w:semiHidden/>
    <w:locked/>
    <w:rsid w:val="00453B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53B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53B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53B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453B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53B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5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53B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53B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53B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B957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53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453B6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453B6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453B6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453B6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453B6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453B6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453B6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453B6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453B6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453B6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75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9575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9575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53B6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9575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CA5C-05C0-4229-B76B-D8F672BF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877</CharactersWithSpaces>
  <SharedDoc>false</SharedDoc>
  <HLinks>
    <vt:vector size="24" baseType="variant"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plans/WillawongLP.doc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plans/WillawongLP.doc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plans/WillawongLP.doc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plans/WillawongLP.doc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21</cp:revision>
  <cp:lastPrinted>2013-02-01T02:39:00Z</cp:lastPrinted>
  <dcterms:created xsi:type="dcterms:W3CDTF">2013-06-20T23:01:00Z</dcterms:created>
  <dcterms:modified xsi:type="dcterms:W3CDTF">2018-11-06T02:49:00Z</dcterms:modified>
</cp:coreProperties>
</file>