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7E7" w:rsidRPr="00D23DF0" w:rsidRDefault="00BF0397" w:rsidP="00404D0E">
      <w:pPr>
        <w:pStyle w:val="QPPHeading4"/>
      </w:pPr>
      <w:bookmarkStart w:id="0" w:name="_GoBack"/>
      <w:bookmarkEnd w:id="0"/>
      <w:r>
        <w:t>7</w:t>
      </w:r>
      <w:r w:rsidR="00F513E5">
        <w:t>.2</w:t>
      </w:r>
      <w:r w:rsidR="00F76D36">
        <w:t>.1.6</w:t>
      </w:r>
      <w:r w:rsidR="005C0231">
        <w:t xml:space="preserve"> </w:t>
      </w:r>
      <w:r w:rsidR="00651F45">
        <w:t>Australia TradeCoast</w:t>
      </w:r>
      <w:r w:rsidR="00997F29" w:rsidRPr="00D23DF0">
        <w:t xml:space="preserve"> </w:t>
      </w:r>
      <w:r w:rsidR="00C73332">
        <w:t>neighbourhood plan</w:t>
      </w:r>
      <w:r w:rsidR="009D78E3">
        <w:t xml:space="preserve"> </w:t>
      </w:r>
      <w:r w:rsidR="00997F29" w:rsidRPr="00D23DF0">
        <w:t>code</w:t>
      </w:r>
    </w:p>
    <w:p w:rsidR="00997F29" w:rsidRPr="00D23DF0" w:rsidRDefault="00BF0397" w:rsidP="00997F29">
      <w:pPr>
        <w:pStyle w:val="QPPHeading4"/>
      </w:pPr>
      <w:r>
        <w:t>7</w:t>
      </w:r>
      <w:r w:rsidR="00997F29" w:rsidRPr="00D23DF0">
        <w:t>.</w:t>
      </w:r>
      <w:r w:rsidR="00F513E5">
        <w:t>2</w:t>
      </w:r>
      <w:r w:rsidR="00F76D36">
        <w:t>.1.6</w:t>
      </w:r>
      <w:r w:rsidR="00A8023C">
        <w:t xml:space="preserve">.1 </w:t>
      </w:r>
      <w:r w:rsidR="00997F29" w:rsidRPr="00D23DF0">
        <w:t>Application</w:t>
      </w:r>
    </w:p>
    <w:p w:rsidR="00F901EE" w:rsidRDefault="00B43A52" w:rsidP="00F901EE">
      <w:pPr>
        <w:pStyle w:val="QPPBulletPoint1"/>
      </w:pPr>
      <w:r w:rsidRPr="00F901EE">
        <w:t xml:space="preserve">This code applies to assessing a material change of use, reconfiguring a lot, operational work or building work in the </w:t>
      </w:r>
      <w:r w:rsidR="001C42D9" w:rsidRPr="00F901EE">
        <w:t>Australia TradeCoast neighbourhood pla</w:t>
      </w:r>
      <w:r w:rsidR="001B1336" w:rsidRPr="00F901EE">
        <w:t>n area</w:t>
      </w:r>
      <w:r w:rsidRPr="00F901EE">
        <w:t xml:space="preserve"> if:</w:t>
      </w:r>
    </w:p>
    <w:p w:rsidR="00F901EE" w:rsidRDefault="00B43A52" w:rsidP="00F901EE">
      <w:pPr>
        <w:pStyle w:val="QPPBulletpoint2"/>
      </w:pPr>
      <w:r w:rsidRPr="00F901EE">
        <w:t xml:space="preserve">assessable development where this code is an applicable code identified in the assessment </w:t>
      </w:r>
      <w:r w:rsidR="00A65C3D">
        <w:t>benchmarks</w:t>
      </w:r>
      <w:r w:rsidR="00A65C3D" w:rsidRPr="00F901EE">
        <w:t xml:space="preserve"> </w:t>
      </w:r>
      <w:r w:rsidRPr="00F901EE">
        <w:t xml:space="preserve">column of a table of assessment for </w:t>
      </w:r>
      <w:r w:rsidR="00E44196">
        <w:t xml:space="preserve">a </w:t>
      </w:r>
      <w:r w:rsidRPr="00F901EE">
        <w:t>neighbourhood plan (</w:t>
      </w:r>
      <w:r w:rsidR="000D703A" w:rsidRPr="00A621A1">
        <w:t>section 5.</w:t>
      </w:r>
      <w:r w:rsidR="00AC772D" w:rsidRPr="00A621A1">
        <w:t>9</w:t>
      </w:r>
      <w:r w:rsidRPr="00F901EE">
        <w:t>);</w:t>
      </w:r>
      <w:r w:rsidR="00842F32">
        <w:t xml:space="preserve"> or</w:t>
      </w:r>
    </w:p>
    <w:p w:rsidR="00F901EE" w:rsidRDefault="00B43A52" w:rsidP="00F901EE">
      <w:pPr>
        <w:pStyle w:val="QPPBulletpoint2"/>
      </w:pPr>
      <w:r w:rsidRPr="00F901EE">
        <w:t>impact assessable development.</w:t>
      </w:r>
    </w:p>
    <w:p w:rsidR="00F901EE" w:rsidRDefault="001C42D9" w:rsidP="00F901EE">
      <w:pPr>
        <w:pStyle w:val="QPPBulletPoint1"/>
      </w:pPr>
      <w:r w:rsidRPr="00F901EE">
        <w:t>Land in the Australia TradeCoast neighbourhood plan ar</w:t>
      </w:r>
      <w:r w:rsidR="00BF0397" w:rsidRPr="00F901EE">
        <w:t xml:space="preserve">ea </w:t>
      </w:r>
      <w:r w:rsidRPr="00F901EE">
        <w:t>is identified on</w:t>
      </w:r>
      <w:r w:rsidR="00CD2FF4" w:rsidRPr="00F901EE">
        <w:t xml:space="preserve"> </w:t>
      </w:r>
      <w:r w:rsidR="005C0231" w:rsidRPr="00F901EE">
        <w:t xml:space="preserve">the </w:t>
      </w:r>
      <w:r w:rsidR="005C0231" w:rsidRPr="00A621A1">
        <w:t>NPM-001.6 Australia TradeCoast neighbourhood plan map</w:t>
      </w:r>
      <w:r w:rsidR="005C0231" w:rsidRPr="00F901EE">
        <w:t xml:space="preserve"> </w:t>
      </w:r>
      <w:r w:rsidRPr="00F901EE">
        <w:t>and includes the following precincts:</w:t>
      </w:r>
    </w:p>
    <w:p w:rsidR="00F901EE" w:rsidRDefault="001C42D9" w:rsidP="00404D0E">
      <w:pPr>
        <w:pStyle w:val="QPPBulletpoint2"/>
        <w:numPr>
          <w:ilvl w:val="0"/>
          <w:numId w:val="32"/>
        </w:numPr>
      </w:pPr>
      <w:r w:rsidRPr="00F901EE">
        <w:t>Pinkenba precinct (</w:t>
      </w:r>
      <w:r w:rsidR="009A5921" w:rsidRPr="00F901EE">
        <w:t xml:space="preserve">Australia TradeCoast </w:t>
      </w:r>
      <w:r w:rsidR="00B43A52" w:rsidRPr="00F901EE">
        <w:t>neighbourhood plan/</w:t>
      </w:r>
      <w:r w:rsidRPr="00F901EE">
        <w:t>NPP-00</w:t>
      </w:r>
      <w:r w:rsidR="002F31F8" w:rsidRPr="00F901EE">
        <w:t>1</w:t>
      </w:r>
      <w:r w:rsidRPr="00F901EE">
        <w:t>)</w:t>
      </w:r>
      <w:r w:rsidR="00B43A52" w:rsidRPr="00F901EE">
        <w:t>;</w:t>
      </w:r>
    </w:p>
    <w:p w:rsidR="00F901EE" w:rsidRDefault="001C42D9" w:rsidP="00F901EE">
      <w:pPr>
        <w:pStyle w:val="QPPBulletpoint2"/>
      </w:pPr>
      <w:r w:rsidRPr="00F901EE">
        <w:t>Airport precinct (</w:t>
      </w:r>
      <w:r w:rsidR="009A5921" w:rsidRPr="00F901EE">
        <w:t xml:space="preserve">Australia TradeCoast </w:t>
      </w:r>
      <w:r w:rsidR="00B43A52" w:rsidRPr="00F901EE">
        <w:t>neighbourhood plan/</w:t>
      </w:r>
      <w:r w:rsidR="002F31F8" w:rsidRPr="00F901EE">
        <w:t xml:space="preserve"> NPP-002</w:t>
      </w:r>
      <w:r w:rsidRPr="00F901EE">
        <w:t>)</w:t>
      </w:r>
      <w:r w:rsidR="00B43A52" w:rsidRPr="00F901EE">
        <w:t>;</w:t>
      </w:r>
    </w:p>
    <w:p w:rsidR="00F901EE" w:rsidRDefault="001C42D9" w:rsidP="00F901EE">
      <w:pPr>
        <w:pStyle w:val="QPPBulletpoint2"/>
      </w:pPr>
      <w:r w:rsidRPr="00F901EE">
        <w:t xml:space="preserve">Old </w:t>
      </w:r>
      <w:r w:rsidR="00452593">
        <w:t>a</w:t>
      </w:r>
      <w:r w:rsidRPr="00F901EE">
        <w:t>irport precinct (</w:t>
      </w:r>
      <w:r w:rsidR="009A5921" w:rsidRPr="00F901EE">
        <w:t xml:space="preserve">Australia TradeCoast </w:t>
      </w:r>
      <w:r w:rsidR="00B43A52" w:rsidRPr="00F901EE">
        <w:t>neighbourhood plan/</w:t>
      </w:r>
      <w:r w:rsidRPr="00F901EE">
        <w:t>NPP-00</w:t>
      </w:r>
      <w:r w:rsidR="002F31F8" w:rsidRPr="00F901EE">
        <w:t>3</w:t>
      </w:r>
      <w:r w:rsidRPr="00F901EE">
        <w:t>)</w:t>
      </w:r>
      <w:r w:rsidR="00B43A52" w:rsidRPr="00F901EE">
        <w:t>;</w:t>
      </w:r>
    </w:p>
    <w:p w:rsidR="00F901EE" w:rsidRDefault="001C42D9" w:rsidP="00F901EE">
      <w:pPr>
        <w:pStyle w:val="QPPBulletpoint2"/>
      </w:pPr>
      <w:r w:rsidRPr="00F901EE">
        <w:t>Fisherman Islands precinct (</w:t>
      </w:r>
      <w:r w:rsidR="009A5921" w:rsidRPr="00F901EE">
        <w:t xml:space="preserve">Australia TradeCoast </w:t>
      </w:r>
      <w:r w:rsidR="00B43A52" w:rsidRPr="00F901EE">
        <w:t>neighbourhood plan/</w:t>
      </w:r>
      <w:r w:rsidRPr="00F901EE">
        <w:t>NPP-00</w:t>
      </w:r>
      <w:r w:rsidR="002F31F8" w:rsidRPr="00F901EE">
        <w:t>4</w:t>
      </w:r>
      <w:r w:rsidRPr="00F901EE">
        <w:t>)</w:t>
      </w:r>
      <w:r w:rsidR="00A03EE9">
        <w:t>.</w:t>
      </w:r>
    </w:p>
    <w:p w:rsidR="00802EA3" w:rsidRDefault="00802EA3" w:rsidP="00404D0E">
      <w:pPr>
        <w:pStyle w:val="QPPEditorsNoteStyle1"/>
      </w:pPr>
      <w:r>
        <w:t>Editor's note</w:t>
      </w:r>
      <w:r w:rsidRPr="00B25A2D">
        <w:t>—</w:t>
      </w:r>
      <w:r>
        <w:t xml:space="preserve">Part of the neighbourhood plan area is covered by the Northshore Hamilton priority development area which Economic Development Queensland is responsible for planning under the </w:t>
      </w:r>
      <w:r w:rsidRPr="00A621A1">
        <w:rPr>
          <w:i/>
        </w:rPr>
        <w:t>Economic Development Act 2012</w:t>
      </w:r>
      <w:r>
        <w:t>.</w:t>
      </w:r>
    </w:p>
    <w:p w:rsidR="00997F29" w:rsidRPr="00F901EE" w:rsidRDefault="00997F29" w:rsidP="00F901EE">
      <w:pPr>
        <w:pStyle w:val="QPPBulletPoint1"/>
      </w:pPr>
      <w:r w:rsidRPr="00F901EE">
        <w:t xml:space="preserve">When using this code, reference should be made to </w:t>
      </w:r>
      <w:r w:rsidRPr="00A621A1">
        <w:t>section 1.5</w:t>
      </w:r>
      <w:r w:rsidR="007B17F6" w:rsidRPr="00F901EE">
        <w:t xml:space="preserve">, </w:t>
      </w:r>
      <w:r w:rsidR="00C7769D" w:rsidRPr="00A621A1">
        <w:t>section 5.3.2</w:t>
      </w:r>
      <w:r w:rsidR="007B17F6" w:rsidRPr="00F901EE">
        <w:t xml:space="preserve"> </w:t>
      </w:r>
      <w:r w:rsidRPr="00F901EE">
        <w:t xml:space="preserve">and </w:t>
      </w:r>
      <w:r w:rsidRPr="00A621A1">
        <w:t xml:space="preserve">section </w:t>
      </w:r>
      <w:r w:rsidR="00CD2FF4" w:rsidRPr="00A621A1">
        <w:t>5.3.3</w:t>
      </w:r>
      <w:r w:rsidRPr="00F901EE">
        <w:t>.</w:t>
      </w:r>
    </w:p>
    <w:p w:rsidR="00841F35" w:rsidRPr="00841F35" w:rsidRDefault="00841F35" w:rsidP="00841F35">
      <w:pPr>
        <w:pStyle w:val="QPPEditorsNoteStyle1"/>
      </w:pPr>
      <w:r w:rsidRPr="00841F35">
        <w:t>Note—The following purpose, overall outcomes, performance outcomes and acceptable outcomes comprise the assessment benchmarks of this code.</w:t>
      </w:r>
    </w:p>
    <w:p w:rsidR="00DB7B16" w:rsidRDefault="00DB7B16" w:rsidP="00DB7B16">
      <w:pPr>
        <w:pStyle w:val="QPPEditorsNoteStyle1"/>
      </w:pPr>
      <w:r w:rsidRPr="00B25A2D">
        <w:t>Note—This neighbourhood plan includes a</w:t>
      </w:r>
      <w:r>
        <w:t xml:space="preserve"> table of assessment. Refer to </w:t>
      </w:r>
      <w:r w:rsidRPr="00A621A1">
        <w:t>Table 5.</w:t>
      </w:r>
      <w:r w:rsidR="00AC772D" w:rsidRPr="00A621A1">
        <w:t>9</w:t>
      </w:r>
      <w:r w:rsidRPr="00A621A1">
        <w:t>.6.A</w:t>
      </w:r>
      <w:r>
        <w:t xml:space="preserve">, </w:t>
      </w:r>
      <w:r w:rsidRPr="00A621A1">
        <w:t>Table 5.</w:t>
      </w:r>
      <w:r w:rsidR="00AC772D" w:rsidRPr="00A621A1">
        <w:t>9</w:t>
      </w:r>
      <w:r w:rsidRPr="00A621A1">
        <w:t>.6.B</w:t>
      </w:r>
      <w:r>
        <w:t xml:space="preserve">, </w:t>
      </w:r>
      <w:r w:rsidRPr="00A621A1">
        <w:t>Table 5.</w:t>
      </w:r>
      <w:r w:rsidR="00AC772D" w:rsidRPr="00A621A1">
        <w:t>9</w:t>
      </w:r>
      <w:r w:rsidRPr="00A621A1">
        <w:t>.6.C</w:t>
      </w:r>
      <w:r>
        <w:t xml:space="preserve"> and </w:t>
      </w:r>
      <w:r w:rsidRPr="00A621A1">
        <w:t>Table 5.</w:t>
      </w:r>
      <w:r w:rsidR="00AC772D" w:rsidRPr="00A621A1">
        <w:t>9</w:t>
      </w:r>
      <w:r w:rsidRPr="00A621A1">
        <w:t>.6.D</w:t>
      </w:r>
      <w:r>
        <w:t>.</w:t>
      </w:r>
    </w:p>
    <w:p w:rsidR="00997F29" w:rsidRPr="00D23DF0" w:rsidRDefault="004324D2" w:rsidP="00380DA3">
      <w:pPr>
        <w:pStyle w:val="QPPHeading4"/>
      </w:pPr>
      <w:r>
        <w:t>7</w:t>
      </w:r>
      <w:r w:rsidR="00F513E5">
        <w:t>.2</w:t>
      </w:r>
      <w:r w:rsidR="00F76D36">
        <w:t>.1.6</w:t>
      </w:r>
      <w:r w:rsidR="00A8023C">
        <w:t xml:space="preserve">.2 </w:t>
      </w:r>
      <w:r w:rsidR="00997F29" w:rsidRPr="00D23DF0">
        <w:t>Purpose</w:t>
      </w:r>
    </w:p>
    <w:p w:rsidR="004324D2" w:rsidRDefault="00512073" w:rsidP="0033071C">
      <w:pPr>
        <w:pStyle w:val="QPPBulletPoint1"/>
        <w:numPr>
          <w:ilvl w:val="0"/>
          <w:numId w:val="13"/>
        </w:numPr>
      </w:pPr>
      <w:r>
        <w:t>The purpose of the Australia TradeCoast</w:t>
      </w:r>
      <w:r w:rsidR="00997F29" w:rsidRPr="00D23DF0">
        <w:t xml:space="preserve"> </w:t>
      </w:r>
      <w:r w:rsidR="00C73332">
        <w:t>neighbourhood plan</w:t>
      </w:r>
      <w:r w:rsidR="00F513E5">
        <w:t xml:space="preserve"> </w:t>
      </w:r>
      <w:r w:rsidR="00997F29" w:rsidRPr="00D23DF0">
        <w:t>code is</w:t>
      </w:r>
      <w:r w:rsidR="0073014F" w:rsidRPr="00D23DF0">
        <w:t xml:space="preserve"> to</w:t>
      </w:r>
      <w:r w:rsidR="004324D2">
        <w:t xml:space="preserve"> provide finer grained planning at a local level for the </w:t>
      </w:r>
      <w:r>
        <w:t>Australia TradeCoast</w:t>
      </w:r>
      <w:r w:rsidR="004324D2">
        <w:t xml:space="preserve"> </w:t>
      </w:r>
      <w:r w:rsidR="00701EB3">
        <w:t xml:space="preserve">neighbourhood plan </w:t>
      </w:r>
      <w:r w:rsidR="004324D2">
        <w:t>area.</w:t>
      </w:r>
    </w:p>
    <w:p w:rsidR="00701EB3" w:rsidRDefault="00701EB3" w:rsidP="00574F8C">
      <w:pPr>
        <w:pStyle w:val="QPPBulletPoint1"/>
      </w:pPr>
      <w:r>
        <w:t>The purpose of the Australia TradeCoast</w:t>
      </w:r>
      <w:r w:rsidRPr="00D23DF0">
        <w:t xml:space="preserve"> </w:t>
      </w:r>
      <w:r>
        <w:t xml:space="preserve">neighbourhood plan </w:t>
      </w:r>
      <w:r w:rsidRPr="00D23DF0">
        <w:t>code</w:t>
      </w:r>
      <w:r>
        <w:t xml:space="preserve"> will be achieved through the overall outcomes including overall outcomes for each precinct </w:t>
      </w:r>
      <w:r w:rsidR="009A2CA9">
        <w:t>of the neighbourhood plan area.</w:t>
      </w:r>
    </w:p>
    <w:p w:rsidR="00F85A79" w:rsidRPr="00D23DF0" w:rsidRDefault="00997F29" w:rsidP="00574F8C">
      <w:pPr>
        <w:pStyle w:val="QPPBulletPoint1"/>
      </w:pPr>
      <w:r w:rsidRPr="00D23DF0">
        <w:t>The overall outcomes</w:t>
      </w:r>
      <w:r w:rsidR="00701EB3">
        <w:t xml:space="preserve"> for the neighbourhood plan area are</w:t>
      </w:r>
      <w:r w:rsidR="006B7387">
        <w:t>:</w:t>
      </w:r>
    </w:p>
    <w:p w:rsidR="00663E36" w:rsidRPr="009F2B34" w:rsidRDefault="00F92595" w:rsidP="0033071C">
      <w:pPr>
        <w:pStyle w:val="QPPBulletpoint2"/>
        <w:numPr>
          <w:ilvl w:val="0"/>
          <w:numId w:val="14"/>
        </w:numPr>
      </w:pPr>
      <w:r w:rsidRPr="009F2B34">
        <w:t>D</w:t>
      </w:r>
      <w:r w:rsidR="00E3793D" w:rsidRPr="009F2B34">
        <w:t xml:space="preserve">evelopment </w:t>
      </w:r>
      <w:r w:rsidR="005C0231">
        <w:t>in</w:t>
      </w:r>
      <w:r w:rsidR="005C0231" w:rsidRPr="009F2B34">
        <w:t xml:space="preserve"> the Australia TradeCoast </w:t>
      </w:r>
      <w:r w:rsidR="005C0231">
        <w:t xml:space="preserve">neighbourhood plan area </w:t>
      </w:r>
      <w:r w:rsidR="00E3793D" w:rsidRPr="009F2B34">
        <w:t>occur</w:t>
      </w:r>
      <w:r w:rsidR="0050383D">
        <w:t>s</w:t>
      </w:r>
      <w:r w:rsidR="00E3793D" w:rsidRPr="009F2B34">
        <w:t xml:space="preserve"> in accordance with</w:t>
      </w:r>
      <w:r w:rsidR="005B5F0A">
        <w:t xml:space="preserve"> </w:t>
      </w:r>
      <w:r w:rsidR="005B5F0A" w:rsidRPr="00A621A1">
        <w:t>Figure a</w:t>
      </w:r>
      <w:r w:rsidR="005B5F0A">
        <w:t xml:space="preserve"> </w:t>
      </w:r>
      <w:r w:rsidRPr="009F2B34">
        <w:t xml:space="preserve">to </w:t>
      </w:r>
      <w:r w:rsidR="00E3793D" w:rsidRPr="009F2B34">
        <w:t>ensure cost</w:t>
      </w:r>
      <w:r w:rsidR="005D770A">
        <w:t>-</w:t>
      </w:r>
      <w:r w:rsidR="005273EB">
        <w:t>e</w:t>
      </w:r>
      <w:r w:rsidR="00E3793D" w:rsidRPr="009F2B34">
        <w:t>fficient provision of sewerage, water, stormwate</w:t>
      </w:r>
      <w:r w:rsidR="009A2CA9">
        <w:t>r and transport infrastructure.</w:t>
      </w:r>
    </w:p>
    <w:p w:rsidR="00CD7AA1" w:rsidRPr="009F2B34" w:rsidRDefault="00AD03B3" w:rsidP="00CD7AA1">
      <w:pPr>
        <w:pStyle w:val="QPPBulletpoint2"/>
      </w:pPr>
      <w:r>
        <w:t>A</w:t>
      </w:r>
      <w:r w:rsidR="00C71D19" w:rsidRPr="009F2B34">
        <w:t xml:space="preserve">ctivities producing high volumes of trade waste are to locate east of the Queensport Road </w:t>
      </w:r>
      <w:r w:rsidR="005C0231">
        <w:t>sewage</w:t>
      </w:r>
      <w:r w:rsidR="005C0231" w:rsidRPr="009F2B34">
        <w:t xml:space="preserve"> pump station</w:t>
      </w:r>
      <w:r w:rsidR="00C71D19" w:rsidRPr="009F2B34">
        <w:t>.</w:t>
      </w:r>
    </w:p>
    <w:p w:rsidR="00CD7AA1" w:rsidRPr="009F2B34" w:rsidRDefault="002373FE" w:rsidP="00CD7AA1">
      <w:pPr>
        <w:pStyle w:val="QPPBulletpoint2"/>
      </w:pPr>
      <w:r>
        <w:t xml:space="preserve">Waterfront </w:t>
      </w:r>
      <w:r w:rsidRPr="008505FE">
        <w:t xml:space="preserve">and </w:t>
      </w:r>
      <w:r w:rsidR="00AE17CC">
        <w:t>m</w:t>
      </w:r>
      <w:r w:rsidR="000F33B0" w:rsidRPr="00D77EDB">
        <w:t xml:space="preserve">arine </w:t>
      </w:r>
      <w:r w:rsidRPr="00D77EDB">
        <w:t>industr</w:t>
      </w:r>
      <w:r w:rsidR="008068A0">
        <w:t>ies</w:t>
      </w:r>
      <w:r>
        <w:t xml:space="preserve"> </w:t>
      </w:r>
      <w:r w:rsidR="00C71D19" w:rsidRPr="009F2B34">
        <w:t>north</w:t>
      </w:r>
      <w:r w:rsidR="00217907">
        <w:t xml:space="preserve"> of the </w:t>
      </w:r>
      <w:r w:rsidR="000F33B0">
        <w:t>river</w:t>
      </w:r>
      <w:r w:rsidR="00217907">
        <w:t xml:space="preserve"> and </w:t>
      </w:r>
      <w:r w:rsidR="00C71D19" w:rsidRPr="009F2B34">
        <w:t xml:space="preserve">west of the Gateway Bridge </w:t>
      </w:r>
      <w:r w:rsidR="00E108D1">
        <w:t xml:space="preserve">south of the river </w:t>
      </w:r>
      <w:r w:rsidR="00C71D19" w:rsidRPr="009F2B34">
        <w:t>are gradually relocate</w:t>
      </w:r>
      <w:r w:rsidR="00217907">
        <w:t>d</w:t>
      </w:r>
      <w:r w:rsidR="00C71D19" w:rsidRPr="009F2B34">
        <w:t xml:space="preserve"> to</w:t>
      </w:r>
      <w:r w:rsidR="00F45FDF">
        <w:t xml:space="preserve"> the mouth of the </w:t>
      </w:r>
      <w:r w:rsidR="000F33B0">
        <w:t>river</w:t>
      </w:r>
      <w:r w:rsidR="00F45FDF">
        <w:t xml:space="preserve">. </w:t>
      </w:r>
      <w:r w:rsidR="000F33B0">
        <w:t>The r</w:t>
      </w:r>
      <w:r w:rsidR="00C71D19" w:rsidRPr="009F2B34">
        <w:t>edevelopment of thes</w:t>
      </w:r>
      <w:r w:rsidR="007E2749">
        <w:t xml:space="preserve">e areas </w:t>
      </w:r>
      <w:r w:rsidR="00E108D1">
        <w:t>is to be</w:t>
      </w:r>
      <w:r w:rsidR="007E2749">
        <w:t xml:space="preserve"> of high quality</w:t>
      </w:r>
      <w:r w:rsidR="00C71D19" w:rsidRPr="009F2B34">
        <w:t>.</w:t>
      </w:r>
    </w:p>
    <w:p w:rsidR="000F3A22" w:rsidRPr="009F2B34" w:rsidRDefault="009010A5" w:rsidP="000F3A22">
      <w:pPr>
        <w:pStyle w:val="QPPBulletpoint2"/>
      </w:pPr>
      <w:r w:rsidRPr="009F2B34">
        <w:t>Public access is provided to the riverfront where this does not conflict with waterfront activities or impact on public safety.</w:t>
      </w:r>
    </w:p>
    <w:p w:rsidR="0023402B" w:rsidRDefault="0023402B" w:rsidP="00812BAE">
      <w:pPr>
        <w:pStyle w:val="QPPBulletpoint2"/>
      </w:pPr>
      <w:r w:rsidRPr="009F2B34">
        <w:t>Industrial development requiring the use of over mass vehicles is located in the precincts adjacent to the Gateway Motorway and the Port of Brisbane Motorway subject to the activity being appropriate to that area.</w:t>
      </w:r>
    </w:p>
    <w:p w:rsidR="00733B80" w:rsidRDefault="00B65927" w:rsidP="00733B80">
      <w:pPr>
        <w:pStyle w:val="QPPBulletpoint2"/>
      </w:pPr>
      <w:r>
        <w:t>Development supports improved connections between the Australia Trade</w:t>
      </w:r>
      <w:r w:rsidR="008228EB">
        <w:t>C</w:t>
      </w:r>
      <w:r>
        <w:t xml:space="preserve">oast and south-west industrial gateway to facilitate the movement of freight and workers.  </w:t>
      </w:r>
      <w:r w:rsidR="00733B80" w:rsidRPr="00733B80">
        <w:t xml:space="preserve">Development encourages commuters to the Australia TradeCoast to use public transport and supports opportunities for the improved use of the existing rail network such as the Cleveland Line and the Airtrain Corridor.  </w:t>
      </w:r>
    </w:p>
    <w:p w:rsidR="00C81259" w:rsidRPr="004F55C1" w:rsidRDefault="008D5780" w:rsidP="00701EB3">
      <w:pPr>
        <w:pStyle w:val="QPPBulletPoint1"/>
      </w:pPr>
      <w:r w:rsidRPr="000D38FB">
        <w:t>Pinkenba</w:t>
      </w:r>
      <w:r w:rsidR="001F725D" w:rsidRPr="000D38FB">
        <w:t xml:space="preserve"> precinct (</w:t>
      </w:r>
      <w:r w:rsidR="009A5921" w:rsidRPr="000D38FB">
        <w:t xml:space="preserve">Australia TradeCoast </w:t>
      </w:r>
      <w:r w:rsidR="00B43A52" w:rsidRPr="000D38FB">
        <w:t>neighbourhood plan/</w:t>
      </w:r>
      <w:r w:rsidR="005B5F0A" w:rsidRPr="000D38FB">
        <w:t>NP</w:t>
      </w:r>
      <w:r w:rsidR="00AE3E16" w:rsidRPr="000D38FB">
        <w:t>P-</w:t>
      </w:r>
      <w:r w:rsidR="002F31F8" w:rsidRPr="000D38FB">
        <w:t>001</w:t>
      </w:r>
      <w:r w:rsidR="00C81259" w:rsidRPr="000D38FB">
        <w:t>)</w:t>
      </w:r>
      <w:r w:rsidR="00701EB3">
        <w:t xml:space="preserve"> overall outcome</w:t>
      </w:r>
      <w:r w:rsidR="005C0231">
        <w:t xml:space="preserve"> is</w:t>
      </w:r>
      <w:r w:rsidR="00701EB3">
        <w:t>:</w:t>
      </w:r>
    </w:p>
    <w:p w:rsidR="00FF3513" w:rsidRDefault="00280759" w:rsidP="0033071C">
      <w:pPr>
        <w:pStyle w:val="QPPBulletpoint2"/>
        <w:numPr>
          <w:ilvl w:val="0"/>
          <w:numId w:val="17"/>
        </w:numPr>
      </w:pPr>
      <w:r w:rsidRPr="001C3224">
        <w:lastRenderedPageBreak/>
        <w:t xml:space="preserve">Land adjacent to the Entrance Creek </w:t>
      </w:r>
      <w:r w:rsidR="005C0231" w:rsidRPr="001C3224">
        <w:t xml:space="preserve">Wetland </w:t>
      </w:r>
      <w:r w:rsidRPr="001C3224">
        <w:t xml:space="preserve">is </w:t>
      </w:r>
      <w:r w:rsidR="008C565B" w:rsidRPr="004F55C1">
        <w:t xml:space="preserve">developed </w:t>
      </w:r>
      <w:r w:rsidR="00980D75">
        <w:t xml:space="preserve">for </w:t>
      </w:r>
      <w:r w:rsidR="00E108D1" w:rsidRPr="00A621A1">
        <w:t>L</w:t>
      </w:r>
      <w:r w:rsidRPr="00A621A1">
        <w:t xml:space="preserve">ow </w:t>
      </w:r>
      <w:r w:rsidR="008C565B" w:rsidRPr="00A621A1">
        <w:t>i</w:t>
      </w:r>
      <w:r w:rsidRPr="00A621A1">
        <w:t>mpact industry</w:t>
      </w:r>
      <w:r w:rsidR="00BF5E9F" w:rsidRPr="004F55C1">
        <w:t xml:space="preserve"> </w:t>
      </w:r>
      <w:r w:rsidR="008C565B" w:rsidRPr="004F55C1">
        <w:t xml:space="preserve">where the </w:t>
      </w:r>
      <w:r w:rsidRPr="004F55C1">
        <w:t>enviro</w:t>
      </w:r>
      <w:r w:rsidR="00BF5E9F" w:rsidRPr="004F55C1">
        <w:t>nmental values of the wetland</w:t>
      </w:r>
      <w:r w:rsidR="008C565B" w:rsidRPr="004F55C1">
        <w:t xml:space="preserve"> are not compromised</w:t>
      </w:r>
      <w:r w:rsidR="00BF5E9F" w:rsidRPr="008C565B">
        <w:t>.</w:t>
      </w:r>
      <w:r w:rsidR="004B748F">
        <w:t xml:space="preserve"> </w:t>
      </w:r>
      <w:r w:rsidR="004B748F" w:rsidRPr="00A621A1">
        <w:t>Medium impact industry</w:t>
      </w:r>
      <w:r w:rsidR="004B748F">
        <w:t xml:space="preserve"> </w:t>
      </w:r>
      <w:r w:rsidRPr="001C3224">
        <w:t>is suitable for the remainder of the precinct.</w:t>
      </w:r>
    </w:p>
    <w:p w:rsidR="00FF3513" w:rsidRPr="004F55C1" w:rsidRDefault="00FF3513" w:rsidP="004F55C1">
      <w:pPr>
        <w:pStyle w:val="QPPBulletPoint1"/>
      </w:pPr>
      <w:r w:rsidRPr="000D38FB">
        <w:t>Airport precinct (</w:t>
      </w:r>
      <w:r w:rsidR="009A5921" w:rsidRPr="000D38FB">
        <w:t xml:space="preserve">Australia TradeCoast </w:t>
      </w:r>
      <w:r w:rsidR="00B43A52" w:rsidRPr="000D38FB">
        <w:t>neighbourhood plan/</w:t>
      </w:r>
      <w:r w:rsidR="002F31F8" w:rsidRPr="000D38FB">
        <w:t xml:space="preserve"> NPP-002</w:t>
      </w:r>
      <w:r w:rsidRPr="000D38FB">
        <w:t>)</w:t>
      </w:r>
      <w:r w:rsidR="00CF7B94">
        <w:t xml:space="preserve"> overall outcomes are:</w:t>
      </w:r>
    </w:p>
    <w:p w:rsidR="00FF3513" w:rsidRDefault="00FF3513" w:rsidP="0033071C">
      <w:pPr>
        <w:pStyle w:val="QPPBulletpoint2"/>
        <w:numPr>
          <w:ilvl w:val="0"/>
          <w:numId w:val="15"/>
        </w:numPr>
      </w:pPr>
      <w:r>
        <w:t xml:space="preserve">Appropriate land use activities are identified in the </w:t>
      </w:r>
      <w:r w:rsidRPr="00A621A1">
        <w:t xml:space="preserve">Brisbane </w:t>
      </w:r>
      <w:r w:rsidR="005C0231" w:rsidRPr="00A621A1">
        <w:t>Airport master plan</w:t>
      </w:r>
      <w:r>
        <w:t xml:space="preserve"> under the control of the Brisbane</w:t>
      </w:r>
      <w:r w:rsidRPr="00165A99">
        <w:t xml:space="preserve"> </w:t>
      </w:r>
      <w:r>
        <w:t>Airport Corporation.</w:t>
      </w:r>
    </w:p>
    <w:p w:rsidR="00FF3513" w:rsidRDefault="00FF3513" w:rsidP="00FF3513">
      <w:pPr>
        <w:pStyle w:val="QPPBulletpoint2"/>
      </w:pPr>
      <w:r>
        <w:t xml:space="preserve">Any commercial and retail development has a nexus with </w:t>
      </w:r>
      <w:r w:rsidR="005C0231">
        <w:t xml:space="preserve">airport </w:t>
      </w:r>
      <w:r>
        <w:t>activities.</w:t>
      </w:r>
    </w:p>
    <w:p w:rsidR="00FF3513" w:rsidRDefault="00FF3513" w:rsidP="00FF3513">
      <w:pPr>
        <w:pStyle w:val="QPPBulletpoint2"/>
      </w:pPr>
      <w:r>
        <w:t>General or low</w:t>
      </w:r>
      <w:r w:rsidR="00AE17CC">
        <w:t>-</w:t>
      </w:r>
      <w:r>
        <w:t>intensity retail activities are not accommodated.</w:t>
      </w:r>
    </w:p>
    <w:p w:rsidR="0010450C" w:rsidRDefault="00EC0D99" w:rsidP="0010450C">
      <w:pPr>
        <w:pStyle w:val="QPPBulletPoint1"/>
      </w:pPr>
      <w:r w:rsidRPr="00843A14">
        <w:t xml:space="preserve">Old </w:t>
      </w:r>
      <w:r w:rsidR="00452593">
        <w:t>a</w:t>
      </w:r>
      <w:r w:rsidRPr="00843A14">
        <w:t>irport precinct (</w:t>
      </w:r>
      <w:r w:rsidR="009A5921" w:rsidRPr="00843A14">
        <w:t xml:space="preserve">Australia TradeCoast </w:t>
      </w:r>
      <w:r w:rsidR="00B43A52" w:rsidRPr="00843A14">
        <w:t>neighbourhood plan/</w:t>
      </w:r>
      <w:r w:rsidR="005B5F0A" w:rsidRPr="00843A14">
        <w:t>NP</w:t>
      </w:r>
      <w:r w:rsidR="00BB1012" w:rsidRPr="00843A14">
        <w:t>P-</w:t>
      </w:r>
      <w:r w:rsidR="002F31F8" w:rsidRPr="00843A14">
        <w:t>003</w:t>
      </w:r>
      <w:r w:rsidR="00C81259" w:rsidRPr="00843A14">
        <w:t>)</w:t>
      </w:r>
      <w:r w:rsidR="00CF7B94" w:rsidRPr="00843A14">
        <w:t xml:space="preserve"> ov</w:t>
      </w:r>
      <w:r w:rsidR="00CF7B94">
        <w:t>erall outcomes are:</w:t>
      </w:r>
    </w:p>
    <w:p w:rsidR="00CB6D28" w:rsidRDefault="00CB6D28" w:rsidP="00404D0E">
      <w:pPr>
        <w:pStyle w:val="QPPBulletpoint2"/>
        <w:numPr>
          <w:ilvl w:val="0"/>
          <w:numId w:val="18"/>
        </w:numPr>
      </w:pPr>
      <w:r w:rsidRPr="00A621A1">
        <w:t>Medium</w:t>
      </w:r>
      <w:r w:rsidR="009B7EE7" w:rsidRPr="00A621A1">
        <w:t xml:space="preserve"> i</w:t>
      </w:r>
      <w:r w:rsidRPr="00A621A1">
        <w:t>mpact industr</w:t>
      </w:r>
      <w:r w:rsidR="009B7EE7" w:rsidRPr="00A621A1">
        <w:t>ies</w:t>
      </w:r>
      <w:r w:rsidR="0067424A">
        <w:t xml:space="preserve"> </w:t>
      </w:r>
      <w:r w:rsidR="009B7EE7">
        <w:t xml:space="preserve">are </w:t>
      </w:r>
      <w:r w:rsidRPr="000C51EB">
        <w:t>well presented due</w:t>
      </w:r>
      <w:r w:rsidR="009A2CA9">
        <w:t xml:space="preserve"> to the area’s high visibility.</w:t>
      </w:r>
    </w:p>
    <w:p w:rsidR="00CB6D28" w:rsidRDefault="00CB6D28" w:rsidP="00CB6D28">
      <w:pPr>
        <w:pStyle w:val="QPPBulletpoint2"/>
      </w:pPr>
      <w:r w:rsidRPr="000C51EB">
        <w:t xml:space="preserve">A 30m landscaped buffer is required </w:t>
      </w:r>
      <w:r w:rsidR="00B32AB9">
        <w:t xml:space="preserve">for development </w:t>
      </w:r>
      <w:r w:rsidRPr="000C51EB">
        <w:t>ad</w:t>
      </w:r>
      <w:r w:rsidR="009A2CA9">
        <w:t>jacent to the Gateway Motorway.</w:t>
      </w:r>
    </w:p>
    <w:p w:rsidR="00CB6D28" w:rsidRDefault="00CB6D28" w:rsidP="00CB6D28">
      <w:pPr>
        <w:pStyle w:val="QPPBulletpoint2"/>
      </w:pPr>
      <w:r w:rsidRPr="000C51EB">
        <w:t xml:space="preserve">Direct access to </w:t>
      </w:r>
      <w:r w:rsidR="007C5F82">
        <w:t>the Gateway Motorway is not</w:t>
      </w:r>
      <w:r w:rsidRPr="000C51EB">
        <w:t xml:space="preserve"> permitted.</w:t>
      </w:r>
    </w:p>
    <w:p w:rsidR="00CB6D28" w:rsidRDefault="00AF2C73" w:rsidP="00CB6D28">
      <w:pPr>
        <w:pStyle w:val="QPPBulletpoint2"/>
      </w:pPr>
      <w:r>
        <w:t>R</w:t>
      </w:r>
      <w:r w:rsidR="008C392D">
        <w:t>etail development</w:t>
      </w:r>
      <w:r w:rsidR="000C5462">
        <w:t xml:space="preserve"> </w:t>
      </w:r>
      <w:r>
        <w:t xml:space="preserve">within the precinct </w:t>
      </w:r>
      <w:r w:rsidR="000C5462">
        <w:t xml:space="preserve">is not </w:t>
      </w:r>
      <w:r w:rsidR="000B58B7">
        <w:t>consistent with the outcomes sought</w:t>
      </w:r>
      <w:r w:rsidR="00CB6D28" w:rsidRPr="000C51EB">
        <w:t>.</w:t>
      </w:r>
    </w:p>
    <w:p w:rsidR="00FF3513" w:rsidRDefault="00FF3513" w:rsidP="00FF3513">
      <w:pPr>
        <w:pStyle w:val="QPPBulletPoint1"/>
      </w:pPr>
      <w:r w:rsidRPr="00843A14">
        <w:t>Fisherman Islands precinct (</w:t>
      </w:r>
      <w:r w:rsidR="009A5921" w:rsidRPr="00843A14">
        <w:t xml:space="preserve">Australia TradeCoast </w:t>
      </w:r>
      <w:r w:rsidR="00B43A52" w:rsidRPr="00843A14">
        <w:t>neighbourhood plan/</w:t>
      </w:r>
      <w:r w:rsidR="005B5F0A" w:rsidRPr="00843A14">
        <w:t>NP</w:t>
      </w:r>
      <w:r w:rsidRPr="00843A14">
        <w:t>P-</w:t>
      </w:r>
      <w:r w:rsidR="002F31F8" w:rsidRPr="00843A14">
        <w:t>004</w:t>
      </w:r>
      <w:r w:rsidRPr="00843A14">
        <w:t>)</w:t>
      </w:r>
      <w:r w:rsidR="00CF7B94">
        <w:t xml:space="preserve"> overall outcomes are:</w:t>
      </w:r>
    </w:p>
    <w:p w:rsidR="00FF3513" w:rsidRDefault="00FF3513" w:rsidP="00616D8C">
      <w:pPr>
        <w:pStyle w:val="QPPBulletpoint2"/>
        <w:numPr>
          <w:ilvl w:val="0"/>
          <w:numId w:val="16"/>
        </w:numPr>
      </w:pPr>
      <w:r w:rsidRPr="002405FF">
        <w:t>Development on Fisherman Islands and Whyte Island is under the control of the Po</w:t>
      </w:r>
      <w:r w:rsidR="005C0231">
        <w:t>rt of Brisbane Corporation</w:t>
      </w:r>
      <w:r w:rsidR="009A7474">
        <w:t xml:space="preserve"> which</w:t>
      </w:r>
      <w:r w:rsidRPr="002405FF">
        <w:t xml:space="preserve"> </w:t>
      </w:r>
      <w:r w:rsidR="00AE17CC">
        <w:t>is</w:t>
      </w:r>
      <w:r w:rsidR="00AE17CC" w:rsidRPr="002405FF">
        <w:t xml:space="preserve"> </w:t>
      </w:r>
      <w:r w:rsidRPr="002405FF">
        <w:t xml:space="preserve">identified in the </w:t>
      </w:r>
      <w:r w:rsidR="00E44196" w:rsidRPr="00A621A1">
        <w:t>Brisbane Port Land Use Plan 2013</w:t>
      </w:r>
      <w:r w:rsidR="00E44196">
        <w:t xml:space="preserve"> </w:t>
      </w:r>
      <w:r w:rsidR="003E5FE0">
        <w:t xml:space="preserve">as </w:t>
      </w:r>
      <w:r w:rsidRPr="002405FF">
        <w:t>the assessment manager for all development in this precinct.</w:t>
      </w:r>
    </w:p>
    <w:p w:rsidR="00FF3513" w:rsidRPr="002405FF" w:rsidRDefault="00FF3513" w:rsidP="00FF3513">
      <w:pPr>
        <w:pStyle w:val="QPPBulletpoint2"/>
      </w:pPr>
      <w:r w:rsidRPr="002405FF">
        <w:t xml:space="preserve">Whyte Island has been identified by the </w:t>
      </w:r>
      <w:r w:rsidR="005C0231" w:rsidRPr="002405FF">
        <w:t>Po</w:t>
      </w:r>
      <w:r w:rsidR="005C0231">
        <w:t xml:space="preserve">rt of Brisbane Corporation </w:t>
      </w:r>
      <w:r w:rsidRPr="002405FF">
        <w:t xml:space="preserve">and the Council as a location for industry requiring separation and </w:t>
      </w:r>
      <w:r w:rsidRPr="00615F8A">
        <w:t xml:space="preserve">is a strategic location for </w:t>
      </w:r>
      <w:r w:rsidR="00DB19FB" w:rsidRPr="00A621A1">
        <w:t>h</w:t>
      </w:r>
      <w:r w:rsidRPr="00A621A1">
        <w:t xml:space="preserve">igh impact </w:t>
      </w:r>
      <w:r w:rsidR="005C0231" w:rsidRPr="00A621A1">
        <w:t>industry</w:t>
      </w:r>
      <w:r w:rsidR="005C0231">
        <w:t xml:space="preserve"> </w:t>
      </w:r>
      <w:r w:rsidRPr="00615F8A">
        <w:t xml:space="preserve">and </w:t>
      </w:r>
      <w:r w:rsidR="00DB19FB" w:rsidRPr="00A621A1">
        <w:t>s</w:t>
      </w:r>
      <w:r w:rsidR="00505E5D" w:rsidRPr="00A621A1">
        <w:t>pecial industry</w:t>
      </w:r>
      <w:r w:rsidRPr="002405FF">
        <w:t xml:space="preserve"> in the short term.</w:t>
      </w:r>
    </w:p>
    <w:p w:rsidR="00037771" w:rsidRDefault="00F76D36" w:rsidP="003859F0">
      <w:pPr>
        <w:pStyle w:val="QPPHeading4"/>
      </w:pPr>
      <w:r>
        <w:t>7.2.1.6.</w:t>
      </w:r>
      <w:r w:rsidR="000D7C2F">
        <w:t>3</w:t>
      </w:r>
      <w:r w:rsidR="00A8023C">
        <w:t xml:space="preserve"> </w:t>
      </w:r>
      <w:r w:rsidR="00A65C3D">
        <w:t>Performance outcomes and acceptable outcomes</w:t>
      </w:r>
    </w:p>
    <w:p w:rsidR="00997F29" w:rsidRPr="00D23DF0" w:rsidRDefault="00997F29" w:rsidP="003859F0">
      <w:pPr>
        <w:pStyle w:val="QPPTableHeadingStyle1"/>
      </w:pPr>
      <w:r w:rsidRPr="00D23DF0">
        <w:t xml:space="preserve">Table </w:t>
      </w:r>
      <w:r w:rsidR="00D86125">
        <w:t>7</w:t>
      </w:r>
      <w:r w:rsidR="00F513E5">
        <w:t>.2</w:t>
      </w:r>
      <w:r w:rsidR="00F76D36">
        <w:t>.1.6</w:t>
      </w:r>
      <w:r w:rsidRPr="00D23DF0">
        <w:t>.</w:t>
      </w:r>
      <w:r w:rsidR="00E94474">
        <w:t>3</w:t>
      </w:r>
      <w:r w:rsidRPr="00D23DF0">
        <w:t>—</w:t>
      </w:r>
      <w:r w:rsidR="00A65C3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5C7472" w:rsidTr="005C7472">
        <w:trPr>
          <w:trHeight w:val="434"/>
        </w:trPr>
        <w:tc>
          <w:tcPr>
            <w:tcW w:w="4150" w:type="dxa"/>
            <w:shd w:val="clear" w:color="auto" w:fill="auto"/>
          </w:tcPr>
          <w:p w:rsidR="003859F0" w:rsidRPr="00F76D36" w:rsidRDefault="003859F0" w:rsidP="004544DD">
            <w:pPr>
              <w:pStyle w:val="QPPTableTextBold"/>
            </w:pPr>
            <w:r w:rsidRPr="00F76D36">
              <w:t>Performance outcomes</w:t>
            </w:r>
          </w:p>
        </w:tc>
        <w:tc>
          <w:tcPr>
            <w:tcW w:w="4151" w:type="dxa"/>
            <w:shd w:val="clear" w:color="auto" w:fill="auto"/>
          </w:tcPr>
          <w:p w:rsidR="003859F0" w:rsidRPr="00F76D36" w:rsidRDefault="003859F0" w:rsidP="004544DD">
            <w:pPr>
              <w:pStyle w:val="QPPTableTextBold"/>
            </w:pPr>
            <w:r w:rsidRPr="00F76D36">
              <w:t>Acceptable outcomes</w:t>
            </w:r>
          </w:p>
        </w:tc>
      </w:tr>
      <w:tr w:rsidR="000177A7" w:rsidRPr="005C7472" w:rsidTr="005C7472">
        <w:trPr>
          <w:trHeight w:val="2296"/>
        </w:trPr>
        <w:tc>
          <w:tcPr>
            <w:tcW w:w="4150" w:type="dxa"/>
            <w:shd w:val="clear" w:color="auto" w:fill="auto"/>
          </w:tcPr>
          <w:p w:rsidR="000177A7" w:rsidRDefault="00E94474" w:rsidP="00E94474">
            <w:pPr>
              <w:pStyle w:val="QPPTableTextBold"/>
            </w:pPr>
            <w:r>
              <w:t>PO1</w:t>
            </w:r>
          </w:p>
          <w:p w:rsidR="000177A7" w:rsidRPr="00574F8C" w:rsidRDefault="000177A7" w:rsidP="003D08F5">
            <w:pPr>
              <w:pStyle w:val="QPPTableTextBody"/>
            </w:pPr>
            <w:r w:rsidRPr="00574F8C">
              <w:t>Development occur</w:t>
            </w:r>
            <w:r w:rsidR="00CE4FA6">
              <w:t>s</w:t>
            </w:r>
            <w:r w:rsidRPr="00574F8C">
              <w:t xml:space="preserve"> in a manner that</w:t>
            </w:r>
            <w:r w:rsidR="00040C47">
              <w:t xml:space="preserve"> </w:t>
            </w:r>
            <w:r w:rsidRPr="00574F8C">
              <w:t>ensures the efficient provision of sewerage, water, stormwater and transport infrastructure</w:t>
            </w:r>
            <w:r w:rsidR="00F76D36" w:rsidRPr="00574F8C">
              <w:t>.</w:t>
            </w:r>
          </w:p>
        </w:tc>
        <w:tc>
          <w:tcPr>
            <w:tcW w:w="4151" w:type="dxa"/>
            <w:shd w:val="clear" w:color="auto" w:fill="auto"/>
          </w:tcPr>
          <w:p w:rsidR="000177A7" w:rsidRPr="00574F8C" w:rsidRDefault="009A2CA9" w:rsidP="00574F8C">
            <w:pPr>
              <w:pStyle w:val="QPPTableTextBold"/>
            </w:pPr>
            <w:r>
              <w:t>AO1</w:t>
            </w:r>
          </w:p>
          <w:p w:rsidR="000177A7" w:rsidRDefault="00026ECD" w:rsidP="003D08F5">
            <w:pPr>
              <w:pStyle w:val="QPPTableTextBody"/>
            </w:pPr>
            <w:r>
              <w:t>Development</w:t>
            </w:r>
            <w:r w:rsidR="000177A7" w:rsidRPr="006F2D22">
              <w:t xml:space="preserve"> proceeds in a manner consistent with </w:t>
            </w:r>
            <w:r w:rsidR="00615F8A" w:rsidRPr="00A621A1">
              <w:t>Figure a</w:t>
            </w:r>
            <w:r w:rsidR="00615F8A" w:rsidRPr="00873244">
              <w:t>.</w:t>
            </w:r>
          </w:p>
          <w:p w:rsidR="000177A7" w:rsidRPr="00574F8C" w:rsidRDefault="000177A7" w:rsidP="00C635C5">
            <w:pPr>
              <w:pStyle w:val="QPPEditorsNoteStyle1"/>
            </w:pPr>
            <w:r w:rsidRPr="00574F8C">
              <w:t>Note</w:t>
            </w:r>
            <w:r w:rsidR="00F76D36" w:rsidRPr="00574F8C">
              <w:t>—D</w:t>
            </w:r>
            <w:r w:rsidRPr="00574F8C">
              <w:t xml:space="preserve">evelopment </w:t>
            </w:r>
            <w:r w:rsidR="005C0231">
              <w:t xml:space="preserve">may be approved which does </w:t>
            </w:r>
            <w:r w:rsidRPr="00574F8C">
              <w:t xml:space="preserve">not accord with the </w:t>
            </w:r>
            <w:r w:rsidR="00C635C5" w:rsidRPr="00A621A1">
              <w:t>Figure a–Australia TradeCoast Staging Plan</w:t>
            </w:r>
            <w:r w:rsidRPr="00574F8C">
              <w:t xml:space="preserve"> </w:t>
            </w:r>
            <w:r w:rsidR="005C0231">
              <w:t>if</w:t>
            </w:r>
            <w:r w:rsidRPr="00574F8C">
              <w:t xml:space="preserve"> it can be demonstrated that due to changed circumstances</w:t>
            </w:r>
            <w:r w:rsidR="005C0231">
              <w:t>,</w:t>
            </w:r>
            <w:r w:rsidRPr="00574F8C">
              <w:t xml:space="preserve"> infrastructure can be efficiently provided </w:t>
            </w:r>
            <w:r w:rsidR="005C0231">
              <w:t>and</w:t>
            </w:r>
            <w:r w:rsidRPr="00574F8C">
              <w:t xml:space="preserve"> </w:t>
            </w:r>
            <w:r w:rsidR="005C0231">
              <w:t>if</w:t>
            </w:r>
            <w:r w:rsidRPr="00574F8C">
              <w:t xml:space="preserve"> the applicant is prepared to fully fund infrastructure subject to an </w:t>
            </w:r>
            <w:r w:rsidR="00DC7DD5">
              <w:t xml:space="preserve">infrastructure </w:t>
            </w:r>
            <w:r w:rsidRPr="00574F8C">
              <w:t>agreement with</w:t>
            </w:r>
            <w:r w:rsidR="00980D75">
              <w:t xml:space="preserve"> the</w:t>
            </w:r>
            <w:r w:rsidRPr="00574F8C">
              <w:t xml:space="preserve"> Council</w:t>
            </w:r>
            <w:r w:rsidR="00F76D36" w:rsidRPr="00574F8C">
              <w:t>.</w:t>
            </w:r>
          </w:p>
        </w:tc>
      </w:tr>
    </w:tbl>
    <w:p w:rsidR="000C01D7" w:rsidRDefault="000C01D7" w:rsidP="00997F29">
      <w:pPr>
        <w:pStyle w:val="QPPBodytext"/>
      </w:pPr>
      <w:bookmarkStart w:id="1" w:name="figurea"/>
    </w:p>
    <w:bookmarkEnd w:id="1"/>
    <w:p w:rsidR="005B5F0A" w:rsidRDefault="0071540A" w:rsidP="00997F29">
      <w:pPr>
        <w:pStyle w:val="QPPBodytext"/>
      </w:pPr>
      <w:r w:rsidRPr="0071540A">
        <w:rPr>
          <w:noProof/>
        </w:rPr>
        <w:lastRenderedPageBreak/>
        <w:drawing>
          <wp:inline distT="0" distB="0" distL="0" distR="0" wp14:anchorId="47061E45" wp14:editId="50C4133C">
            <wp:extent cx="5274187" cy="8046085"/>
            <wp:effectExtent l="0" t="0" r="3175" b="0"/>
            <wp:docPr id="2" name="Picture 2" descr="Figre A - Australia TradeCoast stag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Australia_Tradecoast1024_1.png"/>
                    <pic:cNvPicPr/>
                  </pic:nvPicPr>
                  <pic:blipFill>
                    <a:blip r:embed="rId7">
                      <a:extLst>
                        <a:ext uri="{28A0092B-C50C-407E-A947-70E740481C1C}">
                          <a14:useLocalDpi xmlns:a14="http://schemas.microsoft.com/office/drawing/2010/main" val="0"/>
                        </a:ext>
                      </a:extLst>
                    </a:blip>
                    <a:stretch>
                      <a:fillRect/>
                    </a:stretch>
                  </pic:blipFill>
                  <pic:spPr>
                    <a:xfrm>
                      <a:off x="0" y="0"/>
                      <a:ext cx="5274187" cy="8046085"/>
                    </a:xfrm>
                    <a:prstGeom prst="rect">
                      <a:avLst/>
                    </a:prstGeom>
                  </pic:spPr>
                </pic:pic>
              </a:graphicData>
            </a:graphic>
          </wp:inline>
        </w:drawing>
      </w:r>
    </w:p>
    <w:p w:rsidR="00CB5054" w:rsidRDefault="00CB5054" w:rsidP="00997F29">
      <w:pPr>
        <w:pStyle w:val="QPPBodytext"/>
      </w:pPr>
      <w:r>
        <w:t xml:space="preserve">View the high resolution of </w:t>
      </w:r>
      <w:r w:rsidRPr="00A621A1">
        <w:t>Figure a–Australia TradeCoast staging plan</w:t>
      </w:r>
      <w:r>
        <w:t xml:space="preserve"> (PDF file size is </w:t>
      </w:r>
      <w:r w:rsidR="004456BE">
        <w:t>426</w:t>
      </w:r>
      <w:r>
        <w:t>Kb)</w:t>
      </w:r>
    </w:p>
    <w:sectPr w:rsidR="00CB5054">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5C5" w:rsidRDefault="00C635C5">
      <w:r>
        <w:separator/>
      </w:r>
    </w:p>
  </w:endnote>
  <w:endnote w:type="continuationSeparator" w:id="0">
    <w:p w:rsidR="00C635C5" w:rsidRDefault="00C6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5" w:rsidRDefault="00C635C5" w:rsidP="004F55C1">
    <w:pPr>
      <w:pStyle w:val="QPPFooter"/>
    </w:pPr>
    <w:r w:rsidRPr="000C01D7">
      <w:t>Part 7 – Neighbourhood Plans (Australia TradeCoast)</w:t>
    </w:r>
    <w:r>
      <w:ptab w:relativeTo="margin" w:alignment="center" w:leader="none"/>
    </w:r>
    <w:r>
      <w:ptab w:relativeTo="margin" w:alignment="right" w:leader="none"/>
    </w:r>
    <w:r w:rsidRPr="000C01D7">
      <w:t xml:space="preserve">Effective </w:t>
    </w:r>
    <w:r>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5C5" w:rsidRDefault="00C635C5">
      <w:r>
        <w:separator/>
      </w:r>
    </w:p>
  </w:footnote>
  <w:footnote w:type="continuationSeparator" w:id="0">
    <w:p w:rsidR="00C635C5" w:rsidRDefault="00C6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5" w:rsidRDefault="00A621A1">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973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5" w:rsidRDefault="00A621A1">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972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694A8B"/>
    <w:multiLevelType w:val="multilevel"/>
    <w:tmpl w:val="FA948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17"/>
  </w:num>
  <w:num w:numId="3">
    <w:abstractNumId w:val="25"/>
  </w:num>
  <w:num w:numId="4">
    <w:abstractNumId w:val="16"/>
  </w:num>
  <w:num w:numId="5">
    <w:abstractNumId w:val="10"/>
  </w:num>
  <w:num w:numId="6">
    <w:abstractNumId w:val="30"/>
  </w:num>
  <w:num w:numId="7">
    <w:abstractNumId w:val="19"/>
  </w:num>
  <w:num w:numId="8">
    <w:abstractNumId w:val="15"/>
  </w:num>
  <w:num w:numId="9">
    <w:abstractNumId w:val="33"/>
  </w:num>
  <w:num w:numId="10">
    <w:abstractNumId w:val="23"/>
  </w:num>
  <w:num w:numId="11">
    <w:abstractNumId w:val="26"/>
  </w:num>
  <w:num w:numId="12">
    <w:abstractNumId w:val="12"/>
  </w:num>
  <w:num w:numId="13">
    <w:abstractNumId w:val="16"/>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lvlOverride w:ilvl="0">
      <w:startOverride w:val="1"/>
    </w:lvlOverride>
  </w:num>
  <w:num w:numId="33">
    <w:abstractNumId w:val="18"/>
  </w:num>
  <w:num w:numId="34">
    <w:abstractNumId w:val="23"/>
    <w:lvlOverride w:ilvl="0">
      <w:startOverride w:val="1"/>
    </w:lvlOverride>
  </w:num>
  <w:num w:numId="35">
    <w:abstractNumId w:val="23"/>
    <w:lvlOverride w:ilvl="0">
      <w:startOverride w:val="1"/>
    </w:lvlOverride>
  </w:num>
  <w:num w:numId="36">
    <w:abstractNumId w:val="20"/>
  </w:num>
  <w:num w:numId="37">
    <w:abstractNumId w:val="11"/>
  </w:num>
  <w:num w:numId="38">
    <w:abstractNumId w:val="35"/>
  </w:num>
  <w:num w:numId="39">
    <w:abstractNumId w:val="37"/>
  </w:num>
  <w:num w:numId="40">
    <w:abstractNumId w:val="21"/>
  </w:num>
  <w:num w:numId="41">
    <w:abstractNumId w:val="36"/>
  </w:num>
  <w:num w:numId="42">
    <w:abstractNumId w:val="14"/>
  </w:num>
  <w:num w:numId="43">
    <w:abstractNumId w:val="38"/>
  </w:num>
  <w:num w:numId="44">
    <w:abstractNumId w:val="13"/>
  </w:num>
  <w:num w:numId="45">
    <w:abstractNumId w:val="27"/>
  </w:num>
  <w:num w:numId="46">
    <w:abstractNumId w:val="22"/>
  </w:num>
  <w:num w:numId="47">
    <w:abstractNumId w:val="24"/>
  </w:num>
  <w:num w:numId="48">
    <w:abstractNumId w:val="28"/>
  </w:num>
  <w:num w:numId="49">
    <w:abstractNumId w:val="28"/>
    <w:lvlOverride w:ilvl="0">
      <w:startOverride w:val="1"/>
    </w:lvlOverride>
  </w:num>
  <w:num w:numId="50">
    <w:abstractNumId w:val="32"/>
  </w:num>
  <w:num w:numId="51">
    <w:abstractNumId w:val="31"/>
  </w:num>
  <w:num w:numId="52">
    <w:abstractNumId w:val="15"/>
    <w:lvlOverride w:ilvl="0">
      <w:startOverride w:val="1"/>
    </w:lvlOverride>
  </w:num>
  <w:num w:numId="53">
    <w:abstractNumId w:val="15"/>
    <w:lvlOverride w:ilvl="0">
      <w:startOverride w:val="1"/>
    </w:lvlOverride>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JQApsNSbwLhQ82W3rtcGPx8O9zo=" w:salt="qj1zq9kvUw1SNl/vlSHEC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B6"/>
    <w:rsid w:val="00006FD5"/>
    <w:rsid w:val="00012447"/>
    <w:rsid w:val="00013152"/>
    <w:rsid w:val="00013B71"/>
    <w:rsid w:val="000177A7"/>
    <w:rsid w:val="0002431E"/>
    <w:rsid w:val="00026ECD"/>
    <w:rsid w:val="00030C9A"/>
    <w:rsid w:val="00032172"/>
    <w:rsid w:val="00033FB3"/>
    <w:rsid w:val="00037771"/>
    <w:rsid w:val="00037BBD"/>
    <w:rsid w:val="00040C47"/>
    <w:rsid w:val="000462A5"/>
    <w:rsid w:val="00067955"/>
    <w:rsid w:val="00070C75"/>
    <w:rsid w:val="000819DA"/>
    <w:rsid w:val="00081AED"/>
    <w:rsid w:val="00085044"/>
    <w:rsid w:val="000918AE"/>
    <w:rsid w:val="0009284E"/>
    <w:rsid w:val="000A047D"/>
    <w:rsid w:val="000A4C3F"/>
    <w:rsid w:val="000A60D3"/>
    <w:rsid w:val="000A67A1"/>
    <w:rsid w:val="000B58B7"/>
    <w:rsid w:val="000B5B9F"/>
    <w:rsid w:val="000B5C00"/>
    <w:rsid w:val="000B7F0B"/>
    <w:rsid w:val="000C01D7"/>
    <w:rsid w:val="000C3917"/>
    <w:rsid w:val="000C51EB"/>
    <w:rsid w:val="000C5462"/>
    <w:rsid w:val="000C5A48"/>
    <w:rsid w:val="000D38FB"/>
    <w:rsid w:val="000D703A"/>
    <w:rsid w:val="000D7C2F"/>
    <w:rsid w:val="000E15DC"/>
    <w:rsid w:val="000E1BBC"/>
    <w:rsid w:val="000E2723"/>
    <w:rsid w:val="000E4A9F"/>
    <w:rsid w:val="000E536D"/>
    <w:rsid w:val="000E7574"/>
    <w:rsid w:val="000F33B0"/>
    <w:rsid w:val="000F3A22"/>
    <w:rsid w:val="000F6D44"/>
    <w:rsid w:val="0010450C"/>
    <w:rsid w:val="0010528D"/>
    <w:rsid w:val="00106BAC"/>
    <w:rsid w:val="00111828"/>
    <w:rsid w:val="00114A18"/>
    <w:rsid w:val="00132536"/>
    <w:rsid w:val="00136B2A"/>
    <w:rsid w:val="00145039"/>
    <w:rsid w:val="00157DE0"/>
    <w:rsid w:val="00161679"/>
    <w:rsid w:val="00164875"/>
    <w:rsid w:val="00165A99"/>
    <w:rsid w:val="00183095"/>
    <w:rsid w:val="0018506E"/>
    <w:rsid w:val="001A44DA"/>
    <w:rsid w:val="001B1336"/>
    <w:rsid w:val="001B1F50"/>
    <w:rsid w:val="001C1EDF"/>
    <w:rsid w:val="001C3224"/>
    <w:rsid w:val="001C3A48"/>
    <w:rsid w:val="001C42D9"/>
    <w:rsid w:val="001C5827"/>
    <w:rsid w:val="001C75C9"/>
    <w:rsid w:val="001D1AF3"/>
    <w:rsid w:val="001E0033"/>
    <w:rsid w:val="001E0A8F"/>
    <w:rsid w:val="001E2F5A"/>
    <w:rsid w:val="001F0839"/>
    <w:rsid w:val="001F4BB6"/>
    <w:rsid w:val="001F725D"/>
    <w:rsid w:val="00201610"/>
    <w:rsid w:val="00213FA1"/>
    <w:rsid w:val="0021441A"/>
    <w:rsid w:val="00217907"/>
    <w:rsid w:val="00222092"/>
    <w:rsid w:val="0023402B"/>
    <w:rsid w:val="002373FE"/>
    <w:rsid w:val="00237C45"/>
    <w:rsid w:val="00237FFC"/>
    <w:rsid w:val="002405FF"/>
    <w:rsid w:val="00241832"/>
    <w:rsid w:val="00246C6D"/>
    <w:rsid w:val="00251B6F"/>
    <w:rsid w:val="00253601"/>
    <w:rsid w:val="002612A6"/>
    <w:rsid w:val="00261E75"/>
    <w:rsid w:val="0026538C"/>
    <w:rsid w:val="00274F7B"/>
    <w:rsid w:val="00280759"/>
    <w:rsid w:val="00282E79"/>
    <w:rsid w:val="002937EC"/>
    <w:rsid w:val="002A18F4"/>
    <w:rsid w:val="002A588A"/>
    <w:rsid w:val="002B6481"/>
    <w:rsid w:val="002D08D1"/>
    <w:rsid w:val="002D4D7E"/>
    <w:rsid w:val="002D6ECC"/>
    <w:rsid w:val="002E0F17"/>
    <w:rsid w:val="002E1ACB"/>
    <w:rsid w:val="002E498D"/>
    <w:rsid w:val="002E5432"/>
    <w:rsid w:val="002E7FCA"/>
    <w:rsid w:val="002F31F8"/>
    <w:rsid w:val="00311DB6"/>
    <w:rsid w:val="003251A3"/>
    <w:rsid w:val="0033071C"/>
    <w:rsid w:val="00335EE2"/>
    <w:rsid w:val="00341479"/>
    <w:rsid w:val="0034180F"/>
    <w:rsid w:val="00351099"/>
    <w:rsid w:val="003532EE"/>
    <w:rsid w:val="00360B58"/>
    <w:rsid w:val="00360F7A"/>
    <w:rsid w:val="003628A4"/>
    <w:rsid w:val="00363D84"/>
    <w:rsid w:val="00374FBB"/>
    <w:rsid w:val="00374FF3"/>
    <w:rsid w:val="0037613F"/>
    <w:rsid w:val="00380DA3"/>
    <w:rsid w:val="003836FA"/>
    <w:rsid w:val="00384837"/>
    <w:rsid w:val="003859F0"/>
    <w:rsid w:val="003962F3"/>
    <w:rsid w:val="003A2D68"/>
    <w:rsid w:val="003A6908"/>
    <w:rsid w:val="003B231F"/>
    <w:rsid w:val="003C0D24"/>
    <w:rsid w:val="003C1032"/>
    <w:rsid w:val="003C265F"/>
    <w:rsid w:val="003C55E4"/>
    <w:rsid w:val="003C6FC9"/>
    <w:rsid w:val="003D08F5"/>
    <w:rsid w:val="003D0E25"/>
    <w:rsid w:val="003D2345"/>
    <w:rsid w:val="003D7364"/>
    <w:rsid w:val="003D7E81"/>
    <w:rsid w:val="003E5FE0"/>
    <w:rsid w:val="003F7A99"/>
    <w:rsid w:val="00401F56"/>
    <w:rsid w:val="00404D0E"/>
    <w:rsid w:val="00411625"/>
    <w:rsid w:val="00416247"/>
    <w:rsid w:val="00423A9D"/>
    <w:rsid w:val="00423ED4"/>
    <w:rsid w:val="004324D2"/>
    <w:rsid w:val="00434BBA"/>
    <w:rsid w:val="004351AC"/>
    <w:rsid w:val="004456BE"/>
    <w:rsid w:val="00451FB7"/>
    <w:rsid w:val="00452593"/>
    <w:rsid w:val="004544DD"/>
    <w:rsid w:val="004556CC"/>
    <w:rsid w:val="0045598C"/>
    <w:rsid w:val="00465989"/>
    <w:rsid w:val="0047126D"/>
    <w:rsid w:val="004731CA"/>
    <w:rsid w:val="0047356C"/>
    <w:rsid w:val="00481571"/>
    <w:rsid w:val="00481BAA"/>
    <w:rsid w:val="00484C4D"/>
    <w:rsid w:val="0048652E"/>
    <w:rsid w:val="0049107A"/>
    <w:rsid w:val="004A01D0"/>
    <w:rsid w:val="004A1529"/>
    <w:rsid w:val="004A1DE6"/>
    <w:rsid w:val="004B0BD0"/>
    <w:rsid w:val="004B748F"/>
    <w:rsid w:val="004C122F"/>
    <w:rsid w:val="004D462D"/>
    <w:rsid w:val="004E6ED7"/>
    <w:rsid w:val="004F08CB"/>
    <w:rsid w:val="004F1EE7"/>
    <w:rsid w:val="004F55C1"/>
    <w:rsid w:val="005007FB"/>
    <w:rsid w:val="0050383D"/>
    <w:rsid w:val="00505063"/>
    <w:rsid w:val="00505E5D"/>
    <w:rsid w:val="00506688"/>
    <w:rsid w:val="005111D0"/>
    <w:rsid w:val="00511BF8"/>
    <w:rsid w:val="00512073"/>
    <w:rsid w:val="0051340F"/>
    <w:rsid w:val="00514C62"/>
    <w:rsid w:val="005208A4"/>
    <w:rsid w:val="005273EB"/>
    <w:rsid w:val="00532AFF"/>
    <w:rsid w:val="00540B36"/>
    <w:rsid w:val="00541BE6"/>
    <w:rsid w:val="0054410D"/>
    <w:rsid w:val="005525F8"/>
    <w:rsid w:val="00553D63"/>
    <w:rsid w:val="0055478F"/>
    <w:rsid w:val="00554D0E"/>
    <w:rsid w:val="00554EC5"/>
    <w:rsid w:val="00562056"/>
    <w:rsid w:val="00562D18"/>
    <w:rsid w:val="00567093"/>
    <w:rsid w:val="00573A6C"/>
    <w:rsid w:val="00574F8C"/>
    <w:rsid w:val="00575951"/>
    <w:rsid w:val="00586CE1"/>
    <w:rsid w:val="00591B1C"/>
    <w:rsid w:val="00591D80"/>
    <w:rsid w:val="0059274F"/>
    <w:rsid w:val="005A366D"/>
    <w:rsid w:val="005B47E7"/>
    <w:rsid w:val="005B5428"/>
    <w:rsid w:val="005B5F0A"/>
    <w:rsid w:val="005C0231"/>
    <w:rsid w:val="005C66DE"/>
    <w:rsid w:val="005C7472"/>
    <w:rsid w:val="005C761C"/>
    <w:rsid w:val="005D770A"/>
    <w:rsid w:val="005E0F6E"/>
    <w:rsid w:val="005E4899"/>
    <w:rsid w:val="005E5D51"/>
    <w:rsid w:val="005E7638"/>
    <w:rsid w:val="005F1A5D"/>
    <w:rsid w:val="005F295B"/>
    <w:rsid w:val="005F64AA"/>
    <w:rsid w:val="00600088"/>
    <w:rsid w:val="006010C4"/>
    <w:rsid w:val="00604CED"/>
    <w:rsid w:val="00606186"/>
    <w:rsid w:val="00615F8A"/>
    <w:rsid w:val="00616D8C"/>
    <w:rsid w:val="006324D8"/>
    <w:rsid w:val="00637580"/>
    <w:rsid w:val="00642570"/>
    <w:rsid w:val="00651D8C"/>
    <w:rsid w:val="00651F45"/>
    <w:rsid w:val="00653753"/>
    <w:rsid w:val="006542E8"/>
    <w:rsid w:val="006565D6"/>
    <w:rsid w:val="00656ED8"/>
    <w:rsid w:val="00660A31"/>
    <w:rsid w:val="00663E36"/>
    <w:rsid w:val="00665862"/>
    <w:rsid w:val="0067424A"/>
    <w:rsid w:val="006747DE"/>
    <w:rsid w:val="0067654A"/>
    <w:rsid w:val="00681183"/>
    <w:rsid w:val="0068132D"/>
    <w:rsid w:val="00686307"/>
    <w:rsid w:val="00691FA4"/>
    <w:rsid w:val="006A6A3A"/>
    <w:rsid w:val="006B1C07"/>
    <w:rsid w:val="006B7085"/>
    <w:rsid w:val="006B7387"/>
    <w:rsid w:val="006C2D7B"/>
    <w:rsid w:val="006C4D42"/>
    <w:rsid w:val="006D1DD5"/>
    <w:rsid w:val="006D3D91"/>
    <w:rsid w:val="006D74BB"/>
    <w:rsid w:val="006E3F1F"/>
    <w:rsid w:val="006E6555"/>
    <w:rsid w:val="006F2D22"/>
    <w:rsid w:val="006F4F35"/>
    <w:rsid w:val="006F5747"/>
    <w:rsid w:val="00701EB3"/>
    <w:rsid w:val="0070457B"/>
    <w:rsid w:val="00704DD7"/>
    <w:rsid w:val="00706563"/>
    <w:rsid w:val="00710149"/>
    <w:rsid w:val="0071540A"/>
    <w:rsid w:val="0073014F"/>
    <w:rsid w:val="00733B80"/>
    <w:rsid w:val="00736C95"/>
    <w:rsid w:val="007371E1"/>
    <w:rsid w:val="00743818"/>
    <w:rsid w:val="007477B7"/>
    <w:rsid w:val="007551A9"/>
    <w:rsid w:val="007561E1"/>
    <w:rsid w:val="00762902"/>
    <w:rsid w:val="00764AD2"/>
    <w:rsid w:val="00764F4C"/>
    <w:rsid w:val="0076779F"/>
    <w:rsid w:val="007750C9"/>
    <w:rsid w:val="00780B41"/>
    <w:rsid w:val="00784277"/>
    <w:rsid w:val="0079342F"/>
    <w:rsid w:val="007A4846"/>
    <w:rsid w:val="007B17F6"/>
    <w:rsid w:val="007B208B"/>
    <w:rsid w:val="007B2480"/>
    <w:rsid w:val="007B5B8F"/>
    <w:rsid w:val="007C5F82"/>
    <w:rsid w:val="007D58DC"/>
    <w:rsid w:val="007D65D0"/>
    <w:rsid w:val="007D7A4D"/>
    <w:rsid w:val="007E2749"/>
    <w:rsid w:val="007E35E4"/>
    <w:rsid w:val="007E71D0"/>
    <w:rsid w:val="007F6793"/>
    <w:rsid w:val="00802EA3"/>
    <w:rsid w:val="008068A0"/>
    <w:rsid w:val="008123DF"/>
    <w:rsid w:val="00812529"/>
    <w:rsid w:val="00812BAE"/>
    <w:rsid w:val="00820B63"/>
    <w:rsid w:val="008228EB"/>
    <w:rsid w:val="00824B75"/>
    <w:rsid w:val="0082558B"/>
    <w:rsid w:val="00826EC8"/>
    <w:rsid w:val="008278F1"/>
    <w:rsid w:val="00833D0F"/>
    <w:rsid w:val="00841F35"/>
    <w:rsid w:val="00842F32"/>
    <w:rsid w:val="00843A14"/>
    <w:rsid w:val="00847293"/>
    <w:rsid w:val="008505FE"/>
    <w:rsid w:val="0085087F"/>
    <w:rsid w:val="00854CF1"/>
    <w:rsid w:val="0085577D"/>
    <w:rsid w:val="00856F77"/>
    <w:rsid w:val="008644FB"/>
    <w:rsid w:val="00873244"/>
    <w:rsid w:val="0089006A"/>
    <w:rsid w:val="008906DD"/>
    <w:rsid w:val="00893FAE"/>
    <w:rsid w:val="00896051"/>
    <w:rsid w:val="00897622"/>
    <w:rsid w:val="0089789F"/>
    <w:rsid w:val="008B04B6"/>
    <w:rsid w:val="008C392D"/>
    <w:rsid w:val="008C3DAD"/>
    <w:rsid w:val="008C565B"/>
    <w:rsid w:val="008C7F99"/>
    <w:rsid w:val="008D5780"/>
    <w:rsid w:val="008F2B23"/>
    <w:rsid w:val="008F5B94"/>
    <w:rsid w:val="009010A5"/>
    <w:rsid w:val="00904812"/>
    <w:rsid w:val="00917EC8"/>
    <w:rsid w:val="00925B44"/>
    <w:rsid w:val="0094496A"/>
    <w:rsid w:val="00950BDA"/>
    <w:rsid w:val="0095153E"/>
    <w:rsid w:val="00957D0B"/>
    <w:rsid w:val="00961D98"/>
    <w:rsid w:val="00962001"/>
    <w:rsid w:val="00963091"/>
    <w:rsid w:val="009736EE"/>
    <w:rsid w:val="00973AAD"/>
    <w:rsid w:val="00980D75"/>
    <w:rsid w:val="00981A9A"/>
    <w:rsid w:val="00982415"/>
    <w:rsid w:val="00997F29"/>
    <w:rsid w:val="009A2CA9"/>
    <w:rsid w:val="009A2FD5"/>
    <w:rsid w:val="009A5921"/>
    <w:rsid w:val="009A7474"/>
    <w:rsid w:val="009B36E7"/>
    <w:rsid w:val="009B7EE7"/>
    <w:rsid w:val="009C361C"/>
    <w:rsid w:val="009C4F36"/>
    <w:rsid w:val="009D78E3"/>
    <w:rsid w:val="009E0FF0"/>
    <w:rsid w:val="009F2B34"/>
    <w:rsid w:val="009F7594"/>
    <w:rsid w:val="00A005C3"/>
    <w:rsid w:val="00A03EE9"/>
    <w:rsid w:val="00A15B60"/>
    <w:rsid w:val="00A15E10"/>
    <w:rsid w:val="00A16D7D"/>
    <w:rsid w:val="00A257AD"/>
    <w:rsid w:val="00A3052A"/>
    <w:rsid w:val="00A3088F"/>
    <w:rsid w:val="00A406D2"/>
    <w:rsid w:val="00A542F0"/>
    <w:rsid w:val="00A603FA"/>
    <w:rsid w:val="00A61573"/>
    <w:rsid w:val="00A621A1"/>
    <w:rsid w:val="00A65C12"/>
    <w:rsid w:val="00A65C3D"/>
    <w:rsid w:val="00A65D73"/>
    <w:rsid w:val="00A8023C"/>
    <w:rsid w:val="00A928DD"/>
    <w:rsid w:val="00AA22B6"/>
    <w:rsid w:val="00AA3E8D"/>
    <w:rsid w:val="00AA6D8D"/>
    <w:rsid w:val="00AB70C8"/>
    <w:rsid w:val="00AC362D"/>
    <w:rsid w:val="00AC5314"/>
    <w:rsid w:val="00AC772D"/>
    <w:rsid w:val="00AC7D33"/>
    <w:rsid w:val="00AD03B3"/>
    <w:rsid w:val="00AD2B4E"/>
    <w:rsid w:val="00AE17CC"/>
    <w:rsid w:val="00AE3E16"/>
    <w:rsid w:val="00AF2C73"/>
    <w:rsid w:val="00B0036C"/>
    <w:rsid w:val="00B02586"/>
    <w:rsid w:val="00B03375"/>
    <w:rsid w:val="00B1630E"/>
    <w:rsid w:val="00B16C5F"/>
    <w:rsid w:val="00B219E9"/>
    <w:rsid w:val="00B24EFA"/>
    <w:rsid w:val="00B260CD"/>
    <w:rsid w:val="00B32AB9"/>
    <w:rsid w:val="00B332EE"/>
    <w:rsid w:val="00B33676"/>
    <w:rsid w:val="00B43A52"/>
    <w:rsid w:val="00B4487B"/>
    <w:rsid w:val="00B45E63"/>
    <w:rsid w:val="00B65927"/>
    <w:rsid w:val="00B670A4"/>
    <w:rsid w:val="00B670C0"/>
    <w:rsid w:val="00B74A41"/>
    <w:rsid w:val="00B77351"/>
    <w:rsid w:val="00B800AD"/>
    <w:rsid w:val="00B825F9"/>
    <w:rsid w:val="00B82D4D"/>
    <w:rsid w:val="00B8438C"/>
    <w:rsid w:val="00B87134"/>
    <w:rsid w:val="00B94BE2"/>
    <w:rsid w:val="00BA09D0"/>
    <w:rsid w:val="00BA3DE5"/>
    <w:rsid w:val="00BA49C2"/>
    <w:rsid w:val="00BB1012"/>
    <w:rsid w:val="00BB238F"/>
    <w:rsid w:val="00BC0DCD"/>
    <w:rsid w:val="00BC3F79"/>
    <w:rsid w:val="00BC40DA"/>
    <w:rsid w:val="00BD31A2"/>
    <w:rsid w:val="00BE0CCF"/>
    <w:rsid w:val="00BE33AD"/>
    <w:rsid w:val="00BE6BA6"/>
    <w:rsid w:val="00BE73B4"/>
    <w:rsid w:val="00BF0397"/>
    <w:rsid w:val="00BF28D0"/>
    <w:rsid w:val="00BF55A9"/>
    <w:rsid w:val="00BF5E9F"/>
    <w:rsid w:val="00BF6A6C"/>
    <w:rsid w:val="00C0116B"/>
    <w:rsid w:val="00C05783"/>
    <w:rsid w:val="00C21BDE"/>
    <w:rsid w:val="00C225B5"/>
    <w:rsid w:val="00C25A72"/>
    <w:rsid w:val="00C308F5"/>
    <w:rsid w:val="00C33960"/>
    <w:rsid w:val="00C33D11"/>
    <w:rsid w:val="00C33D94"/>
    <w:rsid w:val="00C33ED0"/>
    <w:rsid w:val="00C4018A"/>
    <w:rsid w:val="00C4052D"/>
    <w:rsid w:val="00C43FCA"/>
    <w:rsid w:val="00C46A14"/>
    <w:rsid w:val="00C47BE6"/>
    <w:rsid w:val="00C52E32"/>
    <w:rsid w:val="00C53376"/>
    <w:rsid w:val="00C6190B"/>
    <w:rsid w:val="00C635C5"/>
    <w:rsid w:val="00C7097E"/>
    <w:rsid w:val="00C71767"/>
    <w:rsid w:val="00C71D19"/>
    <w:rsid w:val="00C7259F"/>
    <w:rsid w:val="00C72B1F"/>
    <w:rsid w:val="00C72C49"/>
    <w:rsid w:val="00C73332"/>
    <w:rsid w:val="00C74C66"/>
    <w:rsid w:val="00C74EC6"/>
    <w:rsid w:val="00C76B51"/>
    <w:rsid w:val="00C775B7"/>
    <w:rsid w:val="00C7769D"/>
    <w:rsid w:val="00C81259"/>
    <w:rsid w:val="00C85163"/>
    <w:rsid w:val="00C913A4"/>
    <w:rsid w:val="00CA0936"/>
    <w:rsid w:val="00CA3FE3"/>
    <w:rsid w:val="00CB5054"/>
    <w:rsid w:val="00CB657B"/>
    <w:rsid w:val="00CB6D28"/>
    <w:rsid w:val="00CC1E92"/>
    <w:rsid w:val="00CC246E"/>
    <w:rsid w:val="00CC57F3"/>
    <w:rsid w:val="00CD2FF4"/>
    <w:rsid w:val="00CD3F22"/>
    <w:rsid w:val="00CD7AA1"/>
    <w:rsid w:val="00CE4FA6"/>
    <w:rsid w:val="00CF2137"/>
    <w:rsid w:val="00CF243E"/>
    <w:rsid w:val="00CF36E9"/>
    <w:rsid w:val="00CF6D7A"/>
    <w:rsid w:val="00CF7B94"/>
    <w:rsid w:val="00D03CB1"/>
    <w:rsid w:val="00D10CB9"/>
    <w:rsid w:val="00D23C2B"/>
    <w:rsid w:val="00D23DF0"/>
    <w:rsid w:val="00D31F4A"/>
    <w:rsid w:val="00D349FC"/>
    <w:rsid w:val="00D417C5"/>
    <w:rsid w:val="00D52995"/>
    <w:rsid w:val="00D5404C"/>
    <w:rsid w:val="00D602BD"/>
    <w:rsid w:val="00D61A3F"/>
    <w:rsid w:val="00D72580"/>
    <w:rsid w:val="00D72FE6"/>
    <w:rsid w:val="00D746BF"/>
    <w:rsid w:val="00D76F7E"/>
    <w:rsid w:val="00D77EDB"/>
    <w:rsid w:val="00D8488E"/>
    <w:rsid w:val="00D84E35"/>
    <w:rsid w:val="00D86098"/>
    <w:rsid w:val="00D86125"/>
    <w:rsid w:val="00D86904"/>
    <w:rsid w:val="00D9674E"/>
    <w:rsid w:val="00DA33DF"/>
    <w:rsid w:val="00DA4EFF"/>
    <w:rsid w:val="00DA6D05"/>
    <w:rsid w:val="00DA759E"/>
    <w:rsid w:val="00DB19FB"/>
    <w:rsid w:val="00DB2F38"/>
    <w:rsid w:val="00DB427E"/>
    <w:rsid w:val="00DB7B16"/>
    <w:rsid w:val="00DC5CB5"/>
    <w:rsid w:val="00DC7DD5"/>
    <w:rsid w:val="00DD0273"/>
    <w:rsid w:val="00DD1F50"/>
    <w:rsid w:val="00DE0B28"/>
    <w:rsid w:val="00DE3AE6"/>
    <w:rsid w:val="00DE5C8A"/>
    <w:rsid w:val="00DE6415"/>
    <w:rsid w:val="00DE6976"/>
    <w:rsid w:val="00DF27FC"/>
    <w:rsid w:val="00DF2A45"/>
    <w:rsid w:val="00E01A57"/>
    <w:rsid w:val="00E060FF"/>
    <w:rsid w:val="00E108D1"/>
    <w:rsid w:val="00E31BE7"/>
    <w:rsid w:val="00E3793D"/>
    <w:rsid w:val="00E37BD0"/>
    <w:rsid w:val="00E44196"/>
    <w:rsid w:val="00E446E6"/>
    <w:rsid w:val="00E44F31"/>
    <w:rsid w:val="00E45622"/>
    <w:rsid w:val="00E46EC9"/>
    <w:rsid w:val="00E50643"/>
    <w:rsid w:val="00E51866"/>
    <w:rsid w:val="00E55B27"/>
    <w:rsid w:val="00E70877"/>
    <w:rsid w:val="00E71373"/>
    <w:rsid w:val="00E815E5"/>
    <w:rsid w:val="00E94474"/>
    <w:rsid w:val="00E9581A"/>
    <w:rsid w:val="00EA7035"/>
    <w:rsid w:val="00EB13A1"/>
    <w:rsid w:val="00EB3186"/>
    <w:rsid w:val="00EC02E5"/>
    <w:rsid w:val="00EC0D99"/>
    <w:rsid w:val="00EC15BB"/>
    <w:rsid w:val="00EC165B"/>
    <w:rsid w:val="00EC280D"/>
    <w:rsid w:val="00EC5CCF"/>
    <w:rsid w:val="00ED3EDD"/>
    <w:rsid w:val="00ED6DCA"/>
    <w:rsid w:val="00EF6098"/>
    <w:rsid w:val="00EF7BB4"/>
    <w:rsid w:val="00F00531"/>
    <w:rsid w:val="00F01181"/>
    <w:rsid w:val="00F01BF2"/>
    <w:rsid w:val="00F14D1C"/>
    <w:rsid w:val="00F14FEA"/>
    <w:rsid w:val="00F1507A"/>
    <w:rsid w:val="00F23DEC"/>
    <w:rsid w:val="00F24D4F"/>
    <w:rsid w:val="00F33920"/>
    <w:rsid w:val="00F42C67"/>
    <w:rsid w:val="00F45FDF"/>
    <w:rsid w:val="00F50106"/>
    <w:rsid w:val="00F513E5"/>
    <w:rsid w:val="00F56D71"/>
    <w:rsid w:val="00F67C4C"/>
    <w:rsid w:val="00F76D36"/>
    <w:rsid w:val="00F85A79"/>
    <w:rsid w:val="00F8743F"/>
    <w:rsid w:val="00F901EE"/>
    <w:rsid w:val="00F915CB"/>
    <w:rsid w:val="00F92595"/>
    <w:rsid w:val="00F96459"/>
    <w:rsid w:val="00FA07E4"/>
    <w:rsid w:val="00FA1F22"/>
    <w:rsid w:val="00FA262E"/>
    <w:rsid w:val="00FA4BBF"/>
    <w:rsid w:val="00FB6A02"/>
    <w:rsid w:val="00FC4613"/>
    <w:rsid w:val="00FC4F09"/>
    <w:rsid w:val="00FC65EA"/>
    <w:rsid w:val="00FD0214"/>
    <w:rsid w:val="00FE1314"/>
    <w:rsid w:val="00FF0A17"/>
    <w:rsid w:val="00FF3513"/>
    <w:rsid w:val="00FF3BAB"/>
    <w:rsid w:val="00FF43CD"/>
    <w:rsid w:val="00FF4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8073AE2-4CBE-436A-806C-E74E2D7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A621A1"/>
    <w:rPr>
      <w:rFonts w:ascii="Arial" w:hAnsi="Arial"/>
      <w:szCs w:val="24"/>
    </w:rPr>
  </w:style>
  <w:style w:type="paragraph" w:styleId="Heading1">
    <w:name w:val="heading 1"/>
    <w:basedOn w:val="Normal"/>
    <w:next w:val="Normal"/>
    <w:semiHidden/>
    <w:qFormat/>
    <w:locked/>
    <w:rsid w:val="00FB6A02"/>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FB6A02"/>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FB6A02"/>
    <w:pPr>
      <w:keepNext/>
      <w:spacing w:before="240" w:after="60"/>
      <w:outlineLvl w:val="2"/>
    </w:pPr>
    <w:rPr>
      <w:rFonts w:cs="Arial"/>
      <w:b/>
      <w:bCs/>
      <w:sz w:val="26"/>
      <w:szCs w:val="26"/>
    </w:rPr>
  </w:style>
  <w:style w:type="paragraph" w:styleId="Heading4">
    <w:name w:val="heading 4"/>
    <w:basedOn w:val="Normal"/>
    <w:next w:val="Normal"/>
    <w:semiHidden/>
    <w:qFormat/>
    <w:locked/>
    <w:rsid w:val="00FB6A02"/>
    <w:pPr>
      <w:keepNext/>
      <w:spacing w:before="240" w:after="60"/>
      <w:outlineLvl w:val="3"/>
    </w:pPr>
    <w:rPr>
      <w:b/>
      <w:bCs/>
      <w:sz w:val="28"/>
      <w:szCs w:val="28"/>
    </w:rPr>
  </w:style>
  <w:style w:type="paragraph" w:styleId="Heading5">
    <w:name w:val="heading 5"/>
    <w:basedOn w:val="Normal"/>
    <w:next w:val="Normal"/>
    <w:semiHidden/>
    <w:qFormat/>
    <w:locked/>
    <w:rsid w:val="00FB6A02"/>
    <w:pPr>
      <w:spacing w:before="240" w:after="60"/>
      <w:outlineLvl w:val="4"/>
    </w:pPr>
    <w:rPr>
      <w:b/>
      <w:bCs/>
      <w:i/>
      <w:iCs/>
      <w:sz w:val="26"/>
      <w:szCs w:val="26"/>
    </w:rPr>
  </w:style>
  <w:style w:type="paragraph" w:styleId="Heading6">
    <w:name w:val="heading 6"/>
    <w:basedOn w:val="Normal"/>
    <w:next w:val="Normal"/>
    <w:semiHidden/>
    <w:qFormat/>
    <w:locked/>
    <w:rsid w:val="00FB6A02"/>
    <w:pPr>
      <w:spacing w:before="240" w:after="60"/>
      <w:outlineLvl w:val="5"/>
    </w:pPr>
    <w:rPr>
      <w:b/>
      <w:bCs/>
      <w:sz w:val="22"/>
      <w:szCs w:val="22"/>
    </w:rPr>
  </w:style>
  <w:style w:type="paragraph" w:styleId="Heading7">
    <w:name w:val="heading 7"/>
    <w:basedOn w:val="Normal"/>
    <w:next w:val="Normal"/>
    <w:semiHidden/>
    <w:qFormat/>
    <w:locked/>
    <w:rsid w:val="00FB6A02"/>
    <w:pPr>
      <w:spacing w:before="240" w:after="60"/>
      <w:outlineLvl w:val="6"/>
    </w:pPr>
  </w:style>
  <w:style w:type="paragraph" w:styleId="Heading8">
    <w:name w:val="heading 8"/>
    <w:basedOn w:val="Normal"/>
    <w:next w:val="Normal"/>
    <w:semiHidden/>
    <w:qFormat/>
    <w:locked/>
    <w:rsid w:val="00FB6A02"/>
    <w:pPr>
      <w:spacing w:before="240" w:after="60"/>
      <w:outlineLvl w:val="7"/>
    </w:pPr>
    <w:rPr>
      <w:i/>
      <w:iCs/>
    </w:rPr>
  </w:style>
  <w:style w:type="paragraph" w:styleId="Heading9">
    <w:name w:val="heading 9"/>
    <w:basedOn w:val="Normal"/>
    <w:next w:val="Normal"/>
    <w:semiHidden/>
    <w:qFormat/>
    <w:locked/>
    <w:rsid w:val="00FB6A02"/>
    <w:pPr>
      <w:spacing w:before="240" w:after="60"/>
      <w:outlineLvl w:val="8"/>
    </w:pPr>
    <w:rPr>
      <w:rFonts w:cs="Arial"/>
      <w:sz w:val="22"/>
      <w:szCs w:val="22"/>
    </w:rPr>
  </w:style>
  <w:style w:type="character" w:default="1" w:styleId="DefaultParagraphFont">
    <w:name w:val="Default Paragraph Font"/>
    <w:uiPriority w:val="1"/>
    <w:semiHidden/>
    <w:unhideWhenUsed/>
    <w:rsid w:val="00A621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21A1"/>
  </w:style>
  <w:style w:type="table" w:styleId="TableGrid">
    <w:name w:val="Table Grid"/>
    <w:basedOn w:val="TableNormal"/>
    <w:semiHidden/>
    <w:rsid w:val="00A621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621A1"/>
    <w:pPr>
      <w:numPr>
        <w:numId w:val="6"/>
      </w:numPr>
    </w:pPr>
    <w:rPr>
      <w:rFonts w:cs="Arial"/>
      <w:szCs w:val="20"/>
      <w:lang w:eastAsia="en-US"/>
    </w:rPr>
  </w:style>
  <w:style w:type="character" w:styleId="CommentReference">
    <w:name w:val="annotation reference"/>
    <w:semiHidden/>
    <w:locked/>
    <w:rsid w:val="00FB6A02"/>
    <w:rPr>
      <w:sz w:val="16"/>
      <w:szCs w:val="16"/>
    </w:rPr>
  </w:style>
  <w:style w:type="paragraph" w:customStyle="1" w:styleId="QPPHeading1">
    <w:name w:val="QPP Heading 1"/>
    <w:basedOn w:val="Heading1"/>
    <w:autoRedefine/>
    <w:rsid w:val="00A621A1"/>
    <w:pPr>
      <w:spacing w:before="100" w:after="200"/>
      <w:ind w:left="851" w:hanging="851"/>
    </w:pPr>
  </w:style>
  <w:style w:type="paragraph" w:customStyle="1" w:styleId="QPPDotBulletPoint">
    <w:name w:val="QPP Dot Bullet Point"/>
    <w:basedOn w:val="Normal"/>
    <w:semiHidden/>
    <w:locked/>
    <w:rsid w:val="00FB6A02"/>
    <w:pPr>
      <w:numPr>
        <w:numId w:val="7"/>
      </w:numPr>
    </w:pPr>
  </w:style>
  <w:style w:type="paragraph" w:customStyle="1" w:styleId="QPPBulletpoint3">
    <w:name w:val="QPP Bullet point 3"/>
    <w:basedOn w:val="Normal"/>
    <w:rsid w:val="00A621A1"/>
    <w:pPr>
      <w:numPr>
        <w:numId w:val="5"/>
      </w:numPr>
      <w:tabs>
        <w:tab w:val="left" w:pos="1701"/>
      </w:tabs>
    </w:pPr>
    <w:rPr>
      <w:rFonts w:cs="Arial"/>
      <w:szCs w:val="20"/>
      <w:lang w:eastAsia="en-US"/>
    </w:rPr>
  </w:style>
  <w:style w:type="paragraph" w:customStyle="1" w:styleId="QPPTableTextBold">
    <w:name w:val="QPP Table Text Bold"/>
    <w:basedOn w:val="QPPTableTextBody"/>
    <w:rsid w:val="00A621A1"/>
    <w:rPr>
      <w:b/>
    </w:rPr>
  </w:style>
  <w:style w:type="paragraph" w:customStyle="1" w:styleId="QPPBulletpoint2">
    <w:name w:val="QPP Bullet point 2"/>
    <w:basedOn w:val="Normal"/>
    <w:rsid w:val="00A621A1"/>
    <w:pPr>
      <w:numPr>
        <w:numId w:val="8"/>
      </w:numPr>
    </w:pPr>
    <w:rPr>
      <w:rFonts w:cs="Arial"/>
      <w:szCs w:val="20"/>
      <w:lang w:eastAsia="en-US"/>
    </w:rPr>
  </w:style>
  <w:style w:type="paragraph" w:customStyle="1" w:styleId="QPPBodytext">
    <w:name w:val="QPP Body text"/>
    <w:basedOn w:val="Normal"/>
    <w:link w:val="QPPBodytextChar"/>
    <w:rsid w:val="00A621A1"/>
    <w:pPr>
      <w:autoSpaceDE w:val="0"/>
      <w:autoSpaceDN w:val="0"/>
      <w:adjustRightInd w:val="0"/>
    </w:pPr>
    <w:rPr>
      <w:rFonts w:cs="Arial"/>
      <w:color w:val="000000"/>
      <w:szCs w:val="20"/>
    </w:rPr>
  </w:style>
  <w:style w:type="paragraph" w:customStyle="1" w:styleId="QPPTableHeadingStyle1">
    <w:name w:val="QPP Table Heading Style 1"/>
    <w:basedOn w:val="QPPHeading4"/>
    <w:rsid w:val="00A621A1"/>
    <w:pPr>
      <w:spacing w:after="0"/>
      <w:ind w:left="0" w:firstLine="0"/>
    </w:pPr>
  </w:style>
  <w:style w:type="paragraph" w:customStyle="1" w:styleId="QPPHeading2">
    <w:name w:val="QPP Heading 2"/>
    <w:basedOn w:val="Normal"/>
    <w:autoRedefine/>
    <w:rsid w:val="00A621A1"/>
    <w:pPr>
      <w:keepNext/>
      <w:spacing w:before="100" w:after="200"/>
      <w:outlineLvl w:val="1"/>
    </w:pPr>
    <w:rPr>
      <w:rFonts w:cs="Arial"/>
      <w:b/>
      <w:bCs/>
      <w:iCs/>
      <w:sz w:val="28"/>
      <w:szCs w:val="28"/>
    </w:rPr>
  </w:style>
  <w:style w:type="character" w:customStyle="1" w:styleId="QPPBodytextChar">
    <w:name w:val="QPP Body text Char"/>
    <w:link w:val="QPPBodytext"/>
    <w:rsid w:val="00FB6A02"/>
    <w:rPr>
      <w:rFonts w:ascii="Arial" w:hAnsi="Arial" w:cs="Arial"/>
      <w:color w:val="000000"/>
    </w:rPr>
  </w:style>
  <w:style w:type="paragraph" w:customStyle="1" w:styleId="StyleQPPEditorsNoteStyle1Italic">
    <w:name w:val="Style QPP Editor's Note Style 1 + Italic"/>
    <w:basedOn w:val="QPPEditorsNoteStyle1"/>
    <w:rsid w:val="00A621A1"/>
    <w:rPr>
      <w:i/>
      <w:iCs/>
    </w:rPr>
  </w:style>
  <w:style w:type="paragraph" w:customStyle="1" w:styleId="QPPFooter">
    <w:name w:val="QPP Footer"/>
    <w:basedOn w:val="Normal"/>
    <w:rsid w:val="00A621A1"/>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A621A1"/>
    <w:pPr>
      <w:spacing w:before="100" w:beforeAutospacing="1" w:after="100" w:afterAutospacing="1"/>
    </w:pPr>
    <w:rPr>
      <w:sz w:val="16"/>
      <w:szCs w:val="16"/>
    </w:rPr>
  </w:style>
  <w:style w:type="paragraph" w:customStyle="1" w:styleId="QPPEditorsNoteStyle2">
    <w:name w:val="QPP Editor's Note Style 2"/>
    <w:basedOn w:val="Normal"/>
    <w:next w:val="QPPBodytext"/>
    <w:link w:val="QPPEditorsNoteStyle2Char"/>
    <w:rsid w:val="00A621A1"/>
    <w:pPr>
      <w:spacing w:before="100" w:after="100"/>
      <w:ind w:left="567"/>
    </w:pPr>
    <w:rPr>
      <w:sz w:val="16"/>
      <w:szCs w:val="16"/>
    </w:rPr>
  </w:style>
  <w:style w:type="paragraph" w:customStyle="1" w:styleId="QPPEditorsnotebulletpoint1">
    <w:name w:val="QPP Editor's note bullet point 1"/>
    <w:basedOn w:val="Normal"/>
    <w:rsid w:val="00A621A1"/>
    <w:pPr>
      <w:numPr>
        <w:numId w:val="1"/>
      </w:numPr>
      <w:tabs>
        <w:tab w:val="left" w:pos="426"/>
      </w:tabs>
    </w:pPr>
    <w:rPr>
      <w:sz w:val="16"/>
      <w:szCs w:val="16"/>
    </w:rPr>
  </w:style>
  <w:style w:type="paragraph" w:styleId="CommentText">
    <w:name w:val="annotation text"/>
    <w:basedOn w:val="Normal"/>
    <w:semiHidden/>
    <w:locked/>
    <w:rsid w:val="00FB6A02"/>
    <w:rPr>
      <w:szCs w:val="20"/>
    </w:rPr>
  </w:style>
  <w:style w:type="paragraph" w:customStyle="1" w:styleId="QPPTableTextBody">
    <w:name w:val="QPP Table Text Body"/>
    <w:basedOn w:val="QPPBodytext"/>
    <w:link w:val="QPPTableTextBodyChar"/>
    <w:autoRedefine/>
    <w:rsid w:val="00A621A1"/>
    <w:pPr>
      <w:spacing w:before="60" w:after="60"/>
    </w:pPr>
  </w:style>
  <w:style w:type="paragraph" w:customStyle="1" w:styleId="QPPTableBullet">
    <w:name w:val="QPP Table Bullet"/>
    <w:basedOn w:val="Normal"/>
    <w:rsid w:val="00A621A1"/>
    <w:pPr>
      <w:tabs>
        <w:tab w:val="num" w:pos="360"/>
      </w:tabs>
      <w:spacing w:before="60" w:after="40"/>
      <w:ind w:left="360" w:hanging="360"/>
    </w:pPr>
    <w:rPr>
      <w:rFonts w:eastAsia="MS Mincho"/>
      <w:lang w:eastAsia="en-US"/>
    </w:rPr>
  </w:style>
  <w:style w:type="paragraph" w:customStyle="1" w:styleId="QPPHeading4">
    <w:name w:val="QPP Heading 4"/>
    <w:basedOn w:val="Normal"/>
    <w:link w:val="QPPHeading4Char"/>
    <w:autoRedefine/>
    <w:rsid w:val="00A621A1"/>
    <w:pPr>
      <w:keepNext/>
      <w:spacing w:before="100" w:after="200"/>
      <w:ind w:left="851" w:hanging="851"/>
      <w:outlineLvl w:val="2"/>
    </w:pPr>
    <w:rPr>
      <w:rFonts w:cs="Arial"/>
      <w:b/>
      <w:bCs/>
      <w:szCs w:val="26"/>
    </w:rPr>
  </w:style>
  <w:style w:type="paragraph" w:customStyle="1" w:styleId="QPPHeading3">
    <w:name w:val="QPP Heading 3"/>
    <w:basedOn w:val="Normal"/>
    <w:autoRedefine/>
    <w:rsid w:val="00A621A1"/>
    <w:pPr>
      <w:keepNext/>
      <w:spacing w:before="100" w:after="200"/>
      <w:outlineLvl w:val="2"/>
    </w:pPr>
    <w:rPr>
      <w:rFonts w:ascii="Arial Bold" w:hAnsi="Arial Bold" w:cs="Arial"/>
      <w:b/>
      <w:bCs/>
      <w:sz w:val="24"/>
    </w:rPr>
  </w:style>
  <w:style w:type="paragraph" w:styleId="CommentSubject">
    <w:name w:val="annotation subject"/>
    <w:basedOn w:val="CommentText"/>
    <w:next w:val="CommentText"/>
    <w:semiHidden/>
    <w:locked/>
    <w:rsid w:val="00FB6A02"/>
    <w:rPr>
      <w:b/>
      <w:bCs/>
    </w:rPr>
  </w:style>
  <w:style w:type="paragraph" w:customStyle="1" w:styleId="QPPBulletPoint1">
    <w:name w:val="QPP Bullet Point 1"/>
    <w:basedOn w:val="QPPBodytext"/>
    <w:link w:val="QPPBulletPoint1Char"/>
    <w:rsid w:val="00A621A1"/>
    <w:pPr>
      <w:numPr>
        <w:numId w:val="4"/>
      </w:numPr>
    </w:pPr>
  </w:style>
  <w:style w:type="paragraph" w:customStyle="1" w:styleId="HGTableBullet2">
    <w:name w:val="HG Table Bullet 2"/>
    <w:basedOn w:val="QPPTableTextBody"/>
    <w:rsid w:val="00A621A1"/>
    <w:pPr>
      <w:numPr>
        <w:numId w:val="10"/>
      </w:numPr>
      <w:tabs>
        <w:tab w:val="left" w:pos="567"/>
      </w:tabs>
    </w:pPr>
  </w:style>
  <w:style w:type="paragraph" w:customStyle="1" w:styleId="HGTableBullet3">
    <w:name w:val="HG Table Bullet 3"/>
    <w:basedOn w:val="QPPTableTextBody"/>
    <w:rsid w:val="00A621A1"/>
    <w:pPr>
      <w:numPr>
        <w:numId w:val="11"/>
      </w:numPr>
    </w:pPr>
  </w:style>
  <w:style w:type="paragraph" w:styleId="BalloonText">
    <w:name w:val="Balloon Text"/>
    <w:basedOn w:val="Normal"/>
    <w:semiHidden/>
    <w:locked/>
    <w:rsid w:val="00FB6A02"/>
    <w:rPr>
      <w:rFonts w:ascii="Tahoma" w:hAnsi="Tahoma" w:cs="Tahoma"/>
      <w:sz w:val="16"/>
      <w:szCs w:val="16"/>
    </w:rPr>
  </w:style>
  <w:style w:type="paragraph" w:customStyle="1" w:styleId="QPPPerformanceOutcomesBulletPoint">
    <w:name w:val="QPP Performance Outcomes Bullet Point"/>
    <w:basedOn w:val="QPPTableTextBody"/>
    <w:semiHidden/>
    <w:rsid w:val="0059274F"/>
    <w:pPr>
      <w:tabs>
        <w:tab w:val="num" w:pos="360"/>
      </w:tabs>
      <w:ind w:left="360" w:hanging="360"/>
    </w:pPr>
  </w:style>
  <w:style w:type="character" w:customStyle="1" w:styleId="QPPEditorsNoteStyle1Char">
    <w:name w:val="QPP Editor's Note Style 1 Char"/>
    <w:link w:val="QPPEditorsNoteStyle1"/>
    <w:rsid w:val="00FB6A02"/>
    <w:rPr>
      <w:rFonts w:ascii="Arial" w:hAnsi="Arial"/>
      <w:sz w:val="16"/>
      <w:szCs w:val="16"/>
    </w:rPr>
  </w:style>
  <w:style w:type="character" w:customStyle="1" w:styleId="QPPTableTextBodyChar">
    <w:name w:val="QPP Table Text Body Char"/>
    <w:basedOn w:val="QPPBodytextChar"/>
    <w:link w:val="QPPTableTextBody"/>
    <w:rsid w:val="00FB6A02"/>
    <w:rPr>
      <w:rFonts w:ascii="Arial" w:hAnsi="Arial" w:cs="Arial"/>
      <w:color w:val="000000"/>
    </w:rPr>
  </w:style>
  <w:style w:type="character" w:customStyle="1" w:styleId="QPPEditorsNoteStyle2Char">
    <w:name w:val="QPP Editor's Note Style 2 Char"/>
    <w:link w:val="QPPEditorsNoteStyle2"/>
    <w:rsid w:val="00E55B27"/>
    <w:rPr>
      <w:rFonts w:ascii="Arial" w:hAnsi="Arial"/>
      <w:sz w:val="16"/>
      <w:szCs w:val="16"/>
    </w:rPr>
  </w:style>
  <w:style w:type="paragraph" w:customStyle="1" w:styleId="QPPBullet">
    <w:name w:val="QPP Bullet"/>
    <w:basedOn w:val="Normal"/>
    <w:autoRedefine/>
    <w:rsid w:val="00A621A1"/>
    <w:pPr>
      <w:numPr>
        <w:numId w:val="3"/>
      </w:numPr>
      <w:spacing w:before="60" w:after="40"/>
    </w:pPr>
    <w:rPr>
      <w:rFonts w:eastAsia="MS Mincho"/>
      <w:lang w:eastAsia="en-US"/>
    </w:rPr>
  </w:style>
  <w:style w:type="paragraph" w:customStyle="1" w:styleId="QPPSubscript">
    <w:name w:val="QPP Subscript"/>
    <w:basedOn w:val="QPPBodytext"/>
    <w:next w:val="QPPBodytext"/>
    <w:link w:val="QPPSubscriptChar"/>
    <w:rsid w:val="00A621A1"/>
    <w:rPr>
      <w:vertAlign w:val="subscript"/>
    </w:rPr>
  </w:style>
  <w:style w:type="paragraph" w:customStyle="1" w:styleId="QPPBulletPoint5DOT">
    <w:name w:val="QPP Bullet Point 5 DOT"/>
    <w:basedOn w:val="QPPBodytext"/>
    <w:autoRedefine/>
    <w:rsid w:val="00A621A1"/>
    <w:pPr>
      <w:numPr>
        <w:numId w:val="9"/>
      </w:numPr>
    </w:pPr>
  </w:style>
  <w:style w:type="paragraph" w:customStyle="1" w:styleId="QPPBodyTextITALIC">
    <w:name w:val="QPP Body Text ITALIC"/>
    <w:basedOn w:val="QPPBodytext"/>
    <w:autoRedefine/>
    <w:rsid w:val="00A621A1"/>
    <w:rPr>
      <w:i/>
    </w:rPr>
  </w:style>
  <w:style w:type="paragraph" w:customStyle="1" w:styleId="QPPSuperscript">
    <w:name w:val="QPP Superscript"/>
    <w:basedOn w:val="QPPBodytext"/>
    <w:next w:val="QPPBodytext"/>
    <w:link w:val="QPPSuperscriptChar"/>
    <w:rsid w:val="00A621A1"/>
    <w:rPr>
      <w:vertAlign w:val="superscript"/>
    </w:rPr>
  </w:style>
  <w:style w:type="character" w:customStyle="1" w:styleId="QPPSuperscriptChar">
    <w:name w:val="QPP Superscript Char"/>
    <w:link w:val="QPPSuperscript"/>
    <w:rsid w:val="00FB6A02"/>
    <w:rPr>
      <w:rFonts w:ascii="Arial" w:hAnsi="Arial" w:cs="Arial"/>
      <w:color w:val="000000"/>
      <w:vertAlign w:val="superscript"/>
    </w:rPr>
  </w:style>
  <w:style w:type="paragraph" w:customStyle="1" w:styleId="HGTableBullet4">
    <w:name w:val="HG Table Bullet 4"/>
    <w:basedOn w:val="QPPTableTextBody"/>
    <w:rsid w:val="00A621A1"/>
    <w:pPr>
      <w:numPr>
        <w:numId w:val="12"/>
      </w:numPr>
      <w:tabs>
        <w:tab w:val="left" w:pos="567"/>
      </w:tabs>
    </w:pPr>
  </w:style>
  <w:style w:type="paragraph" w:styleId="Header">
    <w:name w:val="header"/>
    <w:basedOn w:val="Normal"/>
    <w:semiHidden/>
    <w:locked/>
    <w:rsid w:val="00FB6A02"/>
    <w:pPr>
      <w:tabs>
        <w:tab w:val="center" w:pos="4153"/>
        <w:tab w:val="right" w:pos="8306"/>
      </w:tabs>
    </w:pPr>
  </w:style>
  <w:style w:type="paragraph" w:styleId="Footer">
    <w:name w:val="footer"/>
    <w:basedOn w:val="Normal"/>
    <w:semiHidden/>
    <w:locked/>
    <w:rsid w:val="00FB6A02"/>
    <w:pPr>
      <w:tabs>
        <w:tab w:val="center" w:pos="4153"/>
        <w:tab w:val="right" w:pos="8306"/>
      </w:tabs>
    </w:pPr>
  </w:style>
  <w:style w:type="character" w:styleId="FollowedHyperlink">
    <w:name w:val="FollowedHyperlink"/>
    <w:semiHidden/>
    <w:locked/>
    <w:rsid w:val="00FB6A02"/>
    <w:rPr>
      <w:color w:val="800080"/>
      <w:u w:val="single"/>
    </w:rPr>
  </w:style>
  <w:style w:type="character" w:customStyle="1" w:styleId="QPPBulletPoint1Char">
    <w:name w:val="QPP Bullet Point 1 Char"/>
    <w:basedOn w:val="QPPBodytextChar"/>
    <w:link w:val="QPPBulletPoint1"/>
    <w:rsid w:val="00843A14"/>
    <w:rPr>
      <w:rFonts w:ascii="Arial" w:hAnsi="Arial" w:cs="Arial"/>
      <w:color w:val="000000"/>
    </w:rPr>
  </w:style>
  <w:style w:type="character" w:customStyle="1" w:styleId="QPPHeading4Char">
    <w:name w:val="QPP Heading 4 Char"/>
    <w:link w:val="QPPHeading4"/>
    <w:rsid w:val="00FB6A02"/>
    <w:rPr>
      <w:rFonts w:ascii="Arial" w:hAnsi="Arial" w:cs="Arial"/>
      <w:b/>
      <w:bCs/>
      <w:szCs w:val="26"/>
    </w:rPr>
  </w:style>
  <w:style w:type="character" w:customStyle="1" w:styleId="QPPSubscriptChar">
    <w:name w:val="QPP Subscript Char"/>
    <w:link w:val="QPPSubscript"/>
    <w:rsid w:val="00FB6A02"/>
    <w:rPr>
      <w:rFonts w:ascii="Arial" w:hAnsi="Arial" w:cs="Arial"/>
      <w:color w:val="000000"/>
      <w:vertAlign w:val="subscript"/>
    </w:rPr>
  </w:style>
  <w:style w:type="paragraph" w:styleId="ListParagraph">
    <w:name w:val="List Paragraph"/>
    <w:basedOn w:val="Normal"/>
    <w:uiPriority w:val="34"/>
    <w:semiHidden/>
    <w:qFormat/>
    <w:rsid w:val="00A621A1"/>
    <w:pPr>
      <w:ind w:left="720"/>
    </w:pPr>
    <w:rPr>
      <w:rFonts w:ascii="Calibri" w:eastAsia="Calibri" w:hAnsi="Calibri" w:cs="Calibri"/>
      <w:sz w:val="22"/>
      <w:szCs w:val="22"/>
      <w:lang w:eastAsia="en-US"/>
    </w:rPr>
  </w:style>
  <w:style w:type="numbering" w:styleId="111111">
    <w:name w:val="Outline List 2"/>
    <w:basedOn w:val="NoList"/>
    <w:semiHidden/>
    <w:locked/>
    <w:rsid w:val="00FB6A02"/>
  </w:style>
  <w:style w:type="numbering" w:styleId="1ai">
    <w:name w:val="Outline List 1"/>
    <w:basedOn w:val="NoList"/>
    <w:semiHidden/>
    <w:locked/>
    <w:rsid w:val="00FB6A02"/>
  </w:style>
  <w:style w:type="numbering" w:styleId="ArticleSection">
    <w:name w:val="Outline List 3"/>
    <w:basedOn w:val="NoList"/>
    <w:semiHidden/>
    <w:locked/>
    <w:rsid w:val="00FB6A02"/>
  </w:style>
  <w:style w:type="paragraph" w:styleId="Bibliography">
    <w:name w:val="Bibliography"/>
    <w:basedOn w:val="Normal"/>
    <w:next w:val="Normal"/>
    <w:uiPriority w:val="37"/>
    <w:semiHidden/>
    <w:unhideWhenUsed/>
    <w:rsid w:val="00A621A1"/>
  </w:style>
  <w:style w:type="paragraph" w:styleId="BlockText">
    <w:name w:val="Block Text"/>
    <w:basedOn w:val="Normal"/>
    <w:semiHidden/>
    <w:locked/>
    <w:rsid w:val="00FB6A0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FB6A02"/>
    <w:pPr>
      <w:spacing w:after="120"/>
    </w:pPr>
  </w:style>
  <w:style w:type="character" w:customStyle="1" w:styleId="BodyTextChar">
    <w:name w:val="Body Text Char"/>
    <w:basedOn w:val="DefaultParagraphFont"/>
    <w:link w:val="BodyText"/>
    <w:semiHidden/>
    <w:rsid w:val="00FB6A02"/>
    <w:rPr>
      <w:rFonts w:ascii="Arial" w:hAnsi="Arial"/>
      <w:szCs w:val="24"/>
    </w:rPr>
  </w:style>
  <w:style w:type="paragraph" w:styleId="BodyText2">
    <w:name w:val="Body Text 2"/>
    <w:basedOn w:val="Normal"/>
    <w:link w:val="BodyText2Char"/>
    <w:semiHidden/>
    <w:locked/>
    <w:rsid w:val="00FB6A02"/>
    <w:pPr>
      <w:spacing w:after="120" w:line="480" w:lineRule="auto"/>
    </w:pPr>
  </w:style>
  <w:style w:type="character" w:customStyle="1" w:styleId="BodyText2Char">
    <w:name w:val="Body Text 2 Char"/>
    <w:basedOn w:val="DefaultParagraphFont"/>
    <w:link w:val="BodyText2"/>
    <w:semiHidden/>
    <w:rsid w:val="00FB6A02"/>
    <w:rPr>
      <w:rFonts w:ascii="Arial" w:hAnsi="Arial"/>
      <w:szCs w:val="24"/>
    </w:rPr>
  </w:style>
  <w:style w:type="paragraph" w:styleId="BodyText3">
    <w:name w:val="Body Text 3"/>
    <w:basedOn w:val="Normal"/>
    <w:link w:val="BodyText3Char"/>
    <w:semiHidden/>
    <w:locked/>
    <w:rsid w:val="00FB6A02"/>
    <w:pPr>
      <w:spacing w:after="120"/>
    </w:pPr>
    <w:rPr>
      <w:sz w:val="16"/>
      <w:szCs w:val="16"/>
    </w:rPr>
  </w:style>
  <w:style w:type="character" w:customStyle="1" w:styleId="BodyText3Char">
    <w:name w:val="Body Text 3 Char"/>
    <w:basedOn w:val="DefaultParagraphFont"/>
    <w:link w:val="BodyText3"/>
    <w:semiHidden/>
    <w:rsid w:val="00FB6A02"/>
    <w:rPr>
      <w:rFonts w:ascii="Arial" w:hAnsi="Arial"/>
      <w:sz w:val="16"/>
      <w:szCs w:val="16"/>
    </w:rPr>
  </w:style>
  <w:style w:type="paragraph" w:styleId="BodyTextFirstIndent">
    <w:name w:val="Body Text First Indent"/>
    <w:basedOn w:val="BodyText"/>
    <w:link w:val="BodyTextFirstIndentChar"/>
    <w:semiHidden/>
    <w:locked/>
    <w:rsid w:val="00FB6A02"/>
    <w:pPr>
      <w:spacing w:after="0"/>
      <w:ind w:firstLine="360"/>
    </w:pPr>
  </w:style>
  <w:style w:type="character" w:customStyle="1" w:styleId="BodyTextFirstIndentChar">
    <w:name w:val="Body Text First Indent Char"/>
    <w:basedOn w:val="BodyTextChar"/>
    <w:link w:val="BodyTextFirstIndent"/>
    <w:semiHidden/>
    <w:rsid w:val="00FB6A02"/>
    <w:rPr>
      <w:rFonts w:ascii="Arial" w:hAnsi="Arial"/>
      <w:szCs w:val="24"/>
    </w:rPr>
  </w:style>
  <w:style w:type="paragraph" w:styleId="BodyTextIndent">
    <w:name w:val="Body Text Indent"/>
    <w:basedOn w:val="Normal"/>
    <w:link w:val="BodyTextIndentChar"/>
    <w:semiHidden/>
    <w:locked/>
    <w:rsid w:val="00FB6A02"/>
    <w:pPr>
      <w:spacing w:after="120"/>
      <w:ind w:left="283"/>
    </w:pPr>
  </w:style>
  <w:style w:type="character" w:customStyle="1" w:styleId="BodyTextIndentChar">
    <w:name w:val="Body Text Indent Char"/>
    <w:basedOn w:val="DefaultParagraphFont"/>
    <w:link w:val="BodyTextIndent"/>
    <w:semiHidden/>
    <w:rsid w:val="00FB6A02"/>
    <w:rPr>
      <w:rFonts w:ascii="Arial" w:hAnsi="Arial"/>
      <w:szCs w:val="24"/>
    </w:rPr>
  </w:style>
  <w:style w:type="paragraph" w:styleId="BodyTextFirstIndent2">
    <w:name w:val="Body Text First Indent 2"/>
    <w:basedOn w:val="BodyTextIndent"/>
    <w:link w:val="BodyTextFirstIndent2Char"/>
    <w:semiHidden/>
    <w:locked/>
    <w:rsid w:val="00FB6A02"/>
    <w:pPr>
      <w:spacing w:after="0"/>
      <w:ind w:left="360" w:firstLine="360"/>
    </w:pPr>
  </w:style>
  <w:style w:type="character" w:customStyle="1" w:styleId="BodyTextFirstIndent2Char">
    <w:name w:val="Body Text First Indent 2 Char"/>
    <w:basedOn w:val="BodyTextIndentChar"/>
    <w:link w:val="BodyTextFirstIndent2"/>
    <w:semiHidden/>
    <w:rsid w:val="00FB6A02"/>
    <w:rPr>
      <w:rFonts w:ascii="Arial" w:hAnsi="Arial"/>
      <w:szCs w:val="24"/>
    </w:rPr>
  </w:style>
  <w:style w:type="paragraph" w:styleId="BodyTextIndent2">
    <w:name w:val="Body Text Indent 2"/>
    <w:basedOn w:val="Normal"/>
    <w:link w:val="BodyTextIndent2Char"/>
    <w:semiHidden/>
    <w:locked/>
    <w:rsid w:val="00FB6A02"/>
    <w:pPr>
      <w:spacing w:after="120" w:line="480" w:lineRule="auto"/>
      <w:ind w:left="283"/>
    </w:pPr>
  </w:style>
  <w:style w:type="character" w:customStyle="1" w:styleId="BodyTextIndent2Char">
    <w:name w:val="Body Text Indent 2 Char"/>
    <w:basedOn w:val="DefaultParagraphFont"/>
    <w:link w:val="BodyTextIndent2"/>
    <w:semiHidden/>
    <w:rsid w:val="00FB6A02"/>
    <w:rPr>
      <w:rFonts w:ascii="Arial" w:hAnsi="Arial"/>
      <w:szCs w:val="24"/>
    </w:rPr>
  </w:style>
  <w:style w:type="paragraph" w:styleId="BodyTextIndent3">
    <w:name w:val="Body Text Indent 3"/>
    <w:basedOn w:val="Normal"/>
    <w:link w:val="BodyTextIndent3Char"/>
    <w:semiHidden/>
    <w:locked/>
    <w:rsid w:val="00FB6A02"/>
    <w:pPr>
      <w:spacing w:after="120"/>
      <w:ind w:left="283"/>
    </w:pPr>
    <w:rPr>
      <w:sz w:val="16"/>
      <w:szCs w:val="16"/>
    </w:rPr>
  </w:style>
  <w:style w:type="character" w:customStyle="1" w:styleId="BodyTextIndent3Char">
    <w:name w:val="Body Text Indent 3 Char"/>
    <w:basedOn w:val="DefaultParagraphFont"/>
    <w:link w:val="BodyTextIndent3"/>
    <w:semiHidden/>
    <w:rsid w:val="00FB6A02"/>
    <w:rPr>
      <w:rFonts w:ascii="Arial" w:hAnsi="Arial"/>
      <w:sz w:val="16"/>
      <w:szCs w:val="16"/>
    </w:rPr>
  </w:style>
  <w:style w:type="character" w:styleId="BookTitle">
    <w:name w:val="Book Title"/>
    <w:basedOn w:val="DefaultParagraphFont"/>
    <w:uiPriority w:val="33"/>
    <w:semiHidden/>
    <w:qFormat/>
    <w:rsid w:val="00A621A1"/>
    <w:rPr>
      <w:b/>
      <w:bCs/>
      <w:smallCaps/>
      <w:spacing w:val="5"/>
    </w:rPr>
  </w:style>
  <w:style w:type="paragraph" w:styleId="Caption">
    <w:name w:val="caption"/>
    <w:basedOn w:val="Normal"/>
    <w:next w:val="Normal"/>
    <w:semiHidden/>
    <w:unhideWhenUsed/>
    <w:qFormat/>
    <w:locked/>
    <w:rsid w:val="00FB6A02"/>
    <w:pPr>
      <w:spacing w:after="200"/>
    </w:pPr>
    <w:rPr>
      <w:b/>
      <w:bCs/>
      <w:color w:val="4F81BD" w:themeColor="accent1"/>
      <w:sz w:val="18"/>
      <w:szCs w:val="18"/>
    </w:rPr>
  </w:style>
  <w:style w:type="paragraph" w:styleId="Closing">
    <w:name w:val="Closing"/>
    <w:basedOn w:val="Normal"/>
    <w:link w:val="ClosingChar"/>
    <w:semiHidden/>
    <w:locked/>
    <w:rsid w:val="00FB6A02"/>
    <w:pPr>
      <w:ind w:left="4252"/>
    </w:pPr>
  </w:style>
  <w:style w:type="character" w:customStyle="1" w:styleId="ClosingChar">
    <w:name w:val="Closing Char"/>
    <w:basedOn w:val="DefaultParagraphFont"/>
    <w:link w:val="Closing"/>
    <w:semiHidden/>
    <w:rsid w:val="00FB6A02"/>
    <w:rPr>
      <w:rFonts w:ascii="Arial" w:hAnsi="Arial"/>
      <w:szCs w:val="24"/>
    </w:rPr>
  </w:style>
  <w:style w:type="table" w:styleId="ColorfulGrid">
    <w:name w:val="Colorful Grid"/>
    <w:basedOn w:val="TableNormal"/>
    <w:uiPriority w:val="73"/>
    <w:semiHidden/>
    <w:rsid w:val="00A621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621A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621A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621A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621A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621A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621A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621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621A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621A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621A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621A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621A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621A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621A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621A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621A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621A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621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621A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621A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621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621A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621A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621A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621A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621A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621A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FB6A02"/>
  </w:style>
  <w:style w:type="character" w:customStyle="1" w:styleId="DateChar">
    <w:name w:val="Date Char"/>
    <w:basedOn w:val="DefaultParagraphFont"/>
    <w:link w:val="Date"/>
    <w:semiHidden/>
    <w:rsid w:val="00FB6A02"/>
    <w:rPr>
      <w:rFonts w:ascii="Arial" w:hAnsi="Arial"/>
      <w:szCs w:val="24"/>
    </w:rPr>
  </w:style>
  <w:style w:type="paragraph" w:styleId="DocumentMap">
    <w:name w:val="Document Map"/>
    <w:basedOn w:val="Normal"/>
    <w:link w:val="DocumentMapChar"/>
    <w:semiHidden/>
    <w:locked/>
    <w:rsid w:val="00FB6A02"/>
    <w:rPr>
      <w:rFonts w:ascii="Tahoma" w:hAnsi="Tahoma" w:cs="Tahoma"/>
      <w:sz w:val="16"/>
      <w:szCs w:val="16"/>
    </w:rPr>
  </w:style>
  <w:style w:type="character" w:customStyle="1" w:styleId="DocumentMapChar">
    <w:name w:val="Document Map Char"/>
    <w:basedOn w:val="DefaultParagraphFont"/>
    <w:link w:val="DocumentMap"/>
    <w:semiHidden/>
    <w:rsid w:val="00FB6A02"/>
    <w:rPr>
      <w:rFonts w:ascii="Tahoma" w:hAnsi="Tahoma" w:cs="Tahoma"/>
      <w:sz w:val="16"/>
      <w:szCs w:val="16"/>
    </w:rPr>
  </w:style>
  <w:style w:type="paragraph" w:styleId="E-mailSignature">
    <w:name w:val="E-mail Signature"/>
    <w:basedOn w:val="Normal"/>
    <w:link w:val="E-mailSignatureChar"/>
    <w:semiHidden/>
    <w:locked/>
    <w:rsid w:val="00FB6A02"/>
  </w:style>
  <w:style w:type="character" w:customStyle="1" w:styleId="E-mailSignatureChar">
    <w:name w:val="E-mail Signature Char"/>
    <w:basedOn w:val="DefaultParagraphFont"/>
    <w:link w:val="E-mailSignature"/>
    <w:semiHidden/>
    <w:rsid w:val="00FB6A02"/>
    <w:rPr>
      <w:rFonts w:ascii="Arial" w:hAnsi="Arial"/>
      <w:szCs w:val="24"/>
    </w:rPr>
  </w:style>
  <w:style w:type="character" w:styleId="Emphasis">
    <w:name w:val="Emphasis"/>
    <w:basedOn w:val="DefaultParagraphFont"/>
    <w:semiHidden/>
    <w:qFormat/>
    <w:locked/>
    <w:rsid w:val="00FB6A02"/>
    <w:rPr>
      <w:i/>
      <w:iCs/>
    </w:rPr>
  </w:style>
  <w:style w:type="character" w:styleId="EndnoteReference">
    <w:name w:val="endnote reference"/>
    <w:basedOn w:val="DefaultParagraphFont"/>
    <w:semiHidden/>
    <w:locked/>
    <w:rsid w:val="00FB6A02"/>
    <w:rPr>
      <w:vertAlign w:val="superscript"/>
    </w:rPr>
  </w:style>
  <w:style w:type="paragraph" w:styleId="EndnoteText">
    <w:name w:val="endnote text"/>
    <w:basedOn w:val="Normal"/>
    <w:link w:val="EndnoteTextChar"/>
    <w:semiHidden/>
    <w:locked/>
    <w:rsid w:val="00FB6A02"/>
    <w:rPr>
      <w:szCs w:val="20"/>
    </w:rPr>
  </w:style>
  <w:style w:type="character" w:customStyle="1" w:styleId="EndnoteTextChar">
    <w:name w:val="Endnote Text Char"/>
    <w:basedOn w:val="DefaultParagraphFont"/>
    <w:link w:val="EndnoteText"/>
    <w:semiHidden/>
    <w:rsid w:val="00FB6A02"/>
    <w:rPr>
      <w:rFonts w:ascii="Arial" w:hAnsi="Arial"/>
    </w:rPr>
  </w:style>
  <w:style w:type="paragraph" w:styleId="EnvelopeAddress">
    <w:name w:val="envelope address"/>
    <w:basedOn w:val="Normal"/>
    <w:semiHidden/>
    <w:locked/>
    <w:rsid w:val="00FB6A0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FB6A02"/>
    <w:rPr>
      <w:rFonts w:asciiTheme="majorHAnsi" w:eastAsiaTheme="majorEastAsia" w:hAnsiTheme="majorHAnsi" w:cstheme="majorBidi"/>
      <w:szCs w:val="20"/>
    </w:rPr>
  </w:style>
  <w:style w:type="character" w:styleId="FootnoteReference">
    <w:name w:val="footnote reference"/>
    <w:basedOn w:val="DefaultParagraphFont"/>
    <w:semiHidden/>
    <w:locked/>
    <w:rsid w:val="00FB6A02"/>
    <w:rPr>
      <w:vertAlign w:val="superscript"/>
    </w:rPr>
  </w:style>
  <w:style w:type="paragraph" w:styleId="FootnoteText">
    <w:name w:val="footnote text"/>
    <w:basedOn w:val="Normal"/>
    <w:link w:val="FootnoteTextChar"/>
    <w:semiHidden/>
    <w:locked/>
    <w:rsid w:val="00FB6A02"/>
    <w:rPr>
      <w:szCs w:val="20"/>
    </w:rPr>
  </w:style>
  <w:style w:type="character" w:customStyle="1" w:styleId="FootnoteTextChar">
    <w:name w:val="Footnote Text Char"/>
    <w:basedOn w:val="DefaultParagraphFont"/>
    <w:link w:val="FootnoteText"/>
    <w:semiHidden/>
    <w:rsid w:val="00FB6A02"/>
    <w:rPr>
      <w:rFonts w:ascii="Arial" w:hAnsi="Arial"/>
    </w:rPr>
  </w:style>
  <w:style w:type="character" w:styleId="HTMLAcronym">
    <w:name w:val="HTML Acronym"/>
    <w:basedOn w:val="DefaultParagraphFont"/>
    <w:semiHidden/>
    <w:locked/>
    <w:rsid w:val="00FB6A02"/>
  </w:style>
  <w:style w:type="paragraph" w:styleId="HTMLAddress">
    <w:name w:val="HTML Address"/>
    <w:basedOn w:val="Normal"/>
    <w:link w:val="HTMLAddressChar"/>
    <w:semiHidden/>
    <w:locked/>
    <w:rsid w:val="00FB6A02"/>
    <w:rPr>
      <w:i/>
      <w:iCs/>
    </w:rPr>
  </w:style>
  <w:style w:type="character" w:customStyle="1" w:styleId="HTMLAddressChar">
    <w:name w:val="HTML Address Char"/>
    <w:basedOn w:val="DefaultParagraphFont"/>
    <w:link w:val="HTMLAddress"/>
    <w:semiHidden/>
    <w:rsid w:val="00FB6A02"/>
    <w:rPr>
      <w:rFonts w:ascii="Arial" w:hAnsi="Arial"/>
      <w:i/>
      <w:iCs/>
      <w:szCs w:val="24"/>
    </w:rPr>
  </w:style>
  <w:style w:type="character" w:styleId="HTMLCite">
    <w:name w:val="HTML Cite"/>
    <w:basedOn w:val="DefaultParagraphFont"/>
    <w:semiHidden/>
    <w:locked/>
    <w:rsid w:val="00FB6A02"/>
    <w:rPr>
      <w:i/>
      <w:iCs/>
    </w:rPr>
  </w:style>
  <w:style w:type="character" w:styleId="HTMLCode">
    <w:name w:val="HTML Code"/>
    <w:basedOn w:val="DefaultParagraphFont"/>
    <w:semiHidden/>
    <w:locked/>
    <w:rsid w:val="00FB6A02"/>
    <w:rPr>
      <w:rFonts w:ascii="Consolas" w:hAnsi="Consolas" w:cs="Consolas"/>
      <w:sz w:val="20"/>
      <w:szCs w:val="20"/>
    </w:rPr>
  </w:style>
  <w:style w:type="character" w:styleId="HTMLDefinition">
    <w:name w:val="HTML Definition"/>
    <w:basedOn w:val="DefaultParagraphFont"/>
    <w:semiHidden/>
    <w:locked/>
    <w:rsid w:val="00FB6A02"/>
    <w:rPr>
      <w:i/>
      <w:iCs/>
    </w:rPr>
  </w:style>
  <w:style w:type="character" w:styleId="HTMLKeyboard">
    <w:name w:val="HTML Keyboard"/>
    <w:basedOn w:val="DefaultParagraphFont"/>
    <w:semiHidden/>
    <w:locked/>
    <w:rsid w:val="00FB6A02"/>
    <w:rPr>
      <w:rFonts w:ascii="Consolas" w:hAnsi="Consolas" w:cs="Consolas"/>
      <w:sz w:val="20"/>
      <w:szCs w:val="20"/>
    </w:rPr>
  </w:style>
  <w:style w:type="paragraph" w:styleId="HTMLPreformatted">
    <w:name w:val="HTML Preformatted"/>
    <w:basedOn w:val="Normal"/>
    <w:link w:val="HTMLPreformattedChar"/>
    <w:semiHidden/>
    <w:locked/>
    <w:rsid w:val="00FB6A02"/>
    <w:rPr>
      <w:rFonts w:ascii="Consolas" w:hAnsi="Consolas" w:cs="Consolas"/>
      <w:szCs w:val="20"/>
    </w:rPr>
  </w:style>
  <w:style w:type="character" w:customStyle="1" w:styleId="HTMLPreformattedChar">
    <w:name w:val="HTML Preformatted Char"/>
    <w:basedOn w:val="DefaultParagraphFont"/>
    <w:link w:val="HTMLPreformatted"/>
    <w:semiHidden/>
    <w:rsid w:val="00FB6A02"/>
    <w:rPr>
      <w:rFonts w:ascii="Consolas" w:hAnsi="Consolas" w:cs="Consolas"/>
    </w:rPr>
  </w:style>
  <w:style w:type="character" w:styleId="HTMLSample">
    <w:name w:val="HTML Sample"/>
    <w:basedOn w:val="DefaultParagraphFont"/>
    <w:semiHidden/>
    <w:locked/>
    <w:rsid w:val="00FB6A02"/>
    <w:rPr>
      <w:rFonts w:ascii="Consolas" w:hAnsi="Consolas" w:cs="Consolas"/>
      <w:sz w:val="24"/>
      <w:szCs w:val="24"/>
    </w:rPr>
  </w:style>
  <w:style w:type="character" w:styleId="HTMLTypewriter">
    <w:name w:val="HTML Typewriter"/>
    <w:basedOn w:val="DefaultParagraphFont"/>
    <w:semiHidden/>
    <w:locked/>
    <w:rsid w:val="00FB6A02"/>
    <w:rPr>
      <w:rFonts w:ascii="Consolas" w:hAnsi="Consolas" w:cs="Consolas"/>
      <w:sz w:val="20"/>
      <w:szCs w:val="20"/>
    </w:rPr>
  </w:style>
  <w:style w:type="character" w:styleId="HTMLVariable">
    <w:name w:val="HTML Variable"/>
    <w:basedOn w:val="DefaultParagraphFont"/>
    <w:semiHidden/>
    <w:locked/>
    <w:rsid w:val="00FB6A02"/>
    <w:rPr>
      <w:i/>
      <w:iCs/>
    </w:rPr>
  </w:style>
  <w:style w:type="paragraph" w:styleId="Index1">
    <w:name w:val="index 1"/>
    <w:basedOn w:val="Normal"/>
    <w:next w:val="Normal"/>
    <w:autoRedefine/>
    <w:semiHidden/>
    <w:locked/>
    <w:rsid w:val="00FB6A02"/>
    <w:pPr>
      <w:ind w:left="200" w:hanging="200"/>
    </w:pPr>
  </w:style>
  <w:style w:type="paragraph" w:styleId="Index2">
    <w:name w:val="index 2"/>
    <w:basedOn w:val="Normal"/>
    <w:next w:val="Normal"/>
    <w:autoRedefine/>
    <w:semiHidden/>
    <w:locked/>
    <w:rsid w:val="00FB6A02"/>
    <w:pPr>
      <w:ind w:left="400" w:hanging="200"/>
    </w:pPr>
  </w:style>
  <w:style w:type="paragraph" w:styleId="Index3">
    <w:name w:val="index 3"/>
    <w:basedOn w:val="Normal"/>
    <w:next w:val="Normal"/>
    <w:autoRedefine/>
    <w:semiHidden/>
    <w:locked/>
    <w:rsid w:val="00FB6A02"/>
    <w:pPr>
      <w:ind w:left="600" w:hanging="200"/>
    </w:pPr>
  </w:style>
  <w:style w:type="paragraph" w:styleId="Index4">
    <w:name w:val="index 4"/>
    <w:basedOn w:val="Normal"/>
    <w:next w:val="Normal"/>
    <w:autoRedefine/>
    <w:semiHidden/>
    <w:locked/>
    <w:rsid w:val="00FB6A02"/>
    <w:pPr>
      <w:ind w:left="800" w:hanging="200"/>
    </w:pPr>
  </w:style>
  <w:style w:type="paragraph" w:styleId="Index5">
    <w:name w:val="index 5"/>
    <w:basedOn w:val="Normal"/>
    <w:next w:val="Normal"/>
    <w:autoRedefine/>
    <w:semiHidden/>
    <w:locked/>
    <w:rsid w:val="00FB6A02"/>
    <w:pPr>
      <w:ind w:left="1000" w:hanging="200"/>
    </w:pPr>
  </w:style>
  <w:style w:type="paragraph" w:styleId="Index6">
    <w:name w:val="index 6"/>
    <w:basedOn w:val="Normal"/>
    <w:next w:val="Normal"/>
    <w:autoRedefine/>
    <w:semiHidden/>
    <w:locked/>
    <w:rsid w:val="00FB6A02"/>
    <w:pPr>
      <w:ind w:left="1200" w:hanging="200"/>
    </w:pPr>
  </w:style>
  <w:style w:type="paragraph" w:styleId="Index7">
    <w:name w:val="index 7"/>
    <w:basedOn w:val="Normal"/>
    <w:next w:val="Normal"/>
    <w:autoRedefine/>
    <w:semiHidden/>
    <w:locked/>
    <w:rsid w:val="00FB6A02"/>
    <w:pPr>
      <w:ind w:left="1400" w:hanging="200"/>
    </w:pPr>
  </w:style>
  <w:style w:type="paragraph" w:styleId="Index8">
    <w:name w:val="index 8"/>
    <w:basedOn w:val="Normal"/>
    <w:next w:val="Normal"/>
    <w:autoRedefine/>
    <w:semiHidden/>
    <w:locked/>
    <w:rsid w:val="00FB6A02"/>
    <w:pPr>
      <w:ind w:left="1600" w:hanging="200"/>
    </w:pPr>
  </w:style>
  <w:style w:type="paragraph" w:styleId="Index9">
    <w:name w:val="index 9"/>
    <w:basedOn w:val="Normal"/>
    <w:next w:val="Normal"/>
    <w:autoRedefine/>
    <w:semiHidden/>
    <w:locked/>
    <w:rsid w:val="00FB6A02"/>
    <w:pPr>
      <w:ind w:left="1800" w:hanging="200"/>
    </w:pPr>
  </w:style>
  <w:style w:type="paragraph" w:styleId="IndexHeading">
    <w:name w:val="index heading"/>
    <w:basedOn w:val="Normal"/>
    <w:next w:val="Index1"/>
    <w:semiHidden/>
    <w:locked/>
    <w:rsid w:val="00FB6A0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621A1"/>
    <w:rPr>
      <w:b/>
      <w:bCs/>
      <w:i/>
      <w:iCs/>
      <w:color w:val="4F81BD" w:themeColor="accent1"/>
    </w:rPr>
  </w:style>
  <w:style w:type="paragraph" w:styleId="IntenseQuote">
    <w:name w:val="Intense Quote"/>
    <w:basedOn w:val="Normal"/>
    <w:next w:val="Normal"/>
    <w:link w:val="IntenseQuoteChar"/>
    <w:uiPriority w:val="30"/>
    <w:semiHidden/>
    <w:qFormat/>
    <w:rsid w:val="00A621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B6A02"/>
    <w:rPr>
      <w:rFonts w:ascii="Arial" w:hAnsi="Arial"/>
      <w:b/>
      <w:bCs/>
      <w:i/>
      <w:iCs/>
      <w:color w:val="4F81BD" w:themeColor="accent1"/>
      <w:szCs w:val="24"/>
    </w:rPr>
  </w:style>
  <w:style w:type="character" w:styleId="IntenseReference">
    <w:name w:val="Intense Reference"/>
    <w:basedOn w:val="DefaultParagraphFont"/>
    <w:uiPriority w:val="32"/>
    <w:semiHidden/>
    <w:qFormat/>
    <w:rsid w:val="00A621A1"/>
    <w:rPr>
      <w:b/>
      <w:bCs/>
      <w:smallCaps/>
      <w:color w:val="C0504D" w:themeColor="accent2"/>
      <w:spacing w:val="5"/>
      <w:u w:val="single"/>
    </w:rPr>
  </w:style>
  <w:style w:type="table" w:styleId="LightGrid">
    <w:name w:val="Light Grid"/>
    <w:basedOn w:val="TableNormal"/>
    <w:uiPriority w:val="62"/>
    <w:semiHidden/>
    <w:rsid w:val="00A621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621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621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621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621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621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621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621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621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621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621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621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621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621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621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621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621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621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621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621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621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FB6A02"/>
  </w:style>
  <w:style w:type="paragraph" w:styleId="List">
    <w:name w:val="List"/>
    <w:basedOn w:val="Normal"/>
    <w:semiHidden/>
    <w:locked/>
    <w:rsid w:val="00FB6A02"/>
    <w:pPr>
      <w:ind w:left="283" w:hanging="283"/>
      <w:contextualSpacing/>
    </w:pPr>
  </w:style>
  <w:style w:type="paragraph" w:styleId="List2">
    <w:name w:val="List 2"/>
    <w:basedOn w:val="Normal"/>
    <w:semiHidden/>
    <w:locked/>
    <w:rsid w:val="00FB6A02"/>
    <w:pPr>
      <w:ind w:left="566" w:hanging="283"/>
      <w:contextualSpacing/>
    </w:pPr>
  </w:style>
  <w:style w:type="paragraph" w:styleId="List3">
    <w:name w:val="List 3"/>
    <w:basedOn w:val="Normal"/>
    <w:semiHidden/>
    <w:locked/>
    <w:rsid w:val="00FB6A02"/>
    <w:pPr>
      <w:ind w:left="849" w:hanging="283"/>
      <w:contextualSpacing/>
    </w:pPr>
  </w:style>
  <w:style w:type="paragraph" w:styleId="List4">
    <w:name w:val="List 4"/>
    <w:basedOn w:val="Normal"/>
    <w:semiHidden/>
    <w:locked/>
    <w:rsid w:val="00FB6A02"/>
    <w:pPr>
      <w:ind w:left="1132" w:hanging="283"/>
      <w:contextualSpacing/>
    </w:pPr>
  </w:style>
  <w:style w:type="paragraph" w:styleId="List5">
    <w:name w:val="List 5"/>
    <w:basedOn w:val="Normal"/>
    <w:semiHidden/>
    <w:locked/>
    <w:rsid w:val="00FB6A02"/>
    <w:pPr>
      <w:ind w:left="1415" w:hanging="283"/>
      <w:contextualSpacing/>
    </w:pPr>
  </w:style>
  <w:style w:type="paragraph" w:styleId="ListBullet">
    <w:name w:val="List Bullet"/>
    <w:basedOn w:val="Normal"/>
    <w:semiHidden/>
    <w:locked/>
    <w:rsid w:val="00FB6A02"/>
    <w:pPr>
      <w:numPr>
        <w:numId w:val="22"/>
      </w:numPr>
      <w:contextualSpacing/>
    </w:pPr>
  </w:style>
  <w:style w:type="paragraph" w:styleId="ListBullet2">
    <w:name w:val="List Bullet 2"/>
    <w:basedOn w:val="Normal"/>
    <w:semiHidden/>
    <w:locked/>
    <w:rsid w:val="00FB6A02"/>
    <w:pPr>
      <w:numPr>
        <w:numId w:val="23"/>
      </w:numPr>
      <w:contextualSpacing/>
    </w:pPr>
  </w:style>
  <w:style w:type="paragraph" w:styleId="ListBullet3">
    <w:name w:val="List Bullet 3"/>
    <w:basedOn w:val="Normal"/>
    <w:semiHidden/>
    <w:locked/>
    <w:rsid w:val="00FB6A02"/>
    <w:pPr>
      <w:numPr>
        <w:numId w:val="24"/>
      </w:numPr>
      <w:contextualSpacing/>
    </w:pPr>
  </w:style>
  <w:style w:type="paragraph" w:styleId="ListBullet4">
    <w:name w:val="List Bullet 4"/>
    <w:basedOn w:val="Normal"/>
    <w:semiHidden/>
    <w:locked/>
    <w:rsid w:val="00FB6A02"/>
    <w:pPr>
      <w:numPr>
        <w:numId w:val="25"/>
      </w:numPr>
      <w:contextualSpacing/>
    </w:pPr>
  </w:style>
  <w:style w:type="paragraph" w:styleId="ListBullet5">
    <w:name w:val="List Bullet 5"/>
    <w:basedOn w:val="Normal"/>
    <w:semiHidden/>
    <w:locked/>
    <w:rsid w:val="00FB6A02"/>
    <w:pPr>
      <w:numPr>
        <w:numId w:val="26"/>
      </w:numPr>
      <w:contextualSpacing/>
    </w:pPr>
  </w:style>
  <w:style w:type="paragraph" w:styleId="ListContinue">
    <w:name w:val="List Continue"/>
    <w:basedOn w:val="Normal"/>
    <w:semiHidden/>
    <w:locked/>
    <w:rsid w:val="00FB6A02"/>
    <w:pPr>
      <w:spacing w:after="120"/>
      <w:ind w:left="283"/>
      <w:contextualSpacing/>
    </w:pPr>
  </w:style>
  <w:style w:type="paragraph" w:styleId="ListContinue2">
    <w:name w:val="List Continue 2"/>
    <w:basedOn w:val="Normal"/>
    <w:semiHidden/>
    <w:locked/>
    <w:rsid w:val="00FB6A02"/>
    <w:pPr>
      <w:spacing w:after="120"/>
      <w:ind w:left="566"/>
      <w:contextualSpacing/>
    </w:pPr>
  </w:style>
  <w:style w:type="paragraph" w:styleId="ListContinue3">
    <w:name w:val="List Continue 3"/>
    <w:basedOn w:val="Normal"/>
    <w:semiHidden/>
    <w:locked/>
    <w:rsid w:val="00FB6A02"/>
    <w:pPr>
      <w:spacing w:after="120"/>
      <w:ind w:left="849"/>
      <w:contextualSpacing/>
    </w:pPr>
  </w:style>
  <w:style w:type="paragraph" w:styleId="ListContinue4">
    <w:name w:val="List Continue 4"/>
    <w:basedOn w:val="Normal"/>
    <w:semiHidden/>
    <w:locked/>
    <w:rsid w:val="00FB6A02"/>
    <w:pPr>
      <w:spacing w:after="120"/>
      <w:ind w:left="1132"/>
      <w:contextualSpacing/>
    </w:pPr>
  </w:style>
  <w:style w:type="paragraph" w:styleId="ListContinue5">
    <w:name w:val="List Continue 5"/>
    <w:basedOn w:val="Normal"/>
    <w:semiHidden/>
    <w:locked/>
    <w:rsid w:val="00FB6A02"/>
    <w:pPr>
      <w:spacing w:after="120"/>
      <w:ind w:left="1415"/>
      <w:contextualSpacing/>
    </w:pPr>
  </w:style>
  <w:style w:type="paragraph" w:styleId="ListNumber">
    <w:name w:val="List Number"/>
    <w:basedOn w:val="Normal"/>
    <w:semiHidden/>
    <w:locked/>
    <w:rsid w:val="00FB6A02"/>
    <w:pPr>
      <w:numPr>
        <w:numId w:val="27"/>
      </w:numPr>
      <w:contextualSpacing/>
    </w:pPr>
  </w:style>
  <w:style w:type="paragraph" w:styleId="ListNumber2">
    <w:name w:val="List Number 2"/>
    <w:basedOn w:val="Normal"/>
    <w:semiHidden/>
    <w:locked/>
    <w:rsid w:val="00FB6A02"/>
    <w:pPr>
      <w:numPr>
        <w:numId w:val="28"/>
      </w:numPr>
      <w:contextualSpacing/>
    </w:pPr>
  </w:style>
  <w:style w:type="paragraph" w:styleId="ListNumber3">
    <w:name w:val="List Number 3"/>
    <w:basedOn w:val="Normal"/>
    <w:semiHidden/>
    <w:locked/>
    <w:rsid w:val="00FB6A02"/>
    <w:pPr>
      <w:numPr>
        <w:numId w:val="29"/>
      </w:numPr>
      <w:contextualSpacing/>
    </w:pPr>
  </w:style>
  <w:style w:type="paragraph" w:styleId="ListNumber4">
    <w:name w:val="List Number 4"/>
    <w:basedOn w:val="Normal"/>
    <w:semiHidden/>
    <w:locked/>
    <w:rsid w:val="00FB6A02"/>
    <w:pPr>
      <w:numPr>
        <w:numId w:val="30"/>
      </w:numPr>
      <w:contextualSpacing/>
    </w:pPr>
  </w:style>
  <w:style w:type="paragraph" w:styleId="ListNumber5">
    <w:name w:val="List Number 5"/>
    <w:basedOn w:val="Normal"/>
    <w:semiHidden/>
    <w:locked/>
    <w:rsid w:val="00FB6A02"/>
    <w:pPr>
      <w:numPr>
        <w:numId w:val="31"/>
      </w:numPr>
      <w:contextualSpacing/>
    </w:pPr>
  </w:style>
  <w:style w:type="paragraph" w:styleId="MacroText">
    <w:name w:val="macro"/>
    <w:link w:val="MacroTextChar"/>
    <w:semiHidden/>
    <w:locked/>
    <w:rsid w:val="00FB6A0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B6A02"/>
    <w:rPr>
      <w:rFonts w:ascii="Consolas" w:hAnsi="Consolas" w:cs="Consolas"/>
    </w:rPr>
  </w:style>
  <w:style w:type="table" w:styleId="MediumGrid1">
    <w:name w:val="Medium Grid 1"/>
    <w:basedOn w:val="TableNormal"/>
    <w:uiPriority w:val="67"/>
    <w:semiHidden/>
    <w:rsid w:val="00A621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621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621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621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621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621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621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621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621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621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621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621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621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621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621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621A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621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621A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621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621A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621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621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621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621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621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621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621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621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621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621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621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621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621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621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621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621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FB6A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B6A0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621A1"/>
    <w:rPr>
      <w:rFonts w:ascii="Arial" w:hAnsi="Arial"/>
      <w:szCs w:val="24"/>
    </w:rPr>
  </w:style>
  <w:style w:type="paragraph" w:styleId="NormalWeb">
    <w:name w:val="Normal (Web)"/>
    <w:basedOn w:val="Normal"/>
    <w:semiHidden/>
    <w:locked/>
    <w:rsid w:val="00FB6A02"/>
    <w:rPr>
      <w:rFonts w:ascii="Times New Roman" w:hAnsi="Times New Roman"/>
      <w:sz w:val="24"/>
    </w:rPr>
  </w:style>
  <w:style w:type="paragraph" w:styleId="NormalIndent">
    <w:name w:val="Normal Indent"/>
    <w:basedOn w:val="Normal"/>
    <w:semiHidden/>
    <w:locked/>
    <w:rsid w:val="00FB6A02"/>
    <w:pPr>
      <w:ind w:left="720"/>
    </w:pPr>
  </w:style>
  <w:style w:type="paragraph" w:styleId="NoteHeading">
    <w:name w:val="Note Heading"/>
    <w:basedOn w:val="Normal"/>
    <w:next w:val="Normal"/>
    <w:link w:val="NoteHeadingChar"/>
    <w:semiHidden/>
    <w:locked/>
    <w:rsid w:val="00FB6A02"/>
  </w:style>
  <w:style w:type="character" w:customStyle="1" w:styleId="NoteHeadingChar">
    <w:name w:val="Note Heading Char"/>
    <w:basedOn w:val="DefaultParagraphFont"/>
    <w:link w:val="NoteHeading"/>
    <w:semiHidden/>
    <w:rsid w:val="00FB6A02"/>
    <w:rPr>
      <w:rFonts w:ascii="Arial" w:hAnsi="Arial"/>
      <w:szCs w:val="24"/>
    </w:rPr>
  </w:style>
  <w:style w:type="character" w:styleId="PageNumber">
    <w:name w:val="page number"/>
    <w:basedOn w:val="DefaultParagraphFont"/>
    <w:semiHidden/>
    <w:locked/>
    <w:rsid w:val="00FB6A02"/>
  </w:style>
  <w:style w:type="character" w:styleId="PlaceholderText">
    <w:name w:val="Placeholder Text"/>
    <w:basedOn w:val="DefaultParagraphFont"/>
    <w:uiPriority w:val="99"/>
    <w:semiHidden/>
    <w:rsid w:val="00A621A1"/>
    <w:rPr>
      <w:color w:val="808080"/>
    </w:rPr>
  </w:style>
  <w:style w:type="paragraph" w:styleId="PlainText">
    <w:name w:val="Plain Text"/>
    <w:basedOn w:val="Normal"/>
    <w:link w:val="PlainTextChar"/>
    <w:semiHidden/>
    <w:locked/>
    <w:rsid w:val="00FB6A02"/>
    <w:rPr>
      <w:rFonts w:ascii="Consolas" w:hAnsi="Consolas" w:cs="Consolas"/>
      <w:sz w:val="21"/>
      <w:szCs w:val="21"/>
    </w:rPr>
  </w:style>
  <w:style w:type="character" w:customStyle="1" w:styleId="PlainTextChar">
    <w:name w:val="Plain Text Char"/>
    <w:basedOn w:val="DefaultParagraphFont"/>
    <w:link w:val="PlainText"/>
    <w:semiHidden/>
    <w:rsid w:val="00FB6A02"/>
    <w:rPr>
      <w:rFonts w:ascii="Consolas" w:hAnsi="Consolas" w:cs="Consolas"/>
      <w:sz w:val="21"/>
      <w:szCs w:val="21"/>
    </w:rPr>
  </w:style>
  <w:style w:type="paragraph" w:styleId="Quote">
    <w:name w:val="Quote"/>
    <w:basedOn w:val="Normal"/>
    <w:next w:val="Normal"/>
    <w:link w:val="QuoteChar"/>
    <w:uiPriority w:val="29"/>
    <w:semiHidden/>
    <w:qFormat/>
    <w:rsid w:val="00A621A1"/>
    <w:rPr>
      <w:i/>
      <w:iCs/>
      <w:color w:val="000000" w:themeColor="text1"/>
    </w:rPr>
  </w:style>
  <w:style w:type="character" w:customStyle="1" w:styleId="QuoteChar">
    <w:name w:val="Quote Char"/>
    <w:basedOn w:val="DefaultParagraphFont"/>
    <w:link w:val="Quote"/>
    <w:uiPriority w:val="29"/>
    <w:semiHidden/>
    <w:rsid w:val="00FB6A02"/>
    <w:rPr>
      <w:rFonts w:ascii="Arial" w:hAnsi="Arial"/>
      <w:i/>
      <w:iCs/>
      <w:color w:val="000000" w:themeColor="text1"/>
      <w:szCs w:val="24"/>
    </w:rPr>
  </w:style>
  <w:style w:type="paragraph" w:styleId="Salutation">
    <w:name w:val="Salutation"/>
    <w:basedOn w:val="Normal"/>
    <w:next w:val="Normal"/>
    <w:link w:val="SalutationChar"/>
    <w:semiHidden/>
    <w:locked/>
    <w:rsid w:val="00FB6A02"/>
  </w:style>
  <w:style w:type="character" w:customStyle="1" w:styleId="SalutationChar">
    <w:name w:val="Salutation Char"/>
    <w:basedOn w:val="DefaultParagraphFont"/>
    <w:link w:val="Salutation"/>
    <w:semiHidden/>
    <w:rsid w:val="00FB6A02"/>
    <w:rPr>
      <w:rFonts w:ascii="Arial" w:hAnsi="Arial"/>
      <w:szCs w:val="24"/>
    </w:rPr>
  </w:style>
  <w:style w:type="paragraph" w:styleId="Signature">
    <w:name w:val="Signature"/>
    <w:basedOn w:val="Normal"/>
    <w:link w:val="SignatureChar"/>
    <w:semiHidden/>
    <w:locked/>
    <w:rsid w:val="00FB6A02"/>
    <w:pPr>
      <w:ind w:left="4252"/>
    </w:pPr>
  </w:style>
  <w:style w:type="character" w:customStyle="1" w:styleId="SignatureChar">
    <w:name w:val="Signature Char"/>
    <w:basedOn w:val="DefaultParagraphFont"/>
    <w:link w:val="Signature"/>
    <w:semiHidden/>
    <w:rsid w:val="00FB6A02"/>
    <w:rPr>
      <w:rFonts w:ascii="Arial" w:hAnsi="Arial"/>
      <w:szCs w:val="24"/>
    </w:rPr>
  </w:style>
  <w:style w:type="character" w:styleId="Strong">
    <w:name w:val="Strong"/>
    <w:basedOn w:val="DefaultParagraphFont"/>
    <w:semiHidden/>
    <w:qFormat/>
    <w:locked/>
    <w:rsid w:val="00FB6A02"/>
    <w:rPr>
      <w:b/>
      <w:bCs/>
    </w:rPr>
  </w:style>
  <w:style w:type="paragraph" w:styleId="Subtitle">
    <w:name w:val="Subtitle"/>
    <w:basedOn w:val="Normal"/>
    <w:next w:val="Normal"/>
    <w:link w:val="SubtitleChar"/>
    <w:semiHidden/>
    <w:qFormat/>
    <w:locked/>
    <w:rsid w:val="00FB6A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FB6A0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621A1"/>
    <w:rPr>
      <w:i/>
      <w:iCs/>
      <w:color w:val="808080" w:themeColor="text1" w:themeTint="7F"/>
    </w:rPr>
  </w:style>
  <w:style w:type="character" w:styleId="SubtleReference">
    <w:name w:val="Subtle Reference"/>
    <w:basedOn w:val="DefaultParagraphFont"/>
    <w:uiPriority w:val="31"/>
    <w:semiHidden/>
    <w:qFormat/>
    <w:rsid w:val="00A621A1"/>
    <w:rPr>
      <w:smallCaps/>
      <w:color w:val="C0504D" w:themeColor="accent2"/>
      <w:u w:val="single"/>
    </w:rPr>
  </w:style>
  <w:style w:type="table" w:styleId="Table3Deffects1">
    <w:name w:val="Table 3D effects 1"/>
    <w:basedOn w:val="TableNormal"/>
    <w:semiHidden/>
    <w:locked/>
    <w:rsid w:val="00FB6A0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FB6A0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FB6A0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FB6A0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FB6A0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FB6A0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FB6A0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FB6A0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FB6A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FB6A0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B6A0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FB6A0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FB6A0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FB6A0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FB6A0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B6A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FB6A0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FB6A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FB6A0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FB6A0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FB6A0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B6A0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B6A0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B6A0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B6A0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FB6A0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FB6A0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FB6A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B6A0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B6A0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FB6A0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FB6A0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FB6A0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FB6A02"/>
    <w:pPr>
      <w:ind w:left="200" w:hanging="200"/>
    </w:pPr>
  </w:style>
  <w:style w:type="paragraph" w:styleId="TableofFigures">
    <w:name w:val="table of figures"/>
    <w:basedOn w:val="Normal"/>
    <w:next w:val="Normal"/>
    <w:semiHidden/>
    <w:locked/>
    <w:rsid w:val="00FB6A02"/>
  </w:style>
  <w:style w:type="table" w:styleId="TableProfessional">
    <w:name w:val="Table Professional"/>
    <w:basedOn w:val="TableNormal"/>
    <w:semiHidden/>
    <w:locked/>
    <w:rsid w:val="00FB6A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B6A0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B6A0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B6A0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FB6A0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FB6A0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FB6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FB6A0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B6A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B6A0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FB6A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FB6A0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FB6A0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FB6A02"/>
    <w:pPr>
      <w:spacing w:after="100"/>
    </w:pPr>
  </w:style>
  <w:style w:type="paragraph" w:styleId="TOC2">
    <w:name w:val="toc 2"/>
    <w:basedOn w:val="Normal"/>
    <w:next w:val="Normal"/>
    <w:autoRedefine/>
    <w:semiHidden/>
    <w:locked/>
    <w:rsid w:val="00FB6A02"/>
    <w:pPr>
      <w:spacing w:after="100"/>
      <w:ind w:left="200"/>
    </w:pPr>
  </w:style>
  <w:style w:type="paragraph" w:styleId="TOC3">
    <w:name w:val="toc 3"/>
    <w:basedOn w:val="Normal"/>
    <w:next w:val="Normal"/>
    <w:autoRedefine/>
    <w:semiHidden/>
    <w:locked/>
    <w:rsid w:val="00FB6A02"/>
    <w:pPr>
      <w:spacing w:after="100"/>
      <w:ind w:left="400"/>
    </w:pPr>
  </w:style>
  <w:style w:type="paragraph" w:styleId="TOC4">
    <w:name w:val="toc 4"/>
    <w:basedOn w:val="Normal"/>
    <w:next w:val="Normal"/>
    <w:autoRedefine/>
    <w:semiHidden/>
    <w:locked/>
    <w:rsid w:val="00FB6A02"/>
    <w:pPr>
      <w:spacing w:after="100"/>
      <w:ind w:left="600"/>
    </w:pPr>
  </w:style>
  <w:style w:type="paragraph" w:styleId="TOC5">
    <w:name w:val="toc 5"/>
    <w:basedOn w:val="Normal"/>
    <w:next w:val="Normal"/>
    <w:autoRedefine/>
    <w:semiHidden/>
    <w:locked/>
    <w:rsid w:val="00FB6A02"/>
    <w:pPr>
      <w:spacing w:after="100"/>
      <w:ind w:left="800"/>
    </w:pPr>
  </w:style>
  <w:style w:type="paragraph" w:styleId="TOC6">
    <w:name w:val="toc 6"/>
    <w:basedOn w:val="Normal"/>
    <w:next w:val="Normal"/>
    <w:autoRedefine/>
    <w:semiHidden/>
    <w:locked/>
    <w:rsid w:val="00FB6A02"/>
    <w:pPr>
      <w:spacing w:after="100"/>
      <w:ind w:left="1000"/>
    </w:pPr>
  </w:style>
  <w:style w:type="paragraph" w:styleId="TOC7">
    <w:name w:val="toc 7"/>
    <w:basedOn w:val="Normal"/>
    <w:next w:val="Normal"/>
    <w:autoRedefine/>
    <w:semiHidden/>
    <w:locked/>
    <w:rsid w:val="00FB6A02"/>
    <w:pPr>
      <w:spacing w:after="100"/>
      <w:ind w:left="1200"/>
    </w:pPr>
  </w:style>
  <w:style w:type="paragraph" w:styleId="TOC8">
    <w:name w:val="toc 8"/>
    <w:basedOn w:val="Normal"/>
    <w:next w:val="Normal"/>
    <w:autoRedefine/>
    <w:semiHidden/>
    <w:locked/>
    <w:rsid w:val="00FB6A02"/>
    <w:pPr>
      <w:spacing w:after="100"/>
      <w:ind w:left="1400"/>
    </w:pPr>
  </w:style>
  <w:style w:type="paragraph" w:styleId="TOC9">
    <w:name w:val="toc 9"/>
    <w:basedOn w:val="Normal"/>
    <w:next w:val="Normal"/>
    <w:autoRedefine/>
    <w:semiHidden/>
    <w:locked/>
    <w:rsid w:val="00FB6A02"/>
    <w:pPr>
      <w:spacing w:after="100"/>
      <w:ind w:left="1600"/>
    </w:pPr>
  </w:style>
  <w:style w:type="paragraph" w:styleId="TOCHeading">
    <w:name w:val="TOC Heading"/>
    <w:basedOn w:val="Heading1"/>
    <w:next w:val="Normal"/>
    <w:uiPriority w:val="39"/>
    <w:semiHidden/>
    <w:unhideWhenUsed/>
    <w:qFormat/>
    <w:rsid w:val="00A621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621A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621A1"/>
    <w:rPr>
      <w:i/>
    </w:rPr>
  </w:style>
  <w:style w:type="character" w:customStyle="1" w:styleId="QPPTableTextITALICChar">
    <w:name w:val="QPP Table Text ITALIC Char"/>
    <w:basedOn w:val="QPPTableTextBodyChar"/>
    <w:link w:val="QPPTableTextITALIC"/>
    <w:rsid w:val="00FB6A02"/>
    <w:rPr>
      <w:rFonts w:ascii="Arial" w:hAnsi="Arial" w:cs="Arial"/>
      <w:i/>
      <w:color w:val="000000"/>
    </w:rPr>
  </w:style>
  <w:style w:type="character" w:customStyle="1" w:styleId="Heading3Char">
    <w:name w:val="Heading 3 Char"/>
    <w:basedOn w:val="DefaultParagraphFont"/>
    <w:link w:val="Heading3"/>
    <w:rsid w:val="00514C62"/>
    <w:rPr>
      <w:rFonts w:ascii="Arial" w:hAnsi="Arial" w:cs="Arial"/>
      <w:b/>
      <w:bCs/>
      <w:sz w:val="26"/>
      <w:szCs w:val="26"/>
    </w:rPr>
  </w:style>
  <w:style w:type="character" w:customStyle="1" w:styleId="Heading2Char">
    <w:name w:val="Heading 2 Char"/>
    <w:basedOn w:val="DefaultParagraphFont"/>
    <w:link w:val="Heading2"/>
    <w:semiHidden/>
    <w:rsid w:val="00514C62"/>
    <w:rPr>
      <w:rFonts w:ascii="Arial" w:hAnsi="Arial" w:cs="Arial"/>
      <w:b/>
      <w:bCs/>
      <w:i/>
      <w:iCs/>
      <w:sz w:val="28"/>
      <w:szCs w:val="28"/>
    </w:rPr>
  </w:style>
  <w:style w:type="table" w:customStyle="1" w:styleId="QPPTableGrid">
    <w:name w:val="QPP Table Grid"/>
    <w:basedOn w:val="TableNormal"/>
    <w:uiPriority w:val="99"/>
    <w:rsid w:val="00A621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A03EE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62</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5573</CharactersWithSpaces>
  <SharedDoc>false</SharedDoc>
  <HLinks>
    <vt:vector size="174" baseType="variant">
      <vt:variant>
        <vt:i4>7929971</vt:i4>
      </vt:variant>
      <vt:variant>
        <vt:i4>84</vt:i4>
      </vt:variant>
      <vt:variant>
        <vt:i4>0</vt:i4>
      </vt:variant>
      <vt:variant>
        <vt:i4>5</vt:i4>
      </vt:variant>
      <vt:variant>
        <vt:lpwstr/>
      </vt:variant>
      <vt:variant>
        <vt:lpwstr>figurea</vt:lpwstr>
      </vt:variant>
      <vt:variant>
        <vt:i4>7929971</vt:i4>
      </vt:variant>
      <vt:variant>
        <vt:i4>81</vt:i4>
      </vt:variant>
      <vt:variant>
        <vt:i4>0</vt:i4>
      </vt:variant>
      <vt:variant>
        <vt:i4>5</vt:i4>
      </vt:variant>
      <vt:variant>
        <vt:lpwstr/>
      </vt:variant>
      <vt:variant>
        <vt:lpwstr>figurea</vt:lpwstr>
      </vt:variant>
      <vt:variant>
        <vt:i4>851984</vt:i4>
      </vt:variant>
      <vt:variant>
        <vt:i4>78</vt:i4>
      </vt:variant>
      <vt:variant>
        <vt:i4>0</vt:i4>
      </vt:variant>
      <vt:variant>
        <vt:i4>5</vt:i4>
      </vt:variant>
      <vt:variant>
        <vt:lpwstr>../Schedule 1 - Definitions/Definitions.doc</vt:lpwstr>
      </vt:variant>
      <vt:variant>
        <vt:lpwstr>MediumImpactIndustryusedef</vt:lpwstr>
      </vt:variant>
      <vt:variant>
        <vt:i4>8257634</vt:i4>
      </vt:variant>
      <vt:variant>
        <vt:i4>75</vt:i4>
      </vt:variant>
      <vt:variant>
        <vt:i4>0</vt:i4>
      </vt:variant>
      <vt:variant>
        <vt:i4>5</vt:i4>
      </vt:variant>
      <vt:variant>
        <vt:lpwstr>../Schedule 1 - Definitions/Definitions.doc</vt:lpwstr>
      </vt:variant>
      <vt:variant>
        <vt:lpwstr>CentreActivities</vt:lpwstr>
      </vt:variant>
      <vt:variant>
        <vt:i4>8257634</vt:i4>
      </vt:variant>
      <vt:variant>
        <vt:i4>72</vt:i4>
      </vt:variant>
      <vt:variant>
        <vt:i4>0</vt:i4>
      </vt:variant>
      <vt:variant>
        <vt:i4>5</vt:i4>
      </vt:variant>
      <vt:variant>
        <vt:lpwstr>../Schedule 1 - Definitions/Definitions.doc</vt:lpwstr>
      </vt:variant>
      <vt:variant>
        <vt:lpwstr>CentreActivities</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851984</vt:i4>
      </vt:variant>
      <vt:variant>
        <vt:i4>66</vt:i4>
      </vt:variant>
      <vt:variant>
        <vt:i4>0</vt:i4>
      </vt:variant>
      <vt:variant>
        <vt:i4>5</vt:i4>
      </vt:variant>
      <vt:variant>
        <vt:lpwstr>../Schedule 1 - Definitions/Definitions.doc</vt:lpwstr>
      </vt:variant>
      <vt:variant>
        <vt:lpwstr>MediumImpactIndustryusedef</vt:lpwstr>
      </vt:variant>
      <vt:variant>
        <vt:i4>851984</vt:i4>
      </vt:variant>
      <vt:variant>
        <vt:i4>63</vt:i4>
      </vt:variant>
      <vt:variant>
        <vt:i4>0</vt:i4>
      </vt:variant>
      <vt:variant>
        <vt:i4>5</vt:i4>
      </vt:variant>
      <vt:variant>
        <vt:lpwstr>../Schedule 1 - Definitions/Definitions.doc</vt:lpwstr>
      </vt:variant>
      <vt:variant>
        <vt:lpwstr>MediumImpactIndustryusedef</vt:lpwstr>
      </vt:variant>
      <vt:variant>
        <vt:i4>2031629</vt:i4>
      </vt:variant>
      <vt:variant>
        <vt:i4>60</vt:i4>
      </vt:variant>
      <vt:variant>
        <vt:i4>0</vt:i4>
      </vt:variant>
      <vt:variant>
        <vt:i4>5</vt:i4>
      </vt:variant>
      <vt:variant>
        <vt:lpwstr>../Schedule 1 - Definitions/Definitions.doc</vt:lpwstr>
      </vt:variant>
      <vt:variant>
        <vt:lpwstr>Lowimpactindustryusedef</vt:lpwstr>
      </vt:variant>
      <vt:variant>
        <vt:i4>851987</vt:i4>
      </vt:variant>
      <vt:variant>
        <vt:i4>57</vt:i4>
      </vt:variant>
      <vt:variant>
        <vt:i4>0</vt:i4>
      </vt:variant>
      <vt:variant>
        <vt:i4>5</vt:i4>
      </vt:variant>
      <vt:variant>
        <vt:lpwstr>../Schedule 1 - Definitions/Definitions.doc</vt:lpwstr>
      </vt:variant>
      <vt:variant>
        <vt:lpwstr>SpecialIndustry</vt:lpwstr>
      </vt:variant>
      <vt:variant>
        <vt:i4>6553715</vt:i4>
      </vt:variant>
      <vt:variant>
        <vt:i4>54</vt:i4>
      </vt:variant>
      <vt:variant>
        <vt:i4>0</vt:i4>
      </vt:variant>
      <vt:variant>
        <vt:i4>5</vt:i4>
      </vt:variant>
      <vt:variant>
        <vt:lpwstr>../Schedule 1 - Definitions/Definitions.doc</vt:lpwstr>
      </vt:variant>
      <vt:variant>
        <vt:lpwstr>HighImpactInd</vt:lpwstr>
      </vt:variant>
      <vt:variant>
        <vt:i4>851984</vt:i4>
      </vt:variant>
      <vt:variant>
        <vt:i4>51</vt:i4>
      </vt:variant>
      <vt:variant>
        <vt:i4>0</vt:i4>
      </vt:variant>
      <vt:variant>
        <vt:i4>5</vt:i4>
      </vt:variant>
      <vt:variant>
        <vt:lpwstr>../Schedule 1 - Definitions/Definitions.doc</vt:lpwstr>
      </vt:variant>
      <vt:variant>
        <vt:lpwstr>MediumImpactIndustryusedef</vt:lpwstr>
      </vt:variant>
      <vt:variant>
        <vt:i4>851987</vt:i4>
      </vt:variant>
      <vt:variant>
        <vt:i4>48</vt:i4>
      </vt:variant>
      <vt:variant>
        <vt:i4>0</vt:i4>
      </vt:variant>
      <vt:variant>
        <vt:i4>5</vt:i4>
      </vt:variant>
      <vt:variant>
        <vt:lpwstr>../Schedule 1 - Definitions/Definitions.doc</vt:lpwstr>
      </vt:variant>
      <vt:variant>
        <vt:lpwstr>SpecialIndustry</vt:lpwstr>
      </vt:variant>
      <vt:variant>
        <vt:i4>6553715</vt:i4>
      </vt:variant>
      <vt:variant>
        <vt:i4>45</vt:i4>
      </vt:variant>
      <vt:variant>
        <vt:i4>0</vt:i4>
      </vt:variant>
      <vt:variant>
        <vt:i4>5</vt:i4>
      </vt:variant>
      <vt:variant>
        <vt:lpwstr>../Schedule 1 - Definitions/Definitions.doc</vt:lpwstr>
      </vt:variant>
      <vt:variant>
        <vt:lpwstr>HighImpactInd</vt:lpwstr>
      </vt:variant>
      <vt:variant>
        <vt:i4>7274614</vt:i4>
      </vt:variant>
      <vt:variant>
        <vt:i4>42</vt:i4>
      </vt:variant>
      <vt:variant>
        <vt:i4>0</vt:i4>
      </vt:variant>
      <vt:variant>
        <vt:i4>5</vt:i4>
      </vt:variant>
      <vt:variant>
        <vt:lpwstr>http://www.portbris.com.au/PropertyPlanning/LandUsePlanning</vt:lpwstr>
      </vt:variant>
      <vt:variant>
        <vt:lpwstr/>
      </vt:variant>
      <vt:variant>
        <vt:i4>851984</vt:i4>
      </vt:variant>
      <vt:variant>
        <vt:i4>39</vt:i4>
      </vt:variant>
      <vt:variant>
        <vt:i4>0</vt:i4>
      </vt:variant>
      <vt:variant>
        <vt:i4>5</vt:i4>
      </vt:variant>
      <vt:variant>
        <vt:lpwstr>../Schedule 1 - Definitions/Definitions.doc</vt:lpwstr>
      </vt:variant>
      <vt:variant>
        <vt:lpwstr>MediumImpactIndustryusedef</vt:lpwstr>
      </vt:variant>
      <vt:variant>
        <vt:i4>1179655</vt:i4>
      </vt:variant>
      <vt:variant>
        <vt:i4>36</vt:i4>
      </vt:variant>
      <vt:variant>
        <vt:i4>0</vt:i4>
      </vt:variant>
      <vt:variant>
        <vt:i4>5</vt:i4>
      </vt:variant>
      <vt:variant>
        <vt:lpwstr>http://www.bne.com.au/corporate/media-centre/publications</vt:lpwstr>
      </vt:variant>
      <vt:variant>
        <vt:lpwstr/>
      </vt:variant>
      <vt:variant>
        <vt:i4>851984</vt:i4>
      </vt:variant>
      <vt:variant>
        <vt:i4>33</vt:i4>
      </vt:variant>
      <vt:variant>
        <vt:i4>0</vt:i4>
      </vt:variant>
      <vt:variant>
        <vt:i4>5</vt:i4>
      </vt:variant>
      <vt:variant>
        <vt:lpwstr>../Schedule 1 - Definitions/Definitions.doc</vt:lpwstr>
      </vt:variant>
      <vt:variant>
        <vt:lpwstr>MediumImpactIndustryusedef</vt:lpwstr>
      </vt:variant>
      <vt:variant>
        <vt:i4>2031629</vt:i4>
      </vt:variant>
      <vt:variant>
        <vt:i4>30</vt:i4>
      </vt:variant>
      <vt:variant>
        <vt:i4>0</vt:i4>
      </vt:variant>
      <vt:variant>
        <vt:i4>5</vt:i4>
      </vt:variant>
      <vt:variant>
        <vt:lpwstr>../Schedule 1 - Definitions/Definitions.doc</vt:lpwstr>
      </vt:variant>
      <vt:variant>
        <vt:lpwstr>Lowimpactindustryusedef</vt:lpwstr>
      </vt:variant>
      <vt:variant>
        <vt:i4>7929971</vt:i4>
      </vt:variant>
      <vt:variant>
        <vt:i4>27</vt:i4>
      </vt:variant>
      <vt:variant>
        <vt:i4>0</vt:i4>
      </vt:variant>
      <vt:variant>
        <vt:i4>5</vt:i4>
      </vt:variant>
      <vt:variant>
        <vt:lpwstr/>
      </vt:variant>
      <vt:variant>
        <vt:lpwstr>figurea</vt:lpwstr>
      </vt:variant>
      <vt:variant>
        <vt:i4>2293860</vt:i4>
      </vt:variant>
      <vt:variant>
        <vt:i4>24</vt:i4>
      </vt:variant>
      <vt:variant>
        <vt:i4>0</vt:i4>
      </vt:variant>
      <vt:variant>
        <vt:i4>5</vt:i4>
      </vt:variant>
      <vt:variant>
        <vt:lpwstr>../Part 5 - Tables of assessment/Part5NeighbourhoodPlans/AustraliaTradeCoastTOA.doc</vt:lpwstr>
      </vt:variant>
      <vt:variant>
        <vt:lpwstr>Table566D</vt:lpwstr>
      </vt:variant>
      <vt:variant>
        <vt:i4>2293860</vt:i4>
      </vt:variant>
      <vt:variant>
        <vt:i4>21</vt:i4>
      </vt:variant>
      <vt:variant>
        <vt:i4>0</vt:i4>
      </vt:variant>
      <vt:variant>
        <vt:i4>5</vt:i4>
      </vt:variant>
      <vt:variant>
        <vt:lpwstr>../Part 5 - Tables of assessment/Part5NeighbourhoodPlans/AustraliaTradeCoastTOA.doc</vt:lpwstr>
      </vt:variant>
      <vt:variant>
        <vt:lpwstr>Table566C</vt:lpwstr>
      </vt:variant>
      <vt:variant>
        <vt:i4>2293860</vt:i4>
      </vt:variant>
      <vt:variant>
        <vt:i4>18</vt:i4>
      </vt:variant>
      <vt:variant>
        <vt:i4>0</vt:i4>
      </vt:variant>
      <vt:variant>
        <vt:i4>5</vt:i4>
      </vt:variant>
      <vt:variant>
        <vt:lpwstr>../Part 5 - Tables of assessment/Part5NeighbourhoodPlans/AustraliaTradeCoastTOA.doc</vt:lpwstr>
      </vt:variant>
      <vt:variant>
        <vt:lpwstr>Table566B</vt:lpwstr>
      </vt:variant>
      <vt:variant>
        <vt:i4>2949153</vt:i4>
      </vt:variant>
      <vt:variant>
        <vt:i4>15</vt:i4>
      </vt:variant>
      <vt:variant>
        <vt:i4>0</vt:i4>
      </vt:variant>
      <vt:variant>
        <vt:i4>5</vt:i4>
      </vt:variant>
      <vt:variant>
        <vt:lpwstr>../Part 5 - Tables of assessment/Part5NeighbourhoodPlans/AustraliaTradeCoastTOA.doc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35</cp:revision>
  <cp:lastPrinted>2012-11-28T04:20:00Z</cp:lastPrinted>
  <dcterms:created xsi:type="dcterms:W3CDTF">2014-09-21T22:42:00Z</dcterms:created>
  <dcterms:modified xsi:type="dcterms:W3CDTF">2018-11-06T03:16:00Z</dcterms:modified>
</cp:coreProperties>
</file>