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32" w:rsidRPr="003C408F" w:rsidRDefault="0093250F" w:rsidP="00BD7E48">
      <w:pPr>
        <w:pStyle w:val="QPPHeading4"/>
      </w:pPr>
      <w:bookmarkStart w:id="0" w:name="_GoBack"/>
      <w:bookmarkEnd w:id="0"/>
      <w:r>
        <w:t>7.2.13.2</w:t>
      </w:r>
      <w:r w:rsidR="00A51A97">
        <w:t xml:space="preserve"> </w:t>
      </w:r>
      <w:r w:rsidR="00FD5EF6" w:rsidRPr="00EA05D4">
        <w:t xml:space="preserve">Milton </w:t>
      </w:r>
      <w:r w:rsidR="00F140BF">
        <w:t>neighbourhood plan</w:t>
      </w:r>
      <w:r w:rsidR="009209CD" w:rsidRPr="00EA05D4">
        <w:t xml:space="preserve"> code</w:t>
      </w:r>
    </w:p>
    <w:p w:rsidR="00F649B3" w:rsidRDefault="004A0448" w:rsidP="00A51A97">
      <w:pPr>
        <w:pStyle w:val="QPPHeading4"/>
      </w:pPr>
      <w:r>
        <w:t>7.2.13.2.1</w:t>
      </w:r>
      <w:r w:rsidR="00A51A97">
        <w:t xml:space="preserve"> </w:t>
      </w:r>
      <w:r w:rsidR="009209CD">
        <w:t>Application</w:t>
      </w:r>
    </w:p>
    <w:p w:rsidR="008A0CD3" w:rsidRPr="008A0CD3" w:rsidRDefault="008A0CD3" w:rsidP="008A0CD3">
      <w:pPr>
        <w:pStyle w:val="QPPBulletPoint1"/>
      </w:pPr>
      <w:r w:rsidRPr="008A0CD3">
        <w:t xml:space="preserve">This code applies to assessing a material change of use, reconfiguring a lot, operational work or building work in the </w:t>
      </w:r>
      <w:r>
        <w:t>Milton neighbourhood plan area i</w:t>
      </w:r>
      <w:r w:rsidRPr="008A0CD3">
        <w:t>f:</w:t>
      </w:r>
    </w:p>
    <w:p w:rsidR="008A0CD3" w:rsidRPr="008A0CD3" w:rsidRDefault="008A0CD3" w:rsidP="008A0CD3">
      <w:pPr>
        <w:pStyle w:val="QPPBulletpoint2"/>
      </w:pPr>
      <w:r w:rsidRPr="008A0CD3">
        <w:t xml:space="preserve">assessable development where this code is an applicable code identified in the assessment </w:t>
      </w:r>
      <w:r w:rsidR="007A1414">
        <w:t>benchmarks</w:t>
      </w:r>
      <w:r w:rsidR="007A1414" w:rsidRPr="008A0CD3">
        <w:t xml:space="preserve"> </w:t>
      </w:r>
      <w:r w:rsidRPr="008A0CD3">
        <w:t xml:space="preserve">column of a table of assessment for </w:t>
      </w:r>
      <w:r w:rsidR="00772C8D">
        <w:t xml:space="preserve">a </w:t>
      </w:r>
      <w:r w:rsidRPr="008A0CD3">
        <w:t>neighbourhood plan (</w:t>
      </w:r>
      <w:r w:rsidRPr="00882D0B">
        <w:rPr>
          <w:rPrChange w:id="1" w:author="Alisha Pettit" w:date="2018-11-06T13:17:00Z">
            <w:rPr/>
          </w:rPrChange>
        </w:rPr>
        <w:t>section 5.</w:t>
      </w:r>
      <w:r w:rsidR="00C6157A" w:rsidRPr="00882D0B">
        <w:rPr>
          <w:rPrChange w:id="2" w:author="Alisha Pettit" w:date="2018-11-06T13:17:00Z">
            <w:rPr/>
          </w:rPrChange>
        </w:rPr>
        <w:t>9</w:t>
      </w:r>
      <w:r w:rsidRPr="008A0CD3">
        <w:t>);</w:t>
      </w:r>
      <w:r w:rsidR="007E2EEE">
        <w:t xml:space="preserve"> or</w:t>
      </w:r>
    </w:p>
    <w:p w:rsidR="00F649B3" w:rsidRPr="00F649B3" w:rsidRDefault="008A0CD3" w:rsidP="00903A82">
      <w:pPr>
        <w:pStyle w:val="QPPBulletpoint2"/>
      </w:pPr>
      <w:r w:rsidRPr="008A0CD3">
        <w:t>impact assessable development.</w:t>
      </w:r>
    </w:p>
    <w:p w:rsidR="00F649B3" w:rsidRPr="00F649B3" w:rsidRDefault="00F649B3" w:rsidP="00F649B3">
      <w:pPr>
        <w:pStyle w:val="QPPBulletPoint1"/>
      </w:pPr>
      <w:r w:rsidRPr="00F649B3">
        <w:t xml:space="preserve">Land in the </w:t>
      </w:r>
      <w:r>
        <w:t>Milton</w:t>
      </w:r>
      <w:r w:rsidRPr="00F649B3">
        <w:t xml:space="preserve"> neighbourhood plan area is identified </w:t>
      </w:r>
      <w:r w:rsidR="004A0448">
        <w:t xml:space="preserve">on the </w:t>
      </w:r>
      <w:r w:rsidR="004A0448" w:rsidRPr="00882D0B">
        <w:rPr>
          <w:rPrChange w:id="3" w:author="Alisha Pettit" w:date="2018-11-06T13:17:00Z">
            <w:rPr/>
          </w:rPrChange>
        </w:rPr>
        <w:t>NPM-013.2</w:t>
      </w:r>
      <w:r w:rsidR="008A0CD3" w:rsidRPr="00882D0B">
        <w:rPr>
          <w:rPrChange w:id="4" w:author="Alisha Pettit" w:date="2018-11-06T13:17:00Z">
            <w:rPr/>
          </w:rPrChange>
        </w:rPr>
        <w:t xml:space="preserve"> </w:t>
      </w:r>
      <w:r w:rsidR="0093250F" w:rsidRPr="00882D0B">
        <w:rPr>
          <w:rPrChange w:id="5" w:author="Alisha Pettit" w:date="2018-11-06T13:17:00Z">
            <w:rPr/>
          </w:rPrChange>
        </w:rPr>
        <w:t>Milton neighbourhood plan map</w:t>
      </w:r>
      <w:r w:rsidR="0093250F">
        <w:t xml:space="preserve"> </w:t>
      </w:r>
      <w:r w:rsidRPr="00F649B3">
        <w:t>and includes the following precincts:</w:t>
      </w:r>
    </w:p>
    <w:p w:rsidR="00F649B3" w:rsidRPr="00DB5578" w:rsidRDefault="00F649B3" w:rsidP="008A0CD3">
      <w:pPr>
        <w:pStyle w:val="QPPBulletpoint2"/>
        <w:numPr>
          <w:ilvl w:val="0"/>
          <w:numId w:val="18"/>
        </w:numPr>
      </w:pPr>
      <w:r w:rsidRPr="00F649B3">
        <w:t>Residenti</w:t>
      </w:r>
      <w:r w:rsidR="008A0CD3">
        <w:t>al precinct (Milton neighbourhood plan/</w:t>
      </w:r>
      <w:r w:rsidR="00806BCA">
        <w:t>NPP-001)</w:t>
      </w:r>
      <w:r w:rsidR="008A0CD3">
        <w:t>;</w:t>
      </w:r>
    </w:p>
    <w:p w:rsidR="00F649B3" w:rsidRPr="00DB5578" w:rsidRDefault="00F649B3" w:rsidP="00F649B3">
      <w:pPr>
        <w:pStyle w:val="QPPBulletpoint2"/>
      </w:pPr>
      <w:r w:rsidRPr="00F649B3">
        <w:t>Douglas Stre</w:t>
      </w:r>
      <w:r w:rsidR="008A0CD3">
        <w:t>et precinct (Milton neighbourhood plan</w:t>
      </w:r>
      <w:r w:rsidR="00806BCA">
        <w:t>/NPP-002)</w:t>
      </w:r>
      <w:r w:rsidR="008A0CD3">
        <w:t>;</w:t>
      </w:r>
    </w:p>
    <w:p w:rsidR="00F649B3" w:rsidRDefault="00F649B3" w:rsidP="00F649B3">
      <w:pPr>
        <w:pStyle w:val="QPPBulletpoint2"/>
      </w:pPr>
      <w:r w:rsidRPr="00F649B3">
        <w:t>Offi</w:t>
      </w:r>
      <w:r w:rsidR="008A0CD3">
        <w:t>ce precinct (Milton neighbourhood plan</w:t>
      </w:r>
      <w:r w:rsidR="00806BCA">
        <w:t>/NPP-003)</w:t>
      </w:r>
      <w:r w:rsidR="004A0448">
        <w:t>:</w:t>
      </w:r>
    </w:p>
    <w:p w:rsidR="00470BDE" w:rsidRDefault="00470BDE" w:rsidP="00470BDE">
      <w:pPr>
        <w:pStyle w:val="QPPBulletpoint3"/>
      </w:pPr>
      <w:r>
        <w:t>Office a sub-precinct (Mi</w:t>
      </w:r>
      <w:r w:rsidR="008A0CD3">
        <w:t>lton neighbourhood plan</w:t>
      </w:r>
      <w:r>
        <w:t>/NPP-003a)</w:t>
      </w:r>
      <w:r w:rsidR="008A0CD3">
        <w:t>;</w:t>
      </w:r>
    </w:p>
    <w:p w:rsidR="00470BDE" w:rsidRDefault="008A0CD3" w:rsidP="00470BDE">
      <w:pPr>
        <w:pStyle w:val="QPPBulletpoint3"/>
      </w:pPr>
      <w:r>
        <w:t>Office b sub-precinct (Milton neighbourhood plan</w:t>
      </w:r>
      <w:r w:rsidR="00470BDE">
        <w:t>/NPP-003b)</w:t>
      </w:r>
      <w:r>
        <w:t>;</w:t>
      </w:r>
    </w:p>
    <w:p w:rsidR="00470BDE" w:rsidRDefault="008A0CD3" w:rsidP="00470BDE">
      <w:pPr>
        <w:pStyle w:val="QPPBulletpoint3"/>
      </w:pPr>
      <w:r>
        <w:t>Office c sub-precinct (Milton neighbourhood plan</w:t>
      </w:r>
      <w:r w:rsidR="00470BDE">
        <w:t>/NPP-003c)</w:t>
      </w:r>
      <w:r>
        <w:t>;</w:t>
      </w:r>
    </w:p>
    <w:p w:rsidR="00F649B3" w:rsidRPr="00F649B3" w:rsidRDefault="00F649B3" w:rsidP="00F649B3">
      <w:pPr>
        <w:pStyle w:val="QPPBulletPoint1"/>
      </w:pPr>
      <w:r w:rsidRPr="00F649B3">
        <w:t xml:space="preserve">When using this code, reference should be made </w:t>
      </w:r>
      <w:r w:rsidRPr="00F56C63">
        <w:t xml:space="preserve">to </w:t>
      </w:r>
      <w:r w:rsidR="00271ADB" w:rsidRPr="00882D0B">
        <w:rPr>
          <w:rPrChange w:id="6" w:author="Alisha Pettit" w:date="2018-11-06T13:17:00Z">
            <w:rPr/>
          </w:rPrChange>
        </w:rPr>
        <w:t>section 1.5</w:t>
      </w:r>
      <w:r w:rsidR="00271ADB">
        <w:t xml:space="preserve">, </w:t>
      </w:r>
      <w:r w:rsidR="00271ADB" w:rsidRPr="00882D0B">
        <w:rPr>
          <w:rPrChange w:id="7" w:author="Alisha Pettit" w:date="2018-11-06T13:17:00Z">
            <w:rPr/>
          </w:rPrChange>
        </w:rPr>
        <w:t>section 5.3.2</w:t>
      </w:r>
      <w:r w:rsidRPr="00F56C63">
        <w:t xml:space="preserve"> and </w:t>
      </w:r>
      <w:r w:rsidR="002D38EF" w:rsidRPr="00882D0B">
        <w:rPr>
          <w:rPrChange w:id="8" w:author="Alisha Pettit" w:date="2018-11-06T13:17:00Z">
            <w:rPr/>
          </w:rPrChange>
        </w:rPr>
        <w:t xml:space="preserve">section </w:t>
      </w:r>
      <w:r w:rsidR="005B7533" w:rsidRPr="00882D0B">
        <w:rPr>
          <w:rPrChange w:id="9" w:author="Alisha Pettit" w:date="2018-11-06T13:17:00Z">
            <w:rPr/>
          </w:rPrChange>
        </w:rPr>
        <w:t>5.3.3</w:t>
      </w:r>
      <w:r w:rsidRPr="00F649B3">
        <w:t>.</w:t>
      </w:r>
    </w:p>
    <w:p w:rsidR="007A1414" w:rsidRDefault="007A1414" w:rsidP="00F649B3">
      <w:pPr>
        <w:pStyle w:val="QPPEditorsNoteStyle1"/>
      </w:pPr>
      <w:r>
        <w:t>Note</w:t>
      </w:r>
      <w:r w:rsidRPr="006A7DC3">
        <w:t>—</w:t>
      </w:r>
      <w:r>
        <w:t>The following purpose, overall outcomes, performance outcomes and acceptable outcomes comprise the assessment benchmarks of this code.</w:t>
      </w:r>
    </w:p>
    <w:p w:rsidR="00F649B3" w:rsidRPr="00F649B3" w:rsidRDefault="00F649B3" w:rsidP="00F649B3">
      <w:pPr>
        <w:pStyle w:val="QPPEditorsNoteStyle1"/>
      </w:pPr>
      <w:r w:rsidRPr="00F649B3">
        <w:t xml:space="preserve">Note—This neighbourhood plan includes a table of assessment with </w:t>
      </w:r>
      <w:r w:rsidR="00AD444E">
        <w:t xml:space="preserve">variations to </w:t>
      </w:r>
      <w:r w:rsidR="007A1414">
        <w:t>categories</w:t>
      </w:r>
      <w:r w:rsidR="007A1414" w:rsidRPr="00F649B3">
        <w:t xml:space="preserve"> </w:t>
      </w:r>
      <w:r w:rsidRPr="00F649B3">
        <w:t>of</w:t>
      </w:r>
      <w:r w:rsidR="007A1414">
        <w:t xml:space="preserve"> development and</w:t>
      </w:r>
      <w:r w:rsidRPr="00F649B3">
        <w:t xml:space="preserve"> assessment</w:t>
      </w:r>
      <w:r w:rsidRPr="00177DAA">
        <w:t xml:space="preserve">. Refer to </w:t>
      </w:r>
      <w:r w:rsidR="004A602B" w:rsidRPr="00882D0B">
        <w:rPr>
          <w:rPrChange w:id="10" w:author="Alisha Pettit" w:date="2018-11-06T13:17:00Z">
            <w:rPr/>
          </w:rPrChange>
        </w:rPr>
        <w:t>Table 5.</w:t>
      </w:r>
      <w:r w:rsidR="00C6157A" w:rsidRPr="00882D0B">
        <w:rPr>
          <w:rPrChange w:id="11" w:author="Alisha Pettit" w:date="2018-11-06T13:17:00Z">
            <w:rPr/>
          </w:rPrChange>
        </w:rPr>
        <w:t>9</w:t>
      </w:r>
      <w:r w:rsidR="004A602B" w:rsidRPr="00882D0B">
        <w:rPr>
          <w:rPrChange w:id="12" w:author="Alisha Pettit" w:date="2018-11-06T13:17:00Z">
            <w:rPr/>
          </w:rPrChange>
        </w:rPr>
        <w:t>.41.A</w:t>
      </w:r>
      <w:r w:rsidR="00E73D29">
        <w:t xml:space="preserve">, </w:t>
      </w:r>
      <w:r w:rsidR="004A602B" w:rsidRPr="00882D0B">
        <w:rPr>
          <w:rPrChange w:id="13" w:author="Alisha Pettit" w:date="2018-11-06T13:17:00Z">
            <w:rPr/>
          </w:rPrChange>
        </w:rPr>
        <w:t>Table 5.</w:t>
      </w:r>
      <w:r w:rsidR="00C6157A" w:rsidRPr="00882D0B">
        <w:rPr>
          <w:rPrChange w:id="14" w:author="Alisha Pettit" w:date="2018-11-06T13:17:00Z">
            <w:rPr/>
          </w:rPrChange>
        </w:rPr>
        <w:t>9</w:t>
      </w:r>
      <w:r w:rsidR="004A602B" w:rsidRPr="00882D0B">
        <w:rPr>
          <w:rPrChange w:id="15" w:author="Alisha Pettit" w:date="2018-11-06T13:17:00Z">
            <w:rPr/>
          </w:rPrChange>
        </w:rPr>
        <w:t>.41.B</w:t>
      </w:r>
      <w:r w:rsidR="00E73D29">
        <w:t xml:space="preserve">, </w:t>
      </w:r>
      <w:r w:rsidR="004A602B" w:rsidRPr="00882D0B">
        <w:rPr>
          <w:rPrChange w:id="16" w:author="Alisha Pettit" w:date="2018-11-06T13:17:00Z">
            <w:rPr/>
          </w:rPrChange>
        </w:rPr>
        <w:t>Table 5.</w:t>
      </w:r>
      <w:r w:rsidR="00C6157A" w:rsidRPr="00882D0B">
        <w:rPr>
          <w:rPrChange w:id="17" w:author="Alisha Pettit" w:date="2018-11-06T13:17:00Z">
            <w:rPr/>
          </w:rPrChange>
        </w:rPr>
        <w:t>9</w:t>
      </w:r>
      <w:r w:rsidR="004A602B" w:rsidRPr="00882D0B">
        <w:rPr>
          <w:rPrChange w:id="18" w:author="Alisha Pettit" w:date="2018-11-06T13:17:00Z">
            <w:rPr/>
          </w:rPrChange>
        </w:rPr>
        <w:t>.41.C</w:t>
      </w:r>
      <w:r w:rsidR="00E73D29">
        <w:t xml:space="preserve"> and </w:t>
      </w:r>
      <w:r w:rsidR="004A602B" w:rsidRPr="00882D0B">
        <w:rPr>
          <w:rPrChange w:id="19" w:author="Alisha Pettit" w:date="2018-11-06T13:17:00Z">
            <w:rPr/>
          </w:rPrChange>
        </w:rPr>
        <w:t>Table 5.</w:t>
      </w:r>
      <w:r w:rsidR="00C6157A" w:rsidRPr="00882D0B">
        <w:rPr>
          <w:rPrChange w:id="20" w:author="Alisha Pettit" w:date="2018-11-06T13:17:00Z">
            <w:rPr/>
          </w:rPrChange>
        </w:rPr>
        <w:t>9</w:t>
      </w:r>
      <w:r w:rsidR="004A602B" w:rsidRPr="00882D0B">
        <w:rPr>
          <w:rPrChange w:id="21" w:author="Alisha Pettit" w:date="2018-11-06T13:17:00Z">
            <w:rPr/>
          </w:rPrChange>
        </w:rPr>
        <w:t>.41.D</w:t>
      </w:r>
      <w:r w:rsidR="00E73D29">
        <w:t>.</w:t>
      </w:r>
    </w:p>
    <w:p w:rsidR="00F649B3" w:rsidRDefault="004A0448" w:rsidP="00806BCA">
      <w:pPr>
        <w:pStyle w:val="QPPHeading4"/>
      </w:pPr>
      <w:r>
        <w:t>7.2.13.2.2</w:t>
      </w:r>
      <w:r w:rsidR="00A51A97">
        <w:t xml:space="preserve"> </w:t>
      </w:r>
      <w:r w:rsidR="00B66132" w:rsidRPr="00F011C9">
        <w:t>Purpose</w:t>
      </w:r>
    </w:p>
    <w:p w:rsidR="00806BCA" w:rsidRDefault="00F649B3" w:rsidP="00806BCA">
      <w:pPr>
        <w:pStyle w:val="QPPBulletPoint1"/>
        <w:numPr>
          <w:ilvl w:val="0"/>
          <w:numId w:val="15"/>
        </w:numPr>
      </w:pPr>
      <w:r w:rsidRPr="00F649B3">
        <w:t xml:space="preserve">The purpose of the </w:t>
      </w:r>
      <w:r>
        <w:t>Milton</w:t>
      </w:r>
      <w:r w:rsidRPr="00F649B3">
        <w:t xml:space="preserve"> neighbourhood plan code is to provide finer grained planning at a local level for the </w:t>
      </w:r>
      <w:r w:rsidR="00403E6C">
        <w:t>Milton</w:t>
      </w:r>
      <w:r w:rsidRPr="00F649B3">
        <w:t xml:space="preserve"> neighbourhood plan area.</w:t>
      </w:r>
    </w:p>
    <w:p w:rsidR="00806BCA" w:rsidRPr="00F649B3" w:rsidRDefault="00F649B3" w:rsidP="00806BCA">
      <w:pPr>
        <w:pStyle w:val="QPPBulletPoint1"/>
      </w:pPr>
      <w:r w:rsidRPr="00F649B3">
        <w:t xml:space="preserve">The purpose of the </w:t>
      </w:r>
      <w:r>
        <w:t>Milton</w:t>
      </w:r>
      <w:r w:rsidRPr="00F649B3">
        <w:t xml:space="preserve"> neighbourhood plan code will be ac</w:t>
      </w:r>
      <w:r w:rsidR="00806BCA">
        <w:t>hieved through overall outcomes including overall outcomes for each precinct of the neighbourhood plan area.</w:t>
      </w:r>
    </w:p>
    <w:p w:rsidR="00F649B3" w:rsidRDefault="00F649B3" w:rsidP="00F649B3">
      <w:pPr>
        <w:pStyle w:val="QPPBulletPoint1"/>
      </w:pPr>
      <w:r w:rsidRPr="00F649B3">
        <w:t>The overall outcomes for the neighbourhood plan area are</w:t>
      </w:r>
      <w:r>
        <w:t>:</w:t>
      </w:r>
    </w:p>
    <w:p w:rsidR="00E73D29" w:rsidRDefault="00B66132" w:rsidP="00F649B3">
      <w:pPr>
        <w:pStyle w:val="QPPBulletpoint2"/>
        <w:numPr>
          <w:ilvl w:val="0"/>
          <w:numId w:val="16"/>
        </w:numPr>
      </w:pPr>
      <w:r w:rsidRPr="00A368A6">
        <w:t>Development capitalises on the area</w:t>
      </w:r>
      <w:r w:rsidR="006C6D4B">
        <w:t>’</w:t>
      </w:r>
      <w:r w:rsidRPr="00A368A6">
        <w:t>s pro</w:t>
      </w:r>
      <w:r w:rsidR="00947B1F">
        <w:t xml:space="preserve">ximity to public transport, the </w:t>
      </w:r>
      <w:r w:rsidR="00947B1F" w:rsidRPr="00882D0B">
        <w:rPr>
          <w:rPrChange w:id="22" w:author="Alisha Pettit" w:date="2018-11-06T13:17:00Z">
            <w:rPr/>
          </w:rPrChange>
        </w:rPr>
        <w:t>C</w:t>
      </w:r>
      <w:r w:rsidRPr="00882D0B">
        <w:rPr>
          <w:rPrChange w:id="23" w:author="Alisha Pettit" w:date="2018-11-06T13:17:00Z">
            <w:rPr/>
          </w:rPrChange>
        </w:rPr>
        <w:t xml:space="preserve">ity </w:t>
      </w:r>
      <w:r w:rsidR="00947B1F" w:rsidRPr="00882D0B">
        <w:rPr>
          <w:rPrChange w:id="24" w:author="Alisha Pettit" w:date="2018-11-06T13:17:00Z">
            <w:rPr/>
          </w:rPrChange>
        </w:rPr>
        <w:t>C</w:t>
      </w:r>
      <w:r w:rsidRPr="00882D0B">
        <w:rPr>
          <w:rPrChange w:id="25" w:author="Alisha Pettit" w:date="2018-11-06T13:17:00Z">
            <w:rPr/>
          </w:rPrChange>
        </w:rPr>
        <w:t>entre</w:t>
      </w:r>
      <w:r w:rsidRPr="00A368A6">
        <w:t xml:space="preserve"> and the Brisbane River</w:t>
      </w:r>
      <w:r w:rsidR="00712322">
        <w:t>.</w:t>
      </w:r>
    </w:p>
    <w:p w:rsidR="00B66132" w:rsidRDefault="00B66132" w:rsidP="00F649B3">
      <w:pPr>
        <w:pStyle w:val="QPPBulletpoint2"/>
        <w:numPr>
          <w:ilvl w:val="0"/>
          <w:numId w:val="16"/>
        </w:numPr>
      </w:pPr>
      <w:r w:rsidRPr="00A368A6">
        <w:t xml:space="preserve">The intensity of </w:t>
      </w:r>
      <w:r w:rsidRPr="00882D0B">
        <w:rPr>
          <w:rPrChange w:id="26" w:author="Alisha Pettit" w:date="2018-11-06T13:17:00Z">
            <w:rPr/>
          </w:rPrChange>
        </w:rPr>
        <w:t>office</w:t>
      </w:r>
      <w:r w:rsidRPr="00A368A6">
        <w:t xml:space="preserve"> and residential development </w:t>
      </w:r>
      <w:r w:rsidR="00E73D29">
        <w:t xml:space="preserve">in the neighbourhood plan area </w:t>
      </w:r>
      <w:r w:rsidRPr="00A368A6">
        <w:t>encourages a focus on and active use of the river and associated parkland along Coronation Drive for commuting.</w:t>
      </w:r>
    </w:p>
    <w:p w:rsidR="00B66132" w:rsidRDefault="00B66132" w:rsidP="00EA05D4">
      <w:pPr>
        <w:pStyle w:val="QPPBulletpoint2"/>
      </w:pPr>
      <w:r>
        <w:t>Development of lands involving Western Creek protect this asset and contribute to its re-naturalisation.</w:t>
      </w:r>
    </w:p>
    <w:p w:rsidR="0083267E" w:rsidRDefault="0083267E" w:rsidP="0083267E">
      <w:pPr>
        <w:pStyle w:val="QPPBulletpoint2"/>
      </w:pPr>
      <w:r w:rsidRPr="0083267E"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an economic need for the development.</w:t>
      </w:r>
    </w:p>
    <w:p w:rsidR="00B66132" w:rsidRPr="00DB5578" w:rsidRDefault="001A102F" w:rsidP="003C408F">
      <w:pPr>
        <w:pStyle w:val="QPPBulletPoint1"/>
      </w:pPr>
      <w:r w:rsidRPr="00DB5578">
        <w:t>Residential</w:t>
      </w:r>
      <w:r w:rsidR="00236930" w:rsidRPr="00DB5578">
        <w:t xml:space="preserve"> precinct (Milton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P-001)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E73D29" w:rsidRDefault="00B66132" w:rsidP="00AE42BE">
      <w:pPr>
        <w:pStyle w:val="QPPBulletpoint2"/>
        <w:numPr>
          <w:ilvl w:val="0"/>
          <w:numId w:val="8"/>
        </w:numPr>
      </w:pPr>
      <w:r w:rsidRPr="00A368A6">
        <w:t xml:space="preserve">The </w:t>
      </w:r>
      <w:r w:rsidRPr="00882D0B">
        <w:rPr>
          <w:rPrChange w:id="27" w:author="Alisha Pettit" w:date="2018-11-06T13:17:00Z">
            <w:rPr/>
          </w:rPrChange>
        </w:rPr>
        <w:t>amenity</w:t>
      </w:r>
      <w:r w:rsidRPr="00A368A6">
        <w:t xml:space="preserve"> of residential areas is protected and conflicts with incomp</w:t>
      </w:r>
      <w:r w:rsidR="00712322">
        <w:t>atible land uses are minimised.</w:t>
      </w:r>
    </w:p>
    <w:p w:rsidR="00E73D29" w:rsidRDefault="00B66132" w:rsidP="00AE42BE">
      <w:pPr>
        <w:pStyle w:val="QPPBulletpoint2"/>
        <w:numPr>
          <w:ilvl w:val="0"/>
          <w:numId w:val="8"/>
        </w:numPr>
      </w:pPr>
      <w:r w:rsidRPr="00A368A6">
        <w:t xml:space="preserve">Residential uses predominate, </w:t>
      </w:r>
      <w:r w:rsidRPr="00F56C63">
        <w:t xml:space="preserve">including </w:t>
      </w:r>
      <w:r w:rsidR="00E8576C" w:rsidRPr="00882D0B">
        <w:rPr>
          <w:rPrChange w:id="28" w:author="Alisha Pettit" w:date="2018-11-06T13:17:00Z">
            <w:rPr/>
          </w:rPrChange>
        </w:rPr>
        <w:t>short-</w:t>
      </w:r>
      <w:r w:rsidRPr="00882D0B">
        <w:rPr>
          <w:rPrChange w:id="29" w:author="Alisha Pettit" w:date="2018-11-06T13:17:00Z">
            <w:rPr/>
          </w:rPrChange>
        </w:rPr>
        <w:t>term accommodation</w:t>
      </w:r>
      <w:r w:rsidRPr="00F56C63">
        <w:t xml:space="preserve">, except </w:t>
      </w:r>
      <w:r w:rsidR="002D38EF" w:rsidRPr="00F56C63">
        <w:t>backpacker’s</w:t>
      </w:r>
      <w:r w:rsidRPr="00F56C63">
        <w:t xml:space="preserve"> </w:t>
      </w:r>
      <w:r w:rsidRPr="00C51FD5">
        <w:t>hostels</w:t>
      </w:r>
      <w:r w:rsidR="00712322">
        <w:t>.</w:t>
      </w:r>
    </w:p>
    <w:p w:rsidR="00B66132" w:rsidRPr="00A14347" w:rsidRDefault="00B66132" w:rsidP="00537347">
      <w:pPr>
        <w:pStyle w:val="QPPBulletpoint2"/>
        <w:numPr>
          <w:ilvl w:val="0"/>
          <w:numId w:val="8"/>
        </w:numPr>
      </w:pPr>
      <w:r w:rsidRPr="00F56C63">
        <w:t xml:space="preserve">Commercial uses such as </w:t>
      </w:r>
      <w:r w:rsidRPr="00882D0B">
        <w:rPr>
          <w:rPrChange w:id="30" w:author="Alisha Pettit" w:date="2018-11-06T13:17:00Z">
            <w:rPr/>
          </w:rPrChange>
        </w:rPr>
        <w:t>shops</w:t>
      </w:r>
      <w:r w:rsidRPr="00F56C63">
        <w:t xml:space="preserve">, </w:t>
      </w:r>
      <w:r w:rsidRPr="00882D0B">
        <w:rPr>
          <w:rPrChange w:id="31" w:author="Alisha Pettit" w:date="2018-11-06T13:17:00Z">
            <w:rPr/>
          </w:rPrChange>
        </w:rPr>
        <w:t>offices</w:t>
      </w:r>
      <w:r w:rsidRPr="00F56C63">
        <w:t xml:space="preserve"> and restaurants are not </w:t>
      </w:r>
      <w:r w:rsidR="00E73D29">
        <w:t>consistent with the outcomes sought</w:t>
      </w:r>
      <w:r w:rsidR="0033638D">
        <w:t xml:space="preserve"> for this precinct</w:t>
      </w:r>
      <w:r w:rsidR="004B009A">
        <w:t>.</w:t>
      </w:r>
    </w:p>
    <w:p w:rsidR="00B66132" w:rsidRPr="00DB5578" w:rsidRDefault="00B66132" w:rsidP="00EA05D4">
      <w:pPr>
        <w:pStyle w:val="QPPBulletPoint1"/>
      </w:pPr>
      <w:r w:rsidRPr="00DB5578">
        <w:t>Douglas Street</w:t>
      </w:r>
      <w:r w:rsidR="00236930" w:rsidRPr="00DB5578">
        <w:t xml:space="preserve"> precinct (Milton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P-002)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B66132" w:rsidRDefault="00B66132" w:rsidP="00AE42BE">
      <w:pPr>
        <w:pStyle w:val="QPPBulletpoint2"/>
        <w:numPr>
          <w:ilvl w:val="0"/>
          <w:numId w:val="9"/>
        </w:numPr>
      </w:pPr>
      <w:r w:rsidRPr="00A368A6">
        <w:t xml:space="preserve">A mix of low impact </w:t>
      </w:r>
      <w:r w:rsidRPr="00481865">
        <w:t>light industrial</w:t>
      </w:r>
      <w:r w:rsidRPr="00A368A6">
        <w:t xml:space="preserve"> </w:t>
      </w:r>
      <w:r w:rsidRPr="00F56C63">
        <w:t xml:space="preserve">and </w:t>
      </w:r>
      <w:r w:rsidRPr="00882D0B">
        <w:rPr>
          <w:rPrChange w:id="32" w:author="Alisha Pettit" w:date="2018-11-06T13:17:00Z">
            <w:rPr/>
          </w:rPrChange>
        </w:rPr>
        <w:t>office</w:t>
      </w:r>
      <w:r w:rsidRPr="00F56C63">
        <w:t xml:space="preserve"> activities</w:t>
      </w:r>
      <w:r w:rsidRPr="00A368A6">
        <w:t xml:space="preserve"> provide support services to this part of the city.</w:t>
      </w:r>
    </w:p>
    <w:p w:rsidR="004B009A" w:rsidRDefault="00F20C9E" w:rsidP="00AE42BE">
      <w:pPr>
        <w:pStyle w:val="QPPBulletpoint2"/>
        <w:numPr>
          <w:ilvl w:val="0"/>
          <w:numId w:val="9"/>
        </w:numPr>
      </w:pPr>
      <w:r w:rsidRPr="00882D0B">
        <w:rPr>
          <w:rPrChange w:id="33" w:author="Alisha Pettit" w:date="2018-11-06T13:17:00Z">
            <w:rPr/>
          </w:rPrChange>
        </w:rPr>
        <w:t>Shops</w:t>
      </w:r>
      <w:r w:rsidRPr="00F56C63">
        <w:t xml:space="preserve"> </w:t>
      </w:r>
      <w:r w:rsidR="00B66132" w:rsidRPr="00F56C63">
        <w:t xml:space="preserve">form an ancillary part of an </w:t>
      </w:r>
      <w:r w:rsidRPr="00882D0B">
        <w:rPr>
          <w:rPrChange w:id="34" w:author="Alisha Pettit" w:date="2018-11-06T13:17:00Z">
            <w:rPr/>
          </w:rPrChange>
        </w:rPr>
        <w:t>office</w:t>
      </w:r>
      <w:r w:rsidR="00B66132" w:rsidRPr="00F56C63">
        <w:t xml:space="preserve">, </w:t>
      </w:r>
      <w:r w:rsidR="00B66132" w:rsidRPr="00882D0B">
        <w:rPr>
          <w:rPrChange w:id="35" w:author="Alisha Pettit" w:date="2018-11-06T13:17:00Z">
            <w:rPr/>
          </w:rPrChange>
        </w:rPr>
        <w:t>warehouse</w:t>
      </w:r>
      <w:r w:rsidR="00B66132" w:rsidRPr="00CB6663">
        <w:t xml:space="preserve"> or </w:t>
      </w:r>
      <w:r w:rsidR="00B66132" w:rsidRPr="00481865">
        <w:t>industrial</w:t>
      </w:r>
      <w:r w:rsidR="00B66132" w:rsidRPr="00A368A6">
        <w:t xml:space="preserve"> activity or provide home</w:t>
      </w:r>
      <w:r w:rsidR="005350C4">
        <w:t xml:space="preserve"> </w:t>
      </w:r>
      <w:r w:rsidR="00B66132" w:rsidRPr="00A368A6">
        <w:t xml:space="preserve">wares or home improvement retailing with larger floor plates and a lesser traffic generation than convenience </w:t>
      </w:r>
      <w:r w:rsidR="00B66132" w:rsidRPr="00882D0B">
        <w:rPr>
          <w:rPrChange w:id="36" w:author="Alisha Pettit" w:date="2018-11-06T13:17:00Z">
            <w:rPr/>
          </w:rPrChange>
        </w:rPr>
        <w:t>shops</w:t>
      </w:r>
      <w:r w:rsidR="00B66132" w:rsidRPr="00A368A6">
        <w:t xml:space="preserve"> or </w:t>
      </w:r>
      <w:r w:rsidR="00B66132" w:rsidRPr="00882D0B">
        <w:rPr>
          <w:rPrChange w:id="37" w:author="Alisha Pettit" w:date="2018-11-06T13:17:00Z">
            <w:rPr/>
          </w:rPrChange>
        </w:rPr>
        <w:t>shopping centres</w:t>
      </w:r>
      <w:r w:rsidR="00712322">
        <w:t>.</w:t>
      </w:r>
    </w:p>
    <w:p w:rsidR="00B66132" w:rsidRDefault="00B66132" w:rsidP="00537347">
      <w:pPr>
        <w:pStyle w:val="QPPBulletpoint2"/>
        <w:numPr>
          <w:ilvl w:val="0"/>
          <w:numId w:val="9"/>
        </w:numPr>
      </w:pPr>
      <w:r w:rsidRPr="00A368A6">
        <w:lastRenderedPageBreak/>
        <w:t>To protect this precinct</w:t>
      </w:r>
      <w:r w:rsidR="00DB5578">
        <w:t>'</w:t>
      </w:r>
      <w:r w:rsidRPr="00A368A6">
        <w:t>s support service role, supermarkets, dep</w:t>
      </w:r>
      <w:r>
        <w:t>artment stores, groups of small-</w:t>
      </w:r>
      <w:r w:rsidRPr="00F56C63">
        <w:t xml:space="preserve">scale </w:t>
      </w:r>
      <w:r w:rsidR="00F20C9E" w:rsidRPr="00882D0B">
        <w:rPr>
          <w:rPrChange w:id="38" w:author="Alisha Pettit" w:date="2018-11-06T13:17:00Z">
            <w:rPr/>
          </w:rPrChange>
        </w:rPr>
        <w:t>shops</w:t>
      </w:r>
      <w:r w:rsidR="00F20C9E" w:rsidRPr="00F56C63">
        <w:t xml:space="preserve"> </w:t>
      </w:r>
      <w:r w:rsidRPr="00F56C63">
        <w:t>and</w:t>
      </w:r>
      <w:r w:rsidRPr="00A368A6">
        <w:t xml:space="preserve"> </w:t>
      </w:r>
      <w:r w:rsidRPr="00481865">
        <w:t>restaurants</w:t>
      </w:r>
      <w:r w:rsidRPr="00A368A6">
        <w:t xml:space="preserve">, as well as residential uses, are not </w:t>
      </w:r>
      <w:r w:rsidR="004B009A">
        <w:t>consistent with the outcomes sought</w:t>
      </w:r>
      <w:r w:rsidR="004F4544">
        <w:t xml:space="preserve"> for this precinct.</w:t>
      </w:r>
    </w:p>
    <w:p w:rsidR="00B66132" w:rsidRPr="00DB5578" w:rsidRDefault="00B66132" w:rsidP="00EA05D4">
      <w:pPr>
        <w:pStyle w:val="QPPBulletPoint1"/>
      </w:pPr>
      <w:r w:rsidRPr="00DB5578">
        <w:t>Office</w:t>
      </w:r>
      <w:r w:rsidR="00236930" w:rsidRPr="00DB5578">
        <w:t xml:space="preserve"> precinct (Milton </w:t>
      </w:r>
      <w:r w:rsidR="003B048B">
        <w:t>neighbourhood plan</w:t>
      </w:r>
      <w:r w:rsidR="00236930" w:rsidRPr="00DB5578">
        <w:t>/</w:t>
      </w:r>
      <w:r w:rsidR="00631D27">
        <w:t>NP</w:t>
      </w:r>
      <w:r w:rsidR="00236930" w:rsidRPr="00DB5578">
        <w:t>P-003)</w:t>
      </w:r>
      <w:r w:rsidR="002D1D6E">
        <w:t xml:space="preserve"> </w:t>
      </w:r>
      <w:r w:rsidR="002D1D6E" w:rsidRPr="002D1D6E">
        <w:t>overall outcomes are</w:t>
      </w:r>
      <w:r w:rsidR="002D1D6E">
        <w:t>:</w:t>
      </w:r>
    </w:p>
    <w:p w:rsidR="004B009A" w:rsidRDefault="00B66132" w:rsidP="00AE42BE">
      <w:pPr>
        <w:pStyle w:val="QPPBulletpoint2"/>
        <w:numPr>
          <w:ilvl w:val="0"/>
          <w:numId w:val="10"/>
        </w:numPr>
      </w:pPr>
      <w:r w:rsidRPr="00A368A6">
        <w:t>Medium</w:t>
      </w:r>
      <w:r w:rsidR="00363D0C">
        <w:t>-</w:t>
      </w:r>
      <w:r w:rsidRPr="00A368A6">
        <w:t xml:space="preserve">rise </w:t>
      </w:r>
      <w:r w:rsidR="00F20C9E" w:rsidRPr="00882D0B">
        <w:rPr>
          <w:rPrChange w:id="39" w:author="Alisha Pettit" w:date="2018-11-06T13:17:00Z">
            <w:rPr/>
          </w:rPrChange>
        </w:rPr>
        <w:t>office</w:t>
      </w:r>
      <w:r w:rsidR="00F20C9E" w:rsidRPr="00F56C63">
        <w:t xml:space="preserve"> </w:t>
      </w:r>
      <w:r w:rsidRPr="00F56C63">
        <w:t>d</w:t>
      </w:r>
      <w:r w:rsidRPr="00A368A6">
        <w:t>evelopment is provided, together with s</w:t>
      </w:r>
      <w:r w:rsidR="00712322">
        <w:t>upporting community facilities.</w:t>
      </w:r>
    </w:p>
    <w:p w:rsidR="00AC5BD3" w:rsidRDefault="00B66132" w:rsidP="00AE42BE">
      <w:pPr>
        <w:pStyle w:val="QPPBulletpoint2"/>
        <w:numPr>
          <w:ilvl w:val="0"/>
          <w:numId w:val="10"/>
        </w:numPr>
      </w:pPr>
      <w:r w:rsidRPr="00A368A6">
        <w:t>To protect this precinct</w:t>
      </w:r>
      <w:r w:rsidR="004B009A">
        <w:t>’</w:t>
      </w:r>
      <w:r w:rsidRPr="00A368A6">
        <w:t xml:space="preserve">s commercial role, residential development including </w:t>
      </w:r>
      <w:r w:rsidR="00F20C9E" w:rsidRPr="00882D0B">
        <w:rPr>
          <w:rPrChange w:id="40" w:author="Alisha Pettit" w:date="2018-11-06T13:17:00Z">
            <w:rPr/>
          </w:rPrChange>
        </w:rPr>
        <w:t>short-term accommodation</w:t>
      </w:r>
      <w:r w:rsidR="00F20C9E" w:rsidRPr="00F56C63">
        <w:t xml:space="preserve"> </w:t>
      </w:r>
      <w:r w:rsidRPr="00F56C63">
        <w:t xml:space="preserve">is </w:t>
      </w:r>
      <w:r w:rsidRPr="00A368A6">
        <w:t xml:space="preserve">not </w:t>
      </w:r>
      <w:r w:rsidR="00AC5BD3">
        <w:t>consistent with the outcomes sought</w:t>
      </w:r>
      <w:r w:rsidR="004F4544">
        <w:t xml:space="preserve"> for this precinct</w:t>
      </w:r>
      <w:r w:rsidR="00712322">
        <w:t>.</w:t>
      </w:r>
    </w:p>
    <w:p w:rsidR="00806BCA" w:rsidRDefault="00A51A97" w:rsidP="00806BCA">
      <w:pPr>
        <w:pStyle w:val="QPPHeading4"/>
      </w:pPr>
      <w:r>
        <w:t xml:space="preserve">7.2.13.2.3 </w:t>
      </w:r>
      <w:r w:rsidR="007A1414">
        <w:t>Performance outcomes and acceptable outcomes</w:t>
      </w:r>
    </w:p>
    <w:p w:rsidR="00B66132" w:rsidRDefault="009209CD" w:rsidP="009209CD">
      <w:pPr>
        <w:pStyle w:val="QPPTableHeadingStyle1"/>
      </w:pPr>
      <w:bookmarkStart w:id="41" w:name="table721323a"/>
      <w:r w:rsidRPr="00D23DF0">
        <w:t xml:space="preserve">Table </w:t>
      </w:r>
      <w:r>
        <w:t>7.2.13.2.</w:t>
      </w:r>
      <w:r w:rsidR="003B048B">
        <w:t>3</w:t>
      </w:r>
      <w:r w:rsidR="00FB7780">
        <w:t>.</w:t>
      </w:r>
      <w:r>
        <w:t>A</w:t>
      </w:r>
      <w:r w:rsidRPr="00D23DF0">
        <w:t>—</w:t>
      </w:r>
      <w:r w:rsidR="007A1414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4272"/>
      </w:tblGrid>
      <w:tr w:rsidR="00B66132" w:rsidRPr="00902946">
        <w:trPr>
          <w:trHeight w:val="171"/>
        </w:trPr>
        <w:tc>
          <w:tcPr>
            <w:tcW w:w="4136" w:type="dxa"/>
            <w:shd w:val="clear" w:color="auto" w:fill="auto"/>
          </w:tcPr>
          <w:bookmarkEnd w:id="41"/>
          <w:p w:rsidR="00B66132" w:rsidRPr="00902946" w:rsidRDefault="00B66132" w:rsidP="00E91CAA">
            <w:pPr>
              <w:pStyle w:val="QPPTableTextBold"/>
            </w:pPr>
            <w:r w:rsidRPr="00902946">
              <w:t>Performance outcomes</w:t>
            </w:r>
          </w:p>
        </w:tc>
        <w:tc>
          <w:tcPr>
            <w:tcW w:w="4272" w:type="dxa"/>
            <w:shd w:val="clear" w:color="auto" w:fill="auto"/>
          </w:tcPr>
          <w:p w:rsidR="00B66132" w:rsidRPr="00902946" w:rsidRDefault="00B66132" w:rsidP="00E91CAA">
            <w:pPr>
              <w:pStyle w:val="QPPTableTextBold"/>
            </w:pPr>
            <w:r w:rsidRPr="00902946">
              <w:t>Acceptable outcomes</w:t>
            </w:r>
          </w:p>
        </w:tc>
      </w:tr>
      <w:tr w:rsidR="00B66132" w:rsidRPr="00902946">
        <w:trPr>
          <w:trHeight w:val="171"/>
        </w:trPr>
        <w:tc>
          <w:tcPr>
            <w:tcW w:w="8408" w:type="dxa"/>
            <w:gridSpan w:val="2"/>
            <w:shd w:val="clear" w:color="auto" w:fill="auto"/>
          </w:tcPr>
          <w:p w:rsidR="00B66132" w:rsidRPr="00902946" w:rsidRDefault="00B66132" w:rsidP="00E91CAA">
            <w:pPr>
              <w:pStyle w:val="QPPTableTextBold"/>
            </w:pPr>
            <w:r>
              <w:t>General</w:t>
            </w:r>
          </w:p>
        </w:tc>
      </w:tr>
      <w:tr w:rsidR="00AA2272" w:rsidRPr="00CA6636">
        <w:trPr>
          <w:trHeight w:val="587"/>
        </w:trPr>
        <w:tc>
          <w:tcPr>
            <w:tcW w:w="4136" w:type="dxa"/>
            <w:shd w:val="clear" w:color="auto" w:fill="auto"/>
          </w:tcPr>
          <w:p w:rsidR="00AA2272" w:rsidRPr="00E45740" w:rsidRDefault="00341BCC" w:rsidP="00E45740">
            <w:pPr>
              <w:pStyle w:val="QPPTableTextBold"/>
            </w:pPr>
            <w:r w:rsidRPr="00E45740">
              <w:t>PO1</w:t>
            </w:r>
          </w:p>
          <w:p w:rsidR="00341BCC" w:rsidRDefault="00341BCC" w:rsidP="00BD7E48">
            <w:pPr>
              <w:pStyle w:val="QPPTableTextBody"/>
            </w:pPr>
            <w:r w:rsidRPr="00F61486">
              <w:t xml:space="preserve">Development is of a </w:t>
            </w:r>
            <w:r>
              <w:t>height, scale and form</w:t>
            </w:r>
            <w:r w:rsidR="0075123E">
              <w:t xml:space="preserve"> </w:t>
            </w:r>
            <w:r w:rsidR="00AC5BD3">
              <w:t>that</w:t>
            </w:r>
            <w:r w:rsidR="000D2B9C">
              <w:t xml:space="preserve"> </w:t>
            </w:r>
            <w:r>
              <w:t>achieves the intended outcome</w:t>
            </w:r>
            <w:r w:rsidR="000D2B9C">
              <w:t xml:space="preserve"> for the precinct, </w:t>
            </w:r>
            <w:r>
              <w:t xml:space="preserve">improves the </w:t>
            </w:r>
            <w:r w:rsidRPr="00882D0B">
              <w:rPr>
                <w:rPrChange w:id="42" w:author="Alisha Pettit" w:date="2018-11-06T13:17:00Z">
                  <w:rPr/>
                </w:rPrChange>
              </w:rPr>
              <w:t>amenity</w:t>
            </w:r>
            <w:r>
              <w:t xml:space="preserve"> of the </w:t>
            </w:r>
            <w:r w:rsidR="00F140BF">
              <w:t>neighbourhood plan</w:t>
            </w:r>
            <w:r>
              <w:t xml:space="preserve"> area</w:t>
            </w:r>
            <w:r w:rsidR="000D2B9C">
              <w:t xml:space="preserve">, </w:t>
            </w:r>
            <w:r>
              <w:t xml:space="preserve">contributes to a </w:t>
            </w:r>
            <w:r w:rsidRPr="00F61486">
              <w:t>cohesive streetscape</w:t>
            </w:r>
            <w:r>
              <w:t xml:space="preserve"> and built form</w:t>
            </w:r>
            <w:r w:rsidRPr="00F61486">
              <w:t xml:space="preserve"> character</w:t>
            </w:r>
            <w:r w:rsidR="000D2B9C">
              <w:t xml:space="preserve"> and is:</w:t>
            </w:r>
          </w:p>
          <w:p w:rsidR="00341BCC" w:rsidRDefault="00341BCC" w:rsidP="0075123E">
            <w:pPr>
              <w:pStyle w:val="HGTableBullet2"/>
            </w:pPr>
            <w:r>
              <w:t xml:space="preserve">consistent with </w:t>
            </w:r>
            <w:r w:rsidR="00FD10BE">
              <w:t xml:space="preserve">the </w:t>
            </w:r>
            <w:r>
              <w:t>anticipated density and</w:t>
            </w:r>
            <w:r w:rsidR="00712322">
              <w:t xml:space="preserve"> assumed infrastructure demand;</w:t>
            </w:r>
          </w:p>
          <w:p w:rsidR="00341BCC" w:rsidRDefault="004A0448" w:rsidP="0075123E">
            <w:pPr>
              <w:pStyle w:val="HGTableBullet2"/>
            </w:pPr>
            <w:r>
              <w:t>align</w:t>
            </w:r>
            <w:r w:rsidR="00FD10BE">
              <w:t>ed</w:t>
            </w:r>
            <w:r>
              <w:t xml:space="preserve"> with the</w:t>
            </w:r>
            <w:r w:rsidR="00341BCC">
              <w:t xml:space="preserve"> community expectations about the number of </w:t>
            </w:r>
            <w:r w:rsidR="00B80B43" w:rsidRPr="00882D0B">
              <w:rPr>
                <w:rPrChange w:id="43" w:author="Alisha Pettit" w:date="2018-11-06T13:17:00Z">
                  <w:rPr/>
                </w:rPrChange>
              </w:rPr>
              <w:t>storeys</w:t>
            </w:r>
            <w:r w:rsidR="00341BCC">
              <w:t xml:space="preserve"> to be built;</w:t>
            </w:r>
          </w:p>
          <w:p w:rsidR="00341BCC" w:rsidRDefault="00341BCC" w:rsidP="0075123E">
            <w:pPr>
              <w:pStyle w:val="HGTableBullet2"/>
            </w:pPr>
            <w:r>
              <w:t xml:space="preserve">proportionate to and commensurate with the utility of the site area </w:t>
            </w:r>
            <w:r w:rsidRPr="00F61486">
              <w:t>and frontage</w:t>
            </w:r>
            <w:r>
              <w:t xml:space="preserve"> width;</w:t>
            </w:r>
          </w:p>
          <w:p w:rsidR="00341BCC" w:rsidRDefault="00341BCC" w:rsidP="0075123E">
            <w:pPr>
              <w:pStyle w:val="HGTableBullet2"/>
            </w:pPr>
            <w:r>
              <w:t xml:space="preserve">designed </w:t>
            </w:r>
            <w:r w:rsidR="00FD10BE">
              <w:t>to avoid a</w:t>
            </w:r>
            <w:r>
              <w:t xml:space="preserve"> significant and undue adverse amenity impact to adjoining development;</w:t>
            </w:r>
          </w:p>
          <w:p w:rsidR="00341BCC" w:rsidRDefault="00341BCC" w:rsidP="0075123E">
            <w:pPr>
              <w:pStyle w:val="HGTableBullet2"/>
            </w:pPr>
            <w:r>
              <w:t>sited to enable</w:t>
            </w:r>
            <w:r w:rsidRPr="00F61486">
              <w:t xml:space="preserve"> existing and future buildings to be</w:t>
            </w:r>
            <w:r>
              <w:t xml:space="preserve"> well separated from each other and to </w:t>
            </w:r>
            <w:r w:rsidR="00FD10BE">
              <w:t>avoid affecting</w:t>
            </w:r>
            <w:r w:rsidRPr="00F61486">
              <w:t xml:space="preserve"> the</w:t>
            </w:r>
            <w:r>
              <w:t xml:space="preserve"> </w:t>
            </w:r>
            <w:r w:rsidR="00FD10BE">
              <w:t xml:space="preserve">potential </w:t>
            </w:r>
            <w:r>
              <w:t xml:space="preserve">development of </w:t>
            </w:r>
            <w:r w:rsidR="00FD10BE">
              <w:t xml:space="preserve">an </w:t>
            </w:r>
            <w:r>
              <w:t>adjoining site.</w:t>
            </w:r>
          </w:p>
          <w:p w:rsidR="00341BCC" w:rsidRDefault="00DD134C" w:rsidP="00341BCC">
            <w:pPr>
              <w:pStyle w:val="QPPEditorsNoteStyle1"/>
            </w:pPr>
            <w:r>
              <w:t>Note—</w:t>
            </w:r>
            <w:r w:rsidR="00341BCC">
              <w:t xml:space="preserve">Development that exceeds the intended number of </w:t>
            </w:r>
            <w:r w:rsidR="00B80B43" w:rsidRPr="00882D0B">
              <w:rPr>
                <w:rPrChange w:id="44" w:author="Alisha Pettit" w:date="2018-11-06T13:17:00Z">
                  <w:rPr/>
                </w:rPrChange>
              </w:rPr>
              <w:t>storeys</w:t>
            </w:r>
            <w:r w:rsidR="00341BCC">
              <w:t xml:space="preserve"> or </w:t>
            </w:r>
            <w:r w:rsidR="0013366A" w:rsidRPr="00882D0B">
              <w:rPr>
                <w:rPrChange w:id="45" w:author="Alisha Pettit" w:date="2018-11-06T13:17:00Z">
                  <w:rPr/>
                </w:rPrChange>
              </w:rPr>
              <w:t>building height</w:t>
            </w:r>
            <w:r w:rsidR="00341BCC">
              <w:t xml:space="preserve"> can place disproportionate pressure on the transport network, public space or </w:t>
            </w:r>
            <w:r w:rsidR="00341BCC" w:rsidRPr="00882D0B">
              <w:rPr>
                <w:rPrChange w:id="46" w:author="Alisha Pettit" w:date="2018-11-06T13:17:00Z">
                  <w:rPr/>
                </w:rPrChange>
              </w:rPr>
              <w:t>community facilities</w:t>
            </w:r>
            <w:r w:rsidR="00341BCC">
              <w:t xml:space="preserve"> in particular.</w:t>
            </w:r>
          </w:p>
          <w:p w:rsidR="00341BCC" w:rsidRPr="004A5253" w:rsidRDefault="00DD134C" w:rsidP="00546DDA">
            <w:pPr>
              <w:pStyle w:val="QPPEditorsNoteStyle1"/>
            </w:pPr>
            <w:r>
              <w:t>Note—</w:t>
            </w:r>
            <w:r w:rsidR="00341BCC">
              <w:t xml:space="preserve">Development that is over-scaled for its site can result in an undesirable dominance of </w:t>
            </w:r>
            <w:r w:rsidR="00947B1F">
              <w:t xml:space="preserve">vehicle access, parking and </w:t>
            </w:r>
            <w:r w:rsidR="00FD10BE">
              <w:t>manoeuvring</w:t>
            </w:r>
            <w:r w:rsidR="00341BCC">
              <w:t xml:space="preserve"> areas that significantly reduce streetscape character and </w:t>
            </w:r>
            <w:r w:rsidR="00341BCC" w:rsidRPr="00882D0B">
              <w:rPr>
                <w:rPrChange w:id="47" w:author="Alisha Pettit" w:date="2018-11-06T13:17:00Z">
                  <w:rPr/>
                </w:rPrChange>
              </w:rPr>
              <w:t>amenity</w:t>
            </w:r>
            <w:r w:rsidR="00341BCC">
              <w:t>.</w:t>
            </w:r>
          </w:p>
        </w:tc>
        <w:tc>
          <w:tcPr>
            <w:tcW w:w="4272" w:type="dxa"/>
            <w:shd w:val="clear" w:color="auto" w:fill="auto"/>
          </w:tcPr>
          <w:p w:rsidR="00AA2272" w:rsidRPr="00E45740" w:rsidRDefault="00341BCC" w:rsidP="00E45740">
            <w:pPr>
              <w:pStyle w:val="QPPTableTextBold"/>
            </w:pPr>
            <w:r w:rsidRPr="00E45740">
              <w:t>AO1</w:t>
            </w:r>
          </w:p>
          <w:p w:rsidR="004A602B" w:rsidRDefault="0075123E" w:rsidP="004A602B">
            <w:pPr>
              <w:pStyle w:val="QPPTableTextBody"/>
            </w:pPr>
            <w:r>
              <w:t>Development complies with t</w:t>
            </w:r>
            <w:r w:rsidR="00341BCC">
              <w:t xml:space="preserve">he number of </w:t>
            </w:r>
            <w:r w:rsidR="00341BCC" w:rsidRPr="00882D0B">
              <w:rPr>
                <w:rPrChange w:id="48" w:author="Alisha Pettit" w:date="2018-11-06T13:17:00Z">
                  <w:rPr/>
                </w:rPrChange>
              </w:rPr>
              <w:t>storeys</w:t>
            </w:r>
            <w:r w:rsidR="00341BCC" w:rsidRPr="00177DAA">
              <w:t xml:space="preserve"> and </w:t>
            </w:r>
            <w:r w:rsidR="00341BCC" w:rsidRPr="00882D0B">
              <w:rPr>
                <w:rPrChange w:id="49" w:author="Alisha Pettit" w:date="2018-11-06T13:17:00Z">
                  <w:rPr/>
                </w:rPrChange>
              </w:rPr>
              <w:t>building height</w:t>
            </w:r>
            <w:r w:rsidR="00341BCC" w:rsidRPr="00177DAA">
              <w:t xml:space="preserve"> </w:t>
            </w:r>
            <w:r w:rsidR="00FD10BE">
              <w:t>in</w:t>
            </w:r>
            <w:r w:rsidR="004A602B">
              <w:t xml:space="preserve"> </w:t>
            </w:r>
            <w:r w:rsidR="004A602B" w:rsidRPr="00882D0B">
              <w:rPr>
                <w:rPrChange w:id="50" w:author="Alisha Pettit" w:date="2018-11-06T13:17:00Z">
                  <w:rPr/>
                </w:rPrChange>
              </w:rPr>
              <w:t xml:space="preserve">Table </w:t>
            </w:r>
            <w:r w:rsidR="00CC7D9F" w:rsidRPr="00882D0B">
              <w:rPr>
                <w:rPrChange w:id="51" w:author="Alisha Pettit" w:date="2018-11-06T13:17:00Z">
                  <w:rPr/>
                </w:rPrChange>
              </w:rPr>
              <w:t>7</w:t>
            </w:r>
            <w:r w:rsidR="004A602B" w:rsidRPr="00882D0B">
              <w:rPr>
                <w:rPrChange w:id="52" w:author="Alisha Pettit" w:date="2018-11-06T13:17:00Z">
                  <w:rPr/>
                </w:rPrChange>
              </w:rPr>
              <w:t>.2.13.2.3.B</w:t>
            </w:r>
            <w:r w:rsidR="004A602B" w:rsidRPr="002D6280">
              <w:t>.</w:t>
            </w:r>
          </w:p>
          <w:p w:rsidR="00341BCC" w:rsidRPr="004A5253" w:rsidRDefault="004A602B" w:rsidP="00CB0D11">
            <w:pPr>
              <w:pStyle w:val="QPPEditorsNoteStyle1"/>
            </w:pPr>
            <w:r>
              <w:t>N</w:t>
            </w:r>
            <w:r w:rsidR="00341BCC">
              <w:t>ote</w:t>
            </w:r>
            <w:r w:rsidR="00DD134C">
              <w:t>—</w:t>
            </w:r>
            <w:r w:rsidR="00F140BF">
              <w:t>Neighbourhood plan</w:t>
            </w:r>
            <w:r w:rsidR="00341BCC">
              <w:t>s will mostly specify m</w:t>
            </w:r>
            <w:r w:rsidR="00341BCC" w:rsidRPr="00A76A8B">
              <w:t xml:space="preserve">aximum </w:t>
            </w:r>
            <w:r w:rsidR="00341BCC">
              <w:t xml:space="preserve">number of </w:t>
            </w:r>
            <w:r w:rsidR="00B80B43" w:rsidRPr="00882D0B">
              <w:rPr>
                <w:rPrChange w:id="53" w:author="Alisha Pettit" w:date="2018-11-06T13:17:00Z">
                  <w:rPr/>
                </w:rPrChange>
              </w:rPr>
              <w:t>storeys</w:t>
            </w:r>
            <w:r w:rsidR="00341BCC">
              <w:t xml:space="preserve"> where zone outcomes</w:t>
            </w:r>
            <w:r w:rsidR="00704853">
              <w:t xml:space="preserve"> have been varied</w:t>
            </w:r>
            <w:r w:rsidR="00341BCC">
              <w:t xml:space="preserve"> in relation to </w:t>
            </w:r>
            <w:r w:rsidR="00341BCC" w:rsidRPr="00882D0B">
              <w:rPr>
                <w:rPrChange w:id="54" w:author="Alisha Pettit" w:date="2018-11-06T13:17:00Z">
                  <w:rPr/>
                </w:rPrChange>
              </w:rPr>
              <w:t>building height</w:t>
            </w:r>
            <w:r w:rsidR="00341BCC">
              <w:t xml:space="preserve">. Some </w:t>
            </w:r>
            <w:r w:rsidR="00F140BF">
              <w:t>neighbourhood plan</w:t>
            </w:r>
            <w:r w:rsidR="00341BCC">
              <w:t xml:space="preserve">s may also specify </w:t>
            </w:r>
            <w:r w:rsidR="00341BCC" w:rsidRPr="00A76A8B">
              <w:t>height in metres.</w:t>
            </w:r>
            <w:r w:rsidR="00341BCC">
              <w:t xml:space="preserve"> Development must comply with both parameters where maximum number of storeys and </w:t>
            </w:r>
            <w:r w:rsidR="0093250F">
              <w:t xml:space="preserve">the </w:t>
            </w:r>
            <w:r w:rsidR="00341BCC">
              <w:t xml:space="preserve">height in metres </w:t>
            </w:r>
            <w:r w:rsidR="00934E58">
              <w:t xml:space="preserve">are </w:t>
            </w:r>
            <w:r w:rsidR="00712322">
              <w:t>specified.</w:t>
            </w:r>
          </w:p>
        </w:tc>
      </w:tr>
      <w:tr w:rsidR="00156DA1" w:rsidRPr="00467F96" w:rsidTr="00056DD0">
        <w:trPr>
          <w:trHeight w:val="1910"/>
        </w:trPr>
        <w:tc>
          <w:tcPr>
            <w:tcW w:w="4136" w:type="dxa"/>
            <w:shd w:val="clear" w:color="auto" w:fill="auto"/>
          </w:tcPr>
          <w:p w:rsidR="00156DA1" w:rsidRPr="00467F96" w:rsidRDefault="00156DA1" w:rsidP="00E8576C">
            <w:pPr>
              <w:pStyle w:val="QPPTableTextBold"/>
            </w:pPr>
            <w:r>
              <w:t>PO2</w:t>
            </w:r>
          </w:p>
          <w:p w:rsidR="00156DA1" w:rsidRPr="00467F96" w:rsidRDefault="00156DA1" w:rsidP="00A571CA">
            <w:pPr>
              <w:pStyle w:val="QPPTableTextBody"/>
            </w:pPr>
            <w:r>
              <w:t xml:space="preserve">Development </w:t>
            </w:r>
            <w:r w:rsidRPr="00467F96">
              <w:t xml:space="preserve">size and bulk </w:t>
            </w:r>
            <w:r>
              <w:t>is</w:t>
            </w:r>
            <w:r w:rsidRPr="00467F96">
              <w:t xml:space="preserve"> low</w:t>
            </w:r>
            <w:r>
              <w:t xml:space="preserve"> </w:t>
            </w:r>
            <w:r w:rsidRPr="00467F96">
              <w:t xml:space="preserve">rise </w:t>
            </w:r>
            <w:r>
              <w:t xml:space="preserve">where </w:t>
            </w:r>
            <w:r w:rsidRPr="00467F96">
              <w:t xml:space="preserve">in </w:t>
            </w:r>
            <w:r>
              <w:t xml:space="preserve">a zone in the centre zones category </w:t>
            </w:r>
            <w:r w:rsidRPr="00467F96">
              <w:t xml:space="preserve">and </w:t>
            </w:r>
            <w:r>
              <w:t xml:space="preserve">the </w:t>
            </w:r>
            <w:r w:rsidR="00C51FD5" w:rsidRPr="00C51FD5">
              <w:t>Low impact industry zone</w:t>
            </w:r>
            <w:r>
              <w:t xml:space="preserve"> or General industry A zone </w:t>
            </w:r>
            <w:r w:rsidRPr="00D13FB4">
              <w:t xml:space="preserve">precinct of the </w:t>
            </w:r>
            <w:r w:rsidRPr="00C51FD5">
              <w:t>Industry zone</w:t>
            </w:r>
            <w:r>
              <w:t>.</w:t>
            </w:r>
          </w:p>
        </w:tc>
        <w:tc>
          <w:tcPr>
            <w:tcW w:w="4272" w:type="dxa"/>
            <w:shd w:val="clear" w:color="auto" w:fill="auto"/>
          </w:tcPr>
          <w:p w:rsidR="00156DA1" w:rsidRDefault="00156DA1" w:rsidP="00E8576C">
            <w:pPr>
              <w:pStyle w:val="QPPTableTextBold"/>
            </w:pPr>
            <w:r w:rsidRPr="00467F96">
              <w:t>AO</w:t>
            </w:r>
            <w:r>
              <w:t>2</w:t>
            </w:r>
          </w:p>
          <w:p w:rsidR="00156DA1" w:rsidRPr="00467F96" w:rsidRDefault="00156DA1" w:rsidP="00537347">
            <w:pPr>
              <w:pStyle w:val="QPPTableTextBody"/>
            </w:pPr>
            <w:r>
              <w:t xml:space="preserve">Development has a maximum </w:t>
            </w:r>
            <w:r w:rsidRPr="00882D0B">
              <w:rPr>
                <w:rPrChange w:id="55" w:author="Alisha Pettit" w:date="2018-11-06T13:17:00Z">
                  <w:rPr/>
                </w:rPrChange>
              </w:rPr>
              <w:t>plot ratio</w:t>
            </w:r>
            <w:r>
              <w:t xml:space="preserve"> of</w:t>
            </w:r>
            <w:r w:rsidRPr="00467F96">
              <w:t xml:space="preserve"> </w:t>
            </w:r>
            <w:r>
              <w:t xml:space="preserve">150% of </w:t>
            </w:r>
            <w:r w:rsidRPr="00467F96">
              <w:t xml:space="preserve">the site area in the </w:t>
            </w:r>
            <w:r>
              <w:t>Office precinct (Milton neighbourhood plan/NPP-003).</w:t>
            </w:r>
          </w:p>
          <w:p w:rsidR="00156DA1" w:rsidRPr="00467F96" w:rsidRDefault="00156DA1" w:rsidP="00947B1F">
            <w:pPr>
              <w:pStyle w:val="QPPTableTextBody"/>
            </w:pPr>
          </w:p>
        </w:tc>
      </w:tr>
      <w:tr w:rsidR="00B66132" w:rsidRPr="004D1AA3">
        <w:trPr>
          <w:trHeight w:val="177"/>
        </w:trPr>
        <w:tc>
          <w:tcPr>
            <w:tcW w:w="8408" w:type="dxa"/>
            <w:gridSpan w:val="2"/>
            <w:shd w:val="clear" w:color="auto" w:fill="auto"/>
          </w:tcPr>
          <w:p w:rsidR="00B66132" w:rsidRPr="004A0448" w:rsidRDefault="0075123E" w:rsidP="00E91CAA">
            <w:pPr>
              <w:pStyle w:val="QPPTableTextBold"/>
            </w:pPr>
            <w:r w:rsidRPr="004A0448">
              <w:t>If</w:t>
            </w:r>
            <w:r w:rsidR="00B66132" w:rsidRPr="004A0448">
              <w:t xml:space="preserve"> in the Douglas Street</w:t>
            </w:r>
            <w:r w:rsidR="001347E9" w:rsidRPr="004A0448">
              <w:t xml:space="preserve"> p</w:t>
            </w:r>
            <w:r w:rsidR="00B66132" w:rsidRPr="004A0448">
              <w:t>recinct</w:t>
            </w:r>
            <w:r w:rsidR="004A0448" w:rsidRPr="004A0448">
              <w:t xml:space="preserve"> (Milton</w:t>
            </w:r>
            <w:r w:rsidR="00712322">
              <w:t xml:space="preserve"> neighbourhood plan/NPP-002)</w:t>
            </w:r>
          </w:p>
        </w:tc>
      </w:tr>
      <w:tr w:rsidR="00947B1F" w:rsidRPr="00902946">
        <w:trPr>
          <w:trHeight w:val="856"/>
        </w:trPr>
        <w:tc>
          <w:tcPr>
            <w:tcW w:w="4136" w:type="dxa"/>
            <w:vMerge w:val="restart"/>
            <w:shd w:val="clear" w:color="auto" w:fill="auto"/>
          </w:tcPr>
          <w:p w:rsidR="00947B1F" w:rsidRPr="00642E77" w:rsidRDefault="00947B1F" w:rsidP="00E8576C">
            <w:pPr>
              <w:pStyle w:val="QPPTableTextBold"/>
            </w:pPr>
            <w:r>
              <w:lastRenderedPageBreak/>
              <w:t>PO3</w:t>
            </w:r>
          </w:p>
          <w:p w:rsidR="006E46B1" w:rsidRDefault="00947B1F" w:rsidP="00E8576C">
            <w:pPr>
              <w:pStyle w:val="QPPTableTextBody"/>
            </w:pPr>
            <w:r>
              <w:t>Development</w:t>
            </w:r>
            <w:r w:rsidR="006E46B1">
              <w:t>:</w:t>
            </w:r>
          </w:p>
          <w:p w:rsidR="006E46B1" w:rsidRPr="0024524C" w:rsidRDefault="006E46B1" w:rsidP="0024524C">
            <w:pPr>
              <w:pStyle w:val="HGTableBullet2"/>
              <w:numPr>
                <w:ilvl w:val="0"/>
                <w:numId w:val="49"/>
              </w:numPr>
            </w:pPr>
            <w:r w:rsidRPr="0024524C">
              <w:t xml:space="preserve">has a scale and design compatible with nearby buildings including the residential area to the north, and contributes positively to the </w:t>
            </w:r>
            <w:r w:rsidRPr="00882D0B">
              <w:rPr>
                <w:rPrChange w:id="56" w:author="Alisha Pettit" w:date="2018-11-06T13:17:00Z">
                  <w:rPr/>
                </w:rPrChange>
              </w:rPr>
              <w:t>amenity</w:t>
            </w:r>
            <w:r w:rsidRPr="0024524C">
              <w:t xml:space="preserve"> and character of the local area, especially as seen from the street;</w:t>
            </w:r>
          </w:p>
          <w:p w:rsidR="00947B1F" w:rsidRPr="0024524C" w:rsidRDefault="006E46B1" w:rsidP="0024524C">
            <w:pPr>
              <w:pStyle w:val="HGTableBullet2"/>
            </w:pPr>
            <w:r w:rsidRPr="0024524C">
              <w:t>has a built form in the Douglas Street precinct that reflects a lower scale and intensity than adjacent areas to the north, south and west.</w:t>
            </w:r>
          </w:p>
        </w:tc>
        <w:tc>
          <w:tcPr>
            <w:tcW w:w="4272" w:type="dxa"/>
            <w:shd w:val="clear" w:color="auto" w:fill="auto"/>
          </w:tcPr>
          <w:p w:rsidR="00947B1F" w:rsidRDefault="00947B1F" w:rsidP="00E8576C">
            <w:pPr>
              <w:pStyle w:val="QPPTableTextBold"/>
            </w:pPr>
            <w:r w:rsidRPr="00642E77">
              <w:t>AO</w:t>
            </w:r>
            <w:r>
              <w:t>3</w:t>
            </w:r>
            <w:r w:rsidRPr="00642E77">
              <w:t>.1</w:t>
            </w:r>
          </w:p>
          <w:p w:rsidR="00947B1F" w:rsidRPr="00902946" w:rsidRDefault="00947B1F" w:rsidP="00E8576C">
            <w:pPr>
              <w:pStyle w:val="QPPTableTextBody"/>
            </w:pPr>
            <w:r>
              <w:t>Development has a m</w:t>
            </w:r>
            <w:r w:rsidRPr="00642E77">
              <w:t xml:space="preserve">inimum site area </w:t>
            </w:r>
            <w:r>
              <w:t>of</w:t>
            </w:r>
            <w:r w:rsidRPr="00642E77">
              <w:t xml:space="preserve"> 800m</w:t>
            </w:r>
            <w:r w:rsidRPr="00CA6636">
              <w:rPr>
                <w:vertAlign w:val="superscript"/>
              </w:rPr>
              <w:t>2</w:t>
            </w:r>
            <w:r w:rsidRPr="00642E77">
              <w:t>.</w:t>
            </w:r>
          </w:p>
        </w:tc>
      </w:tr>
      <w:tr w:rsidR="00947B1F" w:rsidRPr="00902946">
        <w:trPr>
          <w:trHeight w:val="1067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AO3.2</w:t>
            </w:r>
          </w:p>
          <w:p w:rsidR="00947B1F" w:rsidRPr="00642E77" w:rsidRDefault="00947B1F" w:rsidP="00A51A97">
            <w:pPr>
              <w:pStyle w:val="QPPTableTextBody"/>
            </w:pPr>
            <w:r>
              <w:t xml:space="preserve">Development has a minimum front </w:t>
            </w:r>
            <w:r w:rsidRPr="00882D0B">
              <w:rPr>
                <w:rPrChange w:id="57" w:author="Alisha Pettit" w:date="2018-11-06T13:17:00Z">
                  <w:rPr/>
                </w:rPrChange>
              </w:rPr>
              <w:t>setback</w:t>
            </w:r>
            <w:r>
              <w:t xml:space="preserve"> on the north-western side of Kilroe Street of 10m.</w:t>
            </w:r>
          </w:p>
        </w:tc>
      </w:tr>
      <w:tr w:rsidR="00947B1F" w:rsidRPr="00902946">
        <w:trPr>
          <w:trHeight w:val="942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AO3.3</w:t>
            </w:r>
          </w:p>
          <w:p w:rsidR="00947B1F" w:rsidRPr="00642E77" w:rsidRDefault="00947B1F" w:rsidP="00A51A97">
            <w:pPr>
              <w:pStyle w:val="QPPTableTextBody"/>
            </w:pPr>
            <w:r>
              <w:t xml:space="preserve">Development has a minimum 6m screened and landscaped </w:t>
            </w:r>
            <w:r w:rsidRPr="00882D0B">
              <w:rPr>
                <w:rPrChange w:id="58" w:author="Alisha Pettit" w:date="2018-11-06T13:17:00Z">
                  <w:rPr/>
                </w:rPrChange>
              </w:rPr>
              <w:t>setback</w:t>
            </w:r>
            <w:r>
              <w:t xml:space="preserve"> on sites on the north-western side of Douglas Street.</w:t>
            </w:r>
          </w:p>
        </w:tc>
      </w:tr>
      <w:tr w:rsidR="00947B1F" w:rsidRPr="00902946">
        <w:trPr>
          <w:trHeight w:val="1271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AO3.4</w:t>
            </w:r>
          </w:p>
          <w:p w:rsidR="00947B1F" w:rsidRPr="00947B1F" w:rsidRDefault="00947B1F" w:rsidP="00947B1F">
            <w:pPr>
              <w:pStyle w:val="QPPTableTextBody"/>
            </w:pPr>
            <w:r w:rsidRPr="00947B1F">
              <w:t>Development has buildings on the north-western side of Douglas Street which have a masonry rear wall with no openings except for fire escape purposes.</w:t>
            </w:r>
          </w:p>
        </w:tc>
      </w:tr>
      <w:tr w:rsidR="009209CD" w:rsidRPr="00642E77">
        <w:trPr>
          <w:trHeight w:val="263"/>
        </w:trPr>
        <w:tc>
          <w:tcPr>
            <w:tcW w:w="4136" w:type="dxa"/>
            <w:shd w:val="clear" w:color="auto" w:fill="auto"/>
          </w:tcPr>
          <w:p w:rsidR="009209CD" w:rsidRPr="00642E77" w:rsidRDefault="00341BCC" w:rsidP="00E8576C">
            <w:pPr>
              <w:pStyle w:val="QPPTableTextBold"/>
            </w:pPr>
            <w:r>
              <w:t>PO4</w:t>
            </w:r>
          </w:p>
          <w:p w:rsidR="009209CD" w:rsidRPr="00642E77" w:rsidRDefault="0075123E" w:rsidP="00E8576C">
            <w:pPr>
              <w:pStyle w:val="QPPTableTextBody"/>
            </w:pPr>
            <w:r>
              <w:t xml:space="preserve">Development has </w:t>
            </w:r>
            <w:r w:rsidRPr="002D6280">
              <w:t>s</w:t>
            </w:r>
            <w:r w:rsidR="009209CD" w:rsidRPr="002D6280">
              <w:t>hops</w:t>
            </w:r>
            <w:r>
              <w:t xml:space="preserve"> that</w:t>
            </w:r>
            <w:r w:rsidR="009209CD">
              <w:t xml:space="preserve"> must either form a very small </w:t>
            </w:r>
            <w:r w:rsidR="005D0ADE">
              <w:t>ancillary</w:t>
            </w:r>
            <w:r w:rsidR="009209CD">
              <w:t xml:space="preserve"> component to </w:t>
            </w:r>
            <w:r w:rsidR="009209CD" w:rsidRPr="00A368A6">
              <w:t xml:space="preserve">an </w:t>
            </w:r>
            <w:r w:rsidR="00F20C9E" w:rsidRPr="00882D0B">
              <w:rPr>
                <w:rPrChange w:id="59" w:author="Alisha Pettit" w:date="2018-11-06T13:17:00Z">
                  <w:rPr/>
                </w:rPrChange>
              </w:rPr>
              <w:t>office</w:t>
            </w:r>
            <w:r w:rsidR="009209CD" w:rsidRPr="00177DAA">
              <w:t xml:space="preserve">, </w:t>
            </w:r>
            <w:r w:rsidR="00F20C9E" w:rsidRPr="00882D0B">
              <w:rPr>
                <w:rPrChange w:id="60" w:author="Alisha Pettit" w:date="2018-11-06T13:17:00Z">
                  <w:rPr/>
                </w:rPrChange>
              </w:rPr>
              <w:t>warehouse</w:t>
            </w:r>
            <w:r w:rsidR="00F20C9E" w:rsidRPr="00CB6663">
              <w:t xml:space="preserve"> </w:t>
            </w:r>
            <w:r w:rsidR="009209CD" w:rsidRPr="00CB6663">
              <w:t xml:space="preserve">or </w:t>
            </w:r>
            <w:r w:rsidR="005F26DB" w:rsidRPr="00177DAA">
              <w:t>industry activity</w:t>
            </w:r>
            <w:r w:rsidR="005F26DB" w:rsidRPr="005F26DB">
              <w:t xml:space="preserve"> </w:t>
            </w:r>
            <w:r w:rsidR="009209CD" w:rsidRPr="00A368A6">
              <w:t xml:space="preserve">or provide larger floor plates and a lesser traffic generation than convenience </w:t>
            </w:r>
            <w:r w:rsidR="009209CD" w:rsidRPr="00A410A5">
              <w:t>shops</w:t>
            </w:r>
            <w:r w:rsidR="009209CD" w:rsidRPr="00A368A6">
              <w:t xml:space="preserve"> or </w:t>
            </w:r>
            <w:r w:rsidR="009209CD" w:rsidRPr="00882D0B">
              <w:rPr>
                <w:rPrChange w:id="61" w:author="Alisha Pettit" w:date="2018-11-06T13:17:00Z">
                  <w:rPr/>
                </w:rPrChange>
              </w:rPr>
              <w:t>shopping centres</w:t>
            </w:r>
            <w:r w:rsidR="009209CD">
              <w:t>.</w:t>
            </w:r>
          </w:p>
        </w:tc>
        <w:tc>
          <w:tcPr>
            <w:tcW w:w="4272" w:type="dxa"/>
            <w:shd w:val="clear" w:color="auto" w:fill="auto"/>
          </w:tcPr>
          <w:p w:rsidR="009209CD" w:rsidRPr="00642E77" w:rsidRDefault="009209CD" w:rsidP="00E8576C">
            <w:pPr>
              <w:pStyle w:val="QPPTableTextBold"/>
            </w:pPr>
            <w:r>
              <w:t>AO</w:t>
            </w:r>
            <w:r w:rsidR="00341BCC">
              <w:t>4</w:t>
            </w:r>
          </w:p>
          <w:p w:rsidR="009209CD" w:rsidRDefault="0075123E" w:rsidP="00E8576C">
            <w:pPr>
              <w:pStyle w:val="QPPTableTextBody"/>
            </w:pPr>
            <w:r>
              <w:t xml:space="preserve">Development of </w:t>
            </w:r>
            <w:r w:rsidRPr="00882D0B">
              <w:rPr>
                <w:rPrChange w:id="62" w:author="Alisha Pettit" w:date="2018-11-06T13:17:00Z">
                  <w:rPr/>
                </w:rPrChange>
              </w:rPr>
              <w:t>shops</w:t>
            </w:r>
            <w:r w:rsidR="009209CD">
              <w:t>:</w:t>
            </w:r>
          </w:p>
          <w:p w:rsidR="00CE64AD" w:rsidRDefault="009209CD" w:rsidP="00A51A97">
            <w:pPr>
              <w:pStyle w:val="HGTableBullet2"/>
              <w:numPr>
                <w:ilvl w:val="0"/>
                <w:numId w:val="17"/>
              </w:numPr>
            </w:pPr>
            <w:r>
              <w:t xml:space="preserve">is an integral part of an </w:t>
            </w:r>
            <w:r w:rsidR="005F26DB" w:rsidRPr="00177DAA">
              <w:t>industry activity</w:t>
            </w:r>
            <w:r w:rsidRPr="00177DAA">
              <w:t xml:space="preserve">, </w:t>
            </w:r>
            <w:r w:rsidR="00F20C9E" w:rsidRPr="00882D0B">
              <w:rPr>
                <w:rPrChange w:id="63" w:author="Alisha Pettit" w:date="2018-11-06T13:17:00Z">
                  <w:rPr/>
                </w:rPrChange>
              </w:rPr>
              <w:t>warehouse</w:t>
            </w:r>
            <w:r w:rsidR="00F20C9E" w:rsidRPr="00177DAA">
              <w:t xml:space="preserve"> </w:t>
            </w:r>
            <w:r w:rsidRPr="00177DAA">
              <w:t xml:space="preserve">or </w:t>
            </w:r>
            <w:r w:rsidR="00F20C9E" w:rsidRPr="00882D0B">
              <w:rPr>
                <w:rPrChange w:id="64" w:author="Alisha Pettit" w:date="2018-11-06T13:17:00Z">
                  <w:rPr/>
                </w:rPrChange>
              </w:rPr>
              <w:t>office</w:t>
            </w:r>
            <w:r w:rsidR="00F20C9E" w:rsidRPr="00177DAA">
              <w:t xml:space="preserve"> </w:t>
            </w:r>
            <w:r w:rsidRPr="00177DAA">
              <w:t>use</w:t>
            </w:r>
            <w:r>
              <w:t xml:space="preserve"> and has a maximum </w:t>
            </w:r>
            <w:r w:rsidRPr="00882D0B">
              <w:rPr>
                <w:rPrChange w:id="65" w:author="Alisha Pettit" w:date="2018-11-06T13:17:00Z">
                  <w:rPr/>
                </w:rPrChange>
              </w:rPr>
              <w:t>gross floor area</w:t>
            </w:r>
            <w:r>
              <w:t xml:space="preserve"> of 250m</w:t>
            </w:r>
            <w:r w:rsidRPr="00CA6636">
              <w:rPr>
                <w:vertAlign w:val="superscript"/>
              </w:rPr>
              <w:t>2</w:t>
            </w:r>
            <w:r w:rsidR="00806BCA">
              <w:t>;</w:t>
            </w:r>
          </w:p>
          <w:p w:rsidR="009209CD" w:rsidRPr="00642E77" w:rsidRDefault="009209CD" w:rsidP="00FB05F0">
            <w:pPr>
              <w:pStyle w:val="HGTableBullet2"/>
            </w:pPr>
            <w:r>
              <w:t>has a gross floor area of between 250m</w:t>
            </w:r>
            <w:r w:rsidRPr="00CA6636">
              <w:rPr>
                <w:vertAlign w:val="superscript"/>
              </w:rPr>
              <w:t>2</w:t>
            </w:r>
            <w:r>
              <w:t xml:space="preserve"> and 1,500m</w:t>
            </w:r>
            <w:r w:rsidRPr="00CA6636">
              <w:rPr>
                <w:vertAlign w:val="superscript"/>
              </w:rPr>
              <w:t>2</w:t>
            </w:r>
            <w:r>
              <w:t>.</w:t>
            </w:r>
          </w:p>
        </w:tc>
      </w:tr>
      <w:tr w:rsidR="00B66132" w:rsidRPr="004D1AA3">
        <w:trPr>
          <w:trHeight w:val="143"/>
        </w:trPr>
        <w:tc>
          <w:tcPr>
            <w:tcW w:w="8408" w:type="dxa"/>
            <w:gridSpan w:val="2"/>
            <w:shd w:val="clear" w:color="auto" w:fill="auto"/>
          </w:tcPr>
          <w:p w:rsidR="00B66132" w:rsidRPr="00A51A97" w:rsidRDefault="0075123E" w:rsidP="00E91CAA">
            <w:pPr>
              <w:pStyle w:val="QPPTableTextBold"/>
            </w:pPr>
            <w:r w:rsidRPr="00A51A97">
              <w:t xml:space="preserve">If </w:t>
            </w:r>
            <w:r w:rsidR="00B66132" w:rsidRPr="00A51A97">
              <w:t>fronting Coronation Drive</w:t>
            </w:r>
          </w:p>
        </w:tc>
      </w:tr>
      <w:tr w:rsidR="00947B1F" w:rsidRPr="00902946">
        <w:trPr>
          <w:trHeight w:val="558"/>
        </w:trPr>
        <w:tc>
          <w:tcPr>
            <w:tcW w:w="4136" w:type="dxa"/>
            <w:vMerge w:val="restart"/>
            <w:shd w:val="clear" w:color="auto" w:fill="auto"/>
          </w:tcPr>
          <w:p w:rsidR="00947B1F" w:rsidRPr="00902946" w:rsidRDefault="00947B1F" w:rsidP="00E8576C">
            <w:pPr>
              <w:pStyle w:val="QPPTableTextBold"/>
            </w:pPr>
            <w:r>
              <w:t>PO5</w:t>
            </w:r>
          </w:p>
          <w:p w:rsidR="00947B1F" w:rsidRPr="00902946" w:rsidRDefault="00947B1F" w:rsidP="00E8576C">
            <w:pPr>
              <w:pStyle w:val="QPPTableTextBody"/>
            </w:pPr>
            <w:r>
              <w:t xml:space="preserve">Development ensures that the capacity and safe operation of Coronation Drive </w:t>
            </w:r>
            <w:r w:rsidR="006E46B1">
              <w:t xml:space="preserve">is </w:t>
            </w:r>
            <w:r>
              <w:t xml:space="preserve">not </w:t>
            </w:r>
            <w:r w:rsidR="006E46B1">
              <w:t>c</w:t>
            </w:r>
            <w:r>
              <w:t>ompromised by vehicular access from adjoining development</w:t>
            </w:r>
            <w:r w:rsidRPr="00902946">
              <w:t>.</w:t>
            </w:r>
          </w:p>
        </w:tc>
        <w:tc>
          <w:tcPr>
            <w:tcW w:w="4272" w:type="dxa"/>
            <w:shd w:val="clear" w:color="auto" w:fill="auto"/>
          </w:tcPr>
          <w:p w:rsidR="00947B1F" w:rsidRDefault="00947B1F" w:rsidP="00E8576C">
            <w:pPr>
              <w:pStyle w:val="QPPTableTextBold"/>
            </w:pPr>
            <w:r w:rsidRPr="001F3200">
              <w:t>A</w:t>
            </w:r>
            <w:r>
              <w:t>O5</w:t>
            </w:r>
            <w:r w:rsidRPr="001F3200">
              <w:t>.1</w:t>
            </w:r>
          </w:p>
          <w:p w:rsidR="00947B1F" w:rsidRPr="00902946" w:rsidRDefault="00947B1F" w:rsidP="00E8576C">
            <w:pPr>
              <w:pStyle w:val="QPPTableTextBody"/>
            </w:pPr>
            <w:r>
              <w:t>Development does not provide vehicular access to or from Coronation Drive.</w:t>
            </w:r>
          </w:p>
        </w:tc>
      </w:tr>
      <w:tr w:rsidR="00947B1F" w:rsidRPr="00902946">
        <w:trPr>
          <w:trHeight w:val="70"/>
        </w:trPr>
        <w:tc>
          <w:tcPr>
            <w:tcW w:w="4136" w:type="dxa"/>
            <w:vMerge/>
            <w:shd w:val="clear" w:color="auto" w:fill="auto"/>
          </w:tcPr>
          <w:p w:rsidR="00947B1F" w:rsidRDefault="00947B1F" w:rsidP="00E8576C">
            <w:pPr>
              <w:pStyle w:val="QPPTableTextBold"/>
            </w:pPr>
          </w:p>
        </w:tc>
        <w:tc>
          <w:tcPr>
            <w:tcW w:w="4272" w:type="dxa"/>
            <w:shd w:val="clear" w:color="auto" w:fill="auto"/>
          </w:tcPr>
          <w:p w:rsidR="00947B1F" w:rsidRDefault="00947B1F" w:rsidP="00947B1F">
            <w:pPr>
              <w:pStyle w:val="QPPTableTextBold"/>
            </w:pPr>
            <w:r>
              <w:t>AO5.2</w:t>
            </w:r>
          </w:p>
          <w:p w:rsidR="00947B1F" w:rsidRPr="001F3200" w:rsidRDefault="00947B1F" w:rsidP="00947B1F">
            <w:pPr>
              <w:pStyle w:val="QPPTableTextBody"/>
            </w:pPr>
            <w:r>
              <w:t>Development provides vehicular access from a lower order road, either directly if the site has frontage to the road, or via shared access with adjacent properties that have frontage to the lower order road.</w:t>
            </w:r>
          </w:p>
        </w:tc>
      </w:tr>
    </w:tbl>
    <w:p w:rsidR="00AA2272" w:rsidRDefault="00AA2272" w:rsidP="00AA2272">
      <w:pPr>
        <w:pStyle w:val="QPPTableHeadingStyle1"/>
      </w:pPr>
      <w:bookmarkStart w:id="66" w:name="Table721323B"/>
      <w:r>
        <w:t xml:space="preserve">Table </w:t>
      </w:r>
      <w:r w:rsidR="003B048B" w:rsidRPr="00B12D33">
        <w:t>7.</w:t>
      </w:r>
      <w:r w:rsidR="00341BCC" w:rsidRPr="00B12D33">
        <w:t>2.13.2.</w:t>
      </w:r>
      <w:r w:rsidR="003B048B" w:rsidRPr="00B12D33">
        <w:t>3</w:t>
      </w:r>
      <w:r w:rsidR="00341BCC" w:rsidRPr="00B12D33">
        <w:t>.B</w:t>
      </w:r>
      <w:r w:rsidR="004A0448" w:rsidRPr="00B12D33">
        <w:t>—</w:t>
      </w:r>
      <w:r>
        <w:t xml:space="preserve">Maximum </w:t>
      </w:r>
      <w:r w:rsidR="00DE5FA8">
        <w:t>building height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2130"/>
        <w:gridCol w:w="2131"/>
      </w:tblGrid>
      <w:tr w:rsidR="004171B9" w:rsidTr="00402FA3">
        <w:tc>
          <w:tcPr>
            <w:tcW w:w="2499" w:type="pct"/>
            <w:shd w:val="clear" w:color="auto" w:fill="auto"/>
          </w:tcPr>
          <w:bookmarkEnd w:id="66"/>
          <w:p w:rsidR="00865B5B" w:rsidRDefault="00865B5B" w:rsidP="004E11F9">
            <w:pPr>
              <w:pStyle w:val="QPPTableTextBold"/>
            </w:pPr>
            <w:r>
              <w:t>Development</w:t>
            </w:r>
          </w:p>
        </w:tc>
        <w:tc>
          <w:tcPr>
            <w:tcW w:w="1250" w:type="pct"/>
            <w:shd w:val="clear" w:color="auto" w:fill="auto"/>
          </w:tcPr>
          <w:p w:rsidR="00C76247" w:rsidRDefault="00C76247" w:rsidP="00BD7E48">
            <w:pPr>
              <w:pStyle w:val="QPPTableTextBold"/>
            </w:pPr>
            <w:r>
              <w:t>Building height</w:t>
            </w:r>
          </w:p>
          <w:p w:rsidR="00865B5B" w:rsidRDefault="00F13494" w:rsidP="00BD7E48">
            <w:pPr>
              <w:pStyle w:val="QPPTableTextBold"/>
            </w:pPr>
            <w:r>
              <w:t>(n</w:t>
            </w:r>
            <w:r w:rsidR="00865B5B">
              <w:t xml:space="preserve">umber of </w:t>
            </w:r>
            <w:r w:rsidR="00865B5B" w:rsidRPr="00882D0B">
              <w:rPr>
                <w:rPrChange w:id="67" w:author="Alisha Pettit" w:date="2018-11-06T13:17:00Z">
                  <w:rPr/>
                </w:rPrChange>
              </w:rPr>
              <w:t>storeys</w:t>
            </w:r>
            <w:r w:rsidRPr="00F13494">
              <w:t>)</w:t>
            </w:r>
          </w:p>
        </w:tc>
        <w:tc>
          <w:tcPr>
            <w:tcW w:w="1251" w:type="pct"/>
          </w:tcPr>
          <w:p w:rsidR="00865B5B" w:rsidRDefault="005571EB">
            <w:pPr>
              <w:pStyle w:val="QPPTableTextBold"/>
            </w:pPr>
            <w:r>
              <w:t>Building h</w:t>
            </w:r>
            <w:r w:rsidR="00865B5B">
              <w:t>eight</w:t>
            </w:r>
            <w:r w:rsidR="00232A7F">
              <w:t xml:space="preserve"> (m)</w:t>
            </w:r>
          </w:p>
        </w:tc>
      </w:tr>
      <w:tr w:rsidR="004171B9" w:rsidTr="00BD7E48">
        <w:tc>
          <w:tcPr>
            <w:tcW w:w="5000" w:type="pct"/>
            <w:gridSpan w:val="3"/>
            <w:shd w:val="clear" w:color="auto" w:fill="auto"/>
          </w:tcPr>
          <w:p w:rsidR="00865B5B" w:rsidRDefault="00865B5B">
            <w:pPr>
              <w:pStyle w:val="QPPTableTextBold"/>
            </w:pPr>
            <w:r>
              <w:t xml:space="preserve">If in the Douglas Street precinct </w:t>
            </w:r>
            <w:r w:rsidRPr="004A0448">
              <w:t>(Milton neighbourhood plan/NPP-002)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Default="00865B5B" w:rsidP="009F5870">
            <w:pPr>
              <w:pStyle w:val="QPPTableTextBody"/>
            </w:pPr>
            <w:r>
              <w:t>A</w:t>
            </w:r>
            <w:r w:rsidR="00712322">
              <w:t>ny development in this precinct</w:t>
            </w:r>
          </w:p>
        </w:tc>
        <w:tc>
          <w:tcPr>
            <w:tcW w:w="1250" w:type="pct"/>
            <w:shd w:val="clear" w:color="auto" w:fill="auto"/>
          </w:tcPr>
          <w:p w:rsidR="00865B5B" w:rsidRDefault="00865B5B" w:rsidP="00AA2272">
            <w:pPr>
              <w:pStyle w:val="QPPTableTextBody"/>
            </w:pPr>
            <w:r>
              <w:t>3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BD7E48">
        <w:tc>
          <w:tcPr>
            <w:tcW w:w="5000" w:type="pct"/>
            <w:gridSpan w:val="3"/>
            <w:shd w:val="clear" w:color="auto" w:fill="auto"/>
          </w:tcPr>
          <w:p w:rsidR="00865B5B" w:rsidRDefault="00865B5B">
            <w:pPr>
              <w:pStyle w:val="QPPTableTextBold"/>
            </w:pPr>
            <w:r>
              <w:t>If in the Office c sub-precinct (Milton neighbourhood plan/NPP-003c)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Default="00865B5B" w:rsidP="005E4CD9">
            <w:pPr>
              <w:pStyle w:val="QPPTableTextBody"/>
            </w:pPr>
            <w:r>
              <w:t>Development of a site less than 800m</w:t>
            </w:r>
            <w:r w:rsidRPr="00BD7E48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Default="00865B5B" w:rsidP="00AA2272">
            <w:pPr>
              <w:pStyle w:val="QPPTableTextBody"/>
            </w:pPr>
            <w:r>
              <w:t>4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800m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Pr="00865B5B">
              <w:t xml:space="preserve"> </w:t>
            </w:r>
            <w:r w:rsidR="005E4CD9">
              <w:t>or greater but</w:t>
            </w:r>
            <w:r w:rsidRPr="00865B5B">
              <w:t xml:space="preserve"> less than 1,200m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8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1,200m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Pr="00865B5B">
              <w:t xml:space="preserve"> </w:t>
            </w:r>
            <w:r w:rsidR="005E4CD9">
              <w:t>or greater bu</w:t>
            </w:r>
            <w:r w:rsidRPr="00865B5B">
              <w:t>t less than 2,000m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8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  <w:tr w:rsidR="004171B9" w:rsidTr="00402FA3">
        <w:tc>
          <w:tcPr>
            <w:tcW w:w="2499" w:type="pct"/>
            <w:shd w:val="clear" w:color="auto" w:fill="auto"/>
          </w:tcPr>
          <w:p w:rsidR="00865B5B" w:rsidRPr="00865B5B" w:rsidRDefault="00865B5B" w:rsidP="005E4CD9">
            <w:pPr>
              <w:pStyle w:val="QPPTableTextBody"/>
            </w:pPr>
            <w:r>
              <w:t xml:space="preserve">Development of a site </w:t>
            </w:r>
            <w:r w:rsidRPr="00865B5B">
              <w:t>2,000m</w:t>
            </w:r>
            <w:r w:rsidRPr="008D13A3">
              <w:rPr>
                <w:rStyle w:val="QPPSuperscriptChar"/>
                <w:rFonts w:eastAsiaTheme="minorHAnsi"/>
              </w:rPr>
              <w:t>2</w:t>
            </w:r>
            <w:r w:rsidR="005E4CD9">
              <w:t xml:space="preserve"> </w:t>
            </w:r>
            <w:r w:rsidRPr="00865B5B">
              <w:t>or greater</w:t>
            </w:r>
          </w:p>
        </w:tc>
        <w:tc>
          <w:tcPr>
            <w:tcW w:w="1250" w:type="pct"/>
            <w:shd w:val="clear" w:color="auto" w:fill="auto"/>
          </w:tcPr>
          <w:p w:rsidR="00865B5B" w:rsidRPr="00865B5B" w:rsidRDefault="00865B5B" w:rsidP="00865B5B">
            <w:pPr>
              <w:pStyle w:val="QPPTableTextBody"/>
            </w:pPr>
            <w:r>
              <w:t>20</w:t>
            </w:r>
          </w:p>
        </w:tc>
        <w:tc>
          <w:tcPr>
            <w:tcW w:w="1251" w:type="pct"/>
          </w:tcPr>
          <w:p w:rsidR="00865B5B" w:rsidRDefault="00F13494" w:rsidP="00AA2272">
            <w:pPr>
              <w:pStyle w:val="QPPTableTextBody"/>
            </w:pPr>
            <w:r>
              <w:t>Not specified</w:t>
            </w:r>
          </w:p>
        </w:tc>
      </w:tr>
    </w:tbl>
    <w:p w:rsidR="00631D27" w:rsidRDefault="00631D27" w:rsidP="00631D27">
      <w:pPr>
        <w:pStyle w:val="QPPBodytext"/>
      </w:pPr>
    </w:p>
    <w:p w:rsidR="00631D27" w:rsidRDefault="00631D27" w:rsidP="00631D27">
      <w:pPr>
        <w:pStyle w:val="QPPBodytext"/>
      </w:pPr>
    </w:p>
    <w:p w:rsidR="0083147A" w:rsidRDefault="0083147A" w:rsidP="0083147A">
      <w:pPr>
        <w:pStyle w:val="QPPBulletpoint2"/>
        <w:numPr>
          <w:ilvl w:val="0"/>
          <w:numId w:val="0"/>
        </w:numPr>
      </w:pPr>
    </w:p>
    <w:sectPr w:rsidR="0083147A" w:rsidSect="00B6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73" w:rsidRDefault="00BC3673">
      <w:r>
        <w:separator/>
      </w:r>
    </w:p>
  </w:endnote>
  <w:endnote w:type="continuationSeparator" w:id="0">
    <w:p w:rsidR="00BC3673" w:rsidRDefault="00BC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1C" w:rsidRDefault="00DD4A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7D" w:rsidRDefault="002E0EA6" w:rsidP="00C17724">
    <w:pPr>
      <w:pStyle w:val="QPPFooter"/>
    </w:pPr>
    <w:r w:rsidRPr="002E0EA6">
      <w:t>Part 7 – Neighbourhood plans (Milton)</w:t>
    </w:r>
    <w:r>
      <w:ptab w:relativeTo="margin" w:alignment="center" w:leader="none"/>
    </w:r>
    <w:r>
      <w:ptab w:relativeTo="margin" w:alignment="right" w:leader="none"/>
    </w:r>
    <w:r w:rsidRPr="002E0EA6">
      <w:t xml:space="preserve">Effective </w:t>
    </w:r>
    <w:r w:rsidR="00DD4A1C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1C" w:rsidRDefault="00DD4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73" w:rsidRDefault="00BC3673">
      <w:r>
        <w:separator/>
      </w:r>
    </w:p>
  </w:footnote>
  <w:footnote w:type="continuationSeparator" w:id="0">
    <w:p w:rsidR="00BC3673" w:rsidRDefault="00BC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97" w:rsidRDefault="00882D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07" o:spid="_x0000_s2050" type="#_x0000_t136" style="position:absolute;margin-left:0;margin-top:0;width:505.3pt;height:79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1C" w:rsidRDefault="00DD4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97" w:rsidRDefault="00882D0B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106" o:spid="_x0000_s2049" type="#_x0000_t136" style="position:absolute;margin-left:0;margin-top:0;width:505.3pt;height:79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8"/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22"/>
  </w:num>
  <w:num w:numId="13">
    <w:abstractNumId w:val="25"/>
  </w:num>
  <w:num w:numId="14">
    <w:abstractNumId w:val="12"/>
  </w:num>
  <w:num w:numId="15">
    <w:abstractNumId w:val="16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35"/>
  </w:num>
  <w:num w:numId="20">
    <w:abstractNumId w:val="20"/>
  </w:num>
  <w:num w:numId="21">
    <w:abstractNumId w:val="17"/>
  </w:num>
  <w:num w:numId="22">
    <w:abstractNumId w:val="15"/>
  </w:num>
  <w:num w:numId="23">
    <w:abstractNumId w:val="34"/>
  </w:num>
  <w:num w:numId="24">
    <w:abstractNumId w:val="14"/>
  </w:num>
  <w:num w:numId="25">
    <w:abstractNumId w:val="36"/>
  </w:num>
  <w:num w:numId="26">
    <w:abstractNumId w:val="13"/>
  </w:num>
  <w:num w:numId="27">
    <w:abstractNumId w:val="26"/>
  </w:num>
  <w:num w:numId="28">
    <w:abstractNumId w:val="21"/>
  </w:num>
  <w:num w:numId="29">
    <w:abstractNumId w:val="23"/>
  </w:num>
  <w:num w:numId="30">
    <w:abstractNumId w:val="27"/>
  </w:num>
  <w:num w:numId="31">
    <w:abstractNumId w:val="27"/>
    <w:lvlOverride w:ilvl="0">
      <w:startOverride w:val="1"/>
    </w:lvlOverride>
  </w:num>
  <w:num w:numId="32">
    <w:abstractNumId w:val="31"/>
  </w:num>
  <w:num w:numId="33">
    <w:abstractNumId w:val="30"/>
  </w:num>
  <w:num w:numId="34">
    <w:abstractNumId w:val="22"/>
    <w:lvlOverride w:ilvl="0">
      <w:startOverride w:val="1"/>
    </w:lvlOverride>
  </w:num>
  <w:num w:numId="35">
    <w:abstractNumId w:val="19"/>
  </w:num>
  <w:num w:numId="36">
    <w:abstractNumId w:val="11"/>
  </w:num>
  <w:num w:numId="37">
    <w:abstractNumId w:val="33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2"/>
  </w:num>
  <w:num w:numId="49">
    <w:abstractNumId w:val="22"/>
    <w:lvlOverride w:ilvl="0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X8nBrmbZjb2Cc8qfiynpjSbgFIo=" w:salt="lMgAGvcxzZWbXKv4YU3wb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26"/>
    <w:rsid w:val="00023422"/>
    <w:rsid w:val="000A5717"/>
    <w:rsid w:val="000D2B9C"/>
    <w:rsid w:val="00121017"/>
    <w:rsid w:val="0013366A"/>
    <w:rsid w:val="001347E9"/>
    <w:rsid w:val="0015586D"/>
    <w:rsid w:val="00156DA1"/>
    <w:rsid w:val="00177366"/>
    <w:rsid w:val="00177DAA"/>
    <w:rsid w:val="001969AC"/>
    <w:rsid w:val="001A102F"/>
    <w:rsid w:val="002117B8"/>
    <w:rsid w:val="00232A7F"/>
    <w:rsid w:val="00236930"/>
    <w:rsid w:val="00241C7E"/>
    <w:rsid w:val="0024524C"/>
    <w:rsid w:val="00247BAE"/>
    <w:rsid w:val="00262CF6"/>
    <w:rsid w:val="00271ADB"/>
    <w:rsid w:val="00276419"/>
    <w:rsid w:val="002B39F3"/>
    <w:rsid w:val="002C3C9E"/>
    <w:rsid w:val="002D1D6E"/>
    <w:rsid w:val="002D38EF"/>
    <w:rsid w:val="002D6280"/>
    <w:rsid w:val="002E05A0"/>
    <w:rsid w:val="002E0EA6"/>
    <w:rsid w:val="003008BA"/>
    <w:rsid w:val="00304EEB"/>
    <w:rsid w:val="0033638D"/>
    <w:rsid w:val="00341BCC"/>
    <w:rsid w:val="00347399"/>
    <w:rsid w:val="00363D0C"/>
    <w:rsid w:val="00382C19"/>
    <w:rsid w:val="003B048B"/>
    <w:rsid w:val="003B2C0E"/>
    <w:rsid w:val="003B77B8"/>
    <w:rsid w:val="003C408F"/>
    <w:rsid w:val="003D6839"/>
    <w:rsid w:val="003F4C3A"/>
    <w:rsid w:val="00402FA3"/>
    <w:rsid w:val="00403E6C"/>
    <w:rsid w:val="00407B26"/>
    <w:rsid w:val="00415038"/>
    <w:rsid w:val="004171B9"/>
    <w:rsid w:val="00462281"/>
    <w:rsid w:val="00466659"/>
    <w:rsid w:val="00470BDE"/>
    <w:rsid w:val="00481865"/>
    <w:rsid w:val="004A0448"/>
    <w:rsid w:val="004A5253"/>
    <w:rsid w:val="004A602B"/>
    <w:rsid w:val="004B009A"/>
    <w:rsid w:val="004E11F9"/>
    <w:rsid w:val="004F4544"/>
    <w:rsid w:val="00514634"/>
    <w:rsid w:val="00531F33"/>
    <w:rsid w:val="00532F04"/>
    <w:rsid w:val="00534BDC"/>
    <w:rsid w:val="005350C4"/>
    <w:rsid w:val="00537347"/>
    <w:rsid w:val="00546DDA"/>
    <w:rsid w:val="00556657"/>
    <w:rsid w:val="005571EB"/>
    <w:rsid w:val="00595910"/>
    <w:rsid w:val="005B0FBA"/>
    <w:rsid w:val="005B7533"/>
    <w:rsid w:val="005D0ADE"/>
    <w:rsid w:val="005D4281"/>
    <w:rsid w:val="005E4CD9"/>
    <w:rsid w:val="005F26DB"/>
    <w:rsid w:val="0062516C"/>
    <w:rsid w:val="00631D27"/>
    <w:rsid w:val="0067330D"/>
    <w:rsid w:val="006C3F6C"/>
    <w:rsid w:val="006C6D4B"/>
    <w:rsid w:val="006E2985"/>
    <w:rsid w:val="006E46B1"/>
    <w:rsid w:val="006F7FC2"/>
    <w:rsid w:val="00704853"/>
    <w:rsid w:val="00712322"/>
    <w:rsid w:val="0074105F"/>
    <w:rsid w:val="0074666F"/>
    <w:rsid w:val="0075123E"/>
    <w:rsid w:val="00772C8D"/>
    <w:rsid w:val="0079089E"/>
    <w:rsid w:val="007A05A8"/>
    <w:rsid w:val="007A1414"/>
    <w:rsid w:val="007B3E74"/>
    <w:rsid w:val="007E2EEE"/>
    <w:rsid w:val="00806BCA"/>
    <w:rsid w:val="00822374"/>
    <w:rsid w:val="00830620"/>
    <w:rsid w:val="0083147A"/>
    <w:rsid w:val="0083267E"/>
    <w:rsid w:val="008338FD"/>
    <w:rsid w:val="00865B5B"/>
    <w:rsid w:val="00873A11"/>
    <w:rsid w:val="00875751"/>
    <w:rsid w:val="00882D0B"/>
    <w:rsid w:val="00897928"/>
    <w:rsid w:val="008A0CD3"/>
    <w:rsid w:val="008D13A3"/>
    <w:rsid w:val="008D4431"/>
    <w:rsid w:val="008E6E26"/>
    <w:rsid w:val="00903A82"/>
    <w:rsid w:val="00910B38"/>
    <w:rsid w:val="009209CD"/>
    <w:rsid w:val="0093250F"/>
    <w:rsid w:val="00934E58"/>
    <w:rsid w:val="00947B1F"/>
    <w:rsid w:val="00964003"/>
    <w:rsid w:val="009703F7"/>
    <w:rsid w:val="00972CDB"/>
    <w:rsid w:val="00977E1B"/>
    <w:rsid w:val="009C0AAB"/>
    <w:rsid w:val="009C332A"/>
    <w:rsid w:val="009F5870"/>
    <w:rsid w:val="009F5E95"/>
    <w:rsid w:val="00A20291"/>
    <w:rsid w:val="00A30883"/>
    <w:rsid w:val="00A33A58"/>
    <w:rsid w:val="00A410A5"/>
    <w:rsid w:val="00A51A97"/>
    <w:rsid w:val="00A571CA"/>
    <w:rsid w:val="00A65AFE"/>
    <w:rsid w:val="00AA2272"/>
    <w:rsid w:val="00AA3C47"/>
    <w:rsid w:val="00AA5E5B"/>
    <w:rsid w:val="00AC5BD3"/>
    <w:rsid w:val="00AD444E"/>
    <w:rsid w:val="00AD63E8"/>
    <w:rsid w:val="00AE42BE"/>
    <w:rsid w:val="00B12D33"/>
    <w:rsid w:val="00B21D8B"/>
    <w:rsid w:val="00B24D01"/>
    <w:rsid w:val="00B345A8"/>
    <w:rsid w:val="00B66132"/>
    <w:rsid w:val="00B80B43"/>
    <w:rsid w:val="00BB31B6"/>
    <w:rsid w:val="00BC3673"/>
    <w:rsid w:val="00BD7E48"/>
    <w:rsid w:val="00C12509"/>
    <w:rsid w:val="00C17724"/>
    <w:rsid w:val="00C40DA7"/>
    <w:rsid w:val="00C4467A"/>
    <w:rsid w:val="00C51FD5"/>
    <w:rsid w:val="00C6157A"/>
    <w:rsid w:val="00C76247"/>
    <w:rsid w:val="00C867DA"/>
    <w:rsid w:val="00C969BD"/>
    <w:rsid w:val="00CA161C"/>
    <w:rsid w:val="00CA6636"/>
    <w:rsid w:val="00CB0D11"/>
    <w:rsid w:val="00CB6663"/>
    <w:rsid w:val="00CC7D9F"/>
    <w:rsid w:val="00CD2C52"/>
    <w:rsid w:val="00CE45C8"/>
    <w:rsid w:val="00CE64AD"/>
    <w:rsid w:val="00D13FB4"/>
    <w:rsid w:val="00D406FE"/>
    <w:rsid w:val="00DA2068"/>
    <w:rsid w:val="00DB5578"/>
    <w:rsid w:val="00DD134C"/>
    <w:rsid w:val="00DD23CD"/>
    <w:rsid w:val="00DD4A1C"/>
    <w:rsid w:val="00DE21CB"/>
    <w:rsid w:val="00DE5FA8"/>
    <w:rsid w:val="00DF318A"/>
    <w:rsid w:val="00E03658"/>
    <w:rsid w:val="00E30032"/>
    <w:rsid w:val="00E45740"/>
    <w:rsid w:val="00E628E5"/>
    <w:rsid w:val="00E73D29"/>
    <w:rsid w:val="00E8576C"/>
    <w:rsid w:val="00E91CAA"/>
    <w:rsid w:val="00E9530D"/>
    <w:rsid w:val="00E97589"/>
    <w:rsid w:val="00EA016B"/>
    <w:rsid w:val="00EA05D4"/>
    <w:rsid w:val="00EC3DC3"/>
    <w:rsid w:val="00ED2F79"/>
    <w:rsid w:val="00ED7E00"/>
    <w:rsid w:val="00F06554"/>
    <w:rsid w:val="00F13494"/>
    <w:rsid w:val="00F140BF"/>
    <w:rsid w:val="00F15A60"/>
    <w:rsid w:val="00F1648A"/>
    <w:rsid w:val="00F20C9E"/>
    <w:rsid w:val="00F241BF"/>
    <w:rsid w:val="00F26197"/>
    <w:rsid w:val="00F47A12"/>
    <w:rsid w:val="00F56046"/>
    <w:rsid w:val="00F56C63"/>
    <w:rsid w:val="00F649B3"/>
    <w:rsid w:val="00F87CA1"/>
    <w:rsid w:val="00F9337D"/>
    <w:rsid w:val="00FB05F0"/>
    <w:rsid w:val="00FB7780"/>
    <w:rsid w:val="00FD10BE"/>
    <w:rsid w:val="00FD5EF6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882D0B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1969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1969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1969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1969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196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1969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1969AC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1969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1969A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82D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2D0B"/>
  </w:style>
  <w:style w:type="character" w:styleId="CommentReference">
    <w:name w:val="annotation reference"/>
    <w:semiHidden/>
    <w:locked/>
    <w:rsid w:val="001969AC"/>
    <w:rPr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82D0B"/>
    <w:pPr>
      <w:spacing w:before="100" w:beforeAutospacing="1" w:after="100" w:afterAutospacing="1"/>
    </w:pPr>
    <w:rPr>
      <w:sz w:val="16"/>
      <w:szCs w:val="16"/>
    </w:rPr>
  </w:style>
  <w:style w:type="paragraph" w:customStyle="1" w:styleId="QPPBodytext">
    <w:name w:val="QPP Body text"/>
    <w:basedOn w:val="Normal"/>
    <w:link w:val="QPPBodytextChar"/>
    <w:rsid w:val="00882D0B"/>
    <w:p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TableHeadingStyle1">
    <w:name w:val="QPP Table Heading Style 1"/>
    <w:basedOn w:val="QPPHeading4"/>
    <w:rsid w:val="00882D0B"/>
    <w:pPr>
      <w:spacing w:after="0"/>
      <w:ind w:left="0" w:firstLine="0"/>
    </w:pPr>
  </w:style>
  <w:style w:type="character" w:customStyle="1" w:styleId="QPPBodytextChar">
    <w:name w:val="QPP Body text Char"/>
    <w:link w:val="QPPBodytext"/>
    <w:rsid w:val="001969AC"/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semiHidden/>
    <w:rsid w:val="00882D0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882D0B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882D0B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1969AC"/>
    <w:pPr>
      <w:numPr>
        <w:numId w:val="6"/>
      </w:numPr>
    </w:pPr>
  </w:style>
  <w:style w:type="paragraph" w:customStyle="1" w:styleId="QPPBulletpoint3">
    <w:name w:val="QPP Bullet point 3"/>
    <w:basedOn w:val="Normal"/>
    <w:rsid w:val="00882D0B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882D0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882D0B"/>
    <w:pPr>
      <w:spacing w:before="60" w:after="60"/>
    </w:pPr>
  </w:style>
  <w:style w:type="paragraph" w:customStyle="1" w:styleId="QPPBulletpoint2">
    <w:name w:val="QPP Bullet point 2"/>
    <w:basedOn w:val="Normal"/>
    <w:rsid w:val="00882D0B"/>
    <w:pPr>
      <w:numPr>
        <w:numId w:val="22"/>
      </w:numPr>
    </w:pPr>
    <w:rPr>
      <w:rFonts w:cs="Arial"/>
      <w:szCs w:val="20"/>
      <w:lang w:eastAsia="en-US"/>
    </w:rPr>
  </w:style>
  <w:style w:type="paragraph" w:customStyle="1" w:styleId="QPPHeading4">
    <w:name w:val="QPP Heading 4"/>
    <w:basedOn w:val="Normal"/>
    <w:link w:val="QPPHeading4Char"/>
    <w:autoRedefine/>
    <w:rsid w:val="00882D0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882D0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82D0B"/>
    <w:rPr>
      <w:i/>
      <w:iCs/>
    </w:rPr>
  </w:style>
  <w:style w:type="paragraph" w:customStyle="1" w:styleId="QPPFooter">
    <w:name w:val="QPP Footer"/>
    <w:basedOn w:val="Normal"/>
    <w:rsid w:val="00882D0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82D0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82D0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82D0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882D0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82D0B"/>
    <w:pPr>
      <w:numPr>
        <w:numId w:val="3"/>
      </w:numPr>
    </w:pPr>
  </w:style>
  <w:style w:type="paragraph" w:styleId="CommentText">
    <w:name w:val="annotation text"/>
    <w:basedOn w:val="Normal"/>
    <w:semiHidden/>
    <w:locked/>
    <w:rsid w:val="001969AC"/>
    <w:rPr>
      <w:szCs w:val="20"/>
    </w:rPr>
  </w:style>
  <w:style w:type="character" w:customStyle="1" w:styleId="QPPEditorsNoteStyle1Char">
    <w:name w:val="QPP Editor's Note Style 1 Char"/>
    <w:link w:val="QPPEditorsNoteStyle1"/>
    <w:rsid w:val="001969AC"/>
    <w:rPr>
      <w:rFonts w:ascii="Arial" w:eastAsia="Times New Roman" w:hAnsi="Arial"/>
      <w:sz w:val="16"/>
      <w:szCs w:val="16"/>
    </w:rPr>
  </w:style>
  <w:style w:type="paragraph" w:styleId="BalloonText">
    <w:name w:val="Balloon Text"/>
    <w:basedOn w:val="Normal"/>
    <w:semiHidden/>
    <w:locked/>
    <w:rsid w:val="001969AC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1969AC"/>
    <w:rPr>
      <w:rFonts w:ascii="Arial" w:eastAsia="Times New Roman" w:hAnsi="Arial" w:cs="Arial"/>
      <w:color w:val="000000"/>
    </w:rPr>
  </w:style>
  <w:style w:type="paragraph" w:customStyle="1" w:styleId="QPPBullet">
    <w:name w:val="QPP Bullet"/>
    <w:basedOn w:val="Normal"/>
    <w:autoRedefine/>
    <w:rsid w:val="00882D0B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882D0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882D0B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882D0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82D0B"/>
    <w:rPr>
      <w:vertAlign w:val="superscript"/>
    </w:rPr>
  </w:style>
  <w:style w:type="character" w:customStyle="1" w:styleId="QPPSuperscriptChar">
    <w:name w:val="QPP Superscript Char"/>
    <w:link w:val="QPPSuperscript"/>
    <w:rsid w:val="001969AC"/>
    <w:rPr>
      <w:rFonts w:ascii="Arial" w:eastAsia="Times New Roman" w:hAnsi="Arial" w:cs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semiHidden/>
    <w:locked/>
    <w:rsid w:val="001969AC"/>
    <w:rPr>
      <w:b/>
      <w:bCs/>
    </w:rPr>
  </w:style>
  <w:style w:type="paragraph" w:customStyle="1" w:styleId="HGTableBullet2">
    <w:name w:val="HG Table Bullet 2"/>
    <w:basedOn w:val="QPPTableTextBody"/>
    <w:rsid w:val="00882D0B"/>
    <w:pPr>
      <w:numPr>
        <w:numId w:val="12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882D0B"/>
    <w:pPr>
      <w:numPr>
        <w:numId w:val="13"/>
      </w:numPr>
    </w:pPr>
  </w:style>
  <w:style w:type="paragraph" w:customStyle="1" w:styleId="HGTableBullet4">
    <w:name w:val="HG Table Bullet 4"/>
    <w:basedOn w:val="QPPTableTextBody"/>
    <w:rsid w:val="00882D0B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882D0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1969AC"/>
    <w:rPr>
      <w:color w:val="800080"/>
      <w:u w:val="single"/>
    </w:rPr>
  </w:style>
  <w:style w:type="paragraph" w:styleId="Header">
    <w:name w:val="header"/>
    <w:basedOn w:val="Normal"/>
    <w:semiHidden/>
    <w:locked/>
    <w:rsid w:val="001969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1969AC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1969AC"/>
    <w:rPr>
      <w:rFonts w:ascii="Arial" w:eastAsia="Times New Roman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1969AC"/>
    <w:rPr>
      <w:rFonts w:ascii="Arial" w:eastAsia="Times New Roman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1969AC"/>
  </w:style>
  <w:style w:type="numbering" w:styleId="1ai">
    <w:name w:val="Outline List 1"/>
    <w:basedOn w:val="NoList"/>
    <w:semiHidden/>
    <w:locked/>
    <w:rsid w:val="001969AC"/>
  </w:style>
  <w:style w:type="numbering" w:styleId="ArticleSection">
    <w:name w:val="Outline List 3"/>
    <w:basedOn w:val="NoList"/>
    <w:semiHidden/>
    <w:locked/>
    <w:rsid w:val="001969AC"/>
  </w:style>
  <w:style w:type="paragraph" w:styleId="Bibliography">
    <w:name w:val="Bibliography"/>
    <w:basedOn w:val="Normal"/>
    <w:next w:val="Normal"/>
    <w:uiPriority w:val="37"/>
    <w:semiHidden/>
    <w:unhideWhenUsed/>
    <w:rsid w:val="00882D0B"/>
  </w:style>
  <w:style w:type="paragraph" w:styleId="BlockText">
    <w:name w:val="Block Text"/>
    <w:basedOn w:val="Normal"/>
    <w:semiHidden/>
    <w:locked/>
    <w:rsid w:val="001969A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1969A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69AC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1969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969AC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1969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969AC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1969A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969AC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1969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AC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1969A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969AC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1969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969AC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1969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69AC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882D0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1969A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1969A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969AC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82D0B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1969AC"/>
  </w:style>
  <w:style w:type="character" w:customStyle="1" w:styleId="DateChar">
    <w:name w:val="Date Char"/>
    <w:basedOn w:val="DefaultParagraphFont"/>
    <w:link w:val="Date"/>
    <w:semiHidden/>
    <w:rsid w:val="001969AC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1969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69A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1969AC"/>
  </w:style>
  <w:style w:type="character" w:customStyle="1" w:styleId="E-mailSignatureChar">
    <w:name w:val="E-mail Signature Char"/>
    <w:basedOn w:val="DefaultParagraphFont"/>
    <w:link w:val="E-mailSignature"/>
    <w:semiHidden/>
    <w:rsid w:val="001969AC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semiHidden/>
    <w:qFormat/>
    <w:locked/>
    <w:rsid w:val="001969AC"/>
    <w:rPr>
      <w:i/>
      <w:iCs/>
    </w:rPr>
  </w:style>
  <w:style w:type="character" w:styleId="EndnoteReference">
    <w:name w:val="endnote reference"/>
    <w:basedOn w:val="DefaultParagraphFont"/>
    <w:semiHidden/>
    <w:locked/>
    <w:rsid w:val="001969AC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1969A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9AC"/>
    <w:rPr>
      <w:rFonts w:ascii="Arial" w:eastAsia="Times New Roman" w:hAnsi="Arial"/>
    </w:rPr>
  </w:style>
  <w:style w:type="paragraph" w:styleId="EnvelopeAddress">
    <w:name w:val="envelope address"/>
    <w:basedOn w:val="Normal"/>
    <w:semiHidden/>
    <w:locked/>
    <w:rsid w:val="001969A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1969A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1969AC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1969A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69AC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locked/>
    <w:rsid w:val="001969AC"/>
  </w:style>
  <w:style w:type="paragraph" w:styleId="HTMLAddress">
    <w:name w:val="HTML Address"/>
    <w:basedOn w:val="Normal"/>
    <w:link w:val="HTMLAddressChar"/>
    <w:semiHidden/>
    <w:locked/>
    <w:rsid w:val="001969A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969AC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1969AC"/>
    <w:rPr>
      <w:i/>
      <w:iCs/>
    </w:rPr>
  </w:style>
  <w:style w:type="character" w:styleId="HTMLCode">
    <w:name w:val="HTML Code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1969AC"/>
    <w:rPr>
      <w:i/>
      <w:iCs/>
    </w:rPr>
  </w:style>
  <w:style w:type="character" w:styleId="HTMLKeyboard">
    <w:name w:val="HTML Keyboard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1969A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969AC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locked/>
    <w:rsid w:val="001969A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1969A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1969AC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1969AC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1969AC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1969AC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1969AC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1969AC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1969AC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1969AC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1969AC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1969AC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1969A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882D0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82D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69AC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882D0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82D0B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82D0B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82D0B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82D0B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82D0B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82D0B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82D0B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1969AC"/>
  </w:style>
  <w:style w:type="paragraph" w:styleId="List">
    <w:name w:val="List"/>
    <w:basedOn w:val="Normal"/>
    <w:semiHidden/>
    <w:locked/>
    <w:rsid w:val="001969A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1969AC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1969A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1969A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1969A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1969AC"/>
    <w:pPr>
      <w:numPr>
        <w:numId w:val="38"/>
      </w:numPr>
      <w:contextualSpacing/>
    </w:pPr>
  </w:style>
  <w:style w:type="paragraph" w:styleId="ListBullet2">
    <w:name w:val="List Bullet 2"/>
    <w:basedOn w:val="Normal"/>
    <w:semiHidden/>
    <w:locked/>
    <w:rsid w:val="001969AC"/>
    <w:pPr>
      <w:numPr>
        <w:numId w:val="39"/>
      </w:numPr>
      <w:contextualSpacing/>
    </w:pPr>
  </w:style>
  <w:style w:type="paragraph" w:styleId="ListBullet3">
    <w:name w:val="List Bullet 3"/>
    <w:basedOn w:val="Normal"/>
    <w:semiHidden/>
    <w:locked/>
    <w:rsid w:val="001969AC"/>
    <w:pPr>
      <w:numPr>
        <w:numId w:val="40"/>
      </w:numPr>
      <w:contextualSpacing/>
    </w:pPr>
  </w:style>
  <w:style w:type="paragraph" w:styleId="ListBullet4">
    <w:name w:val="List Bullet 4"/>
    <w:basedOn w:val="Normal"/>
    <w:semiHidden/>
    <w:locked/>
    <w:rsid w:val="001969AC"/>
    <w:pPr>
      <w:numPr>
        <w:numId w:val="41"/>
      </w:numPr>
      <w:contextualSpacing/>
    </w:pPr>
  </w:style>
  <w:style w:type="paragraph" w:styleId="ListBullet5">
    <w:name w:val="List Bullet 5"/>
    <w:basedOn w:val="Normal"/>
    <w:semiHidden/>
    <w:locked/>
    <w:rsid w:val="001969AC"/>
    <w:pPr>
      <w:numPr>
        <w:numId w:val="42"/>
      </w:numPr>
      <w:contextualSpacing/>
    </w:pPr>
  </w:style>
  <w:style w:type="paragraph" w:styleId="ListContinue">
    <w:name w:val="List Continue"/>
    <w:basedOn w:val="Normal"/>
    <w:semiHidden/>
    <w:locked/>
    <w:rsid w:val="001969A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1969A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1969A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1969A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1969A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1969AC"/>
    <w:pPr>
      <w:numPr>
        <w:numId w:val="43"/>
      </w:numPr>
      <w:contextualSpacing/>
    </w:pPr>
  </w:style>
  <w:style w:type="paragraph" w:styleId="ListNumber2">
    <w:name w:val="List Number 2"/>
    <w:basedOn w:val="Normal"/>
    <w:semiHidden/>
    <w:locked/>
    <w:rsid w:val="001969AC"/>
    <w:pPr>
      <w:numPr>
        <w:numId w:val="44"/>
      </w:numPr>
      <w:contextualSpacing/>
    </w:pPr>
  </w:style>
  <w:style w:type="paragraph" w:styleId="ListNumber3">
    <w:name w:val="List Number 3"/>
    <w:basedOn w:val="Normal"/>
    <w:semiHidden/>
    <w:locked/>
    <w:rsid w:val="001969AC"/>
    <w:pPr>
      <w:numPr>
        <w:numId w:val="45"/>
      </w:numPr>
      <w:contextualSpacing/>
    </w:pPr>
  </w:style>
  <w:style w:type="paragraph" w:styleId="ListNumber4">
    <w:name w:val="List Number 4"/>
    <w:basedOn w:val="Normal"/>
    <w:semiHidden/>
    <w:locked/>
    <w:rsid w:val="001969AC"/>
    <w:pPr>
      <w:numPr>
        <w:numId w:val="46"/>
      </w:numPr>
      <w:contextualSpacing/>
    </w:pPr>
  </w:style>
  <w:style w:type="paragraph" w:styleId="ListNumber5">
    <w:name w:val="List Number 5"/>
    <w:basedOn w:val="Normal"/>
    <w:semiHidden/>
    <w:locked/>
    <w:rsid w:val="001969AC"/>
    <w:pPr>
      <w:numPr>
        <w:numId w:val="47"/>
      </w:numPr>
      <w:contextualSpacing/>
    </w:pPr>
  </w:style>
  <w:style w:type="paragraph" w:styleId="MacroText">
    <w:name w:val="macro"/>
    <w:link w:val="MacroTextChar"/>
    <w:semiHidden/>
    <w:locked/>
    <w:rsid w:val="001969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1969AC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82D0B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82D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82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1969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969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882D0B"/>
    <w:rPr>
      <w:rFonts w:ascii="Arial" w:eastAsia="Times New Roman" w:hAnsi="Arial"/>
      <w:szCs w:val="24"/>
    </w:rPr>
  </w:style>
  <w:style w:type="paragraph" w:styleId="NormalWeb">
    <w:name w:val="Normal (Web)"/>
    <w:basedOn w:val="Normal"/>
    <w:semiHidden/>
    <w:locked/>
    <w:rsid w:val="001969AC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1969A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1969AC"/>
  </w:style>
  <w:style w:type="character" w:customStyle="1" w:styleId="NoteHeadingChar">
    <w:name w:val="Note Heading Char"/>
    <w:basedOn w:val="DefaultParagraphFont"/>
    <w:link w:val="NoteHeading"/>
    <w:semiHidden/>
    <w:rsid w:val="001969AC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locked/>
    <w:rsid w:val="001969AC"/>
  </w:style>
  <w:style w:type="character" w:styleId="PlaceholderText">
    <w:name w:val="Placeholder Text"/>
    <w:basedOn w:val="DefaultParagraphFont"/>
    <w:uiPriority w:val="99"/>
    <w:semiHidden/>
    <w:rsid w:val="00882D0B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1969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969AC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82D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69AC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1969AC"/>
  </w:style>
  <w:style w:type="character" w:customStyle="1" w:styleId="SalutationChar">
    <w:name w:val="Salutation Char"/>
    <w:basedOn w:val="DefaultParagraphFont"/>
    <w:link w:val="Salutation"/>
    <w:semiHidden/>
    <w:rsid w:val="001969AC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1969A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969AC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semiHidden/>
    <w:qFormat/>
    <w:locked/>
    <w:rsid w:val="001969AC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196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196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882D0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882D0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1969AC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1969AC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1969AC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1969AC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1969AC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1969AC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1969AC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1969AC"/>
  </w:style>
  <w:style w:type="table" w:styleId="TableProfessional">
    <w:name w:val="Table Professional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1969AC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1969AC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1969AC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1969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1969AC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1969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196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1969A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1969AC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1969A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1969A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1969A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1969A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1969A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1969A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1969A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1969A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D0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82D0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82D0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1969AC"/>
    <w:rPr>
      <w:rFonts w:ascii="Arial" w:eastAsia="Times New Roman" w:hAnsi="Arial" w:cs="Arial"/>
      <w:i/>
      <w:color w:val="000000"/>
    </w:rPr>
  </w:style>
  <w:style w:type="paragraph" w:styleId="Revision">
    <w:name w:val="Revision"/>
    <w:hidden/>
    <w:uiPriority w:val="99"/>
    <w:semiHidden/>
    <w:rsid w:val="00232A7F"/>
    <w:rPr>
      <w:rFonts w:ascii="Arial" w:eastAsia="Times New Roman" w:hAnsi="Arial"/>
      <w:szCs w:val="24"/>
    </w:rPr>
  </w:style>
  <w:style w:type="character" w:customStyle="1" w:styleId="Heading2Char">
    <w:name w:val="Heading 2 Char"/>
    <w:link w:val="Heading2"/>
    <w:semiHidden/>
    <w:rsid w:val="009703F7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882D0B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B916-83BD-46F9-98BB-DBE3FDB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650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Brisbane City Council</Company>
  <LinksUpToDate>false</LinksUpToDate>
  <CharactersWithSpaces>8192</CharactersWithSpaces>
  <SharedDoc>false</SharedDoc>
  <HLinks>
    <vt:vector size="396" baseType="variant">
      <vt:variant>
        <vt:i4>7929971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1179655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1376264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1638405</vt:i4>
      </vt:variant>
      <vt:variant>
        <vt:i4>183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7012471</vt:i4>
      </vt:variant>
      <vt:variant>
        <vt:i4>180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7012467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2031628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7012471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1638405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1507337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1507337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262146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7929971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1376264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GFA</vt:lpwstr>
      </vt:variant>
      <vt:variant>
        <vt:i4>6488182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PlotRatio</vt:lpwstr>
      </vt:variant>
      <vt:variant>
        <vt:i4>1638405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1179655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5963841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Table721323B</vt:lpwstr>
      </vt:variant>
      <vt:variant>
        <vt:i4>917504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786454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1638405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7274594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1638405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2031628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ShopCentre</vt:lpwstr>
      </vt:variant>
      <vt:variant>
        <vt:i4>7012467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7012471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1638405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786454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1638405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1638405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7012467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262161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Hostel</vt:lpwstr>
      </vt:variant>
      <vt:variant>
        <vt:i4>7274594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262146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5963841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Table721323B</vt:lpwstr>
      </vt:variant>
      <vt:variant>
        <vt:i4>1638405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1507335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CityCentre</vt:lpwstr>
      </vt:variant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Table5641D</vt:lpwstr>
      </vt:variant>
      <vt:variant>
        <vt:i4>1900572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Table5641C</vt:lpwstr>
      </vt:variant>
      <vt:variant>
        <vt:i4>1835036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Table5641B</vt:lpwstr>
      </vt:variant>
      <vt:variant>
        <vt:i4>2031644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assessment/Part5NeighbourhoodPlans/MiltonTOA.doc</vt:lpwstr>
      </vt:variant>
      <vt:variant>
        <vt:lpwstr>Table5641A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14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Gillian Goodfellow</dc:creator>
  <cp:lastModifiedBy>Alisha Pettit</cp:lastModifiedBy>
  <cp:revision>70</cp:revision>
  <cp:lastPrinted>2012-10-31T10:52:00Z</cp:lastPrinted>
  <dcterms:created xsi:type="dcterms:W3CDTF">2013-06-20T23:11:00Z</dcterms:created>
  <dcterms:modified xsi:type="dcterms:W3CDTF">2018-11-06T03:17:00Z</dcterms:modified>
</cp:coreProperties>
</file>