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E5E7" w14:textId="244C6447" w:rsidR="0055247E" w:rsidRPr="00297188" w:rsidRDefault="0055247E" w:rsidP="0055247E">
      <w:pPr>
        <w:jc w:val="right"/>
        <w:rPr>
          <w:rFonts w:cs="Arial"/>
          <w:b/>
          <w:u w:val="single"/>
        </w:rPr>
      </w:pPr>
      <w:r w:rsidRPr="00297188">
        <w:rPr>
          <w:rFonts w:cs="Arial"/>
          <w:b/>
          <w:u w:val="single"/>
        </w:rPr>
        <w:t>ATTACHMENT B</w:t>
      </w:r>
    </w:p>
    <w:p w14:paraId="21AFBE74" w14:textId="77777777" w:rsidR="0082644A" w:rsidRPr="002457B2" w:rsidRDefault="0082644A" w:rsidP="0055247E">
      <w:pPr>
        <w:jc w:val="right"/>
        <w:rPr>
          <w:rFonts w:cs="Arial"/>
          <w:b/>
          <w:sz w:val="24"/>
          <w:u w:val="single"/>
        </w:rPr>
      </w:pPr>
    </w:p>
    <w:p w14:paraId="25403F5A" w14:textId="13BD2F59" w:rsidR="00DC655E" w:rsidRPr="00FC38CE" w:rsidRDefault="00DC655E" w:rsidP="00610AF0">
      <w:pPr>
        <w:jc w:val="left"/>
        <w:rPr>
          <w:rFonts w:cs="Arial"/>
          <w:b/>
          <w:color w:val="0070C0"/>
          <w:sz w:val="24"/>
          <w:szCs w:val="24"/>
        </w:rPr>
      </w:pPr>
      <w:r w:rsidRPr="00FC38CE">
        <w:rPr>
          <w:rFonts w:cs="Arial"/>
          <w:b/>
          <w:color w:val="0070C0"/>
          <w:sz w:val="24"/>
          <w:szCs w:val="24"/>
        </w:rPr>
        <w:t xml:space="preserve">AMENDMENT </w:t>
      </w:r>
      <w:r w:rsidR="008F1835" w:rsidRPr="00FC38CE">
        <w:rPr>
          <w:rFonts w:eastAsia="Times New Roman" w:cs="Arial"/>
          <w:b/>
          <w:color w:val="0067B1"/>
          <w:sz w:val="24"/>
          <w:szCs w:val="24"/>
        </w:rPr>
        <w:t>v1</w:t>
      </w:r>
      <w:r w:rsidR="003E05B7" w:rsidRPr="00FC38CE">
        <w:rPr>
          <w:rFonts w:eastAsia="Times New Roman" w:cs="Arial"/>
          <w:b/>
          <w:color w:val="0067B1"/>
          <w:sz w:val="24"/>
          <w:szCs w:val="24"/>
        </w:rPr>
        <w:t>4.00/2019</w:t>
      </w:r>
      <w:r w:rsidR="00ED19B3" w:rsidRPr="00FC38CE">
        <w:rPr>
          <w:rFonts w:eastAsia="Times New Roman" w:cs="Arial"/>
          <w:b/>
          <w:color w:val="0067B1"/>
          <w:sz w:val="24"/>
          <w:szCs w:val="24"/>
        </w:rPr>
        <w:t xml:space="preserve"> </w:t>
      </w:r>
      <w:r w:rsidR="002350E3" w:rsidRPr="00FC38CE">
        <w:rPr>
          <w:rFonts w:cs="Arial"/>
          <w:b/>
          <w:color w:val="0070C0"/>
          <w:sz w:val="24"/>
          <w:szCs w:val="24"/>
        </w:rPr>
        <w:t xml:space="preserve">Minor </w:t>
      </w:r>
      <w:r w:rsidR="0082644A" w:rsidRPr="00FC38CE">
        <w:rPr>
          <w:rFonts w:cs="Arial"/>
          <w:b/>
          <w:color w:val="0070C0"/>
          <w:sz w:val="24"/>
          <w:szCs w:val="24"/>
        </w:rPr>
        <w:t>and A</w:t>
      </w:r>
      <w:r w:rsidR="00F23941" w:rsidRPr="00FC38CE">
        <w:rPr>
          <w:rFonts w:cs="Arial"/>
          <w:b/>
          <w:color w:val="0070C0"/>
          <w:sz w:val="24"/>
          <w:szCs w:val="24"/>
        </w:rPr>
        <w:t xml:space="preserve">dministrative </w:t>
      </w:r>
      <w:r w:rsidR="0082644A" w:rsidRPr="00FC38CE">
        <w:rPr>
          <w:rFonts w:cs="Arial"/>
          <w:b/>
          <w:color w:val="0070C0"/>
          <w:sz w:val="24"/>
          <w:szCs w:val="24"/>
        </w:rPr>
        <w:t>A</w:t>
      </w:r>
      <w:r w:rsidR="002350E3" w:rsidRPr="00FC38CE">
        <w:rPr>
          <w:rFonts w:cs="Arial"/>
          <w:b/>
          <w:color w:val="0070C0"/>
          <w:sz w:val="24"/>
          <w:szCs w:val="24"/>
        </w:rPr>
        <w:t>mendment</w:t>
      </w:r>
      <w:r w:rsidR="00F23941" w:rsidRPr="00FC38CE">
        <w:rPr>
          <w:rFonts w:cs="Arial"/>
          <w:b/>
          <w:color w:val="0070C0"/>
          <w:sz w:val="24"/>
          <w:szCs w:val="24"/>
        </w:rPr>
        <w:t>s</w:t>
      </w:r>
      <w:r w:rsidRPr="00FC38CE">
        <w:rPr>
          <w:rFonts w:cs="Arial"/>
          <w:b/>
          <w:color w:val="0070C0"/>
          <w:sz w:val="24"/>
          <w:szCs w:val="24"/>
        </w:rPr>
        <w:t xml:space="preserve"> to</w:t>
      </w:r>
      <w:r w:rsidR="002350E3" w:rsidRPr="00FC38CE">
        <w:rPr>
          <w:rFonts w:cs="Arial"/>
          <w:b/>
          <w:color w:val="0070C0"/>
          <w:sz w:val="24"/>
          <w:szCs w:val="24"/>
        </w:rPr>
        <w:t xml:space="preserve"> </w:t>
      </w:r>
      <w:r w:rsidRPr="00FC38CE">
        <w:rPr>
          <w:rFonts w:cs="Arial"/>
          <w:b/>
          <w:i/>
          <w:color w:val="0070C0"/>
          <w:sz w:val="24"/>
          <w:szCs w:val="24"/>
        </w:rPr>
        <w:t>Brisbane City Plan 2014</w:t>
      </w:r>
      <w:r w:rsidR="002B0E8F" w:rsidRPr="00FC38CE">
        <w:rPr>
          <w:rFonts w:cs="Arial"/>
          <w:b/>
          <w:i/>
          <w:color w:val="0070C0"/>
          <w:sz w:val="24"/>
          <w:szCs w:val="24"/>
        </w:rPr>
        <w:t xml:space="preserve"> </w:t>
      </w:r>
      <w:r w:rsidR="0082644A" w:rsidRPr="00FC38CE">
        <w:rPr>
          <w:rFonts w:cs="Arial"/>
          <w:b/>
          <w:color w:val="0070C0"/>
          <w:sz w:val="24"/>
          <w:szCs w:val="24"/>
        </w:rPr>
        <w:t>– Minor Package G</w:t>
      </w:r>
    </w:p>
    <w:p w14:paraId="5BC1D739" w14:textId="015ABD5B" w:rsidR="008F1835" w:rsidRPr="00FC38CE" w:rsidRDefault="008F1835" w:rsidP="00610AF0">
      <w:pPr>
        <w:pStyle w:val="Heading1"/>
        <w:jc w:val="left"/>
        <w:rPr>
          <w:rFonts w:cs="Arial"/>
          <w:color w:val="000000" w:themeColor="text1"/>
          <w:szCs w:val="24"/>
        </w:rPr>
      </w:pPr>
      <w:r w:rsidRPr="00FC38CE">
        <w:rPr>
          <w:rFonts w:cs="Arial"/>
          <w:color w:val="000000" w:themeColor="text1"/>
          <w:szCs w:val="24"/>
        </w:rPr>
        <w:t>Text amendments</w:t>
      </w:r>
    </w:p>
    <w:p w14:paraId="671558C8" w14:textId="77777777" w:rsidR="007E1515" w:rsidRPr="00FC38CE" w:rsidRDefault="007E1515" w:rsidP="007E1515">
      <w:pPr>
        <w:pStyle w:val="Heading1"/>
        <w:jc w:val="left"/>
        <w:rPr>
          <w:rFonts w:cs="Arial"/>
          <w:color w:val="000000" w:themeColor="text1"/>
          <w:sz w:val="22"/>
        </w:rPr>
      </w:pPr>
      <w:r w:rsidRPr="00FC38CE">
        <w:rPr>
          <w:rFonts w:cs="Arial"/>
          <w:color w:val="000000" w:themeColor="text1"/>
          <w:sz w:val="22"/>
        </w:rPr>
        <w:t>Schedule 2 Mapping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699"/>
        <w:gridCol w:w="2126"/>
        <w:gridCol w:w="5705"/>
        <w:gridCol w:w="3573"/>
      </w:tblGrid>
      <w:tr w:rsidR="00397FBF" w:rsidRPr="00FC38CE" w14:paraId="07FE78D6" w14:textId="77777777" w:rsidTr="00397FBF">
        <w:trPr>
          <w:trHeight w:val="60"/>
          <w:tblHeader/>
        </w:trPr>
        <w:tc>
          <w:tcPr>
            <w:tcW w:w="303" w:type="pct"/>
            <w:shd w:val="clear" w:color="auto" w:fill="E7E6E6" w:themeFill="background2"/>
            <w:vAlign w:val="center"/>
          </w:tcPr>
          <w:p w14:paraId="38FBD7E8" w14:textId="77777777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3096C4A9" w14:textId="77777777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i/>
                <w:lang w:val="en-US"/>
              </w:rPr>
              <w:t xml:space="preserve">Brisbane City Plan 2014 </w:t>
            </w:r>
            <w:r w:rsidRPr="00FC38CE">
              <w:rPr>
                <w:rFonts w:eastAsia="Times New Roman" w:cs="Arial"/>
                <w:b/>
                <w:lang w:val="en-US"/>
              </w:rPr>
              <w:t>reference</w:t>
            </w:r>
            <w:r w:rsidRPr="00FC38CE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</w:p>
        </w:tc>
        <w:tc>
          <w:tcPr>
            <w:tcW w:w="762" w:type="pct"/>
            <w:shd w:val="clear" w:color="auto" w:fill="E7E6E6" w:themeFill="background2"/>
            <w:vAlign w:val="center"/>
          </w:tcPr>
          <w:p w14:paraId="23035805" w14:textId="41C32B1A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Provision of</w:t>
            </w:r>
            <w:r w:rsidR="002350E3" w:rsidRPr="00FC38CE">
              <w:rPr>
                <w:rFonts w:eastAsia="Times New Roman" w:cs="Arial"/>
                <w:b/>
                <w:lang w:val="en-US"/>
              </w:rPr>
              <w:t xml:space="preserve"> </w:t>
            </w:r>
            <w:r w:rsidRPr="00FC38CE">
              <w:rPr>
                <w:rFonts w:eastAsia="Times New Roman" w:cs="Arial"/>
                <w:b/>
                <w:i/>
                <w:lang w:val="en-US"/>
              </w:rPr>
              <w:t>Brisbane City Plan</w:t>
            </w:r>
            <w:r w:rsidRPr="00FC38CE">
              <w:rPr>
                <w:rFonts w:eastAsia="Times New Roman" w:cs="Arial"/>
                <w:b/>
                <w:lang w:val="en-US"/>
              </w:rPr>
              <w:t xml:space="preserve"> </w:t>
            </w:r>
            <w:r w:rsidRPr="00FC38CE">
              <w:rPr>
                <w:rFonts w:eastAsia="Times New Roman" w:cs="Arial"/>
                <w:b/>
                <w:i/>
                <w:lang w:val="en-US"/>
              </w:rPr>
              <w:t>2014</w:t>
            </w:r>
            <w:r w:rsidRPr="00FC38CE">
              <w:rPr>
                <w:rFonts w:eastAsia="Times New Roman" w:cs="Arial"/>
                <w:b/>
                <w:vertAlign w:val="superscript"/>
                <w:lang w:val="en-US"/>
              </w:rPr>
              <w:t xml:space="preserve"> </w:t>
            </w:r>
            <w:r w:rsidRPr="00FC38CE">
              <w:rPr>
                <w:rFonts w:eastAsia="Times New Roman" w:cs="Arial"/>
                <w:b/>
                <w:lang w:val="en-US"/>
              </w:rPr>
              <w:t>to be omitted</w:t>
            </w:r>
          </w:p>
        </w:tc>
        <w:tc>
          <w:tcPr>
            <w:tcW w:w="2045" w:type="pct"/>
            <w:shd w:val="clear" w:color="auto" w:fill="E7E6E6" w:themeFill="background2"/>
            <w:vAlign w:val="center"/>
          </w:tcPr>
          <w:p w14:paraId="52547C60" w14:textId="77777777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Provision</w:t>
            </w:r>
            <w:r w:rsidRPr="00FC38CE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  <w:r w:rsidRPr="00FC38CE">
              <w:rPr>
                <w:rFonts w:eastAsia="Times New Roman" w:cs="Arial"/>
                <w:b/>
                <w:lang w:val="en-US"/>
              </w:rPr>
              <w:t>to be inserted</w:t>
            </w:r>
          </w:p>
        </w:tc>
        <w:tc>
          <w:tcPr>
            <w:tcW w:w="1281" w:type="pct"/>
            <w:shd w:val="clear" w:color="auto" w:fill="E7E6E6" w:themeFill="background2"/>
            <w:vAlign w:val="center"/>
          </w:tcPr>
          <w:p w14:paraId="0E34506F" w14:textId="77777777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7E1515" w:rsidRPr="00FC38CE" w14:paraId="3E0D0AC0" w14:textId="77777777" w:rsidTr="00E517E4">
        <w:trPr>
          <w:trHeight w:val="60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486E5A4C" w14:textId="77777777" w:rsidR="007E1515" w:rsidRPr="002457B2" w:rsidRDefault="007E1515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14:paraId="4C8AE40F" w14:textId="77777777" w:rsidR="007E1515" w:rsidRPr="002457B2" w:rsidRDefault="007E1515" w:rsidP="00BF5513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SC2.2 Zone maps</w:t>
            </w:r>
          </w:p>
          <w:p w14:paraId="075BF41C" w14:textId="258AF5B3" w:rsidR="007E1515" w:rsidRPr="002457B2" w:rsidRDefault="001C7812" w:rsidP="00BF5513">
            <w:pPr>
              <w:spacing w:before="60" w:after="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Table SC2.2.1—</w:t>
            </w:r>
            <w:r w:rsidR="007E1515" w:rsidRPr="002457B2">
              <w:rPr>
                <w:rFonts w:eastAsia="Times New Roman" w:cs="Arial"/>
                <w:sz w:val="18"/>
                <w:szCs w:val="18"/>
                <w:lang w:val="en-US"/>
              </w:rPr>
              <w:t>Zone maps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14:paraId="6DB095C9" w14:textId="77777777" w:rsidR="007E1515" w:rsidRPr="002457B2" w:rsidRDefault="007E1515" w:rsidP="00BF5513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</w:rPr>
            </w:pPr>
            <w:r w:rsidRPr="002457B2">
              <w:rPr>
                <w:rFonts w:eastAsia="Times New Roman" w:cs="Arial"/>
                <w:sz w:val="18"/>
                <w:szCs w:val="18"/>
              </w:rPr>
              <w:t>-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shd w:val="clear" w:color="auto" w:fill="auto"/>
          </w:tcPr>
          <w:p w14:paraId="22256155" w14:textId="673E4519" w:rsidR="00397AAA" w:rsidRPr="00E85DFD" w:rsidRDefault="00397AAA" w:rsidP="00397AAA">
            <w:pPr>
              <w:spacing w:before="60" w:after="60"/>
              <w:jc w:val="left"/>
              <w:rPr>
                <w:rFonts w:eastAsia="Times New Roman" w:cs="Arial"/>
                <w:i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 xml:space="preserve">after gazettal date </w:t>
            </w:r>
            <w:r w:rsidR="000F4B07"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>23</w:t>
            </w:r>
            <w:r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 xml:space="preserve"> </w:t>
            </w:r>
            <w:r w:rsidR="000F4B07"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>November</w:t>
            </w:r>
            <w:r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 xml:space="preserve"> </w:t>
            </w:r>
            <w:r w:rsidRPr="00E85DFD">
              <w:rPr>
                <w:rFonts w:eastAsia="Times New Roman" w:cs="Arial"/>
                <w:i/>
                <w:sz w:val="18"/>
                <w:szCs w:val="18"/>
                <w:lang w:val="en-US"/>
              </w:rPr>
              <w:t xml:space="preserve">2018, insert: </w:t>
            </w:r>
          </w:p>
          <w:p w14:paraId="0F13C077" w14:textId="77777777" w:rsidR="00397AAA" w:rsidRPr="00E85DFD" w:rsidRDefault="00397AAA" w:rsidP="00397AAA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E85DFD">
              <w:rPr>
                <w:rFonts w:eastAsia="Times New Roman" w:cs="Arial"/>
                <w:sz w:val="18"/>
                <w:szCs w:val="18"/>
                <w:lang w:val="en-US"/>
              </w:rPr>
              <w:t>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"/>
              <w:gridCol w:w="555"/>
              <w:gridCol w:w="1281"/>
              <w:gridCol w:w="1079"/>
            </w:tblGrid>
            <w:tr w:rsidR="00397AAA" w:rsidRPr="002457B2" w14:paraId="456CA417" w14:textId="77777777" w:rsidTr="00E241EE">
              <w:tc>
                <w:tcPr>
                  <w:tcW w:w="996" w:type="dxa"/>
                  <w:shd w:val="clear" w:color="auto" w:fill="auto"/>
                </w:tcPr>
                <w:p w14:paraId="4F49DFF0" w14:textId="77777777" w:rsidR="00397AAA" w:rsidRPr="00E85DFD" w:rsidRDefault="00397AAA" w:rsidP="00397AAA">
                  <w:pPr>
                    <w:pStyle w:val="QPPTableTextBody"/>
                    <w:rPr>
                      <w:szCs w:val="18"/>
                    </w:rPr>
                  </w:pPr>
                  <w:r w:rsidRPr="00E85DFD">
                    <w:rPr>
                      <w:szCs w:val="18"/>
                    </w:rPr>
                    <w:t>Not applicable</w:t>
                  </w:r>
                </w:p>
              </w:tc>
              <w:tc>
                <w:tcPr>
                  <w:tcW w:w="555" w:type="dxa"/>
                  <w:shd w:val="clear" w:color="auto" w:fill="auto"/>
                </w:tcPr>
                <w:p w14:paraId="6020E7A8" w14:textId="77777777" w:rsidR="00397AAA" w:rsidRPr="00E85DFD" w:rsidRDefault="00397AAA" w:rsidP="00397AAA">
                  <w:pPr>
                    <w:pStyle w:val="QPPTableTextBody"/>
                    <w:rPr>
                      <w:szCs w:val="18"/>
                    </w:rPr>
                  </w:pPr>
                  <w:r w:rsidRPr="00E85DFD">
                    <w:rPr>
                      <w:szCs w:val="18"/>
                    </w:rPr>
                    <w:t>ZM-001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69640054" w14:textId="77777777" w:rsidR="00397AAA" w:rsidRPr="00E85DFD" w:rsidRDefault="00397AAA" w:rsidP="00397AAA">
                  <w:pPr>
                    <w:pStyle w:val="QPPTableTextBody"/>
                    <w:rPr>
                      <w:szCs w:val="18"/>
                    </w:rPr>
                  </w:pPr>
                  <w:r w:rsidRPr="00E85DFD">
                    <w:rPr>
                      <w:szCs w:val="18"/>
                    </w:rPr>
                    <w:t>Zoning map</w:t>
                  </w:r>
                </w:p>
                <w:p w14:paraId="3C6D90B9" w14:textId="44929165" w:rsidR="00397AAA" w:rsidRPr="00E85DFD" w:rsidRDefault="00397AAA" w:rsidP="00397AAA">
                  <w:pPr>
                    <w:pStyle w:val="QPPTableTextBody"/>
                    <w:rPr>
                      <w:szCs w:val="18"/>
                    </w:rPr>
                  </w:pPr>
                  <w:r w:rsidRPr="00E85DFD">
                    <w:rPr>
                      <w:szCs w:val="18"/>
                    </w:rPr>
                    <w:t>Map tiles 5, 6,</w:t>
                  </w:r>
                  <w:r w:rsidR="005621E7">
                    <w:rPr>
                      <w:szCs w:val="18"/>
                    </w:rPr>
                    <w:t xml:space="preserve"> 11, 13, 19, 27, 28, 30, 43, 44 and</w:t>
                  </w:r>
                  <w:r w:rsidRPr="00E85DFD">
                    <w:rPr>
                      <w:szCs w:val="18"/>
                    </w:rPr>
                    <w:t xml:space="preserve"> 47</w:t>
                  </w:r>
                </w:p>
              </w:tc>
              <w:tc>
                <w:tcPr>
                  <w:tcW w:w="627" w:type="dxa"/>
                  <w:shd w:val="clear" w:color="auto" w:fill="auto"/>
                </w:tcPr>
                <w:p w14:paraId="5255ECDC" w14:textId="3D874DE0" w:rsidR="00397AAA" w:rsidRPr="002457B2" w:rsidRDefault="005A317D" w:rsidP="00297188">
                  <w:pPr>
                    <w:pStyle w:val="QPPTableTextBody"/>
                    <w:rPr>
                      <w:szCs w:val="18"/>
                    </w:rPr>
                  </w:pPr>
                  <w:r w:rsidRPr="00E85DFD">
                    <w:rPr>
                      <w:szCs w:val="18"/>
                    </w:rPr>
                    <w:t>15</w:t>
                  </w:r>
                  <w:r w:rsidR="00297188">
                    <w:rPr>
                      <w:szCs w:val="18"/>
                    </w:rPr>
                    <w:t> </w:t>
                  </w:r>
                  <w:r w:rsidRPr="00E85DFD">
                    <w:rPr>
                      <w:szCs w:val="18"/>
                    </w:rPr>
                    <w:t>February 2019</w:t>
                  </w:r>
                </w:p>
              </w:tc>
            </w:tr>
          </w:tbl>
          <w:p w14:paraId="3DB4D113" w14:textId="326E9727" w:rsidR="00397AAA" w:rsidRPr="002457B2" w:rsidRDefault="00397AAA" w:rsidP="00BF5513">
            <w:pPr>
              <w:spacing w:before="60" w:after="60"/>
              <w:contextualSpacing/>
              <w:jc w:val="left"/>
              <w:rPr>
                <w:rFonts w:eastAsia="Times New Roman" w:cs="Arial"/>
                <w:i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’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</w:tcPr>
          <w:p w14:paraId="21EA8C17" w14:textId="7BBB3777" w:rsidR="007E1515" w:rsidRPr="00BE27AB" w:rsidRDefault="00B33915" w:rsidP="004308B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BE27AB">
              <w:rPr>
                <w:rFonts w:eastAsia="Times New Roman" w:cs="Arial"/>
                <w:sz w:val="18"/>
                <w:szCs w:val="18"/>
                <w:lang w:val="en-US"/>
              </w:rPr>
              <w:t>R</w:t>
            </w:r>
            <w:r w:rsidR="007E1515" w:rsidRPr="00BE27AB">
              <w:rPr>
                <w:rFonts w:eastAsia="Times New Roman" w:cs="Arial"/>
                <w:sz w:val="18"/>
                <w:szCs w:val="18"/>
                <w:lang w:val="en-US"/>
              </w:rPr>
              <w:t>eflect</w:t>
            </w:r>
            <w:r w:rsidRPr="00BE27AB">
              <w:rPr>
                <w:rFonts w:eastAsia="Times New Roman" w:cs="Arial"/>
                <w:sz w:val="18"/>
                <w:szCs w:val="18"/>
                <w:lang w:val="en-US"/>
              </w:rPr>
              <w:t>s</w:t>
            </w:r>
            <w:r w:rsidR="007E1515" w:rsidRPr="00BE27AB">
              <w:rPr>
                <w:rFonts w:eastAsia="Times New Roman" w:cs="Arial"/>
                <w:sz w:val="18"/>
                <w:szCs w:val="18"/>
                <w:lang w:val="en-US"/>
              </w:rPr>
              <w:t xml:space="preserve"> details of this package of minor </w:t>
            </w:r>
            <w:r w:rsidR="00974D3D" w:rsidRPr="00BE27AB">
              <w:rPr>
                <w:rFonts w:eastAsia="Times New Roman" w:cs="Arial"/>
                <w:sz w:val="18"/>
                <w:szCs w:val="18"/>
                <w:lang w:val="en-US"/>
              </w:rPr>
              <w:t xml:space="preserve">and administrative </w:t>
            </w:r>
            <w:r w:rsidR="007E1515" w:rsidRPr="00BE27AB">
              <w:rPr>
                <w:rFonts w:eastAsia="Times New Roman" w:cs="Arial"/>
                <w:sz w:val="18"/>
                <w:szCs w:val="18"/>
                <w:lang w:val="en-US"/>
              </w:rPr>
              <w:t xml:space="preserve">amendments to </w:t>
            </w:r>
            <w:r w:rsidR="002350E3" w:rsidRPr="00BE27AB">
              <w:rPr>
                <w:rFonts w:eastAsia="Times New Roman" w:cs="Arial"/>
                <w:i/>
                <w:sz w:val="18"/>
                <w:szCs w:val="18"/>
                <w:lang w:val="en-US"/>
              </w:rPr>
              <w:t>Brisbane City Plan 2014</w:t>
            </w:r>
            <w:r w:rsidR="002350E3" w:rsidRPr="00BE27AB">
              <w:rPr>
                <w:rFonts w:eastAsia="Times New Roman" w:cs="Arial"/>
                <w:sz w:val="18"/>
                <w:szCs w:val="18"/>
                <w:lang w:val="en-US"/>
              </w:rPr>
              <w:t xml:space="preserve"> (the </w:t>
            </w:r>
            <w:r w:rsidR="007E1515" w:rsidRPr="00BE27AB">
              <w:rPr>
                <w:rFonts w:eastAsia="Times New Roman" w:cs="Arial"/>
                <w:sz w:val="18"/>
                <w:szCs w:val="18"/>
                <w:lang w:val="en-US"/>
              </w:rPr>
              <w:t>planning scheme</w:t>
            </w:r>
            <w:r w:rsidR="002350E3" w:rsidRPr="00BE27AB">
              <w:rPr>
                <w:rFonts w:eastAsia="Times New Roman" w:cs="Arial"/>
                <w:sz w:val="18"/>
                <w:szCs w:val="18"/>
                <w:lang w:val="en-US"/>
              </w:rPr>
              <w:t>)</w:t>
            </w:r>
            <w:r w:rsidR="001B0080" w:rsidRPr="00BE27AB">
              <w:rPr>
                <w:rFonts w:eastAsia="Times New Roman" w:cs="Arial"/>
                <w:sz w:val="18"/>
                <w:szCs w:val="18"/>
                <w:lang w:val="en-US"/>
              </w:rPr>
              <w:t xml:space="preserve"> made </w:t>
            </w:r>
            <w:r w:rsidR="001B0080" w:rsidRPr="00BE27AB">
              <w:rPr>
                <w:rFonts w:eastAsiaTheme="minorHAnsi" w:cs="Arial"/>
                <w:sz w:val="18"/>
                <w:szCs w:val="18"/>
              </w:rPr>
              <w:t xml:space="preserve">pursuant to Schedule 1, </w:t>
            </w:r>
            <w:r w:rsidR="004308BC" w:rsidRPr="00BE27AB">
              <w:rPr>
                <w:rFonts w:eastAsiaTheme="minorHAnsi" w:cs="Arial"/>
                <w:sz w:val="18"/>
                <w:szCs w:val="18"/>
              </w:rPr>
              <w:t>s</w:t>
            </w:r>
            <w:r w:rsidR="001B0080" w:rsidRPr="00BE27AB">
              <w:rPr>
                <w:rFonts w:eastAsiaTheme="minorHAnsi" w:cs="Arial"/>
                <w:sz w:val="18"/>
                <w:szCs w:val="18"/>
              </w:rPr>
              <w:t>ection</w:t>
            </w:r>
            <w:r w:rsidR="007D4159" w:rsidRPr="00BE27AB">
              <w:rPr>
                <w:rFonts w:eastAsiaTheme="minorHAnsi" w:cs="Arial"/>
                <w:sz w:val="18"/>
                <w:szCs w:val="18"/>
              </w:rPr>
              <w:t>s</w:t>
            </w:r>
            <w:r w:rsidR="001B0080" w:rsidRPr="00BE27A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974D3D" w:rsidRPr="00BE27AB">
              <w:rPr>
                <w:rFonts w:eastAsiaTheme="minorHAnsi" w:cs="Arial"/>
                <w:sz w:val="18"/>
                <w:szCs w:val="18"/>
              </w:rPr>
              <w:t>1</w:t>
            </w:r>
            <w:r w:rsidR="00360405" w:rsidRPr="00BE27A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974D3D" w:rsidRPr="00BE27AB">
              <w:rPr>
                <w:rFonts w:eastAsiaTheme="minorHAnsi" w:cs="Arial"/>
                <w:sz w:val="18"/>
                <w:szCs w:val="18"/>
              </w:rPr>
              <w:t>a)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D32E37">
              <w:rPr>
                <w:rFonts w:eastAsiaTheme="minorHAnsi" w:cs="Arial"/>
                <w:sz w:val="18"/>
                <w:szCs w:val="18"/>
              </w:rPr>
              <w:t xml:space="preserve">iii 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>and</w:t>
            </w:r>
            <w:r w:rsidR="00974D3D" w:rsidRPr="00BE27A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>2</w:t>
            </w:r>
            <w:r w:rsidR="00360405" w:rsidRPr="00BE27A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1B0080" w:rsidRPr="00BE27AB">
              <w:rPr>
                <w:rFonts w:eastAsiaTheme="minorHAnsi" w:cs="Arial"/>
                <w:sz w:val="18"/>
                <w:szCs w:val="18"/>
              </w:rPr>
              <w:t>e)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1B0080" w:rsidRPr="00BE27AB">
              <w:rPr>
                <w:rFonts w:eastAsiaTheme="minorHAnsi" w:cs="Arial"/>
                <w:sz w:val="18"/>
                <w:szCs w:val="18"/>
              </w:rPr>
              <w:t xml:space="preserve">of the </w:t>
            </w:r>
            <w:r w:rsidR="002350E3" w:rsidRPr="00BE27AB">
              <w:rPr>
                <w:rFonts w:cs="Arial"/>
                <w:i/>
                <w:sz w:val="18"/>
                <w:szCs w:val="18"/>
              </w:rPr>
              <w:t xml:space="preserve">Minister’s Guidelines and Rules </w:t>
            </w:r>
            <w:r w:rsidR="002350E3" w:rsidRPr="00BE27AB">
              <w:rPr>
                <w:rFonts w:cs="Arial"/>
                <w:sz w:val="18"/>
                <w:szCs w:val="18"/>
              </w:rPr>
              <w:t>(</w:t>
            </w:r>
            <w:r w:rsidR="001B0080" w:rsidRPr="00BE27AB">
              <w:rPr>
                <w:rFonts w:eastAsiaTheme="minorHAnsi" w:cs="Arial"/>
                <w:sz w:val="18"/>
                <w:szCs w:val="18"/>
              </w:rPr>
              <w:t>MGR</w:t>
            </w:r>
            <w:r w:rsidR="002350E3" w:rsidRPr="00BE27AB">
              <w:rPr>
                <w:rFonts w:eastAsiaTheme="minorHAnsi" w:cs="Arial"/>
                <w:sz w:val="18"/>
                <w:szCs w:val="18"/>
              </w:rPr>
              <w:t>)</w:t>
            </w:r>
            <w:r w:rsidR="007E1515" w:rsidRPr="00BE27AB">
              <w:rPr>
                <w:rFonts w:eastAsia="Times New Roman" w:cs="Arial"/>
                <w:sz w:val="18"/>
                <w:szCs w:val="18"/>
                <w:lang w:val="en-US"/>
              </w:rPr>
              <w:t>.</w:t>
            </w:r>
          </w:p>
        </w:tc>
      </w:tr>
      <w:tr w:rsidR="007E1515" w:rsidRPr="00FC38CE" w14:paraId="17E401D0" w14:textId="77777777" w:rsidTr="001D0AAB">
        <w:trPr>
          <w:trHeight w:val="1318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15622AAA" w14:textId="77777777" w:rsidR="007E1515" w:rsidRPr="002457B2" w:rsidRDefault="007E1515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14:paraId="720B7719" w14:textId="77777777" w:rsidR="007E1515" w:rsidRPr="002457B2" w:rsidRDefault="007E1515" w:rsidP="00BF5513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SC2.4 Overlay maps</w:t>
            </w:r>
          </w:p>
          <w:p w14:paraId="3CE4F4E4" w14:textId="506E3265" w:rsidR="007E1515" w:rsidRPr="002457B2" w:rsidRDefault="001C7812" w:rsidP="00BF5513">
            <w:pPr>
              <w:spacing w:before="60" w:after="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Table SC2.4.1—</w:t>
            </w:r>
            <w:r w:rsidR="007E1515" w:rsidRPr="002457B2">
              <w:rPr>
                <w:rFonts w:eastAsia="Times New Roman" w:cs="Arial"/>
                <w:sz w:val="18"/>
                <w:szCs w:val="18"/>
                <w:lang w:val="en-US"/>
              </w:rPr>
              <w:t>Overlay maps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14:paraId="36939D94" w14:textId="77777777" w:rsidR="007E1515" w:rsidRPr="002457B2" w:rsidRDefault="007E1515" w:rsidP="00BF5513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</w:rPr>
            </w:pPr>
            <w:r w:rsidRPr="002457B2">
              <w:rPr>
                <w:rFonts w:eastAsia="Times New Roman" w:cs="Arial"/>
                <w:sz w:val="18"/>
                <w:szCs w:val="18"/>
              </w:rPr>
              <w:t>-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shd w:val="clear" w:color="auto" w:fill="auto"/>
          </w:tcPr>
          <w:p w14:paraId="6E6341C4" w14:textId="26D79BC7" w:rsidR="00397AAA" w:rsidRPr="002457B2" w:rsidRDefault="00397AAA" w:rsidP="00397AAA">
            <w:pPr>
              <w:spacing w:before="60" w:after="60"/>
              <w:jc w:val="left"/>
              <w:rPr>
                <w:rFonts w:eastAsia="Times New Roman" w:cs="Arial"/>
                <w:i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 xml:space="preserve">after gazettal date </w:t>
            </w:r>
            <w:r w:rsidR="002A3475"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 xml:space="preserve">23 November </w:t>
            </w:r>
            <w:r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 xml:space="preserve">2018, insert: </w:t>
            </w:r>
          </w:p>
          <w:p w14:paraId="70DEDC7C" w14:textId="77777777" w:rsidR="00397AAA" w:rsidRPr="002457B2" w:rsidRDefault="00397AAA" w:rsidP="00397AAA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"/>
              <w:gridCol w:w="703"/>
              <w:gridCol w:w="1770"/>
              <w:gridCol w:w="1079"/>
            </w:tblGrid>
            <w:tr w:rsidR="00397AAA" w:rsidRPr="002457B2" w14:paraId="5F3586E0" w14:textId="77777777" w:rsidTr="00E241EE">
              <w:trPr>
                <w:trHeight w:val="1261"/>
              </w:trPr>
              <w:tc>
                <w:tcPr>
                  <w:tcW w:w="332" w:type="dxa"/>
                  <w:shd w:val="clear" w:color="auto" w:fill="auto"/>
                </w:tcPr>
                <w:p w14:paraId="30BD6A9F" w14:textId="77777777" w:rsidR="00397AAA" w:rsidRPr="002457B2" w:rsidRDefault="00397AAA" w:rsidP="00397AAA">
                  <w:pPr>
                    <w:pStyle w:val="QPPTableTextBody"/>
                    <w:rPr>
                      <w:szCs w:val="18"/>
                    </w:rPr>
                  </w:pPr>
                  <w:r w:rsidRPr="002457B2">
                    <w:rPr>
                      <w:szCs w:val="18"/>
                    </w:rPr>
                    <w:t>D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14:paraId="6DB02D0D" w14:textId="77777777" w:rsidR="00397AAA" w:rsidRPr="002457B2" w:rsidRDefault="00397AAA" w:rsidP="00397AAA">
                  <w:pPr>
                    <w:pStyle w:val="QPPTableTextBody"/>
                    <w:rPr>
                      <w:szCs w:val="18"/>
                    </w:rPr>
                  </w:pPr>
                  <w:r w:rsidRPr="002457B2">
                    <w:rPr>
                      <w:szCs w:val="18"/>
                      <w:shd w:val="clear" w:color="auto" w:fill="FFFFFF"/>
                    </w:rPr>
                    <w:t>OM-004.1</w:t>
                  </w:r>
                </w:p>
              </w:tc>
              <w:tc>
                <w:tcPr>
                  <w:tcW w:w="1770" w:type="dxa"/>
                  <w:shd w:val="clear" w:color="auto" w:fill="auto"/>
                </w:tcPr>
                <w:p w14:paraId="1ABD3D04" w14:textId="77777777" w:rsidR="00397AAA" w:rsidRPr="002457B2" w:rsidRDefault="00397AAA" w:rsidP="00397AAA">
                  <w:pPr>
                    <w:pStyle w:val="QPPTableTextBody"/>
                    <w:rPr>
                      <w:szCs w:val="18"/>
                    </w:rPr>
                  </w:pPr>
                  <w:r w:rsidRPr="002457B2">
                    <w:rPr>
                      <w:szCs w:val="18"/>
                    </w:rPr>
                    <w:t>Dwelling house character overlay map</w:t>
                  </w:r>
                </w:p>
                <w:p w14:paraId="68DA8E81" w14:textId="2657C924" w:rsidR="00397AAA" w:rsidRPr="002457B2" w:rsidRDefault="00F40668" w:rsidP="005621E7">
                  <w:pPr>
                    <w:pStyle w:val="QPPTableTextBod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Map tiles 5, 6, 11,</w:t>
                  </w:r>
                  <w:r w:rsidR="005621E7">
                    <w:rPr>
                      <w:szCs w:val="18"/>
                    </w:rPr>
                    <w:t xml:space="preserve"> 19, 27, 28, </w:t>
                  </w:r>
                  <w:r w:rsidR="00397AAA" w:rsidRPr="002457B2">
                    <w:rPr>
                      <w:szCs w:val="18"/>
                    </w:rPr>
                    <w:t>43, 44</w:t>
                  </w:r>
                  <w:r w:rsidR="005621E7">
                    <w:rPr>
                      <w:szCs w:val="18"/>
                    </w:rPr>
                    <w:t xml:space="preserve"> and</w:t>
                  </w:r>
                  <w:r w:rsidR="00397AAA" w:rsidRPr="002457B2">
                    <w:rPr>
                      <w:szCs w:val="18"/>
                    </w:rPr>
                    <w:t xml:space="preserve"> 47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14:paraId="2399D2B7" w14:textId="36ABD758" w:rsidR="00397AAA" w:rsidRPr="002457B2" w:rsidRDefault="005A317D" w:rsidP="00297188">
                  <w:pPr>
                    <w:pStyle w:val="QPPTableTextBod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15</w:t>
                  </w:r>
                  <w:r w:rsidR="00297188">
                    <w:rPr>
                      <w:szCs w:val="18"/>
                    </w:rPr>
                    <w:t> </w:t>
                  </w:r>
                  <w:r>
                    <w:rPr>
                      <w:szCs w:val="18"/>
                    </w:rPr>
                    <w:t>February 2019</w:t>
                  </w:r>
                </w:p>
              </w:tc>
            </w:tr>
          </w:tbl>
          <w:p w14:paraId="3889CFD1" w14:textId="23843BC2" w:rsidR="006E55C4" w:rsidRPr="002457B2" w:rsidRDefault="00397AAA" w:rsidP="00BF5513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’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</w:tcPr>
          <w:p w14:paraId="19F645E4" w14:textId="763A94BC" w:rsidR="007E1515" w:rsidRPr="00BE27AB" w:rsidRDefault="00B33915" w:rsidP="007D415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BE27AB">
              <w:rPr>
                <w:rFonts w:eastAsia="Times New Roman" w:cs="Arial"/>
                <w:sz w:val="18"/>
                <w:szCs w:val="18"/>
                <w:lang w:val="en-US"/>
              </w:rPr>
              <w:t xml:space="preserve">Reflects </w:t>
            </w:r>
            <w:r w:rsidR="007E1515" w:rsidRPr="00BE27AB">
              <w:rPr>
                <w:rFonts w:eastAsia="Times New Roman" w:cs="Arial"/>
                <w:sz w:val="18"/>
                <w:szCs w:val="18"/>
                <w:lang w:val="en-US"/>
              </w:rPr>
              <w:t xml:space="preserve">details of this package of minor </w:t>
            </w:r>
            <w:r w:rsidR="00974D3D" w:rsidRPr="00BE27AB">
              <w:rPr>
                <w:rFonts w:eastAsia="Times New Roman" w:cs="Arial"/>
                <w:sz w:val="18"/>
                <w:szCs w:val="18"/>
                <w:lang w:val="en-US"/>
              </w:rPr>
              <w:t xml:space="preserve">and administrative </w:t>
            </w:r>
            <w:r w:rsidR="007E1515" w:rsidRPr="00BE27AB">
              <w:rPr>
                <w:rFonts w:eastAsia="Times New Roman" w:cs="Arial"/>
                <w:sz w:val="18"/>
                <w:szCs w:val="18"/>
                <w:lang w:val="en-US"/>
              </w:rPr>
              <w:t>amendments to the planning scheme</w:t>
            </w:r>
            <w:r w:rsidR="001B0080" w:rsidRPr="00BE27AB">
              <w:rPr>
                <w:rFonts w:eastAsia="Times New Roman" w:cs="Arial"/>
                <w:sz w:val="18"/>
                <w:szCs w:val="18"/>
                <w:lang w:val="en-US"/>
              </w:rPr>
              <w:t xml:space="preserve"> made 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 xml:space="preserve">pursuant to Schedule 1, </w:t>
            </w:r>
            <w:r w:rsidR="004308BC" w:rsidRPr="00BE27AB">
              <w:rPr>
                <w:rFonts w:eastAsiaTheme="minorHAnsi" w:cs="Arial"/>
                <w:sz w:val="18"/>
                <w:szCs w:val="18"/>
              </w:rPr>
              <w:t>s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>ection</w:t>
            </w:r>
            <w:r w:rsidR="007D4159" w:rsidRPr="00BE27AB">
              <w:rPr>
                <w:rFonts w:eastAsiaTheme="minorHAnsi" w:cs="Arial"/>
                <w:sz w:val="18"/>
                <w:szCs w:val="18"/>
              </w:rPr>
              <w:t>s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 xml:space="preserve"> 1</w:t>
            </w:r>
            <w:r w:rsidR="00360405" w:rsidRPr="00BE27A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>a)</w:t>
            </w:r>
            <w:r w:rsidR="00D32E37">
              <w:rPr>
                <w:rFonts w:eastAsiaTheme="minorHAnsi" w:cs="Arial"/>
                <w:sz w:val="18"/>
                <w:szCs w:val="18"/>
              </w:rPr>
              <w:t xml:space="preserve"> iii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>, 2</w:t>
            </w:r>
            <w:r w:rsidR="00360405" w:rsidRPr="00BE27A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>e) and 2</w:t>
            </w:r>
            <w:r w:rsidR="00360405" w:rsidRPr="00BE27A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8B0DBD" w:rsidRPr="00BE27AB">
              <w:rPr>
                <w:rFonts w:eastAsiaTheme="minorHAnsi" w:cs="Arial"/>
                <w:sz w:val="18"/>
                <w:szCs w:val="18"/>
              </w:rPr>
              <w:t>l)</w:t>
            </w:r>
            <w:r w:rsidR="001B0080" w:rsidRPr="00BE27AB">
              <w:rPr>
                <w:rFonts w:eastAsiaTheme="minorHAnsi" w:cs="Arial"/>
                <w:sz w:val="18"/>
                <w:szCs w:val="18"/>
              </w:rPr>
              <w:t xml:space="preserve"> of </w:t>
            </w:r>
            <w:r w:rsidR="007D4159" w:rsidRPr="00BE27AB">
              <w:rPr>
                <w:rFonts w:eastAsiaTheme="minorHAnsi" w:cs="Arial"/>
                <w:sz w:val="18"/>
                <w:szCs w:val="18"/>
              </w:rPr>
              <w:t xml:space="preserve">the </w:t>
            </w:r>
            <w:r w:rsidR="001B0080" w:rsidRPr="00BE27AB">
              <w:rPr>
                <w:rFonts w:eastAsiaTheme="minorHAnsi" w:cs="Arial"/>
                <w:sz w:val="18"/>
                <w:szCs w:val="18"/>
              </w:rPr>
              <w:t>MGR</w:t>
            </w:r>
            <w:r w:rsidR="007E1515" w:rsidRPr="00BE27AB">
              <w:rPr>
                <w:rFonts w:eastAsia="Times New Roman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D1A44D8" w14:textId="77777777" w:rsidR="001D0AAB" w:rsidRPr="00FC38CE" w:rsidRDefault="001D0AAB">
      <w:pPr>
        <w:spacing w:after="160" w:line="259" w:lineRule="auto"/>
        <w:jc w:val="left"/>
        <w:rPr>
          <w:rFonts w:eastAsia="Times New Roman" w:cs="Arial"/>
          <w:b/>
          <w:bCs/>
          <w:color w:val="000000" w:themeColor="text1"/>
          <w:sz w:val="22"/>
          <w:szCs w:val="28"/>
          <w:lang w:val="en-US"/>
        </w:rPr>
      </w:pPr>
      <w:r w:rsidRPr="00FC38CE">
        <w:rPr>
          <w:rFonts w:cs="Arial"/>
          <w:color w:val="000000" w:themeColor="text1"/>
          <w:sz w:val="22"/>
        </w:rPr>
        <w:br w:type="page"/>
      </w:r>
    </w:p>
    <w:p w14:paraId="72A3EFF4" w14:textId="69EA505F" w:rsidR="001D0AAB" w:rsidRPr="00FC38CE" w:rsidRDefault="001D0AAB" w:rsidP="001D0AAB">
      <w:pPr>
        <w:pStyle w:val="Heading1"/>
        <w:jc w:val="left"/>
        <w:rPr>
          <w:rFonts w:cs="Arial"/>
          <w:color w:val="000000" w:themeColor="text1"/>
          <w:sz w:val="22"/>
        </w:rPr>
      </w:pPr>
      <w:r w:rsidRPr="00FC38CE">
        <w:rPr>
          <w:rFonts w:cs="Arial"/>
          <w:color w:val="000000" w:themeColor="text1"/>
          <w:sz w:val="22"/>
        </w:rPr>
        <w:lastRenderedPageBreak/>
        <w:t>Appendix 2 Table of amendments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699"/>
        <w:gridCol w:w="2126"/>
        <w:gridCol w:w="5705"/>
        <w:gridCol w:w="3573"/>
      </w:tblGrid>
      <w:tr w:rsidR="00E517E4" w:rsidRPr="00FC38CE" w14:paraId="72A66D05" w14:textId="77777777" w:rsidTr="00397FBF">
        <w:trPr>
          <w:cantSplit/>
          <w:trHeight w:val="60"/>
          <w:tblHeader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813A34" w14:textId="77777777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A2DB86" w14:textId="77936A9A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CE11BE">
              <w:rPr>
                <w:rFonts w:eastAsia="Times New Roman" w:cs="Arial"/>
                <w:b/>
                <w:i/>
                <w:lang w:val="en-US"/>
              </w:rPr>
              <w:t>Brisbane City Plan 2014</w:t>
            </w:r>
            <w:r w:rsidRPr="00FC38CE">
              <w:rPr>
                <w:rFonts w:eastAsia="Times New Roman" w:cs="Arial"/>
                <w:b/>
                <w:lang w:val="en-US"/>
              </w:rPr>
              <w:t xml:space="preserve"> reference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CC5642" w14:textId="77777777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Provision of </w:t>
            </w:r>
            <w:r w:rsidRPr="00CE11BE">
              <w:rPr>
                <w:rFonts w:eastAsia="Times New Roman" w:cs="Arial"/>
                <w:b/>
                <w:i/>
                <w:lang w:val="en-US"/>
              </w:rPr>
              <w:t>Brisbane City Plan 2014</w:t>
            </w:r>
            <w:r w:rsidRPr="00FC38CE">
              <w:rPr>
                <w:rFonts w:eastAsia="Times New Roman" w:cs="Arial"/>
                <w:b/>
                <w:lang w:val="en-US"/>
              </w:rPr>
              <w:t xml:space="preserve"> to be omitted</w:t>
            </w:r>
          </w:p>
        </w:tc>
        <w:tc>
          <w:tcPr>
            <w:tcW w:w="204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015ECC1" w14:textId="77777777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Provision to be inserted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4288C98" w14:textId="77777777" w:rsidR="007E1515" w:rsidRPr="00FC38CE" w:rsidRDefault="007E1515" w:rsidP="006F41E9">
            <w:pPr>
              <w:spacing w:before="60" w:after="60"/>
              <w:contextualSpacing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E517E4" w:rsidRPr="00FC38CE" w14:paraId="11721A13" w14:textId="77777777" w:rsidTr="001D0AAB">
        <w:trPr>
          <w:trHeight w:val="206"/>
        </w:trPr>
        <w:tc>
          <w:tcPr>
            <w:tcW w:w="303" w:type="pct"/>
            <w:shd w:val="clear" w:color="auto" w:fill="auto"/>
          </w:tcPr>
          <w:p w14:paraId="75B155CB" w14:textId="77777777" w:rsidR="007E1515" w:rsidRPr="002457B2" w:rsidRDefault="007E1515" w:rsidP="006F41E9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shd w:val="clear" w:color="auto" w:fill="auto"/>
          </w:tcPr>
          <w:p w14:paraId="571DFC0C" w14:textId="2D0859AD" w:rsidR="00AA142A" w:rsidRDefault="00AA142A" w:rsidP="00BF5513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Appendix 2 Table of amendments</w:t>
            </w:r>
          </w:p>
          <w:p w14:paraId="2F354C0D" w14:textId="46C6E3CD" w:rsidR="007E1515" w:rsidRPr="002457B2" w:rsidRDefault="007E1515" w:rsidP="00BF5513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Table AP2.1—Table of amendments</w:t>
            </w:r>
          </w:p>
        </w:tc>
        <w:tc>
          <w:tcPr>
            <w:tcW w:w="762" w:type="pct"/>
            <w:shd w:val="clear" w:color="auto" w:fill="auto"/>
          </w:tcPr>
          <w:p w14:paraId="2AB35994" w14:textId="77777777" w:rsidR="007E1515" w:rsidRPr="002457B2" w:rsidRDefault="007E1515" w:rsidP="00BF5513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045" w:type="pct"/>
            <w:shd w:val="clear" w:color="auto" w:fill="auto"/>
          </w:tcPr>
          <w:p w14:paraId="3BBE87F6" w14:textId="261CBA3C" w:rsidR="00E517E4" w:rsidRPr="002457B2" w:rsidRDefault="00E517E4" w:rsidP="00E517E4">
            <w:pPr>
              <w:spacing w:before="60" w:after="60"/>
              <w:jc w:val="left"/>
              <w:rPr>
                <w:rFonts w:eastAsia="Times New Roman" w:cs="Arial"/>
                <w:i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>after planning sch</w:t>
            </w:r>
            <w:r w:rsidR="00CC471E"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>eme version number v13</w:t>
            </w:r>
            <w:r w:rsidRPr="002457B2">
              <w:rPr>
                <w:rFonts w:eastAsia="Times New Roman" w:cs="Arial"/>
                <w:i/>
                <w:sz w:val="18"/>
                <w:szCs w:val="18"/>
                <w:lang w:val="en-US"/>
              </w:rPr>
              <w:t xml:space="preserve">.00/2018, insert: </w:t>
            </w:r>
          </w:p>
          <w:p w14:paraId="70122621" w14:textId="3CFFE5D9" w:rsidR="00E517E4" w:rsidRPr="002457B2" w:rsidRDefault="00E517E4" w:rsidP="00E517E4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0"/>
              <w:gridCol w:w="1097"/>
              <w:gridCol w:w="1287"/>
              <w:gridCol w:w="1765"/>
            </w:tblGrid>
            <w:tr w:rsidR="00E85DFD" w:rsidRPr="002457B2" w14:paraId="7E3920D1" w14:textId="77777777" w:rsidTr="00E517E4">
              <w:trPr>
                <w:trHeight w:val="904"/>
              </w:trPr>
              <w:tc>
                <w:tcPr>
                  <w:tcW w:w="0" w:type="auto"/>
                </w:tcPr>
                <w:p w14:paraId="43239231" w14:textId="553DFDC6" w:rsidR="00E517E4" w:rsidRPr="00E85DFD" w:rsidRDefault="00E85DFD" w:rsidP="00E517E4">
                  <w:pPr>
                    <w:pStyle w:val="QPPTableTextBody"/>
                    <w:rPr>
                      <w:szCs w:val="18"/>
                    </w:rPr>
                  </w:pPr>
                  <w:r w:rsidRPr="00E85DFD">
                    <w:rPr>
                      <w:szCs w:val="18"/>
                    </w:rPr>
                    <w:t>5 February 2019</w:t>
                  </w:r>
                  <w:r w:rsidR="00E517E4" w:rsidRPr="00E85DFD">
                    <w:rPr>
                      <w:szCs w:val="18"/>
                    </w:rPr>
                    <w:t xml:space="preserve"> (adoption) and </w:t>
                  </w:r>
                  <w:r w:rsidRPr="00E85DFD">
                    <w:rPr>
                      <w:szCs w:val="18"/>
                    </w:rPr>
                    <w:t>15 February 2019</w:t>
                  </w:r>
                  <w:r w:rsidR="00E517E4" w:rsidRPr="00E85DFD">
                    <w:rPr>
                      <w:szCs w:val="18"/>
                    </w:rPr>
                    <w:t xml:space="preserve"> (effective)</w:t>
                  </w:r>
                </w:p>
              </w:tc>
              <w:tc>
                <w:tcPr>
                  <w:tcW w:w="0" w:type="auto"/>
                </w:tcPr>
                <w:p w14:paraId="46AC3E56" w14:textId="77777777" w:rsidR="00E517E4" w:rsidRPr="00E85DFD" w:rsidRDefault="00E517E4" w:rsidP="00E517E4">
                  <w:pPr>
                    <w:pStyle w:val="QPPTableTextBody"/>
                    <w:rPr>
                      <w:szCs w:val="18"/>
                    </w:rPr>
                  </w:pPr>
                  <w:r w:rsidRPr="00E85DFD">
                    <w:rPr>
                      <w:szCs w:val="18"/>
                    </w:rPr>
                    <w:t>v14.00/2019</w:t>
                  </w:r>
                </w:p>
              </w:tc>
              <w:tc>
                <w:tcPr>
                  <w:tcW w:w="0" w:type="auto"/>
                </w:tcPr>
                <w:p w14:paraId="58E04F98" w14:textId="77777777" w:rsidR="00E517E4" w:rsidRPr="002457B2" w:rsidRDefault="00E517E4" w:rsidP="00E517E4">
                  <w:pPr>
                    <w:pStyle w:val="QPPTableTextBody"/>
                    <w:rPr>
                      <w:szCs w:val="18"/>
                    </w:rPr>
                  </w:pPr>
                  <w:r w:rsidRPr="002457B2">
                    <w:rPr>
                      <w:szCs w:val="18"/>
                    </w:rPr>
                    <w:t>Minor and administrative</w:t>
                  </w:r>
                </w:p>
              </w:tc>
              <w:tc>
                <w:tcPr>
                  <w:tcW w:w="0" w:type="auto"/>
                </w:tcPr>
                <w:p w14:paraId="305A58B4" w14:textId="0854D0E2" w:rsidR="00E517E4" w:rsidRPr="002457B2" w:rsidRDefault="00E517E4" w:rsidP="00E517E4">
                  <w:pPr>
                    <w:pStyle w:val="QPPTableTextBody"/>
                    <w:rPr>
                      <w:rStyle w:val="HyperlinkITALIC"/>
                      <w:color w:val="auto"/>
                      <w:szCs w:val="18"/>
                      <w:u w:val="none"/>
                    </w:rPr>
                  </w:pPr>
                  <w:r w:rsidRPr="002457B2">
                    <w:rPr>
                      <w:szCs w:val="18"/>
                    </w:rPr>
                    <w:t>Administrative amendment to planning scheme (</w:t>
                  </w:r>
                  <w:r w:rsidR="00D86765">
                    <w:rPr>
                      <w:color w:val="auto"/>
                      <w:szCs w:val="18"/>
                    </w:rPr>
                    <w:t>Schedule 1, Section</w:t>
                  </w:r>
                  <w:r w:rsidR="00297188">
                    <w:rPr>
                      <w:color w:val="auto"/>
                      <w:szCs w:val="18"/>
                    </w:rPr>
                    <w:t> </w:t>
                  </w:r>
                  <w:r w:rsidR="00D86765">
                    <w:rPr>
                      <w:color w:val="auto"/>
                      <w:szCs w:val="18"/>
                    </w:rPr>
                    <w:t>1</w:t>
                  </w:r>
                  <w:r w:rsidRPr="002457B2">
                    <w:rPr>
                      <w:color w:val="auto"/>
                      <w:szCs w:val="18"/>
                    </w:rPr>
                    <w:t>a)</w:t>
                  </w:r>
                  <w:r w:rsidR="00297188">
                    <w:rPr>
                      <w:color w:val="auto"/>
                      <w:szCs w:val="18"/>
                    </w:rPr>
                    <w:t xml:space="preserve"> </w:t>
                  </w:r>
                  <w:r w:rsidR="004F6608">
                    <w:rPr>
                      <w:color w:val="auto"/>
                      <w:szCs w:val="18"/>
                    </w:rPr>
                    <w:t xml:space="preserve">iii </w:t>
                  </w:r>
                  <w:r w:rsidRPr="002457B2">
                    <w:rPr>
                      <w:color w:val="auto"/>
                      <w:szCs w:val="18"/>
                    </w:rPr>
                    <w:t xml:space="preserve">of </w:t>
                  </w:r>
                  <w:r w:rsidRPr="004F6608">
                    <w:rPr>
                      <w:rStyle w:val="Hyperlink"/>
                      <w:i/>
                      <w:color w:val="auto"/>
                      <w:szCs w:val="18"/>
                      <w:u w:val="none"/>
                    </w:rPr>
                    <w:t>MGR</w:t>
                  </w:r>
                  <w:r w:rsidRPr="002457B2">
                    <w:rPr>
                      <w:rStyle w:val="HyperlinkITALIC"/>
                      <w:color w:val="auto"/>
                      <w:szCs w:val="18"/>
                      <w:u w:val="none"/>
                    </w:rPr>
                    <w:t>).</w:t>
                  </w:r>
                </w:p>
                <w:p w14:paraId="1509CD1B" w14:textId="05A7E6CE" w:rsidR="00E517E4" w:rsidRPr="002457B2" w:rsidRDefault="00E517E4" w:rsidP="00E517E4">
                  <w:pPr>
                    <w:pStyle w:val="QPPTableTextBody"/>
                    <w:rPr>
                      <w:color w:val="auto"/>
                      <w:szCs w:val="18"/>
                    </w:rPr>
                  </w:pPr>
                  <w:r w:rsidRPr="002457B2">
                    <w:rPr>
                      <w:color w:val="auto"/>
                      <w:szCs w:val="18"/>
                    </w:rPr>
                    <w:t>Minor amendment to plannin</w:t>
                  </w:r>
                  <w:r w:rsidR="00D86765">
                    <w:rPr>
                      <w:color w:val="auto"/>
                      <w:szCs w:val="18"/>
                    </w:rPr>
                    <w:t>g scheme (Schedule 1, Section</w:t>
                  </w:r>
                  <w:r w:rsidR="00297188">
                    <w:rPr>
                      <w:color w:val="auto"/>
                      <w:szCs w:val="18"/>
                    </w:rPr>
                    <w:t> </w:t>
                  </w:r>
                  <w:r w:rsidR="00D86765">
                    <w:rPr>
                      <w:color w:val="auto"/>
                      <w:szCs w:val="18"/>
                    </w:rPr>
                    <w:t>2</w:t>
                  </w:r>
                  <w:r w:rsidRPr="002457B2">
                    <w:rPr>
                      <w:color w:val="auto"/>
                      <w:szCs w:val="18"/>
                    </w:rPr>
                    <w:t xml:space="preserve">e) of </w:t>
                  </w:r>
                  <w:r w:rsidRPr="004F6608">
                    <w:rPr>
                      <w:rStyle w:val="Hyperlink"/>
                      <w:i/>
                      <w:color w:val="auto"/>
                      <w:szCs w:val="18"/>
                      <w:u w:val="none"/>
                    </w:rPr>
                    <w:t>MGR</w:t>
                  </w:r>
                  <w:r w:rsidRPr="002457B2">
                    <w:rPr>
                      <w:color w:val="auto"/>
                      <w:szCs w:val="18"/>
                    </w:rPr>
                    <w:t>).</w:t>
                  </w:r>
                </w:p>
                <w:p w14:paraId="340E44E0" w14:textId="14BF8F10" w:rsidR="00E517E4" w:rsidRPr="002457B2" w:rsidRDefault="00E517E4" w:rsidP="00E517E4">
                  <w:pPr>
                    <w:pStyle w:val="QPPTableTextBody"/>
                    <w:rPr>
                      <w:color w:val="auto"/>
                      <w:szCs w:val="18"/>
                    </w:rPr>
                  </w:pPr>
                  <w:r w:rsidRPr="002457B2">
                    <w:rPr>
                      <w:color w:val="auto"/>
                      <w:szCs w:val="18"/>
                    </w:rPr>
                    <w:t>Minor amendment to planning</w:t>
                  </w:r>
                  <w:r w:rsidR="004F6608">
                    <w:rPr>
                      <w:color w:val="auto"/>
                      <w:szCs w:val="18"/>
                    </w:rPr>
                    <w:t xml:space="preserve"> scheme (Schedule 1, Section</w:t>
                  </w:r>
                  <w:r w:rsidR="00297188">
                    <w:rPr>
                      <w:color w:val="auto"/>
                      <w:szCs w:val="18"/>
                    </w:rPr>
                    <w:t> </w:t>
                  </w:r>
                  <w:r w:rsidR="004F6608">
                    <w:rPr>
                      <w:color w:val="auto"/>
                      <w:szCs w:val="18"/>
                    </w:rPr>
                    <w:t>2l</w:t>
                  </w:r>
                  <w:r w:rsidRPr="002457B2">
                    <w:rPr>
                      <w:color w:val="auto"/>
                      <w:szCs w:val="18"/>
                    </w:rPr>
                    <w:t xml:space="preserve">) of </w:t>
                  </w:r>
                  <w:r w:rsidRPr="004F6608">
                    <w:rPr>
                      <w:rStyle w:val="Hyperlink"/>
                      <w:i/>
                      <w:color w:val="auto"/>
                      <w:szCs w:val="18"/>
                      <w:u w:val="none"/>
                    </w:rPr>
                    <w:t>MGR</w:t>
                  </w:r>
                  <w:r w:rsidRPr="002457B2">
                    <w:rPr>
                      <w:color w:val="auto"/>
                      <w:szCs w:val="18"/>
                    </w:rPr>
                    <w:t>).</w:t>
                  </w:r>
                </w:p>
                <w:p w14:paraId="22750477" w14:textId="103C2B4E" w:rsidR="00E517E4" w:rsidRPr="002457B2" w:rsidRDefault="00E517E4" w:rsidP="00E517E4">
                  <w:pPr>
                    <w:pStyle w:val="QPPTableTextBody"/>
                    <w:rPr>
                      <w:szCs w:val="18"/>
                    </w:rPr>
                  </w:pPr>
                  <w:r w:rsidRPr="002457B2">
                    <w:rPr>
                      <w:color w:val="auto"/>
                      <w:szCs w:val="18"/>
                    </w:rPr>
                    <w:t xml:space="preserve">Refer to </w:t>
                  </w:r>
                  <w:r w:rsidRPr="002457B2">
                    <w:rPr>
                      <w:rStyle w:val="Hyperlink"/>
                      <w:color w:val="auto"/>
                      <w:szCs w:val="18"/>
                      <w:u w:val="none"/>
                    </w:rPr>
                    <w:t>Amendment v14.00/2019</w:t>
                  </w:r>
                  <w:r w:rsidRPr="002457B2">
                    <w:rPr>
                      <w:color w:val="auto"/>
                      <w:szCs w:val="18"/>
                    </w:rPr>
                    <w:t xml:space="preserve"> for further detail.</w:t>
                  </w:r>
                </w:p>
              </w:tc>
            </w:tr>
          </w:tbl>
          <w:p w14:paraId="11DF348B" w14:textId="014911D0" w:rsidR="007E1515" w:rsidRPr="002457B2" w:rsidRDefault="00E517E4" w:rsidP="00BF5513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>’</w:t>
            </w:r>
          </w:p>
        </w:tc>
        <w:tc>
          <w:tcPr>
            <w:tcW w:w="1281" w:type="pct"/>
          </w:tcPr>
          <w:p w14:paraId="3AEF829A" w14:textId="473803D6" w:rsidR="007E1515" w:rsidRPr="002457B2" w:rsidRDefault="00E517E4" w:rsidP="002F22E2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2457B2">
              <w:rPr>
                <w:rFonts w:eastAsia="Times New Roman" w:cs="Arial"/>
                <w:sz w:val="18"/>
                <w:szCs w:val="18"/>
                <w:lang w:val="en-US"/>
              </w:rPr>
              <w:t xml:space="preserve">Reflects details of this package of minor and administrative amendments to the planning </w:t>
            </w:r>
            <w:r w:rsidRPr="00D32E37">
              <w:rPr>
                <w:rFonts w:eastAsia="Times New Roman" w:cs="Arial"/>
                <w:sz w:val="18"/>
                <w:szCs w:val="18"/>
                <w:lang w:val="en-US"/>
              </w:rPr>
              <w:t xml:space="preserve">scheme made </w:t>
            </w:r>
            <w:r w:rsidRPr="00D32E37">
              <w:rPr>
                <w:rFonts w:eastAsiaTheme="minorHAnsi" w:cs="Arial"/>
                <w:sz w:val="18"/>
                <w:szCs w:val="18"/>
              </w:rPr>
              <w:t xml:space="preserve">pursuant to Schedule 1, </w:t>
            </w:r>
            <w:r w:rsidR="004308BC" w:rsidRPr="00D32E37">
              <w:rPr>
                <w:rFonts w:eastAsiaTheme="minorHAnsi" w:cs="Arial"/>
                <w:sz w:val="18"/>
                <w:szCs w:val="18"/>
              </w:rPr>
              <w:t>s</w:t>
            </w:r>
            <w:r w:rsidRPr="00D32E37">
              <w:rPr>
                <w:rFonts w:eastAsiaTheme="minorHAnsi" w:cs="Arial"/>
                <w:sz w:val="18"/>
                <w:szCs w:val="18"/>
              </w:rPr>
              <w:t>ections 1 a)</w:t>
            </w:r>
            <w:r w:rsidR="00D32E37" w:rsidRPr="00D32E37">
              <w:rPr>
                <w:rFonts w:eastAsiaTheme="minorHAnsi" w:cs="Arial"/>
                <w:sz w:val="18"/>
                <w:szCs w:val="18"/>
              </w:rPr>
              <w:t xml:space="preserve"> iii</w:t>
            </w:r>
            <w:r w:rsidRPr="00D32E37">
              <w:rPr>
                <w:rFonts w:eastAsiaTheme="minorHAnsi" w:cs="Arial"/>
                <w:sz w:val="18"/>
                <w:szCs w:val="18"/>
              </w:rPr>
              <w:t>, 2 e) and 2 l) of the MGR</w:t>
            </w:r>
            <w:r w:rsidRPr="00D32E37">
              <w:rPr>
                <w:rFonts w:eastAsia="Times New Roman" w:cs="Arial"/>
                <w:sz w:val="18"/>
                <w:szCs w:val="18"/>
                <w:lang w:val="en-US"/>
              </w:rPr>
              <w:t>.</w:t>
            </w:r>
          </w:p>
        </w:tc>
      </w:tr>
    </w:tbl>
    <w:p w14:paraId="2519A0D0" w14:textId="77777777" w:rsidR="00EA4041" w:rsidRDefault="00EA4041">
      <w:pPr>
        <w:spacing w:after="160" w:line="259" w:lineRule="auto"/>
        <w:jc w:val="left"/>
        <w:rPr>
          <w:rFonts w:eastAsia="Times New Roman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cs="Arial"/>
          <w:color w:val="000000" w:themeColor="text1"/>
          <w:szCs w:val="24"/>
        </w:rPr>
        <w:br w:type="page"/>
      </w:r>
    </w:p>
    <w:p w14:paraId="4208DCA7" w14:textId="7744CA81" w:rsidR="009716CB" w:rsidRPr="00FC38CE" w:rsidRDefault="00030E33" w:rsidP="00610AF0">
      <w:pPr>
        <w:pStyle w:val="Heading1"/>
        <w:jc w:val="left"/>
        <w:rPr>
          <w:rFonts w:cs="Arial"/>
          <w:color w:val="000000" w:themeColor="text1"/>
          <w:szCs w:val="24"/>
        </w:rPr>
      </w:pPr>
      <w:r w:rsidRPr="00FC38CE">
        <w:rPr>
          <w:rFonts w:cs="Arial"/>
          <w:color w:val="000000" w:themeColor="text1"/>
          <w:szCs w:val="24"/>
        </w:rPr>
        <w:lastRenderedPageBreak/>
        <w:t xml:space="preserve">Planning </w:t>
      </w:r>
      <w:r w:rsidR="00494BFB">
        <w:rPr>
          <w:rFonts w:cs="Arial"/>
          <w:color w:val="000000" w:themeColor="text1"/>
          <w:szCs w:val="24"/>
        </w:rPr>
        <w:t>scheme m</w:t>
      </w:r>
      <w:r w:rsidRPr="00FC38CE">
        <w:rPr>
          <w:rFonts w:cs="Arial"/>
          <w:color w:val="000000" w:themeColor="text1"/>
          <w:szCs w:val="24"/>
        </w:rPr>
        <w:t>ap</w:t>
      </w:r>
      <w:r w:rsidR="00494BFB">
        <w:rPr>
          <w:rFonts w:cs="Arial"/>
          <w:color w:val="000000" w:themeColor="text1"/>
          <w:szCs w:val="24"/>
        </w:rPr>
        <w:t xml:space="preserve"> a</w:t>
      </w:r>
      <w:r w:rsidR="0024258D" w:rsidRPr="00FC38CE">
        <w:rPr>
          <w:rFonts w:cs="Arial"/>
          <w:color w:val="000000" w:themeColor="text1"/>
          <w:szCs w:val="24"/>
        </w:rPr>
        <w:t>mendments</w:t>
      </w:r>
      <w:r w:rsidR="009716CB" w:rsidRPr="00FC38CE">
        <w:rPr>
          <w:rFonts w:cs="Arial"/>
          <w:color w:val="000000" w:themeColor="text1"/>
          <w:szCs w:val="24"/>
        </w:rPr>
        <w:t xml:space="preserve">: </w:t>
      </w:r>
      <w:r w:rsidR="00494BFB">
        <w:rPr>
          <w:rFonts w:cs="Arial"/>
          <w:color w:val="000000" w:themeColor="text1"/>
          <w:szCs w:val="24"/>
        </w:rPr>
        <w:t>Zone</w:t>
      </w:r>
      <w:r w:rsidR="001C7812" w:rsidRPr="00FC38CE">
        <w:rPr>
          <w:rFonts w:cs="Arial"/>
          <w:color w:val="000000" w:themeColor="text1"/>
          <w:szCs w:val="24"/>
        </w:rPr>
        <w:t xml:space="preserve"> m</w:t>
      </w:r>
      <w:r w:rsidRPr="00FC38CE">
        <w:rPr>
          <w:rFonts w:cs="Arial"/>
          <w:color w:val="000000" w:themeColor="text1"/>
          <w:szCs w:val="24"/>
        </w:rPr>
        <w:t>aps</w:t>
      </w:r>
    </w:p>
    <w:p w14:paraId="1CB49DB9" w14:textId="1970646B" w:rsidR="009716CB" w:rsidRPr="00FC38CE" w:rsidRDefault="00567824" w:rsidP="00610AF0">
      <w:pPr>
        <w:pStyle w:val="Heading1"/>
        <w:jc w:val="left"/>
        <w:rPr>
          <w:rFonts w:cs="Arial"/>
          <w:color w:val="000000" w:themeColor="text1"/>
          <w:sz w:val="22"/>
        </w:rPr>
      </w:pPr>
      <w:r w:rsidRPr="00FC38CE">
        <w:rPr>
          <w:rFonts w:cs="Arial"/>
          <w:color w:val="000000" w:themeColor="text1"/>
          <w:sz w:val="22"/>
        </w:rPr>
        <w:t xml:space="preserve">Table 1: </w:t>
      </w:r>
      <w:r w:rsidR="009716CB" w:rsidRPr="00FC38CE">
        <w:rPr>
          <w:rFonts w:cs="Arial"/>
          <w:color w:val="000000" w:themeColor="text1"/>
          <w:sz w:val="22"/>
        </w:rPr>
        <w:t>Emerging community zone to Low density residential zone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1"/>
        <w:gridCol w:w="2158"/>
        <w:gridCol w:w="2289"/>
        <w:gridCol w:w="2155"/>
        <w:gridCol w:w="5194"/>
      </w:tblGrid>
      <w:tr w:rsidR="00171B07" w:rsidRPr="00FC38CE" w14:paraId="6F111D17" w14:textId="59CBC866" w:rsidTr="00615E02">
        <w:trPr>
          <w:trHeight w:val="60"/>
          <w:tblHeader/>
        </w:trPr>
        <w:tc>
          <w:tcPr>
            <w:tcW w:w="245" w:type="pct"/>
            <w:shd w:val="clear" w:color="auto" w:fill="E7E6E6" w:themeFill="background2"/>
          </w:tcPr>
          <w:p w14:paraId="52FC7835" w14:textId="77777777" w:rsidR="00171B07" w:rsidRPr="00FC38CE" w:rsidRDefault="00171B07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508" w:type="pct"/>
            <w:shd w:val="clear" w:color="auto" w:fill="E7E6E6" w:themeFill="background2"/>
          </w:tcPr>
          <w:p w14:paraId="3A9C78D3" w14:textId="77777777" w:rsidR="00171B07" w:rsidRPr="00FC38CE" w:rsidRDefault="00171B07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77" w:type="pct"/>
            <w:shd w:val="clear" w:color="auto" w:fill="E7E6E6" w:themeFill="background2"/>
          </w:tcPr>
          <w:p w14:paraId="0CB94FF3" w14:textId="56794867" w:rsidR="00171B07" w:rsidRPr="00FC38CE" w:rsidRDefault="00171B07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 w:rsidR="00397FBF"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24" w:type="pct"/>
            <w:shd w:val="clear" w:color="auto" w:fill="E7E6E6" w:themeFill="background2"/>
          </w:tcPr>
          <w:p w14:paraId="1FD3FBE3" w14:textId="28B9ED68" w:rsidR="00171B07" w:rsidRPr="00FC38CE" w:rsidRDefault="00171B07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76" w:type="pct"/>
            <w:shd w:val="clear" w:color="auto" w:fill="E7E6E6" w:themeFill="background2"/>
          </w:tcPr>
          <w:p w14:paraId="31E0C5DF" w14:textId="77777777" w:rsidR="00171B07" w:rsidRPr="00FC38CE" w:rsidRDefault="00171B07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870" w:type="pct"/>
            <w:shd w:val="clear" w:color="auto" w:fill="E7E6E6" w:themeFill="background2"/>
          </w:tcPr>
          <w:p w14:paraId="79D3DD3F" w14:textId="182FD0D3" w:rsidR="00171B07" w:rsidRPr="00FC38CE" w:rsidRDefault="00171B07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F25ACF" w:rsidRPr="00FC38CE" w14:paraId="4A0B7F2D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7971" w14:textId="77777777" w:rsidR="00F25ACF" w:rsidRPr="00FC38CE" w:rsidRDefault="00F25ACF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D62A" w14:textId="53AC373D" w:rsidR="00F25ACF" w:rsidRPr="00FC38CE" w:rsidRDefault="00F25ACF" w:rsidP="00F25ACF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>s 43 and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 xml:space="preserve">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FB99" w14:textId="314C1F5A" w:rsidR="00F25ACF" w:rsidRPr="00FC38CE" w:rsidRDefault="00F25ACF" w:rsidP="00F25ACF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62-70 and 73-85 on </w:t>
            </w:r>
            <w:r w:rsidRPr="00F72ED3">
              <w:rPr>
                <w:rFonts w:cs="Arial"/>
                <w:sz w:val="18"/>
                <w:szCs w:val="18"/>
              </w:rPr>
              <w:t>SP286317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FD9E" w14:textId="139290BC" w:rsidR="00F25ACF" w:rsidRPr="00FC38CE" w:rsidRDefault="00F25ACF" w:rsidP="0029718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5-17, 19-25, 27 and 29</w:t>
            </w:r>
            <w:r w:rsidR="00297188">
              <w:rPr>
                <w:rFonts w:cs="Arial"/>
                <w:sz w:val="18"/>
                <w:szCs w:val="18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</w:rPr>
              <w:t>Avington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527F" w14:textId="5659B3B3" w:rsidR="00F25ACF" w:rsidRPr="00FC38CE" w:rsidRDefault="00F25ACF" w:rsidP="00F25ACF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792C" w14:textId="00CB3B83" w:rsidR="00F25ACF" w:rsidRPr="00FC38CE" w:rsidRDefault="00F25ACF" w:rsidP="00F25ACF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3199">
              <w:rPr>
                <w:rFonts w:eastAsiaTheme="minorHAnsi" w:cs="Arial"/>
                <w:sz w:val="18"/>
                <w:szCs w:val="18"/>
              </w:rPr>
              <w:t>A004231766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0637D" w:rsidRPr="00FC38CE" w14:paraId="468077C4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8259" w14:textId="77777777" w:rsidR="00D0637D" w:rsidRPr="00FC38CE" w:rsidRDefault="00D0637D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3738" w14:textId="70B2D04D" w:rsidR="00D0637D" w:rsidRPr="00F72ED3" w:rsidRDefault="00D0637D" w:rsidP="006F41E9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>s 43 and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 xml:space="preserve">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4399" w14:textId="7728AA68" w:rsidR="00D0637D" w:rsidRDefault="00D0637D" w:rsidP="006F41E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71-72 on </w:t>
            </w:r>
            <w:r w:rsidRPr="00F72ED3">
              <w:rPr>
                <w:rFonts w:cs="Arial"/>
                <w:sz w:val="18"/>
                <w:szCs w:val="18"/>
              </w:rPr>
              <w:t>SP286317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1FEB" w14:textId="11A86D4D" w:rsidR="00D0637D" w:rsidRDefault="00D0637D" w:rsidP="006F41E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57 and 63 </w:t>
            </w:r>
            <w:proofErr w:type="spellStart"/>
            <w:r>
              <w:rPr>
                <w:rFonts w:cs="Arial"/>
                <w:sz w:val="18"/>
                <w:szCs w:val="18"/>
              </w:rPr>
              <w:t>Crossacres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6452" w14:textId="3A35A10D" w:rsidR="00D0637D" w:rsidRDefault="00D0637D" w:rsidP="006F41E9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717C" w14:textId="462917D2" w:rsidR="00D0637D" w:rsidRPr="00FC38CE" w:rsidRDefault="00660222" w:rsidP="006F41E9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3199">
              <w:rPr>
                <w:rFonts w:eastAsiaTheme="minorHAnsi" w:cs="Arial"/>
                <w:sz w:val="18"/>
                <w:szCs w:val="18"/>
              </w:rPr>
              <w:t>A004231766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2D6FD3" w:rsidRPr="00FC38CE" w14:paraId="7670B524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E47" w14:textId="77777777" w:rsidR="002D6FD3" w:rsidRPr="00FC38CE" w:rsidRDefault="002D6FD3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F701" w14:textId="6FD53B94" w:rsidR="002D6FD3" w:rsidRPr="00F72ED3" w:rsidRDefault="00911B4F" w:rsidP="006F41E9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B9B5" w14:textId="4D789D1F" w:rsidR="002D6FD3" w:rsidRDefault="0081319F" w:rsidP="006F41E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1-8 </w:t>
            </w:r>
            <w:r w:rsidR="008C0085">
              <w:rPr>
                <w:rFonts w:cs="Arial"/>
                <w:sz w:val="18"/>
                <w:szCs w:val="18"/>
              </w:rPr>
              <w:t xml:space="preserve">and 90-97 </w:t>
            </w:r>
            <w:r>
              <w:rPr>
                <w:rFonts w:cs="Arial"/>
                <w:sz w:val="18"/>
                <w:szCs w:val="18"/>
              </w:rPr>
              <w:t xml:space="preserve">on </w:t>
            </w:r>
            <w:r w:rsidR="0061004D" w:rsidRPr="0061004D">
              <w:rPr>
                <w:rFonts w:cs="Arial"/>
                <w:sz w:val="18"/>
                <w:szCs w:val="18"/>
              </w:rPr>
              <w:t>SP299707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0E26" w14:textId="31317923" w:rsidR="008C0085" w:rsidRDefault="008C0085" w:rsidP="008C0085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2, 4, 6, 8, 10, 12, 14, 16, </w:t>
            </w:r>
            <w:r w:rsidR="0061004D">
              <w:rPr>
                <w:rFonts w:cs="Arial"/>
                <w:sz w:val="18"/>
                <w:szCs w:val="18"/>
              </w:rPr>
              <w:t>17, 19, 21, 23, 25, 27, 29 and 31 Mayfair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A6E3" w14:textId="51717867" w:rsidR="002D6FD3" w:rsidRDefault="0061004D" w:rsidP="006F41E9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5690" w14:textId="27310DF5" w:rsidR="002D6FD3" w:rsidRPr="00FC38CE" w:rsidRDefault="00911B4F" w:rsidP="006F41E9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993E40" w:rsidRPr="00FC38CE" w14:paraId="5E0575BE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93FD" w14:textId="77777777" w:rsidR="00993E40" w:rsidRPr="00FC38CE" w:rsidRDefault="00993E40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5981" w14:textId="61DFE0AC" w:rsidR="00993E40" w:rsidRPr="00F72ED3" w:rsidRDefault="00993E40" w:rsidP="00993E40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88CC" w14:textId="1709071B" w:rsidR="00993E40" w:rsidRDefault="00556B06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9-16</w:t>
            </w:r>
            <w:r w:rsidR="008C0085">
              <w:rPr>
                <w:rFonts w:cs="Arial"/>
                <w:sz w:val="18"/>
                <w:szCs w:val="18"/>
              </w:rPr>
              <w:t xml:space="preserve"> and 98-105</w:t>
            </w:r>
            <w:r w:rsidR="00993E40">
              <w:rPr>
                <w:rFonts w:cs="Arial"/>
                <w:sz w:val="18"/>
                <w:szCs w:val="18"/>
              </w:rPr>
              <w:t xml:space="preserve"> on </w:t>
            </w:r>
            <w:r w:rsidR="00993E40" w:rsidRPr="0061004D">
              <w:rPr>
                <w:rFonts w:cs="Arial"/>
                <w:sz w:val="18"/>
                <w:szCs w:val="18"/>
              </w:rPr>
              <w:t>SP299707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D946" w14:textId="72C489FD" w:rsidR="00993E40" w:rsidRDefault="008C0085" w:rsidP="008C0085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1-16</w:t>
            </w:r>
            <w:r w:rsidR="00993E40">
              <w:rPr>
                <w:rFonts w:cs="Arial"/>
                <w:sz w:val="18"/>
                <w:szCs w:val="18"/>
              </w:rPr>
              <w:t xml:space="preserve"> Hillingdon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F9C5" w14:textId="663567EA" w:rsidR="00993E40" w:rsidRDefault="00993E40" w:rsidP="00993E40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BBE8" w14:textId="144085F6" w:rsidR="00993E40" w:rsidRPr="00FC38CE" w:rsidRDefault="00993E40" w:rsidP="00993E40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822AD0" w:rsidRPr="00FC38CE" w14:paraId="0F6F1A6C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CF07" w14:textId="77777777" w:rsidR="00822AD0" w:rsidRPr="00FC38CE" w:rsidRDefault="00822AD0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31A9" w14:textId="6BED42EC" w:rsidR="00822AD0" w:rsidRPr="00F72ED3" w:rsidRDefault="00822AD0" w:rsidP="00822AD0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EC60" w14:textId="17B3D9C3" w:rsidR="00822AD0" w:rsidRDefault="00822AD0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86-89 on </w:t>
            </w:r>
            <w:r w:rsidRPr="0061004D">
              <w:rPr>
                <w:rFonts w:cs="Arial"/>
                <w:sz w:val="18"/>
                <w:szCs w:val="18"/>
              </w:rPr>
              <w:t>SP299707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D964" w14:textId="5ACAF28C" w:rsidR="00822AD0" w:rsidRDefault="00822AD0" w:rsidP="0029718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 15, 17 and 19</w:t>
            </w:r>
            <w:r w:rsidR="0029718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Westminster B</w:t>
            </w:r>
            <w:r w:rsidR="00297188">
              <w:rPr>
                <w:rFonts w:cs="Arial"/>
                <w:sz w:val="18"/>
                <w:szCs w:val="18"/>
              </w:rPr>
              <w:t>ou</w:t>
            </w:r>
            <w:r>
              <w:rPr>
                <w:rFonts w:cs="Arial"/>
                <w:sz w:val="18"/>
                <w:szCs w:val="18"/>
              </w:rPr>
              <w:t>l</w:t>
            </w:r>
            <w:r w:rsidR="00297188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v</w:t>
            </w:r>
            <w:r w:rsidR="00297188">
              <w:rPr>
                <w:rFonts w:cs="Arial"/>
                <w:sz w:val="18"/>
                <w:szCs w:val="18"/>
              </w:rPr>
              <w:t>ar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CC37" w14:textId="01B8FBFF" w:rsidR="00822AD0" w:rsidRDefault="00822AD0" w:rsidP="00822AD0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0943" w14:textId="30A80748" w:rsidR="00822AD0" w:rsidRPr="00FC38CE" w:rsidRDefault="00822AD0" w:rsidP="00822AD0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1C7D33" w:rsidRPr="00FC38CE" w14:paraId="1D9A1123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0074" w14:textId="77777777" w:rsidR="001C7D33" w:rsidRPr="00FC38CE" w:rsidRDefault="001C7D33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268D" w14:textId="6C341455" w:rsidR="001C7D33" w:rsidRPr="00F72ED3" w:rsidRDefault="001C7D33" w:rsidP="001C7D33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C2D8" w14:textId="5376732D" w:rsidR="001C7D33" w:rsidRDefault="001C7D33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AE2E4F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17</w:t>
            </w:r>
            <w:r w:rsidR="00AE2E4F">
              <w:rPr>
                <w:rFonts w:cs="Arial"/>
                <w:sz w:val="18"/>
                <w:szCs w:val="18"/>
              </w:rPr>
              <w:t xml:space="preserve"> and 106-110</w:t>
            </w:r>
            <w:r>
              <w:rPr>
                <w:rFonts w:cs="Arial"/>
                <w:sz w:val="18"/>
                <w:szCs w:val="18"/>
              </w:rPr>
              <w:t xml:space="preserve"> on </w:t>
            </w:r>
            <w:r w:rsidRPr="001C7D33">
              <w:rPr>
                <w:rFonts w:cs="Arial"/>
                <w:sz w:val="18"/>
                <w:szCs w:val="18"/>
              </w:rPr>
              <w:t>SP299723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A738" w14:textId="6CB0D438" w:rsidR="001C7D33" w:rsidRDefault="00AE2E4F" w:rsidP="0029718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17, 19, 21, 23, 25 and </w:t>
            </w:r>
            <w:r w:rsidR="001C7D33">
              <w:rPr>
                <w:rFonts w:cs="Arial"/>
                <w:sz w:val="18"/>
                <w:szCs w:val="18"/>
              </w:rPr>
              <w:t>29</w:t>
            </w:r>
            <w:r w:rsidR="00297188">
              <w:rPr>
                <w:rFonts w:cs="Arial"/>
                <w:sz w:val="18"/>
                <w:szCs w:val="18"/>
              </w:rPr>
              <w:t> </w:t>
            </w:r>
            <w:r w:rsidR="001C7D33">
              <w:rPr>
                <w:rFonts w:cs="Arial"/>
                <w:sz w:val="18"/>
                <w:szCs w:val="18"/>
              </w:rPr>
              <w:t>Hammersmith Cres</w:t>
            </w:r>
            <w:r w:rsidR="00297188">
              <w:rPr>
                <w:rFonts w:cs="Arial"/>
                <w:sz w:val="18"/>
                <w:szCs w:val="18"/>
              </w:rPr>
              <w:t>cent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E583" w14:textId="0FFF8DDE" w:rsidR="001C7D33" w:rsidRDefault="001C7D33" w:rsidP="001C7D33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A816" w14:textId="59F2267C" w:rsidR="001C7D33" w:rsidRPr="00FC38CE" w:rsidRDefault="001C7D33" w:rsidP="001C7D33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5713C7" w:rsidRPr="00FC38CE" w14:paraId="471D849D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C1E" w14:textId="77777777" w:rsidR="005713C7" w:rsidRPr="00FC38CE" w:rsidRDefault="005713C7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FCDD" w14:textId="6A474602" w:rsidR="005713C7" w:rsidRPr="00F72ED3" w:rsidRDefault="005713C7" w:rsidP="005713C7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A129" w14:textId="42E6CC4D" w:rsidR="005713C7" w:rsidRDefault="005713C7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18-21 on </w:t>
            </w:r>
            <w:r w:rsidRPr="00E152AE">
              <w:rPr>
                <w:rFonts w:cs="Arial"/>
                <w:sz w:val="18"/>
                <w:szCs w:val="18"/>
              </w:rPr>
              <w:t>SP301000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6F4D" w14:textId="4A2B190C" w:rsidR="005713C7" w:rsidRDefault="005713C7" w:rsidP="0029718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 33, 35 and 37</w:t>
            </w:r>
            <w:r w:rsidR="0029718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Hammersmith Cres</w:t>
            </w:r>
            <w:r w:rsidR="00297188">
              <w:rPr>
                <w:rFonts w:cs="Arial"/>
                <w:sz w:val="18"/>
                <w:szCs w:val="18"/>
              </w:rPr>
              <w:t>cent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826F" w14:textId="64B807BD" w:rsidR="005713C7" w:rsidRDefault="005713C7" w:rsidP="005713C7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D5A2" w14:textId="030DD241" w:rsidR="005713C7" w:rsidRPr="00FC38CE" w:rsidRDefault="005713C7" w:rsidP="005713C7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D90A40" w:rsidRPr="00FC38CE" w14:paraId="50BED16F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0093" w14:textId="77777777" w:rsidR="00D90A40" w:rsidRPr="00FC38CE" w:rsidRDefault="00D90A40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ED4D" w14:textId="030F4CF7" w:rsidR="00D90A40" w:rsidRPr="00F72ED3" w:rsidRDefault="00D90A40" w:rsidP="00D90A40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45F" w14:textId="505C6004" w:rsidR="00D90A40" w:rsidRDefault="00D90A40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57 on SP301000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C506" w14:textId="4552CCA0" w:rsidR="00D90A40" w:rsidRDefault="00D90A40" w:rsidP="00D90A40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cs="Arial"/>
                <w:sz w:val="18"/>
                <w:szCs w:val="18"/>
              </w:rPr>
              <w:t>Pentonville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6267" w14:textId="68087FFF" w:rsidR="00D90A40" w:rsidRDefault="00D90A40" w:rsidP="00D90A40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E07C" w14:textId="2923410A" w:rsidR="00D90A40" w:rsidRPr="00FC38CE" w:rsidRDefault="00D90A40" w:rsidP="00D90A40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D015FE" w:rsidRPr="00FC38CE" w14:paraId="0036F0FD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BA78" w14:textId="77777777" w:rsidR="00D015FE" w:rsidRPr="00FC38CE" w:rsidRDefault="00D015FE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4B43" w14:textId="1E44853D" w:rsidR="00D015FE" w:rsidRPr="00F72ED3" w:rsidRDefault="00D015FE" w:rsidP="00D015F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1B20" w14:textId="66E3B616" w:rsidR="00D015FE" w:rsidRDefault="00D015FE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22-23 on </w:t>
            </w:r>
            <w:r w:rsidRPr="00D015FE">
              <w:rPr>
                <w:rFonts w:cs="Arial"/>
                <w:sz w:val="18"/>
                <w:szCs w:val="18"/>
              </w:rPr>
              <w:t>SP301008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6B40" w14:textId="0E1F465C" w:rsidR="00D015FE" w:rsidRDefault="00D015FE" w:rsidP="00D015FE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 and 41 Hammersmith Cres</w:t>
            </w:r>
            <w:r w:rsidR="00297188">
              <w:rPr>
                <w:rFonts w:cs="Arial"/>
                <w:sz w:val="18"/>
                <w:szCs w:val="18"/>
              </w:rPr>
              <w:t>cent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3ACF" w14:textId="668D908C" w:rsidR="00D015FE" w:rsidRDefault="00D015FE" w:rsidP="00D015FE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F8C2" w14:textId="52DB0945" w:rsidR="00D015FE" w:rsidRPr="00FC38CE" w:rsidRDefault="00D015FE" w:rsidP="00D015FE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1348A5" w:rsidRPr="00FC38CE" w14:paraId="7A6A6072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EC5A" w14:textId="77777777" w:rsidR="001348A5" w:rsidRPr="00FC38CE" w:rsidRDefault="001348A5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F6E3" w14:textId="52AD5EC8" w:rsidR="001348A5" w:rsidRPr="00F72ED3" w:rsidRDefault="001348A5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332A" w14:textId="4AD65029" w:rsidR="001348A5" w:rsidRDefault="007510AE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24-28, </w:t>
            </w:r>
            <w:r w:rsidR="00575F40">
              <w:rPr>
                <w:rFonts w:cs="Arial"/>
                <w:sz w:val="18"/>
                <w:szCs w:val="18"/>
              </w:rPr>
              <w:t>37</w:t>
            </w:r>
            <w:r>
              <w:rPr>
                <w:rFonts w:cs="Arial"/>
                <w:sz w:val="18"/>
                <w:szCs w:val="18"/>
              </w:rPr>
              <w:t xml:space="preserve"> and H-L</w:t>
            </w:r>
            <w:r w:rsidR="00063CD4">
              <w:rPr>
                <w:rFonts w:cs="Arial"/>
                <w:sz w:val="18"/>
                <w:szCs w:val="18"/>
              </w:rPr>
              <w:t xml:space="preserve"> </w:t>
            </w:r>
            <w:r w:rsidR="001348A5">
              <w:rPr>
                <w:rFonts w:cs="Arial"/>
                <w:sz w:val="18"/>
                <w:szCs w:val="18"/>
              </w:rPr>
              <w:t xml:space="preserve">on </w:t>
            </w:r>
            <w:r w:rsidR="001348A5" w:rsidRPr="00D015FE">
              <w:rPr>
                <w:rFonts w:cs="Arial"/>
                <w:sz w:val="18"/>
                <w:szCs w:val="18"/>
              </w:rPr>
              <w:t>SP301008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A94A" w14:textId="37F8EC38" w:rsidR="001348A5" w:rsidRDefault="00575F40" w:rsidP="001348A5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75, </w:t>
            </w:r>
            <w:r w:rsidR="001348A5">
              <w:rPr>
                <w:rFonts w:cs="Arial"/>
                <w:sz w:val="18"/>
                <w:szCs w:val="18"/>
              </w:rPr>
              <w:t>126, 128, 130, 132 and 134 Westminster B</w:t>
            </w:r>
            <w:r w:rsidR="00297188">
              <w:rPr>
                <w:rFonts w:cs="Arial"/>
                <w:sz w:val="18"/>
                <w:szCs w:val="18"/>
              </w:rPr>
              <w:t>ou</w:t>
            </w:r>
            <w:r w:rsidR="001348A5">
              <w:rPr>
                <w:rFonts w:cs="Arial"/>
                <w:sz w:val="18"/>
                <w:szCs w:val="18"/>
              </w:rPr>
              <w:t>l</w:t>
            </w:r>
            <w:r w:rsidR="00297188">
              <w:rPr>
                <w:rFonts w:cs="Arial"/>
                <w:sz w:val="18"/>
                <w:szCs w:val="18"/>
              </w:rPr>
              <w:t>e</w:t>
            </w:r>
            <w:r w:rsidR="001348A5">
              <w:rPr>
                <w:rFonts w:cs="Arial"/>
                <w:sz w:val="18"/>
                <w:szCs w:val="18"/>
              </w:rPr>
              <w:t>v</w:t>
            </w:r>
            <w:r w:rsidR="00297188">
              <w:rPr>
                <w:rFonts w:cs="Arial"/>
                <w:sz w:val="18"/>
                <w:szCs w:val="18"/>
              </w:rPr>
              <w:t>ar</w:t>
            </w:r>
            <w:r w:rsidR="001348A5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19A" w14:textId="1350DA1D" w:rsidR="001348A5" w:rsidRDefault="001348A5" w:rsidP="001348A5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9E9B" w14:textId="1FCC3360" w:rsidR="001348A5" w:rsidRPr="00FC38CE" w:rsidRDefault="001348A5" w:rsidP="001348A5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ED27A4" w:rsidRPr="00FC38CE" w14:paraId="1E258111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C884" w14:textId="77777777" w:rsidR="00ED27A4" w:rsidRPr="00FC38CE" w:rsidRDefault="00ED27A4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24DB" w14:textId="3C292D07" w:rsidR="00ED27A4" w:rsidRPr="00F72ED3" w:rsidRDefault="00BD562A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A22D" w14:textId="7D092363" w:rsidR="00ED27A4" w:rsidRDefault="00BD562A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10 on SP124974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702A" w14:textId="5FB46D46" w:rsidR="00ED27A4" w:rsidRDefault="00BD562A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 Gardner R</w:t>
            </w:r>
            <w:r w:rsidR="00297188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D09A" w14:textId="5A6312FD" w:rsidR="00ED27A4" w:rsidRDefault="006E66A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7985" w14:textId="0CCF8297" w:rsidR="00ED27A4" w:rsidRPr="00FC38CE" w:rsidRDefault="006E66A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="004A7124"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E66A9" w:rsidRPr="00FC38CE" w14:paraId="6643B2FB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A113" w14:textId="77777777" w:rsidR="006E66A9" w:rsidRPr="00FC38CE" w:rsidRDefault="006E66A9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2AE0" w14:textId="1511BB65" w:rsidR="006E66A9" w:rsidRDefault="004A7124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861B" w14:textId="447F884F" w:rsidR="006E66A9" w:rsidRDefault="004A7124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 on SP179773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6C2A" w14:textId="1AE05AD8" w:rsidR="006E66A9" w:rsidRDefault="004A7124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Myrtle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3D22" w14:textId="1D57BAFC" w:rsidR="006E66A9" w:rsidRDefault="004A7124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0BD4" w14:textId="10CC7F7F" w:rsidR="006E66A9" w:rsidRPr="00FC38CE" w:rsidRDefault="004A7124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4A7124" w:rsidRPr="00FC38CE" w14:paraId="1D46F0C7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8F11" w14:textId="77777777" w:rsidR="004A7124" w:rsidRPr="00FC38CE" w:rsidRDefault="004A7124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569F" w14:textId="6C66AA0E" w:rsidR="004A7124" w:rsidRDefault="004A7124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ZM-001 (Map Tile 44)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C443" w14:textId="67B4E386" w:rsidR="004A7124" w:rsidRDefault="004A7124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264 on SP285046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2882" w14:textId="2DB1E8FE" w:rsidR="004A7124" w:rsidRDefault="004A7124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 Major Dr</w:t>
            </w:r>
            <w:r w:rsidR="00297188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1230" w14:textId="6097718E" w:rsidR="004A7124" w:rsidRDefault="004A7124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AB28" w14:textId="6A95DFC7" w:rsidR="004A7124" w:rsidRPr="00FC38CE" w:rsidRDefault="004A7124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4A7124" w:rsidRPr="00FC38CE" w14:paraId="174BF2FD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D7F8" w14:textId="77777777" w:rsidR="004A7124" w:rsidRPr="00FC38CE" w:rsidRDefault="004A7124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1CC4" w14:textId="73355104" w:rsidR="004A7124" w:rsidRDefault="004A7124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2C3F" w14:textId="2A7EC278" w:rsidR="004A7124" w:rsidRDefault="004A7124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5001-5005</w:t>
            </w:r>
            <w:r w:rsidR="00320BF3">
              <w:rPr>
                <w:rFonts w:cs="Arial"/>
                <w:sz w:val="18"/>
                <w:szCs w:val="18"/>
              </w:rPr>
              <w:t xml:space="preserve"> and 5065-5069</w:t>
            </w:r>
            <w:r>
              <w:rPr>
                <w:rFonts w:cs="Arial"/>
                <w:sz w:val="18"/>
                <w:szCs w:val="18"/>
              </w:rPr>
              <w:t xml:space="preserve"> on SP</w:t>
            </w:r>
            <w:r w:rsidR="00320BF3">
              <w:rPr>
                <w:rFonts w:cs="Arial"/>
                <w:sz w:val="18"/>
                <w:szCs w:val="18"/>
              </w:rPr>
              <w:t>271896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4AB3" w14:textId="7C00C3E8" w:rsidR="004A7124" w:rsidRDefault="00FA0E03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1-10 Willow W</w:t>
            </w:r>
            <w:r w:rsidR="005B5B9C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86C6" w14:textId="1BF2D346" w:rsidR="004A7124" w:rsidRDefault="00320B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3A4A" w14:textId="121A4F8D" w:rsidR="004A7124" w:rsidRPr="00FC38CE" w:rsidRDefault="00320B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320BF3" w:rsidRPr="00FC38CE" w14:paraId="7ECE7D7C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4074" w14:textId="77777777" w:rsidR="00320BF3" w:rsidRPr="00FC38CE" w:rsidRDefault="00320BF3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523F" w14:textId="69005659" w:rsidR="00320BF3" w:rsidRDefault="00320BF3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05E5" w14:textId="5BF7519B" w:rsidR="00320BF3" w:rsidRDefault="00320BF3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5091-5096 and 5099-5104 on SP271896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CED9" w14:textId="7169A508" w:rsidR="00320BF3" w:rsidRDefault="00320BF3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2, 4, </w:t>
            </w:r>
            <w:r w:rsidR="002D20B8">
              <w:rPr>
                <w:rFonts w:cs="Arial"/>
                <w:sz w:val="18"/>
                <w:szCs w:val="18"/>
              </w:rPr>
              <w:t>6, 7, 8, 10-</w:t>
            </w:r>
            <w:r w:rsidR="00615E02">
              <w:rPr>
                <w:rFonts w:cs="Arial"/>
                <w:sz w:val="18"/>
                <w:szCs w:val="18"/>
              </w:rPr>
              <w:t xml:space="preserve">12, 14, 15, 19 and </w:t>
            </w:r>
            <w:r>
              <w:rPr>
                <w:rFonts w:cs="Arial"/>
                <w:sz w:val="18"/>
                <w:szCs w:val="18"/>
              </w:rPr>
              <w:t>23 Satinwood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3E8F" w14:textId="46B2ADED" w:rsidR="00320BF3" w:rsidRDefault="00320B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EB16" w14:textId="0A46AC12" w:rsidR="00320BF3" w:rsidRPr="00FC38CE" w:rsidRDefault="00320B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320BF3" w:rsidRPr="00FC38CE" w14:paraId="6ABFB6BF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3B8A" w14:textId="77777777" w:rsidR="00320BF3" w:rsidRPr="00FC38CE" w:rsidRDefault="00320BF3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D45B" w14:textId="220D46B6" w:rsidR="00320BF3" w:rsidRDefault="00320BF3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7BE2" w14:textId="3A02833F" w:rsidR="00320BF3" w:rsidRDefault="00320BF3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5075-5085 on SP271896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31E5" w14:textId="1A12BE0B" w:rsidR="00320BF3" w:rsidRDefault="002D20B8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3, 5, 7, 9, 11, 13, 16-</w:t>
            </w:r>
            <w:r w:rsidR="00615E02">
              <w:rPr>
                <w:rFonts w:cs="Arial"/>
                <w:sz w:val="18"/>
                <w:szCs w:val="18"/>
              </w:rPr>
              <w:t xml:space="preserve">18 and </w:t>
            </w:r>
            <w:r w:rsidR="00DC46F9">
              <w:rPr>
                <w:rFonts w:cs="Arial"/>
                <w:sz w:val="18"/>
                <w:szCs w:val="18"/>
              </w:rPr>
              <w:t>20 Plum Pl</w:t>
            </w:r>
            <w:r w:rsidR="00297188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D8CA" w14:textId="4AB8551A" w:rsidR="00320BF3" w:rsidRDefault="00DC46F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7281" w14:textId="1CA59499" w:rsidR="00320BF3" w:rsidRPr="00FC38CE" w:rsidRDefault="00DC46F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320BF3" w:rsidRPr="00FC38CE" w14:paraId="3535871A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1E55" w14:textId="77777777" w:rsidR="00320BF3" w:rsidRPr="00FC38CE" w:rsidRDefault="00320BF3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A28F" w14:textId="7774F265" w:rsidR="00320BF3" w:rsidRDefault="00DC46F9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0F34" w14:textId="0D71DCDC" w:rsidR="00320BF3" w:rsidRDefault="00DC46F9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5070-5074, 5086-5090 and 5105-5114 on SP271896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3421" w14:textId="2955FF65" w:rsidR="00320BF3" w:rsidRDefault="00DC46F9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82, 84, 86, 88-98, 100, 107, 111, 115, 119</w:t>
            </w:r>
            <w:r w:rsidR="00615E02">
              <w:rPr>
                <w:rFonts w:cs="Arial"/>
                <w:sz w:val="18"/>
                <w:szCs w:val="18"/>
              </w:rPr>
              <w:t xml:space="preserve"> and</w:t>
            </w:r>
            <w:r>
              <w:rPr>
                <w:rFonts w:cs="Arial"/>
                <w:sz w:val="18"/>
                <w:szCs w:val="18"/>
              </w:rPr>
              <w:t xml:space="preserve"> 123 Major Dr</w:t>
            </w:r>
            <w:r w:rsidR="00297188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A198" w14:textId="74C561AE" w:rsidR="00320BF3" w:rsidRDefault="00DC46F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0241" w14:textId="6DE03D08" w:rsidR="00320BF3" w:rsidRPr="00FC38CE" w:rsidRDefault="00DC46F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15E02" w:rsidRPr="00FC38CE" w14:paraId="457D2937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2C8A" w14:textId="77777777" w:rsidR="00615E02" w:rsidRPr="00FC38CE" w:rsidRDefault="00615E02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738F" w14:textId="27943032" w:rsidR="00615E02" w:rsidRDefault="00615E02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3574" w14:textId="643296A5" w:rsidR="00615E02" w:rsidRDefault="00615E02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5097 and 5098 on SP271896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6A67" w14:textId="3D1F084C" w:rsidR="00615E02" w:rsidRDefault="00615E02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 and 28 Bottlebrush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9AEF" w14:textId="41DCE394" w:rsidR="00615E02" w:rsidRDefault="00615E02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6811" w14:textId="03248D82" w:rsidR="00615E02" w:rsidRPr="00FC38CE" w:rsidRDefault="00615E02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15E02" w:rsidRPr="00FC38CE" w14:paraId="6437FABC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68C" w14:textId="77777777" w:rsidR="00615E02" w:rsidRPr="00FC38CE" w:rsidRDefault="00615E02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FA93" w14:textId="4F4A2EF4" w:rsidR="00615E02" w:rsidRDefault="00FA0E03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857" w14:textId="03CA3706" w:rsidR="00615E02" w:rsidRDefault="00FA0E03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5006-5008 and 5024-5029</w:t>
            </w:r>
            <w:r w:rsidR="006D4471">
              <w:rPr>
                <w:rFonts w:cs="Arial"/>
                <w:sz w:val="18"/>
                <w:szCs w:val="18"/>
              </w:rPr>
              <w:t xml:space="preserve"> on SP271898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31A0" w14:textId="3B77BD60" w:rsidR="00615E02" w:rsidRDefault="00FA0E03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 16, 18, 20, 22, 26, 28, 30 and 32 Willow W</w:t>
            </w:r>
            <w:r w:rsidR="005B5B9C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8FE1" w14:textId="74F668CB" w:rsidR="00615E02" w:rsidRDefault="00FA0E0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92E3" w14:textId="443581BB" w:rsidR="00615E02" w:rsidRPr="00FC38CE" w:rsidRDefault="00FA0E0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C46F9" w:rsidRPr="00FC38CE" w14:paraId="410A3CF8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A63" w14:textId="77777777" w:rsidR="00DC46F9" w:rsidRPr="00FC38CE" w:rsidRDefault="00DC46F9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21DF" w14:textId="130F2E86" w:rsidR="00DC46F9" w:rsidRDefault="00FA0E03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5629" w14:textId="7FAD970D" w:rsidR="00DC46F9" w:rsidRDefault="00FA0E03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5018-5023</w:t>
            </w:r>
            <w:r w:rsidR="006D4471">
              <w:rPr>
                <w:rFonts w:cs="Arial"/>
                <w:sz w:val="18"/>
                <w:szCs w:val="18"/>
              </w:rPr>
              <w:t xml:space="preserve"> and 5030-5037 on SP271898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16D2" w14:textId="06242FA1" w:rsidR="00DC46F9" w:rsidRDefault="006D4471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1-12, 14 and 16 Walnut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4B6A" w14:textId="0F7DCA17" w:rsidR="00DC46F9" w:rsidRDefault="006D447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D2D0" w14:textId="5B806030" w:rsidR="00DC46F9" w:rsidRPr="00FC38CE" w:rsidRDefault="006D447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D4471" w:rsidRPr="00FC38CE" w14:paraId="6FD0DC97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F20C" w14:textId="77777777" w:rsidR="006D4471" w:rsidRPr="00FC38CE" w:rsidRDefault="006D4471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8FE7" w14:textId="5DC498F5" w:rsidR="006D4471" w:rsidRDefault="006D4471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46B8" w14:textId="4188BE91" w:rsidR="006D4471" w:rsidRDefault="006D4471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5038-5041 on SP271898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C45A" w14:textId="4A895776" w:rsidR="006D4471" w:rsidRDefault="006D4471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and 3-5 Myrtle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A3C9" w14:textId="0EC3AF99" w:rsidR="006D4471" w:rsidRDefault="006D447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FDB" w14:textId="612B15C2" w:rsidR="006D4471" w:rsidRPr="00FC38CE" w:rsidRDefault="006D447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D4471" w:rsidRPr="00FC38CE" w14:paraId="00ED0F64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39FC" w14:textId="77777777" w:rsidR="006D4471" w:rsidRPr="00FC38CE" w:rsidRDefault="006D4471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3DC8" w14:textId="0BC16ED6" w:rsidR="006D4471" w:rsidRDefault="006D4471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F534" w14:textId="3603896F" w:rsidR="006D4471" w:rsidRDefault="006D4471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5009-5017, 5042-5048 and 5050-5064 on SP271898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3AD" w14:textId="06E0847F" w:rsidR="006D4471" w:rsidRDefault="006D4471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 21-26, 31, 33, 35, 37, 39-57 and 59 Major Dr</w:t>
            </w:r>
            <w:r w:rsidR="00297188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07C5" w14:textId="3CAE277E" w:rsidR="006D4471" w:rsidRDefault="006D447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0C0C" w14:textId="7D5F1669" w:rsidR="006D4471" w:rsidRPr="00FC38CE" w:rsidRDefault="006D447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D4471" w:rsidRPr="00FC38CE" w14:paraId="3350294F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D0B6" w14:textId="77777777" w:rsidR="006D4471" w:rsidRPr="00FC38CE" w:rsidRDefault="006D4471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88FE" w14:textId="3E52781B" w:rsidR="006D4471" w:rsidRDefault="00735D3E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5EEC" w14:textId="361F294B" w:rsidR="006D4471" w:rsidRDefault="00735D3E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5049 on SP271898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7E17" w14:textId="44DE200C" w:rsidR="006D4471" w:rsidRDefault="00735D3E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Cypress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2A05" w14:textId="36F47C5D" w:rsidR="006D4471" w:rsidRDefault="00735D3E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0C9" w14:textId="13BBAD5F" w:rsidR="006D4471" w:rsidRPr="00FC38CE" w:rsidRDefault="00735D3E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B5217E" w:rsidRPr="00FC38CE" w14:paraId="4DB70746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55CE" w14:textId="77777777" w:rsidR="00B5217E" w:rsidRPr="00FC38CE" w:rsidRDefault="00B5217E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A5B" w14:textId="1B342ABD" w:rsidR="00B5217E" w:rsidRDefault="00B5217E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C993" w14:textId="11BF8971" w:rsidR="00B5217E" w:rsidRDefault="00B5217E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 w:rsidR="00120D44">
              <w:rPr>
                <w:rFonts w:cs="Arial"/>
                <w:sz w:val="18"/>
                <w:szCs w:val="18"/>
              </w:rPr>
              <w:t xml:space="preserve"> 5115-5120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62D1B">
              <w:rPr>
                <w:rFonts w:cs="Arial"/>
                <w:sz w:val="18"/>
                <w:szCs w:val="18"/>
              </w:rPr>
              <w:t>on SP279934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0869" w14:textId="71F8F059" w:rsidR="00B5217E" w:rsidRDefault="005C6FDB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 25, 27, 29, 31 and 33 Willow W</w:t>
            </w:r>
            <w:r w:rsidR="005B5B9C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6F39" w14:textId="76757BF9" w:rsidR="00B5217E" w:rsidRDefault="005C6FDB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B7B2" w14:textId="5B690BCD" w:rsidR="00B5217E" w:rsidRPr="00FC38CE" w:rsidRDefault="00062D1B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062D1B">
              <w:rPr>
                <w:rFonts w:eastAsiaTheme="minorHAnsi" w:cs="Arial"/>
                <w:sz w:val="18"/>
                <w:szCs w:val="18"/>
              </w:rPr>
              <w:t>A004195334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5C6FDB" w:rsidRPr="00FC38CE" w14:paraId="4E657B94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9337" w14:textId="77777777" w:rsidR="005C6FDB" w:rsidRPr="00FC38CE" w:rsidRDefault="005C6FDB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809E" w14:textId="58506DB9" w:rsidR="005C6FDB" w:rsidRDefault="005C6FDB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0CDB" w14:textId="0D820372" w:rsidR="005C6FDB" w:rsidRDefault="005C6FDB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1-9 on SP296816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1749" w14:textId="4CE8F0B8" w:rsidR="005C6FDB" w:rsidRDefault="005C6FDB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1-3 and 5-10 Bottlebrush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0A4F" w14:textId="47786BB8" w:rsidR="005C6FDB" w:rsidRDefault="005C6FDB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5AC8" w14:textId="2267B4BB" w:rsidR="005C6FDB" w:rsidRPr="00FC38CE" w:rsidRDefault="005C6FDB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C6FDB">
              <w:rPr>
                <w:rFonts w:eastAsiaTheme="minorHAnsi" w:cs="Arial"/>
                <w:sz w:val="18"/>
                <w:szCs w:val="18"/>
              </w:rPr>
              <w:t>A004533327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FA0E03" w:rsidRPr="00FC38CE" w14:paraId="280BD7BA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F27" w14:textId="77777777" w:rsidR="00FA0E03" w:rsidRPr="00FC38CE" w:rsidRDefault="00FA0E03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DCE2" w14:textId="1CC85CA8" w:rsidR="00FA0E03" w:rsidRDefault="005C6FDB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890A" w14:textId="255CD678" w:rsidR="00FA0E03" w:rsidRDefault="005C6FDB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100 on SP296816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34A6" w14:textId="4DCBB6E9" w:rsidR="00FA0E03" w:rsidRDefault="005C6FDB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 Major Dr</w:t>
            </w:r>
            <w:r w:rsidR="00297188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B359" w14:textId="65236114" w:rsidR="00FA0E03" w:rsidRDefault="005C6FDB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3EAA" w14:textId="200D2E58" w:rsidR="00FA0E03" w:rsidRPr="00FC38CE" w:rsidRDefault="005C6FDB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C6FDB">
              <w:rPr>
                <w:rFonts w:eastAsiaTheme="minorHAnsi" w:cs="Arial"/>
                <w:sz w:val="18"/>
                <w:szCs w:val="18"/>
              </w:rPr>
              <w:t>A004533327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5B44F6" w:rsidRPr="00FC38CE" w14:paraId="6CF78672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FD51" w14:textId="77777777" w:rsidR="005B44F6" w:rsidRPr="00FC38CE" w:rsidRDefault="005B44F6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2AB" w14:textId="0AD292A0" w:rsidR="005B44F6" w:rsidRDefault="005B44F6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44)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9695" w14:textId="037EF68C" w:rsidR="005B44F6" w:rsidRDefault="003C03FE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Part of </w:t>
            </w:r>
            <w:r w:rsidR="005B44F6">
              <w:rPr>
                <w:rFonts w:cs="Arial"/>
                <w:sz w:val="18"/>
                <w:szCs w:val="18"/>
              </w:rPr>
              <w:t>Lot 0 on SP245121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183" w14:textId="0F933586" w:rsidR="005B44F6" w:rsidRDefault="00F3172A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Gardner R</w:t>
            </w:r>
            <w:r w:rsidR="00297188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D132" w14:textId="6D4D3CF0" w:rsidR="005B44F6" w:rsidRDefault="00F3172A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4680" w14:textId="35999B78" w:rsidR="005B44F6" w:rsidRPr="00FC38CE" w:rsidRDefault="005B44F6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8B2322" w:rsidRPr="00FC38CE" w14:paraId="37A70BCE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7336" w14:textId="77777777" w:rsidR="008B2322" w:rsidRPr="00FC38CE" w:rsidRDefault="008B2322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A5A6" w14:textId="6A765730" w:rsidR="008B2322" w:rsidRDefault="008B2322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B2A3" w14:textId="4FCAF1F2" w:rsidR="008B2322" w:rsidRDefault="008B2322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11-</w:t>
            </w:r>
            <w:r w:rsidR="006F7034">
              <w:rPr>
                <w:rFonts w:cs="Arial"/>
                <w:sz w:val="18"/>
                <w:szCs w:val="18"/>
              </w:rPr>
              <w:t>24 on SP275710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EF2F" w14:textId="4E461215" w:rsidR="008B2322" w:rsidRDefault="006F7034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 6, 8-13, 15, 17, 18, 22, 24 and 26 Beech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9AFD" w14:textId="22404F81" w:rsidR="008B2322" w:rsidRDefault="006F7034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CF99" w14:textId="4477D6F7" w:rsidR="008B2322" w:rsidRPr="00FC38CE" w:rsidRDefault="006F7034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F7034">
              <w:rPr>
                <w:rFonts w:eastAsiaTheme="minorHAnsi" w:cs="Arial"/>
                <w:sz w:val="18"/>
                <w:szCs w:val="18"/>
              </w:rPr>
              <w:t>A003775392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8B2322" w:rsidRPr="00FC38CE" w14:paraId="2FA4008C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C26C" w14:textId="77777777" w:rsidR="008B2322" w:rsidRPr="00FC38CE" w:rsidRDefault="008B2322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A372" w14:textId="0DA3A0A5" w:rsidR="008B2322" w:rsidRDefault="006F7034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09C8" w14:textId="37B0C055" w:rsidR="008B2322" w:rsidRDefault="00E622DB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D93AF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1-10,</w:t>
            </w:r>
            <w:r w:rsidR="006F7034">
              <w:rPr>
                <w:rFonts w:cs="Arial"/>
                <w:sz w:val="18"/>
                <w:szCs w:val="18"/>
              </w:rPr>
              <w:t xml:space="preserve"> 25-26</w:t>
            </w:r>
            <w:r>
              <w:rPr>
                <w:rFonts w:cs="Arial"/>
                <w:sz w:val="18"/>
                <w:szCs w:val="18"/>
              </w:rPr>
              <w:t xml:space="preserve"> and N</w:t>
            </w:r>
            <w:r w:rsidR="006F7034">
              <w:rPr>
                <w:rFonts w:cs="Arial"/>
                <w:sz w:val="18"/>
                <w:szCs w:val="18"/>
              </w:rPr>
              <w:t xml:space="preserve"> on SP275710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0E6E" w14:textId="42D44288" w:rsidR="008B2322" w:rsidRDefault="006F7034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29, 31, 35, 38, 40, 44, 48,</w:t>
            </w:r>
            <w:r w:rsidR="000A1F69">
              <w:rPr>
                <w:rFonts w:cs="Arial"/>
                <w:sz w:val="18"/>
                <w:szCs w:val="18"/>
              </w:rPr>
              <w:t xml:space="preserve"> 50, 52, 54, 56 and 60 Persimmon</w:t>
            </w:r>
            <w:r>
              <w:rPr>
                <w:rFonts w:cs="Arial"/>
                <w:sz w:val="18"/>
                <w:szCs w:val="18"/>
              </w:rPr>
              <w:t xml:space="preserve">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6475" w14:textId="1848A07D" w:rsidR="008B2322" w:rsidRDefault="006F7034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B5D2" w14:textId="57FCA907" w:rsidR="008B2322" w:rsidRPr="00FC38CE" w:rsidRDefault="006F7034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F7034">
              <w:rPr>
                <w:rFonts w:eastAsiaTheme="minorHAnsi" w:cs="Arial"/>
                <w:sz w:val="18"/>
                <w:szCs w:val="18"/>
              </w:rPr>
              <w:t>A003775392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C7304F" w:rsidRPr="00FC38CE" w14:paraId="5CB796E6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05C8" w14:textId="77777777" w:rsidR="00C7304F" w:rsidRPr="00FC38CE" w:rsidRDefault="00C7304F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B267" w14:textId="03B96F91" w:rsidR="00C7304F" w:rsidRDefault="00C7304F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1739" w14:textId="2D4DDC72" w:rsidR="00C7304F" w:rsidRDefault="00D93AF3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6-14 on SP219265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BEA6" w14:textId="77219BB0" w:rsidR="00C7304F" w:rsidRDefault="00D93AF3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 4, 6, 8, 10, 12, 14, 16 and 18 Stay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B115" w14:textId="4D0BAEEC" w:rsidR="00C7304F" w:rsidRDefault="00D93A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571B" w14:textId="4E476CAF" w:rsidR="00C7304F" w:rsidRPr="00FC38CE" w:rsidRDefault="00D93A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93AF3">
              <w:rPr>
                <w:rFonts w:eastAsiaTheme="minorHAnsi" w:cs="Arial"/>
                <w:sz w:val="18"/>
                <w:szCs w:val="18"/>
              </w:rPr>
              <w:t>A001611338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C7304F" w:rsidRPr="00FC38CE" w14:paraId="31C5CDDB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9330" w14:textId="77777777" w:rsidR="00C7304F" w:rsidRPr="00FC38CE" w:rsidRDefault="00C7304F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56C8" w14:textId="5D30B4C8" w:rsidR="00C7304F" w:rsidRDefault="00D93AF3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EEED" w14:textId="2D8F115C" w:rsidR="00C7304F" w:rsidRDefault="00D93AF3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15-17 on SP219265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3C0" w14:textId="128D02C6" w:rsidR="00C7304F" w:rsidRDefault="00D93AF3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68, 70 and 72 </w:t>
            </w:r>
            <w:proofErr w:type="spellStart"/>
            <w:r>
              <w:rPr>
                <w:rFonts w:cs="Arial"/>
                <w:sz w:val="18"/>
                <w:szCs w:val="18"/>
              </w:rPr>
              <w:t>McGinn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  <w:r w:rsidR="00297188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F4B8" w14:textId="3387927B" w:rsidR="00C7304F" w:rsidRDefault="00D93A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2AFC" w14:textId="2FA946FB" w:rsidR="00C7304F" w:rsidRPr="00FC38CE" w:rsidRDefault="00D93A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93AF3">
              <w:rPr>
                <w:rFonts w:eastAsiaTheme="minorHAnsi" w:cs="Arial"/>
                <w:sz w:val="18"/>
                <w:szCs w:val="18"/>
              </w:rPr>
              <w:t>A001611338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C7304F" w:rsidRPr="00FC38CE" w14:paraId="731F799F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FD85" w14:textId="77777777" w:rsidR="00C7304F" w:rsidRPr="00FC38CE" w:rsidRDefault="00C7304F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BCFF" w14:textId="149240FC" w:rsidR="00C7304F" w:rsidRDefault="00D93AF3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48D8" w14:textId="0906BDC6" w:rsidR="00C7304F" w:rsidRDefault="00D93AF3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18-30 on SP295912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7E1" w14:textId="1D394412" w:rsidR="00C7304F" w:rsidRDefault="00D93AF3" w:rsidP="0029718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 13, 15, 19, 23, 25, 27, 29, 31, 35, 39, 41 and 49 Stay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DB4F" w14:textId="6297F036" w:rsidR="00C7304F" w:rsidRDefault="00D93A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44DD" w14:textId="0BC74012" w:rsidR="00C7304F" w:rsidRPr="00FC38CE" w:rsidRDefault="00D93AF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93AF3">
              <w:rPr>
                <w:rFonts w:eastAsiaTheme="minorHAnsi" w:cs="Arial"/>
                <w:sz w:val="18"/>
                <w:szCs w:val="18"/>
              </w:rPr>
              <w:t>A001611338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93AF3" w:rsidRPr="00FC38CE" w14:paraId="0E05EC40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736" w14:textId="77777777" w:rsidR="00D93AF3" w:rsidRPr="00FC38CE" w:rsidRDefault="00D93AF3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B2E0" w14:textId="628D13A3" w:rsidR="00D93AF3" w:rsidRDefault="00C05029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EDF4" w14:textId="5EB6DCDB" w:rsidR="00D93AF3" w:rsidRDefault="00C05029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1-3, F and G on SP219204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746B" w14:textId="35C881A5" w:rsidR="00D93AF3" w:rsidRDefault="00C05029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84, 86 and 88 </w:t>
            </w:r>
            <w:proofErr w:type="spellStart"/>
            <w:r>
              <w:rPr>
                <w:rFonts w:cs="Arial"/>
                <w:sz w:val="18"/>
                <w:szCs w:val="18"/>
              </w:rPr>
              <w:t>McGinn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  <w:r w:rsidR="00297188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1159" w14:textId="0623059B" w:rsidR="00D93AF3" w:rsidRDefault="00C0502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736D" w14:textId="0E686E06" w:rsidR="00D93AF3" w:rsidRPr="00FC38CE" w:rsidRDefault="00C0502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C05029">
              <w:rPr>
                <w:rFonts w:eastAsiaTheme="minorHAnsi" w:cs="Arial"/>
                <w:sz w:val="18"/>
                <w:szCs w:val="18"/>
              </w:rPr>
              <w:t>A003677652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C05029" w:rsidRPr="00FC38CE" w14:paraId="170246A8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40F5" w14:textId="77777777" w:rsidR="00C05029" w:rsidRPr="00FC38CE" w:rsidRDefault="00C05029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BBA3" w14:textId="22372EEF" w:rsidR="00C05029" w:rsidRDefault="00C05029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44BD" w14:textId="6F35A992" w:rsidR="00C05029" w:rsidRDefault="00C05029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4-8, H, J and K on SP219204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EF7C" w14:textId="3D33370A" w:rsidR="00C05029" w:rsidRPr="00C05029" w:rsidRDefault="000A1F69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</w:t>
            </w:r>
            <w:r w:rsidR="00C05029">
              <w:rPr>
                <w:rFonts w:cs="Arial"/>
                <w:sz w:val="18"/>
                <w:szCs w:val="18"/>
              </w:rPr>
              <w:t>4 and 6 Don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464F" w14:textId="16600AB7" w:rsidR="00C05029" w:rsidRDefault="00C0502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0B82" w14:textId="77D98B86" w:rsidR="00C05029" w:rsidRPr="00FC38CE" w:rsidRDefault="00C0502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C05029">
              <w:rPr>
                <w:rFonts w:eastAsiaTheme="minorHAnsi" w:cs="Arial"/>
                <w:sz w:val="18"/>
                <w:szCs w:val="18"/>
              </w:rPr>
              <w:t>A003677652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C05029" w:rsidRPr="00FC38CE" w14:paraId="6C66C533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613E" w14:textId="77777777" w:rsidR="00C05029" w:rsidRPr="00FC38CE" w:rsidRDefault="00C05029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4EEF" w14:textId="284F47C9" w:rsidR="00C05029" w:rsidRDefault="00C05029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E46" w14:textId="53199735" w:rsidR="00C05029" w:rsidRDefault="00C05029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9-13 on SP219204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E6C9" w14:textId="0B006AE7" w:rsidR="00C05029" w:rsidRDefault="00C05029" w:rsidP="0029718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 5, 7, 9 and 11</w:t>
            </w:r>
            <w:r w:rsidR="00297188">
              <w:rPr>
                <w:rFonts w:cs="Arial"/>
                <w:sz w:val="18"/>
                <w:szCs w:val="18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</w:rPr>
              <w:t>Cassimaty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B88A" w14:textId="44E48507" w:rsidR="00C05029" w:rsidRDefault="00C0502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4D63" w14:textId="1178AF9B" w:rsidR="00C05029" w:rsidRPr="00FC38CE" w:rsidRDefault="00C0502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C05029">
              <w:rPr>
                <w:rFonts w:eastAsiaTheme="minorHAnsi" w:cs="Arial"/>
                <w:sz w:val="18"/>
                <w:szCs w:val="18"/>
              </w:rPr>
              <w:t>A003677652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C05029" w:rsidRPr="00FC38CE" w14:paraId="4B8F65D9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61F8" w14:textId="77777777" w:rsidR="00C05029" w:rsidRPr="00FC38CE" w:rsidRDefault="00C05029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23A2" w14:textId="01A4C790" w:rsidR="00C05029" w:rsidRDefault="00DA2906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F510" w14:textId="5325AC22" w:rsidR="00C05029" w:rsidRDefault="00DA2906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41-44 and 52 on SP291139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4047" w14:textId="4BEBB9F7" w:rsidR="00C05029" w:rsidRDefault="00DA2906" w:rsidP="0029718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71, 74, 76, 78 and 80</w:t>
            </w:r>
            <w:r w:rsidR="0029718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Stay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B8FD" w14:textId="10430E08" w:rsidR="00C05029" w:rsidRDefault="00DA2906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898B" w14:textId="7C6457C3" w:rsidR="00C05029" w:rsidRPr="00FC38CE" w:rsidRDefault="00DA2906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A2906">
              <w:rPr>
                <w:rFonts w:eastAsiaTheme="minorHAnsi" w:cs="Arial"/>
                <w:sz w:val="18"/>
                <w:szCs w:val="18"/>
              </w:rPr>
              <w:t>A001637367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4C7820" w:rsidRPr="00FC38CE" w14:paraId="6D06E8B3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84B6" w14:textId="77777777" w:rsidR="004C7820" w:rsidRPr="00FC38CE" w:rsidRDefault="004C7820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0365" w14:textId="5023C6F9" w:rsidR="004C7820" w:rsidRDefault="00DA2906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2C42" w14:textId="58669C23" w:rsidR="004C7820" w:rsidRDefault="00DA2906" w:rsidP="00F66CCF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45-5</w:t>
            </w:r>
            <w:r w:rsidR="00F66CCF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on SP291139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AF7A" w14:textId="03B39249" w:rsidR="004C7820" w:rsidRDefault="00DA2906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15-21 </w:t>
            </w:r>
            <w:proofErr w:type="spellStart"/>
            <w:r>
              <w:rPr>
                <w:rFonts w:cs="Arial"/>
                <w:sz w:val="18"/>
                <w:szCs w:val="18"/>
              </w:rPr>
              <w:t>Cassimaty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AA72" w14:textId="23797025" w:rsidR="004C7820" w:rsidRDefault="00DA2906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AA0F" w14:textId="3B69166C" w:rsidR="004C7820" w:rsidRPr="00FC38CE" w:rsidRDefault="00DA2906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A2906">
              <w:rPr>
                <w:rFonts w:eastAsiaTheme="minorHAnsi" w:cs="Arial"/>
                <w:sz w:val="18"/>
                <w:szCs w:val="18"/>
              </w:rPr>
              <w:t>A001637367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A2906" w:rsidRPr="00FC38CE" w14:paraId="2CB4C131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A815" w14:textId="77777777" w:rsidR="00DA2906" w:rsidRPr="00FC38CE" w:rsidRDefault="00DA2906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1E9F" w14:textId="724D06FD" w:rsidR="00DA2906" w:rsidRDefault="006C21E8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 xml:space="preserve">11 and </w:t>
            </w:r>
            <w:r>
              <w:rPr>
                <w:rFonts w:cs="Arial"/>
                <w:color w:val="000000"/>
                <w:sz w:val="18"/>
                <w:szCs w:val="18"/>
              </w:rPr>
              <w:t>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904F" w14:textId="7CAED008" w:rsidR="00DA2906" w:rsidRDefault="006C21E8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4-8 and 13-18 on SP165779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D24F" w14:textId="50983441" w:rsidR="00DA2906" w:rsidRDefault="006C21E8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3, 5, 7, 11, 15, 17, 21, 23, 25 and 29 Tivoli Pl</w:t>
            </w:r>
            <w:r w:rsidR="00297188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EF99" w14:textId="2213C1A6" w:rsidR="00DA2906" w:rsidRDefault="006C21E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A4B0" w14:textId="4B738A2F" w:rsidR="00DA2906" w:rsidRPr="00FC38CE" w:rsidRDefault="006C21E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A2906" w:rsidRPr="00FC38CE" w14:paraId="7CC6A108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5D41" w14:textId="77777777" w:rsidR="00DA2906" w:rsidRPr="00FC38CE" w:rsidRDefault="00DA2906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8BC4" w14:textId="10120D53" w:rsidR="00DA2906" w:rsidRDefault="00800BB1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 xml:space="preserve"> and 19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8923" w14:textId="42CB46F5" w:rsidR="00DA2906" w:rsidRDefault="00800BB1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19-</w:t>
            </w:r>
            <w:r w:rsidR="00DC7B38">
              <w:rPr>
                <w:rFonts w:cs="Arial"/>
                <w:sz w:val="18"/>
                <w:szCs w:val="18"/>
              </w:rPr>
              <w:t>33 on SP165779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E0A1" w14:textId="6D9B0B8A" w:rsidR="00DA2906" w:rsidRDefault="00DC7B38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22, 24, 28, 32, 33, 36, 37, 40, 41, 45, 49, 53, 56, 59 and 62 Tivoli Pl</w:t>
            </w:r>
            <w:r w:rsidR="00297188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486B" w14:textId="23C5E535" w:rsidR="00DA2906" w:rsidRDefault="00800BB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1919" w14:textId="2F1CE970" w:rsidR="00DA2906" w:rsidRPr="00FC38CE" w:rsidRDefault="006C21E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C21E8" w:rsidRPr="00FC38CE" w14:paraId="69B7113B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7496" w14:textId="77777777" w:rsidR="006C21E8" w:rsidRPr="00FC38CE" w:rsidRDefault="006C21E8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617B" w14:textId="1F95F4E8" w:rsidR="006C21E8" w:rsidRDefault="00DC7B38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>s 11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6DFF" w14:textId="304F2D6D" w:rsidR="006C21E8" w:rsidRDefault="00DC7B38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9-12 on SP165779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9FF7" w14:textId="54A4AEDA" w:rsidR="006C21E8" w:rsidRDefault="00DC7B38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 6, 10 and 14 Regency C</w:t>
            </w:r>
            <w:r w:rsidR="00297188">
              <w:rPr>
                <w:rFonts w:cs="Arial"/>
                <w:sz w:val="18"/>
                <w:szCs w:val="18"/>
              </w:rPr>
              <w:t>our</w:t>
            </w:r>
            <w:r>
              <w:rPr>
                <w:rFonts w:cs="Arial"/>
                <w:sz w:val="18"/>
                <w:szCs w:val="18"/>
              </w:rPr>
              <w:t>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6F6A" w14:textId="13724904" w:rsidR="006C21E8" w:rsidRDefault="00DC7B3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278C" w14:textId="4BF91A41" w:rsidR="006C21E8" w:rsidRPr="00FC38CE" w:rsidRDefault="00DC7B3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C7B38" w:rsidRPr="00FC38CE" w14:paraId="4DF4B779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C05E" w14:textId="77777777" w:rsidR="00DC7B38" w:rsidRPr="00FC38CE" w:rsidRDefault="00DC7B38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A161" w14:textId="45FE342D" w:rsidR="00DC7B38" w:rsidRDefault="00DC7B38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>s 11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C7CE" w14:textId="3C25EC4D" w:rsidR="00DC7B38" w:rsidRDefault="00DC7B38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1-3 on SP165779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DAD7" w14:textId="73DF4B09" w:rsidR="00DC7B38" w:rsidRDefault="00DC7B38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111, 113 and 115 </w:t>
            </w:r>
            <w:proofErr w:type="spellStart"/>
            <w:r>
              <w:rPr>
                <w:rFonts w:cs="Arial"/>
                <w:sz w:val="18"/>
                <w:szCs w:val="18"/>
              </w:rPr>
              <w:t>McGinn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  <w:r w:rsidR="00297188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3C00" w14:textId="52841428" w:rsidR="00DC7B38" w:rsidRDefault="00DC7B3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BA4B" w14:textId="54484B63" w:rsidR="00DC7B38" w:rsidRPr="00FC38CE" w:rsidRDefault="00DC7B3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C7B38" w:rsidRPr="00FC38CE" w14:paraId="39EDB3E2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9143" w14:textId="77777777" w:rsidR="00DC7B38" w:rsidRPr="00FC38CE" w:rsidRDefault="00DC7B38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7C1F" w14:textId="77603B7E" w:rsidR="00DC7B38" w:rsidRDefault="00DC7B38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>s 11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A7BA" w14:textId="614F6D90" w:rsidR="00DC7B38" w:rsidRDefault="00DC7B38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34-38 on SP165779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44B7" w14:textId="1A1C4954" w:rsidR="00DC7B38" w:rsidRDefault="00DC7B38" w:rsidP="0029718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 10, 14, 18 and 22</w:t>
            </w:r>
            <w:r w:rsidR="00297188">
              <w:rPr>
                <w:rFonts w:cs="Arial"/>
                <w:sz w:val="18"/>
                <w:szCs w:val="18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</w:rPr>
              <w:t>Cannow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F886" w14:textId="0C84F9DF" w:rsidR="00DC7B38" w:rsidRDefault="00DC7B3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F091" w14:textId="3FBF8266" w:rsidR="00DC7B38" w:rsidRPr="00FC38CE" w:rsidRDefault="00DC7B3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C7B38" w:rsidRPr="00FC38CE" w14:paraId="54E77DC6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3AE0" w14:textId="77777777" w:rsidR="00DC7B38" w:rsidRPr="00FC38CE" w:rsidRDefault="00DC7B38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8E99" w14:textId="046731C7" w:rsidR="00DC7B38" w:rsidRDefault="006B631B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71A8" w14:textId="589A43F8" w:rsidR="00DC7B38" w:rsidRDefault="006B631B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149-161, 180-183, 195 and DA-DR on SP276999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E711" w14:textId="63D3B09E" w:rsidR="00DC7B38" w:rsidRDefault="006B631B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 7, 8, 12, 16, 17, 20, 21, 24, 25, 28, 29, 32, 36, 39, 40, 43 and 49 Albatross St</w:t>
            </w:r>
            <w:r w:rsidR="00297188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3104" w14:textId="0CB14352" w:rsidR="00DC7B38" w:rsidRDefault="006B631B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6F5A" w14:textId="5B2C5334" w:rsidR="00DC7B38" w:rsidRPr="00FC38CE" w:rsidRDefault="006B631B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B631B">
              <w:rPr>
                <w:rFonts w:eastAsiaTheme="minorHAnsi" w:cs="Arial"/>
                <w:sz w:val="18"/>
                <w:szCs w:val="18"/>
              </w:rPr>
              <w:t>A003752596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B631B" w:rsidRPr="00FC38CE" w14:paraId="3A338F77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D97D" w14:textId="77777777" w:rsidR="006B631B" w:rsidRPr="00FC38CE" w:rsidRDefault="006B631B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66E0" w14:textId="67C51778" w:rsidR="006B631B" w:rsidRDefault="006B631B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90BF" w14:textId="174DCCF3" w:rsidR="006B631B" w:rsidRDefault="00E1006A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172, 173, 192, 194, 201-223 and DS-DAA on SP276999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9C0C" w14:textId="72D802A4" w:rsidR="006B631B" w:rsidRDefault="00E1006A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48, 52, 56, 59, 60, 63, 64, 67, 68, 70, 71, 77, 78, 83, 86, 89, 90, 93, 99, 105, 109, 113, 117, 121, 125, 129 and 133 Kingfisher Dr</w:t>
            </w:r>
            <w:r w:rsidR="00763CE7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35BA" w14:textId="347103B6" w:rsidR="006B631B" w:rsidRDefault="00E1006A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F158" w14:textId="45CFCC7F" w:rsidR="006B631B" w:rsidRPr="00FC38CE" w:rsidRDefault="00E1006A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B631B">
              <w:rPr>
                <w:rFonts w:eastAsiaTheme="minorHAnsi" w:cs="Arial"/>
                <w:sz w:val="18"/>
                <w:szCs w:val="18"/>
              </w:rPr>
              <w:t>A003752596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B631B" w:rsidRPr="00FC38CE" w14:paraId="4A7F2A26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9AF0" w14:textId="77777777" w:rsidR="006B631B" w:rsidRPr="00FC38CE" w:rsidRDefault="006B631B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ADAC" w14:textId="1768C843" w:rsidR="006B631B" w:rsidRDefault="00D04908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A13" w14:textId="2E5433D5" w:rsidR="006B631B" w:rsidRDefault="00D04908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174-179, 193 and 196-200 on SP276999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F588" w14:textId="5C222771" w:rsidR="006B631B" w:rsidRDefault="00D04908" w:rsidP="00763CE7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 7, 8, 11, 12, 15, 16, 19, 20, 24, 28 and 32</w:t>
            </w:r>
            <w:r w:rsidR="00763CE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Lorikeet St</w:t>
            </w:r>
            <w:r w:rsidR="00763CE7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38F3" w14:textId="65476746" w:rsidR="006B631B" w:rsidRDefault="00D0490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9440" w14:textId="7ED5DFE4" w:rsidR="006B631B" w:rsidRPr="00FC38CE" w:rsidRDefault="00D0490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B631B">
              <w:rPr>
                <w:rFonts w:eastAsiaTheme="minorHAnsi" w:cs="Arial"/>
                <w:sz w:val="18"/>
                <w:szCs w:val="18"/>
              </w:rPr>
              <w:t>A003752596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04908" w:rsidRPr="00FC38CE" w14:paraId="30BFD220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5106" w14:textId="77777777" w:rsidR="00D04908" w:rsidRPr="00FC38CE" w:rsidRDefault="00D04908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1711" w14:textId="6C330E17" w:rsidR="00D04908" w:rsidRDefault="00D04908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B061" w14:textId="04CA1399" w:rsidR="00D04908" w:rsidRDefault="00D04908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162-171 and 184-191 on SP276999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64D7" w14:textId="79046507" w:rsidR="00D04908" w:rsidRDefault="00D04908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 8, 11, 12, 15, 16, 19, 22, 23, 26, 27, 30, 31, 34, 35, 38, 42 and 46 Magpie Pl</w:t>
            </w:r>
            <w:r w:rsidR="00763CE7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3949" w14:textId="33642BC3" w:rsidR="00D04908" w:rsidRDefault="00D0490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3AB" w14:textId="7FEDF42E" w:rsidR="00D04908" w:rsidRPr="00FC38CE" w:rsidRDefault="00D04908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B631B">
              <w:rPr>
                <w:rFonts w:eastAsiaTheme="minorHAnsi" w:cs="Arial"/>
                <w:sz w:val="18"/>
                <w:szCs w:val="18"/>
              </w:rPr>
              <w:t>A003752596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04908" w:rsidRPr="00FC38CE" w14:paraId="61201FCC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EDDE" w14:textId="70A05F80" w:rsidR="00D04908" w:rsidRPr="00FC38CE" w:rsidRDefault="00D04908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5D06" w14:textId="7E3EDAB8" w:rsidR="00D04908" w:rsidRDefault="002C03CE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A74A" w14:textId="06D94193" w:rsidR="00D04908" w:rsidRDefault="002C03CE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30-34 on SP257142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A250" w14:textId="5D37FD43" w:rsidR="00D04908" w:rsidRDefault="002C03CE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 16, 18, 20 and 22 Honeyeater St</w:t>
            </w:r>
            <w:r w:rsidR="00763CE7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CE80" w14:textId="204A7CDE" w:rsidR="00D04908" w:rsidRDefault="002C03CE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CCA7" w14:textId="448482E5" w:rsidR="00D04908" w:rsidRPr="00FC38CE" w:rsidRDefault="002C03CE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C03CE">
              <w:rPr>
                <w:rFonts w:eastAsiaTheme="minorHAnsi" w:cs="Arial"/>
                <w:sz w:val="18"/>
                <w:szCs w:val="18"/>
              </w:rPr>
              <w:t>A002430853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2C03CE" w:rsidRPr="00FC38CE" w14:paraId="71C59244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BE29" w14:textId="77777777" w:rsidR="002C03CE" w:rsidRPr="00FC38CE" w:rsidRDefault="002C03CE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1C1C" w14:textId="67999528" w:rsidR="002C03CE" w:rsidRDefault="002C03CE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499F" w14:textId="7A354359" w:rsidR="002C03CE" w:rsidRDefault="0093702E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15</w:t>
            </w:r>
            <w:r w:rsidR="002C03CE">
              <w:rPr>
                <w:rFonts w:cs="Arial"/>
                <w:sz w:val="18"/>
                <w:szCs w:val="18"/>
              </w:rPr>
              <w:t>-29 and 45-52 on SP257142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1E85" w14:textId="6E3E6079" w:rsidR="002C03CE" w:rsidRDefault="00B86BC4" w:rsidP="00763CE7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 17, 19, 21, 23, 25, 27, 29-32, 34, 36, 38,</w:t>
            </w:r>
            <w:r w:rsidR="0093702E">
              <w:rPr>
                <w:rFonts w:cs="Arial"/>
                <w:sz w:val="18"/>
                <w:szCs w:val="18"/>
              </w:rPr>
              <w:t xml:space="preserve"> 40, 42, 46, 48,</w:t>
            </w:r>
            <w:r>
              <w:rPr>
                <w:rFonts w:cs="Arial"/>
                <w:sz w:val="18"/>
                <w:szCs w:val="18"/>
              </w:rPr>
              <w:t xml:space="preserve"> 50, 52, 54, 56 and 58 Lyrebird Cr</w:t>
            </w:r>
            <w:r w:rsidR="00763CE7">
              <w:rPr>
                <w:rFonts w:cs="Arial"/>
                <w:sz w:val="18"/>
                <w:szCs w:val="18"/>
              </w:rPr>
              <w:t>escent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B246" w14:textId="1129F589" w:rsidR="002C03CE" w:rsidRDefault="002C03CE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1F17" w14:textId="43ADCECD" w:rsidR="002C03CE" w:rsidRPr="00FC38CE" w:rsidRDefault="002C03CE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C03CE">
              <w:rPr>
                <w:rFonts w:eastAsiaTheme="minorHAnsi" w:cs="Arial"/>
                <w:sz w:val="18"/>
                <w:szCs w:val="18"/>
              </w:rPr>
              <w:t>A002430853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CD4" w:rsidRPr="00FC38CE" w14:paraId="7C9B7AA8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9407" w14:textId="77777777" w:rsidR="00063CD4" w:rsidRPr="00FC38CE" w:rsidRDefault="00063CD4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B58C" w14:textId="18522FE7" w:rsidR="00063CD4" w:rsidRPr="00F72ED3" w:rsidRDefault="00063CD4" w:rsidP="001348A5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</w:t>
            </w:r>
            <w:r>
              <w:rPr>
                <w:rFonts w:cs="Arial"/>
                <w:color w:val="000000"/>
                <w:sz w:val="18"/>
                <w:szCs w:val="18"/>
              </w:rPr>
              <w:t>le 6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9001" w14:textId="6EA9AD4A" w:rsidR="00063CD4" w:rsidRDefault="00063CD4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1 on </w:t>
            </w:r>
            <w:r w:rsidRPr="00063CD4">
              <w:rPr>
                <w:rFonts w:cs="Arial"/>
                <w:sz w:val="18"/>
                <w:szCs w:val="18"/>
              </w:rPr>
              <w:t>SP284865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4F86" w14:textId="1386E9CB" w:rsidR="00063CD4" w:rsidRDefault="001A290A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52 </w:t>
            </w:r>
            <w:proofErr w:type="spellStart"/>
            <w:r>
              <w:rPr>
                <w:rFonts w:cs="Arial"/>
                <w:sz w:val="18"/>
                <w:szCs w:val="18"/>
              </w:rPr>
              <w:t>Darragh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763CE7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CDBB" w14:textId="3153C1B7" w:rsidR="00063CD4" w:rsidRDefault="001A290A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30C3" w14:textId="46B1C57D" w:rsidR="00063CD4" w:rsidRPr="00FC38CE" w:rsidRDefault="00063CD4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063CD4">
              <w:rPr>
                <w:rFonts w:eastAsiaTheme="minorHAnsi" w:cs="Arial"/>
                <w:sz w:val="18"/>
                <w:szCs w:val="18"/>
              </w:rPr>
              <w:t>A004024267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1A290A" w:rsidRPr="00FC38CE" w14:paraId="47CC5368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5C39" w14:textId="77777777" w:rsidR="001A290A" w:rsidRPr="00FC38CE" w:rsidRDefault="001A290A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B5A5" w14:textId="7C66229D" w:rsidR="001A290A" w:rsidRPr="00F72ED3" w:rsidRDefault="001A290A" w:rsidP="001A290A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</w:t>
            </w:r>
            <w:r>
              <w:rPr>
                <w:rFonts w:cs="Arial"/>
                <w:color w:val="000000"/>
                <w:sz w:val="18"/>
                <w:szCs w:val="18"/>
              </w:rPr>
              <w:t>le 6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6AF6" w14:textId="56C55C2F" w:rsidR="001A290A" w:rsidRDefault="001A290A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854F75">
              <w:rPr>
                <w:rFonts w:cs="Arial"/>
                <w:sz w:val="18"/>
                <w:szCs w:val="18"/>
              </w:rPr>
              <w:t>s 2 and 3</w:t>
            </w:r>
            <w:r>
              <w:rPr>
                <w:rFonts w:cs="Arial"/>
                <w:sz w:val="18"/>
                <w:szCs w:val="18"/>
              </w:rPr>
              <w:t xml:space="preserve"> on </w:t>
            </w:r>
            <w:r w:rsidRPr="00063CD4">
              <w:rPr>
                <w:rFonts w:cs="Arial"/>
                <w:sz w:val="18"/>
                <w:szCs w:val="18"/>
              </w:rPr>
              <w:t>SP284865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2820" w14:textId="609945BA" w:rsidR="001A290A" w:rsidRDefault="0052781C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 and 122A</w:t>
            </w:r>
            <w:r w:rsidR="00854F75">
              <w:rPr>
                <w:rFonts w:cs="Arial"/>
                <w:sz w:val="18"/>
                <w:szCs w:val="18"/>
              </w:rPr>
              <w:t xml:space="preserve"> Quinlan St</w:t>
            </w:r>
            <w:r w:rsidR="00763CE7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156A" w14:textId="3E61A97E" w:rsidR="001A290A" w:rsidRDefault="001A290A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496B" w14:textId="43B026FB" w:rsidR="001A290A" w:rsidRPr="00FC38CE" w:rsidRDefault="001A290A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063CD4">
              <w:rPr>
                <w:rFonts w:eastAsiaTheme="minorHAnsi" w:cs="Arial"/>
                <w:sz w:val="18"/>
                <w:szCs w:val="18"/>
              </w:rPr>
              <w:t>A004024267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C3731" w:rsidRPr="00FC38CE" w14:paraId="297F016A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541F" w14:textId="77777777" w:rsidR="006C3731" w:rsidRPr="00FC38CE" w:rsidRDefault="006C3731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E79A" w14:textId="230E3BAA" w:rsidR="006C3731" w:rsidRPr="00F72ED3" w:rsidRDefault="006C3731" w:rsidP="006C373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</w:t>
            </w:r>
            <w:r>
              <w:rPr>
                <w:rFonts w:cs="Arial"/>
                <w:color w:val="000000"/>
                <w:sz w:val="18"/>
                <w:szCs w:val="18"/>
              </w:rPr>
              <w:t>le 6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DD95" w14:textId="5092A931" w:rsidR="006C3731" w:rsidRDefault="006C3731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 and 5 on </w:t>
            </w:r>
            <w:r w:rsidR="00A94291" w:rsidRPr="00A94291">
              <w:rPr>
                <w:rFonts w:cs="Arial"/>
                <w:sz w:val="18"/>
                <w:szCs w:val="18"/>
              </w:rPr>
              <w:t>SP283095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606A" w14:textId="14BCF4F8" w:rsidR="006C3731" w:rsidRDefault="006C3731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 and 116 Quinlan St</w:t>
            </w:r>
            <w:r w:rsidR="00763CE7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A0B2" w14:textId="54D6C897" w:rsidR="006C3731" w:rsidRDefault="006C373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8C82" w14:textId="7FD44463" w:rsidR="006C3731" w:rsidRPr="00FC38CE" w:rsidRDefault="006C373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3731">
              <w:rPr>
                <w:rFonts w:eastAsiaTheme="minorHAnsi" w:cs="Arial"/>
                <w:sz w:val="18"/>
                <w:szCs w:val="18"/>
              </w:rPr>
              <w:t>A004161419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C3731" w:rsidRPr="00FC38CE" w14:paraId="63534870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C4D2" w14:textId="77777777" w:rsidR="006C3731" w:rsidRPr="00FC38CE" w:rsidRDefault="006C3731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77F7" w14:textId="0F77BB9E" w:rsidR="006C3731" w:rsidRPr="00F72ED3" w:rsidRDefault="006C3731" w:rsidP="006C373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</w:t>
            </w:r>
            <w:r>
              <w:rPr>
                <w:rFonts w:cs="Arial"/>
                <w:color w:val="000000"/>
                <w:sz w:val="18"/>
                <w:szCs w:val="18"/>
              </w:rPr>
              <w:t>le 6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2A1A" w14:textId="3D3C989C" w:rsidR="006C3731" w:rsidRDefault="006C3731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6 on </w:t>
            </w:r>
            <w:r w:rsidR="00A94291" w:rsidRPr="00A94291">
              <w:rPr>
                <w:rFonts w:cs="Arial"/>
                <w:sz w:val="18"/>
                <w:szCs w:val="18"/>
              </w:rPr>
              <w:t>SP283095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0C86" w14:textId="4517BD6A" w:rsidR="006C3731" w:rsidRDefault="00F12667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cs="Arial"/>
                <w:sz w:val="18"/>
                <w:szCs w:val="18"/>
              </w:rPr>
              <w:t>Darragh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763CE7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4BCC" w14:textId="361F1F18" w:rsidR="006C3731" w:rsidRDefault="006C373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7FC9" w14:textId="62F8AC44" w:rsidR="006C3731" w:rsidRPr="00FC38CE" w:rsidRDefault="006C3731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3731">
              <w:rPr>
                <w:rFonts w:eastAsiaTheme="minorHAnsi" w:cs="Arial"/>
                <w:sz w:val="18"/>
                <w:szCs w:val="18"/>
              </w:rPr>
              <w:t>A004161419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F467E9" w:rsidRPr="00FC38CE" w14:paraId="119E4695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B8EC" w14:textId="77777777" w:rsidR="00F467E9" w:rsidRPr="00FC38CE" w:rsidRDefault="00F467E9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FDE3" w14:textId="7BE26A36" w:rsidR="00F467E9" w:rsidRPr="00F72ED3" w:rsidRDefault="00F467E9" w:rsidP="00F467E9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</w:t>
            </w:r>
            <w:r>
              <w:rPr>
                <w:rFonts w:cs="Arial"/>
                <w:color w:val="000000"/>
                <w:sz w:val="18"/>
                <w:szCs w:val="18"/>
              </w:rPr>
              <w:t>le</w:t>
            </w:r>
            <w:r w:rsidR="003C6D4F">
              <w:rPr>
                <w:rFonts w:cs="Arial"/>
                <w:color w:val="000000"/>
                <w:sz w:val="18"/>
                <w:szCs w:val="18"/>
              </w:rPr>
              <w:t>s 5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6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EA99" w14:textId="1B6FB7FC" w:rsidR="00F467E9" w:rsidRDefault="00F467E9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1-7 on </w:t>
            </w:r>
            <w:r w:rsidRPr="00F467E9">
              <w:rPr>
                <w:rFonts w:cs="Arial"/>
                <w:sz w:val="18"/>
                <w:szCs w:val="18"/>
              </w:rPr>
              <w:t>SP300814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B03F" w14:textId="58DE2EFF" w:rsidR="00F467E9" w:rsidRDefault="00F467E9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1, 3, 7, 9, 11, 13 and 15 </w:t>
            </w:r>
            <w:proofErr w:type="spellStart"/>
            <w:r>
              <w:rPr>
                <w:rFonts w:cs="Arial"/>
                <w:sz w:val="18"/>
                <w:szCs w:val="18"/>
              </w:rPr>
              <w:t>Haengabell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763CE7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315D" w14:textId="65A977F4" w:rsidR="00F467E9" w:rsidRDefault="00F467E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7368" w14:textId="753D996A" w:rsidR="00F467E9" w:rsidRPr="00FC38CE" w:rsidRDefault="00F467E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F467E9">
              <w:rPr>
                <w:rFonts w:eastAsiaTheme="minorHAnsi" w:cs="Arial"/>
                <w:sz w:val="18"/>
                <w:szCs w:val="18"/>
              </w:rPr>
              <w:t>A004481955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F467E9" w:rsidRPr="00FC38CE" w14:paraId="47D6DFCC" w14:textId="77777777" w:rsidTr="00615E0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F6B9" w14:textId="77777777" w:rsidR="00F467E9" w:rsidRPr="00FC38CE" w:rsidRDefault="00F467E9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EB81" w14:textId="0BCBF96F" w:rsidR="00F467E9" w:rsidRPr="00F72ED3" w:rsidRDefault="00F467E9" w:rsidP="00F467E9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</w:t>
            </w:r>
            <w:r>
              <w:rPr>
                <w:rFonts w:cs="Arial"/>
                <w:color w:val="000000"/>
                <w:sz w:val="18"/>
                <w:szCs w:val="18"/>
              </w:rPr>
              <w:t>le 6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7499" w14:textId="781B4975" w:rsidR="00F467E9" w:rsidRDefault="00F472BA" w:rsidP="00615E0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 and 3 on </w:t>
            </w:r>
            <w:r w:rsidRPr="00F472BA">
              <w:rPr>
                <w:rFonts w:cs="Arial"/>
                <w:sz w:val="18"/>
                <w:szCs w:val="18"/>
              </w:rPr>
              <w:t>SP263062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0F62" w14:textId="6A72796B" w:rsidR="00F467E9" w:rsidRDefault="00F472BA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48 and 56 </w:t>
            </w:r>
            <w:proofErr w:type="spellStart"/>
            <w:r>
              <w:rPr>
                <w:rFonts w:cs="Arial"/>
                <w:sz w:val="18"/>
                <w:szCs w:val="18"/>
              </w:rPr>
              <w:t>Darragh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763CE7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21E8" w14:textId="07E68862" w:rsidR="00F467E9" w:rsidRDefault="00F467E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8C23" w14:textId="7335A843" w:rsidR="00F467E9" w:rsidRPr="00FC38CE" w:rsidRDefault="00F467E9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F467E9">
              <w:rPr>
                <w:rFonts w:eastAsiaTheme="minorHAnsi" w:cs="Arial"/>
                <w:sz w:val="18"/>
                <w:szCs w:val="18"/>
              </w:rPr>
              <w:t>A003501321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</w:tbl>
    <w:p w14:paraId="2E08E3D9" w14:textId="2EED38C2" w:rsidR="00701766" w:rsidRPr="00FC38CE" w:rsidRDefault="00701766" w:rsidP="00701766">
      <w:pPr>
        <w:pStyle w:val="Heading1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Table </w:t>
      </w:r>
      <w:r w:rsidR="00861B3B">
        <w:rPr>
          <w:rFonts w:cs="Arial"/>
          <w:color w:val="000000" w:themeColor="text1"/>
          <w:sz w:val="22"/>
        </w:rPr>
        <w:t>2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Low</w:t>
      </w:r>
      <w:r w:rsidR="00EB437A">
        <w:rPr>
          <w:rFonts w:cs="Arial"/>
          <w:color w:val="000000" w:themeColor="text1"/>
          <w:sz w:val="22"/>
        </w:rPr>
        <w:t>–</w:t>
      </w:r>
      <w:r w:rsidR="00FB7CE0">
        <w:rPr>
          <w:rFonts w:cs="Arial"/>
          <w:color w:val="000000" w:themeColor="text1"/>
          <w:sz w:val="22"/>
        </w:rPr>
        <w:t xml:space="preserve">medium </w:t>
      </w:r>
      <w:r>
        <w:rPr>
          <w:rFonts w:cs="Arial"/>
          <w:color w:val="000000" w:themeColor="text1"/>
          <w:sz w:val="22"/>
        </w:rPr>
        <w:t>density residential</w:t>
      </w:r>
      <w:r w:rsidR="00FB7CE0">
        <w:rPr>
          <w:rFonts w:cs="Arial"/>
          <w:color w:val="000000" w:themeColor="text1"/>
          <w:sz w:val="22"/>
        </w:rPr>
        <w:t xml:space="preserve"> zone (2 </w:t>
      </w:r>
      <w:proofErr w:type="spellStart"/>
      <w:r w:rsidR="00FB7CE0">
        <w:rPr>
          <w:rFonts w:cs="Arial"/>
          <w:color w:val="000000" w:themeColor="text1"/>
          <w:sz w:val="22"/>
        </w:rPr>
        <w:t>storey</w:t>
      </w:r>
      <w:proofErr w:type="spellEnd"/>
      <w:r w:rsidR="00FB7CE0">
        <w:rPr>
          <w:rFonts w:cs="Arial"/>
          <w:color w:val="000000" w:themeColor="text1"/>
          <w:sz w:val="22"/>
        </w:rPr>
        <w:t xml:space="preserve"> mix zone precinct)</w:t>
      </w:r>
      <w:r>
        <w:rPr>
          <w:rFonts w:cs="Arial"/>
          <w:color w:val="000000" w:themeColor="text1"/>
          <w:sz w:val="22"/>
        </w:rPr>
        <w:t xml:space="preserve"> to I</w:t>
      </w:r>
      <w:r w:rsidR="007A73F2">
        <w:rPr>
          <w:rFonts w:cs="Arial"/>
          <w:color w:val="000000" w:themeColor="text1"/>
          <w:sz w:val="22"/>
        </w:rPr>
        <w:t>ndustry zone (General industry A</w:t>
      </w:r>
      <w:r w:rsidRPr="00FC38CE">
        <w:rPr>
          <w:rFonts w:cs="Arial"/>
          <w:color w:val="000000" w:themeColor="text1"/>
          <w:sz w:val="22"/>
        </w:rPr>
        <w:t xml:space="preserve"> zone</w:t>
      </w:r>
      <w:r>
        <w:rPr>
          <w:rFonts w:cs="Arial"/>
          <w:color w:val="000000" w:themeColor="text1"/>
          <w:sz w:val="22"/>
        </w:rPr>
        <w:t xml:space="preserve"> precinct)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1"/>
        <w:gridCol w:w="2158"/>
        <w:gridCol w:w="2289"/>
        <w:gridCol w:w="2155"/>
        <w:gridCol w:w="5194"/>
      </w:tblGrid>
      <w:tr w:rsidR="00701766" w:rsidRPr="00FC38CE" w14:paraId="10A578F2" w14:textId="77777777" w:rsidTr="008F2287">
        <w:trPr>
          <w:trHeight w:val="60"/>
          <w:tblHeader/>
        </w:trPr>
        <w:tc>
          <w:tcPr>
            <w:tcW w:w="245" w:type="pct"/>
            <w:shd w:val="clear" w:color="auto" w:fill="E7E6E6" w:themeFill="background2"/>
          </w:tcPr>
          <w:p w14:paraId="2619BFCB" w14:textId="77777777" w:rsidR="00701766" w:rsidRPr="00FC38CE" w:rsidRDefault="00701766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508" w:type="pct"/>
            <w:shd w:val="clear" w:color="auto" w:fill="E7E6E6" w:themeFill="background2"/>
          </w:tcPr>
          <w:p w14:paraId="44DF9EEB" w14:textId="77777777" w:rsidR="00701766" w:rsidRPr="00FC38CE" w:rsidRDefault="00701766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77" w:type="pct"/>
            <w:shd w:val="clear" w:color="auto" w:fill="E7E6E6" w:themeFill="background2"/>
          </w:tcPr>
          <w:p w14:paraId="51E084D9" w14:textId="77777777" w:rsidR="00701766" w:rsidRPr="00FC38CE" w:rsidRDefault="00701766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24" w:type="pct"/>
            <w:shd w:val="clear" w:color="auto" w:fill="E7E6E6" w:themeFill="background2"/>
          </w:tcPr>
          <w:p w14:paraId="2D554CC1" w14:textId="77777777" w:rsidR="00701766" w:rsidRPr="00FC38CE" w:rsidRDefault="00701766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76" w:type="pct"/>
            <w:shd w:val="clear" w:color="auto" w:fill="E7E6E6" w:themeFill="background2"/>
          </w:tcPr>
          <w:p w14:paraId="3C6E4C60" w14:textId="77777777" w:rsidR="00701766" w:rsidRPr="00FC38CE" w:rsidRDefault="00701766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870" w:type="pct"/>
            <w:shd w:val="clear" w:color="auto" w:fill="E7E6E6" w:themeFill="background2"/>
          </w:tcPr>
          <w:p w14:paraId="6E74C48E" w14:textId="77777777" w:rsidR="00701766" w:rsidRPr="00FC38CE" w:rsidRDefault="00701766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701766" w:rsidRPr="00FC38CE" w14:paraId="6E675273" w14:textId="77777777" w:rsidTr="008F228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5642" w14:textId="77777777" w:rsidR="00701766" w:rsidRPr="00FC38CE" w:rsidRDefault="00701766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0614" w14:textId="5C4173B7" w:rsidR="00701766" w:rsidRPr="00F72ED3" w:rsidRDefault="00701766" w:rsidP="008F2287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>s 35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43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0E2" w14:textId="77777777" w:rsidR="00701766" w:rsidRDefault="00701766" w:rsidP="008F2287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23 on </w:t>
            </w:r>
            <w:r w:rsidRPr="002D6FD3">
              <w:rPr>
                <w:rFonts w:cs="Arial"/>
                <w:sz w:val="18"/>
                <w:szCs w:val="18"/>
              </w:rPr>
              <w:t>RP174538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3BFF" w14:textId="1683AD1B" w:rsidR="00701766" w:rsidRDefault="00701766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cs="Arial"/>
                <w:sz w:val="18"/>
                <w:szCs w:val="18"/>
              </w:rPr>
              <w:t>Riawena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  <w:r w:rsidR="00763CE7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5A77" w14:textId="77777777" w:rsidR="00701766" w:rsidRDefault="00701766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Salisbury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5FAE" w14:textId="3045E68F" w:rsidR="00701766" w:rsidRPr="00FC38CE" w:rsidRDefault="00701766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220DD">
              <w:rPr>
                <w:rFonts w:eastAsiaTheme="minorHAnsi" w:cs="Arial"/>
                <w:sz w:val="18"/>
              </w:rPr>
              <w:t>Constitutes an administrative amendment to the planning scheme pu</w:t>
            </w:r>
            <w:r>
              <w:rPr>
                <w:rFonts w:eastAsiaTheme="minorHAnsi" w:cs="Arial"/>
                <w:sz w:val="18"/>
              </w:rPr>
              <w:t xml:space="preserve">rsuant to Schedule 1, section 1 </w:t>
            </w:r>
            <w:r w:rsidRPr="00B220DD">
              <w:rPr>
                <w:rFonts w:eastAsiaTheme="minorHAnsi" w:cs="Arial"/>
                <w:sz w:val="18"/>
              </w:rPr>
              <w:t>a)</w:t>
            </w:r>
            <w:r>
              <w:rPr>
                <w:rFonts w:eastAsiaTheme="minorHAnsi" w:cs="Arial"/>
                <w:sz w:val="18"/>
              </w:rPr>
              <w:t xml:space="preserve"> </w:t>
            </w:r>
            <w:r w:rsidRPr="00B220DD">
              <w:rPr>
                <w:rFonts w:eastAsiaTheme="minorHAnsi" w:cs="Arial"/>
                <w:sz w:val="18"/>
              </w:rPr>
              <w:t xml:space="preserve">iii of </w:t>
            </w:r>
            <w:r>
              <w:rPr>
                <w:rFonts w:eastAsiaTheme="minorHAnsi" w:cs="Arial"/>
                <w:sz w:val="18"/>
              </w:rPr>
              <w:t xml:space="preserve">the </w:t>
            </w:r>
            <w:r w:rsidRPr="00B220DD">
              <w:rPr>
                <w:rFonts w:eastAsiaTheme="minorHAnsi" w:cs="Arial"/>
                <w:sz w:val="18"/>
              </w:rPr>
              <w:t xml:space="preserve">MGR as it </w:t>
            </w:r>
            <w:r w:rsidR="00AF541C">
              <w:rPr>
                <w:rFonts w:eastAsiaTheme="minorHAnsi" w:cs="Arial"/>
                <w:sz w:val="18"/>
              </w:rPr>
              <w:t xml:space="preserve">is </w:t>
            </w:r>
            <w:r w:rsidRPr="00A5667D">
              <w:rPr>
                <w:rFonts w:eastAsiaTheme="minorHAnsi" w:cs="Arial"/>
                <w:sz w:val="18"/>
              </w:rPr>
              <w:t>a mapping error in</w:t>
            </w:r>
            <w:r w:rsidRPr="00B220DD">
              <w:rPr>
                <w:rFonts w:eastAsiaTheme="minorHAnsi" w:cs="Arial"/>
                <w:sz w:val="18"/>
              </w:rPr>
              <w:t xml:space="preserve"> the </w:t>
            </w:r>
            <w:r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B220DD">
              <w:rPr>
                <w:rFonts w:eastAsiaTheme="minorHAnsi" w:cs="Arial"/>
                <w:sz w:val="18"/>
              </w:rPr>
              <w:t xml:space="preserve"> that does not materially affect the remainder of the </w:t>
            </w:r>
            <w:r>
              <w:rPr>
                <w:rFonts w:eastAsia="Times New Roman" w:cs="Arial"/>
                <w:sz w:val="18"/>
                <w:lang w:val="en-US"/>
              </w:rPr>
              <w:t>planning scheme</w:t>
            </w:r>
            <w:r>
              <w:rPr>
                <w:rFonts w:eastAsiaTheme="minorHAnsi" w:cs="Arial"/>
                <w:sz w:val="18"/>
              </w:rPr>
              <w:t>.</w:t>
            </w:r>
          </w:p>
        </w:tc>
      </w:tr>
    </w:tbl>
    <w:p w14:paraId="65F5A0EF" w14:textId="03C33FD0" w:rsidR="000F0222" w:rsidRPr="00FC38CE" w:rsidRDefault="000F0222" w:rsidP="000F0222">
      <w:pPr>
        <w:pStyle w:val="Heading1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Table 3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Low density residential zone to Neighbourhood centre zone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1"/>
        <w:gridCol w:w="2158"/>
        <w:gridCol w:w="2289"/>
        <w:gridCol w:w="2155"/>
        <w:gridCol w:w="5194"/>
      </w:tblGrid>
      <w:tr w:rsidR="000F0222" w:rsidRPr="00FC38CE" w14:paraId="610FBEDB" w14:textId="77777777" w:rsidTr="008F2287">
        <w:trPr>
          <w:trHeight w:val="60"/>
          <w:tblHeader/>
        </w:trPr>
        <w:tc>
          <w:tcPr>
            <w:tcW w:w="245" w:type="pct"/>
            <w:shd w:val="clear" w:color="auto" w:fill="E7E6E6" w:themeFill="background2"/>
          </w:tcPr>
          <w:p w14:paraId="1B2BD35C" w14:textId="77777777" w:rsidR="000F0222" w:rsidRPr="00FC38CE" w:rsidRDefault="000F0222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508" w:type="pct"/>
            <w:shd w:val="clear" w:color="auto" w:fill="E7E6E6" w:themeFill="background2"/>
          </w:tcPr>
          <w:p w14:paraId="7B581E6D" w14:textId="77777777" w:rsidR="000F0222" w:rsidRPr="00FC38CE" w:rsidRDefault="000F0222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77" w:type="pct"/>
            <w:shd w:val="clear" w:color="auto" w:fill="E7E6E6" w:themeFill="background2"/>
          </w:tcPr>
          <w:p w14:paraId="7E9429AA" w14:textId="77777777" w:rsidR="000F0222" w:rsidRPr="00FC38CE" w:rsidRDefault="000F0222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24" w:type="pct"/>
            <w:shd w:val="clear" w:color="auto" w:fill="E7E6E6" w:themeFill="background2"/>
          </w:tcPr>
          <w:p w14:paraId="150F5885" w14:textId="77777777" w:rsidR="000F0222" w:rsidRPr="00FC38CE" w:rsidRDefault="000F0222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76" w:type="pct"/>
            <w:shd w:val="clear" w:color="auto" w:fill="E7E6E6" w:themeFill="background2"/>
          </w:tcPr>
          <w:p w14:paraId="08C3A03D" w14:textId="77777777" w:rsidR="000F0222" w:rsidRPr="00FC38CE" w:rsidRDefault="000F0222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870" w:type="pct"/>
            <w:shd w:val="clear" w:color="auto" w:fill="E7E6E6" w:themeFill="background2"/>
          </w:tcPr>
          <w:p w14:paraId="53E7074C" w14:textId="77777777" w:rsidR="000F0222" w:rsidRPr="00FC38CE" w:rsidRDefault="000F0222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0F0222" w:rsidRPr="00FC38CE" w14:paraId="4BC6656C" w14:textId="77777777" w:rsidTr="008F228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C601" w14:textId="77777777" w:rsidR="000F0222" w:rsidRPr="00FC38CE" w:rsidRDefault="000F0222" w:rsidP="00414BD2">
            <w:pPr>
              <w:numPr>
                <w:ilvl w:val="0"/>
                <w:numId w:val="1"/>
              </w:numPr>
              <w:spacing w:before="60" w:after="60"/>
              <w:ind w:left="357" w:hanging="357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E429" w14:textId="6759C604" w:rsidR="000F0222" w:rsidRPr="00F72ED3" w:rsidRDefault="00AD6822" w:rsidP="008F2287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27</w:t>
            </w:r>
            <w:r w:rsidR="008A05D3">
              <w:rPr>
                <w:rFonts w:cs="Arial"/>
                <w:color w:val="000000"/>
                <w:sz w:val="18"/>
                <w:szCs w:val="18"/>
              </w:rPr>
              <w:t xml:space="preserve"> and 34</w:t>
            </w:r>
            <w:r w:rsidR="000F0222"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E3E5" w14:textId="167B5E25" w:rsidR="000F0222" w:rsidRDefault="00AD6822" w:rsidP="008F2287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2 on </w:t>
            </w:r>
            <w:r w:rsidRPr="00AD6822">
              <w:rPr>
                <w:rFonts w:cs="Arial"/>
                <w:sz w:val="18"/>
                <w:szCs w:val="18"/>
              </w:rPr>
              <w:t>SP214867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A5A" w14:textId="06E3D43D" w:rsidR="000F0222" w:rsidRDefault="00C31A33" w:rsidP="00414BD2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620 Moggill R</w:t>
            </w:r>
            <w:r w:rsidR="00763CE7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8773" w14:textId="0276A7AF" w:rsidR="000F0222" w:rsidRDefault="00C31A3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Indooroopilly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F7DB" w14:textId="3246FE91" w:rsidR="000F0222" w:rsidRPr="00FC38CE" w:rsidRDefault="00C31A33" w:rsidP="00414BD2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31A33">
              <w:rPr>
                <w:rFonts w:eastAsiaTheme="minorHAnsi" w:cs="Arial"/>
                <w:sz w:val="18"/>
                <w:szCs w:val="18"/>
              </w:rPr>
              <w:t>Constitutes a minor amendment to the planning scheme pursuant to Schedule 1, section 2</w:t>
            </w:r>
            <w:r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C31A33">
              <w:rPr>
                <w:rFonts w:eastAsiaTheme="minorHAnsi" w:cs="Arial"/>
                <w:sz w:val="18"/>
                <w:szCs w:val="18"/>
              </w:rPr>
              <w:t xml:space="preserve">e) of </w:t>
            </w:r>
            <w:r>
              <w:rPr>
                <w:rFonts w:eastAsiaTheme="minorHAnsi" w:cs="Arial"/>
                <w:sz w:val="18"/>
                <w:szCs w:val="18"/>
              </w:rPr>
              <w:t xml:space="preserve">the </w:t>
            </w:r>
            <w:r w:rsidRPr="00C31A33">
              <w:rPr>
                <w:rFonts w:eastAsiaTheme="minorHAnsi" w:cs="Arial"/>
                <w:sz w:val="18"/>
                <w:szCs w:val="18"/>
              </w:rPr>
              <w:t>MGR as it reflects a current development approval. Approval granted in the Planning and Environment Court (appeal number 101 of 1999).</w:t>
            </w:r>
          </w:p>
        </w:tc>
      </w:tr>
    </w:tbl>
    <w:p w14:paraId="507FF29F" w14:textId="65CCC4A7" w:rsidR="00BF227B" w:rsidRPr="00FC38CE" w:rsidRDefault="00BF227B" w:rsidP="00BF227B">
      <w:pPr>
        <w:pStyle w:val="Heading1"/>
        <w:jc w:val="left"/>
        <w:rPr>
          <w:rFonts w:cs="Arial"/>
        </w:rPr>
      </w:pPr>
      <w:r w:rsidRPr="00FC38CE">
        <w:rPr>
          <w:rFonts w:cs="Arial"/>
          <w:color w:val="000000" w:themeColor="text1"/>
          <w:sz w:val="22"/>
        </w:rPr>
        <w:t xml:space="preserve">Table </w:t>
      </w:r>
      <w:r>
        <w:rPr>
          <w:rFonts w:cs="Arial"/>
          <w:color w:val="000000" w:themeColor="text1"/>
          <w:sz w:val="22"/>
        </w:rPr>
        <w:t>4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Rural</w:t>
      </w:r>
      <w:r w:rsidRPr="00FC38CE">
        <w:rPr>
          <w:rFonts w:cs="Arial"/>
          <w:color w:val="000000" w:themeColor="text1"/>
          <w:sz w:val="22"/>
        </w:rPr>
        <w:t xml:space="preserve"> zone to </w:t>
      </w:r>
      <w:r>
        <w:rPr>
          <w:rFonts w:cs="Arial"/>
          <w:color w:val="000000" w:themeColor="text1"/>
          <w:sz w:val="22"/>
        </w:rPr>
        <w:t>Low density residential 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BF227B" w:rsidRPr="00FC38CE" w14:paraId="546D2889" w14:textId="77777777" w:rsidTr="008F2287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578B90EE" w14:textId="77777777" w:rsidR="00BF227B" w:rsidRPr="00FC38CE" w:rsidRDefault="00BF227B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2043EC21" w14:textId="77777777" w:rsidR="00BF227B" w:rsidRPr="00FC38CE" w:rsidRDefault="00BF227B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68C67684" w14:textId="77777777" w:rsidR="00BF227B" w:rsidRPr="00FC38CE" w:rsidRDefault="00BF227B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20BD9F90" w14:textId="77777777" w:rsidR="00BF227B" w:rsidRPr="00FC38CE" w:rsidRDefault="00BF227B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259F2996" w14:textId="77777777" w:rsidR="00BF227B" w:rsidRPr="00FC38CE" w:rsidRDefault="00BF227B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660B23E6" w14:textId="77777777" w:rsidR="00BF227B" w:rsidRPr="00FC38CE" w:rsidRDefault="00BF227B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BF227B" w:rsidRPr="00FC38CE" w14:paraId="227F7F71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7AB904E1" w14:textId="77777777" w:rsidR="00BF227B" w:rsidRPr="00FC38CE" w:rsidRDefault="00BF227B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26FD2845" w14:textId="74188D19" w:rsidR="00BF227B" w:rsidRPr="000E39A8" w:rsidRDefault="00BF227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58FEB4B5" w14:textId="34F1E896" w:rsidR="00BF227B" w:rsidRPr="000E39A8" w:rsidRDefault="00BF227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77-84 on </w:t>
            </w:r>
            <w:r w:rsidRPr="0061004D">
              <w:rPr>
                <w:rFonts w:cs="Arial"/>
                <w:sz w:val="18"/>
                <w:szCs w:val="18"/>
              </w:rPr>
              <w:t>SP299707</w:t>
            </w:r>
          </w:p>
        </w:tc>
        <w:tc>
          <w:tcPr>
            <w:tcW w:w="813" w:type="pct"/>
            <w:shd w:val="clear" w:color="auto" w:fill="auto"/>
          </w:tcPr>
          <w:p w14:paraId="3E677532" w14:textId="52BA86AA" w:rsidR="00BF227B" w:rsidRPr="000E39A8" w:rsidRDefault="00BF227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 25, 27, 29, 31, 33, 35 and 37 Westminster B</w:t>
            </w:r>
            <w:r w:rsidR="00763CE7">
              <w:rPr>
                <w:rFonts w:cs="Arial"/>
                <w:sz w:val="18"/>
                <w:szCs w:val="18"/>
              </w:rPr>
              <w:t>ou</w:t>
            </w:r>
            <w:r>
              <w:rPr>
                <w:rFonts w:cs="Arial"/>
                <w:sz w:val="18"/>
                <w:szCs w:val="18"/>
              </w:rPr>
              <w:t>l</w:t>
            </w:r>
            <w:r w:rsidR="00763CE7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v</w:t>
            </w:r>
            <w:r w:rsidR="00763CE7">
              <w:rPr>
                <w:rFonts w:cs="Arial"/>
                <w:sz w:val="18"/>
                <w:szCs w:val="18"/>
              </w:rPr>
              <w:t>ar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2207D928" w14:textId="6929E925" w:rsidR="00BF227B" w:rsidRPr="000E39A8" w:rsidRDefault="00BF227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22228CC7" w14:textId="07E21932" w:rsidR="00BF227B" w:rsidRPr="00FC38CE" w:rsidRDefault="00BF227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7750B1" w:rsidRPr="00FC38CE" w14:paraId="14B8A4C3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40C8201C" w14:textId="77777777" w:rsidR="007750B1" w:rsidRPr="00FC38CE" w:rsidRDefault="007750B1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5884AF3B" w14:textId="401365D7" w:rsidR="007750B1" w:rsidRPr="00F72ED3" w:rsidRDefault="007750B1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75435B33" w14:textId="2FF30266" w:rsidR="007750B1" w:rsidRDefault="007750B1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67-68 </w:t>
            </w:r>
            <w:r w:rsidR="00AE2E4F">
              <w:rPr>
                <w:rFonts w:cs="Arial"/>
                <w:sz w:val="18"/>
                <w:szCs w:val="18"/>
              </w:rPr>
              <w:t xml:space="preserve">and 76 </w:t>
            </w:r>
            <w:r>
              <w:rPr>
                <w:rFonts w:cs="Arial"/>
                <w:sz w:val="18"/>
                <w:szCs w:val="18"/>
              </w:rPr>
              <w:t xml:space="preserve">on </w:t>
            </w:r>
            <w:r w:rsidRPr="007750B1">
              <w:rPr>
                <w:rFonts w:cs="Arial"/>
                <w:sz w:val="18"/>
                <w:szCs w:val="18"/>
              </w:rPr>
              <w:t>SP299723</w:t>
            </w:r>
          </w:p>
        </w:tc>
        <w:tc>
          <w:tcPr>
            <w:tcW w:w="813" w:type="pct"/>
            <w:shd w:val="clear" w:color="auto" w:fill="auto"/>
          </w:tcPr>
          <w:p w14:paraId="340E9B87" w14:textId="3768681C" w:rsidR="007750B1" w:rsidRDefault="00AE2E4F" w:rsidP="00763CE7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39, </w:t>
            </w:r>
            <w:r w:rsidR="007750B1">
              <w:rPr>
                <w:rFonts w:cs="Arial"/>
                <w:sz w:val="18"/>
                <w:szCs w:val="18"/>
              </w:rPr>
              <w:t>43 and 45</w:t>
            </w:r>
            <w:r w:rsidR="00763CE7">
              <w:rPr>
                <w:rFonts w:cs="Arial"/>
                <w:sz w:val="18"/>
                <w:szCs w:val="18"/>
              </w:rPr>
              <w:t> </w:t>
            </w:r>
            <w:r w:rsidR="007750B1">
              <w:rPr>
                <w:rFonts w:cs="Arial"/>
                <w:sz w:val="18"/>
                <w:szCs w:val="18"/>
              </w:rPr>
              <w:t>Westminster B</w:t>
            </w:r>
            <w:r w:rsidR="00763CE7">
              <w:rPr>
                <w:rFonts w:cs="Arial"/>
                <w:sz w:val="18"/>
                <w:szCs w:val="18"/>
              </w:rPr>
              <w:t>ou</w:t>
            </w:r>
            <w:r w:rsidR="007750B1">
              <w:rPr>
                <w:rFonts w:cs="Arial"/>
                <w:sz w:val="18"/>
                <w:szCs w:val="18"/>
              </w:rPr>
              <w:t>l</w:t>
            </w:r>
            <w:r w:rsidR="00763CE7">
              <w:rPr>
                <w:rFonts w:cs="Arial"/>
                <w:sz w:val="18"/>
                <w:szCs w:val="18"/>
              </w:rPr>
              <w:t>e</w:t>
            </w:r>
            <w:r w:rsidR="007750B1">
              <w:rPr>
                <w:rFonts w:cs="Arial"/>
                <w:sz w:val="18"/>
                <w:szCs w:val="18"/>
              </w:rPr>
              <w:t>v</w:t>
            </w:r>
            <w:r w:rsidR="00763CE7">
              <w:rPr>
                <w:rFonts w:cs="Arial"/>
                <w:sz w:val="18"/>
                <w:szCs w:val="18"/>
              </w:rPr>
              <w:t>ar</w:t>
            </w:r>
            <w:r w:rsidR="007750B1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2F716861" w14:textId="68CC3BFF" w:rsidR="007750B1" w:rsidRDefault="007750B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2CBE1F04" w14:textId="7E26A3BD" w:rsidR="007750B1" w:rsidRPr="00FC38CE" w:rsidRDefault="007750B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0C71E3" w:rsidRPr="00FC38CE" w14:paraId="0B473EAD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0040D886" w14:textId="77777777" w:rsidR="000C71E3" w:rsidRPr="00FC38CE" w:rsidRDefault="000C71E3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52BF2EC5" w14:textId="21E0D338" w:rsidR="000C71E3" w:rsidRPr="00F72ED3" w:rsidRDefault="000C71E3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0B722E36" w14:textId="3AC68A88" w:rsidR="000C71E3" w:rsidRDefault="000C71E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69-74 </w:t>
            </w:r>
            <w:r w:rsidR="0071308A">
              <w:rPr>
                <w:rFonts w:cs="Arial"/>
                <w:sz w:val="18"/>
                <w:szCs w:val="18"/>
              </w:rPr>
              <w:t xml:space="preserve">and 112-116 </w:t>
            </w:r>
            <w:r>
              <w:rPr>
                <w:rFonts w:cs="Arial"/>
                <w:sz w:val="18"/>
                <w:szCs w:val="18"/>
              </w:rPr>
              <w:t>on SP299723</w:t>
            </w:r>
          </w:p>
        </w:tc>
        <w:tc>
          <w:tcPr>
            <w:tcW w:w="813" w:type="pct"/>
            <w:shd w:val="clear" w:color="auto" w:fill="auto"/>
          </w:tcPr>
          <w:p w14:paraId="36638C09" w14:textId="220631A5" w:rsidR="000C71E3" w:rsidRDefault="0071308A" w:rsidP="00763CE7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5-</w:t>
            </w:r>
            <w:r w:rsidR="000C71E3">
              <w:rPr>
                <w:rFonts w:cs="Arial"/>
                <w:sz w:val="18"/>
                <w:szCs w:val="18"/>
              </w:rPr>
              <w:t>14 and 16</w:t>
            </w:r>
            <w:r w:rsidR="00763CE7">
              <w:rPr>
                <w:rFonts w:cs="Arial"/>
                <w:sz w:val="18"/>
                <w:szCs w:val="18"/>
              </w:rPr>
              <w:t> </w:t>
            </w:r>
            <w:r w:rsidR="000C71E3">
              <w:rPr>
                <w:rFonts w:cs="Arial"/>
                <w:sz w:val="18"/>
                <w:szCs w:val="18"/>
              </w:rPr>
              <w:t>Hammersmith Cres</w:t>
            </w:r>
            <w:r w:rsidR="00763CE7">
              <w:rPr>
                <w:rFonts w:cs="Arial"/>
                <w:sz w:val="18"/>
                <w:szCs w:val="18"/>
              </w:rPr>
              <w:t>cent</w:t>
            </w:r>
          </w:p>
        </w:tc>
        <w:tc>
          <w:tcPr>
            <w:tcW w:w="762" w:type="pct"/>
            <w:shd w:val="clear" w:color="auto" w:fill="auto"/>
          </w:tcPr>
          <w:p w14:paraId="23FFF483" w14:textId="6FF92766" w:rsidR="000C71E3" w:rsidRDefault="000C71E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2D5404C2" w14:textId="44696C9D" w:rsidR="000C71E3" w:rsidRPr="00FC38CE" w:rsidRDefault="000C71E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5713C7" w:rsidRPr="00FC38CE" w14:paraId="2F6E34B9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451DB5D7" w14:textId="77777777" w:rsidR="005713C7" w:rsidRPr="00FC38CE" w:rsidRDefault="005713C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1FD5C263" w14:textId="70DFFA7B" w:rsidR="005713C7" w:rsidRPr="00F72ED3" w:rsidRDefault="005713C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668F1C2A" w14:textId="24095832" w:rsidR="005713C7" w:rsidRDefault="005713C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BC1DC6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48</w:t>
            </w:r>
            <w:r w:rsidR="00BC1DC6">
              <w:rPr>
                <w:rFonts w:cs="Arial"/>
                <w:sz w:val="18"/>
                <w:szCs w:val="18"/>
              </w:rPr>
              <w:t xml:space="preserve"> and 65-66</w:t>
            </w:r>
            <w:r>
              <w:rPr>
                <w:rFonts w:cs="Arial"/>
                <w:sz w:val="18"/>
                <w:szCs w:val="18"/>
              </w:rPr>
              <w:t xml:space="preserve"> on SP301000</w:t>
            </w:r>
          </w:p>
        </w:tc>
        <w:tc>
          <w:tcPr>
            <w:tcW w:w="813" w:type="pct"/>
            <w:shd w:val="clear" w:color="auto" w:fill="auto"/>
          </w:tcPr>
          <w:p w14:paraId="1B386D0C" w14:textId="0CE9CF05" w:rsidR="005713C7" w:rsidRDefault="00BC1DC6" w:rsidP="000A077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47, 49 and </w:t>
            </w:r>
            <w:r w:rsidR="00E9561E">
              <w:rPr>
                <w:rFonts w:cs="Arial"/>
                <w:sz w:val="18"/>
                <w:szCs w:val="18"/>
              </w:rPr>
              <w:t>53</w:t>
            </w:r>
            <w:r w:rsidR="000A0779">
              <w:rPr>
                <w:rFonts w:cs="Arial"/>
                <w:sz w:val="18"/>
                <w:szCs w:val="18"/>
              </w:rPr>
              <w:t> </w:t>
            </w:r>
            <w:r w:rsidR="00E9561E">
              <w:rPr>
                <w:rFonts w:cs="Arial"/>
                <w:sz w:val="18"/>
                <w:szCs w:val="18"/>
              </w:rPr>
              <w:t>Westminster B</w:t>
            </w:r>
            <w:r w:rsidR="000A0779">
              <w:rPr>
                <w:rFonts w:cs="Arial"/>
                <w:sz w:val="18"/>
                <w:szCs w:val="18"/>
              </w:rPr>
              <w:t>ou</w:t>
            </w:r>
            <w:r w:rsidR="00E9561E">
              <w:rPr>
                <w:rFonts w:cs="Arial"/>
                <w:sz w:val="18"/>
                <w:szCs w:val="18"/>
              </w:rPr>
              <w:t>l</w:t>
            </w:r>
            <w:r w:rsidR="000A0779">
              <w:rPr>
                <w:rFonts w:cs="Arial"/>
                <w:sz w:val="18"/>
                <w:szCs w:val="18"/>
              </w:rPr>
              <w:t>e</w:t>
            </w:r>
            <w:r w:rsidR="00E9561E">
              <w:rPr>
                <w:rFonts w:cs="Arial"/>
                <w:sz w:val="18"/>
                <w:szCs w:val="18"/>
              </w:rPr>
              <w:t>v</w:t>
            </w:r>
            <w:r w:rsidR="000A0779">
              <w:rPr>
                <w:rFonts w:cs="Arial"/>
                <w:sz w:val="18"/>
                <w:szCs w:val="18"/>
              </w:rPr>
              <w:t>ar</w:t>
            </w:r>
            <w:r w:rsidR="00E9561E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5EBC2D84" w14:textId="75257F8C" w:rsidR="005713C7" w:rsidRDefault="00E9561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742AF7B8" w14:textId="35151D16" w:rsidR="005713C7" w:rsidRPr="00FC38CE" w:rsidRDefault="00E9561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CA3C7F" w:rsidRPr="00FC38CE" w14:paraId="243B596B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73EF5DA3" w14:textId="77777777" w:rsidR="00CA3C7F" w:rsidRPr="00FC38CE" w:rsidRDefault="00CA3C7F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40E82376" w14:textId="3A07B949" w:rsidR="00CA3C7F" w:rsidRPr="00F72ED3" w:rsidRDefault="00CA3C7F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24A5396A" w14:textId="5376111C" w:rsidR="00CA3C7F" w:rsidRDefault="00CA3C7F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49-55 </w:t>
            </w:r>
            <w:r w:rsidR="00863E4B">
              <w:rPr>
                <w:rFonts w:cs="Arial"/>
                <w:sz w:val="18"/>
                <w:szCs w:val="18"/>
              </w:rPr>
              <w:t xml:space="preserve">and 59-64 </w:t>
            </w:r>
            <w:r>
              <w:rPr>
                <w:rFonts w:cs="Arial"/>
                <w:sz w:val="18"/>
                <w:szCs w:val="18"/>
              </w:rPr>
              <w:t>on SP301000</w:t>
            </w:r>
          </w:p>
        </w:tc>
        <w:tc>
          <w:tcPr>
            <w:tcW w:w="813" w:type="pct"/>
            <w:shd w:val="clear" w:color="auto" w:fill="auto"/>
          </w:tcPr>
          <w:p w14:paraId="71985F49" w14:textId="0726A789" w:rsidR="00CA3C7F" w:rsidRDefault="00863E4B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6-</w:t>
            </w:r>
            <w:r w:rsidR="00CA3C7F">
              <w:rPr>
                <w:rFonts w:cs="Arial"/>
                <w:sz w:val="18"/>
                <w:szCs w:val="18"/>
              </w:rPr>
              <w:t xml:space="preserve">18 </w:t>
            </w:r>
            <w:proofErr w:type="spellStart"/>
            <w:r w:rsidR="00CA3C7F">
              <w:rPr>
                <w:rFonts w:cs="Arial"/>
                <w:sz w:val="18"/>
                <w:szCs w:val="18"/>
              </w:rPr>
              <w:t>Pentonville</w:t>
            </w:r>
            <w:proofErr w:type="spellEnd"/>
            <w:r w:rsidR="00CA3C7F">
              <w:rPr>
                <w:rFonts w:cs="Arial"/>
                <w:sz w:val="18"/>
                <w:szCs w:val="18"/>
              </w:rPr>
              <w:t xml:space="preserve"> St</w:t>
            </w:r>
            <w:r w:rsidR="000A0779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7D8C742B" w14:textId="4F4E9E80" w:rsidR="00CA3C7F" w:rsidRDefault="00CA3C7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1051912E" w14:textId="16236F17" w:rsidR="00CA3C7F" w:rsidRPr="00FC38CE" w:rsidRDefault="00CA3C7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BE4DA1" w:rsidRPr="00FC38CE" w14:paraId="77619F9E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21906001" w14:textId="77777777" w:rsidR="00BE4DA1" w:rsidRPr="00FC38CE" w:rsidRDefault="00BE4DA1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3ABFCFB8" w14:textId="6A65BBE1" w:rsidR="00BE4DA1" w:rsidRPr="00F72ED3" w:rsidRDefault="00BE4DA1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6B909903" w14:textId="70C42E81" w:rsidR="00BE4DA1" w:rsidRDefault="006C60D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29-36, </w:t>
            </w:r>
            <w:r w:rsidR="00575F40">
              <w:rPr>
                <w:rFonts w:cs="Arial"/>
                <w:sz w:val="18"/>
                <w:szCs w:val="18"/>
              </w:rPr>
              <w:t>39-47</w:t>
            </w:r>
            <w:r>
              <w:rPr>
                <w:rFonts w:cs="Arial"/>
                <w:sz w:val="18"/>
                <w:szCs w:val="18"/>
              </w:rPr>
              <w:t xml:space="preserve"> and M-T</w:t>
            </w:r>
            <w:r w:rsidR="00575F40">
              <w:rPr>
                <w:rFonts w:cs="Arial"/>
                <w:sz w:val="18"/>
                <w:szCs w:val="18"/>
              </w:rPr>
              <w:t xml:space="preserve"> </w:t>
            </w:r>
            <w:r w:rsidR="00BE4DA1">
              <w:rPr>
                <w:rFonts w:cs="Arial"/>
                <w:sz w:val="18"/>
                <w:szCs w:val="18"/>
              </w:rPr>
              <w:t xml:space="preserve">on </w:t>
            </w:r>
            <w:r w:rsidR="00BE4DA1" w:rsidRPr="00D015FE">
              <w:rPr>
                <w:rFonts w:cs="Arial"/>
                <w:sz w:val="18"/>
                <w:szCs w:val="18"/>
              </w:rPr>
              <w:t>SP301008</w:t>
            </w:r>
          </w:p>
        </w:tc>
        <w:tc>
          <w:tcPr>
            <w:tcW w:w="813" w:type="pct"/>
            <w:shd w:val="clear" w:color="auto" w:fill="auto"/>
          </w:tcPr>
          <w:p w14:paraId="254AF9C2" w14:textId="1B47E737" w:rsidR="00BE4DA1" w:rsidRDefault="00575F40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55, 57, 59, 61, 63, 65, 67, 69, 71, </w:t>
            </w:r>
            <w:r w:rsidR="00BE4DA1">
              <w:rPr>
                <w:rFonts w:cs="Arial"/>
                <w:sz w:val="18"/>
                <w:szCs w:val="18"/>
              </w:rPr>
              <w:t>110, 112, 114, 116, 118, 120, 122 and 124 Westminster B</w:t>
            </w:r>
            <w:r w:rsidR="000A0779">
              <w:rPr>
                <w:rFonts w:cs="Arial"/>
                <w:sz w:val="18"/>
                <w:szCs w:val="18"/>
              </w:rPr>
              <w:t>ou</w:t>
            </w:r>
            <w:r w:rsidR="00BE4DA1">
              <w:rPr>
                <w:rFonts w:cs="Arial"/>
                <w:sz w:val="18"/>
                <w:szCs w:val="18"/>
              </w:rPr>
              <w:t>l</w:t>
            </w:r>
            <w:r w:rsidR="000A0779">
              <w:rPr>
                <w:rFonts w:cs="Arial"/>
                <w:sz w:val="18"/>
                <w:szCs w:val="18"/>
              </w:rPr>
              <w:t>e</w:t>
            </w:r>
            <w:r w:rsidR="00BE4DA1">
              <w:rPr>
                <w:rFonts w:cs="Arial"/>
                <w:sz w:val="18"/>
                <w:szCs w:val="18"/>
              </w:rPr>
              <w:t>v</w:t>
            </w:r>
            <w:r w:rsidR="000A0779">
              <w:rPr>
                <w:rFonts w:cs="Arial"/>
                <w:sz w:val="18"/>
                <w:szCs w:val="18"/>
              </w:rPr>
              <w:t>ar</w:t>
            </w:r>
            <w:r w:rsidR="00BE4DA1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485C5015" w14:textId="7BE9DD71" w:rsidR="00BE4DA1" w:rsidRDefault="00BE4DA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18790FD8" w14:textId="55E14571" w:rsidR="00BE4DA1" w:rsidRPr="00FC38CE" w:rsidRDefault="00BE4DA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200250" w:rsidRPr="00FC38CE" w14:paraId="680EF8A5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10FE3090" w14:textId="77777777" w:rsidR="00200250" w:rsidRPr="00FC38CE" w:rsidRDefault="00200250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0299AC7A" w14:textId="7C7AC6BD" w:rsidR="00200250" w:rsidRPr="00F72ED3" w:rsidRDefault="00200250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5C7A8595" w14:textId="5C162C5A" w:rsidR="00200250" w:rsidRDefault="00200250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1-10 </w:t>
            </w:r>
            <w:r w:rsidR="00C30554">
              <w:rPr>
                <w:rFonts w:cs="Arial"/>
                <w:sz w:val="18"/>
                <w:szCs w:val="18"/>
              </w:rPr>
              <w:t xml:space="preserve">and 27-28 </w:t>
            </w:r>
            <w:r>
              <w:rPr>
                <w:rFonts w:cs="Arial"/>
                <w:sz w:val="18"/>
                <w:szCs w:val="18"/>
              </w:rPr>
              <w:t xml:space="preserve">on </w:t>
            </w:r>
            <w:r w:rsidRPr="00200250">
              <w:rPr>
                <w:rFonts w:cs="Arial"/>
                <w:sz w:val="18"/>
                <w:szCs w:val="18"/>
              </w:rPr>
              <w:t>SP264874</w:t>
            </w:r>
          </w:p>
        </w:tc>
        <w:tc>
          <w:tcPr>
            <w:tcW w:w="813" w:type="pct"/>
            <w:shd w:val="clear" w:color="auto" w:fill="auto"/>
          </w:tcPr>
          <w:p w14:paraId="636386FC" w14:textId="6DE808DD" w:rsidR="00200250" w:rsidRDefault="00C3055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 19, 20, 22, 24-</w:t>
            </w:r>
            <w:r w:rsidR="00200250">
              <w:rPr>
                <w:rFonts w:cs="Arial"/>
                <w:sz w:val="18"/>
                <w:szCs w:val="18"/>
              </w:rPr>
              <w:t xml:space="preserve">28, 30, 32 and 34 </w:t>
            </w:r>
            <w:proofErr w:type="spellStart"/>
            <w:r w:rsidR="00200250">
              <w:rPr>
                <w:rFonts w:cs="Arial"/>
                <w:sz w:val="18"/>
                <w:szCs w:val="18"/>
              </w:rPr>
              <w:t>Perregreen</w:t>
            </w:r>
            <w:proofErr w:type="spellEnd"/>
            <w:r w:rsidR="00200250">
              <w:rPr>
                <w:rFonts w:cs="Arial"/>
                <w:sz w:val="18"/>
                <w:szCs w:val="18"/>
              </w:rPr>
              <w:t xml:space="preserve"> St</w:t>
            </w:r>
            <w:r w:rsidR="000A0779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7C3E6AED" w14:textId="0C9E9C1F" w:rsidR="00200250" w:rsidRDefault="0020025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01991032" w14:textId="27A333B9" w:rsidR="00200250" w:rsidRPr="00FC38CE" w:rsidRDefault="0020025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0250">
              <w:rPr>
                <w:rFonts w:eastAsiaTheme="minorHAnsi" w:cs="Arial"/>
                <w:sz w:val="18"/>
                <w:szCs w:val="18"/>
              </w:rPr>
              <w:t>A004761036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E51F9" w:rsidRPr="00FC38CE" w14:paraId="444CBE67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35C2890A" w14:textId="77777777" w:rsidR="006E51F9" w:rsidRPr="00FC38CE" w:rsidRDefault="006E51F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031008E6" w14:textId="764E1F43" w:rsidR="006E51F9" w:rsidRPr="00F72ED3" w:rsidRDefault="006E51F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1931FEE1" w14:textId="6CBDEFC6" w:rsidR="006E51F9" w:rsidRDefault="006E51F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11-12 and 17-26 on </w:t>
            </w:r>
            <w:r w:rsidRPr="00200250">
              <w:rPr>
                <w:rFonts w:cs="Arial"/>
                <w:sz w:val="18"/>
                <w:szCs w:val="18"/>
              </w:rPr>
              <w:t>SP264874</w:t>
            </w:r>
          </w:p>
        </w:tc>
        <w:tc>
          <w:tcPr>
            <w:tcW w:w="813" w:type="pct"/>
            <w:shd w:val="clear" w:color="auto" w:fill="auto"/>
          </w:tcPr>
          <w:p w14:paraId="2E0BAE5F" w14:textId="5A754669" w:rsidR="006E51F9" w:rsidRDefault="00EA0BF1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</w:t>
            </w:r>
            <w:r w:rsidR="006E51F9">
              <w:rPr>
                <w:rFonts w:cs="Arial"/>
                <w:sz w:val="18"/>
                <w:szCs w:val="18"/>
              </w:rPr>
              <w:t>6, 8, 10</w:t>
            </w:r>
            <w:r w:rsidR="00613C96">
              <w:rPr>
                <w:rFonts w:cs="Arial"/>
                <w:sz w:val="18"/>
                <w:szCs w:val="18"/>
              </w:rPr>
              <w:t xml:space="preserve">, </w:t>
            </w:r>
            <w:r w:rsidR="00C30554">
              <w:rPr>
                <w:rFonts w:cs="Arial"/>
                <w:sz w:val="18"/>
                <w:szCs w:val="18"/>
              </w:rPr>
              <w:t>11, 15, 17, 19</w:t>
            </w:r>
            <w:r w:rsidR="006E51F9">
              <w:rPr>
                <w:rFonts w:cs="Arial"/>
                <w:sz w:val="18"/>
                <w:szCs w:val="18"/>
              </w:rPr>
              <w:t xml:space="preserve"> and 21 Sallyanne St</w:t>
            </w:r>
            <w:r w:rsidR="000A0779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112D3893" w14:textId="059074E2" w:rsidR="006E51F9" w:rsidRDefault="006E51F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0EE00C83" w14:textId="11E0B43B" w:rsidR="006E51F9" w:rsidRPr="00FC38CE" w:rsidRDefault="006E51F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0250">
              <w:rPr>
                <w:rFonts w:eastAsiaTheme="minorHAnsi" w:cs="Arial"/>
                <w:sz w:val="18"/>
                <w:szCs w:val="18"/>
              </w:rPr>
              <w:t>A004761036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E51F9" w:rsidRPr="00FC38CE" w14:paraId="0723E006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5CCD07F4" w14:textId="77777777" w:rsidR="006E51F9" w:rsidRPr="00FC38CE" w:rsidRDefault="006E51F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40B6FFE5" w14:textId="746F02C3" w:rsidR="006E51F9" w:rsidRPr="00F72ED3" w:rsidRDefault="006E51F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4783CF61" w14:textId="5AB962FA" w:rsidR="006E51F9" w:rsidRDefault="006E51F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13-16 on </w:t>
            </w:r>
            <w:r w:rsidRPr="00200250">
              <w:rPr>
                <w:rFonts w:cs="Arial"/>
                <w:sz w:val="18"/>
                <w:szCs w:val="18"/>
              </w:rPr>
              <w:t>SP264874</w:t>
            </w:r>
          </w:p>
        </w:tc>
        <w:tc>
          <w:tcPr>
            <w:tcW w:w="813" w:type="pct"/>
            <w:shd w:val="clear" w:color="auto" w:fill="auto"/>
          </w:tcPr>
          <w:p w14:paraId="26B79841" w14:textId="14794A61" w:rsidR="006E51F9" w:rsidRDefault="006E51F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3, 5 and 7 Luther James Cl</w:t>
            </w:r>
            <w:r w:rsidR="000A0779">
              <w:rPr>
                <w:rFonts w:cs="Arial"/>
                <w:sz w:val="18"/>
                <w:szCs w:val="18"/>
              </w:rPr>
              <w:t>ose</w:t>
            </w:r>
          </w:p>
        </w:tc>
        <w:tc>
          <w:tcPr>
            <w:tcW w:w="762" w:type="pct"/>
            <w:shd w:val="clear" w:color="auto" w:fill="auto"/>
          </w:tcPr>
          <w:p w14:paraId="6C58AB2F" w14:textId="070AD3C2" w:rsidR="006E51F9" w:rsidRDefault="006E51F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20AC2569" w14:textId="456A7498" w:rsidR="006E51F9" w:rsidRPr="00FC38CE" w:rsidRDefault="006E51F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0250">
              <w:rPr>
                <w:rFonts w:eastAsiaTheme="minorHAnsi" w:cs="Arial"/>
                <w:sz w:val="18"/>
                <w:szCs w:val="18"/>
              </w:rPr>
              <w:t>A004761036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E51F9" w:rsidRPr="00FC38CE" w14:paraId="23D7E820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5F1240B4" w14:textId="77777777" w:rsidR="006E51F9" w:rsidRPr="00FC38CE" w:rsidRDefault="006E51F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5A491208" w14:textId="2007D120" w:rsidR="006E51F9" w:rsidRPr="00F72ED3" w:rsidRDefault="006E51F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4045922D" w14:textId="7264BF4E" w:rsidR="006E51F9" w:rsidRDefault="007A73F2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29-31</w:t>
            </w:r>
            <w:r w:rsidR="006E51F9">
              <w:rPr>
                <w:rFonts w:cs="Arial"/>
                <w:sz w:val="18"/>
                <w:szCs w:val="18"/>
              </w:rPr>
              <w:t xml:space="preserve"> on </w:t>
            </w:r>
            <w:r w:rsidR="006E51F9" w:rsidRPr="00200250">
              <w:rPr>
                <w:rFonts w:cs="Arial"/>
                <w:sz w:val="18"/>
                <w:szCs w:val="18"/>
              </w:rPr>
              <w:t>SP264874</w:t>
            </w:r>
          </w:p>
        </w:tc>
        <w:tc>
          <w:tcPr>
            <w:tcW w:w="813" w:type="pct"/>
            <w:shd w:val="clear" w:color="auto" w:fill="auto"/>
          </w:tcPr>
          <w:p w14:paraId="480596F3" w14:textId="0EC50035" w:rsidR="006E51F9" w:rsidRDefault="00E7338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5, 7 and 9 </w:t>
            </w:r>
            <w:r w:rsidRPr="00F33B41">
              <w:rPr>
                <w:rFonts w:cs="Arial"/>
                <w:sz w:val="18"/>
                <w:szCs w:val="18"/>
              </w:rPr>
              <w:t xml:space="preserve">Bi </w:t>
            </w:r>
            <w:proofErr w:type="spellStart"/>
            <w:r w:rsidRPr="00F33B41">
              <w:rPr>
                <w:rFonts w:cs="Arial"/>
                <w:sz w:val="18"/>
                <w:szCs w:val="18"/>
              </w:rPr>
              <w:t>Em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0A0779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197CB083" w14:textId="3AA33D8A" w:rsidR="006E51F9" w:rsidRDefault="006E51F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5F8C48F6" w14:textId="237CAB5B" w:rsidR="006E51F9" w:rsidRPr="00FC38CE" w:rsidRDefault="006E51F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0250">
              <w:rPr>
                <w:rFonts w:eastAsiaTheme="minorHAnsi" w:cs="Arial"/>
                <w:sz w:val="18"/>
                <w:szCs w:val="18"/>
              </w:rPr>
              <w:t>A004761036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E51F9" w:rsidRPr="00FC38CE" w14:paraId="6998F71D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302D99FD" w14:textId="77777777" w:rsidR="006E51F9" w:rsidRPr="00FC38CE" w:rsidRDefault="006E51F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60793A07" w14:textId="123236FF" w:rsidR="006E51F9" w:rsidRPr="00F72ED3" w:rsidRDefault="003D522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5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25B40473" w14:textId="701BAEE1" w:rsidR="006E51F9" w:rsidRDefault="00A705C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1-8, 17-18 and 21-33 </w:t>
            </w:r>
            <w:r w:rsidR="008F3945">
              <w:rPr>
                <w:rFonts w:cs="Arial"/>
                <w:sz w:val="18"/>
                <w:szCs w:val="18"/>
              </w:rPr>
              <w:t xml:space="preserve">on </w:t>
            </w:r>
            <w:r w:rsidR="008F3945" w:rsidRPr="008F3945">
              <w:rPr>
                <w:rFonts w:cs="Arial"/>
                <w:sz w:val="18"/>
                <w:szCs w:val="18"/>
              </w:rPr>
              <w:t>SP280747</w:t>
            </w:r>
          </w:p>
        </w:tc>
        <w:tc>
          <w:tcPr>
            <w:tcW w:w="813" w:type="pct"/>
            <w:shd w:val="clear" w:color="auto" w:fill="auto"/>
          </w:tcPr>
          <w:p w14:paraId="061B6475" w14:textId="596C83D3" w:rsidR="006E51F9" w:rsidRDefault="00A705C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1, 3, 5, 7, 9, 11, 13, 15, 17, 19, 21, 23, 25, 31, 33, </w:t>
            </w:r>
            <w:r w:rsidR="008F3945">
              <w:rPr>
                <w:rFonts w:cs="Arial"/>
                <w:sz w:val="18"/>
                <w:szCs w:val="18"/>
              </w:rPr>
              <w:t xml:space="preserve">35, 37, 39, 41, 43, 45, 47 and 51 </w:t>
            </w:r>
            <w:proofErr w:type="spellStart"/>
            <w:r w:rsidR="008F3945">
              <w:rPr>
                <w:rFonts w:cs="Arial"/>
                <w:sz w:val="18"/>
                <w:szCs w:val="18"/>
              </w:rPr>
              <w:t>Wyampa</w:t>
            </w:r>
            <w:proofErr w:type="spellEnd"/>
            <w:r w:rsidR="008F3945">
              <w:rPr>
                <w:rFonts w:cs="Arial"/>
                <w:sz w:val="18"/>
                <w:szCs w:val="18"/>
              </w:rPr>
              <w:t xml:space="preserve"> R</w:t>
            </w:r>
            <w:r w:rsidR="006B0EE4">
              <w:rPr>
                <w:rFonts w:cs="Arial"/>
                <w:sz w:val="18"/>
                <w:szCs w:val="18"/>
              </w:rPr>
              <w:t>oa</w:t>
            </w:r>
            <w:r w:rsidR="008F3945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63E98437" w14:textId="5C614A8C" w:rsidR="006E51F9" w:rsidRDefault="003D522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Bald Hills</w:t>
            </w:r>
          </w:p>
        </w:tc>
        <w:tc>
          <w:tcPr>
            <w:tcW w:w="1902" w:type="pct"/>
            <w:shd w:val="clear" w:color="auto" w:fill="auto"/>
          </w:tcPr>
          <w:p w14:paraId="1082162A" w14:textId="2A105D8C" w:rsidR="006E51F9" w:rsidRPr="00FC38CE" w:rsidRDefault="003D522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3D522D">
              <w:rPr>
                <w:rFonts w:eastAsiaTheme="minorHAnsi" w:cs="Arial"/>
                <w:sz w:val="18"/>
                <w:szCs w:val="18"/>
              </w:rPr>
              <w:t>A004463472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95BA6" w:rsidRPr="00FC38CE" w14:paraId="59003CB8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40E56ACD" w14:textId="77777777" w:rsidR="00D95BA6" w:rsidRPr="00FC38CE" w:rsidRDefault="00D95BA6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3C3F1E0E" w14:textId="3F0BA89F" w:rsidR="00D95BA6" w:rsidRPr="00F72ED3" w:rsidRDefault="00D95BA6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5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5C70C1EC" w14:textId="047A5621" w:rsidR="00D95BA6" w:rsidRDefault="00D95BA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9-16 on </w:t>
            </w:r>
            <w:r w:rsidRPr="008F3945">
              <w:rPr>
                <w:rFonts w:cs="Arial"/>
                <w:sz w:val="18"/>
                <w:szCs w:val="18"/>
              </w:rPr>
              <w:t>SP280747</w:t>
            </w:r>
          </w:p>
        </w:tc>
        <w:tc>
          <w:tcPr>
            <w:tcW w:w="813" w:type="pct"/>
            <w:shd w:val="clear" w:color="auto" w:fill="auto"/>
          </w:tcPr>
          <w:p w14:paraId="6CCC5578" w14:textId="31A2CA6F" w:rsidR="00D95BA6" w:rsidRDefault="00D95BA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 7, 9, 11, 13, 15, 17 and 19 Isabella Cl</w:t>
            </w:r>
            <w:r w:rsidR="006B0EE4">
              <w:rPr>
                <w:rFonts w:cs="Arial"/>
                <w:sz w:val="18"/>
                <w:szCs w:val="18"/>
              </w:rPr>
              <w:t>ose</w:t>
            </w:r>
          </w:p>
        </w:tc>
        <w:tc>
          <w:tcPr>
            <w:tcW w:w="762" w:type="pct"/>
            <w:shd w:val="clear" w:color="auto" w:fill="auto"/>
          </w:tcPr>
          <w:p w14:paraId="75F7DB85" w14:textId="169B2FA0" w:rsidR="00D95BA6" w:rsidRDefault="00D95BA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Bald Hills</w:t>
            </w:r>
          </w:p>
        </w:tc>
        <w:tc>
          <w:tcPr>
            <w:tcW w:w="1902" w:type="pct"/>
            <w:shd w:val="clear" w:color="auto" w:fill="auto"/>
          </w:tcPr>
          <w:p w14:paraId="40AD7221" w14:textId="5A7EBE6D" w:rsidR="00D95BA6" w:rsidRPr="00FC38CE" w:rsidRDefault="00D95BA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3D522D">
              <w:rPr>
                <w:rFonts w:eastAsiaTheme="minorHAnsi" w:cs="Arial"/>
                <w:sz w:val="18"/>
                <w:szCs w:val="18"/>
              </w:rPr>
              <w:t>A004463472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95BA6" w:rsidRPr="00FC38CE" w14:paraId="4C7B52C0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18669968" w14:textId="77777777" w:rsidR="00D95BA6" w:rsidRPr="00FC38CE" w:rsidRDefault="00D95BA6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3317E5C0" w14:textId="4F8648DE" w:rsidR="00D95BA6" w:rsidRDefault="00D95BA6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5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36D5CEB7" w14:textId="45DCC7E3" w:rsidR="00D95BA6" w:rsidRDefault="00D95BA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19-20</w:t>
            </w:r>
            <w:r w:rsidR="00613C96">
              <w:rPr>
                <w:rFonts w:cs="Arial"/>
                <w:sz w:val="18"/>
                <w:szCs w:val="18"/>
              </w:rPr>
              <w:t xml:space="preserve">, 43-45 and 53-75 </w:t>
            </w:r>
            <w:r>
              <w:rPr>
                <w:rFonts w:cs="Arial"/>
                <w:sz w:val="18"/>
                <w:szCs w:val="18"/>
              </w:rPr>
              <w:t xml:space="preserve">on </w:t>
            </w:r>
            <w:r w:rsidRPr="008F3945">
              <w:rPr>
                <w:rFonts w:cs="Arial"/>
                <w:sz w:val="18"/>
                <w:szCs w:val="18"/>
              </w:rPr>
              <w:t>SP280747</w:t>
            </w:r>
          </w:p>
        </w:tc>
        <w:tc>
          <w:tcPr>
            <w:tcW w:w="813" w:type="pct"/>
            <w:shd w:val="clear" w:color="auto" w:fill="auto"/>
          </w:tcPr>
          <w:p w14:paraId="436825C3" w14:textId="61D65D38" w:rsidR="00D95BA6" w:rsidRDefault="00D95BA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</w:t>
            </w:r>
            <w:r w:rsidR="00613C96">
              <w:rPr>
                <w:rFonts w:cs="Arial"/>
                <w:sz w:val="18"/>
                <w:szCs w:val="18"/>
              </w:rPr>
              <w:t xml:space="preserve">, 4, 6, 10, 12, 14, 16, 18, 20, 22, 24, 26, 28, 30, 32-35, 37, 39, 41, 45, 49, 53, 55, 57 and 63 </w:t>
            </w:r>
            <w:r>
              <w:rPr>
                <w:rFonts w:cs="Arial"/>
                <w:sz w:val="18"/>
                <w:szCs w:val="18"/>
              </w:rPr>
              <w:t xml:space="preserve">George </w:t>
            </w:r>
            <w:r w:rsidR="005B5B9C">
              <w:rPr>
                <w:rFonts w:cs="Arial"/>
                <w:sz w:val="18"/>
                <w:szCs w:val="18"/>
              </w:rPr>
              <w:t>Circuit</w:t>
            </w:r>
          </w:p>
        </w:tc>
        <w:tc>
          <w:tcPr>
            <w:tcW w:w="762" w:type="pct"/>
            <w:shd w:val="clear" w:color="auto" w:fill="auto"/>
          </w:tcPr>
          <w:p w14:paraId="0D7D772B" w14:textId="1216E3AD" w:rsidR="00D95BA6" w:rsidRDefault="00D95BA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Bald Hills</w:t>
            </w:r>
          </w:p>
        </w:tc>
        <w:tc>
          <w:tcPr>
            <w:tcW w:w="1902" w:type="pct"/>
            <w:shd w:val="clear" w:color="auto" w:fill="auto"/>
          </w:tcPr>
          <w:p w14:paraId="2151717B" w14:textId="13291740" w:rsidR="00D95BA6" w:rsidRPr="00FC38CE" w:rsidRDefault="00D95BA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3D522D">
              <w:rPr>
                <w:rFonts w:eastAsiaTheme="minorHAnsi" w:cs="Arial"/>
                <w:sz w:val="18"/>
                <w:szCs w:val="18"/>
              </w:rPr>
              <w:t>A004463472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95BA6" w:rsidRPr="00FC38CE" w14:paraId="09E3B986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6BC77DE5" w14:textId="77777777" w:rsidR="00D95BA6" w:rsidRPr="00FC38CE" w:rsidRDefault="00D95BA6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5F35B260" w14:textId="2A6DBCF5" w:rsidR="00D95BA6" w:rsidRDefault="00D95BA6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5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2A08F434" w14:textId="1A2149C1" w:rsidR="00D95BA6" w:rsidRDefault="00D95BA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</w:t>
            </w:r>
            <w:r w:rsidR="00D35231">
              <w:rPr>
                <w:rFonts w:cs="Arial"/>
                <w:sz w:val="18"/>
                <w:szCs w:val="18"/>
              </w:rPr>
              <w:t>34-42 and 46-52</w:t>
            </w:r>
            <w:r>
              <w:rPr>
                <w:rFonts w:cs="Arial"/>
                <w:sz w:val="18"/>
                <w:szCs w:val="18"/>
              </w:rPr>
              <w:t xml:space="preserve"> on </w:t>
            </w:r>
            <w:r w:rsidRPr="008F3945">
              <w:rPr>
                <w:rFonts w:cs="Arial"/>
                <w:sz w:val="18"/>
                <w:szCs w:val="18"/>
              </w:rPr>
              <w:t>SP280747</w:t>
            </w:r>
          </w:p>
        </w:tc>
        <w:tc>
          <w:tcPr>
            <w:tcW w:w="813" w:type="pct"/>
            <w:shd w:val="clear" w:color="auto" w:fill="auto"/>
          </w:tcPr>
          <w:p w14:paraId="348D34E0" w14:textId="4B955BB3" w:rsidR="00D95BA6" w:rsidRDefault="00D35231" w:rsidP="006B0EE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3-12, 14-16, 18 and 22</w:t>
            </w:r>
            <w:r w:rsidR="006B0EE4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Roseanna C</w:t>
            </w:r>
            <w:r w:rsidR="006B0EE4">
              <w:rPr>
                <w:rFonts w:cs="Arial"/>
                <w:sz w:val="18"/>
                <w:szCs w:val="18"/>
              </w:rPr>
              <w:t>our</w:t>
            </w:r>
            <w:r>
              <w:rPr>
                <w:rFonts w:cs="Arial"/>
                <w:sz w:val="18"/>
                <w:szCs w:val="18"/>
              </w:rPr>
              <w:t>t</w:t>
            </w:r>
          </w:p>
        </w:tc>
        <w:tc>
          <w:tcPr>
            <w:tcW w:w="762" w:type="pct"/>
            <w:shd w:val="clear" w:color="auto" w:fill="auto"/>
          </w:tcPr>
          <w:p w14:paraId="283241E1" w14:textId="2281E718" w:rsidR="00D95BA6" w:rsidRDefault="00D95BA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Bald Hills</w:t>
            </w:r>
          </w:p>
        </w:tc>
        <w:tc>
          <w:tcPr>
            <w:tcW w:w="1902" w:type="pct"/>
            <w:shd w:val="clear" w:color="auto" w:fill="auto"/>
          </w:tcPr>
          <w:p w14:paraId="2B1619AD" w14:textId="6C8B3DF0" w:rsidR="00D95BA6" w:rsidRPr="00FC38CE" w:rsidRDefault="00D95BA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3D522D">
              <w:rPr>
                <w:rFonts w:eastAsiaTheme="minorHAnsi" w:cs="Arial"/>
                <w:sz w:val="18"/>
                <w:szCs w:val="18"/>
              </w:rPr>
              <w:t>A004463472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8699E" w:rsidRPr="00FC38CE" w14:paraId="7FA96FBB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9686" w14:textId="77777777" w:rsidR="00E8699E" w:rsidRPr="00FC38CE" w:rsidRDefault="00E8699E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5F41" w14:textId="77777777" w:rsidR="00E8699E" w:rsidRDefault="00E8699E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32E0" w14:textId="77777777" w:rsidR="00E8699E" w:rsidRDefault="00E8699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311-331 on SP275727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BBB9" w14:textId="0C2E8225" w:rsidR="00E8699E" w:rsidRDefault="00E8699E" w:rsidP="006B0EE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2-19, 22, 23 and 27</w:t>
            </w:r>
            <w:r w:rsidR="006B0EE4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Panorama Pl</w:t>
            </w:r>
            <w:r w:rsidR="006B0EE4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AE40" w14:textId="77777777" w:rsidR="00E8699E" w:rsidRDefault="00E8699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CBCE" w14:textId="77777777" w:rsidR="00E8699E" w:rsidRPr="00FC38CE" w:rsidRDefault="00E8699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E65C2">
              <w:rPr>
                <w:rFonts w:eastAsiaTheme="minorHAnsi" w:cs="Arial"/>
                <w:sz w:val="18"/>
                <w:szCs w:val="18"/>
              </w:rPr>
              <w:t>A003882785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8699E" w:rsidRPr="00FC38CE" w14:paraId="15C7C7C0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473B" w14:textId="77777777" w:rsidR="00E8699E" w:rsidRPr="00FC38CE" w:rsidRDefault="00E8699E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644C" w14:textId="77777777" w:rsidR="00E8699E" w:rsidRDefault="00E8699E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847D" w14:textId="77777777" w:rsidR="00E8699E" w:rsidRDefault="00E8699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332 on SP275727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70D2" w14:textId="781671F7" w:rsidR="00E8699E" w:rsidRDefault="00E8699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cs="Arial"/>
                <w:sz w:val="18"/>
                <w:szCs w:val="18"/>
              </w:rPr>
              <w:t>Parksedge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815" w14:textId="77777777" w:rsidR="00E8699E" w:rsidRDefault="00E8699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B7C4" w14:textId="77777777" w:rsidR="00E8699E" w:rsidRPr="00FC38CE" w:rsidRDefault="00E8699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E65C2">
              <w:rPr>
                <w:rFonts w:eastAsiaTheme="minorHAnsi" w:cs="Arial"/>
                <w:sz w:val="18"/>
                <w:szCs w:val="18"/>
              </w:rPr>
              <w:t>A003882785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8699E" w:rsidRPr="00FC38CE" w14:paraId="297BFE16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D9A8" w14:textId="77777777" w:rsidR="00E8699E" w:rsidRPr="00FC38CE" w:rsidRDefault="00E8699E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1C2" w14:textId="77777777" w:rsidR="00E8699E" w:rsidRDefault="00E8699E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BD25" w14:textId="77777777" w:rsidR="00E8699E" w:rsidRDefault="00E8699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333-347 and Q on SP275727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ABA" w14:textId="38C30957" w:rsidR="00E8699E" w:rsidRDefault="00E8699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46, 48, 50, 50A, 52, 54, 56, 56A, 58, 60, 62, 62A, 64</w:t>
            </w:r>
            <w:r w:rsidR="007F2D01">
              <w:rPr>
                <w:rFonts w:cs="Arial"/>
                <w:sz w:val="18"/>
                <w:szCs w:val="18"/>
              </w:rPr>
              <w:t>, 66</w:t>
            </w:r>
            <w:r>
              <w:rPr>
                <w:rFonts w:cs="Arial"/>
                <w:sz w:val="18"/>
                <w:szCs w:val="18"/>
              </w:rPr>
              <w:t xml:space="preserve"> and 68 Ross R</w:t>
            </w:r>
            <w:r w:rsidR="006B0EE4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7395" w14:textId="77777777" w:rsidR="00E8699E" w:rsidRDefault="00E8699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F5F1" w14:textId="77777777" w:rsidR="00E8699E" w:rsidRPr="00FC38CE" w:rsidRDefault="00E8699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E65C2">
              <w:rPr>
                <w:rFonts w:eastAsiaTheme="minorHAnsi" w:cs="Arial"/>
                <w:sz w:val="18"/>
                <w:szCs w:val="18"/>
              </w:rPr>
              <w:t>A003882785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8699E" w:rsidRPr="00FC38CE" w14:paraId="016F7F83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5C2D" w14:textId="77777777" w:rsidR="00E8699E" w:rsidRPr="00FC38CE" w:rsidRDefault="00E8699E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D714" w14:textId="77777777" w:rsidR="00E8699E" w:rsidRDefault="00E8699E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04F6" w14:textId="77777777" w:rsidR="00E8699E" w:rsidRDefault="00E8699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54-63 on SP271874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4461" w14:textId="0815576D" w:rsidR="00E8699E" w:rsidRDefault="00E8699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29, 31, 33, 35,</w:t>
            </w:r>
            <w:r w:rsidR="00184D38">
              <w:rPr>
                <w:rFonts w:cs="Arial"/>
                <w:sz w:val="18"/>
                <w:szCs w:val="18"/>
              </w:rPr>
              <w:t xml:space="preserve"> 37,</w:t>
            </w:r>
            <w:r>
              <w:rPr>
                <w:rFonts w:cs="Arial"/>
                <w:sz w:val="18"/>
                <w:szCs w:val="18"/>
              </w:rPr>
              <w:t xml:space="preserve"> 39, 41, 43, 45 and 47 </w:t>
            </w:r>
            <w:proofErr w:type="spellStart"/>
            <w:r>
              <w:rPr>
                <w:rFonts w:cs="Arial"/>
                <w:sz w:val="18"/>
                <w:szCs w:val="18"/>
              </w:rPr>
              <w:t>Parksedge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367A" w14:textId="77777777" w:rsidR="00E8699E" w:rsidRDefault="00E8699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5E7" w14:textId="77777777" w:rsidR="00E8699E" w:rsidRPr="00FC38CE" w:rsidRDefault="00E8699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E65C2">
              <w:rPr>
                <w:rFonts w:eastAsiaTheme="minorHAnsi" w:cs="Arial"/>
                <w:sz w:val="18"/>
                <w:szCs w:val="18"/>
              </w:rPr>
              <w:t>A003882785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B67125" w:rsidRPr="00FC38CE" w14:paraId="2A1505C5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0B88" w14:textId="77777777" w:rsidR="00B67125" w:rsidRPr="00FC38CE" w:rsidRDefault="00B67125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2DE2" w14:textId="292E62FF" w:rsidR="00B67125" w:rsidRDefault="00B67125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09E7" w14:textId="72619841" w:rsidR="00B67125" w:rsidRDefault="00B67125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 on RP805394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8B62" w14:textId="1A3FC86F" w:rsidR="00B67125" w:rsidRDefault="00B67125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434 Levitt R</w:t>
            </w:r>
            <w:r w:rsidR="006B0EE4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 xml:space="preserve">d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E560" w14:textId="09D70698" w:rsidR="00B67125" w:rsidRDefault="002725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653F" w14:textId="2DD23E66" w:rsidR="00B67125" w:rsidRPr="00FC38CE" w:rsidRDefault="002725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505528" w:rsidRPr="00FC38CE" w14:paraId="73A680A7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1D8" w14:textId="77777777" w:rsidR="00505528" w:rsidRPr="00FC38CE" w:rsidRDefault="00505528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C393" w14:textId="7373AC7D" w:rsidR="00505528" w:rsidRDefault="004D7E85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E533" w14:textId="6D1D413F" w:rsidR="00505528" w:rsidRDefault="004D7E85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12-27 and B-G on SP193946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A6AC" w14:textId="13F32217" w:rsidR="00505528" w:rsidRDefault="004D7E85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2, 4, 6, 8, 10, 12, 14, 16, 18, 24, 26, 28, 31, 33, 39</w:t>
            </w:r>
            <w:r w:rsidR="00D60B29">
              <w:rPr>
                <w:rFonts w:cs="Arial"/>
                <w:sz w:val="18"/>
                <w:szCs w:val="18"/>
              </w:rPr>
              <w:t xml:space="preserve"> and 43 Pine Pl</w:t>
            </w:r>
            <w:r w:rsidR="006B0EE4">
              <w:rPr>
                <w:rFonts w:cs="Arial"/>
                <w:sz w:val="18"/>
                <w:szCs w:val="18"/>
              </w:rPr>
              <w:t>ace</w:t>
            </w:r>
            <w:r w:rsidR="00D60B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09D2" w14:textId="53A6C7DD" w:rsidR="00505528" w:rsidRDefault="00D60B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882" w14:textId="1838F221" w:rsidR="00505528" w:rsidRPr="00FC38CE" w:rsidRDefault="004D7E85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4211FF" w:rsidRPr="00FC38CE" w14:paraId="14D35507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4A7A" w14:textId="77777777" w:rsidR="004211FF" w:rsidRPr="00FC38CE" w:rsidRDefault="004211FF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D70E" w14:textId="47882877" w:rsidR="004211FF" w:rsidRDefault="004211FF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F86C" w14:textId="01816D4A" w:rsidR="004211FF" w:rsidRDefault="004211FF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1-11 on SP188537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13E2" w14:textId="36C04706" w:rsidR="004211FF" w:rsidRDefault="004211FF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3, 5, 7, 9, 11, 13, 15, 17, 19 and 21 Pine Pl</w:t>
            </w:r>
            <w:r w:rsidR="006B0EE4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BE56" w14:textId="15C48182" w:rsidR="004211FF" w:rsidRDefault="004211F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BF2F" w14:textId="231E0420" w:rsidR="004211FF" w:rsidRPr="00FC38CE" w:rsidRDefault="004211F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60B29" w:rsidRPr="00FC38CE" w14:paraId="6FECA07F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1F67" w14:textId="77777777" w:rsidR="00D60B29" w:rsidRPr="00FC38CE" w:rsidRDefault="00D60B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8656" w14:textId="47B6CCC4" w:rsidR="00D60B29" w:rsidRDefault="000B3052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7BDD" w14:textId="2EB4D9E9" w:rsidR="00D60B29" w:rsidRDefault="000B3052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35, 41-47 and M-N on SP271839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B955" w14:textId="58A5E0DD" w:rsidR="00D60B29" w:rsidRDefault="000B3052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 3, 5, 7, 9, 11, 13 and 15 Paradise Pl</w:t>
            </w:r>
            <w:r w:rsidR="006B0EE4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C8DF" w14:textId="3D716548" w:rsidR="00D60B29" w:rsidRDefault="000B3052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E86E" w14:textId="45CE09B9" w:rsidR="00D60B29" w:rsidRPr="00FC38CE" w:rsidRDefault="000B3052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3052" w:rsidRPr="00FC38CE" w14:paraId="0D8BAB3C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2888" w14:textId="77777777" w:rsidR="000B3052" w:rsidRPr="00FC38CE" w:rsidRDefault="000B3052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71A" w14:textId="67A574FF" w:rsidR="000B3052" w:rsidRDefault="000B3052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E2D4" w14:textId="3110D5BE" w:rsidR="000B3052" w:rsidRDefault="000B3052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2</w:t>
            </w:r>
            <w:r w:rsidR="0068507F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-34, 48-53 and P-Q on SP271839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A572" w14:textId="04E9E0C9" w:rsidR="000B3052" w:rsidRDefault="000B3052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 13, 15, 17, 19-24, 26, 28 and 30 Sanctuary Pl</w:t>
            </w:r>
            <w:r w:rsidR="006B0EE4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FCB9" w14:textId="72EBF1CE" w:rsidR="000B3052" w:rsidRDefault="000B3052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3E38" w14:textId="35239163" w:rsidR="000B3052" w:rsidRPr="00FC38CE" w:rsidRDefault="000B3052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75B4" w:rsidRPr="00FC38CE" w14:paraId="2592CA4A" w14:textId="77777777" w:rsidTr="00E8699E">
        <w:trPr>
          <w:trHeight w:val="3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769F" w14:textId="77777777" w:rsidR="00D175B4" w:rsidRPr="00FC38CE" w:rsidRDefault="00D175B4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A0E2" w14:textId="3E81CE41" w:rsidR="00D175B4" w:rsidRDefault="00D175B4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D6E5" w14:textId="43537048" w:rsidR="00D175B4" w:rsidRDefault="00D175B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401-403 and V on SP290333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C08" w14:textId="5B2E4D14" w:rsidR="00D175B4" w:rsidRDefault="00D175B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 16 and 21 Paradise Pl</w:t>
            </w:r>
            <w:r w:rsidR="006B0EE4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3BA0" w14:textId="4AA9A7DD" w:rsidR="00D175B4" w:rsidRDefault="00D175B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5879" w14:textId="78039276" w:rsidR="00D175B4" w:rsidRPr="00FC38CE" w:rsidRDefault="00D175B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</w:tbl>
    <w:p w14:paraId="027339C6" w14:textId="2CC27331" w:rsidR="00567943" w:rsidRPr="00FC38CE" w:rsidRDefault="00567943" w:rsidP="00567943">
      <w:pPr>
        <w:pStyle w:val="Heading1"/>
        <w:jc w:val="left"/>
        <w:rPr>
          <w:rFonts w:cs="Arial"/>
        </w:rPr>
      </w:pPr>
      <w:r w:rsidRPr="00FC38CE">
        <w:rPr>
          <w:rFonts w:cs="Arial"/>
          <w:color w:val="000000" w:themeColor="text1"/>
          <w:sz w:val="22"/>
        </w:rPr>
        <w:lastRenderedPageBreak/>
        <w:t xml:space="preserve">Table </w:t>
      </w:r>
      <w:r>
        <w:rPr>
          <w:rFonts w:cs="Arial"/>
          <w:color w:val="000000" w:themeColor="text1"/>
          <w:sz w:val="22"/>
        </w:rPr>
        <w:t>5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Emerging community zone and Rural</w:t>
      </w:r>
      <w:r w:rsidRPr="00FC38CE">
        <w:rPr>
          <w:rFonts w:cs="Arial"/>
          <w:color w:val="000000" w:themeColor="text1"/>
          <w:sz w:val="22"/>
        </w:rPr>
        <w:t xml:space="preserve"> zone to </w:t>
      </w:r>
      <w:r>
        <w:rPr>
          <w:rFonts w:cs="Arial"/>
          <w:color w:val="000000" w:themeColor="text1"/>
          <w:sz w:val="22"/>
        </w:rPr>
        <w:t>Low density residential 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567943" w:rsidRPr="00FC38CE" w14:paraId="3932E9EE" w14:textId="77777777" w:rsidTr="008F2287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197C038D" w14:textId="77777777" w:rsidR="00567943" w:rsidRPr="00FC38CE" w:rsidRDefault="00567943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45A0E88E" w14:textId="77777777" w:rsidR="00567943" w:rsidRPr="00FC38CE" w:rsidRDefault="00567943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49066022" w14:textId="77777777" w:rsidR="00567943" w:rsidRPr="00FC38CE" w:rsidRDefault="00567943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14A2DC4F" w14:textId="77777777" w:rsidR="00567943" w:rsidRPr="00FC38CE" w:rsidRDefault="00567943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46EA8203" w14:textId="77777777" w:rsidR="00567943" w:rsidRPr="00FC38CE" w:rsidRDefault="00567943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2D8A9996" w14:textId="77777777" w:rsidR="00567943" w:rsidRPr="00FC38CE" w:rsidRDefault="00567943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567943" w:rsidRPr="00FC38CE" w14:paraId="67BCCB21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71453283" w14:textId="77777777" w:rsidR="00567943" w:rsidRPr="00FC38CE" w:rsidRDefault="00567943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06AFD0BE" w14:textId="77777777" w:rsidR="00567943" w:rsidRPr="000E39A8" w:rsidRDefault="0056794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21E7B3F6" w14:textId="10538439" w:rsidR="00567943" w:rsidRPr="000E39A8" w:rsidRDefault="0056794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85 on </w:t>
            </w:r>
            <w:r w:rsidRPr="0061004D">
              <w:rPr>
                <w:rFonts w:cs="Arial"/>
                <w:sz w:val="18"/>
                <w:szCs w:val="18"/>
              </w:rPr>
              <w:t>SP299707</w:t>
            </w:r>
          </w:p>
        </w:tc>
        <w:tc>
          <w:tcPr>
            <w:tcW w:w="813" w:type="pct"/>
            <w:shd w:val="clear" w:color="auto" w:fill="auto"/>
          </w:tcPr>
          <w:p w14:paraId="50EF9AEA" w14:textId="6E3B3614" w:rsidR="00567943" w:rsidRPr="000E39A8" w:rsidRDefault="0056794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 Westminster B</w:t>
            </w:r>
            <w:r w:rsidR="006B0EE4">
              <w:rPr>
                <w:rFonts w:cs="Arial"/>
                <w:sz w:val="18"/>
                <w:szCs w:val="18"/>
              </w:rPr>
              <w:t>ou</w:t>
            </w:r>
            <w:r>
              <w:rPr>
                <w:rFonts w:cs="Arial"/>
                <w:sz w:val="18"/>
                <w:szCs w:val="18"/>
              </w:rPr>
              <w:t>l</w:t>
            </w:r>
            <w:r w:rsidR="006B0EE4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v</w:t>
            </w:r>
            <w:r w:rsidR="006B0EE4">
              <w:rPr>
                <w:rFonts w:cs="Arial"/>
                <w:sz w:val="18"/>
                <w:szCs w:val="18"/>
              </w:rPr>
              <w:t>ar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1316E5D7" w14:textId="77777777" w:rsidR="00567943" w:rsidRPr="000E39A8" w:rsidRDefault="0056794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707C32FB" w14:textId="77777777" w:rsidR="00567943" w:rsidRPr="00FC38CE" w:rsidRDefault="0056794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5A0388" w:rsidRPr="00FC38CE" w14:paraId="4A10F6F0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2B905EF4" w14:textId="77777777" w:rsidR="005A0388" w:rsidRPr="00FC38CE" w:rsidRDefault="005A0388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5C97846A" w14:textId="043766F2" w:rsidR="005A0388" w:rsidRPr="00F72ED3" w:rsidRDefault="005A0388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3BBFC52D" w14:textId="5D81AB7D" w:rsidR="005A0388" w:rsidRDefault="005A0388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FE7415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C71E3">
              <w:rPr>
                <w:rFonts w:cs="Arial"/>
                <w:sz w:val="18"/>
                <w:szCs w:val="18"/>
              </w:rPr>
              <w:t xml:space="preserve">75 </w:t>
            </w:r>
            <w:r w:rsidR="00FE7415">
              <w:rPr>
                <w:rFonts w:cs="Arial"/>
                <w:sz w:val="18"/>
                <w:szCs w:val="18"/>
              </w:rPr>
              <w:t xml:space="preserve">and 111 </w:t>
            </w:r>
            <w:r>
              <w:rPr>
                <w:rFonts w:cs="Arial"/>
                <w:sz w:val="18"/>
                <w:szCs w:val="18"/>
              </w:rPr>
              <w:t>on SP299723</w:t>
            </w:r>
          </w:p>
        </w:tc>
        <w:tc>
          <w:tcPr>
            <w:tcW w:w="813" w:type="pct"/>
            <w:shd w:val="clear" w:color="auto" w:fill="auto"/>
          </w:tcPr>
          <w:p w14:paraId="46FC340D" w14:textId="1B1B5AE8" w:rsidR="005A0388" w:rsidRDefault="00FE7415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 and </w:t>
            </w:r>
            <w:r w:rsidR="000C71E3">
              <w:rPr>
                <w:rFonts w:cs="Arial"/>
                <w:sz w:val="18"/>
                <w:szCs w:val="18"/>
              </w:rPr>
              <w:t xml:space="preserve">20 </w:t>
            </w:r>
            <w:r w:rsidR="005A0388">
              <w:rPr>
                <w:rFonts w:cs="Arial"/>
                <w:sz w:val="18"/>
                <w:szCs w:val="18"/>
              </w:rPr>
              <w:t>Hammersmith Cres</w:t>
            </w:r>
            <w:r w:rsidR="006B0EE4">
              <w:rPr>
                <w:rFonts w:cs="Arial"/>
                <w:sz w:val="18"/>
                <w:szCs w:val="18"/>
              </w:rPr>
              <w:t>cent</w:t>
            </w:r>
          </w:p>
        </w:tc>
        <w:tc>
          <w:tcPr>
            <w:tcW w:w="762" w:type="pct"/>
            <w:shd w:val="clear" w:color="auto" w:fill="auto"/>
          </w:tcPr>
          <w:p w14:paraId="5465B55B" w14:textId="75BCBE08" w:rsidR="005A0388" w:rsidRDefault="005A0388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5CEB4DB5" w14:textId="64D341CC" w:rsidR="005A0388" w:rsidRPr="00FC38CE" w:rsidRDefault="005A0388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905C4A" w:rsidRPr="00FC38CE" w14:paraId="7BD0C7D4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34DF0B7D" w14:textId="77777777" w:rsidR="00905C4A" w:rsidRPr="00FC38CE" w:rsidRDefault="00905C4A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6BC88722" w14:textId="16EEBC94" w:rsidR="00905C4A" w:rsidRPr="00F72ED3" w:rsidRDefault="00905C4A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06F5238F" w14:textId="4B475EB7" w:rsidR="00905C4A" w:rsidRDefault="00905C4A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56</w:t>
            </w:r>
            <w:r w:rsidR="00863E4B">
              <w:rPr>
                <w:rFonts w:cs="Arial"/>
                <w:sz w:val="18"/>
                <w:szCs w:val="18"/>
              </w:rPr>
              <w:t xml:space="preserve"> and 58</w:t>
            </w:r>
            <w:r>
              <w:rPr>
                <w:rFonts w:cs="Arial"/>
                <w:sz w:val="18"/>
                <w:szCs w:val="18"/>
              </w:rPr>
              <w:t xml:space="preserve"> on SP301000</w:t>
            </w:r>
          </w:p>
        </w:tc>
        <w:tc>
          <w:tcPr>
            <w:tcW w:w="813" w:type="pct"/>
            <w:shd w:val="clear" w:color="auto" w:fill="auto"/>
          </w:tcPr>
          <w:p w14:paraId="0561D056" w14:textId="64A7D64B" w:rsidR="00905C4A" w:rsidRDefault="00863E4B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19-</w:t>
            </w:r>
            <w:r w:rsidR="00905C4A">
              <w:rPr>
                <w:rFonts w:cs="Arial"/>
                <w:sz w:val="18"/>
                <w:szCs w:val="18"/>
              </w:rPr>
              <w:t xml:space="preserve">20 </w:t>
            </w:r>
            <w:proofErr w:type="spellStart"/>
            <w:r w:rsidR="00905C4A">
              <w:rPr>
                <w:rFonts w:cs="Arial"/>
                <w:sz w:val="18"/>
                <w:szCs w:val="18"/>
              </w:rPr>
              <w:t>Pentonville</w:t>
            </w:r>
            <w:proofErr w:type="spellEnd"/>
            <w:r w:rsidR="00905C4A">
              <w:rPr>
                <w:rFonts w:cs="Arial"/>
                <w:sz w:val="18"/>
                <w:szCs w:val="18"/>
              </w:rPr>
              <w:t xml:space="preserve">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14822D3D" w14:textId="5DAAA2F8" w:rsidR="00905C4A" w:rsidRDefault="00905C4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610E4743" w14:textId="763ADD41" w:rsidR="00905C4A" w:rsidRPr="00FC38CE" w:rsidRDefault="00905C4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575F40" w:rsidRPr="00FC38CE" w14:paraId="79AE781B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4B2F1FAB" w14:textId="77777777" w:rsidR="00575F40" w:rsidRPr="00FC38CE" w:rsidRDefault="00575F40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69DEC4AD" w14:textId="2A2216E6" w:rsidR="00575F40" w:rsidRPr="00F72ED3" w:rsidRDefault="00575F40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72ED3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222C0DB8" w14:textId="2141A782" w:rsidR="00575F40" w:rsidRDefault="00575F40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38 on </w:t>
            </w:r>
            <w:r w:rsidRPr="00D015FE">
              <w:rPr>
                <w:rFonts w:cs="Arial"/>
                <w:sz w:val="18"/>
                <w:szCs w:val="18"/>
              </w:rPr>
              <w:t>SP301008</w:t>
            </w:r>
          </w:p>
        </w:tc>
        <w:tc>
          <w:tcPr>
            <w:tcW w:w="813" w:type="pct"/>
            <w:shd w:val="clear" w:color="auto" w:fill="auto"/>
          </w:tcPr>
          <w:p w14:paraId="0F1722C4" w14:textId="5E60AA3E" w:rsidR="00575F40" w:rsidRDefault="00575F40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 Westminster B</w:t>
            </w:r>
            <w:r w:rsidR="006B0EE4">
              <w:rPr>
                <w:rFonts w:cs="Arial"/>
                <w:sz w:val="18"/>
                <w:szCs w:val="18"/>
              </w:rPr>
              <w:t>ou</w:t>
            </w:r>
            <w:r>
              <w:rPr>
                <w:rFonts w:cs="Arial"/>
                <w:sz w:val="18"/>
                <w:szCs w:val="18"/>
              </w:rPr>
              <w:t>l</w:t>
            </w:r>
            <w:r w:rsidR="006B0EE4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v</w:t>
            </w:r>
            <w:r w:rsidR="006B0EE4">
              <w:rPr>
                <w:rFonts w:cs="Arial"/>
                <w:sz w:val="18"/>
                <w:szCs w:val="18"/>
              </w:rPr>
              <w:t>ar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059D614B" w14:textId="36C0DA24" w:rsidR="00575F40" w:rsidRDefault="00575F4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01AA348B" w14:textId="1F7D7591" w:rsidR="00575F40" w:rsidRPr="00FC38CE" w:rsidRDefault="00575F4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</w:tbl>
    <w:p w14:paraId="3D527F0F" w14:textId="14E64C16" w:rsidR="0054001F" w:rsidRPr="00FC38CE" w:rsidRDefault="0054001F" w:rsidP="0054001F">
      <w:pPr>
        <w:pStyle w:val="Heading1"/>
        <w:jc w:val="left"/>
        <w:rPr>
          <w:rFonts w:cs="Arial"/>
        </w:rPr>
      </w:pPr>
      <w:r w:rsidRPr="00FC38CE">
        <w:rPr>
          <w:rFonts w:cs="Arial"/>
          <w:color w:val="000000" w:themeColor="text1"/>
          <w:sz w:val="22"/>
        </w:rPr>
        <w:t xml:space="preserve">Table </w:t>
      </w:r>
      <w:r>
        <w:rPr>
          <w:rFonts w:cs="Arial"/>
          <w:color w:val="000000" w:themeColor="text1"/>
          <w:sz w:val="22"/>
        </w:rPr>
        <w:t>6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Emerging community zone and Rural</w:t>
      </w:r>
      <w:r w:rsidRPr="00FC38CE">
        <w:rPr>
          <w:rFonts w:cs="Arial"/>
          <w:color w:val="000000" w:themeColor="text1"/>
          <w:sz w:val="22"/>
        </w:rPr>
        <w:t xml:space="preserve"> zone to Conservation zone (</w:t>
      </w:r>
      <w:r>
        <w:rPr>
          <w:rFonts w:cs="Arial"/>
          <w:color w:val="000000" w:themeColor="text1"/>
          <w:sz w:val="22"/>
        </w:rPr>
        <w:t>District</w:t>
      </w:r>
      <w:r w:rsidRPr="00FC38CE">
        <w:rPr>
          <w:rFonts w:cs="Arial"/>
          <w:color w:val="000000" w:themeColor="text1"/>
          <w:sz w:val="22"/>
        </w:rPr>
        <w:t xml:space="preserve"> zone precinct)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54001F" w:rsidRPr="00FC38CE" w14:paraId="1A2D447E" w14:textId="77777777" w:rsidTr="008F2287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20E1292F" w14:textId="77777777" w:rsidR="0054001F" w:rsidRPr="00FC38CE" w:rsidRDefault="0054001F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78F5B588" w14:textId="77777777" w:rsidR="0054001F" w:rsidRPr="00FC38CE" w:rsidRDefault="0054001F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05420ADC" w14:textId="77777777" w:rsidR="0054001F" w:rsidRPr="00FC38CE" w:rsidRDefault="0054001F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51A7557D" w14:textId="77777777" w:rsidR="0054001F" w:rsidRPr="00FC38CE" w:rsidRDefault="0054001F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1B8785C3" w14:textId="77777777" w:rsidR="0054001F" w:rsidRPr="00FC38CE" w:rsidRDefault="0054001F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39234C27" w14:textId="77777777" w:rsidR="0054001F" w:rsidRPr="00FC38CE" w:rsidRDefault="0054001F" w:rsidP="008F2287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54001F" w:rsidRPr="00FC38CE" w14:paraId="10F3687D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55A964D2" w14:textId="77777777" w:rsidR="0054001F" w:rsidRPr="0095532D" w:rsidRDefault="0054001F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5E8DBE54" w14:textId="77777777" w:rsidR="0054001F" w:rsidRPr="0095532D" w:rsidRDefault="0054001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7ECB87E2" w14:textId="0E0C7242" w:rsidR="0054001F" w:rsidRPr="0095532D" w:rsidRDefault="0054001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cs="Arial"/>
                <w:sz w:val="18"/>
                <w:szCs w:val="18"/>
              </w:rPr>
              <w:t>Lot 900 on SP299707</w:t>
            </w:r>
          </w:p>
        </w:tc>
        <w:tc>
          <w:tcPr>
            <w:tcW w:w="813" w:type="pct"/>
            <w:shd w:val="clear" w:color="auto" w:fill="auto"/>
          </w:tcPr>
          <w:p w14:paraId="6128F477" w14:textId="6E185864" w:rsidR="0054001F" w:rsidRPr="0095532D" w:rsidRDefault="0054001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cs="Arial"/>
                <w:sz w:val="18"/>
                <w:szCs w:val="18"/>
              </w:rPr>
              <w:t>60 Westminster B</w:t>
            </w:r>
            <w:r w:rsidR="006B0EE4">
              <w:rPr>
                <w:rFonts w:cs="Arial"/>
                <w:sz w:val="18"/>
                <w:szCs w:val="18"/>
              </w:rPr>
              <w:t>ou</w:t>
            </w:r>
            <w:r w:rsidRPr="0095532D">
              <w:rPr>
                <w:rFonts w:cs="Arial"/>
                <w:sz w:val="18"/>
                <w:szCs w:val="18"/>
              </w:rPr>
              <w:t>l</w:t>
            </w:r>
            <w:r w:rsidR="006B0EE4">
              <w:rPr>
                <w:rFonts w:cs="Arial"/>
                <w:sz w:val="18"/>
                <w:szCs w:val="18"/>
              </w:rPr>
              <w:t>e</w:t>
            </w:r>
            <w:r w:rsidRPr="0095532D">
              <w:rPr>
                <w:rFonts w:cs="Arial"/>
                <w:sz w:val="18"/>
                <w:szCs w:val="18"/>
              </w:rPr>
              <w:t>v</w:t>
            </w:r>
            <w:r w:rsidR="006B0EE4">
              <w:rPr>
                <w:rFonts w:cs="Arial"/>
                <w:sz w:val="18"/>
                <w:szCs w:val="18"/>
              </w:rPr>
              <w:t>ar</w:t>
            </w:r>
            <w:r w:rsidRPr="0095532D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7B3773BC" w14:textId="77777777" w:rsidR="0054001F" w:rsidRPr="0095532D" w:rsidRDefault="0054001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195FF2D4" w14:textId="77777777" w:rsidR="0054001F" w:rsidRPr="0095532D" w:rsidRDefault="0054001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eastAsiaTheme="minorHAnsi" w:cs="Arial"/>
                <w:sz w:val="18"/>
                <w:szCs w:val="18"/>
              </w:rPr>
              <w:t>Constitutes a minor amendment to the planning scheme pursuant to Schedule 1, section 2 e) of the MGR as it reflects a current development approval (A004379565).</w:t>
            </w:r>
          </w:p>
        </w:tc>
      </w:tr>
      <w:tr w:rsidR="00AB43EF" w:rsidRPr="00FC38CE" w14:paraId="60C17C4F" w14:textId="77777777" w:rsidTr="008F2287">
        <w:trPr>
          <w:trHeight w:val="327"/>
        </w:trPr>
        <w:tc>
          <w:tcPr>
            <w:tcW w:w="270" w:type="pct"/>
            <w:shd w:val="clear" w:color="auto" w:fill="auto"/>
          </w:tcPr>
          <w:p w14:paraId="676C5908" w14:textId="77777777" w:rsidR="00AB43EF" w:rsidRPr="00C838F8" w:rsidRDefault="00AB43EF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42A06D6F" w14:textId="693E6857" w:rsidR="00AB43EF" w:rsidRPr="00C838F8" w:rsidRDefault="00AB43EF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838F8">
              <w:rPr>
                <w:rFonts w:cs="Arial"/>
                <w:color w:val="000000"/>
                <w:sz w:val="18"/>
                <w:szCs w:val="18"/>
              </w:rPr>
              <w:t>ZM-001 (Map Tile 13)</w:t>
            </w:r>
          </w:p>
        </w:tc>
        <w:tc>
          <w:tcPr>
            <w:tcW w:w="762" w:type="pct"/>
            <w:shd w:val="clear" w:color="auto" w:fill="auto"/>
          </w:tcPr>
          <w:p w14:paraId="1F9319E3" w14:textId="23BFB815" w:rsidR="00AB43EF" w:rsidRPr="00C838F8" w:rsidRDefault="00AB43EF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838F8">
              <w:rPr>
                <w:rFonts w:cs="Arial"/>
                <w:sz w:val="18"/>
                <w:szCs w:val="18"/>
              </w:rPr>
              <w:t>Lot 904 on SP261938</w:t>
            </w:r>
          </w:p>
        </w:tc>
        <w:tc>
          <w:tcPr>
            <w:tcW w:w="813" w:type="pct"/>
            <w:shd w:val="clear" w:color="auto" w:fill="auto"/>
          </w:tcPr>
          <w:p w14:paraId="6954D5C8" w14:textId="2163578B" w:rsidR="00AB43EF" w:rsidRPr="00C838F8" w:rsidRDefault="00AB43EF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838F8">
              <w:rPr>
                <w:rFonts w:cs="Arial"/>
                <w:sz w:val="18"/>
                <w:szCs w:val="18"/>
              </w:rPr>
              <w:t xml:space="preserve">42 Morgan </w:t>
            </w:r>
            <w:r w:rsidR="005B5B9C">
              <w:rPr>
                <w:rFonts w:cs="Arial"/>
                <w:sz w:val="18"/>
                <w:szCs w:val="18"/>
              </w:rPr>
              <w:t>Circuit</w:t>
            </w:r>
          </w:p>
        </w:tc>
        <w:tc>
          <w:tcPr>
            <w:tcW w:w="762" w:type="pct"/>
            <w:shd w:val="clear" w:color="auto" w:fill="auto"/>
          </w:tcPr>
          <w:p w14:paraId="769A3BF6" w14:textId="037CC17D" w:rsidR="00AB43EF" w:rsidRPr="00C838F8" w:rsidRDefault="00AB43E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838F8">
              <w:rPr>
                <w:rFonts w:eastAsiaTheme="minorHAnsi" w:cs="Arial"/>
                <w:sz w:val="18"/>
                <w:szCs w:val="18"/>
              </w:rPr>
              <w:t>Nudgee</w:t>
            </w:r>
          </w:p>
        </w:tc>
        <w:tc>
          <w:tcPr>
            <w:tcW w:w="1902" w:type="pct"/>
            <w:shd w:val="clear" w:color="auto" w:fill="auto"/>
          </w:tcPr>
          <w:p w14:paraId="15FB3233" w14:textId="244F921D" w:rsidR="00AB43EF" w:rsidRPr="00C838F8" w:rsidRDefault="00AB43EF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838F8">
              <w:rPr>
                <w:rFonts w:eastAsiaTheme="minorHAnsi" w:cs="Arial"/>
                <w:sz w:val="18"/>
                <w:szCs w:val="18"/>
              </w:rPr>
              <w:t>Constitutes a minor amendment to the planning scheme pursuant to Schedule 1, section 2 e) of the MGR as it reflects a current development approval (A003401073).</w:t>
            </w:r>
          </w:p>
        </w:tc>
      </w:tr>
    </w:tbl>
    <w:p w14:paraId="535FE4FE" w14:textId="0663CB6A" w:rsidR="00DC367C" w:rsidRPr="00FC38CE" w:rsidRDefault="00FC38CE" w:rsidP="00D229D5">
      <w:pPr>
        <w:pStyle w:val="Heading1"/>
        <w:jc w:val="left"/>
        <w:rPr>
          <w:rFonts w:cs="Arial"/>
        </w:rPr>
      </w:pPr>
      <w:r w:rsidRPr="00FC38CE">
        <w:rPr>
          <w:rFonts w:cs="Arial"/>
          <w:color w:val="000000" w:themeColor="text1"/>
          <w:sz w:val="22"/>
        </w:rPr>
        <w:t xml:space="preserve">Table </w:t>
      </w:r>
      <w:r w:rsidR="00383506">
        <w:rPr>
          <w:rFonts w:cs="Arial"/>
          <w:color w:val="000000" w:themeColor="text1"/>
          <w:sz w:val="22"/>
        </w:rPr>
        <w:t>7</w:t>
      </w:r>
      <w:r w:rsidR="00DC367C" w:rsidRPr="00FC38CE">
        <w:rPr>
          <w:rFonts w:cs="Arial"/>
          <w:color w:val="000000" w:themeColor="text1"/>
          <w:sz w:val="22"/>
        </w:rPr>
        <w:t xml:space="preserve">: </w:t>
      </w:r>
      <w:r w:rsidR="00383506">
        <w:rPr>
          <w:rFonts w:cs="Arial"/>
          <w:color w:val="000000" w:themeColor="text1"/>
          <w:sz w:val="22"/>
        </w:rPr>
        <w:t>Rural</w:t>
      </w:r>
      <w:r w:rsidR="00383506" w:rsidRPr="00FC38CE">
        <w:rPr>
          <w:rFonts w:cs="Arial"/>
          <w:color w:val="000000" w:themeColor="text1"/>
          <w:sz w:val="22"/>
        </w:rPr>
        <w:t xml:space="preserve"> zone to Conservation zone (</w:t>
      </w:r>
      <w:r w:rsidR="00383506">
        <w:rPr>
          <w:rFonts w:cs="Arial"/>
          <w:color w:val="000000" w:themeColor="text1"/>
          <w:sz w:val="22"/>
        </w:rPr>
        <w:t>District</w:t>
      </w:r>
      <w:r w:rsidR="00383506" w:rsidRPr="00FC38CE">
        <w:rPr>
          <w:rFonts w:cs="Arial"/>
          <w:color w:val="000000" w:themeColor="text1"/>
          <w:sz w:val="22"/>
        </w:rPr>
        <w:t xml:space="preserve"> zone precinct)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397FBF" w:rsidRPr="00FC38CE" w14:paraId="2D8624C1" w14:textId="77777777" w:rsidTr="00397FBF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3ECBF434" w14:textId="466E7278" w:rsidR="00397FBF" w:rsidRPr="00FC38CE" w:rsidRDefault="00397FBF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31643566" w14:textId="6CEA6157" w:rsidR="00397FBF" w:rsidRPr="00FC38CE" w:rsidRDefault="00397FBF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6C6160F8" w14:textId="3B33209F" w:rsidR="00397FBF" w:rsidRPr="00FC38CE" w:rsidRDefault="00397FBF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6ED1FEE8" w14:textId="03D49404" w:rsidR="00397FBF" w:rsidRPr="00FC38CE" w:rsidRDefault="00397FBF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092CEB04" w14:textId="4881C03C" w:rsidR="00397FBF" w:rsidRPr="00FC38CE" w:rsidRDefault="00397FBF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1DF07A07" w14:textId="293952E8" w:rsidR="00397FBF" w:rsidRPr="00FC38CE" w:rsidRDefault="00397FBF" w:rsidP="006F41E9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383506" w:rsidRPr="00FC38CE" w14:paraId="52DF566A" w14:textId="77777777" w:rsidTr="00D229D5">
        <w:trPr>
          <w:trHeight w:val="327"/>
        </w:trPr>
        <w:tc>
          <w:tcPr>
            <w:tcW w:w="270" w:type="pct"/>
            <w:shd w:val="clear" w:color="auto" w:fill="auto"/>
          </w:tcPr>
          <w:p w14:paraId="71F74177" w14:textId="77777777" w:rsidR="00383506" w:rsidRPr="0095532D" w:rsidRDefault="00383506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35975B48" w14:textId="23A8A9A3" w:rsidR="00383506" w:rsidRPr="0095532D" w:rsidRDefault="0038350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cs="Arial"/>
                <w:color w:val="000000"/>
                <w:sz w:val="18"/>
                <w:szCs w:val="18"/>
              </w:rPr>
              <w:t>ZM-001 (Map Tile 47)</w:t>
            </w:r>
          </w:p>
        </w:tc>
        <w:tc>
          <w:tcPr>
            <w:tcW w:w="762" w:type="pct"/>
            <w:shd w:val="clear" w:color="auto" w:fill="auto"/>
          </w:tcPr>
          <w:p w14:paraId="0A95A61C" w14:textId="3FC0B749" w:rsidR="00383506" w:rsidRPr="0095532D" w:rsidRDefault="0038350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cs="Arial"/>
                <w:sz w:val="18"/>
                <w:szCs w:val="18"/>
              </w:rPr>
              <w:t>Lot 901 on SP301008</w:t>
            </w:r>
          </w:p>
        </w:tc>
        <w:tc>
          <w:tcPr>
            <w:tcW w:w="813" w:type="pct"/>
            <w:shd w:val="clear" w:color="auto" w:fill="auto"/>
          </w:tcPr>
          <w:p w14:paraId="2A12488E" w14:textId="3D496DD5" w:rsidR="00383506" w:rsidRPr="0095532D" w:rsidRDefault="0038350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cs="Arial"/>
                <w:sz w:val="18"/>
                <w:szCs w:val="18"/>
              </w:rPr>
              <w:t>108 Westminster B</w:t>
            </w:r>
            <w:r w:rsidR="006B0EE4">
              <w:rPr>
                <w:rFonts w:cs="Arial"/>
                <w:sz w:val="18"/>
                <w:szCs w:val="18"/>
              </w:rPr>
              <w:t>ou</w:t>
            </w:r>
            <w:r w:rsidRPr="0095532D">
              <w:rPr>
                <w:rFonts w:cs="Arial"/>
                <w:sz w:val="18"/>
                <w:szCs w:val="18"/>
              </w:rPr>
              <w:t>l</w:t>
            </w:r>
            <w:r w:rsidR="006B0EE4">
              <w:rPr>
                <w:rFonts w:cs="Arial"/>
                <w:sz w:val="18"/>
                <w:szCs w:val="18"/>
              </w:rPr>
              <w:t>e</w:t>
            </w:r>
            <w:r w:rsidRPr="0095532D">
              <w:rPr>
                <w:rFonts w:cs="Arial"/>
                <w:sz w:val="18"/>
                <w:szCs w:val="18"/>
              </w:rPr>
              <w:t>v</w:t>
            </w:r>
            <w:r w:rsidR="006B0EE4">
              <w:rPr>
                <w:rFonts w:cs="Arial"/>
                <w:sz w:val="18"/>
                <w:szCs w:val="18"/>
              </w:rPr>
              <w:t>ar</w:t>
            </w:r>
            <w:r w:rsidRPr="0095532D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1A7634E6" w14:textId="65CC1000" w:rsidR="00383506" w:rsidRPr="0095532D" w:rsidRDefault="0038350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shd w:val="clear" w:color="auto" w:fill="auto"/>
          </w:tcPr>
          <w:p w14:paraId="43D80FB4" w14:textId="608EC15D" w:rsidR="00383506" w:rsidRPr="0095532D" w:rsidRDefault="0038350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95532D">
              <w:rPr>
                <w:rFonts w:eastAsiaTheme="minorHAnsi" w:cs="Arial"/>
                <w:sz w:val="18"/>
                <w:szCs w:val="18"/>
              </w:rPr>
              <w:t>Constitutes a minor amendment to the planning scheme pursuant to Schedule 1, section 2 e) of the MGR as it reflects a current development approval (A004379565).</w:t>
            </w:r>
          </w:p>
        </w:tc>
      </w:tr>
    </w:tbl>
    <w:p w14:paraId="1E85B8C1" w14:textId="33C15B86" w:rsidR="00EF192A" w:rsidRPr="00FC38CE" w:rsidRDefault="00E31BC0" w:rsidP="00EF192A">
      <w:pPr>
        <w:pStyle w:val="Heading1"/>
        <w:jc w:val="left"/>
        <w:rPr>
          <w:rFonts w:cs="Arial"/>
        </w:rPr>
      </w:pPr>
      <w:r>
        <w:rPr>
          <w:rFonts w:cs="Arial"/>
          <w:color w:val="000000" w:themeColor="text1"/>
          <w:sz w:val="22"/>
        </w:rPr>
        <w:lastRenderedPageBreak/>
        <w:t>Table 8</w:t>
      </w:r>
      <w:r w:rsidR="00EF192A"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Medium density residential zone to Mixed use zone (Corridor zone precinct)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397FBF" w:rsidRPr="00FC38CE" w14:paraId="70DD5F21" w14:textId="77777777" w:rsidTr="00397FBF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2218A658" w14:textId="34FCEFE3" w:rsidR="00397FBF" w:rsidRPr="00FC38CE" w:rsidRDefault="00397FBF" w:rsidP="000E39A8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26B2424E" w14:textId="14E4D421" w:rsidR="00397FBF" w:rsidRPr="00FC38CE" w:rsidRDefault="00397FBF" w:rsidP="000E39A8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1FA676FD" w14:textId="1228B7EF" w:rsidR="00397FBF" w:rsidRPr="00FC38CE" w:rsidRDefault="00397FBF" w:rsidP="000E39A8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502F9AC8" w14:textId="09436012" w:rsidR="00397FBF" w:rsidRPr="00FC38CE" w:rsidRDefault="00397FBF" w:rsidP="000E39A8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4D51C073" w14:textId="5D89EDDF" w:rsidR="00397FBF" w:rsidRPr="00FC38CE" w:rsidRDefault="00397FBF" w:rsidP="000E39A8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3C00417E" w14:textId="750CDB30" w:rsidR="00397FBF" w:rsidRPr="00FC38CE" w:rsidRDefault="00397FBF" w:rsidP="000E39A8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D46420" w:rsidRPr="00FC38CE" w14:paraId="07F68D8A" w14:textId="77777777" w:rsidTr="00B203E8">
        <w:trPr>
          <w:trHeight w:val="327"/>
        </w:trPr>
        <w:tc>
          <w:tcPr>
            <w:tcW w:w="270" w:type="pct"/>
            <w:shd w:val="clear" w:color="auto" w:fill="auto"/>
          </w:tcPr>
          <w:p w14:paraId="08A612A3" w14:textId="77777777" w:rsidR="00D46420" w:rsidRPr="00B203E8" w:rsidRDefault="00D46420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6625BBC6" w14:textId="53CC1586" w:rsidR="00D46420" w:rsidRPr="00B203E8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203E8">
              <w:rPr>
                <w:rFonts w:eastAsiaTheme="minorHAnsi" w:cs="Arial"/>
                <w:sz w:val="18"/>
                <w:szCs w:val="18"/>
              </w:rPr>
              <w:t>ZM-001 (Map Tile 28)</w:t>
            </w:r>
          </w:p>
        </w:tc>
        <w:tc>
          <w:tcPr>
            <w:tcW w:w="762" w:type="pct"/>
            <w:shd w:val="clear" w:color="auto" w:fill="auto"/>
          </w:tcPr>
          <w:p w14:paraId="50A17C7C" w14:textId="176A293B" w:rsidR="00D46420" w:rsidRPr="00B203E8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203E8">
              <w:rPr>
                <w:rFonts w:eastAsiaTheme="minorHAnsi" w:cs="Arial"/>
                <w:sz w:val="18"/>
                <w:szCs w:val="18"/>
              </w:rPr>
              <w:t xml:space="preserve">Part of Lots </w:t>
            </w:r>
            <w:r w:rsidR="00B203E8" w:rsidRPr="00B203E8">
              <w:rPr>
                <w:rFonts w:eastAsiaTheme="minorHAnsi" w:cs="Arial"/>
                <w:sz w:val="18"/>
                <w:szCs w:val="18"/>
              </w:rPr>
              <w:t xml:space="preserve">0, </w:t>
            </w:r>
            <w:r w:rsidRPr="00B203E8">
              <w:rPr>
                <w:rFonts w:eastAsiaTheme="minorHAnsi" w:cs="Arial"/>
                <w:sz w:val="18"/>
                <w:szCs w:val="18"/>
              </w:rPr>
              <w:t>203, 204, 303, 304, 403, 404, 503, 504, 603, 604, 703, 704, 803 and 804 on SP250007</w:t>
            </w:r>
          </w:p>
        </w:tc>
        <w:tc>
          <w:tcPr>
            <w:tcW w:w="813" w:type="pct"/>
            <w:shd w:val="clear" w:color="auto" w:fill="auto"/>
          </w:tcPr>
          <w:p w14:paraId="5E318DEB" w14:textId="5B2BE4E8" w:rsidR="00D46420" w:rsidRPr="00B203E8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203E8">
              <w:rPr>
                <w:rFonts w:eastAsiaTheme="minorHAnsi" w:cs="Arial"/>
                <w:sz w:val="18"/>
                <w:szCs w:val="18"/>
              </w:rPr>
              <w:t>Units 203, 204, 303, 304, 403, 404, 503, 504, 603, 604, 703, 704, 803 and 804 48 O’Keefe 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2E1E474A" w14:textId="5544940D" w:rsidR="00D46420" w:rsidRPr="00B203E8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203E8">
              <w:rPr>
                <w:rFonts w:eastAsiaTheme="minorHAnsi" w:cs="Arial"/>
                <w:sz w:val="18"/>
                <w:szCs w:val="18"/>
              </w:rPr>
              <w:t>Woolloongabba</w:t>
            </w:r>
          </w:p>
        </w:tc>
        <w:tc>
          <w:tcPr>
            <w:tcW w:w="1902" w:type="pct"/>
            <w:shd w:val="clear" w:color="auto" w:fill="auto"/>
          </w:tcPr>
          <w:p w14:paraId="5AA1B055" w14:textId="74F4C613" w:rsidR="00D46420" w:rsidRPr="003C5E19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3C5E19">
              <w:rPr>
                <w:rFonts w:eastAsiaTheme="minorHAnsi" w:cs="Arial"/>
                <w:sz w:val="18"/>
              </w:rPr>
              <w:t xml:space="preserve">Constitutes an administrative amendment to the planning scheme pursuant to Schedule 1, section 1 a) iii of the MGR as it is a mapping error in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 xml:space="preserve"> that does not materially affect the remainder of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>.</w:t>
            </w:r>
          </w:p>
        </w:tc>
      </w:tr>
      <w:tr w:rsidR="00D46420" w:rsidRPr="00FC38CE" w14:paraId="14A6B64E" w14:textId="77777777" w:rsidTr="00B203E8">
        <w:trPr>
          <w:trHeight w:val="327"/>
        </w:trPr>
        <w:tc>
          <w:tcPr>
            <w:tcW w:w="270" w:type="pct"/>
            <w:shd w:val="clear" w:color="auto" w:fill="auto"/>
          </w:tcPr>
          <w:p w14:paraId="6481064A" w14:textId="77777777" w:rsidR="00D46420" w:rsidRPr="00B203E8" w:rsidRDefault="00D46420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44DB2850" w14:textId="03DF00F3" w:rsidR="00D46420" w:rsidRPr="00B203E8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203E8">
              <w:rPr>
                <w:rFonts w:eastAsiaTheme="minorHAnsi" w:cs="Arial"/>
                <w:sz w:val="18"/>
                <w:szCs w:val="18"/>
              </w:rPr>
              <w:t>ZM-001 (Map Tile 28)</w:t>
            </w:r>
          </w:p>
        </w:tc>
        <w:tc>
          <w:tcPr>
            <w:tcW w:w="762" w:type="pct"/>
            <w:shd w:val="clear" w:color="auto" w:fill="auto"/>
          </w:tcPr>
          <w:p w14:paraId="26A66054" w14:textId="388843E4" w:rsidR="00D46420" w:rsidRPr="00B203E8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203E8">
              <w:rPr>
                <w:rFonts w:eastAsiaTheme="minorHAnsi" w:cs="Arial"/>
                <w:sz w:val="18"/>
                <w:szCs w:val="18"/>
              </w:rPr>
              <w:t>Part of Lots 0, 4 and 6 on SP262795</w:t>
            </w:r>
          </w:p>
        </w:tc>
        <w:tc>
          <w:tcPr>
            <w:tcW w:w="813" w:type="pct"/>
            <w:shd w:val="clear" w:color="auto" w:fill="auto"/>
          </w:tcPr>
          <w:p w14:paraId="57CA3322" w14:textId="17CDF6D8" w:rsidR="00D46420" w:rsidRPr="00B203E8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203E8">
              <w:rPr>
                <w:rFonts w:eastAsiaTheme="minorHAnsi" w:cs="Arial"/>
                <w:sz w:val="18"/>
                <w:szCs w:val="18"/>
              </w:rPr>
              <w:t>Units 4 and 6 4</w:t>
            </w:r>
            <w:r w:rsidR="00D14AC3" w:rsidRPr="00B203E8">
              <w:rPr>
                <w:rFonts w:eastAsiaTheme="minorHAnsi" w:cs="Arial"/>
                <w:sz w:val="18"/>
                <w:szCs w:val="18"/>
              </w:rPr>
              <w:t>2 O’</w:t>
            </w:r>
            <w:r w:rsidRPr="00B203E8">
              <w:rPr>
                <w:rFonts w:eastAsiaTheme="minorHAnsi" w:cs="Arial"/>
                <w:sz w:val="18"/>
                <w:szCs w:val="18"/>
              </w:rPr>
              <w:t>Keefe 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0318772C" w14:textId="463D42AB" w:rsidR="00D46420" w:rsidRPr="00B203E8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203E8">
              <w:rPr>
                <w:rFonts w:eastAsiaTheme="minorHAnsi" w:cs="Arial"/>
                <w:sz w:val="18"/>
                <w:szCs w:val="18"/>
              </w:rPr>
              <w:t>Woolloongabba</w:t>
            </w:r>
          </w:p>
        </w:tc>
        <w:tc>
          <w:tcPr>
            <w:tcW w:w="1902" w:type="pct"/>
            <w:shd w:val="clear" w:color="auto" w:fill="auto"/>
          </w:tcPr>
          <w:p w14:paraId="5CA081F7" w14:textId="37337AEE" w:rsidR="00D46420" w:rsidRPr="003C5E19" w:rsidRDefault="00D46420" w:rsidP="00822621">
            <w:pPr>
              <w:spacing w:before="60" w:after="60"/>
              <w:jc w:val="left"/>
              <w:rPr>
                <w:rFonts w:eastAsiaTheme="minorHAnsi" w:cs="Arial"/>
                <w:sz w:val="18"/>
              </w:rPr>
            </w:pPr>
            <w:r w:rsidRPr="003C5E19">
              <w:rPr>
                <w:rFonts w:eastAsiaTheme="minorHAnsi" w:cs="Arial"/>
                <w:sz w:val="18"/>
              </w:rPr>
              <w:t xml:space="preserve">Constitutes an administrative amendment to the planning scheme pursuant to Schedule 1, section 1 a) iii of the MGR as it is a mapping error in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 xml:space="preserve"> that does not materially affect the remainder of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>.</w:t>
            </w:r>
          </w:p>
        </w:tc>
      </w:tr>
    </w:tbl>
    <w:p w14:paraId="01C8E32E" w14:textId="34DFAFD8" w:rsidR="0042491A" w:rsidRPr="00FC38CE" w:rsidRDefault="0042491A" w:rsidP="0042491A">
      <w:pPr>
        <w:pStyle w:val="Heading1"/>
        <w:jc w:val="left"/>
        <w:rPr>
          <w:rFonts w:cs="Arial"/>
        </w:rPr>
      </w:pPr>
      <w:r>
        <w:rPr>
          <w:rFonts w:cs="Arial"/>
          <w:color w:val="000000" w:themeColor="text1"/>
          <w:sz w:val="22"/>
        </w:rPr>
        <w:t>Table 9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 xml:space="preserve">Community facilities zone (Major sports venue zone precinct) to </w:t>
      </w:r>
      <w:r w:rsidRPr="0042491A">
        <w:rPr>
          <w:rFonts w:cs="Arial"/>
          <w:color w:val="000000" w:themeColor="text1"/>
          <w:sz w:val="22"/>
        </w:rPr>
        <w:t>Community facilities zone (</w:t>
      </w:r>
      <w:r>
        <w:rPr>
          <w:rFonts w:cs="Arial"/>
          <w:color w:val="000000" w:themeColor="text1"/>
          <w:sz w:val="22"/>
        </w:rPr>
        <w:t>Community purposes zone precinct)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42491A" w:rsidRPr="00FC38CE" w14:paraId="66BABAA0" w14:textId="77777777" w:rsidTr="00043B9A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12BFFE08" w14:textId="77777777" w:rsidR="0042491A" w:rsidRPr="00FC38CE" w:rsidRDefault="0042491A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6A8133BA" w14:textId="77777777" w:rsidR="0042491A" w:rsidRPr="00FC38CE" w:rsidRDefault="0042491A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79AA4799" w14:textId="77777777" w:rsidR="0042491A" w:rsidRPr="00FC38CE" w:rsidRDefault="0042491A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1489C167" w14:textId="77777777" w:rsidR="0042491A" w:rsidRPr="00FC38CE" w:rsidRDefault="0042491A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03CD59F9" w14:textId="77777777" w:rsidR="0042491A" w:rsidRPr="00FC38CE" w:rsidRDefault="0042491A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780158DB" w14:textId="77777777" w:rsidR="0042491A" w:rsidRPr="00FC38CE" w:rsidRDefault="0042491A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42491A" w:rsidRPr="00FC38CE" w14:paraId="48BC3517" w14:textId="77777777" w:rsidTr="00043B9A">
        <w:trPr>
          <w:trHeight w:val="327"/>
        </w:trPr>
        <w:tc>
          <w:tcPr>
            <w:tcW w:w="270" w:type="pct"/>
            <w:shd w:val="clear" w:color="auto" w:fill="auto"/>
          </w:tcPr>
          <w:p w14:paraId="249669B6" w14:textId="77777777" w:rsidR="0042491A" w:rsidRPr="00FC38CE" w:rsidRDefault="0042491A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39623FF0" w14:textId="122EDD88" w:rsidR="0042491A" w:rsidRPr="000E39A8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30</w:t>
            </w:r>
            <w:r w:rsidRPr="00E7657B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093BA558" w14:textId="79304E28" w:rsidR="0042491A" w:rsidRPr="000E39A8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Lots 1 and 3 on </w:t>
            </w:r>
            <w:r w:rsidRPr="0042491A">
              <w:rPr>
                <w:rFonts w:eastAsiaTheme="minorHAnsi" w:cs="Arial"/>
                <w:sz w:val="18"/>
                <w:szCs w:val="18"/>
              </w:rPr>
              <w:t>RP53240</w:t>
            </w:r>
          </w:p>
        </w:tc>
        <w:tc>
          <w:tcPr>
            <w:tcW w:w="813" w:type="pct"/>
            <w:shd w:val="clear" w:color="auto" w:fill="auto"/>
          </w:tcPr>
          <w:p w14:paraId="5042DB90" w14:textId="3C4876C3" w:rsidR="0042491A" w:rsidRPr="000E39A8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735 and 737 New Cleveland R</w:t>
            </w:r>
            <w:r w:rsidR="006B0EE4">
              <w:rPr>
                <w:rFonts w:eastAsiaTheme="minorHAnsi" w:cs="Arial"/>
                <w:sz w:val="18"/>
                <w:szCs w:val="18"/>
              </w:rPr>
              <w:t>oa</w:t>
            </w:r>
            <w:r>
              <w:rPr>
                <w:rFonts w:eastAsiaTheme="minorHAnsi"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2FEDFECD" w14:textId="6169EC0B" w:rsidR="0042491A" w:rsidRPr="000E39A8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Gumdale</w:t>
            </w:r>
          </w:p>
        </w:tc>
        <w:tc>
          <w:tcPr>
            <w:tcW w:w="1902" w:type="pct"/>
            <w:shd w:val="clear" w:color="auto" w:fill="auto"/>
          </w:tcPr>
          <w:p w14:paraId="5854CFFE" w14:textId="77777777" w:rsidR="0042491A" w:rsidRPr="003C5E19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3C5E19">
              <w:rPr>
                <w:rFonts w:eastAsiaTheme="minorHAnsi" w:cs="Arial"/>
                <w:sz w:val="18"/>
              </w:rPr>
              <w:t xml:space="preserve">Constitutes an administrative amendment to the planning scheme pursuant to Schedule 1, section 1 a) iii of the MGR as it is a mapping error in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 xml:space="preserve"> that does not materially affect the remainder of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>.</w:t>
            </w:r>
          </w:p>
        </w:tc>
      </w:tr>
      <w:tr w:rsidR="0042491A" w:rsidRPr="00FC38CE" w14:paraId="122BDCE1" w14:textId="77777777" w:rsidTr="00043B9A">
        <w:trPr>
          <w:trHeight w:val="327"/>
        </w:trPr>
        <w:tc>
          <w:tcPr>
            <w:tcW w:w="270" w:type="pct"/>
            <w:shd w:val="clear" w:color="auto" w:fill="auto"/>
          </w:tcPr>
          <w:p w14:paraId="49A90B8E" w14:textId="77777777" w:rsidR="0042491A" w:rsidRPr="00FC38CE" w:rsidRDefault="0042491A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752D2943" w14:textId="592199E0" w:rsidR="0042491A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30</w:t>
            </w:r>
            <w:r w:rsidRPr="00E7657B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6094F802" w14:textId="316C290A" w:rsidR="0042491A" w:rsidRPr="000E39A8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Lot 1 on </w:t>
            </w:r>
            <w:r w:rsidRPr="0042491A">
              <w:rPr>
                <w:rFonts w:eastAsiaTheme="minorHAnsi" w:cs="Arial"/>
                <w:sz w:val="18"/>
                <w:szCs w:val="18"/>
              </w:rPr>
              <w:t>RP94381</w:t>
            </w:r>
          </w:p>
        </w:tc>
        <w:tc>
          <w:tcPr>
            <w:tcW w:w="813" w:type="pct"/>
            <w:shd w:val="clear" w:color="auto" w:fill="auto"/>
          </w:tcPr>
          <w:p w14:paraId="4DFB4A8E" w14:textId="49EA3309" w:rsidR="0042491A" w:rsidRPr="000E39A8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739 New Cleveland R</w:t>
            </w:r>
            <w:r w:rsidR="006B0EE4">
              <w:rPr>
                <w:rFonts w:eastAsiaTheme="minorHAnsi" w:cs="Arial"/>
                <w:sz w:val="18"/>
                <w:szCs w:val="18"/>
              </w:rPr>
              <w:t>oa</w:t>
            </w:r>
            <w:r>
              <w:rPr>
                <w:rFonts w:eastAsiaTheme="minorHAnsi"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3C67FDA8" w14:textId="4A6444A7" w:rsidR="0042491A" w:rsidRPr="000E39A8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Gumdale</w:t>
            </w:r>
          </w:p>
        </w:tc>
        <w:tc>
          <w:tcPr>
            <w:tcW w:w="1902" w:type="pct"/>
            <w:shd w:val="clear" w:color="auto" w:fill="auto"/>
          </w:tcPr>
          <w:p w14:paraId="7C7AE839" w14:textId="03AA92CA" w:rsidR="0042491A" w:rsidRPr="003C5E19" w:rsidRDefault="0042491A" w:rsidP="00822621">
            <w:pPr>
              <w:spacing w:before="60" w:after="60"/>
              <w:jc w:val="left"/>
              <w:rPr>
                <w:rFonts w:eastAsiaTheme="minorHAnsi" w:cs="Arial"/>
                <w:sz w:val="18"/>
              </w:rPr>
            </w:pPr>
            <w:r w:rsidRPr="003C5E19">
              <w:rPr>
                <w:rFonts w:eastAsiaTheme="minorHAnsi" w:cs="Arial"/>
                <w:sz w:val="18"/>
              </w:rPr>
              <w:t xml:space="preserve">Constitutes an administrative amendment to the planning scheme pursuant to Schedule 1, section 1 a) iii of the MGR as it is a mapping error in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 xml:space="preserve"> that does not materially affect the remainder of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>.</w:t>
            </w:r>
          </w:p>
        </w:tc>
      </w:tr>
    </w:tbl>
    <w:p w14:paraId="50DDEE70" w14:textId="078E6867" w:rsidR="00C44A52" w:rsidRPr="00FC38CE" w:rsidRDefault="00C44A52" w:rsidP="00C44A52">
      <w:pPr>
        <w:pStyle w:val="Heading1"/>
        <w:jc w:val="left"/>
        <w:rPr>
          <w:rFonts w:cs="Arial"/>
        </w:rPr>
      </w:pPr>
      <w:r>
        <w:rPr>
          <w:rFonts w:cs="Arial"/>
          <w:color w:val="000000" w:themeColor="text1"/>
          <w:sz w:val="22"/>
        </w:rPr>
        <w:t>Table 10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Emerging community zone to District centre zone</w:t>
      </w:r>
      <w:r w:rsidR="00207DE5">
        <w:rPr>
          <w:rFonts w:cs="Arial"/>
          <w:color w:val="000000" w:themeColor="text1"/>
          <w:sz w:val="22"/>
        </w:rPr>
        <w:t xml:space="preserve"> (</w:t>
      </w:r>
      <w:r w:rsidR="003C5E19">
        <w:rPr>
          <w:rFonts w:cs="Arial"/>
          <w:color w:val="000000" w:themeColor="text1"/>
          <w:sz w:val="22"/>
        </w:rPr>
        <w:t>District</w:t>
      </w:r>
      <w:r w:rsidR="00207DE5">
        <w:rPr>
          <w:rFonts w:cs="Arial"/>
          <w:color w:val="000000" w:themeColor="text1"/>
          <w:sz w:val="22"/>
        </w:rPr>
        <w:t xml:space="preserve"> zone precinct)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C44A52" w:rsidRPr="00FC38CE" w14:paraId="6C1EFDA7" w14:textId="77777777" w:rsidTr="00043B9A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6D110D5C" w14:textId="77777777" w:rsidR="00C44A52" w:rsidRPr="00FC38CE" w:rsidRDefault="00C44A52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423A77FC" w14:textId="77777777" w:rsidR="00C44A52" w:rsidRPr="00FC38CE" w:rsidRDefault="00C44A52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5819D83C" w14:textId="77777777" w:rsidR="00C44A52" w:rsidRPr="00FC38CE" w:rsidRDefault="00C44A52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72895FE4" w14:textId="77777777" w:rsidR="00C44A52" w:rsidRPr="00FC38CE" w:rsidRDefault="00C44A52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1B30B5D3" w14:textId="77777777" w:rsidR="00C44A52" w:rsidRPr="00FC38CE" w:rsidRDefault="00C44A52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36BC2D34" w14:textId="77777777" w:rsidR="00C44A52" w:rsidRPr="00FC38CE" w:rsidRDefault="00C44A52" w:rsidP="00043B9A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C44A52" w:rsidRPr="00FC38CE" w14:paraId="1D3F201A" w14:textId="77777777" w:rsidTr="00043B9A">
        <w:trPr>
          <w:trHeight w:val="327"/>
        </w:trPr>
        <w:tc>
          <w:tcPr>
            <w:tcW w:w="270" w:type="pct"/>
            <w:shd w:val="clear" w:color="auto" w:fill="auto"/>
          </w:tcPr>
          <w:p w14:paraId="7BF5E0BB" w14:textId="77777777" w:rsidR="00C44A52" w:rsidRPr="00FC38CE" w:rsidRDefault="00C44A52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22BB69E2" w14:textId="0E41ACCD" w:rsidR="00C44A52" w:rsidRPr="000E39A8" w:rsidRDefault="004E37F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44</w:t>
            </w:r>
            <w:r w:rsidR="00C44A52" w:rsidRPr="00E7657B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0AD9D800" w14:textId="618D5D98" w:rsidR="00C44A52" w:rsidRPr="000E39A8" w:rsidRDefault="004E37F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Lot 2 on </w:t>
            </w:r>
            <w:r w:rsidRPr="004E37FB">
              <w:rPr>
                <w:rFonts w:eastAsiaTheme="minorHAnsi" w:cs="Arial"/>
                <w:sz w:val="18"/>
                <w:szCs w:val="18"/>
              </w:rPr>
              <w:t>SP110621</w:t>
            </w:r>
          </w:p>
        </w:tc>
        <w:tc>
          <w:tcPr>
            <w:tcW w:w="813" w:type="pct"/>
            <w:shd w:val="clear" w:color="auto" w:fill="auto"/>
          </w:tcPr>
          <w:p w14:paraId="624023C2" w14:textId="28D9B269" w:rsidR="00C44A52" w:rsidRPr="000E39A8" w:rsidRDefault="004E37F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24 Gaskell 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51A8A650" w14:textId="33113E43" w:rsidR="00C44A52" w:rsidRPr="000E39A8" w:rsidRDefault="004E37F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Eight Mile Plains</w:t>
            </w:r>
          </w:p>
        </w:tc>
        <w:tc>
          <w:tcPr>
            <w:tcW w:w="1902" w:type="pct"/>
            <w:shd w:val="clear" w:color="auto" w:fill="auto"/>
          </w:tcPr>
          <w:p w14:paraId="4E0126ED" w14:textId="5388B056" w:rsidR="00C44A52" w:rsidRPr="00FC38CE" w:rsidRDefault="004E37F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="006F10C3" w:rsidRPr="006F10C3">
              <w:rPr>
                <w:rFonts w:eastAsiaTheme="minorHAnsi" w:cs="Arial"/>
                <w:sz w:val="18"/>
                <w:szCs w:val="18"/>
              </w:rPr>
              <w:t>A002949161</w:t>
            </w:r>
            <w:r w:rsidR="006F10C3">
              <w:rPr>
                <w:rFonts w:eastAsiaTheme="minorHAnsi" w:cs="Arial"/>
                <w:sz w:val="18"/>
                <w:szCs w:val="18"/>
              </w:rPr>
              <w:t xml:space="preserve">, </w:t>
            </w:r>
            <w:r w:rsidR="006F10C3" w:rsidRPr="006F10C3">
              <w:rPr>
                <w:rFonts w:eastAsiaTheme="minorHAnsi" w:cs="Arial"/>
                <w:sz w:val="18"/>
                <w:szCs w:val="18"/>
              </w:rPr>
              <w:t>A002714593</w:t>
            </w:r>
            <w:r w:rsidR="006F10C3">
              <w:rPr>
                <w:rFonts w:eastAsiaTheme="minorHAnsi" w:cs="Arial"/>
                <w:sz w:val="18"/>
                <w:szCs w:val="18"/>
              </w:rPr>
              <w:t xml:space="preserve">, </w:t>
            </w:r>
            <w:r w:rsidR="006F10C3" w:rsidRPr="006F10C3">
              <w:rPr>
                <w:rFonts w:eastAsiaTheme="minorHAnsi" w:cs="Arial"/>
                <w:sz w:val="18"/>
                <w:szCs w:val="18"/>
              </w:rPr>
              <w:t>A002472285</w:t>
            </w:r>
            <w:r w:rsidR="006F10C3">
              <w:rPr>
                <w:rFonts w:eastAsiaTheme="minorHAnsi" w:cs="Arial"/>
                <w:sz w:val="18"/>
                <w:szCs w:val="18"/>
              </w:rPr>
              <w:t xml:space="preserve"> and </w:t>
            </w:r>
            <w:r w:rsidR="006F10C3" w:rsidRPr="006F10C3">
              <w:rPr>
                <w:rFonts w:eastAsiaTheme="minorHAnsi" w:cs="Arial"/>
                <w:sz w:val="18"/>
                <w:szCs w:val="18"/>
              </w:rPr>
              <w:t>A002067981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</w:tbl>
    <w:p w14:paraId="58C7FD9D" w14:textId="0EF837AF" w:rsidR="00276578" w:rsidRPr="00FC38CE" w:rsidRDefault="00276578" w:rsidP="00276578">
      <w:pPr>
        <w:pStyle w:val="Heading1"/>
        <w:jc w:val="left"/>
        <w:rPr>
          <w:rFonts w:cs="Arial"/>
        </w:rPr>
      </w:pPr>
      <w:r>
        <w:rPr>
          <w:rFonts w:cs="Arial"/>
          <w:color w:val="000000" w:themeColor="text1"/>
          <w:sz w:val="22"/>
        </w:rPr>
        <w:lastRenderedPageBreak/>
        <w:t>Table 11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Emerging community zone to Open spac</w:t>
      </w:r>
      <w:r w:rsidR="00F40594">
        <w:rPr>
          <w:rFonts w:cs="Arial"/>
          <w:color w:val="000000" w:themeColor="text1"/>
          <w:sz w:val="22"/>
        </w:rPr>
        <w:t>e zone (District zone precinct)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276578" w:rsidRPr="00FC38CE" w14:paraId="001FB104" w14:textId="77777777" w:rsidTr="00BD27C2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0B596214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7F145E45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4B71886F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5D8BDE78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59E27AC2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608C4429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276578" w:rsidRPr="00FC38CE" w14:paraId="4A7D9289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5AD68AF1" w14:textId="77777777" w:rsidR="00276578" w:rsidRPr="00FC38CE" w:rsidRDefault="00276578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739D2AFF" w14:textId="44AAABEF" w:rsidR="00276578" w:rsidRPr="000E39A8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shd w:val="clear" w:color="auto" w:fill="auto"/>
          </w:tcPr>
          <w:p w14:paraId="6F8772FE" w14:textId="70096A50" w:rsidR="00276578" w:rsidRPr="000E39A8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998 on SP275710</w:t>
            </w:r>
          </w:p>
        </w:tc>
        <w:tc>
          <w:tcPr>
            <w:tcW w:w="813" w:type="pct"/>
            <w:shd w:val="clear" w:color="auto" w:fill="auto"/>
          </w:tcPr>
          <w:p w14:paraId="3A536BF1" w14:textId="58F43041" w:rsidR="00276578" w:rsidRPr="000E39A8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25 Beech 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2D60C528" w14:textId="193C8FA6" w:rsidR="00276578" w:rsidRPr="000E39A8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shd w:val="clear" w:color="auto" w:fill="auto"/>
          </w:tcPr>
          <w:p w14:paraId="747869BE" w14:textId="120A3C33" w:rsidR="00276578" w:rsidRPr="00FC38CE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F7034">
              <w:rPr>
                <w:rFonts w:eastAsiaTheme="minorHAnsi" w:cs="Arial"/>
                <w:sz w:val="18"/>
                <w:szCs w:val="18"/>
              </w:rPr>
              <w:t>A003775392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F642A1" w:rsidRPr="00FC38CE" w14:paraId="4B4C83E3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50482FD4" w14:textId="77777777" w:rsidR="00F642A1" w:rsidRPr="00FC38CE" w:rsidRDefault="00F642A1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7C5FBBD2" w14:textId="290CECE0" w:rsidR="00F642A1" w:rsidRDefault="00F642A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shd w:val="clear" w:color="auto" w:fill="auto"/>
          </w:tcPr>
          <w:p w14:paraId="7FB55608" w14:textId="2AC63A5D" w:rsidR="00F642A1" w:rsidRDefault="00F642A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999 on SP247591</w:t>
            </w:r>
          </w:p>
        </w:tc>
        <w:tc>
          <w:tcPr>
            <w:tcW w:w="813" w:type="pct"/>
            <w:shd w:val="clear" w:color="auto" w:fill="auto"/>
          </w:tcPr>
          <w:p w14:paraId="6AB25CBA" w14:textId="389AFB5E" w:rsidR="00F642A1" w:rsidRDefault="00F642A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40 Nelson Pl</w:t>
            </w:r>
            <w:r w:rsidR="006B0EE4">
              <w:rPr>
                <w:rFonts w:eastAsiaTheme="minorHAnsi"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shd w:val="clear" w:color="auto" w:fill="auto"/>
          </w:tcPr>
          <w:p w14:paraId="579C3418" w14:textId="7021B8B5" w:rsidR="00F642A1" w:rsidRDefault="00F642A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shd w:val="clear" w:color="auto" w:fill="auto"/>
          </w:tcPr>
          <w:p w14:paraId="1E876579" w14:textId="266FD3D6" w:rsidR="00F642A1" w:rsidRPr="00FC38CE" w:rsidRDefault="00F642A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F7034">
              <w:rPr>
                <w:rFonts w:eastAsiaTheme="minorHAnsi" w:cs="Arial"/>
                <w:sz w:val="18"/>
                <w:szCs w:val="18"/>
              </w:rPr>
              <w:t>A003775392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</w:tbl>
    <w:p w14:paraId="739ABFE3" w14:textId="56D43E45" w:rsidR="00276578" w:rsidRPr="00FC38CE" w:rsidRDefault="00276578" w:rsidP="00276578">
      <w:pPr>
        <w:pStyle w:val="Heading1"/>
        <w:jc w:val="left"/>
        <w:rPr>
          <w:rFonts w:cs="Arial"/>
        </w:rPr>
      </w:pPr>
      <w:r>
        <w:rPr>
          <w:rFonts w:cs="Arial"/>
          <w:color w:val="000000" w:themeColor="text1"/>
          <w:sz w:val="22"/>
        </w:rPr>
        <w:t>Table 12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Emerging community zone to Open s</w:t>
      </w:r>
      <w:r w:rsidR="00F40594">
        <w:rPr>
          <w:rFonts w:cs="Arial"/>
          <w:color w:val="000000" w:themeColor="text1"/>
          <w:sz w:val="22"/>
        </w:rPr>
        <w:t>pace zone (Local zone precinct)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276578" w:rsidRPr="00FC38CE" w14:paraId="5610CA73" w14:textId="77777777" w:rsidTr="00BD27C2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12C04FFE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76C985BB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2C1C5B8F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56F143E8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00C6F5A6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6BCA9707" w14:textId="77777777" w:rsidR="00276578" w:rsidRPr="00FC38CE" w:rsidRDefault="00276578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276578" w:rsidRPr="00FC38CE" w14:paraId="596E6FB5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5D337A2A" w14:textId="77777777" w:rsidR="00276578" w:rsidRPr="00FC38CE" w:rsidRDefault="00276578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1AE275AD" w14:textId="77777777" w:rsidR="00276578" w:rsidRPr="000E39A8" w:rsidRDefault="00276578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44</w:t>
            </w:r>
            <w:r w:rsidRPr="00E7657B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7CC92E35" w14:textId="2CAE7101" w:rsidR="00276578" w:rsidRPr="000E39A8" w:rsidRDefault="0035302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9800 on SP271896</w:t>
            </w:r>
          </w:p>
        </w:tc>
        <w:tc>
          <w:tcPr>
            <w:tcW w:w="813" w:type="pct"/>
            <w:shd w:val="clear" w:color="auto" w:fill="auto"/>
          </w:tcPr>
          <w:p w14:paraId="4CFEA894" w14:textId="23946104" w:rsidR="00276578" w:rsidRPr="000E39A8" w:rsidRDefault="0035302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29 Bottlebrush 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60962362" w14:textId="307BCB7E" w:rsidR="00276578" w:rsidRPr="000E39A8" w:rsidRDefault="0035302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shd w:val="clear" w:color="auto" w:fill="auto"/>
          </w:tcPr>
          <w:p w14:paraId="7AD85CD6" w14:textId="24598A4C" w:rsidR="00276578" w:rsidRPr="00FC38CE" w:rsidRDefault="0035302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D4471" w:rsidRPr="00FC38CE" w14:paraId="7C5EAA42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387D78FE" w14:textId="77777777" w:rsidR="006D4471" w:rsidRPr="00FC38CE" w:rsidRDefault="006D4471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40977992" w14:textId="56174A51" w:rsidR="006D4471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44</w:t>
            </w:r>
            <w:r w:rsidRPr="00E7657B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0E1FB2F4" w14:textId="214AE889" w:rsidR="006D4471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9801 on SP271898</w:t>
            </w:r>
          </w:p>
        </w:tc>
        <w:tc>
          <w:tcPr>
            <w:tcW w:w="813" w:type="pct"/>
            <w:shd w:val="clear" w:color="auto" w:fill="auto"/>
          </w:tcPr>
          <w:p w14:paraId="7120F71B" w14:textId="6E61BABE" w:rsidR="006D4471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78 Major Dr</w:t>
            </w:r>
            <w:r w:rsidR="006B0EE4">
              <w:rPr>
                <w:rFonts w:eastAsiaTheme="minorHAnsi"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shd w:val="clear" w:color="auto" w:fill="auto"/>
          </w:tcPr>
          <w:p w14:paraId="18B4B70E" w14:textId="7743DEF8" w:rsidR="006D4471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shd w:val="clear" w:color="auto" w:fill="auto"/>
          </w:tcPr>
          <w:p w14:paraId="67DF4B75" w14:textId="1DA0C09D" w:rsidR="006D4471" w:rsidRPr="00FC38CE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322A80" w:rsidRPr="00FC38CE" w14:paraId="08240ACF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4D8D7683" w14:textId="77777777" w:rsidR="00322A80" w:rsidRPr="00FC38CE" w:rsidRDefault="00322A80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470857DB" w14:textId="5962789F" w:rsidR="00322A80" w:rsidRDefault="00322A8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shd w:val="clear" w:color="auto" w:fill="auto"/>
          </w:tcPr>
          <w:p w14:paraId="261F455A" w14:textId="4FBD28C0" w:rsidR="00322A80" w:rsidRDefault="00322A8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102 on SP291139</w:t>
            </w:r>
          </w:p>
        </w:tc>
        <w:tc>
          <w:tcPr>
            <w:tcW w:w="813" w:type="pct"/>
            <w:shd w:val="clear" w:color="auto" w:fill="auto"/>
          </w:tcPr>
          <w:p w14:paraId="18B44A8A" w14:textId="442C1B19" w:rsidR="00322A80" w:rsidRDefault="00322A8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36A </w:t>
            </w:r>
            <w:proofErr w:type="spellStart"/>
            <w:r>
              <w:rPr>
                <w:rFonts w:eastAsiaTheme="minorHAnsi" w:cs="Arial"/>
                <w:sz w:val="18"/>
                <w:szCs w:val="18"/>
              </w:rPr>
              <w:t>McAlroy</w:t>
            </w:r>
            <w:proofErr w:type="spellEnd"/>
            <w:r>
              <w:rPr>
                <w:rFonts w:eastAsiaTheme="minorHAnsi" w:cs="Arial"/>
                <w:sz w:val="18"/>
                <w:szCs w:val="18"/>
              </w:rPr>
              <w:t xml:space="preserve"> R</w:t>
            </w:r>
            <w:r w:rsidR="006B0EE4">
              <w:rPr>
                <w:rFonts w:eastAsiaTheme="minorHAnsi" w:cs="Arial"/>
                <w:sz w:val="18"/>
                <w:szCs w:val="18"/>
              </w:rPr>
              <w:t>oa</w:t>
            </w:r>
            <w:r>
              <w:rPr>
                <w:rFonts w:eastAsiaTheme="minorHAnsi"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579C567D" w14:textId="7C857182" w:rsidR="00322A80" w:rsidRDefault="00322A8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shd w:val="clear" w:color="auto" w:fill="auto"/>
          </w:tcPr>
          <w:p w14:paraId="23AEE8C1" w14:textId="4B716401" w:rsidR="00322A80" w:rsidRPr="00FC38CE" w:rsidRDefault="00322A8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322A80">
              <w:rPr>
                <w:rFonts w:eastAsiaTheme="minorHAnsi" w:cs="Arial"/>
                <w:sz w:val="18"/>
                <w:szCs w:val="18"/>
              </w:rPr>
              <w:t>A001637367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</w:tbl>
    <w:p w14:paraId="1D0316B4" w14:textId="7C7A2959" w:rsidR="0035302C" w:rsidRPr="00FC38CE" w:rsidRDefault="0035302C" w:rsidP="0035302C">
      <w:pPr>
        <w:pStyle w:val="Heading1"/>
        <w:jc w:val="left"/>
        <w:rPr>
          <w:rFonts w:cs="Arial"/>
        </w:rPr>
      </w:pPr>
      <w:r>
        <w:rPr>
          <w:rFonts w:cs="Arial"/>
          <w:color w:val="000000" w:themeColor="text1"/>
          <w:sz w:val="22"/>
        </w:rPr>
        <w:t>Table 13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 xml:space="preserve">Emerging community zone to Open space zone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35302C" w:rsidRPr="00FC38CE" w14:paraId="0348247E" w14:textId="77777777" w:rsidTr="00BD27C2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1A8AB117" w14:textId="77777777" w:rsidR="0035302C" w:rsidRPr="00FC38CE" w:rsidRDefault="0035302C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55B86D96" w14:textId="77777777" w:rsidR="0035302C" w:rsidRPr="00FC38CE" w:rsidRDefault="0035302C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1F50F01B" w14:textId="77777777" w:rsidR="0035302C" w:rsidRPr="00FC38CE" w:rsidRDefault="0035302C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7F1802C3" w14:textId="77777777" w:rsidR="0035302C" w:rsidRPr="00FC38CE" w:rsidRDefault="0035302C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572EF391" w14:textId="77777777" w:rsidR="0035302C" w:rsidRPr="00FC38CE" w:rsidRDefault="0035302C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3F42DDEA" w14:textId="77777777" w:rsidR="0035302C" w:rsidRPr="00FC38CE" w:rsidRDefault="0035302C" w:rsidP="00BD27C2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35302C" w:rsidRPr="00FC38CE" w14:paraId="02A8D5C2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01AC9805" w14:textId="77777777" w:rsidR="0035302C" w:rsidRPr="00FC38CE" w:rsidRDefault="0035302C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5550ABAB" w14:textId="77777777" w:rsidR="0035302C" w:rsidRPr="000E39A8" w:rsidRDefault="0035302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44</w:t>
            </w:r>
            <w:r w:rsidRPr="00E7657B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12D6A446" w14:textId="160F0B9B" w:rsidR="0035302C" w:rsidRPr="000E39A8" w:rsidRDefault="0035302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9803 on SP271896</w:t>
            </w:r>
          </w:p>
        </w:tc>
        <w:tc>
          <w:tcPr>
            <w:tcW w:w="813" w:type="pct"/>
            <w:shd w:val="clear" w:color="auto" w:fill="auto"/>
          </w:tcPr>
          <w:p w14:paraId="4F68C581" w14:textId="5EF70A05" w:rsidR="0035302C" w:rsidRPr="000E39A8" w:rsidRDefault="0035302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12 Blackwood 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016DC8EC" w14:textId="77777777" w:rsidR="0035302C" w:rsidRPr="000E39A8" w:rsidRDefault="0035302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shd w:val="clear" w:color="auto" w:fill="auto"/>
          </w:tcPr>
          <w:p w14:paraId="6BC1BE27" w14:textId="77777777" w:rsidR="0035302C" w:rsidRPr="00FC38CE" w:rsidRDefault="0035302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D4471" w:rsidRPr="00FC38CE" w14:paraId="3DFEC5AC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2E87D95A" w14:textId="77777777" w:rsidR="006D4471" w:rsidRPr="00FC38CE" w:rsidRDefault="006D4471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2CAA0ED7" w14:textId="6070F117" w:rsidR="006D4471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44</w:t>
            </w:r>
            <w:r w:rsidRPr="00E7657B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14:paraId="130809FA" w14:textId="5626C7B2" w:rsidR="006D4471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9802 on SP271898</w:t>
            </w:r>
          </w:p>
        </w:tc>
        <w:tc>
          <w:tcPr>
            <w:tcW w:w="813" w:type="pct"/>
            <w:shd w:val="clear" w:color="auto" w:fill="auto"/>
          </w:tcPr>
          <w:p w14:paraId="36737451" w14:textId="1D0FF609" w:rsidR="006D4471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61 Major Dr</w:t>
            </w:r>
            <w:r w:rsidR="006B0EE4">
              <w:rPr>
                <w:rFonts w:eastAsiaTheme="minorHAnsi"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shd w:val="clear" w:color="auto" w:fill="auto"/>
          </w:tcPr>
          <w:p w14:paraId="06421F9F" w14:textId="1E8A0686" w:rsidR="006D4471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shd w:val="clear" w:color="auto" w:fill="auto"/>
          </w:tcPr>
          <w:p w14:paraId="31C3C239" w14:textId="375C66FF" w:rsidR="006D4471" w:rsidRPr="00FC38CE" w:rsidRDefault="006D447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F7034" w:rsidRPr="00FC38CE" w14:paraId="368EFB01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4668AEB1" w14:textId="77777777" w:rsidR="006F7034" w:rsidRPr="00FC38CE" w:rsidRDefault="006F7034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3902A739" w14:textId="389A3AF8" w:rsidR="006F7034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shd w:val="clear" w:color="auto" w:fill="auto"/>
          </w:tcPr>
          <w:p w14:paraId="35D61744" w14:textId="4308BC28" w:rsidR="006F7034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997 on SP275710</w:t>
            </w:r>
          </w:p>
        </w:tc>
        <w:tc>
          <w:tcPr>
            <w:tcW w:w="813" w:type="pct"/>
            <w:shd w:val="clear" w:color="auto" w:fill="auto"/>
          </w:tcPr>
          <w:p w14:paraId="71475235" w14:textId="14AF8105" w:rsidR="006F7034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14 Beech 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5829B888" w14:textId="0CD794C7" w:rsidR="006F7034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shd w:val="clear" w:color="auto" w:fill="auto"/>
          </w:tcPr>
          <w:p w14:paraId="53992E38" w14:textId="51C5FFA2" w:rsidR="006F7034" w:rsidRPr="00FC38CE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F7034">
              <w:rPr>
                <w:rFonts w:eastAsiaTheme="minorHAnsi" w:cs="Arial"/>
                <w:sz w:val="18"/>
                <w:szCs w:val="18"/>
              </w:rPr>
              <w:t>A003775392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6F7034" w:rsidRPr="00FC38CE" w14:paraId="2677ACDA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222CE1FF" w14:textId="77777777" w:rsidR="006F7034" w:rsidRPr="00FC38CE" w:rsidRDefault="006F7034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2EE6CB28" w14:textId="6CBB1A6A" w:rsidR="006F7034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shd w:val="clear" w:color="auto" w:fill="auto"/>
          </w:tcPr>
          <w:p w14:paraId="670C7700" w14:textId="00413422" w:rsidR="006F7034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999 on SP275710</w:t>
            </w:r>
          </w:p>
        </w:tc>
        <w:tc>
          <w:tcPr>
            <w:tcW w:w="813" w:type="pct"/>
            <w:shd w:val="clear" w:color="auto" w:fill="auto"/>
          </w:tcPr>
          <w:p w14:paraId="643E210D" w14:textId="46B82723" w:rsidR="006F7034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42 </w:t>
            </w:r>
            <w:r w:rsidR="00AC2EC5">
              <w:rPr>
                <w:rFonts w:cs="Arial"/>
                <w:sz w:val="18"/>
                <w:szCs w:val="18"/>
              </w:rPr>
              <w:t xml:space="preserve">Persimmon </w:t>
            </w:r>
            <w:r>
              <w:rPr>
                <w:rFonts w:eastAsiaTheme="minorHAnsi" w:cs="Arial"/>
                <w:sz w:val="18"/>
                <w:szCs w:val="18"/>
              </w:rPr>
              <w:t>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3E86D8B3" w14:textId="70E8269E" w:rsidR="006F7034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shd w:val="clear" w:color="auto" w:fill="auto"/>
          </w:tcPr>
          <w:p w14:paraId="563410DC" w14:textId="37413B05" w:rsidR="006F7034" w:rsidRPr="00FC38CE" w:rsidRDefault="006F703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F7034">
              <w:rPr>
                <w:rFonts w:eastAsiaTheme="minorHAnsi" w:cs="Arial"/>
                <w:sz w:val="18"/>
                <w:szCs w:val="18"/>
              </w:rPr>
              <w:t>A003775392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C05029" w:rsidRPr="00FC38CE" w14:paraId="4E8403F0" w14:textId="77777777" w:rsidTr="00BD27C2">
        <w:trPr>
          <w:trHeight w:val="327"/>
        </w:trPr>
        <w:tc>
          <w:tcPr>
            <w:tcW w:w="270" w:type="pct"/>
            <w:shd w:val="clear" w:color="auto" w:fill="auto"/>
          </w:tcPr>
          <w:p w14:paraId="090C46FC" w14:textId="77777777" w:rsidR="00C05029" w:rsidRPr="00FC38CE" w:rsidRDefault="00C050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370BDA4F" w14:textId="52F4801B" w:rsidR="00C05029" w:rsidRDefault="00C050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shd w:val="clear" w:color="auto" w:fill="auto"/>
          </w:tcPr>
          <w:p w14:paraId="5CC2DB58" w14:textId="4948F471" w:rsidR="00C05029" w:rsidRDefault="00C050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800 on SP219204</w:t>
            </w:r>
          </w:p>
        </w:tc>
        <w:tc>
          <w:tcPr>
            <w:tcW w:w="813" w:type="pct"/>
            <w:shd w:val="clear" w:color="auto" w:fill="auto"/>
          </w:tcPr>
          <w:p w14:paraId="3A65A638" w14:textId="476926C7" w:rsidR="00C05029" w:rsidRDefault="00C050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eastAsiaTheme="minorHAnsi" w:cs="Arial"/>
                <w:sz w:val="18"/>
                <w:szCs w:val="18"/>
              </w:rPr>
              <w:t>Cassimaty</w:t>
            </w:r>
            <w:proofErr w:type="spellEnd"/>
            <w:r>
              <w:rPr>
                <w:rFonts w:eastAsiaTheme="minorHAnsi" w:cs="Arial"/>
                <w:sz w:val="18"/>
                <w:szCs w:val="18"/>
              </w:rPr>
              <w:t xml:space="preserve"> 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68A697B8" w14:textId="5A49D2D9" w:rsidR="00C05029" w:rsidRDefault="00C050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shd w:val="clear" w:color="auto" w:fill="auto"/>
          </w:tcPr>
          <w:p w14:paraId="5A1764D4" w14:textId="23290E01" w:rsidR="00C05029" w:rsidRPr="00FC38CE" w:rsidRDefault="00C050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C05029">
              <w:rPr>
                <w:rFonts w:eastAsiaTheme="minorHAnsi" w:cs="Arial"/>
                <w:sz w:val="18"/>
                <w:szCs w:val="18"/>
              </w:rPr>
              <w:t>A003677652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</w:tbl>
    <w:p w14:paraId="70CD4317" w14:textId="7A900BAD" w:rsidR="00D60B29" w:rsidRPr="00FC38CE" w:rsidRDefault="00D60B29" w:rsidP="00D60B29">
      <w:pPr>
        <w:pStyle w:val="Heading1"/>
        <w:jc w:val="left"/>
        <w:rPr>
          <w:rFonts w:cs="Arial"/>
        </w:rPr>
      </w:pPr>
      <w:r>
        <w:rPr>
          <w:rFonts w:cs="Arial"/>
          <w:color w:val="000000" w:themeColor="text1"/>
          <w:sz w:val="22"/>
        </w:rPr>
        <w:t>Table 14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Rural zone to Open space zone (Local zone precinct)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D60B29" w:rsidRPr="00FC38CE" w14:paraId="2A49B585" w14:textId="77777777" w:rsidTr="002022EF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0D93BF5F" w14:textId="77777777" w:rsidR="00D60B29" w:rsidRPr="00FC38CE" w:rsidRDefault="00D60B29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78215648" w14:textId="77777777" w:rsidR="00D60B29" w:rsidRPr="00FC38CE" w:rsidRDefault="00D60B29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31F7FFE5" w14:textId="77777777" w:rsidR="00D60B29" w:rsidRPr="00FC38CE" w:rsidRDefault="00D60B29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1220B1DC" w14:textId="77777777" w:rsidR="00D60B29" w:rsidRPr="00FC38CE" w:rsidRDefault="00D60B29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0B540B35" w14:textId="77777777" w:rsidR="00D60B29" w:rsidRPr="00FC38CE" w:rsidRDefault="00D60B29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323EB244" w14:textId="77777777" w:rsidR="00D60B29" w:rsidRPr="00FC38CE" w:rsidRDefault="00D60B29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D60B29" w:rsidRPr="00FC38CE" w14:paraId="6C4B1103" w14:textId="77777777" w:rsidTr="002022EF">
        <w:trPr>
          <w:trHeight w:val="327"/>
        </w:trPr>
        <w:tc>
          <w:tcPr>
            <w:tcW w:w="270" w:type="pct"/>
            <w:shd w:val="clear" w:color="auto" w:fill="auto"/>
          </w:tcPr>
          <w:p w14:paraId="68C5687C" w14:textId="77777777" w:rsidR="00D60B29" w:rsidRPr="00FC38CE" w:rsidRDefault="00D60B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78464D96" w14:textId="4DAC80D4" w:rsidR="00D60B29" w:rsidRPr="000E39A8" w:rsidRDefault="00D60B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shd w:val="clear" w:color="auto" w:fill="auto"/>
          </w:tcPr>
          <w:p w14:paraId="3C1B6CF4" w14:textId="010C0575" w:rsidR="00D60B29" w:rsidRPr="000E39A8" w:rsidRDefault="00D60B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91 on SP193946</w:t>
            </w:r>
          </w:p>
        </w:tc>
        <w:tc>
          <w:tcPr>
            <w:tcW w:w="813" w:type="pct"/>
            <w:shd w:val="clear" w:color="auto" w:fill="auto"/>
          </w:tcPr>
          <w:p w14:paraId="032F910E" w14:textId="2374D625" w:rsidR="00D60B29" w:rsidRPr="000E39A8" w:rsidRDefault="00D60B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eastAsiaTheme="minorHAnsi" w:cs="Arial"/>
                <w:sz w:val="18"/>
                <w:szCs w:val="18"/>
              </w:rPr>
              <w:t>Parksedge</w:t>
            </w:r>
            <w:proofErr w:type="spellEnd"/>
            <w:r>
              <w:rPr>
                <w:rFonts w:eastAsiaTheme="minorHAnsi" w:cs="Arial"/>
                <w:sz w:val="18"/>
                <w:szCs w:val="18"/>
              </w:rPr>
              <w:t xml:space="preserve"> St</w:t>
            </w:r>
            <w:r w:rsidR="006B0EE4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shd w:val="clear" w:color="auto" w:fill="auto"/>
          </w:tcPr>
          <w:p w14:paraId="52DC7358" w14:textId="6BC41073" w:rsidR="00D60B29" w:rsidRPr="000E39A8" w:rsidRDefault="00D60B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shd w:val="clear" w:color="auto" w:fill="auto"/>
          </w:tcPr>
          <w:p w14:paraId="6E41C5B8" w14:textId="5A11D245" w:rsidR="00D60B29" w:rsidRPr="00FC38CE" w:rsidRDefault="00D60B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</w:tbl>
    <w:p w14:paraId="6C662458" w14:textId="5FD7B0ED" w:rsidR="002F627C" w:rsidRPr="00FC38CE" w:rsidRDefault="002F627C" w:rsidP="002F627C">
      <w:pPr>
        <w:pStyle w:val="Heading1"/>
        <w:jc w:val="left"/>
        <w:rPr>
          <w:rFonts w:cs="Arial"/>
        </w:rPr>
      </w:pPr>
      <w:r>
        <w:rPr>
          <w:rFonts w:cs="Arial"/>
          <w:color w:val="000000" w:themeColor="text1"/>
          <w:sz w:val="22"/>
        </w:rPr>
        <w:t>Table 15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 xml:space="preserve">Rural zone to Sport and recreation zone (District </w:t>
      </w:r>
      <w:r w:rsidR="00882BC9">
        <w:rPr>
          <w:rFonts w:cs="Arial"/>
          <w:color w:val="000000" w:themeColor="text1"/>
          <w:sz w:val="22"/>
        </w:rPr>
        <w:t>zone precinct)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126"/>
        <w:gridCol w:w="2268"/>
        <w:gridCol w:w="2126"/>
        <w:gridCol w:w="5306"/>
      </w:tblGrid>
      <w:tr w:rsidR="002F627C" w:rsidRPr="00FC38CE" w14:paraId="0A383506" w14:textId="77777777" w:rsidTr="002022EF">
        <w:trPr>
          <w:trHeight w:val="60"/>
          <w:tblHeader/>
        </w:trPr>
        <w:tc>
          <w:tcPr>
            <w:tcW w:w="270" w:type="pct"/>
            <w:shd w:val="clear" w:color="auto" w:fill="E7E6E6" w:themeFill="background2"/>
          </w:tcPr>
          <w:p w14:paraId="258D4659" w14:textId="77777777" w:rsidR="002F627C" w:rsidRPr="00FC38CE" w:rsidRDefault="002F627C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91" w:type="pct"/>
            <w:shd w:val="clear" w:color="auto" w:fill="E7E6E6" w:themeFill="background2"/>
          </w:tcPr>
          <w:p w14:paraId="37D079E8" w14:textId="77777777" w:rsidR="002F627C" w:rsidRPr="00FC38CE" w:rsidRDefault="002F627C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53E18E40" w14:textId="77777777" w:rsidR="002F627C" w:rsidRPr="00FC38CE" w:rsidRDefault="002F627C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13" w:type="pct"/>
            <w:shd w:val="clear" w:color="auto" w:fill="E7E6E6" w:themeFill="background2"/>
          </w:tcPr>
          <w:p w14:paraId="0F1B0658" w14:textId="77777777" w:rsidR="002F627C" w:rsidRPr="00FC38CE" w:rsidRDefault="002F627C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1ACF1053" w14:textId="77777777" w:rsidR="002F627C" w:rsidRPr="00FC38CE" w:rsidRDefault="002F627C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14B1F607" w14:textId="77777777" w:rsidR="002F627C" w:rsidRPr="00FC38CE" w:rsidRDefault="002F627C" w:rsidP="002022EF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2F627C" w:rsidRPr="00FC38CE" w14:paraId="551A8E35" w14:textId="77777777" w:rsidTr="002022EF">
        <w:trPr>
          <w:trHeight w:val="327"/>
        </w:trPr>
        <w:tc>
          <w:tcPr>
            <w:tcW w:w="270" w:type="pct"/>
            <w:shd w:val="clear" w:color="auto" w:fill="auto"/>
          </w:tcPr>
          <w:p w14:paraId="2956EFC9" w14:textId="77777777" w:rsidR="002F627C" w:rsidRPr="00FC38CE" w:rsidRDefault="002F627C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14:paraId="0739CC3D" w14:textId="77777777" w:rsidR="002F627C" w:rsidRPr="000E39A8" w:rsidRDefault="002F627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ZM-001 (Map Tile 19)</w:t>
            </w:r>
          </w:p>
        </w:tc>
        <w:tc>
          <w:tcPr>
            <w:tcW w:w="762" w:type="pct"/>
            <w:shd w:val="clear" w:color="auto" w:fill="auto"/>
          </w:tcPr>
          <w:p w14:paraId="4F5CE7F2" w14:textId="473936CA" w:rsidR="002F627C" w:rsidRPr="000E39A8" w:rsidRDefault="00882BC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Lot 90 on SP169066</w:t>
            </w:r>
          </w:p>
        </w:tc>
        <w:tc>
          <w:tcPr>
            <w:tcW w:w="813" w:type="pct"/>
            <w:shd w:val="clear" w:color="auto" w:fill="auto"/>
          </w:tcPr>
          <w:p w14:paraId="3A3B1A10" w14:textId="49E065C3" w:rsidR="002F627C" w:rsidRPr="000E39A8" w:rsidRDefault="00882BC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70 Ross R</w:t>
            </w:r>
            <w:r w:rsidR="006B0EE4">
              <w:rPr>
                <w:rFonts w:eastAsiaTheme="minorHAnsi" w:cs="Arial"/>
                <w:sz w:val="18"/>
                <w:szCs w:val="18"/>
              </w:rPr>
              <w:t>oa</w:t>
            </w:r>
            <w:r>
              <w:rPr>
                <w:rFonts w:eastAsiaTheme="minorHAnsi"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shd w:val="clear" w:color="auto" w:fill="auto"/>
          </w:tcPr>
          <w:p w14:paraId="0863A7EA" w14:textId="77777777" w:rsidR="002F627C" w:rsidRPr="000E39A8" w:rsidRDefault="002F627C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shd w:val="clear" w:color="auto" w:fill="auto"/>
          </w:tcPr>
          <w:p w14:paraId="722D7626" w14:textId="63DF2169" w:rsidR="002F627C" w:rsidRPr="00FC38CE" w:rsidRDefault="00882BC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</w:tbl>
    <w:p w14:paraId="06A4693E" w14:textId="77777777" w:rsidR="002F627C" w:rsidRDefault="002F627C" w:rsidP="00D60B29">
      <w:pPr>
        <w:rPr>
          <w:lang w:val="en-US"/>
        </w:rPr>
      </w:pPr>
    </w:p>
    <w:p w14:paraId="5FF05850" w14:textId="77777777" w:rsidR="00B91B99" w:rsidRDefault="00B91B99">
      <w:pPr>
        <w:spacing w:after="160" w:line="259" w:lineRule="auto"/>
        <w:jc w:val="left"/>
        <w:rPr>
          <w:rFonts w:eastAsia="Times New Roman" w:cs="Arial"/>
          <w:b/>
          <w:bCs/>
          <w:color w:val="000000" w:themeColor="text1"/>
          <w:sz w:val="24"/>
          <w:szCs w:val="28"/>
          <w:lang w:val="en-US"/>
        </w:rPr>
      </w:pPr>
      <w:r>
        <w:rPr>
          <w:rFonts w:cs="Arial"/>
          <w:color w:val="000000" w:themeColor="text1"/>
        </w:rPr>
        <w:br w:type="page"/>
      </w:r>
    </w:p>
    <w:p w14:paraId="5ABA0A7C" w14:textId="2429500A" w:rsidR="00030E33" w:rsidRPr="00494BFB" w:rsidRDefault="00494BFB" w:rsidP="00610AF0">
      <w:pPr>
        <w:pStyle w:val="Heading1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Planning scheme map a</w:t>
      </w:r>
      <w:r w:rsidR="00F65F8E" w:rsidRPr="00494BFB">
        <w:rPr>
          <w:rFonts w:cs="Arial"/>
          <w:color w:val="000000" w:themeColor="text1"/>
        </w:rPr>
        <w:t xml:space="preserve">mendments: </w:t>
      </w:r>
      <w:r>
        <w:rPr>
          <w:rFonts w:cs="Arial"/>
          <w:color w:val="000000" w:themeColor="text1"/>
        </w:rPr>
        <w:t>Overlay m</w:t>
      </w:r>
      <w:r w:rsidR="00030E33" w:rsidRPr="00494BFB">
        <w:rPr>
          <w:rFonts w:cs="Arial"/>
          <w:color w:val="000000" w:themeColor="text1"/>
        </w:rPr>
        <w:t>aps</w:t>
      </w:r>
    </w:p>
    <w:p w14:paraId="2E3126FE" w14:textId="6BBE186F" w:rsidR="00030E33" w:rsidRPr="00FC38CE" w:rsidRDefault="002F47A6" w:rsidP="00610AF0">
      <w:pPr>
        <w:pStyle w:val="Heading1"/>
        <w:jc w:val="left"/>
        <w:rPr>
          <w:rFonts w:cs="Arial"/>
          <w:color w:val="000000" w:themeColor="text1"/>
          <w:sz w:val="22"/>
        </w:rPr>
      </w:pPr>
      <w:r w:rsidRPr="001C75B1">
        <w:rPr>
          <w:rFonts w:cs="Arial"/>
          <w:color w:val="000000" w:themeColor="text1"/>
          <w:sz w:val="22"/>
        </w:rPr>
        <w:t xml:space="preserve">Table </w:t>
      </w:r>
      <w:r w:rsidR="00782D5C">
        <w:rPr>
          <w:rFonts w:cs="Arial"/>
          <w:color w:val="000000" w:themeColor="text1"/>
          <w:sz w:val="22"/>
        </w:rPr>
        <w:t>1</w:t>
      </w:r>
      <w:r w:rsidR="00E913DB">
        <w:rPr>
          <w:rFonts w:cs="Arial"/>
          <w:color w:val="000000" w:themeColor="text1"/>
          <w:sz w:val="22"/>
        </w:rPr>
        <w:t>6</w:t>
      </w:r>
      <w:r w:rsidRPr="001C75B1">
        <w:rPr>
          <w:rFonts w:cs="Arial"/>
          <w:color w:val="000000" w:themeColor="text1"/>
          <w:sz w:val="22"/>
        </w:rPr>
        <w:t xml:space="preserve">: </w:t>
      </w:r>
      <w:r w:rsidR="00030E33" w:rsidRPr="001C75B1">
        <w:rPr>
          <w:rFonts w:cs="Arial"/>
          <w:color w:val="000000" w:themeColor="text1"/>
          <w:sz w:val="22"/>
        </w:rPr>
        <w:t>Add the following properties to the Dwellin</w:t>
      </w:r>
      <w:r w:rsidR="00330D49" w:rsidRPr="001C75B1">
        <w:rPr>
          <w:rFonts w:cs="Arial"/>
          <w:color w:val="000000" w:themeColor="text1"/>
          <w:sz w:val="22"/>
        </w:rPr>
        <w:t>g house character overlay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280"/>
        <w:gridCol w:w="2126"/>
        <w:gridCol w:w="2410"/>
        <w:gridCol w:w="2126"/>
        <w:gridCol w:w="5306"/>
      </w:tblGrid>
      <w:tr w:rsidR="00397FBF" w:rsidRPr="00FC38CE" w14:paraId="00A6AB46" w14:textId="77777777" w:rsidTr="00893A53">
        <w:trPr>
          <w:cantSplit/>
          <w:trHeight w:val="60"/>
          <w:tblHeader/>
        </w:trPr>
        <w:tc>
          <w:tcPr>
            <w:tcW w:w="251" w:type="pct"/>
            <w:shd w:val="clear" w:color="auto" w:fill="E7E6E6" w:themeFill="background2"/>
          </w:tcPr>
          <w:p w14:paraId="2C3161E6" w14:textId="0EFFF6CA" w:rsidR="00397FBF" w:rsidRPr="00FC38CE" w:rsidRDefault="00397FBF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59" w:type="pct"/>
            <w:shd w:val="clear" w:color="auto" w:fill="E7E6E6" w:themeFill="background2"/>
          </w:tcPr>
          <w:p w14:paraId="7D858A45" w14:textId="23753001" w:rsidR="00397FBF" w:rsidRPr="00FC38CE" w:rsidRDefault="00397FBF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0716717B" w14:textId="025570B9" w:rsidR="00397FBF" w:rsidRPr="00FC38CE" w:rsidRDefault="00397FBF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64" w:type="pct"/>
            <w:shd w:val="clear" w:color="auto" w:fill="E7E6E6" w:themeFill="background2"/>
          </w:tcPr>
          <w:p w14:paraId="030C2B44" w14:textId="6F55F1C2" w:rsidR="00397FBF" w:rsidRPr="00FC38CE" w:rsidRDefault="00397FBF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62" w:type="pct"/>
            <w:shd w:val="clear" w:color="auto" w:fill="E7E6E6" w:themeFill="background2"/>
          </w:tcPr>
          <w:p w14:paraId="04E4904C" w14:textId="6243C1D2" w:rsidR="00397FBF" w:rsidRPr="00FC38CE" w:rsidRDefault="00397FBF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098CFBDB" w14:textId="3DCA0B56" w:rsidR="00397FBF" w:rsidRPr="00FC38CE" w:rsidRDefault="00397FBF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BF32B3" w:rsidRPr="00FC38CE" w14:paraId="737B4B89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0152" w14:textId="77777777" w:rsidR="00BF32B3" w:rsidRPr="00FC38CE" w:rsidRDefault="00BF32B3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8BF2" w14:textId="4C42B1A1" w:rsidR="00BF32B3" w:rsidRPr="00F2329B" w:rsidRDefault="00BF32B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(Map Tile</w:t>
            </w:r>
            <w:r w:rsidR="00C05937">
              <w:rPr>
                <w:rFonts w:cs="Arial"/>
                <w:color w:val="000000"/>
                <w:sz w:val="18"/>
                <w:szCs w:val="18"/>
              </w:rPr>
              <w:t>s 43 and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 xml:space="preserve">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7EC8" w14:textId="7ADABEFE" w:rsidR="00BF32B3" w:rsidRPr="00F2329B" w:rsidRDefault="00BF32B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62-70 and 73-85 on </w:t>
            </w:r>
            <w:r w:rsidRPr="00F72ED3">
              <w:rPr>
                <w:rFonts w:cs="Arial"/>
                <w:sz w:val="18"/>
                <w:szCs w:val="18"/>
              </w:rPr>
              <w:t>SP286317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9D83" w14:textId="27A0A5ED" w:rsidR="00BF32B3" w:rsidRPr="00F2329B" w:rsidRDefault="00F25ACF" w:rsidP="006B0EE4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5-17, 19-25, 27 and 29</w:t>
            </w:r>
            <w:r w:rsidR="006B0EE4">
              <w:rPr>
                <w:rFonts w:cs="Arial"/>
                <w:sz w:val="18"/>
                <w:szCs w:val="18"/>
              </w:rPr>
              <w:t> </w:t>
            </w:r>
            <w:proofErr w:type="spellStart"/>
            <w:r w:rsidR="00BF32B3">
              <w:rPr>
                <w:rFonts w:cs="Arial"/>
                <w:sz w:val="18"/>
                <w:szCs w:val="18"/>
              </w:rPr>
              <w:t>Avington</w:t>
            </w:r>
            <w:proofErr w:type="spellEnd"/>
            <w:r w:rsidR="00BF32B3">
              <w:rPr>
                <w:rFonts w:cs="Arial"/>
                <w:sz w:val="18"/>
                <w:szCs w:val="18"/>
              </w:rPr>
              <w:t xml:space="preserve">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A926" w14:textId="44ACD3B0" w:rsidR="00BF32B3" w:rsidRPr="00FC38CE" w:rsidRDefault="00BF32B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256" w14:textId="3541E9B2" w:rsidR="00BF32B3" w:rsidRPr="00FC38CE" w:rsidRDefault="00BF32B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3199">
              <w:rPr>
                <w:rFonts w:eastAsiaTheme="minorHAnsi" w:cs="Arial"/>
                <w:sz w:val="18"/>
                <w:szCs w:val="18"/>
              </w:rPr>
              <w:t>A004231766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BF32B3" w:rsidRPr="00FC38CE" w14:paraId="785245B4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E73" w14:textId="77777777" w:rsidR="00BF32B3" w:rsidRPr="00FC38CE" w:rsidRDefault="00BF32B3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7746" w14:textId="5DD4141E" w:rsidR="00BF32B3" w:rsidRPr="00F2329B" w:rsidRDefault="00BF32B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M-00</w:t>
            </w:r>
            <w:r>
              <w:rPr>
                <w:rFonts w:cs="Arial"/>
                <w:color w:val="000000"/>
                <w:sz w:val="18"/>
                <w:szCs w:val="18"/>
              </w:rPr>
              <w:t>4.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1 (Map Tile</w:t>
            </w:r>
            <w:r w:rsidR="00C05937">
              <w:rPr>
                <w:rFonts w:cs="Arial"/>
                <w:color w:val="000000"/>
                <w:sz w:val="18"/>
                <w:szCs w:val="18"/>
              </w:rPr>
              <w:t>s 43 and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 xml:space="preserve">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7592" w14:textId="23B52D1C" w:rsidR="00BF32B3" w:rsidRPr="00F2329B" w:rsidRDefault="00BF32B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71-72 on </w:t>
            </w:r>
            <w:r w:rsidRPr="00F72ED3">
              <w:rPr>
                <w:rFonts w:cs="Arial"/>
                <w:sz w:val="18"/>
                <w:szCs w:val="18"/>
              </w:rPr>
              <w:t>SP286317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4446" w14:textId="6D5DE767" w:rsidR="00BF32B3" w:rsidRPr="00F2329B" w:rsidRDefault="00BF32B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57 and 63 </w:t>
            </w:r>
            <w:proofErr w:type="spellStart"/>
            <w:r>
              <w:rPr>
                <w:rFonts w:cs="Arial"/>
                <w:sz w:val="18"/>
                <w:szCs w:val="18"/>
              </w:rPr>
              <w:t>Crossacres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E9ED" w14:textId="55B0FF12" w:rsidR="00BF32B3" w:rsidRPr="00FC38CE" w:rsidRDefault="00BF32B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0149" w14:textId="02364B41" w:rsidR="00BF32B3" w:rsidRPr="00FC38CE" w:rsidRDefault="00BF32B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3199">
              <w:rPr>
                <w:rFonts w:eastAsiaTheme="minorHAnsi" w:cs="Arial"/>
                <w:sz w:val="18"/>
                <w:szCs w:val="18"/>
              </w:rPr>
              <w:t>A004231766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7655FD" w:rsidRPr="00FC38CE" w14:paraId="0505A0B8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F1B8" w14:textId="77777777" w:rsidR="007655FD" w:rsidRPr="00FC38CE" w:rsidRDefault="007655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E5E8" w14:textId="00053B36" w:rsidR="007655FD" w:rsidRPr="00F2329B" w:rsidRDefault="007655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M-00</w:t>
            </w:r>
            <w:r>
              <w:rPr>
                <w:rFonts w:cs="Arial"/>
                <w:color w:val="000000"/>
                <w:sz w:val="18"/>
                <w:szCs w:val="18"/>
              </w:rPr>
              <w:t>4.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A263" w14:textId="5B492067" w:rsidR="00115ABB" w:rsidRPr="00115ABB" w:rsidRDefault="007655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1-8 </w:t>
            </w:r>
            <w:r w:rsidR="00115ABB">
              <w:rPr>
                <w:rFonts w:cs="Arial"/>
                <w:sz w:val="18"/>
                <w:szCs w:val="18"/>
              </w:rPr>
              <w:t xml:space="preserve">and 90-97 </w:t>
            </w:r>
            <w:r>
              <w:rPr>
                <w:rFonts w:cs="Arial"/>
                <w:sz w:val="18"/>
                <w:szCs w:val="18"/>
              </w:rPr>
              <w:t xml:space="preserve">on </w:t>
            </w:r>
            <w:r w:rsidRPr="0061004D">
              <w:rPr>
                <w:rFonts w:cs="Arial"/>
                <w:sz w:val="18"/>
                <w:szCs w:val="18"/>
              </w:rPr>
              <w:t>SP299707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9725" w14:textId="39A698DC" w:rsidR="00115ABB" w:rsidRPr="00115ABB" w:rsidRDefault="00115ABB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2, 4, 6, 8, 10, 12, 14, 16, </w:t>
            </w:r>
            <w:r w:rsidR="007655FD">
              <w:rPr>
                <w:rFonts w:cs="Arial"/>
                <w:sz w:val="18"/>
                <w:szCs w:val="18"/>
              </w:rPr>
              <w:t>17, 19, 21, 23, 25, 27, 29 and 31 Mayfair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1E7D" w14:textId="7ED9053E" w:rsidR="007655FD" w:rsidRPr="00FC38CE" w:rsidRDefault="007655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7628" w14:textId="66AB0B2A" w:rsidR="007655FD" w:rsidRPr="00FC38CE" w:rsidRDefault="007655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993E40" w:rsidRPr="00FC38CE" w14:paraId="0C1AA761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AEDB" w14:textId="77777777" w:rsidR="00993E40" w:rsidRPr="00FC38CE" w:rsidRDefault="00993E40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F195" w14:textId="7DDDD7BA" w:rsidR="00993E40" w:rsidRPr="00F2329B" w:rsidRDefault="00993E4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M-00</w:t>
            </w:r>
            <w:r>
              <w:rPr>
                <w:rFonts w:cs="Arial"/>
                <w:color w:val="000000"/>
                <w:sz w:val="18"/>
                <w:szCs w:val="18"/>
              </w:rPr>
              <w:t>4.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BBDD" w14:textId="2ACE6B97" w:rsidR="00115ABB" w:rsidRPr="00115ABB" w:rsidRDefault="00556B0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9-16</w:t>
            </w:r>
            <w:r w:rsidR="00115ABB">
              <w:rPr>
                <w:rFonts w:cs="Arial"/>
                <w:sz w:val="18"/>
                <w:szCs w:val="18"/>
              </w:rPr>
              <w:t xml:space="preserve"> and 98-105</w:t>
            </w:r>
            <w:r w:rsidR="00993E40">
              <w:rPr>
                <w:rFonts w:cs="Arial"/>
                <w:sz w:val="18"/>
                <w:szCs w:val="18"/>
              </w:rPr>
              <w:t xml:space="preserve"> on </w:t>
            </w:r>
            <w:r w:rsidR="00993E40" w:rsidRPr="0061004D">
              <w:rPr>
                <w:rFonts w:cs="Arial"/>
                <w:sz w:val="18"/>
                <w:szCs w:val="18"/>
              </w:rPr>
              <w:t>SP299707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0C37" w14:textId="71EEE1C9" w:rsidR="00115ABB" w:rsidRPr="00115ABB" w:rsidRDefault="00993E40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15ABB">
              <w:rPr>
                <w:rFonts w:cs="Arial"/>
                <w:sz w:val="18"/>
                <w:szCs w:val="18"/>
              </w:rPr>
              <w:t>-16</w:t>
            </w:r>
            <w:r>
              <w:rPr>
                <w:rFonts w:cs="Arial"/>
                <w:sz w:val="18"/>
                <w:szCs w:val="18"/>
              </w:rPr>
              <w:t xml:space="preserve"> Hillingdon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686F" w14:textId="230B439F" w:rsidR="00993E40" w:rsidRPr="00FC38CE" w:rsidRDefault="00993E4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249F" w14:textId="022DE3F0" w:rsidR="00993E40" w:rsidRPr="00FC38CE" w:rsidRDefault="00993E40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BF227B" w:rsidRPr="00FC38CE" w14:paraId="07077E13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A33" w14:textId="77777777" w:rsidR="00BF227B" w:rsidRPr="00FC38CE" w:rsidRDefault="00BF227B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456" w14:textId="0CD82796" w:rsidR="00BF227B" w:rsidRPr="00F2329B" w:rsidRDefault="00BF227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M-00</w:t>
            </w:r>
            <w:r>
              <w:rPr>
                <w:rFonts w:cs="Arial"/>
                <w:color w:val="000000"/>
                <w:sz w:val="18"/>
                <w:szCs w:val="18"/>
              </w:rPr>
              <w:t>4.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90F8" w14:textId="23DFFC61" w:rsidR="00BF227B" w:rsidRPr="00F2329B" w:rsidRDefault="00BF227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77-8</w:t>
            </w:r>
            <w:r w:rsidR="00BD5343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 xml:space="preserve"> on </w:t>
            </w:r>
            <w:r w:rsidRPr="0061004D">
              <w:rPr>
                <w:rFonts w:cs="Arial"/>
                <w:sz w:val="18"/>
                <w:szCs w:val="18"/>
              </w:rPr>
              <w:t>SP299707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8E3" w14:textId="0BDC1DC1" w:rsidR="00BF227B" w:rsidRPr="00F2329B" w:rsidRDefault="00BD5343" w:rsidP="006B0EE4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13, 15, 17, 19, 21, </w:t>
            </w:r>
            <w:r w:rsidR="00BF227B">
              <w:rPr>
                <w:rFonts w:cs="Arial"/>
                <w:sz w:val="18"/>
                <w:szCs w:val="18"/>
              </w:rPr>
              <w:t>23, 25, 27, 29, 31, 33, 35 and 37</w:t>
            </w:r>
            <w:r w:rsidR="006B0EE4">
              <w:rPr>
                <w:rFonts w:cs="Arial"/>
                <w:sz w:val="18"/>
                <w:szCs w:val="18"/>
              </w:rPr>
              <w:t> </w:t>
            </w:r>
            <w:r w:rsidR="00BF227B">
              <w:rPr>
                <w:rFonts w:cs="Arial"/>
                <w:sz w:val="18"/>
                <w:szCs w:val="18"/>
              </w:rPr>
              <w:t>Westminster B</w:t>
            </w:r>
            <w:r w:rsidR="006B0EE4">
              <w:rPr>
                <w:rFonts w:cs="Arial"/>
                <w:sz w:val="18"/>
                <w:szCs w:val="18"/>
              </w:rPr>
              <w:t>ou</w:t>
            </w:r>
            <w:r w:rsidR="00BF227B">
              <w:rPr>
                <w:rFonts w:cs="Arial"/>
                <w:sz w:val="18"/>
                <w:szCs w:val="18"/>
              </w:rPr>
              <w:t>l</w:t>
            </w:r>
            <w:r w:rsidR="006B0EE4">
              <w:rPr>
                <w:rFonts w:cs="Arial"/>
                <w:sz w:val="18"/>
                <w:szCs w:val="18"/>
              </w:rPr>
              <w:t>e</w:t>
            </w:r>
            <w:r w:rsidR="00BF227B">
              <w:rPr>
                <w:rFonts w:cs="Arial"/>
                <w:sz w:val="18"/>
                <w:szCs w:val="18"/>
              </w:rPr>
              <w:t>v</w:t>
            </w:r>
            <w:r w:rsidR="006B0EE4">
              <w:rPr>
                <w:rFonts w:cs="Arial"/>
                <w:sz w:val="18"/>
                <w:szCs w:val="18"/>
              </w:rPr>
              <w:t>ar</w:t>
            </w:r>
            <w:r w:rsidR="00BF227B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182F" w14:textId="6A4C4511" w:rsidR="00BF227B" w:rsidRPr="00FC38CE" w:rsidRDefault="00BF227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9400" w14:textId="0B0286D4" w:rsidR="00BF227B" w:rsidRPr="00FC38CE" w:rsidRDefault="00BF227B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1C7D33" w:rsidRPr="00FC38CE" w14:paraId="5C1A8934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3E4D" w14:textId="77777777" w:rsidR="001C7D33" w:rsidRPr="00FC38CE" w:rsidRDefault="001C7D33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BE0D" w14:textId="0E2911D5" w:rsidR="001C7D33" w:rsidRDefault="001C7D33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M-00</w:t>
            </w:r>
            <w:r>
              <w:rPr>
                <w:rFonts w:cs="Arial"/>
                <w:color w:val="000000"/>
                <w:sz w:val="18"/>
                <w:szCs w:val="18"/>
              </w:rPr>
              <w:t>4.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EDC3" w14:textId="4BB96C9F" w:rsidR="001C7D33" w:rsidRDefault="001C7D3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</w:t>
            </w:r>
            <w:r w:rsidR="005A0388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17</w:t>
            </w:r>
            <w:r w:rsidR="00AE2E4F">
              <w:rPr>
                <w:rFonts w:cs="Arial"/>
                <w:sz w:val="18"/>
                <w:szCs w:val="18"/>
              </w:rPr>
              <w:t>, 69-75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E2E4F">
              <w:rPr>
                <w:rFonts w:cs="Arial"/>
                <w:sz w:val="18"/>
                <w:szCs w:val="18"/>
              </w:rPr>
              <w:t>and 106-11</w:t>
            </w:r>
            <w:r w:rsidR="00FE7415">
              <w:rPr>
                <w:rFonts w:cs="Arial"/>
                <w:sz w:val="18"/>
                <w:szCs w:val="18"/>
              </w:rPr>
              <w:t>6</w:t>
            </w:r>
            <w:r w:rsidR="00AE2E4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on </w:t>
            </w:r>
            <w:r w:rsidRPr="001C7D33">
              <w:rPr>
                <w:rFonts w:cs="Arial"/>
                <w:sz w:val="18"/>
                <w:szCs w:val="18"/>
              </w:rPr>
              <w:t>SP299723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10A" w14:textId="7CF62876" w:rsidR="001C7D33" w:rsidRDefault="00FE7415" w:rsidP="006B0EE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C55C67">
              <w:rPr>
                <w:rFonts w:cs="Arial"/>
                <w:sz w:val="18"/>
                <w:szCs w:val="18"/>
              </w:rPr>
              <w:t>-17, 19-21, 23, 25</w:t>
            </w:r>
            <w:r w:rsidR="005A0388">
              <w:rPr>
                <w:rFonts w:cs="Arial"/>
                <w:sz w:val="18"/>
                <w:szCs w:val="18"/>
              </w:rPr>
              <w:t xml:space="preserve"> and </w:t>
            </w:r>
            <w:r w:rsidR="001C7D33">
              <w:rPr>
                <w:rFonts w:cs="Arial"/>
                <w:sz w:val="18"/>
                <w:szCs w:val="18"/>
              </w:rPr>
              <w:t>29</w:t>
            </w:r>
            <w:r w:rsidR="006B0EE4">
              <w:rPr>
                <w:rFonts w:cs="Arial"/>
                <w:sz w:val="18"/>
                <w:szCs w:val="18"/>
              </w:rPr>
              <w:t> </w:t>
            </w:r>
            <w:r w:rsidR="001C7D33">
              <w:rPr>
                <w:rFonts w:cs="Arial"/>
                <w:sz w:val="18"/>
                <w:szCs w:val="18"/>
              </w:rPr>
              <w:t>Hammersmith Cres</w:t>
            </w:r>
            <w:r w:rsidR="006B0EE4">
              <w:rPr>
                <w:rFonts w:cs="Arial"/>
                <w:sz w:val="18"/>
                <w:szCs w:val="18"/>
              </w:rPr>
              <w:t>cent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63F" w14:textId="1366C808" w:rsidR="001C7D33" w:rsidRDefault="001C7D3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204" w14:textId="69148C48" w:rsidR="001C7D33" w:rsidRPr="00FC38CE" w:rsidRDefault="001C7D3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7750B1" w:rsidRPr="00FC38CE" w14:paraId="058073C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7386" w14:textId="77777777" w:rsidR="007750B1" w:rsidRPr="00FC38CE" w:rsidRDefault="007750B1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C5C6" w14:textId="4CAF7D78" w:rsidR="007750B1" w:rsidRDefault="007750B1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M-00</w:t>
            </w:r>
            <w:r>
              <w:rPr>
                <w:rFonts w:cs="Arial"/>
                <w:color w:val="000000"/>
                <w:sz w:val="18"/>
                <w:szCs w:val="18"/>
              </w:rPr>
              <w:t>4.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44ED" w14:textId="5682E6FE" w:rsidR="007750B1" w:rsidRDefault="007750B1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67-68 </w:t>
            </w:r>
            <w:r w:rsidR="00AE2E4F">
              <w:rPr>
                <w:rFonts w:cs="Arial"/>
                <w:sz w:val="18"/>
                <w:szCs w:val="18"/>
              </w:rPr>
              <w:t xml:space="preserve">and 76 </w:t>
            </w:r>
            <w:r>
              <w:rPr>
                <w:rFonts w:cs="Arial"/>
                <w:sz w:val="18"/>
                <w:szCs w:val="18"/>
              </w:rPr>
              <w:t xml:space="preserve">on </w:t>
            </w:r>
            <w:r w:rsidRPr="007750B1">
              <w:rPr>
                <w:rFonts w:cs="Arial"/>
                <w:sz w:val="18"/>
                <w:szCs w:val="18"/>
              </w:rPr>
              <w:t>SP299723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5A5" w14:textId="37983C4E" w:rsidR="007750B1" w:rsidRDefault="00AE2E4F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39, </w:t>
            </w:r>
            <w:r w:rsidR="007750B1">
              <w:rPr>
                <w:rFonts w:cs="Arial"/>
                <w:sz w:val="18"/>
                <w:szCs w:val="18"/>
              </w:rPr>
              <w:t>43 and 45 Westminster B</w:t>
            </w:r>
            <w:r w:rsidR="006B0EE4">
              <w:rPr>
                <w:rFonts w:cs="Arial"/>
                <w:sz w:val="18"/>
                <w:szCs w:val="18"/>
              </w:rPr>
              <w:t>ou</w:t>
            </w:r>
            <w:r w:rsidR="007750B1">
              <w:rPr>
                <w:rFonts w:cs="Arial"/>
                <w:sz w:val="18"/>
                <w:szCs w:val="18"/>
              </w:rPr>
              <w:t>l</w:t>
            </w:r>
            <w:r w:rsidR="006B0EE4">
              <w:rPr>
                <w:rFonts w:cs="Arial"/>
                <w:sz w:val="18"/>
                <w:szCs w:val="18"/>
              </w:rPr>
              <w:t>e</w:t>
            </w:r>
            <w:r w:rsidR="007750B1">
              <w:rPr>
                <w:rFonts w:cs="Arial"/>
                <w:sz w:val="18"/>
                <w:szCs w:val="18"/>
              </w:rPr>
              <w:t>v</w:t>
            </w:r>
            <w:r w:rsidR="006B0EE4">
              <w:rPr>
                <w:rFonts w:cs="Arial"/>
                <w:sz w:val="18"/>
                <w:szCs w:val="18"/>
              </w:rPr>
              <w:t>ar</w:t>
            </w:r>
            <w:r w:rsidR="007750B1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B12" w14:textId="4CE10244" w:rsidR="007750B1" w:rsidRDefault="007750B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C65" w14:textId="6F20B6C1" w:rsidR="007750B1" w:rsidRPr="00FC38CE" w:rsidRDefault="007750B1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5713C7" w:rsidRPr="00FC38CE" w14:paraId="00F1BCA3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D6C0" w14:textId="77777777" w:rsidR="005713C7" w:rsidRPr="00FC38CE" w:rsidRDefault="005713C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8141" w14:textId="2DB5F8DD" w:rsidR="005713C7" w:rsidRDefault="005713C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M-00</w:t>
            </w:r>
            <w:r>
              <w:rPr>
                <w:rFonts w:cs="Arial"/>
                <w:color w:val="000000"/>
                <w:sz w:val="18"/>
                <w:szCs w:val="18"/>
              </w:rPr>
              <w:t>4.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7E0B" w14:textId="2BCE9B84" w:rsidR="005713C7" w:rsidRDefault="005713C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18-21 on </w:t>
            </w:r>
            <w:r w:rsidRPr="00E152AE">
              <w:rPr>
                <w:rFonts w:cs="Arial"/>
                <w:sz w:val="18"/>
                <w:szCs w:val="18"/>
              </w:rPr>
              <w:t>SP301000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742" w14:textId="76DCBED3" w:rsidR="005713C7" w:rsidRDefault="005713C7" w:rsidP="006B0EE4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 33, 35 and 37</w:t>
            </w:r>
            <w:r w:rsidR="006B0EE4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Hammersmith Cres</w:t>
            </w:r>
            <w:r w:rsidR="006B0EE4">
              <w:rPr>
                <w:rFonts w:cs="Arial"/>
                <w:sz w:val="18"/>
                <w:szCs w:val="18"/>
              </w:rPr>
              <w:t>cent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1F5" w14:textId="67D1C778" w:rsidR="005713C7" w:rsidRDefault="005713C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BD1" w14:textId="6AB0B8E4" w:rsidR="005713C7" w:rsidRPr="00FC38CE" w:rsidRDefault="005713C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BC1DC6" w:rsidRPr="00FC38CE" w14:paraId="5732CA8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E955" w14:textId="77777777" w:rsidR="00BC1DC6" w:rsidRPr="00FC38CE" w:rsidRDefault="00BC1DC6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2C5B" w14:textId="3F764E88" w:rsidR="00BC1DC6" w:rsidRDefault="00BC1DC6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M-00</w:t>
            </w:r>
            <w:r>
              <w:rPr>
                <w:rFonts w:cs="Arial"/>
                <w:color w:val="000000"/>
                <w:sz w:val="18"/>
                <w:szCs w:val="18"/>
              </w:rPr>
              <w:t>4.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8E07" w14:textId="2DD35820" w:rsidR="00BC1DC6" w:rsidRDefault="00BC1DC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48 and 65-66 on SP301000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CC2" w14:textId="16D8003D" w:rsidR="00BC1DC6" w:rsidRDefault="00BC1DC6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47, 49 and 53 Westminster B</w:t>
            </w:r>
            <w:r w:rsidR="006B0EE4">
              <w:rPr>
                <w:rFonts w:cs="Arial"/>
                <w:sz w:val="18"/>
                <w:szCs w:val="18"/>
              </w:rPr>
              <w:t>ou</w:t>
            </w:r>
            <w:r>
              <w:rPr>
                <w:rFonts w:cs="Arial"/>
                <w:sz w:val="18"/>
                <w:szCs w:val="18"/>
              </w:rPr>
              <w:t>l</w:t>
            </w:r>
            <w:r w:rsidR="006B0EE4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v</w:t>
            </w:r>
            <w:r w:rsidR="006B0EE4">
              <w:rPr>
                <w:rFonts w:cs="Arial"/>
                <w:sz w:val="18"/>
                <w:szCs w:val="18"/>
              </w:rPr>
              <w:t>ar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CA0" w14:textId="33D9A618" w:rsidR="00BC1DC6" w:rsidRDefault="00BC1DC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146" w14:textId="3FC5A55C" w:rsidR="00BC1DC6" w:rsidRPr="00FC38CE" w:rsidRDefault="00BC1DC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B14CC6" w:rsidRPr="00FC38CE" w14:paraId="3E40F17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9F5B" w14:textId="77777777" w:rsidR="00B14CC6" w:rsidRPr="00FC38CE" w:rsidRDefault="00B14CC6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26A5" w14:textId="19B4E8D5" w:rsidR="00B14CC6" w:rsidRDefault="00B14CC6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M-00</w:t>
            </w:r>
            <w:r>
              <w:rPr>
                <w:rFonts w:cs="Arial"/>
                <w:color w:val="000000"/>
                <w:sz w:val="18"/>
                <w:szCs w:val="18"/>
              </w:rPr>
              <w:t>4.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77CF" w14:textId="0C7C6FF3" w:rsidR="00B14CC6" w:rsidRDefault="0070503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49-64</w:t>
            </w:r>
            <w:r w:rsidR="00B14CC6">
              <w:rPr>
                <w:rFonts w:cs="Arial"/>
                <w:sz w:val="18"/>
                <w:szCs w:val="18"/>
              </w:rPr>
              <w:t xml:space="preserve"> on SP301000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14F" w14:textId="2D0AF7DD" w:rsidR="00B14CC6" w:rsidRDefault="0070503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863E4B">
              <w:rPr>
                <w:rFonts w:cs="Arial"/>
                <w:sz w:val="18"/>
                <w:szCs w:val="18"/>
              </w:rPr>
              <w:t>-</w:t>
            </w:r>
            <w:r w:rsidR="00905C4A">
              <w:rPr>
                <w:rFonts w:cs="Arial"/>
                <w:sz w:val="18"/>
                <w:szCs w:val="18"/>
              </w:rPr>
              <w:t>20</w:t>
            </w:r>
            <w:r w:rsidR="00D90A40">
              <w:rPr>
                <w:rFonts w:cs="Arial"/>
                <w:sz w:val="18"/>
                <w:szCs w:val="18"/>
              </w:rPr>
              <w:t xml:space="preserve"> and 22</w:t>
            </w:r>
            <w:r w:rsidR="00B14CC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14CC6">
              <w:rPr>
                <w:rFonts w:cs="Arial"/>
                <w:sz w:val="18"/>
                <w:szCs w:val="18"/>
              </w:rPr>
              <w:t>Pentonville</w:t>
            </w:r>
            <w:proofErr w:type="spellEnd"/>
            <w:r w:rsidR="00B14CC6">
              <w:rPr>
                <w:rFonts w:cs="Arial"/>
                <w:sz w:val="18"/>
                <w:szCs w:val="18"/>
              </w:rPr>
              <w:t xml:space="preserve">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6C2" w14:textId="7CAE5958" w:rsidR="00B14CC6" w:rsidRDefault="00B14CC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01F" w14:textId="47A68279" w:rsidR="00B14CC6" w:rsidRPr="00FC38CE" w:rsidRDefault="00B14CC6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1348A5" w:rsidRPr="00FC38CE" w14:paraId="627E8F1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D11C" w14:textId="77777777" w:rsidR="001348A5" w:rsidRPr="00FC38CE" w:rsidRDefault="001348A5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D725" w14:textId="252DE993" w:rsidR="001348A5" w:rsidRDefault="001348A5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71C9C">
              <w:rPr>
                <w:rFonts w:cs="Arial"/>
                <w:color w:val="000000"/>
                <w:sz w:val="18"/>
                <w:szCs w:val="18"/>
              </w:rPr>
              <w:t>OM-004.1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7438" w14:textId="4BB4B09E" w:rsidR="001348A5" w:rsidRDefault="001348A5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22-23 on </w:t>
            </w:r>
            <w:r w:rsidRPr="00D015FE">
              <w:rPr>
                <w:rFonts w:cs="Arial"/>
                <w:sz w:val="18"/>
                <w:szCs w:val="18"/>
              </w:rPr>
              <w:t>SP301008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0A6" w14:textId="3A47E644" w:rsidR="001348A5" w:rsidRDefault="001348A5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 and 41 Hammersmith Cres</w:t>
            </w:r>
            <w:r w:rsidR="006B0EE4">
              <w:rPr>
                <w:rFonts w:cs="Arial"/>
                <w:sz w:val="18"/>
                <w:szCs w:val="18"/>
              </w:rPr>
              <w:t>cent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503" w14:textId="083C2778" w:rsidR="001348A5" w:rsidRDefault="001348A5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C5C" w14:textId="06C2D1FB" w:rsidR="001348A5" w:rsidRPr="00FC38CE" w:rsidRDefault="001348A5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1348A5" w:rsidRPr="00FC38CE" w14:paraId="4DABC1AB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06C3" w14:textId="77777777" w:rsidR="001348A5" w:rsidRPr="00FC38CE" w:rsidRDefault="001348A5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2DCC" w14:textId="0C2B4465" w:rsidR="001348A5" w:rsidRDefault="001348A5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71C9C">
              <w:rPr>
                <w:rFonts w:cs="Arial"/>
                <w:color w:val="000000"/>
                <w:sz w:val="18"/>
                <w:szCs w:val="18"/>
              </w:rPr>
              <w:t>OM-004.1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C579" w14:textId="64000B04" w:rsidR="007510AE" w:rsidRDefault="009A168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24</w:t>
            </w:r>
            <w:r w:rsidR="00575F40">
              <w:rPr>
                <w:rFonts w:cs="Arial"/>
                <w:sz w:val="18"/>
                <w:szCs w:val="18"/>
              </w:rPr>
              <w:t xml:space="preserve">-47 </w:t>
            </w:r>
            <w:r>
              <w:rPr>
                <w:rFonts w:cs="Arial"/>
                <w:sz w:val="18"/>
                <w:szCs w:val="18"/>
              </w:rPr>
              <w:t xml:space="preserve">and H-T </w:t>
            </w:r>
            <w:r w:rsidR="001348A5">
              <w:rPr>
                <w:rFonts w:cs="Arial"/>
                <w:sz w:val="18"/>
                <w:szCs w:val="18"/>
              </w:rPr>
              <w:t xml:space="preserve">on </w:t>
            </w:r>
            <w:r w:rsidR="001348A5" w:rsidRPr="00D015FE">
              <w:rPr>
                <w:rFonts w:cs="Arial"/>
                <w:sz w:val="18"/>
                <w:szCs w:val="18"/>
              </w:rPr>
              <w:t>SP301008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F0C" w14:textId="34AD02C2" w:rsidR="009A168D" w:rsidRPr="009A168D" w:rsidRDefault="00575F40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55, 57, 59, 61, 63, 65, 67, 69, 71, </w:t>
            </w:r>
            <w:r w:rsidR="009A168D">
              <w:rPr>
                <w:rFonts w:cs="Arial"/>
                <w:sz w:val="18"/>
                <w:szCs w:val="18"/>
              </w:rPr>
              <w:t xml:space="preserve">73, 75, </w:t>
            </w:r>
            <w:r w:rsidR="00BE4DA1">
              <w:rPr>
                <w:rFonts w:cs="Arial"/>
                <w:sz w:val="18"/>
                <w:szCs w:val="18"/>
              </w:rPr>
              <w:t xml:space="preserve">110, 112, 114, 116, 118, 120, 122, 124, </w:t>
            </w:r>
            <w:r w:rsidR="001348A5">
              <w:rPr>
                <w:rFonts w:cs="Arial"/>
                <w:sz w:val="18"/>
                <w:szCs w:val="18"/>
              </w:rPr>
              <w:t>126, 128, 130, 132 and 134 Westminster B</w:t>
            </w:r>
            <w:r w:rsidR="006B0EE4">
              <w:rPr>
                <w:rFonts w:cs="Arial"/>
                <w:sz w:val="18"/>
                <w:szCs w:val="18"/>
              </w:rPr>
              <w:t>ou</w:t>
            </w:r>
            <w:r w:rsidR="001348A5">
              <w:rPr>
                <w:rFonts w:cs="Arial"/>
                <w:sz w:val="18"/>
                <w:szCs w:val="18"/>
              </w:rPr>
              <w:t>l</w:t>
            </w:r>
            <w:r w:rsidR="006B0EE4">
              <w:rPr>
                <w:rFonts w:cs="Arial"/>
                <w:sz w:val="18"/>
                <w:szCs w:val="18"/>
              </w:rPr>
              <w:t>e</w:t>
            </w:r>
            <w:r w:rsidR="001348A5">
              <w:rPr>
                <w:rFonts w:cs="Arial"/>
                <w:sz w:val="18"/>
                <w:szCs w:val="18"/>
              </w:rPr>
              <w:t>v</w:t>
            </w:r>
            <w:r w:rsidR="006B0EE4">
              <w:rPr>
                <w:rFonts w:cs="Arial"/>
                <w:sz w:val="18"/>
                <w:szCs w:val="18"/>
              </w:rPr>
              <w:t>ar</w:t>
            </w:r>
            <w:r w:rsidR="001348A5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BE8" w14:textId="3A8D996A" w:rsidR="001348A5" w:rsidRDefault="001348A5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DC5" w14:textId="65433FA9" w:rsidR="001348A5" w:rsidRPr="00FC38CE" w:rsidRDefault="001348A5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(A004379565).</w:t>
            </w:r>
          </w:p>
        </w:tc>
      </w:tr>
      <w:tr w:rsidR="00E73384" w:rsidRPr="00FC38CE" w14:paraId="4C7D3ED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485F" w14:textId="77777777" w:rsidR="00E73384" w:rsidRPr="00FC38CE" w:rsidRDefault="00E73384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70B4" w14:textId="2B003165" w:rsidR="00E73384" w:rsidRPr="00871C9C" w:rsidRDefault="00E73384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71C9C">
              <w:rPr>
                <w:rFonts w:cs="Arial"/>
                <w:color w:val="000000"/>
                <w:sz w:val="18"/>
                <w:szCs w:val="18"/>
              </w:rPr>
              <w:t>OM-004.1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D89" w14:textId="59D11687" w:rsidR="00E73384" w:rsidRDefault="00E7338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1-10 and 27-28 on </w:t>
            </w:r>
            <w:r w:rsidRPr="00200250">
              <w:rPr>
                <w:rFonts w:cs="Arial"/>
                <w:sz w:val="18"/>
                <w:szCs w:val="18"/>
              </w:rPr>
              <w:t>SP264874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9F0" w14:textId="20A78FB0" w:rsidR="00E73384" w:rsidRDefault="00E7338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17, 19, 20, 22, 24-28, 30, 32 and 34 </w:t>
            </w:r>
            <w:proofErr w:type="spellStart"/>
            <w:r>
              <w:rPr>
                <w:rFonts w:cs="Arial"/>
                <w:sz w:val="18"/>
                <w:szCs w:val="18"/>
              </w:rPr>
              <w:t>Perregreen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581" w14:textId="6BEFBCAF" w:rsidR="00E73384" w:rsidRDefault="00E7338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458" w14:textId="4B8AF92E" w:rsidR="00E73384" w:rsidRPr="00FC38CE" w:rsidRDefault="00E7338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0250">
              <w:rPr>
                <w:rFonts w:eastAsiaTheme="minorHAnsi" w:cs="Arial"/>
                <w:sz w:val="18"/>
                <w:szCs w:val="18"/>
              </w:rPr>
              <w:t>A004761036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73384" w:rsidRPr="00FC38CE" w14:paraId="51F59309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EA34" w14:textId="77777777" w:rsidR="00E73384" w:rsidRPr="00FC38CE" w:rsidRDefault="00E73384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9C64" w14:textId="4CA38F82" w:rsidR="00E73384" w:rsidRPr="00871C9C" w:rsidRDefault="00E73384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71C9C">
              <w:rPr>
                <w:rFonts w:cs="Arial"/>
                <w:color w:val="000000"/>
                <w:sz w:val="18"/>
                <w:szCs w:val="18"/>
              </w:rPr>
              <w:t>OM-004.1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7774" w14:textId="2D86247E" w:rsidR="00E73384" w:rsidRDefault="00E7338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11-12 and 17-26 on </w:t>
            </w:r>
            <w:r w:rsidRPr="00200250">
              <w:rPr>
                <w:rFonts w:cs="Arial"/>
                <w:sz w:val="18"/>
                <w:szCs w:val="18"/>
              </w:rPr>
              <w:t>SP264874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FC9" w14:textId="5340679A" w:rsidR="00E73384" w:rsidRDefault="00EA0BF1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</w:t>
            </w:r>
            <w:r w:rsidR="00E73384">
              <w:rPr>
                <w:rFonts w:cs="Arial"/>
                <w:sz w:val="18"/>
                <w:szCs w:val="18"/>
              </w:rPr>
              <w:t>6, 8, 10</w:t>
            </w:r>
            <w:r w:rsidR="00613C96">
              <w:rPr>
                <w:rFonts w:cs="Arial"/>
                <w:sz w:val="18"/>
                <w:szCs w:val="18"/>
              </w:rPr>
              <w:t xml:space="preserve">, </w:t>
            </w:r>
            <w:r w:rsidR="00E73384">
              <w:rPr>
                <w:rFonts w:cs="Arial"/>
                <w:sz w:val="18"/>
                <w:szCs w:val="18"/>
              </w:rPr>
              <w:t>11, 15, 17, 19 and 21 Sallyanne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946" w14:textId="4A2BFB8F" w:rsidR="00E73384" w:rsidRDefault="00E7338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172" w14:textId="145E6C9A" w:rsidR="00E73384" w:rsidRPr="00FC38CE" w:rsidRDefault="00E7338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0250">
              <w:rPr>
                <w:rFonts w:eastAsiaTheme="minorHAnsi" w:cs="Arial"/>
                <w:sz w:val="18"/>
                <w:szCs w:val="18"/>
              </w:rPr>
              <w:t>A004761036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73384" w:rsidRPr="00FC38CE" w14:paraId="623FDBA0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D26E" w14:textId="77777777" w:rsidR="00E73384" w:rsidRPr="00FC38CE" w:rsidRDefault="00E73384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AF4E" w14:textId="39C54B70" w:rsidR="00E73384" w:rsidRPr="00871C9C" w:rsidRDefault="00E73384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71C9C">
              <w:rPr>
                <w:rFonts w:cs="Arial"/>
                <w:color w:val="000000"/>
                <w:sz w:val="18"/>
                <w:szCs w:val="18"/>
              </w:rPr>
              <w:t>OM-004.1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525F" w14:textId="057906A6" w:rsidR="00E73384" w:rsidRDefault="00E7338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13-16 on </w:t>
            </w:r>
            <w:r w:rsidRPr="00200250">
              <w:rPr>
                <w:rFonts w:cs="Arial"/>
                <w:sz w:val="18"/>
                <w:szCs w:val="18"/>
              </w:rPr>
              <w:t>SP264874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D46" w14:textId="22322C7D" w:rsidR="00E73384" w:rsidRDefault="00E7338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3, 5 and 7 Luther James Cl</w:t>
            </w:r>
            <w:r w:rsidR="006B0EE4">
              <w:rPr>
                <w:rFonts w:cs="Arial"/>
                <w:sz w:val="18"/>
                <w:szCs w:val="18"/>
              </w:rPr>
              <w:t>ose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C74" w14:textId="28C6C1F9" w:rsidR="00E73384" w:rsidRDefault="00E7338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F55" w14:textId="6C0C256D" w:rsidR="00E73384" w:rsidRPr="00FC38CE" w:rsidRDefault="00E7338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0250">
              <w:rPr>
                <w:rFonts w:eastAsiaTheme="minorHAnsi" w:cs="Arial"/>
                <w:sz w:val="18"/>
                <w:szCs w:val="18"/>
              </w:rPr>
              <w:t>A004761036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73384" w:rsidRPr="00FC38CE" w14:paraId="4B2725F6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C6AA" w14:textId="77777777" w:rsidR="00E73384" w:rsidRPr="00FC38CE" w:rsidRDefault="00E73384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6F73" w14:textId="60EBE007" w:rsidR="00E73384" w:rsidRPr="00871C9C" w:rsidRDefault="00E73384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71C9C">
              <w:rPr>
                <w:rFonts w:cs="Arial"/>
                <w:color w:val="000000"/>
                <w:sz w:val="18"/>
                <w:szCs w:val="18"/>
              </w:rPr>
              <w:t>OM-004.1 (Map Tile 47)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8D2F" w14:textId="0FE731ED" w:rsidR="00E73384" w:rsidRDefault="007A73F2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29-31</w:t>
            </w:r>
            <w:r w:rsidR="00E73384">
              <w:rPr>
                <w:rFonts w:cs="Arial"/>
                <w:sz w:val="18"/>
                <w:szCs w:val="18"/>
              </w:rPr>
              <w:t xml:space="preserve"> on </w:t>
            </w:r>
            <w:r w:rsidR="00E73384" w:rsidRPr="00200250">
              <w:rPr>
                <w:rFonts w:cs="Arial"/>
                <w:sz w:val="18"/>
                <w:szCs w:val="18"/>
              </w:rPr>
              <w:t>SP264874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809" w14:textId="3ECFC1F2" w:rsidR="00E73384" w:rsidRDefault="00E7338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5, 7 and 9 </w:t>
            </w:r>
            <w:r w:rsidRPr="00F33B41">
              <w:rPr>
                <w:rFonts w:cs="Arial"/>
                <w:sz w:val="18"/>
                <w:szCs w:val="18"/>
              </w:rPr>
              <w:t xml:space="preserve">Bi </w:t>
            </w:r>
            <w:proofErr w:type="spellStart"/>
            <w:r w:rsidRPr="00F33B41">
              <w:rPr>
                <w:rFonts w:cs="Arial"/>
                <w:sz w:val="18"/>
                <w:szCs w:val="18"/>
              </w:rPr>
              <w:t>Em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171" w14:textId="0B0A242E" w:rsidR="00E73384" w:rsidRDefault="00E7338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Doolandella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386" w14:textId="1F1AA8BE" w:rsidR="00E73384" w:rsidRPr="00FC38CE" w:rsidRDefault="00E73384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00250">
              <w:rPr>
                <w:rFonts w:eastAsiaTheme="minorHAnsi" w:cs="Arial"/>
                <w:sz w:val="18"/>
                <w:szCs w:val="18"/>
              </w:rPr>
              <w:t>A004761036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90AF3" w:rsidRPr="00FC38CE" w14:paraId="5C1F22DE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1F36" w14:textId="77777777" w:rsidR="00E90AF3" w:rsidRPr="00FC38CE" w:rsidRDefault="00E90AF3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08EC" w14:textId="31EDCA7E" w:rsidR="00E90AF3" w:rsidRDefault="00E90AF3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>
              <w:rPr>
                <w:rFonts w:eastAsiaTheme="minorHAnsi" w:cs="Arial"/>
                <w:sz w:val="18"/>
                <w:szCs w:val="18"/>
              </w:rPr>
              <w:t>(Map Tile 5)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4050" w14:textId="0A7E014B" w:rsidR="00E90AF3" w:rsidRDefault="00E90AF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1-8, 17-18 and 21-33 on </w:t>
            </w:r>
            <w:r w:rsidRPr="008F3945">
              <w:rPr>
                <w:rFonts w:cs="Arial"/>
                <w:sz w:val="18"/>
                <w:szCs w:val="18"/>
              </w:rPr>
              <w:t>SP280747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5B4" w14:textId="1D276B6D" w:rsidR="00E90AF3" w:rsidRDefault="00E90AF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1, 3, 5, 7, 9, 11, 13, 15, 17, 19, 21, 23, 25, 31, 33, 35, 37, 39, 41, 43, 45, 47 and 51 </w:t>
            </w:r>
            <w:proofErr w:type="spellStart"/>
            <w:r>
              <w:rPr>
                <w:rFonts w:cs="Arial"/>
                <w:sz w:val="18"/>
                <w:szCs w:val="18"/>
              </w:rPr>
              <w:t>Wyampa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  <w:r w:rsidR="006B0EE4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FA9" w14:textId="03E15B7A" w:rsidR="00E90AF3" w:rsidRDefault="00E90AF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Bald Hills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4FF" w14:textId="777F0B05" w:rsidR="00E90AF3" w:rsidRPr="00FC38CE" w:rsidRDefault="00E90AF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3D522D">
              <w:rPr>
                <w:rFonts w:eastAsiaTheme="minorHAnsi" w:cs="Arial"/>
                <w:sz w:val="18"/>
                <w:szCs w:val="18"/>
              </w:rPr>
              <w:t>A004463472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90AF3" w:rsidRPr="00FC38CE" w14:paraId="0EB68AC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F77E" w14:textId="77777777" w:rsidR="00E90AF3" w:rsidRPr="00FC38CE" w:rsidRDefault="00E90AF3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6FDE" w14:textId="5FD6A564" w:rsidR="00E90AF3" w:rsidRDefault="00E90AF3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>(Map Tile 5)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8259" w14:textId="4893E0CB" w:rsidR="00E90AF3" w:rsidRDefault="00E90AF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9-16 on </w:t>
            </w:r>
            <w:r w:rsidRPr="008F3945">
              <w:rPr>
                <w:rFonts w:cs="Arial"/>
                <w:sz w:val="18"/>
                <w:szCs w:val="18"/>
              </w:rPr>
              <w:t>SP280747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FC" w14:textId="773E9308" w:rsidR="00E90AF3" w:rsidRDefault="00E90AF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 7, 9, 11, 13, 15, 17 and 19 Isabella Cl</w:t>
            </w:r>
            <w:r w:rsidR="006B0EE4">
              <w:rPr>
                <w:rFonts w:cs="Arial"/>
                <w:sz w:val="18"/>
                <w:szCs w:val="18"/>
              </w:rPr>
              <w:t>ose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26B" w14:textId="2E0D233E" w:rsidR="00E90AF3" w:rsidRDefault="00E90AF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Bald Hills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AA" w14:textId="490DDCDC" w:rsidR="00E90AF3" w:rsidRPr="00FC38CE" w:rsidRDefault="00E90AF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3D522D">
              <w:rPr>
                <w:rFonts w:eastAsiaTheme="minorHAnsi" w:cs="Arial"/>
                <w:sz w:val="18"/>
                <w:szCs w:val="18"/>
              </w:rPr>
              <w:t>A004463472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90AF3" w:rsidRPr="00FC38CE" w14:paraId="095C238A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7DB" w14:textId="77777777" w:rsidR="00E90AF3" w:rsidRPr="00FC38CE" w:rsidRDefault="00E90AF3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48B9" w14:textId="33DECDDF" w:rsidR="00E90AF3" w:rsidRDefault="00E90AF3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>(Map Tile 5)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A4B8" w14:textId="058CB7B6" w:rsidR="00E90AF3" w:rsidRDefault="00E90AF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19-20, 43-45 and 53-75 on </w:t>
            </w:r>
            <w:r w:rsidRPr="008F3945">
              <w:rPr>
                <w:rFonts w:cs="Arial"/>
                <w:sz w:val="18"/>
                <w:szCs w:val="18"/>
              </w:rPr>
              <w:t>SP280747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391" w14:textId="5D53BE21" w:rsidR="00E90AF3" w:rsidRDefault="00E90AF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1, 3, 4, 6, 10, 12, 14, 16, 18, 20, 22, 24, 26, 28, 30, 32-35, 37, 39, 41, 45, 49, 53, 55, 57 and 63 George </w:t>
            </w:r>
            <w:r w:rsidR="005B5B9C">
              <w:rPr>
                <w:rFonts w:cs="Arial"/>
                <w:sz w:val="18"/>
                <w:szCs w:val="18"/>
              </w:rPr>
              <w:t>Circuit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01E2" w14:textId="2E97A401" w:rsidR="00E90AF3" w:rsidRDefault="00E90AF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Bald Hills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669" w14:textId="0A7B903D" w:rsidR="00E90AF3" w:rsidRPr="00FC38CE" w:rsidRDefault="00E90AF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3D522D">
              <w:rPr>
                <w:rFonts w:eastAsiaTheme="minorHAnsi" w:cs="Arial"/>
                <w:sz w:val="18"/>
                <w:szCs w:val="18"/>
              </w:rPr>
              <w:t>A004463472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E90AF3" w:rsidRPr="00FC38CE" w14:paraId="6613951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F35E" w14:textId="77777777" w:rsidR="00E90AF3" w:rsidRPr="00FC38CE" w:rsidRDefault="00E90AF3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1C63" w14:textId="41591E6C" w:rsidR="00E90AF3" w:rsidRDefault="00E90AF3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>(Map Tile 5)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E77E" w14:textId="12F0D9CC" w:rsidR="00E90AF3" w:rsidRDefault="00E90AF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34-42 and 46-52 on </w:t>
            </w:r>
            <w:r w:rsidRPr="008F3945">
              <w:rPr>
                <w:rFonts w:cs="Arial"/>
                <w:sz w:val="18"/>
                <w:szCs w:val="18"/>
              </w:rPr>
              <w:t>SP280747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B55" w14:textId="1910C9BF" w:rsidR="00E90AF3" w:rsidRDefault="00E90AF3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3-12, 14-16, 18 and 22 Roseanna C</w:t>
            </w:r>
            <w:r w:rsidR="006B0EE4">
              <w:rPr>
                <w:rFonts w:cs="Arial"/>
                <w:sz w:val="18"/>
                <w:szCs w:val="18"/>
              </w:rPr>
              <w:t>our</w:t>
            </w:r>
            <w:r>
              <w:rPr>
                <w:rFonts w:cs="Arial"/>
                <w:sz w:val="18"/>
                <w:szCs w:val="18"/>
              </w:rPr>
              <w:t>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EB5" w14:textId="7D90D0D7" w:rsidR="00E90AF3" w:rsidRDefault="00E90AF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Bald Hills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611" w14:textId="37A8C563" w:rsidR="00E90AF3" w:rsidRPr="00FC38CE" w:rsidRDefault="00E90AF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3D522D">
              <w:rPr>
                <w:rFonts w:eastAsiaTheme="minorHAnsi" w:cs="Arial"/>
                <w:sz w:val="18"/>
                <w:szCs w:val="18"/>
              </w:rPr>
              <w:t>A004463472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56C44FE1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5B61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7CCB" w14:textId="36C06B17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4898" w14:textId="6091AFAA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10 on SP124974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8AE" w14:textId="1EE83336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 Gardner R</w:t>
            </w:r>
            <w:r w:rsidR="006B0EE4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6C4" w14:textId="1E6F59C9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B32" w14:textId="30D4307D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7B6519E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BA77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A5F" w14:textId="4CC70FB8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2866" w14:textId="5754F54A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 on SP179773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922" w14:textId="614A0314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Myrtle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384" w14:textId="169FD16A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3A9" w14:textId="0C319AAA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672BFD05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18C1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812D" w14:textId="0BB2E11C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65C0" w14:textId="6607265A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264 on SP285046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EC0" w14:textId="5A05F6E6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 Major Dr</w:t>
            </w:r>
            <w:r w:rsidR="006B0EE4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A15" w14:textId="1960AA99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BC6" w14:textId="2C7D7B09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03EEB98E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C612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8432" w14:textId="6872ABC9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3BF8" w14:textId="0AE6EC28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5001-5005 and 5065-5069 on SP271896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FB6" w14:textId="6FDE9376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1-10 Willow W</w:t>
            </w:r>
            <w:r w:rsidR="005B5B9C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20F" w14:textId="55C0E08E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43A" w14:textId="637384B8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2C907D44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988C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EDD5" w14:textId="12353C34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B5FB" w14:textId="61B77E94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5091-5096 and 5099-5104 on SP271896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177" w14:textId="22A93D19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 4, 6, 7, 8, 10-12, 14, 15, 19 and 23 Satinwood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F8E" w14:textId="5E80B3A6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5D0" w14:textId="0A78D7ED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16E0C396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7456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D384" w14:textId="1F5345DF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6BB5" w14:textId="590052CC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5075-5085 on SP271896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93A" w14:textId="59CE76F2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3, 5, 7, 9, 11, 13, 16-18 and 20 Plum Pl</w:t>
            </w:r>
            <w:r w:rsidR="006B0EE4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42E" w14:textId="398C26F7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7F2" w14:textId="50BFA114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546D0AFC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8531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3B0" w14:textId="58AC5194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DD70" w14:textId="629363D1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5070-5074, 5086-5090 and 5105-5114 on SP271896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E1D" w14:textId="7F74CB02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82, 84, 86, 88-98, 100, 107, 111, 115, 119 and 123 Major Dr</w:t>
            </w:r>
            <w:r w:rsidR="006B0EE4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BA4" w14:textId="1B8FC911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9C1" w14:textId="7621573B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5A1D7684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17F7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5E2F" w14:textId="3828AFF1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09DD" w14:textId="781C6C44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5097 and 5098 on SP271896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67D" w14:textId="2FF8160E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 and 28 Bottlebrush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621" w14:textId="3E0E7CF7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F68" w14:textId="4CDCE346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6DB0F15F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9348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DEB7" w14:textId="6B82E096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D6BD" w14:textId="5107E293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5006-5008 and 5024-5029 on SP271898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CB5" w14:textId="23D1F9D4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 16, 18, 20, 22, 26, 28, 30 and 32 Willow W</w:t>
            </w:r>
            <w:r w:rsidR="005B5B9C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2C0" w14:textId="33438A6C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ECD" w14:textId="412211E6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1CC93DB3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B8C0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83A6" w14:textId="16EED0A8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78B4" w14:textId="53157507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5018-5023 and 5030-5037 on SP271898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5E7" w14:textId="721C8F10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1-12, 14 and 16 Walnut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A24" w14:textId="5DFEA6D7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E39" w14:textId="0D53723B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1149A6B6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C420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CF6C" w14:textId="62C781BD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4D3C" w14:textId="458ABD8B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5038-5041 on SP271898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8F5" w14:textId="779BEBCE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and 3-5 Myrtle St</w:t>
            </w:r>
            <w:r w:rsidR="006B0EE4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7C1" w14:textId="014AE84A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E68" w14:textId="31BE0506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0D166635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E6D0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9F8A" w14:textId="1AC91F28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324" w14:textId="61D37C1D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5009-5017, 5042-5048 and 5050-5064 on SP271898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608" w14:textId="5268C572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 21-26, 31, 33, 35, 37, 39-57 and 59 Major Dr</w:t>
            </w:r>
            <w:r w:rsidR="00F33B41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577" w14:textId="75B8EF7D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090" w14:textId="52C87E47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5C5DC1C9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4343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0DFF" w14:textId="30BCFFCC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D35D" w14:textId="70A14AF9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5049 on SP271898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DEB" w14:textId="41E3BF21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Cypress St</w:t>
            </w:r>
            <w:r w:rsidR="00F33B41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961" w14:textId="2A33CA5B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57E" w14:textId="1FE6D1B6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2946F8A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97A2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1983" w14:textId="5DAE0CC6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9380" w14:textId="0A9CF93C" w:rsidR="000B7D29" w:rsidRDefault="00120D44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5115-5120</w:t>
            </w:r>
            <w:r w:rsidR="000B7D29">
              <w:rPr>
                <w:rFonts w:cs="Arial"/>
                <w:sz w:val="18"/>
                <w:szCs w:val="18"/>
              </w:rPr>
              <w:t xml:space="preserve"> on SP279934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855" w14:textId="5A3DAE9C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 25, 27, 29, 31 and 33 Willow W</w:t>
            </w:r>
            <w:r w:rsidR="005B5B9C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EC2" w14:textId="0EEE227C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610" w14:textId="60ADA166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062D1B">
              <w:rPr>
                <w:rFonts w:eastAsiaTheme="minorHAnsi" w:cs="Arial"/>
                <w:sz w:val="18"/>
                <w:szCs w:val="18"/>
              </w:rPr>
              <w:t>A004195334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7E3EC33F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3711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7D6A" w14:textId="4F96A32A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171D" w14:textId="6BF2C32B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1-9 on SP296816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193" w14:textId="1031313B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1-3 and 5-10 Bottlebrush St</w:t>
            </w:r>
            <w:r w:rsidR="00F33B41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D87" w14:textId="4858E93B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7D0" w14:textId="15F85082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C6FDB">
              <w:rPr>
                <w:rFonts w:eastAsiaTheme="minorHAnsi" w:cs="Arial"/>
                <w:sz w:val="18"/>
                <w:szCs w:val="18"/>
              </w:rPr>
              <w:t>A004533327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2C100119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8E71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3899" w14:textId="60FE678F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4497" w14:textId="7235370F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100 on SP296816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3D6" w14:textId="0C43E222" w:rsidR="000B7D2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 Major Dr</w:t>
            </w:r>
            <w:r w:rsidR="00F33B41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E50" w14:textId="2D2B7B5B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72B" w14:textId="78282081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C6FDB">
              <w:rPr>
                <w:rFonts w:eastAsiaTheme="minorHAnsi" w:cs="Arial"/>
                <w:sz w:val="18"/>
                <w:szCs w:val="18"/>
              </w:rPr>
              <w:t>A004533327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1327B99D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933C" w14:textId="77777777" w:rsidR="000B7D29" w:rsidRPr="00FC38CE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514B" w14:textId="1AD7C8F8" w:rsidR="000B7D29" w:rsidRPr="007E7D9C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E7D9C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7E7D9C">
              <w:rPr>
                <w:rFonts w:eastAsiaTheme="minorHAnsi" w:cs="Arial"/>
                <w:sz w:val="18"/>
                <w:szCs w:val="18"/>
              </w:rPr>
              <w:t xml:space="preserve">(Map Tile </w:t>
            </w:r>
            <w:r>
              <w:rPr>
                <w:rFonts w:eastAsiaTheme="minorHAnsi" w:cs="Arial"/>
                <w:sz w:val="18"/>
                <w:szCs w:val="18"/>
              </w:rPr>
              <w:t>44</w:t>
            </w:r>
            <w:r w:rsidRPr="007E7D9C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84B0" w14:textId="7821E907" w:rsidR="000B7D29" w:rsidRDefault="003C03F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Part of </w:t>
            </w:r>
            <w:r w:rsidR="000B7D29">
              <w:rPr>
                <w:rFonts w:cs="Arial"/>
                <w:sz w:val="18"/>
                <w:szCs w:val="18"/>
              </w:rPr>
              <w:t>Lot 0 on SP245121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0A1" w14:textId="2C6C722E" w:rsidR="000B7D29" w:rsidRDefault="00BC6455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Gardner R</w:t>
            </w:r>
            <w:r w:rsidR="00F33B41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F46" w14:textId="6B878E39" w:rsidR="000B7D29" w:rsidRDefault="00BC6455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Rochedale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1A7" w14:textId="1A92F33B" w:rsidR="000B7D29" w:rsidRPr="00FC38CE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4A7124">
              <w:rPr>
                <w:rFonts w:eastAsiaTheme="minorHAnsi" w:cs="Arial"/>
                <w:sz w:val="18"/>
                <w:szCs w:val="18"/>
              </w:rPr>
              <w:t>A003767021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2686668F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F450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7E59" w14:textId="30C1E198" w:rsidR="000B7D29" w:rsidRPr="00D77D99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77D99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77D99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FBA4" w14:textId="465E1867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D77D99">
              <w:rPr>
                <w:rFonts w:cs="Arial"/>
                <w:sz w:val="18"/>
                <w:szCs w:val="18"/>
              </w:rPr>
              <w:t>Lots A</w:t>
            </w:r>
            <w:r>
              <w:rPr>
                <w:rFonts w:cs="Arial"/>
                <w:sz w:val="18"/>
                <w:szCs w:val="18"/>
              </w:rPr>
              <w:t>-</w:t>
            </w:r>
            <w:r w:rsidRPr="00D77D99">
              <w:rPr>
                <w:rFonts w:cs="Arial"/>
                <w:sz w:val="18"/>
                <w:szCs w:val="18"/>
              </w:rPr>
              <w:t>I on SP291462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9E37" w14:textId="77777777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8371" w14:textId="7DDA93CE" w:rsidR="000B7D29" w:rsidRPr="00D77D99" w:rsidRDefault="00BC6455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4944" w14:textId="7A60DF20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>Constitutes a minor amendment to the planning scheme pursuant to Schedule 1, section 2 e) of the MGR as it reflects a current development approval (</w:t>
            </w:r>
            <w:r w:rsidR="002022EF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7B7D38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022EF" w:rsidRPr="001C04E6">
              <w:rPr>
                <w:rFonts w:eastAsiaTheme="minorHAnsi" w:cs="Arial"/>
                <w:sz w:val="18"/>
                <w:szCs w:val="18"/>
              </w:rPr>
              <w:t>decision notice</w:t>
            </w:r>
            <w:r w:rsidRPr="001C04E6"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17A7B654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6F9C" w14:textId="77777777" w:rsidR="000B7D29" w:rsidRPr="00BD27C2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9E4C" w14:textId="73BC017D" w:rsidR="000B7D29" w:rsidRPr="00BD27C2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D27C2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BD27C2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8F4B" w14:textId="2E9177EF" w:rsidR="000B7D29" w:rsidRPr="00BD27C2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BD27C2">
              <w:rPr>
                <w:rFonts w:cs="Arial"/>
                <w:sz w:val="18"/>
                <w:szCs w:val="18"/>
              </w:rPr>
              <w:t>Lot 1 on RP178201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073D" w14:textId="11065792" w:rsidR="000B7D29" w:rsidRPr="00BD27C2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BD27C2">
              <w:rPr>
                <w:rFonts w:cs="Arial"/>
                <w:sz w:val="18"/>
                <w:szCs w:val="18"/>
              </w:rPr>
              <w:t>113 Ross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 w:rsidRPr="00BD27C2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8495" w14:textId="4E97058B" w:rsidR="000B7D29" w:rsidRPr="00BD27C2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D27C2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FE4D" w14:textId="1223AEDA" w:rsidR="000B7D29" w:rsidRPr="00BD27C2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D27C2">
              <w:rPr>
                <w:rFonts w:eastAsiaTheme="minorHAnsi" w:cs="Arial"/>
                <w:sz w:val="18"/>
                <w:szCs w:val="18"/>
              </w:rPr>
              <w:t>Constitutes a minor amendment to the planning scheme pursuant to Schedule 1, section 2 l) of the MGR as it reflects a minor change that does not include zoning changes.</w:t>
            </w:r>
          </w:p>
        </w:tc>
      </w:tr>
      <w:tr w:rsidR="000B7D29" w:rsidRPr="00C06973" w14:paraId="671CB178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7209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AF17" w14:textId="35FE6BA7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EDCF" w14:textId="25159715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1-8 on SP283476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D99E" w14:textId="468A9BAB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8, 10, 12, 14, 16, 18, 22 and 26 Sturt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5DCF" w14:textId="71BD5CC1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BF1E" w14:textId="2F005D98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CA15/614701 ministerial call decision notice).</w:t>
            </w:r>
          </w:p>
        </w:tc>
      </w:tr>
      <w:tr w:rsidR="000B7D29" w:rsidRPr="00C06973" w14:paraId="14167E4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AC0A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F876" w14:textId="241D22DC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B863" w14:textId="688D41D8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9-17, 22-29, 900, 902, 903 and 4000 on SP283476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68A3" w14:textId="4E6EEAA8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205, 207, 209, 21</w:t>
            </w:r>
            <w:r w:rsidR="00E8094B">
              <w:rPr>
                <w:rFonts w:cs="Arial"/>
                <w:sz w:val="18"/>
                <w:szCs w:val="18"/>
              </w:rPr>
              <w:t>1, 213, 215, 217, 219, 271, 271A</w:t>
            </w:r>
            <w:r w:rsidRPr="00C06973">
              <w:rPr>
                <w:rFonts w:cs="Arial"/>
                <w:sz w:val="18"/>
                <w:szCs w:val="18"/>
              </w:rPr>
              <w:t>, 298, 300, 302, 304, 306, 308, 310, 312, 314, 324 and 344 Canvey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 w:rsidRPr="00C06973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F150" w14:textId="457FA410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311B" w14:textId="49FF2F15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CA15/614701 ministerial call decision notice).</w:t>
            </w:r>
          </w:p>
        </w:tc>
      </w:tr>
      <w:tr w:rsidR="000B7D29" w:rsidRPr="00C06973" w14:paraId="622888D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0A0C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4BB9" w14:textId="63EBCE9D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B81F" w14:textId="5AE003F2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18-21 on SP283476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54C7" w14:textId="0599FC37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46, 48, 50 and 52 Windsor Dr</w:t>
            </w:r>
            <w:r w:rsidR="00BB207B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3621" w14:textId="70E4B391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FAD" w14:textId="1DF05BCC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C06973" w14:paraId="1BB6E230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58FB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7C22" w14:textId="2174BF4F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1439" w14:textId="575A2461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 901 on SP283476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8973" w14:textId="44FACF76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13</w:t>
            </w:r>
            <w:r w:rsidR="00400FC9">
              <w:rPr>
                <w:rFonts w:cs="Arial"/>
                <w:sz w:val="18"/>
                <w:szCs w:val="18"/>
              </w:rPr>
              <w:t>A</w:t>
            </w:r>
            <w:r w:rsidRPr="00C06973">
              <w:rPr>
                <w:rFonts w:cs="Arial"/>
                <w:sz w:val="18"/>
                <w:szCs w:val="18"/>
              </w:rPr>
              <w:t xml:space="preserve"> Halifax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EA34" w14:textId="5A072484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962B" w14:textId="25F32B42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C06973" w14:paraId="56FE69FA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D468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5892" w14:textId="3AFD028B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BB20" w14:textId="5018C27E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30-35 on SP283487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652F" w14:textId="47C0198C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193, 195, 197, 199, 201 and 203 Canvey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 w:rsidRPr="00C06973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9C82" w14:textId="120EABE7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F84D" w14:textId="637FCDF3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C06973" w14:paraId="7B5AD8DA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7BB7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DE3E" w14:textId="1CD5489B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44C" w14:textId="767CD01C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36-57 on SP283487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64EF" w14:textId="0FC9358C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5-20, 22, 24, 26, 28, 30 and 32 Flinders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100D" w14:textId="26BEA3DD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7380" w14:textId="6EE9D5D1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C06973" w14:paraId="1A9330F9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7465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0961" w14:textId="12E1E416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9B0A" w14:textId="133259BE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58-67, 904 and 905 on SP283487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AF71" w14:textId="5475636E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24, 26, 28, 30, 32</w:t>
            </w:r>
            <w:r w:rsidR="00400FC9">
              <w:rPr>
                <w:rFonts w:cs="Arial"/>
                <w:sz w:val="18"/>
                <w:szCs w:val="18"/>
              </w:rPr>
              <w:t>, 34, 36, 38, 40, 42, 73 and 73A</w:t>
            </w:r>
            <w:r w:rsidRPr="00C06973">
              <w:rPr>
                <w:rFonts w:cs="Arial"/>
                <w:sz w:val="18"/>
                <w:szCs w:val="18"/>
              </w:rPr>
              <w:t xml:space="preserve"> Windsor Dr</w:t>
            </w:r>
            <w:r w:rsidR="00BB207B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4F99" w14:textId="04075A43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A0B7" w14:textId="069E9191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C06973" w14:paraId="33107D08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01F2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A46A" w14:textId="3A2E534A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47F4" w14:textId="0D6497EE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68-75 on SP283488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67D" w14:textId="5D07966B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6, 8, 12, 14, 16, 18, 20 and 22 Windsor Dr</w:t>
            </w:r>
            <w:r w:rsidR="00BB207B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0400" w14:textId="3E25C34D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3EA0" w14:textId="1AA77AFE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C06973" w14:paraId="2E000138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D9B3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5296" w14:textId="6078DDEA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24EC" w14:textId="25FF4E05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76-86 on SP283488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92B" w14:textId="788F66CE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169, 171, 173, 175, 177, 179, 181, 183, 185, 189 and 191 Canvey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 w:rsidRPr="00C06973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8524" w14:textId="4E31D3B1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8CEB" w14:textId="1B04EB15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C06973" w14:paraId="4A9465E9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D779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105B" w14:textId="59FDC841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2CE7" w14:textId="3F3ADA84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87-97 on SP283488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7C72" w14:textId="4BA1503C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5, 7, 9, 11, 13, 15, 17, 19, 21, 23 and 25 Windsor Dr</w:t>
            </w:r>
            <w:r w:rsidR="00BB207B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C26" w14:textId="02A272AF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A583" w14:textId="32A7204D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C06973" w14:paraId="3D8CA1B1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3F4A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D764" w14:textId="421B8342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B8B" w14:textId="3C7BED2F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Lots 98-143, 906 and 907 on SP283488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A2C5" w14:textId="69FD714D" w:rsidR="000B7D29" w:rsidRPr="00C06973" w:rsidRDefault="000B7D29" w:rsidP="00893A53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3, 5, 7, 9, 11, 15, 17, 19, 21, 23, 25, 27, 29, 31, 33, 35, 37, 39, 41, 43, 4</w:t>
            </w:r>
            <w:r w:rsidR="00C55B4B">
              <w:rPr>
                <w:rFonts w:cs="Arial"/>
                <w:sz w:val="18"/>
                <w:szCs w:val="18"/>
              </w:rPr>
              <w:t xml:space="preserve">5, 47, 49, 51, 53, 55, </w:t>
            </w:r>
            <w:r w:rsidR="00555B73">
              <w:rPr>
                <w:rFonts w:cs="Arial"/>
                <w:sz w:val="18"/>
                <w:szCs w:val="18"/>
              </w:rPr>
              <w:t xml:space="preserve">57, </w:t>
            </w:r>
            <w:r w:rsidRPr="00C06973">
              <w:rPr>
                <w:rFonts w:cs="Arial"/>
                <w:sz w:val="18"/>
                <w:szCs w:val="18"/>
              </w:rPr>
              <w:t>62, 62</w:t>
            </w:r>
            <w:r w:rsidR="00400FC9">
              <w:rPr>
                <w:rFonts w:cs="Arial"/>
                <w:sz w:val="18"/>
                <w:szCs w:val="18"/>
              </w:rPr>
              <w:t>A</w:t>
            </w:r>
            <w:r w:rsidRPr="00C06973">
              <w:rPr>
                <w:rFonts w:cs="Arial"/>
                <w:sz w:val="18"/>
                <w:szCs w:val="18"/>
              </w:rPr>
              <w:t>, 66, 68, 70, 72, 74, 76, 78, 80, 82, 84, 86, 88, 90, 92, 94, 96, 98, 100 and 102</w:t>
            </w:r>
            <w:r w:rsidR="00893A53">
              <w:rPr>
                <w:rFonts w:cs="Arial"/>
                <w:sz w:val="18"/>
                <w:szCs w:val="18"/>
              </w:rPr>
              <w:t> </w:t>
            </w:r>
            <w:r w:rsidRPr="00C06973">
              <w:rPr>
                <w:rFonts w:cs="Arial"/>
                <w:sz w:val="18"/>
                <w:szCs w:val="18"/>
              </w:rPr>
              <w:t xml:space="preserve">Lomond </w:t>
            </w:r>
            <w:r w:rsidR="005B5B9C">
              <w:rPr>
                <w:rFonts w:cs="Arial"/>
                <w:sz w:val="18"/>
                <w:szCs w:val="18"/>
              </w:rPr>
              <w:t>Circuit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4026" w14:textId="59DE6BD0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D0D0" w14:textId="5D68CC1D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7F98D90A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F072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40E6" w14:textId="348757AA" w:rsidR="000B7D29" w:rsidRPr="00D77D99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6CBD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06CBD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7838" w14:textId="76836981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908 on</w:t>
            </w:r>
            <w:r w:rsidRPr="00E05103">
              <w:rPr>
                <w:rFonts w:cs="Arial"/>
                <w:sz w:val="18"/>
                <w:szCs w:val="18"/>
              </w:rPr>
              <w:t xml:space="preserve"> SP283488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CCD0" w14:textId="083BF94F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 Canvey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4AEA" w14:textId="01BAE9C1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B685" w14:textId="64DBA5E6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785075E0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8492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DCA9" w14:textId="473AE2AF" w:rsidR="000B7D29" w:rsidRPr="00D77D99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6CBD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06CBD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108A" w14:textId="017ED81A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144-148, 231-238, 241-245, 284-289 and 907-909 on </w:t>
            </w:r>
            <w:r w:rsidRPr="0056608A">
              <w:rPr>
                <w:rFonts w:cs="Arial"/>
                <w:sz w:val="18"/>
                <w:szCs w:val="18"/>
              </w:rPr>
              <w:t>SP291462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7378" w14:textId="7E3F627D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13, 14</w:t>
            </w:r>
            <w:r w:rsidR="00E8094B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, 15, 17-22, 24, 26, 29, 31, 33-43, 43</w:t>
            </w:r>
            <w:r w:rsidR="00400FC9">
              <w:rPr>
                <w:rFonts w:cs="Arial"/>
                <w:sz w:val="18"/>
                <w:szCs w:val="18"/>
              </w:rPr>
              <w:t>A</w:t>
            </w:r>
            <w:r w:rsidR="00552517">
              <w:rPr>
                <w:rFonts w:cs="Arial"/>
                <w:sz w:val="18"/>
                <w:szCs w:val="18"/>
              </w:rPr>
              <w:t>, 44 and</w:t>
            </w:r>
            <w:r>
              <w:rPr>
                <w:rFonts w:cs="Arial"/>
                <w:sz w:val="18"/>
                <w:szCs w:val="18"/>
              </w:rPr>
              <w:t xml:space="preserve"> 44</w:t>
            </w:r>
            <w:r w:rsidR="00552517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Brockman Dr</w:t>
            </w:r>
            <w:r w:rsidR="00BB207B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ADAA" w14:textId="1E389265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423F" w14:textId="13C70056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3B6D5366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E48F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06A9" w14:textId="391729D1" w:rsidR="000B7D29" w:rsidRPr="00D77D99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6CBD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06CBD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4A87" w14:textId="6FE62A17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149 and 239 on </w:t>
            </w:r>
            <w:r w:rsidRPr="0056608A">
              <w:rPr>
                <w:rFonts w:cs="Arial"/>
                <w:sz w:val="18"/>
                <w:szCs w:val="18"/>
              </w:rPr>
              <w:t>SP291462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DB4E" w14:textId="5FDF4415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and 2 Taunton </w:t>
            </w:r>
            <w:r w:rsidR="005B5B9C">
              <w:rPr>
                <w:rFonts w:cs="Arial"/>
                <w:sz w:val="18"/>
                <w:szCs w:val="18"/>
              </w:rPr>
              <w:t>Circuit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3D5D" w14:textId="045EE9D2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068E" w14:textId="10C2CDF8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1C04E6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1C04E6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1C04E6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49977665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191E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5431" w14:textId="48AC1363" w:rsidR="000B7D29" w:rsidRPr="00D77D99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6CBD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06CBD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896F" w14:textId="07C879BB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240 and 283 on </w:t>
            </w:r>
            <w:r w:rsidRPr="0056608A">
              <w:rPr>
                <w:rFonts w:cs="Arial"/>
                <w:sz w:val="18"/>
                <w:szCs w:val="18"/>
              </w:rPr>
              <w:t>SP291462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498C" w14:textId="4C99301F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and 2 Cascade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4F6F" w14:textId="5F24CC41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2B6B" w14:textId="3CA45798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50B37FE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8358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7893" w14:textId="0C709C5A" w:rsidR="000B7D29" w:rsidRPr="00D77D99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6CBD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06CBD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5C51" w14:textId="417E6278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910 and 911 on </w:t>
            </w:r>
            <w:r w:rsidRPr="004256C8">
              <w:rPr>
                <w:rFonts w:cs="Arial"/>
                <w:sz w:val="18"/>
                <w:szCs w:val="18"/>
              </w:rPr>
              <w:t>SP291462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831E" w14:textId="02254C16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295 and 295</w:t>
            </w:r>
            <w:r w:rsidR="00400FC9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Canvey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DAC2" w14:textId="612AB765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1B8C" w14:textId="45BB42FF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72DC5734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7333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5A0C" w14:textId="31C53B43" w:rsidR="000B7D29" w:rsidRPr="00D06CBD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6CBD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06CBD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5521" w14:textId="06162818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912 on </w:t>
            </w:r>
            <w:r w:rsidRPr="004256C8">
              <w:rPr>
                <w:rFonts w:cs="Arial"/>
                <w:sz w:val="18"/>
                <w:szCs w:val="18"/>
              </w:rPr>
              <w:t>SP291462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9381" w14:textId="4AE0FE75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 Sturt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7E67" w14:textId="10C697D6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F448" w14:textId="46F32454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>Constitutes a minor amendment to the planning scheme pursuant to Schedule 1, section 2 e) of the MGR as it reflects a cu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1B0A1BB8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8B38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9DCA" w14:textId="7366F81C" w:rsidR="000B7D29" w:rsidRPr="00D06CBD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1BF0" w14:textId="6556F288" w:rsidR="000B7D29" w:rsidRPr="00D77D99" w:rsidRDefault="006D7B20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259-270, </w:t>
            </w:r>
            <w:r w:rsidR="000B7D29">
              <w:rPr>
                <w:rFonts w:cs="Arial"/>
                <w:sz w:val="18"/>
                <w:szCs w:val="18"/>
              </w:rPr>
              <w:t xml:space="preserve">915 </w:t>
            </w:r>
            <w:r>
              <w:rPr>
                <w:rFonts w:cs="Arial"/>
                <w:sz w:val="18"/>
                <w:szCs w:val="18"/>
              </w:rPr>
              <w:t xml:space="preserve">and 916 </w:t>
            </w:r>
            <w:r w:rsidR="000B7D29">
              <w:rPr>
                <w:rFonts w:cs="Arial"/>
                <w:sz w:val="18"/>
                <w:szCs w:val="18"/>
              </w:rPr>
              <w:t xml:space="preserve">on </w:t>
            </w:r>
            <w:r w:rsidR="000B7D29" w:rsidRPr="00547BCF">
              <w:rPr>
                <w:rFonts w:cs="Arial"/>
                <w:sz w:val="18"/>
                <w:szCs w:val="18"/>
              </w:rPr>
              <w:t>SP291463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7997" w14:textId="714DBA90" w:rsidR="000B7D29" w:rsidRPr="00D77D99" w:rsidRDefault="000B7D29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7, 9, 11, 17, 21, 23, 25, 27, 30, 30</w:t>
            </w:r>
            <w:r w:rsidR="00400FC9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, 31, 35, 37 and 39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Cascade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608F" w14:textId="0FB207B7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2B76" w14:textId="1DA294CC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7B8D84BC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F1D8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ED2B" w14:textId="50494295" w:rsidR="000B7D29" w:rsidRPr="00D06CBD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74A5" w14:textId="4D0255C6" w:rsidR="000B7D29" w:rsidRPr="00D77D99" w:rsidRDefault="002A310B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271-282 </w:t>
            </w:r>
            <w:r w:rsidR="006D7B20">
              <w:rPr>
                <w:rFonts w:cs="Arial"/>
                <w:sz w:val="18"/>
                <w:szCs w:val="18"/>
              </w:rPr>
              <w:t xml:space="preserve">and 913 </w:t>
            </w:r>
            <w:r w:rsidR="000B7D29">
              <w:rPr>
                <w:rFonts w:cs="Arial"/>
                <w:sz w:val="18"/>
                <w:szCs w:val="18"/>
              </w:rPr>
              <w:t xml:space="preserve">on </w:t>
            </w:r>
            <w:r w:rsidR="000B7D29" w:rsidRPr="00547BCF">
              <w:rPr>
                <w:rFonts w:cs="Arial"/>
                <w:sz w:val="18"/>
                <w:szCs w:val="18"/>
              </w:rPr>
              <w:t>SP291463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B89B" w14:textId="25D87E1D" w:rsidR="000B7D29" w:rsidRPr="00D77D99" w:rsidRDefault="00400FC9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12A</w:t>
            </w:r>
            <w:r w:rsidR="000B7D29">
              <w:rPr>
                <w:rFonts w:cs="Arial"/>
                <w:sz w:val="18"/>
                <w:szCs w:val="18"/>
              </w:rPr>
              <w:t xml:space="preserve"> and 3</w:t>
            </w:r>
            <w:r w:rsidR="00BB207B">
              <w:rPr>
                <w:rFonts w:cs="Arial"/>
                <w:sz w:val="18"/>
                <w:szCs w:val="18"/>
              </w:rPr>
              <w:noBreakHyphen/>
            </w:r>
            <w:r w:rsidR="000B7D29">
              <w:rPr>
                <w:rFonts w:cs="Arial"/>
                <w:sz w:val="18"/>
                <w:szCs w:val="18"/>
              </w:rPr>
              <w:t>13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 w:rsidR="000B7D29">
              <w:rPr>
                <w:rFonts w:cs="Arial"/>
                <w:sz w:val="18"/>
                <w:szCs w:val="18"/>
              </w:rPr>
              <w:t>Palmerston Cl</w:t>
            </w:r>
            <w:r w:rsidR="00BB207B">
              <w:rPr>
                <w:rFonts w:cs="Arial"/>
                <w:sz w:val="18"/>
                <w:szCs w:val="18"/>
              </w:rPr>
              <w:t>ose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E3E8" w14:textId="3ABAAC98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0DB4" w14:textId="5254B6D4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21C2A28B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5A1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B421" w14:textId="258C2413" w:rsidR="000B7D29" w:rsidRPr="00D06CBD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2C88" w14:textId="5A61F2D0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808 on </w:t>
            </w:r>
            <w:r w:rsidRPr="00547BCF">
              <w:rPr>
                <w:rFonts w:cs="Arial"/>
                <w:sz w:val="18"/>
                <w:szCs w:val="18"/>
              </w:rPr>
              <w:t>SP291463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2F61" w14:textId="36D3CCB0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 Ross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6B23" w14:textId="03622F64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01D1" w14:textId="60813EC9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sections 2 e) and 2 l)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</w:t>
            </w:r>
            <w:r w:rsidR="00292C6C">
              <w:rPr>
                <w:rFonts w:eastAsiaTheme="minorHAnsi" w:cs="Arial"/>
                <w:sz w:val="18"/>
                <w:szCs w:val="18"/>
              </w:rPr>
              <w:t>)</w:t>
            </w:r>
            <w:r w:rsidRPr="00D77D99">
              <w:rPr>
                <w:rFonts w:eastAsiaTheme="minorHAnsi" w:cs="Arial"/>
                <w:sz w:val="18"/>
                <w:szCs w:val="18"/>
              </w:rPr>
              <w:t xml:space="preserve"> and a minor change that does not include zoning changes.</w:t>
            </w:r>
          </w:p>
        </w:tc>
      </w:tr>
      <w:tr w:rsidR="000B7D29" w:rsidRPr="00FC38CE" w14:paraId="5D30F16D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9F91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812D" w14:textId="0C50AD7E" w:rsidR="000B7D29" w:rsidRPr="00D06CBD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6CCC" w14:textId="10A6F5E3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914 on </w:t>
            </w:r>
            <w:r w:rsidRPr="00547BCF">
              <w:rPr>
                <w:rFonts w:cs="Arial"/>
                <w:sz w:val="18"/>
                <w:szCs w:val="18"/>
              </w:rPr>
              <w:t>SP291463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9297" w14:textId="382A34D5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Brockman Dr</w:t>
            </w:r>
            <w:r w:rsidR="00BB207B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ABCF" w14:textId="466885B9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EEE8" w14:textId="4561A9B1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3CE0AAB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9370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11C5" w14:textId="6F04E8A4" w:rsidR="000B7D29" w:rsidRPr="00D06CBD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77D99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77D99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837D" w14:textId="2713C45E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D77D99">
              <w:rPr>
                <w:rFonts w:cs="Arial"/>
                <w:sz w:val="18"/>
                <w:szCs w:val="18"/>
              </w:rPr>
              <w:t xml:space="preserve">Lot 1 on </w:t>
            </w:r>
            <w:r w:rsidRPr="003D7CB6">
              <w:rPr>
                <w:rFonts w:cs="Arial"/>
                <w:sz w:val="18"/>
                <w:szCs w:val="18"/>
              </w:rPr>
              <w:t>SP291478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32D8" w14:textId="7DA018D5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  <w:r w:rsidRPr="00D77D99">
              <w:rPr>
                <w:rFonts w:cs="Arial"/>
                <w:sz w:val="18"/>
                <w:szCs w:val="18"/>
              </w:rPr>
              <w:t xml:space="preserve"> Ross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 w:rsidRPr="00D77D99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598B" w14:textId="08766293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F180" w14:textId="49F3F38B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>Constitutes a minor amendment to the planning scheme pursuant to Schedule 1, section 2 l) of the MGR as it reflects a minor change that does not include zoning changes.</w:t>
            </w:r>
          </w:p>
        </w:tc>
      </w:tr>
      <w:tr w:rsidR="000B7D29" w:rsidRPr="00FC38CE" w14:paraId="45DB0FE5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D051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8C84" w14:textId="10EE3B82" w:rsidR="000B7D29" w:rsidRPr="00D1258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CAC" w14:textId="704C9331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246-253, 257, 258, 917 and 918 on </w:t>
            </w:r>
            <w:r w:rsidRPr="006A1A93">
              <w:rPr>
                <w:rFonts w:cs="Arial"/>
                <w:sz w:val="18"/>
                <w:szCs w:val="18"/>
              </w:rPr>
              <w:t>SP291504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885C" w14:textId="420329AE" w:rsidR="000B7D29" w:rsidRPr="00D77D99" w:rsidRDefault="00E8094B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 3A</w:t>
            </w:r>
            <w:r w:rsidR="000B7D29">
              <w:rPr>
                <w:rFonts w:cs="Arial"/>
                <w:sz w:val="18"/>
                <w:szCs w:val="18"/>
              </w:rPr>
              <w:t>, 4, 6, 7, 9-12, 14, 16 and 23 Saunders Cl</w:t>
            </w:r>
            <w:r w:rsidR="00BB207B">
              <w:rPr>
                <w:rFonts w:cs="Arial"/>
                <w:sz w:val="18"/>
                <w:szCs w:val="18"/>
              </w:rPr>
              <w:t>ose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BE7" w14:textId="5855B584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9587" w14:textId="0CF7737B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02F3EDB6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7FDA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9F0C" w14:textId="7EB4AAED" w:rsidR="000B7D29" w:rsidRPr="00D1258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4276" w14:textId="5ADEF70A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254-256 on </w:t>
            </w:r>
            <w:r w:rsidRPr="006A1A93">
              <w:rPr>
                <w:rFonts w:cs="Arial"/>
                <w:sz w:val="18"/>
                <w:szCs w:val="18"/>
              </w:rPr>
              <w:t>SP291504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7E0F" w14:textId="5CB46B95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 6 and 8 Cascade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FEE8" w14:textId="10E6BE18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F50F" w14:textId="42466EA3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1DECB5CF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4CFE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ABF3" w14:textId="19AF98CB" w:rsidR="000B7D29" w:rsidRPr="00D1258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76E6" w14:textId="6F3F84E7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150-154 and 919 on </w:t>
            </w:r>
            <w:r w:rsidRPr="00F47141">
              <w:rPr>
                <w:rFonts w:cs="Arial"/>
                <w:sz w:val="18"/>
                <w:szCs w:val="18"/>
              </w:rPr>
              <w:t>SP297508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2581" w14:textId="2B40230C" w:rsidR="000B7D29" w:rsidRPr="00D77D99" w:rsidRDefault="0052781C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 7, 9, 11, 13 and 15A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 w:rsidR="000B7D29">
              <w:rPr>
                <w:rFonts w:cs="Arial"/>
                <w:sz w:val="18"/>
                <w:szCs w:val="18"/>
              </w:rPr>
              <w:t>Forbes Cres</w:t>
            </w:r>
            <w:r w:rsidR="00BB207B">
              <w:rPr>
                <w:rFonts w:cs="Arial"/>
                <w:sz w:val="18"/>
                <w:szCs w:val="18"/>
              </w:rPr>
              <w:t>cent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986F" w14:textId="643C45E2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A9C" w14:textId="0F98DFA4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664AC5F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EFCE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B4E4" w14:textId="008572F3" w:rsidR="000B7D29" w:rsidRPr="00D1258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3676" w14:textId="0B2ED954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171-176 on </w:t>
            </w:r>
            <w:r w:rsidRPr="00F47141">
              <w:rPr>
                <w:rFonts w:cs="Arial"/>
                <w:sz w:val="18"/>
                <w:szCs w:val="18"/>
              </w:rPr>
              <w:t>SP297508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5070" w14:textId="02644FC5" w:rsidR="000B7D29" w:rsidRPr="00D77D99" w:rsidRDefault="000B7D29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 8, 10, 12, 14 and 16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 xml:space="preserve">Taunton </w:t>
            </w:r>
            <w:r w:rsidR="005B5B9C">
              <w:rPr>
                <w:rFonts w:cs="Arial"/>
                <w:sz w:val="18"/>
                <w:szCs w:val="18"/>
              </w:rPr>
              <w:t>Circuit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D765" w14:textId="1CE919ED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F729" w14:textId="492762A5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5E90F256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5553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F1E5" w14:textId="1A978788" w:rsidR="000B7D29" w:rsidRPr="00D1258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C67E" w14:textId="55180F85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195-211, 226-230, 920, 921 and 3000 on </w:t>
            </w:r>
            <w:r w:rsidRPr="002B31DF">
              <w:rPr>
                <w:rFonts w:cs="Arial"/>
                <w:sz w:val="18"/>
                <w:szCs w:val="18"/>
              </w:rPr>
              <w:t>SP297512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AF14" w14:textId="44709124" w:rsidR="000B7D29" w:rsidRPr="00D77D99" w:rsidRDefault="00400FC9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58, 60, 61, 61A</w:t>
            </w:r>
            <w:r w:rsidR="000B7D29">
              <w:rPr>
                <w:rFonts w:cs="Arial"/>
                <w:sz w:val="18"/>
                <w:szCs w:val="18"/>
              </w:rPr>
              <w:t>, 62, 64-79, 81, 83, 85 and 105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 w:rsidR="000B7D29">
              <w:rPr>
                <w:rFonts w:cs="Arial"/>
                <w:sz w:val="18"/>
                <w:szCs w:val="18"/>
              </w:rPr>
              <w:t xml:space="preserve">Taunton </w:t>
            </w:r>
            <w:r w:rsidR="005B5B9C">
              <w:rPr>
                <w:rFonts w:cs="Arial"/>
                <w:sz w:val="18"/>
                <w:szCs w:val="18"/>
              </w:rPr>
              <w:t>Circuit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9444" w14:textId="02238CE9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D43D" w14:textId="343101A8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0B7D29" w:rsidRPr="00FC38CE" w14:paraId="37E4107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DAAF" w14:textId="77777777" w:rsidR="000B7D29" w:rsidRPr="00BD27C2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3ED2" w14:textId="4237292D" w:rsidR="000B7D29" w:rsidRPr="00BD27C2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D27C2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BD27C2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D08F" w14:textId="6969260C" w:rsidR="000B7D29" w:rsidRPr="00BD27C2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BD27C2">
              <w:rPr>
                <w:rFonts w:cs="Arial"/>
                <w:sz w:val="18"/>
                <w:szCs w:val="18"/>
              </w:rPr>
              <w:t>Lot 813 on SP297512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E8B8" w14:textId="0D5E4147" w:rsidR="000B7D29" w:rsidRPr="00BD27C2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BD27C2">
              <w:rPr>
                <w:rFonts w:cs="Arial"/>
                <w:sz w:val="18"/>
                <w:szCs w:val="18"/>
              </w:rPr>
              <w:t xml:space="preserve">366 Taunton </w:t>
            </w:r>
            <w:r w:rsidR="005B5B9C">
              <w:rPr>
                <w:rFonts w:cs="Arial"/>
                <w:sz w:val="18"/>
                <w:szCs w:val="18"/>
              </w:rPr>
              <w:t>Circuit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D4D3" w14:textId="60B756CE" w:rsidR="000B7D29" w:rsidRPr="00BD27C2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D27C2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97C3" w14:textId="7341C2AB" w:rsidR="000B7D29" w:rsidRPr="00BD27C2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BD27C2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sections 2 e) and 2 l) of the MGR as it reflects 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) </w:t>
            </w:r>
            <w:r w:rsidRPr="00BD27C2">
              <w:rPr>
                <w:rFonts w:eastAsiaTheme="minorHAnsi" w:cs="Arial"/>
                <w:sz w:val="18"/>
                <w:szCs w:val="18"/>
              </w:rPr>
              <w:t>and a minor change that does not include zoning changes.</w:t>
            </w:r>
          </w:p>
        </w:tc>
      </w:tr>
      <w:tr w:rsidR="000B7D29" w:rsidRPr="00FC38CE" w14:paraId="015157AA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04FD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2E01" w14:textId="7A5562A9" w:rsidR="000B7D29" w:rsidRPr="00D1258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E33C" w14:textId="0A8ABAF9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Part of Lot 807 on </w:t>
            </w:r>
            <w:r w:rsidRPr="00F226B7">
              <w:rPr>
                <w:rFonts w:cs="Arial"/>
                <w:sz w:val="18"/>
                <w:szCs w:val="18"/>
              </w:rPr>
              <w:t>SP291463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4CD6" w14:textId="3CEA1307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 Palmerston Cl</w:t>
            </w:r>
            <w:r w:rsidR="00BB207B">
              <w:rPr>
                <w:rFonts w:cs="Arial"/>
                <w:sz w:val="18"/>
                <w:szCs w:val="18"/>
              </w:rPr>
              <w:t>ose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97FE" w14:textId="0D638AC9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B4A0" w14:textId="2FBE4560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sections 2 e) and 2 l)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) </w:t>
            </w:r>
            <w:r w:rsidRPr="00D77D99">
              <w:rPr>
                <w:rFonts w:eastAsiaTheme="minorHAnsi" w:cs="Arial"/>
                <w:sz w:val="18"/>
                <w:szCs w:val="18"/>
              </w:rPr>
              <w:t>and a minor change that does not include zoning changes.</w:t>
            </w:r>
          </w:p>
        </w:tc>
      </w:tr>
      <w:tr w:rsidR="000B7D29" w:rsidRPr="00FC38CE" w14:paraId="1925F27B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1573" w14:textId="77777777" w:rsidR="000B7D29" w:rsidRPr="00D77D99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814" w14:textId="518D0BAA" w:rsidR="000B7D29" w:rsidRPr="00D1258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258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D1258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5EF0" w14:textId="46A26C65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Part of Lot 809 on </w:t>
            </w:r>
            <w:r w:rsidRPr="00F226B7">
              <w:rPr>
                <w:rFonts w:cs="Arial"/>
                <w:sz w:val="18"/>
                <w:szCs w:val="18"/>
              </w:rPr>
              <w:t>SP291463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F574" w14:textId="7B69E898" w:rsidR="000B7D29" w:rsidRPr="00D77D99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 Ross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3BED" w14:textId="1C6BCAEB" w:rsidR="000B7D2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FCAB" w14:textId="7846DFDA" w:rsidR="000B7D29" w:rsidRPr="00D77D99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D77D99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sections 2 e) and 2 l) of the MGR as it reflects 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CA15/614701 ministerial call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 in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 decision notice)</w:t>
            </w:r>
            <w:r w:rsidRPr="00D77D99">
              <w:rPr>
                <w:rFonts w:eastAsiaTheme="minorHAnsi" w:cs="Arial"/>
                <w:sz w:val="18"/>
                <w:szCs w:val="18"/>
              </w:rPr>
              <w:t xml:space="preserve"> and a minor change that does not include zoning changes.</w:t>
            </w:r>
          </w:p>
        </w:tc>
      </w:tr>
      <w:tr w:rsidR="000B7D29" w:rsidRPr="00FC38CE" w14:paraId="1DDA8CD3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6DE1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32BF" w14:textId="3067D255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9358" w14:textId="4F46CEDD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Part of Lot 812 on SP297512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5529" w14:textId="4963B41C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71 Brockman Dr</w:t>
            </w:r>
            <w:r w:rsidR="00BB207B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D698" w14:textId="4C878E6A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50BE" w14:textId="3C4A163C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</w:t>
            </w:r>
            <w:r w:rsidR="00292C6C">
              <w:rPr>
                <w:rFonts w:eastAsiaTheme="minorHAnsi" w:cs="Arial"/>
                <w:sz w:val="18"/>
                <w:szCs w:val="18"/>
              </w:rPr>
              <w:t xml:space="preserve">a current development approval </w:t>
            </w:r>
            <w:r w:rsidR="00292C6C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292C6C" w:rsidRPr="001C04E6">
              <w:rPr>
                <w:rFonts w:eastAsiaTheme="minorHAnsi" w:cs="Arial"/>
                <w:sz w:val="18"/>
                <w:szCs w:val="18"/>
              </w:rPr>
              <w:t>decision notice</w:t>
            </w:r>
            <w:r w:rsidR="00292C6C"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B7D29" w:rsidRPr="00FC38CE" w14:paraId="1779FF23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D7C2" w14:textId="77777777" w:rsidR="000B7D29" w:rsidRPr="00C06973" w:rsidRDefault="000B7D2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1D6C" w14:textId="3F0A4AEC" w:rsidR="000B7D29" w:rsidRPr="00C06973" w:rsidRDefault="000B7D29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7A19" w14:textId="54E994F9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Part of Lot 4002 on SP297530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DDF6" w14:textId="405B3A27" w:rsidR="000B7D29" w:rsidRPr="00C06973" w:rsidRDefault="000B7D29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C06973">
              <w:rPr>
                <w:rFonts w:cs="Arial"/>
                <w:sz w:val="18"/>
                <w:szCs w:val="18"/>
              </w:rPr>
              <w:t>390 Levitt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 w:rsidRPr="00C06973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E7C9" w14:textId="7DC950FF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AD16" w14:textId="5938AED9" w:rsidR="000B7D29" w:rsidRPr="00C06973" w:rsidRDefault="000B7D2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C06973">
              <w:rPr>
                <w:rFonts w:eastAsiaTheme="minorHAnsi" w:cs="Arial"/>
                <w:sz w:val="18"/>
                <w:szCs w:val="18"/>
              </w:rPr>
              <w:t xml:space="preserve">Constitutes a minor amendment to the planning scheme pursuant to Schedule 1, section 2 e) of the MGR as it reflects a current development approval </w:t>
            </w:r>
            <w:r w:rsidR="00406CBD" w:rsidRPr="00D77D99">
              <w:rPr>
                <w:rFonts w:eastAsiaTheme="minorHAnsi" w:cs="Arial"/>
                <w:sz w:val="18"/>
                <w:szCs w:val="18"/>
              </w:rPr>
              <w:t>(</w:t>
            </w:r>
            <w:r w:rsidR="00406CBD" w:rsidRPr="001C04E6">
              <w:rPr>
                <w:rFonts w:eastAsiaTheme="minorHAnsi" w:cs="Arial"/>
                <w:sz w:val="18"/>
                <w:szCs w:val="18"/>
              </w:rPr>
              <w:t xml:space="preserve">CA15/614701 ministerial call </w:t>
            </w:r>
            <w:r w:rsidR="00B956C5">
              <w:rPr>
                <w:rFonts w:eastAsiaTheme="minorHAnsi" w:cs="Arial"/>
                <w:sz w:val="18"/>
                <w:szCs w:val="18"/>
              </w:rPr>
              <w:t xml:space="preserve">in </w:t>
            </w:r>
            <w:r w:rsidR="00406CBD" w:rsidRPr="001C04E6">
              <w:rPr>
                <w:rFonts w:eastAsiaTheme="minorHAnsi" w:cs="Arial"/>
                <w:sz w:val="18"/>
                <w:szCs w:val="18"/>
              </w:rPr>
              <w:t>decision notice).</w:t>
            </w:r>
          </w:p>
        </w:tc>
      </w:tr>
      <w:tr w:rsidR="00D16407" w:rsidRPr="00FC38CE" w14:paraId="46CB1EE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B9D3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87A7" w14:textId="54F9FC1F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EDC2" w14:textId="4F112816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11-24 on SP275710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804" w14:textId="6E4F2464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 6, 8-13, 15, 17, 18, 22, 24 and 26 Beech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D8AB" w14:textId="6DBC2836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CB3A" w14:textId="665F8C69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F7034">
              <w:rPr>
                <w:rFonts w:eastAsiaTheme="minorHAnsi" w:cs="Arial"/>
                <w:sz w:val="18"/>
                <w:szCs w:val="18"/>
              </w:rPr>
              <w:t>A003775392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52637505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E7F0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A52C" w14:textId="154A027D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71A9" w14:textId="7A9A8E74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1-10, 25-26 and N on SP275710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30B8" w14:textId="7C7C0A3B" w:rsidR="00D16407" w:rsidRPr="00C06973" w:rsidRDefault="00D16407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29, 31, 35, 38, 40, 44, 48, 50, 52, 54, 56 and 60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Persimmon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D1E4" w14:textId="46C84656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09DE" w14:textId="0C3F2251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F7034">
              <w:rPr>
                <w:rFonts w:eastAsiaTheme="minorHAnsi" w:cs="Arial"/>
                <w:sz w:val="18"/>
                <w:szCs w:val="18"/>
              </w:rPr>
              <w:t>A003775392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5670557D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0C01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5CBA" w14:textId="534E24FD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27A9" w14:textId="6D14456E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6-14 on SP219265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AF1" w14:textId="41CC8028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 4, 6, 8, 10, 12, 14, 16 and 18 Stay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DA09" w14:textId="697FD349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64BC" w14:textId="67D97FAB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93AF3">
              <w:rPr>
                <w:rFonts w:eastAsiaTheme="minorHAnsi" w:cs="Arial"/>
                <w:sz w:val="18"/>
                <w:szCs w:val="18"/>
              </w:rPr>
              <w:t>A001611338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32071DB4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5A70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5AF9" w14:textId="13FE08ED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597" w14:textId="1E03AF65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15-17 on SP219265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2877" w14:textId="0E0B74D1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68, 70 and 72 </w:t>
            </w:r>
            <w:proofErr w:type="spellStart"/>
            <w:r>
              <w:rPr>
                <w:rFonts w:cs="Arial"/>
                <w:sz w:val="18"/>
                <w:szCs w:val="18"/>
              </w:rPr>
              <w:t>McGinn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4BC1" w14:textId="72C0291F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DB98" w14:textId="50F68E49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93AF3">
              <w:rPr>
                <w:rFonts w:eastAsiaTheme="minorHAnsi" w:cs="Arial"/>
                <w:sz w:val="18"/>
                <w:szCs w:val="18"/>
              </w:rPr>
              <w:t>A001611338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63ACCB4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2652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0290" w14:textId="13A91550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2202" w14:textId="1DBD6275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18-30 on SP295912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7C72" w14:textId="00FB2577" w:rsidR="00D16407" w:rsidRPr="00C06973" w:rsidRDefault="00D16407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 13, 15, 19, 23, 25, 27, 29, 31, 35, 39, 41 and 49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Stay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376" w14:textId="4000B60C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CBBD" w14:textId="7654C312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93AF3">
              <w:rPr>
                <w:rFonts w:eastAsiaTheme="minorHAnsi" w:cs="Arial"/>
                <w:sz w:val="18"/>
                <w:szCs w:val="18"/>
              </w:rPr>
              <w:t>A001611338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4C55D5F5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3FED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30D4" w14:textId="58A34DCA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04A9" w14:textId="2CCC8C24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1-3, F and G on SP219204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CAD1" w14:textId="21CB80E4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84, 86 and 88 </w:t>
            </w:r>
            <w:proofErr w:type="spellStart"/>
            <w:r>
              <w:rPr>
                <w:rFonts w:cs="Arial"/>
                <w:sz w:val="18"/>
                <w:szCs w:val="18"/>
              </w:rPr>
              <w:t>McGinn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A4D7" w14:textId="47B0156D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C21D" w14:textId="4932CCB1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C05029">
              <w:rPr>
                <w:rFonts w:eastAsiaTheme="minorHAnsi" w:cs="Arial"/>
                <w:sz w:val="18"/>
                <w:szCs w:val="18"/>
              </w:rPr>
              <w:t>A003677652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3BB8E86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C524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278" w14:textId="0BEC3346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F7A6" w14:textId="3CE370D3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4-8, H, J and K on SP219204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5BAC" w14:textId="04B7010E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1-4 and 6 Don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A16" w14:textId="5E6B23A6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51A" w14:textId="4F4379D6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C05029">
              <w:rPr>
                <w:rFonts w:eastAsiaTheme="minorHAnsi" w:cs="Arial"/>
                <w:sz w:val="18"/>
                <w:szCs w:val="18"/>
              </w:rPr>
              <w:t>A003677652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411698DC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CBB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B82D" w14:textId="7F77C5B0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BBC" w14:textId="6AA5DB1C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9-13 on SP219204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8DA4" w14:textId="363E881B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3, 5, 7, 9 and 11 </w:t>
            </w:r>
            <w:proofErr w:type="spellStart"/>
            <w:r>
              <w:rPr>
                <w:rFonts w:cs="Arial"/>
                <w:sz w:val="18"/>
                <w:szCs w:val="18"/>
              </w:rPr>
              <w:t>Cassimaty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9290" w14:textId="0EF6B0D9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6AD0" w14:textId="28EB27B6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C05029">
              <w:rPr>
                <w:rFonts w:eastAsiaTheme="minorHAnsi" w:cs="Arial"/>
                <w:sz w:val="18"/>
                <w:szCs w:val="18"/>
              </w:rPr>
              <w:t>A003677652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594850FA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6E94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0C72" w14:textId="30E7F929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1B60" w14:textId="605F3167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41-44 and 52 on SP291139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00ED" w14:textId="58D0F2CD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71, 74, 76, 78 and 80 Stay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4FC8" w14:textId="2CFD3B86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4A4C" w14:textId="09E1453F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A2906">
              <w:rPr>
                <w:rFonts w:eastAsiaTheme="minorHAnsi" w:cs="Arial"/>
                <w:sz w:val="18"/>
                <w:szCs w:val="18"/>
              </w:rPr>
              <w:t>A001637367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55A0E91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4013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E96" w14:textId="4E4E5610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F77C" w14:textId="2CFE4358" w:rsidR="00D16407" w:rsidRPr="00C06973" w:rsidRDefault="00B2226F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45-51</w:t>
            </w:r>
            <w:r w:rsidR="00D16407">
              <w:rPr>
                <w:rFonts w:cs="Arial"/>
                <w:sz w:val="18"/>
                <w:szCs w:val="18"/>
              </w:rPr>
              <w:t xml:space="preserve"> on SP291139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2578" w14:textId="45951A4A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15-21 </w:t>
            </w:r>
            <w:proofErr w:type="spellStart"/>
            <w:r>
              <w:rPr>
                <w:rFonts w:cs="Arial"/>
                <w:sz w:val="18"/>
                <w:szCs w:val="18"/>
              </w:rPr>
              <w:t>Cassimaty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22C5" w14:textId="3CAD7581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9F8E" w14:textId="658197B9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DA2906">
              <w:rPr>
                <w:rFonts w:eastAsiaTheme="minorHAnsi" w:cs="Arial"/>
                <w:sz w:val="18"/>
                <w:szCs w:val="18"/>
              </w:rPr>
              <w:t>A001637367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6FFD8F9B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48A6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E9C9" w14:textId="47E32A03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</w:t>
            </w:r>
            <w:r w:rsidR="00AD0770">
              <w:rPr>
                <w:rFonts w:eastAsiaTheme="minorHAnsi" w:cs="Arial"/>
                <w:sz w:val="18"/>
                <w:szCs w:val="18"/>
              </w:rPr>
              <w:t>s 11 and</w:t>
            </w:r>
            <w:r w:rsidRPr="00C06973">
              <w:rPr>
                <w:rFonts w:eastAsiaTheme="minorHAnsi" w:cs="Arial"/>
                <w:sz w:val="18"/>
                <w:szCs w:val="18"/>
              </w:rPr>
              <w:t xml:space="preserve">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A9EB" w14:textId="37A68773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4-8 and 13-18 on SP165779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9DC6" w14:textId="4E70143E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3, 5, 7, 11, 15, 17, 21, 23, 25 and 29 Tivoli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8315" w14:textId="44F2093B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816A" w14:textId="1458F693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4907F5D1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D068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150D" w14:textId="38B29C75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="00F40668">
              <w:rPr>
                <w:rFonts w:eastAsiaTheme="minorHAnsi" w:cs="Arial"/>
                <w:sz w:val="18"/>
                <w:szCs w:val="18"/>
              </w:rPr>
              <w:t>(Map Tile</w:t>
            </w:r>
            <w:r w:rsidR="00AD0770">
              <w:rPr>
                <w:rFonts w:eastAsiaTheme="minorHAnsi" w:cs="Arial"/>
                <w:sz w:val="18"/>
                <w:szCs w:val="18"/>
              </w:rPr>
              <w:t>s</w:t>
            </w:r>
            <w:r w:rsidR="00F40668">
              <w:rPr>
                <w:rFonts w:eastAsiaTheme="minorHAnsi" w:cs="Arial"/>
                <w:sz w:val="18"/>
                <w:szCs w:val="18"/>
              </w:rPr>
              <w:t xml:space="preserve"> 11</w:t>
            </w:r>
            <w:r w:rsidR="00AD0770">
              <w:rPr>
                <w:rFonts w:eastAsiaTheme="minorHAnsi" w:cs="Arial"/>
                <w:sz w:val="18"/>
                <w:szCs w:val="18"/>
              </w:rPr>
              <w:t xml:space="preserve"> and 19</w:t>
            </w:r>
            <w:r w:rsidRPr="00C06973">
              <w:rPr>
                <w:rFonts w:eastAsiaTheme="minorHAnsi" w:cs="Arial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6385" w14:textId="63AACB3E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19-33 on SP165779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D051" w14:textId="2DC6B911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22, 24, 28, 32, 33, 36, 37, 40, 41, 45, 49, 53, 56, 59 and 62 Tivoli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7597" w14:textId="0D55EBD8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E43F" w14:textId="34456E2C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6B845711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C122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30B0" w14:textId="462EBA03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</w:t>
            </w:r>
            <w:r w:rsidR="00AD0770">
              <w:rPr>
                <w:rFonts w:eastAsiaTheme="minorHAnsi" w:cs="Arial"/>
                <w:sz w:val="18"/>
                <w:szCs w:val="18"/>
              </w:rPr>
              <w:t>s 11 and</w:t>
            </w:r>
            <w:r w:rsidRPr="00C06973">
              <w:rPr>
                <w:rFonts w:eastAsiaTheme="minorHAnsi" w:cs="Arial"/>
                <w:sz w:val="18"/>
                <w:szCs w:val="18"/>
              </w:rPr>
              <w:t xml:space="preserve">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82D0" w14:textId="66A06A5E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9-12 on SP165779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4C37" w14:textId="50711EE8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 6, 10 and 14 Regency C</w:t>
            </w:r>
            <w:r w:rsidR="00BB207B">
              <w:rPr>
                <w:rFonts w:cs="Arial"/>
                <w:sz w:val="18"/>
                <w:szCs w:val="18"/>
              </w:rPr>
              <w:t>our</w:t>
            </w:r>
            <w:r>
              <w:rPr>
                <w:rFonts w:cs="Arial"/>
                <w:sz w:val="18"/>
                <w:szCs w:val="18"/>
              </w:rPr>
              <w:t>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AE21" w14:textId="1133E8D4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DACA" w14:textId="0F77C19E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5A6BC53D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B4A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9491" w14:textId="7BB282D1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</w:t>
            </w:r>
            <w:r w:rsidR="00AD0770">
              <w:rPr>
                <w:rFonts w:eastAsiaTheme="minorHAnsi" w:cs="Arial"/>
                <w:sz w:val="18"/>
                <w:szCs w:val="18"/>
              </w:rPr>
              <w:t>s 11 and</w:t>
            </w:r>
            <w:r w:rsidRPr="00C06973">
              <w:rPr>
                <w:rFonts w:eastAsiaTheme="minorHAnsi" w:cs="Arial"/>
                <w:sz w:val="18"/>
                <w:szCs w:val="18"/>
              </w:rPr>
              <w:t xml:space="preserve">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3860" w14:textId="004B9182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1-3 on SP165779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691B" w14:textId="01AA3B2A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111, 113 and 115 </w:t>
            </w:r>
            <w:proofErr w:type="spellStart"/>
            <w:r>
              <w:rPr>
                <w:rFonts w:cs="Arial"/>
                <w:sz w:val="18"/>
                <w:szCs w:val="18"/>
              </w:rPr>
              <w:t>McGinn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0D6B" w14:textId="7339211A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AF30" w14:textId="71B7D48F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474C94F3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B3E1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8FE3" w14:textId="771528CC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</w:t>
            </w:r>
            <w:r w:rsidR="00AD0770">
              <w:rPr>
                <w:rFonts w:eastAsiaTheme="minorHAnsi" w:cs="Arial"/>
                <w:sz w:val="18"/>
                <w:szCs w:val="18"/>
              </w:rPr>
              <w:t>s 11 and</w:t>
            </w:r>
            <w:r w:rsidRPr="00C06973">
              <w:rPr>
                <w:rFonts w:eastAsiaTheme="minorHAnsi" w:cs="Arial"/>
                <w:sz w:val="18"/>
                <w:szCs w:val="18"/>
              </w:rPr>
              <w:t xml:space="preserve">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C671" w14:textId="3462645E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34-38 on SP165779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A1C2" w14:textId="5711F667" w:rsidR="00D16407" w:rsidRPr="00C06973" w:rsidRDefault="00D16407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 10, 14, 18 and 22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</w:rPr>
              <w:t>Cannow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7EF8" w14:textId="50E6BC7C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Ferny Grove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D4B9" w14:textId="3ED9B2F2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21E8">
              <w:rPr>
                <w:rFonts w:eastAsiaTheme="minorHAnsi" w:cs="Arial"/>
                <w:sz w:val="18"/>
                <w:szCs w:val="18"/>
              </w:rPr>
              <w:t>DRS/USE/H02-B24193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298E5C5E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27B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1F4E" w14:textId="1C17D871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BCEA" w14:textId="40B2B5D8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149-161, 180-183, 195 and DA-DR on SP276999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4516" w14:textId="3F20AAD5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 7, 8, 12, 16, 17, 20, 21, 24, 25, 28, 29, 32, 36, 39, 40, 43 and 49 Albatross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1BEF" w14:textId="79EF048A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697B" w14:textId="618E09E8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B631B">
              <w:rPr>
                <w:rFonts w:eastAsiaTheme="minorHAnsi" w:cs="Arial"/>
                <w:sz w:val="18"/>
                <w:szCs w:val="18"/>
              </w:rPr>
              <w:t>A003752596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1E452AAC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186A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3D5B" w14:textId="59D73247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81EC" w14:textId="211EF927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172, 173, 192, 194, 201-223 and DS-DAA on SP276999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1C52" w14:textId="2D36BCF2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48, 52, 56, 59, 60, 63, 64, 67, 68, 70, 71, 77, 78, 83, 86, 89, 90, 93, 99, 105, 109, 113, 117, 121, 125, 129 and 133 Kingfisher Dr</w:t>
            </w:r>
            <w:r w:rsidR="00BB207B">
              <w:rPr>
                <w:rFonts w:cs="Arial"/>
                <w:sz w:val="18"/>
                <w:szCs w:val="18"/>
              </w:rPr>
              <w:t>ive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43B7" w14:textId="58C15F11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99BA" w14:textId="0D68FED3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B631B">
              <w:rPr>
                <w:rFonts w:eastAsiaTheme="minorHAnsi" w:cs="Arial"/>
                <w:sz w:val="18"/>
                <w:szCs w:val="18"/>
              </w:rPr>
              <w:t>A003752596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61F85E4B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E76E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4ED0" w14:textId="2FB0B5B8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51F5" w14:textId="452A4319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174-179, 193 and 196-200 on SP276999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2063" w14:textId="31E35D2F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 7, 8, 11, 12, 15, 16, 19, 20, 24, 28 and 32 Lorikeet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3D85" w14:textId="6738EDB6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0310" w14:textId="0E0457AE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B631B">
              <w:rPr>
                <w:rFonts w:eastAsiaTheme="minorHAnsi" w:cs="Arial"/>
                <w:sz w:val="18"/>
                <w:szCs w:val="18"/>
              </w:rPr>
              <w:t>A003752596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1EA9971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2159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2349" w14:textId="29382B36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53BB" w14:textId="57A4771D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162-171 and 184-191 on SP276999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E6DA" w14:textId="6DC0446C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 8, 11, 12, 15, 16, 19, 22, 23, 26, 27, 30, 31, 34, 35, 38, 42 and 46 Magpie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22B2" w14:textId="06FE7CCB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D6E9" w14:textId="6C063E07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B631B">
              <w:rPr>
                <w:rFonts w:eastAsiaTheme="minorHAnsi" w:cs="Arial"/>
                <w:sz w:val="18"/>
                <w:szCs w:val="18"/>
              </w:rPr>
              <w:t>A003752596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35F31A4B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9C98" w14:textId="77777777" w:rsidR="00D16407" w:rsidRPr="00C06973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6FF9" w14:textId="6ADE8883" w:rsidR="00D16407" w:rsidRPr="00C06973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8DDB" w14:textId="46867AEB" w:rsidR="00D16407" w:rsidRPr="00C06973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30-34 on SP257142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E1B4" w14:textId="14C1958D" w:rsidR="00D16407" w:rsidRPr="00C06973" w:rsidRDefault="00D16407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 16, 18, 20 and 22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Honeyeater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7362" w14:textId="4BE11E7A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4AE5" w14:textId="165B1ABF" w:rsidR="00D16407" w:rsidRPr="00C06973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C03CE">
              <w:rPr>
                <w:rFonts w:eastAsiaTheme="minorHAnsi" w:cs="Arial"/>
                <w:sz w:val="18"/>
                <w:szCs w:val="18"/>
              </w:rPr>
              <w:t>A002430853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93702E" w:rsidRPr="00FC38CE" w14:paraId="3A41FFA8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0C8" w14:textId="77777777" w:rsidR="0093702E" w:rsidRPr="00C06973" w:rsidRDefault="0093702E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A80A" w14:textId="53CBAF22" w:rsidR="0093702E" w:rsidRPr="00C06973" w:rsidRDefault="0093702E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6A3E" w14:textId="3A692556" w:rsidR="0093702E" w:rsidRPr="00C06973" w:rsidRDefault="0093702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15-29 and 45-52 on SP257142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180" w14:textId="3CD29713" w:rsidR="0093702E" w:rsidRPr="00C06973" w:rsidRDefault="0093702E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 17, 19, 21, 23, 25, 27, 29-32, 34, 36, 38, 40, 42, 46, 48, 50, 52, 54, 56 and 58 Lyrebird Cr</w:t>
            </w:r>
            <w:r w:rsidR="00BB207B">
              <w:rPr>
                <w:rFonts w:cs="Arial"/>
                <w:sz w:val="18"/>
                <w:szCs w:val="18"/>
              </w:rPr>
              <w:t>escent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CF16" w14:textId="3C0D1EB0" w:rsidR="0093702E" w:rsidRPr="00C06973" w:rsidRDefault="0093702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52AF" w14:textId="5E5F1AAE" w:rsidR="0093702E" w:rsidRPr="00C06973" w:rsidRDefault="0093702E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C03CE">
              <w:rPr>
                <w:rFonts w:eastAsiaTheme="minorHAnsi" w:cs="Arial"/>
                <w:sz w:val="18"/>
                <w:szCs w:val="18"/>
              </w:rPr>
              <w:t>A002430853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0D56C030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2E21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6043" w14:textId="38FBE4B4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ADA0" w14:textId="54ACB94B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311-331 on SP275727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14F" w14:textId="0F13868D" w:rsidR="00063EFD" w:rsidRDefault="00063EFD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2-19, 22, 23 and 27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Panorama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9E7" w14:textId="1083361A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377" w14:textId="14BF4815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E65C2">
              <w:rPr>
                <w:rFonts w:eastAsiaTheme="minorHAnsi" w:cs="Arial"/>
                <w:sz w:val="18"/>
                <w:szCs w:val="18"/>
              </w:rPr>
              <w:t>A003882785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1785241B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F6DE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67F6" w14:textId="6895FEBD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FC84" w14:textId="084CDD49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332 on SP275727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DF9" w14:textId="098C1517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cs="Arial"/>
                <w:sz w:val="18"/>
                <w:szCs w:val="18"/>
              </w:rPr>
              <w:t>Parksedge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A7C" w14:textId="1B2BD7FF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B8CB" w14:textId="7C0A1A34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E65C2">
              <w:rPr>
                <w:rFonts w:eastAsiaTheme="minorHAnsi" w:cs="Arial"/>
                <w:sz w:val="18"/>
                <w:szCs w:val="18"/>
              </w:rPr>
              <w:t>A003882785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20951CA1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0026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9B75" w14:textId="66C962AC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8F79" w14:textId="438969E7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333-347 and Q on SP275727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918" w14:textId="23BF5721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46, 48, 50, 50A, 52, 54, 56, 56A, 58, 60, 62, 62A, 64</w:t>
            </w:r>
            <w:r w:rsidR="00DA121A">
              <w:rPr>
                <w:rFonts w:cs="Arial"/>
                <w:sz w:val="18"/>
                <w:szCs w:val="18"/>
              </w:rPr>
              <w:t>, 66</w:t>
            </w:r>
            <w:r>
              <w:rPr>
                <w:rFonts w:cs="Arial"/>
                <w:sz w:val="18"/>
                <w:szCs w:val="18"/>
              </w:rPr>
              <w:t xml:space="preserve"> and 68 Ross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C63" w14:textId="57B12DB1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BF" w14:textId="4332B71E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E65C2">
              <w:rPr>
                <w:rFonts w:eastAsiaTheme="minorHAnsi" w:cs="Arial"/>
                <w:sz w:val="18"/>
                <w:szCs w:val="18"/>
              </w:rPr>
              <w:t>A003882785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5E261D71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B1BC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54B6" w14:textId="0CF81C26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94AC" w14:textId="3FC65318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54-63 on SP271874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A0F" w14:textId="0ADA1E98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29, 31, 33, 35, 37, 39, 41, 43, 45 and 47 </w:t>
            </w:r>
            <w:proofErr w:type="spellStart"/>
            <w:r>
              <w:rPr>
                <w:rFonts w:cs="Arial"/>
                <w:sz w:val="18"/>
                <w:szCs w:val="18"/>
              </w:rPr>
              <w:t>Parksedge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78A" w14:textId="48C43A20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E06" w14:textId="2AF6BCDC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5E65C2">
              <w:rPr>
                <w:rFonts w:eastAsiaTheme="minorHAnsi" w:cs="Arial"/>
                <w:sz w:val="18"/>
                <w:szCs w:val="18"/>
              </w:rPr>
              <w:t>A003882785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4AB90308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197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EDF3" w14:textId="3963EDDB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8A26" w14:textId="6F943C6F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 on RP805394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BD8" w14:textId="033A5BC4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434 Levitt R</w:t>
            </w:r>
            <w:r w:rsidR="00BB207B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 xml:space="preserve">d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7B7" w14:textId="272D8A6B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70D" w14:textId="19240370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7CFD7E4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5D64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9799" w14:textId="25C7EF05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B35A" w14:textId="69B395A1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12-27 and B-G on SP193946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DAE" w14:textId="11E67DE8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 4, 6, 8, 10, 12, 14, 16, 18, 24, 26, 28, 31, 33, 39 and 43 Pine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AF6" w14:textId="35B31403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589" w14:textId="32138817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11C06451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D8B0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D105" w14:textId="1D826414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9B08" w14:textId="0C4E3EA5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1-11 on SP188537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99A" w14:textId="273893EB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3, 5, 7, 9, 11, 13, 15, 17, 19 and 21 Pine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0FD" w14:textId="383A1D76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DCC" w14:textId="28891262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2BCAC62A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A638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7A46" w14:textId="6267011A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B7A9" w14:textId="7B0ACE00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35, 41-47 and M-N on SP271839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4FB" w14:textId="4FC7E85A" w:rsidR="00063EFD" w:rsidRDefault="00063EFD" w:rsidP="00BB207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 3, 5, 7, 9, 11, 13 and 15</w:t>
            </w:r>
            <w:r w:rsidR="00BB207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Paradise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FEE" w14:textId="232328DE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E50" w14:textId="16E37F9A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0CED3B48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3FCE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7ED3" w14:textId="6C9CC2B5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5F4E" w14:textId="59D2B3EB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2</w:t>
            </w:r>
            <w:r w:rsidR="0068507F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-34, 48-53 and P-Q on SP271839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0E1" w14:textId="6A5958B2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 13, 15, 17, 19-24, 26, 28 and 30 Sanctuary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FDD" w14:textId="3E36E551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6A2" w14:textId="5B081E27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063EFD" w:rsidRPr="00FC38CE" w14:paraId="5185C473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AAAA" w14:textId="77777777" w:rsidR="00063EFD" w:rsidRPr="00FC38CE" w:rsidRDefault="00063EF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0B68" w14:textId="02A48B48" w:rsidR="00063EFD" w:rsidRDefault="00063EFD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6973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C06973">
              <w:rPr>
                <w:rFonts w:eastAsiaTheme="minorHAnsi" w:cs="Arial"/>
                <w:sz w:val="18"/>
                <w:szCs w:val="18"/>
              </w:rPr>
              <w:t>(Map Tile 19)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71D7" w14:textId="150225C6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Lots 401-403 and V on SP290333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5DF" w14:textId="32A39E97" w:rsidR="00063EFD" w:rsidRDefault="00063EFD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 16 and 21 Paradise Pl</w:t>
            </w:r>
            <w:r w:rsidR="00BB207B">
              <w:rPr>
                <w:rFonts w:cs="Arial"/>
                <w:sz w:val="18"/>
                <w:szCs w:val="18"/>
              </w:rPr>
              <w:t>ace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402" w14:textId="760A8FE0" w:rsidR="00063EFD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Upper Kedron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56C" w14:textId="0E3E8914" w:rsidR="00063EFD" w:rsidRPr="00FC38CE" w:rsidRDefault="00063EF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2725FD">
              <w:rPr>
                <w:rFonts w:eastAsiaTheme="minorHAnsi" w:cs="Arial"/>
                <w:sz w:val="18"/>
                <w:szCs w:val="18"/>
              </w:rPr>
              <w:t>A003657059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10DA9917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774B" w14:textId="77777777" w:rsidR="00D16407" w:rsidRPr="00FC38CE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3815" w14:textId="73B675A9" w:rsidR="00D16407" w:rsidRPr="00871C9C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OM-004.1 (Map Tile 6</w:t>
            </w:r>
            <w:r w:rsidRPr="00871C9C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748A" w14:textId="2C7A9F01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1 on </w:t>
            </w:r>
            <w:r w:rsidRPr="00063CD4">
              <w:rPr>
                <w:rFonts w:cs="Arial"/>
                <w:sz w:val="18"/>
                <w:szCs w:val="18"/>
              </w:rPr>
              <w:t>SP284865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D17" w14:textId="7530B004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52 </w:t>
            </w:r>
            <w:proofErr w:type="spellStart"/>
            <w:r>
              <w:rPr>
                <w:rFonts w:cs="Arial"/>
                <w:sz w:val="18"/>
                <w:szCs w:val="18"/>
              </w:rPr>
              <w:t>Darragh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7F7" w14:textId="71F02E21" w:rsidR="00D16407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C0C" w14:textId="2626941D" w:rsidR="00D16407" w:rsidRPr="00FC38CE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063CD4">
              <w:rPr>
                <w:rFonts w:eastAsiaTheme="minorHAnsi" w:cs="Arial"/>
                <w:sz w:val="18"/>
                <w:szCs w:val="18"/>
              </w:rPr>
              <w:t>A004024267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0623E761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3282" w14:textId="77777777" w:rsidR="00D16407" w:rsidRPr="00FC38CE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A7FB" w14:textId="49C98871" w:rsidR="00D16407" w:rsidRPr="00871C9C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OM-004.1 (Map Tile 6</w:t>
            </w:r>
            <w:r w:rsidRPr="00871C9C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FA50" w14:textId="310CD435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 and 3 on </w:t>
            </w:r>
            <w:r w:rsidRPr="00063CD4">
              <w:rPr>
                <w:rFonts w:cs="Arial"/>
                <w:sz w:val="18"/>
                <w:szCs w:val="18"/>
              </w:rPr>
              <w:t>SP284865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664" w14:textId="40B9B7A9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 and 122</w:t>
            </w:r>
            <w:r w:rsidR="00400FC9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Quinlan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2FF" w14:textId="2F1A401C" w:rsidR="00D16407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676" w14:textId="1D1A2F04" w:rsidR="00D16407" w:rsidRPr="00FC38CE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063CD4">
              <w:rPr>
                <w:rFonts w:eastAsiaTheme="minorHAnsi" w:cs="Arial"/>
                <w:sz w:val="18"/>
                <w:szCs w:val="18"/>
              </w:rPr>
              <w:t>A004024267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35FAAAF2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5B84" w14:textId="77777777" w:rsidR="00D16407" w:rsidRPr="00FC38CE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8257" w14:textId="15492A74" w:rsidR="00D16407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OM-004.1 (Map Tile 6</w:t>
            </w:r>
            <w:r w:rsidRPr="00871C9C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FD9B" w14:textId="15F146E8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 and 5 on </w:t>
            </w:r>
            <w:r w:rsidR="00A94291" w:rsidRPr="00A94291">
              <w:rPr>
                <w:rFonts w:cs="Arial"/>
                <w:sz w:val="18"/>
                <w:szCs w:val="18"/>
              </w:rPr>
              <w:t>SP283095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70D" w14:textId="62515B03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 and 116 Quinlan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9DB" w14:textId="2B6A78F0" w:rsidR="00D16407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8A7" w14:textId="2EAE6B33" w:rsidR="00D16407" w:rsidRPr="00FC38CE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3731">
              <w:rPr>
                <w:rFonts w:eastAsiaTheme="minorHAnsi" w:cs="Arial"/>
                <w:sz w:val="18"/>
                <w:szCs w:val="18"/>
              </w:rPr>
              <w:t>A004161419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0CE3EF5F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A140" w14:textId="77777777" w:rsidR="00D16407" w:rsidRPr="00FC38CE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FE0D" w14:textId="32EE561E" w:rsidR="00D16407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OM-004.1 (Map Tile 6</w:t>
            </w:r>
            <w:r w:rsidRPr="00871C9C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FE7B" w14:textId="251FE02E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6 on </w:t>
            </w:r>
            <w:r w:rsidR="00A94291" w:rsidRPr="00A94291">
              <w:rPr>
                <w:rFonts w:cs="Arial"/>
                <w:sz w:val="18"/>
                <w:szCs w:val="18"/>
              </w:rPr>
              <w:t>SP283095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92A5" w14:textId="53A67243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cs="Arial"/>
                <w:sz w:val="18"/>
                <w:szCs w:val="18"/>
              </w:rPr>
              <w:t>Darragh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BB207B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53D" w14:textId="460CD6C4" w:rsidR="00D16407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212" w14:textId="759803DA" w:rsidR="00D16407" w:rsidRPr="00FC38CE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6C3731">
              <w:rPr>
                <w:rFonts w:eastAsiaTheme="minorHAnsi" w:cs="Arial"/>
                <w:sz w:val="18"/>
                <w:szCs w:val="18"/>
              </w:rPr>
              <w:t>A004161419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02BD36CB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63A4" w14:textId="77777777" w:rsidR="00D16407" w:rsidRPr="00FC38CE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7F63" w14:textId="2E4FAFA2" w:rsidR="00D16407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BFE">
              <w:rPr>
                <w:rFonts w:cs="Arial"/>
                <w:color w:val="000000"/>
                <w:sz w:val="18"/>
                <w:szCs w:val="18"/>
              </w:rPr>
              <w:t>OM-004.1 (Map Tile</w:t>
            </w:r>
            <w:r w:rsidR="00AD0770">
              <w:rPr>
                <w:rFonts w:cs="Arial"/>
                <w:color w:val="000000"/>
                <w:sz w:val="18"/>
                <w:szCs w:val="18"/>
              </w:rPr>
              <w:t>s 5 and</w:t>
            </w:r>
            <w:r w:rsidRPr="00516BFE">
              <w:rPr>
                <w:rFonts w:cs="Arial"/>
                <w:color w:val="000000"/>
                <w:sz w:val="18"/>
                <w:szCs w:val="18"/>
              </w:rPr>
              <w:t xml:space="preserve"> 6)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FFFD" w14:textId="75ED7CE8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1-7 on </w:t>
            </w:r>
            <w:r w:rsidRPr="00F467E9">
              <w:rPr>
                <w:rFonts w:cs="Arial"/>
                <w:sz w:val="18"/>
                <w:szCs w:val="18"/>
              </w:rPr>
              <w:t>SP300814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CAD" w14:textId="5AC686E7" w:rsidR="00D16407" w:rsidRDefault="00D16407" w:rsidP="00893A53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 3, 7, 9, 11, 13 and 15</w:t>
            </w:r>
            <w:r w:rsidR="00893A53">
              <w:rPr>
                <w:rFonts w:cs="Arial"/>
                <w:sz w:val="18"/>
                <w:szCs w:val="18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</w:rPr>
              <w:t>Haengabell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893A53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26E" w14:textId="0226BBB6" w:rsidR="00D16407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7AC" w14:textId="22FBF243" w:rsidR="00D16407" w:rsidRPr="00FC38CE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F467E9">
              <w:rPr>
                <w:rFonts w:eastAsiaTheme="minorHAnsi" w:cs="Arial"/>
                <w:sz w:val="18"/>
                <w:szCs w:val="18"/>
              </w:rPr>
              <w:t>A004481955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  <w:tr w:rsidR="00D16407" w:rsidRPr="00FC38CE" w14:paraId="69BF23EC" w14:textId="77777777" w:rsidTr="00893A53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3CEC" w14:textId="77777777" w:rsidR="00D16407" w:rsidRPr="00FC38CE" w:rsidRDefault="00D16407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FE1A" w14:textId="72EB882A" w:rsidR="00D16407" w:rsidRDefault="00D16407" w:rsidP="00822621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BFE">
              <w:rPr>
                <w:rFonts w:cs="Arial"/>
                <w:color w:val="000000"/>
                <w:sz w:val="18"/>
                <w:szCs w:val="18"/>
              </w:rPr>
              <w:t>OM-004.1 (Map Tile 6)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1984" w14:textId="5B39D71D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Lots 2 and 3 on </w:t>
            </w:r>
            <w:r w:rsidRPr="00F472BA">
              <w:rPr>
                <w:rFonts w:cs="Arial"/>
                <w:sz w:val="18"/>
                <w:szCs w:val="18"/>
              </w:rPr>
              <w:t>SP263062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046" w14:textId="61B81812" w:rsidR="00D16407" w:rsidRDefault="00D16407" w:rsidP="00822621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48 and 56 </w:t>
            </w:r>
            <w:proofErr w:type="spellStart"/>
            <w:r>
              <w:rPr>
                <w:rFonts w:cs="Arial"/>
                <w:sz w:val="18"/>
                <w:szCs w:val="18"/>
              </w:rPr>
              <w:t>Darragh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</w:t>
            </w:r>
            <w:r w:rsidR="00893A53">
              <w:rPr>
                <w:rFonts w:cs="Arial"/>
                <w:sz w:val="18"/>
                <w:szCs w:val="18"/>
              </w:rPr>
              <w:t>reet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6AB" w14:textId="3F0FDDD3" w:rsidR="00D16407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Bracken Ridge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4C6" w14:textId="5EBDCEE7" w:rsidR="00D16407" w:rsidRPr="00FC38CE" w:rsidRDefault="00D16407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FC38CE">
              <w:rPr>
                <w:rFonts w:eastAsiaTheme="minorHAnsi" w:cs="Arial"/>
                <w:sz w:val="18"/>
                <w:szCs w:val="18"/>
              </w:rPr>
              <w:t xml:space="preserve">Constitutes a minor amendment to the planning </w:t>
            </w:r>
            <w:r>
              <w:rPr>
                <w:rFonts w:eastAsiaTheme="minorHAnsi" w:cs="Arial"/>
                <w:sz w:val="18"/>
                <w:szCs w:val="18"/>
              </w:rPr>
              <w:t>scheme pursuant to Schedule 1, section 2 e)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of</w:t>
            </w:r>
            <w:r>
              <w:rPr>
                <w:rFonts w:eastAsiaTheme="minorHAnsi" w:cs="Arial"/>
                <w:sz w:val="18"/>
                <w:szCs w:val="18"/>
              </w:rPr>
              <w:t xml:space="preserve"> the</w:t>
            </w:r>
            <w:r w:rsidRPr="00FC38CE">
              <w:rPr>
                <w:rFonts w:eastAsiaTheme="minorHAnsi" w:cs="Arial"/>
                <w:sz w:val="18"/>
                <w:szCs w:val="18"/>
              </w:rPr>
              <w:t xml:space="preserve"> MGR as it reflects a current development approval</w:t>
            </w:r>
            <w:r>
              <w:rPr>
                <w:rFonts w:eastAsiaTheme="minorHAnsi" w:cs="Arial"/>
                <w:sz w:val="18"/>
                <w:szCs w:val="18"/>
              </w:rPr>
              <w:t xml:space="preserve"> (</w:t>
            </w:r>
            <w:r w:rsidRPr="00F467E9">
              <w:rPr>
                <w:rFonts w:eastAsiaTheme="minorHAnsi" w:cs="Arial"/>
                <w:sz w:val="18"/>
                <w:szCs w:val="18"/>
              </w:rPr>
              <w:t>A003501321</w:t>
            </w:r>
            <w:r>
              <w:rPr>
                <w:rFonts w:eastAsiaTheme="minorHAnsi" w:cs="Arial"/>
                <w:sz w:val="18"/>
                <w:szCs w:val="18"/>
              </w:rPr>
              <w:t>).</w:t>
            </w:r>
          </w:p>
        </w:tc>
      </w:tr>
    </w:tbl>
    <w:p w14:paraId="1E3F9D64" w14:textId="2DDF18EF" w:rsidR="00B97A87" w:rsidRPr="00FC38CE" w:rsidRDefault="00B97A87" w:rsidP="00B97A87">
      <w:pPr>
        <w:pStyle w:val="Heading1"/>
        <w:jc w:val="left"/>
        <w:rPr>
          <w:rFonts w:cs="Arial"/>
          <w:color w:val="000000" w:themeColor="text1"/>
          <w:sz w:val="22"/>
        </w:rPr>
      </w:pPr>
      <w:r w:rsidRPr="00FC38CE">
        <w:rPr>
          <w:rFonts w:cs="Arial"/>
          <w:color w:val="000000" w:themeColor="text1"/>
          <w:sz w:val="22"/>
        </w:rPr>
        <w:t xml:space="preserve">Table </w:t>
      </w:r>
      <w:r w:rsidR="00952056">
        <w:rPr>
          <w:rFonts w:cs="Arial"/>
          <w:color w:val="000000" w:themeColor="text1"/>
          <w:sz w:val="22"/>
        </w:rPr>
        <w:t>1</w:t>
      </w:r>
      <w:r w:rsidR="00E913DB">
        <w:rPr>
          <w:rFonts w:cs="Arial"/>
          <w:color w:val="000000" w:themeColor="text1"/>
          <w:sz w:val="22"/>
        </w:rPr>
        <w:t>7</w:t>
      </w:r>
      <w:r w:rsidRPr="00FC38CE">
        <w:rPr>
          <w:rFonts w:cs="Arial"/>
          <w:color w:val="000000" w:themeColor="text1"/>
          <w:sz w:val="22"/>
        </w:rPr>
        <w:t xml:space="preserve">: </w:t>
      </w:r>
      <w:r>
        <w:rPr>
          <w:rFonts w:cs="Arial"/>
          <w:color w:val="000000" w:themeColor="text1"/>
          <w:sz w:val="22"/>
        </w:rPr>
        <w:t>Remove</w:t>
      </w:r>
      <w:r w:rsidRPr="00FC38CE">
        <w:rPr>
          <w:rFonts w:cs="Arial"/>
          <w:color w:val="000000" w:themeColor="text1"/>
          <w:sz w:val="22"/>
        </w:rPr>
        <w:t xml:space="preserve"> the following properties </w:t>
      </w:r>
      <w:r>
        <w:rPr>
          <w:rFonts w:cs="Arial"/>
          <w:color w:val="000000" w:themeColor="text1"/>
          <w:sz w:val="22"/>
        </w:rPr>
        <w:t>from</w:t>
      </w:r>
      <w:r w:rsidRPr="00FC38CE">
        <w:rPr>
          <w:rFonts w:cs="Arial"/>
          <w:color w:val="000000" w:themeColor="text1"/>
          <w:sz w:val="22"/>
        </w:rPr>
        <w:t xml:space="preserve"> the Dwellin</w:t>
      </w:r>
      <w:r w:rsidR="00330D49">
        <w:rPr>
          <w:rFonts w:cs="Arial"/>
          <w:color w:val="000000" w:themeColor="text1"/>
          <w:sz w:val="22"/>
        </w:rPr>
        <w:t>g house character overlay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280"/>
        <w:gridCol w:w="2126"/>
        <w:gridCol w:w="2552"/>
        <w:gridCol w:w="1983"/>
        <w:gridCol w:w="5306"/>
      </w:tblGrid>
      <w:tr w:rsidR="00B97A87" w:rsidRPr="00FC38CE" w14:paraId="5300C937" w14:textId="77777777" w:rsidTr="006443F6">
        <w:trPr>
          <w:trHeight w:val="60"/>
          <w:tblHeader/>
        </w:trPr>
        <w:tc>
          <w:tcPr>
            <w:tcW w:w="251" w:type="pct"/>
            <w:shd w:val="clear" w:color="auto" w:fill="E7E6E6" w:themeFill="background2"/>
          </w:tcPr>
          <w:p w14:paraId="0985C2EC" w14:textId="77777777" w:rsidR="00B97A87" w:rsidRPr="00FC38CE" w:rsidRDefault="00B97A87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bookmarkStart w:id="0" w:name="_GoBack"/>
            <w:bookmarkEnd w:id="0"/>
            <w:r w:rsidRPr="00FC38CE">
              <w:rPr>
                <w:rFonts w:eastAsia="Times New Roman" w:cs="Arial"/>
                <w:b/>
                <w:lang w:val="en-US"/>
              </w:rPr>
              <w:t>Item No.</w:t>
            </w:r>
          </w:p>
        </w:tc>
        <w:tc>
          <w:tcPr>
            <w:tcW w:w="459" w:type="pct"/>
            <w:shd w:val="clear" w:color="auto" w:fill="E7E6E6" w:themeFill="background2"/>
          </w:tcPr>
          <w:p w14:paraId="6B93970C" w14:textId="77777777" w:rsidR="00B97A87" w:rsidRPr="00FC38CE" w:rsidRDefault="00B97A87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762" w:type="pct"/>
            <w:shd w:val="clear" w:color="auto" w:fill="E7E6E6" w:themeFill="background2"/>
          </w:tcPr>
          <w:p w14:paraId="181693DC" w14:textId="77777777" w:rsidR="00B97A87" w:rsidRPr="00FC38CE" w:rsidRDefault="00B97A87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 xml:space="preserve">Lot </w:t>
            </w:r>
            <w:r>
              <w:rPr>
                <w:rFonts w:eastAsia="Times New Roman" w:cs="Arial"/>
                <w:b/>
                <w:lang w:val="en-US"/>
              </w:rPr>
              <w:t>plan d</w:t>
            </w:r>
            <w:r w:rsidRPr="00FC38CE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915" w:type="pct"/>
            <w:shd w:val="clear" w:color="auto" w:fill="E7E6E6" w:themeFill="background2"/>
          </w:tcPr>
          <w:p w14:paraId="353312FF" w14:textId="77777777" w:rsidR="00B97A87" w:rsidRPr="00FC38CE" w:rsidRDefault="00B97A87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11" w:type="pct"/>
            <w:shd w:val="clear" w:color="auto" w:fill="E7E6E6" w:themeFill="background2"/>
          </w:tcPr>
          <w:p w14:paraId="036CA3B2" w14:textId="77777777" w:rsidR="00B97A87" w:rsidRPr="00FC38CE" w:rsidRDefault="00B97A87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902" w:type="pct"/>
            <w:shd w:val="clear" w:color="auto" w:fill="E7E6E6" w:themeFill="background2"/>
          </w:tcPr>
          <w:p w14:paraId="79D09C15" w14:textId="77777777" w:rsidR="00B97A87" w:rsidRPr="00FC38CE" w:rsidRDefault="00B97A87" w:rsidP="00F2329B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FC38CE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DE7FB9" w:rsidRPr="00FC38CE" w14:paraId="393770DF" w14:textId="77777777" w:rsidTr="006443F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18EC" w14:textId="77777777" w:rsidR="00DE7FB9" w:rsidRPr="00FC38CE" w:rsidRDefault="00DE7FB9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CB0" w14:textId="55AB028A" w:rsidR="00DE7FB9" w:rsidRPr="00F2329B" w:rsidRDefault="00DE7FB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OM-004.1 (Map Tile</w:t>
            </w:r>
            <w:r w:rsidR="00AD0770">
              <w:rPr>
                <w:rFonts w:cs="Arial"/>
                <w:color w:val="000000"/>
                <w:sz w:val="18"/>
                <w:szCs w:val="18"/>
              </w:rPr>
              <w:t>s 35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43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B572" w14:textId="3C8F237A" w:rsidR="00DE7FB9" w:rsidRPr="00F2329B" w:rsidRDefault="00DE7FB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23 on </w:t>
            </w:r>
            <w:r w:rsidRPr="002D6FD3">
              <w:rPr>
                <w:rFonts w:cs="Arial"/>
                <w:sz w:val="18"/>
                <w:szCs w:val="18"/>
              </w:rPr>
              <w:t>RP174538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9128" w14:textId="1D3B1814" w:rsidR="00DE7FB9" w:rsidRPr="00F2329B" w:rsidRDefault="00DE7FB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237 </w:t>
            </w:r>
            <w:proofErr w:type="spellStart"/>
            <w:r>
              <w:rPr>
                <w:rFonts w:cs="Arial"/>
                <w:sz w:val="18"/>
                <w:szCs w:val="18"/>
              </w:rPr>
              <w:t>Riawena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</w:t>
            </w:r>
            <w:r w:rsidR="00893A53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94F4" w14:textId="6A03F2F0" w:rsidR="00DE7FB9" w:rsidRPr="00FC38CE" w:rsidRDefault="00DE7FB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Salisbury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4448" w14:textId="348BBF4C" w:rsidR="00DE7FB9" w:rsidRPr="003C5E19" w:rsidRDefault="00DE7FB9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3C5E19">
              <w:rPr>
                <w:rFonts w:eastAsiaTheme="minorHAnsi" w:cs="Arial"/>
                <w:sz w:val="18"/>
              </w:rPr>
              <w:t xml:space="preserve">Constitutes an administrative amendment to the planning scheme pursuant to Schedule 1, section 1 a) iii of the MGR as it is a mapping error in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 xml:space="preserve"> that does not materially affect the remainder of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>.</w:t>
            </w:r>
          </w:p>
        </w:tc>
      </w:tr>
      <w:tr w:rsidR="00A16DCA" w:rsidRPr="00FC38CE" w14:paraId="3CBCC2D6" w14:textId="77777777" w:rsidTr="006443F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F860" w14:textId="77777777" w:rsidR="00A16DCA" w:rsidRPr="00FC38CE" w:rsidRDefault="00A16DCA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3ACA" w14:textId="31BF606E" w:rsidR="00A16DCA" w:rsidRPr="00F2329B" w:rsidRDefault="00A16DC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OM-004.1 (Map Tile</w:t>
            </w:r>
            <w:r w:rsidR="00AD0770"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27</w:t>
            </w:r>
            <w:r w:rsidR="00AD0770">
              <w:rPr>
                <w:rFonts w:cs="Arial"/>
                <w:color w:val="000000"/>
                <w:sz w:val="18"/>
                <w:szCs w:val="18"/>
              </w:rPr>
              <w:t xml:space="preserve"> and 34</w:t>
            </w:r>
            <w:r w:rsidRPr="00F72ED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2EE5" w14:textId="3F633C04" w:rsidR="00A16DCA" w:rsidRPr="00F2329B" w:rsidRDefault="00A16DC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2 on </w:t>
            </w:r>
            <w:r w:rsidRPr="00AD6822">
              <w:rPr>
                <w:rFonts w:cs="Arial"/>
                <w:sz w:val="18"/>
                <w:szCs w:val="18"/>
              </w:rPr>
              <w:t>SP214867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0D64" w14:textId="2E38DE93" w:rsidR="00A16DCA" w:rsidRPr="00F2329B" w:rsidRDefault="00A16DC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620 Moggill R</w:t>
            </w:r>
            <w:r w:rsidR="00893A53">
              <w:rPr>
                <w:rFonts w:cs="Arial"/>
                <w:sz w:val="18"/>
                <w:szCs w:val="18"/>
              </w:rPr>
              <w:t>oa</w:t>
            </w: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7517" w14:textId="37A2502E" w:rsidR="00A16DCA" w:rsidRPr="00FC38CE" w:rsidRDefault="00A16DC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Indooroopilly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34C" w14:textId="68EAD358" w:rsidR="00A16DCA" w:rsidRPr="003C5E19" w:rsidRDefault="00A16DCA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3C5E19">
              <w:rPr>
                <w:rFonts w:eastAsiaTheme="minorHAnsi" w:cs="Arial"/>
                <w:sz w:val="18"/>
                <w:szCs w:val="18"/>
              </w:rPr>
              <w:t>Constitutes a minor amendment to the planning scheme pursuant to Schedule 1, section 2 e) of the MGR as it reflects a current development approval. Approval granted in the Planning and Environment Court (appeal number 101 of 1999).</w:t>
            </w:r>
          </w:p>
        </w:tc>
      </w:tr>
      <w:tr w:rsidR="001A61DD" w:rsidRPr="00FC38CE" w14:paraId="015C2914" w14:textId="77777777" w:rsidTr="00B203E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589F" w14:textId="77777777" w:rsidR="001A61DD" w:rsidRPr="006443F6" w:rsidRDefault="001A61D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8D2C" w14:textId="7D4176D4" w:rsidR="001A61DD" w:rsidRPr="006443F6" w:rsidRDefault="001A61D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6443F6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6443F6">
              <w:rPr>
                <w:rFonts w:eastAsiaTheme="minorHAnsi" w:cs="Arial"/>
                <w:sz w:val="18"/>
                <w:szCs w:val="18"/>
              </w:rPr>
              <w:t>(Map Tile 28)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C0C8" w14:textId="59C6F88E" w:rsidR="001A61DD" w:rsidRPr="006443F6" w:rsidRDefault="00A5731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6443F6">
              <w:rPr>
                <w:rFonts w:eastAsiaTheme="minorHAnsi" w:cs="Arial"/>
                <w:sz w:val="18"/>
                <w:szCs w:val="18"/>
              </w:rPr>
              <w:t xml:space="preserve">Part of </w:t>
            </w:r>
            <w:r w:rsidR="001A61DD" w:rsidRPr="006443F6">
              <w:rPr>
                <w:rFonts w:eastAsiaTheme="minorHAnsi" w:cs="Arial"/>
                <w:sz w:val="18"/>
                <w:szCs w:val="18"/>
              </w:rPr>
              <w:t xml:space="preserve">Lots </w:t>
            </w:r>
            <w:r w:rsidR="00B203E8">
              <w:rPr>
                <w:rFonts w:eastAsiaTheme="minorHAnsi" w:cs="Arial"/>
                <w:sz w:val="18"/>
                <w:szCs w:val="18"/>
              </w:rPr>
              <w:t xml:space="preserve">0, </w:t>
            </w:r>
            <w:r w:rsidR="003253BD" w:rsidRPr="006443F6">
              <w:rPr>
                <w:rFonts w:eastAsiaTheme="minorHAnsi" w:cs="Arial"/>
                <w:sz w:val="18"/>
                <w:szCs w:val="18"/>
              </w:rPr>
              <w:t xml:space="preserve">203, 204, 303, 304, 403, 404, 503, 504, 603, 604, 703, 704, 803 and 804 </w:t>
            </w:r>
            <w:r w:rsidR="001A61DD" w:rsidRPr="006443F6">
              <w:rPr>
                <w:rFonts w:eastAsiaTheme="minorHAnsi" w:cs="Arial"/>
                <w:sz w:val="18"/>
                <w:szCs w:val="18"/>
              </w:rPr>
              <w:t>on SP250007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6C6F" w14:textId="4AA97CF5" w:rsidR="001A61DD" w:rsidRPr="006443F6" w:rsidRDefault="003253B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6443F6">
              <w:rPr>
                <w:rFonts w:eastAsiaTheme="minorHAnsi" w:cs="Arial"/>
                <w:sz w:val="18"/>
                <w:szCs w:val="18"/>
              </w:rPr>
              <w:t>Units 203, 204</w:t>
            </w:r>
            <w:r w:rsidR="001A61DD" w:rsidRPr="006443F6">
              <w:rPr>
                <w:rFonts w:eastAsiaTheme="minorHAnsi" w:cs="Arial"/>
                <w:sz w:val="18"/>
                <w:szCs w:val="18"/>
              </w:rPr>
              <w:t>, 30</w:t>
            </w:r>
            <w:r w:rsidRPr="006443F6">
              <w:rPr>
                <w:rFonts w:eastAsiaTheme="minorHAnsi" w:cs="Arial"/>
                <w:sz w:val="18"/>
                <w:szCs w:val="18"/>
              </w:rPr>
              <w:t>3, 304, 403, 404, 503, 504, 603, 604, 703, 704, 803 and 804</w:t>
            </w:r>
            <w:r w:rsidR="001A61DD" w:rsidRPr="006443F6">
              <w:rPr>
                <w:rFonts w:eastAsiaTheme="minorHAnsi" w:cs="Arial"/>
                <w:sz w:val="18"/>
                <w:szCs w:val="18"/>
              </w:rPr>
              <w:t xml:space="preserve"> 48 O’Keefe St</w:t>
            </w:r>
            <w:r w:rsidR="00893A53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A581" w14:textId="62CF505F" w:rsidR="001A61DD" w:rsidRPr="006443F6" w:rsidRDefault="001A61D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6443F6">
              <w:rPr>
                <w:rFonts w:eastAsiaTheme="minorHAnsi" w:cs="Arial"/>
                <w:sz w:val="18"/>
                <w:szCs w:val="18"/>
              </w:rPr>
              <w:t>Woolloongabba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3522" w14:textId="464B34F6" w:rsidR="001A61DD" w:rsidRPr="003C5E19" w:rsidRDefault="001A61D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3C5E19">
              <w:rPr>
                <w:rFonts w:eastAsiaTheme="minorHAnsi" w:cs="Arial"/>
                <w:sz w:val="18"/>
              </w:rPr>
              <w:t xml:space="preserve">Constitutes an administrative amendment to the planning scheme pursuant to Schedule 1, section 1 a) iii of the MGR as it is a mapping error in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 xml:space="preserve"> that does not materially affect the remainder of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>.</w:t>
            </w:r>
          </w:p>
        </w:tc>
      </w:tr>
      <w:tr w:rsidR="001A61DD" w:rsidRPr="00FC38CE" w14:paraId="43476669" w14:textId="77777777" w:rsidTr="00B203E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A1EE" w14:textId="77777777" w:rsidR="001A61DD" w:rsidRPr="006443F6" w:rsidRDefault="001A61DD" w:rsidP="00822621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141B" w14:textId="4337A3C1" w:rsidR="001A61DD" w:rsidRPr="006443F6" w:rsidRDefault="001A61D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6443F6">
              <w:rPr>
                <w:rFonts w:cs="Arial"/>
                <w:color w:val="000000"/>
                <w:sz w:val="18"/>
                <w:szCs w:val="18"/>
              </w:rPr>
              <w:t xml:space="preserve">OM-004.1 </w:t>
            </w:r>
            <w:r w:rsidRPr="006443F6">
              <w:rPr>
                <w:rFonts w:eastAsiaTheme="minorHAnsi" w:cs="Arial"/>
                <w:sz w:val="18"/>
                <w:szCs w:val="18"/>
              </w:rPr>
              <w:t>(Map Tile 28)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43A6" w14:textId="276F1262" w:rsidR="001A61DD" w:rsidRPr="006443F6" w:rsidRDefault="00A5731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6443F6">
              <w:rPr>
                <w:rFonts w:eastAsiaTheme="minorHAnsi" w:cs="Arial"/>
                <w:sz w:val="18"/>
                <w:szCs w:val="18"/>
              </w:rPr>
              <w:t xml:space="preserve">Part of </w:t>
            </w:r>
            <w:r w:rsidR="001A61DD" w:rsidRPr="006443F6">
              <w:rPr>
                <w:rFonts w:eastAsiaTheme="minorHAnsi" w:cs="Arial"/>
                <w:sz w:val="18"/>
                <w:szCs w:val="18"/>
              </w:rPr>
              <w:t>Lots 0, 4 and 6 on SP262795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0A3F" w14:textId="3038677A" w:rsidR="001A61DD" w:rsidRPr="006443F6" w:rsidRDefault="00D14AC3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Units 4 and 6 42</w:t>
            </w:r>
            <w:r w:rsidR="001A61DD" w:rsidRPr="006443F6">
              <w:rPr>
                <w:rFonts w:eastAsiaTheme="minorHAnsi" w:cs="Arial"/>
                <w:sz w:val="18"/>
                <w:szCs w:val="18"/>
              </w:rPr>
              <w:t xml:space="preserve"> O’Keefe St</w:t>
            </w:r>
            <w:r w:rsidR="00893A53">
              <w:rPr>
                <w:rFonts w:eastAsiaTheme="minorHAnsi" w:cs="Arial"/>
                <w:sz w:val="18"/>
                <w:szCs w:val="18"/>
              </w:rPr>
              <w:t>reet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1603" w14:textId="34E0E121" w:rsidR="001A61DD" w:rsidRPr="006443F6" w:rsidRDefault="001A61D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6443F6">
              <w:rPr>
                <w:rFonts w:eastAsiaTheme="minorHAnsi" w:cs="Arial"/>
                <w:sz w:val="18"/>
                <w:szCs w:val="18"/>
              </w:rPr>
              <w:t>Woolloongabba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4622" w14:textId="32298515" w:rsidR="001A61DD" w:rsidRPr="003C5E19" w:rsidRDefault="001A61DD" w:rsidP="00822621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</w:rPr>
            </w:pPr>
            <w:r w:rsidRPr="003C5E19">
              <w:rPr>
                <w:rFonts w:eastAsiaTheme="minorHAnsi" w:cs="Arial"/>
                <w:sz w:val="18"/>
              </w:rPr>
              <w:t xml:space="preserve">Constitutes an administrative amendment to the planning scheme pursuant to Schedule 1, section 1 a) iii of the MGR as it is a mapping error in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 xml:space="preserve"> that does not materially affect the remainder of the </w:t>
            </w:r>
            <w:r w:rsidRPr="003C5E19">
              <w:rPr>
                <w:rFonts w:eastAsia="Times New Roman" w:cs="Arial"/>
                <w:sz w:val="18"/>
                <w:lang w:val="en-US"/>
              </w:rPr>
              <w:t>planning scheme</w:t>
            </w:r>
            <w:r w:rsidRPr="003C5E19">
              <w:rPr>
                <w:rFonts w:eastAsiaTheme="minorHAnsi" w:cs="Arial"/>
                <w:sz w:val="18"/>
              </w:rPr>
              <w:t>.</w:t>
            </w:r>
          </w:p>
        </w:tc>
      </w:tr>
    </w:tbl>
    <w:p w14:paraId="56478F2E" w14:textId="77777777" w:rsidR="008F1835" w:rsidRPr="00721CDE" w:rsidRDefault="008F1835" w:rsidP="004E49A3"/>
    <w:sectPr w:rsidR="008F1835" w:rsidRPr="00721CDE" w:rsidSect="00C752F0">
      <w:footerReference w:type="default" r:id="rId8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C827" w14:textId="77777777" w:rsidR="00297188" w:rsidRDefault="00297188" w:rsidP="00C922CA">
      <w:r>
        <w:separator/>
      </w:r>
    </w:p>
  </w:endnote>
  <w:endnote w:type="continuationSeparator" w:id="0">
    <w:p w14:paraId="6447E737" w14:textId="77777777" w:rsidR="00297188" w:rsidRDefault="00297188" w:rsidP="00C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970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5DFD1" w14:textId="6656B75E" w:rsidR="00297188" w:rsidRDefault="00297188" w:rsidP="00B11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5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9BCD" w14:textId="77777777" w:rsidR="00297188" w:rsidRDefault="00297188" w:rsidP="00C922CA">
      <w:r>
        <w:separator/>
      </w:r>
    </w:p>
  </w:footnote>
  <w:footnote w:type="continuationSeparator" w:id="0">
    <w:p w14:paraId="34295AF0" w14:textId="77777777" w:rsidR="00297188" w:rsidRDefault="00297188" w:rsidP="00C9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A444BD"/>
    <w:multiLevelType w:val="hybridMultilevel"/>
    <w:tmpl w:val="3126E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32997"/>
    <w:multiLevelType w:val="hybridMultilevel"/>
    <w:tmpl w:val="D0C0CC94"/>
    <w:lvl w:ilvl="0" w:tplc="6EEE1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937CD"/>
    <w:multiLevelType w:val="multilevel"/>
    <w:tmpl w:val="1AD0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61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-461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CA"/>
    <w:rsid w:val="000046A1"/>
    <w:rsid w:val="00005686"/>
    <w:rsid w:val="0000576B"/>
    <w:rsid w:val="0000662C"/>
    <w:rsid w:val="000113DD"/>
    <w:rsid w:val="000124B2"/>
    <w:rsid w:val="0001578A"/>
    <w:rsid w:val="00016F64"/>
    <w:rsid w:val="000219A5"/>
    <w:rsid w:val="000225F5"/>
    <w:rsid w:val="00022FB4"/>
    <w:rsid w:val="000252F2"/>
    <w:rsid w:val="00027BF4"/>
    <w:rsid w:val="0003060D"/>
    <w:rsid w:val="00030E33"/>
    <w:rsid w:val="0003133B"/>
    <w:rsid w:val="00035077"/>
    <w:rsid w:val="0003583B"/>
    <w:rsid w:val="000370E2"/>
    <w:rsid w:val="00040AD1"/>
    <w:rsid w:val="00042BB3"/>
    <w:rsid w:val="00043B9A"/>
    <w:rsid w:val="00045276"/>
    <w:rsid w:val="00046347"/>
    <w:rsid w:val="0004727A"/>
    <w:rsid w:val="00051901"/>
    <w:rsid w:val="00053DD3"/>
    <w:rsid w:val="000559CC"/>
    <w:rsid w:val="00062A33"/>
    <w:rsid w:val="00062D1B"/>
    <w:rsid w:val="00063CD4"/>
    <w:rsid w:val="00063EFD"/>
    <w:rsid w:val="00063FDF"/>
    <w:rsid w:val="00064B59"/>
    <w:rsid w:val="0006698D"/>
    <w:rsid w:val="0007198A"/>
    <w:rsid w:val="0007611F"/>
    <w:rsid w:val="00083342"/>
    <w:rsid w:val="00083F99"/>
    <w:rsid w:val="00086112"/>
    <w:rsid w:val="00092AA5"/>
    <w:rsid w:val="00094740"/>
    <w:rsid w:val="00095BFC"/>
    <w:rsid w:val="000A0779"/>
    <w:rsid w:val="000A179B"/>
    <w:rsid w:val="000A1F69"/>
    <w:rsid w:val="000A391A"/>
    <w:rsid w:val="000A6AFD"/>
    <w:rsid w:val="000B055B"/>
    <w:rsid w:val="000B07BE"/>
    <w:rsid w:val="000B10A3"/>
    <w:rsid w:val="000B2EE1"/>
    <w:rsid w:val="000B3052"/>
    <w:rsid w:val="000B3905"/>
    <w:rsid w:val="000B3EB3"/>
    <w:rsid w:val="000B5EF9"/>
    <w:rsid w:val="000B7D29"/>
    <w:rsid w:val="000C3047"/>
    <w:rsid w:val="000C71E3"/>
    <w:rsid w:val="000C73AA"/>
    <w:rsid w:val="000C78A8"/>
    <w:rsid w:val="000D4FAA"/>
    <w:rsid w:val="000D5328"/>
    <w:rsid w:val="000E1C03"/>
    <w:rsid w:val="000E2746"/>
    <w:rsid w:val="000E39A8"/>
    <w:rsid w:val="000E5F8A"/>
    <w:rsid w:val="000F0222"/>
    <w:rsid w:val="000F0BEF"/>
    <w:rsid w:val="000F11C9"/>
    <w:rsid w:val="000F2542"/>
    <w:rsid w:val="000F3499"/>
    <w:rsid w:val="000F4337"/>
    <w:rsid w:val="000F4B07"/>
    <w:rsid w:val="000F4DAD"/>
    <w:rsid w:val="000F7925"/>
    <w:rsid w:val="001001B9"/>
    <w:rsid w:val="001079FC"/>
    <w:rsid w:val="001102F7"/>
    <w:rsid w:val="00110766"/>
    <w:rsid w:val="00111C88"/>
    <w:rsid w:val="00112769"/>
    <w:rsid w:val="00115ABB"/>
    <w:rsid w:val="00115BD5"/>
    <w:rsid w:val="00116606"/>
    <w:rsid w:val="00116FD4"/>
    <w:rsid w:val="00117581"/>
    <w:rsid w:val="00120D44"/>
    <w:rsid w:val="00123BA8"/>
    <w:rsid w:val="00124088"/>
    <w:rsid w:val="00130936"/>
    <w:rsid w:val="00131713"/>
    <w:rsid w:val="001328BA"/>
    <w:rsid w:val="001348A5"/>
    <w:rsid w:val="001506C6"/>
    <w:rsid w:val="00150A39"/>
    <w:rsid w:val="00151AEB"/>
    <w:rsid w:val="00151B44"/>
    <w:rsid w:val="00151CA7"/>
    <w:rsid w:val="00155BF5"/>
    <w:rsid w:val="00157C93"/>
    <w:rsid w:val="001623E0"/>
    <w:rsid w:val="00163636"/>
    <w:rsid w:val="00163B1B"/>
    <w:rsid w:val="00171B07"/>
    <w:rsid w:val="00171C31"/>
    <w:rsid w:val="00176267"/>
    <w:rsid w:val="0017670C"/>
    <w:rsid w:val="00177E7E"/>
    <w:rsid w:val="00181E6B"/>
    <w:rsid w:val="00184833"/>
    <w:rsid w:val="00184D38"/>
    <w:rsid w:val="0019237F"/>
    <w:rsid w:val="0019262F"/>
    <w:rsid w:val="00192848"/>
    <w:rsid w:val="001945F8"/>
    <w:rsid w:val="00194D0C"/>
    <w:rsid w:val="001A0501"/>
    <w:rsid w:val="001A16C8"/>
    <w:rsid w:val="001A290A"/>
    <w:rsid w:val="001A3CE1"/>
    <w:rsid w:val="001A5D0E"/>
    <w:rsid w:val="001A61DD"/>
    <w:rsid w:val="001A6A45"/>
    <w:rsid w:val="001A6E22"/>
    <w:rsid w:val="001B0080"/>
    <w:rsid w:val="001B4391"/>
    <w:rsid w:val="001B6899"/>
    <w:rsid w:val="001B72E8"/>
    <w:rsid w:val="001C04E6"/>
    <w:rsid w:val="001C3F6E"/>
    <w:rsid w:val="001C4F7C"/>
    <w:rsid w:val="001C75B1"/>
    <w:rsid w:val="001C7812"/>
    <w:rsid w:val="001C7D33"/>
    <w:rsid w:val="001C7D70"/>
    <w:rsid w:val="001D0AA7"/>
    <w:rsid w:val="001D0AAB"/>
    <w:rsid w:val="001D47FE"/>
    <w:rsid w:val="001D74FD"/>
    <w:rsid w:val="001E0A21"/>
    <w:rsid w:val="001E3CD4"/>
    <w:rsid w:val="001E4255"/>
    <w:rsid w:val="001E5DE5"/>
    <w:rsid w:val="001E5E59"/>
    <w:rsid w:val="001F0015"/>
    <w:rsid w:val="001F11E4"/>
    <w:rsid w:val="001F16A9"/>
    <w:rsid w:val="001F44BF"/>
    <w:rsid w:val="001F732F"/>
    <w:rsid w:val="00200250"/>
    <w:rsid w:val="00201ABC"/>
    <w:rsid w:val="00201FB4"/>
    <w:rsid w:val="002022EF"/>
    <w:rsid w:val="00203199"/>
    <w:rsid w:val="00206F47"/>
    <w:rsid w:val="00207DE5"/>
    <w:rsid w:val="0021437C"/>
    <w:rsid w:val="00214A4F"/>
    <w:rsid w:val="0022158C"/>
    <w:rsid w:val="00221A5D"/>
    <w:rsid w:val="00221CF4"/>
    <w:rsid w:val="00222432"/>
    <w:rsid w:val="002250B5"/>
    <w:rsid w:val="00226DD7"/>
    <w:rsid w:val="00230DE2"/>
    <w:rsid w:val="00232182"/>
    <w:rsid w:val="00232220"/>
    <w:rsid w:val="0023222B"/>
    <w:rsid w:val="002327CF"/>
    <w:rsid w:val="002332DE"/>
    <w:rsid w:val="00233FC0"/>
    <w:rsid w:val="002350E3"/>
    <w:rsid w:val="0024038F"/>
    <w:rsid w:val="00241183"/>
    <w:rsid w:val="00241293"/>
    <w:rsid w:val="00241710"/>
    <w:rsid w:val="0024258D"/>
    <w:rsid w:val="00242624"/>
    <w:rsid w:val="00244D72"/>
    <w:rsid w:val="002457B2"/>
    <w:rsid w:val="00245880"/>
    <w:rsid w:val="00245ECA"/>
    <w:rsid w:val="002461AE"/>
    <w:rsid w:val="00250AC2"/>
    <w:rsid w:val="00252663"/>
    <w:rsid w:val="00256B53"/>
    <w:rsid w:val="0026288A"/>
    <w:rsid w:val="002657BD"/>
    <w:rsid w:val="002663D7"/>
    <w:rsid w:val="002668A7"/>
    <w:rsid w:val="00267CF2"/>
    <w:rsid w:val="0027096B"/>
    <w:rsid w:val="002725FD"/>
    <w:rsid w:val="0027317B"/>
    <w:rsid w:val="00276578"/>
    <w:rsid w:val="00280298"/>
    <w:rsid w:val="00281F4D"/>
    <w:rsid w:val="0028560E"/>
    <w:rsid w:val="002868EA"/>
    <w:rsid w:val="00292C6C"/>
    <w:rsid w:val="0029555B"/>
    <w:rsid w:val="00295777"/>
    <w:rsid w:val="00295FD6"/>
    <w:rsid w:val="002969FF"/>
    <w:rsid w:val="00297188"/>
    <w:rsid w:val="002A0AD8"/>
    <w:rsid w:val="002A1C9B"/>
    <w:rsid w:val="002A2352"/>
    <w:rsid w:val="002A2615"/>
    <w:rsid w:val="002A310B"/>
    <w:rsid w:val="002A3475"/>
    <w:rsid w:val="002A3C13"/>
    <w:rsid w:val="002A5767"/>
    <w:rsid w:val="002A643A"/>
    <w:rsid w:val="002A645E"/>
    <w:rsid w:val="002B0E8F"/>
    <w:rsid w:val="002B1C76"/>
    <w:rsid w:val="002B1D88"/>
    <w:rsid w:val="002B31DF"/>
    <w:rsid w:val="002B4D73"/>
    <w:rsid w:val="002C013C"/>
    <w:rsid w:val="002C03CE"/>
    <w:rsid w:val="002C3C9B"/>
    <w:rsid w:val="002C7575"/>
    <w:rsid w:val="002D20B8"/>
    <w:rsid w:val="002D2783"/>
    <w:rsid w:val="002D4775"/>
    <w:rsid w:val="002D5BC5"/>
    <w:rsid w:val="002D6FD3"/>
    <w:rsid w:val="002E0266"/>
    <w:rsid w:val="002E34F5"/>
    <w:rsid w:val="002E4DB1"/>
    <w:rsid w:val="002E5D27"/>
    <w:rsid w:val="002E6458"/>
    <w:rsid w:val="002F1DF5"/>
    <w:rsid w:val="002F22E2"/>
    <w:rsid w:val="002F4233"/>
    <w:rsid w:val="002F47A6"/>
    <w:rsid w:val="002F60F0"/>
    <w:rsid w:val="002F627C"/>
    <w:rsid w:val="002F6890"/>
    <w:rsid w:val="00302EFF"/>
    <w:rsid w:val="00304F7D"/>
    <w:rsid w:val="00307E36"/>
    <w:rsid w:val="003123F9"/>
    <w:rsid w:val="00313997"/>
    <w:rsid w:val="00320BF3"/>
    <w:rsid w:val="00321608"/>
    <w:rsid w:val="00322A80"/>
    <w:rsid w:val="003253BD"/>
    <w:rsid w:val="00326434"/>
    <w:rsid w:val="003302DA"/>
    <w:rsid w:val="003303E5"/>
    <w:rsid w:val="00330D49"/>
    <w:rsid w:val="003318DD"/>
    <w:rsid w:val="00335172"/>
    <w:rsid w:val="003373A5"/>
    <w:rsid w:val="0034151D"/>
    <w:rsid w:val="003428AD"/>
    <w:rsid w:val="00343435"/>
    <w:rsid w:val="00346A7D"/>
    <w:rsid w:val="0035201C"/>
    <w:rsid w:val="00352280"/>
    <w:rsid w:val="00352F01"/>
    <w:rsid w:val="0035302C"/>
    <w:rsid w:val="00353D38"/>
    <w:rsid w:val="00355F2C"/>
    <w:rsid w:val="00360405"/>
    <w:rsid w:val="00361BB8"/>
    <w:rsid w:val="00364EFA"/>
    <w:rsid w:val="00374A04"/>
    <w:rsid w:val="00377299"/>
    <w:rsid w:val="00377861"/>
    <w:rsid w:val="003820B6"/>
    <w:rsid w:val="00383506"/>
    <w:rsid w:val="003904C2"/>
    <w:rsid w:val="003905C3"/>
    <w:rsid w:val="00391385"/>
    <w:rsid w:val="003931B8"/>
    <w:rsid w:val="00393D71"/>
    <w:rsid w:val="00397A97"/>
    <w:rsid w:val="00397AAA"/>
    <w:rsid w:val="00397FBF"/>
    <w:rsid w:val="003A2D52"/>
    <w:rsid w:val="003A333E"/>
    <w:rsid w:val="003A3390"/>
    <w:rsid w:val="003A3B87"/>
    <w:rsid w:val="003A7A51"/>
    <w:rsid w:val="003B1327"/>
    <w:rsid w:val="003B2B49"/>
    <w:rsid w:val="003B301B"/>
    <w:rsid w:val="003B34E8"/>
    <w:rsid w:val="003C03FE"/>
    <w:rsid w:val="003C1DB3"/>
    <w:rsid w:val="003C2C18"/>
    <w:rsid w:val="003C5E19"/>
    <w:rsid w:val="003C63DA"/>
    <w:rsid w:val="003C6D4F"/>
    <w:rsid w:val="003C708C"/>
    <w:rsid w:val="003D0E6C"/>
    <w:rsid w:val="003D522D"/>
    <w:rsid w:val="003D7CB6"/>
    <w:rsid w:val="003D7EAA"/>
    <w:rsid w:val="003E05B7"/>
    <w:rsid w:val="003E0DAD"/>
    <w:rsid w:val="003E0E61"/>
    <w:rsid w:val="003E16D6"/>
    <w:rsid w:val="003E18B8"/>
    <w:rsid w:val="003E2310"/>
    <w:rsid w:val="003E254E"/>
    <w:rsid w:val="003E2F0C"/>
    <w:rsid w:val="003E49CA"/>
    <w:rsid w:val="003F500A"/>
    <w:rsid w:val="003F6084"/>
    <w:rsid w:val="004001B6"/>
    <w:rsid w:val="00400FC9"/>
    <w:rsid w:val="004023CF"/>
    <w:rsid w:val="00403965"/>
    <w:rsid w:val="0040426D"/>
    <w:rsid w:val="00406CBD"/>
    <w:rsid w:val="00411197"/>
    <w:rsid w:val="00414BD2"/>
    <w:rsid w:val="00416189"/>
    <w:rsid w:val="004211FF"/>
    <w:rsid w:val="0042170F"/>
    <w:rsid w:val="004217D3"/>
    <w:rsid w:val="00421C67"/>
    <w:rsid w:val="0042491A"/>
    <w:rsid w:val="004256C8"/>
    <w:rsid w:val="00427CD7"/>
    <w:rsid w:val="004308BC"/>
    <w:rsid w:val="00434106"/>
    <w:rsid w:val="0043417F"/>
    <w:rsid w:val="0043743C"/>
    <w:rsid w:val="004378EC"/>
    <w:rsid w:val="00437F9E"/>
    <w:rsid w:val="00442D44"/>
    <w:rsid w:val="0044402E"/>
    <w:rsid w:val="004454B5"/>
    <w:rsid w:val="004457DE"/>
    <w:rsid w:val="004506FC"/>
    <w:rsid w:val="00451280"/>
    <w:rsid w:val="004512C0"/>
    <w:rsid w:val="004518AD"/>
    <w:rsid w:val="0045226E"/>
    <w:rsid w:val="00452BD1"/>
    <w:rsid w:val="0046026E"/>
    <w:rsid w:val="00461275"/>
    <w:rsid w:val="0046372A"/>
    <w:rsid w:val="00463AB5"/>
    <w:rsid w:val="0046679E"/>
    <w:rsid w:val="00466B6B"/>
    <w:rsid w:val="00466F74"/>
    <w:rsid w:val="00467DAF"/>
    <w:rsid w:val="00467E42"/>
    <w:rsid w:val="004736EF"/>
    <w:rsid w:val="00473FD5"/>
    <w:rsid w:val="00481221"/>
    <w:rsid w:val="00481F87"/>
    <w:rsid w:val="004821A7"/>
    <w:rsid w:val="00482C9D"/>
    <w:rsid w:val="0048618B"/>
    <w:rsid w:val="00486FCE"/>
    <w:rsid w:val="00487DE2"/>
    <w:rsid w:val="0049014F"/>
    <w:rsid w:val="00491A0D"/>
    <w:rsid w:val="004921CB"/>
    <w:rsid w:val="00493FBF"/>
    <w:rsid w:val="00494BFB"/>
    <w:rsid w:val="004958E7"/>
    <w:rsid w:val="00495B1F"/>
    <w:rsid w:val="00497291"/>
    <w:rsid w:val="00497882"/>
    <w:rsid w:val="00497BB5"/>
    <w:rsid w:val="004A08C8"/>
    <w:rsid w:val="004A6CB2"/>
    <w:rsid w:val="004A7124"/>
    <w:rsid w:val="004B05D5"/>
    <w:rsid w:val="004B2783"/>
    <w:rsid w:val="004B3D27"/>
    <w:rsid w:val="004B495C"/>
    <w:rsid w:val="004B79F5"/>
    <w:rsid w:val="004C09E7"/>
    <w:rsid w:val="004C2212"/>
    <w:rsid w:val="004C2835"/>
    <w:rsid w:val="004C5786"/>
    <w:rsid w:val="004C7820"/>
    <w:rsid w:val="004D203B"/>
    <w:rsid w:val="004D2F82"/>
    <w:rsid w:val="004D34C1"/>
    <w:rsid w:val="004D36D8"/>
    <w:rsid w:val="004D736B"/>
    <w:rsid w:val="004D79E9"/>
    <w:rsid w:val="004D7E85"/>
    <w:rsid w:val="004E0080"/>
    <w:rsid w:val="004E086C"/>
    <w:rsid w:val="004E2BF5"/>
    <w:rsid w:val="004E32B4"/>
    <w:rsid w:val="004E37FB"/>
    <w:rsid w:val="004E3A09"/>
    <w:rsid w:val="004E3A4D"/>
    <w:rsid w:val="004E49A3"/>
    <w:rsid w:val="004E791F"/>
    <w:rsid w:val="004F3667"/>
    <w:rsid w:val="004F5BF1"/>
    <w:rsid w:val="004F6608"/>
    <w:rsid w:val="004F7650"/>
    <w:rsid w:val="00504686"/>
    <w:rsid w:val="00505528"/>
    <w:rsid w:val="00511175"/>
    <w:rsid w:val="005131F6"/>
    <w:rsid w:val="0051632D"/>
    <w:rsid w:val="005172BD"/>
    <w:rsid w:val="00523F89"/>
    <w:rsid w:val="00525B88"/>
    <w:rsid w:val="0052633C"/>
    <w:rsid w:val="0052781C"/>
    <w:rsid w:val="00527B28"/>
    <w:rsid w:val="00532024"/>
    <w:rsid w:val="0053219D"/>
    <w:rsid w:val="00535B18"/>
    <w:rsid w:val="0054001F"/>
    <w:rsid w:val="00540D69"/>
    <w:rsid w:val="00544F31"/>
    <w:rsid w:val="00544FD2"/>
    <w:rsid w:val="00546371"/>
    <w:rsid w:val="005464C6"/>
    <w:rsid w:val="00547BCF"/>
    <w:rsid w:val="00551231"/>
    <w:rsid w:val="00551708"/>
    <w:rsid w:val="00551B96"/>
    <w:rsid w:val="00552243"/>
    <w:rsid w:val="0055247E"/>
    <w:rsid w:val="00552517"/>
    <w:rsid w:val="00555B73"/>
    <w:rsid w:val="005567AA"/>
    <w:rsid w:val="00556B06"/>
    <w:rsid w:val="00557AE6"/>
    <w:rsid w:val="005621E7"/>
    <w:rsid w:val="005625E4"/>
    <w:rsid w:val="00564EF0"/>
    <w:rsid w:val="0056608A"/>
    <w:rsid w:val="005663D2"/>
    <w:rsid w:val="00567824"/>
    <w:rsid w:val="00567943"/>
    <w:rsid w:val="00571090"/>
    <w:rsid w:val="005713C7"/>
    <w:rsid w:val="00571779"/>
    <w:rsid w:val="005723DB"/>
    <w:rsid w:val="00573A5E"/>
    <w:rsid w:val="00575736"/>
    <w:rsid w:val="0057592B"/>
    <w:rsid w:val="00575F40"/>
    <w:rsid w:val="005769F6"/>
    <w:rsid w:val="0058057F"/>
    <w:rsid w:val="005805D2"/>
    <w:rsid w:val="0058075B"/>
    <w:rsid w:val="00587A79"/>
    <w:rsid w:val="00587AA9"/>
    <w:rsid w:val="00590485"/>
    <w:rsid w:val="005918E9"/>
    <w:rsid w:val="00596824"/>
    <w:rsid w:val="005A0388"/>
    <w:rsid w:val="005A0A64"/>
    <w:rsid w:val="005A317D"/>
    <w:rsid w:val="005A5B56"/>
    <w:rsid w:val="005A6EC2"/>
    <w:rsid w:val="005A78E5"/>
    <w:rsid w:val="005B44F6"/>
    <w:rsid w:val="005B5B9C"/>
    <w:rsid w:val="005B799B"/>
    <w:rsid w:val="005C07A8"/>
    <w:rsid w:val="005C0E37"/>
    <w:rsid w:val="005C421E"/>
    <w:rsid w:val="005C4C3A"/>
    <w:rsid w:val="005C6FDB"/>
    <w:rsid w:val="005D0497"/>
    <w:rsid w:val="005D09AE"/>
    <w:rsid w:val="005D388B"/>
    <w:rsid w:val="005D5C3F"/>
    <w:rsid w:val="005D62AD"/>
    <w:rsid w:val="005E1E35"/>
    <w:rsid w:val="005E2018"/>
    <w:rsid w:val="005E2A27"/>
    <w:rsid w:val="005E4CF0"/>
    <w:rsid w:val="005E65C2"/>
    <w:rsid w:val="005E7141"/>
    <w:rsid w:val="005F0BD9"/>
    <w:rsid w:val="005F1622"/>
    <w:rsid w:val="005F31FF"/>
    <w:rsid w:val="005F6B03"/>
    <w:rsid w:val="005F74C5"/>
    <w:rsid w:val="00600DB6"/>
    <w:rsid w:val="00600EED"/>
    <w:rsid w:val="006034B4"/>
    <w:rsid w:val="0060551A"/>
    <w:rsid w:val="006074C0"/>
    <w:rsid w:val="0061004D"/>
    <w:rsid w:val="00610290"/>
    <w:rsid w:val="00610AF0"/>
    <w:rsid w:val="006117C6"/>
    <w:rsid w:val="00613C96"/>
    <w:rsid w:val="00615E02"/>
    <w:rsid w:val="00617AB0"/>
    <w:rsid w:val="00617B75"/>
    <w:rsid w:val="00622507"/>
    <w:rsid w:val="0062499C"/>
    <w:rsid w:val="006269D8"/>
    <w:rsid w:val="006316BA"/>
    <w:rsid w:val="00631B5F"/>
    <w:rsid w:val="00637003"/>
    <w:rsid w:val="00641F13"/>
    <w:rsid w:val="006430DF"/>
    <w:rsid w:val="006443F6"/>
    <w:rsid w:val="00644853"/>
    <w:rsid w:val="00646089"/>
    <w:rsid w:val="006466AD"/>
    <w:rsid w:val="00652C3E"/>
    <w:rsid w:val="00654A4E"/>
    <w:rsid w:val="00654FCF"/>
    <w:rsid w:val="00655C72"/>
    <w:rsid w:val="00655DF8"/>
    <w:rsid w:val="00657222"/>
    <w:rsid w:val="00657EB9"/>
    <w:rsid w:val="00660222"/>
    <w:rsid w:val="006606B6"/>
    <w:rsid w:val="00661653"/>
    <w:rsid w:val="00662D3B"/>
    <w:rsid w:val="00663E30"/>
    <w:rsid w:val="0066534B"/>
    <w:rsid w:val="0067011C"/>
    <w:rsid w:val="00671D4C"/>
    <w:rsid w:val="00674A17"/>
    <w:rsid w:val="00676DBB"/>
    <w:rsid w:val="00680EAC"/>
    <w:rsid w:val="0068103B"/>
    <w:rsid w:val="006812F9"/>
    <w:rsid w:val="0068382D"/>
    <w:rsid w:val="006838E2"/>
    <w:rsid w:val="0068507F"/>
    <w:rsid w:val="0068577F"/>
    <w:rsid w:val="006858D6"/>
    <w:rsid w:val="006939CC"/>
    <w:rsid w:val="00696449"/>
    <w:rsid w:val="00697B60"/>
    <w:rsid w:val="006A1143"/>
    <w:rsid w:val="006A18BD"/>
    <w:rsid w:val="006A1A93"/>
    <w:rsid w:val="006A1DC7"/>
    <w:rsid w:val="006A5978"/>
    <w:rsid w:val="006B0EE4"/>
    <w:rsid w:val="006B2477"/>
    <w:rsid w:val="006B3A2B"/>
    <w:rsid w:val="006B631B"/>
    <w:rsid w:val="006C0A08"/>
    <w:rsid w:val="006C16FF"/>
    <w:rsid w:val="006C21E8"/>
    <w:rsid w:val="006C25C2"/>
    <w:rsid w:val="006C3731"/>
    <w:rsid w:val="006C60D6"/>
    <w:rsid w:val="006C649E"/>
    <w:rsid w:val="006D4471"/>
    <w:rsid w:val="006D7847"/>
    <w:rsid w:val="006D7B20"/>
    <w:rsid w:val="006E1C14"/>
    <w:rsid w:val="006E30E6"/>
    <w:rsid w:val="006E31FA"/>
    <w:rsid w:val="006E3B5F"/>
    <w:rsid w:val="006E4A94"/>
    <w:rsid w:val="006E51F9"/>
    <w:rsid w:val="006E55C4"/>
    <w:rsid w:val="006E607E"/>
    <w:rsid w:val="006E66A9"/>
    <w:rsid w:val="006F10C3"/>
    <w:rsid w:val="006F1BFE"/>
    <w:rsid w:val="006F41E9"/>
    <w:rsid w:val="006F7034"/>
    <w:rsid w:val="006F7DF6"/>
    <w:rsid w:val="00701766"/>
    <w:rsid w:val="007023EE"/>
    <w:rsid w:val="00705039"/>
    <w:rsid w:val="00705AE3"/>
    <w:rsid w:val="00705F80"/>
    <w:rsid w:val="00706A72"/>
    <w:rsid w:val="00707723"/>
    <w:rsid w:val="007102E9"/>
    <w:rsid w:val="0071308A"/>
    <w:rsid w:val="007133C2"/>
    <w:rsid w:val="00714641"/>
    <w:rsid w:val="00714BAF"/>
    <w:rsid w:val="00716842"/>
    <w:rsid w:val="007200A2"/>
    <w:rsid w:val="007207AC"/>
    <w:rsid w:val="00720B06"/>
    <w:rsid w:val="007211A2"/>
    <w:rsid w:val="00721CDE"/>
    <w:rsid w:val="007220A4"/>
    <w:rsid w:val="00724382"/>
    <w:rsid w:val="00726119"/>
    <w:rsid w:val="00730BB3"/>
    <w:rsid w:val="00731F83"/>
    <w:rsid w:val="0073234B"/>
    <w:rsid w:val="00733EE1"/>
    <w:rsid w:val="00735D3E"/>
    <w:rsid w:val="00741A21"/>
    <w:rsid w:val="00742E98"/>
    <w:rsid w:val="007459F1"/>
    <w:rsid w:val="00746A42"/>
    <w:rsid w:val="00750A5E"/>
    <w:rsid w:val="007510AE"/>
    <w:rsid w:val="007513FA"/>
    <w:rsid w:val="0075590E"/>
    <w:rsid w:val="00757CDE"/>
    <w:rsid w:val="00760108"/>
    <w:rsid w:val="00763CE7"/>
    <w:rsid w:val="007643C5"/>
    <w:rsid w:val="007655FD"/>
    <w:rsid w:val="007656D9"/>
    <w:rsid w:val="0077280E"/>
    <w:rsid w:val="007750B1"/>
    <w:rsid w:val="007755EA"/>
    <w:rsid w:val="00776397"/>
    <w:rsid w:val="00776792"/>
    <w:rsid w:val="00776F63"/>
    <w:rsid w:val="007816A5"/>
    <w:rsid w:val="00782C4D"/>
    <w:rsid w:val="00782D5C"/>
    <w:rsid w:val="00782DE0"/>
    <w:rsid w:val="0078311D"/>
    <w:rsid w:val="00784FCB"/>
    <w:rsid w:val="00786FF2"/>
    <w:rsid w:val="00787723"/>
    <w:rsid w:val="0079244A"/>
    <w:rsid w:val="0079259B"/>
    <w:rsid w:val="00792848"/>
    <w:rsid w:val="0079354D"/>
    <w:rsid w:val="00793CA0"/>
    <w:rsid w:val="007A21D4"/>
    <w:rsid w:val="007A6CAC"/>
    <w:rsid w:val="007A73F2"/>
    <w:rsid w:val="007B3F67"/>
    <w:rsid w:val="007B6BAC"/>
    <w:rsid w:val="007B7D38"/>
    <w:rsid w:val="007C226B"/>
    <w:rsid w:val="007C33C4"/>
    <w:rsid w:val="007C6D05"/>
    <w:rsid w:val="007C7286"/>
    <w:rsid w:val="007D08E7"/>
    <w:rsid w:val="007D2EE0"/>
    <w:rsid w:val="007D4159"/>
    <w:rsid w:val="007D5C19"/>
    <w:rsid w:val="007D66F2"/>
    <w:rsid w:val="007D6CE1"/>
    <w:rsid w:val="007E1515"/>
    <w:rsid w:val="007E51E3"/>
    <w:rsid w:val="007E6BF8"/>
    <w:rsid w:val="007E75AC"/>
    <w:rsid w:val="007F0411"/>
    <w:rsid w:val="007F1933"/>
    <w:rsid w:val="007F2D01"/>
    <w:rsid w:val="007F3641"/>
    <w:rsid w:val="007F4ABB"/>
    <w:rsid w:val="007F6339"/>
    <w:rsid w:val="007F7CDE"/>
    <w:rsid w:val="007F7D4A"/>
    <w:rsid w:val="00800BB1"/>
    <w:rsid w:val="008033BD"/>
    <w:rsid w:val="008034A6"/>
    <w:rsid w:val="00806E41"/>
    <w:rsid w:val="00807CB9"/>
    <w:rsid w:val="008104C8"/>
    <w:rsid w:val="008113AC"/>
    <w:rsid w:val="00812318"/>
    <w:rsid w:val="0081319F"/>
    <w:rsid w:val="0081362C"/>
    <w:rsid w:val="008164F7"/>
    <w:rsid w:val="008170E9"/>
    <w:rsid w:val="00817C8A"/>
    <w:rsid w:val="008205E2"/>
    <w:rsid w:val="00820E53"/>
    <w:rsid w:val="00821263"/>
    <w:rsid w:val="008213CC"/>
    <w:rsid w:val="00821794"/>
    <w:rsid w:val="00821870"/>
    <w:rsid w:val="00822621"/>
    <w:rsid w:val="00822AD0"/>
    <w:rsid w:val="008253A6"/>
    <w:rsid w:val="00826215"/>
    <w:rsid w:val="0082644A"/>
    <w:rsid w:val="008306AF"/>
    <w:rsid w:val="00831C1D"/>
    <w:rsid w:val="00835D8E"/>
    <w:rsid w:val="0084047F"/>
    <w:rsid w:val="0084242D"/>
    <w:rsid w:val="00842A6D"/>
    <w:rsid w:val="00843CCB"/>
    <w:rsid w:val="008441C0"/>
    <w:rsid w:val="00850981"/>
    <w:rsid w:val="008529A6"/>
    <w:rsid w:val="00853C60"/>
    <w:rsid w:val="00854F75"/>
    <w:rsid w:val="00855C6B"/>
    <w:rsid w:val="00856F6C"/>
    <w:rsid w:val="00857512"/>
    <w:rsid w:val="00861B3B"/>
    <w:rsid w:val="00861CE7"/>
    <w:rsid w:val="00863E4B"/>
    <w:rsid w:val="00866130"/>
    <w:rsid w:val="00871148"/>
    <w:rsid w:val="008717B5"/>
    <w:rsid w:val="00871DA5"/>
    <w:rsid w:val="00877F5F"/>
    <w:rsid w:val="00882BC9"/>
    <w:rsid w:val="0088690B"/>
    <w:rsid w:val="0089325F"/>
    <w:rsid w:val="00893A53"/>
    <w:rsid w:val="008A05D3"/>
    <w:rsid w:val="008A2382"/>
    <w:rsid w:val="008B0DBD"/>
    <w:rsid w:val="008B2322"/>
    <w:rsid w:val="008B2F5E"/>
    <w:rsid w:val="008B6C2D"/>
    <w:rsid w:val="008B7D96"/>
    <w:rsid w:val="008C0085"/>
    <w:rsid w:val="008C07B7"/>
    <w:rsid w:val="008C0E1A"/>
    <w:rsid w:val="008C6D30"/>
    <w:rsid w:val="008C6FF5"/>
    <w:rsid w:val="008D0A6B"/>
    <w:rsid w:val="008D6EB8"/>
    <w:rsid w:val="008D7260"/>
    <w:rsid w:val="008D7295"/>
    <w:rsid w:val="008E0FEB"/>
    <w:rsid w:val="008E327E"/>
    <w:rsid w:val="008E4056"/>
    <w:rsid w:val="008E4108"/>
    <w:rsid w:val="008E5041"/>
    <w:rsid w:val="008E6F54"/>
    <w:rsid w:val="008E7D28"/>
    <w:rsid w:val="008F0B12"/>
    <w:rsid w:val="008F1835"/>
    <w:rsid w:val="008F2287"/>
    <w:rsid w:val="008F3945"/>
    <w:rsid w:val="008F41AF"/>
    <w:rsid w:val="008F49E4"/>
    <w:rsid w:val="00902AA7"/>
    <w:rsid w:val="009054E7"/>
    <w:rsid w:val="00905C4A"/>
    <w:rsid w:val="00911B4F"/>
    <w:rsid w:val="00912A60"/>
    <w:rsid w:val="00925971"/>
    <w:rsid w:val="009331DF"/>
    <w:rsid w:val="00933E9D"/>
    <w:rsid w:val="00934D02"/>
    <w:rsid w:val="0093702E"/>
    <w:rsid w:val="00943392"/>
    <w:rsid w:val="00943754"/>
    <w:rsid w:val="00944786"/>
    <w:rsid w:val="00946AE1"/>
    <w:rsid w:val="00950BEB"/>
    <w:rsid w:val="00950E43"/>
    <w:rsid w:val="00951DAD"/>
    <w:rsid w:val="00952056"/>
    <w:rsid w:val="0095532D"/>
    <w:rsid w:val="009563B4"/>
    <w:rsid w:val="00956AD1"/>
    <w:rsid w:val="00960142"/>
    <w:rsid w:val="00963FD4"/>
    <w:rsid w:val="0096408F"/>
    <w:rsid w:val="00964FAB"/>
    <w:rsid w:val="00967089"/>
    <w:rsid w:val="009678AA"/>
    <w:rsid w:val="00970A48"/>
    <w:rsid w:val="009716CB"/>
    <w:rsid w:val="00973BD6"/>
    <w:rsid w:val="00974D3D"/>
    <w:rsid w:val="009754BC"/>
    <w:rsid w:val="0097692D"/>
    <w:rsid w:val="00982678"/>
    <w:rsid w:val="009844D2"/>
    <w:rsid w:val="00990332"/>
    <w:rsid w:val="00991A64"/>
    <w:rsid w:val="00993E40"/>
    <w:rsid w:val="00993E95"/>
    <w:rsid w:val="00995E79"/>
    <w:rsid w:val="0099758C"/>
    <w:rsid w:val="009975B2"/>
    <w:rsid w:val="009A0508"/>
    <w:rsid w:val="009A1255"/>
    <w:rsid w:val="009A168D"/>
    <w:rsid w:val="009A64C9"/>
    <w:rsid w:val="009A6743"/>
    <w:rsid w:val="009A795F"/>
    <w:rsid w:val="009B0A6E"/>
    <w:rsid w:val="009B4375"/>
    <w:rsid w:val="009B5C35"/>
    <w:rsid w:val="009C25AE"/>
    <w:rsid w:val="009C2E93"/>
    <w:rsid w:val="009C48B1"/>
    <w:rsid w:val="009C4B0C"/>
    <w:rsid w:val="009C4B28"/>
    <w:rsid w:val="009C5F2D"/>
    <w:rsid w:val="009C661F"/>
    <w:rsid w:val="009D2D80"/>
    <w:rsid w:val="009E1D8C"/>
    <w:rsid w:val="009E2B65"/>
    <w:rsid w:val="009E4ECC"/>
    <w:rsid w:val="009E596A"/>
    <w:rsid w:val="009E7FA1"/>
    <w:rsid w:val="009F0946"/>
    <w:rsid w:val="009F1F8C"/>
    <w:rsid w:val="009F5550"/>
    <w:rsid w:val="00A0202D"/>
    <w:rsid w:val="00A04215"/>
    <w:rsid w:val="00A108C7"/>
    <w:rsid w:val="00A11B76"/>
    <w:rsid w:val="00A12E7F"/>
    <w:rsid w:val="00A14632"/>
    <w:rsid w:val="00A16DCA"/>
    <w:rsid w:val="00A20F07"/>
    <w:rsid w:val="00A27EDE"/>
    <w:rsid w:val="00A30727"/>
    <w:rsid w:val="00A31ABE"/>
    <w:rsid w:val="00A427A8"/>
    <w:rsid w:val="00A44693"/>
    <w:rsid w:val="00A4563A"/>
    <w:rsid w:val="00A4657A"/>
    <w:rsid w:val="00A4799C"/>
    <w:rsid w:val="00A5064D"/>
    <w:rsid w:val="00A508BD"/>
    <w:rsid w:val="00A52055"/>
    <w:rsid w:val="00A54C24"/>
    <w:rsid w:val="00A5637C"/>
    <w:rsid w:val="00A5667D"/>
    <w:rsid w:val="00A5731D"/>
    <w:rsid w:val="00A665B8"/>
    <w:rsid w:val="00A67382"/>
    <w:rsid w:val="00A705C6"/>
    <w:rsid w:val="00A8019C"/>
    <w:rsid w:val="00A81836"/>
    <w:rsid w:val="00A84484"/>
    <w:rsid w:val="00A84CEE"/>
    <w:rsid w:val="00A92F40"/>
    <w:rsid w:val="00A94291"/>
    <w:rsid w:val="00A96740"/>
    <w:rsid w:val="00AA0314"/>
    <w:rsid w:val="00AA142A"/>
    <w:rsid w:val="00AA2A24"/>
    <w:rsid w:val="00AA3C44"/>
    <w:rsid w:val="00AA403B"/>
    <w:rsid w:val="00AA5602"/>
    <w:rsid w:val="00AA5FFD"/>
    <w:rsid w:val="00AA603E"/>
    <w:rsid w:val="00AA759B"/>
    <w:rsid w:val="00AB064A"/>
    <w:rsid w:val="00AB15CA"/>
    <w:rsid w:val="00AB3138"/>
    <w:rsid w:val="00AB43EF"/>
    <w:rsid w:val="00AB6206"/>
    <w:rsid w:val="00AC13FA"/>
    <w:rsid w:val="00AC2EC5"/>
    <w:rsid w:val="00AC4E06"/>
    <w:rsid w:val="00AC5596"/>
    <w:rsid w:val="00AC5A2F"/>
    <w:rsid w:val="00AC650F"/>
    <w:rsid w:val="00AD0770"/>
    <w:rsid w:val="00AD2F62"/>
    <w:rsid w:val="00AD3F7E"/>
    <w:rsid w:val="00AD4D42"/>
    <w:rsid w:val="00AD6822"/>
    <w:rsid w:val="00AD69D8"/>
    <w:rsid w:val="00AE2621"/>
    <w:rsid w:val="00AE2E4F"/>
    <w:rsid w:val="00AE3A22"/>
    <w:rsid w:val="00AE5CDD"/>
    <w:rsid w:val="00AE6FAD"/>
    <w:rsid w:val="00AF19A0"/>
    <w:rsid w:val="00AF4748"/>
    <w:rsid w:val="00AF4B46"/>
    <w:rsid w:val="00AF541C"/>
    <w:rsid w:val="00AF6474"/>
    <w:rsid w:val="00AF6FE2"/>
    <w:rsid w:val="00AF719B"/>
    <w:rsid w:val="00AF7883"/>
    <w:rsid w:val="00B00004"/>
    <w:rsid w:val="00B00458"/>
    <w:rsid w:val="00B00FFE"/>
    <w:rsid w:val="00B015A6"/>
    <w:rsid w:val="00B028CC"/>
    <w:rsid w:val="00B0374D"/>
    <w:rsid w:val="00B04BB3"/>
    <w:rsid w:val="00B04FEB"/>
    <w:rsid w:val="00B0519C"/>
    <w:rsid w:val="00B06C99"/>
    <w:rsid w:val="00B07433"/>
    <w:rsid w:val="00B107A3"/>
    <w:rsid w:val="00B11987"/>
    <w:rsid w:val="00B13014"/>
    <w:rsid w:val="00B14CC6"/>
    <w:rsid w:val="00B203E8"/>
    <w:rsid w:val="00B2226F"/>
    <w:rsid w:val="00B267A7"/>
    <w:rsid w:val="00B32181"/>
    <w:rsid w:val="00B33915"/>
    <w:rsid w:val="00B33C17"/>
    <w:rsid w:val="00B34043"/>
    <w:rsid w:val="00B34685"/>
    <w:rsid w:val="00B36604"/>
    <w:rsid w:val="00B36617"/>
    <w:rsid w:val="00B401E8"/>
    <w:rsid w:val="00B416D8"/>
    <w:rsid w:val="00B416FD"/>
    <w:rsid w:val="00B42131"/>
    <w:rsid w:val="00B5217E"/>
    <w:rsid w:val="00B5777A"/>
    <w:rsid w:val="00B57BDD"/>
    <w:rsid w:val="00B57F10"/>
    <w:rsid w:val="00B61C2F"/>
    <w:rsid w:val="00B628E3"/>
    <w:rsid w:val="00B639AC"/>
    <w:rsid w:val="00B67125"/>
    <w:rsid w:val="00B70AE3"/>
    <w:rsid w:val="00B7189D"/>
    <w:rsid w:val="00B7332D"/>
    <w:rsid w:val="00B73D35"/>
    <w:rsid w:val="00B74AD2"/>
    <w:rsid w:val="00B74E3B"/>
    <w:rsid w:val="00B77343"/>
    <w:rsid w:val="00B77A52"/>
    <w:rsid w:val="00B803BE"/>
    <w:rsid w:val="00B8161A"/>
    <w:rsid w:val="00B8169F"/>
    <w:rsid w:val="00B84004"/>
    <w:rsid w:val="00B84F59"/>
    <w:rsid w:val="00B86BC4"/>
    <w:rsid w:val="00B91B99"/>
    <w:rsid w:val="00B92FDE"/>
    <w:rsid w:val="00B938D9"/>
    <w:rsid w:val="00B956C5"/>
    <w:rsid w:val="00B97A87"/>
    <w:rsid w:val="00B97A8F"/>
    <w:rsid w:val="00BA0FE6"/>
    <w:rsid w:val="00BA63E5"/>
    <w:rsid w:val="00BB05E1"/>
    <w:rsid w:val="00BB099F"/>
    <w:rsid w:val="00BB10D1"/>
    <w:rsid w:val="00BB178E"/>
    <w:rsid w:val="00BB17AC"/>
    <w:rsid w:val="00BB207B"/>
    <w:rsid w:val="00BB3066"/>
    <w:rsid w:val="00BB3A9C"/>
    <w:rsid w:val="00BB6133"/>
    <w:rsid w:val="00BB70DA"/>
    <w:rsid w:val="00BC061C"/>
    <w:rsid w:val="00BC1054"/>
    <w:rsid w:val="00BC197C"/>
    <w:rsid w:val="00BC1DC6"/>
    <w:rsid w:val="00BC26FB"/>
    <w:rsid w:val="00BC385D"/>
    <w:rsid w:val="00BC6455"/>
    <w:rsid w:val="00BD1BAA"/>
    <w:rsid w:val="00BD216E"/>
    <w:rsid w:val="00BD231D"/>
    <w:rsid w:val="00BD27C2"/>
    <w:rsid w:val="00BD5343"/>
    <w:rsid w:val="00BD562A"/>
    <w:rsid w:val="00BD6B5F"/>
    <w:rsid w:val="00BE030C"/>
    <w:rsid w:val="00BE0AC2"/>
    <w:rsid w:val="00BE27AB"/>
    <w:rsid w:val="00BE37BC"/>
    <w:rsid w:val="00BE447F"/>
    <w:rsid w:val="00BE4DA1"/>
    <w:rsid w:val="00BE7676"/>
    <w:rsid w:val="00BE77A6"/>
    <w:rsid w:val="00BF0869"/>
    <w:rsid w:val="00BF1455"/>
    <w:rsid w:val="00BF227B"/>
    <w:rsid w:val="00BF32B3"/>
    <w:rsid w:val="00BF4B30"/>
    <w:rsid w:val="00BF5513"/>
    <w:rsid w:val="00C0123D"/>
    <w:rsid w:val="00C04952"/>
    <w:rsid w:val="00C05029"/>
    <w:rsid w:val="00C05436"/>
    <w:rsid w:val="00C05937"/>
    <w:rsid w:val="00C05F8C"/>
    <w:rsid w:val="00C06973"/>
    <w:rsid w:val="00C13FFF"/>
    <w:rsid w:val="00C24995"/>
    <w:rsid w:val="00C30554"/>
    <w:rsid w:val="00C31A33"/>
    <w:rsid w:val="00C35307"/>
    <w:rsid w:val="00C405B9"/>
    <w:rsid w:val="00C433C4"/>
    <w:rsid w:val="00C43D03"/>
    <w:rsid w:val="00C44409"/>
    <w:rsid w:val="00C44A52"/>
    <w:rsid w:val="00C4561A"/>
    <w:rsid w:val="00C45796"/>
    <w:rsid w:val="00C468DD"/>
    <w:rsid w:val="00C47EB0"/>
    <w:rsid w:val="00C522E8"/>
    <w:rsid w:val="00C55B4B"/>
    <w:rsid w:val="00C55C67"/>
    <w:rsid w:val="00C61CE4"/>
    <w:rsid w:val="00C61F22"/>
    <w:rsid w:val="00C63416"/>
    <w:rsid w:val="00C63BA6"/>
    <w:rsid w:val="00C71EE1"/>
    <w:rsid w:val="00C7304F"/>
    <w:rsid w:val="00C752F0"/>
    <w:rsid w:val="00C75A43"/>
    <w:rsid w:val="00C762B9"/>
    <w:rsid w:val="00C77EAA"/>
    <w:rsid w:val="00C838F8"/>
    <w:rsid w:val="00C83BC4"/>
    <w:rsid w:val="00C87330"/>
    <w:rsid w:val="00C90116"/>
    <w:rsid w:val="00C91415"/>
    <w:rsid w:val="00C922CA"/>
    <w:rsid w:val="00C923B8"/>
    <w:rsid w:val="00C93F07"/>
    <w:rsid w:val="00C96EEE"/>
    <w:rsid w:val="00C97C7E"/>
    <w:rsid w:val="00CA12A2"/>
    <w:rsid w:val="00CA20BE"/>
    <w:rsid w:val="00CA33EA"/>
    <w:rsid w:val="00CA3C7F"/>
    <w:rsid w:val="00CB138B"/>
    <w:rsid w:val="00CB13F9"/>
    <w:rsid w:val="00CB471C"/>
    <w:rsid w:val="00CB622D"/>
    <w:rsid w:val="00CB698A"/>
    <w:rsid w:val="00CC006A"/>
    <w:rsid w:val="00CC2B95"/>
    <w:rsid w:val="00CC4426"/>
    <w:rsid w:val="00CC471E"/>
    <w:rsid w:val="00CC5035"/>
    <w:rsid w:val="00CC56E2"/>
    <w:rsid w:val="00CC5A92"/>
    <w:rsid w:val="00CC5D88"/>
    <w:rsid w:val="00CC72A7"/>
    <w:rsid w:val="00CD1579"/>
    <w:rsid w:val="00CD7164"/>
    <w:rsid w:val="00CE11BE"/>
    <w:rsid w:val="00CE44BA"/>
    <w:rsid w:val="00CE490F"/>
    <w:rsid w:val="00CF10BF"/>
    <w:rsid w:val="00CF2578"/>
    <w:rsid w:val="00CF7112"/>
    <w:rsid w:val="00CF770F"/>
    <w:rsid w:val="00D015FE"/>
    <w:rsid w:val="00D01F2A"/>
    <w:rsid w:val="00D02EFB"/>
    <w:rsid w:val="00D04908"/>
    <w:rsid w:val="00D0637D"/>
    <w:rsid w:val="00D14AC3"/>
    <w:rsid w:val="00D16407"/>
    <w:rsid w:val="00D173AF"/>
    <w:rsid w:val="00D175B4"/>
    <w:rsid w:val="00D20A66"/>
    <w:rsid w:val="00D22797"/>
    <w:rsid w:val="00D229D5"/>
    <w:rsid w:val="00D26039"/>
    <w:rsid w:val="00D26198"/>
    <w:rsid w:val="00D27595"/>
    <w:rsid w:val="00D2759E"/>
    <w:rsid w:val="00D31B89"/>
    <w:rsid w:val="00D32E37"/>
    <w:rsid w:val="00D35136"/>
    <w:rsid w:val="00D35231"/>
    <w:rsid w:val="00D36960"/>
    <w:rsid w:val="00D44742"/>
    <w:rsid w:val="00D4553A"/>
    <w:rsid w:val="00D46244"/>
    <w:rsid w:val="00D46420"/>
    <w:rsid w:val="00D4792B"/>
    <w:rsid w:val="00D47A18"/>
    <w:rsid w:val="00D53D3A"/>
    <w:rsid w:val="00D54EA0"/>
    <w:rsid w:val="00D55F75"/>
    <w:rsid w:val="00D565BA"/>
    <w:rsid w:val="00D60B29"/>
    <w:rsid w:val="00D6152D"/>
    <w:rsid w:val="00D62B3E"/>
    <w:rsid w:val="00D66F84"/>
    <w:rsid w:val="00D714D2"/>
    <w:rsid w:val="00D7458D"/>
    <w:rsid w:val="00D77D99"/>
    <w:rsid w:val="00D80B5D"/>
    <w:rsid w:val="00D81528"/>
    <w:rsid w:val="00D86765"/>
    <w:rsid w:val="00D867A2"/>
    <w:rsid w:val="00D87D52"/>
    <w:rsid w:val="00D90684"/>
    <w:rsid w:val="00D90A40"/>
    <w:rsid w:val="00D929AB"/>
    <w:rsid w:val="00D93346"/>
    <w:rsid w:val="00D93AF3"/>
    <w:rsid w:val="00D95BA6"/>
    <w:rsid w:val="00DA121A"/>
    <w:rsid w:val="00DA2906"/>
    <w:rsid w:val="00DA5067"/>
    <w:rsid w:val="00DA5251"/>
    <w:rsid w:val="00DA5692"/>
    <w:rsid w:val="00DA5698"/>
    <w:rsid w:val="00DB02A9"/>
    <w:rsid w:val="00DB28E2"/>
    <w:rsid w:val="00DB35CB"/>
    <w:rsid w:val="00DB4137"/>
    <w:rsid w:val="00DB6203"/>
    <w:rsid w:val="00DB646F"/>
    <w:rsid w:val="00DC2E12"/>
    <w:rsid w:val="00DC367C"/>
    <w:rsid w:val="00DC46F9"/>
    <w:rsid w:val="00DC655E"/>
    <w:rsid w:val="00DC7B38"/>
    <w:rsid w:val="00DE43A5"/>
    <w:rsid w:val="00DE6BD4"/>
    <w:rsid w:val="00DE7FB9"/>
    <w:rsid w:val="00DF05EE"/>
    <w:rsid w:val="00DF1F0E"/>
    <w:rsid w:val="00DF259F"/>
    <w:rsid w:val="00DF32EF"/>
    <w:rsid w:val="00DF53AB"/>
    <w:rsid w:val="00DF5C81"/>
    <w:rsid w:val="00E05103"/>
    <w:rsid w:val="00E062E4"/>
    <w:rsid w:val="00E072A2"/>
    <w:rsid w:val="00E073A9"/>
    <w:rsid w:val="00E1006A"/>
    <w:rsid w:val="00E1159B"/>
    <w:rsid w:val="00E12C40"/>
    <w:rsid w:val="00E1461B"/>
    <w:rsid w:val="00E152AE"/>
    <w:rsid w:val="00E153AA"/>
    <w:rsid w:val="00E16501"/>
    <w:rsid w:val="00E166CD"/>
    <w:rsid w:val="00E166D0"/>
    <w:rsid w:val="00E17CB8"/>
    <w:rsid w:val="00E214DC"/>
    <w:rsid w:val="00E241EE"/>
    <w:rsid w:val="00E245BD"/>
    <w:rsid w:val="00E24B42"/>
    <w:rsid w:val="00E27A3D"/>
    <w:rsid w:val="00E31BC0"/>
    <w:rsid w:val="00E3554B"/>
    <w:rsid w:val="00E41688"/>
    <w:rsid w:val="00E517E4"/>
    <w:rsid w:val="00E52610"/>
    <w:rsid w:val="00E538CF"/>
    <w:rsid w:val="00E552E1"/>
    <w:rsid w:val="00E578C5"/>
    <w:rsid w:val="00E622DB"/>
    <w:rsid w:val="00E62691"/>
    <w:rsid w:val="00E64746"/>
    <w:rsid w:val="00E65689"/>
    <w:rsid w:val="00E71640"/>
    <w:rsid w:val="00E73384"/>
    <w:rsid w:val="00E755A3"/>
    <w:rsid w:val="00E763AD"/>
    <w:rsid w:val="00E7657B"/>
    <w:rsid w:val="00E767DE"/>
    <w:rsid w:val="00E77287"/>
    <w:rsid w:val="00E8046A"/>
    <w:rsid w:val="00E8094B"/>
    <w:rsid w:val="00E85DFD"/>
    <w:rsid w:val="00E8686B"/>
    <w:rsid w:val="00E8699E"/>
    <w:rsid w:val="00E87956"/>
    <w:rsid w:val="00E90AF3"/>
    <w:rsid w:val="00E90CA4"/>
    <w:rsid w:val="00E913DB"/>
    <w:rsid w:val="00E9459D"/>
    <w:rsid w:val="00E94665"/>
    <w:rsid w:val="00E9561E"/>
    <w:rsid w:val="00E97D12"/>
    <w:rsid w:val="00EA0BF1"/>
    <w:rsid w:val="00EA4041"/>
    <w:rsid w:val="00EA735A"/>
    <w:rsid w:val="00EA7599"/>
    <w:rsid w:val="00EB04A5"/>
    <w:rsid w:val="00EB2CF7"/>
    <w:rsid w:val="00EB437A"/>
    <w:rsid w:val="00EB4EDC"/>
    <w:rsid w:val="00EB7397"/>
    <w:rsid w:val="00EB7DF8"/>
    <w:rsid w:val="00EC05C2"/>
    <w:rsid w:val="00EC2E8B"/>
    <w:rsid w:val="00EC49D2"/>
    <w:rsid w:val="00ED0CCD"/>
    <w:rsid w:val="00ED19B3"/>
    <w:rsid w:val="00ED27A4"/>
    <w:rsid w:val="00ED2CDF"/>
    <w:rsid w:val="00ED34D1"/>
    <w:rsid w:val="00ED41E4"/>
    <w:rsid w:val="00ED518B"/>
    <w:rsid w:val="00ED5B81"/>
    <w:rsid w:val="00ED5B89"/>
    <w:rsid w:val="00EE04D4"/>
    <w:rsid w:val="00EE2AF4"/>
    <w:rsid w:val="00EE44D4"/>
    <w:rsid w:val="00EE4C5B"/>
    <w:rsid w:val="00EE7AFB"/>
    <w:rsid w:val="00EF020B"/>
    <w:rsid w:val="00EF192A"/>
    <w:rsid w:val="00EF20CF"/>
    <w:rsid w:val="00EF4A4E"/>
    <w:rsid w:val="00EF7C42"/>
    <w:rsid w:val="00F0140B"/>
    <w:rsid w:val="00F04818"/>
    <w:rsid w:val="00F05471"/>
    <w:rsid w:val="00F06031"/>
    <w:rsid w:val="00F07B1B"/>
    <w:rsid w:val="00F124CA"/>
    <w:rsid w:val="00F12667"/>
    <w:rsid w:val="00F2097A"/>
    <w:rsid w:val="00F21291"/>
    <w:rsid w:val="00F222A1"/>
    <w:rsid w:val="00F226B7"/>
    <w:rsid w:val="00F2329B"/>
    <w:rsid w:val="00F23941"/>
    <w:rsid w:val="00F25ACF"/>
    <w:rsid w:val="00F25F11"/>
    <w:rsid w:val="00F27C70"/>
    <w:rsid w:val="00F30B53"/>
    <w:rsid w:val="00F3172A"/>
    <w:rsid w:val="00F33B41"/>
    <w:rsid w:val="00F35BE8"/>
    <w:rsid w:val="00F35E43"/>
    <w:rsid w:val="00F362D1"/>
    <w:rsid w:val="00F40594"/>
    <w:rsid w:val="00F40668"/>
    <w:rsid w:val="00F4149C"/>
    <w:rsid w:val="00F467E9"/>
    <w:rsid w:val="00F46FA7"/>
    <w:rsid w:val="00F47141"/>
    <w:rsid w:val="00F472BA"/>
    <w:rsid w:val="00F50A7E"/>
    <w:rsid w:val="00F5218E"/>
    <w:rsid w:val="00F53411"/>
    <w:rsid w:val="00F540A4"/>
    <w:rsid w:val="00F570F8"/>
    <w:rsid w:val="00F572ED"/>
    <w:rsid w:val="00F6008F"/>
    <w:rsid w:val="00F6176B"/>
    <w:rsid w:val="00F642A1"/>
    <w:rsid w:val="00F652D0"/>
    <w:rsid w:val="00F65F8E"/>
    <w:rsid w:val="00F66CCF"/>
    <w:rsid w:val="00F6701A"/>
    <w:rsid w:val="00F71EAB"/>
    <w:rsid w:val="00F72235"/>
    <w:rsid w:val="00F72ED3"/>
    <w:rsid w:val="00F76792"/>
    <w:rsid w:val="00F800FC"/>
    <w:rsid w:val="00F81BCF"/>
    <w:rsid w:val="00F83E87"/>
    <w:rsid w:val="00F84C21"/>
    <w:rsid w:val="00F853C5"/>
    <w:rsid w:val="00F853DD"/>
    <w:rsid w:val="00F878ED"/>
    <w:rsid w:val="00F903CD"/>
    <w:rsid w:val="00F905BD"/>
    <w:rsid w:val="00F90C8D"/>
    <w:rsid w:val="00F912C5"/>
    <w:rsid w:val="00F91C2A"/>
    <w:rsid w:val="00F93520"/>
    <w:rsid w:val="00F94669"/>
    <w:rsid w:val="00F94730"/>
    <w:rsid w:val="00F9789C"/>
    <w:rsid w:val="00FA0586"/>
    <w:rsid w:val="00FA0E03"/>
    <w:rsid w:val="00FA109B"/>
    <w:rsid w:val="00FA16E3"/>
    <w:rsid w:val="00FA49D0"/>
    <w:rsid w:val="00FA5C3E"/>
    <w:rsid w:val="00FB1DE3"/>
    <w:rsid w:val="00FB209B"/>
    <w:rsid w:val="00FB2E69"/>
    <w:rsid w:val="00FB2F91"/>
    <w:rsid w:val="00FB43CD"/>
    <w:rsid w:val="00FB6361"/>
    <w:rsid w:val="00FB7CE0"/>
    <w:rsid w:val="00FC012C"/>
    <w:rsid w:val="00FC0470"/>
    <w:rsid w:val="00FC38CE"/>
    <w:rsid w:val="00FC6D68"/>
    <w:rsid w:val="00FC7DE8"/>
    <w:rsid w:val="00FD637C"/>
    <w:rsid w:val="00FD719F"/>
    <w:rsid w:val="00FE1D39"/>
    <w:rsid w:val="00FE2E4A"/>
    <w:rsid w:val="00FE51C3"/>
    <w:rsid w:val="00FE528A"/>
    <w:rsid w:val="00FE5A31"/>
    <w:rsid w:val="00FE60F7"/>
    <w:rsid w:val="00FE7415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8AE9"/>
  <w15:chartTrackingRefBased/>
  <w15:docId w15:val="{C9D80045-97E9-4208-B009-8CB56CD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C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AU"/>
    </w:rPr>
  </w:style>
  <w:style w:type="paragraph" w:styleId="Heading1">
    <w:name w:val="heading 1"/>
    <w:basedOn w:val="Heading4"/>
    <w:next w:val="Normal"/>
    <w:link w:val="Heading1Char"/>
    <w:qFormat/>
    <w:rsid w:val="00F570F8"/>
    <w:pPr>
      <w:keepLines w:val="0"/>
      <w:spacing w:before="240" w:after="60"/>
      <w:jc w:val="center"/>
      <w:outlineLvl w:val="0"/>
    </w:pPr>
    <w:rPr>
      <w:rFonts w:ascii="Arial" w:eastAsia="Times New Roman" w:hAnsi="Arial" w:cs="Times New Roman"/>
      <w:b/>
      <w:bCs/>
      <w:i w:val="0"/>
      <w:iCs w:val="0"/>
      <w:color w:val="auto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E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6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7D28"/>
    <w:p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22CA"/>
    <w:pPr>
      <w:spacing w:after="200" w:line="276" w:lineRule="auto"/>
      <w:jc w:val="left"/>
    </w:pPr>
    <w:rPr>
      <w:rFonts w:ascii="Calibri" w:hAnsi="Calibri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CA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C922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570F8"/>
    <w:rPr>
      <w:rFonts w:ascii="Arial" w:eastAsia="Times New Roman" w:hAnsi="Arial" w:cs="Times New Roman"/>
      <w:b/>
      <w:bCs/>
      <w:sz w:val="24"/>
      <w:szCs w:val="28"/>
      <w:lang w:val="en-US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E7D28"/>
    <w:rPr>
      <w:rFonts w:ascii="Arial" w:eastAsia="Times New Roman" w:hAnsi="Arial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570F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F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570F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51B96"/>
    <w:pPr>
      <w:ind w:left="720"/>
      <w:contextualSpacing/>
    </w:pPr>
  </w:style>
  <w:style w:type="table" w:styleId="TableGrid">
    <w:name w:val="Table Grid"/>
    <w:basedOn w:val="TableNormal"/>
    <w:uiPriority w:val="39"/>
    <w:rsid w:val="001D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A6B"/>
    <w:rPr>
      <w:rFonts w:ascii="Arial" w:eastAsia="Calibri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D0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A6B"/>
    <w:rPr>
      <w:rFonts w:ascii="Arial" w:eastAsia="Calibri" w:hAnsi="Arial" w:cs="Times New Roman"/>
      <w:sz w:val="20"/>
      <w:szCs w:val="20"/>
      <w:lang w:eastAsia="en-AU"/>
    </w:rPr>
  </w:style>
  <w:style w:type="character" w:styleId="Hyperlink">
    <w:name w:val="Hyperlink"/>
    <w:aliases w:val="Hyperlink to Legislation,Hyperlink Within Scheme"/>
    <w:rsid w:val="00F72235"/>
    <w:rPr>
      <w:color w:val="0000FF"/>
      <w:u w:val="single"/>
    </w:rPr>
  </w:style>
  <w:style w:type="character" w:customStyle="1" w:styleId="QPPEditorsNoteStyle1Char">
    <w:name w:val="QPP Editor's Note Style 1 Char"/>
    <w:link w:val="QPPEditorsNoteStyle1"/>
    <w:rsid w:val="00DF05EE"/>
    <w:rPr>
      <w:rFonts w:ascii="Arial" w:hAnsi="Arial"/>
      <w:sz w:val="16"/>
      <w:szCs w:val="16"/>
    </w:rPr>
  </w:style>
  <w:style w:type="paragraph" w:customStyle="1" w:styleId="QPPEditorsNoteStyle1">
    <w:name w:val="QPP Editor's Note Style 1"/>
    <w:basedOn w:val="Normal"/>
    <w:next w:val="Normal"/>
    <w:link w:val="QPPEditorsNoteStyle1Char"/>
    <w:rsid w:val="00DF05EE"/>
    <w:pPr>
      <w:spacing w:before="100" w:beforeAutospacing="1" w:after="100" w:afterAutospacing="1" w:line="259" w:lineRule="auto"/>
      <w:jc w:val="left"/>
    </w:pPr>
    <w:rPr>
      <w:rFonts w:eastAsiaTheme="minorHAnsi" w:cstheme="minorBidi"/>
      <w:sz w:val="16"/>
      <w:szCs w:val="16"/>
      <w:lang w:eastAsia="en-US"/>
    </w:rPr>
  </w:style>
  <w:style w:type="paragraph" w:customStyle="1" w:styleId="QPPBulletPoint1">
    <w:name w:val="QPP Bullet Point 1"/>
    <w:basedOn w:val="Normal"/>
    <w:rsid w:val="00AA403B"/>
    <w:pPr>
      <w:numPr>
        <w:numId w:val="2"/>
      </w:numPr>
      <w:autoSpaceDE w:val="0"/>
      <w:autoSpaceDN w:val="0"/>
      <w:adjustRightInd w:val="0"/>
      <w:spacing w:after="160" w:line="259" w:lineRule="auto"/>
      <w:jc w:val="left"/>
    </w:pPr>
    <w:rPr>
      <w:rFonts w:asciiTheme="minorHAnsi" w:eastAsiaTheme="minorHAnsi" w:hAnsiTheme="minorHAnsi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F6"/>
    <w:rPr>
      <w:rFonts w:ascii="Segoe UI" w:eastAsia="Calibri" w:hAnsi="Segoe UI" w:cs="Segoe UI"/>
      <w:sz w:val="18"/>
      <w:szCs w:val="18"/>
      <w:lang w:eastAsia="en-AU"/>
    </w:rPr>
  </w:style>
  <w:style w:type="paragraph" w:customStyle="1" w:styleId="HGTableBullet2">
    <w:name w:val="HG Table Bullet 2"/>
    <w:basedOn w:val="Normal"/>
    <w:rsid w:val="00163B1B"/>
    <w:pPr>
      <w:numPr>
        <w:numId w:val="3"/>
      </w:numPr>
      <w:tabs>
        <w:tab w:val="left" w:pos="567"/>
      </w:tabs>
      <w:autoSpaceDE w:val="0"/>
      <w:autoSpaceDN w:val="0"/>
      <w:adjustRightInd w:val="0"/>
      <w:spacing w:before="60" w:after="60" w:line="259" w:lineRule="auto"/>
      <w:jc w:val="left"/>
    </w:pPr>
    <w:rPr>
      <w:rFonts w:asciiTheme="minorHAnsi" w:eastAsiaTheme="minorHAnsi" w:hAnsiTheme="minorHAnsi" w:cs="Arial"/>
      <w:color w:val="000000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23"/>
    <w:rPr>
      <w:rFonts w:ascii="Arial" w:eastAsia="Calibri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723"/>
    <w:rPr>
      <w:rFonts w:ascii="Arial" w:eastAsia="Calibri" w:hAnsi="Arial" w:cs="Times New Roman"/>
      <w:b/>
      <w:bCs/>
      <w:sz w:val="20"/>
      <w:szCs w:val="20"/>
      <w:lang w:eastAsia="en-AU"/>
    </w:rPr>
  </w:style>
  <w:style w:type="paragraph" w:customStyle="1" w:styleId="QPPTableTextBold">
    <w:name w:val="QPP Table Text Bold"/>
    <w:basedOn w:val="Normal"/>
    <w:link w:val="QPPTableTextBoldChar"/>
    <w:rsid w:val="007D6CE1"/>
    <w:pPr>
      <w:autoSpaceDE w:val="0"/>
      <w:autoSpaceDN w:val="0"/>
      <w:adjustRightInd w:val="0"/>
      <w:spacing w:before="60" w:after="60" w:line="259" w:lineRule="auto"/>
      <w:jc w:val="left"/>
    </w:pPr>
    <w:rPr>
      <w:rFonts w:asciiTheme="minorHAnsi" w:eastAsiaTheme="minorHAnsi" w:hAnsiTheme="minorHAnsi" w:cs="Arial"/>
      <w:b/>
      <w:color w:val="000000"/>
      <w:sz w:val="22"/>
      <w:lang w:eastAsia="en-US"/>
    </w:rPr>
  </w:style>
  <w:style w:type="paragraph" w:customStyle="1" w:styleId="QPPEditorsnotebulletpoint1">
    <w:name w:val="QPP Editor's note bullet point 1"/>
    <w:basedOn w:val="Normal"/>
    <w:rsid w:val="007D6CE1"/>
    <w:pPr>
      <w:numPr>
        <w:numId w:val="4"/>
      </w:numPr>
      <w:tabs>
        <w:tab w:val="left" w:pos="426"/>
      </w:tabs>
      <w:spacing w:after="16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QPPTableTextBoldChar">
    <w:name w:val="QPP Table Text Bold Char"/>
    <w:link w:val="QPPTableTextBold"/>
    <w:rsid w:val="007D6CE1"/>
    <w:rPr>
      <w:rFonts w:cs="Arial"/>
      <w:b/>
      <w:color w:val="000000"/>
      <w:szCs w:val="20"/>
    </w:rPr>
  </w:style>
  <w:style w:type="paragraph" w:customStyle="1" w:styleId="QPPTableTextBody">
    <w:name w:val="QPP Table Text Body"/>
    <w:basedOn w:val="Normal"/>
    <w:link w:val="QPPTableTextBodyChar"/>
    <w:autoRedefine/>
    <w:rsid w:val="008F1835"/>
    <w:pPr>
      <w:autoSpaceDE w:val="0"/>
      <w:autoSpaceDN w:val="0"/>
      <w:adjustRightInd w:val="0"/>
      <w:spacing w:before="60" w:after="60" w:line="259" w:lineRule="auto"/>
      <w:jc w:val="left"/>
    </w:pPr>
    <w:rPr>
      <w:rFonts w:eastAsia="Times New Roman" w:cs="Arial"/>
      <w:color w:val="000000"/>
      <w:sz w:val="16"/>
      <w:szCs w:val="16"/>
      <w:lang w:val="en-US" w:eastAsia="en-US"/>
    </w:rPr>
  </w:style>
  <w:style w:type="character" w:customStyle="1" w:styleId="QPPTableTextBodyChar">
    <w:name w:val="QPP Table Text Body Char"/>
    <w:basedOn w:val="DefaultParagraphFont"/>
    <w:link w:val="QPPTableTextBody"/>
    <w:rsid w:val="008F1835"/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QPPBodytext">
    <w:name w:val="QPP Body text"/>
    <w:basedOn w:val="Normal"/>
    <w:link w:val="QPPBodytextChar"/>
    <w:rsid w:val="00B61C2F"/>
    <w:pPr>
      <w:autoSpaceDE w:val="0"/>
      <w:autoSpaceDN w:val="0"/>
      <w:adjustRightInd w:val="0"/>
      <w:spacing w:after="160" w:line="259" w:lineRule="auto"/>
      <w:jc w:val="left"/>
    </w:pPr>
    <w:rPr>
      <w:rFonts w:asciiTheme="minorHAnsi" w:eastAsiaTheme="minorHAnsi" w:hAnsiTheme="minorHAnsi" w:cs="Arial"/>
      <w:color w:val="000000"/>
      <w:sz w:val="22"/>
      <w:lang w:eastAsia="en-US"/>
    </w:rPr>
  </w:style>
  <w:style w:type="character" w:customStyle="1" w:styleId="QPPBodytextChar">
    <w:name w:val="QPP Body text Char"/>
    <w:link w:val="QPPBodytext"/>
    <w:locked/>
    <w:rsid w:val="00B61C2F"/>
    <w:rPr>
      <w:rFonts w:cs="Arial"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36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n-AU"/>
    </w:rPr>
  </w:style>
  <w:style w:type="paragraph" w:customStyle="1" w:styleId="QPPEditorsNoteStyle2">
    <w:name w:val="QPP Editor's Note Style 2"/>
    <w:basedOn w:val="Normal"/>
    <w:next w:val="QPPBodytext"/>
    <w:rsid w:val="00BB17AC"/>
    <w:pPr>
      <w:spacing w:before="100" w:after="100" w:line="259" w:lineRule="auto"/>
      <w:ind w:left="567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27E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27E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paragraph" w:customStyle="1" w:styleId="HGTableBullet3">
    <w:name w:val="HG Table Bullet 3"/>
    <w:basedOn w:val="QPPTableTextBody"/>
    <w:rsid w:val="003C1DB3"/>
    <w:pPr>
      <w:numPr>
        <w:numId w:val="5"/>
      </w:numPr>
      <w:spacing w:line="276" w:lineRule="auto"/>
    </w:pPr>
  </w:style>
  <w:style w:type="paragraph" w:customStyle="1" w:styleId="QPPBulletpoint2">
    <w:name w:val="QPP Bullet point 2"/>
    <w:basedOn w:val="Normal"/>
    <w:rsid w:val="00DC655E"/>
    <w:pPr>
      <w:numPr>
        <w:numId w:val="6"/>
      </w:numPr>
      <w:spacing w:after="200" w:line="276" w:lineRule="auto"/>
      <w:jc w:val="left"/>
    </w:pPr>
    <w:rPr>
      <w:rFonts w:asciiTheme="minorHAnsi" w:eastAsiaTheme="minorHAnsi" w:hAnsiTheme="minorHAnsi" w:cs="Arial"/>
      <w:sz w:val="22"/>
      <w:lang w:eastAsia="en-US"/>
    </w:rPr>
  </w:style>
  <w:style w:type="character" w:customStyle="1" w:styleId="HyperlinkITALIC">
    <w:name w:val="Hyperlink ITALIC"/>
    <w:basedOn w:val="Hyperlink"/>
    <w:uiPriority w:val="1"/>
    <w:rsid w:val="00E517E4"/>
    <w:rPr>
      <w:i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DB965A7-B91B-475F-BC72-951C10ED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9D49B70A.dotm</Template>
  <TotalTime>2122</TotalTime>
  <Pages>26</Pages>
  <Words>9641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Goodfellow</dc:creator>
  <cp:keywords/>
  <dc:description/>
  <cp:lastModifiedBy>James Cole</cp:lastModifiedBy>
  <cp:revision>335</cp:revision>
  <cp:lastPrinted>2019-01-01T22:52:00Z</cp:lastPrinted>
  <dcterms:created xsi:type="dcterms:W3CDTF">2018-11-20T08:54:00Z</dcterms:created>
  <dcterms:modified xsi:type="dcterms:W3CDTF">2019-01-04T02:44:00Z</dcterms:modified>
</cp:coreProperties>
</file>