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0B" w:rsidRDefault="002552B2" w:rsidP="0098770B">
      <w:pPr>
        <w:pStyle w:val="QPPTableHeadingStyle1"/>
      </w:pPr>
      <w:bookmarkStart w:id="0" w:name="_GoBack"/>
      <w:bookmarkEnd w:id="0"/>
      <w:r>
        <w:t>Table 5.5.2─</w:t>
      </w:r>
      <w:r w:rsidR="00964F63">
        <w:t>Low-m</w:t>
      </w:r>
      <w:r w:rsidR="0098770B">
        <w:t>edium density</w:t>
      </w:r>
      <w:r w:rsidR="0098770B" w:rsidRPr="002F1182">
        <w:t xml:space="preserve"> residential zone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20"/>
        <w:gridCol w:w="788"/>
        <w:gridCol w:w="22"/>
        <w:gridCol w:w="3330"/>
      </w:tblGrid>
      <w:tr w:rsidR="0098770B" w:rsidRPr="002F0551" w:rsidTr="003241D9">
        <w:trPr>
          <w:trHeight w:val="434"/>
        </w:trPr>
        <w:tc>
          <w:tcPr>
            <w:tcW w:w="1668" w:type="dxa"/>
            <w:shd w:val="clear" w:color="auto" w:fill="auto"/>
          </w:tcPr>
          <w:p w:rsidR="0098770B" w:rsidRPr="006F5784" w:rsidRDefault="0098770B" w:rsidP="006A216A">
            <w:pPr>
              <w:pStyle w:val="QPPTableTextBold"/>
            </w:pPr>
            <w:r w:rsidRPr="006F5784">
              <w:t>Use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98770B" w:rsidRPr="006F5784" w:rsidRDefault="002D0E96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98770B" w:rsidRPr="006F5784">
              <w:t xml:space="preserve">of </w:t>
            </w:r>
            <w:r>
              <w:t xml:space="preserve">development and </w:t>
            </w:r>
            <w:r w:rsidR="0098770B" w:rsidRPr="006F5784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6F5784" w:rsidRDefault="0098770B">
            <w:pPr>
              <w:pStyle w:val="QPPTableTextBold"/>
            </w:pPr>
            <w:r w:rsidRPr="006F5784">
              <w:t xml:space="preserve">Assessment </w:t>
            </w:r>
            <w:r w:rsidR="002D0E96">
              <w:t>benchmarks</w:t>
            </w:r>
          </w:p>
        </w:tc>
      </w:tr>
      <w:tr w:rsidR="0098770B" w:rsidRPr="002F0551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8770B" w:rsidRPr="002F1182" w:rsidRDefault="0098770B" w:rsidP="006A216A">
            <w:pPr>
              <w:pStyle w:val="QPPTableTextBody"/>
            </w:pPr>
            <w:r>
              <w:t>Any</w:t>
            </w:r>
            <w:r w:rsidR="00204E45">
              <w:t xml:space="preserve"> </w:t>
            </w:r>
            <w:r w:rsidR="00204E45" w:rsidRPr="00F5077D">
              <w:rPr>
                <w:rPrChange w:id="1" w:author="Alisha Pettit" w:date="2018-11-16T16:18:00Z">
                  <w:rPr/>
                </w:rPrChange>
              </w:rPr>
              <w:t>prescribed accepted development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98770B" w:rsidRPr="002F1182" w:rsidRDefault="002D0E96">
            <w:pPr>
              <w:pStyle w:val="QPPTableTextBold"/>
            </w:pPr>
            <w:r>
              <w:t>Accepted</w:t>
            </w:r>
            <w:r w:rsidRPr="002D0E96">
              <w:t xml:space="preserve"> development</w:t>
            </w:r>
          </w:p>
        </w:tc>
      </w:tr>
      <w:tr w:rsidR="0098770B" w:rsidRPr="002F0551" w:rsidTr="003241D9">
        <w:tc>
          <w:tcPr>
            <w:tcW w:w="1668" w:type="dxa"/>
            <w:vMerge/>
            <w:shd w:val="clear" w:color="auto" w:fill="auto"/>
          </w:tcPr>
          <w:p w:rsidR="0098770B" w:rsidRPr="002F1182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:rsidR="0098770B" w:rsidRPr="002F1182" w:rsidRDefault="002D0E96" w:rsidP="006A216A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2F1182" w:rsidRDefault="0098770B">
            <w:pPr>
              <w:pStyle w:val="QPPTableTextBody"/>
            </w:pPr>
            <w:r w:rsidRPr="005D2265">
              <w:t>Not applicable</w:t>
            </w:r>
          </w:p>
        </w:tc>
      </w:tr>
      <w:tr w:rsidR="0098770B" w:rsidRPr="002F1182" w:rsidTr="003241D9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98770B" w:rsidRPr="003E1AD5" w:rsidRDefault="0098770B" w:rsidP="006A216A">
            <w:pPr>
              <w:pStyle w:val="QPPTableTextBody"/>
            </w:pPr>
            <w:r w:rsidRPr="00F5077D">
              <w:rPr>
                <w:rPrChange w:id="2" w:author="Alisha Pettit" w:date="2018-11-16T16:18:00Z">
                  <w:rPr/>
                </w:rPrChange>
              </w:rPr>
              <w:t>Caretaker’s accommodation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98770B" w:rsidRPr="002F1182" w:rsidRDefault="002D0E96">
            <w:pPr>
              <w:pStyle w:val="QPPTableTextBold"/>
            </w:pPr>
            <w:r>
              <w:t xml:space="preserve">Accepted </w:t>
            </w:r>
            <w:r w:rsidRPr="002D0E96">
              <w:t>development, subject to compliance with identified requirements</w:t>
            </w:r>
          </w:p>
        </w:tc>
      </w:tr>
      <w:tr w:rsidR="0098770B" w:rsidRPr="005D2265" w:rsidTr="003241D9">
        <w:tc>
          <w:tcPr>
            <w:tcW w:w="1668" w:type="dxa"/>
            <w:vMerge/>
            <w:shd w:val="clear" w:color="auto" w:fill="auto"/>
          </w:tcPr>
          <w:p w:rsidR="0098770B" w:rsidRPr="003E1AD5" w:rsidRDefault="0098770B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98770B" w:rsidRPr="005D2265" w:rsidRDefault="0098770B">
            <w:pPr>
              <w:pStyle w:val="QPPTableTextBody"/>
            </w:pPr>
            <w:r w:rsidRPr="005D2265">
              <w:t xml:space="preserve">If complying with all </w:t>
            </w:r>
            <w:r>
              <w:t>acceptable outcomes</w:t>
            </w:r>
            <w:r w:rsidR="002D0E96">
              <w:t xml:space="preserve"> in the </w:t>
            </w:r>
            <w:r w:rsidR="002D0E96" w:rsidRPr="00F5077D">
              <w:rPr>
                <w:rPrChange w:id="3" w:author="Alisha Pettit" w:date="2018-11-16T16:18:00Z">
                  <w:rPr/>
                </w:rPrChange>
              </w:rPr>
              <w:t>Caretaker’s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3E1AD5" w:rsidRDefault="002D0E96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98770B" w:rsidRPr="002F1182" w:rsidTr="003241D9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98770B" w:rsidRPr="003E1AD5" w:rsidRDefault="0098770B" w:rsidP="0098770B"/>
        </w:tc>
        <w:tc>
          <w:tcPr>
            <w:tcW w:w="6660" w:type="dxa"/>
            <w:gridSpan w:val="4"/>
            <w:shd w:val="clear" w:color="auto" w:fill="auto"/>
          </w:tcPr>
          <w:p w:rsidR="0098770B" w:rsidRPr="003E1AD5" w:rsidRDefault="002D0E96" w:rsidP="006A216A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3E1AD5">
              <w:t>Code assessment</w:t>
            </w:r>
          </w:p>
        </w:tc>
      </w:tr>
      <w:tr w:rsidR="0098770B" w:rsidRPr="002F1182" w:rsidTr="003241D9">
        <w:tc>
          <w:tcPr>
            <w:tcW w:w="1668" w:type="dxa"/>
            <w:vMerge/>
            <w:shd w:val="clear" w:color="auto" w:fill="auto"/>
          </w:tcPr>
          <w:p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:rsidR="0098770B" w:rsidRPr="002F1182" w:rsidRDefault="0098770B" w:rsidP="006A216A">
            <w:pPr>
              <w:pStyle w:val="QPPTableTextBody"/>
            </w:pPr>
            <w:r>
              <w:t xml:space="preserve">If not </w:t>
            </w:r>
            <w:r w:rsidR="003119B5">
              <w:t>complying with all acceptable outcomes</w:t>
            </w:r>
            <w:r w:rsidR="00316C44">
              <w:t xml:space="preserve"> in the </w:t>
            </w:r>
            <w:r w:rsidR="00316C44" w:rsidRPr="00F5077D">
              <w:rPr>
                <w:rPrChange w:id="4" w:author="Alisha Pettit" w:date="2018-11-16T16:18:00Z">
                  <w:rPr/>
                </w:rPrChange>
              </w:rPr>
              <w:t>Caretaker’s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3E1AD5" w:rsidRDefault="0098770B">
            <w:pPr>
              <w:pStyle w:val="QPPTableTextBody"/>
            </w:pPr>
            <w:r w:rsidRPr="00F5077D">
              <w:rPr>
                <w:rPrChange w:id="5" w:author="Alisha Pettit" w:date="2018-11-16T16:18:00Z">
                  <w:rPr/>
                </w:rPrChange>
              </w:rPr>
              <w:t>Caretaker’s accommodation code</w:t>
            </w:r>
          </w:p>
        </w:tc>
      </w:tr>
      <w:tr w:rsidR="0098770B" w:rsidRPr="002F1182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8770B" w:rsidRPr="003E1AD5" w:rsidRDefault="0098770B" w:rsidP="006A216A">
            <w:pPr>
              <w:pStyle w:val="QPPTableTextBody"/>
            </w:pPr>
            <w:r w:rsidRPr="00F5077D">
              <w:rPr>
                <w:rPrChange w:id="6" w:author="Alisha Pettit" w:date="2018-11-16T16:18:00Z">
                  <w:rPr/>
                </w:rPrChange>
              </w:rPr>
              <w:t>Dual occupancy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98770B" w:rsidRPr="003E1AD5" w:rsidRDefault="002D0E9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3E1AD5">
              <w:t>Code assessment</w:t>
            </w:r>
          </w:p>
        </w:tc>
      </w:tr>
      <w:tr w:rsidR="0098770B" w:rsidRPr="002F1182" w:rsidTr="003241D9">
        <w:tc>
          <w:tcPr>
            <w:tcW w:w="1668" w:type="dxa"/>
            <w:vMerge/>
            <w:shd w:val="clear" w:color="auto" w:fill="auto"/>
          </w:tcPr>
          <w:p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:rsidR="0098770B" w:rsidRDefault="0098770B" w:rsidP="006A216A">
            <w:pPr>
              <w:pStyle w:val="QPPTableTextBody"/>
            </w:pPr>
            <w:r>
              <w:t>If no greater than:</w:t>
            </w:r>
          </w:p>
          <w:p w:rsidR="0098770B" w:rsidRDefault="0098770B">
            <w:pPr>
              <w:pStyle w:val="HGTableBullet2"/>
              <w:numPr>
                <w:ilvl w:val="0"/>
                <w:numId w:val="15"/>
              </w:numPr>
            </w:pPr>
            <w:r>
              <w:t xml:space="preserve">3 </w:t>
            </w:r>
            <w:r w:rsidRPr="00F5077D">
              <w:rPr>
                <w:rPrChange w:id="7" w:author="Alisha Pettit" w:date="2018-11-16T16:18:00Z">
                  <w:rPr/>
                </w:rPrChange>
              </w:rPr>
              <w:t>storeys</w:t>
            </w:r>
            <w:r>
              <w:t xml:space="preserve"> and 11.5m in </w:t>
            </w:r>
            <w:r w:rsidRPr="00F5077D">
              <w:rPr>
                <w:rPrChange w:id="8" w:author="Alisha Pettit" w:date="2018-11-16T16:18:00Z">
                  <w:rPr/>
                </w:rPrChange>
              </w:rPr>
              <w:t>building height</w:t>
            </w:r>
            <w:r>
              <w:t xml:space="preserve"> in the Up to 3 storeys zone precinct; or</w:t>
            </w:r>
          </w:p>
          <w:p w:rsidR="0098770B" w:rsidRDefault="0098770B">
            <w:pPr>
              <w:pStyle w:val="HGTableBullet2"/>
            </w:pPr>
            <w:r>
              <w:t>3 storeys and 11.</w:t>
            </w:r>
            <w:r w:rsidRPr="00D8499E">
              <w:t>5m in building height in t</w:t>
            </w:r>
            <w:r>
              <w:t>he 2 or 3 storey mix zone precinct</w:t>
            </w:r>
            <w:r w:rsidR="000D5CFE">
              <w:t xml:space="preserve">, where the site has frontage to a road with a reserve width of 15.5m or more and any part of the site is within 400m walking distance of </w:t>
            </w:r>
            <w:r w:rsidR="00BA5815">
              <w:t xml:space="preserve">a dedicated public pedestrian access point of </w:t>
            </w:r>
            <w:r w:rsidR="000D5CFE">
              <w:t>a railway or busway station</w:t>
            </w:r>
            <w:r>
              <w:t>; or</w:t>
            </w:r>
          </w:p>
          <w:p w:rsidR="0098770B" w:rsidRDefault="0098770B">
            <w:pPr>
              <w:pStyle w:val="HGTableBullet2"/>
            </w:pPr>
            <w:r w:rsidRPr="007874A6">
              <w:t>2 s</w:t>
            </w:r>
            <w:r>
              <w:t>toreys and 9.</w:t>
            </w:r>
            <w:r w:rsidRPr="00D8499E">
              <w:t>5m in building height</w:t>
            </w:r>
          </w:p>
          <w:p w:rsidR="0032338B" w:rsidRPr="002F1182" w:rsidRDefault="0032338B" w:rsidP="0032338B">
            <w:pPr>
              <w:pStyle w:val="QPPEditorsNoteStyle1"/>
            </w:pPr>
            <w:r>
              <w:t>Editor’s note—</w:t>
            </w:r>
            <w:r w:rsidRPr="00F5077D">
              <w:rPr>
                <w:rPrChange w:id="9" w:author="Alisha Pettit" w:date="2018-11-16T16:18:00Z">
                  <w:rPr/>
                </w:rPrChange>
              </w:rPr>
              <w:t>Section 1.7.7</w:t>
            </w:r>
            <w:r>
              <w:t xml:space="preserve"> applies where the maximum building height is specified in storeys and the development includes a space that is situated between one floor level and the floor level next above, or if there is no floor above, the ceiling or roof above, that contains only a bathroom, shower room, laundry, water closet or other sanitary compartment.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217AF8" w:rsidRDefault="0098770B" w:rsidP="006A216A">
            <w:pPr>
              <w:pStyle w:val="QPPTableTextBody"/>
            </w:pPr>
            <w:r w:rsidRPr="00F5077D">
              <w:rPr>
                <w:rPrChange w:id="10" w:author="Alisha Pettit" w:date="2018-11-16T16:18:00Z">
                  <w:rPr/>
                </w:rPrChange>
              </w:rPr>
              <w:t>Dual occupancy code</w:t>
            </w:r>
          </w:p>
          <w:p w:rsidR="00217AF8" w:rsidRPr="00217AF8" w:rsidRDefault="00217AF8">
            <w:pPr>
              <w:pStyle w:val="QPPTableTextBody"/>
            </w:pPr>
            <w:r w:rsidRPr="00F5077D">
              <w:rPr>
                <w:rPrChange w:id="11" w:author="Alisha Pettit" w:date="2018-11-16T16:18:00Z">
                  <w:rPr/>
                </w:rPrChange>
              </w:rPr>
              <w:t>Low-medium density residential zone code</w:t>
            </w:r>
          </w:p>
          <w:p w:rsidR="0098770B" w:rsidRPr="00217AF8" w:rsidRDefault="0098770B">
            <w:pPr>
              <w:pStyle w:val="QPPTableTextBody"/>
            </w:pPr>
            <w:r w:rsidRPr="00F5077D">
              <w:rPr>
                <w:rPrChange w:id="12" w:author="Alisha Pettit" w:date="2018-11-16T16:18:00Z">
                  <w:rPr/>
                </w:rPrChange>
              </w:rPr>
              <w:t>Prescribed secondary code</w:t>
            </w:r>
          </w:p>
        </w:tc>
      </w:tr>
      <w:tr w:rsidR="0098770B" w:rsidRPr="002F1182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8770B" w:rsidRPr="003E1AD5" w:rsidRDefault="0098770B" w:rsidP="006A216A">
            <w:pPr>
              <w:pStyle w:val="QPPTableTextBody"/>
            </w:pPr>
            <w:r w:rsidRPr="00F5077D">
              <w:rPr>
                <w:rPrChange w:id="13" w:author="Alisha Pettit" w:date="2018-11-16T16:18:00Z">
                  <w:rPr/>
                </w:rPrChange>
              </w:rPr>
              <w:t>Dwelling house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98770B" w:rsidRPr="002F1182" w:rsidRDefault="002D0E96">
            <w:pPr>
              <w:pStyle w:val="QPPTableTextBold"/>
            </w:pPr>
            <w:r>
              <w:t>Accepted</w:t>
            </w:r>
            <w:r w:rsidRPr="002D0E96">
              <w:t xml:space="preserve"> development</w:t>
            </w:r>
          </w:p>
        </w:tc>
      </w:tr>
      <w:tr w:rsidR="0098770B" w:rsidRPr="002F1182" w:rsidTr="003241D9">
        <w:tc>
          <w:tcPr>
            <w:tcW w:w="1668" w:type="dxa"/>
            <w:vMerge/>
            <w:shd w:val="clear" w:color="auto" w:fill="auto"/>
          </w:tcPr>
          <w:p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:rsidR="0098770B" w:rsidRPr="00EE3EF8" w:rsidRDefault="0098770B" w:rsidP="006A216A">
            <w:pPr>
              <w:pStyle w:val="QPPTableTextBody"/>
            </w:pPr>
            <w:r w:rsidRPr="00EE3EF8">
              <w:t xml:space="preserve">If identified in schedule </w:t>
            </w:r>
            <w:r w:rsidR="00037A4F">
              <w:t>6</w:t>
            </w:r>
            <w:r>
              <w:t>,</w:t>
            </w:r>
            <w:r w:rsidRPr="00EE3EF8">
              <w:t xml:space="preserve"> </w:t>
            </w:r>
            <w:r w:rsidR="00037A4F">
              <w:t>part</w:t>
            </w:r>
            <w:r w:rsidR="00037A4F" w:rsidRPr="00EE3EF8">
              <w:t xml:space="preserve"> </w:t>
            </w:r>
            <w:r w:rsidRPr="00EE3EF8">
              <w:t xml:space="preserve">2 of </w:t>
            </w:r>
            <w:r w:rsidRPr="00F5077D">
              <w:rPr>
                <w:rPrChange w:id="14" w:author="Alisha Pettit" w:date="2018-11-16T16:18:00Z">
                  <w:rPr/>
                </w:rPrChange>
              </w:rPr>
              <w:t>the Regulation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2F1182" w:rsidRDefault="0098770B">
            <w:pPr>
              <w:pStyle w:val="QPPTableTextBody"/>
            </w:pPr>
            <w:r w:rsidRPr="005D2265">
              <w:t>Not applicable</w:t>
            </w:r>
          </w:p>
        </w:tc>
      </w:tr>
      <w:tr w:rsidR="0098770B" w:rsidRPr="002F1182" w:rsidTr="003241D9">
        <w:tc>
          <w:tcPr>
            <w:tcW w:w="1668" w:type="dxa"/>
            <w:vMerge/>
            <w:shd w:val="clear" w:color="auto" w:fill="auto"/>
          </w:tcPr>
          <w:p w:rsidR="0098770B" w:rsidRPr="003E1AD5" w:rsidRDefault="0098770B" w:rsidP="0098770B"/>
        </w:tc>
        <w:tc>
          <w:tcPr>
            <w:tcW w:w="6660" w:type="dxa"/>
            <w:gridSpan w:val="4"/>
            <w:shd w:val="clear" w:color="auto" w:fill="auto"/>
          </w:tcPr>
          <w:p w:rsidR="0098770B" w:rsidRPr="00495A01" w:rsidRDefault="0098770B" w:rsidP="0098770B">
            <w:pPr>
              <w:pStyle w:val="QPPEditorsNoteStyle1"/>
            </w:pPr>
            <w:r w:rsidRPr="00A32B9A">
              <w:t xml:space="preserve">Note—Where </w:t>
            </w:r>
            <w:r>
              <w:t xml:space="preserve">an overlay applies, a </w:t>
            </w:r>
            <w:r w:rsidRPr="00F5077D">
              <w:rPr>
                <w:rPrChange w:id="15" w:author="Alisha Pettit" w:date="2018-11-16T16:18:00Z">
                  <w:rPr/>
                </w:rPrChange>
              </w:rPr>
              <w:t>dwelling house</w:t>
            </w:r>
            <w:r w:rsidRPr="003E1AD5">
              <w:t xml:space="preserve"> may</w:t>
            </w:r>
            <w:r>
              <w:t xml:space="preserve"> become assessable developme</w:t>
            </w:r>
            <w:r w:rsidRPr="00495A01">
              <w:t xml:space="preserve">nt. Refer to </w:t>
            </w:r>
            <w:r w:rsidRPr="00F5077D">
              <w:rPr>
                <w:rPrChange w:id="16" w:author="Alisha Pettit" w:date="2018-11-16T16:18:00Z">
                  <w:rPr/>
                </w:rPrChange>
              </w:rPr>
              <w:t>section 5.10</w:t>
            </w:r>
            <w:r w:rsidRPr="00E8674A">
              <w:t>.</w:t>
            </w:r>
          </w:p>
          <w:p w:rsidR="0098770B" w:rsidRPr="005D2265" w:rsidRDefault="0098770B" w:rsidP="00037A4F">
            <w:pPr>
              <w:pStyle w:val="QPPEditorsNoteStyle1"/>
            </w:pPr>
            <w:r w:rsidRPr="00495A01">
              <w:t>Note—</w:t>
            </w:r>
            <w:r>
              <w:t xml:space="preserve">All dwelling houses in the </w:t>
            </w:r>
            <w:r w:rsidR="00964F63" w:rsidRPr="00F5077D">
              <w:rPr>
                <w:rPrChange w:id="17" w:author="Alisha Pettit" w:date="2018-11-16T16:18:00Z">
                  <w:rPr/>
                </w:rPrChange>
              </w:rPr>
              <w:t>Low-m</w:t>
            </w:r>
            <w:r w:rsidRPr="00F5077D">
              <w:rPr>
                <w:rPrChange w:id="18" w:author="Alisha Pettit" w:date="2018-11-16T16:18:00Z">
                  <w:rPr/>
                </w:rPrChange>
              </w:rPr>
              <w:t>edium density residential zone</w:t>
            </w:r>
            <w:r w:rsidRPr="008C3E6C">
              <w:t xml:space="preserve"> </w:t>
            </w:r>
            <w:r w:rsidR="00A120A5">
              <w:t>may become</w:t>
            </w:r>
            <w:r w:rsidR="00BD02FB">
              <w:rPr>
                <w:sz w:val="22"/>
                <w:szCs w:val="22"/>
              </w:rPr>
              <w:t xml:space="preserve"> </w:t>
            </w:r>
            <w:r w:rsidRPr="008C3E6C">
              <w:t xml:space="preserve">assessable development as the </w:t>
            </w:r>
            <w:r w:rsidRPr="00F5077D">
              <w:rPr>
                <w:rPrChange w:id="19" w:author="Alisha Pettit" w:date="2018-11-16T16:18:00Z">
                  <w:rPr/>
                </w:rPrChange>
              </w:rPr>
              <w:t>Dwelling house character overlay</w:t>
            </w:r>
            <w:r w:rsidRPr="00A32B9A">
              <w:t xml:space="preserve"> </w:t>
            </w:r>
            <w:r>
              <w:t xml:space="preserve">applies to all land within this zone. The </w:t>
            </w:r>
            <w:r w:rsidRPr="00A32B9A">
              <w:t xml:space="preserve">relevant assessment </w:t>
            </w:r>
            <w:r w:rsidR="00037A4F">
              <w:t>benchmarks</w:t>
            </w:r>
            <w:r w:rsidR="00037A4F" w:rsidRPr="00A32B9A">
              <w:t xml:space="preserve"> </w:t>
            </w:r>
            <w:r w:rsidRPr="00517114">
              <w:t xml:space="preserve">identified in </w:t>
            </w:r>
            <w:r w:rsidRPr="00F5077D">
              <w:rPr>
                <w:rPrChange w:id="20" w:author="Alisha Pettit" w:date="2018-11-16T16:18:00Z">
                  <w:rPr/>
                </w:rPrChange>
              </w:rPr>
              <w:t>section 5.10</w:t>
            </w:r>
            <w:r w:rsidRPr="00517114">
              <w:t xml:space="preserve"> </w:t>
            </w:r>
            <w:r>
              <w:t>are</w:t>
            </w:r>
            <w:r w:rsidRPr="00A32B9A">
              <w:t xml:space="preserve"> the </w:t>
            </w:r>
            <w:r w:rsidRPr="00F5077D">
              <w:rPr>
                <w:rPrChange w:id="21" w:author="Alisha Pettit" w:date="2018-11-16T16:18:00Z">
                  <w:rPr/>
                </w:rPrChange>
              </w:rPr>
              <w:t>Dwelling house code</w:t>
            </w:r>
            <w:r w:rsidRPr="003E1AD5">
              <w:t xml:space="preserve"> or the </w:t>
            </w:r>
            <w:r w:rsidRPr="00F5077D">
              <w:rPr>
                <w:rPrChange w:id="22" w:author="Alisha Pettit" w:date="2018-11-16T16:18:00Z">
                  <w:rPr/>
                </w:rPrChange>
              </w:rPr>
              <w:t>Dwelling house (small lot) code</w:t>
            </w:r>
            <w:r w:rsidRPr="003E1AD5">
              <w:t>.</w:t>
            </w:r>
          </w:p>
        </w:tc>
      </w:tr>
      <w:tr w:rsidR="0098770B" w:rsidRPr="002F1182" w:rsidTr="003241D9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98770B" w:rsidRPr="002F0551" w:rsidRDefault="0098770B" w:rsidP="006A216A">
            <w:pPr>
              <w:pStyle w:val="QPPTableTextBody"/>
              <w:rPr>
                <w:highlight w:val="yellow"/>
              </w:rPr>
            </w:pPr>
            <w:r w:rsidRPr="00F5077D">
              <w:rPr>
                <w:rPrChange w:id="23" w:author="Alisha Pettit" w:date="2018-11-16T16:18:00Z">
                  <w:rPr/>
                </w:rPrChange>
              </w:rPr>
              <w:t>Home</w:t>
            </w:r>
            <w:r w:rsidR="00204E45" w:rsidRPr="00F5077D">
              <w:rPr>
                <w:rPrChange w:id="24" w:author="Alisha Pettit" w:date="2018-11-16T16:18:00Z">
                  <w:rPr/>
                </w:rPrChange>
              </w:rPr>
              <w:t>-</w:t>
            </w:r>
            <w:r w:rsidRPr="00F5077D">
              <w:rPr>
                <w:rPrChange w:id="25" w:author="Alisha Pettit" w:date="2018-11-16T16:18:00Z">
                  <w:rPr/>
                </w:rPrChange>
              </w:rPr>
              <w:t>based business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98770B" w:rsidRPr="003E1AD5" w:rsidRDefault="002D0E96">
            <w:pPr>
              <w:pStyle w:val="QPPTableTextBold"/>
            </w:pPr>
            <w:r>
              <w:t xml:space="preserve">Accepted </w:t>
            </w:r>
            <w:r w:rsidRPr="002D0E96">
              <w:t>development, subject to compliance with identified requirements</w:t>
            </w:r>
          </w:p>
        </w:tc>
      </w:tr>
      <w:tr w:rsidR="0098770B" w:rsidRPr="005D2265" w:rsidTr="003241D9">
        <w:tc>
          <w:tcPr>
            <w:tcW w:w="1668" w:type="dxa"/>
            <w:vMerge/>
            <w:shd w:val="clear" w:color="auto" w:fill="auto"/>
          </w:tcPr>
          <w:p w:rsidR="0098770B" w:rsidRPr="002F1182" w:rsidRDefault="0098770B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98770B" w:rsidRPr="005D2265" w:rsidRDefault="0098770B">
            <w:pPr>
              <w:pStyle w:val="QPPTableTextBody"/>
            </w:pPr>
            <w:r w:rsidRPr="005D2265">
              <w:t>If complying with all acceptable outcomes</w:t>
            </w:r>
            <w:r w:rsidR="00037A4F">
              <w:t xml:space="preserve"> in the </w:t>
            </w:r>
            <w:r w:rsidR="00037A4F" w:rsidRPr="00F5077D">
              <w:rPr>
                <w:rPrChange w:id="26" w:author="Alisha Pettit" w:date="2018-11-16T16:18:00Z">
                  <w:rPr/>
                </w:rPrChange>
              </w:rPr>
              <w:t>Home</w:t>
            </w:r>
            <w:r w:rsidR="00204E45" w:rsidRPr="00F5077D">
              <w:rPr>
                <w:rPrChange w:id="27" w:author="Alisha Pettit" w:date="2018-11-16T16:18:00Z">
                  <w:rPr/>
                </w:rPrChange>
              </w:rPr>
              <w:t>-</w:t>
            </w:r>
            <w:r w:rsidR="00037A4F" w:rsidRPr="00F5077D">
              <w:rPr>
                <w:rPrChange w:id="28" w:author="Alisha Pettit" w:date="2018-11-16T16:18:00Z">
                  <w:rPr/>
                </w:rPrChange>
              </w:rPr>
              <w:t>based business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3E1AD5" w:rsidRDefault="00037A4F">
            <w:pPr>
              <w:pStyle w:val="QPPTableTextBody"/>
            </w:pPr>
            <w:r>
              <w:t>Not applicable</w:t>
            </w:r>
          </w:p>
        </w:tc>
      </w:tr>
      <w:tr w:rsidR="0098770B" w:rsidRPr="002F1182" w:rsidTr="003241D9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98770B" w:rsidRPr="002F1182" w:rsidRDefault="0098770B" w:rsidP="0098770B"/>
        </w:tc>
        <w:tc>
          <w:tcPr>
            <w:tcW w:w="6660" w:type="dxa"/>
            <w:gridSpan w:val="4"/>
            <w:shd w:val="clear" w:color="auto" w:fill="auto"/>
          </w:tcPr>
          <w:p w:rsidR="0098770B" w:rsidRPr="003E1AD5" w:rsidRDefault="002D0E96" w:rsidP="006A216A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3E1AD5">
              <w:t>Code assessment</w:t>
            </w:r>
          </w:p>
        </w:tc>
      </w:tr>
      <w:tr w:rsidR="0098770B" w:rsidRPr="002F1182" w:rsidTr="003241D9">
        <w:tc>
          <w:tcPr>
            <w:tcW w:w="1668" w:type="dxa"/>
            <w:vMerge/>
            <w:shd w:val="clear" w:color="auto" w:fill="auto"/>
          </w:tcPr>
          <w:p w:rsidR="0098770B" w:rsidRPr="002F1182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:rsidR="0098770B" w:rsidRPr="002F1182" w:rsidRDefault="0098770B" w:rsidP="006A216A">
            <w:pPr>
              <w:pStyle w:val="QPPTableTextBody"/>
            </w:pPr>
            <w:r>
              <w:t xml:space="preserve">If not </w:t>
            </w:r>
            <w:r w:rsidR="003119B5">
              <w:t>complying with all acceptable outcomes</w:t>
            </w:r>
            <w:r w:rsidR="00316C44">
              <w:t xml:space="preserve"> in the </w:t>
            </w:r>
            <w:r w:rsidR="00316C44" w:rsidRPr="00F5077D">
              <w:rPr>
                <w:rPrChange w:id="29" w:author="Alisha Pettit" w:date="2018-11-16T16:18:00Z">
                  <w:rPr/>
                </w:rPrChange>
              </w:rPr>
              <w:t>Home-based business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3E1AD5" w:rsidRDefault="0098770B">
            <w:pPr>
              <w:pStyle w:val="QPPTableTextBody"/>
            </w:pPr>
            <w:r w:rsidRPr="00F5077D">
              <w:rPr>
                <w:rPrChange w:id="30" w:author="Alisha Pettit" w:date="2018-11-16T16:18:00Z">
                  <w:rPr/>
                </w:rPrChange>
              </w:rPr>
              <w:t>Home</w:t>
            </w:r>
            <w:r w:rsidR="00204E45" w:rsidRPr="00F5077D">
              <w:rPr>
                <w:rPrChange w:id="31" w:author="Alisha Pettit" w:date="2018-11-16T16:18:00Z">
                  <w:rPr/>
                </w:rPrChange>
              </w:rPr>
              <w:t>-</w:t>
            </w:r>
            <w:r w:rsidRPr="00F5077D">
              <w:rPr>
                <w:rPrChange w:id="32" w:author="Alisha Pettit" w:date="2018-11-16T16:18:00Z">
                  <w:rPr/>
                </w:rPrChange>
              </w:rPr>
              <w:t>based business code</w:t>
            </w:r>
          </w:p>
        </w:tc>
      </w:tr>
      <w:tr w:rsidR="0098770B" w:rsidRPr="002F1182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8770B" w:rsidRPr="002F1182" w:rsidRDefault="0098770B" w:rsidP="006A216A">
            <w:pPr>
              <w:pStyle w:val="QPPTableTextBody"/>
            </w:pPr>
            <w:r w:rsidRPr="00F5077D">
              <w:rPr>
                <w:rPrChange w:id="33" w:author="Alisha Pettit" w:date="2018-11-16T16:18:00Z">
                  <w:rPr/>
                </w:rPrChange>
              </w:rPr>
              <w:t>Multiple dwelling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98770B" w:rsidRPr="002F1182" w:rsidRDefault="002D0E9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2F1182">
              <w:t>Code assessment</w:t>
            </w:r>
          </w:p>
        </w:tc>
      </w:tr>
      <w:tr w:rsidR="0098770B" w:rsidRPr="002F1182" w:rsidTr="003241D9">
        <w:tc>
          <w:tcPr>
            <w:tcW w:w="1668" w:type="dxa"/>
            <w:vMerge/>
            <w:shd w:val="clear" w:color="auto" w:fill="auto"/>
          </w:tcPr>
          <w:p w:rsidR="0098770B" w:rsidRPr="002F1182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:rsidR="0098770B" w:rsidRDefault="0098770B" w:rsidP="006A216A">
            <w:pPr>
              <w:pStyle w:val="QPPTableTextBody"/>
            </w:pPr>
            <w:r>
              <w:t>If no greater than:</w:t>
            </w:r>
          </w:p>
          <w:p w:rsidR="0098770B" w:rsidRDefault="0098770B">
            <w:pPr>
              <w:pStyle w:val="HGTableBullet2"/>
              <w:numPr>
                <w:ilvl w:val="0"/>
                <w:numId w:val="13"/>
              </w:numPr>
            </w:pPr>
            <w:r>
              <w:t xml:space="preserve">3 </w:t>
            </w:r>
            <w:r w:rsidRPr="00F5077D">
              <w:rPr>
                <w:rPrChange w:id="34" w:author="Alisha Pettit" w:date="2018-11-16T16:18:00Z">
                  <w:rPr/>
                </w:rPrChange>
              </w:rPr>
              <w:t>storeys</w:t>
            </w:r>
            <w:r>
              <w:t xml:space="preserve"> and 11.5m in </w:t>
            </w:r>
            <w:r w:rsidRPr="00F5077D">
              <w:rPr>
                <w:rPrChange w:id="35" w:author="Alisha Pettit" w:date="2018-11-16T16:18:00Z">
                  <w:rPr/>
                </w:rPrChange>
              </w:rPr>
              <w:t>building height</w:t>
            </w:r>
            <w:r>
              <w:t xml:space="preserve"> in the Up to 3 storeys zone precinct; or</w:t>
            </w:r>
          </w:p>
          <w:p w:rsidR="0098770B" w:rsidRDefault="0098770B">
            <w:pPr>
              <w:pStyle w:val="HGTableBullet2"/>
            </w:pPr>
            <w:r>
              <w:t>3 storeys and 11.5m in building height in the 2 or 3 storey mix zone precinct</w:t>
            </w:r>
            <w:r w:rsidR="000D5CFE">
              <w:t xml:space="preserve">, where the site has frontage to a road with a reserve width of 15.5m or more and any part of the site is within 400m walking distance of </w:t>
            </w:r>
            <w:r w:rsidR="00BA5815">
              <w:t xml:space="preserve">a dedicated public pedestrian access point of </w:t>
            </w:r>
            <w:r w:rsidR="000D5CFE">
              <w:t>a railway or busway station</w:t>
            </w:r>
            <w:r>
              <w:t>; or</w:t>
            </w:r>
          </w:p>
          <w:p w:rsidR="0098770B" w:rsidRDefault="0098770B">
            <w:pPr>
              <w:pStyle w:val="HGTableBullet2"/>
            </w:pPr>
            <w:r w:rsidRPr="007874A6">
              <w:t>2 s</w:t>
            </w:r>
            <w:r>
              <w:t>toreys and 9.5m in building height</w:t>
            </w:r>
          </w:p>
          <w:p w:rsidR="0032338B" w:rsidRPr="002F1182" w:rsidRDefault="0032338B" w:rsidP="0032338B">
            <w:pPr>
              <w:pStyle w:val="QPPEditorsNoteStyle1"/>
            </w:pPr>
            <w:r w:rsidRPr="0032338B">
              <w:t>Editor’s note—</w:t>
            </w:r>
            <w:r w:rsidR="009152E8" w:rsidRPr="00F5077D">
              <w:rPr>
                <w:rPrChange w:id="36" w:author="Alisha Pettit" w:date="2018-11-16T16:18:00Z">
                  <w:rPr/>
                </w:rPrChange>
              </w:rPr>
              <w:t>Section 1.7.7</w:t>
            </w:r>
            <w:r w:rsidRPr="0032338B">
              <w:t xml:space="preserve"> applies where the maximum building height is specified in storeys and the development includes a space that is situated between one floor level and the floor level next above, or if there is no floor above, the ceiling or roof above, that contains only a bathroom, shower room, laundry, water closet or other sanitary compartment.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3E1AD5" w:rsidRDefault="0098770B" w:rsidP="006A216A">
            <w:pPr>
              <w:pStyle w:val="QPPTableTextBody"/>
            </w:pPr>
            <w:r w:rsidRPr="00F5077D">
              <w:rPr>
                <w:rPrChange w:id="37" w:author="Alisha Pettit" w:date="2018-11-16T16:18:00Z">
                  <w:rPr/>
                </w:rPrChange>
              </w:rPr>
              <w:t>Multiple dwelling code</w:t>
            </w:r>
          </w:p>
          <w:p w:rsidR="007857AF" w:rsidRDefault="007857AF">
            <w:pPr>
              <w:pStyle w:val="QPPTableTextBody"/>
            </w:pPr>
            <w:r w:rsidRPr="00F5077D">
              <w:rPr>
                <w:rPrChange w:id="38" w:author="Alisha Pettit" w:date="2018-11-16T16:18:00Z">
                  <w:rPr/>
                </w:rPrChange>
              </w:rPr>
              <w:t>Low-medium density residential zone code</w:t>
            </w:r>
          </w:p>
          <w:p w:rsidR="0098770B" w:rsidRPr="0077261A" w:rsidRDefault="00003976" w:rsidP="0098770B">
            <w:r w:rsidRPr="00F5077D">
              <w:rPr>
                <w:rPrChange w:id="39" w:author="Alisha Pettit" w:date="2018-11-16T16:18:00Z">
                  <w:rPr/>
                </w:rPrChange>
              </w:rPr>
              <w:t>Prescribed secondary code</w:t>
            </w:r>
          </w:p>
        </w:tc>
      </w:tr>
      <w:tr w:rsidR="0098770B" w:rsidRPr="002F1182" w:rsidTr="003241D9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98770B" w:rsidRPr="003E1AD5" w:rsidRDefault="0098770B" w:rsidP="006A216A">
            <w:pPr>
              <w:pStyle w:val="QPPTableTextBody"/>
            </w:pPr>
            <w:r w:rsidRPr="00F5077D">
              <w:rPr>
                <w:rPrChange w:id="40" w:author="Alisha Pettit" w:date="2018-11-16T16:18:00Z">
                  <w:rPr/>
                </w:rPrChange>
              </w:rPr>
              <w:t>Park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98770B" w:rsidRPr="002F1182" w:rsidRDefault="002D0E96" w:rsidP="006A216A">
            <w:pPr>
              <w:pStyle w:val="QPPTableTextBold"/>
            </w:pPr>
            <w:r>
              <w:t xml:space="preserve">Accepted </w:t>
            </w:r>
            <w:r w:rsidRPr="002D0E96">
              <w:t>development, subject to compliance with identified requirements</w:t>
            </w:r>
          </w:p>
        </w:tc>
      </w:tr>
      <w:tr w:rsidR="0098770B" w:rsidRPr="002F1182" w:rsidTr="003241D9">
        <w:tc>
          <w:tcPr>
            <w:tcW w:w="1668" w:type="dxa"/>
            <w:vMerge/>
            <w:shd w:val="clear" w:color="auto" w:fill="auto"/>
          </w:tcPr>
          <w:p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:rsidR="0098770B" w:rsidRPr="005D2265" w:rsidRDefault="0098770B" w:rsidP="006A216A">
            <w:pPr>
              <w:pStyle w:val="QPPTableTextBody"/>
            </w:pPr>
            <w:r w:rsidRPr="005D2265">
              <w:t>If complying with all acceptable outcomes</w:t>
            </w:r>
            <w:r w:rsidR="00037A4F">
              <w:t xml:space="preserve"> in the </w:t>
            </w:r>
            <w:r w:rsidR="00037A4F" w:rsidRPr="00F5077D">
              <w:rPr>
                <w:rPrChange w:id="41" w:author="Alisha Pettit" w:date="2018-11-16T16:18:00Z">
                  <w:rPr/>
                </w:rPrChange>
              </w:rPr>
              <w:t>Park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3E1AD5" w:rsidRDefault="00037A4F" w:rsidP="006A216A">
            <w:pPr>
              <w:pStyle w:val="QPPTableTextBody"/>
            </w:pPr>
            <w:r>
              <w:t>Not applicable</w:t>
            </w:r>
          </w:p>
        </w:tc>
      </w:tr>
      <w:tr w:rsidR="0098770B" w:rsidRPr="002F1182" w:rsidTr="003241D9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98770B" w:rsidRPr="003E1AD5" w:rsidRDefault="0098770B" w:rsidP="0098770B"/>
        </w:tc>
        <w:tc>
          <w:tcPr>
            <w:tcW w:w="6660" w:type="dxa"/>
            <w:gridSpan w:val="4"/>
            <w:shd w:val="clear" w:color="auto" w:fill="auto"/>
          </w:tcPr>
          <w:p w:rsidR="0098770B" w:rsidRPr="003E1AD5" w:rsidRDefault="002D0E96" w:rsidP="006A216A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3E1AD5">
              <w:t>Code assessment</w:t>
            </w:r>
          </w:p>
        </w:tc>
      </w:tr>
      <w:tr w:rsidR="0098770B" w:rsidRPr="002F1182" w:rsidTr="003241D9">
        <w:tc>
          <w:tcPr>
            <w:tcW w:w="1668" w:type="dxa"/>
            <w:vMerge/>
            <w:shd w:val="clear" w:color="auto" w:fill="auto"/>
          </w:tcPr>
          <w:p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:rsidR="0098770B" w:rsidRPr="002F1182" w:rsidRDefault="0098770B" w:rsidP="006A216A">
            <w:pPr>
              <w:pStyle w:val="QPPTableTextBody"/>
            </w:pPr>
            <w:r>
              <w:t xml:space="preserve">If not </w:t>
            </w:r>
            <w:r w:rsidR="003119B5">
              <w:t>complying with all acceptable outcomes</w:t>
            </w:r>
            <w:r w:rsidR="00316C44">
              <w:t xml:space="preserve"> in the </w:t>
            </w:r>
            <w:r w:rsidR="00316C44" w:rsidRPr="00F5077D">
              <w:rPr>
                <w:rPrChange w:id="42" w:author="Alisha Pettit" w:date="2018-11-16T16:18:00Z">
                  <w:rPr/>
                </w:rPrChange>
              </w:rPr>
              <w:t>Park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3E1AD5" w:rsidRDefault="0098770B" w:rsidP="006A216A">
            <w:pPr>
              <w:pStyle w:val="QPPTableTextBody"/>
            </w:pPr>
            <w:r w:rsidRPr="00F5077D">
              <w:rPr>
                <w:rPrChange w:id="43" w:author="Alisha Pettit" w:date="2018-11-16T16:18:00Z">
                  <w:rPr/>
                </w:rPrChange>
              </w:rPr>
              <w:t>Park code</w:t>
            </w:r>
          </w:p>
        </w:tc>
      </w:tr>
      <w:tr w:rsidR="0098770B" w:rsidRPr="002F1182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8770B" w:rsidRPr="003E1AD5" w:rsidRDefault="0098770B" w:rsidP="006A216A">
            <w:pPr>
              <w:pStyle w:val="QPPTableTextBody"/>
            </w:pPr>
            <w:r w:rsidRPr="00F5077D">
              <w:rPr>
                <w:rPrChange w:id="44" w:author="Alisha Pettit" w:date="2018-11-16T16:18:00Z">
                  <w:rPr/>
                </w:rPrChange>
              </w:rPr>
              <w:t>Relocatable home park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98770B" w:rsidRPr="003E1AD5" w:rsidRDefault="002D0E9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3E1AD5">
              <w:t>Code assessment</w:t>
            </w:r>
          </w:p>
        </w:tc>
      </w:tr>
      <w:tr w:rsidR="0098770B" w:rsidRPr="002F1182" w:rsidTr="003241D9">
        <w:tc>
          <w:tcPr>
            <w:tcW w:w="1668" w:type="dxa"/>
            <w:vMerge/>
            <w:shd w:val="clear" w:color="auto" w:fill="auto"/>
          </w:tcPr>
          <w:p w:rsidR="0098770B" w:rsidRPr="003E1AD5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:rsidR="0098770B" w:rsidRPr="002F1182" w:rsidRDefault="0098770B" w:rsidP="006A216A">
            <w:pPr>
              <w:pStyle w:val="QPPTableTextBody"/>
            </w:pPr>
            <w:r>
              <w:t xml:space="preserve">If on the site of an existing </w:t>
            </w:r>
            <w:r w:rsidRPr="00F5077D">
              <w:rPr>
                <w:rPrChange w:id="45" w:author="Alisha Pettit" w:date="2018-11-16T16:18:00Z">
                  <w:rPr/>
                </w:rPrChange>
              </w:rPr>
              <w:t>relocatable home park</w:t>
            </w:r>
            <w:r w:rsidRPr="003E1AD5">
              <w:t xml:space="preserve"> or </w:t>
            </w:r>
            <w:r w:rsidRPr="00F5077D">
              <w:rPr>
                <w:rPrChange w:id="46" w:author="Alisha Pettit" w:date="2018-11-16T16:18:00Z">
                  <w:rPr/>
                </w:rPrChange>
              </w:rPr>
              <w:t>tourist park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3E1AD5" w:rsidRDefault="0098770B">
            <w:pPr>
              <w:pStyle w:val="QPPTableTextBody"/>
            </w:pPr>
            <w:r w:rsidRPr="00F5077D">
              <w:rPr>
                <w:rPrChange w:id="47" w:author="Alisha Pettit" w:date="2018-11-16T16:18:00Z">
                  <w:rPr/>
                </w:rPrChange>
              </w:rPr>
              <w:t>Tourist park and relocatable home park code</w:t>
            </w:r>
          </w:p>
          <w:p w:rsidR="007857AF" w:rsidRDefault="007857AF">
            <w:pPr>
              <w:pStyle w:val="QPPTableTextBody"/>
            </w:pPr>
            <w:r w:rsidRPr="00F5077D">
              <w:rPr>
                <w:rPrChange w:id="48" w:author="Alisha Pettit" w:date="2018-11-16T16:18:00Z">
                  <w:rPr/>
                </w:rPrChange>
              </w:rPr>
              <w:t>Low-medium density residential zone code</w:t>
            </w:r>
          </w:p>
          <w:p w:rsidR="0098770B" w:rsidRPr="003E1AD5" w:rsidRDefault="00003976">
            <w:pPr>
              <w:pStyle w:val="QPPTableTextBody"/>
            </w:pPr>
            <w:r w:rsidRPr="00F5077D">
              <w:rPr>
                <w:rPrChange w:id="49" w:author="Alisha Pettit" w:date="2018-11-16T16:18:00Z">
                  <w:rPr/>
                </w:rPrChange>
              </w:rPr>
              <w:t>Prescribed secondary code</w:t>
            </w:r>
          </w:p>
        </w:tc>
      </w:tr>
      <w:tr w:rsidR="0098770B" w:rsidRPr="002F1182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8770B" w:rsidRPr="002F1182" w:rsidRDefault="0098770B" w:rsidP="006A216A">
            <w:pPr>
              <w:pStyle w:val="QPPTableTextBody"/>
            </w:pPr>
            <w:r w:rsidRPr="00F5077D">
              <w:rPr>
                <w:rPrChange w:id="50" w:author="Alisha Pettit" w:date="2018-11-16T16:18:00Z">
                  <w:rPr/>
                </w:rPrChange>
              </w:rPr>
              <w:t>Retirement facility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98770B" w:rsidRPr="002F1182" w:rsidRDefault="002D0E9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2F1182">
              <w:t>Code assessment</w:t>
            </w:r>
          </w:p>
        </w:tc>
      </w:tr>
      <w:tr w:rsidR="0098770B" w:rsidRPr="002F1182" w:rsidTr="003241D9">
        <w:tc>
          <w:tcPr>
            <w:tcW w:w="1668" w:type="dxa"/>
            <w:vMerge/>
            <w:shd w:val="clear" w:color="auto" w:fill="auto"/>
          </w:tcPr>
          <w:p w:rsidR="0098770B" w:rsidRPr="002F1182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:rsidR="0098770B" w:rsidRDefault="0098770B" w:rsidP="006A216A">
            <w:pPr>
              <w:pStyle w:val="QPPTableTextBody"/>
            </w:pPr>
            <w:r>
              <w:t>If no greater than:</w:t>
            </w:r>
          </w:p>
          <w:p w:rsidR="0098770B" w:rsidRDefault="0098770B">
            <w:pPr>
              <w:pStyle w:val="HGTableBullet2"/>
              <w:numPr>
                <w:ilvl w:val="0"/>
                <w:numId w:val="14"/>
              </w:numPr>
            </w:pPr>
            <w:r>
              <w:t xml:space="preserve">3 </w:t>
            </w:r>
            <w:r w:rsidRPr="00F5077D">
              <w:rPr>
                <w:rPrChange w:id="51" w:author="Alisha Pettit" w:date="2018-11-16T16:18:00Z">
                  <w:rPr/>
                </w:rPrChange>
              </w:rPr>
              <w:t>storeys</w:t>
            </w:r>
            <w:r>
              <w:t xml:space="preserve"> and 11.5m in </w:t>
            </w:r>
            <w:r w:rsidRPr="00F5077D">
              <w:rPr>
                <w:rPrChange w:id="52" w:author="Alisha Pettit" w:date="2018-11-16T16:18:00Z">
                  <w:rPr/>
                </w:rPrChange>
              </w:rPr>
              <w:t>building height</w:t>
            </w:r>
            <w:r>
              <w:t xml:space="preserve"> in the Up to 3 storeys zone precinct; or</w:t>
            </w:r>
          </w:p>
          <w:p w:rsidR="0098770B" w:rsidRDefault="0098770B">
            <w:pPr>
              <w:pStyle w:val="HGTableBullet2"/>
            </w:pPr>
            <w:r>
              <w:t xml:space="preserve">3 storeys and 11.5m in </w:t>
            </w:r>
            <w:r>
              <w:lastRenderedPageBreak/>
              <w:t>building height in the 2 or 3 storey mix zone precinct</w:t>
            </w:r>
            <w:r w:rsidR="000D5CFE">
              <w:t xml:space="preserve">, where the site has frontage to a road with a reserve width of 15.5m or more and any part of the site is within 400m walking distance of </w:t>
            </w:r>
            <w:r w:rsidR="00BA5815">
              <w:t xml:space="preserve">a dedicated public pedestrian access point of </w:t>
            </w:r>
            <w:r w:rsidR="000D5CFE">
              <w:t>a railway or busway station</w:t>
            </w:r>
            <w:r>
              <w:t>; or</w:t>
            </w:r>
          </w:p>
          <w:p w:rsidR="0098770B" w:rsidRDefault="0098770B">
            <w:pPr>
              <w:pStyle w:val="HGTableBullet2"/>
            </w:pPr>
            <w:r w:rsidRPr="007874A6">
              <w:t>2 s</w:t>
            </w:r>
            <w:r>
              <w:t>toreys and 9.5m in building height</w:t>
            </w:r>
          </w:p>
          <w:p w:rsidR="0032338B" w:rsidRPr="002F1182" w:rsidRDefault="0032338B" w:rsidP="0032338B">
            <w:pPr>
              <w:pStyle w:val="QPPEditorsNoteStyle1"/>
            </w:pPr>
            <w:r>
              <w:t>Editor’s note—</w:t>
            </w:r>
            <w:r w:rsidR="009152E8" w:rsidRPr="00F5077D">
              <w:rPr>
                <w:rPrChange w:id="53" w:author="Alisha Pettit" w:date="2018-11-16T16:18:00Z">
                  <w:rPr/>
                </w:rPrChange>
              </w:rPr>
              <w:t>Section 1.7.7</w:t>
            </w:r>
            <w:r>
              <w:t xml:space="preserve"> applies where the maximum building height is specified in storeys and the development includes a space that is situated between one floor level and the floor level next above, or if there is no floor above, the ceiling or roof above, that contains only a bathroom, shower room, laundry, water closet or other sanitary compartment.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3E1AD5" w:rsidRDefault="0098770B" w:rsidP="006A216A">
            <w:pPr>
              <w:pStyle w:val="QPPTableTextBody"/>
            </w:pPr>
            <w:r w:rsidRPr="00F5077D">
              <w:rPr>
                <w:rPrChange w:id="54" w:author="Alisha Pettit" w:date="2018-11-16T16:18:00Z">
                  <w:rPr/>
                </w:rPrChange>
              </w:rPr>
              <w:lastRenderedPageBreak/>
              <w:t>Multiple dwelling code</w:t>
            </w:r>
          </w:p>
          <w:p w:rsidR="007857AF" w:rsidRDefault="007857AF">
            <w:pPr>
              <w:pStyle w:val="QPPTableTextBody"/>
            </w:pPr>
            <w:r w:rsidRPr="00F5077D">
              <w:rPr>
                <w:rPrChange w:id="55" w:author="Alisha Pettit" w:date="2018-11-16T16:18:00Z">
                  <w:rPr/>
                </w:rPrChange>
              </w:rPr>
              <w:t>Low-medium density residential zone code</w:t>
            </w:r>
          </w:p>
          <w:p w:rsidR="0098770B" w:rsidRPr="0077261A" w:rsidRDefault="00003976" w:rsidP="0098770B">
            <w:r w:rsidRPr="00F5077D">
              <w:rPr>
                <w:rPrChange w:id="56" w:author="Alisha Pettit" w:date="2018-11-16T16:18:00Z">
                  <w:rPr/>
                </w:rPrChange>
              </w:rPr>
              <w:t>Prescribed secondary code</w:t>
            </w:r>
          </w:p>
        </w:tc>
      </w:tr>
      <w:tr w:rsidR="0026778D" w:rsidRPr="002F1182" w:rsidTr="003241D9">
        <w:tc>
          <w:tcPr>
            <w:tcW w:w="1668" w:type="dxa"/>
            <w:vMerge w:val="restart"/>
            <w:shd w:val="clear" w:color="auto" w:fill="auto"/>
          </w:tcPr>
          <w:p w:rsidR="0026778D" w:rsidRPr="00934178" w:rsidRDefault="0026778D" w:rsidP="0098770B">
            <w:r w:rsidRPr="00F5077D">
              <w:rPr>
                <w:rPrChange w:id="57" w:author="Alisha Pettit" w:date="2018-11-16T16:18:00Z">
                  <w:rPr/>
                </w:rPrChange>
              </w:rPr>
              <w:t>Rooming accommodation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26778D" w:rsidRDefault="002D0E96" w:rsidP="006A216A">
            <w:pPr>
              <w:pStyle w:val="QPPTableTextBold"/>
            </w:pPr>
            <w:r>
              <w:t xml:space="preserve">Accepted </w:t>
            </w:r>
            <w:r w:rsidRPr="002D0E96">
              <w:t>development, subject to compliance with identified requirements</w:t>
            </w:r>
          </w:p>
        </w:tc>
      </w:tr>
      <w:tr w:rsidR="0026778D" w:rsidRPr="002F1182" w:rsidTr="003241D9">
        <w:tc>
          <w:tcPr>
            <w:tcW w:w="1668" w:type="dxa"/>
            <w:vMerge/>
            <w:shd w:val="clear" w:color="auto" w:fill="auto"/>
          </w:tcPr>
          <w:p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:rsidR="0026778D" w:rsidRDefault="0026778D" w:rsidP="006A216A">
            <w:pPr>
              <w:pStyle w:val="QPPTableTextBody"/>
            </w:pPr>
            <w:r>
              <w:t xml:space="preserve">If involving an existing premises with no increase in </w:t>
            </w:r>
            <w:r w:rsidRPr="00F5077D">
              <w:rPr>
                <w:rPrChange w:id="58" w:author="Alisha Pettit" w:date="2018-11-16T16:18:00Z">
                  <w:rPr/>
                </w:rPrChange>
              </w:rPr>
              <w:t>gross floor area</w:t>
            </w:r>
            <w:r>
              <w:t>, where:</w:t>
            </w:r>
          </w:p>
          <w:p w:rsidR="0026778D" w:rsidRDefault="0026778D">
            <w:pPr>
              <w:pStyle w:val="HGTableBullet2"/>
              <w:numPr>
                <w:ilvl w:val="0"/>
                <w:numId w:val="54"/>
              </w:numPr>
            </w:pPr>
            <w:r>
              <w:t>accommodating 5 pe</w:t>
            </w:r>
            <w:r w:rsidR="007A73AA">
              <w:t>rsons</w:t>
            </w:r>
            <w:r>
              <w:t xml:space="preserve"> or less;</w:t>
            </w:r>
          </w:p>
          <w:p w:rsidR="0026778D" w:rsidRDefault="0026778D">
            <w:pPr>
              <w:pStyle w:val="HGTableBullet2"/>
              <w:numPr>
                <w:ilvl w:val="0"/>
                <w:numId w:val="54"/>
              </w:numPr>
            </w:pPr>
            <w:r>
              <w:t>complying with all acceptable outcomes</w:t>
            </w:r>
            <w:r w:rsidR="001068D7">
              <w:t xml:space="preserve"> in section A of the </w:t>
            </w:r>
            <w:r w:rsidR="001068D7" w:rsidRPr="00F5077D">
              <w:rPr>
                <w:rPrChange w:id="59" w:author="Alisha Pettit" w:date="2018-11-16T16:18:00Z">
                  <w:rPr/>
                </w:rPrChange>
              </w:rPr>
              <w:t>Rooming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6778D" w:rsidRDefault="001068D7">
            <w:pPr>
              <w:pStyle w:val="QPPTableTextBody"/>
            </w:pPr>
            <w:r>
              <w:t>Not applicable</w:t>
            </w:r>
          </w:p>
        </w:tc>
      </w:tr>
      <w:tr w:rsidR="0026778D" w:rsidRPr="002F1182" w:rsidTr="003241D9">
        <w:tc>
          <w:tcPr>
            <w:tcW w:w="1668" w:type="dxa"/>
            <w:vMerge/>
            <w:shd w:val="clear" w:color="auto" w:fill="auto"/>
          </w:tcPr>
          <w:p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:rsidR="0026778D" w:rsidRDefault="0026778D" w:rsidP="006A216A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F5077D">
              <w:rPr>
                <w:rPrChange w:id="60" w:author="Alisha Pettit" w:date="2018-11-16T16:18:00Z">
                  <w:rPr/>
                </w:rPrChange>
              </w:rPr>
              <w:t>gross floor area</w:t>
            </w:r>
            <w:r>
              <w:t>, where:</w:t>
            </w:r>
          </w:p>
          <w:p w:rsidR="0026778D" w:rsidRDefault="0026778D">
            <w:pPr>
              <w:pStyle w:val="HGTableBullet2"/>
              <w:numPr>
                <w:ilvl w:val="0"/>
                <w:numId w:val="55"/>
              </w:numPr>
            </w:pPr>
            <w:r>
              <w:t>accommodating 5 pe</w:t>
            </w:r>
            <w:r w:rsidR="007A73AA">
              <w:t>rsons</w:t>
            </w:r>
            <w:r>
              <w:t xml:space="preserve"> or less;</w:t>
            </w:r>
          </w:p>
          <w:p w:rsidR="0026778D" w:rsidRDefault="0026778D">
            <w:pPr>
              <w:pStyle w:val="HGTableBullet2"/>
              <w:numPr>
                <w:ilvl w:val="0"/>
                <w:numId w:val="55"/>
              </w:numPr>
            </w:pPr>
            <w:r>
              <w:t xml:space="preserve">complying with all </w:t>
            </w:r>
            <w:r w:rsidR="00696AA2">
              <w:t xml:space="preserve">acceptable </w:t>
            </w:r>
            <w:r>
              <w:t>outcomes</w:t>
            </w:r>
            <w:r w:rsidR="001068D7">
              <w:t>:</w:t>
            </w:r>
          </w:p>
          <w:p w:rsidR="001068D7" w:rsidRPr="005F5165" w:rsidRDefault="001068D7" w:rsidP="005F5165">
            <w:pPr>
              <w:pStyle w:val="HGTableBullet3"/>
            </w:pPr>
            <w:r w:rsidRPr="004D39F1">
              <w:t xml:space="preserve">in section A of the </w:t>
            </w:r>
            <w:r w:rsidRPr="00F5077D">
              <w:rPr>
                <w:rPrChange w:id="61" w:author="Alisha Pettit" w:date="2018-11-16T16:18:00Z">
                  <w:rPr/>
                </w:rPrChange>
              </w:rPr>
              <w:t>Rooming accommodation code</w:t>
            </w:r>
            <w:r w:rsidRPr="005F5165">
              <w:t>;</w:t>
            </w:r>
          </w:p>
          <w:p w:rsidR="001068D7" w:rsidRPr="004D39F1" w:rsidRDefault="001068D7" w:rsidP="005F5165">
            <w:pPr>
              <w:pStyle w:val="HGTableBullet3"/>
            </w:pPr>
            <w:r w:rsidRPr="004D39F1">
              <w:t>AO2</w:t>
            </w:r>
            <w:r w:rsidR="007970B4">
              <w:t>, AO3</w:t>
            </w:r>
            <w:r w:rsidRPr="004D39F1">
              <w:t xml:space="preserve"> and AO</w:t>
            </w:r>
            <w:r w:rsidR="007970B4">
              <w:t>5</w:t>
            </w:r>
            <w:r w:rsidRPr="004D39F1">
              <w:t xml:space="preserve"> of the </w:t>
            </w:r>
            <w:r w:rsidRPr="00F5077D">
              <w:rPr>
                <w:rPrChange w:id="62" w:author="Alisha Pettit" w:date="2018-11-16T16:18:00Z">
                  <w:rPr/>
                </w:rPrChange>
              </w:rPr>
              <w:t>Dwelling house code</w:t>
            </w:r>
            <w:r w:rsidRPr="004D39F1">
              <w:t>, if not on a small lot;</w:t>
            </w:r>
          </w:p>
          <w:p w:rsidR="001068D7" w:rsidRDefault="001068D7" w:rsidP="007970B4">
            <w:pPr>
              <w:pStyle w:val="HGTableBullet3"/>
            </w:pPr>
            <w:r w:rsidRPr="005F5165">
              <w:t xml:space="preserve">in the </w:t>
            </w:r>
            <w:r w:rsidRPr="00F5077D">
              <w:rPr>
                <w:rPrChange w:id="63" w:author="Alisha Pettit" w:date="2018-11-16T16:18:00Z">
                  <w:rPr/>
                </w:rPrChange>
              </w:rPr>
              <w:t>Dwelling house (small lot) code</w:t>
            </w:r>
            <w:r w:rsidRPr="005F5165">
              <w:t>, if on a small lot, excluding AO1.1, AO1.2, AO</w:t>
            </w:r>
            <w:r w:rsidR="007970B4">
              <w:t>12</w:t>
            </w:r>
            <w:r w:rsidRPr="005F5165">
              <w:t>.1, AO1</w:t>
            </w:r>
            <w:r w:rsidR="007970B4">
              <w:t>5</w:t>
            </w:r>
            <w:r w:rsidRPr="005F5165">
              <w:t>, AO1</w:t>
            </w:r>
            <w:r w:rsidR="007970B4">
              <w:t>6</w:t>
            </w:r>
            <w:r w:rsidRPr="005F5165">
              <w:t>, AO1</w:t>
            </w:r>
            <w:r w:rsidR="007970B4">
              <w:t>7</w:t>
            </w:r>
            <w:r w:rsidRPr="005F5165">
              <w:t>.1 and AO1</w:t>
            </w:r>
            <w:r w:rsidR="007970B4">
              <w:t>7</w:t>
            </w:r>
            <w:r w:rsidRPr="005F5165">
              <w:t>.2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6778D" w:rsidRDefault="001068D7" w:rsidP="006A216A">
            <w:pPr>
              <w:pStyle w:val="QPPTableTextBody"/>
            </w:pPr>
            <w:r>
              <w:t>Not applicable</w:t>
            </w:r>
          </w:p>
        </w:tc>
      </w:tr>
      <w:tr w:rsidR="0026778D" w:rsidRPr="002F1182" w:rsidTr="003241D9">
        <w:tc>
          <w:tcPr>
            <w:tcW w:w="1668" w:type="dxa"/>
            <w:vMerge/>
            <w:shd w:val="clear" w:color="auto" w:fill="auto"/>
          </w:tcPr>
          <w:p w:rsidR="0026778D" w:rsidRPr="002F1182" w:rsidRDefault="0026778D" w:rsidP="0098770B"/>
        </w:tc>
        <w:tc>
          <w:tcPr>
            <w:tcW w:w="6660" w:type="dxa"/>
            <w:gridSpan w:val="4"/>
            <w:shd w:val="clear" w:color="auto" w:fill="auto"/>
          </w:tcPr>
          <w:p w:rsidR="0026778D" w:rsidRDefault="002D0E96" w:rsidP="006A216A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26778D">
              <w:t>Code assessment</w:t>
            </w:r>
          </w:p>
        </w:tc>
      </w:tr>
      <w:tr w:rsidR="0026778D" w:rsidRPr="002F1182" w:rsidTr="003241D9">
        <w:tc>
          <w:tcPr>
            <w:tcW w:w="1668" w:type="dxa"/>
            <w:vMerge/>
            <w:shd w:val="clear" w:color="auto" w:fill="auto"/>
          </w:tcPr>
          <w:p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:rsidR="0026778D" w:rsidRDefault="0026778D" w:rsidP="006A216A">
            <w:pPr>
              <w:pStyle w:val="QPPTableTextBody"/>
            </w:pPr>
            <w:r>
              <w:t xml:space="preserve">If involving an existing premises with no increase in </w:t>
            </w:r>
            <w:r w:rsidRPr="00F5077D">
              <w:rPr>
                <w:rPrChange w:id="64" w:author="Alisha Pettit" w:date="2018-11-16T16:18:00Z">
                  <w:rPr/>
                </w:rPrChange>
              </w:rPr>
              <w:t>gross floor area</w:t>
            </w:r>
            <w:r>
              <w:t>, where:</w:t>
            </w:r>
          </w:p>
          <w:p w:rsidR="0026778D" w:rsidRDefault="0026778D">
            <w:pPr>
              <w:pStyle w:val="HGTableBullet2"/>
              <w:numPr>
                <w:ilvl w:val="0"/>
                <w:numId w:val="56"/>
              </w:numPr>
            </w:pPr>
            <w:r>
              <w:t>accommodating 5 pe</w:t>
            </w:r>
            <w:r w:rsidR="007A73AA">
              <w:t>rsons</w:t>
            </w:r>
            <w:r>
              <w:t xml:space="preserve"> or less;</w:t>
            </w:r>
          </w:p>
          <w:p w:rsidR="0026778D" w:rsidRDefault="0026778D">
            <w:pPr>
              <w:pStyle w:val="HGTableBullet2"/>
            </w:pPr>
            <w:r>
              <w:lastRenderedPageBreak/>
              <w:t xml:space="preserve">not </w:t>
            </w:r>
            <w:r w:rsidR="003119B5">
              <w:t>complying with all acceptable outcomes</w:t>
            </w:r>
            <w:r w:rsidR="00316C44">
              <w:t xml:space="preserve"> in section A of the </w:t>
            </w:r>
            <w:r w:rsidR="00316C44" w:rsidRPr="00F5077D">
              <w:rPr>
                <w:rPrChange w:id="65" w:author="Alisha Pettit" w:date="2018-11-16T16:18:00Z">
                  <w:rPr/>
                </w:rPrChange>
              </w:rPr>
              <w:t>Rooming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6778D" w:rsidRDefault="0026778D">
            <w:pPr>
              <w:pStyle w:val="QPPTableTextBody"/>
            </w:pPr>
            <w:r w:rsidRPr="00F5077D">
              <w:rPr>
                <w:rPrChange w:id="66" w:author="Alisha Pettit" w:date="2018-11-16T16:18:00Z">
                  <w:rPr/>
                </w:rPrChange>
              </w:rPr>
              <w:lastRenderedPageBreak/>
              <w:t>Rooming accommodation code</w:t>
            </w:r>
            <w:r w:rsidRPr="008C121D">
              <w:t>—</w:t>
            </w:r>
            <w:r w:rsidR="003241D9">
              <w:t xml:space="preserve">purpose, </w:t>
            </w:r>
            <w:r w:rsidR="001068D7">
              <w:t xml:space="preserve">overall outcomes and </w:t>
            </w:r>
            <w:r>
              <w:t>section A outcomes only</w:t>
            </w:r>
          </w:p>
        </w:tc>
      </w:tr>
      <w:tr w:rsidR="0026778D" w:rsidRPr="002F1182" w:rsidTr="003241D9">
        <w:tc>
          <w:tcPr>
            <w:tcW w:w="1668" w:type="dxa"/>
            <w:vMerge/>
            <w:shd w:val="clear" w:color="auto" w:fill="auto"/>
          </w:tcPr>
          <w:p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:rsidR="0026778D" w:rsidRDefault="0026778D" w:rsidP="006A216A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F5077D">
              <w:rPr>
                <w:rPrChange w:id="67" w:author="Alisha Pettit" w:date="2018-11-16T16:18:00Z">
                  <w:rPr/>
                </w:rPrChange>
              </w:rPr>
              <w:t>gross floor area</w:t>
            </w:r>
            <w:r>
              <w:t>, where:</w:t>
            </w:r>
          </w:p>
          <w:p w:rsidR="0026778D" w:rsidRDefault="0026778D">
            <w:pPr>
              <w:pStyle w:val="HGTableBullet2"/>
              <w:numPr>
                <w:ilvl w:val="0"/>
                <w:numId w:val="57"/>
              </w:numPr>
            </w:pPr>
            <w:r>
              <w:t>accommodating 5 pe</w:t>
            </w:r>
            <w:r w:rsidR="007A73AA">
              <w:t>rsons</w:t>
            </w:r>
            <w:r>
              <w:t xml:space="preserve"> or less;</w:t>
            </w:r>
          </w:p>
          <w:p w:rsidR="0026778D" w:rsidRDefault="0026778D">
            <w:pPr>
              <w:pStyle w:val="HGTableBullet2"/>
            </w:pPr>
            <w:r>
              <w:t xml:space="preserve">not </w:t>
            </w:r>
            <w:r w:rsidR="003119B5">
              <w:t>complying with all acceptable outcomes</w:t>
            </w:r>
            <w:r w:rsidR="00316C44">
              <w:t>:</w:t>
            </w:r>
          </w:p>
          <w:p w:rsidR="00316C44" w:rsidRPr="00316C44" w:rsidRDefault="00316C44" w:rsidP="005F5165">
            <w:pPr>
              <w:pStyle w:val="HGTableBullet3"/>
              <w:numPr>
                <w:ilvl w:val="0"/>
                <w:numId w:val="61"/>
              </w:numPr>
            </w:pPr>
            <w:r w:rsidRPr="00316C44">
              <w:t xml:space="preserve">in section A of the </w:t>
            </w:r>
            <w:r w:rsidRPr="00F5077D">
              <w:rPr>
                <w:rPrChange w:id="68" w:author="Alisha Pettit" w:date="2018-11-16T16:18:00Z">
                  <w:rPr/>
                </w:rPrChange>
              </w:rPr>
              <w:t>Rooming accommodation code</w:t>
            </w:r>
            <w:r w:rsidRPr="00316C44">
              <w:t>;</w:t>
            </w:r>
          </w:p>
          <w:p w:rsidR="00316C44" w:rsidRPr="00952ECC" w:rsidRDefault="00316C44" w:rsidP="005F5165">
            <w:pPr>
              <w:pStyle w:val="HGTableBullet3"/>
            </w:pPr>
            <w:r w:rsidRPr="00952ECC">
              <w:t>AO2</w:t>
            </w:r>
            <w:r w:rsidR="007970B4">
              <w:t>, AO3</w:t>
            </w:r>
            <w:r w:rsidRPr="00952ECC">
              <w:t xml:space="preserve"> and AO</w:t>
            </w:r>
            <w:r w:rsidR="00BA3028">
              <w:t>5</w:t>
            </w:r>
            <w:r w:rsidRPr="00952ECC">
              <w:t xml:space="preserve"> of the </w:t>
            </w:r>
            <w:r w:rsidRPr="00F5077D">
              <w:rPr>
                <w:rPrChange w:id="69" w:author="Alisha Pettit" w:date="2018-11-16T16:18:00Z">
                  <w:rPr/>
                </w:rPrChange>
              </w:rPr>
              <w:t>Dwelling house code</w:t>
            </w:r>
            <w:r w:rsidRPr="00952ECC">
              <w:t>, if not on a small lot;</w:t>
            </w:r>
          </w:p>
          <w:p w:rsidR="00316C44" w:rsidRDefault="00316C44" w:rsidP="007970B4">
            <w:pPr>
              <w:pStyle w:val="HGTableBullet3"/>
            </w:pPr>
            <w:r w:rsidRPr="006A216A">
              <w:t xml:space="preserve">in the </w:t>
            </w:r>
            <w:r w:rsidRPr="00F5077D">
              <w:rPr>
                <w:rPrChange w:id="70" w:author="Alisha Pettit" w:date="2018-11-16T16:18:00Z">
                  <w:rPr/>
                </w:rPrChange>
              </w:rPr>
              <w:t>Dwelling house (small lot) code</w:t>
            </w:r>
            <w:r w:rsidRPr="006A216A">
              <w:t>, if on a small lot, excluding AO1.1, AO1.2, AO</w:t>
            </w:r>
            <w:r w:rsidR="007970B4">
              <w:t>12</w:t>
            </w:r>
            <w:r w:rsidRPr="006A216A">
              <w:t>.1, AO1</w:t>
            </w:r>
            <w:r w:rsidR="007970B4">
              <w:t>5</w:t>
            </w:r>
            <w:r w:rsidRPr="006A216A">
              <w:t>, AO1</w:t>
            </w:r>
            <w:r w:rsidR="007970B4">
              <w:t>6</w:t>
            </w:r>
            <w:r w:rsidRPr="006A216A">
              <w:t>, AO1</w:t>
            </w:r>
            <w:r w:rsidR="007970B4">
              <w:t>7</w:t>
            </w:r>
            <w:r w:rsidRPr="006A216A">
              <w:t>.1 and AO1</w:t>
            </w:r>
            <w:r w:rsidR="007970B4">
              <w:t>7</w:t>
            </w:r>
            <w:r w:rsidRPr="006A216A">
              <w:t>.2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6778D" w:rsidRDefault="0026778D">
            <w:pPr>
              <w:pStyle w:val="QPPTableTextBody"/>
            </w:pPr>
            <w:r w:rsidRPr="00F5077D">
              <w:rPr>
                <w:rPrChange w:id="71" w:author="Alisha Pettit" w:date="2018-11-16T16:18:00Z">
                  <w:rPr/>
                </w:rPrChange>
              </w:rPr>
              <w:t>Rooming accommodation code</w:t>
            </w:r>
            <w:r w:rsidRPr="008C121D">
              <w:t>—</w:t>
            </w:r>
            <w:r w:rsidR="003241D9">
              <w:t xml:space="preserve">purpose, </w:t>
            </w:r>
            <w:r w:rsidR="001068D7">
              <w:t xml:space="preserve">overall outcomes and </w:t>
            </w:r>
            <w:r>
              <w:t>section A outcomes only</w:t>
            </w:r>
            <w:r w:rsidR="00952ECC">
              <w:t>;</w:t>
            </w:r>
          </w:p>
          <w:p w:rsidR="0026778D" w:rsidRDefault="0026778D">
            <w:pPr>
              <w:pStyle w:val="QPPTableTextBody"/>
            </w:pPr>
            <w:r w:rsidRPr="00F5077D">
              <w:rPr>
                <w:rPrChange w:id="72" w:author="Alisha Pettit" w:date="2018-11-16T16:18:00Z">
                  <w:rPr/>
                </w:rPrChange>
              </w:rPr>
              <w:t>Dwelling house code</w:t>
            </w:r>
            <w:r>
              <w:t xml:space="preserve"> if not on a small lot</w:t>
            </w:r>
            <w:r w:rsidRPr="008C121D">
              <w:t>—</w:t>
            </w:r>
            <w:r w:rsidR="003241D9">
              <w:t xml:space="preserve">purpose, </w:t>
            </w:r>
            <w:r w:rsidR="001068D7">
              <w:t xml:space="preserve">overall outcomes and </w:t>
            </w:r>
            <w:r>
              <w:t>outcomes</w:t>
            </w:r>
            <w:r w:rsidR="005803D8">
              <w:t xml:space="preserve"> </w:t>
            </w:r>
            <w:r w:rsidR="003E2514">
              <w:t>PO2/AO2</w:t>
            </w:r>
            <w:r w:rsidR="007970B4">
              <w:t>, PO3/AO3</w:t>
            </w:r>
            <w:r w:rsidR="003E2514" w:rsidRPr="003E2514">
              <w:t xml:space="preserve"> and </w:t>
            </w:r>
            <w:r w:rsidR="003E2514">
              <w:t>PO</w:t>
            </w:r>
            <w:r w:rsidR="00BA3028">
              <w:t>5</w:t>
            </w:r>
            <w:r w:rsidR="003E2514">
              <w:t>/</w:t>
            </w:r>
            <w:r w:rsidR="003E2514" w:rsidRPr="003E2514">
              <w:t>AO</w:t>
            </w:r>
            <w:r w:rsidR="00BA3028">
              <w:t>5</w:t>
            </w:r>
            <w:r w:rsidR="003241D9">
              <w:t xml:space="preserve"> only</w:t>
            </w:r>
            <w:r w:rsidR="00952ECC">
              <w:t>; or</w:t>
            </w:r>
          </w:p>
          <w:p w:rsidR="0026778D" w:rsidRDefault="0026778D" w:rsidP="00BA3028">
            <w:pPr>
              <w:pStyle w:val="QPPTableTextBody"/>
            </w:pPr>
            <w:r w:rsidRPr="00F5077D">
              <w:rPr>
                <w:rPrChange w:id="73" w:author="Alisha Pettit" w:date="2018-11-16T16:18:00Z">
                  <w:rPr/>
                </w:rPrChange>
              </w:rPr>
              <w:t>Dwelling house (small lot) code</w:t>
            </w:r>
            <w:r>
              <w:t xml:space="preserve"> if on a small lot</w:t>
            </w:r>
            <w:r w:rsidRPr="008C121D">
              <w:t>—</w:t>
            </w:r>
            <w:r w:rsidR="003241D9">
              <w:t xml:space="preserve">purpose, </w:t>
            </w:r>
            <w:r w:rsidR="001068D7">
              <w:t xml:space="preserve">overall outcomes and </w:t>
            </w:r>
            <w:r>
              <w:t>all outcomes</w:t>
            </w:r>
            <w:r w:rsidR="005803D8">
              <w:t xml:space="preserve"> excluding </w:t>
            </w:r>
            <w:r w:rsidR="003E2514" w:rsidRPr="00E22307">
              <w:t>PO1/AO1.1-</w:t>
            </w:r>
            <w:r w:rsidR="003E2514" w:rsidRPr="003E2514">
              <w:t>AO1.2, PO</w:t>
            </w:r>
            <w:r w:rsidR="007970B4">
              <w:t>12</w:t>
            </w:r>
            <w:r w:rsidR="003E2514" w:rsidRPr="003E2514">
              <w:t>/AO</w:t>
            </w:r>
            <w:r w:rsidR="007970B4">
              <w:t>12</w:t>
            </w:r>
            <w:r w:rsidR="003E2514" w:rsidRPr="003E2514">
              <w:t>.1, PO1</w:t>
            </w:r>
            <w:r w:rsidR="00BA3028">
              <w:t>5</w:t>
            </w:r>
            <w:r w:rsidR="003E2514" w:rsidRPr="003E2514">
              <w:t>/AO1</w:t>
            </w:r>
            <w:r w:rsidR="00BA3028">
              <w:t>5</w:t>
            </w:r>
            <w:r w:rsidR="003E2514" w:rsidRPr="003E2514">
              <w:t>, PO1</w:t>
            </w:r>
            <w:r w:rsidR="00BA3028">
              <w:t>6</w:t>
            </w:r>
            <w:r w:rsidR="003E2514" w:rsidRPr="003E2514">
              <w:t>/AO1</w:t>
            </w:r>
            <w:r w:rsidR="00BA3028">
              <w:t>6</w:t>
            </w:r>
            <w:r w:rsidR="003E2514" w:rsidRPr="003E2514">
              <w:t xml:space="preserve"> and PO1</w:t>
            </w:r>
            <w:r w:rsidR="00BA3028">
              <w:t>7</w:t>
            </w:r>
            <w:r w:rsidR="003E2514" w:rsidRPr="003E2514">
              <w:t>/AO1</w:t>
            </w:r>
            <w:r w:rsidR="00BA3028">
              <w:t>7</w:t>
            </w:r>
            <w:r w:rsidR="003E2514" w:rsidRPr="003E2514">
              <w:t>.1-AO1</w:t>
            </w:r>
            <w:r w:rsidR="00BA3028">
              <w:t>7</w:t>
            </w:r>
            <w:r w:rsidR="003E2514" w:rsidRPr="003E2514">
              <w:t>.2</w:t>
            </w:r>
          </w:p>
        </w:tc>
      </w:tr>
      <w:tr w:rsidR="0026778D" w:rsidRPr="002F1182" w:rsidTr="003241D9">
        <w:tc>
          <w:tcPr>
            <w:tcW w:w="1668" w:type="dxa"/>
            <w:vMerge/>
            <w:shd w:val="clear" w:color="auto" w:fill="auto"/>
          </w:tcPr>
          <w:p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:rsidR="0026778D" w:rsidRDefault="0026778D" w:rsidP="006A216A">
            <w:pPr>
              <w:pStyle w:val="QPPTableTextBody"/>
            </w:pPr>
            <w:r>
              <w:t xml:space="preserve">If involving an existing premises with no increase in </w:t>
            </w:r>
            <w:r w:rsidRPr="00F5077D">
              <w:rPr>
                <w:rPrChange w:id="74" w:author="Alisha Pettit" w:date="2018-11-16T16:18:00Z">
                  <w:rPr/>
                </w:rPrChange>
              </w:rPr>
              <w:t>gross floor area</w:t>
            </w:r>
            <w:r>
              <w:t>, where:</w:t>
            </w:r>
          </w:p>
          <w:p w:rsidR="0026778D" w:rsidRDefault="0026778D">
            <w:pPr>
              <w:pStyle w:val="HGTableBullet2"/>
              <w:numPr>
                <w:ilvl w:val="0"/>
                <w:numId w:val="58"/>
              </w:numPr>
            </w:pPr>
            <w:r>
              <w:t>accommodating 6 pe</w:t>
            </w:r>
            <w:r w:rsidR="007A73AA">
              <w:t>rsons</w:t>
            </w:r>
            <w:r>
              <w:t xml:space="preserve"> or more;</w:t>
            </w:r>
          </w:p>
          <w:p w:rsidR="0026778D" w:rsidRDefault="0026778D">
            <w:pPr>
              <w:pStyle w:val="HGTableBullet2"/>
              <w:numPr>
                <w:ilvl w:val="0"/>
                <w:numId w:val="58"/>
              </w:numPr>
            </w:pPr>
            <w:r>
              <w:t>not adjoining a dwelling house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6778D" w:rsidRPr="00FE6F7B" w:rsidRDefault="0026778D">
            <w:pPr>
              <w:pStyle w:val="QPPTableTextBody"/>
            </w:pPr>
            <w:r w:rsidRPr="00F5077D">
              <w:rPr>
                <w:rPrChange w:id="75" w:author="Alisha Pettit" w:date="2018-11-16T16:18:00Z">
                  <w:rPr/>
                </w:rPrChange>
              </w:rPr>
              <w:t>Rooming accommodation code</w:t>
            </w:r>
            <w:r w:rsidRPr="00FE6F7B">
              <w:t>—</w:t>
            </w:r>
            <w:r w:rsidR="001068D7">
              <w:t xml:space="preserve"> </w:t>
            </w:r>
            <w:r w:rsidR="003241D9">
              <w:t xml:space="preserve">purpose, </w:t>
            </w:r>
            <w:r w:rsidR="001068D7">
              <w:t xml:space="preserve">overall outcomes and </w:t>
            </w:r>
            <w:r>
              <w:t>section B</w:t>
            </w:r>
            <w:r w:rsidRPr="00FE6F7B">
              <w:t xml:space="preserve"> outcomes only</w:t>
            </w:r>
          </w:p>
          <w:p w:rsidR="0026778D" w:rsidRPr="00FE6F7B" w:rsidRDefault="0026778D">
            <w:pPr>
              <w:pStyle w:val="QPPTableTextBody"/>
            </w:pPr>
            <w:r w:rsidRPr="00F5077D">
              <w:rPr>
                <w:rPrChange w:id="76" w:author="Alisha Pettit" w:date="2018-11-16T16:18:00Z">
                  <w:rPr/>
                </w:rPrChange>
              </w:rPr>
              <w:t>Low-medium density residential zone code</w:t>
            </w:r>
          </w:p>
          <w:p w:rsidR="0026778D" w:rsidRPr="00FF5220" w:rsidRDefault="0026778D">
            <w:pPr>
              <w:pStyle w:val="QPPTableTextBody"/>
            </w:pPr>
            <w:r w:rsidRPr="00F5077D">
              <w:rPr>
                <w:rPrChange w:id="77" w:author="Alisha Pettit" w:date="2018-11-16T16:18:00Z">
                  <w:rPr/>
                </w:rPrChange>
              </w:rPr>
              <w:t>Prescribed secondary code</w:t>
            </w:r>
          </w:p>
        </w:tc>
      </w:tr>
      <w:tr w:rsidR="0026778D" w:rsidRPr="002F1182" w:rsidTr="003241D9">
        <w:tc>
          <w:tcPr>
            <w:tcW w:w="1668" w:type="dxa"/>
            <w:vMerge/>
            <w:shd w:val="clear" w:color="auto" w:fill="auto"/>
          </w:tcPr>
          <w:p w:rsidR="0026778D" w:rsidRPr="002F1182" w:rsidRDefault="0026778D" w:rsidP="0098770B"/>
        </w:tc>
        <w:tc>
          <w:tcPr>
            <w:tcW w:w="3308" w:type="dxa"/>
            <w:gridSpan w:val="2"/>
            <w:shd w:val="clear" w:color="auto" w:fill="auto"/>
          </w:tcPr>
          <w:p w:rsidR="0026778D" w:rsidRDefault="0026778D" w:rsidP="006A216A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F5077D">
              <w:rPr>
                <w:rPrChange w:id="78" w:author="Alisha Pettit" w:date="2018-11-16T16:18:00Z">
                  <w:rPr/>
                </w:rPrChange>
              </w:rPr>
              <w:t>gross floor area</w:t>
            </w:r>
            <w:r>
              <w:t>, where:</w:t>
            </w:r>
          </w:p>
          <w:p w:rsidR="0026778D" w:rsidRDefault="0026778D">
            <w:pPr>
              <w:pStyle w:val="HGTableBullet2"/>
              <w:numPr>
                <w:ilvl w:val="0"/>
                <w:numId w:val="59"/>
              </w:numPr>
            </w:pPr>
            <w:r>
              <w:t>accommodating 6 pe</w:t>
            </w:r>
            <w:r w:rsidR="007A73AA">
              <w:t>rsons</w:t>
            </w:r>
            <w:r>
              <w:t xml:space="preserve"> or more;</w:t>
            </w:r>
          </w:p>
          <w:p w:rsidR="0026778D" w:rsidRDefault="0026778D">
            <w:pPr>
              <w:pStyle w:val="HGTableBullet2"/>
              <w:numPr>
                <w:ilvl w:val="0"/>
                <w:numId w:val="59"/>
              </w:numPr>
            </w:pPr>
            <w:r>
              <w:t>not adjoining a dwelling house;</w:t>
            </w:r>
          </w:p>
          <w:p w:rsidR="0026778D" w:rsidRDefault="0026778D">
            <w:pPr>
              <w:pStyle w:val="HGTableBullet2"/>
              <w:numPr>
                <w:ilvl w:val="0"/>
                <w:numId w:val="59"/>
              </w:numPr>
            </w:pPr>
            <w:r>
              <w:t>no greater than:</w:t>
            </w:r>
          </w:p>
          <w:p w:rsidR="0026778D" w:rsidRDefault="0026778D" w:rsidP="00E721C6">
            <w:pPr>
              <w:pStyle w:val="HGTableBullet3"/>
              <w:numPr>
                <w:ilvl w:val="0"/>
                <w:numId w:val="62"/>
              </w:numPr>
            </w:pPr>
            <w:r>
              <w:t xml:space="preserve">3 </w:t>
            </w:r>
            <w:r w:rsidR="00AC461B" w:rsidRPr="00F5077D">
              <w:rPr>
                <w:rPrChange w:id="79" w:author="Alisha Pettit" w:date="2018-11-16T16:18:00Z">
                  <w:rPr/>
                </w:rPrChange>
              </w:rPr>
              <w:t>storeys</w:t>
            </w:r>
            <w:r>
              <w:t xml:space="preserve"> and 11.5m in </w:t>
            </w:r>
            <w:r w:rsidR="00AC461B" w:rsidRPr="00F5077D">
              <w:rPr>
                <w:rPrChange w:id="80" w:author="Alisha Pettit" w:date="2018-11-16T16:18:00Z">
                  <w:rPr/>
                </w:rPrChange>
              </w:rPr>
              <w:t>building height</w:t>
            </w:r>
            <w:r w:rsidR="00AC461B">
              <w:t xml:space="preserve"> </w:t>
            </w:r>
            <w:r>
              <w:t>in the Up to 3 storeys zone precinct;</w:t>
            </w:r>
            <w:r w:rsidR="00442AD2">
              <w:t xml:space="preserve"> or</w:t>
            </w:r>
          </w:p>
          <w:p w:rsidR="0026778D" w:rsidRDefault="0026778D">
            <w:pPr>
              <w:pStyle w:val="HGTableBullet3"/>
            </w:pPr>
            <w:r>
              <w:t>3 storeys and 11.5m in building height in the 2 or 3 storey mix zone precinct</w:t>
            </w:r>
            <w:r w:rsidR="00442AD2" w:rsidRPr="00442AD2">
              <w:t xml:space="preserve">, where the site has frontage to a road with a reserve width of 15.5m or more and any part of the site is within 400m walking distance of </w:t>
            </w:r>
            <w:r w:rsidR="00BA5815">
              <w:t xml:space="preserve">a dedicated public pedestrian access point of </w:t>
            </w:r>
            <w:r w:rsidR="00442AD2" w:rsidRPr="00442AD2">
              <w:t>a railway or busway station</w:t>
            </w:r>
            <w:r>
              <w:t>; or</w:t>
            </w:r>
          </w:p>
          <w:p w:rsidR="0026778D" w:rsidRDefault="0026778D">
            <w:pPr>
              <w:pStyle w:val="HGTableBullet3"/>
            </w:pPr>
            <w:r>
              <w:t>2 storeys and 9.5m in building height</w:t>
            </w:r>
          </w:p>
          <w:p w:rsidR="0032338B" w:rsidRDefault="0032338B" w:rsidP="0032338B">
            <w:pPr>
              <w:pStyle w:val="QPPEditorsNoteStyle1"/>
            </w:pPr>
            <w:r>
              <w:lastRenderedPageBreak/>
              <w:t>Editor’s note—</w:t>
            </w:r>
            <w:r w:rsidR="009152E8" w:rsidRPr="00F5077D">
              <w:rPr>
                <w:rPrChange w:id="81" w:author="Alisha Pettit" w:date="2018-11-16T16:18:00Z">
                  <w:rPr/>
                </w:rPrChange>
              </w:rPr>
              <w:t>Section 1.7.7</w:t>
            </w:r>
            <w:r>
              <w:t xml:space="preserve"> applies where the maximum building height is specified in storeys and the development includes a space that is situated between one floor level and the floor level next above, or if there is no floor above, the ceiling or roof above, that contains only a bathroom, shower room, laundry, water closet or other sanitary compartment.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6778D" w:rsidRPr="0026778D" w:rsidRDefault="0026778D" w:rsidP="006A216A">
            <w:pPr>
              <w:pStyle w:val="QPPTableTextBody"/>
            </w:pPr>
            <w:r w:rsidRPr="00F5077D">
              <w:rPr>
                <w:rPrChange w:id="82" w:author="Alisha Pettit" w:date="2018-11-16T16:18:00Z">
                  <w:rPr/>
                </w:rPrChange>
              </w:rPr>
              <w:lastRenderedPageBreak/>
              <w:t>Multiple dwelling code</w:t>
            </w:r>
          </w:p>
          <w:p w:rsidR="0026778D" w:rsidRPr="0026778D" w:rsidRDefault="0026778D">
            <w:pPr>
              <w:pStyle w:val="QPPTableTextBody"/>
            </w:pPr>
            <w:r w:rsidRPr="00F5077D">
              <w:rPr>
                <w:rPrChange w:id="83" w:author="Alisha Pettit" w:date="2018-11-16T16:18:00Z">
                  <w:rPr/>
                </w:rPrChange>
              </w:rPr>
              <w:t>Rooming accommodation code</w:t>
            </w:r>
            <w:r w:rsidRPr="0026778D">
              <w:t>—</w:t>
            </w:r>
            <w:r w:rsidR="001068D7">
              <w:t xml:space="preserve"> </w:t>
            </w:r>
            <w:r w:rsidR="003241D9">
              <w:t xml:space="preserve">purpose, </w:t>
            </w:r>
            <w:r w:rsidR="001068D7">
              <w:t xml:space="preserve">overall outcomes and </w:t>
            </w:r>
            <w:r w:rsidRPr="0026778D">
              <w:t>section B outcomes only</w:t>
            </w:r>
          </w:p>
          <w:p w:rsidR="0026778D" w:rsidRPr="0026778D" w:rsidRDefault="0026778D">
            <w:pPr>
              <w:pStyle w:val="QPPTableTextBody"/>
            </w:pPr>
            <w:r w:rsidRPr="00F5077D">
              <w:rPr>
                <w:rPrChange w:id="84" w:author="Alisha Pettit" w:date="2018-11-16T16:18:00Z">
                  <w:rPr/>
                </w:rPrChange>
              </w:rPr>
              <w:t>Low-medium density residential zone code</w:t>
            </w:r>
          </w:p>
          <w:p w:rsidR="0026778D" w:rsidRPr="00A11157" w:rsidRDefault="0026778D">
            <w:pPr>
              <w:pStyle w:val="QPPTableTextBody"/>
            </w:pPr>
            <w:r w:rsidRPr="00F5077D">
              <w:rPr>
                <w:rPrChange w:id="85" w:author="Alisha Pettit" w:date="2018-11-16T16:18:00Z">
                  <w:rPr/>
                </w:rPrChange>
              </w:rPr>
              <w:t>Prescribed secondary code</w:t>
            </w:r>
          </w:p>
        </w:tc>
      </w:tr>
      <w:tr w:rsidR="0098770B" w:rsidRPr="002F0551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8770B" w:rsidRPr="00217AF8" w:rsidRDefault="00217AF8" w:rsidP="006A216A">
            <w:pPr>
              <w:pStyle w:val="QPPTableTextBody"/>
            </w:pPr>
            <w:r w:rsidRPr="00F5077D">
              <w:rPr>
                <w:rPrChange w:id="86" w:author="Alisha Pettit" w:date="2018-11-16T16:18:00Z">
                  <w:rPr/>
                </w:rPrChange>
              </w:rPr>
              <w:t>Short-term accommodation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98770B" w:rsidRPr="002F1182" w:rsidRDefault="002D0E9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>
              <w:t>Code assessment</w:t>
            </w:r>
          </w:p>
        </w:tc>
      </w:tr>
      <w:tr w:rsidR="0098770B" w:rsidRPr="002F1182" w:rsidTr="003241D9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98770B" w:rsidRPr="002F0551" w:rsidRDefault="0098770B" w:rsidP="0098770B">
            <w:pPr>
              <w:rPr>
                <w:highlight w:val="yellow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98770B" w:rsidRDefault="0098770B" w:rsidP="006A216A">
            <w:pPr>
              <w:pStyle w:val="QPPTableTextBody"/>
            </w:pPr>
            <w:r w:rsidRPr="00834089">
              <w:t xml:space="preserve">If </w:t>
            </w:r>
            <w:r w:rsidR="00665076">
              <w:t xml:space="preserve">in the Up to 3 storeys zone precinct or the 2 or 3 storey mix zone precinct and </w:t>
            </w:r>
            <w:r w:rsidR="00964F63">
              <w:t>fronting an arterial or suburban road</w:t>
            </w:r>
            <w:r w:rsidR="002552B2">
              <w:t>,</w:t>
            </w:r>
            <w:r w:rsidR="00964F63">
              <w:t xml:space="preserve"> </w:t>
            </w:r>
            <w:r w:rsidR="002552B2">
              <w:t>where</w:t>
            </w:r>
            <w:r w:rsidR="00964F63">
              <w:t xml:space="preserve"> no greater than</w:t>
            </w:r>
            <w:r>
              <w:t>:</w:t>
            </w:r>
          </w:p>
          <w:p w:rsidR="00964F63" w:rsidRDefault="00964F63">
            <w:pPr>
              <w:pStyle w:val="HGTableBullet2"/>
              <w:numPr>
                <w:ilvl w:val="0"/>
                <w:numId w:val="16"/>
              </w:numPr>
            </w:pPr>
            <w:r>
              <w:t xml:space="preserve">3 </w:t>
            </w:r>
            <w:r w:rsidRPr="00F5077D">
              <w:rPr>
                <w:rPrChange w:id="87" w:author="Alisha Pettit" w:date="2018-11-16T16:18:00Z">
                  <w:rPr/>
                </w:rPrChange>
              </w:rPr>
              <w:t>storeys</w:t>
            </w:r>
            <w:r>
              <w:t xml:space="preserve"> and 11.5m in </w:t>
            </w:r>
            <w:r w:rsidRPr="00F5077D">
              <w:rPr>
                <w:rPrChange w:id="88" w:author="Alisha Pettit" w:date="2018-11-16T16:18:00Z">
                  <w:rPr/>
                </w:rPrChange>
              </w:rPr>
              <w:t>building height</w:t>
            </w:r>
            <w:r>
              <w:t xml:space="preserve"> in the Up to 3 storeys zone precinct; or</w:t>
            </w:r>
          </w:p>
          <w:p w:rsidR="0098770B" w:rsidRDefault="00964F63">
            <w:pPr>
              <w:pStyle w:val="HGTableBullet2"/>
            </w:pPr>
            <w:r>
              <w:t>3 storeys and 1</w:t>
            </w:r>
            <w:r w:rsidR="002552B2">
              <w:t>1.5m in building height in the 2</w:t>
            </w:r>
            <w:r>
              <w:t xml:space="preserve"> or 3 storey mix zone precinct</w:t>
            </w:r>
            <w:r w:rsidR="00442AD2">
              <w:t xml:space="preserve"> and any part of the site is within 400m walking distance of </w:t>
            </w:r>
            <w:r w:rsidR="00BA5815">
              <w:t xml:space="preserve">a dedicated public pedestrian access point of </w:t>
            </w:r>
            <w:r w:rsidR="00442AD2">
              <w:t>a railway or busway station; or</w:t>
            </w:r>
          </w:p>
          <w:p w:rsidR="00442AD2" w:rsidRDefault="00442AD2">
            <w:pPr>
              <w:pStyle w:val="HGTableBullet2"/>
            </w:pPr>
            <w:r>
              <w:t>2 storeys and 9.5m in building height</w:t>
            </w:r>
          </w:p>
          <w:p w:rsidR="0032338B" w:rsidRPr="002F1182" w:rsidRDefault="0032338B" w:rsidP="0032338B">
            <w:pPr>
              <w:pStyle w:val="QPPEditorsNoteStyle1"/>
            </w:pPr>
            <w:r>
              <w:t>Editor’s note—</w:t>
            </w:r>
            <w:r w:rsidR="009152E8" w:rsidRPr="00F5077D">
              <w:rPr>
                <w:rPrChange w:id="89" w:author="Alisha Pettit" w:date="2018-11-16T16:18:00Z">
                  <w:rPr/>
                </w:rPrChange>
              </w:rPr>
              <w:t>Section 1.7.7</w:t>
            </w:r>
            <w:r>
              <w:t xml:space="preserve"> applies where the maximum building height is specified in storeys and the development includes a space that is situated between one floor level and the floor level next above, or if there is no floor above, the ceiling or roof above, that contains only a bathroom, shower room, laundry, water closet or other sanitary compartment.</w:t>
            </w:r>
          </w:p>
        </w:tc>
        <w:tc>
          <w:tcPr>
            <w:tcW w:w="3330" w:type="dxa"/>
            <w:shd w:val="clear" w:color="auto" w:fill="auto"/>
          </w:tcPr>
          <w:p w:rsidR="0098770B" w:rsidRPr="00217AF8" w:rsidRDefault="0098770B" w:rsidP="006A216A">
            <w:pPr>
              <w:pStyle w:val="QPPTableTextBody"/>
            </w:pPr>
            <w:r w:rsidRPr="00F5077D">
              <w:rPr>
                <w:rPrChange w:id="90" w:author="Alisha Pettit" w:date="2018-11-16T16:18:00Z">
                  <w:rPr/>
                </w:rPrChange>
              </w:rPr>
              <w:t>Multiple dwelling code</w:t>
            </w:r>
          </w:p>
          <w:p w:rsidR="00FE7D1A" w:rsidRPr="00FE7D1A" w:rsidRDefault="00FE7D1A">
            <w:pPr>
              <w:pStyle w:val="QPPTableTextBody"/>
            </w:pPr>
            <w:r w:rsidRPr="00F5077D">
              <w:rPr>
                <w:rPrChange w:id="91" w:author="Alisha Pettit" w:date="2018-11-16T16:18:00Z">
                  <w:rPr/>
                </w:rPrChange>
              </w:rPr>
              <w:t>Short-term accommodation code</w:t>
            </w:r>
          </w:p>
          <w:p w:rsidR="007857AF" w:rsidRPr="00217AF8" w:rsidRDefault="007857AF">
            <w:pPr>
              <w:pStyle w:val="QPPTableTextBody"/>
            </w:pPr>
            <w:r w:rsidRPr="00F5077D">
              <w:rPr>
                <w:rPrChange w:id="92" w:author="Alisha Pettit" w:date="2018-11-16T16:18:00Z">
                  <w:rPr/>
                </w:rPrChange>
              </w:rPr>
              <w:t>Low-medium density residential zone code</w:t>
            </w:r>
          </w:p>
          <w:p w:rsidR="0098770B" w:rsidRPr="00217AF8" w:rsidRDefault="00003976">
            <w:pPr>
              <w:pStyle w:val="QPPTableTextBody"/>
            </w:pPr>
            <w:r w:rsidRPr="00F5077D">
              <w:rPr>
                <w:rPrChange w:id="93" w:author="Alisha Pettit" w:date="2018-11-16T16:18:00Z">
                  <w:rPr/>
                </w:rPrChange>
              </w:rPr>
              <w:t>Prescribed secondary code</w:t>
            </w:r>
          </w:p>
        </w:tc>
      </w:tr>
      <w:tr w:rsidR="0098770B" w:rsidRPr="002F1182" w:rsidTr="003241D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8770B" w:rsidRPr="003E1AD5" w:rsidRDefault="0098770B" w:rsidP="006A216A">
            <w:pPr>
              <w:pStyle w:val="QPPTableTextBody"/>
            </w:pPr>
            <w:r w:rsidRPr="00F5077D">
              <w:rPr>
                <w:rPrChange w:id="94" w:author="Alisha Pettit" w:date="2018-11-16T16:18:00Z">
                  <w:rPr/>
                </w:rPrChange>
              </w:rPr>
              <w:t>Tourist park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98770B" w:rsidRPr="002F1182" w:rsidRDefault="002D0E9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98770B" w:rsidRPr="002F1182">
              <w:t>Code assessment</w:t>
            </w:r>
          </w:p>
        </w:tc>
      </w:tr>
      <w:tr w:rsidR="0098770B" w:rsidRPr="002F1182" w:rsidTr="003241D9">
        <w:tc>
          <w:tcPr>
            <w:tcW w:w="1668" w:type="dxa"/>
            <w:vMerge/>
            <w:shd w:val="clear" w:color="auto" w:fill="auto"/>
          </w:tcPr>
          <w:p w:rsidR="0098770B" w:rsidRPr="002F1182" w:rsidRDefault="0098770B" w:rsidP="0098770B"/>
        </w:tc>
        <w:tc>
          <w:tcPr>
            <w:tcW w:w="3308" w:type="dxa"/>
            <w:gridSpan w:val="2"/>
            <w:shd w:val="clear" w:color="auto" w:fill="auto"/>
          </w:tcPr>
          <w:p w:rsidR="0098770B" w:rsidRPr="002F1182" w:rsidRDefault="0098770B" w:rsidP="006A216A">
            <w:pPr>
              <w:pStyle w:val="QPPTableTextBody"/>
            </w:pPr>
            <w:r>
              <w:t xml:space="preserve">If on the site of an existing </w:t>
            </w:r>
            <w:r w:rsidRPr="00F5077D">
              <w:rPr>
                <w:rPrChange w:id="95" w:author="Alisha Pettit" w:date="2018-11-16T16:18:00Z">
                  <w:rPr/>
                </w:rPrChange>
              </w:rPr>
              <w:t>relocatable home park</w:t>
            </w:r>
            <w:r w:rsidRPr="003E1AD5">
              <w:t xml:space="preserve"> or </w:t>
            </w:r>
            <w:r w:rsidRPr="00F5077D">
              <w:rPr>
                <w:rPrChange w:id="96" w:author="Alisha Pettit" w:date="2018-11-16T16:18:00Z">
                  <w:rPr/>
                </w:rPrChange>
              </w:rPr>
              <w:t>tourist park</w:t>
            </w:r>
            <w:r w:rsidR="0074747C">
              <w:t xml:space="preserve"> in the Up to 3 </w:t>
            </w:r>
            <w:r w:rsidR="0074747C" w:rsidRPr="00F31B20">
              <w:t>storeys</w:t>
            </w:r>
            <w:r w:rsidR="0074747C">
              <w:t xml:space="preserve"> </w:t>
            </w:r>
            <w:r w:rsidR="00964F63">
              <w:t xml:space="preserve">zone precinct or 2 </w:t>
            </w:r>
            <w:r w:rsidR="00391755">
              <w:t xml:space="preserve">or </w:t>
            </w:r>
            <w:r w:rsidR="00964F63">
              <w:t xml:space="preserve">3 </w:t>
            </w:r>
            <w:r w:rsidR="00964F63" w:rsidRPr="00375439">
              <w:t>storey</w:t>
            </w:r>
            <w:r w:rsidR="00964F63">
              <w:t xml:space="preserve"> mix zone precinct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8770B" w:rsidRPr="003E1AD5" w:rsidRDefault="0098770B">
            <w:pPr>
              <w:pStyle w:val="QPPTableTextBody"/>
            </w:pPr>
            <w:r w:rsidRPr="00F5077D">
              <w:rPr>
                <w:rPrChange w:id="97" w:author="Alisha Pettit" w:date="2018-11-16T16:18:00Z">
                  <w:rPr/>
                </w:rPrChange>
              </w:rPr>
              <w:t>Tourist park and relocatable home park code</w:t>
            </w:r>
          </w:p>
          <w:p w:rsidR="007857AF" w:rsidRDefault="007857AF">
            <w:pPr>
              <w:pStyle w:val="QPPTableTextBody"/>
            </w:pPr>
            <w:r w:rsidRPr="00F5077D">
              <w:rPr>
                <w:rPrChange w:id="98" w:author="Alisha Pettit" w:date="2018-11-16T16:18:00Z">
                  <w:rPr/>
                </w:rPrChange>
              </w:rPr>
              <w:t>Low-medium density residential zone code</w:t>
            </w:r>
          </w:p>
          <w:p w:rsidR="0098770B" w:rsidRPr="002F1182" w:rsidRDefault="00003976">
            <w:pPr>
              <w:pStyle w:val="QPPTableTextBody"/>
            </w:pPr>
            <w:r w:rsidRPr="00F5077D">
              <w:rPr>
                <w:rPrChange w:id="99" w:author="Alisha Pettit" w:date="2018-11-16T16:18:00Z">
                  <w:rPr/>
                </w:rPrChange>
              </w:rPr>
              <w:t>Prescribed secondary code</w:t>
            </w:r>
          </w:p>
        </w:tc>
      </w:tr>
      <w:tr w:rsidR="00AC792D" w:rsidRPr="002F0551" w:rsidTr="003241D9">
        <w:trPr>
          <w:trHeight w:val="87"/>
        </w:trPr>
        <w:tc>
          <w:tcPr>
            <w:tcW w:w="1668" w:type="dxa"/>
            <w:vMerge w:val="restart"/>
            <w:shd w:val="clear" w:color="auto" w:fill="auto"/>
          </w:tcPr>
          <w:p w:rsidR="00AC792D" w:rsidRPr="002F1182" w:rsidRDefault="00AC792D" w:rsidP="006A216A">
            <w:pPr>
              <w:pStyle w:val="QPPTableTextBody"/>
            </w:pPr>
            <w:r w:rsidRPr="00F5077D">
              <w:rPr>
                <w:rPrChange w:id="100" w:author="Alisha Pettit" w:date="2018-11-16T16:18:00Z">
                  <w:rPr/>
                </w:rPrChange>
              </w:rPr>
              <w:t>Utility installation</w:t>
            </w:r>
            <w:r w:rsidRPr="000B07D5">
              <w:t xml:space="preserve"> </w:t>
            </w:r>
            <w:r w:rsidRPr="005B40B1">
              <w:t>where sewage pump station or water pump station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AC792D" w:rsidRPr="002F1182" w:rsidRDefault="002D0E96" w:rsidP="006A216A">
            <w:pPr>
              <w:pStyle w:val="QPPTableTextBold"/>
            </w:pPr>
            <w:r>
              <w:t xml:space="preserve">Accepted </w:t>
            </w:r>
            <w:r w:rsidRPr="002D0E96">
              <w:t>development, subject to compliance with identified requirements</w:t>
            </w:r>
          </w:p>
        </w:tc>
      </w:tr>
      <w:tr w:rsidR="00AC792D" w:rsidRPr="002F0551" w:rsidTr="003241D9">
        <w:trPr>
          <w:trHeight w:val="86"/>
        </w:trPr>
        <w:tc>
          <w:tcPr>
            <w:tcW w:w="1668" w:type="dxa"/>
            <w:vMerge/>
            <w:shd w:val="clear" w:color="auto" w:fill="auto"/>
          </w:tcPr>
          <w:p w:rsidR="00AC792D" w:rsidRPr="002F1182" w:rsidRDefault="00AC792D">
            <w:pPr>
              <w:pStyle w:val="QPPTableTextBold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AC792D" w:rsidRPr="002F1182" w:rsidRDefault="00AC792D">
            <w:pPr>
              <w:pStyle w:val="QPPTableTextBody"/>
            </w:pPr>
            <w:r>
              <w:t>If complying with all acceptable</w:t>
            </w:r>
            <w:r w:rsidRPr="005B40B1">
              <w:t xml:space="preserve"> outcomes</w:t>
            </w:r>
            <w:r w:rsidR="003241D9">
              <w:t xml:space="preserve"> </w:t>
            </w:r>
            <w:r w:rsidR="00952B4F">
              <w:t>in s</w:t>
            </w:r>
            <w:r w:rsidR="003241D9">
              <w:t xml:space="preserve">ection A of the </w:t>
            </w:r>
            <w:r w:rsidR="003241D9" w:rsidRPr="00F5077D">
              <w:rPr>
                <w:rPrChange w:id="101" w:author="Alisha Pettit" w:date="2018-11-16T16:18:00Z">
                  <w:rPr/>
                </w:rPrChange>
              </w:rPr>
              <w:t>Special purpose code</w:t>
            </w:r>
          </w:p>
        </w:tc>
        <w:tc>
          <w:tcPr>
            <w:tcW w:w="3330" w:type="dxa"/>
            <w:shd w:val="clear" w:color="auto" w:fill="auto"/>
          </w:tcPr>
          <w:p w:rsidR="00AC792D" w:rsidRPr="00934178" w:rsidRDefault="003241D9">
            <w:pPr>
              <w:pStyle w:val="QPPTableTextBody"/>
              <w:rPr>
                <w:b/>
              </w:rPr>
            </w:pPr>
            <w:r>
              <w:t>Not applicable</w:t>
            </w:r>
          </w:p>
        </w:tc>
      </w:tr>
      <w:tr w:rsidR="00AC792D" w:rsidRPr="002F0551" w:rsidTr="003241D9">
        <w:trPr>
          <w:trHeight w:val="86"/>
        </w:trPr>
        <w:tc>
          <w:tcPr>
            <w:tcW w:w="1668" w:type="dxa"/>
            <w:vMerge/>
            <w:shd w:val="clear" w:color="auto" w:fill="auto"/>
          </w:tcPr>
          <w:p w:rsidR="00AC792D" w:rsidRPr="002F1182" w:rsidRDefault="00AC792D">
            <w:pPr>
              <w:pStyle w:val="QPPTableTextBold"/>
            </w:pPr>
          </w:p>
        </w:tc>
        <w:tc>
          <w:tcPr>
            <w:tcW w:w="6660" w:type="dxa"/>
            <w:gridSpan w:val="4"/>
            <w:shd w:val="clear" w:color="auto" w:fill="auto"/>
          </w:tcPr>
          <w:p w:rsidR="00AC792D" w:rsidRPr="002F1182" w:rsidRDefault="002D0E96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AC792D">
              <w:t>Code assessment</w:t>
            </w:r>
          </w:p>
        </w:tc>
      </w:tr>
      <w:tr w:rsidR="00AC792D" w:rsidRPr="002F0551" w:rsidTr="003241D9">
        <w:trPr>
          <w:trHeight w:val="86"/>
        </w:trPr>
        <w:tc>
          <w:tcPr>
            <w:tcW w:w="1668" w:type="dxa"/>
            <w:vMerge/>
            <w:shd w:val="clear" w:color="auto" w:fill="auto"/>
          </w:tcPr>
          <w:p w:rsidR="00AC792D" w:rsidRPr="002F1182" w:rsidRDefault="00AC792D">
            <w:pPr>
              <w:pStyle w:val="QPPTableTextBold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AC792D" w:rsidRPr="002F1182" w:rsidRDefault="00AC792D">
            <w:pPr>
              <w:pStyle w:val="QPPTableTextBody"/>
            </w:pPr>
            <w:r>
              <w:t xml:space="preserve">If not </w:t>
            </w:r>
            <w:r w:rsidR="003119B5">
              <w:t>complying with all acceptable outcomes</w:t>
            </w:r>
            <w:r w:rsidR="006A216A">
              <w:t xml:space="preserve"> in section A of the </w:t>
            </w:r>
            <w:r w:rsidR="006A216A" w:rsidRPr="00F5077D">
              <w:rPr>
                <w:rPrChange w:id="102" w:author="Alisha Pettit" w:date="2018-11-16T16:18:00Z">
                  <w:rPr/>
                </w:rPrChange>
              </w:rPr>
              <w:t>Special purpose code</w:t>
            </w:r>
          </w:p>
        </w:tc>
        <w:tc>
          <w:tcPr>
            <w:tcW w:w="3330" w:type="dxa"/>
            <w:shd w:val="clear" w:color="auto" w:fill="auto"/>
          </w:tcPr>
          <w:p w:rsidR="00AC792D" w:rsidRPr="00934178" w:rsidRDefault="00E5366C" w:rsidP="006A216A">
            <w:pPr>
              <w:pStyle w:val="QPPTableTextBody"/>
            </w:pPr>
            <w:r w:rsidRPr="00F5077D">
              <w:rPr>
                <w:rPrChange w:id="103" w:author="Alisha Pettit" w:date="2018-11-16T16:18:00Z">
                  <w:rPr/>
                </w:rPrChange>
              </w:rPr>
              <w:t>Special purpose code</w:t>
            </w:r>
            <w:r w:rsidRPr="009F2398">
              <w:t>—</w:t>
            </w:r>
            <w:r w:rsidR="003241D9">
              <w:t xml:space="preserve">purpose, overall outcomes and </w:t>
            </w:r>
            <w:r w:rsidRPr="009F2398">
              <w:t>section A outcomes only</w:t>
            </w:r>
          </w:p>
        </w:tc>
      </w:tr>
      <w:tr w:rsidR="00AC792D" w:rsidRPr="002F0551" w:rsidTr="003241D9">
        <w:trPr>
          <w:trHeight w:val="312"/>
        </w:trPr>
        <w:tc>
          <w:tcPr>
            <w:tcW w:w="8328" w:type="dxa"/>
            <w:gridSpan w:val="5"/>
            <w:shd w:val="clear" w:color="auto" w:fill="auto"/>
          </w:tcPr>
          <w:p w:rsidR="00AC792D" w:rsidRPr="00AC792D" w:rsidRDefault="002D0E96" w:rsidP="006A216A">
            <w:pPr>
              <w:pStyle w:val="QPPTableTextBold"/>
            </w:pPr>
            <w:r>
              <w:t>Assessable development</w:t>
            </w:r>
            <w:r w:rsidRPr="002D0E96">
              <w:t>—</w:t>
            </w:r>
            <w:r w:rsidR="00AC792D" w:rsidRPr="002F1182">
              <w:t>Impact assessment</w:t>
            </w:r>
          </w:p>
        </w:tc>
      </w:tr>
      <w:tr w:rsidR="00AC792D" w:rsidRPr="002F0551" w:rsidTr="003241D9">
        <w:tc>
          <w:tcPr>
            <w:tcW w:w="4188" w:type="dxa"/>
            <w:gridSpan w:val="2"/>
            <w:shd w:val="clear" w:color="auto" w:fill="auto"/>
          </w:tcPr>
          <w:p w:rsidR="00AC792D" w:rsidRPr="00AC792D" w:rsidRDefault="00AC792D" w:rsidP="006A216A">
            <w:pPr>
              <w:pStyle w:val="QPPTableTextBody"/>
            </w:pPr>
            <w:r w:rsidRPr="002F1182">
              <w:t xml:space="preserve">Any other use not listed in this </w:t>
            </w:r>
            <w:r w:rsidRPr="00AC792D">
              <w:t>table.</w:t>
            </w:r>
          </w:p>
          <w:p w:rsidR="00AC792D" w:rsidRPr="00AC792D" w:rsidRDefault="00AC792D">
            <w:pPr>
              <w:pStyle w:val="QPPTableTextBody"/>
            </w:pPr>
            <w:r>
              <w:t xml:space="preserve">Any use listed in this table and not </w:t>
            </w:r>
            <w:r w:rsidR="003241D9" w:rsidRPr="003241D9">
              <w:t xml:space="preserve">meeting </w:t>
            </w:r>
            <w:r w:rsidR="003241D9" w:rsidRPr="003241D9">
              <w:lastRenderedPageBreak/>
              <w:t>the description listed in the "Categories of development and</w:t>
            </w:r>
            <w:r>
              <w:t xml:space="preserve"> assessment</w:t>
            </w:r>
            <w:r w:rsidR="00213A14" w:rsidRPr="00213A14">
              <w:t>"</w:t>
            </w:r>
            <w:r>
              <w:t xml:space="preserve"> column.</w:t>
            </w:r>
          </w:p>
          <w:p w:rsidR="00AC792D" w:rsidRPr="00AC792D" w:rsidRDefault="00AC792D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AC792D" w:rsidRPr="00AC792D" w:rsidRDefault="00AC792D">
            <w:pPr>
              <w:pStyle w:val="QPPTableTextBody"/>
            </w:pPr>
            <w:r w:rsidRPr="002F1182">
              <w:lastRenderedPageBreak/>
              <w:t>The planning scheme</w:t>
            </w:r>
          </w:p>
        </w:tc>
      </w:tr>
    </w:tbl>
    <w:p w:rsidR="003241D9" w:rsidRDefault="003241D9" w:rsidP="003241D9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F5077D">
        <w:rPr>
          <w:rPrChange w:id="104" w:author="Alisha Pettit" w:date="2018-11-16T16:18:00Z">
            <w:rPr/>
          </w:rPrChange>
        </w:rPr>
        <w:t>section 5.3.4</w:t>
      </w:r>
      <w:r w:rsidRPr="00DA367F">
        <w:t>.</w:t>
      </w:r>
    </w:p>
    <w:p w:rsidR="003241D9" w:rsidRDefault="003241D9" w:rsidP="003241D9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F5077D">
        <w:rPr>
          <w:rPrChange w:id="105" w:author="Alisha Pettit" w:date="2018-11-16T16:18:00Z">
            <w:rPr/>
          </w:rPrChange>
        </w:rPr>
        <w:t>the Regulation</w:t>
      </w:r>
      <w:r>
        <w:t>.</w:t>
      </w:r>
    </w:p>
    <w:p w:rsidR="00861A1D" w:rsidRPr="00861A1D" w:rsidRDefault="0098770B" w:rsidP="00934178">
      <w:pPr>
        <w:pStyle w:val="QPPEditorsNoteStyle1"/>
      </w:pPr>
      <w:r>
        <w:t>Editor’s note—T</w:t>
      </w:r>
      <w:r w:rsidRPr="002F1182">
        <w:t xml:space="preserve">he default </w:t>
      </w:r>
      <w:r w:rsidR="003241D9">
        <w:t>category</w:t>
      </w:r>
      <w:r w:rsidR="003241D9" w:rsidRPr="002F1182">
        <w:t xml:space="preserve"> </w:t>
      </w:r>
      <w:r w:rsidRPr="002F1182">
        <w:t xml:space="preserve">of assessment is impact assessment unless otherwise prescribed in </w:t>
      </w:r>
      <w:r w:rsidRPr="00F5077D">
        <w:rPr>
          <w:rPrChange w:id="106" w:author="Alisha Pettit" w:date="2018-11-16T16:18:00Z">
            <w:rPr/>
          </w:rPrChange>
        </w:rPr>
        <w:t>the Regulation</w:t>
      </w:r>
      <w:r w:rsidRPr="002F1182">
        <w:t>.</w:t>
      </w:r>
    </w:p>
    <w:sectPr w:rsidR="00861A1D" w:rsidRPr="00861A1D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44" w:rsidRDefault="00316C44">
      <w:r>
        <w:separator/>
      </w:r>
    </w:p>
  </w:endnote>
  <w:endnote w:type="continuationSeparator" w:id="0">
    <w:p w:rsidR="00316C44" w:rsidRDefault="0031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44" w:rsidRDefault="00316C44" w:rsidP="00BD6662">
    <w:pPr>
      <w:pStyle w:val="QPPFooter"/>
    </w:pPr>
    <w:r>
      <w:t>Part 5 - Tables of Assessment (Material Change of Use - Low Medium Density Residential Zone)</w:t>
    </w:r>
    <w:r>
      <w:tab/>
    </w:r>
    <w:r w:rsidRPr="00347B7E">
      <w:t xml:space="preserve">Effective </w:t>
    </w:r>
    <w:r w:rsidR="00F9497D">
      <w:t xml:space="preserve">23 November </w:t>
    </w:r>
    <w:r w:rsidR="00F93C77">
      <w:t>201</w:t>
    </w:r>
    <w:r w:rsidR="00F9497D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44" w:rsidRDefault="00316C44">
      <w:r>
        <w:separator/>
      </w:r>
    </w:p>
  </w:footnote>
  <w:footnote w:type="continuationSeparator" w:id="0">
    <w:p w:rsidR="00316C44" w:rsidRDefault="0031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44" w:rsidRDefault="00F5077D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5591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44" w:rsidRDefault="00F5077D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5590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36"/>
  </w:num>
  <w:num w:numId="41">
    <w:abstractNumId w:val="20"/>
  </w:num>
  <w:num w:numId="42">
    <w:abstractNumId w:val="17"/>
  </w:num>
  <w:num w:numId="43">
    <w:abstractNumId w:val="35"/>
  </w:num>
  <w:num w:numId="44">
    <w:abstractNumId w:val="14"/>
  </w:num>
  <w:num w:numId="45">
    <w:abstractNumId w:val="37"/>
  </w:num>
  <w:num w:numId="46">
    <w:abstractNumId w:val="13"/>
  </w:num>
  <w:num w:numId="47">
    <w:abstractNumId w:val="26"/>
  </w:num>
  <w:num w:numId="48">
    <w:abstractNumId w:val="21"/>
  </w:num>
  <w:num w:numId="49">
    <w:abstractNumId w:val="23"/>
  </w:num>
  <w:num w:numId="50">
    <w:abstractNumId w:val="27"/>
  </w:num>
  <w:num w:numId="51">
    <w:abstractNumId w:val="27"/>
    <w:lvlOverride w:ilvl="0">
      <w:startOverride w:val="1"/>
    </w:lvlOverride>
  </w:num>
  <w:num w:numId="52">
    <w:abstractNumId w:val="31"/>
  </w:num>
  <w:num w:numId="53">
    <w:abstractNumId w:val="30"/>
  </w:num>
  <w:num w:numId="54">
    <w:abstractNumId w:val="22"/>
    <w:lvlOverride w:ilvl="0">
      <w:startOverride w:val="1"/>
    </w:lvlOverride>
  </w:num>
  <w:num w:numId="55">
    <w:abstractNumId w:val="22"/>
    <w:lvlOverride w:ilvl="0">
      <w:startOverride w:val="1"/>
    </w:lvlOverride>
  </w:num>
  <w:num w:numId="56">
    <w:abstractNumId w:val="22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22"/>
    <w:lvlOverride w:ilvl="0">
      <w:startOverride w:val="1"/>
    </w:lvlOverride>
  </w:num>
  <w:num w:numId="59">
    <w:abstractNumId w:val="22"/>
    <w:lvlOverride w:ilvl="0">
      <w:startOverride w:val="1"/>
    </w:lvlOverride>
  </w:num>
  <w:num w:numId="60">
    <w:abstractNumId w:val="33"/>
  </w:num>
  <w:num w:numId="61">
    <w:abstractNumId w:val="25"/>
    <w:lvlOverride w:ilvl="0">
      <w:startOverride w:val="1"/>
    </w:lvlOverride>
  </w:num>
  <w:num w:numId="62">
    <w:abstractNumId w:val="25"/>
    <w:lvlOverride w:ilvl="0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MAqqcbt/BRgm5hxZSfrjhE7Mc0PtasRqdIz4uYF3G/sjpAsNjpTdDAkWLf9Fl7n1Z5RoUcjeMxXIIhY/HWcUMg==" w:salt="3tTBiSQeFxQ6OYWDGnblbA=="/>
  <w:autoFormatOverride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70B"/>
    <w:rsid w:val="00003841"/>
    <w:rsid w:val="00003976"/>
    <w:rsid w:val="00012447"/>
    <w:rsid w:val="00021F72"/>
    <w:rsid w:val="00032172"/>
    <w:rsid w:val="00032820"/>
    <w:rsid w:val="00033FB3"/>
    <w:rsid w:val="00037A4F"/>
    <w:rsid w:val="00057409"/>
    <w:rsid w:val="000629BB"/>
    <w:rsid w:val="000660F2"/>
    <w:rsid w:val="00067955"/>
    <w:rsid w:val="000819DA"/>
    <w:rsid w:val="000876E8"/>
    <w:rsid w:val="000918AE"/>
    <w:rsid w:val="00095744"/>
    <w:rsid w:val="000A60D3"/>
    <w:rsid w:val="000A75BB"/>
    <w:rsid w:val="000B57FD"/>
    <w:rsid w:val="000B5B9F"/>
    <w:rsid w:val="000B7F0B"/>
    <w:rsid w:val="000C041B"/>
    <w:rsid w:val="000C4298"/>
    <w:rsid w:val="000D1C8D"/>
    <w:rsid w:val="000D2BDE"/>
    <w:rsid w:val="000D5CFE"/>
    <w:rsid w:val="000E15DC"/>
    <w:rsid w:val="000E7574"/>
    <w:rsid w:val="000F695A"/>
    <w:rsid w:val="001068D7"/>
    <w:rsid w:val="00106BAC"/>
    <w:rsid w:val="0012450A"/>
    <w:rsid w:val="001348DE"/>
    <w:rsid w:val="001409B0"/>
    <w:rsid w:val="00145039"/>
    <w:rsid w:val="00152E6D"/>
    <w:rsid w:val="0015759E"/>
    <w:rsid w:val="00160318"/>
    <w:rsid w:val="00164875"/>
    <w:rsid w:val="001934CF"/>
    <w:rsid w:val="00197C49"/>
    <w:rsid w:val="001B1757"/>
    <w:rsid w:val="001C75C9"/>
    <w:rsid w:val="001D0D8A"/>
    <w:rsid w:val="001D3F79"/>
    <w:rsid w:val="001E2F5A"/>
    <w:rsid w:val="001E4406"/>
    <w:rsid w:val="001F4BB6"/>
    <w:rsid w:val="00204E45"/>
    <w:rsid w:val="00213A14"/>
    <w:rsid w:val="00213FA1"/>
    <w:rsid w:val="00217AF8"/>
    <w:rsid w:val="00245FBC"/>
    <w:rsid w:val="00246C6D"/>
    <w:rsid w:val="00255113"/>
    <w:rsid w:val="002552B2"/>
    <w:rsid w:val="00261E75"/>
    <w:rsid w:val="00262203"/>
    <w:rsid w:val="0026538C"/>
    <w:rsid w:val="0026778D"/>
    <w:rsid w:val="00282787"/>
    <w:rsid w:val="00282E79"/>
    <w:rsid w:val="002926C4"/>
    <w:rsid w:val="002951F1"/>
    <w:rsid w:val="002D08D1"/>
    <w:rsid w:val="002D0E96"/>
    <w:rsid w:val="002D4D7E"/>
    <w:rsid w:val="002D670C"/>
    <w:rsid w:val="002E7FCA"/>
    <w:rsid w:val="002F0551"/>
    <w:rsid w:val="002F08C6"/>
    <w:rsid w:val="002F323D"/>
    <w:rsid w:val="002F5FC4"/>
    <w:rsid w:val="003119B5"/>
    <w:rsid w:val="00316C44"/>
    <w:rsid w:val="0032338B"/>
    <w:rsid w:val="00323817"/>
    <w:rsid w:val="003241D9"/>
    <w:rsid w:val="00347B27"/>
    <w:rsid w:val="00347B7E"/>
    <w:rsid w:val="00360837"/>
    <w:rsid w:val="00360D6B"/>
    <w:rsid w:val="00367B72"/>
    <w:rsid w:val="00373E7E"/>
    <w:rsid w:val="00374FBB"/>
    <w:rsid w:val="00375439"/>
    <w:rsid w:val="00376537"/>
    <w:rsid w:val="00377B26"/>
    <w:rsid w:val="003814EC"/>
    <w:rsid w:val="003859F0"/>
    <w:rsid w:val="00390463"/>
    <w:rsid w:val="00391755"/>
    <w:rsid w:val="003A2A1B"/>
    <w:rsid w:val="003A4FC4"/>
    <w:rsid w:val="003B2384"/>
    <w:rsid w:val="003B7455"/>
    <w:rsid w:val="003E2514"/>
    <w:rsid w:val="003E6AB1"/>
    <w:rsid w:val="003F4329"/>
    <w:rsid w:val="003F7A99"/>
    <w:rsid w:val="00403E6E"/>
    <w:rsid w:val="00416247"/>
    <w:rsid w:val="00424171"/>
    <w:rsid w:val="0044284D"/>
    <w:rsid w:val="00442AD2"/>
    <w:rsid w:val="00452B49"/>
    <w:rsid w:val="00460750"/>
    <w:rsid w:val="00460A31"/>
    <w:rsid w:val="00464EDD"/>
    <w:rsid w:val="004745F4"/>
    <w:rsid w:val="004807B9"/>
    <w:rsid w:val="0048652E"/>
    <w:rsid w:val="00490054"/>
    <w:rsid w:val="004938B9"/>
    <w:rsid w:val="004A0B5B"/>
    <w:rsid w:val="004A2808"/>
    <w:rsid w:val="004A438C"/>
    <w:rsid w:val="004B7B3F"/>
    <w:rsid w:val="004C122F"/>
    <w:rsid w:val="004C63CE"/>
    <w:rsid w:val="004D39F1"/>
    <w:rsid w:val="004D6821"/>
    <w:rsid w:val="004E0CB3"/>
    <w:rsid w:val="004E345C"/>
    <w:rsid w:val="004F08CB"/>
    <w:rsid w:val="005007FB"/>
    <w:rsid w:val="00502C50"/>
    <w:rsid w:val="00506688"/>
    <w:rsid w:val="00516785"/>
    <w:rsid w:val="00520E21"/>
    <w:rsid w:val="00523419"/>
    <w:rsid w:val="00525202"/>
    <w:rsid w:val="00530FD0"/>
    <w:rsid w:val="00532AFF"/>
    <w:rsid w:val="00533E76"/>
    <w:rsid w:val="00540B36"/>
    <w:rsid w:val="00562056"/>
    <w:rsid w:val="00562D18"/>
    <w:rsid w:val="005643E8"/>
    <w:rsid w:val="00565D21"/>
    <w:rsid w:val="00567093"/>
    <w:rsid w:val="00572E0F"/>
    <w:rsid w:val="00575951"/>
    <w:rsid w:val="005803D8"/>
    <w:rsid w:val="0058511D"/>
    <w:rsid w:val="00591D80"/>
    <w:rsid w:val="0059274F"/>
    <w:rsid w:val="005A13B4"/>
    <w:rsid w:val="005B0904"/>
    <w:rsid w:val="005B5C01"/>
    <w:rsid w:val="005C02C9"/>
    <w:rsid w:val="005C47A4"/>
    <w:rsid w:val="005C66DE"/>
    <w:rsid w:val="005E0F6E"/>
    <w:rsid w:val="005F1A5D"/>
    <w:rsid w:val="005F5165"/>
    <w:rsid w:val="005F7BBE"/>
    <w:rsid w:val="00606186"/>
    <w:rsid w:val="006062BD"/>
    <w:rsid w:val="00623AA2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5076"/>
    <w:rsid w:val="006676B7"/>
    <w:rsid w:val="00685529"/>
    <w:rsid w:val="00696AA2"/>
    <w:rsid w:val="006A216A"/>
    <w:rsid w:val="006A566A"/>
    <w:rsid w:val="006B4F1B"/>
    <w:rsid w:val="006B4F63"/>
    <w:rsid w:val="006C0D29"/>
    <w:rsid w:val="006C2A56"/>
    <w:rsid w:val="006E4DA6"/>
    <w:rsid w:val="006E77B8"/>
    <w:rsid w:val="006F1568"/>
    <w:rsid w:val="006F648F"/>
    <w:rsid w:val="0070457B"/>
    <w:rsid w:val="0070486B"/>
    <w:rsid w:val="007153A4"/>
    <w:rsid w:val="00721145"/>
    <w:rsid w:val="007222A0"/>
    <w:rsid w:val="00725357"/>
    <w:rsid w:val="0073014F"/>
    <w:rsid w:val="00731E62"/>
    <w:rsid w:val="00737D85"/>
    <w:rsid w:val="0074747C"/>
    <w:rsid w:val="007561E1"/>
    <w:rsid w:val="00764C7C"/>
    <w:rsid w:val="00781D1A"/>
    <w:rsid w:val="007825C2"/>
    <w:rsid w:val="00784277"/>
    <w:rsid w:val="007853D4"/>
    <w:rsid w:val="007857AF"/>
    <w:rsid w:val="00787909"/>
    <w:rsid w:val="00787E36"/>
    <w:rsid w:val="007970B4"/>
    <w:rsid w:val="007A73AA"/>
    <w:rsid w:val="007B208B"/>
    <w:rsid w:val="007B3DF2"/>
    <w:rsid w:val="007C5520"/>
    <w:rsid w:val="007D5703"/>
    <w:rsid w:val="007D7A4D"/>
    <w:rsid w:val="007E0103"/>
    <w:rsid w:val="007E35E4"/>
    <w:rsid w:val="007E5B29"/>
    <w:rsid w:val="007F4FBE"/>
    <w:rsid w:val="007F6793"/>
    <w:rsid w:val="00803DB4"/>
    <w:rsid w:val="0081159C"/>
    <w:rsid w:val="00812EF2"/>
    <w:rsid w:val="008158BA"/>
    <w:rsid w:val="00824B75"/>
    <w:rsid w:val="00826EC8"/>
    <w:rsid w:val="008278F1"/>
    <w:rsid w:val="00833D0F"/>
    <w:rsid w:val="00843C1A"/>
    <w:rsid w:val="00847293"/>
    <w:rsid w:val="008507FD"/>
    <w:rsid w:val="0085087F"/>
    <w:rsid w:val="00861A1D"/>
    <w:rsid w:val="008647F9"/>
    <w:rsid w:val="008953FE"/>
    <w:rsid w:val="008C121D"/>
    <w:rsid w:val="008C3E6C"/>
    <w:rsid w:val="008C3FDD"/>
    <w:rsid w:val="008C4239"/>
    <w:rsid w:val="008C5D9A"/>
    <w:rsid w:val="00912BD7"/>
    <w:rsid w:val="009152E8"/>
    <w:rsid w:val="00925B44"/>
    <w:rsid w:val="0093320C"/>
    <w:rsid w:val="00934178"/>
    <w:rsid w:val="00942411"/>
    <w:rsid w:val="0094496A"/>
    <w:rsid w:val="00952843"/>
    <w:rsid w:val="00952B4F"/>
    <w:rsid w:val="00952ECC"/>
    <w:rsid w:val="00957D0B"/>
    <w:rsid w:val="00961D98"/>
    <w:rsid w:val="00964F63"/>
    <w:rsid w:val="0096695C"/>
    <w:rsid w:val="009720F6"/>
    <w:rsid w:val="00972FDD"/>
    <w:rsid w:val="00974960"/>
    <w:rsid w:val="00977D1B"/>
    <w:rsid w:val="00980E86"/>
    <w:rsid w:val="00982415"/>
    <w:rsid w:val="0098770B"/>
    <w:rsid w:val="009952D3"/>
    <w:rsid w:val="00997D43"/>
    <w:rsid w:val="00997F29"/>
    <w:rsid w:val="009A7710"/>
    <w:rsid w:val="009B212C"/>
    <w:rsid w:val="009C648E"/>
    <w:rsid w:val="009D1B91"/>
    <w:rsid w:val="009F3C14"/>
    <w:rsid w:val="009F7594"/>
    <w:rsid w:val="009F7646"/>
    <w:rsid w:val="00A02454"/>
    <w:rsid w:val="00A038C7"/>
    <w:rsid w:val="00A120A5"/>
    <w:rsid w:val="00A15E10"/>
    <w:rsid w:val="00A362E6"/>
    <w:rsid w:val="00A50ABE"/>
    <w:rsid w:val="00A5712B"/>
    <w:rsid w:val="00A61573"/>
    <w:rsid w:val="00A7127A"/>
    <w:rsid w:val="00A8104E"/>
    <w:rsid w:val="00A81DC9"/>
    <w:rsid w:val="00A85017"/>
    <w:rsid w:val="00AC2BBA"/>
    <w:rsid w:val="00AC461B"/>
    <w:rsid w:val="00AC5314"/>
    <w:rsid w:val="00AC792D"/>
    <w:rsid w:val="00AC7D33"/>
    <w:rsid w:val="00AD2B4E"/>
    <w:rsid w:val="00AE28C9"/>
    <w:rsid w:val="00AE6335"/>
    <w:rsid w:val="00AF45C5"/>
    <w:rsid w:val="00B02B6F"/>
    <w:rsid w:val="00B03375"/>
    <w:rsid w:val="00B15A80"/>
    <w:rsid w:val="00B264DE"/>
    <w:rsid w:val="00B45E63"/>
    <w:rsid w:val="00B46E08"/>
    <w:rsid w:val="00B47815"/>
    <w:rsid w:val="00B633F6"/>
    <w:rsid w:val="00B77351"/>
    <w:rsid w:val="00B800AD"/>
    <w:rsid w:val="00B831B0"/>
    <w:rsid w:val="00B87B34"/>
    <w:rsid w:val="00BA2E5C"/>
    <w:rsid w:val="00BA3028"/>
    <w:rsid w:val="00BA5815"/>
    <w:rsid w:val="00BB228F"/>
    <w:rsid w:val="00BC0DCD"/>
    <w:rsid w:val="00BD02FB"/>
    <w:rsid w:val="00BD1A7E"/>
    <w:rsid w:val="00BD228E"/>
    <w:rsid w:val="00BD6662"/>
    <w:rsid w:val="00BD71F4"/>
    <w:rsid w:val="00BF55A9"/>
    <w:rsid w:val="00BF6A6C"/>
    <w:rsid w:val="00C0116B"/>
    <w:rsid w:val="00C11BD9"/>
    <w:rsid w:val="00C17579"/>
    <w:rsid w:val="00C238BB"/>
    <w:rsid w:val="00C30ED6"/>
    <w:rsid w:val="00C4018A"/>
    <w:rsid w:val="00C4052D"/>
    <w:rsid w:val="00C43093"/>
    <w:rsid w:val="00C46A14"/>
    <w:rsid w:val="00C47D90"/>
    <w:rsid w:val="00C50DD5"/>
    <w:rsid w:val="00C53737"/>
    <w:rsid w:val="00C53EB2"/>
    <w:rsid w:val="00C74C66"/>
    <w:rsid w:val="00C775B7"/>
    <w:rsid w:val="00C90AA7"/>
    <w:rsid w:val="00C92863"/>
    <w:rsid w:val="00C93802"/>
    <w:rsid w:val="00CC28A5"/>
    <w:rsid w:val="00CC5A8D"/>
    <w:rsid w:val="00CC6876"/>
    <w:rsid w:val="00CD03E0"/>
    <w:rsid w:val="00CF0D8D"/>
    <w:rsid w:val="00D23DF0"/>
    <w:rsid w:val="00D262FC"/>
    <w:rsid w:val="00D2678F"/>
    <w:rsid w:val="00D36263"/>
    <w:rsid w:val="00D4027F"/>
    <w:rsid w:val="00D417C5"/>
    <w:rsid w:val="00D51E08"/>
    <w:rsid w:val="00D52995"/>
    <w:rsid w:val="00D532D8"/>
    <w:rsid w:val="00D5404C"/>
    <w:rsid w:val="00D61A3F"/>
    <w:rsid w:val="00D66112"/>
    <w:rsid w:val="00D72580"/>
    <w:rsid w:val="00D76F7E"/>
    <w:rsid w:val="00D7702E"/>
    <w:rsid w:val="00D8499E"/>
    <w:rsid w:val="00D86904"/>
    <w:rsid w:val="00D96298"/>
    <w:rsid w:val="00DA367F"/>
    <w:rsid w:val="00DC11C3"/>
    <w:rsid w:val="00DC3FEC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04496"/>
    <w:rsid w:val="00E15E8E"/>
    <w:rsid w:val="00E240D5"/>
    <w:rsid w:val="00E31B04"/>
    <w:rsid w:val="00E35F4D"/>
    <w:rsid w:val="00E37BD0"/>
    <w:rsid w:val="00E446E6"/>
    <w:rsid w:val="00E4495B"/>
    <w:rsid w:val="00E45C84"/>
    <w:rsid w:val="00E46EC9"/>
    <w:rsid w:val="00E50643"/>
    <w:rsid w:val="00E5366C"/>
    <w:rsid w:val="00E715E6"/>
    <w:rsid w:val="00E721C6"/>
    <w:rsid w:val="00E743B8"/>
    <w:rsid w:val="00E75079"/>
    <w:rsid w:val="00E7716F"/>
    <w:rsid w:val="00E8266D"/>
    <w:rsid w:val="00EA1FB3"/>
    <w:rsid w:val="00EB13A1"/>
    <w:rsid w:val="00EB3992"/>
    <w:rsid w:val="00EC0BBF"/>
    <w:rsid w:val="00EC6BE5"/>
    <w:rsid w:val="00EF7BB4"/>
    <w:rsid w:val="00F01BF2"/>
    <w:rsid w:val="00F028A5"/>
    <w:rsid w:val="00F23DEC"/>
    <w:rsid w:val="00F27E2D"/>
    <w:rsid w:val="00F314F6"/>
    <w:rsid w:val="00F31B20"/>
    <w:rsid w:val="00F3790C"/>
    <w:rsid w:val="00F5077D"/>
    <w:rsid w:val="00F50A3A"/>
    <w:rsid w:val="00F54D60"/>
    <w:rsid w:val="00F55B34"/>
    <w:rsid w:val="00F63E10"/>
    <w:rsid w:val="00F65274"/>
    <w:rsid w:val="00F93C77"/>
    <w:rsid w:val="00F9497D"/>
    <w:rsid w:val="00FA1F22"/>
    <w:rsid w:val="00FB21B6"/>
    <w:rsid w:val="00FC2446"/>
    <w:rsid w:val="00FC4613"/>
    <w:rsid w:val="00FD34B1"/>
    <w:rsid w:val="00FE37C8"/>
    <w:rsid w:val="00FE53A8"/>
    <w:rsid w:val="00FE6F7B"/>
    <w:rsid w:val="00FE7D1A"/>
    <w:rsid w:val="00FF0C97"/>
    <w:rsid w:val="00FF43CD"/>
    <w:rsid w:val="00FF5220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7424DA2-5C3D-4922-871D-68C652E6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F5077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262F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D262F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262F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262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262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262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262F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262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262F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507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077D"/>
  </w:style>
  <w:style w:type="table" w:styleId="TableGrid">
    <w:name w:val="Table Grid"/>
    <w:basedOn w:val="TableNormal"/>
    <w:semiHidden/>
    <w:locked/>
    <w:rsid w:val="00D262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5077D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5077D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F5077D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F5077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5077D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F5077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262F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F5077D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F5077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5077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5077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5077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5077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F5077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5077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5077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F5077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5077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5077D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F5077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D262FC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F5077D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D262FC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F5077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5077D"/>
    <w:rPr>
      <w:vertAlign w:val="superscript"/>
    </w:rPr>
  </w:style>
  <w:style w:type="character" w:customStyle="1" w:styleId="QPPSuperscriptChar">
    <w:name w:val="QPP Superscript Char"/>
    <w:link w:val="QPPSuperscript"/>
    <w:rsid w:val="00D262FC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F5077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5077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F5077D"/>
    <w:pPr>
      <w:numPr>
        <w:numId w:val="11"/>
      </w:numPr>
      <w:tabs>
        <w:tab w:val="left" w:pos="567"/>
      </w:tabs>
    </w:pPr>
  </w:style>
  <w:style w:type="paragraph" w:styleId="BalloonText">
    <w:name w:val="Balloon Text"/>
    <w:basedOn w:val="Normal"/>
    <w:link w:val="BalloonTextChar"/>
    <w:semiHidden/>
    <w:locked/>
    <w:rsid w:val="00D26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5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locked/>
    <w:rsid w:val="00D262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D262FC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5077D"/>
    <w:rPr>
      <w:color w:val="800080"/>
      <w:u w:val="single"/>
    </w:rPr>
  </w:style>
  <w:style w:type="character" w:customStyle="1" w:styleId="QPPHeading4Char">
    <w:name w:val="QPP Heading 4 Char"/>
    <w:link w:val="QPPHeading4"/>
    <w:rsid w:val="00D262F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262FC"/>
    <w:pPr>
      <w:numPr>
        <w:numId w:val="7"/>
      </w:numPr>
    </w:pPr>
  </w:style>
  <w:style w:type="paragraph" w:customStyle="1" w:styleId="QPPTableBullet">
    <w:name w:val="QPP Table Bullet"/>
    <w:basedOn w:val="Normal"/>
    <w:rsid w:val="00F5077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D262FC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D262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D262F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41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D2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17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F5077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D262FC"/>
  </w:style>
  <w:style w:type="numbering" w:styleId="1ai">
    <w:name w:val="Outline List 1"/>
    <w:basedOn w:val="NoList"/>
    <w:semiHidden/>
    <w:locked/>
    <w:rsid w:val="00D262FC"/>
  </w:style>
  <w:style w:type="numbering" w:styleId="ArticleSection">
    <w:name w:val="Outline List 3"/>
    <w:basedOn w:val="NoList"/>
    <w:semiHidden/>
    <w:locked/>
    <w:rsid w:val="00D262FC"/>
  </w:style>
  <w:style w:type="paragraph" w:styleId="Bibliography">
    <w:name w:val="Bibliography"/>
    <w:basedOn w:val="Normal"/>
    <w:next w:val="Normal"/>
    <w:uiPriority w:val="37"/>
    <w:semiHidden/>
    <w:unhideWhenUsed/>
    <w:rsid w:val="00F5077D"/>
  </w:style>
  <w:style w:type="paragraph" w:styleId="BlockText">
    <w:name w:val="Block Text"/>
    <w:basedOn w:val="Normal"/>
    <w:semiHidden/>
    <w:locked/>
    <w:rsid w:val="00D262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262F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262F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26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62F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262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262F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262F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262F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262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62F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262F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262F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262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262F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262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262F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5077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262F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262F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262F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507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507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507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507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507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507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507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5077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5077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5077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5077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5077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5077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5077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5077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5077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5077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5077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5077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5077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5077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262FC"/>
  </w:style>
  <w:style w:type="character" w:customStyle="1" w:styleId="DateChar">
    <w:name w:val="Date Char"/>
    <w:basedOn w:val="DefaultParagraphFont"/>
    <w:link w:val="Date"/>
    <w:semiHidden/>
    <w:rsid w:val="00D262F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D262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262F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262FC"/>
  </w:style>
  <w:style w:type="character" w:customStyle="1" w:styleId="E-mailSignatureChar">
    <w:name w:val="E-mail Signature Char"/>
    <w:basedOn w:val="DefaultParagraphFont"/>
    <w:link w:val="E-mailSignature"/>
    <w:semiHidden/>
    <w:rsid w:val="00D262F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262FC"/>
    <w:rPr>
      <w:i/>
      <w:iCs/>
    </w:rPr>
  </w:style>
  <w:style w:type="character" w:styleId="EndnoteReference">
    <w:name w:val="endnote reference"/>
    <w:basedOn w:val="DefaultParagraphFont"/>
    <w:semiHidden/>
    <w:locked/>
    <w:rsid w:val="00D262F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262F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262F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262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262F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262F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262F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62F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262FC"/>
  </w:style>
  <w:style w:type="paragraph" w:styleId="HTMLAddress">
    <w:name w:val="HTML Address"/>
    <w:basedOn w:val="Normal"/>
    <w:link w:val="HTMLAddressChar"/>
    <w:semiHidden/>
    <w:locked/>
    <w:rsid w:val="00D262F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262F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262FC"/>
    <w:rPr>
      <w:i/>
      <w:iCs/>
    </w:rPr>
  </w:style>
  <w:style w:type="character" w:styleId="HTMLCode">
    <w:name w:val="HTML Code"/>
    <w:basedOn w:val="DefaultParagraphFont"/>
    <w:semiHidden/>
    <w:locked/>
    <w:rsid w:val="00D262F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262FC"/>
    <w:rPr>
      <w:i/>
      <w:iCs/>
    </w:rPr>
  </w:style>
  <w:style w:type="character" w:styleId="HTMLKeyboard">
    <w:name w:val="HTML Keyboard"/>
    <w:basedOn w:val="DefaultParagraphFont"/>
    <w:semiHidden/>
    <w:locked/>
    <w:rsid w:val="00D262F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262F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262F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262F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262F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262F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262F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262F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262F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262F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262F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262F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262F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262F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262F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262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5077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07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62F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5077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507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507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5077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5077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5077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507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5077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507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507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5077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5077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5077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507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5077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507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507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5077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5077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5077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5077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5077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262FC"/>
  </w:style>
  <w:style w:type="paragraph" w:styleId="List">
    <w:name w:val="List"/>
    <w:basedOn w:val="Normal"/>
    <w:semiHidden/>
    <w:locked/>
    <w:rsid w:val="00D262F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262F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262F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262F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262F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262FC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D262FC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D262FC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D262FC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D262FC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D262F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262F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262F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262F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262F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262FC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D262FC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D262FC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D262FC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D262FC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D262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262F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507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5077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5077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5077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5077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5077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5077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507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507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507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507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507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507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507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5077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507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507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5077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5077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5077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5077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5077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5077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507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507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507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507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507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507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507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262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262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5077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262F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262F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262FC"/>
  </w:style>
  <w:style w:type="character" w:customStyle="1" w:styleId="NoteHeadingChar">
    <w:name w:val="Note Heading Char"/>
    <w:basedOn w:val="DefaultParagraphFont"/>
    <w:link w:val="NoteHeading"/>
    <w:semiHidden/>
    <w:rsid w:val="00D262F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262FC"/>
  </w:style>
  <w:style w:type="character" w:styleId="PlaceholderText">
    <w:name w:val="Placeholder Text"/>
    <w:basedOn w:val="DefaultParagraphFont"/>
    <w:uiPriority w:val="99"/>
    <w:semiHidden/>
    <w:rsid w:val="00F5077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262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262F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507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262F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262FC"/>
  </w:style>
  <w:style w:type="character" w:customStyle="1" w:styleId="SalutationChar">
    <w:name w:val="Salutation Char"/>
    <w:basedOn w:val="DefaultParagraphFont"/>
    <w:link w:val="Salutation"/>
    <w:semiHidden/>
    <w:rsid w:val="00D262F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262F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262F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262F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262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262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5077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5077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262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262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262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262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262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262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262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262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262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262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262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262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262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262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262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262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262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262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262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262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262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26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26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262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262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262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262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262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26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262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262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262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262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262F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262FC"/>
  </w:style>
  <w:style w:type="table" w:styleId="TableProfessional">
    <w:name w:val="Table Professional"/>
    <w:basedOn w:val="TableNormal"/>
    <w:semiHidden/>
    <w:locked/>
    <w:rsid w:val="00D262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262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262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26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262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262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2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262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262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262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262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26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262F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262F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262F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262F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262F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262F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262F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262F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262F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262F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77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5077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5077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262F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F5077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rsid w:val="00B02B6F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02B6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8C82-580C-4CDF-991B-BF927317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283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10406</CharactersWithSpaces>
  <SharedDoc>false</SharedDoc>
  <HLinks>
    <vt:vector size="414" baseType="variant">
      <vt:variant>
        <vt:i4>327693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3014779</vt:i4>
      </vt:variant>
      <vt:variant>
        <vt:i4>198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195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5177363</vt:i4>
      </vt:variant>
      <vt:variant>
        <vt:i4>192</vt:i4>
      </vt:variant>
      <vt:variant>
        <vt:i4>0</vt:i4>
      </vt:variant>
      <vt:variant>
        <vt:i4>5</vt:i4>
      </vt:variant>
      <vt:variant>
        <vt:lpwstr>../Part 9 - Development codes/TouristParkCode.doc</vt:lpwstr>
      </vt:variant>
      <vt:variant>
        <vt:lpwstr/>
      </vt:variant>
      <vt:variant>
        <vt:i4>786454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2031634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1376260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2031634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3014779</vt:i4>
      </vt:variant>
      <vt:variant>
        <vt:i4>177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174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5636108</vt:i4>
      </vt:variant>
      <vt:variant>
        <vt:i4>171</vt:i4>
      </vt:variant>
      <vt:variant>
        <vt:i4>0</vt:i4>
      </vt:variant>
      <vt:variant>
        <vt:i4>5</vt:i4>
      </vt:variant>
      <vt:variant>
        <vt:lpwstr>../Part 9 - Development codes/ShortAccommCode.doc</vt:lpwstr>
      </vt:variant>
      <vt:variant>
        <vt:lpwstr/>
      </vt:variant>
      <vt:variant>
        <vt:i4>6881322</vt:i4>
      </vt:variant>
      <vt:variant>
        <vt:i4>168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7274594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3014779</vt:i4>
      </vt:variant>
      <vt:variant>
        <vt:i4>156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153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6881322</vt:i4>
      </vt:variant>
      <vt:variant>
        <vt:i4>150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720920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3014779</vt:i4>
      </vt:variant>
      <vt:variant>
        <vt:i4>135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132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5177363</vt:i4>
      </vt:variant>
      <vt:variant>
        <vt:i4>129</vt:i4>
      </vt:variant>
      <vt:variant>
        <vt:i4>0</vt:i4>
      </vt:variant>
      <vt:variant>
        <vt:i4>5</vt:i4>
      </vt:variant>
      <vt:variant>
        <vt:lpwstr>../Part 9 - Development codes/TouristParkCode.doc</vt:lpwstr>
      </vt:variant>
      <vt:variant>
        <vt:lpwstr/>
      </vt:variant>
      <vt:variant>
        <vt:i4>2031634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1376260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1376260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6422575</vt:i4>
      </vt:variant>
      <vt:variant>
        <vt:i4>117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114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3014779</vt:i4>
      </vt:variant>
      <vt:variant>
        <vt:i4>108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105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6881322</vt:i4>
      </vt:variant>
      <vt:variant>
        <vt:i4>102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6750315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3014779</vt:i4>
      </vt:variant>
      <vt:variant>
        <vt:i4>87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84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6881322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2031699</vt:i4>
      </vt:variant>
      <vt:variant>
        <vt:i4>78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1179655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262161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6815780</vt:i4>
      </vt:variant>
      <vt:variant>
        <vt:i4>63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5505042</vt:i4>
      </vt:variant>
      <vt:variant>
        <vt:i4>54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4521995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4915269</vt:i4>
      </vt:variant>
      <vt:variant>
        <vt:i4>48</vt:i4>
      </vt:variant>
      <vt:variant>
        <vt:i4>0</vt:i4>
      </vt:variant>
      <vt:variant>
        <vt:i4>5</vt:i4>
      </vt:variant>
      <vt:variant>
        <vt:lpwstr>Part5Overlays.doc</vt:lpwstr>
      </vt:variant>
      <vt:variant>
        <vt:lpwstr/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4915269</vt:i4>
      </vt:variant>
      <vt:variant>
        <vt:i4>39</vt:i4>
      </vt:variant>
      <vt:variant>
        <vt:i4>0</vt:i4>
      </vt:variant>
      <vt:variant>
        <vt:i4>5</vt:i4>
      </vt:variant>
      <vt:variant>
        <vt:lpwstr>Part5Overlays.doc</vt:lpwstr>
      </vt:variant>
      <vt:variant>
        <vt:lpwstr/>
      </vt:variant>
      <vt:variant>
        <vt:i4>589855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327693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589855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3014779</vt:i4>
      </vt:variant>
      <vt:variant>
        <vt:i4>27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Pt535PreSecCode</vt:lpwstr>
      </vt:variant>
      <vt:variant>
        <vt:i4>7209073</vt:i4>
      </vt:variant>
      <vt:variant>
        <vt:i4>24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3014763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codes/DualOccupancyCode.doc</vt:lpwstr>
      </vt:variant>
      <vt:variant>
        <vt:lpwstr/>
      </vt:variant>
      <vt:variant>
        <vt:i4>1179655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589829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92</cp:revision>
  <cp:lastPrinted>2012-11-03T01:35:00Z</cp:lastPrinted>
  <dcterms:created xsi:type="dcterms:W3CDTF">2013-06-21T00:34:00Z</dcterms:created>
  <dcterms:modified xsi:type="dcterms:W3CDTF">2018-11-16T06:18:00Z</dcterms:modified>
</cp:coreProperties>
</file>