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A7373">
      <w:pPr>
        <w:pStyle w:val="QPPTableHeadingStyle1"/>
      </w:pPr>
      <w:bookmarkStart w:id="0" w:name="Table5920A"/>
      <w:bookmarkStart w:id="1" w:name="_GoBack"/>
      <w:bookmarkEnd w:id="1"/>
      <w:r w:rsidRPr="001D1C59">
        <w:t xml:space="preserve">Table </w:t>
      </w:r>
      <w:r w:rsidR="006617FD">
        <w:t>5.9</w:t>
      </w:r>
      <w:r w:rsidRPr="001D1C59">
        <w:t>.</w:t>
      </w:r>
      <w:r w:rsidR="006A4850">
        <w:t>20</w:t>
      </w:r>
      <w:r w:rsidR="00B210CE">
        <w:t>.A</w:t>
      </w:r>
      <w:r w:rsidRPr="001D1C59">
        <w:t xml:space="preserve">—Doolandella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D750F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4D750F" w:rsidRPr="001D1C59" w:rsidRDefault="004D750F" w:rsidP="00C8113C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4D750F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D750F" w:rsidRPr="001D1C59">
              <w:t xml:space="preserve">of </w:t>
            </w:r>
            <w:r>
              <w:t xml:space="preserve">development and </w:t>
            </w:r>
            <w:r w:rsidR="004D750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D750F" w:rsidRPr="001D1C59" w:rsidRDefault="004D750F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8280" w:type="dxa"/>
            <w:gridSpan w:val="3"/>
            <w:shd w:val="clear" w:color="auto" w:fill="auto"/>
          </w:tcPr>
          <w:p w:rsidR="00C52C1D" w:rsidRPr="001D1C59" w:rsidRDefault="00C52C1D" w:rsidP="00C8113C">
            <w:pPr>
              <w:pStyle w:val="QPPTableTextBold"/>
            </w:pPr>
            <w:r>
              <w:t>If in the neighbourhood plan area</w:t>
            </w:r>
          </w:p>
        </w:tc>
      </w:tr>
      <w:tr w:rsidR="00C52C1D" w:rsidRPr="001D1C59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754734" w:rsidRDefault="00C52C1D" w:rsidP="00C8113C">
            <w:pPr>
              <w:pStyle w:val="QPPTableTextBody"/>
            </w:pPr>
            <w:r w:rsidRPr="00754734"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C52C1D" w:rsidRPr="003E0111" w:rsidRDefault="00C52C1D" w:rsidP="00C8113C">
            <w:pPr>
              <w:pStyle w:val="QPPTableTextBold"/>
            </w:pPr>
            <w:r w:rsidRPr="003E011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D87705">
              <w:rPr>
                <w:b w:val="0"/>
                <w:rPrChange w:id="2" w:author="Alisha Pettit" w:date="2018-11-06T12:48:00Z">
                  <w:rPr>
                    <w:b w:val="0"/>
                  </w:rPr>
                </w:rPrChange>
              </w:rPr>
              <w:t>Doolandella neighbourhood plan code</w:t>
            </w:r>
          </w:p>
        </w:tc>
      </w:tr>
      <w:tr w:rsidR="004D750F" w:rsidRPr="00754734" w:rsidTr="00754734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D750F" w:rsidRPr="001D1C59" w:rsidRDefault="004D750F" w:rsidP="00C8113C">
            <w:pPr>
              <w:pStyle w:val="QPPTableTextBody"/>
            </w:pPr>
            <w:r w:rsidRPr="00D87705">
              <w:rPr>
                <w:rPrChange w:id="3" w:author="Alisha Pettit" w:date="2018-11-06T12:48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D750F" w:rsidRPr="001D1C59" w:rsidRDefault="005447AF" w:rsidP="00C8113C">
            <w:pPr>
              <w:pStyle w:val="QPPTableTextBold"/>
            </w:pPr>
            <w:r>
              <w:t xml:space="preserve">Accepted </w:t>
            </w:r>
            <w:r w:rsidR="00797F16">
              <w:t>d</w:t>
            </w:r>
            <w:r>
              <w:t>evelopment, subject to compliance with identified requirements</w:t>
            </w:r>
          </w:p>
        </w:tc>
      </w:tr>
      <w:tr w:rsidR="004D750F" w:rsidRPr="00754734" w:rsidTr="00754734"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3308" w:type="dxa"/>
            <w:shd w:val="clear" w:color="auto" w:fill="auto"/>
          </w:tcPr>
          <w:p w:rsidR="00434C49" w:rsidRPr="001D1C59" w:rsidRDefault="00434C49" w:rsidP="00C8113C">
            <w:pPr>
              <w:pStyle w:val="QPPTableTextBody"/>
            </w:pPr>
            <w:r w:rsidRPr="001D1C59">
              <w:t xml:space="preserve">If </w:t>
            </w:r>
            <w:r w:rsidR="004D750F" w:rsidRPr="001D1C59">
              <w:t xml:space="preserve">not on a </w:t>
            </w:r>
            <w:r w:rsidR="004D750F" w:rsidRPr="00D87705">
              <w:rPr>
                <w:rPrChange w:id="4" w:author="Alisha Pettit" w:date="2018-11-06T12:48:00Z">
                  <w:rPr/>
                </w:rPrChange>
              </w:rPr>
              <w:t>small lot</w:t>
            </w:r>
            <w:r w:rsidR="0094228A" w:rsidRPr="001D1C59">
              <w:t>, where</w:t>
            </w:r>
            <w:r w:rsidRPr="001D1C59">
              <w:t>:</w:t>
            </w:r>
          </w:p>
          <w:p w:rsidR="0094228A" w:rsidRPr="001D1C59" w:rsidRDefault="004D750F" w:rsidP="00C8113C">
            <w:pPr>
              <w:pStyle w:val="HGTableBullet2"/>
            </w:pPr>
            <w:r w:rsidRPr="001D1C59">
              <w:t>on a site indicated on</w:t>
            </w:r>
            <w:r w:rsidR="006A06F5" w:rsidRPr="001D1C59">
              <w:t xml:space="preserve"> </w:t>
            </w:r>
            <w:r w:rsidR="006A06F5" w:rsidRPr="00D87705">
              <w:rPr>
                <w:rPrChange w:id="5" w:author="Alisha Pettit" w:date="2018-11-06T12:48:00Z">
                  <w:rPr/>
                </w:rPrChange>
              </w:rPr>
              <w:t>Figure a</w:t>
            </w:r>
            <w:r w:rsidR="006A06F5" w:rsidRPr="00F717FC">
              <w:t xml:space="preserve"> </w:t>
            </w:r>
            <w:r w:rsidR="006A06F5" w:rsidRPr="001D1C59">
              <w:t xml:space="preserve">or </w:t>
            </w:r>
            <w:r w:rsidR="006A06F5" w:rsidRPr="00D87705">
              <w:rPr>
                <w:rPrChange w:id="6" w:author="Alisha Pettit" w:date="2018-11-06T12:48:00Z">
                  <w:rPr/>
                </w:rPrChange>
              </w:rPr>
              <w:t>F</w:t>
            </w:r>
            <w:r w:rsidR="00EE11B6" w:rsidRPr="00D87705">
              <w:rPr>
                <w:rPrChange w:id="7" w:author="Alisha Pettit" w:date="2018-11-06T12:48:00Z">
                  <w:rPr/>
                </w:rPrChange>
              </w:rPr>
              <w:t>igure b</w:t>
            </w:r>
            <w:r w:rsidRPr="001D1C59" w:rsidDel="00BA0EDD">
              <w:t xml:space="preserve"> </w:t>
            </w:r>
            <w:r w:rsidR="004B66E6">
              <w:t xml:space="preserve">in the Doolandella neighbourhood plan code </w:t>
            </w:r>
            <w:r w:rsidRPr="001D1C59">
              <w:t>in a potential development area</w:t>
            </w:r>
            <w:r w:rsidR="0094228A" w:rsidRPr="001D1C59">
              <w:t>;</w:t>
            </w:r>
          </w:p>
          <w:p w:rsidR="0094228A" w:rsidRPr="001D1C59" w:rsidRDefault="0094228A" w:rsidP="008A67E0">
            <w:pPr>
              <w:pStyle w:val="HGTableBullet2"/>
            </w:pPr>
            <w:r w:rsidRPr="001D1C59">
              <w:t>complying with all acceptable outcomes</w:t>
            </w:r>
            <w:r w:rsidR="00117331">
              <w:t xml:space="preserve"> in the </w:t>
            </w:r>
            <w:r w:rsidR="00117331" w:rsidRPr="00D87705">
              <w:rPr>
                <w:rPrChange w:id="8" w:author="Alisha Pettit" w:date="2018-11-06T12:48:00Z">
                  <w:rPr/>
                </w:rPrChange>
              </w:rPr>
              <w:t>Dwelling house code</w:t>
            </w:r>
          </w:p>
        </w:tc>
        <w:tc>
          <w:tcPr>
            <w:tcW w:w="3352" w:type="dxa"/>
            <w:shd w:val="clear" w:color="auto" w:fill="auto"/>
          </w:tcPr>
          <w:p w:rsidR="004D750F" w:rsidRPr="001D1C59" w:rsidRDefault="00117331" w:rsidP="00C8113C">
            <w:pPr>
              <w:pStyle w:val="QPPTableTextBody"/>
            </w:pPr>
            <w:r>
              <w:t>Not applicable</w:t>
            </w:r>
          </w:p>
        </w:tc>
      </w:tr>
      <w:tr w:rsidR="004D750F" w:rsidRPr="00754734" w:rsidTr="00754734">
        <w:trPr>
          <w:trHeight w:val="332"/>
        </w:trPr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6660" w:type="dxa"/>
            <w:gridSpan w:val="2"/>
            <w:shd w:val="clear" w:color="auto" w:fill="auto"/>
          </w:tcPr>
          <w:p w:rsidR="004D750F" w:rsidRPr="001D1C59" w:rsidRDefault="00117331" w:rsidP="00C8113C">
            <w:pPr>
              <w:pStyle w:val="QPPTableTextBold"/>
            </w:pPr>
            <w:r>
              <w:t>Assessable development</w:t>
            </w:r>
            <w:r w:rsidRPr="00117331">
              <w:t>—</w:t>
            </w:r>
            <w:r w:rsidR="004D750F" w:rsidRPr="001D1C59">
              <w:t>Code assessment</w:t>
            </w:r>
          </w:p>
        </w:tc>
      </w:tr>
      <w:tr w:rsidR="004D750F" w:rsidRPr="00754734" w:rsidTr="00754734"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3308" w:type="dxa"/>
            <w:shd w:val="clear" w:color="auto" w:fill="auto"/>
          </w:tcPr>
          <w:p w:rsidR="00434C49" w:rsidRPr="001D1C59" w:rsidRDefault="004D750F" w:rsidP="00C8113C">
            <w:pPr>
              <w:pStyle w:val="QPPTableTextBody"/>
            </w:pPr>
            <w:r w:rsidRPr="001D1C59">
              <w:t xml:space="preserve">If not on a </w:t>
            </w:r>
            <w:r w:rsidRPr="00D87705">
              <w:rPr>
                <w:rPrChange w:id="9" w:author="Alisha Pettit" w:date="2018-11-06T12:48:00Z">
                  <w:rPr/>
                </w:rPrChange>
              </w:rPr>
              <w:t>small lot</w:t>
            </w:r>
            <w:r w:rsidR="0094228A" w:rsidRPr="001D1C59">
              <w:t>, where</w:t>
            </w:r>
            <w:r w:rsidR="00944EE7" w:rsidRPr="001D1C59">
              <w:t>:</w:t>
            </w:r>
          </w:p>
          <w:p w:rsidR="0094228A" w:rsidRPr="001D1C59" w:rsidRDefault="004D750F" w:rsidP="00AD7C99">
            <w:pPr>
              <w:pStyle w:val="HGTableBullet2"/>
              <w:numPr>
                <w:ilvl w:val="0"/>
                <w:numId w:val="3"/>
              </w:numPr>
            </w:pPr>
            <w:r w:rsidRPr="001D1C59">
              <w:t>on a site indicated on</w:t>
            </w:r>
            <w:r w:rsidR="0094228A" w:rsidRPr="001D1C59">
              <w:t xml:space="preserve"> </w:t>
            </w:r>
            <w:r w:rsidR="008827E8" w:rsidRPr="00D87705">
              <w:rPr>
                <w:rPrChange w:id="10" w:author="Alisha Pettit" w:date="2018-11-06T12:48:00Z">
                  <w:rPr/>
                </w:rPrChange>
              </w:rPr>
              <w:t>Figure a</w:t>
            </w:r>
            <w:r w:rsidR="008827E8" w:rsidRPr="001D1C59">
              <w:t xml:space="preserve"> or </w:t>
            </w:r>
            <w:r w:rsidR="008827E8" w:rsidRPr="00D87705">
              <w:rPr>
                <w:rPrChange w:id="11" w:author="Alisha Pettit" w:date="2018-11-06T12:48:00Z">
                  <w:rPr/>
                </w:rPrChange>
              </w:rPr>
              <w:t>Figure b</w:t>
            </w:r>
            <w:r w:rsidR="00EE11B6" w:rsidRPr="001D1C59">
              <w:t xml:space="preserve"> </w:t>
            </w:r>
            <w:r w:rsidR="004B66E6" w:rsidRPr="004B66E6">
              <w:t xml:space="preserve">in the Doolandella neighbourhood plan code </w:t>
            </w:r>
            <w:r w:rsidRPr="001D1C59">
              <w:t>in a potential development area</w:t>
            </w:r>
            <w:r w:rsidR="0094228A" w:rsidRPr="001D1C59">
              <w:t>;</w:t>
            </w:r>
          </w:p>
          <w:p w:rsidR="0094228A" w:rsidRPr="001D1C59" w:rsidRDefault="0094228A" w:rsidP="00AD7C99">
            <w:pPr>
              <w:pStyle w:val="HGTableBullet2"/>
              <w:numPr>
                <w:ilvl w:val="0"/>
                <w:numId w:val="3"/>
              </w:numPr>
            </w:pPr>
            <w:r w:rsidRPr="001D1C59">
              <w:t>not complying with all acceptable outcomes</w:t>
            </w:r>
            <w:r w:rsidR="001313E0">
              <w:t xml:space="preserve"> in the </w:t>
            </w:r>
            <w:r w:rsidR="001313E0" w:rsidRPr="00D87705">
              <w:rPr>
                <w:rPrChange w:id="12" w:author="Alisha Pettit" w:date="2018-11-06T12:48:00Z">
                  <w:rPr/>
                </w:rPrChange>
              </w:rPr>
              <w:t>Dwelling house code</w:t>
            </w:r>
          </w:p>
        </w:tc>
        <w:tc>
          <w:tcPr>
            <w:tcW w:w="3352" w:type="dxa"/>
            <w:shd w:val="clear" w:color="auto" w:fill="auto"/>
          </w:tcPr>
          <w:p w:rsidR="004D750F" w:rsidRPr="001D1C59" w:rsidRDefault="008827E8" w:rsidP="00117331">
            <w:pPr>
              <w:pStyle w:val="QPPTableTextBody"/>
            </w:pPr>
            <w:r w:rsidRPr="00D87705">
              <w:rPr>
                <w:rPrChange w:id="13" w:author="Alisha Pettit" w:date="2018-11-06T12:48:00Z">
                  <w:rPr/>
                </w:rPrChange>
              </w:rPr>
              <w:t>Dwelling house code</w:t>
            </w:r>
          </w:p>
        </w:tc>
      </w:tr>
      <w:tr w:rsidR="004D750F" w:rsidRPr="00754734" w:rsidTr="00754734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D750F" w:rsidRPr="001D1C59" w:rsidRDefault="004D750F" w:rsidP="00C8113C">
            <w:pPr>
              <w:pStyle w:val="QPPTableTextBody"/>
            </w:pPr>
            <w:r w:rsidRPr="00D87705">
              <w:rPr>
                <w:rPrChange w:id="14" w:author="Alisha Pettit" w:date="2018-11-06T12:48:00Z">
                  <w:rPr/>
                </w:rPrChange>
              </w:rPr>
              <w:t>Indoor sport and recreation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D750F" w:rsidRPr="001D1C59" w:rsidRDefault="00117331" w:rsidP="00C8113C">
            <w:pPr>
              <w:pStyle w:val="QPPTableTextBold"/>
            </w:pPr>
            <w:r>
              <w:t>Assessable development</w:t>
            </w:r>
            <w:r w:rsidRPr="00117331">
              <w:t>—</w:t>
            </w:r>
            <w:r w:rsidR="004D750F" w:rsidRPr="001D1C59">
              <w:t>Impact assessment</w:t>
            </w:r>
          </w:p>
        </w:tc>
      </w:tr>
      <w:tr w:rsidR="004D750F" w:rsidRPr="00754734" w:rsidTr="00754734">
        <w:tc>
          <w:tcPr>
            <w:tcW w:w="1620" w:type="dxa"/>
            <w:vMerge/>
            <w:shd w:val="clear" w:color="auto" w:fill="auto"/>
          </w:tcPr>
          <w:p w:rsidR="004D750F" w:rsidRPr="001D1C59" w:rsidRDefault="004D750F" w:rsidP="002925A1"/>
        </w:tc>
        <w:tc>
          <w:tcPr>
            <w:tcW w:w="3308" w:type="dxa"/>
            <w:shd w:val="clear" w:color="auto" w:fill="auto"/>
          </w:tcPr>
          <w:p w:rsidR="004D750F" w:rsidRPr="001D1C59" w:rsidRDefault="004D750F" w:rsidP="00C8113C">
            <w:pPr>
              <w:pStyle w:val="QPPTableTextBody"/>
            </w:pPr>
            <w:r w:rsidRPr="001D1C59">
              <w:t>I</w:t>
            </w:r>
            <w:r w:rsidR="00434C49" w:rsidRPr="001D1C59">
              <w:t>f involving a new premises</w:t>
            </w:r>
          </w:p>
        </w:tc>
        <w:tc>
          <w:tcPr>
            <w:tcW w:w="3352" w:type="dxa"/>
            <w:shd w:val="clear" w:color="auto" w:fill="auto"/>
          </w:tcPr>
          <w:p w:rsidR="004D750F" w:rsidRPr="00C8113C" w:rsidRDefault="004D750F" w:rsidP="00C8113C">
            <w:pPr>
              <w:pStyle w:val="QPPTableTextBody"/>
            </w:pPr>
            <w:r w:rsidRPr="00C8113C">
              <w:t>The planning scheme including:</w:t>
            </w:r>
          </w:p>
          <w:p w:rsidR="009F34BD" w:rsidRPr="00C8113C" w:rsidRDefault="008827E8" w:rsidP="00C8113C">
            <w:pPr>
              <w:pStyle w:val="QPPTableTextBody"/>
            </w:pPr>
            <w:r w:rsidRPr="00D87705">
              <w:rPr>
                <w:rPrChange w:id="15" w:author="Alisha Pettit" w:date="2018-11-06T12:48:00Z">
                  <w:rPr/>
                </w:rPrChange>
              </w:rPr>
              <w:t>Doolandella neighbourhood plan code</w:t>
            </w:r>
          </w:p>
          <w:p w:rsidR="00C8113C" w:rsidRPr="00C8113C" w:rsidRDefault="00C8113C" w:rsidP="00C8113C">
            <w:pPr>
              <w:pStyle w:val="QPPTableTextBody"/>
            </w:pPr>
            <w:r w:rsidRPr="00D87705">
              <w:rPr>
                <w:rPrChange w:id="16" w:author="Alisha Pettit" w:date="2018-11-06T12:48:00Z">
                  <w:rPr/>
                </w:rPrChange>
              </w:rPr>
              <w:t>Indoor sport and recreation code</w:t>
            </w:r>
          </w:p>
          <w:p w:rsidR="00571832" w:rsidRPr="00C8113C" w:rsidRDefault="00571832" w:rsidP="00C8113C">
            <w:pPr>
              <w:pStyle w:val="QPPTableTextBody"/>
            </w:pPr>
            <w:r w:rsidRPr="00D87705">
              <w:rPr>
                <w:rPrChange w:id="17" w:author="Alisha Pettit" w:date="2018-11-06T12:48:00Z">
                  <w:rPr/>
                </w:rPrChange>
              </w:rPr>
              <w:t>Applicable zone code</w:t>
            </w:r>
          </w:p>
          <w:p w:rsidR="004D750F" w:rsidRPr="00C8113C" w:rsidRDefault="003E0111" w:rsidP="00C8113C">
            <w:pPr>
              <w:pStyle w:val="QPPTableTextBody"/>
            </w:pPr>
            <w:r w:rsidRPr="00D87705">
              <w:rPr>
                <w:rPrChange w:id="18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C52C1D" w:rsidRPr="001D1C59" w:rsidRDefault="00C52C1D" w:rsidP="00C52C1D">
      <w:pPr>
        <w:pStyle w:val="QPPTableHeadingStyle1"/>
      </w:pPr>
      <w:bookmarkStart w:id="19" w:name="Table5920B"/>
      <w:r w:rsidRPr="001D1C59">
        <w:t xml:space="preserve">Table </w:t>
      </w:r>
      <w:r w:rsidR="006617FD">
        <w:t>5.9</w:t>
      </w:r>
      <w:r w:rsidRPr="001D1C59">
        <w:t>.</w:t>
      </w:r>
      <w:r w:rsidR="006A4850">
        <w:t>20</w:t>
      </w:r>
      <w:r>
        <w:t>.B</w:t>
      </w:r>
      <w:r w:rsidRPr="001D1C59">
        <w:t xml:space="preserve">—Doolandella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19"/>
          <w:p w:rsidR="00C52C1D" w:rsidRPr="001D1C59" w:rsidRDefault="00C52C1D" w:rsidP="00C811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52C1D" w:rsidRPr="001D1C59">
              <w:t xml:space="preserve">of </w:t>
            </w:r>
            <w:r>
              <w:t xml:space="preserve">development and </w:t>
            </w:r>
            <w:r w:rsidR="00C52C1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52C1D" w:rsidRPr="001D1C59" w:rsidRDefault="00C52C1D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1D1C59" w:rsidRDefault="00C52C1D" w:rsidP="00C8113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75473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54734" w:rsidRDefault="00C52C1D" w:rsidP="00C8113C">
            <w:pPr>
              <w:pStyle w:val="QPPTableTextBody"/>
            </w:pPr>
            <w:r w:rsidRPr="00D87705">
              <w:rPr>
                <w:rPrChange w:id="20" w:author="Alisha Pettit" w:date="2018-11-06T12:48:00Z">
                  <w:rPr/>
                </w:rPrChange>
              </w:rPr>
              <w:t>Doolandella neighbourhood plan code</w:t>
            </w:r>
          </w:p>
        </w:tc>
      </w:tr>
    </w:tbl>
    <w:p w:rsidR="00C52C1D" w:rsidRPr="001D1C59" w:rsidRDefault="00C52C1D" w:rsidP="00C52C1D">
      <w:pPr>
        <w:pStyle w:val="QPPTableHeadingStyle1"/>
      </w:pPr>
      <w:bookmarkStart w:id="21" w:name="Table5920C"/>
      <w:r w:rsidRPr="001D1C59">
        <w:t xml:space="preserve">Table </w:t>
      </w:r>
      <w:r w:rsidR="006617FD">
        <w:t>5.9</w:t>
      </w:r>
      <w:r w:rsidRPr="001D1C59">
        <w:t>.</w:t>
      </w:r>
      <w:r w:rsidR="006A4850">
        <w:t>20</w:t>
      </w:r>
      <w:r>
        <w:t>.C</w:t>
      </w:r>
      <w:r w:rsidRPr="001D1C59">
        <w:t xml:space="preserve">—Doolandella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21"/>
          <w:p w:rsidR="00C52C1D" w:rsidRPr="001D1C59" w:rsidRDefault="00C52C1D" w:rsidP="00C811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52C1D" w:rsidRPr="001D1C59">
              <w:t xml:space="preserve">of </w:t>
            </w:r>
            <w:r>
              <w:t xml:space="preserve">development and </w:t>
            </w:r>
            <w:r w:rsidR="00C52C1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52C1D" w:rsidRPr="001D1C59" w:rsidRDefault="00C52C1D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1D1C59" w:rsidRDefault="00C52C1D" w:rsidP="00C8113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75473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71B2D" w:rsidRDefault="00C52C1D" w:rsidP="00C8113C">
            <w:pPr>
              <w:pStyle w:val="QPPTableTextBody"/>
            </w:pPr>
            <w:r w:rsidRPr="00D87705">
              <w:rPr>
                <w:rPrChange w:id="22" w:author="Alisha Pettit" w:date="2018-11-06T12:48:00Z">
                  <w:rPr/>
                </w:rPrChange>
              </w:rPr>
              <w:t>Doolandella neighbourhood plan code</w:t>
            </w:r>
          </w:p>
        </w:tc>
      </w:tr>
    </w:tbl>
    <w:p w:rsidR="00C52C1D" w:rsidRPr="001D1C59" w:rsidRDefault="00C52C1D" w:rsidP="00C52C1D">
      <w:pPr>
        <w:pStyle w:val="QPPTableHeadingStyle1"/>
      </w:pPr>
      <w:bookmarkStart w:id="23" w:name="Table5920D"/>
      <w:r w:rsidRPr="001D1C59">
        <w:lastRenderedPageBreak/>
        <w:t xml:space="preserve">Table </w:t>
      </w:r>
      <w:r w:rsidR="006617FD">
        <w:t>5.9</w:t>
      </w:r>
      <w:r w:rsidRPr="001D1C59">
        <w:t>.</w:t>
      </w:r>
      <w:r w:rsidR="006A4850">
        <w:t>20</w:t>
      </w:r>
      <w:r>
        <w:t>.D</w:t>
      </w:r>
      <w:r w:rsidRPr="001D1C59">
        <w:t xml:space="preserve">—Doolandella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bookmarkEnd w:id="23"/>
          <w:p w:rsidR="00C52C1D" w:rsidRPr="001D1C59" w:rsidRDefault="00C52C1D" w:rsidP="00C811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1D1C59" w:rsidRDefault="00117331" w:rsidP="00C811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52C1D" w:rsidRPr="001D1C59">
              <w:t xml:space="preserve">of </w:t>
            </w:r>
            <w:r>
              <w:t xml:space="preserve">development and </w:t>
            </w:r>
            <w:r w:rsidR="00C52C1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52C1D" w:rsidRPr="001D1C59" w:rsidRDefault="00C52C1D" w:rsidP="00117331">
            <w:pPr>
              <w:pStyle w:val="QPPTableTextBold"/>
            </w:pPr>
            <w:r w:rsidRPr="001D1C59">
              <w:t xml:space="preserve">Assessment </w:t>
            </w:r>
            <w:r w:rsidR="00117331">
              <w:t>benchmarks</w:t>
            </w:r>
          </w:p>
        </w:tc>
      </w:tr>
      <w:tr w:rsidR="00C52C1D" w:rsidRPr="00754734" w:rsidTr="00754734">
        <w:trPr>
          <w:trHeight w:val="434"/>
        </w:trPr>
        <w:tc>
          <w:tcPr>
            <w:tcW w:w="1620" w:type="dxa"/>
            <w:shd w:val="clear" w:color="auto" w:fill="auto"/>
          </w:tcPr>
          <w:p w:rsidR="00C52C1D" w:rsidRPr="001D1C59" w:rsidRDefault="00C52C1D" w:rsidP="00C8113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C52C1D" w:rsidRPr="00754734" w:rsidRDefault="00C52C1D" w:rsidP="00C8113C">
            <w:pPr>
              <w:pStyle w:val="QPPTableTextBold"/>
            </w:pPr>
            <w:r w:rsidRPr="00754734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52C1D" w:rsidRPr="00771B2D" w:rsidRDefault="00C52C1D" w:rsidP="00C8113C">
            <w:pPr>
              <w:pStyle w:val="QPPTableTextBody"/>
            </w:pPr>
            <w:r w:rsidRPr="00D87705">
              <w:rPr>
                <w:rPrChange w:id="24" w:author="Alisha Pettit" w:date="2018-11-06T12:48:00Z">
                  <w:rPr/>
                </w:rPrChange>
              </w:rPr>
              <w:t>Doolandella neighbourhood plan code</w:t>
            </w:r>
          </w:p>
        </w:tc>
      </w:tr>
    </w:tbl>
    <w:p w:rsidR="00236DBB" w:rsidRPr="001D1C59" w:rsidRDefault="00236DBB" w:rsidP="00DF0152">
      <w:pPr>
        <w:pStyle w:val="QPPBodytext"/>
      </w:pPr>
    </w:p>
    <w:sectPr w:rsidR="00236DBB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B4" w:rsidRDefault="004907B4">
      <w:r>
        <w:separator/>
      </w:r>
    </w:p>
  </w:endnote>
  <w:endnote w:type="continuationSeparator" w:id="0">
    <w:p w:rsidR="004907B4" w:rsidRDefault="004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11" w:rsidRDefault="003E0111" w:rsidP="009B5EA7">
    <w:pPr>
      <w:pStyle w:val="QPPFooter"/>
    </w:pPr>
    <w:r>
      <w:t>Part 5 - Tables of Assessment (</w:t>
    </w:r>
    <w:r w:rsidR="0086212D">
      <w:t>Doolandella</w:t>
    </w:r>
    <w:r>
      <w:t xml:space="preserve"> NP)</w:t>
    </w:r>
    <w:r w:rsidR="009F78F5">
      <w:tab/>
    </w:r>
    <w:r>
      <w:tab/>
    </w:r>
    <w:r w:rsidR="009F78F5" w:rsidRPr="009F78F5">
      <w:t xml:space="preserve">Effective </w:t>
    </w:r>
    <w:r w:rsidR="00342336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B4" w:rsidRDefault="004907B4">
      <w:r>
        <w:separator/>
      </w:r>
    </w:p>
  </w:footnote>
  <w:footnote w:type="continuationSeparator" w:id="0">
    <w:p w:rsidR="004907B4" w:rsidRDefault="0049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2D" w:rsidRDefault="00D8770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689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2D" w:rsidRDefault="00D8770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689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11"/>
  </w:num>
  <w:num w:numId="7">
    <w:abstractNumId w:val="3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  <w:lvlOverride w:ilvl="0">
      <w:startOverride w:val="1"/>
    </w:lvlOverride>
  </w:num>
  <w:num w:numId="18">
    <w:abstractNumId w:val="25"/>
  </w:num>
  <w:num w:numId="19">
    <w:abstractNumId w:val="12"/>
  </w:num>
  <w:num w:numId="20">
    <w:abstractNumId w:val="24"/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</w:num>
  <w:num w:numId="24">
    <w:abstractNumId w:val="29"/>
  </w:num>
  <w:num w:numId="25">
    <w:abstractNumId w:val="33"/>
  </w:num>
  <w:num w:numId="26">
    <w:abstractNumId w:val="28"/>
  </w:num>
  <w:num w:numId="27">
    <w:abstractNumId w:val="16"/>
  </w:num>
  <w:num w:numId="28">
    <w:abstractNumId w:val="22"/>
  </w:num>
  <w:num w:numId="29">
    <w:abstractNumId w:val="15"/>
  </w:num>
  <w:num w:numId="30">
    <w:abstractNumId w:val="36"/>
  </w:num>
  <w:num w:numId="31">
    <w:abstractNumId w:val="20"/>
  </w:num>
  <w:num w:numId="32">
    <w:abstractNumId w:val="17"/>
  </w:num>
  <w:num w:numId="33">
    <w:abstractNumId w:val="35"/>
  </w:num>
  <w:num w:numId="34">
    <w:abstractNumId w:val="14"/>
  </w:num>
  <w:num w:numId="35">
    <w:abstractNumId w:val="37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esfHVhxqTGL/lMK1n+Oz4aog+04=" w:salt="VFoz8KjABkKvGa8eT6iLw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05D1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6417"/>
    <w:rsid w:val="0011715E"/>
    <w:rsid w:val="00117331"/>
    <w:rsid w:val="00120035"/>
    <w:rsid w:val="00120526"/>
    <w:rsid w:val="001222A8"/>
    <w:rsid w:val="00123537"/>
    <w:rsid w:val="00123B75"/>
    <w:rsid w:val="001268F4"/>
    <w:rsid w:val="0012728D"/>
    <w:rsid w:val="001311F2"/>
    <w:rsid w:val="001313E0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CA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387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268"/>
    <w:rsid w:val="001D1953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5CE6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5955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587"/>
    <w:rsid w:val="003417A9"/>
    <w:rsid w:val="00342336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17AF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111"/>
    <w:rsid w:val="003E0310"/>
    <w:rsid w:val="003E315E"/>
    <w:rsid w:val="003E3854"/>
    <w:rsid w:val="003E41AC"/>
    <w:rsid w:val="003E5C60"/>
    <w:rsid w:val="003E6AEA"/>
    <w:rsid w:val="003F07EB"/>
    <w:rsid w:val="003F0B0D"/>
    <w:rsid w:val="003F1000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57DE1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7B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6E6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47A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832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424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7FD"/>
    <w:rsid w:val="00661B86"/>
    <w:rsid w:val="0066228B"/>
    <w:rsid w:val="00662606"/>
    <w:rsid w:val="006638F3"/>
    <w:rsid w:val="00664095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4850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1EFA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734"/>
    <w:rsid w:val="007561E1"/>
    <w:rsid w:val="0076149C"/>
    <w:rsid w:val="00761D94"/>
    <w:rsid w:val="007632C4"/>
    <w:rsid w:val="0076347E"/>
    <w:rsid w:val="0076387B"/>
    <w:rsid w:val="00763B73"/>
    <w:rsid w:val="00764A1F"/>
    <w:rsid w:val="00765885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97F16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1D1D"/>
    <w:rsid w:val="0086212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27E8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7E0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76CF"/>
    <w:rsid w:val="008E1044"/>
    <w:rsid w:val="008E3E8C"/>
    <w:rsid w:val="008E4EE8"/>
    <w:rsid w:val="008E76CE"/>
    <w:rsid w:val="008E7993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0D74"/>
    <w:rsid w:val="009E463E"/>
    <w:rsid w:val="009E639C"/>
    <w:rsid w:val="009E6AD6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9F78F5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B43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211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31EB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D3A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C99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0CE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824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047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06C53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1CB9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2C1D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13C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5DE"/>
    <w:rsid w:val="00D25F60"/>
    <w:rsid w:val="00D2614F"/>
    <w:rsid w:val="00D2638D"/>
    <w:rsid w:val="00D26608"/>
    <w:rsid w:val="00D2678F"/>
    <w:rsid w:val="00D30CED"/>
    <w:rsid w:val="00D31F3D"/>
    <w:rsid w:val="00D3375E"/>
    <w:rsid w:val="00D33AF8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87705"/>
    <w:rsid w:val="00D9273F"/>
    <w:rsid w:val="00D93024"/>
    <w:rsid w:val="00D9652C"/>
    <w:rsid w:val="00D96F5B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57B9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C9C"/>
    <w:rsid w:val="00DE5C8A"/>
    <w:rsid w:val="00DE623E"/>
    <w:rsid w:val="00DE6457"/>
    <w:rsid w:val="00DE6812"/>
    <w:rsid w:val="00DF015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83F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22E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0F9E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6155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6EA"/>
    <w:rsid w:val="00F64A9A"/>
    <w:rsid w:val="00F67D39"/>
    <w:rsid w:val="00F7092F"/>
    <w:rsid w:val="00F716F9"/>
    <w:rsid w:val="00F717FC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5BE0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280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8770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658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7658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658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658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658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658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6588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658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6588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877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7705"/>
  </w:style>
  <w:style w:type="paragraph" w:customStyle="1" w:styleId="QPPBodytext">
    <w:name w:val="QPP Body text"/>
    <w:basedOn w:val="Normal"/>
    <w:link w:val="QPPBodytextChar"/>
    <w:rsid w:val="00D8770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65885"/>
    <w:rPr>
      <w:rFonts w:ascii="Arial" w:hAnsi="Arial" w:cs="Arial"/>
      <w:color w:val="000000"/>
    </w:rPr>
  </w:style>
  <w:style w:type="table" w:styleId="TableGrid">
    <w:name w:val="Table Grid"/>
    <w:basedOn w:val="TableNormal"/>
    <w:rsid w:val="00D8770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87705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8770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8770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8770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6588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87705"/>
    <w:pPr>
      <w:numPr>
        <w:numId w:val="2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8770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8770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8770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8770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8770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6588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8770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8770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87705"/>
    <w:pPr>
      <w:numPr>
        <w:numId w:val="2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87705"/>
    <w:pPr>
      <w:numPr>
        <w:numId w:val="2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8770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87705"/>
    <w:pPr>
      <w:numPr>
        <w:numId w:val="27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8770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87705"/>
    <w:pPr>
      <w:numPr>
        <w:numId w:val="25"/>
      </w:numPr>
    </w:pPr>
  </w:style>
  <w:style w:type="paragraph" w:customStyle="1" w:styleId="QPPBodyTextITALIC">
    <w:name w:val="QPP Body Text ITALIC"/>
    <w:basedOn w:val="QPPBodytext"/>
    <w:autoRedefine/>
    <w:rsid w:val="00D8770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87705"/>
    <w:rPr>
      <w:vertAlign w:val="superscript"/>
    </w:rPr>
  </w:style>
  <w:style w:type="character" w:customStyle="1" w:styleId="QPPSuperscriptChar">
    <w:name w:val="QPP Superscript Char"/>
    <w:link w:val="QPPSuperscript"/>
    <w:rsid w:val="00765885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76588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65885"/>
    <w:rPr>
      <w:sz w:val="16"/>
      <w:szCs w:val="16"/>
    </w:rPr>
  </w:style>
  <w:style w:type="paragraph" w:styleId="CommentText">
    <w:name w:val="annotation text"/>
    <w:basedOn w:val="Normal"/>
    <w:semiHidden/>
    <w:locked/>
    <w:rsid w:val="0076588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65885"/>
    <w:rPr>
      <w:b/>
      <w:bCs/>
    </w:rPr>
  </w:style>
  <w:style w:type="paragraph" w:styleId="BalloonText">
    <w:name w:val="Balloon Text"/>
    <w:basedOn w:val="Normal"/>
    <w:semiHidden/>
    <w:locked/>
    <w:rsid w:val="007658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65885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658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87705"/>
    <w:pPr>
      <w:numPr>
        <w:numId w:val="2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87705"/>
    <w:pPr>
      <w:numPr>
        <w:numId w:val="18"/>
      </w:numPr>
    </w:pPr>
  </w:style>
  <w:style w:type="paragraph" w:customStyle="1" w:styleId="HGTableBullet4">
    <w:name w:val="HG Table Bullet 4"/>
    <w:basedOn w:val="QPPTableTextBody"/>
    <w:rsid w:val="00D87705"/>
    <w:pPr>
      <w:numPr>
        <w:numId w:val="19"/>
      </w:numPr>
      <w:tabs>
        <w:tab w:val="left" w:pos="567"/>
      </w:tabs>
    </w:pPr>
  </w:style>
  <w:style w:type="character" w:styleId="FollowedHyperlink">
    <w:name w:val="FollowedHyperlink"/>
    <w:semiHidden/>
    <w:locked/>
    <w:rsid w:val="00765885"/>
    <w:rPr>
      <w:color w:val="800080"/>
      <w:u w:val="single"/>
    </w:rPr>
  </w:style>
  <w:style w:type="character" w:customStyle="1" w:styleId="QPPHeading4Char">
    <w:name w:val="QPP Heading 4 Char"/>
    <w:link w:val="QPPHeading4"/>
    <w:rsid w:val="0076588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65885"/>
    <w:pPr>
      <w:numPr>
        <w:numId w:val="4"/>
      </w:numPr>
    </w:pPr>
  </w:style>
  <w:style w:type="paragraph" w:customStyle="1" w:styleId="QPPBulletpoint3">
    <w:name w:val="QPP Bullet point 3"/>
    <w:basedOn w:val="Normal"/>
    <w:rsid w:val="00D87705"/>
    <w:pPr>
      <w:numPr>
        <w:numId w:val="2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6588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8770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7658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3AF8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65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33AF8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65885"/>
  </w:style>
  <w:style w:type="numbering" w:styleId="1ai">
    <w:name w:val="Outline List 1"/>
    <w:basedOn w:val="NoList"/>
    <w:semiHidden/>
    <w:locked/>
    <w:rsid w:val="00765885"/>
  </w:style>
  <w:style w:type="numbering" w:styleId="ArticleSection">
    <w:name w:val="Outline List 3"/>
    <w:basedOn w:val="NoList"/>
    <w:semiHidden/>
    <w:locked/>
    <w:rsid w:val="00765885"/>
  </w:style>
  <w:style w:type="paragraph" w:styleId="Bibliography">
    <w:name w:val="Bibliography"/>
    <w:basedOn w:val="Normal"/>
    <w:next w:val="Normal"/>
    <w:uiPriority w:val="37"/>
    <w:semiHidden/>
    <w:unhideWhenUsed/>
    <w:rsid w:val="00D87705"/>
  </w:style>
  <w:style w:type="paragraph" w:styleId="BlockText">
    <w:name w:val="Block Text"/>
    <w:basedOn w:val="Normal"/>
    <w:semiHidden/>
    <w:locked/>
    <w:rsid w:val="007658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658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588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658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6588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658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6588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6588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6588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658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588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658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6588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658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6588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658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6588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8770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6588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6588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6588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877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877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877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65885"/>
  </w:style>
  <w:style w:type="character" w:customStyle="1" w:styleId="DateChar">
    <w:name w:val="Date Char"/>
    <w:basedOn w:val="DefaultParagraphFont"/>
    <w:link w:val="Date"/>
    <w:semiHidden/>
    <w:rsid w:val="00765885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6588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65885"/>
  </w:style>
  <w:style w:type="character" w:customStyle="1" w:styleId="E-mailSignatureChar">
    <w:name w:val="E-mail Signature Char"/>
    <w:basedOn w:val="DefaultParagraphFont"/>
    <w:link w:val="E-mailSignature"/>
    <w:semiHidden/>
    <w:rsid w:val="0076588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65885"/>
    <w:rPr>
      <w:i/>
      <w:iCs/>
    </w:rPr>
  </w:style>
  <w:style w:type="character" w:styleId="EndnoteReference">
    <w:name w:val="endnote reference"/>
    <w:basedOn w:val="DefaultParagraphFont"/>
    <w:semiHidden/>
    <w:locked/>
    <w:rsid w:val="0076588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6588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588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658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6588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6588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6588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588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65885"/>
  </w:style>
  <w:style w:type="paragraph" w:styleId="HTMLAddress">
    <w:name w:val="HTML Address"/>
    <w:basedOn w:val="Normal"/>
    <w:link w:val="HTMLAddressChar"/>
    <w:semiHidden/>
    <w:locked/>
    <w:rsid w:val="0076588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6588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65885"/>
    <w:rPr>
      <w:i/>
      <w:iCs/>
    </w:rPr>
  </w:style>
  <w:style w:type="character" w:styleId="HTMLCode">
    <w:name w:val="HTML Code"/>
    <w:basedOn w:val="DefaultParagraphFont"/>
    <w:semiHidden/>
    <w:locked/>
    <w:rsid w:val="0076588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65885"/>
    <w:rPr>
      <w:i/>
      <w:iCs/>
    </w:rPr>
  </w:style>
  <w:style w:type="character" w:styleId="HTMLKeyboard">
    <w:name w:val="HTML Keyboard"/>
    <w:basedOn w:val="DefaultParagraphFont"/>
    <w:semiHidden/>
    <w:locked/>
    <w:rsid w:val="0076588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6588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588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6588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6588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6588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6588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6588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6588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6588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6588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6588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6588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6588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6588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658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877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877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588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877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877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877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877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877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877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877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877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877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877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65885"/>
  </w:style>
  <w:style w:type="paragraph" w:styleId="List">
    <w:name w:val="List"/>
    <w:basedOn w:val="Normal"/>
    <w:semiHidden/>
    <w:locked/>
    <w:rsid w:val="0076588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6588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6588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6588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6588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65885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765885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locked/>
    <w:rsid w:val="00765885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locked/>
    <w:rsid w:val="00765885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locked/>
    <w:rsid w:val="00765885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locked/>
    <w:rsid w:val="0076588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6588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6588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6588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6588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65885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locked/>
    <w:rsid w:val="00765885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locked/>
    <w:rsid w:val="00765885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locked/>
    <w:rsid w:val="00765885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locked/>
    <w:rsid w:val="00765885"/>
    <w:pPr>
      <w:numPr>
        <w:numId w:val="16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6588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877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877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877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87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877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877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658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658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8770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6588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6588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65885"/>
  </w:style>
  <w:style w:type="character" w:customStyle="1" w:styleId="NoteHeadingChar">
    <w:name w:val="Note Heading Char"/>
    <w:basedOn w:val="DefaultParagraphFont"/>
    <w:link w:val="NoteHeading"/>
    <w:semiHidden/>
    <w:rsid w:val="0076588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65885"/>
  </w:style>
  <w:style w:type="character" w:styleId="PlaceholderText">
    <w:name w:val="Placeholder Text"/>
    <w:basedOn w:val="DefaultParagraphFont"/>
    <w:uiPriority w:val="99"/>
    <w:semiHidden/>
    <w:rsid w:val="00D8770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658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658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877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588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65885"/>
  </w:style>
  <w:style w:type="character" w:customStyle="1" w:styleId="SalutationChar">
    <w:name w:val="Salutation Char"/>
    <w:basedOn w:val="DefaultParagraphFont"/>
    <w:link w:val="Salutation"/>
    <w:semiHidden/>
    <w:rsid w:val="0076588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6588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6588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6588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65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65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877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8770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658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658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65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65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65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658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658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658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658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658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658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658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658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658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658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658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658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65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658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658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658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658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658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658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658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658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65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65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658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65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6588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65885"/>
  </w:style>
  <w:style w:type="table" w:styleId="TableProfessional">
    <w:name w:val="Table Professional"/>
    <w:basedOn w:val="TableNormal"/>
    <w:semiHidden/>
    <w:locked/>
    <w:rsid w:val="00765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658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658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65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658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658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6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658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658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658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65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65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6588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6588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6588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6588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6588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6588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6588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6588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6588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6588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70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8770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8770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65885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B61824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61824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D8770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1809</CharactersWithSpaces>
  <SharedDoc>false</SharedDoc>
  <HLinks>
    <vt:vector size="108" baseType="variant">
      <vt:variant>
        <vt:i4>5570631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5570631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5570631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1572865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5570631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4587588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figureB</vt:lpwstr>
      </vt:variant>
      <vt:variant>
        <vt:i4>2883636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figureA</vt:lpwstr>
      </vt:variant>
      <vt:variant>
        <vt:i4>3866723</vt:i4>
      </vt:variant>
      <vt:variant>
        <vt:i4>18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2883636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figureB</vt:lpwstr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>figureA</vt:lpwstr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plans/DoolandellaLP.doc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47</cp:revision>
  <cp:lastPrinted>2012-11-04T06:38:00Z</cp:lastPrinted>
  <dcterms:created xsi:type="dcterms:W3CDTF">2013-06-20T22:55:00Z</dcterms:created>
  <dcterms:modified xsi:type="dcterms:W3CDTF">2018-11-06T02:48:00Z</dcterms:modified>
</cp:coreProperties>
</file>