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8C" w:rsidRPr="001D1C59" w:rsidRDefault="00E5788C" w:rsidP="00E5788C">
      <w:pPr>
        <w:pStyle w:val="QPPTableHeadingStyle1"/>
      </w:pPr>
      <w:bookmarkStart w:id="0" w:name="Table5960A"/>
      <w:bookmarkStart w:id="1" w:name="_GoBack"/>
      <w:bookmarkEnd w:id="1"/>
      <w:r w:rsidRPr="001D1C59">
        <w:t xml:space="preserve">Table </w:t>
      </w:r>
      <w:r w:rsidR="001D6B6A">
        <w:t>5.9</w:t>
      </w:r>
      <w:r w:rsidRPr="001D1C59">
        <w:t>.</w:t>
      </w:r>
      <w:r w:rsidR="00D8243F">
        <w:t>6</w:t>
      </w:r>
      <w:r>
        <w:t>0.A</w:t>
      </w:r>
      <w:r w:rsidRPr="001D1C59">
        <w:t>—Sandgate 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E5788C" w:rsidRPr="001D1C59" w:rsidRDefault="00E5788C" w:rsidP="00E5788C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E5788C" w:rsidRPr="001D1C59" w:rsidRDefault="00AB6F1E" w:rsidP="00E578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5788C" w:rsidRPr="001D1C59">
              <w:t xml:space="preserve">of </w:t>
            </w:r>
            <w:r>
              <w:t xml:space="preserve">development and </w:t>
            </w:r>
            <w:r w:rsidR="00E578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5788C" w:rsidRPr="001D1C59" w:rsidRDefault="00E5788C" w:rsidP="00AB6F1E">
            <w:pPr>
              <w:pStyle w:val="QPPTableTextBold"/>
            </w:pPr>
            <w:r w:rsidRPr="001D1C59">
              <w:t xml:space="preserve">Assessment </w:t>
            </w:r>
            <w:r w:rsidR="00AB6F1E">
              <w:t>benchmarks</w:t>
            </w:r>
          </w:p>
        </w:tc>
      </w:tr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p w:rsidR="00E5788C" w:rsidRPr="001D1C59" w:rsidRDefault="00E5788C" w:rsidP="00E5788C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D86A47" w:rsidRDefault="00E5788C" w:rsidP="005C5FF5">
            <w:pPr>
              <w:pStyle w:val="QPPTableTextBold"/>
            </w:pPr>
            <w:r w:rsidRPr="00D86A4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5788C" w:rsidRPr="00D86A47" w:rsidRDefault="00E5788C" w:rsidP="00E5788C">
            <w:pPr>
              <w:pStyle w:val="QPPTableTextBody"/>
            </w:pPr>
            <w:r w:rsidRPr="007931F7">
              <w:rPr>
                <w:rPrChange w:id="2" w:author="Alisha Pettit" w:date="2018-11-06T12:49:00Z">
                  <w:rPr/>
                </w:rPrChange>
              </w:rPr>
              <w:t>Sandgate district neighbourhood plan code</w:t>
            </w:r>
          </w:p>
        </w:tc>
      </w:tr>
    </w:tbl>
    <w:p w:rsidR="00E5788C" w:rsidRPr="001D1C59" w:rsidRDefault="00E5788C" w:rsidP="00E5788C">
      <w:pPr>
        <w:pStyle w:val="QPPTableHeadingStyle1"/>
      </w:pPr>
      <w:bookmarkStart w:id="3" w:name="Table5960B"/>
      <w:r w:rsidRPr="001D1C59">
        <w:t xml:space="preserve">Table </w:t>
      </w:r>
      <w:r w:rsidR="001D6B6A">
        <w:t>5.9</w:t>
      </w:r>
      <w:r w:rsidRPr="001D1C59">
        <w:t>.</w:t>
      </w:r>
      <w:r w:rsidR="00D8243F">
        <w:t>6</w:t>
      </w:r>
      <w:r>
        <w:t>0.B</w:t>
      </w:r>
      <w:r w:rsidRPr="001D1C59">
        <w:t xml:space="preserve">—Sandgate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E5788C" w:rsidRPr="001D1C59" w:rsidRDefault="00E5788C" w:rsidP="00E578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1D1C59" w:rsidRDefault="00AB6F1E" w:rsidP="00E578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5788C" w:rsidRPr="001D1C59">
              <w:t xml:space="preserve">of </w:t>
            </w:r>
            <w:r>
              <w:t xml:space="preserve">development and </w:t>
            </w:r>
            <w:r w:rsidR="00E578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5788C" w:rsidRPr="001D1C59" w:rsidRDefault="00E5788C" w:rsidP="00AB6F1E">
            <w:pPr>
              <w:pStyle w:val="QPPTableTextBold"/>
            </w:pPr>
            <w:r w:rsidRPr="001D1C59">
              <w:t xml:space="preserve">Assessment </w:t>
            </w:r>
            <w:r w:rsidR="00AB6F1E">
              <w:t>benchmarks</w:t>
            </w:r>
          </w:p>
        </w:tc>
      </w:tr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p w:rsidR="00E5788C" w:rsidRPr="001D1C59" w:rsidRDefault="00E5788C" w:rsidP="00E5788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D86A47" w:rsidRDefault="00E5788C" w:rsidP="005C5FF5">
            <w:pPr>
              <w:pStyle w:val="QPPTableTextBold"/>
            </w:pPr>
            <w:r w:rsidRPr="00D86A4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5788C" w:rsidRPr="00771B2D" w:rsidRDefault="00E5788C" w:rsidP="00E5788C">
            <w:pPr>
              <w:pStyle w:val="QPPTableTextBody"/>
            </w:pPr>
            <w:r w:rsidRPr="007931F7">
              <w:rPr>
                <w:rPrChange w:id="4" w:author="Alisha Pettit" w:date="2018-11-06T12:49:00Z">
                  <w:rPr/>
                </w:rPrChange>
              </w:rPr>
              <w:t>Sandgate district neighbourhood plan code</w:t>
            </w:r>
          </w:p>
        </w:tc>
      </w:tr>
    </w:tbl>
    <w:p w:rsidR="00E5788C" w:rsidRPr="001D1C59" w:rsidRDefault="00E5788C" w:rsidP="00E5788C">
      <w:pPr>
        <w:pStyle w:val="QPPTableHeadingStyle1"/>
      </w:pPr>
      <w:bookmarkStart w:id="5" w:name="Table5960C"/>
      <w:r w:rsidRPr="001D1C59">
        <w:t xml:space="preserve">Table </w:t>
      </w:r>
      <w:r w:rsidR="001D6B6A">
        <w:t>5.9</w:t>
      </w:r>
      <w:r w:rsidRPr="001D1C59">
        <w:t>.</w:t>
      </w:r>
      <w:r w:rsidR="00D8243F">
        <w:t>6</w:t>
      </w:r>
      <w:r>
        <w:t>0.C</w:t>
      </w:r>
      <w:r w:rsidRPr="001D1C59">
        <w:t xml:space="preserve">—Sandgate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E5788C" w:rsidRPr="001D1C59" w:rsidRDefault="00E5788C" w:rsidP="00E578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1D1C59" w:rsidRDefault="00AB6F1E" w:rsidP="00E578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5788C" w:rsidRPr="001D1C59">
              <w:t xml:space="preserve">of </w:t>
            </w:r>
            <w:r>
              <w:t xml:space="preserve">development and </w:t>
            </w:r>
            <w:r w:rsidR="00E578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5788C" w:rsidRPr="001D1C59" w:rsidRDefault="00E5788C" w:rsidP="00AB6F1E">
            <w:pPr>
              <w:pStyle w:val="QPPTableTextBold"/>
            </w:pPr>
            <w:r w:rsidRPr="001D1C59">
              <w:t xml:space="preserve">Assessment </w:t>
            </w:r>
            <w:r w:rsidR="00AB6F1E">
              <w:t>benchmarks</w:t>
            </w:r>
          </w:p>
        </w:tc>
      </w:tr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p w:rsidR="00E5788C" w:rsidRPr="001D1C59" w:rsidRDefault="00E5788C" w:rsidP="00E5788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D86A47" w:rsidRDefault="00E5788C" w:rsidP="005C5FF5">
            <w:pPr>
              <w:pStyle w:val="QPPTableTextBold"/>
            </w:pPr>
            <w:r w:rsidRPr="00D86A4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5788C" w:rsidRPr="00771B2D" w:rsidRDefault="00E5788C" w:rsidP="00E5788C">
            <w:pPr>
              <w:pStyle w:val="QPPTableTextBody"/>
            </w:pPr>
            <w:r w:rsidRPr="007931F7">
              <w:rPr>
                <w:rPrChange w:id="6" w:author="Alisha Pettit" w:date="2018-11-06T12:49:00Z">
                  <w:rPr/>
                </w:rPrChange>
              </w:rPr>
              <w:t>Sandgate district neighbourhood plan code</w:t>
            </w:r>
          </w:p>
        </w:tc>
      </w:tr>
    </w:tbl>
    <w:p w:rsidR="00E5788C" w:rsidRPr="001D1C59" w:rsidRDefault="00E5788C" w:rsidP="00E5788C">
      <w:pPr>
        <w:pStyle w:val="QPPTableHeadingStyle1"/>
      </w:pPr>
      <w:bookmarkStart w:id="7" w:name="Table5960D"/>
      <w:r w:rsidRPr="001D1C59">
        <w:t xml:space="preserve">Table </w:t>
      </w:r>
      <w:r w:rsidR="001D6B6A">
        <w:t>5.9</w:t>
      </w:r>
      <w:r w:rsidRPr="001D1C59">
        <w:t>.</w:t>
      </w:r>
      <w:r w:rsidR="00D8243F">
        <w:t>6</w:t>
      </w:r>
      <w:r>
        <w:t>0.D</w:t>
      </w:r>
      <w:r w:rsidRPr="001D1C59">
        <w:t xml:space="preserve">—Sandgate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E5788C" w:rsidRPr="001D1C59" w:rsidRDefault="00E5788C" w:rsidP="00E578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1D1C59" w:rsidRDefault="00AB6F1E" w:rsidP="00E578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5788C" w:rsidRPr="001D1C59">
              <w:t xml:space="preserve">of </w:t>
            </w:r>
            <w:r>
              <w:t xml:space="preserve">development and </w:t>
            </w:r>
            <w:r w:rsidR="00E578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5788C" w:rsidRPr="001D1C59" w:rsidRDefault="00E5788C" w:rsidP="00AB6F1E">
            <w:pPr>
              <w:pStyle w:val="QPPTableTextBold"/>
            </w:pPr>
            <w:r w:rsidRPr="001D1C59">
              <w:t xml:space="preserve">Assessment </w:t>
            </w:r>
            <w:r w:rsidR="00AB6F1E">
              <w:t>benchmarks</w:t>
            </w:r>
          </w:p>
        </w:tc>
      </w:tr>
      <w:tr w:rsidR="00E5788C" w:rsidRPr="00D86A47" w:rsidTr="00D86A47">
        <w:trPr>
          <w:trHeight w:val="434"/>
        </w:trPr>
        <w:tc>
          <w:tcPr>
            <w:tcW w:w="1620" w:type="dxa"/>
            <w:shd w:val="clear" w:color="auto" w:fill="auto"/>
          </w:tcPr>
          <w:p w:rsidR="00E5788C" w:rsidRPr="001D1C59" w:rsidRDefault="00E5788C" w:rsidP="00E5788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5788C" w:rsidRPr="00D86A47" w:rsidRDefault="00E5788C" w:rsidP="005C5FF5">
            <w:pPr>
              <w:pStyle w:val="QPPTableTextBold"/>
            </w:pPr>
            <w:r w:rsidRPr="00D86A4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5788C" w:rsidRPr="00771B2D" w:rsidRDefault="00E5788C" w:rsidP="00E5788C">
            <w:pPr>
              <w:pStyle w:val="QPPTableTextBody"/>
            </w:pPr>
            <w:r w:rsidRPr="007931F7">
              <w:rPr>
                <w:rPrChange w:id="8" w:author="Alisha Pettit" w:date="2018-11-06T12:49:00Z">
                  <w:rPr/>
                </w:rPrChange>
              </w:rPr>
              <w:t>Sandgate district neighbourhood plan code</w:t>
            </w:r>
          </w:p>
        </w:tc>
      </w:tr>
    </w:tbl>
    <w:p w:rsidR="00E61573" w:rsidRDefault="00E61573" w:rsidP="00976BFB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47" w:rsidRDefault="00D86A47">
      <w:r>
        <w:separator/>
      </w:r>
    </w:p>
  </w:endnote>
  <w:endnote w:type="continuationSeparator" w:id="0">
    <w:p w:rsidR="00D86A47" w:rsidRDefault="00D8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Assessment (</w:t>
    </w:r>
    <w:r w:rsidR="008F1B7E">
      <w:t>Sandgate</w:t>
    </w:r>
    <w:r>
      <w:t xml:space="preserve"> NP)</w:t>
    </w:r>
    <w:r w:rsidR="00A25E96">
      <w:tab/>
    </w:r>
    <w:r>
      <w:tab/>
    </w:r>
    <w:r w:rsidR="00A25E96" w:rsidRPr="00A25E96">
      <w:t xml:space="preserve">Effective </w:t>
    </w:r>
    <w:r w:rsidR="00BF29D6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47" w:rsidRDefault="00D86A47">
      <w:r>
        <w:separator/>
      </w:r>
    </w:p>
  </w:footnote>
  <w:footnote w:type="continuationSeparator" w:id="0">
    <w:p w:rsidR="00D86A47" w:rsidRDefault="00D8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B7E" w:rsidRDefault="007931F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4442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B7E" w:rsidRDefault="007931F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4441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S/1L/hyr1oN6cKMdJt5/UFQnHQ=" w:salt="SNW2Gcg5kmtH42p0OjYMB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681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D6B6A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2A73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3AC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64"/>
    <w:rsid w:val="004A438C"/>
    <w:rsid w:val="004A658A"/>
    <w:rsid w:val="004A7CE7"/>
    <w:rsid w:val="004B1231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5FF5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1F7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BF7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1608"/>
    <w:rsid w:val="008B37C9"/>
    <w:rsid w:val="008B3916"/>
    <w:rsid w:val="008B5045"/>
    <w:rsid w:val="008B5F87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1B7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6BFB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01B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4BD8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5E96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6F1E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3101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29D6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36BF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243F"/>
    <w:rsid w:val="00D84291"/>
    <w:rsid w:val="00D85035"/>
    <w:rsid w:val="00D85D3B"/>
    <w:rsid w:val="00D85D70"/>
    <w:rsid w:val="00D86904"/>
    <w:rsid w:val="00D86A47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59C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1A7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88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693E"/>
    <w:rsid w:val="00E909B2"/>
    <w:rsid w:val="00E9393C"/>
    <w:rsid w:val="00E965E7"/>
    <w:rsid w:val="00EA064D"/>
    <w:rsid w:val="00EA07CB"/>
    <w:rsid w:val="00EA091A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7931F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446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446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446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446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44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446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4468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446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446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931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31F7"/>
  </w:style>
  <w:style w:type="paragraph" w:customStyle="1" w:styleId="QPPBodytext">
    <w:name w:val="QPP Body text"/>
    <w:basedOn w:val="Normal"/>
    <w:link w:val="QPPBodytextChar"/>
    <w:rsid w:val="007931F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44681"/>
    <w:rPr>
      <w:rFonts w:ascii="Arial" w:hAnsi="Arial" w:cs="Arial"/>
      <w:color w:val="000000"/>
    </w:rPr>
  </w:style>
  <w:style w:type="table" w:styleId="TableGrid">
    <w:name w:val="Table Grid"/>
    <w:basedOn w:val="TableNormal"/>
    <w:rsid w:val="007931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931F7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931F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931F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931F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4468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931F7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931F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931F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931F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931F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931F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4468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931F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931F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931F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931F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931F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931F7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931F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931F7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931F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931F7"/>
    <w:rPr>
      <w:vertAlign w:val="superscript"/>
    </w:rPr>
  </w:style>
  <w:style w:type="character" w:customStyle="1" w:styleId="QPPSuperscriptChar">
    <w:name w:val="QPP Superscript Char"/>
    <w:link w:val="QPPSuperscript"/>
    <w:rsid w:val="0014468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4468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44681"/>
    <w:rPr>
      <w:sz w:val="16"/>
      <w:szCs w:val="16"/>
    </w:rPr>
  </w:style>
  <w:style w:type="paragraph" w:styleId="CommentText">
    <w:name w:val="annotation text"/>
    <w:basedOn w:val="Normal"/>
    <w:semiHidden/>
    <w:locked/>
    <w:rsid w:val="0014468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44681"/>
    <w:rPr>
      <w:b/>
      <w:bCs/>
    </w:rPr>
  </w:style>
  <w:style w:type="paragraph" w:styleId="BalloonText">
    <w:name w:val="Balloon Text"/>
    <w:basedOn w:val="Normal"/>
    <w:semiHidden/>
    <w:locked/>
    <w:rsid w:val="001446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4468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44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931F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931F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931F7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4468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44681"/>
    <w:pPr>
      <w:numPr>
        <w:numId w:val="12"/>
      </w:numPr>
    </w:pPr>
  </w:style>
  <w:style w:type="paragraph" w:customStyle="1" w:styleId="QPPBulletpoint3">
    <w:name w:val="QPP Bullet point 3"/>
    <w:basedOn w:val="Normal"/>
    <w:rsid w:val="007931F7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4468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931F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4468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144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B5F8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44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B5F8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44681"/>
    <w:pPr>
      <w:numPr>
        <w:numId w:val="13"/>
      </w:numPr>
    </w:pPr>
  </w:style>
  <w:style w:type="numbering" w:styleId="1ai">
    <w:name w:val="Outline List 1"/>
    <w:basedOn w:val="NoList"/>
    <w:semiHidden/>
    <w:locked/>
    <w:rsid w:val="0014468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4468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931F7"/>
  </w:style>
  <w:style w:type="paragraph" w:styleId="BlockText">
    <w:name w:val="Block Text"/>
    <w:basedOn w:val="Normal"/>
    <w:semiHidden/>
    <w:locked/>
    <w:rsid w:val="001446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446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468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446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4468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446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4468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446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4468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44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4468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446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4468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446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4468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446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4468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931F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446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446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4468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931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931F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931F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44681"/>
  </w:style>
  <w:style w:type="character" w:customStyle="1" w:styleId="DateChar">
    <w:name w:val="Date Char"/>
    <w:basedOn w:val="DefaultParagraphFont"/>
    <w:link w:val="Date"/>
    <w:semiHidden/>
    <w:rsid w:val="0014468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446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44681"/>
  </w:style>
  <w:style w:type="character" w:customStyle="1" w:styleId="E-mailSignatureChar">
    <w:name w:val="E-mail Signature Char"/>
    <w:basedOn w:val="DefaultParagraphFont"/>
    <w:link w:val="E-mailSignature"/>
    <w:semiHidden/>
    <w:rsid w:val="0014468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44681"/>
    <w:rPr>
      <w:i/>
      <w:iCs/>
    </w:rPr>
  </w:style>
  <w:style w:type="character" w:styleId="EndnoteReference">
    <w:name w:val="endnote reference"/>
    <w:basedOn w:val="DefaultParagraphFont"/>
    <w:semiHidden/>
    <w:locked/>
    <w:rsid w:val="0014468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4468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468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446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4468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4468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4468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468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44681"/>
  </w:style>
  <w:style w:type="paragraph" w:styleId="HTMLAddress">
    <w:name w:val="HTML Address"/>
    <w:basedOn w:val="Normal"/>
    <w:link w:val="HTMLAddressChar"/>
    <w:semiHidden/>
    <w:locked/>
    <w:rsid w:val="001446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4468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44681"/>
    <w:rPr>
      <w:i/>
      <w:iCs/>
    </w:rPr>
  </w:style>
  <w:style w:type="character" w:styleId="HTMLCode">
    <w:name w:val="HTML Code"/>
    <w:basedOn w:val="DefaultParagraphFont"/>
    <w:semiHidden/>
    <w:locked/>
    <w:rsid w:val="001446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44681"/>
    <w:rPr>
      <w:i/>
      <w:iCs/>
    </w:rPr>
  </w:style>
  <w:style w:type="character" w:styleId="HTMLKeyboard">
    <w:name w:val="HTML Keyboard"/>
    <w:basedOn w:val="DefaultParagraphFont"/>
    <w:semiHidden/>
    <w:locked/>
    <w:rsid w:val="001446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4468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4468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446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446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4468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4468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4468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4468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4468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4468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4468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4468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4468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4468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446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931F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931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4468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931F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931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931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931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931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931F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931F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931F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931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931F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44681"/>
  </w:style>
  <w:style w:type="paragraph" w:styleId="List">
    <w:name w:val="List"/>
    <w:basedOn w:val="Normal"/>
    <w:semiHidden/>
    <w:locked/>
    <w:rsid w:val="0014468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4468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4468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4468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4468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4468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4468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4468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4468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4468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4468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4468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4468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4468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4468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4468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4468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4468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4468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4468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4468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931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931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931F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9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931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931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44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446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31F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4468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446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44681"/>
  </w:style>
  <w:style w:type="character" w:customStyle="1" w:styleId="NoteHeadingChar">
    <w:name w:val="Note Heading Char"/>
    <w:basedOn w:val="DefaultParagraphFont"/>
    <w:link w:val="NoteHeading"/>
    <w:semiHidden/>
    <w:rsid w:val="0014468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44681"/>
  </w:style>
  <w:style w:type="character" w:styleId="PlaceholderText">
    <w:name w:val="Placeholder Text"/>
    <w:basedOn w:val="DefaultParagraphFont"/>
    <w:uiPriority w:val="99"/>
    <w:semiHidden/>
    <w:rsid w:val="007931F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446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446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931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4468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44681"/>
  </w:style>
  <w:style w:type="character" w:customStyle="1" w:styleId="SalutationChar">
    <w:name w:val="Salutation Char"/>
    <w:basedOn w:val="DefaultParagraphFont"/>
    <w:link w:val="Salutation"/>
    <w:semiHidden/>
    <w:rsid w:val="0014468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446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4468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4468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44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44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931F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931F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446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446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446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446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446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446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446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446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446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446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446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446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446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446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446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446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446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446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446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446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446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446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446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446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446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446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446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446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446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446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446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446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446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4468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44681"/>
  </w:style>
  <w:style w:type="table" w:styleId="TableProfessional">
    <w:name w:val="Table Professional"/>
    <w:basedOn w:val="TableNormal"/>
    <w:semiHidden/>
    <w:locked/>
    <w:rsid w:val="001446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446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446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446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446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446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4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446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446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446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4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4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446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4468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4468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4468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4468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4468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4468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4468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4468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4468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1F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931F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931F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4468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931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941</CharactersWithSpaces>
  <SharedDoc>false</SharedDoc>
  <HLinks>
    <vt:vector size="24" baseType="variant">
      <vt:variant>
        <vt:i4>131099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plans/SandgateLP.doc</vt:lpwstr>
      </vt:variant>
      <vt:variant>
        <vt:lpwstr/>
      </vt:variant>
      <vt:variant>
        <vt:i4>131099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plans/SandgateLP.doc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plans/SandgateLP.doc</vt:lpwstr>
      </vt:variant>
      <vt:variant>
        <vt:lpwstr/>
      </vt:variant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plans/SandgateLP.doc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2012-11-04T06:38:00Z</cp:lastPrinted>
  <dcterms:created xsi:type="dcterms:W3CDTF">2013-06-20T22:57:00Z</dcterms:created>
  <dcterms:modified xsi:type="dcterms:W3CDTF">2018-11-06T02:49:00Z</dcterms:modified>
</cp:coreProperties>
</file>