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B86" w:rsidRDefault="00FB0F3C" w:rsidP="00FF0784">
      <w:pPr>
        <w:pStyle w:val="QPPHeading4"/>
      </w:pPr>
      <w:bookmarkStart w:id="0" w:name="_GoBack"/>
      <w:bookmarkEnd w:id="0"/>
      <w:r w:rsidRPr="00393A19">
        <w:t>7.2.13.1</w:t>
      </w:r>
      <w:r w:rsidR="008B2EE5">
        <w:t xml:space="preserve"> </w:t>
      </w:r>
      <w:r w:rsidR="00372B86">
        <w:t>McDowall—</w:t>
      </w:r>
      <w:r w:rsidR="006C46FD" w:rsidRPr="00393A19">
        <w:t xml:space="preserve">Bridgeman Downs </w:t>
      </w:r>
      <w:r w:rsidR="00C9059A">
        <w:t>neighbourhood plan</w:t>
      </w:r>
      <w:r w:rsidR="006C46FD" w:rsidRPr="00393A19">
        <w:t xml:space="preserve"> code</w:t>
      </w:r>
    </w:p>
    <w:p w:rsidR="006C46FD" w:rsidRPr="00F011C9" w:rsidRDefault="00495259" w:rsidP="00393A19">
      <w:pPr>
        <w:pStyle w:val="QPPHeading4"/>
      </w:pPr>
      <w:r>
        <w:t>7.2.13.1.1</w:t>
      </w:r>
      <w:r w:rsidR="008B2EE5">
        <w:t xml:space="preserve"> </w:t>
      </w:r>
      <w:r w:rsidR="006C46FD">
        <w:t>Application</w:t>
      </w:r>
    </w:p>
    <w:p w:rsidR="00775433" w:rsidRDefault="0067097F" w:rsidP="00775433">
      <w:pPr>
        <w:pStyle w:val="QPPBulletPoint1"/>
      </w:pPr>
      <w:r w:rsidRPr="0067097F">
        <w:t xml:space="preserve">This code applies to assessing a material change of use, reconfiguring a lot, operational work or building work in the </w:t>
      </w:r>
      <w:r w:rsidR="00775433" w:rsidRPr="00DC2A02">
        <w:t>McDowall—Bridgeman Downs neighbourhood pla</w:t>
      </w:r>
      <w:r w:rsidR="00495259" w:rsidRPr="00DC2A02">
        <w:t>n area</w:t>
      </w:r>
      <w:r>
        <w:t xml:space="preserve"> if:</w:t>
      </w:r>
    </w:p>
    <w:p w:rsidR="0067097F" w:rsidRPr="0067097F" w:rsidRDefault="0067097F" w:rsidP="0067097F">
      <w:pPr>
        <w:pStyle w:val="QPPBulletpoint2"/>
      </w:pPr>
      <w:r w:rsidRPr="0067097F">
        <w:t xml:space="preserve">assessable development where this code is an applicable code identified in the assessment </w:t>
      </w:r>
      <w:r w:rsidR="009925AE">
        <w:t>benchmarks</w:t>
      </w:r>
      <w:r w:rsidR="009925AE" w:rsidRPr="0067097F">
        <w:t xml:space="preserve"> </w:t>
      </w:r>
      <w:r w:rsidRPr="0067097F">
        <w:t xml:space="preserve">column of a table of assessment for </w:t>
      </w:r>
      <w:r w:rsidR="003F3162">
        <w:t xml:space="preserve">a </w:t>
      </w:r>
      <w:r w:rsidRPr="0067097F">
        <w:t>neighbourhood plan (</w:t>
      </w:r>
      <w:r w:rsidRPr="007E1068">
        <w:rPr>
          <w:rPrChange w:id="1" w:author="Alisha Pettit" w:date="2018-11-06T13:17:00Z">
            <w:rPr/>
          </w:rPrChange>
        </w:rPr>
        <w:t>section 5.</w:t>
      </w:r>
      <w:r w:rsidR="00F2583E" w:rsidRPr="007E1068">
        <w:rPr>
          <w:rPrChange w:id="2" w:author="Alisha Pettit" w:date="2018-11-06T13:17:00Z">
            <w:rPr/>
          </w:rPrChange>
        </w:rPr>
        <w:t>9</w:t>
      </w:r>
      <w:r w:rsidRPr="0067097F">
        <w:t>);</w:t>
      </w:r>
      <w:r w:rsidR="00CE5A3A">
        <w:t xml:space="preserve"> or</w:t>
      </w:r>
    </w:p>
    <w:p w:rsidR="00775433" w:rsidRDefault="0067097F" w:rsidP="00B608D5">
      <w:pPr>
        <w:pStyle w:val="QPPBulletpoint2"/>
      </w:pPr>
      <w:r w:rsidRPr="0067097F">
        <w:t>impact assessable development.</w:t>
      </w:r>
    </w:p>
    <w:p w:rsidR="006C46FD" w:rsidRDefault="00775433" w:rsidP="007925D3">
      <w:pPr>
        <w:pStyle w:val="QPPBulletPoint1"/>
      </w:pPr>
      <w:r>
        <w:t xml:space="preserve">Land in the </w:t>
      </w:r>
      <w:r w:rsidRPr="00775433">
        <w:t>McDowall—Bridgeman Downs neighbourhood plan area</w:t>
      </w:r>
      <w:r>
        <w:t xml:space="preserve"> is identified on </w:t>
      </w:r>
      <w:r w:rsidR="00F57902" w:rsidRPr="00DC2A02">
        <w:t>the</w:t>
      </w:r>
      <w:r w:rsidR="00F57902" w:rsidRPr="007925D3">
        <w:t xml:space="preserve"> </w:t>
      </w:r>
      <w:r w:rsidR="00F57902" w:rsidRPr="007E1068">
        <w:rPr>
          <w:rPrChange w:id="3" w:author="Alisha Pettit" w:date="2018-11-06T13:17:00Z">
            <w:rPr/>
          </w:rPrChange>
        </w:rPr>
        <w:t>NPM-013.1 McDowall—Bridgeman Downs neighbourhood plan map</w:t>
      </w:r>
      <w:r w:rsidR="00F57902" w:rsidRPr="00D85364">
        <w:t>.</w:t>
      </w:r>
    </w:p>
    <w:p w:rsidR="003F3162" w:rsidRDefault="006906DB" w:rsidP="00775433">
      <w:pPr>
        <w:pStyle w:val="QPPBulletPoint1"/>
      </w:pPr>
      <w:r w:rsidRPr="00A05DEA">
        <w:t xml:space="preserve">When using this code, reference should be made to </w:t>
      </w:r>
      <w:r w:rsidR="00BD5656" w:rsidRPr="007E1068">
        <w:rPr>
          <w:rPrChange w:id="4" w:author="Alisha Pettit" w:date="2018-11-06T13:17:00Z">
            <w:rPr/>
          </w:rPrChange>
        </w:rPr>
        <w:t>section 1.5</w:t>
      </w:r>
      <w:r w:rsidR="00334046">
        <w:t xml:space="preserve">, </w:t>
      </w:r>
      <w:r w:rsidR="003B7ABC" w:rsidRPr="007E1068">
        <w:rPr>
          <w:rPrChange w:id="5" w:author="Alisha Pettit" w:date="2018-11-06T13:17:00Z">
            <w:rPr/>
          </w:rPrChange>
        </w:rPr>
        <w:t>section 5.3.2</w:t>
      </w:r>
      <w:r w:rsidRPr="00A05DEA">
        <w:t xml:space="preserve"> and </w:t>
      </w:r>
      <w:r w:rsidRPr="007E1068">
        <w:rPr>
          <w:rPrChange w:id="6" w:author="Alisha Pettit" w:date="2018-11-06T13:17:00Z">
            <w:rPr/>
          </w:rPrChange>
        </w:rPr>
        <w:t xml:space="preserve">section </w:t>
      </w:r>
      <w:r w:rsidR="00775433" w:rsidRPr="007E1068">
        <w:rPr>
          <w:rPrChange w:id="7" w:author="Alisha Pettit" w:date="2018-11-06T13:17:00Z">
            <w:rPr/>
          </w:rPrChange>
        </w:rPr>
        <w:t>5</w:t>
      </w:r>
      <w:r w:rsidRPr="007E1068">
        <w:rPr>
          <w:rPrChange w:id="8" w:author="Alisha Pettit" w:date="2018-11-06T13:17:00Z">
            <w:rPr/>
          </w:rPrChange>
        </w:rPr>
        <w:t>.</w:t>
      </w:r>
      <w:r w:rsidR="00775433" w:rsidRPr="007E1068">
        <w:rPr>
          <w:rPrChange w:id="9" w:author="Alisha Pettit" w:date="2018-11-06T13:17:00Z">
            <w:rPr/>
          </w:rPrChange>
        </w:rPr>
        <w:t>3.3</w:t>
      </w:r>
      <w:r w:rsidR="003F3162">
        <w:t>.</w:t>
      </w:r>
    </w:p>
    <w:p w:rsidR="00A1355D" w:rsidRPr="00A1355D" w:rsidRDefault="00A1355D" w:rsidP="00A1355D">
      <w:pPr>
        <w:pStyle w:val="QPPEditorsNoteStyle1"/>
      </w:pPr>
      <w:r w:rsidRPr="00A1355D">
        <w:t>Note—The following purpose, overall outcomes, performance outcomes and acceptable outcomes comprise the assessment benchmarks of this code.</w:t>
      </w:r>
    </w:p>
    <w:p w:rsidR="006906DB" w:rsidRDefault="003F3162" w:rsidP="003F3162">
      <w:pPr>
        <w:pStyle w:val="QPPEditorsNoteStyle1"/>
      </w:pPr>
      <w:r>
        <w:t>Note</w:t>
      </w:r>
      <w:r w:rsidR="002A4C13">
        <w:t>—</w:t>
      </w:r>
      <w:r>
        <w:t>This neighbourhood plan includes a table of assessment. Refer to</w:t>
      </w:r>
      <w:r w:rsidR="00ED595F">
        <w:t xml:space="preserve"> </w:t>
      </w:r>
      <w:r w:rsidR="00ED595F" w:rsidRPr="007E1068">
        <w:rPr>
          <w:rPrChange w:id="10" w:author="Alisha Pettit" w:date="2018-11-06T13:17:00Z">
            <w:rPr/>
          </w:rPrChange>
        </w:rPr>
        <w:t>Table 5.</w:t>
      </w:r>
      <w:r w:rsidR="00F2583E" w:rsidRPr="007E1068">
        <w:rPr>
          <w:rPrChange w:id="11" w:author="Alisha Pettit" w:date="2018-11-06T13:17:00Z">
            <w:rPr/>
          </w:rPrChange>
        </w:rPr>
        <w:t>9</w:t>
      </w:r>
      <w:r w:rsidR="00ED595F" w:rsidRPr="007E1068">
        <w:rPr>
          <w:rPrChange w:id="12" w:author="Alisha Pettit" w:date="2018-11-06T13:17:00Z">
            <w:rPr/>
          </w:rPrChange>
        </w:rPr>
        <w:t>.40.A</w:t>
      </w:r>
      <w:r w:rsidR="00ED595F">
        <w:t>,</w:t>
      </w:r>
      <w:r>
        <w:t xml:space="preserve"> </w:t>
      </w:r>
      <w:r w:rsidR="00ED595F" w:rsidRPr="007E1068">
        <w:rPr>
          <w:rPrChange w:id="13" w:author="Alisha Pettit" w:date="2018-11-06T13:17:00Z">
            <w:rPr/>
          </w:rPrChange>
        </w:rPr>
        <w:t>Table 5.</w:t>
      </w:r>
      <w:r w:rsidR="00F2583E" w:rsidRPr="007E1068">
        <w:rPr>
          <w:rPrChange w:id="14" w:author="Alisha Pettit" w:date="2018-11-06T13:17:00Z">
            <w:rPr/>
          </w:rPrChange>
        </w:rPr>
        <w:t>9</w:t>
      </w:r>
      <w:r w:rsidR="00ED595F" w:rsidRPr="007E1068">
        <w:rPr>
          <w:rPrChange w:id="15" w:author="Alisha Pettit" w:date="2018-11-06T13:17:00Z">
            <w:rPr/>
          </w:rPrChange>
        </w:rPr>
        <w:t>.40.B</w:t>
      </w:r>
      <w:r>
        <w:t xml:space="preserve">, </w:t>
      </w:r>
      <w:r w:rsidR="00ED595F" w:rsidRPr="007E1068">
        <w:rPr>
          <w:rPrChange w:id="16" w:author="Alisha Pettit" w:date="2018-11-06T13:17:00Z">
            <w:rPr/>
          </w:rPrChange>
        </w:rPr>
        <w:t>Table 5.</w:t>
      </w:r>
      <w:r w:rsidR="00F2583E" w:rsidRPr="007E1068">
        <w:rPr>
          <w:rPrChange w:id="17" w:author="Alisha Pettit" w:date="2018-11-06T13:17:00Z">
            <w:rPr/>
          </w:rPrChange>
        </w:rPr>
        <w:t>9</w:t>
      </w:r>
      <w:r w:rsidR="00ED595F" w:rsidRPr="007E1068">
        <w:rPr>
          <w:rPrChange w:id="18" w:author="Alisha Pettit" w:date="2018-11-06T13:17:00Z">
            <w:rPr/>
          </w:rPrChange>
        </w:rPr>
        <w:t>.40.C</w:t>
      </w:r>
      <w:r>
        <w:t xml:space="preserve"> and </w:t>
      </w:r>
      <w:r w:rsidR="00ED595F" w:rsidRPr="007E1068">
        <w:rPr>
          <w:rPrChange w:id="19" w:author="Alisha Pettit" w:date="2018-11-06T13:17:00Z">
            <w:rPr/>
          </w:rPrChange>
        </w:rPr>
        <w:t>Table 5.</w:t>
      </w:r>
      <w:r w:rsidR="00F2583E" w:rsidRPr="007E1068">
        <w:rPr>
          <w:rPrChange w:id="20" w:author="Alisha Pettit" w:date="2018-11-06T13:17:00Z">
            <w:rPr/>
          </w:rPrChange>
        </w:rPr>
        <w:t>9</w:t>
      </w:r>
      <w:r w:rsidR="00ED595F" w:rsidRPr="007E1068">
        <w:rPr>
          <w:rPrChange w:id="21" w:author="Alisha Pettit" w:date="2018-11-06T13:17:00Z">
            <w:rPr/>
          </w:rPrChange>
        </w:rPr>
        <w:t>.40.D</w:t>
      </w:r>
      <w:r>
        <w:t>.</w:t>
      </w:r>
    </w:p>
    <w:p w:rsidR="006C46FD" w:rsidRPr="00F011C9" w:rsidRDefault="00495259" w:rsidP="00393A19">
      <w:pPr>
        <w:pStyle w:val="QPPHeading4"/>
      </w:pPr>
      <w:r>
        <w:t>7.2.13.1.2</w:t>
      </w:r>
      <w:r w:rsidR="008B2EE5">
        <w:t xml:space="preserve"> </w:t>
      </w:r>
      <w:r w:rsidR="006C46FD" w:rsidRPr="00F011C9">
        <w:t>Purpose</w:t>
      </w:r>
    </w:p>
    <w:p w:rsidR="00230FDC" w:rsidRDefault="006C46FD" w:rsidP="00541291">
      <w:pPr>
        <w:pStyle w:val="QPPBulletPoint1"/>
        <w:numPr>
          <w:ilvl w:val="0"/>
          <w:numId w:val="12"/>
        </w:numPr>
      </w:pPr>
      <w:r w:rsidRPr="00A14347">
        <w:t>The purpose of the</w:t>
      </w:r>
      <w:r w:rsidR="00372B86">
        <w:t xml:space="preserve"> McDowall—</w:t>
      </w:r>
      <w:r>
        <w:t xml:space="preserve">Bridgeman Downs </w:t>
      </w:r>
      <w:r w:rsidR="00C9059A">
        <w:t>neighbourhood plan</w:t>
      </w:r>
      <w:r w:rsidRPr="00A14347">
        <w:t xml:space="preserve"> code is to provide finer grained planning at a local level for the </w:t>
      </w:r>
      <w:r w:rsidR="00372B86">
        <w:t>McDowall—</w:t>
      </w:r>
      <w:r>
        <w:t>Bridgeman Downs area.</w:t>
      </w:r>
    </w:p>
    <w:p w:rsidR="00996313" w:rsidRDefault="00CF579D" w:rsidP="00393A19">
      <w:pPr>
        <w:pStyle w:val="QPPBulletPoint1"/>
      </w:pPr>
      <w:r>
        <w:t xml:space="preserve">The purpose of the </w:t>
      </w:r>
      <w:r w:rsidRPr="00CF579D">
        <w:t>McDowall—Bridgeman Downs neighbourhood plan code</w:t>
      </w:r>
      <w:r>
        <w:t xml:space="preserve"> will be achieved through overall outcomes</w:t>
      </w:r>
      <w:r w:rsidR="00996313">
        <w:t>.</w:t>
      </w:r>
    </w:p>
    <w:p w:rsidR="00CF579D" w:rsidRDefault="00996313" w:rsidP="00996313">
      <w:pPr>
        <w:pStyle w:val="QPPBulletPoint1"/>
      </w:pPr>
      <w:r>
        <w:t>The overall outcomes for the neighbourhood plan area are:</w:t>
      </w:r>
    </w:p>
    <w:p w:rsidR="006C46FD" w:rsidRPr="005004C1" w:rsidRDefault="006C46FD" w:rsidP="00541291">
      <w:pPr>
        <w:pStyle w:val="QPPBulletpoint2"/>
        <w:numPr>
          <w:ilvl w:val="0"/>
          <w:numId w:val="13"/>
        </w:numPr>
      </w:pPr>
      <w:r w:rsidRPr="005004C1">
        <w:t>Development creates functional and integrated communities.</w:t>
      </w:r>
    </w:p>
    <w:p w:rsidR="006C46FD" w:rsidRPr="005004C1" w:rsidRDefault="006C46FD" w:rsidP="00393A19">
      <w:pPr>
        <w:pStyle w:val="QPPBulletpoint2"/>
      </w:pPr>
      <w:r w:rsidRPr="005004C1">
        <w:t>Land subject to development constraints</w:t>
      </w:r>
      <w:r w:rsidR="0067097F">
        <w:t>,</w:t>
      </w:r>
      <w:r w:rsidRPr="005004C1">
        <w:t xml:space="preserve"> character or environmental values </w:t>
      </w:r>
      <w:r w:rsidR="00996313">
        <w:t>specified</w:t>
      </w:r>
      <w:r w:rsidR="00996313" w:rsidRPr="005004C1">
        <w:t xml:space="preserve"> </w:t>
      </w:r>
      <w:r w:rsidRPr="005004C1">
        <w:t xml:space="preserve">in </w:t>
      </w:r>
      <w:r w:rsidR="00996313" w:rsidRPr="007E1068">
        <w:rPr>
          <w:rPrChange w:id="22" w:author="Alisha Pettit" w:date="2018-11-06T13:17:00Z">
            <w:rPr/>
          </w:rPrChange>
        </w:rPr>
        <w:t>Figure a</w:t>
      </w:r>
      <w:r w:rsidR="00996313">
        <w:t xml:space="preserve"> or </w:t>
      </w:r>
      <w:r w:rsidR="00996313" w:rsidRPr="007E1068">
        <w:rPr>
          <w:rPrChange w:id="23" w:author="Alisha Pettit" w:date="2018-11-06T13:17:00Z">
            <w:rPr/>
          </w:rPrChange>
        </w:rPr>
        <w:t>Figure b</w:t>
      </w:r>
      <w:r w:rsidRPr="005004C1">
        <w:t xml:space="preserve"> or shown on an overlay map </w:t>
      </w:r>
      <w:r w:rsidR="00495259">
        <w:t xml:space="preserve">is </w:t>
      </w:r>
      <w:r w:rsidRPr="005004C1">
        <w:t>protected from inappropriate development in order to maintain</w:t>
      </w:r>
      <w:r w:rsidR="00495259">
        <w:t xml:space="preserve"> its character,</w:t>
      </w:r>
      <w:r w:rsidRPr="005004C1">
        <w:t xml:space="preserve"> natural and ecological significance.</w:t>
      </w:r>
    </w:p>
    <w:p w:rsidR="006C46FD" w:rsidRDefault="006C46FD" w:rsidP="00393A19">
      <w:pPr>
        <w:pStyle w:val="QPPBulletpoint2"/>
      </w:pPr>
      <w:r w:rsidRPr="005004C1">
        <w:t xml:space="preserve">Open space, </w:t>
      </w:r>
      <w:r w:rsidRPr="007E1068">
        <w:rPr>
          <w:rPrChange w:id="24" w:author="Alisha Pettit" w:date="2018-11-06T13:17:00Z">
            <w:rPr/>
          </w:rPrChange>
        </w:rPr>
        <w:t>parks</w:t>
      </w:r>
      <w:r w:rsidRPr="005004C1">
        <w:t xml:space="preserve"> and recreational facilities meet the needs of the community and are located in acc</w:t>
      </w:r>
      <w:r w:rsidR="00495259">
        <w:t>essible locations that are well</w:t>
      </w:r>
      <w:r w:rsidR="00EF7BB8">
        <w:t xml:space="preserve"> </w:t>
      </w:r>
      <w:r w:rsidRPr="005004C1">
        <w:t xml:space="preserve">connected within the </w:t>
      </w:r>
      <w:r w:rsidR="00C9059A">
        <w:t>neighbourhood plan</w:t>
      </w:r>
      <w:r w:rsidR="00636CD4">
        <w:t xml:space="preserve"> area.</w:t>
      </w:r>
    </w:p>
    <w:p w:rsidR="00F56AB8" w:rsidRPr="005004C1" w:rsidRDefault="00F56AB8" w:rsidP="00393A19">
      <w:pPr>
        <w:pStyle w:val="QPPBulletpoint2"/>
      </w:pPr>
      <w:r>
        <w:t>Residential development provides for a mix of housi</w:t>
      </w:r>
      <w:r w:rsidR="00636CD4">
        <w:t>ng types, styles and densities.</w:t>
      </w:r>
    </w:p>
    <w:p w:rsidR="006C46FD" w:rsidRDefault="00D41405" w:rsidP="00FF0784">
      <w:pPr>
        <w:pStyle w:val="QPPEditorsNoteStyle1"/>
      </w:pPr>
      <w:r>
        <w:t>Note</w:t>
      </w:r>
      <w:r w:rsidRPr="00B86FFF">
        <w:t>—</w:t>
      </w:r>
      <w:r w:rsidR="006C46FD" w:rsidRPr="005004C1">
        <w:t>Development in a potential</w:t>
      </w:r>
      <w:r w:rsidR="006C46FD">
        <w:t xml:space="preserve"> development area </w:t>
      </w:r>
      <w:r w:rsidR="00504B54">
        <w:t xml:space="preserve">specified in </w:t>
      </w:r>
      <w:r w:rsidR="00F21E45" w:rsidRPr="007E1068">
        <w:rPr>
          <w:rPrChange w:id="25" w:author="Alisha Pettit" w:date="2018-11-06T13:17:00Z">
            <w:rPr/>
          </w:rPrChange>
        </w:rPr>
        <w:t>Figure a</w:t>
      </w:r>
      <w:r w:rsidR="00F21E45">
        <w:t xml:space="preserve"> or </w:t>
      </w:r>
      <w:r w:rsidR="00F21E45" w:rsidRPr="007E1068">
        <w:rPr>
          <w:rPrChange w:id="26" w:author="Alisha Pettit" w:date="2018-11-06T13:17:00Z">
            <w:rPr/>
          </w:rPrChange>
        </w:rPr>
        <w:t>Figure b</w:t>
      </w:r>
      <w:r w:rsidR="00504B54">
        <w:t xml:space="preserve"> </w:t>
      </w:r>
      <w:r w:rsidR="006C46FD">
        <w:t>addresses</w:t>
      </w:r>
      <w:r w:rsidR="006C46FD" w:rsidRPr="000B5CF6">
        <w:t xml:space="preserve"> the location of the </w:t>
      </w:r>
      <w:r w:rsidR="006C46FD">
        <w:t>land, availability of services,</w:t>
      </w:r>
      <w:r w:rsidR="006C46FD" w:rsidRPr="000B5CF6">
        <w:t xml:space="preserve"> environmental constraints, </w:t>
      </w:r>
      <w:r w:rsidR="006C46FD" w:rsidRPr="007E1068">
        <w:rPr>
          <w:rPrChange w:id="27" w:author="Alisha Pettit" w:date="2018-11-06T13:17:00Z">
            <w:rPr/>
          </w:rPrChange>
        </w:rPr>
        <w:t>amenity</w:t>
      </w:r>
      <w:r w:rsidR="006C46FD">
        <w:t>,</w:t>
      </w:r>
      <w:r w:rsidR="006C46FD" w:rsidRPr="000B5CF6">
        <w:t xml:space="preserve"> and e</w:t>
      </w:r>
      <w:r w:rsidR="00495259">
        <w:t>xisting patterns of development</w:t>
      </w:r>
      <w:r w:rsidR="006C46FD">
        <w:t xml:space="preserve"> to ensure an </w:t>
      </w:r>
      <w:r w:rsidR="00636CD4">
        <w:t>integrated development outcome.</w:t>
      </w:r>
    </w:p>
    <w:p w:rsidR="006C46FD" w:rsidRPr="00B86FFF" w:rsidRDefault="006C46FD" w:rsidP="00FF0784">
      <w:pPr>
        <w:pStyle w:val="QPPEditorsNoteStyle1"/>
      </w:pPr>
      <w:r w:rsidRPr="00B86FFF">
        <w:t xml:space="preserve">Note—Densities and yields </w:t>
      </w:r>
      <w:r w:rsidR="00504B54">
        <w:t xml:space="preserve">for residential development </w:t>
      </w:r>
      <w:r w:rsidRPr="00B86FFF">
        <w:t>are to be calculated excluding parts of the site that are not within a potential development area</w:t>
      </w:r>
      <w:r w:rsidR="00495259">
        <w:t>.</w:t>
      </w:r>
      <w:r w:rsidRPr="00B86FFF">
        <w:t xml:space="preserve"> </w:t>
      </w:r>
      <w:r w:rsidR="00495259">
        <w:t>T</w:t>
      </w:r>
      <w:r w:rsidRPr="00B86FFF">
        <w:t>hese include areas with development constraints or character or environmental values identified in over</w:t>
      </w:r>
      <w:r w:rsidR="00495259">
        <w:t>lay maps</w:t>
      </w:r>
      <w:r w:rsidRPr="00B86FFF">
        <w:t xml:space="preserve">. Yields and maximum </w:t>
      </w:r>
      <w:r w:rsidRPr="007E1068">
        <w:rPr>
          <w:rPrChange w:id="28" w:author="Alisha Pettit" w:date="2018-11-06T13:17:00Z">
            <w:rPr/>
          </w:rPrChange>
        </w:rPr>
        <w:t>gross floor area</w:t>
      </w:r>
      <w:r w:rsidRPr="00B86FFF">
        <w:t xml:space="preserve"> for </w:t>
      </w:r>
      <w:r w:rsidRPr="007E1068">
        <w:rPr>
          <w:rPrChange w:id="29" w:author="Alisha Pettit" w:date="2018-11-06T13:17:00Z">
            <w:rPr/>
          </w:rPrChange>
        </w:rPr>
        <w:t>multiple dwellings</w:t>
      </w:r>
      <w:r w:rsidRPr="00971940">
        <w:t xml:space="preserve"> and </w:t>
      </w:r>
      <w:r w:rsidRPr="007E1068">
        <w:rPr>
          <w:rPrChange w:id="30" w:author="Alisha Pettit" w:date="2018-11-06T13:17:00Z">
            <w:rPr/>
          </w:rPrChange>
        </w:rPr>
        <w:t>dual occupancy</w:t>
      </w:r>
      <w:r w:rsidRPr="00B86FFF">
        <w:t xml:space="preserve"> are to be calculated across the potential development area including all </w:t>
      </w:r>
      <w:r w:rsidRPr="007E1068">
        <w:rPr>
          <w:rPrChange w:id="31" w:author="Alisha Pettit" w:date="2018-11-06T13:17:00Z">
            <w:rPr/>
          </w:rPrChange>
        </w:rPr>
        <w:t>access</w:t>
      </w:r>
      <w:r w:rsidR="00795C25" w:rsidRPr="007E1068">
        <w:rPr>
          <w:rPrChange w:id="32" w:author="Alisha Pettit" w:date="2018-11-06T13:17:00Z">
            <w:rPr/>
          </w:rPrChange>
        </w:rPr>
        <w:t xml:space="preserve"> </w:t>
      </w:r>
      <w:r w:rsidRPr="007E1068">
        <w:rPr>
          <w:rPrChange w:id="33" w:author="Alisha Pettit" w:date="2018-11-06T13:17:00Z">
            <w:rPr/>
          </w:rPrChange>
        </w:rPr>
        <w:t>ways</w:t>
      </w:r>
      <w:r w:rsidRPr="00B86FFF">
        <w:t xml:space="preserve"> and roads respectively.</w:t>
      </w:r>
    </w:p>
    <w:p w:rsidR="006C46FD" w:rsidRPr="00C51925" w:rsidRDefault="006C46FD" w:rsidP="009621CA">
      <w:pPr>
        <w:pStyle w:val="QPPBulletpoint2"/>
      </w:pPr>
      <w:r w:rsidRPr="00C51925">
        <w:t xml:space="preserve">Land in the </w:t>
      </w:r>
      <w:r w:rsidR="00277C33" w:rsidRPr="007E1068">
        <w:rPr>
          <w:rPrChange w:id="34" w:author="Alisha Pettit" w:date="2018-11-06T13:17:00Z">
            <w:rPr/>
          </w:rPrChange>
        </w:rPr>
        <w:t>Emerging community zone</w:t>
      </w:r>
      <w:r w:rsidRPr="00971940">
        <w:t xml:space="preserve"> in a potential development area in the northern portion of the </w:t>
      </w:r>
      <w:r w:rsidR="00C9059A" w:rsidRPr="00971940">
        <w:t>neighbourhood plan</w:t>
      </w:r>
      <w:r w:rsidRPr="00971940">
        <w:t xml:space="preserve"> area</w:t>
      </w:r>
      <w:r w:rsidRPr="00C51925">
        <w:t>:</w:t>
      </w:r>
    </w:p>
    <w:p w:rsidR="006C46FD" w:rsidRDefault="006C46FD" w:rsidP="00393A19">
      <w:pPr>
        <w:pStyle w:val="QPPBulletpoint3"/>
      </w:pPr>
      <w:r>
        <w:t>includes a mix of larger lot sizes, retains existing vegetation and minimises development in vegetated or other scenically important areas;</w:t>
      </w:r>
    </w:p>
    <w:p w:rsidR="00277C33" w:rsidRDefault="00277C33" w:rsidP="00393A19">
      <w:pPr>
        <w:pStyle w:val="QPPBulletpoint3"/>
      </w:pPr>
      <w:r>
        <w:t>has a built form no greater than 2 storeys in height;</w:t>
      </w:r>
    </w:p>
    <w:p w:rsidR="006C46FD" w:rsidRDefault="006C46FD" w:rsidP="00393A19">
      <w:pPr>
        <w:pStyle w:val="QPPBulletpoint3"/>
      </w:pPr>
      <w:r>
        <w:t>locate</w:t>
      </w:r>
      <w:r w:rsidR="00277C33">
        <w:t>s</w:t>
      </w:r>
      <w:r>
        <w:t xml:space="preserve"> </w:t>
      </w:r>
      <w:r w:rsidR="00277C33">
        <w:t xml:space="preserve">higher density development </w:t>
      </w:r>
      <w:r>
        <w:t>in the cleared par</w:t>
      </w:r>
      <w:r w:rsidR="00495259">
        <w:t>ts of this area and comprise</w:t>
      </w:r>
      <w:r w:rsidR="00277C33">
        <w:t>s</w:t>
      </w:r>
      <w:r w:rsidR="00495259">
        <w:t xml:space="preserve"> </w:t>
      </w:r>
      <w:r>
        <w:t>clusters of development surrounded by a high proportion of landscaping and open space.</w:t>
      </w:r>
    </w:p>
    <w:p w:rsidR="006C46FD" w:rsidRDefault="006C46FD" w:rsidP="00393A19">
      <w:pPr>
        <w:pStyle w:val="QPPBulletpoint2"/>
      </w:pPr>
      <w:r w:rsidRPr="003A0E72">
        <w:t xml:space="preserve">Neighbourhood centres identified in the </w:t>
      </w:r>
      <w:r w:rsidR="00C9059A">
        <w:t>neighbourhood plan</w:t>
      </w:r>
      <w:r w:rsidRPr="003A0E72">
        <w:t xml:space="preserve"> serve the retail, commercial, community and service needs of the local community. </w:t>
      </w:r>
      <w:r w:rsidRPr="007E1068">
        <w:rPr>
          <w:rPrChange w:id="35" w:author="Alisha Pettit" w:date="2018-11-06T13:17:00Z">
            <w:rPr/>
          </w:rPrChange>
        </w:rPr>
        <w:t>Centre activities</w:t>
      </w:r>
      <w:r w:rsidRPr="003A0E72">
        <w:t xml:space="preserve"> do not expand outside </w:t>
      </w:r>
      <w:r w:rsidR="00504B54">
        <w:t>the</w:t>
      </w:r>
      <w:r w:rsidRPr="003A0E72">
        <w:t xml:space="preserve"> sites </w:t>
      </w:r>
      <w:r w:rsidR="00504B54">
        <w:t xml:space="preserve">specified in </w:t>
      </w:r>
      <w:r w:rsidR="007308CF" w:rsidRPr="007E1068">
        <w:rPr>
          <w:rPrChange w:id="36" w:author="Alisha Pettit" w:date="2018-11-06T13:17:00Z">
            <w:rPr/>
          </w:rPrChange>
        </w:rPr>
        <w:t>Figure a</w:t>
      </w:r>
      <w:r w:rsidR="00504B54">
        <w:t xml:space="preserve"> </w:t>
      </w:r>
      <w:r w:rsidRPr="003A0E72">
        <w:t>and other land already included in a</w:t>
      </w:r>
      <w:r w:rsidR="008E1B1B">
        <w:t xml:space="preserve"> zone in the</w:t>
      </w:r>
      <w:r w:rsidRPr="003A0E72">
        <w:t xml:space="preserve"> </w:t>
      </w:r>
      <w:r w:rsidR="00DD322B" w:rsidRPr="007E1068">
        <w:rPr>
          <w:rPrChange w:id="37" w:author="Alisha Pettit" w:date="2018-11-06T13:17:00Z">
            <w:rPr/>
          </w:rPrChange>
        </w:rPr>
        <w:t>c</w:t>
      </w:r>
      <w:r w:rsidRPr="007E1068">
        <w:rPr>
          <w:rPrChange w:id="38" w:author="Alisha Pettit" w:date="2018-11-06T13:17:00Z">
            <w:rPr/>
          </w:rPrChange>
        </w:rPr>
        <w:t>entre zone</w:t>
      </w:r>
      <w:r w:rsidR="008E1B1B" w:rsidRPr="007E1068">
        <w:rPr>
          <w:rPrChange w:id="39" w:author="Alisha Pettit" w:date="2018-11-06T13:17:00Z">
            <w:rPr/>
          </w:rPrChange>
        </w:rPr>
        <w:t>s category</w:t>
      </w:r>
      <w:r w:rsidR="00636CD4">
        <w:t>.</w:t>
      </w:r>
    </w:p>
    <w:p w:rsidR="003F3162" w:rsidRDefault="003F3162" w:rsidP="003F3162">
      <w:pPr>
        <w:pStyle w:val="QPPHeading4"/>
      </w:pPr>
      <w:r>
        <w:lastRenderedPageBreak/>
        <w:t xml:space="preserve">7.2.13.1.3 </w:t>
      </w:r>
      <w:r w:rsidR="009925AE" w:rsidRPr="009925AE">
        <w:t>Performance outcomes and acceptable outcomes</w:t>
      </w:r>
    </w:p>
    <w:p w:rsidR="003F3162" w:rsidRPr="00F011C9" w:rsidRDefault="003F3162" w:rsidP="00334046">
      <w:pPr>
        <w:pStyle w:val="QPPTableHeadingStyle1"/>
      </w:pPr>
      <w:bookmarkStart w:id="40" w:name="Table721313"/>
      <w:bookmarkEnd w:id="40"/>
      <w:r w:rsidRPr="0026210C">
        <w:t>Table 7.2.1</w:t>
      </w:r>
      <w:r>
        <w:t>3</w:t>
      </w:r>
      <w:r w:rsidRPr="0026210C">
        <w:t>.</w:t>
      </w:r>
      <w:r>
        <w:t>1</w:t>
      </w:r>
      <w:r w:rsidRPr="0026210C">
        <w:t>.3—</w:t>
      </w:r>
      <w:r w:rsidR="009925AE" w:rsidRPr="009925AE">
        <w:t>Performance outcomes and acceptable outcomes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127"/>
      </w:tblGrid>
      <w:tr w:rsidR="003F3162" w:rsidTr="00802E9E">
        <w:tc>
          <w:tcPr>
            <w:tcW w:w="4261" w:type="dxa"/>
            <w:shd w:val="clear" w:color="auto" w:fill="auto"/>
          </w:tcPr>
          <w:p w:rsidR="003F3162" w:rsidRDefault="003F3162" w:rsidP="000229C6">
            <w:pPr>
              <w:pStyle w:val="QPPTableTextBold"/>
            </w:pPr>
            <w:r>
              <w:t xml:space="preserve">Performance </w:t>
            </w:r>
            <w:r w:rsidR="002A4C13">
              <w:t>o</w:t>
            </w:r>
            <w:r>
              <w:t>utcomes</w:t>
            </w:r>
          </w:p>
        </w:tc>
        <w:tc>
          <w:tcPr>
            <w:tcW w:w="4127" w:type="dxa"/>
            <w:shd w:val="clear" w:color="auto" w:fill="auto"/>
          </w:tcPr>
          <w:p w:rsidR="003F3162" w:rsidRDefault="003F3162" w:rsidP="000229C6">
            <w:pPr>
              <w:pStyle w:val="QPPTableTextBold"/>
            </w:pPr>
            <w:r>
              <w:t xml:space="preserve">Acceptable </w:t>
            </w:r>
            <w:r w:rsidR="002A4C13">
              <w:t>o</w:t>
            </w:r>
            <w:r>
              <w:t>utcomes</w:t>
            </w:r>
          </w:p>
        </w:tc>
      </w:tr>
      <w:tr w:rsidR="003F3162" w:rsidTr="00802E9E">
        <w:tc>
          <w:tcPr>
            <w:tcW w:w="4261" w:type="dxa"/>
            <w:shd w:val="clear" w:color="auto" w:fill="auto"/>
          </w:tcPr>
          <w:p w:rsidR="003F3162" w:rsidRDefault="003F3162" w:rsidP="003F3162">
            <w:pPr>
              <w:pStyle w:val="QPPTableTextBody"/>
            </w:pPr>
            <w:r>
              <w:t>No performance outcomes are prescribed.</w:t>
            </w:r>
          </w:p>
        </w:tc>
        <w:tc>
          <w:tcPr>
            <w:tcW w:w="4127" w:type="dxa"/>
            <w:shd w:val="clear" w:color="auto" w:fill="auto"/>
          </w:tcPr>
          <w:p w:rsidR="003F3162" w:rsidRDefault="003F3162" w:rsidP="003F3162">
            <w:pPr>
              <w:pStyle w:val="QPPTableTextBody"/>
            </w:pPr>
            <w:r>
              <w:t>No acceptable outcomes are prescribed.</w:t>
            </w:r>
          </w:p>
        </w:tc>
      </w:tr>
    </w:tbl>
    <w:p w:rsidR="003F3162" w:rsidRPr="0015544A" w:rsidRDefault="003F3162" w:rsidP="003F3162">
      <w:pPr>
        <w:pStyle w:val="QPPBodytext"/>
      </w:pPr>
    </w:p>
    <w:p w:rsidR="006C46FD" w:rsidRDefault="0049756F" w:rsidP="003F3162">
      <w:pPr>
        <w:pStyle w:val="QPPBodytext"/>
      </w:pPr>
      <w:bookmarkStart w:id="41" w:name="Figurea"/>
      <w:r>
        <w:rPr>
          <w:noProof/>
        </w:rPr>
        <w:lastRenderedPageBreak/>
        <w:drawing>
          <wp:inline distT="0" distB="0" distL="0" distR="0" wp14:anchorId="4131EB3B" wp14:editId="331A18BE">
            <wp:extent cx="5274310" cy="8046720"/>
            <wp:effectExtent l="0" t="0" r="2540" b="0"/>
            <wp:docPr id="1" name="Picture 1" descr="Figure a - McDowall - Bridgeman Downs - nor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A_McDowall_Bridgeman_Down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04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41"/>
    </w:p>
    <w:p w:rsidR="00740C1D" w:rsidRDefault="00740C1D" w:rsidP="00740C1D">
      <w:pPr>
        <w:pStyle w:val="QPPBulletpoint2"/>
        <w:numPr>
          <w:ilvl w:val="0"/>
          <w:numId w:val="0"/>
        </w:numPr>
      </w:pPr>
      <w:r>
        <w:t xml:space="preserve">View the high resolution of </w:t>
      </w:r>
      <w:r w:rsidRPr="007E1068">
        <w:rPr>
          <w:rPrChange w:id="42" w:author="Alisha Pettit" w:date="2018-11-06T13:17:00Z">
            <w:rPr/>
          </w:rPrChange>
        </w:rPr>
        <w:t>Figure a–McDowall – Bridgeman Downs</w:t>
      </w:r>
      <w:r>
        <w:t xml:space="preserve"> (PDF file size is 271Kb)</w:t>
      </w:r>
    </w:p>
    <w:p w:rsidR="003143A7" w:rsidRDefault="00107E2B" w:rsidP="00B86FFF">
      <w:pPr>
        <w:pStyle w:val="QPPBodytext"/>
        <w:rPr>
          <w:noProof/>
        </w:rPr>
      </w:pPr>
      <w:bookmarkStart w:id="43" w:name="Figureb"/>
      <w:r>
        <w:rPr>
          <w:noProof/>
        </w:rPr>
        <w:lastRenderedPageBreak/>
        <w:drawing>
          <wp:inline distT="0" distB="0" distL="0" distR="0" wp14:anchorId="629DBF7A" wp14:editId="58C7A3E1">
            <wp:extent cx="5274310" cy="8046720"/>
            <wp:effectExtent l="0" t="0" r="2540" b="0"/>
            <wp:docPr id="2" name="Picture 2" descr="Figure b - McDowall - Bridgeman Downs - so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B_McDowall_Bridgeman_Down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04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43"/>
    </w:p>
    <w:p w:rsidR="00740C1D" w:rsidRDefault="00740C1D" w:rsidP="00B86FFF">
      <w:pPr>
        <w:pStyle w:val="QPPBodytext"/>
      </w:pPr>
      <w:r>
        <w:t xml:space="preserve">View the high resolution of </w:t>
      </w:r>
      <w:r w:rsidRPr="007E1068">
        <w:rPr>
          <w:rPrChange w:id="44" w:author="Alisha Pettit" w:date="2018-11-06T13:17:00Z">
            <w:rPr/>
          </w:rPrChange>
        </w:rPr>
        <w:t xml:space="preserve">Figure </w:t>
      </w:r>
      <w:r w:rsidR="00651728" w:rsidRPr="007E1068">
        <w:rPr>
          <w:rPrChange w:id="45" w:author="Alisha Pettit" w:date="2018-11-06T13:17:00Z">
            <w:rPr/>
          </w:rPrChange>
        </w:rPr>
        <w:t>b</w:t>
      </w:r>
      <w:r w:rsidRPr="007E1068">
        <w:rPr>
          <w:rPrChange w:id="46" w:author="Alisha Pettit" w:date="2018-11-06T13:17:00Z">
            <w:rPr/>
          </w:rPrChange>
        </w:rPr>
        <w:t>–McDowall – Bridgeman Downs</w:t>
      </w:r>
      <w:r w:rsidR="00651728" w:rsidRPr="007E1068">
        <w:rPr>
          <w:rPrChange w:id="47" w:author="Alisha Pettit" w:date="2018-11-06T13:17:00Z">
            <w:rPr/>
          </w:rPrChange>
        </w:rPr>
        <w:t xml:space="preserve"> – south</w:t>
      </w:r>
      <w:r w:rsidR="00651728">
        <w:t xml:space="preserve"> </w:t>
      </w:r>
      <w:r>
        <w:t>(PDF file size is 2</w:t>
      </w:r>
      <w:r w:rsidR="00107E2B">
        <w:t>55</w:t>
      </w:r>
      <w:r>
        <w:t>Kb)</w:t>
      </w:r>
    </w:p>
    <w:sectPr w:rsidR="00740C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592" w:rsidRDefault="00765592">
      <w:r>
        <w:separator/>
      </w:r>
    </w:p>
  </w:endnote>
  <w:endnote w:type="continuationSeparator" w:id="0">
    <w:p w:rsidR="00765592" w:rsidRDefault="00765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5D3" w:rsidRDefault="008175D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ABC" w:rsidRDefault="002000D2" w:rsidP="00F87267">
    <w:pPr>
      <w:pStyle w:val="QPPFooter"/>
    </w:pPr>
    <w:r w:rsidRPr="002000D2">
      <w:t>Part 7 – Neighbourhood plans (McDowall–Bridgeman Downs)</w:t>
    </w:r>
    <w:r w:rsidRPr="002000D2">
      <w:tab/>
    </w:r>
    <w:r>
      <w:ptab w:relativeTo="margin" w:alignment="center" w:leader="none"/>
    </w:r>
    <w:r>
      <w:ptab w:relativeTo="margin" w:alignment="right" w:leader="none"/>
    </w:r>
    <w:r w:rsidRPr="002000D2">
      <w:t xml:space="preserve">Effective </w:t>
    </w:r>
    <w:r w:rsidR="008175D3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5D3" w:rsidRDefault="008175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592" w:rsidRDefault="00765592">
      <w:r>
        <w:separator/>
      </w:r>
    </w:p>
  </w:footnote>
  <w:footnote w:type="continuationSeparator" w:id="0">
    <w:p w:rsidR="00765592" w:rsidRDefault="00765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0F4" w:rsidRDefault="007E1068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6277" o:spid="_x0000_s2050" type="#_x0000_t136" style="position:absolute;margin-left:0;margin-top:0;width:505.55pt;height:79.8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5D3" w:rsidRDefault="00817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0F4" w:rsidRDefault="007E1068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6276" o:spid="_x0000_s2049" type="#_x0000_t136" style="position:absolute;margin-left:0;margin-top:0;width:505.55pt;height:79.8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5"/>
  </w:num>
  <w:num w:numId="4">
    <w:abstractNumId w:val="16"/>
  </w:num>
  <w:num w:numId="5">
    <w:abstractNumId w:val="10"/>
  </w:num>
  <w:num w:numId="6">
    <w:abstractNumId w:val="29"/>
  </w:num>
  <w:num w:numId="7">
    <w:abstractNumId w:val="18"/>
  </w:num>
  <w:num w:numId="8">
    <w:abstractNumId w:val="32"/>
  </w:num>
  <w:num w:numId="9">
    <w:abstractNumId w:val="22"/>
  </w:num>
  <w:num w:numId="10">
    <w:abstractNumId w:val="25"/>
  </w:num>
  <w:num w:numId="11">
    <w:abstractNumId w:val="12"/>
  </w:num>
  <w:num w:numId="12">
    <w:abstractNumId w:val="16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9"/>
  </w:num>
  <w:num w:numId="15">
    <w:abstractNumId w:val="11"/>
  </w:num>
  <w:num w:numId="16">
    <w:abstractNumId w:val="3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2"/>
    <w:lvlOverride w:ilvl="0">
      <w:startOverride w:val="1"/>
    </w:lvlOverride>
  </w:num>
  <w:num w:numId="28">
    <w:abstractNumId w:val="22"/>
    <w:lvlOverride w:ilvl="0">
      <w:startOverride w:val="1"/>
    </w:lvlOverride>
  </w:num>
  <w:num w:numId="29">
    <w:abstractNumId w:val="35"/>
  </w:num>
  <w:num w:numId="30">
    <w:abstractNumId w:val="20"/>
  </w:num>
  <w:num w:numId="31">
    <w:abstractNumId w:val="17"/>
  </w:num>
  <w:num w:numId="32">
    <w:abstractNumId w:val="34"/>
  </w:num>
  <w:num w:numId="33">
    <w:abstractNumId w:val="14"/>
  </w:num>
  <w:num w:numId="34">
    <w:abstractNumId w:val="36"/>
  </w:num>
  <w:num w:numId="35">
    <w:abstractNumId w:val="13"/>
  </w:num>
  <w:num w:numId="36">
    <w:abstractNumId w:val="26"/>
  </w:num>
  <w:num w:numId="37">
    <w:abstractNumId w:val="21"/>
  </w:num>
  <w:num w:numId="38">
    <w:abstractNumId w:val="23"/>
  </w:num>
  <w:num w:numId="39">
    <w:abstractNumId w:val="27"/>
  </w:num>
  <w:num w:numId="40">
    <w:abstractNumId w:val="27"/>
    <w:lvlOverride w:ilvl="0">
      <w:startOverride w:val="1"/>
    </w:lvlOverride>
  </w:num>
  <w:num w:numId="41">
    <w:abstractNumId w:val="31"/>
  </w:num>
  <w:num w:numId="42">
    <w:abstractNumId w:val="30"/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-1-5-21-185431370-872621613-1041720472-88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PtllAVJqeXQucbubaEbnEKTUUfw=" w:salt="/ovNWTbTDEwrQoiFbEVLiw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6FD"/>
    <w:rsid w:val="000229C6"/>
    <w:rsid w:val="000A2C75"/>
    <w:rsid w:val="000D1161"/>
    <w:rsid w:val="000D1691"/>
    <w:rsid w:val="000F327D"/>
    <w:rsid w:val="000F65E2"/>
    <w:rsid w:val="001008E0"/>
    <w:rsid w:val="00103E1C"/>
    <w:rsid w:val="00107E2B"/>
    <w:rsid w:val="001A4292"/>
    <w:rsid w:val="001B5827"/>
    <w:rsid w:val="001E3420"/>
    <w:rsid w:val="002000D2"/>
    <w:rsid w:val="00230FDC"/>
    <w:rsid w:val="0023274F"/>
    <w:rsid w:val="00261FA4"/>
    <w:rsid w:val="00277C33"/>
    <w:rsid w:val="002A4C13"/>
    <w:rsid w:val="002D3B22"/>
    <w:rsid w:val="002E402D"/>
    <w:rsid w:val="002F6A0A"/>
    <w:rsid w:val="003143A7"/>
    <w:rsid w:val="00331F3A"/>
    <w:rsid w:val="00334046"/>
    <w:rsid w:val="00372B86"/>
    <w:rsid w:val="00393A19"/>
    <w:rsid w:val="003A0E72"/>
    <w:rsid w:val="003B7ABC"/>
    <w:rsid w:val="003E10A1"/>
    <w:rsid w:val="003F3162"/>
    <w:rsid w:val="003F47EB"/>
    <w:rsid w:val="00475B95"/>
    <w:rsid w:val="00481CE5"/>
    <w:rsid w:val="00495259"/>
    <w:rsid w:val="0049756F"/>
    <w:rsid w:val="00497B99"/>
    <w:rsid w:val="00504B54"/>
    <w:rsid w:val="0050546A"/>
    <w:rsid w:val="00541291"/>
    <w:rsid w:val="005547DC"/>
    <w:rsid w:val="00577A4B"/>
    <w:rsid w:val="0059201F"/>
    <w:rsid w:val="005C1FDC"/>
    <w:rsid w:val="005D0D64"/>
    <w:rsid w:val="005D40FE"/>
    <w:rsid w:val="005E7150"/>
    <w:rsid w:val="006336A9"/>
    <w:rsid w:val="00636CD4"/>
    <w:rsid w:val="00651728"/>
    <w:rsid w:val="0067097F"/>
    <w:rsid w:val="006736A9"/>
    <w:rsid w:val="006906DB"/>
    <w:rsid w:val="006966C5"/>
    <w:rsid w:val="006C46FD"/>
    <w:rsid w:val="007308CF"/>
    <w:rsid w:val="00740C1D"/>
    <w:rsid w:val="00756E3C"/>
    <w:rsid w:val="00765592"/>
    <w:rsid w:val="00775433"/>
    <w:rsid w:val="007925D3"/>
    <w:rsid w:val="00795C25"/>
    <w:rsid w:val="007A54E2"/>
    <w:rsid w:val="007B58ED"/>
    <w:rsid w:val="007D35DF"/>
    <w:rsid w:val="007D62DB"/>
    <w:rsid w:val="007E060F"/>
    <w:rsid w:val="007E1068"/>
    <w:rsid w:val="00802E9E"/>
    <w:rsid w:val="008175D3"/>
    <w:rsid w:val="008437D9"/>
    <w:rsid w:val="00891DD1"/>
    <w:rsid w:val="008B0A13"/>
    <w:rsid w:val="008B2C72"/>
    <w:rsid w:val="008B2EE5"/>
    <w:rsid w:val="008B73D5"/>
    <w:rsid w:val="008E1B1B"/>
    <w:rsid w:val="009621CA"/>
    <w:rsid w:val="00971940"/>
    <w:rsid w:val="009871B2"/>
    <w:rsid w:val="009925AE"/>
    <w:rsid w:val="00996313"/>
    <w:rsid w:val="00A02A52"/>
    <w:rsid w:val="00A1355D"/>
    <w:rsid w:val="00A4105D"/>
    <w:rsid w:val="00A91998"/>
    <w:rsid w:val="00B608D5"/>
    <w:rsid w:val="00B76C68"/>
    <w:rsid w:val="00B8041E"/>
    <w:rsid w:val="00B86FFF"/>
    <w:rsid w:val="00BB7305"/>
    <w:rsid w:val="00BD3B20"/>
    <w:rsid w:val="00BD5656"/>
    <w:rsid w:val="00BE4585"/>
    <w:rsid w:val="00C47DD3"/>
    <w:rsid w:val="00C51925"/>
    <w:rsid w:val="00C81EE4"/>
    <w:rsid w:val="00C9059A"/>
    <w:rsid w:val="00C94440"/>
    <w:rsid w:val="00CE5A3A"/>
    <w:rsid w:val="00CF579D"/>
    <w:rsid w:val="00D144C3"/>
    <w:rsid w:val="00D2183B"/>
    <w:rsid w:val="00D41405"/>
    <w:rsid w:val="00D44FDF"/>
    <w:rsid w:val="00D85364"/>
    <w:rsid w:val="00DC2A02"/>
    <w:rsid w:val="00DD0AA0"/>
    <w:rsid w:val="00DD322B"/>
    <w:rsid w:val="00DE30F4"/>
    <w:rsid w:val="00E71420"/>
    <w:rsid w:val="00E742B7"/>
    <w:rsid w:val="00E7645F"/>
    <w:rsid w:val="00ED3A6E"/>
    <w:rsid w:val="00ED595F"/>
    <w:rsid w:val="00EE5ACC"/>
    <w:rsid w:val="00EF2B93"/>
    <w:rsid w:val="00EF7BB8"/>
    <w:rsid w:val="00F21E45"/>
    <w:rsid w:val="00F22C58"/>
    <w:rsid w:val="00F2583E"/>
    <w:rsid w:val="00F40D28"/>
    <w:rsid w:val="00F439CA"/>
    <w:rsid w:val="00F56AB8"/>
    <w:rsid w:val="00F57902"/>
    <w:rsid w:val="00F87267"/>
    <w:rsid w:val="00F87DBF"/>
    <w:rsid w:val="00FB0F3C"/>
    <w:rsid w:val="00FB144F"/>
    <w:rsid w:val="00FF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F8073AE2-4CBE-436A-806C-E74E2D76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QPPBodytext"/>
    <w:qFormat/>
    <w:rsid w:val="007E1068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A02A5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A02A5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A02A5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A02A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A02A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A02A5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A02A52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A02A5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A02A5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7E106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E1068"/>
  </w:style>
  <w:style w:type="table" w:styleId="TableGrid">
    <w:name w:val="Table Grid"/>
    <w:basedOn w:val="TableNormal"/>
    <w:semiHidden/>
    <w:locked/>
    <w:rsid w:val="00A02A5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7E1068"/>
    <w:pPr>
      <w:numPr>
        <w:numId w:val="6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7E1068"/>
    <w:pPr>
      <w:spacing w:before="100" w:after="200"/>
      <w:ind w:left="851" w:hanging="851"/>
    </w:pPr>
  </w:style>
  <w:style w:type="paragraph" w:customStyle="1" w:styleId="QPPDotBulletPoint">
    <w:name w:val="QPP Dot Bullet Point"/>
    <w:basedOn w:val="Normal"/>
    <w:semiHidden/>
    <w:locked/>
    <w:rsid w:val="00A02A52"/>
    <w:pPr>
      <w:numPr>
        <w:numId w:val="7"/>
      </w:numPr>
    </w:pPr>
  </w:style>
  <w:style w:type="paragraph" w:customStyle="1" w:styleId="QPPBulletpoint3">
    <w:name w:val="QPP Bullet point 3"/>
    <w:basedOn w:val="Normal"/>
    <w:rsid w:val="007E1068"/>
    <w:pPr>
      <w:numPr>
        <w:numId w:val="5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rsid w:val="007E1068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7E1068"/>
    <w:pPr>
      <w:spacing w:before="60" w:after="60"/>
    </w:pPr>
  </w:style>
  <w:style w:type="paragraph" w:customStyle="1" w:styleId="QPPBodytext">
    <w:name w:val="QPP Body text"/>
    <w:basedOn w:val="Normal"/>
    <w:link w:val="QPPBodytextChar"/>
    <w:rsid w:val="007E1068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A02A52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7E1068"/>
    <w:pPr>
      <w:numPr>
        <w:numId w:val="3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7E1068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7E1068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7E1068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7E1068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7E1068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7E1068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7E1068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7E1068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rsid w:val="007E1068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7E1068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7E1068"/>
    <w:pPr>
      <w:numPr>
        <w:numId w:val="4"/>
      </w:numPr>
    </w:pPr>
  </w:style>
  <w:style w:type="paragraph" w:customStyle="1" w:styleId="HGTableBullet2">
    <w:name w:val="HG Table Bullet 2"/>
    <w:basedOn w:val="QPPTableTextBody"/>
    <w:rsid w:val="007E1068"/>
    <w:pPr>
      <w:numPr>
        <w:numId w:val="9"/>
      </w:numPr>
      <w:tabs>
        <w:tab w:val="left" w:pos="567"/>
      </w:tabs>
    </w:pPr>
  </w:style>
  <w:style w:type="character" w:customStyle="1" w:styleId="QPPEditorsNoteStyle1Char">
    <w:name w:val="QPP Editor's Note Style 1 Char"/>
    <w:link w:val="QPPEditorsNoteStyle1"/>
    <w:rsid w:val="00A02A52"/>
    <w:rPr>
      <w:rFonts w:ascii="Arial" w:hAnsi="Arial"/>
      <w:sz w:val="16"/>
      <w:szCs w:val="16"/>
    </w:rPr>
  </w:style>
  <w:style w:type="paragraph" w:styleId="BalloonText">
    <w:name w:val="Balloon Text"/>
    <w:basedOn w:val="Normal"/>
    <w:semiHidden/>
    <w:locked/>
    <w:rsid w:val="00A02A52"/>
    <w:rPr>
      <w:rFonts w:ascii="Tahoma" w:hAnsi="Tahoma" w:cs="Tahoma"/>
      <w:sz w:val="16"/>
      <w:szCs w:val="16"/>
    </w:rPr>
  </w:style>
  <w:style w:type="character" w:customStyle="1" w:styleId="QPPTableTextBodyChar">
    <w:name w:val="QPP Table Text Body Char"/>
    <w:basedOn w:val="QPPBodytextChar"/>
    <w:link w:val="QPPTableTextBody"/>
    <w:rsid w:val="00A02A52"/>
    <w:rPr>
      <w:rFonts w:ascii="Arial" w:hAnsi="Arial" w:cs="Arial"/>
      <w:color w:val="000000"/>
    </w:rPr>
  </w:style>
  <w:style w:type="paragraph" w:customStyle="1" w:styleId="QPPBullet">
    <w:name w:val="QPP Bullet"/>
    <w:basedOn w:val="Normal"/>
    <w:autoRedefine/>
    <w:rsid w:val="007E1068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7E1068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7E1068"/>
    <w:pPr>
      <w:numPr>
        <w:numId w:val="8"/>
      </w:numPr>
    </w:pPr>
  </w:style>
  <w:style w:type="paragraph" w:customStyle="1" w:styleId="QPPBodyTextITALIC">
    <w:name w:val="QPP Body Text ITALIC"/>
    <w:basedOn w:val="QPPBodytext"/>
    <w:autoRedefine/>
    <w:rsid w:val="007E1068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7E1068"/>
    <w:rPr>
      <w:vertAlign w:val="superscript"/>
    </w:rPr>
  </w:style>
  <w:style w:type="character" w:customStyle="1" w:styleId="QPPSuperscriptChar">
    <w:name w:val="QPP Superscript Char"/>
    <w:link w:val="QPPSuperscript"/>
    <w:rsid w:val="00A02A52"/>
    <w:rPr>
      <w:rFonts w:ascii="Arial" w:hAnsi="Arial" w:cs="Arial"/>
      <w:color w:val="000000"/>
      <w:vertAlign w:val="superscript"/>
    </w:rPr>
  </w:style>
  <w:style w:type="character" w:styleId="CommentReference">
    <w:name w:val="annotation reference"/>
    <w:semiHidden/>
    <w:locked/>
    <w:rsid w:val="00A02A52"/>
    <w:rPr>
      <w:sz w:val="16"/>
      <w:szCs w:val="16"/>
    </w:rPr>
  </w:style>
  <w:style w:type="paragraph" w:styleId="CommentText">
    <w:name w:val="annotation text"/>
    <w:basedOn w:val="Normal"/>
    <w:semiHidden/>
    <w:locked/>
    <w:rsid w:val="00A02A52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A02A52"/>
    <w:rPr>
      <w:b/>
      <w:bCs/>
    </w:rPr>
  </w:style>
  <w:style w:type="paragraph" w:customStyle="1" w:styleId="HGTableBullet3">
    <w:name w:val="HG Table Bullet 3"/>
    <w:basedOn w:val="QPPTableTextBody"/>
    <w:rsid w:val="007E1068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7E1068"/>
    <w:pPr>
      <w:numPr>
        <w:numId w:val="11"/>
      </w:numPr>
      <w:tabs>
        <w:tab w:val="left" w:pos="567"/>
      </w:tabs>
    </w:pPr>
  </w:style>
  <w:style w:type="paragraph" w:styleId="Header">
    <w:name w:val="header"/>
    <w:basedOn w:val="Normal"/>
    <w:semiHidden/>
    <w:locked/>
    <w:rsid w:val="00A02A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locked/>
    <w:rsid w:val="00A02A52"/>
    <w:pPr>
      <w:tabs>
        <w:tab w:val="center" w:pos="4153"/>
        <w:tab w:val="right" w:pos="8306"/>
      </w:tabs>
    </w:pPr>
  </w:style>
  <w:style w:type="character" w:styleId="FollowedHyperlink">
    <w:name w:val="FollowedHyperlink"/>
    <w:semiHidden/>
    <w:locked/>
    <w:rsid w:val="00A02A52"/>
    <w:rPr>
      <w:color w:val="800080"/>
      <w:u w:val="single"/>
    </w:rPr>
  </w:style>
  <w:style w:type="character" w:customStyle="1" w:styleId="QPPHeading4Char">
    <w:name w:val="QPP Heading 4 Char"/>
    <w:link w:val="QPPHeading4"/>
    <w:rsid w:val="00A02A52"/>
    <w:rPr>
      <w:rFonts w:ascii="Arial" w:hAnsi="Arial" w:cs="Arial"/>
      <w:b/>
      <w:bCs/>
      <w:szCs w:val="26"/>
    </w:rPr>
  </w:style>
  <w:style w:type="character" w:customStyle="1" w:styleId="QPPSubscriptChar">
    <w:name w:val="QPP Subscript Char"/>
    <w:link w:val="QPPSubscript"/>
    <w:rsid w:val="00A02A52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7E1068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styleId="111111">
    <w:name w:val="Outline List 2"/>
    <w:basedOn w:val="NoList"/>
    <w:semiHidden/>
    <w:locked/>
    <w:rsid w:val="00A02A52"/>
  </w:style>
  <w:style w:type="numbering" w:styleId="1ai">
    <w:name w:val="Outline List 1"/>
    <w:basedOn w:val="NoList"/>
    <w:semiHidden/>
    <w:locked/>
    <w:rsid w:val="00A02A52"/>
  </w:style>
  <w:style w:type="numbering" w:styleId="ArticleSection">
    <w:name w:val="Outline List 3"/>
    <w:basedOn w:val="NoList"/>
    <w:semiHidden/>
    <w:locked/>
    <w:rsid w:val="00A02A52"/>
  </w:style>
  <w:style w:type="paragraph" w:styleId="Bibliography">
    <w:name w:val="Bibliography"/>
    <w:basedOn w:val="Normal"/>
    <w:next w:val="Normal"/>
    <w:uiPriority w:val="37"/>
    <w:semiHidden/>
    <w:unhideWhenUsed/>
    <w:rsid w:val="007E1068"/>
  </w:style>
  <w:style w:type="paragraph" w:styleId="BlockText">
    <w:name w:val="Block Text"/>
    <w:basedOn w:val="Normal"/>
    <w:semiHidden/>
    <w:locked/>
    <w:rsid w:val="00A02A5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A02A5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02A52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A02A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02A52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A02A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02A5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A02A5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02A52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A02A5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A02A52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A02A5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02A52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A02A5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02A52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A02A5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02A52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7E1068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A02A52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A02A52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A02A52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7E106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7E106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7E106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7E106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7E106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7E106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7E106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7E106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7E106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7E106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7E106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7E106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7E106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7E106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7E106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7E106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7E106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7E106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7E106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7E106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7E106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7E106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7E106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7E106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7E106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7E106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7E106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7E106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A02A52"/>
  </w:style>
  <w:style w:type="character" w:customStyle="1" w:styleId="DateChar">
    <w:name w:val="Date Char"/>
    <w:basedOn w:val="DefaultParagraphFont"/>
    <w:link w:val="Date"/>
    <w:semiHidden/>
    <w:rsid w:val="00A02A52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A02A5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A02A5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A02A52"/>
  </w:style>
  <w:style w:type="character" w:customStyle="1" w:styleId="E-mailSignatureChar">
    <w:name w:val="E-mail Signature Char"/>
    <w:basedOn w:val="DefaultParagraphFont"/>
    <w:link w:val="E-mailSignature"/>
    <w:semiHidden/>
    <w:rsid w:val="00A02A52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A02A52"/>
    <w:rPr>
      <w:i/>
      <w:iCs/>
    </w:rPr>
  </w:style>
  <w:style w:type="character" w:styleId="EndnoteReference">
    <w:name w:val="endnote reference"/>
    <w:basedOn w:val="DefaultParagraphFont"/>
    <w:semiHidden/>
    <w:locked/>
    <w:rsid w:val="00A02A52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A02A52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02A52"/>
    <w:rPr>
      <w:rFonts w:ascii="Arial" w:hAnsi="Arial"/>
    </w:rPr>
  </w:style>
  <w:style w:type="paragraph" w:styleId="EnvelopeAddress">
    <w:name w:val="envelope address"/>
    <w:basedOn w:val="Normal"/>
    <w:semiHidden/>
    <w:locked/>
    <w:rsid w:val="00A02A5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A02A52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A02A52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A02A52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02A52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A02A52"/>
  </w:style>
  <w:style w:type="paragraph" w:styleId="HTMLAddress">
    <w:name w:val="HTML Address"/>
    <w:basedOn w:val="Normal"/>
    <w:link w:val="HTMLAddressChar"/>
    <w:semiHidden/>
    <w:locked/>
    <w:rsid w:val="00A02A52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02A52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A02A52"/>
    <w:rPr>
      <w:i/>
      <w:iCs/>
    </w:rPr>
  </w:style>
  <w:style w:type="character" w:styleId="HTMLCode">
    <w:name w:val="HTML Code"/>
    <w:basedOn w:val="DefaultParagraphFont"/>
    <w:semiHidden/>
    <w:locked/>
    <w:rsid w:val="00A02A52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A02A52"/>
    <w:rPr>
      <w:i/>
      <w:iCs/>
    </w:rPr>
  </w:style>
  <w:style w:type="character" w:styleId="HTMLKeyboard">
    <w:name w:val="HTML Keyboard"/>
    <w:basedOn w:val="DefaultParagraphFont"/>
    <w:semiHidden/>
    <w:locked/>
    <w:rsid w:val="00A02A52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A02A52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02A52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A02A52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A02A52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A02A52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A02A52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A02A52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A02A52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A02A52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A02A52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A02A52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A02A52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A02A52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A02A52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A02A5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7E1068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7E10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02A52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7E1068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7E106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7E106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7E106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7E106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7E106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7E106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7E106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7E106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7E106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7E106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7E106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7E106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7E106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7E106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7E106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7E106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7E106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7E106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7E106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7E106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7E106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A02A52"/>
  </w:style>
  <w:style w:type="paragraph" w:styleId="List">
    <w:name w:val="List"/>
    <w:basedOn w:val="Normal"/>
    <w:semiHidden/>
    <w:locked/>
    <w:rsid w:val="00A02A52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A02A52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A02A52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A02A52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A02A52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A02A52"/>
    <w:pPr>
      <w:numPr>
        <w:numId w:val="17"/>
      </w:numPr>
      <w:contextualSpacing/>
    </w:pPr>
  </w:style>
  <w:style w:type="paragraph" w:styleId="ListBullet2">
    <w:name w:val="List Bullet 2"/>
    <w:basedOn w:val="Normal"/>
    <w:semiHidden/>
    <w:locked/>
    <w:rsid w:val="00A02A52"/>
    <w:pPr>
      <w:numPr>
        <w:numId w:val="18"/>
      </w:numPr>
      <w:contextualSpacing/>
    </w:pPr>
  </w:style>
  <w:style w:type="paragraph" w:styleId="ListBullet3">
    <w:name w:val="List Bullet 3"/>
    <w:basedOn w:val="Normal"/>
    <w:semiHidden/>
    <w:locked/>
    <w:rsid w:val="00A02A52"/>
    <w:pPr>
      <w:numPr>
        <w:numId w:val="19"/>
      </w:numPr>
      <w:contextualSpacing/>
    </w:pPr>
  </w:style>
  <w:style w:type="paragraph" w:styleId="ListBullet4">
    <w:name w:val="List Bullet 4"/>
    <w:basedOn w:val="Normal"/>
    <w:semiHidden/>
    <w:locked/>
    <w:rsid w:val="00A02A52"/>
    <w:pPr>
      <w:numPr>
        <w:numId w:val="20"/>
      </w:numPr>
      <w:contextualSpacing/>
    </w:pPr>
  </w:style>
  <w:style w:type="paragraph" w:styleId="ListBullet5">
    <w:name w:val="List Bullet 5"/>
    <w:basedOn w:val="Normal"/>
    <w:semiHidden/>
    <w:locked/>
    <w:rsid w:val="00A02A52"/>
    <w:pPr>
      <w:numPr>
        <w:numId w:val="21"/>
      </w:numPr>
      <w:contextualSpacing/>
    </w:pPr>
  </w:style>
  <w:style w:type="paragraph" w:styleId="ListContinue">
    <w:name w:val="List Continue"/>
    <w:basedOn w:val="Normal"/>
    <w:semiHidden/>
    <w:locked/>
    <w:rsid w:val="00A02A52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A02A52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A02A52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A02A52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A02A52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A02A52"/>
    <w:pPr>
      <w:numPr>
        <w:numId w:val="22"/>
      </w:numPr>
      <w:contextualSpacing/>
    </w:pPr>
  </w:style>
  <w:style w:type="paragraph" w:styleId="ListNumber2">
    <w:name w:val="List Number 2"/>
    <w:basedOn w:val="Normal"/>
    <w:semiHidden/>
    <w:locked/>
    <w:rsid w:val="00A02A52"/>
    <w:pPr>
      <w:numPr>
        <w:numId w:val="23"/>
      </w:numPr>
      <w:contextualSpacing/>
    </w:pPr>
  </w:style>
  <w:style w:type="paragraph" w:styleId="ListNumber3">
    <w:name w:val="List Number 3"/>
    <w:basedOn w:val="Normal"/>
    <w:semiHidden/>
    <w:locked/>
    <w:rsid w:val="00A02A52"/>
    <w:pPr>
      <w:numPr>
        <w:numId w:val="24"/>
      </w:numPr>
      <w:contextualSpacing/>
    </w:pPr>
  </w:style>
  <w:style w:type="paragraph" w:styleId="ListNumber4">
    <w:name w:val="List Number 4"/>
    <w:basedOn w:val="Normal"/>
    <w:semiHidden/>
    <w:locked/>
    <w:rsid w:val="00A02A52"/>
    <w:pPr>
      <w:numPr>
        <w:numId w:val="25"/>
      </w:numPr>
      <w:contextualSpacing/>
    </w:pPr>
  </w:style>
  <w:style w:type="paragraph" w:styleId="ListNumber5">
    <w:name w:val="List Number 5"/>
    <w:basedOn w:val="Normal"/>
    <w:semiHidden/>
    <w:locked/>
    <w:rsid w:val="00A02A52"/>
    <w:pPr>
      <w:numPr>
        <w:numId w:val="26"/>
      </w:numPr>
      <w:contextualSpacing/>
    </w:pPr>
  </w:style>
  <w:style w:type="paragraph" w:styleId="MacroText">
    <w:name w:val="macro"/>
    <w:link w:val="MacroTextChar"/>
    <w:semiHidden/>
    <w:locked/>
    <w:rsid w:val="00A02A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A02A52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7E106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7E106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7E106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7E106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7E106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7E106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7E106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7E10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7E10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7E10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7E10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7E10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7E10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7E10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7E106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7E106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7E106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7E106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7E106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7E106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7E106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7E106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7E106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7E106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7E106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7E106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7E106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7E106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7E10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7E10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7E10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7E10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7E10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7E10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7E10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7E106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7E106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7E106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7E106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7E106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7E106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7E106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7E106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7E106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7E106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7E106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7E106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7E106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7E106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A02A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A02A5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7E1068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A02A52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A02A52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A02A52"/>
  </w:style>
  <w:style w:type="character" w:customStyle="1" w:styleId="NoteHeadingChar">
    <w:name w:val="Note Heading Char"/>
    <w:basedOn w:val="DefaultParagraphFont"/>
    <w:link w:val="NoteHeading"/>
    <w:semiHidden/>
    <w:rsid w:val="00A02A52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A02A52"/>
  </w:style>
  <w:style w:type="character" w:styleId="PlaceholderText">
    <w:name w:val="Placeholder Text"/>
    <w:basedOn w:val="DefaultParagraphFont"/>
    <w:uiPriority w:val="99"/>
    <w:semiHidden/>
    <w:rsid w:val="007E1068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A02A5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A02A52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7E106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02A52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A02A52"/>
  </w:style>
  <w:style w:type="character" w:customStyle="1" w:styleId="SalutationChar">
    <w:name w:val="Salutation Char"/>
    <w:basedOn w:val="DefaultParagraphFont"/>
    <w:link w:val="Salutation"/>
    <w:semiHidden/>
    <w:rsid w:val="00A02A52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A02A52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A02A52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A02A52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A02A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A02A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7E1068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7E1068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A02A5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A02A5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A02A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A02A5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A02A5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A02A5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A02A5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A02A5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A02A5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A02A5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A02A5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A02A5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A02A5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A02A5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A02A5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A02A5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A02A5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7E106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A02A5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A02A5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A02A5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A02A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A02A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A02A5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A02A5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A02A5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A02A5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A02A5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A02A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A02A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A02A5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A02A5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A02A5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A02A52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A02A52"/>
  </w:style>
  <w:style w:type="table" w:styleId="TableProfessional">
    <w:name w:val="Table Professional"/>
    <w:basedOn w:val="TableNormal"/>
    <w:semiHidden/>
    <w:locked/>
    <w:rsid w:val="00A02A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A02A5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A02A5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A02A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A02A5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A02A5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A02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A02A5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A02A5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A02A5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A02A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A02A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A02A52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A02A52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A02A52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A02A52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A02A52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A02A52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A02A52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A02A52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A02A52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A02A52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1068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7E1068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7E1068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A02A52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7E106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124</TotalTime>
  <Pages>4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</vt:lpstr>
    </vt:vector>
  </TitlesOfParts>
  <Company>Brisbane City Council</Company>
  <LinksUpToDate>false</LinksUpToDate>
  <CharactersWithSpaces>3810</CharactersWithSpaces>
  <SharedDoc>false</SharedDoc>
  <HLinks>
    <vt:vector size="144" baseType="variant">
      <vt:variant>
        <vt:i4>524294</vt:i4>
      </vt:variant>
      <vt:variant>
        <vt:i4>69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7929971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Figurea</vt:lpwstr>
      </vt:variant>
      <vt:variant>
        <vt:i4>8257634</vt:i4>
      </vt:variant>
      <vt:variant>
        <vt:i4>63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CentreActivities</vt:lpwstr>
      </vt:variant>
      <vt:variant>
        <vt:i4>524294</vt:i4>
      </vt:variant>
      <vt:variant>
        <vt:i4>60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57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6750313</vt:i4>
      </vt:variant>
      <vt:variant>
        <vt:i4>54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AccessWay</vt:lpwstr>
      </vt:variant>
      <vt:variant>
        <vt:i4>589829</vt:i4>
      </vt:variant>
      <vt:variant>
        <vt:i4>51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DualOcc</vt:lpwstr>
      </vt:variant>
      <vt:variant>
        <vt:i4>6750315</vt:i4>
      </vt:variant>
      <vt:variant>
        <vt:i4>48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1376264</vt:i4>
      </vt:variant>
      <vt:variant>
        <vt:i4>45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262146</vt:i4>
      </vt:variant>
      <vt:variant>
        <vt:i4>42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7929971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Figureb</vt:lpwstr>
      </vt:variant>
      <vt:variant>
        <vt:i4>7929971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Figurea</vt:lpwstr>
      </vt:variant>
      <vt:variant>
        <vt:i4>7929965</vt:i4>
      </vt:variant>
      <vt:variant>
        <vt:i4>33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7929971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Figureb</vt:lpwstr>
      </vt:variant>
      <vt:variant>
        <vt:i4>7929971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Figurea</vt:lpwstr>
      </vt:variant>
      <vt:variant>
        <vt:i4>524317</vt:i4>
      </vt:variant>
      <vt:variant>
        <vt:i4>24</vt:i4>
      </vt:variant>
      <vt:variant>
        <vt:i4>0</vt:i4>
      </vt:variant>
      <vt:variant>
        <vt:i4>5</vt:i4>
      </vt:variant>
      <vt:variant>
        <vt:lpwstr>../Part 5 - Tables of assessment/Part5NeighbourhoodPlans/McDowallBridgemanDownsTOA.doc</vt:lpwstr>
      </vt:variant>
      <vt:variant>
        <vt:lpwstr>Table5640D</vt:lpwstr>
      </vt:variant>
      <vt:variant>
        <vt:i4>983069</vt:i4>
      </vt:variant>
      <vt:variant>
        <vt:i4>21</vt:i4>
      </vt:variant>
      <vt:variant>
        <vt:i4>0</vt:i4>
      </vt:variant>
      <vt:variant>
        <vt:i4>5</vt:i4>
      </vt:variant>
      <vt:variant>
        <vt:lpwstr>../Part 5 - Tables of assessment/Part5NeighbourhoodPlans/McDowallBridgemanDownsTOA.doc</vt:lpwstr>
      </vt:variant>
      <vt:variant>
        <vt:lpwstr>Table5640C</vt:lpwstr>
      </vt:variant>
      <vt:variant>
        <vt:i4>917533</vt:i4>
      </vt:variant>
      <vt:variant>
        <vt:i4>18</vt:i4>
      </vt:variant>
      <vt:variant>
        <vt:i4>0</vt:i4>
      </vt:variant>
      <vt:variant>
        <vt:i4>5</vt:i4>
      </vt:variant>
      <vt:variant>
        <vt:lpwstr>../Part 5 - Tables of assessment/Part5NeighbourhoodPlans/McDowallBridgemanDownsTOA.doc</vt:lpwstr>
      </vt:variant>
      <vt:variant>
        <vt:lpwstr>Table5640B</vt:lpwstr>
      </vt:variant>
      <vt:variant>
        <vt:i4>6291560</vt:i4>
      </vt:variant>
      <vt:variant>
        <vt:i4>15</vt:i4>
      </vt:variant>
      <vt:variant>
        <vt:i4>0</vt:i4>
      </vt:variant>
      <vt:variant>
        <vt:i4>5</vt:i4>
      </vt:variant>
      <vt:variant>
        <vt:lpwstr>../Part 5 - Tables of assessment/Part5NeighbourhoodPlans/McDowallBridgemanDownsTOA.doc</vt:lpwstr>
      </vt:variant>
      <vt:variant>
        <vt:lpwstr/>
      </vt:variant>
      <vt:variant>
        <vt:i4>6881342</vt:i4>
      </vt:variant>
      <vt:variant>
        <vt:i4>12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Part533</vt:lpwstr>
      </vt:variant>
      <vt:variant>
        <vt:i4>6881342</vt:i4>
      </vt:variant>
      <vt:variant>
        <vt:i4>9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Part532</vt:lpwstr>
      </vt:variant>
      <vt:variant>
        <vt:i4>2228257</vt:i4>
      </vt:variant>
      <vt:variant>
        <vt:i4>6</vt:i4>
      </vt:variant>
      <vt:variant>
        <vt:i4>0</vt:i4>
      </vt:variant>
      <vt:variant>
        <vt:i4>5</vt:i4>
      </vt:variant>
      <vt:variant>
        <vt:lpwstr>../Part 1 - About the planning scheme/Part1.doc</vt:lpwstr>
      </vt:variant>
      <vt:variant>
        <vt:lpwstr>Part1Pt5</vt:lpwstr>
      </vt:variant>
      <vt:variant>
        <vt:i4>852038</vt:i4>
      </vt:variant>
      <vt:variant>
        <vt:i4>3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2097252</vt:i4>
      </vt:variant>
      <vt:variant>
        <vt:i4>0</vt:i4>
      </vt:variant>
      <vt:variant>
        <vt:i4>0</vt:i4>
      </vt:variant>
      <vt:variant>
        <vt:i4>5</vt:i4>
      </vt:variant>
      <vt:variant>
        <vt:lpwstr>../Part 5 - Tables of assessment/Part5LocalPlan.doc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BCC</dc:creator>
  <cp:lastModifiedBy>Alisha Pettit</cp:lastModifiedBy>
  <cp:revision>46</cp:revision>
  <cp:lastPrinted>2012-10-29T02:09:00Z</cp:lastPrinted>
  <dcterms:created xsi:type="dcterms:W3CDTF">2013-06-20T23:10:00Z</dcterms:created>
  <dcterms:modified xsi:type="dcterms:W3CDTF">2018-11-06T03:17:00Z</dcterms:modified>
</cp:coreProperties>
</file>