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FB" w:rsidRPr="002F1182" w:rsidRDefault="00653BFB" w:rsidP="00653BFB">
      <w:pPr>
        <w:pStyle w:val="QPPTableHeadingStyle1"/>
      </w:pPr>
      <w:bookmarkStart w:id="0" w:name="_GoBack"/>
      <w:bookmarkEnd w:id="0"/>
      <w:r w:rsidRPr="002F1182">
        <w:t>Table 5.5.</w:t>
      </w:r>
      <w:r w:rsidR="00D27729">
        <w:t>8</w:t>
      </w:r>
      <w:r>
        <w:t>—Major</w:t>
      </w:r>
      <w:r w:rsidRPr="002F1182">
        <w:t xml:space="preserve"> centre zone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460"/>
        <w:gridCol w:w="1113"/>
        <w:gridCol w:w="2869"/>
        <w:gridCol w:w="14"/>
        <w:tblGridChange w:id="1">
          <w:tblGrid>
            <w:gridCol w:w="2194"/>
            <w:gridCol w:w="2460"/>
            <w:gridCol w:w="1113"/>
            <w:gridCol w:w="2869"/>
            <w:gridCol w:w="14"/>
          </w:tblGrid>
        </w:tblGridChange>
      </w:tblGrid>
      <w:tr w:rsidR="00653BFB" w:rsidRPr="00040662" w:rsidTr="00060AC2">
        <w:trPr>
          <w:trHeight w:val="434"/>
        </w:trPr>
        <w:tc>
          <w:tcPr>
            <w:tcW w:w="2194" w:type="dxa"/>
            <w:shd w:val="clear" w:color="auto" w:fill="auto"/>
          </w:tcPr>
          <w:p w:rsidR="00653BFB" w:rsidRPr="006F5784" w:rsidRDefault="00653BFB" w:rsidP="00653BFB">
            <w:pPr>
              <w:pStyle w:val="QPPTableTextBold"/>
            </w:pPr>
            <w:r w:rsidRPr="006F5784">
              <w:t>Use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653BFB" w:rsidRPr="006F5784" w:rsidRDefault="00914FB4" w:rsidP="00653BFB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653BFB" w:rsidRPr="006F5784">
              <w:t xml:space="preserve">of </w:t>
            </w:r>
            <w:r>
              <w:t xml:space="preserve">development and </w:t>
            </w:r>
            <w:r w:rsidR="00653BFB" w:rsidRPr="006F5784">
              <w:t>assessment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6F5784" w:rsidRDefault="00653BFB" w:rsidP="00914FB4">
            <w:pPr>
              <w:pStyle w:val="QPPTableTextBold"/>
            </w:pPr>
            <w:r w:rsidRPr="006F5784">
              <w:t xml:space="preserve">Assessment </w:t>
            </w:r>
            <w:r w:rsidR="00914FB4">
              <w:t>benchmarks</w:t>
            </w:r>
          </w:p>
        </w:tc>
      </w:tr>
      <w:tr w:rsidR="00653BFB" w:rsidRPr="0004066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653BFB" w:rsidRPr="002F1182" w:rsidRDefault="00653BFB" w:rsidP="00653BFB">
            <w:pPr>
              <w:pStyle w:val="QPPTableTextBody"/>
            </w:pPr>
            <w:r>
              <w:t>Any</w:t>
            </w:r>
            <w:r w:rsidR="00ED6955">
              <w:t xml:space="preserve"> </w:t>
            </w:r>
            <w:r w:rsidR="00ED6955" w:rsidRPr="00D66B8F">
              <w:rPr>
                <w:rPrChange w:id="2" w:author="Alisha Pettit" w:date="2019-05-24T12:08:00Z">
                  <w:rPr/>
                </w:rPrChange>
              </w:rPr>
              <w:t>prescribed accepted development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653BFB" w:rsidRPr="002F1182" w:rsidRDefault="00914FB4" w:rsidP="00653BFB">
            <w:pPr>
              <w:pStyle w:val="QPPTableTextBold"/>
            </w:pPr>
            <w:r>
              <w:t>Accepted development</w:t>
            </w:r>
          </w:p>
        </w:tc>
      </w:tr>
      <w:tr w:rsidR="00653BFB" w:rsidRPr="00040662" w:rsidTr="00060AC2">
        <w:tc>
          <w:tcPr>
            <w:tcW w:w="2194" w:type="dxa"/>
            <w:vMerge/>
            <w:shd w:val="clear" w:color="auto" w:fill="auto"/>
          </w:tcPr>
          <w:p w:rsidR="00653BFB" w:rsidRPr="002F118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Pr="002F1182" w:rsidRDefault="00914FB4" w:rsidP="00653BFB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2F1182" w:rsidRDefault="00653BFB" w:rsidP="00653BFB">
            <w:pPr>
              <w:pStyle w:val="QPPTableTextBody"/>
            </w:pPr>
            <w:r>
              <w:t>Not applicable</w:t>
            </w:r>
          </w:p>
        </w:tc>
      </w:tr>
      <w:tr w:rsidR="00653BFB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653BFB" w:rsidRPr="00422FA2" w:rsidRDefault="00653BFB" w:rsidP="00653BFB">
            <w:pPr>
              <w:pStyle w:val="QPPTableTextBody"/>
            </w:pPr>
            <w:r w:rsidRPr="00D66B8F">
              <w:rPr>
                <w:rPrChange w:id="3" w:author="Alisha Pettit" w:date="2019-05-24T12:08:00Z">
                  <w:rPr/>
                </w:rPrChange>
              </w:rPr>
              <w:t>Adult store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653BFB" w:rsidRPr="002F1182" w:rsidRDefault="00914FB4" w:rsidP="00653BFB">
            <w:pPr>
              <w:pStyle w:val="QPPTableTextBold"/>
            </w:pPr>
            <w:r>
              <w:t xml:space="preserve">Accepted </w:t>
            </w:r>
            <w:r w:rsidRPr="00914FB4">
              <w:t>development, subject to compliance with identified requirements</w:t>
            </w:r>
          </w:p>
        </w:tc>
      </w:tr>
      <w:tr w:rsidR="00653BFB" w:rsidRPr="002F1182" w:rsidTr="00060AC2"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Pr="003D784C" w:rsidRDefault="00653BFB" w:rsidP="007B0C89">
            <w:pPr>
              <w:pStyle w:val="QPPTableTextBody"/>
            </w:pPr>
            <w:r w:rsidRPr="003D784C">
              <w:t xml:space="preserve">If involving an existing premises with no increase in </w:t>
            </w:r>
            <w:r w:rsidRPr="00D66B8F">
              <w:rPr>
                <w:rPrChange w:id="4" w:author="Alisha Pettit" w:date="2019-05-24T12:08:00Z">
                  <w:rPr/>
                </w:rPrChange>
              </w:rPr>
              <w:t>gross floor area</w:t>
            </w:r>
            <w:r w:rsidRPr="003D784C">
              <w:t>, where complying with all acceptable outcomes</w:t>
            </w:r>
            <w:r w:rsidR="00914FB4">
              <w:t xml:space="preserve"> in section A of the </w:t>
            </w:r>
            <w:r w:rsidR="00914FB4" w:rsidRPr="00D66B8F">
              <w:rPr>
                <w:rPrChange w:id="5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422FA2" w:rsidRDefault="00914FB4" w:rsidP="002737C1">
            <w:pPr>
              <w:pStyle w:val="QPPTableTextBody"/>
            </w:pPr>
            <w:r>
              <w:t>Not applicable</w:t>
            </w:r>
          </w:p>
        </w:tc>
      </w:tr>
      <w:tr w:rsidR="00653BFB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6456" w:type="dxa"/>
            <w:gridSpan w:val="4"/>
            <w:shd w:val="clear" w:color="auto" w:fill="auto"/>
          </w:tcPr>
          <w:p w:rsidR="00653BFB" w:rsidRPr="00422FA2" w:rsidRDefault="00914FB4" w:rsidP="00653BFB">
            <w:pPr>
              <w:pStyle w:val="QPPTableTextBold"/>
            </w:pPr>
            <w:r>
              <w:t>Assessable development</w:t>
            </w:r>
            <w:r w:rsidRPr="00914FB4">
              <w:t>—</w:t>
            </w:r>
            <w:r w:rsidR="00653BFB" w:rsidRPr="00422FA2">
              <w:t>Code assessment</w:t>
            </w:r>
          </w:p>
        </w:tc>
      </w:tr>
      <w:tr w:rsidR="00653BFB" w:rsidRPr="002F1182" w:rsidTr="00060AC2"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Pr="002F1182" w:rsidRDefault="00653BFB" w:rsidP="00021200">
            <w:pPr>
              <w:pStyle w:val="QPPTableTextBody"/>
            </w:pPr>
            <w:r>
              <w:t xml:space="preserve">If involving an existing premises with no increase in </w:t>
            </w:r>
            <w:r w:rsidR="002836F3" w:rsidRPr="00D66B8F">
              <w:rPr>
                <w:rPrChange w:id="6" w:author="Alisha Pettit" w:date="2019-05-24T12:08:00Z">
                  <w:rPr/>
                </w:rPrChange>
              </w:rPr>
              <w:t>gross floor area</w:t>
            </w:r>
            <w:r>
              <w:t xml:space="preserve">, where not </w:t>
            </w:r>
            <w:r w:rsidR="0031565F">
              <w:t>complying with all acceptable outcomes</w:t>
            </w:r>
            <w:r w:rsidR="00021200" w:rsidRPr="00021200">
              <w:t xml:space="preserve"> in section A of the </w:t>
            </w:r>
            <w:r w:rsidR="00021200" w:rsidRPr="00D66B8F">
              <w:rPr>
                <w:rPrChange w:id="7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422FA2" w:rsidRDefault="00653BFB" w:rsidP="00653BFB">
            <w:pPr>
              <w:pStyle w:val="QPPTableTextBody"/>
            </w:pPr>
            <w:r w:rsidRPr="00D66B8F">
              <w:rPr>
                <w:rPrChange w:id="8" w:author="Alisha Pettit" w:date="2019-05-24T12:08:00Z">
                  <w:rPr/>
                </w:rPrChange>
              </w:rPr>
              <w:t>Centre or mixed use code</w:t>
            </w:r>
            <w:r w:rsidR="00D16FB0" w:rsidRPr="00422FA2">
              <w:t>—</w:t>
            </w:r>
            <w:r w:rsidR="00914FB4">
              <w:t xml:space="preserve">purpose, overall outcomes and </w:t>
            </w:r>
            <w:r w:rsidR="00D16FB0">
              <w:t>section A outcomes only</w:t>
            </w:r>
          </w:p>
        </w:tc>
      </w:tr>
      <w:tr w:rsidR="00653BFB" w:rsidRPr="002F1182" w:rsidTr="00060AC2"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Default="00653BFB" w:rsidP="00653BFB">
            <w:pPr>
              <w:pStyle w:val="QPPTableTextBody"/>
            </w:pPr>
            <w:r>
              <w:t xml:space="preserve">If involving a new premises or an existing premises with an increase in </w:t>
            </w:r>
            <w:r w:rsidR="002836F3" w:rsidRPr="00D66B8F">
              <w:rPr>
                <w:rPrChange w:id="9" w:author="Alisha Pettit" w:date="2019-05-24T12:08:00Z">
                  <w:rPr/>
                </w:rPrChange>
              </w:rPr>
              <w:t>gross floor area</w:t>
            </w:r>
            <w:r>
              <w:t>, where no greater than:</w:t>
            </w:r>
          </w:p>
          <w:p w:rsidR="001D63C8" w:rsidRDefault="001D63C8" w:rsidP="00653BFB">
            <w:pPr>
              <w:pStyle w:val="HGTableBullet2"/>
            </w:pPr>
            <w:r>
              <w:t>the building height, gross floor area, plot ratio and site cover specified in a relevant neighbourhood plan;</w:t>
            </w:r>
          </w:p>
          <w:p w:rsidR="00653BFB" w:rsidRPr="002F1182" w:rsidRDefault="001D63C8" w:rsidP="001D63C8">
            <w:pPr>
              <w:pStyle w:val="HGTableBullet2"/>
            </w:pPr>
            <w:r>
              <w:t xml:space="preserve">where a neighbourhood plan does not specify building height, </w:t>
            </w:r>
            <w:r w:rsidR="00653BFB">
              <w:t xml:space="preserve">10 </w:t>
            </w:r>
            <w:r w:rsidR="00653BFB" w:rsidRPr="00D66B8F">
              <w:rPr>
                <w:rPrChange w:id="10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8D39EA" w:rsidRDefault="00653BFB" w:rsidP="00653BFB">
            <w:pPr>
              <w:pStyle w:val="QPPTableTextBody"/>
            </w:pPr>
            <w:r w:rsidRPr="00D66B8F">
              <w:rPr>
                <w:rPrChange w:id="11" w:author="Alisha Pettit" w:date="2019-05-24T12:08:00Z">
                  <w:rPr/>
                </w:rPrChange>
              </w:rPr>
              <w:t>Centre or mixed use code</w:t>
            </w:r>
          </w:p>
          <w:p w:rsidR="00653BFB" w:rsidRDefault="00653BFB" w:rsidP="00653BFB">
            <w:pPr>
              <w:pStyle w:val="QPPTableTextBody"/>
            </w:pPr>
            <w:r w:rsidRPr="00D66B8F">
              <w:rPr>
                <w:rPrChange w:id="12" w:author="Alisha Pettit" w:date="2019-05-24T12:08:00Z">
                  <w:rPr/>
                </w:rPrChange>
              </w:rPr>
              <w:t>Major centre zone code</w:t>
            </w:r>
          </w:p>
          <w:p w:rsidR="00653BFB" w:rsidRPr="003F674A" w:rsidRDefault="00653BFB" w:rsidP="003F674A">
            <w:r w:rsidRPr="00D66B8F">
              <w:rPr>
                <w:rPrChange w:id="13" w:author="Alisha Pettit" w:date="2019-05-24T12:08:00Z">
                  <w:rPr/>
                </w:rPrChange>
              </w:rPr>
              <w:t>Prescribed secondary code</w:t>
            </w:r>
          </w:p>
        </w:tc>
      </w:tr>
      <w:tr w:rsidR="00653BFB" w:rsidRPr="0004066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653BFB" w:rsidRPr="00422FA2" w:rsidRDefault="00653BFB" w:rsidP="00653BFB">
            <w:pPr>
              <w:pStyle w:val="QPPTableTextBody"/>
            </w:pPr>
            <w:r w:rsidRPr="00D66B8F">
              <w:rPr>
                <w:rPrChange w:id="14" w:author="Alisha Pettit" w:date="2019-05-24T12:08:00Z">
                  <w:rPr/>
                </w:rPrChange>
              </w:rPr>
              <w:t>Aquaculture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653BFB" w:rsidRPr="002F1182" w:rsidRDefault="00914FB4" w:rsidP="00653BFB">
            <w:pPr>
              <w:pStyle w:val="QPPTableTextBold"/>
            </w:pPr>
            <w:r>
              <w:t>Assessable development</w:t>
            </w:r>
            <w:r w:rsidRPr="00914FB4">
              <w:t>—</w:t>
            </w:r>
            <w:r w:rsidR="00653BFB" w:rsidRPr="002F1182">
              <w:t>Code assessment</w:t>
            </w:r>
          </w:p>
        </w:tc>
      </w:tr>
      <w:tr w:rsidR="00653BFB" w:rsidRPr="002F118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653BFB" w:rsidRPr="00040662" w:rsidRDefault="00653BFB" w:rsidP="00653BFB">
            <w:pPr>
              <w:pStyle w:val="QPPTableTextBody"/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653BFB" w:rsidRPr="00422FA2" w:rsidRDefault="00653BFB" w:rsidP="004531CB">
            <w:pPr>
              <w:pStyle w:val="QPPTableTextBody"/>
            </w:pPr>
            <w:r w:rsidRPr="00422FA2">
              <w:t>-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422FA2" w:rsidRDefault="00653BFB" w:rsidP="00653BFB">
            <w:pPr>
              <w:pStyle w:val="QPPTableTextBody"/>
            </w:pPr>
            <w:r w:rsidRPr="00D66B8F">
              <w:rPr>
                <w:rPrChange w:id="15" w:author="Alisha Pettit" w:date="2019-05-24T12:08:00Z">
                  <w:rPr/>
                </w:rPrChange>
              </w:rPr>
              <w:t>Intensive food production code</w:t>
            </w:r>
          </w:p>
          <w:p w:rsidR="00A470E4" w:rsidRDefault="00653BFB" w:rsidP="00040662">
            <w:pPr>
              <w:pStyle w:val="QPPTableTextBody"/>
            </w:pPr>
            <w:r w:rsidRPr="00D66B8F">
              <w:rPr>
                <w:rPrChange w:id="16" w:author="Alisha Pettit" w:date="2019-05-24T12:08:00Z">
                  <w:rPr/>
                </w:rPrChange>
              </w:rPr>
              <w:t>Major centre zone code</w:t>
            </w:r>
          </w:p>
          <w:p w:rsidR="00653BFB" w:rsidRPr="00936957" w:rsidRDefault="003F674A" w:rsidP="00653BFB">
            <w:pPr>
              <w:pStyle w:val="QPPBodytext"/>
            </w:pPr>
            <w:r w:rsidRPr="00D66B8F">
              <w:rPr>
                <w:rPrChange w:id="17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AB163D">
        <w:trPr>
          <w:gridAfter w:val="1"/>
          <w:wAfter w:w="14" w:type="dxa"/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AB163D">
            <w:pPr>
              <w:pStyle w:val="QPPTableTextBody"/>
            </w:pPr>
            <w:r w:rsidRPr="00D66B8F">
              <w:rPr>
                <w:rPrChange w:id="18" w:author="Alisha Pettit" w:date="2019-05-24T12:08:00Z">
                  <w:rPr/>
                </w:rPrChange>
              </w:rPr>
              <w:t>Bar</w:t>
            </w:r>
          </w:p>
        </w:tc>
        <w:tc>
          <w:tcPr>
            <w:tcW w:w="6442" w:type="dxa"/>
            <w:gridSpan w:val="3"/>
            <w:shd w:val="clear" w:color="auto" w:fill="auto"/>
          </w:tcPr>
          <w:p w:rsidR="00BF2B52" w:rsidRPr="00BF2B52" w:rsidDel="00914FB4" w:rsidRDefault="00BF2B52" w:rsidP="00AB163D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BF2B52">
        <w:trPr>
          <w:gridAfter w:val="1"/>
          <w:wAfter w:w="14" w:type="dxa"/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C73854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Default="00BF2B52" w:rsidP="00BF2B52">
            <w:pPr>
              <w:pStyle w:val="HGTableBullet2"/>
              <w:numPr>
                <w:ilvl w:val="0"/>
                <w:numId w:val="68"/>
              </w:numPr>
            </w:pPr>
            <w:r w:rsidRPr="00BF2B52">
              <w:t xml:space="preserve">the building height, </w:t>
            </w:r>
            <w:r w:rsidRPr="00D66B8F">
              <w:rPr>
                <w:rPrChange w:id="19" w:author="Alisha Pettit" w:date="2019-05-24T12:08:00Z">
                  <w:rPr/>
                </w:rPrChange>
              </w:rPr>
              <w:t>gross floor area</w:t>
            </w:r>
            <w:r w:rsidRPr="00BF2B52">
              <w:t>, plot ratio and site cover specified in a relevant neighbourhood plan;</w:t>
            </w:r>
          </w:p>
          <w:p w:rsidR="00BF2B52" w:rsidRPr="00BF2B52" w:rsidDel="00914FB4" w:rsidRDefault="00BF2B52" w:rsidP="00BF2B52">
            <w:pPr>
              <w:pStyle w:val="HGTableBullet2"/>
              <w:numPr>
                <w:ilvl w:val="0"/>
                <w:numId w:val="68"/>
              </w:numPr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20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69" w:type="dxa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21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>
            <w:pPr>
              <w:pStyle w:val="QPPTableTextBody"/>
            </w:pPr>
            <w:r w:rsidRPr="00D66B8F">
              <w:rPr>
                <w:rPrChange w:id="22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Del="00914FB4" w:rsidRDefault="00BF2B52" w:rsidP="000814B3">
            <w:pPr>
              <w:pStyle w:val="QPPTableTextBody"/>
            </w:pPr>
            <w:r w:rsidRPr="00D66B8F">
              <w:rPr>
                <w:rPrChange w:id="23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51291B">
        <w:trPr>
          <w:gridAfter w:val="1"/>
          <w:wAfter w:w="14" w:type="dxa"/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  <w:rPr>
                <w:highlight w:val="yellow"/>
              </w:rPr>
            </w:pPr>
            <w:r w:rsidRPr="00D66B8F">
              <w:rPr>
                <w:rPrChange w:id="24" w:author="Alisha Pettit" w:date="2019-05-24T12:08:00Z">
                  <w:rPr/>
                </w:rPrChange>
              </w:rPr>
              <w:t>Car wash</w:t>
            </w:r>
          </w:p>
        </w:tc>
        <w:tc>
          <w:tcPr>
            <w:tcW w:w="6442" w:type="dxa"/>
            <w:gridSpan w:val="3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5D2265" w:rsidTr="0051291B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on the site of an existing </w:t>
            </w:r>
            <w:r w:rsidRPr="00D66B8F">
              <w:rPr>
                <w:rPrChange w:id="25" w:author="Alisha Pettit" w:date="2019-05-24T12:08:00Z">
                  <w:rPr/>
                </w:rPrChange>
              </w:rPr>
              <w:t>service station</w:t>
            </w:r>
            <w:r w:rsidRPr="00BF2B52">
              <w:t xml:space="preserve">, where complying with all acceptable outcomes in section A of the </w:t>
            </w:r>
            <w:r w:rsidRPr="00D66B8F">
              <w:rPr>
                <w:rPrChange w:id="26" w:author="Alisha Pettit" w:date="2019-05-24T12:08:00Z">
                  <w:rPr/>
                </w:rPrChange>
              </w:rPr>
              <w:t>Industry code</w:t>
            </w:r>
          </w:p>
        </w:tc>
        <w:tc>
          <w:tcPr>
            <w:tcW w:w="2869" w:type="dxa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C24F7A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enclosed and located with an enclosed car parking area of a shopping centre, where complying with all acceptable outcomes in section A of the </w:t>
            </w:r>
            <w:r w:rsidRPr="00D66B8F">
              <w:rPr>
                <w:rPrChange w:id="27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69" w:type="dxa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51291B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42" w:type="dxa"/>
            <w:gridSpan w:val="3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C24F7A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 xml:space="preserve">If on the site of an existing </w:t>
            </w:r>
            <w:r w:rsidRPr="00D66B8F">
              <w:rPr>
                <w:rPrChange w:id="28" w:author="Alisha Pettit" w:date="2019-05-24T12:08:00Z">
                  <w:rPr/>
                </w:rPrChange>
              </w:rPr>
              <w:t>service station</w:t>
            </w:r>
            <w:r w:rsidRPr="00BF2B52">
              <w:t>, where not complying with all acceptable outcomes</w:t>
            </w:r>
            <w:r w:rsidR="00823A3A" w:rsidRPr="00BF2B52">
              <w:t xml:space="preserve"> </w:t>
            </w:r>
            <w:r w:rsidR="00823A3A" w:rsidRPr="00823A3A">
              <w:t xml:space="preserve">in section A of the </w:t>
            </w:r>
            <w:r w:rsidR="00823A3A" w:rsidRPr="00D66B8F">
              <w:rPr>
                <w:rPrChange w:id="29" w:author="Alisha Pettit" w:date="2019-05-24T12:08:00Z">
                  <w:rPr/>
                </w:rPrChange>
              </w:rPr>
              <w:t>Industry code</w:t>
            </w:r>
          </w:p>
        </w:tc>
        <w:tc>
          <w:tcPr>
            <w:tcW w:w="2869" w:type="dxa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30" w:author="Alisha Pettit" w:date="2019-05-24T12:08:00Z">
                  <w:rPr/>
                </w:rPrChange>
              </w:rPr>
              <w:t>Industry code</w:t>
            </w:r>
            <w:r w:rsidRPr="00BF2B52">
              <w:t>—purpose, overall outcomes and section A outcomes only</w:t>
            </w:r>
          </w:p>
        </w:tc>
      </w:tr>
      <w:tr w:rsidR="00BF2B52" w:rsidRPr="002F1182" w:rsidTr="00C24F7A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>If enclosed and located with an enclosed car parking area of a shopping centre, where not complying with all acceptable outcomes</w:t>
            </w:r>
            <w:r w:rsidR="00823A3A" w:rsidRPr="00823A3A">
              <w:t xml:space="preserve"> in section A of the </w:t>
            </w:r>
            <w:r w:rsidR="00823A3A" w:rsidRPr="00D66B8F">
              <w:rPr>
                <w:rPrChange w:id="31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69" w:type="dxa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32" w:author="Alisha Pettit" w:date="2019-05-24T12:08:00Z">
                  <w:rPr/>
                </w:rPrChange>
              </w:rPr>
              <w:t>Centre or mixed use code</w:t>
            </w:r>
            <w:r w:rsidRPr="00BF2B52">
              <w:t>—purpose, overall outcomes and section A outcomes only</w:t>
            </w:r>
          </w:p>
        </w:tc>
      </w:tr>
      <w:tr w:rsidR="00BF2B52" w:rsidRPr="0004066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33" w:author="Alisha Pettit" w:date="2019-05-24T12:08:00Z">
                  <w:rPr/>
                </w:rPrChange>
              </w:rPr>
              <w:t>Caretaker’s accommodation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the </w:t>
            </w:r>
            <w:r w:rsidRPr="00D66B8F">
              <w:rPr>
                <w:rPrChange w:id="34" w:author="Alisha Pettit" w:date="2019-05-24T12:08:00Z">
                  <w:rPr/>
                </w:rPrChange>
              </w:rPr>
              <w:t>Caretaker’s accommodation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HeadingStyle1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04066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HeadingStyle1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>If not complying with all acceptable outcomes</w:t>
            </w:r>
            <w:r w:rsidR="00823A3A" w:rsidRPr="00BF2B52">
              <w:t xml:space="preserve"> </w:t>
            </w:r>
            <w:r w:rsidR="00823A3A" w:rsidRPr="00823A3A">
              <w:t xml:space="preserve">in the </w:t>
            </w:r>
            <w:r w:rsidR="00823A3A" w:rsidRPr="00D66B8F">
              <w:rPr>
                <w:rPrChange w:id="35" w:author="Alisha Pettit" w:date="2019-05-24T12:08:00Z">
                  <w:rPr/>
                </w:rPrChange>
              </w:rPr>
              <w:t>Caretaker’s accommodation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36" w:author="Alisha Pettit" w:date="2019-05-24T12:08:00Z">
                  <w:rPr/>
                </w:rPrChange>
              </w:rPr>
              <w:t>Caretaker’s accommodation code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37" w:author="Alisha Pettit" w:date="2019-05-24T12:08:00Z">
                  <w:rPr/>
                </w:rPrChange>
              </w:rPr>
              <w:t>Centre activities</w:t>
            </w:r>
            <w:r w:rsidRPr="00BF2B52">
              <w:t xml:space="preserve"> (activity group) where not caretaker’s accommodation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involving an existing premises with no increase in </w:t>
            </w:r>
            <w:r w:rsidRPr="00D66B8F">
              <w:rPr>
                <w:rPrChange w:id="38" w:author="Alisha Pettit" w:date="2019-05-24T12:08:00Z">
                  <w:rPr/>
                </w:rPrChange>
              </w:rPr>
              <w:t>gross floor area</w:t>
            </w:r>
            <w:r w:rsidRPr="00BF2B52">
              <w:t xml:space="preserve">, where complying with all acceptable outcomes in section A of the </w:t>
            </w:r>
            <w:r w:rsidRPr="00D66B8F">
              <w:rPr>
                <w:rPrChange w:id="39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 xml:space="preserve">If involving an existing premises with no increase in </w:t>
            </w:r>
            <w:r w:rsidRPr="00D66B8F">
              <w:rPr>
                <w:rPrChange w:id="40" w:author="Alisha Pettit" w:date="2019-05-24T12:08:00Z">
                  <w:rPr/>
                </w:rPrChange>
              </w:rPr>
              <w:t>gross floor area</w:t>
            </w:r>
            <w:r w:rsidRPr="00BF2B52">
              <w:t>, where not complying with all acceptable outcomes</w:t>
            </w:r>
            <w:r w:rsidR="00823A3A" w:rsidRPr="00BF2B52">
              <w:t xml:space="preserve"> </w:t>
            </w:r>
            <w:r w:rsidR="00823A3A" w:rsidRPr="00823A3A">
              <w:t xml:space="preserve">in section A of the </w:t>
            </w:r>
            <w:r w:rsidR="00823A3A" w:rsidRPr="00D66B8F">
              <w:rPr>
                <w:rPrChange w:id="41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42" w:author="Alisha Pettit" w:date="2019-05-24T12:08:00Z">
                  <w:rPr/>
                </w:rPrChange>
              </w:rPr>
              <w:t>Centre or mixed use code</w:t>
            </w:r>
            <w:r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r w:rsidRPr="00D66B8F">
              <w:rPr>
                <w:rPrChange w:id="43" w:author="Alisha Pettit" w:date="2019-05-24T12:08:00Z">
                  <w:rPr/>
                </w:rPrChange>
              </w:rPr>
              <w:t>gross floor area</w:t>
            </w:r>
            <w:r w:rsidRPr="00BF2B52">
              <w:t>, where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69"/>
              </w:numPr>
            </w:pPr>
            <w:r w:rsidRPr="00BF2B52">
              <w:t>the building height, gross floor area, plot ratio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44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45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46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r w:rsidRPr="00D66B8F">
              <w:rPr>
                <w:rPrChange w:id="47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  <w:rPr>
                <w:highlight w:val="yellow"/>
              </w:rPr>
            </w:pPr>
            <w:r w:rsidRPr="00D66B8F">
              <w:rPr>
                <w:rPrChange w:id="48" w:author="Alisha Pettit" w:date="2019-05-24T12:08:00Z">
                  <w:rPr/>
                </w:rPrChange>
              </w:rPr>
              <w:t>Garden centre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r w:rsidRPr="00D66B8F">
              <w:rPr>
                <w:rPrChange w:id="49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with no increase in gross floor area, where complying with all acceptable outcomes in section A of the </w:t>
            </w:r>
            <w:r w:rsidRPr="00D66B8F">
              <w:rPr>
                <w:rPrChange w:id="50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r w:rsidRPr="00D66B8F">
              <w:rPr>
                <w:rPrChange w:id="51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with no increase in gross floor area, where not complying with all acceptable outcomes</w:t>
            </w:r>
            <w:r w:rsidR="00933EBE" w:rsidRPr="00933EBE">
              <w:t xml:space="preserve"> in section A of the </w:t>
            </w:r>
            <w:r w:rsidR="00933EBE" w:rsidRPr="00D66B8F">
              <w:rPr>
                <w:rPrChange w:id="52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53" w:author="Alisha Pettit" w:date="2019-05-24T12:08:00Z">
                  <w:rPr/>
                </w:rPrChange>
              </w:rPr>
              <w:t>Centre or mixed use code</w:t>
            </w:r>
            <w:r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r w:rsidRPr="00D66B8F">
              <w:rPr>
                <w:rPrChange w:id="54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gross floor area and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1"/>
              </w:numPr>
            </w:pPr>
            <w:r w:rsidRPr="00BF2B52">
              <w:t>the building height, gross floor area, plot ratio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55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56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57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r w:rsidRPr="00D66B8F">
              <w:rPr>
                <w:rPrChange w:id="58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  <w:rPr>
                <w:highlight w:val="yellow"/>
              </w:rPr>
            </w:pPr>
            <w:r w:rsidRPr="00D66B8F">
              <w:rPr>
                <w:rPrChange w:id="59" w:author="Alisha Pettit" w:date="2019-05-24T12:08:00Z">
                  <w:rPr/>
                </w:rPrChange>
              </w:rPr>
              <w:t>Hardware and trade supplies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r w:rsidRPr="00D66B8F">
              <w:rPr>
                <w:rPrChange w:id="60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with no increase in gross floor area, where complying with all acceptable outcomes in section A of the </w:t>
            </w:r>
            <w:r w:rsidRPr="00D66B8F">
              <w:rPr>
                <w:rPrChange w:id="61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r w:rsidRPr="00D66B8F">
              <w:rPr>
                <w:rPrChange w:id="62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with no increase in gross floor area, where not complying with all acceptable outcomes</w:t>
            </w:r>
            <w:r w:rsidR="00EB431F" w:rsidRPr="00EB431F">
              <w:t xml:space="preserve"> in section A of the </w:t>
            </w:r>
            <w:r w:rsidR="00EB431F" w:rsidRPr="00D66B8F">
              <w:rPr>
                <w:rPrChange w:id="63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64" w:author="Alisha Pettit" w:date="2019-05-24T12:08:00Z">
                  <w:rPr/>
                </w:rPrChange>
              </w:rPr>
              <w:t>Centre or mixed use code</w:t>
            </w:r>
            <w:r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r w:rsidRPr="00D66B8F">
              <w:rPr>
                <w:rPrChange w:id="65" w:author="Alisha Pettit" w:date="2019-05-24T12:08:00Z">
                  <w:rPr/>
                </w:rPrChange>
              </w:rPr>
              <w:t>gross floor area</w:t>
            </w:r>
            <w:r w:rsidRPr="00BF2B52">
              <w:t>, where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gross floor area and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0"/>
              </w:numPr>
            </w:pPr>
            <w:r w:rsidRPr="00BF2B52">
              <w:t>the building height, gross floor area, plot ratio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66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67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68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r w:rsidRPr="00D66B8F">
              <w:rPr>
                <w:rPrChange w:id="69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70" w:author="Alisha Pettit" w:date="2019-05-24T12:08:00Z">
                  <w:rPr/>
                </w:rPrChange>
              </w:rPr>
              <w:t>Home</w:t>
            </w:r>
            <w:r w:rsidR="000731C7" w:rsidRPr="00D66B8F">
              <w:rPr>
                <w:rPrChange w:id="71" w:author="Alisha Pettit" w:date="2019-05-24T12:08:00Z">
                  <w:rPr/>
                </w:rPrChange>
              </w:rPr>
              <w:t>-</w:t>
            </w:r>
            <w:r w:rsidRPr="00D66B8F">
              <w:rPr>
                <w:rPrChange w:id="72" w:author="Alisha Pettit" w:date="2019-05-24T12:08:00Z">
                  <w:rPr/>
                </w:rPrChange>
              </w:rPr>
              <w:t>based business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5D2265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the </w:t>
            </w:r>
            <w:r w:rsidRPr="00D66B8F">
              <w:rPr>
                <w:rPrChange w:id="73" w:author="Alisha Pettit" w:date="2019-05-24T12:08:00Z">
                  <w:rPr/>
                </w:rPrChange>
              </w:rPr>
              <w:t>Home</w:t>
            </w:r>
            <w:r w:rsidR="000731C7" w:rsidRPr="00D66B8F">
              <w:rPr>
                <w:rPrChange w:id="74" w:author="Alisha Pettit" w:date="2019-05-24T12:08:00Z">
                  <w:rPr/>
                </w:rPrChange>
              </w:rPr>
              <w:t>-</w:t>
            </w:r>
            <w:r w:rsidRPr="00D66B8F">
              <w:rPr>
                <w:rPrChange w:id="75" w:author="Alisha Pettit" w:date="2019-05-24T12:08:00Z">
                  <w:rPr/>
                </w:rPrChange>
              </w:rPr>
              <w:t>based business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not complying with all acceptable outcomes</w:t>
            </w:r>
            <w:r w:rsidR="000731C7" w:rsidRPr="00BF2B52">
              <w:t xml:space="preserve"> </w:t>
            </w:r>
            <w:r w:rsidR="000731C7" w:rsidRPr="000731C7">
              <w:t xml:space="preserve">in the </w:t>
            </w:r>
            <w:r w:rsidR="000731C7" w:rsidRPr="00D66B8F">
              <w:rPr>
                <w:rPrChange w:id="76" w:author="Alisha Pettit" w:date="2019-05-24T12:08:00Z">
                  <w:rPr/>
                </w:rPrChange>
              </w:rPr>
              <w:t>Home-based business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77" w:author="Alisha Pettit" w:date="2019-05-24T12:08:00Z">
                  <w:rPr/>
                </w:rPrChange>
              </w:rPr>
              <w:t>Home</w:t>
            </w:r>
            <w:r w:rsidR="000731C7" w:rsidRPr="00D66B8F">
              <w:rPr>
                <w:rPrChange w:id="78" w:author="Alisha Pettit" w:date="2019-05-24T12:08:00Z">
                  <w:rPr/>
                </w:rPrChange>
              </w:rPr>
              <w:t>-</w:t>
            </w:r>
            <w:r w:rsidRPr="00D66B8F">
              <w:rPr>
                <w:rPrChange w:id="79" w:author="Alisha Pettit" w:date="2019-05-24T12:08:00Z">
                  <w:rPr/>
                </w:rPrChange>
              </w:rPr>
              <w:t>based business code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80" w:author="Alisha Pettit" w:date="2019-05-24T12:08:00Z">
                  <w:rPr/>
                </w:rPrChange>
              </w:rPr>
              <w:t>Hotel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rPr>
          <w:trHeight w:val="70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2"/>
              </w:numPr>
            </w:pPr>
            <w:r w:rsidRPr="00BF2B52">
              <w:t xml:space="preserve">the building height, </w:t>
            </w:r>
            <w:r w:rsidRPr="00D66B8F">
              <w:rPr>
                <w:rPrChange w:id="81" w:author="Alisha Pettit" w:date="2019-05-24T12:08:00Z">
                  <w:rPr/>
                </w:rPrChange>
              </w:rPr>
              <w:t>gross floor area</w:t>
            </w:r>
            <w:r w:rsidRPr="00BF2B52">
              <w:t>, plot ratio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82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83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84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r w:rsidRPr="00D66B8F">
              <w:rPr>
                <w:rPrChange w:id="85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86" w:author="Alisha Pettit" w:date="2019-05-24T12:08:00Z">
                  <w:rPr/>
                </w:rPrChange>
              </w:rPr>
              <w:t>Intensive horticulture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04066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-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87" w:author="Alisha Pettit" w:date="2019-05-24T12:08:00Z">
                  <w:rPr/>
                </w:rPrChange>
              </w:rPr>
              <w:t>Intensive food production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88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89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040662" w:rsidTr="00914FB4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90" w:author="Alisha Pettit" w:date="2019-05-24T12:08:00Z">
                  <w:rPr/>
                </w:rPrChange>
              </w:rPr>
              <w:t>Market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</w:t>
            </w:r>
          </w:p>
        </w:tc>
      </w:tr>
      <w:tr w:rsidR="00BF2B52" w:rsidRPr="00040662" w:rsidTr="00C24F7A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not involving building work or operational work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91" w:author="Alisha Pettit" w:date="2019-05-24T12:08:00Z">
                  <w:rPr/>
                </w:rPrChange>
              </w:rPr>
              <w:t>Multiple dwelling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3"/>
              </w:numPr>
            </w:pPr>
            <w:r w:rsidRPr="00BF2B52">
              <w:t>the building height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92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93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94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r w:rsidRPr="00D66B8F">
              <w:rPr>
                <w:rPrChange w:id="95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96" w:author="Alisha Pettit" w:date="2019-05-24T12:08:00Z">
                  <w:rPr/>
                </w:rPrChange>
              </w:rPr>
              <w:t>Nightclub entertainment facility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rPr>
          <w:trHeight w:val="1720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4"/>
              </w:numPr>
            </w:pPr>
            <w:r w:rsidRPr="00BF2B52">
              <w:t xml:space="preserve">the building height, </w:t>
            </w:r>
            <w:r w:rsidRPr="00D66B8F">
              <w:rPr>
                <w:rPrChange w:id="97" w:author="Alisha Pettit" w:date="2019-05-24T12:08:00Z">
                  <w:rPr/>
                </w:rPrChange>
              </w:rPr>
              <w:t>gross floor area</w:t>
            </w:r>
            <w:r w:rsidRPr="00BF2B52">
              <w:t>, plot ratio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98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99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00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01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02" w:author="Alisha Pettit" w:date="2019-05-24T12:08:00Z">
                  <w:rPr/>
                </w:rPrChange>
              </w:rPr>
              <w:t>Park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the </w:t>
            </w:r>
            <w:r w:rsidRPr="00D66B8F">
              <w:rPr>
                <w:rPrChange w:id="103" w:author="Alisha Pettit" w:date="2019-05-24T12:08:00Z">
                  <w:rPr/>
                </w:rPrChange>
              </w:rPr>
              <w:t>Park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not complying with all acceptable outcomes</w:t>
            </w:r>
            <w:r w:rsidR="004E41F5" w:rsidRPr="004E41F5">
              <w:t xml:space="preserve"> in the </w:t>
            </w:r>
            <w:r w:rsidR="004E41F5" w:rsidRPr="00D66B8F">
              <w:rPr>
                <w:rPrChange w:id="104" w:author="Alisha Pettit" w:date="2019-05-24T12:08:00Z">
                  <w:rPr/>
                </w:rPrChange>
              </w:rPr>
              <w:t>Park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05" w:author="Alisha Pettit" w:date="2019-05-24T12:08:00Z">
                  <w:rPr/>
                </w:rPrChange>
              </w:rPr>
              <w:t>Park code</w:t>
            </w:r>
          </w:p>
        </w:tc>
      </w:tr>
      <w:tr w:rsidR="008756DB" w:rsidRPr="002F1182" w:rsidTr="00EC7886">
        <w:tc>
          <w:tcPr>
            <w:tcW w:w="2194" w:type="dxa"/>
            <w:vMerge w:val="restart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06" w:author="Alisha Pettit" w:date="2019-05-24T12:08:00Z">
                  <w:rPr/>
                </w:rPrChange>
              </w:rPr>
              <w:t>Residential care facility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8756DB" w:rsidRDefault="008756DB" w:rsidP="008A77AF">
            <w:pPr>
              <w:pStyle w:val="QPPTableTextBold"/>
            </w:pPr>
            <w:r w:rsidRPr="008756DB">
              <w:t>Accepted development, subject to compliance with identified requirements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>
            <w:pPr>
              <w:pStyle w:val="QPPTableTextBody"/>
            </w:pPr>
            <w:r w:rsidRPr="008756DB">
              <w:t xml:space="preserve">If involving a residential care facility in an existing retirement facility premises, with no increase in gross floor area, where complying with all acceptable outcomes in </w:t>
            </w:r>
            <w:r w:rsidR="00FD6647">
              <w:t>s</w:t>
            </w:r>
            <w:r w:rsidRPr="008756DB">
              <w:t>ection A of the Retirement and residential care facility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8756DB" w:rsidRDefault="008756DB" w:rsidP="00BF2B52">
            <w:pPr>
              <w:pStyle w:val="QPPTableTextBody"/>
            </w:pPr>
            <w:r w:rsidRPr="008756DB">
              <w:t>Not applicable</w:t>
            </w:r>
          </w:p>
        </w:tc>
      </w:tr>
      <w:tr w:rsidR="008756DB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8756DB" w:rsidRPr="00BF2B52" w:rsidRDefault="008756DB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8756DB" w:rsidRPr="002F1182" w:rsidTr="00D66B8F">
        <w:tblPrEx>
          <w:tblW w:w="86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7" w:author="Alisha Pettit" w:date="2019-05-24T12:08:00Z">
            <w:tblPrEx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c>
          <w:tcPr>
            <w:tcW w:w="2194" w:type="dxa"/>
            <w:vMerge/>
            <w:shd w:val="clear" w:color="auto" w:fill="auto"/>
            <w:tcPrChange w:id="108" w:author="Alisha Pettit" w:date="2019-05-24T12:08:00Z">
              <w:tcPr>
                <w:tcW w:w="2194" w:type="dxa"/>
                <w:vMerge/>
                <w:shd w:val="clear" w:color="auto" w:fill="auto"/>
              </w:tcPr>
            </w:tcPrChange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  <w:tcPrChange w:id="109" w:author="Alisha Pettit" w:date="2019-05-24T12:08:00Z">
              <w:tcPr>
                <w:tcW w:w="3573" w:type="dxa"/>
                <w:gridSpan w:val="2"/>
                <w:shd w:val="clear" w:color="auto" w:fill="auto"/>
              </w:tcPr>
            </w:tcPrChange>
          </w:tcPr>
          <w:p w:rsidR="008756DB" w:rsidRPr="00BF2B52" w:rsidRDefault="008756DB" w:rsidP="00BF2B52">
            <w:pPr>
              <w:pStyle w:val="QPPTableTextBody"/>
            </w:pPr>
            <w:r w:rsidRPr="008756DB">
              <w:t xml:space="preserve">If involving a residential care facility in an existing retirement facility premises, with no increase in gross floor area, where not complying with all acceptable outcomes in </w:t>
            </w:r>
            <w:r w:rsidR="00FD6647">
              <w:t>s</w:t>
            </w:r>
            <w:r w:rsidRPr="008756DB">
              <w:t>ection A of the Retirement and residential care facility code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tcPrChange w:id="110" w:author="Alisha Pettit" w:date="2019-05-24T12:08:00Z">
              <w:tcPr>
                <w:tcW w:w="2883" w:type="dxa"/>
                <w:gridSpan w:val="2"/>
                <w:shd w:val="clear" w:color="auto" w:fill="auto"/>
              </w:tcPr>
            </w:tcPrChange>
          </w:tcPr>
          <w:p w:rsidR="008756DB" w:rsidRDefault="008756DB" w:rsidP="00FE2605">
            <w:pPr>
              <w:pStyle w:val="QPPTableTextBody"/>
            </w:pPr>
            <w:r w:rsidRPr="008756DB">
              <w:t>Retirement and residential care facility code</w:t>
            </w:r>
            <w:r w:rsidR="00FE2605" w:rsidRPr="00FE2605">
              <w:t>—</w:t>
            </w:r>
            <w:r w:rsidRPr="008756DB">
              <w:t xml:space="preserve">purpose, overall outcomes and </w:t>
            </w:r>
            <w:r w:rsidR="00FD6647">
              <w:t>s</w:t>
            </w:r>
            <w:r w:rsidRPr="008756DB">
              <w:t>ection A outcomes only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BF2B52">
              <w:t>If no greater than:</w:t>
            </w:r>
          </w:p>
          <w:p w:rsidR="008756DB" w:rsidRPr="00BF2B52" w:rsidRDefault="008756DB" w:rsidP="000814B3">
            <w:pPr>
              <w:pStyle w:val="HGTableBullet2"/>
              <w:numPr>
                <w:ilvl w:val="0"/>
                <w:numId w:val="75"/>
              </w:numPr>
            </w:pPr>
            <w:r w:rsidRPr="00BF2B52">
              <w:t>the building height specified in a relevant neighbourhood plan;</w:t>
            </w:r>
          </w:p>
          <w:p w:rsidR="008756DB" w:rsidRPr="00BF2B52" w:rsidRDefault="008756DB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111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12" w:author="Alisha Pettit" w:date="2019-05-24T12:08:00Z">
                  <w:rPr/>
                </w:rPrChange>
              </w:rPr>
              <w:t>Centre or mixed use code</w:t>
            </w:r>
          </w:p>
          <w:p w:rsidR="008756DB" w:rsidRDefault="008756DB" w:rsidP="00BF2B52">
            <w:pPr>
              <w:pStyle w:val="QPPTableTextBody"/>
            </w:pPr>
            <w:r w:rsidRPr="008756DB">
              <w:t>Retirement and residential care facility code</w:t>
            </w:r>
          </w:p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13" w:author="Alisha Pettit" w:date="2019-05-24T12:08:00Z">
                  <w:rPr/>
                </w:rPrChange>
              </w:rPr>
              <w:t>Major centre zone code</w:t>
            </w:r>
          </w:p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14" w:author="Alisha Pettit" w:date="2019-05-24T12:08:00Z">
                  <w:rPr/>
                </w:rPrChange>
              </w:rPr>
              <w:t>Prescribed secondary code</w:t>
            </w:r>
          </w:p>
        </w:tc>
      </w:tr>
      <w:tr w:rsidR="008756DB" w:rsidRPr="002F1182" w:rsidTr="00EC7886">
        <w:tc>
          <w:tcPr>
            <w:tcW w:w="2194" w:type="dxa"/>
            <w:vMerge w:val="restart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15" w:author="Alisha Pettit" w:date="2019-05-24T12:08:00Z">
                  <w:rPr/>
                </w:rPrChange>
              </w:rPr>
              <w:t>Retirement facility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8756DB" w:rsidRDefault="008756DB" w:rsidP="008A77AF">
            <w:pPr>
              <w:pStyle w:val="QPPTableTextBold"/>
            </w:pPr>
            <w:r w:rsidRPr="008756DB">
              <w:t>Accepted development, subject to compliance with identified requirements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EC7886">
            <w:pPr>
              <w:pStyle w:val="QPPTableTextBody"/>
            </w:pPr>
            <w:r w:rsidRPr="008756DB">
              <w:t xml:space="preserve">If involving a </w:t>
            </w:r>
            <w:r w:rsidR="00CF02C7">
              <w:t xml:space="preserve">retirement </w:t>
            </w:r>
            <w:r w:rsidRPr="008756DB">
              <w:t xml:space="preserve">facility in an existing </w:t>
            </w:r>
            <w:r w:rsidR="00EC7886">
              <w:t>residential care</w:t>
            </w:r>
            <w:r w:rsidRPr="008756DB">
              <w:t xml:space="preserve"> facility premises, with no increase in gross floor area, where complying with all acceptable outcomes in </w:t>
            </w:r>
            <w:r w:rsidR="00FD6647">
              <w:t>s</w:t>
            </w:r>
            <w:r w:rsidRPr="008756DB">
              <w:t>ection A of the Retirement and residential care facility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8756DB" w:rsidRDefault="008756DB" w:rsidP="00BF2B52">
            <w:pPr>
              <w:pStyle w:val="QPPTableTextBody"/>
            </w:pPr>
            <w:r w:rsidRPr="008756DB">
              <w:t>Not applicable</w:t>
            </w:r>
          </w:p>
        </w:tc>
      </w:tr>
      <w:tr w:rsidR="008756DB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8756DB" w:rsidRPr="00BF2B52" w:rsidRDefault="008756DB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EC7886">
            <w:pPr>
              <w:pStyle w:val="QPPTableTextBody"/>
            </w:pPr>
            <w:r w:rsidRPr="008756DB">
              <w:t xml:space="preserve">If involving a </w:t>
            </w:r>
            <w:r w:rsidR="00CF02C7">
              <w:t xml:space="preserve">retirement </w:t>
            </w:r>
            <w:r w:rsidRPr="008756DB">
              <w:t xml:space="preserve">facility in an existing </w:t>
            </w:r>
            <w:r w:rsidR="00EC7886">
              <w:t>residential care</w:t>
            </w:r>
            <w:r w:rsidRPr="008756DB">
              <w:t xml:space="preserve"> facility premises, with no increase in gross floor area, where not complying with all acceptable outcomes in </w:t>
            </w:r>
            <w:r w:rsidR="00FD6647">
              <w:t>s</w:t>
            </w:r>
            <w:r w:rsidRPr="008756DB">
              <w:t>ection A of the Retirement and residential care facility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8756DB" w:rsidRDefault="008756DB" w:rsidP="00BF2B52">
            <w:pPr>
              <w:pStyle w:val="QPPTableTextBody"/>
            </w:pPr>
            <w:r w:rsidRPr="008756DB">
              <w:t>Retirement and residential care facility code</w:t>
            </w:r>
            <w:r w:rsidR="00FE2605" w:rsidRPr="00FE2605">
              <w:t>—</w:t>
            </w:r>
            <w:r w:rsidRPr="008756DB">
              <w:t xml:space="preserve">purpose, overall outcomes and </w:t>
            </w:r>
            <w:r w:rsidR="00FD6647">
              <w:t>s</w:t>
            </w:r>
            <w:r w:rsidRPr="008756DB">
              <w:t>ection A outcomes only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BF2B52">
              <w:t>If no greater than:</w:t>
            </w:r>
          </w:p>
          <w:p w:rsidR="008756DB" w:rsidRPr="00BF2B52" w:rsidRDefault="008756DB" w:rsidP="000814B3">
            <w:pPr>
              <w:pStyle w:val="HGTableBullet2"/>
              <w:numPr>
                <w:ilvl w:val="0"/>
                <w:numId w:val="76"/>
              </w:numPr>
            </w:pPr>
            <w:r w:rsidRPr="00BF2B52">
              <w:t>the building height specified in a relevant neighbourhood plan;</w:t>
            </w:r>
          </w:p>
          <w:p w:rsidR="008756DB" w:rsidRPr="00BF2B52" w:rsidRDefault="008756DB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116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17" w:author="Alisha Pettit" w:date="2019-05-24T12:08:00Z">
                  <w:rPr/>
                </w:rPrChange>
              </w:rPr>
              <w:t>Centre or mixed use code</w:t>
            </w:r>
          </w:p>
          <w:p w:rsidR="008756DB" w:rsidRDefault="008756DB" w:rsidP="00BF2B52">
            <w:pPr>
              <w:pStyle w:val="QPPTableTextBody"/>
            </w:pPr>
            <w:r w:rsidRPr="008756DB">
              <w:t>Retirement and residential care facility code</w:t>
            </w:r>
          </w:p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18" w:author="Alisha Pettit" w:date="2019-05-24T12:08:00Z">
                  <w:rPr/>
                </w:rPrChange>
              </w:rPr>
              <w:t>Major centre zone code</w:t>
            </w:r>
          </w:p>
          <w:p w:rsidR="008756DB" w:rsidRPr="00BF2B52" w:rsidRDefault="008756DB" w:rsidP="00BF2B52">
            <w:pPr>
              <w:pStyle w:val="QPPTableTextBody"/>
            </w:pPr>
            <w:r w:rsidRPr="00D66B8F">
              <w:rPr>
                <w:rPrChange w:id="119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20" w:author="Alisha Pettit" w:date="2019-05-24T12:08:00Z">
                  <w:rPr/>
                </w:rPrChange>
              </w:rPr>
              <w:t>Rooming accommodation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involving an existing premises with no increase in gross floor area, where complying with all acceptable outcomes in section B of the </w:t>
            </w:r>
            <w:r w:rsidRPr="00D66B8F">
              <w:rPr>
                <w:rPrChange w:id="121" w:author="Alisha Pettit" w:date="2019-05-24T12:08:00Z">
                  <w:rPr/>
                </w:rPrChange>
              </w:rPr>
              <w:t>Rooming accommodation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involving an existing premises with no increase in gross floor area, where not complying with all acceptable outcomes</w:t>
            </w:r>
            <w:r w:rsidR="004E41F5" w:rsidRPr="004E41F5">
              <w:t xml:space="preserve"> in section B of the </w:t>
            </w:r>
            <w:r w:rsidR="004E41F5" w:rsidRPr="00D66B8F">
              <w:rPr>
                <w:rPrChange w:id="122" w:author="Alisha Pettit" w:date="2019-05-24T12:08:00Z">
                  <w:rPr/>
                </w:rPrChange>
              </w:rPr>
              <w:t>Rooming accommodation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23" w:author="Alisha Pettit" w:date="2019-05-24T12:08:00Z">
                  <w:rPr/>
                </w:rPrChange>
              </w:rPr>
              <w:t>Rooming accommodation code</w:t>
            </w:r>
            <w:r w:rsidRPr="00BF2B52">
              <w:t>—purpose, overall outcomes and section B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involving an existing premises with an increase in gross floor area or a new premises, where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7"/>
              </w:numPr>
            </w:pPr>
            <w:r w:rsidRPr="00BF2B52">
              <w:t xml:space="preserve">the building height, </w:t>
            </w:r>
            <w:r w:rsidRPr="00D66B8F">
              <w:rPr>
                <w:rPrChange w:id="124" w:author="Alisha Pettit" w:date="2019-05-24T12:08:00Z">
                  <w:rPr/>
                </w:rPrChange>
              </w:rPr>
              <w:t>gross floor area</w:t>
            </w:r>
            <w:r w:rsidRPr="00BF2B52">
              <w:t>, plot ratio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125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26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27" w:author="Alisha Pettit" w:date="2019-05-24T12:08:00Z">
                  <w:rPr/>
                </w:rPrChange>
              </w:rPr>
              <w:t>Rooming accommodation code</w:t>
            </w:r>
            <w:r w:rsidRPr="00BF2B52">
              <w:t>—purpose, overall outcomes and section B outcomes only</w:t>
            </w:r>
          </w:p>
          <w:p w:rsidR="00BF2B52" w:rsidRPr="00BF2B52" w:rsidRDefault="00BF2B52" w:rsidP="00BF2B52">
            <w:r w:rsidRPr="00D66B8F">
              <w:rPr>
                <w:rPrChange w:id="128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r w:rsidRPr="00D66B8F">
              <w:rPr>
                <w:rPrChange w:id="129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30" w:author="Alisha Pettit" w:date="2019-05-24T12:08:00Z">
                  <w:rPr/>
                </w:rPrChange>
              </w:rPr>
              <w:t>Service station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-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31" w:author="Alisha Pettit" w:date="2019-05-24T12:08:00Z">
                  <w:rPr/>
                </w:rPrChange>
              </w:rPr>
              <w:t>Service station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32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33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34" w:author="Alisha Pettit" w:date="2019-05-24T12:08:00Z">
                  <w:rPr/>
                </w:rPrChange>
              </w:rPr>
              <w:t>Showroom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r w:rsidRPr="00D66B8F">
              <w:rPr>
                <w:rPrChange w:id="135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with no increase in gross floor area, where complying with all acceptable outcomes in section A of the </w:t>
            </w:r>
            <w:r w:rsidRPr="00D66B8F">
              <w:rPr>
                <w:rPrChange w:id="136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r w:rsidRPr="00D66B8F">
              <w:rPr>
                <w:rPrChange w:id="137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with no increase in gross floor area, where not complying with all acceptable outcomes</w:t>
            </w:r>
            <w:r w:rsidR="003225D8" w:rsidRPr="003225D8">
              <w:t xml:space="preserve"> in section A of the </w:t>
            </w:r>
            <w:r w:rsidR="003225D8" w:rsidRPr="00D66B8F">
              <w:rPr>
                <w:rPrChange w:id="138" w:author="Alisha Pettit" w:date="2019-05-24T12:08:00Z">
                  <w:rPr/>
                </w:rPrChange>
              </w:rPr>
              <w:t>Centre or mixed use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39" w:author="Alisha Pettit" w:date="2019-05-24T12:08:00Z">
                  <w:rPr/>
                </w:rPrChange>
              </w:rPr>
              <w:t>Centre or mixed use code</w:t>
            </w:r>
            <w:r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r w:rsidRPr="00D66B8F">
              <w:rPr>
                <w:rPrChange w:id="140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where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r w:rsidRPr="00D66B8F">
              <w:rPr>
                <w:rPrChange w:id="141" w:author="Alisha Pettit" w:date="2019-05-24T12:08:00Z">
                  <w:rPr/>
                </w:rPrChange>
              </w:rPr>
              <w:t>gross floor area</w:t>
            </w:r>
            <w:r w:rsidRPr="00BF2B52">
              <w:t xml:space="preserve"> and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8"/>
              </w:numPr>
            </w:pPr>
            <w:r w:rsidRPr="00BF2B52">
              <w:t>the building height, gross floor area, plot ratio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building height, 10 </w:t>
            </w:r>
            <w:r w:rsidRPr="00D66B8F">
              <w:rPr>
                <w:rPrChange w:id="142" w:author="Alisha Pettit" w:date="2019-05-24T12:08:00Z">
                  <w:rPr/>
                </w:rPrChange>
              </w:rPr>
              <w:t>storeys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43" w:author="Alisha Pettit" w:date="2019-05-24T12:08:00Z">
                  <w:rPr/>
                </w:rPrChange>
              </w:rPr>
              <w:t>Centre or mixed use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44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45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46" w:author="Alisha Pettit" w:date="2019-05-24T12:08:00Z">
                  <w:rPr/>
                </w:rPrChange>
              </w:rPr>
              <w:t>Telecommunications facility</w:t>
            </w:r>
            <w:r w:rsidRPr="00BF2B52">
              <w:t xml:space="preserve"> where not a broadcasting station or television station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not </w:t>
            </w:r>
            <w:r w:rsidR="000814B3">
              <w:t>a</w:t>
            </w:r>
            <w:r w:rsidRPr="00BF2B52">
              <w:t>ccepted development</w:t>
            </w:r>
            <w:r w:rsidR="000814B3">
              <w:t xml:space="preserve"> in </w:t>
            </w:r>
            <w:r w:rsidR="000814B3" w:rsidRPr="00D66B8F">
              <w:rPr>
                <w:rPrChange w:id="147" w:author="Alisha Pettit" w:date="2019-05-24T12:08:00Z">
                  <w:rPr/>
                </w:rPrChange>
              </w:rPr>
              <w:t>section 5.3.4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48" w:author="Alisha Pettit" w:date="2019-05-24T12:08:00Z">
                  <w:rPr/>
                </w:rPrChange>
              </w:rPr>
              <w:t>Telecommunications facility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49" w:author="Alisha Pettit" w:date="2019-05-24T12:08:00Z">
                  <w:rPr/>
                </w:rPrChange>
              </w:rPr>
              <w:t>Major centre zone code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50" w:author="Alisha Pettit" w:date="2019-05-24T12:08:00Z">
                  <w:rPr/>
                </w:rPrChange>
              </w:rPr>
              <w:t>Prescribed secondary code</w:t>
            </w:r>
          </w:p>
        </w:tc>
      </w:tr>
      <w:tr w:rsidR="00BF2B52" w:rsidRPr="00040662" w:rsidTr="006F4415">
        <w:trPr>
          <w:trHeight w:val="87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51" w:author="Alisha Pettit" w:date="2019-05-24T12:08:00Z">
                  <w:rPr/>
                </w:rPrChange>
              </w:rPr>
              <w:t>Utility installation</w:t>
            </w:r>
            <w:r w:rsidRPr="00BF2B52">
              <w:t xml:space="preserve"> where sewage pump station or water pump station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040662" w:rsidTr="006F4415">
        <w:trPr>
          <w:trHeight w:val="86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section A of the </w:t>
            </w:r>
            <w:r w:rsidRPr="00D66B8F">
              <w:rPr>
                <w:rPrChange w:id="152" w:author="Alisha Pettit" w:date="2019-05-24T12:08:00Z">
                  <w:rPr/>
                </w:rPrChange>
              </w:rPr>
              <w:t>Special purpose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040662" w:rsidTr="006F4415">
        <w:trPr>
          <w:trHeight w:val="86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040662" w:rsidTr="006F4415">
        <w:trPr>
          <w:trHeight w:val="86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not complying with all acceptable outcomes</w:t>
            </w:r>
            <w:r w:rsidR="00CA73CE" w:rsidRPr="00BF2B52">
              <w:t xml:space="preserve"> </w:t>
            </w:r>
            <w:r w:rsidR="00CA73CE" w:rsidRPr="00CA73CE">
              <w:t xml:space="preserve">in section A of the </w:t>
            </w:r>
            <w:r w:rsidR="00CA73CE" w:rsidRPr="00D66B8F">
              <w:rPr>
                <w:rPrChange w:id="153" w:author="Alisha Pettit" w:date="2019-05-24T12:08:00Z">
                  <w:rPr/>
                </w:rPrChange>
              </w:rPr>
              <w:t>Special purpose code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54" w:author="Alisha Pettit" w:date="2019-05-24T12:08:00Z">
                  <w:rPr/>
                </w:rPrChange>
              </w:rPr>
              <w:t>Special purpose code</w:t>
            </w:r>
            <w:r w:rsidRPr="00BF2B52">
              <w:t>—purpose, overall outcomes and section A outcomes only</w:t>
            </w:r>
          </w:p>
        </w:tc>
      </w:tr>
      <w:tr w:rsidR="00BF2B52" w:rsidRPr="00040662" w:rsidTr="00040662">
        <w:trPr>
          <w:trHeight w:val="312"/>
        </w:trPr>
        <w:tc>
          <w:tcPr>
            <w:tcW w:w="8650" w:type="dxa"/>
            <w:gridSpan w:val="5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development—Impact assessment</w:t>
            </w:r>
          </w:p>
        </w:tc>
      </w:tr>
      <w:tr w:rsidR="00BF2B52" w:rsidRPr="00040662" w:rsidTr="00060AC2">
        <w:tc>
          <w:tcPr>
            <w:tcW w:w="4654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Any other use not listed in this table.</w:t>
            </w:r>
          </w:p>
          <w:p w:rsidR="00BF2B52" w:rsidRPr="00BF2B52" w:rsidRDefault="00BF2B52" w:rsidP="00BF2B52">
            <w:pPr>
              <w:pStyle w:val="QPPTableTextBody"/>
            </w:pPr>
            <w:r w:rsidRPr="00BF2B52">
              <w:t>Any use listed in this table and not meeting the description listed in the "Categories of development and assessment” column.</w:t>
            </w:r>
          </w:p>
          <w:p w:rsidR="00BF2B52" w:rsidRPr="00BF2B52" w:rsidRDefault="00BF2B52" w:rsidP="00BF2B52">
            <w:pPr>
              <w:pStyle w:val="QPPTableTextBody"/>
            </w:pPr>
            <w:r w:rsidRPr="00BF2B52">
              <w:t>Any other undefined use.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The planning scheme including:</w:t>
            </w:r>
          </w:p>
          <w:p w:rsidR="00BF2B52" w:rsidRPr="00BF2B52" w:rsidRDefault="00BF2B52" w:rsidP="00BF2B52">
            <w:pPr>
              <w:pStyle w:val="QPPTableTextBody"/>
            </w:pPr>
            <w:r w:rsidRPr="00D66B8F">
              <w:rPr>
                <w:rPrChange w:id="155" w:author="Alisha Pettit" w:date="2019-05-24T12:08:00Z">
                  <w:rPr/>
                </w:rPrChange>
              </w:rPr>
              <w:t>Centre or mixed use code</w:t>
            </w:r>
          </w:p>
        </w:tc>
      </w:tr>
    </w:tbl>
    <w:p w:rsidR="0077261A" w:rsidRDefault="0077261A" w:rsidP="0077261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D66B8F">
        <w:rPr>
          <w:rPrChange w:id="156" w:author="Alisha Pettit" w:date="2019-05-24T12:08:00Z">
            <w:rPr/>
          </w:rPrChange>
        </w:rPr>
        <w:t>section 5.3.4</w:t>
      </w:r>
      <w:r>
        <w:t>.</w:t>
      </w:r>
    </w:p>
    <w:p w:rsidR="0077261A" w:rsidRDefault="0077261A" w:rsidP="0077261A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D66B8F">
        <w:rPr>
          <w:rPrChange w:id="157" w:author="Alisha Pettit" w:date="2019-05-24T12:08:00Z">
            <w:rPr/>
          </w:rPrChange>
        </w:rPr>
        <w:t>the Regulation</w:t>
      </w:r>
      <w:r>
        <w:t>.</w:t>
      </w:r>
    </w:p>
    <w:p w:rsidR="00653BFB" w:rsidRPr="00861A1D" w:rsidRDefault="00653BFB" w:rsidP="00CA7BC3">
      <w:pPr>
        <w:pStyle w:val="QPPEditorsNoteStyle1"/>
      </w:pPr>
      <w:r w:rsidRPr="002F1182">
        <w:t>Editor’s n</w:t>
      </w:r>
      <w:r>
        <w:t>ote—T</w:t>
      </w:r>
      <w:r w:rsidRPr="002F1182">
        <w:t xml:space="preserve">he default </w:t>
      </w:r>
      <w:r w:rsidR="00397CBD">
        <w:t>category</w:t>
      </w:r>
      <w:r w:rsidR="00397CBD" w:rsidRPr="002F1182">
        <w:t xml:space="preserve"> </w:t>
      </w:r>
      <w:r w:rsidRPr="002F1182">
        <w:t xml:space="preserve">of assessment is impact assessment unless otherwise prescribed in </w:t>
      </w:r>
      <w:r w:rsidR="00CA7BC3" w:rsidRPr="00D66B8F">
        <w:rPr>
          <w:rPrChange w:id="158" w:author="Alisha Pettit" w:date="2019-05-24T12:08:00Z">
            <w:rPr/>
          </w:rPrChange>
        </w:rPr>
        <w:t>the Regulation</w:t>
      </w:r>
      <w:r w:rsidRPr="002F1182">
        <w:t>.</w:t>
      </w:r>
    </w:p>
    <w:sectPr w:rsidR="00653BFB" w:rsidRPr="00861A1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F5" w:rsidRDefault="00D17CF5">
      <w:r>
        <w:separator/>
      </w:r>
    </w:p>
  </w:endnote>
  <w:endnote w:type="continuationSeparator" w:id="0">
    <w:p w:rsidR="00D17CF5" w:rsidRDefault="00D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F5" w:rsidRDefault="00D17CF5" w:rsidP="00C931AB">
    <w:pPr>
      <w:pStyle w:val="QPPFooter"/>
    </w:pPr>
    <w:r w:rsidRPr="00EB728F">
      <w:t>Part 5 - Tables of Assessment (Material Change of Use - Major Centre Zone)</w:t>
    </w:r>
    <w:r>
      <w:ptab w:relativeTo="margin" w:alignment="right" w:leader="none"/>
    </w:r>
    <w:r w:rsidRPr="00EB728F">
      <w:t xml:space="preserve">Effective </w:t>
    </w:r>
    <w:r w:rsidR="00A13751"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F5" w:rsidRDefault="00D17CF5">
      <w:r>
        <w:separator/>
      </w:r>
    </w:p>
  </w:footnote>
  <w:footnote w:type="continuationSeparator" w:id="0">
    <w:p w:rsidR="00D17CF5" w:rsidRDefault="00D1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F5" w:rsidRDefault="00D66B8F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8466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F5" w:rsidRDefault="00D66B8F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8466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35"/>
  </w:num>
  <w:num w:numId="47">
    <w:abstractNumId w:val="20"/>
  </w:num>
  <w:num w:numId="48">
    <w:abstractNumId w:val="17"/>
  </w:num>
  <w:num w:numId="49">
    <w:abstractNumId w:val="34"/>
  </w:num>
  <w:num w:numId="50">
    <w:abstractNumId w:val="14"/>
  </w:num>
  <w:num w:numId="51">
    <w:abstractNumId w:val="36"/>
  </w:num>
  <w:num w:numId="52">
    <w:abstractNumId w:val="13"/>
  </w:num>
  <w:num w:numId="53">
    <w:abstractNumId w:val="26"/>
  </w:num>
  <w:num w:numId="54">
    <w:abstractNumId w:val="21"/>
  </w:num>
  <w:num w:numId="55">
    <w:abstractNumId w:val="23"/>
  </w:num>
  <w:num w:numId="56">
    <w:abstractNumId w:val="27"/>
  </w:num>
  <w:num w:numId="57">
    <w:abstractNumId w:val="27"/>
    <w:lvlOverride w:ilvl="0">
      <w:startOverride w:val="1"/>
    </w:lvlOverride>
  </w:num>
  <w:num w:numId="58">
    <w:abstractNumId w:val="31"/>
  </w:num>
  <w:num w:numId="59">
    <w:abstractNumId w:val="30"/>
  </w:num>
  <w:num w:numId="60">
    <w:abstractNumId w:val="22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22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22"/>
    <w:lvlOverride w:ilvl="0">
      <w:startOverride w:val="1"/>
    </w:lvlOverride>
  </w:num>
  <w:num w:numId="65">
    <w:abstractNumId w:val="22"/>
    <w:lvlOverride w:ilvl="0">
      <w:startOverride w:val="1"/>
    </w:lvlOverride>
  </w:num>
  <w:num w:numId="66">
    <w:abstractNumId w:val="22"/>
    <w:lvlOverride w:ilvl="0">
      <w:startOverride w:val="1"/>
    </w:lvlOverride>
  </w:num>
  <w:num w:numId="67">
    <w:abstractNumId w:val="22"/>
    <w:lvlOverride w:ilvl="0">
      <w:startOverride w:val="1"/>
    </w:lvlOverride>
  </w:num>
  <w:num w:numId="68">
    <w:abstractNumId w:val="22"/>
    <w:lvlOverride w:ilvl="0">
      <w:startOverride w:val="1"/>
    </w:lvlOverride>
  </w:num>
  <w:num w:numId="69">
    <w:abstractNumId w:val="22"/>
    <w:lvlOverride w:ilvl="0">
      <w:startOverride w:val="1"/>
    </w:lvlOverride>
  </w:num>
  <w:num w:numId="70">
    <w:abstractNumId w:val="22"/>
    <w:lvlOverride w:ilvl="0">
      <w:startOverride w:val="1"/>
    </w:lvlOverride>
  </w:num>
  <w:num w:numId="71">
    <w:abstractNumId w:val="22"/>
    <w:lvlOverride w:ilvl="0">
      <w:startOverride w:val="1"/>
    </w:lvlOverride>
  </w:num>
  <w:num w:numId="72">
    <w:abstractNumId w:val="22"/>
    <w:lvlOverride w:ilvl="0">
      <w:startOverride w:val="1"/>
    </w:lvlOverride>
  </w:num>
  <w:num w:numId="73">
    <w:abstractNumId w:val="22"/>
    <w:lvlOverride w:ilvl="0">
      <w:startOverride w:val="1"/>
    </w:lvlOverride>
  </w:num>
  <w:num w:numId="74">
    <w:abstractNumId w:val="22"/>
    <w:lvlOverride w:ilvl="0">
      <w:startOverride w:val="1"/>
    </w:lvlOverride>
  </w:num>
  <w:num w:numId="75">
    <w:abstractNumId w:val="22"/>
    <w:lvlOverride w:ilvl="0">
      <w:startOverride w:val="1"/>
    </w:lvlOverride>
  </w:num>
  <w:num w:numId="76">
    <w:abstractNumId w:val="22"/>
    <w:lvlOverride w:ilvl="0">
      <w:startOverride w:val="1"/>
    </w:lvlOverride>
  </w:num>
  <w:num w:numId="77">
    <w:abstractNumId w:val="22"/>
    <w:lvlOverride w:ilvl="0">
      <w:startOverride w:val="1"/>
    </w:lvlOverride>
  </w:num>
  <w:num w:numId="78">
    <w:abstractNumId w:val="22"/>
    <w:lvlOverride w:ilvl="0">
      <w:startOverride w:val="1"/>
    </w:lvlOverride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aNIKycSjKeuVDctPX/CJptzGM7dAEZ+VNZA/7YLnYgzpwjCcg+Gs603ZuNy7v6LR0gUPnJBEfsCg4ahH7lqN+g==" w:salt="92XuvHoA/83FyNNQTebQEw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BFB"/>
    <w:rsid w:val="0000643E"/>
    <w:rsid w:val="00012447"/>
    <w:rsid w:val="00021200"/>
    <w:rsid w:val="00032172"/>
    <w:rsid w:val="00033FB3"/>
    <w:rsid w:val="00040662"/>
    <w:rsid w:val="00060AC2"/>
    <w:rsid w:val="000653C3"/>
    <w:rsid w:val="000660F2"/>
    <w:rsid w:val="00067955"/>
    <w:rsid w:val="000731C7"/>
    <w:rsid w:val="000814B3"/>
    <w:rsid w:val="000819DA"/>
    <w:rsid w:val="000902F3"/>
    <w:rsid w:val="000918AE"/>
    <w:rsid w:val="000A60D3"/>
    <w:rsid w:val="000A75BB"/>
    <w:rsid w:val="000B3A5B"/>
    <w:rsid w:val="000B5B9F"/>
    <w:rsid w:val="000B7F0B"/>
    <w:rsid w:val="000C041B"/>
    <w:rsid w:val="000C30B4"/>
    <w:rsid w:val="000C4298"/>
    <w:rsid w:val="000C4BAF"/>
    <w:rsid w:val="000D1C8D"/>
    <w:rsid w:val="000D2BDE"/>
    <w:rsid w:val="000D4822"/>
    <w:rsid w:val="000D5D60"/>
    <w:rsid w:val="000E15DC"/>
    <w:rsid w:val="000E4BB8"/>
    <w:rsid w:val="000E7574"/>
    <w:rsid w:val="000F43DD"/>
    <w:rsid w:val="000F695A"/>
    <w:rsid w:val="001049D2"/>
    <w:rsid w:val="00106BAC"/>
    <w:rsid w:val="001175BE"/>
    <w:rsid w:val="00124888"/>
    <w:rsid w:val="001409B0"/>
    <w:rsid w:val="00145039"/>
    <w:rsid w:val="00160318"/>
    <w:rsid w:val="00164875"/>
    <w:rsid w:val="001C75C9"/>
    <w:rsid w:val="001D3F79"/>
    <w:rsid w:val="001D63C8"/>
    <w:rsid w:val="001E2F5A"/>
    <w:rsid w:val="001F4BB6"/>
    <w:rsid w:val="001F5D1C"/>
    <w:rsid w:val="00210439"/>
    <w:rsid w:val="00213FA1"/>
    <w:rsid w:val="00226B3D"/>
    <w:rsid w:val="00226B77"/>
    <w:rsid w:val="0024388A"/>
    <w:rsid w:val="00245FBC"/>
    <w:rsid w:val="00246C6D"/>
    <w:rsid w:val="00247D16"/>
    <w:rsid w:val="00255113"/>
    <w:rsid w:val="00261E75"/>
    <w:rsid w:val="0026538C"/>
    <w:rsid w:val="002737C1"/>
    <w:rsid w:val="002814B0"/>
    <w:rsid w:val="002820A6"/>
    <w:rsid w:val="00282E79"/>
    <w:rsid w:val="002836F3"/>
    <w:rsid w:val="0028714A"/>
    <w:rsid w:val="002926C4"/>
    <w:rsid w:val="00292BCD"/>
    <w:rsid w:val="002951F1"/>
    <w:rsid w:val="002D08D1"/>
    <w:rsid w:val="002D2FE2"/>
    <w:rsid w:val="002D4D7E"/>
    <w:rsid w:val="002E7789"/>
    <w:rsid w:val="002E7FCA"/>
    <w:rsid w:val="002F5FC4"/>
    <w:rsid w:val="00307593"/>
    <w:rsid w:val="0031565F"/>
    <w:rsid w:val="00316E91"/>
    <w:rsid w:val="00317E1B"/>
    <w:rsid w:val="003225D8"/>
    <w:rsid w:val="00332797"/>
    <w:rsid w:val="00347B27"/>
    <w:rsid w:val="00353608"/>
    <w:rsid w:val="00360837"/>
    <w:rsid w:val="00373E7E"/>
    <w:rsid w:val="00374FBB"/>
    <w:rsid w:val="00377A67"/>
    <w:rsid w:val="00377B26"/>
    <w:rsid w:val="00380066"/>
    <w:rsid w:val="00380174"/>
    <w:rsid w:val="003814EC"/>
    <w:rsid w:val="003859F0"/>
    <w:rsid w:val="00390463"/>
    <w:rsid w:val="0039516D"/>
    <w:rsid w:val="00397CBD"/>
    <w:rsid w:val="003A2A1B"/>
    <w:rsid w:val="003B2384"/>
    <w:rsid w:val="003B67A2"/>
    <w:rsid w:val="003B7455"/>
    <w:rsid w:val="003C345B"/>
    <w:rsid w:val="003D784C"/>
    <w:rsid w:val="003E6AB1"/>
    <w:rsid w:val="003E79D5"/>
    <w:rsid w:val="003F674A"/>
    <w:rsid w:val="003F7A99"/>
    <w:rsid w:val="00416247"/>
    <w:rsid w:val="00424CA2"/>
    <w:rsid w:val="004345B9"/>
    <w:rsid w:val="0044284D"/>
    <w:rsid w:val="00452B49"/>
    <w:rsid w:val="004531CB"/>
    <w:rsid w:val="00460750"/>
    <w:rsid w:val="00471C87"/>
    <w:rsid w:val="004745F4"/>
    <w:rsid w:val="00476E74"/>
    <w:rsid w:val="004807B9"/>
    <w:rsid w:val="0048652E"/>
    <w:rsid w:val="00490054"/>
    <w:rsid w:val="004A0B5B"/>
    <w:rsid w:val="004A2808"/>
    <w:rsid w:val="004A438C"/>
    <w:rsid w:val="004C122F"/>
    <w:rsid w:val="004C63CE"/>
    <w:rsid w:val="004D6821"/>
    <w:rsid w:val="004E345C"/>
    <w:rsid w:val="004E41F5"/>
    <w:rsid w:val="004F08CB"/>
    <w:rsid w:val="005007FB"/>
    <w:rsid w:val="00502C50"/>
    <w:rsid w:val="00506688"/>
    <w:rsid w:val="0051291B"/>
    <w:rsid w:val="005210F8"/>
    <w:rsid w:val="00523419"/>
    <w:rsid w:val="00532AFF"/>
    <w:rsid w:val="0054054C"/>
    <w:rsid w:val="00540B36"/>
    <w:rsid w:val="0055667D"/>
    <w:rsid w:val="00562056"/>
    <w:rsid w:val="00562D18"/>
    <w:rsid w:val="005643E8"/>
    <w:rsid w:val="00565D21"/>
    <w:rsid w:val="00567093"/>
    <w:rsid w:val="00572E0F"/>
    <w:rsid w:val="00575951"/>
    <w:rsid w:val="00575AD2"/>
    <w:rsid w:val="00591D80"/>
    <w:rsid w:val="0059274F"/>
    <w:rsid w:val="005A07B6"/>
    <w:rsid w:val="005A13B4"/>
    <w:rsid w:val="005B0904"/>
    <w:rsid w:val="005B0924"/>
    <w:rsid w:val="005B5C01"/>
    <w:rsid w:val="005C02C9"/>
    <w:rsid w:val="005C66DE"/>
    <w:rsid w:val="005E0F6E"/>
    <w:rsid w:val="005E2D56"/>
    <w:rsid w:val="005E5E8C"/>
    <w:rsid w:val="005F1A5D"/>
    <w:rsid w:val="005F7BBE"/>
    <w:rsid w:val="006048B7"/>
    <w:rsid w:val="00606186"/>
    <w:rsid w:val="006062BD"/>
    <w:rsid w:val="006121D2"/>
    <w:rsid w:val="00623AA2"/>
    <w:rsid w:val="0063123C"/>
    <w:rsid w:val="006356A7"/>
    <w:rsid w:val="00643813"/>
    <w:rsid w:val="0064436D"/>
    <w:rsid w:val="006465A7"/>
    <w:rsid w:val="00651D8C"/>
    <w:rsid w:val="00653BFB"/>
    <w:rsid w:val="006542E8"/>
    <w:rsid w:val="006563AA"/>
    <w:rsid w:val="00656ED8"/>
    <w:rsid w:val="00660717"/>
    <w:rsid w:val="00662606"/>
    <w:rsid w:val="006676B7"/>
    <w:rsid w:val="00673B94"/>
    <w:rsid w:val="00685529"/>
    <w:rsid w:val="006A566A"/>
    <w:rsid w:val="006B4F1B"/>
    <w:rsid w:val="006B4F63"/>
    <w:rsid w:val="006C0D29"/>
    <w:rsid w:val="006D65B2"/>
    <w:rsid w:val="006E16EC"/>
    <w:rsid w:val="006F1568"/>
    <w:rsid w:val="006F4415"/>
    <w:rsid w:val="006F650A"/>
    <w:rsid w:val="0070457B"/>
    <w:rsid w:val="0070486B"/>
    <w:rsid w:val="007153A4"/>
    <w:rsid w:val="00715543"/>
    <w:rsid w:val="007177DA"/>
    <w:rsid w:val="00721145"/>
    <w:rsid w:val="00724E4E"/>
    <w:rsid w:val="00725357"/>
    <w:rsid w:val="0073014F"/>
    <w:rsid w:val="00731E62"/>
    <w:rsid w:val="00733E83"/>
    <w:rsid w:val="007423C6"/>
    <w:rsid w:val="0074455F"/>
    <w:rsid w:val="007561E1"/>
    <w:rsid w:val="00764C7C"/>
    <w:rsid w:val="0077261A"/>
    <w:rsid w:val="00780A4B"/>
    <w:rsid w:val="00781D1A"/>
    <w:rsid w:val="007825C2"/>
    <w:rsid w:val="00784277"/>
    <w:rsid w:val="007853D4"/>
    <w:rsid w:val="00787E36"/>
    <w:rsid w:val="0079371D"/>
    <w:rsid w:val="007B0C89"/>
    <w:rsid w:val="007B10F5"/>
    <w:rsid w:val="007B208B"/>
    <w:rsid w:val="007B3DF2"/>
    <w:rsid w:val="007C5520"/>
    <w:rsid w:val="007D4EC1"/>
    <w:rsid w:val="007D7A4D"/>
    <w:rsid w:val="007E2089"/>
    <w:rsid w:val="007E35E4"/>
    <w:rsid w:val="007E5B29"/>
    <w:rsid w:val="007E5EA4"/>
    <w:rsid w:val="007F6793"/>
    <w:rsid w:val="0081159C"/>
    <w:rsid w:val="00823A3A"/>
    <w:rsid w:val="00824B75"/>
    <w:rsid w:val="00826EC8"/>
    <w:rsid w:val="008278F1"/>
    <w:rsid w:val="008322CF"/>
    <w:rsid w:val="008335FD"/>
    <w:rsid w:val="00833D0F"/>
    <w:rsid w:val="00842AB7"/>
    <w:rsid w:val="00843C1A"/>
    <w:rsid w:val="00847293"/>
    <w:rsid w:val="0085087F"/>
    <w:rsid w:val="00861A1D"/>
    <w:rsid w:val="008756DB"/>
    <w:rsid w:val="00883F1E"/>
    <w:rsid w:val="0089693F"/>
    <w:rsid w:val="008A77AF"/>
    <w:rsid w:val="008B3F0E"/>
    <w:rsid w:val="008B65D3"/>
    <w:rsid w:val="008C3FDD"/>
    <w:rsid w:val="008C5D9A"/>
    <w:rsid w:val="008D39EA"/>
    <w:rsid w:val="008E0D17"/>
    <w:rsid w:val="00912BD7"/>
    <w:rsid w:val="00914FB4"/>
    <w:rsid w:val="00925B44"/>
    <w:rsid w:val="0093320C"/>
    <w:rsid w:val="00933EBE"/>
    <w:rsid w:val="00936957"/>
    <w:rsid w:val="0094496A"/>
    <w:rsid w:val="00952843"/>
    <w:rsid w:val="00957D0B"/>
    <w:rsid w:val="00960716"/>
    <w:rsid w:val="00961D98"/>
    <w:rsid w:val="00965F0B"/>
    <w:rsid w:val="0096695C"/>
    <w:rsid w:val="009720F6"/>
    <w:rsid w:val="00972FDD"/>
    <w:rsid w:val="009821FA"/>
    <w:rsid w:val="00982415"/>
    <w:rsid w:val="009836E7"/>
    <w:rsid w:val="009952D3"/>
    <w:rsid w:val="00997D43"/>
    <w:rsid w:val="00997F29"/>
    <w:rsid w:val="009A7710"/>
    <w:rsid w:val="009A7C89"/>
    <w:rsid w:val="009C0C23"/>
    <w:rsid w:val="009C648E"/>
    <w:rsid w:val="009D1B91"/>
    <w:rsid w:val="009E6098"/>
    <w:rsid w:val="009F3C14"/>
    <w:rsid w:val="009F7594"/>
    <w:rsid w:val="00A02454"/>
    <w:rsid w:val="00A038C7"/>
    <w:rsid w:val="00A13751"/>
    <w:rsid w:val="00A15E10"/>
    <w:rsid w:val="00A26E33"/>
    <w:rsid w:val="00A362E6"/>
    <w:rsid w:val="00A470E4"/>
    <w:rsid w:val="00A52B97"/>
    <w:rsid w:val="00A53EEE"/>
    <w:rsid w:val="00A5712B"/>
    <w:rsid w:val="00A61573"/>
    <w:rsid w:val="00A7127A"/>
    <w:rsid w:val="00A8104E"/>
    <w:rsid w:val="00A85017"/>
    <w:rsid w:val="00A9484E"/>
    <w:rsid w:val="00AB0999"/>
    <w:rsid w:val="00AB163D"/>
    <w:rsid w:val="00AC5314"/>
    <w:rsid w:val="00AC7D33"/>
    <w:rsid w:val="00AD1985"/>
    <w:rsid w:val="00AD2B4E"/>
    <w:rsid w:val="00AE6335"/>
    <w:rsid w:val="00B01AD2"/>
    <w:rsid w:val="00B0279A"/>
    <w:rsid w:val="00B03375"/>
    <w:rsid w:val="00B37F7F"/>
    <w:rsid w:val="00B4361B"/>
    <w:rsid w:val="00B45E63"/>
    <w:rsid w:val="00B46E08"/>
    <w:rsid w:val="00B47815"/>
    <w:rsid w:val="00B77351"/>
    <w:rsid w:val="00B800AD"/>
    <w:rsid w:val="00B87B34"/>
    <w:rsid w:val="00BA2E5C"/>
    <w:rsid w:val="00BC0DCD"/>
    <w:rsid w:val="00BD1A7E"/>
    <w:rsid w:val="00BD228E"/>
    <w:rsid w:val="00BD71F4"/>
    <w:rsid w:val="00BF2B52"/>
    <w:rsid w:val="00BF55A9"/>
    <w:rsid w:val="00BF6A6C"/>
    <w:rsid w:val="00C0116B"/>
    <w:rsid w:val="00C17579"/>
    <w:rsid w:val="00C238BB"/>
    <w:rsid w:val="00C24F7A"/>
    <w:rsid w:val="00C4018A"/>
    <w:rsid w:val="00C401CA"/>
    <w:rsid w:val="00C4052D"/>
    <w:rsid w:val="00C43093"/>
    <w:rsid w:val="00C448BC"/>
    <w:rsid w:val="00C46A14"/>
    <w:rsid w:val="00C50DD5"/>
    <w:rsid w:val="00C53737"/>
    <w:rsid w:val="00C53EB2"/>
    <w:rsid w:val="00C6436E"/>
    <w:rsid w:val="00C73854"/>
    <w:rsid w:val="00C74C66"/>
    <w:rsid w:val="00C775B7"/>
    <w:rsid w:val="00C902F6"/>
    <w:rsid w:val="00C90AA7"/>
    <w:rsid w:val="00C92863"/>
    <w:rsid w:val="00C931AB"/>
    <w:rsid w:val="00C93802"/>
    <w:rsid w:val="00C93B52"/>
    <w:rsid w:val="00CA05D1"/>
    <w:rsid w:val="00CA73CE"/>
    <w:rsid w:val="00CA7BC3"/>
    <w:rsid w:val="00CC28A5"/>
    <w:rsid w:val="00CC5A8D"/>
    <w:rsid w:val="00CD03C8"/>
    <w:rsid w:val="00CD03E0"/>
    <w:rsid w:val="00CE2327"/>
    <w:rsid w:val="00CE68F4"/>
    <w:rsid w:val="00CF02C7"/>
    <w:rsid w:val="00D162E8"/>
    <w:rsid w:val="00D16FB0"/>
    <w:rsid w:val="00D17CF5"/>
    <w:rsid w:val="00D23DF0"/>
    <w:rsid w:val="00D2678F"/>
    <w:rsid w:val="00D27729"/>
    <w:rsid w:val="00D35ACB"/>
    <w:rsid w:val="00D36263"/>
    <w:rsid w:val="00D4027F"/>
    <w:rsid w:val="00D417C5"/>
    <w:rsid w:val="00D52995"/>
    <w:rsid w:val="00D532D8"/>
    <w:rsid w:val="00D5404C"/>
    <w:rsid w:val="00D61A3F"/>
    <w:rsid w:val="00D66B8F"/>
    <w:rsid w:val="00D72580"/>
    <w:rsid w:val="00D76F7E"/>
    <w:rsid w:val="00D77C25"/>
    <w:rsid w:val="00D86904"/>
    <w:rsid w:val="00D90C09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6155"/>
    <w:rsid w:val="00E11DE8"/>
    <w:rsid w:val="00E20499"/>
    <w:rsid w:val="00E21143"/>
    <w:rsid w:val="00E240D5"/>
    <w:rsid w:val="00E31B04"/>
    <w:rsid w:val="00E35F4D"/>
    <w:rsid w:val="00E37BD0"/>
    <w:rsid w:val="00E446E6"/>
    <w:rsid w:val="00E45C84"/>
    <w:rsid w:val="00E46EC9"/>
    <w:rsid w:val="00E50643"/>
    <w:rsid w:val="00E609EC"/>
    <w:rsid w:val="00E715E6"/>
    <w:rsid w:val="00E743B8"/>
    <w:rsid w:val="00E74D81"/>
    <w:rsid w:val="00E75079"/>
    <w:rsid w:val="00E7716F"/>
    <w:rsid w:val="00E900B5"/>
    <w:rsid w:val="00E91621"/>
    <w:rsid w:val="00EA519A"/>
    <w:rsid w:val="00EB13A1"/>
    <w:rsid w:val="00EB3992"/>
    <w:rsid w:val="00EB431F"/>
    <w:rsid w:val="00EB728F"/>
    <w:rsid w:val="00EC7886"/>
    <w:rsid w:val="00ED6955"/>
    <w:rsid w:val="00EE3985"/>
    <w:rsid w:val="00EF2E93"/>
    <w:rsid w:val="00EF7BB4"/>
    <w:rsid w:val="00F0057B"/>
    <w:rsid w:val="00F01BF2"/>
    <w:rsid w:val="00F028A5"/>
    <w:rsid w:val="00F23DEC"/>
    <w:rsid w:val="00F32EEF"/>
    <w:rsid w:val="00F376C2"/>
    <w:rsid w:val="00F3790C"/>
    <w:rsid w:val="00F429C3"/>
    <w:rsid w:val="00F50A3A"/>
    <w:rsid w:val="00F55B34"/>
    <w:rsid w:val="00F63E10"/>
    <w:rsid w:val="00F7187B"/>
    <w:rsid w:val="00F74E89"/>
    <w:rsid w:val="00F80240"/>
    <w:rsid w:val="00FA1F22"/>
    <w:rsid w:val="00FC4613"/>
    <w:rsid w:val="00FD3BFD"/>
    <w:rsid w:val="00FD6260"/>
    <w:rsid w:val="00FD6647"/>
    <w:rsid w:val="00FE1FBA"/>
    <w:rsid w:val="00FE2605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D1D83A3-EAB6-4378-BE46-2A061BB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66B8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137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137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137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13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13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137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1375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137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1375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66B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6B8F"/>
  </w:style>
  <w:style w:type="table" w:styleId="TableGrid">
    <w:name w:val="Table Grid"/>
    <w:basedOn w:val="TableNormal"/>
    <w:semiHidden/>
    <w:locked/>
    <w:rsid w:val="00A1375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66B8F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66B8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66B8F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66B8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66B8F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66B8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1375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66B8F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66B8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66B8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66B8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66B8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66B8F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66B8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66B8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66B8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66B8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66B8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66B8F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66B8F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A1375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66B8F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A13751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66B8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66B8F"/>
    <w:rPr>
      <w:vertAlign w:val="superscript"/>
    </w:rPr>
  </w:style>
  <w:style w:type="character" w:customStyle="1" w:styleId="QPPSuperscriptChar">
    <w:name w:val="QPP Superscript Char"/>
    <w:link w:val="QPPSuperscript"/>
    <w:rsid w:val="00A13751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D66B8F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66B8F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66B8F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A137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1375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D66B8F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A1375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A1375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13751"/>
    <w:pPr>
      <w:numPr>
        <w:numId w:val="7"/>
      </w:numPr>
    </w:pPr>
  </w:style>
  <w:style w:type="paragraph" w:customStyle="1" w:styleId="QPPTableBullet">
    <w:name w:val="QPP Table Bullet"/>
    <w:basedOn w:val="Normal"/>
    <w:rsid w:val="00D66B8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A1375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A137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1375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0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1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10F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66B8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A13751"/>
    <w:pPr>
      <w:numPr>
        <w:numId w:val="23"/>
      </w:numPr>
    </w:pPr>
  </w:style>
  <w:style w:type="numbering" w:styleId="1ai">
    <w:name w:val="Outline List 1"/>
    <w:basedOn w:val="NoList"/>
    <w:semiHidden/>
    <w:locked/>
    <w:rsid w:val="00A13751"/>
    <w:pPr>
      <w:numPr>
        <w:numId w:val="24"/>
      </w:numPr>
    </w:pPr>
  </w:style>
  <w:style w:type="numbering" w:styleId="ArticleSection">
    <w:name w:val="Outline List 3"/>
    <w:basedOn w:val="NoList"/>
    <w:semiHidden/>
    <w:locked/>
    <w:rsid w:val="00A13751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66B8F"/>
  </w:style>
  <w:style w:type="paragraph" w:styleId="BlockText">
    <w:name w:val="Block Text"/>
    <w:basedOn w:val="Normal"/>
    <w:semiHidden/>
    <w:locked/>
    <w:rsid w:val="00A137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137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375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137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375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137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375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137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375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137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375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137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375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13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375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13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375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66B8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1375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1375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375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66B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66B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66B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66B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66B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66B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66B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66B8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66B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66B8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66B8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66B8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66B8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66B8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66B8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66B8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66B8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66B8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66B8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66B8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66B8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13751"/>
  </w:style>
  <w:style w:type="character" w:customStyle="1" w:styleId="DateChar">
    <w:name w:val="Date Char"/>
    <w:basedOn w:val="DefaultParagraphFont"/>
    <w:link w:val="Date"/>
    <w:semiHidden/>
    <w:rsid w:val="00A1375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13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375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13751"/>
  </w:style>
  <w:style w:type="character" w:customStyle="1" w:styleId="E-mailSignatureChar">
    <w:name w:val="E-mail Signature Char"/>
    <w:basedOn w:val="DefaultParagraphFont"/>
    <w:link w:val="E-mailSignature"/>
    <w:semiHidden/>
    <w:rsid w:val="00A1375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13751"/>
    <w:rPr>
      <w:i/>
      <w:iCs/>
    </w:rPr>
  </w:style>
  <w:style w:type="character" w:styleId="EndnoteReference">
    <w:name w:val="endnote reference"/>
    <w:basedOn w:val="DefaultParagraphFont"/>
    <w:semiHidden/>
    <w:locked/>
    <w:rsid w:val="00A1375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1375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375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137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1375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1375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1375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375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13751"/>
  </w:style>
  <w:style w:type="paragraph" w:styleId="HTMLAddress">
    <w:name w:val="HTML Address"/>
    <w:basedOn w:val="Normal"/>
    <w:link w:val="HTMLAddressChar"/>
    <w:semiHidden/>
    <w:locked/>
    <w:rsid w:val="00A1375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375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13751"/>
    <w:rPr>
      <w:i/>
      <w:iCs/>
    </w:rPr>
  </w:style>
  <w:style w:type="character" w:styleId="HTMLCode">
    <w:name w:val="HTML Code"/>
    <w:basedOn w:val="DefaultParagraphFont"/>
    <w:semiHidden/>
    <w:locked/>
    <w:rsid w:val="00A1375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13751"/>
    <w:rPr>
      <w:i/>
      <w:iCs/>
    </w:rPr>
  </w:style>
  <w:style w:type="character" w:styleId="HTMLKeyboard">
    <w:name w:val="HTML Keyboard"/>
    <w:basedOn w:val="DefaultParagraphFont"/>
    <w:semiHidden/>
    <w:locked/>
    <w:rsid w:val="00A1375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1375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375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1375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1375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1375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1375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1375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1375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1375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1375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1375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1375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1375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1375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137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66B8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66B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375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66B8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66B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66B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66B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66B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66B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66B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66B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66B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66B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66B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66B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66B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66B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66B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66B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66B8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66B8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66B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66B8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66B8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66B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13751"/>
  </w:style>
  <w:style w:type="paragraph" w:styleId="List">
    <w:name w:val="List"/>
    <w:basedOn w:val="Normal"/>
    <w:semiHidden/>
    <w:locked/>
    <w:rsid w:val="00A1375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1375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1375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1375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1375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13751"/>
    <w:pPr>
      <w:numPr>
        <w:numId w:val="26"/>
      </w:numPr>
      <w:contextualSpacing/>
    </w:pPr>
  </w:style>
  <w:style w:type="paragraph" w:styleId="ListBullet2">
    <w:name w:val="List Bullet 2"/>
    <w:basedOn w:val="Normal"/>
    <w:semiHidden/>
    <w:locked/>
    <w:rsid w:val="00A13751"/>
    <w:pPr>
      <w:numPr>
        <w:numId w:val="27"/>
      </w:numPr>
      <w:contextualSpacing/>
    </w:pPr>
  </w:style>
  <w:style w:type="paragraph" w:styleId="ListBullet3">
    <w:name w:val="List Bullet 3"/>
    <w:basedOn w:val="Normal"/>
    <w:semiHidden/>
    <w:locked/>
    <w:rsid w:val="00A13751"/>
    <w:pPr>
      <w:numPr>
        <w:numId w:val="28"/>
      </w:numPr>
      <w:contextualSpacing/>
    </w:pPr>
  </w:style>
  <w:style w:type="paragraph" w:styleId="ListBullet4">
    <w:name w:val="List Bullet 4"/>
    <w:basedOn w:val="Normal"/>
    <w:semiHidden/>
    <w:locked/>
    <w:rsid w:val="00A13751"/>
    <w:pPr>
      <w:numPr>
        <w:numId w:val="29"/>
      </w:numPr>
      <w:contextualSpacing/>
    </w:pPr>
  </w:style>
  <w:style w:type="paragraph" w:styleId="ListBullet5">
    <w:name w:val="List Bullet 5"/>
    <w:basedOn w:val="Normal"/>
    <w:semiHidden/>
    <w:locked/>
    <w:rsid w:val="00A13751"/>
    <w:pPr>
      <w:numPr>
        <w:numId w:val="30"/>
      </w:numPr>
      <w:contextualSpacing/>
    </w:pPr>
  </w:style>
  <w:style w:type="paragraph" w:styleId="ListContinue">
    <w:name w:val="List Continue"/>
    <w:basedOn w:val="Normal"/>
    <w:semiHidden/>
    <w:locked/>
    <w:rsid w:val="00A1375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1375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1375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1375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1375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13751"/>
    <w:pPr>
      <w:numPr>
        <w:numId w:val="31"/>
      </w:numPr>
      <w:contextualSpacing/>
    </w:pPr>
  </w:style>
  <w:style w:type="paragraph" w:styleId="ListNumber2">
    <w:name w:val="List Number 2"/>
    <w:basedOn w:val="Normal"/>
    <w:semiHidden/>
    <w:locked/>
    <w:rsid w:val="00A13751"/>
    <w:pPr>
      <w:numPr>
        <w:numId w:val="32"/>
      </w:numPr>
      <w:contextualSpacing/>
    </w:pPr>
  </w:style>
  <w:style w:type="paragraph" w:styleId="ListNumber3">
    <w:name w:val="List Number 3"/>
    <w:basedOn w:val="Normal"/>
    <w:semiHidden/>
    <w:locked/>
    <w:rsid w:val="00A13751"/>
    <w:pPr>
      <w:numPr>
        <w:numId w:val="33"/>
      </w:numPr>
      <w:contextualSpacing/>
    </w:pPr>
  </w:style>
  <w:style w:type="paragraph" w:styleId="ListNumber4">
    <w:name w:val="List Number 4"/>
    <w:basedOn w:val="Normal"/>
    <w:semiHidden/>
    <w:locked/>
    <w:rsid w:val="00A13751"/>
    <w:pPr>
      <w:numPr>
        <w:numId w:val="34"/>
      </w:numPr>
      <w:contextualSpacing/>
    </w:pPr>
  </w:style>
  <w:style w:type="paragraph" w:styleId="ListNumber5">
    <w:name w:val="List Number 5"/>
    <w:basedOn w:val="Normal"/>
    <w:semiHidden/>
    <w:locked/>
    <w:rsid w:val="00A13751"/>
    <w:pPr>
      <w:numPr>
        <w:numId w:val="35"/>
      </w:numPr>
      <w:contextualSpacing/>
    </w:pPr>
  </w:style>
  <w:style w:type="paragraph" w:styleId="MacroText">
    <w:name w:val="macro"/>
    <w:link w:val="MacroTextChar"/>
    <w:semiHidden/>
    <w:locked/>
    <w:rsid w:val="00A13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1375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66B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66B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66B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66B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66B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66B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66B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66B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66B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66B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66B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66B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66B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66B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66B8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66B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66B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66B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66B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66B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66B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66B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66B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66B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66B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66B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66B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66B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66B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66B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13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137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66B8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1375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137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13751"/>
  </w:style>
  <w:style w:type="character" w:customStyle="1" w:styleId="NoteHeadingChar">
    <w:name w:val="Note Heading Char"/>
    <w:basedOn w:val="DefaultParagraphFont"/>
    <w:link w:val="NoteHeading"/>
    <w:semiHidden/>
    <w:rsid w:val="00A1375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13751"/>
  </w:style>
  <w:style w:type="character" w:styleId="PlaceholderText">
    <w:name w:val="Placeholder Text"/>
    <w:basedOn w:val="DefaultParagraphFont"/>
    <w:uiPriority w:val="99"/>
    <w:semiHidden/>
    <w:rsid w:val="00D66B8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13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375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66B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375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13751"/>
  </w:style>
  <w:style w:type="character" w:customStyle="1" w:styleId="SalutationChar">
    <w:name w:val="Salutation Char"/>
    <w:basedOn w:val="DefaultParagraphFont"/>
    <w:link w:val="Salutation"/>
    <w:semiHidden/>
    <w:rsid w:val="00A1375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1375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375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1375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137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137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66B8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66B8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137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137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13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13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13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137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137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137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137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137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137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137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137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137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137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137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13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13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137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137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137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137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137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137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137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137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13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137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137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137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1375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13751"/>
  </w:style>
  <w:style w:type="table" w:styleId="TableProfessional">
    <w:name w:val="Table Professional"/>
    <w:basedOn w:val="TableNormal"/>
    <w:semiHidden/>
    <w:locked/>
    <w:rsid w:val="00A13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137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137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137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137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1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137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137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137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137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1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1375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1375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1375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1375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1375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1375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1375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1375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1375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1375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B8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66B8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66B8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1375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66B8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170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13197</CharactersWithSpaces>
  <SharedDoc>false</SharedDoc>
  <HLinks>
    <vt:vector size="942" baseType="variant">
      <vt:variant>
        <vt:i4>327693</vt:i4>
      </vt:variant>
      <vt:variant>
        <vt:i4>468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462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459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456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2162784</vt:i4>
      </vt:variant>
      <vt:variant>
        <vt:i4>453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450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447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444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441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423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417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408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405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852047</vt:i4>
      </vt:variant>
      <vt:variant>
        <vt:i4>402</vt:i4>
      </vt:variant>
      <vt:variant>
        <vt:i4>0</vt:i4>
      </vt:variant>
      <vt:variant>
        <vt:i4>5</vt:i4>
      </vt:variant>
      <vt:variant>
        <vt:lpwstr>../Part 9 - Development codes/ServiceStationCode.doc</vt:lpwstr>
      </vt:variant>
      <vt:variant>
        <vt:lpwstr/>
      </vt:variant>
      <vt:variant>
        <vt:i4>983061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396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393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378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375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5111823</vt:i4>
      </vt:variant>
      <vt:variant>
        <vt:i4>372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369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357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354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348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345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342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6553726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7733361</vt:i4>
      </vt:variant>
      <vt:variant>
        <vt:i4>321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318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303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300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2359409</vt:i4>
      </vt:variant>
      <vt:variant>
        <vt:i4>297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917515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7733361</vt:i4>
      </vt:variant>
      <vt:variant>
        <vt:i4>291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288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285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7733361</vt:i4>
      </vt:variant>
      <vt:variant>
        <vt:i4>264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261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2031699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255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243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240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234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231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228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210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195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192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189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171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153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117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114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111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8257569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8257569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8257634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1441823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CarWash</vt:lpwstr>
      </vt:variant>
      <vt:variant>
        <vt:i4>7733361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2359409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33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Adult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50</cp:revision>
  <cp:lastPrinted>2012-02-16T04:04:00Z</cp:lastPrinted>
  <dcterms:created xsi:type="dcterms:W3CDTF">2014-02-17T04:01:00Z</dcterms:created>
  <dcterms:modified xsi:type="dcterms:W3CDTF">2019-05-24T02:08:00Z</dcterms:modified>
</cp:coreProperties>
</file>