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747DFF" w:rsidP="006D0485">
      <w:pPr>
        <w:pStyle w:val="QPPTableHeadingStyle1"/>
      </w:pPr>
      <w:bookmarkStart w:id="0" w:name="Table596A"/>
      <w:bookmarkStart w:id="1" w:name="_GoBack"/>
      <w:bookmarkEnd w:id="1"/>
      <w:r w:rsidRPr="001D1C59">
        <w:t>Table 5.</w:t>
      </w:r>
      <w:r w:rsidR="00CC61F4">
        <w:t>9</w:t>
      </w:r>
      <w:r w:rsidRPr="001D1C59">
        <w:t>.</w:t>
      </w:r>
      <w:r w:rsidR="008B3916" w:rsidRPr="001D1C59">
        <w:t>6</w:t>
      </w:r>
      <w:r w:rsidR="001B00CB">
        <w:t>.A</w:t>
      </w:r>
      <w:r w:rsidRPr="001D1C59">
        <w:t>—</w:t>
      </w:r>
      <w:r w:rsidR="006D0485" w:rsidRPr="001D1C59">
        <w:t xml:space="preserve">Australia TradeCoast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B5DDA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CB5DDA" w:rsidRPr="001D1C59" w:rsidRDefault="00CB5DDA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B5DDA" w:rsidRPr="001D1C59" w:rsidRDefault="00B7799B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B5DDA" w:rsidRPr="001D1C59">
              <w:t xml:space="preserve">of </w:t>
            </w:r>
            <w:r>
              <w:t xml:space="preserve">development and </w:t>
            </w:r>
            <w:r w:rsidR="00CB5DD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CB5DDA" w:rsidRPr="001D1C59" w:rsidRDefault="00CB5DDA" w:rsidP="00B7799B">
            <w:pPr>
              <w:pStyle w:val="QPPTableTextBold"/>
            </w:pPr>
            <w:r w:rsidRPr="001D1C59">
              <w:t xml:space="preserve">Assessment </w:t>
            </w:r>
            <w:r w:rsidR="00B7799B">
              <w:t>benchmarks</w:t>
            </w:r>
          </w:p>
        </w:tc>
      </w:tr>
      <w:tr w:rsidR="00CB5DDA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p w:rsidR="00CB5DDA" w:rsidRPr="001D1C59" w:rsidRDefault="001B00CB" w:rsidP="00452DD1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CB5DDA" w:rsidRPr="009B5E8A" w:rsidRDefault="00CB5DDA" w:rsidP="00B85028">
            <w:pPr>
              <w:pStyle w:val="QPPTableTextBold"/>
            </w:pPr>
            <w:r w:rsidRPr="009B5E8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CB5DDA" w:rsidRPr="00731567" w:rsidRDefault="00D048DA" w:rsidP="00D048DA">
            <w:pPr>
              <w:pStyle w:val="QPPTableTextBody"/>
            </w:pPr>
            <w:r w:rsidRPr="004D0003">
              <w:rPr>
                <w:rPrChange w:id="2" w:author="Alisha Pettit" w:date="2018-11-06T12:47:00Z">
                  <w:rPr/>
                </w:rPrChange>
              </w:rPr>
              <w:t>Australia TradeCoast neighbourhood plan</w:t>
            </w:r>
            <w:r w:rsidR="00731567" w:rsidRPr="004D0003">
              <w:rPr>
                <w:rPrChange w:id="3" w:author="Alisha Pettit" w:date="2018-11-06T12:47:00Z">
                  <w:rPr/>
                </w:rPrChange>
              </w:rPr>
              <w:t xml:space="preserve"> code</w:t>
            </w:r>
          </w:p>
        </w:tc>
      </w:tr>
    </w:tbl>
    <w:p w:rsidR="00244006" w:rsidRPr="001D1C59" w:rsidRDefault="00244006" w:rsidP="00244006">
      <w:pPr>
        <w:pStyle w:val="QPPTableHeadingStyle1"/>
      </w:pPr>
      <w:bookmarkStart w:id="4" w:name="Table596B"/>
      <w:r w:rsidRPr="001D1C59">
        <w:t>Table 5.</w:t>
      </w:r>
      <w:r w:rsidR="00CC61F4">
        <w:t>9</w:t>
      </w:r>
      <w:r w:rsidRPr="001D1C59">
        <w:t>.6</w:t>
      </w:r>
      <w:r>
        <w:t>.B</w:t>
      </w:r>
      <w:r w:rsidRPr="001D1C59">
        <w:t xml:space="preserve">—Australia TradeCoast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4006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44006" w:rsidRPr="001D1C59" w:rsidRDefault="00244006" w:rsidP="0024400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4006" w:rsidRPr="001D1C59" w:rsidRDefault="00B7799B" w:rsidP="0024400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4006" w:rsidRPr="001D1C59">
              <w:t xml:space="preserve">of </w:t>
            </w:r>
            <w:r>
              <w:t xml:space="preserve">development and </w:t>
            </w:r>
            <w:r w:rsidR="00244006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4006" w:rsidRPr="001D1C59" w:rsidRDefault="00244006" w:rsidP="00B7799B">
            <w:pPr>
              <w:pStyle w:val="QPPTableTextBold"/>
            </w:pPr>
            <w:r w:rsidRPr="001D1C59">
              <w:t xml:space="preserve">Assessment </w:t>
            </w:r>
            <w:r w:rsidR="00B7799B">
              <w:t>benchmarks</w:t>
            </w:r>
          </w:p>
        </w:tc>
      </w:tr>
      <w:tr w:rsidR="00244006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p w:rsidR="00244006" w:rsidRPr="001D1C59" w:rsidRDefault="00244006" w:rsidP="00244006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44006" w:rsidRPr="009B5E8A" w:rsidRDefault="00244006" w:rsidP="00B85028">
            <w:pPr>
              <w:pStyle w:val="QPPTableTextBold"/>
            </w:pPr>
            <w:r w:rsidRPr="009B5E8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4006" w:rsidRPr="00771B2D" w:rsidRDefault="00244006" w:rsidP="00244006">
            <w:pPr>
              <w:pStyle w:val="QPPTableTextBody"/>
            </w:pPr>
            <w:r w:rsidRPr="004D0003">
              <w:rPr>
                <w:rPrChange w:id="5" w:author="Alisha Pettit" w:date="2018-11-06T12:47:00Z">
                  <w:rPr/>
                </w:rPrChange>
              </w:rPr>
              <w:t>Australia TradeCoast neighbourhood plan code</w:t>
            </w:r>
          </w:p>
        </w:tc>
      </w:tr>
    </w:tbl>
    <w:p w:rsidR="00244006" w:rsidRPr="001D1C59" w:rsidRDefault="00244006" w:rsidP="00244006">
      <w:pPr>
        <w:pStyle w:val="QPPTableHeadingStyle1"/>
      </w:pPr>
      <w:bookmarkStart w:id="6" w:name="Table596C"/>
      <w:r w:rsidRPr="001D1C59">
        <w:t>Table 5.</w:t>
      </w:r>
      <w:r w:rsidR="00CC61F4">
        <w:t>9</w:t>
      </w:r>
      <w:r w:rsidRPr="001D1C59">
        <w:t>.6</w:t>
      </w:r>
      <w:r>
        <w:t>.C</w:t>
      </w:r>
      <w:r w:rsidRPr="001D1C59">
        <w:t xml:space="preserve">—Australia TradeCoast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2F1A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bookmarkEnd w:id="6"/>
          <w:p w:rsidR="00E22F1A" w:rsidRPr="001D1C59" w:rsidRDefault="00E22F1A" w:rsidP="00E22F1A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2F1A" w:rsidRPr="001D1C59" w:rsidRDefault="00B7799B" w:rsidP="00E22F1A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2F1A" w:rsidRPr="001D1C59">
              <w:t xml:space="preserve">of </w:t>
            </w:r>
            <w:r>
              <w:t xml:space="preserve">development and </w:t>
            </w:r>
            <w:r w:rsidR="00E22F1A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2F1A" w:rsidRPr="001D1C59" w:rsidRDefault="00E22F1A" w:rsidP="00B7799B">
            <w:pPr>
              <w:pStyle w:val="QPPTableTextBold"/>
            </w:pPr>
            <w:r w:rsidRPr="001D1C59">
              <w:t xml:space="preserve">Assessment </w:t>
            </w:r>
            <w:r w:rsidR="00B7799B">
              <w:t>benchmarks</w:t>
            </w:r>
          </w:p>
        </w:tc>
      </w:tr>
      <w:tr w:rsidR="00492460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p w:rsidR="00492460" w:rsidRPr="001D1C59" w:rsidRDefault="00492460" w:rsidP="00E22F1A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92460" w:rsidRPr="009B5E8A" w:rsidRDefault="00492460" w:rsidP="00B85028">
            <w:pPr>
              <w:pStyle w:val="QPPTableTextBold"/>
            </w:pPr>
            <w:r w:rsidRPr="009B5E8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92460" w:rsidRPr="00771B2D" w:rsidRDefault="00492460" w:rsidP="00E22F1A">
            <w:pPr>
              <w:pStyle w:val="QPPTableTextBody"/>
            </w:pPr>
            <w:r w:rsidRPr="004D0003">
              <w:rPr>
                <w:rPrChange w:id="7" w:author="Alisha Pettit" w:date="2018-11-06T12:47:00Z">
                  <w:rPr/>
                </w:rPrChange>
              </w:rPr>
              <w:t>Australia TradeCoast neighbourhood plan code</w:t>
            </w:r>
          </w:p>
        </w:tc>
      </w:tr>
    </w:tbl>
    <w:p w:rsidR="00244006" w:rsidRPr="001D1C59" w:rsidRDefault="00244006" w:rsidP="00244006">
      <w:pPr>
        <w:pStyle w:val="QPPTableHeadingStyle1"/>
      </w:pPr>
      <w:bookmarkStart w:id="8" w:name="Table596D"/>
      <w:r w:rsidRPr="001D1C59">
        <w:t>Table 5.</w:t>
      </w:r>
      <w:r w:rsidR="00CC61F4">
        <w:t>9</w:t>
      </w:r>
      <w:r w:rsidRPr="001D1C59">
        <w:t>.6</w:t>
      </w:r>
      <w:r>
        <w:t>.D</w:t>
      </w:r>
      <w:r w:rsidRPr="001D1C59">
        <w:t xml:space="preserve">—Australia TradeCoast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44006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bookmarkEnd w:id="8"/>
          <w:p w:rsidR="00244006" w:rsidRPr="001D1C59" w:rsidRDefault="00244006" w:rsidP="0024400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44006" w:rsidRPr="001D1C59" w:rsidRDefault="00B7799B" w:rsidP="0024400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44006" w:rsidRPr="001D1C59">
              <w:t xml:space="preserve">of </w:t>
            </w:r>
            <w:r>
              <w:t xml:space="preserve">development and </w:t>
            </w:r>
            <w:r w:rsidR="00244006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44006" w:rsidRPr="001D1C59" w:rsidRDefault="00244006" w:rsidP="00B7799B">
            <w:pPr>
              <w:pStyle w:val="QPPTableTextBold"/>
            </w:pPr>
            <w:r w:rsidRPr="001D1C59">
              <w:t xml:space="preserve">Assessment </w:t>
            </w:r>
            <w:r w:rsidR="00B7799B">
              <w:t>benchmarks</w:t>
            </w:r>
          </w:p>
        </w:tc>
      </w:tr>
      <w:tr w:rsidR="00244006" w:rsidRPr="009B5E8A" w:rsidTr="009B5E8A">
        <w:trPr>
          <w:trHeight w:val="434"/>
        </w:trPr>
        <w:tc>
          <w:tcPr>
            <w:tcW w:w="1620" w:type="dxa"/>
            <w:shd w:val="clear" w:color="auto" w:fill="auto"/>
          </w:tcPr>
          <w:p w:rsidR="00244006" w:rsidRPr="001D1C59" w:rsidRDefault="00244006" w:rsidP="00244006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44006" w:rsidRPr="009B5E8A" w:rsidRDefault="00244006" w:rsidP="00B85028">
            <w:pPr>
              <w:pStyle w:val="QPPTableTextBold"/>
            </w:pPr>
            <w:r w:rsidRPr="009B5E8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44006" w:rsidRPr="00771B2D" w:rsidRDefault="00244006" w:rsidP="00244006">
            <w:pPr>
              <w:pStyle w:val="QPPTableTextBody"/>
            </w:pPr>
            <w:r w:rsidRPr="004D0003">
              <w:rPr>
                <w:rPrChange w:id="9" w:author="Alisha Pettit" w:date="2018-11-06T12:47:00Z">
                  <w:rPr/>
                </w:rPrChange>
              </w:rPr>
              <w:t>Australia TradeCoast neighbourhood plan code</w:t>
            </w:r>
          </w:p>
        </w:tc>
      </w:tr>
    </w:tbl>
    <w:p w:rsidR="00244006" w:rsidRPr="001D1C59" w:rsidRDefault="00244006" w:rsidP="00A86647">
      <w:pPr>
        <w:pStyle w:val="QPPBodytext"/>
      </w:pPr>
    </w:p>
    <w:sectPr w:rsidR="00244006" w:rsidRPr="001D1C59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81" w:rsidRDefault="00EA0881">
      <w:r>
        <w:separator/>
      </w:r>
    </w:p>
  </w:endnote>
  <w:endnote w:type="continuationSeparator" w:id="0">
    <w:p w:rsidR="00EA0881" w:rsidRDefault="00E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CB" w:rsidRDefault="001B00CB" w:rsidP="009B5EA7">
    <w:pPr>
      <w:pStyle w:val="QPPFooter"/>
    </w:pPr>
    <w:r>
      <w:t>Part 5 - Tables of Assessment (</w:t>
    </w:r>
    <w:r w:rsidR="00A87F31">
      <w:t>Australia Trade Coast</w:t>
    </w:r>
    <w:r>
      <w:t xml:space="preserve"> NP</w:t>
    </w:r>
    <w:r w:rsidR="00871807">
      <w:t>)</w:t>
    </w:r>
    <w:r w:rsidR="00871807">
      <w:tab/>
    </w:r>
    <w:r w:rsidR="00871807">
      <w:tab/>
    </w:r>
    <w:r w:rsidR="00871807" w:rsidRPr="00871807">
      <w:t xml:space="preserve">Effective </w:t>
    </w:r>
    <w:r w:rsidR="002C16CF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81" w:rsidRDefault="00EA0881">
      <w:r>
        <w:separator/>
      </w:r>
    </w:p>
  </w:footnote>
  <w:footnote w:type="continuationSeparator" w:id="0">
    <w:p w:rsidR="00EA0881" w:rsidRDefault="00EA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1" w:rsidRDefault="004D000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143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1" w:rsidRDefault="004D000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142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xbZN5F6Bt0Uw0ywTTmA1D179BJw=" w:salt="uPZfMrTjyow/MfNFV3HMa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FF5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00CB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54E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400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6CF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6561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55E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4A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46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0003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83B"/>
    <w:rsid w:val="00551DAE"/>
    <w:rsid w:val="00552FAB"/>
    <w:rsid w:val="00560A30"/>
    <w:rsid w:val="005615D1"/>
    <w:rsid w:val="00562056"/>
    <w:rsid w:val="00562D18"/>
    <w:rsid w:val="00562EDA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06AB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567"/>
    <w:rsid w:val="00731E62"/>
    <w:rsid w:val="00732D21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B2D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00F8"/>
    <w:rsid w:val="00863804"/>
    <w:rsid w:val="00863D77"/>
    <w:rsid w:val="00864ABF"/>
    <w:rsid w:val="00865726"/>
    <w:rsid w:val="00867359"/>
    <w:rsid w:val="00867A06"/>
    <w:rsid w:val="00871807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3D9A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05F1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8A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1AB3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62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6647"/>
    <w:rsid w:val="00A87783"/>
    <w:rsid w:val="00A87F31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27A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3B71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541"/>
    <w:rsid w:val="00B7799B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502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06D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6E90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D9A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61F4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2F1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48DA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2F1A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881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4D000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405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405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405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405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405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405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405F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405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405F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D00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0003"/>
  </w:style>
  <w:style w:type="paragraph" w:customStyle="1" w:styleId="QPPBodytext">
    <w:name w:val="QPP Body text"/>
    <w:basedOn w:val="Normal"/>
    <w:link w:val="QPPBodytextChar"/>
    <w:rsid w:val="004D000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405F1"/>
    <w:rPr>
      <w:rFonts w:ascii="Arial" w:hAnsi="Arial" w:cs="Arial"/>
      <w:color w:val="000000"/>
    </w:rPr>
  </w:style>
  <w:style w:type="table" w:styleId="TableGrid">
    <w:name w:val="Table Grid"/>
    <w:basedOn w:val="TableNormal"/>
    <w:rsid w:val="004D00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D0003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D0003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D000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D000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405F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D0003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D000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D000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D000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D000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D000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405F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D000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D000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D000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D000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D000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D0003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D000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D000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D000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D0003"/>
    <w:rPr>
      <w:vertAlign w:val="superscript"/>
    </w:rPr>
  </w:style>
  <w:style w:type="character" w:customStyle="1" w:styleId="QPPSuperscriptChar">
    <w:name w:val="QPP Superscript Char"/>
    <w:link w:val="QPPSuperscript"/>
    <w:rsid w:val="009405F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9405F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9405F1"/>
    <w:rPr>
      <w:sz w:val="16"/>
      <w:szCs w:val="16"/>
    </w:rPr>
  </w:style>
  <w:style w:type="paragraph" w:styleId="CommentText">
    <w:name w:val="annotation text"/>
    <w:basedOn w:val="Normal"/>
    <w:semiHidden/>
    <w:locked/>
    <w:rsid w:val="009405F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405F1"/>
    <w:rPr>
      <w:b/>
      <w:bCs/>
    </w:rPr>
  </w:style>
  <w:style w:type="paragraph" w:styleId="BalloonText">
    <w:name w:val="Balloon Text"/>
    <w:basedOn w:val="Normal"/>
    <w:semiHidden/>
    <w:locked/>
    <w:rsid w:val="009405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405F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940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D0003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D0003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D0003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9405F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405F1"/>
    <w:pPr>
      <w:numPr>
        <w:numId w:val="12"/>
      </w:numPr>
    </w:pPr>
  </w:style>
  <w:style w:type="paragraph" w:customStyle="1" w:styleId="QPPBulletpoint3">
    <w:name w:val="QPP Bullet point 3"/>
    <w:basedOn w:val="Normal"/>
    <w:rsid w:val="004D0003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9405F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D000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405F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940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3662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40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3662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405F1"/>
    <w:pPr>
      <w:numPr>
        <w:numId w:val="13"/>
      </w:numPr>
    </w:pPr>
  </w:style>
  <w:style w:type="numbering" w:styleId="1ai">
    <w:name w:val="Outline List 1"/>
    <w:basedOn w:val="NoList"/>
    <w:semiHidden/>
    <w:locked/>
    <w:rsid w:val="009405F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9405F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D0003"/>
  </w:style>
  <w:style w:type="paragraph" w:styleId="BlockText">
    <w:name w:val="Block Text"/>
    <w:basedOn w:val="Normal"/>
    <w:semiHidden/>
    <w:locked/>
    <w:rsid w:val="009405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405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05F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405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405F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405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05F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405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405F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405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05F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405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405F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405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405F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405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05F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D000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405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405F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405F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D00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D00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D00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405F1"/>
  </w:style>
  <w:style w:type="character" w:customStyle="1" w:styleId="DateChar">
    <w:name w:val="Date Char"/>
    <w:basedOn w:val="DefaultParagraphFont"/>
    <w:link w:val="Date"/>
    <w:semiHidden/>
    <w:rsid w:val="009405F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405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405F1"/>
  </w:style>
  <w:style w:type="character" w:customStyle="1" w:styleId="E-mailSignatureChar">
    <w:name w:val="E-mail Signature Char"/>
    <w:basedOn w:val="DefaultParagraphFont"/>
    <w:link w:val="E-mailSignature"/>
    <w:semiHidden/>
    <w:rsid w:val="009405F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405F1"/>
    <w:rPr>
      <w:i/>
      <w:iCs/>
    </w:rPr>
  </w:style>
  <w:style w:type="character" w:styleId="EndnoteReference">
    <w:name w:val="endnote reference"/>
    <w:basedOn w:val="DefaultParagraphFont"/>
    <w:semiHidden/>
    <w:locked/>
    <w:rsid w:val="009405F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405F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05F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405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405F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405F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405F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5F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405F1"/>
  </w:style>
  <w:style w:type="paragraph" w:styleId="HTMLAddress">
    <w:name w:val="HTML Address"/>
    <w:basedOn w:val="Normal"/>
    <w:link w:val="HTMLAddressChar"/>
    <w:semiHidden/>
    <w:locked/>
    <w:rsid w:val="009405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405F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405F1"/>
    <w:rPr>
      <w:i/>
      <w:iCs/>
    </w:rPr>
  </w:style>
  <w:style w:type="character" w:styleId="HTMLCode">
    <w:name w:val="HTML Code"/>
    <w:basedOn w:val="DefaultParagraphFont"/>
    <w:semiHidden/>
    <w:locked/>
    <w:rsid w:val="009405F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405F1"/>
    <w:rPr>
      <w:i/>
      <w:iCs/>
    </w:rPr>
  </w:style>
  <w:style w:type="character" w:styleId="HTMLKeyboard">
    <w:name w:val="HTML Keyboard"/>
    <w:basedOn w:val="DefaultParagraphFont"/>
    <w:semiHidden/>
    <w:locked/>
    <w:rsid w:val="009405F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405F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05F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405F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405F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405F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405F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405F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405F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405F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405F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405F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405F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405F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405F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405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D000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D0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05F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D000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D00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D00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D00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D00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D00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D00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D00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D00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D00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405F1"/>
  </w:style>
  <w:style w:type="paragraph" w:styleId="List">
    <w:name w:val="List"/>
    <w:basedOn w:val="Normal"/>
    <w:semiHidden/>
    <w:locked/>
    <w:rsid w:val="009405F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405F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405F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405F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405F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405F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9405F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405F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405F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405F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405F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405F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405F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405F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405F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405F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405F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405F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405F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405F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9405F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D00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D00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D00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D0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D00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D00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40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405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D000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405F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405F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405F1"/>
  </w:style>
  <w:style w:type="character" w:customStyle="1" w:styleId="NoteHeadingChar">
    <w:name w:val="Note Heading Char"/>
    <w:basedOn w:val="DefaultParagraphFont"/>
    <w:link w:val="NoteHeading"/>
    <w:semiHidden/>
    <w:rsid w:val="009405F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405F1"/>
  </w:style>
  <w:style w:type="character" w:styleId="PlaceholderText">
    <w:name w:val="Placeholder Text"/>
    <w:basedOn w:val="DefaultParagraphFont"/>
    <w:uiPriority w:val="99"/>
    <w:semiHidden/>
    <w:rsid w:val="004D000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405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405F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D00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05F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405F1"/>
  </w:style>
  <w:style w:type="character" w:customStyle="1" w:styleId="SalutationChar">
    <w:name w:val="Salutation Char"/>
    <w:basedOn w:val="DefaultParagraphFont"/>
    <w:link w:val="Salutation"/>
    <w:semiHidden/>
    <w:rsid w:val="009405F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405F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405F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405F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40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40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D000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D000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405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405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405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40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40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40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40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40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40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40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40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40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40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40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40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40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405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40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405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405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405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40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40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405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405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405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405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405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40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40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40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405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40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405F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405F1"/>
  </w:style>
  <w:style w:type="table" w:styleId="TableProfessional">
    <w:name w:val="Table Professional"/>
    <w:basedOn w:val="TableNormal"/>
    <w:semiHidden/>
    <w:locked/>
    <w:rsid w:val="00940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40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405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40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405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405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4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405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405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405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40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4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405F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405F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405F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405F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405F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405F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405F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405F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405F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405F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00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D000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D000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405F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D00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961</CharactersWithSpaces>
  <SharedDoc>false</SharedDoc>
  <HLinks>
    <vt:vector size="24" baseType="variant">
      <vt:variant>
        <vt:i4>5963846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plans/AustraliaTradeCoastLP.doc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plans/AustraliaTradeCoastLP.doc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plans/AustraliaTradeCoastLP.doc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plans/AustraliaTradeCoastLP.doc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24</cp:revision>
  <cp:lastPrinted>2012-11-04T06:38:00Z</cp:lastPrinted>
  <dcterms:created xsi:type="dcterms:W3CDTF">2013-06-20T22:58:00Z</dcterms:created>
  <dcterms:modified xsi:type="dcterms:W3CDTF">2018-11-06T02:47:00Z</dcterms:modified>
</cp:coreProperties>
</file>