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22A"/>
      <w:bookmarkStart w:id="1" w:name="_GoBack"/>
      <w:bookmarkEnd w:id="1"/>
      <w:r w:rsidRPr="001D1C59">
        <w:t xml:space="preserve">Table </w:t>
      </w:r>
      <w:r w:rsidR="00046AA0">
        <w:t>5.9</w:t>
      </w:r>
      <w:r w:rsidRPr="001D1C59">
        <w:t>.</w:t>
      </w:r>
      <w:r w:rsidR="00AD28A7" w:rsidRPr="001D1C59">
        <w:t>2</w:t>
      </w:r>
      <w:r w:rsidR="003007A4">
        <w:t>2</w:t>
      </w:r>
      <w:r w:rsidR="004B4700">
        <w:t>.A</w:t>
      </w:r>
      <w:r w:rsidRPr="001D1C59">
        <w:t>—</w:t>
      </w:r>
      <w:r w:rsidR="008858AC" w:rsidRPr="001D1C59">
        <w:t xml:space="preserve">Eastern </w:t>
      </w:r>
      <w:r w:rsidR="0094228A" w:rsidRPr="001D1C59">
        <w:t>c</w:t>
      </w:r>
      <w:r w:rsidRPr="001D1C59">
        <w:t xml:space="preserve">orridor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28172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2415F3" w:rsidP="0028172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2415F3">
            <w:pPr>
              <w:pStyle w:val="QPPTableTextBold"/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1D1C59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B4700" w:rsidRPr="001D1C59" w:rsidRDefault="004B4700" w:rsidP="00281727">
            <w:pPr>
              <w:pStyle w:val="QPPTableTextBold"/>
            </w:pPr>
            <w:r>
              <w:t>If in the neighbourhood plan area</w:t>
            </w:r>
          </w:p>
        </w:tc>
      </w:tr>
      <w:tr w:rsidR="004B4700" w:rsidRPr="001D1C59" w:rsidTr="0083047B"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4B4700" w:rsidRPr="000D28FA" w:rsidRDefault="004B4700" w:rsidP="00281727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B4700" w:rsidRPr="003422FB" w:rsidRDefault="003422FB" w:rsidP="00281727">
            <w:pPr>
              <w:pStyle w:val="QPPTableTextBody"/>
            </w:pPr>
            <w:r w:rsidRPr="00135B9F">
              <w:rPr>
                <w:rPrChange w:id="2" w:author="Alisha Pettit" w:date="2019-05-24T12:09:00Z">
                  <w:rPr/>
                </w:rPrChange>
              </w:rPr>
              <w:t>Eastern corridor neighbourhood plan code</w:t>
            </w:r>
          </w:p>
        </w:tc>
      </w:tr>
      <w:tr w:rsidR="00F042E7" w:rsidRPr="0083047B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2E7" w:rsidRPr="001D1C59" w:rsidRDefault="00C17537" w:rsidP="00281727">
            <w:pPr>
              <w:pStyle w:val="QPPTableTextBold"/>
            </w:pPr>
            <w:r>
              <w:t xml:space="preserve">If </w:t>
            </w:r>
            <w:r w:rsidR="00F042E7" w:rsidRPr="001D1C59">
              <w:t xml:space="preserve">in </w:t>
            </w:r>
            <w:r w:rsidR="003305B7" w:rsidRPr="001D1C59">
              <w:t xml:space="preserve">the </w:t>
            </w:r>
            <w:r w:rsidRPr="00130E6D">
              <w:t>District centre zone</w:t>
            </w:r>
            <w:r w:rsidR="003305B7" w:rsidRPr="001D1C59">
              <w:t xml:space="preserve"> or </w:t>
            </w:r>
            <w:r w:rsidR="001738B5">
              <w:t xml:space="preserve">the </w:t>
            </w:r>
            <w:r w:rsidRPr="00130E6D">
              <w:t>Mixed use zone</w:t>
            </w:r>
          </w:p>
        </w:tc>
      </w:tr>
      <w:tr w:rsidR="00F042E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F042E7" w:rsidRPr="001D1C59" w:rsidRDefault="00F042E7" w:rsidP="00281727">
            <w:pPr>
              <w:pStyle w:val="QPPTableTextBody"/>
            </w:pPr>
            <w:r w:rsidRPr="00135B9F">
              <w:rPr>
                <w:rPrChange w:id="3" w:author="Alisha Pettit" w:date="2019-05-24T12:09:00Z">
                  <w:rPr/>
                </w:rPrChange>
              </w:rPr>
              <w:t>Centre activities</w:t>
            </w:r>
            <w:r w:rsidRPr="001D1C59">
              <w:t xml:space="preserve"> </w:t>
            </w:r>
            <w:r w:rsidR="002E3058">
              <w:t>(</w:t>
            </w:r>
            <w:r w:rsidR="001738B5">
              <w:t>activity group</w:t>
            </w:r>
            <w:r w:rsidR="002E305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94228A" w:rsidP="00281727">
            <w:pPr>
              <w:pStyle w:val="QPPTableTextBody"/>
            </w:pPr>
            <w:r w:rsidRPr="001D1C59">
              <w:t>If involving an existing premises, where</w:t>
            </w:r>
            <w:r w:rsidR="00F042E7" w:rsidRPr="001D1C59">
              <w:t>:</w:t>
            </w:r>
          </w:p>
          <w:p w:rsidR="007027D5" w:rsidRPr="001D1C59" w:rsidRDefault="000F439C" w:rsidP="00E742A2">
            <w:pPr>
              <w:pStyle w:val="HGTableBullet2"/>
              <w:numPr>
                <w:ilvl w:val="0"/>
                <w:numId w:val="8"/>
              </w:numPr>
            </w:pPr>
            <w:r w:rsidRPr="001D1C59">
              <w:t xml:space="preserve">not a </w:t>
            </w:r>
            <w:r w:rsidR="007027D5" w:rsidRPr="00135B9F">
              <w:rPr>
                <w:rPrChange w:id="4" w:author="Alisha Pettit" w:date="2019-05-24T12:09:00Z">
                  <w:rPr/>
                </w:rPrChange>
              </w:rPr>
              <w:t>market</w:t>
            </w:r>
            <w:r w:rsidR="007027D5" w:rsidRPr="001D1C59">
              <w:t xml:space="preserve"> </w:t>
            </w:r>
            <w:r w:rsidRPr="001D1C59">
              <w:t>that is</w:t>
            </w:r>
            <w:r w:rsidR="007027D5" w:rsidRPr="001D1C59">
              <w:t xml:space="preserve"> a </w:t>
            </w:r>
            <w:r w:rsidR="007027D5" w:rsidRPr="005A6E98">
              <w:t>farmers market</w:t>
            </w:r>
            <w:r w:rsidR="007027D5" w:rsidRPr="001D1C59">
              <w:t xml:space="preserve"> undertaken inside an enclosed structure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2"/>
            </w:pPr>
            <w:r w:rsidRPr="00135B9F">
              <w:rPr>
                <w:rPrChange w:id="5" w:author="Alisha Pettit" w:date="2019-05-24T12:09:00Z">
                  <w:rPr/>
                </w:rPrChange>
              </w:rPr>
              <w:t>gross floor area</w:t>
            </w:r>
            <w:r w:rsidRPr="001D1C59">
              <w:t xml:space="preserve"> </w:t>
            </w:r>
            <w:r w:rsidR="0094228A" w:rsidRPr="001D1C59">
              <w:t>is</w:t>
            </w:r>
            <w:r w:rsidRPr="001D1C59">
              <w:t xml:space="preserve"> </w:t>
            </w:r>
            <w:r w:rsidR="0094228A" w:rsidRPr="001D1C59">
              <w:t>no greater than 1,500m</w:t>
            </w:r>
            <w:r w:rsidR="0094228A" w:rsidRPr="001D1C59">
              <w:rPr>
                <w:rStyle w:val="QPPSuperscriptChar"/>
              </w:rPr>
              <w:t>2</w:t>
            </w:r>
            <w:r w:rsidR="0094228A" w:rsidRPr="001D1C59">
              <w:t xml:space="preserve"> for any individual tenancy where </w:t>
            </w:r>
            <w:r w:rsidR="0094228A" w:rsidRPr="00135B9F">
              <w:rPr>
                <w:rPrChange w:id="6" w:author="Alisha Pettit" w:date="2019-05-24T12:09:00Z">
                  <w:rPr/>
                </w:rPrChange>
              </w:rPr>
              <w:t>shop</w:t>
            </w:r>
            <w:r w:rsidR="0094228A" w:rsidRPr="001D1C59">
              <w:t xml:space="preserve"> or </w:t>
            </w:r>
            <w:r w:rsidR="0094228A" w:rsidRPr="00F51358">
              <w:t>shop</w:t>
            </w:r>
            <w:r w:rsidR="0094228A" w:rsidRPr="001D1C59">
              <w:t xml:space="preserve"> component of a </w:t>
            </w:r>
            <w:r w:rsidR="0094228A" w:rsidRPr="00135B9F">
              <w:rPr>
                <w:rPrChange w:id="7" w:author="Alisha Pettit" w:date="2019-05-24T12:09:00Z">
                  <w:rPr/>
                </w:rPrChange>
              </w:rPr>
              <w:t>shopping centre</w:t>
            </w:r>
            <w:r w:rsidR="0094228A" w:rsidRPr="001D1C59">
              <w:t xml:space="preserve"> </w:t>
            </w:r>
            <w:r w:rsidRPr="001D1C59">
              <w:t xml:space="preserve">except </w:t>
            </w:r>
            <w:r w:rsidR="002B269E" w:rsidRPr="001D1C59">
              <w:t>if located on</w:t>
            </w:r>
            <w:r w:rsidRPr="001D1C59">
              <w:t>:</w:t>
            </w:r>
          </w:p>
          <w:p w:rsidR="00F042E7" w:rsidRPr="001D1C59" w:rsidRDefault="00F042E7" w:rsidP="00E742A2">
            <w:pPr>
              <w:pStyle w:val="HGTableBullet3"/>
              <w:numPr>
                <w:ilvl w:val="0"/>
                <w:numId w:val="3"/>
              </w:numPr>
            </w:pPr>
            <w:r w:rsidRPr="001D1C59">
              <w:t>Lot 4 on RP 158152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3"/>
            </w:pPr>
            <w:r w:rsidRPr="001D1C59">
              <w:t>Lot 1 on RP 121119</w:t>
            </w:r>
            <w:r w:rsidR="0094228A" w:rsidRPr="001D1C59">
              <w:t>;</w:t>
            </w:r>
          </w:p>
          <w:p w:rsidR="000D257C" w:rsidRPr="001D1C59" w:rsidRDefault="00F042E7" w:rsidP="00281727">
            <w:pPr>
              <w:pStyle w:val="HGTableBullet3"/>
            </w:pPr>
            <w:r w:rsidRPr="001D1C59">
              <w:t>Lot 2 on RP 131792</w:t>
            </w:r>
            <w:r w:rsidR="0094228A" w:rsidRPr="001D1C59">
              <w:t>;</w:t>
            </w:r>
          </w:p>
          <w:p w:rsidR="0094228A" w:rsidRPr="001D1C59" w:rsidRDefault="0094228A" w:rsidP="00520D88">
            <w:pPr>
              <w:pStyle w:val="HGTableBullet2"/>
            </w:pPr>
            <w:r w:rsidRPr="001D1C59">
              <w:t>complying with all acceptable outcomes</w:t>
            </w:r>
            <w:r w:rsidR="00BB749C">
              <w:t xml:space="preserve"> in section A of the </w:t>
            </w:r>
            <w:r w:rsidR="00BB749C" w:rsidRPr="00135B9F">
              <w:rPr>
                <w:rPrChange w:id="8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F042E7" w:rsidRPr="001D1C59" w:rsidRDefault="00BB749C" w:rsidP="00281727">
            <w:pPr>
              <w:pStyle w:val="QPPTableTextBody"/>
            </w:pPr>
            <w:r>
              <w:t>Not applicable</w:t>
            </w:r>
          </w:p>
        </w:tc>
      </w:tr>
      <w:tr w:rsidR="00F042E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F042E7" w:rsidRPr="001D1C59">
              <w:t>Code assessment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2B269E" w:rsidRPr="001D1C59" w:rsidRDefault="002B269E" w:rsidP="00281727">
            <w:pPr>
              <w:pStyle w:val="QPPTableTextBody"/>
            </w:pPr>
            <w:r w:rsidRPr="001D1C59">
              <w:t>If involving an existing premises, where: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4"/>
              </w:numPr>
            </w:pPr>
            <w:r w:rsidRPr="001D1C59">
              <w:t xml:space="preserve">not a </w:t>
            </w:r>
            <w:r w:rsidR="005A6E98" w:rsidRPr="00135B9F">
              <w:rPr>
                <w:rPrChange w:id="9" w:author="Alisha Pettit" w:date="2019-05-24T12:09:00Z">
                  <w:rPr/>
                </w:rPrChange>
              </w:rPr>
              <w:t>market</w:t>
            </w:r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enclosed structure;</w:t>
            </w:r>
          </w:p>
          <w:p w:rsidR="002B269E" w:rsidRPr="001D1C59" w:rsidRDefault="00B53F4E" w:rsidP="00281727">
            <w:pPr>
              <w:pStyle w:val="HGTableBullet2"/>
            </w:pPr>
            <w:r w:rsidRPr="00135B9F">
              <w:rPr>
                <w:rPrChange w:id="10" w:author="Alisha Pettit" w:date="2019-05-24T12:09:00Z">
                  <w:rPr/>
                </w:rPrChange>
              </w:rPr>
              <w:t>gross floor area</w:t>
            </w:r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r w:rsidR="00F51358" w:rsidRPr="00135B9F">
              <w:rPr>
                <w:rPrChange w:id="11" w:author="Alisha Pettit" w:date="2019-05-24T12:09:00Z">
                  <w:rPr/>
                </w:rPrChange>
              </w:rPr>
              <w:t>shop</w:t>
            </w:r>
            <w:r w:rsidR="002B269E" w:rsidRPr="001D1C59">
              <w:t xml:space="preserve"> or </w:t>
            </w:r>
            <w:r w:rsidR="002B269E" w:rsidRPr="00F51358">
              <w:t>shop</w:t>
            </w:r>
            <w:r w:rsidR="002B269E" w:rsidRPr="001D1C59">
              <w:t xml:space="preserve"> component of a </w:t>
            </w:r>
            <w:r w:rsidR="00F51358" w:rsidRPr="00135B9F">
              <w:rPr>
                <w:rPrChange w:id="12" w:author="Alisha Pettit" w:date="2019-05-24T12:09:00Z">
                  <w:rPr/>
                </w:rPrChange>
              </w:rPr>
              <w:t>shopping centre</w:t>
            </w:r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7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2 on RP 131792;</w:t>
            </w:r>
          </w:p>
          <w:p w:rsidR="00F042E7" w:rsidRPr="001D1C59" w:rsidRDefault="002B269E" w:rsidP="003F41F3">
            <w:pPr>
              <w:pStyle w:val="HGTableBullet2"/>
            </w:pPr>
            <w:r w:rsidRPr="001D1C59">
              <w:t xml:space="preserve">not </w:t>
            </w:r>
            <w:r w:rsidR="00C17537">
              <w:t>complying with all acceptable outcomes</w:t>
            </w:r>
            <w:r w:rsidR="003F41F3">
              <w:t xml:space="preserve"> in section A of the </w:t>
            </w:r>
            <w:r w:rsidR="003F41F3" w:rsidRPr="00135B9F">
              <w:rPr>
                <w:rPrChange w:id="13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F042E7" w:rsidRPr="001D1C59" w:rsidRDefault="009008F2" w:rsidP="00281727">
            <w:pPr>
              <w:pStyle w:val="QPPTableTextBody"/>
            </w:pPr>
            <w:r w:rsidRPr="00135B9F">
              <w:rPr>
                <w:rPrChange w:id="14" w:author="Alisha Pettit" w:date="2019-05-24T12:0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BB749C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F042E7" w:rsidRPr="0083047B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2B269E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135B9F">
              <w:rPr>
                <w:rPrChange w:id="15" w:author="Alisha Pettit" w:date="2019-05-24T12:09:00Z">
                  <w:rPr/>
                </w:rPrChange>
              </w:rPr>
              <w:t>gross floor area</w:t>
            </w:r>
            <w:r w:rsidRPr="001D1C59">
              <w:t>, where</w:t>
            </w:r>
            <w:r w:rsidR="00F042E7" w:rsidRPr="001D1C59">
              <w:t>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5"/>
              </w:numPr>
            </w:pPr>
            <w:r w:rsidRPr="001D1C59">
              <w:t xml:space="preserve">not a </w:t>
            </w:r>
            <w:r w:rsidR="005A6E98" w:rsidRPr="00135B9F">
              <w:rPr>
                <w:rPrChange w:id="16" w:author="Alisha Pettit" w:date="2019-05-24T12:09:00Z">
                  <w:rPr/>
                </w:rPrChange>
              </w:rPr>
              <w:t>market</w:t>
            </w:r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</w:t>
            </w:r>
            <w:r w:rsidRPr="001D1C59">
              <w:lastRenderedPageBreak/>
              <w:t>enclosed structure;</w:t>
            </w:r>
          </w:p>
          <w:p w:rsidR="002B269E" w:rsidRPr="001D1C59" w:rsidRDefault="00F51358" w:rsidP="00281727">
            <w:pPr>
              <w:pStyle w:val="HGTableBullet2"/>
            </w:pPr>
            <w:r w:rsidRPr="0083047B">
              <w:t>gross floor area</w:t>
            </w:r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r w:rsidRPr="00135B9F">
              <w:rPr>
                <w:rPrChange w:id="17" w:author="Alisha Pettit" w:date="2019-05-24T12:09:00Z">
                  <w:rPr/>
                </w:rPrChange>
              </w:rPr>
              <w:t>shop</w:t>
            </w:r>
            <w:r w:rsidRPr="001D1C59">
              <w:t xml:space="preserve"> or </w:t>
            </w:r>
            <w:r w:rsidRPr="00F51358">
              <w:t>shop</w:t>
            </w:r>
            <w:r w:rsidR="002B269E" w:rsidRPr="001D1C59">
              <w:t xml:space="preserve"> component of a </w:t>
            </w:r>
            <w:r w:rsidR="002B269E" w:rsidRPr="00135B9F">
              <w:rPr>
                <w:rPrChange w:id="18" w:author="Alisha Pettit" w:date="2019-05-24T12:09:00Z">
                  <w:rPr/>
                </w:rPrChange>
              </w:rPr>
              <w:t>shopping centre</w:t>
            </w:r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6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F042E7" w:rsidRPr="001D1C59" w:rsidRDefault="00CD25AA" w:rsidP="00281727">
            <w:pPr>
              <w:pStyle w:val="HGTableBullet3"/>
            </w:pPr>
            <w:r>
              <w:t>Lot 2 on RP 131792</w:t>
            </w:r>
          </w:p>
        </w:tc>
        <w:tc>
          <w:tcPr>
            <w:tcW w:w="3330" w:type="dxa"/>
            <w:shd w:val="clear" w:color="auto" w:fill="auto"/>
          </w:tcPr>
          <w:p w:rsidR="003422FB" w:rsidRPr="003422FB" w:rsidRDefault="003422FB" w:rsidP="00281727">
            <w:pPr>
              <w:pStyle w:val="QPPTableTextBody"/>
            </w:pPr>
            <w:r w:rsidRPr="00135B9F">
              <w:rPr>
                <w:rPrChange w:id="19" w:author="Alisha Pettit" w:date="2019-05-24T12:09:00Z">
                  <w:rPr/>
                </w:rPrChange>
              </w:rPr>
              <w:lastRenderedPageBreak/>
              <w:t>Eastern corridor neighbourhood plan code</w:t>
            </w:r>
          </w:p>
          <w:p w:rsidR="009008F2" w:rsidRPr="003422FB" w:rsidRDefault="009008F2" w:rsidP="00281727">
            <w:pPr>
              <w:pStyle w:val="QPPTableTextBody"/>
            </w:pPr>
            <w:r w:rsidRPr="00135B9F">
              <w:rPr>
                <w:rPrChange w:id="20" w:author="Alisha Pettit" w:date="2019-05-24T12:09:00Z">
                  <w:rPr/>
                </w:rPrChange>
              </w:rPr>
              <w:t>Centre or mixed use code</w:t>
            </w:r>
          </w:p>
          <w:p w:rsidR="00F042E7" w:rsidRPr="003422FB" w:rsidRDefault="002F1C43" w:rsidP="00281727">
            <w:pPr>
              <w:pStyle w:val="QPPTableTextBody"/>
            </w:pPr>
            <w:r w:rsidRPr="00135B9F">
              <w:rPr>
                <w:rPrChange w:id="21" w:author="Alisha Pettit" w:date="2019-05-24T12:09:00Z">
                  <w:rPr/>
                </w:rPrChange>
              </w:rPr>
              <w:t>Prescribed secondary code</w:t>
            </w:r>
          </w:p>
        </w:tc>
      </w:tr>
      <w:tr w:rsidR="00651272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51272" w:rsidRPr="001D1C59" w:rsidRDefault="00EE4268" w:rsidP="00281727">
            <w:pPr>
              <w:pStyle w:val="QPPTableTextBody"/>
            </w:pPr>
            <w:r w:rsidRPr="00135B9F">
              <w:rPr>
                <w:rPrChange w:id="22" w:author="Alisha Pettit" w:date="2019-05-24T12:09:00Z">
                  <w:rPr/>
                </w:rPrChange>
              </w:rPr>
              <w:t>Market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281727" w:rsidRDefault="00651272" w:rsidP="00281727">
            <w:pPr>
              <w:pStyle w:val="QPPTableTextBody"/>
            </w:pPr>
            <w:r w:rsidRPr="00281727">
              <w:t xml:space="preserve">If involving an existing premises </w:t>
            </w:r>
            <w:r w:rsidR="00545D4F" w:rsidRPr="00281727">
              <w:t>on a site indicated</w:t>
            </w:r>
            <w:r w:rsidR="00281727">
              <w:t xml:space="preserve"> on </w:t>
            </w:r>
            <w:r w:rsidR="00281727" w:rsidRPr="00135B9F">
              <w:rPr>
                <w:rPrChange w:id="23" w:author="Alisha Pettit" w:date="2019-05-24T12:09:00Z">
                  <w:rPr/>
                </w:rPrChange>
              </w:rPr>
              <w:t xml:space="preserve">Figure </w:t>
            </w:r>
            <w:r w:rsidR="00006787" w:rsidRPr="00135B9F">
              <w:rPr>
                <w:rPrChange w:id="24" w:author="Alisha Pettit" w:date="2019-05-24T12:09:00Z">
                  <w:rPr/>
                </w:rPrChange>
              </w:rPr>
              <w:t>c</w:t>
            </w:r>
            <w:r w:rsidR="00401D57" w:rsidRPr="00401D57">
              <w:t xml:space="preserve"> </w:t>
            </w:r>
            <w:r w:rsidR="00401D57">
              <w:t>in the Eastern Corridor neighbourhood plan code</w:t>
            </w:r>
            <w:r w:rsidR="00281727">
              <w:t xml:space="preserve">, </w:t>
            </w:r>
            <w:r w:rsidR="002B269E" w:rsidRPr="00281727">
              <w:t>where</w:t>
            </w:r>
            <w:r w:rsidRPr="00281727">
              <w:t>:</w:t>
            </w:r>
          </w:p>
          <w:p w:rsidR="007027D5" w:rsidRPr="00281727" w:rsidRDefault="007027D5" w:rsidP="00E742A2">
            <w:pPr>
              <w:pStyle w:val="HGTableBullet2"/>
              <w:numPr>
                <w:ilvl w:val="0"/>
                <w:numId w:val="25"/>
              </w:numPr>
            </w:pPr>
            <w:r w:rsidRPr="00281727">
              <w:t xml:space="preserve">a </w:t>
            </w:r>
            <w:r w:rsidR="005A6E98" w:rsidRPr="00135B9F">
              <w:rPr>
                <w:rPrChange w:id="25" w:author="Alisha Pettit" w:date="2019-05-24T12:09:00Z">
                  <w:rPr/>
                </w:rPrChange>
              </w:rPr>
              <w:t>market</w:t>
            </w:r>
            <w:r w:rsidR="000F439C" w:rsidRPr="00281727">
              <w:t xml:space="preserve"> that is </w:t>
            </w:r>
            <w:r w:rsidRPr="00281727">
              <w:t>a farmers market undertaken inside an enclosed structure</w:t>
            </w:r>
            <w:r w:rsidR="002B269E" w:rsidRPr="00281727">
              <w:t>;</w:t>
            </w:r>
          </w:p>
          <w:p w:rsidR="00651272" w:rsidRPr="00281727" w:rsidRDefault="00651272" w:rsidP="00520D88">
            <w:pPr>
              <w:pStyle w:val="HGTableBullet2"/>
            </w:pPr>
            <w:r w:rsidRPr="00281727">
              <w:t xml:space="preserve">complying with all </w:t>
            </w:r>
            <w:r w:rsidR="00CD25AA" w:rsidRPr="00281727">
              <w:t>acceptable outcomes</w:t>
            </w:r>
            <w:r w:rsidR="002415F3">
              <w:t xml:space="preserve"> in Section A of the </w:t>
            </w:r>
            <w:r w:rsidR="002415F3" w:rsidRPr="00135B9F">
              <w:rPr>
                <w:rPrChange w:id="26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51272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651272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651272" w:rsidRPr="001D1C59">
              <w:t>Code assessment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1D1C59" w:rsidRDefault="002B269E" w:rsidP="00281727">
            <w:pPr>
              <w:pStyle w:val="QPPTableTextBody"/>
            </w:pPr>
            <w:r w:rsidRPr="001D1C59">
              <w:t xml:space="preserve">If involving </w:t>
            </w:r>
            <w:r w:rsidR="00651272" w:rsidRPr="001D1C59">
              <w:t xml:space="preserve">an existing premises </w:t>
            </w:r>
            <w:r w:rsidR="00545D4F" w:rsidRPr="001D1C59">
              <w:t>on a site indicated on</w:t>
            </w:r>
            <w:r w:rsidR="00480818" w:rsidRPr="001D1C59">
              <w:t xml:space="preserve"> </w:t>
            </w:r>
            <w:r w:rsidR="00EE4268" w:rsidRPr="00135B9F">
              <w:rPr>
                <w:rPrChange w:id="27" w:author="Alisha Pettit" w:date="2019-05-24T12:09:00Z">
                  <w:rPr/>
                </w:rPrChange>
              </w:rPr>
              <w:t xml:space="preserve">Figure </w:t>
            </w:r>
            <w:r w:rsidR="00006787" w:rsidRPr="00135B9F">
              <w:rPr>
                <w:rPrChange w:id="28" w:author="Alisha Pettit" w:date="2019-05-24T12:09:00Z">
                  <w:rPr/>
                </w:rPrChange>
              </w:rPr>
              <w:t>c</w:t>
            </w:r>
            <w:r w:rsidR="00401D57">
              <w:t xml:space="preserve"> </w:t>
            </w:r>
            <w:r w:rsidR="00401D57" w:rsidRPr="00401D57">
              <w:t>in the Eastern Corridor neighbourhood plan code</w:t>
            </w:r>
            <w:r w:rsidR="00480818" w:rsidRPr="001D1C59">
              <w:t>,</w:t>
            </w:r>
            <w:r w:rsidR="00D41A5E" w:rsidRPr="001D1C59">
              <w:t xml:space="preserve"> </w:t>
            </w:r>
            <w:r w:rsidR="00480818" w:rsidRPr="001D1C59">
              <w:t>where</w:t>
            </w:r>
            <w:r w:rsidR="00651272" w:rsidRPr="001D1C59">
              <w:t>:</w:t>
            </w:r>
          </w:p>
          <w:p w:rsidR="0076387B" w:rsidRPr="001D1C59" w:rsidRDefault="0076387B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a </w:t>
            </w:r>
            <w:r w:rsidR="005A6E98" w:rsidRPr="00135B9F">
              <w:rPr>
                <w:rPrChange w:id="29" w:author="Alisha Pettit" w:date="2019-05-24T12:09:00Z">
                  <w:rPr/>
                </w:rPrChange>
              </w:rPr>
              <w:t>market</w:t>
            </w:r>
            <w:r w:rsidRPr="001D1C59">
              <w:t xml:space="preserve"> </w:t>
            </w:r>
            <w:r w:rsidR="000F439C" w:rsidRPr="001D1C59">
              <w:t>that is</w:t>
            </w:r>
            <w:r w:rsidRPr="001D1C59">
              <w:t xml:space="preserve"> a </w:t>
            </w:r>
            <w:r w:rsidRPr="00B53F4E">
              <w:t>farmers market</w:t>
            </w:r>
            <w:r w:rsidRPr="001D1C59">
              <w:t xml:space="preserve"> undertaken inside an enclosed structure</w:t>
            </w:r>
            <w:r w:rsidR="00480818" w:rsidRPr="001D1C59">
              <w:t>;</w:t>
            </w:r>
          </w:p>
          <w:p w:rsidR="00651272" w:rsidRPr="001D1C59" w:rsidRDefault="00651272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r w:rsidR="003F41F3" w:rsidRPr="00135B9F">
              <w:rPr>
                <w:rPrChange w:id="30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51272" w:rsidRPr="001D1C59" w:rsidRDefault="009008F2" w:rsidP="00281727">
            <w:pPr>
              <w:pStyle w:val="QPPTableTextBody"/>
            </w:pPr>
            <w:r w:rsidRPr="00135B9F">
              <w:rPr>
                <w:rPrChange w:id="31" w:author="Alisha Pettit" w:date="2019-05-24T12:0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651272" w:rsidRPr="0083047B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545D4F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135B9F">
              <w:rPr>
                <w:rPrChange w:id="32" w:author="Alisha Pettit" w:date="2019-05-24T12:09:00Z">
                  <w:rPr/>
                </w:rPrChange>
              </w:rPr>
              <w:t>gross floor area</w:t>
            </w:r>
            <w:r w:rsidRPr="001D1C59">
              <w:t>, where</w:t>
            </w:r>
            <w:r w:rsidR="00651272" w:rsidRPr="001D1C59">
              <w:t xml:space="preserve"> </w:t>
            </w:r>
            <w:r w:rsidR="00545D4F" w:rsidRPr="001D1C59">
              <w:t>on a site indicated on</w:t>
            </w:r>
            <w:r w:rsidRPr="001D1C59">
              <w:t xml:space="preserve"> </w:t>
            </w:r>
            <w:r w:rsidR="00EE4268" w:rsidRPr="00135B9F">
              <w:rPr>
                <w:rPrChange w:id="33" w:author="Alisha Pettit" w:date="2019-05-24T12:09:00Z">
                  <w:rPr/>
                </w:rPrChange>
              </w:rPr>
              <w:t xml:space="preserve">Figure </w:t>
            </w:r>
            <w:r w:rsidR="00006787" w:rsidRPr="00135B9F">
              <w:rPr>
                <w:rPrChange w:id="34" w:author="Alisha Pettit" w:date="2019-05-24T12:09:00Z">
                  <w:rPr/>
                </w:rPrChange>
              </w:rPr>
              <w:t>c</w:t>
            </w:r>
            <w:r w:rsidR="00D41A5E" w:rsidRPr="001D1C59">
              <w:t xml:space="preserve"> </w:t>
            </w:r>
            <w:r w:rsidR="00401D57" w:rsidRPr="00401D57">
              <w:t xml:space="preserve">in the Eastern Corridor neighbourhood plan code </w:t>
            </w:r>
            <w:r w:rsidRPr="001D1C59">
              <w:t xml:space="preserve">and </w:t>
            </w:r>
            <w:r w:rsidR="00545D4F" w:rsidRPr="001D1C59">
              <w:t xml:space="preserve">a </w:t>
            </w:r>
            <w:r w:rsidR="005A6E98" w:rsidRPr="00135B9F">
              <w:rPr>
                <w:rPrChange w:id="35" w:author="Alisha Pettit" w:date="2019-05-24T12:09:00Z">
                  <w:rPr/>
                </w:rPrChange>
              </w:rPr>
              <w:t>market</w:t>
            </w:r>
            <w:r w:rsidR="00545D4F" w:rsidRPr="001D1C59">
              <w:t xml:space="preserve"> that is a farmers market undertaken inside an enclosed structure</w:t>
            </w:r>
          </w:p>
        </w:tc>
        <w:tc>
          <w:tcPr>
            <w:tcW w:w="3330" w:type="dxa"/>
            <w:shd w:val="clear" w:color="auto" w:fill="auto"/>
          </w:tcPr>
          <w:p w:rsidR="00BE7CDF" w:rsidRPr="001D1C59" w:rsidRDefault="001A5784" w:rsidP="00281727">
            <w:pPr>
              <w:pStyle w:val="QPPTableTextBody"/>
            </w:pPr>
            <w:r w:rsidRPr="00135B9F">
              <w:rPr>
                <w:rPrChange w:id="36" w:author="Alisha Pettit" w:date="2019-05-24T12:09:00Z">
                  <w:rPr/>
                </w:rPrChange>
              </w:rPr>
              <w:t>Eastern Corridor neighbourhood plan code</w:t>
            </w:r>
          </w:p>
          <w:p w:rsidR="00651272" w:rsidRPr="001D1C59" w:rsidRDefault="009008F2" w:rsidP="00281727">
            <w:pPr>
              <w:pStyle w:val="QPPTableTextBody"/>
            </w:pPr>
            <w:r w:rsidRPr="00135B9F">
              <w:rPr>
                <w:rPrChange w:id="37" w:author="Alisha Pettit" w:date="2019-05-24T12:09:00Z">
                  <w:rPr/>
                </w:rPrChange>
              </w:rPr>
              <w:t>Centre or mixed use code</w:t>
            </w:r>
          </w:p>
          <w:p w:rsidR="00651272" w:rsidRPr="001D1C59" w:rsidRDefault="0099762C" w:rsidP="00281727">
            <w:pPr>
              <w:pStyle w:val="QPPTableTextBody"/>
            </w:pPr>
            <w:r w:rsidRPr="00135B9F">
              <w:rPr>
                <w:rPrChange w:id="38" w:author="Alisha Pettit" w:date="2019-05-24T12:09:00Z">
                  <w:rPr/>
                </w:rPrChange>
              </w:rPr>
              <w:t>Prescribed secondary code</w:t>
            </w:r>
          </w:p>
        </w:tc>
      </w:tr>
      <w:tr w:rsidR="008523AB" w:rsidRPr="0083047B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8523AB" w:rsidRPr="001D1C59" w:rsidRDefault="003007A4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8523AB" w:rsidRPr="001D1C59">
              <w:t>in</w:t>
            </w:r>
            <w:r>
              <w:t xml:space="preserve"> the</w:t>
            </w:r>
            <w:r w:rsidR="008523AB" w:rsidRPr="001D1C59">
              <w:t xml:space="preserve"> Buranda Station precinct</w:t>
            </w:r>
            <w:r>
              <w:t xml:space="preserve"> (</w:t>
            </w:r>
            <w:r w:rsidR="00480818" w:rsidRPr="001D1C59">
              <w:t>N</w:t>
            </w:r>
            <w:r w:rsidR="008523AB" w:rsidRPr="001D1C59">
              <w:t>P</w:t>
            </w:r>
            <w:r w:rsidR="00C2315B" w:rsidRPr="001D1C59">
              <w:t>P</w:t>
            </w:r>
            <w:r w:rsidR="006A06F5" w:rsidRPr="001D1C59">
              <w:t>-</w:t>
            </w:r>
            <w:r w:rsidR="00C2315B" w:rsidRPr="001D1C59">
              <w:t>002</w:t>
            </w:r>
            <w:r>
              <w:t>), where in</w:t>
            </w:r>
            <w:r w:rsidR="00C2315B" w:rsidRPr="001D1C59">
              <w:t xml:space="preserve"> </w:t>
            </w:r>
            <w:r w:rsidR="00E1367B" w:rsidRPr="001D1C59">
              <w:t>the</w:t>
            </w:r>
            <w:r w:rsidR="00C2315B" w:rsidRPr="001D1C59">
              <w:t xml:space="preserve"> </w:t>
            </w:r>
            <w:r w:rsidR="00A7791D" w:rsidRPr="00130E6D">
              <w:t>District centre zone</w:t>
            </w:r>
            <w:r w:rsidR="0099762C">
              <w:t xml:space="preserve"> </w:t>
            </w:r>
            <w:r w:rsidR="003608CD" w:rsidRPr="001D1C59">
              <w:t>or</w:t>
            </w:r>
            <w:r w:rsidR="00E1367B" w:rsidRPr="001D1C59">
              <w:t xml:space="preserve"> </w:t>
            </w:r>
            <w:r w:rsidR="00A7791D">
              <w:t xml:space="preserve">the </w:t>
            </w:r>
            <w:r w:rsidR="00A7791D" w:rsidRPr="00130E6D">
              <w:t>Mixed use zone</w:t>
            </w:r>
          </w:p>
        </w:tc>
      </w:tr>
      <w:tr w:rsidR="00D10E15" w:rsidRPr="0083047B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10E15" w:rsidRPr="001D1C59" w:rsidRDefault="00CD25AA" w:rsidP="00281727">
            <w:pPr>
              <w:pStyle w:val="QPPTableTextBody"/>
            </w:pPr>
            <w:r>
              <w:t>Any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10E15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D10E15" w:rsidRPr="001D1C59">
              <w:t>Impact assessment</w:t>
            </w:r>
          </w:p>
        </w:tc>
      </w:tr>
      <w:tr w:rsidR="00D10E15" w:rsidRPr="0083047B" w:rsidTr="0083047B">
        <w:tc>
          <w:tcPr>
            <w:tcW w:w="1620" w:type="dxa"/>
            <w:vMerge/>
            <w:shd w:val="clear" w:color="auto" w:fill="auto"/>
          </w:tcPr>
          <w:p w:rsidR="00D10E15" w:rsidRPr="001D1C59" w:rsidRDefault="00D10E15" w:rsidP="00D011BD"/>
        </w:tc>
        <w:tc>
          <w:tcPr>
            <w:tcW w:w="3330" w:type="dxa"/>
            <w:gridSpan w:val="2"/>
            <w:shd w:val="clear" w:color="auto" w:fill="auto"/>
          </w:tcPr>
          <w:p w:rsidR="00D10E15" w:rsidRDefault="00206CDC" w:rsidP="00700131">
            <w:pPr>
              <w:pStyle w:val="QPPTableTextBody"/>
            </w:pPr>
            <w:r w:rsidRPr="001D1C59">
              <w:t xml:space="preserve">If </w:t>
            </w:r>
            <w:r w:rsidR="00480818" w:rsidRPr="001D1C59">
              <w:t xml:space="preserve">involving a new premises or an existing premises with an increase in </w:t>
            </w:r>
            <w:r w:rsidR="00F51358" w:rsidRPr="00135B9F">
              <w:rPr>
                <w:rPrChange w:id="39" w:author="Alisha Pettit" w:date="2019-05-24T12:09:00Z">
                  <w:rPr/>
                </w:rPrChange>
              </w:rPr>
              <w:t>gross floor area</w:t>
            </w:r>
            <w:r w:rsidR="00700131">
              <w:t>, where;</w:t>
            </w:r>
          </w:p>
          <w:p w:rsidR="00700131" w:rsidRDefault="00700131" w:rsidP="00E742A2">
            <w:pPr>
              <w:pStyle w:val="HGTableBullet2"/>
              <w:numPr>
                <w:ilvl w:val="0"/>
                <w:numId w:val="26"/>
              </w:numPr>
            </w:pPr>
            <w:r>
              <w:t>gross floor area for residential uses</w:t>
            </w:r>
            <w:r w:rsidR="00C46EC6">
              <w:t xml:space="preserve"> </w:t>
            </w:r>
            <w:r w:rsidR="00C46EC6" w:rsidRPr="00B04024">
              <w:t>(except for a residential care facility or a retirement facility)</w:t>
            </w:r>
            <w:r>
              <w:t xml:space="preserve"> is no greater than 60% of the total gross floor area;</w:t>
            </w:r>
          </w:p>
          <w:p w:rsidR="00700131" w:rsidRPr="001D1C59" w:rsidRDefault="00700131" w:rsidP="00700131">
            <w:pPr>
              <w:pStyle w:val="HGTableBullet2"/>
            </w:pPr>
            <w:r>
              <w:t>gross floor area for non-</w:t>
            </w:r>
            <w:r>
              <w:lastRenderedPageBreak/>
              <w:t>residential uses is no greater than 60% of the total gross floor area</w:t>
            </w:r>
          </w:p>
        </w:tc>
        <w:tc>
          <w:tcPr>
            <w:tcW w:w="3330" w:type="dxa"/>
            <w:shd w:val="clear" w:color="auto" w:fill="auto"/>
          </w:tcPr>
          <w:p w:rsidR="00D10E15" w:rsidRDefault="00D10E15" w:rsidP="00281727">
            <w:pPr>
              <w:pStyle w:val="QPPTableTextBody"/>
            </w:pPr>
            <w:r w:rsidRPr="00281727">
              <w:lastRenderedPageBreak/>
              <w:t>The planning scheme including:</w:t>
            </w:r>
          </w:p>
          <w:p w:rsidR="00281727" w:rsidRPr="00281727" w:rsidRDefault="00281727" w:rsidP="00281727">
            <w:pPr>
              <w:pStyle w:val="QPPTableTextBody"/>
            </w:pPr>
            <w:r w:rsidRPr="00135B9F">
              <w:rPr>
                <w:rPrChange w:id="40" w:author="Alisha Pettit" w:date="2019-05-24T12:09:00Z">
                  <w:rPr/>
                </w:rPrChange>
              </w:rPr>
              <w:t>Eastern corridor neighbourhood plan code</w:t>
            </w:r>
          </w:p>
          <w:p w:rsidR="00D10E15" w:rsidRPr="00281727" w:rsidRDefault="009008F2" w:rsidP="00281727">
            <w:pPr>
              <w:pStyle w:val="QPPTableTextBody"/>
            </w:pPr>
            <w:r w:rsidRPr="00135B9F">
              <w:rPr>
                <w:rPrChange w:id="41" w:author="Alisha Pettit" w:date="2019-05-24T12:09:00Z">
                  <w:rPr/>
                </w:rPrChange>
              </w:rPr>
              <w:t>Centre or mixed use code</w:t>
            </w:r>
          </w:p>
          <w:p w:rsidR="00D10E15" w:rsidRPr="00281727" w:rsidRDefault="00D10E15" w:rsidP="00281727">
            <w:pPr>
              <w:pStyle w:val="QPPTableTextBody"/>
            </w:pPr>
            <w:r w:rsidRPr="00135B9F">
              <w:rPr>
                <w:rPrChange w:id="42" w:author="Alisha Pettit" w:date="2019-05-24T12:09:00Z">
                  <w:rPr/>
                </w:rPrChange>
              </w:rPr>
              <w:t>Mixed use zone code</w:t>
            </w:r>
          </w:p>
          <w:p w:rsidR="002F1C43" w:rsidRPr="00281727" w:rsidRDefault="0099762C" w:rsidP="00281727">
            <w:pPr>
              <w:pStyle w:val="QPPTableTextBody"/>
            </w:pPr>
            <w:r w:rsidRPr="00135B9F">
              <w:rPr>
                <w:rPrChange w:id="43" w:author="Alisha Pettit" w:date="2019-05-24T12:09:00Z">
                  <w:rPr/>
                </w:rPrChange>
              </w:rPr>
              <w:t>Prescribed secondary code</w:t>
            </w:r>
          </w:p>
        </w:tc>
      </w:tr>
      <w:tr w:rsidR="003219D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3219D7" w:rsidRPr="001D1C59" w:rsidRDefault="00C250F1" w:rsidP="00281727">
            <w:pPr>
              <w:pStyle w:val="QPPTableTextBody"/>
            </w:pPr>
            <w:r w:rsidRPr="00135B9F">
              <w:rPr>
                <w:rPrChange w:id="44" w:author="Alisha Pettit" w:date="2019-05-24T12:09:00Z">
                  <w:rPr/>
                </w:rPrChange>
              </w:rPr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 xml:space="preserve">Accepted </w:t>
            </w:r>
            <w:r w:rsidRPr="002415F3">
              <w:t>development, subject to compliance with identified requirements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 xml:space="preserve">If involving </w:t>
            </w:r>
            <w:r w:rsidR="00480818" w:rsidRPr="001D1C59">
              <w:t>an existing premises, where</w:t>
            </w:r>
            <w:r w:rsidRPr="001D1C59">
              <w:t>:</w:t>
            </w:r>
          </w:p>
          <w:p w:rsidR="00480818" w:rsidRPr="001D1C59" w:rsidRDefault="00F51358" w:rsidP="00E742A2">
            <w:pPr>
              <w:pStyle w:val="HGTableBullet2"/>
              <w:numPr>
                <w:ilvl w:val="0"/>
                <w:numId w:val="10"/>
              </w:numPr>
            </w:pPr>
            <w:r w:rsidRPr="00135B9F">
              <w:rPr>
                <w:rPrChange w:id="45" w:author="Alisha Pettit" w:date="2019-05-24T12:09:00Z">
                  <w:rPr/>
                </w:rPrChange>
              </w:rPr>
              <w:t>gross floor area</w:t>
            </w:r>
            <w:r w:rsidR="003219D7" w:rsidRPr="001D1C59">
              <w:t xml:space="preserve"> </w:t>
            </w:r>
            <w:r w:rsidR="00C250F1" w:rsidRPr="001D1C59">
              <w:t>is no greater than 10,0</w:t>
            </w:r>
            <w:r w:rsidR="003219D7" w:rsidRPr="001D1C59">
              <w:t>00m</w:t>
            </w:r>
            <w:r w:rsidR="003219D7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0"/>
              </w:numPr>
            </w:pPr>
            <w:r w:rsidRPr="001D1C59">
              <w:t>complying with all acceptable outcomes</w:t>
            </w:r>
            <w:r w:rsidR="002415F3">
              <w:t xml:space="preserve"> in Section A of the </w:t>
            </w:r>
            <w:r w:rsidR="002415F3" w:rsidRPr="00135B9F">
              <w:rPr>
                <w:rPrChange w:id="46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3219D7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3219D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3219D7" w:rsidRPr="001D1C59">
              <w:t>Code assessment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>If involving an existing premises</w:t>
            </w:r>
            <w:r w:rsidR="00480818" w:rsidRPr="001D1C59">
              <w:t>,</w:t>
            </w:r>
            <w:r w:rsidRPr="001D1C59">
              <w:t xml:space="preserve"> </w:t>
            </w:r>
            <w:r w:rsidR="00480818" w:rsidRPr="001D1C59">
              <w:t>where</w:t>
            </w:r>
            <w:r w:rsidRPr="001D1C59">
              <w:t>:</w:t>
            </w:r>
          </w:p>
          <w:p w:rsidR="00480818" w:rsidRPr="001D1C59" w:rsidRDefault="00F51358" w:rsidP="00E742A2">
            <w:pPr>
              <w:pStyle w:val="HGTableBullet2"/>
              <w:numPr>
                <w:ilvl w:val="0"/>
                <w:numId w:val="11"/>
              </w:numPr>
            </w:pPr>
            <w:r w:rsidRPr="00135B9F">
              <w:rPr>
                <w:rPrChange w:id="47" w:author="Alisha Pettit" w:date="2019-05-24T12:09:00Z">
                  <w:rPr/>
                </w:rPrChange>
              </w:rPr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1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r w:rsidR="003F41F3" w:rsidRPr="00135B9F">
              <w:rPr>
                <w:rPrChange w:id="48" w:author="Alisha Pettit" w:date="2019-05-24T12:0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3219D7" w:rsidRPr="001D1C59" w:rsidRDefault="009008F2" w:rsidP="00281727">
            <w:pPr>
              <w:pStyle w:val="QPPTableTextBody"/>
            </w:pPr>
            <w:r w:rsidRPr="00135B9F">
              <w:rPr>
                <w:rPrChange w:id="49" w:author="Alisha Pettit" w:date="2019-05-24T12:0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3219D7" w:rsidRPr="0083047B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480818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135B9F">
              <w:rPr>
                <w:rPrChange w:id="50" w:author="Alisha Pettit" w:date="2019-05-24T12:09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DF5E4E" w:rsidRPr="00654AA8"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4090C" w:rsidRPr="00B86D43" w:rsidRDefault="00B86D43" w:rsidP="00B86D43">
            <w:pPr>
              <w:pStyle w:val="QPPTableTextBody"/>
            </w:pPr>
            <w:r w:rsidRPr="00135B9F">
              <w:rPr>
                <w:rPrChange w:id="51" w:author="Alisha Pettit" w:date="2019-05-24T12:09:00Z">
                  <w:rPr/>
                </w:rPrChange>
              </w:rPr>
              <w:t>Eastern corridor neighbourhood plan code</w:t>
            </w:r>
          </w:p>
          <w:p w:rsidR="003219D7" w:rsidRPr="00B86D43" w:rsidRDefault="009008F2" w:rsidP="00B86D43">
            <w:pPr>
              <w:pStyle w:val="QPPTableTextBody"/>
            </w:pPr>
            <w:r w:rsidRPr="00135B9F">
              <w:rPr>
                <w:rPrChange w:id="52" w:author="Alisha Pettit" w:date="2019-05-24T12:09:00Z">
                  <w:rPr/>
                </w:rPrChange>
              </w:rPr>
              <w:t>Centre or mixed use code</w:t>
            </w:r>
          </w:p>
          <w:p w:rsidR="003219D7" w:rsidRPr="00B86D43" w:rsidRDefault="0099762C" w:rsidP="00B86D43">
            <w:pPr>
              <w:pStyle w:val="QPPTableTextBody"/>
            </w:pPr>
            <w:r w:rsidRPr="00135B9F">
              <w:rPr>
                <w:rPrChange w:id="53" w:author="Alisha Pettit" w:date="2019-05-24T12:09:00Z">
                  <w:rPr/>
                </w:rPrChange>
              </w:rPr>
              <w:t>Prescribed secondary code</w:t>
            </w:r>
          </w:p>
        </w:tc>
      </w:tr>
      <w:tr w:rsidR="00B2117A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B2117A" w:rsidRPr="001D1C59" w:rsidRDefault="005E6E58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A7791D">
              <w:t>in the Stones Corner c</w:t>
            </w:r>
            <w:r w:rsidR="00A7791D" w:rsidRPr="001D1C59">
              <w:t>ore sub-precinct</w:t>
            </w:r>
            <w:r w:rsidR="00A7791D">
              <w:t xml:space="preserve"> (</w:t>
            </w:r>
            <w:r w:rsidR="00A7791D" w:rsidRPr="001D1C59">
              <w:t>NPP-003a</w:t>
            </w:r>
            <w:r w:rsidR="00A7791D">
              <w:t>) of</w:t>
            </w:r>
            <w:r w:rsidR="00B2117A" w:rsidRPr="001D1C59">
              <w:t xml:space="preserve"> </w:t>
            </w:r>
            <w:r>
              <w:t xml:space="preserve">the </w:t>
            </w:r>
            <w:r w:rsidR="00B2117A" w:rsidRPr="001D1C59">
              <w:t xml:space="preserve">Stones </w:t>
            </w:r>
            <w:r w:rsidRPr="001D1C59">
              <w:t>Corner</w:t>
            </w:r>
            <w:r>
              <w:t xml:space="preserve"> precinct (NPP-003), where in </w:t>
            </w:r>
            <w:r w:rsidR="00B2117A" w:rsidRPr="001D1C59">
              <w:t xml:space="preserve">the </w:t>
            </w:r>
            <w:r w:rsidR="00A7791D" w:rsidRPr="00130E6D">
              <w:t>District centre zone</w:t>
            </w:r>
          </w:p>
        </w:tc>
      </w:tr>
      <w:tr w:rsidR="000D65FB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D65FB" w:rsidRPr="001D1C59" w:rsidRDefault="000D65FB" w:rsidP="00281727">
            <w:pPr>
              <w:pStyle w:val="QPPTableTextBody"/>
            </w:pPr>
            <w:r w:rsidRPr="00135B9F">
              <w:rPr>
                <w:rPrChange w:id="54" w:author="Alisha Pettit" w:date="2019-05-24T12:09:00Z">
                  <w:rPr/>
                </w:rPrChange>
              </w:rPr>
              <w:t>Parking station</w:t>
            </w:r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D65FB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0D65FB" w:rsidRPr="001D1C59">
              <w:t>Code assessment</w:t>
            </w:r>
          </w:p>
        </w:tc>
      </w:tr>
      <w:tr w:rsidR="000D65FB" w:rsidRPr="0083047B" w:rsidTr="0083047B">
        <w:tc>
          <w:tcPr>
            <w:tcW w:w="1620" w:type="dxa"/>
            <w:vMerge/>
            <w:shd w:val="clear" w:color="auto" w:fill="auto"/>
          </w:tcPr>
          <w:p w:rsidR="000D65FB" w:rsidRPr="001D1C59" w:rsidRDefault="000D65FB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135B9F">
              <w:rPr>
                <w:rPrChange w:id="55" w:author="Alisha Pettit" w:date="2019-05-24T12:09:00Z">
                  <w:rPr/>
                </w:rPrChange>
              </w:rPr>
              <w:t>gross floor area</w:t>
            </w:r>
            <w:r w:rsidRPr="001D1C59">
              <w:t>, where</w:t>
            </w:r>
            <w:r w:rsidR="00D01B9C">
              <w:t xml:space="preserve"> </w:t>
            </w:r>
            <w:r w:rsidR="00545D4F" w:rsidRPr="001D1C59">
              <w:t>on a site indicated</w:t>
            </w:r>
            <w:r w:rsidR="008C7AA7">
              <w:t xml:space="preserve"> as a parking station site</w:t>
            </w:r>
            <w:r w:rsidR="00545D4F" w:rsidRPr="001D1C59">
              <w:t xml:space="preserve"> o</w:t>
            </w:r>
            <w:r w:rsidR="0052315E" w:rsidRPr="001D1C59">
              <w:t xml:space="preserve">n </w:t>
            </w:r>
            <w:r w:rsidR="00EE4268" w:rsidRPr="00135B9F">
              <w:rPr>
                <w:rPrChange w:id="56" w:author="Alisha Pettit" w:date="2019-05-24T12:09:00Z">
                  <w:rPr/>
                </w:rPrChange>
              </w:rPr>
              <w:t xml:space="preserve">Figure </w:t>
            </w:r>
            <w:r w:rsidR="00006787" w:rsidRPr="00135B9F">
              <w:rPr>
                <w:rPrChange w:id="57" w:author="Alisha Pettit" w:date="2019-05-24T12:09:00Z">
                  <w:rPr/>
                </w:rPrChange>
              </w:rPr>
              <w:t>b</w:t>
            </w:r>
            <w:r w:rsidR="00401D57">
              <w:t xml:space="preserve"> </w:t>
            </w:r>
            <w:r w:rsidR="00401D57" w:rsidRPr="00401D57">
              <w:t>in the Eastern Corridor neighbourhood plan code</w:t>
            </w:r>
          </w:p>
        </w:tc>
        <w:tc>
          <w:tcPr>
            <w:tcW w:w="3330" w:type="dxa"/>
            <w:shd w:val="clear" w:color="auto" w:fill="auto"/>
          </w:tcPr>
          <w:p w:rsidR="00B86D43" w:rsidRPr="00B86D43" w:rsidRDefault="00B86D43" w:rsidP="00B86D43">
            <w:pPr>
              <w:pStyle w:val="QPPTableTextBody"/>
            </w:pPr>
            <w:r w:rsidRPr="00135B9F">
              <w:rPr>
                <w:rPrChange w:id="58" w:author="Alisha Pettit" w:date="2019-05-24T12:09:00Z">
                  <w:rPr/>
                </w:rPrChange>
              </w:rPr>
              <w:t>Eastern corridor neighbourhood plan code</w:t>
            </w:r>
          </w:p>
          <w:p w:rsidR="000D65FB" w:rsidRPr="00B86D43" w:rsidRDefault="009008F2" w:rsidP="00B86D43">
            <w:pPr>
              <w:pStyle w:val="QPPTableTextBody"/>
            </w:pPr>
            <w:r w:rsidRPr="00135B9F">
              <w:rPr>
                <w:rPrChange w:id="59" w:author="Alisha Pettit" w:date="2019-05-24T12:09:00Z">
                  <w:rPr/>
                </w:rPrChange>
              </w:rPr>
              <w:t>Centre or mixed use code</w:t>
            </w:r>
          </w:p>
          <w:p w:rsidR="002F1C43" w:rsidRPr="00B86D43" w:rsidRDefault="0099762C" w:rsidP="00B86D43">
            <w:pPr>
              <w:pStyle w:val="QPPTableTextBody"/>
            </w:pPr>
            <w:r w:rsidRPr="00135B9F">
              <w:rPr>
                <w:rPrChange w:id="60" w:author="Alisha Pettit" w:date="2019-05-24T12:09:00Z">
                  <w:rPr/>
                </w:rPrChange>
              </w:rPr>
              <w:t>Prescribed secondary code</w:t>
            </w:r>
          </w:p>
        </w:tc>
      </w:tr>
      <w:tr w:rsidR="00CC7A43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CC7A43" w:rsidRPr="001D1C59" w:rsidRDefault="00981630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D01B9C">
              <w:t>in the Coorparoo c</w:t>
            </w:r>
            <w:r w:rsidR="00D01B9C" w:rsidRPr="001D1C59">
              <w:t>ore sub-precinct</w:t>
            </w:r>
            <w:r w:rsidR="00D01B9C">
              <w:t xml:space="preserve"> (</w:t>
            </w:r>
            <w:r w:rsidR="00D01B9C" w:rsidRPr="001D1C59">
              <w:t>NPP-005a</w:t>
            </w:r>
            <w:r w:rsidR="00D01B9C">
              <w:t>) of</w:t>
            </w:r>
            <w:r w:rsidR="00D01B9C" w:rsidRPr="001D1C59">
              <w:t xml:space="preserve"> </w:t>
            </w:r>
            <w:r>
              <w:t xml:space="preserve">the </w:t>
            </w:r>
            <w:r w:rsidR="00CC7A43" w:rsidRPr="001D1C59">
              <w:t xml:space="preserve">Coorparoo </w:t>
            </w:r>
            <w:r>
              <w:t>precinct (N</w:t>
            </w:r>
            <w:r w:rsidR="00D01B9C">
              <w:t>P</w:t>
            </w:r>
            <w:r>
              <w:t>P005)</w:t>
            </w:r>
            <w:r w:rsidR="00697B79">
              <w:t>,</w:t>
            </w:r>
            <w:r>
              <w:t xml:space="preserve"> where in </w:t>
            </w:r>
            <w:r w:rsidR="00CC7A43" w:rsidRPr="001D1C59">
              <w:t xml:space="preserve">the </w:t>
            </w:r>
            <w:r w:rsidR="008C7AA7" w:rsidRPr="00130E6D">
              <w:t>District centre zone</w:t>
            </w:r>
          </w:p>
        </w:tc>
      </w:tr>
      <w:tr w:rsidR="00CC7A43" w:rsidRPr="001D1C59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C7A43" w:rsidRPr="001D1C59" w:rsidRDefault="00A12478" w:rsidP="00281727">
            <w:pPr>
              <w:pStyle w:val="QPPTableTextBody"/>
            </w:pPr>
            <w:r w:rsidRPr="001D1C59">
              <w:t>Any</w:t>
            </w:r>
            <w:r w:rsidR="00811551" w:rsidRPr="001D1C59">
              <w:t xml:space="preserve">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C7A43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CC7A43" w:rsidRPr="001D1C59">
              <w:t>Impact assessment</w:t>
            </w:r>
          </w:p>
        </w:tc>
      </w:tr>
      <w:tr w:rsidR="00CC7A43" w:rsidRPr="001D1C59" w:rsidTr="0083047B">
        <w:tc>
          <w:tcPr>
            <w:tcW w:w="1620" w:type="dxa"/>
            <w:vMerge/>
            <w:shd w:val="clear" w:color="auto" w:fill="auto"/>
          </w:tcPr>
          <w:p w:rsidR="00CC7A43" w:rsidRPr="001D1C59" w:rsidRDefault="00CC7A43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D016BD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135B9F">
              <w:rPr>
                <w:rPrChange w:id="61" w:author="Alisha Pettit" w:date="2019-05-24T12:09:00Z">
                  <w:rPr/>
                </w:rPrChange>
              </w:rPr>
              <w:t>gross floor area</w:t>
            </w:r>
            <w:r w:rsidRPr="001D1C59">
              <w:t>, where</w:t>
            </w:r>
            <w:r w:rsidR="00CC7A43" w:rsidRPr="001D1C59">
              <w:t xml:space="preserve"> less than 20% of </w:t>
            </w:r>
            <w:r w:rsidR="00D01B9C">
              <w:t xml:space="preserve">total </w:t>
            </w:r>
            <w:r w:rsidR="00DF5E4E" w:rsidRPr="00654AA8">
              <w:t xml:space="preserve">gross floor area </w:t>
            </w:r>
            <w:r w:rsidR="00D01B9C">
              <w:t xml:space="preserve">on site </w:t>
            </w:r>
            <w:r w:rsidR="00811551" w:rsidRPr="001D1C59">
              <w:t xml:space="preserve">is </w:t>
            </w:r>
            <w:r w:rsidR="00CC7A43" w:rsidRPr="001D1C59">
              <w:t>non-residential development</w:t>
            </w:r>
          </w:p>
        </w:tc>
        <w:tc>
          <w:tcPr>
            <w:tcW w:w="3330" w:type="dxa"/>
            <w:shd w:val="clear" w:color="auto" w:fill="auto"/>
          </w:tcPr>
          <w:p w:rsidR="00CC7A43" w:rsidRPr="00782CB7" w:rsidRDefault="00CC7A43" w:rsidP="00782CB7">
            <w:pPr>
              <w:pStyle w:val="QPPTableTextBody"/>
            </w:pPr>
            <w:r w:rsidRPr="00782CB7">
              <w:t>The planning scheme including:</w:t>
            </w:r>
          </w:p>
          <w:p w:rsidR="00782CB7" w:rsidRPr="00782CB7" w:rsidRDefault="00782CB7" w:rsidP="00782CB7">
            <w:pPr>
              <w:pStyle w:val="QPPTableTextBody"/>
            </w:pPr>
            <w:r w:rsidRPr="00135B9F">
              <w:rPr>
                <w:rPrChange w:id="62" w:author="Alisha Pettit" w:date="2019-05-24T12:09:00Z">
                  <w:rPr/>
                </w:rPrChange>
              </w:rPr>
              <w:t>Eastern corridor neighbourhood plan code</w:t>
            </w:r>
          </w:p>
          <w:p w:rsidR="00CC7A43" w:rsidRPr="00782CB7" w:rsidRDefault="009008F2" w:rsidP="00782CB7">
            <w:pPr>
              <w:pStyle w:val="QPPTableTextBody"/>
            </w:pPr>
            <w:r w:rsidRPr="00135B9F">
              <w:rPr>
                <w:rPrChange w:id="63" w:author="Alisha Pettit" w:date="2019-05-24T12:09:00Z">
                  <w:rPr/>
                </w:rPrChange>
              </w:rPr>
              <w:t>Centre or mixed use code</w:t>
            </w:r>
          </w:p>
          <w:p w:rsidR="00782CB7" w:rsidRPr="00782CB7" w:rsidRDefault="00782CB7" w:rsidP="00782CB7">
            <w:pPr>
              <w:pStyle w:val="QPPTableTextBody"/>
            </w:pPr>
            <w:r w:rsidRPr="00135B9F">
              <w:rPr>
                <w:rPrChange w:id="64" w:author="Alisha Pettit" w:date="2019-05-24T12:09:00Z">
                  <w:rPr/>
                </w:rPrChange>
              </w:rPr>
              <w:t>District centre zone code</w:t>
            </w:r>
          </w:p>
          <w:p w:rsidR="002F1C43" w:rsidRPr="00782CB7" w:rsidRDefault="0099762C" w:rsidP="00782CB7">
            <w:pPr>
              <w:pStyle w:val="QPPTableTextBody"/>
            </w:pPr>
            <w:r w:rsidRPr="00135B9F">
              <w:rPr>
                <w:rPrChange w:id="65" w:author="Alisha Pettit" w:date="2019-05-24T12:09:00Z">
                  <w:rPr/>
                </w:rPrChange>
              </w:rPr>
              <w:t>Prescribed secondary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66" w:name="Table5922B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.B</w:t>
      </w:r>
      <w:r w:rsidRPr="001D1C59">
        <w:t xml:space="preserve">—Eastern corridor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66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135B9F">
              <w:rPr>
                <w:rPrChange w:id="67" w:author="Alisha Pettit" w:date="2019-05-24T12:09:00Z">
                  <w:rPr/>
                </w:rPrChange>
              </w:rPr>
              <w:t>Eastern corridor neighbourhood plan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68" w:name="Table5922C"/>
      <w:r w:rsidRPr="001D1C59">
        <w:lastRenderedPageBreak/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.C</w:t>
      </w:r>
      <w:r w:rsidRPr="001D1C59">
        <w:t xml:space="preserve">—Eastern corridor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68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83047B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135B9F">
              <w:rPr>
                <w:rPrChange w:id="69" w:author="Alisha Pettit" w:date="2019-05-24T12:09:00Z">
                  <w:rPr/>
                </w:rPrChange>
              </w:rPr>
              <w:t>Eastern corridor neighbourhood plan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70" w:name="Table5922D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.D</w:t>
      </w:r>
      <w:r w:rsidRPr="001D1C59">
        <w:t xml:space="preserve">—Eastern corridor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70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135B9F">
              <w:rPr>
                <w:rPrChange w:id="71" w:author="Alisha Pettit" w:date="2019-05-24T12:09:00Z">
                  <w:rPr/>
                </w:rPrChange>
              </w:rPr>
              <w:t>Eastern corridor neighbourhood plan code</w:t>
            </w:r>
          </w:p>
        </w:tc>
      </w:tr>
    </w:tbl>
    <w:p w:rsidR="00236DBB" w:rsidRPr="001D1C59" w:rsidRDefault="00236DBB" w:rsidP="00DE4722">
      <w:pPr>
        <w:pStyle w:val="QPPBodytext"/>
      </w:pPr>
    </w:p>
    <w:sectPr w:rsidR="00236DBB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A7" w:rsidRDefault="008C7AA7">
      <w:r>
        <w:separator/>
      </w:r>
    </w:p>
  </w:endnote>
  <w:endnote w:type="continuationSeparator" w:id="0">
    <w:p w:rsidR="008C7AA7" w:rsidRDefault="008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A7" w:rsidRDefault="008C7AA7" w:rsidP="009B5EA7">
    <w:pPr>
      <w:pStyle w:val="QPPFooter"/>
    </w:pPr>
    <w:r>
      <w:t>Part 5 - Tables of Assessment (</w:t>
    </w:r>
    <w:r w:rsidR="00CB23E1">
      <w:t>Eastern corridor</w:t>
    </w:r>
    <w:r>
      <w:t xml:space="preserve"> NP)</w:t>
    </w:r>
    <w:r w:rsidR="008251A0">
      <w:tab/>
    </w:r>
    <w:r>
      <w:tab/>
    </w:r>
    <w:r w:rsidR="008251A0" w:rsidRPr="008251A0">
      <w:t xml:space="preserve">Effective </w:t>
    </w:r>
    <w:r w:rsidR="004B681E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A7" w:rsidRDefault="008C7AA7">
      <w:r>
        <w:separator/>
      </w:r>
    </w:p>
  </w:footnote>
  <w:footnote w:type="continuationSeparator" w:id="0">
    <w:p w:rsidR="008C7AA7" w:rsidRDefault="008C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135B9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135B9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5ADB"/>
    <w:multiLevelType w:val="hybridMultilevel"/>
    <w:tmpl w:val="9678259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34ADA"/>
    <w:multiLevelType w:val="multilevel"/>
    <w:tmpl w:val="9D4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F02B09"/>
    <w:multiLevelType w:val="hybridMultilevel"/>
    <w:tmpl w:val="43269F5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228BC"/>
    <w:multiLevelType w:val="hybridMultilevel"/>
    <w:tmpl w:val="C9D0A63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7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5"/>
  </w:num>
  <w:num w:numId="10">
    <w:abstractNumId w:val="10"/>
  </w:num>
  <w:num w:numId="11">
    <w:abstractNumId w:val="34"/>
  </w:num>
  <w:num w:numId="12">
    <w:abstractNumId w:val="20"/>
  </w:num>
  <w:num w:numId="13">
    <w:abstractNumId w:val="21"/>
  </w:num>
  <w:num w:numId="14">
    <w:abstractNumId w:val="12"/>
  </w:num>
  <w:num w:numId="15">
    <w:abstractNumId w:val="3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1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  <w:num w:numId="41">
    <w:abstractNumId w:val="17"/>
  </w:num>
  <w:num w:numId="42">
    <w:abstractNumId w:val="40"/>
  </w:num>
  <w:num w:numId="43">
    <w:abstractNumId w:val="22"/>
  </w:num>
  <w:num w:numId="44">
    <w:abstractNumId w:val="19"/>
  </w:num>
  <w:num w:numId="45">
    <w:abstractNumId w:val="39"/>
  </w:num>
  <w:num w:numId="46">
    <w:abstractNumId w:val="16"/>
  </w:num>
  <w:num w:numId="47">
    <w:abstractNumId w:val="41"/>
  </w:num>
  <w:num w:numId="48">
    <w:abstractNumId w:val="14"/>
  </w:num>
  <w:num w:numId="49">
    <w:abstractNumId w:val="28"/>
  </w:num>
  <w:num w:numId="50">
    <w:abstractNumId w:val="23"/>
  </w:num>
  <w:num w:numId="51">
    <w:abstractNumId w:val="25"/>
  </w:num>
  <w:num w:numId="52">
    <w:abstractNumId w:val="29"/>
  </w:num>
  <w:num w:numId="53">
    <w:abstractNumId w:val="29"/>
    <w:lvlOverride w:ilvl="0">
      <w:startOverride w:val="1"/>
    </w:lvlOverride>
  </w:num>
  <w:num w:numId="54">
    <w:abstractNumId w:val="33"/>
  </w:num>
  <w:num w:numId="55">
    <w:abstractNumId w:val="3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zH6j+VDqTtLIzw8GxIxqtGwA9Eo81nGd5G/Tr4k1LRi8E+Aaz4Otj5F3amJ9R2mv9QpDl3DPiKX9y0aA1Qtj7w==" w:salt="8q8fVHC3eEad5bUTOcNgP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787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76E"/>
    <w:rsid w:val="000369C0"/>
    <w:rsid w:val="000369E8"/>
    <w:rsid w:val="00040FA3"/>
    <w:rsid w:val="00041443"/>
    <w:rsid w:val="00041484"/>
    <w:rsid w:val="000428CA"/>
    <w:rsid w:val="000434A3"/>
    <w:rsid w:val="000442A7"/>
    <w:rsid w:val="000469CF"/>
    <w:rsid w:val="00046AA0"/>
    <w:rsid w:val="00046E15"/>
    <w:rsid w:val="00051E5E"/>
    <w:rsid w:val="0005220E"/>
    <w:rsid w:val="0005394B"/>
    <w:rsid w:val="00054A4D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E6D"/>
    <w:rsid w:val="001311F2"/>
    <w:rsid w:val="00132186"/>
    <w:rsid w:val="00133DF1"/>
    <w:rsid w:val="00135B9F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8B5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6B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7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800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7E84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5F3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56E5"/>
    <w:rsid w:val="00271E2B"/>
    <w:rsid w:val="00281727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3F2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058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7A4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2FB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41F3"/>
    <w:rsid w:val="003F7A99"/>
    <w:rsid w:val="0040175E"/>
    <w:rsid w:val="00401D57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518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096A"/>
    <w:rsid w:val="004B388B"/>
    <w:rsid w:val="004B4700"/>
    <w:rsid w:val="004B681E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0D88"/>
    <w:rsid w:val="00521C1D"/>
    <w:rsid w:val="00522A64"/>
    <w:rsid w:val="0052315E"/>
    <w:rsid w:val="00523929"/>
    <w:rsid w:val="00524570"/>
    <w:rsid w:val="00525BB5"/>
    <w:rsid w:val="005264C3"/>
    <w:rsid w:val="005301A4"/>
    <w:rsid w:val="0053091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296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483B"/>
    <w:rsid w:val="00586460"/>
    <w:rsid w:val="00587942"/>
    <w:rsid w:val="00591CB4"/>
    <w:rsid w:val="00591D80"/>
    <w:rsid w:val="0059274F"/>
    <w:rsid w:val="00592E0B"/>
    <w:rsid w:val="00592F58"/>
    <w:rsid w:val="005945F5"/>
    <w:rsid w:val="0059584A"/>
    <w:rsid w:val="00597F5D"/>
    <w:rsid w:val="005A0634"/>
    <w:rsid w:val="005A13B4"/>
    <w:rsid w:val="005A4C92"/>
    <w:rsid w:val="005A6607"/>
    <w:rsid w:val="005A6E98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6E58"/>
    <w:rsid w:val="005F0055"/>
    <w:rsid w:val="005F091D"/>
    <w:rsid w:val="005F1A41"/>
    <w:rsid w:val="005F1A5D"/>
    <w:rsid w:val="005F757D"/>
    <w:rsid w:val="005F772C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0B47"/>
    <w:rsid w:val="00651272"/>
    <w:rsid w:val="00651D8C"/>
    <w:rsid w:val="006525AA"/>
    <w:rsid w:val="00652DE6"/>
    <w:rsid w:val="006542E8"/>
    <w:rsid w:val="00654494"/>
    <w:rsid w:val="00654637"/>
    <w:rsid w:val="00654AA8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58A"/>
    <w:rsid w:val="00694131"/>
    <w:rsid w:val="00694D64"/>
    <w:rsid w:val="00695FDB"/>
    <w:rsid w:val="00697B79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475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BB4"/>
    <w:rsid w:val="00700131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1410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635A"/>
    <w:rsid w:val="00771DDB"/>
    <w:rsid w:val="00774BAD"/>
    <w:rsid w:val="00777651"/>
    <w:rsid w:val="00777C0F"/>
    <w:rsid w:val="00781D1A"/>
    <w:rsid w:val="00782CB7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41F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1A0"/>
    <w:rsid w:val="008252EF"/>
    <w:rsid w:val="00826C43"/>
    <w:rsid w:val="00826EC8"/>
    <w:rsid w:val="008278F1"/>
    <w:rsid w:val="00827F2C"/>
    <w:rsid w:val="0083047B"/>
    <w:rsid w:val="00830913"/>
    <w:rsid w:val="00831A2E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20AC"/>
    <w:rsid w:val="00863804"/>
    <w:rsid w:val="00863D77"/>
    <w:rsid w:val="00864ABF"/>
    <w:rsid w:val="00865726"/>
    <w:rsid w:val="008672E2"/>
    <w:rsid w:val="00867359"/>
    <w:rsid w:val="00867A06"/>
    <w:rsid w:val="00870382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C7AA7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F2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0F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630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62C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899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B46"/>
    <w:rsid w:val="00A73D81"/>
    <w:rsid w:val="00A7791D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AF2"/>
    <w:rsid w:val="00AD6495"/>
    <w:rsid w:val="00AD7EFB"/>
    <w:rsid w:val="00AE213D"/>
    <w:rsid w:val="00AE2770"/>
    <w:rsid w:val="00AE3EFE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55BB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3F4E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6D43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076"/>
    <w:rsid w:val="00BB56A6"/>
    <w:rsid w:val="00BB5EA5"/>
    <w:rsid w:val="00BB749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67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37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6EC6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0B8E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5F7A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5D70"/>
    <w:rsid w:val="00CA67BA"/>
    <w:rsid w:val="00CA6E1F"/>
    <w:rsid w:val="00CB23E1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5AA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1B9C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205"/>
    <w:rsid w:val="00D2638D"/>
    <w:rsid w:val="00D2678F"/>
    <w:rsid w:val="00D30CED"/>
    <w:rsid w:val="00D3375E"/>
    <w:rsid w:val="00D33BDB"/>
    <w:rsid w:val="00D35406"/>
    <w:rsid w:val="00D36127"/>
    <w:rsid w:val="00D36995"/>
    <w:rsid w:val="00D40017"/>
    <w:rsid w:val="00D4027F"/>
    <w:rsid w:val="00D417C5"/>
    <w:rsid w:val="00D41A5E"/>
    <w:rsid w:val="00D428AF"/>
    <w:rsid w:val="00D435EF"/>
    <w:rsid w:val="00D44171"/>
    <w:rsid w:val="00D45761"/>
    <w:rsid w:val="00D475B5"/>
    <w:rsid w:val="00D4761B"/>
    <w:rsid w:val="00D47E45"/>
    <w:rsid w:val="00D51279"/>
    <w:rsid w:val="00D52342"/>
    <w:rsid w:val="00D52995"/>
    <w:rsid w:val="00D532D8"/>
    <w:rsid w:val="00D53AFB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735"/>
    <w:rsid w:val="00D85D3B"/>
    <w:rsid w:val="00D85D70"/>
    <w:rsid w:val="00D86904"/>
    <w:rsid w:val="00D9273F"/>
    <w:rsid w:val="00D93024"/>
    <w:rsid w:val="00D9652C"/>
    <w:rsid w:val="00DA0865"/>
    <w:rsid w:val="00DA1DDF"/>
    <w:rsid w:val="00DA441A"/>
    <w:rsid w:val="00DA5D85"/>
    <w:rsid w:val="00DB1F2A"/>
    <w:rsid w:val="00DB1FE6"/>
    <w:rsid w:val="00DB3B39"/>
    <w:rsid w:val="00DB48CA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722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5E4E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090C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2A2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4D00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7E6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268"/>
    <w:rsid w:val="00EE54D1"/>
    <w:rsid w:val="00EE792C"/>
    <w:rsid w:val="00EF0802"/>
    <w:rsid w:val="00EF0B3B"/>
    <w:rsid w:val="00EF0F54"/>
    <w:rsid w:val="00EF21F0"/>
    <w:rsid w:val="00EF4381"/>
    <w:rsid w:val="00EF50F6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37F98"/>
    <w:rsid w:val="00F41DA2"/>
    <w:rsid w:val="00F42229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358"/>
    <w:rsid w:val="00F519F6"/>
    <w:rsid w:val="00F54360"/>
    <w:rsid w:val="00F5560F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56F7"/>
    <w:rsid w:val="00FB2313"/>
    <w:rsid w:val="00FB2990"/>
    <w:rsid w:val="00FB403B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348769-BEE8-4739-80B1-CA9AB5B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135B9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B6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B6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B68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B6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B6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B68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B681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B6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B68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35B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5B9F"/>
  </w:style>
  <w:style w:type="paragraph" w:customStyle="1" w:styleId="QPPBodytext">
    <w:name w:val="QPP Body text"/>
    <w:basedOn w:val="Normal"/>
    <w:link w:val="QPPBodytextChar"/>
    <w:rsid w:val="00135B9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B681E"/>
    <w:rPr>
      <w:rFonts w:ascii="Arial" w:hAnsi="Arial" w:cs="Arial"/>
      <w:color w:val="000000"/>
    </w:rPr>
  </w:style>
  <w:style w:type="table" w:styleId="TableGrid">
    <w:name w:val="Table Grid"/>
    <w:basedOn w:val="TableNormal"/>
    <w:rsid w:val="00135B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35B9F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35B9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35B9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35B9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B681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35B9F"/>
    <w:pPr>
      <w:numPr>
        <w:numId w:val="4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35B9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35B9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35B9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35B9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35B9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B681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35B9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35B9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35B9F"/>
    <w:pPr>
      <w:numPr>
        <w:numId w:val="3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35B9F"/>
    <w:pPr>
      <w:numPr>
        <w:numId w:val="3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35B9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35B9F"/>
    <w:pPr>
      <w:numPr>
        <w:numId w:val="39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35B9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35B9F"/>
    <w:pPr>
      <w:numPr>
        <w:numId w:val="35"/>
      </w:numPr>
    </w:pPr>
  </w:style>
  <w:style w:type="paragraph" w:customStyle="1" w:styleId="QPPBodyTextITALIC">
    <w:name w:val="QPP Body Text ITALIC"/>
    <w:basedOn w:val="QPPBodytext"/>
    <w:autoRedefine/>
    <w:rsid w:val="00135B9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35B9F"/>
    <w:rPr>
      <w:vertAlign w:val="superscript"/>
    </w:rPr>
  </w:style>
  <w:style w:type="character" w:customStyle="1" w:styleId="QPPSuperscriptChar">
    <w:name w:val="QPP Superscript Char"/>
    <w:link w:val="QPPSuperscript"/>
    <w:rsid w:val="004B681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4B681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4B681E"/>
    <w:rPr>
      <w:sz w:val="16"/>
      <w:szCs w:val="16"/>
    </w:rPr>
  </w:style>
  <w:style w:type="paragraph" w:styleId="CommentText">
    <w:name w:val="annotation text"/>
    <w:basedOn w:val="Normal"/>
    <w:semiHidden/>
    <w:locked/>
    <w:rsid w:val="004B681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4B681E"/>
    <w:rPr>
      <w:b/>
      <w:bCs/>
    </w:rPr>
  </w:style>
  <w:style w:type="paragraph" w:styleId="BalloonText">
    <w:name w:val="Balloon Text"/>
    <w:basedOn w:val="Normal"/>
    <w:semiHidden/>
    <w:locked/>
    <w:rsid w:val="004B68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4B681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4B6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35B9F"/>
    <w:pPr>
      <w:numPr>
        <w:numId w:val="4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35B9F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135B9F"/>
    <w:pPr>
      <w:numPr>
        <w:numId w:val="29"/>
      </w:numPr>
      <w:tabs>
        <w:tab w:val="left" w:pos="567"/>
      </w:tabs>
    </w:pPr>
  </w:style>
  <w:style w:type="character" w:styleId="FollowedHyperlink">
    <w:name w:val="FollowedHyperlink"/>
    <w:semiHidden/>
    <w:locked/>
    <w:rsid w:val="004B681E"/>
    <w:rPr>
      <w:color w:val="800080"/>
      <w:u w:val="single"/>
    </w:rPr>
  </w:style>
  <w:style w:type="character" w:customStyle="1" w:styleId="QPPHeading4Char">
    <w:name w:val="QPP Heading 4 Char"/>
    <w:link w:val="QPPHeading4"/>
    <w:rsid w:val="004B681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B681E"/>
    <w:pPr>
      <w:numPr>
        <w:numId w:val="12"/>
      </w:numPr>
    </w:pPr>
  </w:style>
  <w:style w:type="paragraph" w:customStyle="1" w:styleId="QPPBulletpoint3">
    <w:name w:val="QPP Bullet point 3"/>
    <w:basedOn w:val="Normal"/>
    <w:rsid w:val="00135B9F"/>
    <w:pPr>
      <w:numPr>
        <w:numId w:val="3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4B681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35B9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296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296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4B681E"/>
    <w:pPr>
      <w:numPr>
        <w:numId w:val="13"/>
      </w:numPr>
    </w:pPr>
  </w:style>
  <w:style w:type="numbering" w:styleId="1ai">
    <w:name w:val="Outline List 1"/>
    <w:basedOn w:val="NoList"/>
    <w:semiHidden/>
    <w:locked/>
    <w:rsid w:val="004B681E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4B681E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5B9F"/>
  </w:style>
  <w:style w:type="paragraph" w:styleId="BlockText">
    <w:name w:val="Block Text"/>
    <w:basedOn w:val="Normal"/>
    <w:semiHidden/>
    <w:locked/>
    <w:rsid w:val="004B68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B68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68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B6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68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B6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68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B68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68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B68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68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B68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68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B6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68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B68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68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5B9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B68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B681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B68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35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35B9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35B9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B681E"/>
  </w:style>
  <w:style w:type="character" w:customStyle="1" w:styleId="DateChar">
    <w:name w:val="Date Char"/>
    <w:basedOn w:val="DefaultParagraphFont"/>
    <w:link w:val="Date"/>
    <w:semiHidden/>
    <w:rsid w:val="004B681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68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B681E"/>
  </w:style>
  <w:style w:type="character" w:customStyle="1" w:styleId="E-mailSignatureChar">
    <w:name w:val="E-mail Signature Char"/>
    <w:basedOn w:val="DefaultParagraphFont"/>
    <w:link w:val="E-mailSignature"/>
    <w:semiHidden/>
    <w:rsid w:val="004B681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B681E"/>
    <w:rPr>
      <w:i/>
      <w:iCs/>
    </w:rPr>
  </w:style>
  <w:style w:type="character" w:styleId="EndnoteReference">
    <w:name w:val="endnote reference"/>
    <w:basedOn w:val="DefaultParagraphFont"/>
    <w:semiHidden/>
    <w:locked/>
    <w:rsid w:val="004B681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B681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681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B68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B68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B681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B681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81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B681E"/>
  </w:style>
  <w:style w:type="paragraph" w:styleId="HTMLAddress">
    <w:name w:val="HTML Address"/>
    <w:basedOn w:val="Normal"/>
    <w:link w:val="HTMLAddressChar"/>
    <w:semiHidden/>
    <w:locked/>
    <w:rsid w:val="004B681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68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B681E"/>
    <w:rPr>
      <w:i/>
      <w:iCs/>
    </w:rPr>
  </w:style>
  <w:style w:type="character" w:styleId="HTMLCode">
    <w:name w:val="HTML Code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B681E"/>
    <w:rPr>
      <w:i/>
      <w:iCs/>
    </w:rPr>
  </w:style>
  <w:style w:type="character" w:styleId="HTMLKeyboard">
    <w:name w:val="HTML Keyboard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B68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681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B68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B681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B681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B681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B681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B681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B681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B681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B681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B681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B681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B68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5B9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5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68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35B9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35B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35B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35B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35B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35B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35B9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35B9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35B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35B9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B681E"/>
  </w:style>
  <w:style w:type="paragraph" w:styleId="List">
    <w:name w:val="List"/>
    <w:basedOn w:val="Normal"/>
    <w:semiHidden/>
    <w:locked/>
    <w:rsid w:val="004B681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B681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B681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B681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B681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B681E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4B681E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4B681E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4B681E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4B681E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4B681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B681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B681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B681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B681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B681E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4B681E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4B681E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4B681E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4B681E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4B681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35B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35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35B9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35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35B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35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B6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6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5B9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B681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B681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B681E"/>
  </w:style>
  <w:style w:type="character" w:customStyle="1" w:styleId="NoteHeadingChar">
    <w:name w:val="Note Heading Char"/>
    <w:basedOn w:val="DefaultParagraphFont"/>
    <w:link w:val="NoteHeading"/>
    <w:semiHidden/>
    <w:rsid w:val="004B681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B681E"/>
  </w:style>
  <w:style w:type="character" w:styleId="PlaceholderText">
    <w:name w:val="Placeholder Text"/>
    <w:basedOn w:val="DefaultParagraphFont"/>
    <w:uiPriority w:val="99"/>
    <w:semiHidden/>
    <w:rsid w:val="00135B9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B68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B68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5B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68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B681E"/>
  </w:style>
  <w:style w:type="character" w:customStyle="1" w:styleId="SalutationChar">
    <w:name w:val="Salutation Char"/>
    <w:basedOn w:val="DefaultParagraphFont"/>
    <w:link w:val="Salutation"/>
    <w:semiHidden/>
    <w:rsid w:val="004B68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B681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B681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B681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B6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B6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35B9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35B9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B6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B6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B6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B6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B6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B6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B6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B6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B6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B6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B6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B6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B6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B6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B6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B6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B6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B6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B6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B6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B6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B6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B6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B681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B681E"/>
  </w:style>
  <w:style w:type="table" w:styleId="TableProfessional">
    <w:name w:val="Table Professional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B6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B6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B6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B6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B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B6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B6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B6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B68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6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B68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B681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B681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B681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B681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B681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B681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B681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B681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B68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B9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35B9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35B9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B681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35B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6201</CharactersWithSpaces>
  <SharedDoc>false</SharedDoc>
  <HLinks>
    <vt:vector size="480" baseType="variant">
      <vt:variant>
        <vt:i4>4194387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225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222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213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3735584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Figured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1572865</vt:i4>
      </vt:variant>
      <vt:variant>
        <vt:i4>147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144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132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1310824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Market</vt:lpwstr>
      </vt:variant>
      <vt:variant>
        <vt:i4>6029320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4456469</vt:i4>
      </vt:variant>
      <vt:variant>
        <vt:i4>108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6029320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393329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6029320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Table72523b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35</cp:revision>
  <cp:lastPrinted>2013-06-04T23:32:00Z</cp:lastPrinted>
  <dcterms:created xsi:type="dcterms:W3CDTF">2013-12-11T06:00:00Z</dcterms:created>
  <dcterms:modified xsi:type="dcterms:W3CDTF">2019-05-24T02:09:00Z</dcterms:modified>
</cp:coreProperties>
</file>