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39A"/>
      <w:bookmarkStart w:id="1" w:name="_GoBack"/>
      <w:bookmarkEnd w:id="1"/>
      <w:r w:rsidRPr="001D1C59">
        <w:t xml:space="preserve">Table </w:t>
      </w:r>
      <w:r w:rsidR="00612146">
        <w:t>5.9</w:t>
      </w:r>
      <w:r w:rsidRPr="001D1C59">
        <w:t>.</w:t>
      </w:r>
      <w:r w:rsidR="00AD28A7" w:rsidRPr="001D1C59">
        <w:t>3</w:t>
      </w:r>
      <w:r w:rsidR="00441120">
        <w:t>9</w:t>
      </w:r>
      <w:r w:rsidR="00AF31D2">
        <w:t>.A</w:t>
      </w:r>
      <w:r w:rsidRPr="001D1C59">
        <w:t xml:space="preserve">—Lutwyche Road corridor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AB291A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AB291A">
            <w:pPr>
              <w:pStyle w:val="QPPTableTextBold"/>
            </w:pPr>
            <w:r w:rsidRPr="001D1C59">
              <w:t xml:space="preserve">Assessment </w:t>
            </w:r>
            <w:r w:rsidR="00AB291A">
              <w:t>benchmarks</w:t>
            </w:r>
          </w:p>
        </w:tc>
      </w:tr>
      <w:tr w:rsidR="00AF31D2" w:rsidRPr="001D1C59" w:rsidTr="0043745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F31D2" w:rsidRPr="001D1C59" w:rsidRDefault="00AF31D2" w:rsidP="00AF31D2">
            <w:pPr>
              <w:pStyle w:val="QPPTableTextBold"/>
            </w:pPr>
            <w:r>
              <w:t>If in the neighbourhood plan area</w:t>
            </w:r>
          </w:p>
        </w:tc>
      </w:tr>
      <w:tr w:rsidR="00AF31D2" w:rsidRPr="001D1C59" w:rsidTr="00437452">
        <w:tc>
          <w:tcPr>
            <w:tcW w:w="1620" w:type="dxa"/>
            <w:shd w:val="clear" w:color="auto" w:fill="auto"/>
          </w:tcPr>
          <w:p w:rsidR="00AF31D2" w:rsidRPr="001D1C59" w:rsidRDefault="00AF31D2" w:rsidP="00A55259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F31D2" w:rsidRPr="00437452" w:rsidRDefault="00AF31D2" w:rsidP="00257B6A">
            <w:pPr>
              <w:pStyle w:val="QPPTableTextBold"/>
            </w:pPr>
            <w:r w:rsidRPr="00437452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F31D2" w:rsidRPr="001D1C59" w:rsidRDefault="00AF31D2" w:rsidP="00AF31D2">
            <w:pPr>
              <w:pStyle w:val="QPPTableTextBody"/>
            </w:pPr>
            <w:r w:rsidRPr="00DC5A68">
              <w:t>Lutwyche Road corridor neighbourhood plan code</w:t>
            </w:r>
          </w:p>
        </w:tc>
      </w:tr>
      <w:tr w:rsidR="00142C01" w:rsidRPr="001D1C59" w:rsidTr="0043745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142C01" w:rsidRPr="00840F85" w:rsidRDefault="00085D5B" w:rsidP="00840F85">
            <w:pPr>
              <w:pStyle w:val="QPPTableTextBold"/>
            </w:pPr>
            <w:r w:rsidRPr="00840F85">
              <w:t xml:space="preserve">If </w:t>
            </w:r>
            <w:r w:rsidR="00142C01" w:rsidRPr="00840F85">
              <w:t xml:space="preserve">in </w:t>
            </w:r>
            <w:r w:rsidR="00A87C06" w:rsidRPr="00840F85">
              <w:t xml:space="preserve">the Lutwyche centre mixed use corridor sub-precinct (NPP-001a) of </w:t>
            </w:r>
            <w:r w:rsidR="00142C01" w:rsidRPr="00840F85">
              <w:t xml:space="preserve">the </w:t>
            </w:r>
            <w:r w:rsidRPr="00840F85">
              <w:t>Lutwyche centre precin</w:t>
            </w:r>
            <w:r w:rsidR="00E6097C" w:rsidRPr="00840F85">
              <w:t>c</w:t>
            </w:r>
            <w:r w:rsidRPr="00840F85">
              <w:t xml:space="preserve">t (NPP-001), </w:t>
            </w:r>
            <w:r w:rsidR="007F55B1" w:rsidRPr="00840F85">
              <w:t>or</w:t>
            </w:r>
            <w:r w:rsidRPr="00840F85">
              <w:t xml:space="preserve"> in </w:t>
            </w:r>
            <w:r w:rsidR="00A87C06" w:rsidRPr="00840F85">
              <w:t xml:space="preserve">the Windsor east mixed use corridor sub-precinct (NPP-002a) of </w:t>
            </w:r>
            <w:r w:rsidRPr="00840F85">
              <w:t xml:space="preserve">the </w:t>
            </w:r>
            <w:r w:rsidR="00840F85">
              <w:t xml:space="preserve">Windsor east precinct (NPP-002) where in the </w:t>
            </w:r>
            <w:r w:rsidR="00840F85" w:rsidRPr="00427CA7">
              <w:t>District centre zone</w:t>
            </w:r>
          </w:p>
        </w:tc>
      </w:tr>
      <w:tr w:rsidR="00CD11B8" w:rsidRPr="001D1C59" w:rsidTr="0043745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CD11B8" w:rsidRPr="001D1C59" w:rsidRDefault="00CD11B8" w:rsidP="00A87C06">
            <w:pPr>
              <w:pStyle w:val="QPPTableTextBody"/>
            </w:pPr>
            <w:r w:rsidRPr="00DC5A68">
              <w:t>Centre activities</w:t>
            </w:r>
            <w:r w:rsidRPr="001D1C59">
              <w:t xml:space="preserve"> </w:t>
            </w:r>
            <w:r w:rsidR="008E5824">
              <w:t>(</w:t>
            </w:r>
            <w:r w:rsidR="00A87C06">
              <w:t>activity group</w:t>
            </w:r>
            <w:r w:rsidR="008E5824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D11B8" w:rsidRPr="001D1C59" w:rsidRDefault="00AB291A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CD11B8" w:rsidRPr="001D1C59" w:rsidTr="00437452">
        <w:tc>
          <w:tcPr>
            <w:tcW w:w="1620" w:type="dxa"/>
            <w:vMerge/>
            <w:shd w:val="clear" w:color="auto" w:fill="auto"/>
          </w:tcPr>
          <w:p w:rsidR="00CD11B8" w:rsidRPr="001D1C59" w:rsidRDefault="00CD11B8" w:rsidP="002925A1"/>
        </w:tc>
        <w:tc>
          <w:tcPr>
            <w:tcW w:w="3330" w:type="dxa"/>
            <w:gridSpan w:val="2"/>
            <w:shd w:val="clear" w:color="auto" w:fill="auto"/>
          </w:tcPr>
          <w:p w:rsidR="00CD11B8" w:rsidRPr="001D1C59" w:rsidRDefault="007F55B1" w:rsidP="00452DD1">
            <w:pPr>
              <w:pStyle w:val="QPPTableTextBody"/>
            </w:pPr>
            <w:r w:rsidRPr="001D1C59">
              <w:t>If involving an existing premises, where</w:t>
            </w:r>
            <w:r w:rsidR="00CD11B8" w:rsidRPr="001D1C59">
              <w:t>:</w:t>
            </w:r>
          </w:p>
          <w:p w:rsidR="007F55B1" w:rsidRPr="001D1C59" w:rsidRDefault="009F22D4" w:rsidP="00EB0087">
            <w:pPr>
              <w:pStyle w:val="HGTableBullet2"/>
            </w:pPr>
            <w:r w:rsidRPr="00DC5A68">
              <w:t>gross floor area</w:t>
            </w:r>
            <w:r w:rsidR="00CD11B8" w:rsidRPr="001D1C59">
              <w:t xml:space="preserve"> is no greater than 1,500m</w:t>
            </w:r>
            <w:r w:rsidR="00CD11B8" w:rsidRPr="001D1C59">
              <w:rPr>
                <w:rStyle w:val="QPPSuperscriptChar"/>
              </w:rPr>
              <w:t>2</w:t>
            </w:r>
            <w:r w:rsidR="00CD11B8" w:rsidRPr="001D1C59">
              <w:t xml:space="preserve"> </w:t>
            </w:r>
            <w:r w:rsidR="007F55B1" w:rsidRPr="001D1C59">
              <w:t xml:space="preserve">for any individual tenancy </w:t>
            </w:r>
            <w:r w:rsidR="00CD11B8" w:rsidRPr="001D1C59">
              <w:t xml:space="preserve">where </w:t>
            </w:r>
            <w:r w:rsidR="007F55B1" w:rsidRPr="00DC5A68">
              <w:t>s</w:t>
            </w:r>
            <w:r w:rsidR="00CD11B8" w:rsidRPr="00DC5A68">
              <w:t>hop</w:t>
            </w:r>
            <w:r w:rsidR="00CD11B8" w:rsidRPr="001D1C59">
              <w:t xml:space="preserve"> or </w:t>
            </w:r>
            <w:r w:rsidR="007F55B1" w:rsidRPr="001D1C59">
              <w:t>shop</w:t>
            </w:r>
            <w:r w:rsidR="00CD11B8" w:rsidRPr="001D1C59">
              <w:t xml:space="preserve"> component of a </w:t>
            </w:r>
            <w:r w:rsidR="007F55B1" w:rsidRPr="00DC5A68">
              <w:t>s</w:t>
            </w:r>
            <w:r w:rsidR="00CD11B8" w:rsidRPr="00DC5A68">
              <w:t>hopping centre</w:t>
            </w:r>
            <w:r w:rsidR="00CD11B8" w:rsidRPr="001D1C59">
              <w:t xml:space="preserve"> </w:t>
            </w:r>
            <w:r w:rsidR="00654494" w:rsidRPr="001D1C59">
              <w:t>e</w:t>
            </w:r>
            <w:r w:rsidR="002F15B6" w:rsidRPr="001D1C59">
              <w:t xml:space="preserve">xcept on a site marked 'retail </w:t>
            </w:r>
            <w:r w:rsidR="00654494" w:rsidRPr="001D1C59">
              <w:t>hub</w:t>
            </w:r>
            <w:r w:rsidR="002F15B6" w:rsidRPr="001D1C59">
              <w:t>'</w:t>
            </w:r>
            <w:r w:rsidR="00654494" w:rsidRPr="001D1C59">
              <w:t xml:space="preserve"> </w:t>
            </w:r>
            <w:r w:rsidR="00D111B1">
              <w:t xml:space="preserve">in </w:t>
            </w:r>
            <w:r w:rsidR="00D111B1" w:rsidRPr="00DC5A68">
              <w:t>Figure a</w:t>
            </w:r>
            <w:r w:rsidR="00D111B1">
              <w:t xml:space="preserve"> or </w:t>
            </w:r>
            <w:r w:rsidR="00D111B1" w:rsidRPr="00DC5A68">
              <w:t>Figure b</w:t>
            </w:r>
            <w:r w:rsidR="00EB0087" w:rsidRPr="00EB0087">
              <w:t xml:space="preserve"> </w:t>
            </w:r>
            <w:r w:rsidR="00EB0087">
              <w:t xml:space="preserve">in the </w:t>
            </w:r>
            <w:r w:rsidR="00EB0087" w:rsidRPr="00DC5A68">
              <w:t>Lutwyche Road corridor neighbourhood plan code</w:t>
            </w:r>
            <w:r w:rsidR="00D111B1">
              <w:t>;</w:t>
            </w:r>
          </w:p>
          <w:p w:rsidR="007F55B1" w:rsidRPr="001D1C59" w:rsidRDefault="007F55B1" w:rsidP="002F03CA">
            <w:pPr>
              <w:pStyle w:val="HGTableBullet2"/>
            </w:pPr>
            <w:r w:rsidRPr="001D1C59">
              <w:t>complying with all acceptable outcomes</w:t>
            </w:r>
            <w:r w:rsidR="00AB291A">
              <w:t xml:space="preserve"> in section A of the </w:t>
            </w:r>
            <w:r w:rsidR="00AB291A" w:rsidRPr="00DC5A6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D11B8" w:rsidRPr="001D1C59" w:rsidRDefault="00AB291A" w:rsidP="00452DD1">
            <w:pPr>
              <w:pStyle w:val="QPPTableTextBody"/>
            </w:pPr>
            <w:r>
              <w:t>Not applicable</w:t>
            </w:r>
          </w:p>
        </w:tc>
      </w:tr>
      <w:tr w:rsidR="00CD11B8" w:rsidRPr="001D1C59" w:rsidTr="00437452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CD11B8" w:rsidRPr="001D1C59" w:rsidRDefault="00CD11B8" w:rsidP="002925A1"/>
        </w:tc>
        <w:tc>
          <w:tcPr>
            <w:tcW w:w="6660" w:type="dxa"/>
            <w:gridSpan w:val="3"/>
            <w:shd w:val="clear" w:color="auto" w:fill="auto"/>
          </w:tcPr>
          <w:p w:rsidR="00CD11B8" w:rsidRPr="001D1C59" w:rsidRDefault="00AB291A" w:rsidP="00452DD1">
            <w:pPr>
              <w:pStyle w:val="QPPTableTextBold"/>
            </w:pPr>
            <w:r>
              <w:t>Assessable development</w:t>
            </w:r>
            <w:r w:rsidRPr="00AB291A">
              <w:t>—</w:t>
            </w:r>
            <w:r w:rsidR="00CD11B8" w:rsidRPr="001D1C59">
              <w:t>Code assessment</w:t>
            </w:r>
          </w:p>
        </w:tc>
      </w:tr>
      <w:tr w:rsidR="00CD11B8" w:rsidRPr="001D1C59" w:rsidTr="00437452">
        <w:tc>
          <w:tcPr>
            <w:tcW w:w="1620" w:type="dxa"/>
            <w:vMerge/>
            <w:shd w:val="clear" w:color="auto" w:fill="auto"/>
          </w:tcPr>
          <w:p w:rsidR="00CD11B8" w:rsidRPr="001D1C59" w:rsidRDefault="00CD11B8" w:rsidP="002925A1"/>
        </w:tc>
        <w:tc>
          <w:tcPr>
            <w:tcW w:w="3330" w:type="dxa"/>
            <w:gridSpan w:val="2"/>
            <w:shd w:val="clear" w:color="auto" w:fill="auto"/>
          </w:tcPr>
          <w:p w:rsidR="007F55B1" w:rsidRPr="001D1C59" w:rsidRDefault="007F55B1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7F55B1" w:rsidRPr="001D1C59" w:rsidRDefault="009F22D4" w:rsidP="00EB0087">
            <w:pPr>
              <w:pStyle w:val="HGTableBullet2"/>
              <w:numPr>
                <w:ilvl w:val="0"/>
                <w:numId w:val="12"/>
              </w:numPr>
            </w:pPr>
            <w:r w:rsidRPr="00DC5A68">
              <w:t>gross floor area</w:t>
            </w:r>
            <w:r w:rsidR="007F55B1" w:rsidRPr="001D1C59">
              <w:t xml:space="preserve"> is no greater than 1,500m</w:t>
            </w:r>
            <w:r w:rsidR="007F55B1" w:rsidRPr="001D1C59">
              <w:rPr>
                <w:rStyle w:val="QPPSuperscriptChar"/>
              </w:rPr>
              <w:t>2</w:t>
            </w:r>
            <w:r w:rsidR="007F55B1" w:rsidRPr="001D1C59">
              <w:t xml:space="preserve"> for any individual tenancy where </w:t>
            </w:r>
            <w:r w:rsidR="00750692" w:rsidRPr="00DC5A68">
              <w:t>shop</w:t>
            </w:r>
            <w:r w:rsidR="007F55B1" w:rsidRPr="001D1C59">
              <w:t xml:space="preserve"> or shop component of a </w:t>
            </w:r>
            <w:r w:rsidR="00750692" w:rsidRPr="00DC5A68">
              <w:t>shopping centre</w:t>
            </w:r>
            <w:r w:rsidR="007F55B1" w:rsidRPr="001D1C59">
              <w:t xml:space="preserve"> except on a site marked 'retail hub' </w:t>
            </w:r>
            <w:r w:rsidR="00B54A34">
              <w:t xml:space="preserve">in </w:t>
            </w:r>
            <w:r w:rsidR="00B54A34" w:rsidRPr="00DC5A68">
              <w:t>Figure a</w:t>
            </w:r>
            <w:r w:rsidR="00B54A34">
              <w:t xml:space="preserve"> or </w:t>
            </w:r>
            <w:r w:rsidR="00B54A34" w:rsidRPr="00DC5A68">
              <w:t>Figure b</w:t>
            </w:r>
            <w:r w:rsidR="00EB0087" w:rsidRPr="00EB0087">
              <w:t xml:space="preserve"> in the </w:t>
            </w:r>
            <w:r w:rsidR="00EB0087" w:rsidRPr="00DC5A68">
              <w:t>Lutwyche Road corridor neighbourhood plan code</w:t>
            </w:r>
            <w:r w:rsidR="00B54A34">
              <w:t>;</w:t>
            </w:r>
          </w:p>
          <w:p w:rsidR="00CD11B8" w:rsidRPr="001D1C59" w:rsidRDefault="007F55B1" w:rsidP="00A0266B">
            <w:pPr>
              <w:pStyle w:val="HGTableBullet2"/>
            </w:pPr>
            <w:r w:rsidRPr="001D1C59">
              <w:t xml:space="preserve">not </w:t>
            </w:r>
            <w:r w:rsidR="00A87C06">
              <w:t>complying with all acceptable outcomes</w:t>
            </w:r>
            <w:r w:rsidR="00A0266B">
              <w:t xml:space="preserve"> in section A of the </w:t>
            </w:r>
            <w:r w:rsidR="00A0266B" w:rsidRPr="00DC5A6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CD11B8" w:rsidRPr="001D1C59" w:rsidRDefault="007A24D8" w:rsidP="00452DD1">
            <w:pPr>
              <w:pStyle w:val="QPPTableTextBody"/>
            </w:pPr>
            <w:r w:rsidRPr="00DC5A68">
              <w:t>Centre or mixed use code</w:t>
            </w:r>
            <w:r w:rsidR="00467DB1" w:rsidRPr="001D1C59">
              <w:t>—</w:t>
            </w:r>
            <w:r w:rsidR="00AB291A">
              <w:t xml:space="preserve">purpose, overall outcomes and </w:t>
            </w:r>
            <w:r w:rsidR="00467DB1" w:rsidRPr="001D1C59">
              <w:t>s</w:t>
            </w:r>
            <w:r w:rsidR="00101718" w:rsidRPr="001D1C59">
              <w:t>ection A outcomes only</w:t>
            </w:r>
          </w:p>
        </w:tc>
      </w:tr>
      <w:tr w:rsidR="00CD11B8" w:rsidRPr="00437452" w:rsidTr="00437452">
        <w:tc>
          <w:tcPr>
            <w:tcW w:w="1620" w:type="dxa"/>
            <w:vMerge/>
            <w:shd w:val="clear" w:color="auto" w:fill="auto"/>
          </w:tcPr>
          <w:p w:rsidR="00CD11B8" w:rsidRPr="001D1C59" w:rsidRDefault="00CD11B8" w:rsidP="002925A1"/>
        </w:tc>
        <w:tc>
          <w:tcPr>
            <w:tcW w:w="3330" w:type="dxa"/>
            <w:gridSpan w:val="2"/>
            <w:shd w:val="clear" w:color="auto" w:fill="auto"/>
          </w:tcPr>
          <w:p w:rsidR="00CD11B8" w:rsidRPr="001D1C59" w:rsidRDefault="007F55B1" w:rsidP="0048100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9F22D4" w:rsidRPr="00DC5A68">
              <w:t>gross floor area</w:t>
            </w:r>
            <w:r w:rsidRPr="001D1C59">
              <w:t xml:space="preserve">, where </w:t>
            </w:r>
            <w:r w:rsidR="00CD11B8" w:rsidRPr="00DC5A68">
              <w:t>gross floor area</w:t>
            </w:r>
            <w:r w:rsidR="00CD11B8" w:rsidRPr="001D1C59">
              <w:t xml:space="preserve"> is no greater than 1,500m</w:t>
            </w:r>
            <w:r w:rsidR="00CD11B8" w:rsidRPr="001D1C59">
              <w:rPr>
                <w:rStyle w:val="QPPSuperscriptChar"/>
              </w:rPr>
              <w:t>2</w:t>
            </w:r>
            <w:r w:rsidR="00CD11B8" w:rsidRPr="001D1C59">
              <w:t xml:space="preserve"> </w:t>
            </w:r>
            <w:r w:rsidRPr="001D1C59">
              <w:t xml:space="preserve">for any individual tenancy </w:t>
            </w:r>
            <w:r w:rsidR="00CD11B8" w:rsidRPr="001D1C59">
              <w:t xml:space="preserve">where </w:t>
            </w:r>
            <w:r w:rsidR="00750692" w:rsidRPr="00DC5A68">
              <w:t>shop</w:t>
            </w:r>
            <w:r w:rsidR="00CD11B8" w:rsidRPr="001D1C59">
              <w:t xml:space="preserve"> or shop component of a </w:t>
            </w:r>
            <w:r w:rsidR="00750692" w:rsidRPr="00DC5A68">
              <w:t>shopping centre</w:t>
            </w:r>
            <w:r w:rsidR="00CD11B8" w:rsidRPr="001D1C59">
              <w:t xml:space="preserve"> </w:t>
            </w:r>
            <w:r w:rsidR="00654494" w:rsidRPr="001D1C59">
              <w:t>e</w:t>
            </w:r>
            <w:r w:rsidR="002F15B6" w:rsidRPr="001D1C59">
              <w:t xml:space="preserve">xcept on a site marked 'retail </w:t>
            </w:r>
            <w:r w:rsidR="00654494" w:rsidRPr="001D1C59">
              <w:t>hub</w:t>
            </w:r>
            <w:r w:rsidR="002F15B6" w:rsidRPr="001D1C59">
              <w:t>'</w:t>
            </w:r>
            <w:r w:rsidR="00654494" w:rsidRPr="001D1C59">
              <w:t xml:space="preserve"> </w:t>
            </w:r>
            <w:r w:rsidR="00B54A34">
              <w:t xml:space="preserve">in </w:t>
            </w:r>
            <w:r w:rsidR="00B54A34" w:rsidRPr="00DC5A68">
              <w:t>Figure a</w:t>
            </w:r>
            <w:r w:rsidR="00B54A34">
              <w:t xml:space="preserve"> or </w:t>
            </w:r>
            <w:r w:rsidR="00B54A34" w:rsidRPr="00DC5A68">
              <w:t>Figure b</w:t>
            </w:r>
            <w:r w:rsidR="00EB0087" w:rsidRPr="00EB0087">
              <w:t xml:space="preserve"> in the </w:t>
            </w:r>
            <w:r w:rsidR="00EB0087" w:rsidRPr="00DC5A68">
              <w:t xml:space="preserve">Lutwyche Road </w:t>
            </w:r>
            <w:r w:rsidR="00EB0087" w:rsidRPr="00DC5A68">
              <w:lastRenderedPageBreak/>
              <w:t>corridor neighbourhood plan code</w:t>
            </w:r>
          </w:p>
        </w:tc>
        <w:tc>
          <w:tcPr>
            <w:tcW w:w="3330" w:type="dxa"/>
            <w:shd w:val="clear" w:color="auto" w:fill="auto"/>
          </w:tcPr>
          <w:p w:rsidR="00F47E09" w:rsidRDefault="00F47E09" w:rsidP="00452DD1">
            <w:pPr>
              <w:pStyle w:val="QPPTableTextBody"/>
            </w:pPr>
            <w:r w:rsidRPr="00DC5A68">
              <w:lastRenderedPageBreak/>
              <w:t>Lutwyche Road corridor neighbourhood plan code</w:t>
            </w:r>
          </w:p>
          <w:p w:rsidR="00CD11B8" w:rsidRPr="001D1C59" w:rsidRDefault="007A24D8" w:rsidP="00452DD1">
            <w:pPr>
              <w:pStyle w:val="QPPTableTextBody"/>
            </w:pPr>
            <w:r w:rsidRPr="00DC5A68">
              <w:t>Centre or mixed use code</w:t>
            </w:r>
          </w:p>
          <w:p w:rsidR="00CD11B8" w:rsidRPr="001D1C59" w:rsidRDefault="007A24D8" w:rsidP="00452DD1">
            <w:pPr>
              <w:pStyle w:val="QPPTableTextBody"/>
            </w:pPr>
            <w:r w:rsidRPr="00DC5A68">
              <w:t>Prescribed secondary code</w:t>
            </w:r>
          </w:p>
        </w:tc>
      </w:tr>
      <w:tr w:rsidR="00ED467F" w:rsidRPr="001D1C59" w:rsidTr="00437452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D467F" w:rsidRPr="00840F85" w:rsidRDefault="00840F85" w:rsidP="00840F85">
            <w:pPr>
              <w:pStyle w:val="QPPTableTextBody"/>
            </w:pPr>
            <w:r w:rsidRPr="00DC5A68">
              <w:t>Nightclub entertainment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D467F" w:rsidRPr="001D1C59" w:rsidRDefault="00AB291A" w:rsidP="00452DD1">
            <w:pPr>
              <w:pStyle w:val="QPPTableTextBold"/>
            </w:pPr>
            <w:r>
              <w:t>Assessable development</w:t>
            </w:r>
            <w:r w:rsidRPr="00AB291A">
              <w:t>—</w:t>
            </w:r>
            <w:r w:rsidR="00ED467F" w:rsidRPr="001D1C59">
              <w:t>Impact assessment</w:t>
            </w:r>
          </w:p>
        </w:tc>
      </w:tr>
      <w:tr w:rsidR="00ED467F" w:rsidRPr="001D1C59" w:rsidTr="00437452">
        <w:tc>
          <w:tcPr>
            <w:tcW w:w="1620" w:type="dxa"/>
            <w:vMerge/>
            <w:shd w:val="clear" w:color="auto" w:fill="auto"/>
          </w:tcPr>
          <w:p w:rsidR="00ED467F" w:rsidRPr="001D1C59" w:rsidRDefault="00ED467F" w:rsidP="002925A1"/>
        </w:tc>
        <w:tc>
          <w:tcPr>
            <w:tcW w:w="3308" w:type="dxa"/>
            <w:shd w:val="clear" w:color="auto" w:fill="auto"/>
          </w:tcPr>
          <w:p w:rsidR="00ED467F" w:rsidRPr="001D1C59" w:rsidRDefault="00ED467F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D467F" w:rsidRPr="001D1C59" w:rsidRDefault="00ED467F" w:rsidP="00452DD1">
            <w:pPr>
              <w:pStyle w:val="QPPTableTextBody"/>
            </w:pPr>
            <w:r w:rsidRPr="001D1C59">
              <w:t>The planning scheme including:</w:t>
            </w:r>
          </w:p>
          <w:p w:rsidR="00F47E09" w:rsidRDefault="00F47E09" w:rsidP="00452DD1">
            <w:pPr>
              <w:pStyle w:val="QPPTableTextBody"/>
            </w:pPr>
            <w:r w:rsidRPr="00DC5A68">
              <w:t>Lutwyche Road corridor neighbourhood plan code</w:t>
            </w:r>
          </w:p>
          <w:p w:rsidR="0049504B" w:rsidRPr="001D1C59" w:rsidRDefault="007A24D8" w:rsidP="00452DD1">
            <w:pPr>
              <w:pStyle w:val="QPPTableTextBody"/>
            </w:pPr>
            <w:r w:rsidRPr="00DC5A68">
              <w:t>Centre or mixed use code</w:t>
            </w:r>
          </w:p>
          <w:p w:rsidR="00ED467F" w:rsidRPr="001D1C59" w:rsidRDefault="00ED467F" w:rsidP="00452DD1">
            <w:pPr>
              <w:pStyle w:val="QPPTableTextBody"/>
            </w:pPr>
            <w:r w:rsidRPr="00DC5A68">
              <w:t>District centre zone code</w:t>
            </w:r>
          </w:p>
          <w:p w:rsidR="00101718" w:rsidRPr="001D1C59" w:rsidRDefault="00101718" w:rsidP="00452DD1">
            <w:pPr>
              <w:pStyle w:val="QPPTableTextBody"/>
            </w:pPr>
            <w:r w:rsidRPr="00DC5A68">
              <w:t>Prescribed secondary code</w:t>
            </w:r>
          </w:p>
        </w:tc>
      </w:tr>
    </w:tbl>
    <w:p w:rsidR="00AF31D2" w:rsidRPr="001D1C59" w:rsidRDefault="00AF31D2" w:rsidP="00AF31D2">
      <w:pPr>
        <w:pStyle w:val="QPPTableHeadingStyle1"/>
      </w:pPr>
      <w:bookmarkStart w:id="2" w:name="Table5939B"/>
      <w:r w:rsidRPr="001D1C59">
        <w:t xml:space="preserve">Table </w:t>
      </w:r>
      <w:r w:rsidR="00612146">
        <w:t>5.9</w:t>
      </w:r>
      <w:r w:rsidRPr="001D1C59">
        <w:t>.3</w:t>
      </w:r>
      <w:r w:rsidR="00441120">
        <w:t>9</w:t>
      </w:r>
      <w:r>
        <w:t>.B</w:t>
      </w:r>
      <w:r w:rsidRPr="001D1C59">
        <w:t xml:space="preserve">—Lutwyche Road corridor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AF31D2" w:rsidRPr="001D1C59" w:rsidRDefault="00AF31D2" w:rsidP="00AF31D2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1D1C59" w:rsidRDefault="00AB291A" w:rsidP="00AF31D2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F31D2" w:rsidRPr="001D1C59">
              <w:t xml:space="preserve">of </w:t>
            </w:r>
            <w:r>
              <w:t xml:space="preserve">development and </w:t>
            </w:r>
            <w:r w:rsidR="00AF31D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F31D2" w:rsidRPr="001D1C59" w:rsidRDefault="00AF31D2" w:rsidP="00AB291A">
            <w:pPr>
              <w:pStyle w:val="QPPTableTextBold"/>
            </w:pPr>
            <w:r w:rsidRPr="001D1C59">
              <w:t xml:space="preserve">Assessment </w:t>
            </w:r>
            <w:r w:rsidR="00AB291A">
              <w:t>benchmarks</w:t>
            </w:r>
          </w:p>
        </w:tc>
      </w:tr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p w:rsidR="00AF31D2" w:rsidRPr="001D1C59" w:rsidRDefault="00AF31D2" w:rsidP="00AF31D2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437452" w:rsidRDefault="00AF31D2" w:rsidP="00257B6A">
            <w:pPr>
              <w:pStyle w:val="QPPTableTextBold"/>
            </w:pPr>
            <w:r w:rsidRPr="0043745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F31D2" w:rsidRPr="00771B2D" w:rsidRDefault="00AF31D2" w:rsidP="000E5A83">
            <w:pPr>
              <w:pStyle w:val="QPPTableTextBody"/>
            </w:pPr>
            <w:r w:rsidRPr="00DC5A68">
              <w:t>Lutwyche Road corridor neighbourhood plan code</w:t>
            </w:r>
          </w:p>
        </w:tc>
      </w:tr>
    </w:tbl>
    <w:p w:rsidR="00AF31D2" w:rsidRPr="001D1C59" w:rsidRDefault="00AF31D2" w:rsidP="00AF31D2">
      <w:pPr>
        <w:pStyle w:val="QPPTableHeadingStyle1"/>
      </w:pPr>
      <w:bookmarkStart w:id="3" w:name="Table5939C"/>
      <w:r w:rsidRPr="001D1C59">
        <w:t xml:space="preserve">Table </w:t>
      </w:r>
      <w:r w:rsidR="00612146">
        <w:t>5.9</w:t>
      </w:r>
      <w:r w:rsidRPr="001D1C59">
        <w:t>.3</w:t>
      </w:r>
      <w:r w:rsidR="00441120">
        <w:t>9</w:t>
      </w:r>
      <w:r>
        <w:t>.C</w:t>
      </w:r>
      <w:r w:rsidRPr="001D1C59">
        <w:t xml:space="preserve">—Lutwyche Road corridor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AF31D2" w:rsidRPr="001D1C59" w:rsidRDefault="00AF31D2" w:rsidP="00AF31D2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1D1C59" w:rsidRDefault="00AB291A" w:rsidP="00AF31D2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F31D2" w:rsidRPr="001D1C59">
              <w:t xml:space="preserve">of </w:t>
            </w:r>
            <w:r>
              <w:t xml:space="preserve">development and </w:t>
            </w:r>
            <w:r w:rsidR="00AF31D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F31D2" w:rsidRPr="001D1C59" w:rsidRDefault="00AF31D2" w:rsidP="00AB291A">
            <w:pPr>
              <w:pStyle w:val="QPPTableTextBold"/>
            </w:pPr>
            <w:r w:rsidRPr="001D1C59">
              <w:t xml:space="preserve">Assessment </w:t>
            </w:r>
            <w:r w:rsidR="00AB291A">
              <w:t>benchmarks</w:t>
            </w:r>
          </w:p>
        </w:tc>
      </w:tr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p w:rsidR="00AF31D2" w:rsidRPr="001D1C59" w:rsidRDefault="00AF31D2" w:rsidP="00AF31D2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437452" w:rsidRDefault="00AF31D2" w:rsidP="00257B6A">
            <w:pPr>
              <w:pStyle w:val="QPPTableTextBold"/>
            </w:pPr>
            <w:r w:rsidRPr="0043745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F31D2" w:rsidRPr="00771B2D" w:rsidRDefault="00AF31D2" w:rsidP="000E5A83">
            <w:pPr>
              <w:pStyle w:val="QPPTableTextBody"/>
            </w:pPr>
            <w:r w:rsidRPr="00DC5A68">
              <w:t>Lutwyche Road corridor neighbourhood plan code</w:t>
            </w:r>
          </w:p>
        </w:tc>
      </w:tr>
    </w:tbl>
    <w:p w:rsidR="00AF31D2" w:rsidRPr="001D1C59" w:rsidRDefault="00AF31D2" w:rsidP="00AF31D2">
      <w:pPr>
        <w:pStyle w:val="QPPTableHeadingStyle1"/>
      </w:pPr>
      <w:bookmarkStart w:id="4" w:name="Table5939D"/>
      <w:r w:rsidRPr="001D1C59">
        <w:t xml:space="preserve">Table </w:t>
      </w:r>
      <w:r w:rsidR="00612146">
        <w:t>5.9</w:t>
      </w:r>
      <w:r w:rsidRPr="001D1C59">
        <w:t>.3</w:t>
      </w:r>
      <w:r w:rsidR="00441120">
        <w:t>9</w:t>
      </w:r>
      <w:r>
        <w:t>.D</w:t>
      </w:r>
      <w:r w:rsidRPr="001D1C59">
        <w:t xml:space="preserve">—Lutwyche Road corridor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AF31D2" w:rsidRPr="001D1C59" w:rsidRDefault="00AF31D2" w:rsidP="00AF31D2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1D1C59" w:rsidRDefault="00AB291A" w:rsidP="00AF31D2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F31D2" w:rsidRPr="001D1C59">
              <w:t xml:space="preserve">of </w:t>
            </w:r>
            <w:r>
              <w:t xml:space="preserve">development and </w:t>
            </w:r>
            <w:r w:rsidR="00AF31D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F31D2" w:rsidRPr="001D1C59" w:rsidRDefault="00AF31D2" w:rsidP="00AB291A">
            <w:pPr>
              <w:pStyle w:val="QPPTableTextBold"/>
            </w:pPr>
            <w:r w:rsidRPr="001D1C59">
              <w:t xml:space="preserve">Assessment </w:t>
            </w:r>
            <w:r w:rsidR="00AB291A">
              <w:t>benchmarks</w:t>
            </w:r>
          </w:p>
        </w:tc>
      </w:tr>
      <w:tr w:rsidR="00AF31D2" w:rsidRPr="00437452" w:rsidTr="00437452">
        <w:trPr>
          <w:trHeight w:val="434"/>
        </w:trPr>
        <w:tc>
          <w:tcPr>
            <w:tcW w:w="1620" w:type="dxa"/>
            <w:shd w:val="clear" w:color="auto" w:fill="auto"/>
          </w:tcPr>
          <w:p w:rsidR="00AF31D2" w:rsidRPr="001D1C59" w:rsidRDefault="00AF31D2" w:rsidP="00AF31D2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F31D2" w:rsidRPr="00437452" w:rsidRDefault="00AF31D2" w:rsidP="00257B6A">
            <w:pPr>
              <w:pStyle w:val="QPPTableTextBold"/>
            </w:pPr>
            <w:r w:rsidRPr="00437452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F31D2" w:rsidRPr="00771B2D" w:rsidRDefault="00AF31D2" w:rsidP="000E5A83">
            <w:pPr>
              <w:pStyle w:val="QPPTableTextBody"/>
            </w:pPr>
            <w:r w:rsidRPr="00DC5A68">
              <w:t>Lutwyche Road corridor neighbourhood plan code</w:t>
            </w:r>
          </w:p>
        </w:tc>
      </w:tr>
    </w:tbl>
    <w:p w:rsidR="00AF31D2" w:rsidRDefault="00AF31D2" w:rsidP="006B48B9">
      <w:pPr>
        <w:pStyle w:val="QPPBodytext"/>
      </w:pPr>
    </w:p>
    <w:sectPr w:rsidR="00AF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52" w:rsidRDefault="00437452">
      <w:r>
        <w:separator/>
      </w:r>
    </w:p>
  </w:endnote>
  <w:endnote w:type="continuationSeparator" w:id="0">
    <w:p w:rsidR="00437452" w:rsidRDefault="004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57" w:rsidRDefault="008B5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8A" w:rsidRDefault="00F65A8A" w:rsidP="009B5EA7">
    <w:pPr>
      <w:pStyle w:val="QPPFooter"/>
    </w:pPr>
    <w:r>
      <w:t>Part 5 - Tables of Assessment (</w:t>
    </w:r>
    <w:r w:rsidR="00296699">
      <w:t>Lutwyche Road corridor</w:t>
    </w:r>
    <w:r>
      <w:t xml:space="preserve"> NP)</w:t>
    </w:r>
    <w:r>
      <w:tab/>
    </w:r>
    <w:r w:rsidR="008630B1">
      <w:tab/>
    </w:r>
    <w:r w:rsidR="008630B1" w:rsidRPr="008630B1">
      <w:t xml:space="preserve">Effective </w:t>
    </w:r>
    <w:r w:rsidR="008B565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57" w:rsidRDefault="008B5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52" w:rsidRDefault="00437452">
      <w:r>
        <w:separator/>
      </w:r>
    </w:p>
  </w:footnote>
  <w:footnote w:type="continuationSeparator" w:id="0">
    <w:p w:rsidR="00437452" w:rsidRDefault="0043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99" w:rsidRDefault="00DC5A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888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57" w:rsidRDefault="008B5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99" w:rsidRDefault="00DC5A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888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3"/>
  </w:num>
  <w:num w:numId="7">
    <w:abstractNumId w:val="32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8"/>
  </w:num>
  <w:num w:numId="14">
    <w:abstractNumId w:val="19"/>
  </w:num>
  <w:num w:numId="15">
    <w:abstractNumId w:val="11"/>
  </w:num>
  <w:num w:numId="16">
    <w:abstractNumId w:val="3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6"/>
  </w:num>
  <w:num w:numId="38">
    <w:abstractNumId w:val="20"/>
  </w:num>
  <w:num w:numId="39">
    <w:abstractNumId w:val="17"/>
  </w:num>
  <w:num w:numId="40">
    <w:abstractNumId w:val="35"/>
  </w:num>
  <w:num w:numId="41">
    <w:abstractNumId w:val="14"/>
  </w:num>
  <w:num w:numId="42">
    <w:abstractNumId w:val="37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VQjHrea6jFJf80WJJokN2Bdbmfg=" w:salt="c7tUkQ65vtnrXy5/O+nCD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D5B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5A83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7E6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294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7B6A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699"/>
    <w:rsid w:val="002968F0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4CF"/>
    <w:rsid w:val="002E15A0"/>
    <w:rsid w:val="002E2050"/>
    <w:rsid w:val="002E3F89"/>
    <w:rsid w:val="002E45A3"/>
    <w:rsid w:val="002E5801"/>
    <w:rsid w:val="002E6C4B"/>
    <w:rsid w:val="002E7993"/>
    <w:rsid w:val="002E7FCA"/>
    <w:rsid w:val="002F03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05A7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5A2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F7E"/>
    <w:rsid w:val="003B568C"/>
    <w:rsid w:val="003B65AE"/>
    <w:rsid w:val="003B7455"/>
    <w:rsid w:val="003B7955"/>
    <w:rsid w:val="003B7CE3"/>
    <w:rsid w:val="003C17BE"/>
    <w:rsid w:val="003C1FD4"/>
    <w:rsid w:val="003C20E6"/>
    <w:rsid w:val="003C2778"/>
    <w:rsid w:val="003C32C2"/>
    <w:rsid w:val="003C6CAD"/>
    <w:rsid w:val="003C7B22"/>
    <w:rsid w:val="003C7CDF"/>
    <w:rsid w:val="003D49C4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7CA7"/>
    <w:rsid w:val="00431049"/>
    <w:rsid w:val="00431C78"/>
    <w:rsid w:val="004327AB"/>
    <w:rsid w:val="00434C49"/>
    <w:rsid w:val="004354F2"/>
    <w:rsid w:val="00437452"/>
    <w:rsid w:val="00441120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001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4A3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980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452C"/>
    <w:rsid w:val="005C66DE"/>
    <w:rsid w:val="005C7C44"/>
    <w:rsid w:val="005D08A1"/>
    <w:rsid w:val="005D3051"/>
    <w:rsid w:val="005D4807"/>
    <w:rsid w:val="005D4D16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361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2146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826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8B9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0692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4D8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341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3CBE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0F85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0B1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5657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824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57D93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2D4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66B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5259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24ED"/>
    <w:rsid w:val="00A83597"/>
    <w:rsid w:val="00A8365B"/>
    <w:rsid w:val="00A83679"/>
    <w:rsid w:val="00A839BD"/>
    <w:rsid w:val="00A84865"/>
    <w:rsid w:val="00A85017"/>
    <w:rsid w:val="00A87783"/>
    <w:rsid w:val="00A87C06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291A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1D2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A34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C7B8E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7BB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11B1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1CC"/>
    <w:rsid w:val="00D85D3B"/>
    <w:rsid w:val="00D85D70"/>
    <w:rsid w:val="00D86904"/>
    <w:rsid w:val="00D9273F"/>
    <w:rsid w:val="00D93024"/>
    <w:rsid w:val="00D9617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5A68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2EA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97C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491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087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3F4A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88C"/>
    <w:rsid w:val="00F42DB6"/>
    <w:rsid w:val="00F435C4"/>
    <w:rsid w:val="00F477A8"/>
    <w:rsid w:val="00F477CE"/>
    <w:rsid w:val="00F47BC7"/>
    <w:rsid w:val="00F47E09"/>
    <w:rsid w:val="00F47FE6"/>
    <w:rsid w:val="00F506E4"/>
    <w:rsid w:val="00F50781"/>
    <w:rsid w:val="00F5083A"/>
    <w:rsid w:val="00F50A3A"/>
    <w:rsid w:val="00F519F6"/>
    <w:rsid w:val="00F53DA7"/>
    <w:rsid w:val="00F54360"/>
    <w:rsid w:val="00F55B34"/>
    <w:rsid w:val="00F5654A"/>
    <w:rsid w:val="00F601A2"/>
    <w:rsid w:val="00F63273"/>
    <w:rsid w:val="00F63C66"/>
    <w:rsid w:val="00F63E10"/>
    <w:rsid w:val="00F64A9A"/>
    <w:rsid w:val="00F65A8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C5A6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E63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E63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E63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E6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E6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E63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E636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E63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E636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C5A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5A68"/>
  </w:style>
  <w:style w:type="paragraph" w:customStyle="1" w:styleId="QPPBodytext">
    <w:name w:val="QPP Body text"/>
    <w:basedOn w:val="Normal"/>
    <w:link w:val="QPPBodytextChar"/>
    <w:rsid w:val="00DC5A6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E6361"/>
    <w:rPr>
      <w:rFonts w:ascii="Arial" w:hAnsi="Arial" w:cs="Arial"/>
      <w:color w:val="000000"/>
    </w:rPr>
  </w:style>
  <w:style w:type="table" w:styleId="TableGrid">
    <w:name w:val="Table Grid"/>
    <w:basedOn w:val="TableNormal"/>
    <w:rsid w:val="00DC5A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C5A6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C5A6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C5A6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C5A6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E636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C5A68"/>
    <w:pPr>
      <w:numPr>
        <w:numId w:val="2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C5A6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C5A6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C5A6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C5A6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C5A6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E636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C5A6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C5A6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C5A6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C5A6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C5A6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C5A6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C5A6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C5A6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C5A6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C5A68"/>
    <w:rPr>
      <w:vertAlign w:val="superscript"/>
    </w:rPr>
  </w:style>
  <w:style w:type="character" w:customStyle="1" w:styleId="QPPSuperscriptChar">
    <w:name w:val="QPP Superscript Char"/>
    <w:link w:val="QPPSuperscript"/>
    <w:rsid w:val="005E636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E636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E6361"/>
    <w:rPr>
      <w:sz w:val="16"/>
      <w:szCs w:val="16"/>
    </w:rPr>
  </w:style>
  <w:style w:type="paragraph" w:styleId="CommentText">
    <w:name w:val="annotation text"/>
    <w:basedOn w:val="Normal"/>
    <w:semiHidden/>
    <w:locked/>
    <w:rsid w:val="005E636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E6361"/>
    <w:rPr>
      <w:b/>
      <w:bCs/>
    </w:rPr>
  </w:style>
  <w:style w:type="paragraph" w:styleId="BalloonText">
    <w:name w:val="Balloon Text"/>
    <w:basedOn w:val="Normal"/>
    <w:semiHidden/>
    <w:locked/>
    <w:rsid w:val="005E63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E636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E6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C5A6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C5A6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C5A68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E6361"/>
    <w:rPr>
      <w:color w:val="800080"/>
      <w:u w:val="single"/>
    </w:rPr>
  </w:style>
  <w:style w:type="character" w:customStyle="1" w:styleId="QPPHeading4Char">
    <w:name w:val="QPP Heading 4 Char"/>
    <w:link w:val="QPPHeading4"/>
    <w:rsid w:val="005E636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E6361"/>
    <w:pPr>
      <w:numPr>
        <w:numId w:val="13"/>
      </w:numPr>
    </w:pPr>
  </w:style>
  <w:style w:type="paragraph" w:customStyle="1" w:styleId="QPPBulletpoint3">
    <w:name w:val="QPP Bullet point 3"/>
    <w:basedOn w:val="Normal"/>
    <w:rsid w:val="00DC5A6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E636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C5A6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E63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C452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E63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C452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E6361"/>
  </w:style>
  <w:style w:type="numbering" w:styleId="1ai">
    <w:name w:val="Outline List 1"/>
    <w:basedOn w:val="NoList"/>
    <w:semiHidden/>
    <w:locked/>
    <w:rsid w:val="005E6361"/>
  </w:style>
  <w:style w:type="numbering" w:styleId="ArticleSection">
    <w:name w:val="Outline List 3"/>
    <w:basedOn w:val="NoList"/>
    <w:semiHidden/>
    <w:locked/>
    <w:rsid w:val="005E6361"/>
  </w:style>
  <w:style w:type="paragraph" w:styleId="Bibliography">
    <w:name w:val="Bibliography"/>
    <w:basedOn w:val="Normal"/>
    <w:next w:val="Normal"/>
    <w:uiPriority w:val="37"/>
    <w:semiHidden/>
    <w:unhideWhenUsed/>
    <w:rsid w:val="00DC5A68"/>
  </w:style>
  <w:style w:type="paragraph" w:styleId="BlockText">
    <w:name w:val="Block Text"/>
    <w:basedOn w:val="Normal"/>
    <w:semiHidden/>
    <w:locked/>
    <w:rsid w:val="005E63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E63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636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E6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E636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E63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636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E636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636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E6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636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E63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636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E63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636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E63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636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C5A6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E636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E636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636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C5A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C5A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C5A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E6361"/>
  </w:style>
  <w:style w:type="character" w:customStyle="1" w:styleId="DateChar">
    <w:name w:val="Date Char"/>
    <w:basedOn w:val="DefaultParagraphFont"/>
    <w:link w:val="Date"/>
    <w:semiHidden/>
    <w:rsid w:val="005E636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E636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E6361"/>
  </w:style>
  <w:style w:type="character" w:customStyle="1" w:styleId="E-mailSignatureChar">
    <w:name w:val="E-mail Signature Char"/>
    <w:basedOn w:val="DefaultParagraphFont"/>
    <w:link w:val="E-mailSignature"/>
    <w:semiHidden/>
    <w:rsid w:val="005E636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E6361"/>
    <w:rPr>
      <w:i/>
      <w:iCs/>
    </w:rPr>
  </w:style>
  <w:style w:type="character" w:styleId="EndnoteReference">
    <w:name w:val="endnote reference"/>
    <w:basedOn w:val="DefaultParagraphFont"/>
    <w:semiHidden/>
    <w:locked/>
    <w:rsid w:val="005E636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E63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636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E63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E636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E636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E63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36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E6361"/>
  </w:style>
  <w:style w:type="paragraph" w:styleId="HTMLAddress">
    <w:name w:val="HTML Address"/>
    <w:basedOn w:val="Normal"/>
    <w:link w:val="HTMLAddressChar"/>
    <w:semiHidden/>
    <w:locked/>
    <w:rsid w:val="005E63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636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E6361"/>
    <w:rPr>
      <w:i/>
      <w:iCs/>
    </w:rPr>
  </w:style>
  <w:style w:type="character" w:styleId="HTMLCode">
    <w:name w:val="HTML Code"/>
    <w:basedOn w:val="DefaultParagraphFont"/>
    <w:semiHidden/>
    <w:locked/>
    <w:rsid w:val="005E636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E6361"/>
    <w:rPr>
      <w:i/>
      <w:iCs/>
    </w:rPr>
  </w:style>
  <w:style w:type="character" w:styleId="HTMLKeyboard">
    <w:name w:val="HTML Keyboard"/>
    <w:basedOn w:val="DefaultParagraphFont"/>
    <w:semiHidden/>
    <w:locked/>
    <w:rsid w:val="005E636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E636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6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E636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E636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E636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E636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E636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E636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E636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E636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E636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E636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E636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E636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E63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C5A6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C5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636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C5A6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C5A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C5A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C5A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C5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C5A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C5A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C5A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C5A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C5A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E6361"/>
  </w:style>
  <w:style w:type="paragraph" w:styleId="List">
    <w:name w:val="List"/>
    <w:basedOn w:val="Normal"/>
    <w:semiHidden/>
    <w:locked/>
    <w:rsid w:val="005E636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E636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E636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E636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E636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E636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E6361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5E6361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5E6361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5E636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5E63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E63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E63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E63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E636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E6361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5E6361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5E6361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5E6361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5E6361"/>
    <w:pPr>
      <w:numPr>
        <w:numId w:val="2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E636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C5A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C5A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C5A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C5A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C5A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C5A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E6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E63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C5A6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E636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E63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E6361"/>
  </w:style>
  <w:style w:type="character" w:customStyle="1" w:styleId="NoteHeadingChar">
    <w:name w:val="Note Heading Char"/>
    <w:basedOn w:val="DefaultParagraphFont"/>
    <w:link w:val="NoteHeading"/>
    <w:semiHidden/>
    <w:rsid w:val="005E636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E6361"/>
  </w:style>
  <w:style w:type="character" w:styleId="PlaceholderText">
    <w:name w:val="Placeholder Text"/>
    <w:basedOn w:val="DefaultParagraphFont"/>
    <w:uiPriority w:val="99"/>
    <w:semiHidden/>
    <w:rsid w:val="00DC5A6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E63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636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C5A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E636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E6361"/>
  </w:style>
  <w:style w:type="character" w:customStyle="1" w:styleId="SalutationChar">
    <w:name w:val="Salutation Char"/>
    <w:basedOn w:val="DefaultParagraphFont"/>
    <w:link w:val="Salutation"/>
    <w:semiHidden/>
    <w:rsid w:val="005E636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E636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636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E636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E6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E6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C5A6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C5A6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E63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E63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E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E63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E63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E63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E63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E63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E63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E63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E63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E63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E63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E63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E63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E63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E63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E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E63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E63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E63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E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E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E63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E63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E63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E63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E63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E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E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E63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E63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E63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E636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E6361"/>
  </w:style>
  <w:style w:type="table" w:styleId="TableProfessional">
    <w:name w:val="Table Professional"/>
    <w:basedOn w:val="TableNormal"/>
    <w:semiHidden/>
    <w:locked/>
    <w:rsid w:val="005E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E63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E63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E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E63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E63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E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E63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E63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E63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E63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E636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E636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E636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E636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E636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E636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E636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E636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E636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E636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A6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C5A6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C5A6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E636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C5A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7B8B-9F1D-4FE3-94CD-F976372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2939</CharactersWithSpaces>
  <SharedDoc>false</SharedDoc>
  <HLinks>
    <vt:vector size="234" baseType="variant">
      <vt:variant>
        <vt:i4>327710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327710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327710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1572865</vt:i4>
      </vt:variant>
      <vt:variant>
        <vt:i4>105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102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99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327710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3473507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1572865</vt:i4>
      </vt:variant>
      <vt:variant>
        <vt:i4>90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327710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8126573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Figureb</vt:lpwstr>
      </vt:variant>
      <vt:variant>
        <vt:i4>8126573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Figurea</vt:lpwstr>
      </vt:variant>
      <vt:variant>
        <vt:i4>5111825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327710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Figureb</vt:lpwstr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Figurea</vt:lpwstr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8126573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Figureb</vt:lpwstr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Figurea</vt:lpwstr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327710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>T721243B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plans/LutwycheLP.doc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37</cp:revision>
  <cp:lastPrinted>2012-11-04T06:38:00Z</cp:lastPrinted>
  <dcterms:created xsi:type="dcterms:W3CDTF">2013-06-20T22:55:00Z</dcterms:created>
  <dcterms:modified xsi:type="dcterms:W3CDTF">2018-11-06T02:48:00Z</dcterms:modified>
</cp:coreProperties>
</file>