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7DB4" w14:textId="77777777" w:rsidR="00F8160F" w:rsidRPr="00BE26CA" w:rsidRDefault="00F8160F" w:rsidP="00F22790">
      <w:pPr>
        <w:pStyle w:val="QPPHeading4"/>
      </w:pPr>
      <w:bookmarkStart w:id="0" w:name="_GoBack"/>
      <w:bookmarkEnd w:id="0"/>
      <w:r w:rsidRPr="00BE26CA">
        <w:t>7.2.14.1 New Farm and Teneriffe Hill neighbourhood plan code</w:t>
      </w:r>
    </w:p>
    <w:p w14:paraId="79942BBE" w14:textId="77777777" w:rsidR="00F8160F" w:rsidRPr="00BE26CA" w:rsidRDefault="00A814EA" w:rsidP="00A95B16">
      <w:pPr>
        <w:pStyle w:val="QPPHeading4"/>
      </w:pPr>
      <w:r>
        <w:t>7.2.14.1.1 Application</w:t>
      </w:r>
    </w:p>
    <w:p w14:paraId="445F118F" w14:textId="77777777" w:rsidR="00F8160F" w:rsidRPr="00BE26CA" w:rsidRDefault="00F8160F" w:rsidP="00A95B16">
      <w:pPr>
        <w:pStyle w:val="QPPBulletPoint1"/>
      </w:pPr>
      <w:r w:rsidRPr="00BE26CA">
        <w:t>This code applies to assessing a material change of use, reconfiguring a lot, operational work or building work in the New Farm and Teneriffe Hill neighbourhood plan area if:</w:t>
      </w:r>
    </w:p>
    <w:p w14:paraId="0E316668" w14:textId="27566D2C" w:rsidR="00A95B16" w:rsidRPr="00BE26CA" w:rsidRDefault="00F8160F" w:rsidP="00A95B16">
      <w:pPr>
        <w:pStyle w:val="QPPBulletpoint2"/>
      </w:pPr>
      <w:r w:rsidRPr="00BE26CA">
        <w:t xml:space="preserve">assessable development where this code is an applicable code identified in the assessment </w:t>
      </w:r>
      <w:r w:rsidR="00924571">
        <w:t>benchmarks</w:t>
      </w:r>
      <w:r w:rsidR="00924571" w:rsidRPr="00BE26CA">
        <w:t xml:space="preserve"> </w:t>
      </w:r>
      <w:r w:rsidRPr="00BE26CA">
        <w:t xml:space="preserve">column of a table of assessment for </w:t>
      </w:r>
      <w:r w:rsidR="00224615">
        <w:t xml:space="preserve">a </w:t>
      </w:r>
      <w:r w:rsidRPr="00BE26CA">
        <w:t>neighbourhood plan (</w:t>
      </w:r>
      <w:r w:rsidRPr="00CA63E7">
        <w:rPr>
          <w:rPrChange w:id="1" w:author="Alisha Pettit" w:date="2018-11-06T13:18:00Z">
            <w:rPr/>
          </w:rPrChange>
        </w:rPr>
        <w:t>section 5.</w:t>
      </w:r>
      <w:r w:rsidR="00161AA5" w:rsidRPr="00CA63E7">
        <w:rPr>
          <w:rPrChange w:id="2" w:author="Alisha Pettit" w:date="2018-11-06T13:18:00Z">
            <w:rPr/>
          </w:rPrChange>
        </w:rPr>
        <w:t>9</w:t>
      </w:r>
      <w:r w:rsidRPr="00BE26CA">
        <w:t>);</w:t>
      </w:r>
      <w:r w:rsidR="004732E1">
        <w:t xml:space="preserve"> or</w:t>
      </w:r>
    </w:p>
    <w:p w14:paraId="183253E3" w14:textId="77777777" w:rsidR="00F8160F" w:rsidRPr="00BE26CA" w:rsidRDefault="00F8160F" w:rsidP="00F22790">
      <w:pPr>
        <w:pStyle w:val="QPPBulletpoint2"/>
      </w:pPr>
      <w:r w:rsidRPr="00BE26CA">
        <w:t>impact assessable development.</w:t>
      </w:r>
    </w:p>
    <w:p w14:paraId="5DC8F677" w14:textId="54ADFC7C" w:rsidR="00A95B16" w:rsidRPr="00BE26CA" w:rsidRDefault="00F8160F" w:rsidP="00A95B16">
      <w:pPr>
        <w:pStyle w:val="QPPBulletPoint1"/>
      </w:pPr>
      <w:r w:rsidRPr="00BE26CA">
        <w:t xml:space="preserve">Land in the New Farm and Teneriffe Hill neighbourhood plan area is identified on the </w:t>
      </w:r>
      <w:r w:rsidRPr="00CA63E7">
        <w:rPr>
          <w:rPrChange w:id="3" w:author="Alisha Pettit" w:date="2018-11-06T13:18:00Z">
            <w:rPr/>
          </w:rPrChange>
        </w:rPr>
        <w:t>NPM-014.1 New Farm and Teneriffe Hill neighbourhood plan map</w:t>
      </w:r>
      <w:r w:rsidRPr="00BE26CA">
        <w:t xml:space="preserve"> and includes the following precincts:</w:t>
      </w:r>
    </w:p>
    <w:p w14:paraId="01A42C9E" w14:textId="77777777" w:rsidR="00A95B16" w:rsidRPr="00BE26CA" w:rsidRDefault="00F8160F" w:rsidP="00A95B16">
      <w:pPr>
        <w:pStyle w:val="QPPBulletpoint2"/>
        <w:numPr>
          <w:ilvl w:val="0"/>
          <w:numId w:val="10"/>
        </w:numPr>
      </w:pPr>
      <w:r w:rsidRPr="00BE26CA">
        <w:t>Low density living precinct (New Farm and Teneriffe Hill neighbourhood plan/NPP-001);</w:t>
      </w:r>
    </w:p>
    <w:p w14:paraId="125066C5" w14:textId="77777777" w:rsidR="00A95B16" w:rsidRPr="00BE26CA" w:rsidRDefault="00F8160F" w:rsidP="00A95B16">
      <w:pPr>
        <w:pStyle w:val="QPPBulletpoint2"/>
      </w:pPr>
      <w:r w:rsidRPr="00BE26CA">
        <w:t>Low</w:t>
      </w:r>
      <w:r w:rsidR="00505FFD">
        <w:t>–</w:t>
      </w:r>
      <w:r w:rsidRPr="00BE26CA">
        <w:t>medium density living precinct (New Farm and Teneriffe Hill neighbourhood plan/NPP-002);</w:t>
      </w:r>
    </w:p>
    <w:p w14:paraId="31833DFA" w14:textId="77777777" w:rsidR="00A95B16" w:rsidRPr="00BE26CA" w:rsidRDefault="00F8160F" w:rsidP="00A95B16">
      <w:pPr>
        <w:pStyle w:val="QPPBulletpoint2"/>
      </w:pPr>
      <w:r w:rsidRPr="00BE26CA">
        <w:t>Medium density living precinct (New Farm and Teneriffe Hill neighbourhood plan/NPP-003);</w:t>
      </w:r>
    </w:p>
    <w:p w14:paraId="12ED7DD2" w14:textId="77777777" w:rsidR="00A95B16" w:rsidRPr="00BE26CA" w:rsidRDefault="00F8160F" w:rsidP="00A95B16">
      <w:pPr>
        <w:pStyle w:val="QPPBulletpoint2"/>
      </w:pPr>
      <w:r w:rsidRPr="00BE26CA">
        <w:t>Mixed use centre precinct (New Farm and Teneriffe Hill neighbourhood plan/NPP-004):</w:t>
      </w:r>
    </w:p>
    <w:p w14:paraId="3C00A2E4" w14:textId="77777777" w:rsidR="00A95B16" w:rsidRPr="00BE26CA" w:rsidRDefault="00F8160F" w:rsidP="00E73C10">
      <w:pPr>
        <w:pStyle w:val="QPPBulletpoint3"/>
      </w:pPr>
      <w:r w:rsidRPr="00BE26CA">
        <w:t>Brunswick Street sub-precinct (New Farm and Teneriffe Hill neighbourhood plan/NPP-004a);</w:t>
      </w:r>
    </w:p>
    <w:p w14:paraId="7F75CC7E" w14:textId="77777777" w:rsidR="00A95B16" w:rsidRPr="00BE26CA" w:rsidRDefault="00F8160F" w:rsidP="00E73C10">
      <w:pPr>
        <w:pStyle w:val="QPPBulletpoint3"/>
      </w:pPr>
      <w:r w:rsidRPr="00BE26CA">
        <w:t>Brunswick Street and Merthyr Road sub-precinct (New Farm and Teneriffe Hill neighbourhood plan/NPP-004b);</w:t>
      </w:r>
    </w:p>
    <w:p w14:paraId="65330731" w14:textId="77777777" w:rsidR="00A95B16" w:rsidRPr="00BE26CA" w:rsidRDefault="00F8160F" w:rsidP="00E73C10">
      <w:pPr>
        <w:pStyle w:val="QPPBulletpoint3"/>
      </w:pPr>
      <w:r w:rsidRPr="00BE26CA">
        <w:t>Merthyr Road and Moray Street sub-precinct (New Farm and Teneriffe Hill neighbourhood plan/NPP-004c);</w:t>
      </w:r>
    </w:p>
    <w:p w14:paraId="71A7C1BB" w14:textId="77777777" w:rsidR="00A95B16" w:rsidRPr="00BE26CA" w:rsidRDefault="00F8160F" w:rsidP="00E73C10">
      <w:pPr>
        <w:pStyle w:val="QPPBulletpoint3"/>
      </w:pPr>
      <w:r w:rsidRPr="00BE26CA">
        <w:t xml:space="preserve">James and Arthur </w:t>
      </w:r>
      <w:r w:rsidR="00C57582">
        <w:t>s</w:t>
      </w:r>
      <w:r w:rsidRPr="00BE26CA">
        <w:t>treet</w:t>
      </w:r>
      <w:r w:rsidR="00C57582">
        <w:t>s</w:t>
      </w:r>
      <w:r w:rsidRPr="00BE26CA">
        <w:t xml:space="preserve"> sub-precinct (New Farm and Teneriffe Hill neighbourhood plan/NPP-004d);</w:t>
      </w:r>
    </w:p>
    <w:p w14:paraId="4BC02875" w14:textId="77777777" w:rsidR="00A95B16" w:rsidRPr="00BE26CA" w:rsidRDefault="00F8160F" w:rsidP="00E73C10">
      <w:pPr>
        <w:pStyle w:val="QPPBulletpoint3"/>
      </w:pPr>
      <w:r w:rsidRPr="00BE26CA">
        <w:t>Merthyr Road and James Street sub-precinct (New Farm and Teneriffe Hill neighbourhood plan/NPP-004e)</w:t>
      </w:r>
      <w:r w:rsidR="00F135ED">
        <w:t>.</w:t>
      </w:r>
    </w:p>
    <w:p w14:paraId="25DCDE5B" w14:textId="77777777" w:rsidR="00F8160F" w:rsidRDefault="00F8160F" w:rsidP="00A95B16">
      <w:pPr>
        <w:pStyle w:val="QPPBulletpoint2"/>
      </w:pPr>
      <w:r w:rsidRPr="00BE26CA">
        <w:t xml:space="preserve">Parks precinct (New Farm and Teneriffe Hill neighbourhood </w:t>
      </w:r>
      <w:r w:rsidR="00E73C10">
        <w:t>plan/NPP-005)</w:t>
      </w:r>
    </w:p>
    <w:p w14:paraId="254B1856" w14:textId="3F850FC9" w:rsidR="00F8160F" w:rsidRPr="00BE26CA" w:rsidRDefault="00F8160F" w:rsidP="00C21ACF">
      <w:pPr>
        <w:pStyle w:val="QPPBulletPoint1"/>
      </w:pPr>
      <w:r w:rsidRPr="00BE26CA">
        <w:t xml:space="preserve">When using this code, reference should be made to </w:t>
      </w:r>
      <w:r w:rsidRPr="00CA63E7">
        <w:rPr>
          <w:rPrChange w:id="4" w:author="Alisha Pettit" w:date="2018-11-06T13:18:00Z">
            <w:rPr/>
          </w:rPrChange>
        </w:rPr>
        <w:t>section 1.5</w:t>
      </w:r>
      <w:r w:rsidR="00224615">
        <w:t xml:space="preserve">, </w:t>
      </w:r>
      <w:r w:rsidR="00762F22" w:rsidRPr="00CA63E7">
        <w:rPr>
          <w:rPrChange w:id="5" w:author="Alisha Pettit" w:date="2018-11-06T13:18:00Z">
            <w:rPr/>
          </w:rPrChange>
        </w:rPr>
        <w:t>section 5.3.2</w:t>
      </w:r>
      <w:r w:rsidRPr="00BE26CA">
        <w:t xml:space="preserve"> and </w:t>
      </w:r>
      <w:r w:rsidRPr="00CA63E7">
        <w:rPr>
          <w:rPrChange w:id="6" w:author="Alisha Pettit" w:date="2018-11-06T13:18:00Z">
            <w:rPr/>
          </w:rPrChange>
        </w:rPr>
        <w:t>section 5.3.3</w:t>
      </w:r>
      <w:r w:rsidRPr="00BE26CA">
        <w:t>.</w:t>
      </w:r>
    </w:p>
    <w:p w14:paraId="4CF15576" w14:textId="77777777" w:rsidR="0003799A" w:rsidRPr="0003799A" w:rsidRDefault="0003799A" w:rsidP="0003799A">
      <w:pPr>
        <w:pStyle w:val="QPPEditorsNoteStyle1"/>
      </w:pPr>
      <w:r w:rsidRPr="0003799A">
        <w:t>Note—The following purpose, overall outcomes, performance outcomes and acceptable outcomes comprise the assessment benchmarks of this code.</w:t>
      </w:r>
    </w:p>
    <w:p w14:paraId="61686EE0" w14:textId="1F777CBF" w:rsidR="00F8160F" w:rsidRPr="00BE26CA" w:rsidRDefault="00F8160F" w:rsidP="00C21ACF">
      <w:pPr>
        <w:pStyle w:val="QPPEditorsNoteStyle1"/>
      </w:pPr>
      <w:r w:rsidRPr="00BE26CA">
        <w:t xml:space="preserve">Note—This neighbourhood plan includes a table of assessment with </w:t>
      </w:r>
      <w:r w:rsidR="00C44790">
        <w:t xml:space="preserve">variations to </w:t>
      </w:r>
      <w:r w:rsidR="00924571">
        <w:t>categories</w:t>
      </w:r>
      <w:r w:rsidR="00924571" w:rsidRPr="00BE26CA">
        <w:t xml:space="preserve"> </w:t>
      </w:r>
      <w:r w:rsidRPr="00BE26CA">
        <w:t xml:space="preserve">of </w:t>
      </w:r>
      <w:r w:rsidR="00924571">
        <w:t xml:space="preserve">development and </w:t>
      </w:r>
      <w:r w:rsidRPr="00BE26CA">
        <w:t>assessment. Refer to</w:t>
      </w:r>
      <w:r w:rsidR="001B1441">
        <w:t xml:space="preserve"> </w:t>
      </w:r>
      <w:r w:rsidR="001B1441" w:rsidRPr="00CA63E7">
        <w:rPr>
          <w:rPrChange w:id="7" w:author="Alisha Pettit" w:date="2018-11-06T13:18:00Z">
            <w:rPr/>
          </w:rPrChange>
        </w:rPr>
        <w:t>Table 5.</w:t>
      </w:r>
      <w:r w:rsidR="00161AA5" w:rsidRPr="00CA63E7">
        <w:rPr>
          <w:rPrChange w:id="8" w:author="Alisha Pettit" w:date="2018-11-06T13:18:00Z">
            <w:rPr/>
          </w:rPrChange>
        </w:rPr>
        <w:t>9</w:t>
      </w:r>
      <w:r w:rsidR="001B1441" w:rsidRPr="00CA63E7">
        <w:rPr>
          <w:rPrChange w:id="9" w:author="Alisha Pettit" w:date="2018-11-06T13:18:00Z">
            <w:rPr/>
          </w:rPrChange>
        </w:rPr>
        <w:t>.</w:t>
      </w:r>
      <w:r w:rsidR="00782345" w:rsidRPr="00CA63E7">
        <w:rPr>
          <w:rPrChange w:id="10" w:author="Alisha Pettit" w:date="2018-11-06T13:18:00Z">
            <w:rPr/>
          </w:rPrChange>
        </w:rPr>
        <w:t>50</w:t>
      </w:r>
      <w:r w:rsidR="001B1441" w:rsidRPr="00CA63E7">
        <w:rPr>
          <w:rPrChange w:id="11" w:author="Alisha Pettit" w:date="2018-11-06T13:18:00Z">
            <w:rPr/>
          </w:rPrChange>
        </w:rPr>
        <w:t>.A</w:t>
      </w:r>
      <w:r w:rsidR="001B1441">
        <w:t xml:space="preserve">, </w:t>
      </w:r>
      <w:r w:rsidR="001B1441" w:rsidRPr="00CA63E7">
        <w:rPr>
          <w:rPrChange w:id="12" w:author="Alisha Pettit" w:date="2018-11-06T13:18:00Z">
            <w:rPr/>
          </w:rPrChange>
        </w:rPr>
        <w:t>Table 5.</w:t>
      </w:r>
      <w:r w:rsidR="00161AA5" w:rsidRPr="00CA63E7">
        <w:rPr>
          <w:rPrChange w:id="13" w:author="Alisha Pettit" w:date="2018-11-06T13:18:00Z">
            <w:rPr/>
          </w:rPrChange>
        </w:rPr>
        <w:t>9</w:t>
      </w:r>
      <w:r w:rsidR="001B1441" w:rsidRPr="00CA63E7">
        <w:rPr>
          <w:rPrChange w:id="14" w:author="Alisha Pettit" w:date="2018-11-06T13:18:00Z">
            <w:rPr/>
          </w:rPrChange>
        </w:rPr>
        <w:t>.</w:t>
      </w:r>
      <w:r w:rsidR="00782345" w:rsidRPr="00CA63E7">
        <w:rPr>
          <w:rPrChange w:id="15" w:author="Alisha Pettit" w:date="2018-11-06T13:18:00Z">
            <w:rPr/>
          </w:rPrChange>
        </w:rPr>
        <w:t>50</w:t>
      </w:r>
      <w:r w:rsidR="001B1441" w:rsidRPr="00CA63E7">
        <w:rPr>
          <w:rPrChange w:id="16" w:author="Alisha Pettit" w:date="2018-11-06T13:18:00Z">
            <w:rPr/>
          </w:rPrChange>
        </w:rPr>
        <w:t>.B</w:t>
      </w:r>
      <w:r w:rsidR="001B1441">
        <w:t xml:space="preserve">, </w:t>
      </w:r>
      <w:r w:rsidR="001B1441" w:rsidRPr="00CA63E7">
        <w:rPr>
          <w:rPrChange w:id="17" w:author="Alisha Pettit" w:date="2018-11-06T13:18:00Z">
            <w:rPr/>
          </w:rPrChange>
        </w:rPr>
        <w:t>Table 5.</w:t>
      </w:r>
      <w:r w:rsidR="00161AA5" w:rsidRPr="00CA63E7">
        <w:rPr>
          <w:rPrChange w:id="18" w:author="Alisha Pettit" w:date="2018-11-06T13:18:00Z">
            <w:rPr/>
          </w:rPrChange>
        </w:rPr>
        <w:t>9</w:t>
      </w:r>
      <w:r w:rsidR="001B1441" w:rsidRPr="00CA63E7">
        <w:rPr>
          <w:rPrChange w:id="19" w:author="Alisha Pettit" w:date="2018-11-06T13:18:00Z">
            <w:rPr/>
          </w:rPrChange>
        </w:rPr>
        <w:t>.</w:t>
      </w:r>
      <w:r w:rsidR="00782345" w:rsidRPr="00CA63E7">
        <w:rPr>
          <w:rPrChange w:id="20" w:author="Alisha Pettit" w:date="2018-11-06T13:18:00Z">
            <w:rPr/>
          </w:rPrChange>
        </w:rPr>
        <w:t>50</w:t>
      </w:r>
      <w:r w:rsidR="001B1441" w:rsidRPr="00CA63E7">
        <w:rPr>
          <w:rPrChange w:id="21" w:author="Alisha Pettit" w:date="2018-11-06T13:18:00Z">
            <w:rPr/>
          </w:rPrChange>
        </w:rPr>
        <w:t>.C</w:t>
      </w:r>
      <w:r w:rsidR="001B1441">
        <w:t xml:space="preserve"> and </w:t>
      </w:r>
      <w:r w:rsidR="001B1441" w:rsidRPr="00CA63E7">
        <w:rPr>
          <w:rPrChange w:id="22" w:author="Alisha Pettit" w:date="2018-11-06T13:18:00Z">
            <w:rPr/>
          </w:rPrChange>
        </w:rPr>
        <w:t>Table 5.</w:t>
      </w:r>
      <w:r w:rsidR="00161AA5" w:rsidRPr="00CA63E7">
        <w:rPr>
          <w:rPrChange w:id="23" w:author="Alisha Pettit" w:date="2018-11-06T13:18:00Z">
            <w:rPr/>
          </w:rPrChange>
        </w:rPr>
        <w:t>9</w:t>
      </w:r>
      <w:r w:rsidR="001B1441" w:rsidRPr="00CA63E7">
        <w:rPr>
          <w:rPrChange w:id="24" w:author="Alisha Pettit" w:date="2018-11-06T13:18:00Z">
            <w:rPr/>
          </w:rPrChange>
        </w:rPr>
        <w:t>.</w:t>
      </w:r>
      <w:r w:rsidR="00782345" w:rsidRPr="00CA63E7">
        <w:rPr>
          <w:rPrChange w:id="25" w:author="Alisha Pettit" w:date="2018-11-06T13:18:00Z">
            <w:rPr/>
          </w:rPrChange>
        </w:rPr>
        <w:t>50</w:t>
      </w:r>
      <w:r w:rsidR="001B1441" w:rsidRPr="00CA63E7">
        <w:rPr>
          <w:rPrChange w:id="26" w:author="Alisha Pettit" w:date="2018-11-06T13:18:00Z">
            <w:rPr/>
          </w:rPrChange>
        </w:rPr>
        <w:t>.D</w:t>
      </w:r>
      <w:r w:rsidR="001A24F8">
        <w:t>.</w:t>
      </w:r>
    </w:p>
    <w:p w14:paraId="7E726D80" w14:textId="77777777" w:rsidR="00F8160F" w:rsidRPr="00BE26CA" w:rsidRDefault="00A814EA" w:rsidP="00C21ACF">
      <w:pPr>
        <w:pStyle w:val="QPPHeading4"/>
      </w:pPr>
      <w:r>
        <w:t>7.2.14.1.2 Purpose</w:t>
      </w:r>
    </w:p>
    <w:p w14:paraId="06DFB772" w14:textId="77777777" w:rsidR="00C21ACF" w:rsidRPr="00BE26CA" w:rsidRDefault="00F8160F" w:rsidP="00C21ACF">
      <w:pPr>
        <w:pStyle w:val="QPPBulletPoint1"/>
        <w:numPr>
          <w:ilvl w:val="0"/>
          <w:numId w:val="11"/>
        </w:numPr>
      </w:pPr>
      <w:r w:rsidRPr="00BE26CA">
        <w:t>The purpose of the New Farm and Teneriffe Hill neighbourhood plan code is to provide finer grained planning at a local level for the New Farm and Teneriffe Hill neighbourhood plan area.</w:t>
      </w:r>
    </w:p>
    <w:p w14:paraId="4F8D5247" w14:textId="77777777" w:rsidR="00F8160F" w:rsidRPr="00BE26CA" w:rsidRDefault="00F8160F" w:rsidP="00C21ACF">
      <w:pPr>
        <w:pStyle w:val="QPPBulletPoint1"/>
        <w:numPr>
          <w:ilvl w:val="0"/>
          <w:numId w:val="11"/>
        </w:numPr>
      </w:pPr>
      <w:r w:rsidRPr="00BE26CA">
        <w:t>The purpose of the New Farm and Teneriffe Hill neighbourhood plan code will be achieved through overall outcomes including overall outcomes for each precinct of the neighbourhood plan area.</w:t>
      </w:r>
    </w:p>
    <w:p w14:paraId="7B9A3AAB" w14:textId="77777777" w:rsidR="00F8160F" w:rsidRPr="00BE26CA" w:rsidRDefault="00224615" w:rsidP="00C21ACF">
      <w:pPr>
        <w:pStyle w:val="QPPBulletPoint1"/>
      </w:pPr>
      <w:r w:rsidRPr="00D12F25">
        <w:rPr>
          <w:shd w:val="clear" w:color="auto" w:fill="FFFFFF"/>
        </w:rPr>
        <w:t>The overall outcomes for the neighbourhood plan area are:</w:t>
      </w:r>
    </w:p>
    <w:p w14:paraId="66C999E5" w14:textId="77777777" w:rsidR="00B360A6" w:rsidRDefault="00F8160F" w:rsidP="00C21ACF">
      <w:pPr>
        <w:pStyle w:val="QPPBulletpoint2"/>
        <w:numPr>
          <w:ilvl w:val="0"/>
          <w:numId w:val="12"/>
        </w:numPr>
      </w:pPr>
      <w:r w:rsidRPr="00BE26CA">
        <w:t>New Farm’s characteristic diversity of built for</w:t>
      </w:r>
      <w:r w:rsidR="00A814EA">
        <w:t>m and village feel is retained.</w:t>
      </w:r>
    </w:p>
    <w:p w14:paraId="5F21D60F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>Infill development and redevelopment reflect New Farm’s established charac</w:t>
      </w:r>
      <w:r w:rsidR="00A814EA">
        <w:t>ter and style.</w:t>
      </w:r>
    </w:p>
    <w:p w14:paraId="301DDE8F" w14:textId="0FDD9ABB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 xml:space="preserve">A mix of housing choices including </w:t>
      </w:r>
      <w:r w:rsidRPr="00CA63E7">
        <w:rPr>
          <w:rPrChange w:id="27" w:author="Alisha Pettit" w:date="2018-11-06T13:18:00Z">
            <w:rPr/>
          </w:rPrChange>
        </w:rPr>
        <w:t>affordable housin</w:t>
      </w:r>
      <w:r w:rsidR="00C21ACF" w:rsidRPr="00CA63E7">
        <w:rPr>
          <w:rPrChange w:id="28" w:author="Alisha Pettit" w:date="2018-11-06T13:18:00Z">
            <w:rPr/>
          </w:rPrChange>
        </w:rPr>
        <w:t>g</w:t>
      </w:r>
      <w:r w:rsidR="00C21ACF" w:rsidRPr="00BE26CA">
        <w:t xml:space="preserve"> is retained and provided.</w:t>
      </w:r>
    </w:p>
    <w:p w14:paraId="04EFD704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>Safe, comfortable and convenient accesses within, to and from New Farm and Teneriffe Hill is provided for pedestrians, cyclists and people with disabilities, including along major traffic r</w:t>
      </w:r>
      <w:r w:rsidR="00A814EA">
        <w:t>outes such as Brunswick Street.</w:t>
      </w:r>
    </w:p>
    <w:p w14:paraId="00185760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>A clear, formalised and highly interconnected street system including rear lane</w:t>
      </w:r>
      <w:r w:rsidR="00A814EA">
        <w:t>s is provided through the area.</w:t>
      </w:r>
    </w:p>
    <w:p w14:paraId="40DCA3B7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lastRenderedPageBreak/>
        <w:t xml:space="preserve">Development complements existing urban and landscape characteristics and cultural associations and contributes to the distinctive and identifiable character and sense of place of New Farm as a whole and of </w:t>
      </w:r>
      <w:r w:rsidR="00A814EA">
        <w:t>its distinctive neighbourhoods.</w:t>
      </w:r>
    </w:p>
    <w:p w14:paraId="6B8172E7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 xml:space="preserve">Buildings are located and designed to form strong and attractive </w:t>
      </w:r>
      <w:r w:rsidR="00A814EA">
        <w:t>vistas and memorable landmarks.</w:t>
      </w:r>
    </w:p>
    <w:p w14:paraId="60220413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 xml:space="preserve">Important places, landmarks and cultural elements are recognisable and form a focus for development, orientation </w:t>
      </w:r>
      <w:r w:rsidR="00A814EA">
        <w:t>and travel throughout the area.</w:t>
      </w:r>
    </w:p>
    <w:p w14:paraId="140325FF" w14:textId="77777777" w:rsidR="00C21ACF" w:rsidRPr="00BE26CA" w:rsidRDefault="00F8160F" w:rsidP="00C21ACF">
      <w:pPr>
        <w:pStyle w:val="QPPBulletpoint2"/>
        <w:numPr>
          <w:ilvl w:val="0"/>
          <w:numId w:val="12"/>
        </w:numPr>
      </w:pPr>
      <w:r w:rsidRPr="00BE26CA">
        <w:t>New Farm and Teneriffe Hill provide a wide range of public spac</w:t>
      </w:r>
      <w:r w:rsidR="00A814EA">
        <w:t>e including:</w:t>
      </w:r>
    </w:p>
    <w:p w14:paraId="57D559FD" w14:textId="78D73AC8" w:rsidR="00224615" w:rsidRPr="00502F4B" w:rsidRDefault="00224615" w:rsidP="00F22790">
      <w:pPr>
        <w:pStyle w:val="QPPBulletpoint3"/>
        <w:numPr>
          <w:ilvl w:val="0"/>
          <w:numId w:val="43"/>
        </w:numPr>
      </w:pPr>
      <w:r w:rsidRPr="00502F4B">
        <w:t>linear </w:t>
      </w:r>
      <w:r w:rsidRPr="00CA63E7">
        <w:rPr>
          <w:rPrChange w:id="29" w:author="Alisha Pettit" w:date="2018-11-06T13:18:00Z">
            <w:rPr/>
          </w:rPrChange>
        </w:rPr>
        <w:t>parks</w:t>
      </w:r>
      <w:r w:rsidRPr="00502F4B">
        <w:t> along the riverfront;</w:t>
      </w:r>
    </w:p>
    <w:p w14:paraId="2EEA1B26" w14:textId="650CC6D3" w:rsidR="00224615" w:rsidRPr="00502F4B" w:rsidRDefault="00224615" w:rsidP="00224615">
      <w:pPr>
        <w:pStyle w:val="QPPBulletpoint3"/>
      </w:pPr>
      <w:r w:rsidRPr="00502F4B">
        <w:t>local pocket </w:t>
      </w:r>
      <w:r w:rsidRPr="00CA63E7">
        <w:rPr>
          <w:rPrChange w:id="30" w:author="Alisha Pettit" w:date="2018-11-06T13:18:00Z">
            <w:rPr/>
          </w:rPrChange>
        </w:rPr>
        <w:t>parks</w:t>
      </w:r>
      <w:r w:rsidRPr="00502F4B">
        <w:t> within residential areas;</w:t>
      </w:r>
    </w:p>
    <w:p w14:paraId="66204B48" w14:textId="77777777" w:rsidR="00224615" w:rsidRPr="00502F4B" w:rsidRDefault="00224615" w:rsidP="00224615">
      <w:pPr>
        <w:pStyle w:val="QPPBulletpoint3"/>
      </w:pPr>
      <w:r w:rsidRPr="00502F4B">
        <w:t>sites for both casual and organised recreation;</w:t>
      </w:r>
    </w:p>
    <w:p w14:paraId="7FF4F81F" w14:textId="177FD115" w:rsidR="00224615" w:rsidRDefault="00224615" w:rsidP="00224615">
      <w:pPr>
        <w:pStyle w:val="QPPBulletpoint3"/>
      </w:pPr>
      <w:r w:rsidRPr="00502F4B">
        <w:t xml:space="preserve">squares, </w:t>
      </w:r>
      <w:r w:rsidRPr="00CA63E7">
        <w:rPr>
          <w:rPrChange w:id="31" w:author="Alisha Pettit" w:date="2018-11-06T13:18:00Z">
            <w:rPr/>
          </w:rPrChange>
        </w:rPr>
        <w:t>plazas</w:t>
      </w:r>
      <w:r w:rsidRPr="00502F4B">
        <w:t xml:space="preserve"> and courtyards wi</w:t>
      </w:r>
      <w:r>
        <w:t>thin commercial activity nodes;</w:t>
      </w:r>
    </w:p>
    <w:p w14:paraId="73DFBDD6" w14:textId="089CD7E6" w:rsidR="00224615" w:rsidRPr="00502F4B" w:rsidRDefault="00224615" w:rsidP="00224615">
      <w:pPr>
        <w:pStyle w:val="QPPBulletpoint3"/>
      </w:pPr>
      <w:r w:rsidRPr="00502F4B">
        <w:t>conservation </w:t>
      </w:r>
      <w:r w:rsidRPr="00CA63E7">
        <w:rPr>
          <w:rPrChange w:id="32" w:author="Alisha Pettit" w:date="2018-11-06T13:18:00Z">
            <w:rPr/>
          </w:rPrChange>
        </w:rPr>
        <w:t>parks</w:t>
      </w:r>
      <w:r w:rsidRPr="00502F4B">
        <w:t> for envir</w:t>
      </w:r>
      <w:r>
        <w:t>onmental and landscape elements.</w:t>
      </w:r>
    </w:p>
    <w:p w14:paraId="6982AF41" w14:textId="77777777" w:rsidR="00224615" w:rsidRPr="00502F4B" w:rsidRDefault="00224615" w:rsidP="00224615">
      <w:pPr>
        <w:pStyle w:val="QPPBulletpoint2"/>
      </w:pPr>
      <w:r>
        <w:t>These public spaces are</w:t>
      </w:r>
      <w:r w:rsidRPr="00502F4B">
        <w:t xml:space="preserve"> improved by pedestrian links and defined by development that maximises casual surveillance.</w:t>
      </w:r>
    </w:p>
    <w:p w14:paraId="558A3BD6" w14:textId="77777777" w:rsidR="00224615" w:rsidRPr="00502F4B" w:rsidRDefault="00224615" w:rsidP="00224615">
      <w:pPr>
        <w:pStyle w:val="QPPBulletpoint2"/>
      </w:pPr>
      <w:r w:rsidRPr="00502F4B">
        <w:t>Amalgamation of sites benefits the community by providing increased open space, improved pedestrian linkages or useable public spaces.</w:t>
      </w:r>
    </w:p>
    <w:p w14:paraId="332657CF" w14:textId="77777777" w:rsidR="00224615" w:rsidRPr="00502F4B" w:rsidRDefault="00224615" w:rsidP="00224615">
      <w:pPr>
        <w:pStyle w:val="QPPBulletpoint2"/>
      </w:pPr>
      <w:r w:rsidRPr="00502F4B">
        <w:t>Mixed use development close to transport nodes provide</w:t>
      </w:r>
      <w:r w:rsidR="00B360A6">
        <w:t>s</w:t>
      </w:r>
      <w:r w:rsidRPr="00502F4B">
        <w:t xml:space="preserve"> after</w:t>
      </w:r>
      <w:r w:rsidR="00B33164">
        <w:t>-</w:t>
      </w:r>
      <w:r w:rsidRPr="00502F4B">
        <w:t>hour</w:t>
      </w:r>
      <w:r w:rsidR="00B360A6">
        <w:t>s</w:t>
      </w:r>
      <w:r w:rsidRPr="00502F4B">
        <w:t xml:space="preserve"> uses to enhance activity, surveillance and security.</w:t>
      </w:r>
    </w:p>
    <w:p w14:paraId="61037C96" w14:textId="77777777" w:rsidR="00701BCE" w:rsidRDefault="00701BCE" w:rsidP="00701BCE">
      <w:pPr>
        <w:pStyle w:val="QPPBulletpoint2"/>
      </w:pPr>
      <w:r w:rsidRPr="00701BCE"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14:paraId="5DCF5EE8" w14:textId="77777777" w:rsidR="00F8160F" w:rsidRPr="00BE26CA" w:rsidRDefault="00F8160F" w:rsidP="00C21ACF">
      <w:pPr>
        <w:pStyle w:val="QPPBulletPoint1"/>
      </w:pPr>
      <w:r w:rsidRPr="00BE26CA">
        <w:t>Low density living precinct (New Farm and Teneriffe Hill neighbourhood plan/NPP-001) overall outcomes are:</w:t>
      </w:r>
    </w:p>
    <w:p w14:paraId="7778D101" w14:textId="77777777" w:rsidR="00C21ACF" w:rsidRPr="00BE26CA" w:rsidRDefault="00F8160F" w:rsidP="00C21ACF">
      <w:pPr>
        <w:pStyle w:val="QPPBulletpoint2"/>
        <w:numPr>
          <w:ilvl w:val="0"/>
          <w:numId w:val="13"/>
        </w:numPr>
      </w:pPr>
      <w:r w:rsidRPr="00BE26CA">
        <w:t>Teneriffe Hill provides high</w:t>
      </w:r>
      <w:r w:rsidR="007A633C">
        <w:t>-</w:t>
      </w:r>
      <w:r w:rsidR="00A814EA">
        <w:t>quality and coherent housing.</w:t>
      </w:r>
    </w:p>
    <w:p w14:paraId="70F714B0" w14:textId="77777777" w:rsidR="00B360A6" w:rsidRDefault="00F8160F" w:rsidP="00C21ACF">
      <w:pPr>
        <w:pStyle w:val="QPPBulletpoint2"/>
        <w:numPr>
          <w:ilvl w:val="0"/>
          <w:numId w:val="13"/>
        </w:numPr>
      </w:pPr>
      <w:r w:rsidRPr="00BE26CA">
        <w:t>Proposals incorporate existing buildi</w:t>
      </w:r>
      <w:r w:rsidR="00A814EA">
        <w:t>ngs through infill development.</w:t>
      </w:r>
    </w:p>
    <w:p w14:paraId="51E1918F" w14:textId="77777777" w:rsidR="00224615" w:rsidRPr="00224615" w:rsidRDefault="00224615" w:rsidP="00C21ACF">
      <w:pPr>
        <w:pStyle w:val="QPPBulletpoint2"/>
        <w:numPr>
          <w:ilvl w:val="0"/>
          <w:numId w:val="13"/>
        </w:numPr>
      </w:pPr>
      <w:r w:rsidRPr="00384ABF">
        <w:rPr>
          <w:color w:val="000000"/>
          <w:shd w:val="clear" w:color="auto" w:fill="FFFFFF"/>
        </w:rPr>
        <w:t>Extensions under or at the rear of existing buildings, or in the form of separate buildings</w:t>
      </w:r>
      <w:r>
        <w:rPr>
          <w:color w:val="000000"/>
          <w:shd w:val="clear" w:color="auto" w:fill="FFFFFF"/>
        </w:rPr>
        <w:t>,</w:t>
      </w:r>
      <w:r w:rsidRPr="00384ABF">
        <w:rPr>
          <w:color w:val="000000"/>
          <w:shd w:val="clear" w:color="auto" w:fill="FFFFFF"/>
        </w:rPr>
        <w:t xml:space="preserve"> are appropriate on larger sites where they do not compromise the character of the area.</w:t>
      </w:r>
    </w:p>
    <w:p w14:paraId="5599EAE6" w14:textId="0DC41910" w:rsidR="00224615" w:rsidRPr="00224615" w:rsidRDefault="00224615" w:rsidP="00C21ACF">
      <w:pPr>
        <w:pStyle w:val="QPPBulletpoint2"/>
        <w:numPr>
          <w:ilvl w:val="0"/>
          <w:numId w:val="13"/>
        </w:numPr>
      </w:pPr>
      <w:r w:rsidRPr="00CA63E7">
        <w:rPr>
          <w:rPrChange w:id="33" w:author="Alisha Pettit" w:date="2018-11-06T13:18:00Z">
            <w:rPr>
              <w:shd w:val="clear" w:color="auto" w:fill="FFFFFF"/>
            </w:rPr>
          </w:rPrChange>
        </w:rPr>
        <w:t>Multiple dwellings</w:t>
      </w:r>
      <w:r w:rsidRPr="00D7626D">
        <w:rPr>
          <w:color w:val="000000"/>
          <w:shd w:val="clear" w:color="auto" w:fill="FFFFFF"/>
        </w:rPr>
        <w:t xml:space="preserve"> are either contained in existing buildings, complement the character of existing houses, or provide </w:t>
      </w:r>
      <w:r w:rsidRPr="00CA63E7">
        <w:rPr>
          <w:rPrChange w:id="34" w:author="Alisha Pettit" w:date="2018-11-06T13:18:00Z">
            <w:rPr>
              <w:shd w:val="clear" w:color="auto" w:fill="FFFFFF"/>
            </w:rPr>
          </w:rPrChange>
        </w:rPr>
        <w:t>affordable housing</w:t>
      </w:r>
      <w:r w:rsidRPr="00D7626D">
        <w:rPr>
          <w:color w:val="000000"/>
          <w:shd w:val="clear" w:color="auto" w:fill="FFFFFF"/>
        </w:rPr>
        <w:t>.</w:t>
      </w:r>
    </w:p>
    <w:p w14:paraId="0CD54C21" w14:textId="77777777" w:rsidR="00F8160F" w:rsidRPr="00BE26CA" w:rsidRDefault="00F8160F" w:rsidP="00C21ACF">
      <w:pPr>
        <w:pStyle w:val="QPPBulletpoint2"/>
        <w:numPr>
          <w:ilvl w:val="0"/>
          <w:numId w:val="13"/>
        </w:numPr>
      </w:pPr>
      <w:r w:rsidRPr="0024475F">
        <w:t>Non-residential</w:t>
      </w:r>
      <w:r w:rsidRPr="00BE26CA">
        <w:t xml:space="preserve"> uses serve the local community and are only located in exis</w:t>
      </w:r>
      <w:r w:rsidR="00A814EA">
        <w:t>ting non-residential buildings.</w:t>
      </w:r>
    </w:p>
    <w:p w14:paraId="6DD647E8" w14:textId="77777777" w:rsidR="00F8160F" w:rsidRPr="00BE26CA" w:rsidRDefault="00F8160F" w:rsidP="00C21ACF">
      <w:pPr>
        <w:pStyle w:val="QPPBulletPoint1"/>
      </w:pPr>
      <w:r w:rsidRPr="00BE26CA">
        <w:t>Low</w:t>
      </w:r>
      <w:r w:rsidR="0095033A">
        <w:t>–</w:t>
      </w:r>
      <w:r w:rsidRPr="00BE26CA">
        <w:t>medium density living precinct (New Farm and Teneriffe Hill neighbourhood plan/NPP-002) overall outcomes are:</w:t>
      </w:r>
    </w:p>
    <w:p w14:paraId="509178C8" w14:textId="77777777" w:rsidR="007E05BF" w:rsidRPr="00BE26CA" w:rsidRDefault="00F8160F" w:rsidP="007E05BF">
      <w:pPr>
        <w:pStyle w:val="QPPBulletpoint2"/>
        <w:numPr>
          <w:ilvl w:val="0"/>
          <w:numId w:val="14"/>
        </w:numPr>
      </w:pPr>
      <w:r w:rsidRPr="00BE26CA">
        <w:t>Proposals retain existing houses and are of a scale and character co</w:t>
      </w:r>
      <w:r w:rsidR="00A814EA">
        <w:t>mpatible with detached housing.</w:t>
      </w:r>
    </w:p>
    <w:p w14:paraId="77D360E7" w14:textId="77777777" w:rsidR="00F8160F" w:rsidRPr="00BE26CA" w:rsidRDefault="00F8160F" w:rsidP="007E05BF">
      <w:pPr>
        <w:pStyle w:val="QPPBulletpoint2"/>
        <w:numPr>
          <w:ilvl w:val="0"/>
          <w:numId w:val="14"/>
        </w:numPr>
      </w:pPr>
      <w:r w:rsidRPr="00BE26CA">
        <w:t>Non-residential uses serve the local community and are located in exis</w:t>
      </w:r>
      <w:r w:rsidR="00A814EA">
        <w:t>ting non-residential buildings.</w:t>
      </w:r>
    </w:p>
    <w:p w14:paraId="03396C5E" w14:textId="77777777" w:rsidR="00F8160F" w:rsidRPr="00BE26CA" w:rsidRDefault="00F8160F" w:rsidP="007E05BF">
      <w:pPr>
        <w:pStyle w:val="QPPBulletPoint1"/>
      </w:pPr>
      <w:r w:rsidRPr="00BE26CA">
        <w:t>Medium density living precinct (New Farm and Teneriffe Hill neighbourhood plan/NPP-003) overall outcomes are:</w:t>
      </w:r>
    </w:p>
    <w:p w14:paraId="4CFEFBBC" w14:textId="67DC6AE5" w:rsidR="00B360A6" w:rsidRDefault="00F8160F" w:rsidP="0036047F">
      <w:pPr>
        <w:pStyle w:val="QPPBulletpoint2"/>
        <w:numPr>
          <w:ilvl w:val="0"/>
          <w:numId w:val="15"/>
        </w:numPr>
      </w:pPr>
      <w:r w:rsidRPr="00BE26CA">
        <w:t xml:space="preserve">This precinct is predominantly medium density, taking advantage of the benefits of high levels of accessibility and visual </w:t>
      </w:r>
      <w:r w:rsidRPr="00CA63E7">
        <w:rPr>
          <w:rPrChange w:id="35" w:author="Alisha Pettit" w:date="2018-11-06T13:18:00Z">
            <w:rPr/>
          </w:rPrChange>
        </w:rPr>
        <w:t>amenity</w:t>
      </w:r>
      <w:r w:rsidR="00A814EA">
        <w:t xml:space="preserve"> that characterise this area.</w:t>
      </w:r>
    </w:p>
    <w:p w14:paraId="6D0C2DDE" w14:textId="77777777" w:rsidR="0036047F" w:rsidRPr="00BE26CA" w:rsidRDefault="00F8160F" w:rsidP="0036047F">
      <w:pPr>
        <w:pStyle w:val="QPPBulletpoint2"/>
        <w:numPr>
          <w:ilvl w:val="0"/>
          <w:numId w:val="15"/>
        </w:numPr>
      </w:pPr>
      <w:r w:rsidRPr="00BE26CA">
        <w:t>Development provide</w:t>
      </w:r>
      <w:r w:rsidR="00B360A6">
        <w:t>s</w:t>
      </w:r>
      <w:r w:rsidRPr="00BE26CA">
        <w:t xml:space="preserve"> visual a</w:t>
      </w:r>
      <w:r w:rsidR="00A814EA">
        <w:t>nd physical links to the river.</w:t>
      </w:r>
    </w:p>
    <w:p w14:paraId="074894F0" w14:textId="77777777" w:rsidR="0036047F" w:rsidRPr="00BE26CA" w:rsidRDefault="00F8160F" w:rsidP="0036047F">
      <w:pPr>
        <w:pStyle w:val="QPPBulletpoint2"/>
        <w:numPr>
          <w:ilvl w:val="0"/>
          <w:numId w:val="15"/>
        </w:numPr>
      </w:pPr>
      <w:r w:rsidRPr="00BE26CA">
        <w:t>New developments north of Merthyr Road retain areas along the river frontage for public access.</w:t>
      </w:r>
    </w:p>
    <w:p w14:paraId="06867543" w14:textId="5AA13E05" w:rsidR="00224615" w:rsidRPr="00224615" w:rsidRDefault="00224615" w:rsidP="0036047F">
      <w:pPr>
        <w:pStyle w:val="QPPBulletpoint2"/>
        <w:numPr>
          <w:ilvl w:val="0"/>
          <w:numId w:val="15"/>
        </w:numPr>
      </w:pPr>
      <w:r w:rsidRPr="00CA733E">
        <w:rPr>
          <w:color w:val="000000"/>
          <w:shd w:val="clear" w:color="auto" w:fill="FFFFFF"/>
        </w:rPr>
        <w:t xml:space="preserve">Car parking is located in </w:t>
      </w:r>
      <w:r w:rsidRPr="00CA63E7">
        <w:rPr>
          <w:rPrChange w:id="36" w:author="Alisha Pettit" w:date="2018-11-06T13:18:00Z">
            <w:rPr>
              <w:shd w:val="clear" w:color="auto" w:fill="FFFFFF"/>
            </w:rPr>
          </w:rPrChange>
        </w:rPr>
        <w:t>basement</w:t>
      </w:r>
      <w:r w:rsidRPr="00CA733E">
        <w:rPr>
          <w:color w:val="000000"/>
          <w:shd w:val="clear" w:color="auto" w:fill="FFFFFF"/>
        </w:rPr>
        <w:t xml:space="preserve"> or semi-basement areas in order to reduce </w:t>
      </w:r>
      <w:r>
        <w:rPr>
          <w:color w:val="000000"/>
          <w:shd w:val="clear" w:color="auto" w:fill="FFFFFF"/>
        </w:rPr>
        <w:t xml:space="preserve">the </w:t>
      </w:r>
      <w:r w:rsidRPr="00CA733E">
        <w:rPr>
          <w:color w:val="000000"/>
          <w:shd w:val="clear" w:color="auto" w:fill="FFFFFF"/>
        </w:rPr>
        <w:t>visual impact of cars on the streetscape.</w:t>
      </w:r>
    </w:p>
    <w:p w14:paraId="6F4D360C" w14:textId="77777777" w:rsidR="00B360A6" w:rsidRDefault="00F8160F" w:rsidP="0036047F">
      <w:pPr>
        <w:pStyle w:val="QPPBulletpoint2"/>
        <w:numPr>
          <w:ilvl w:val="0"/>
          <w:numId w:val="15"/>
        </w:numPr>
      </w:pPr>
      <w:r w:rsidRPr="00BE26CA">
        <w:t>Non-residential uses serving the local community are compatible with the surroun</w:t>
      </w:r>
      <w:r w:rsidR="00A814EA">
        <w:t>ding residential neighbourhood.</w:t>
      </w:r>
    </w:p>
    <w:p w14:paraId="001F58BC" w14:textId="77777777" w:rsidR="00F8160F" w:rsidRPr="00BE26CA" w:rsidRDefault="00F8160F" w:rsidP="0036047F">
      <w:pPr>
        <w:pStyle w:val="QPPBulletpoint2"/>
        <w:numPr>
          <w:ilvl w:val="0"/>
          <w:numId w:val="15"/>
        </w:numPr>
      </w:pPr>
      <w:r w:rsidRPr="00BE26CA">
        <w:t>New non-residential uses are incorporated within a mixed use development where residential uses dominate.</w:t>
      </w:r>
    </w:p>
    <w:p w14:paraId="4D9BC6D7" w14:textId="77777777" w:rsidR="00F8160F" w:rsidRPr="00BE26CA" w:rsidRDefault="00F8160F" w:rsidP="0036047F">
      <w:pPr>
        <w:pStyle w:val="QPPBulletPoint1"/>
      </w:pPr>
      <w:r w:rsidRPr="00BE26CA">
        <w:t>Mixed use centre precinct (New Farm and Teneriffe Hill neighbourhood plan/NPP-004) overall outcomes are:</w:t>
      </w:r>
    </w:p>
    <w:p w14:paraId="6C27F5D4" w14:textId="77777777" w:rsidR="0036047F" w:rsidRPr="00BE26CA" w:rsidRDefault="00B360A6" w:rsidP="0036047F">
      <w:pPr>
        <w:pStyle w:val="QPPBulletpoint2"/>
        <w:numPr>
          <w:ilvl w:val="0"/>
          <w:numId w:val="16"/>
        </w:numPr>
      </w:pPr>
      <w:r>
        <w:t>C</w:t>
      </w:r>
      <w:r w:rsidR="00F8160F" w:rsidRPr="00BE26CA">
        <w:t>entres</w:t>
      </w:r>
      <w:r>
        <w:t xml:space="preserve"> in the precinct</w:t>
      </w:r>
      <w:r w:rsidR="00F8160F" w:rsidRPr="00BE26CA">
        <w:t xml:space="preserve"> develop as discrete nodes and contain a range of commercial and</w:t>
      </w:r>
      <w:r w:rsidR="00412E2C">
        <w:t xml:space="preserve"> </w:t>
      </w:r>
      <w:r w:rsidR="00A814EA">
        <w:t>residential uses.</w:t>
      </w:r>
    </w:p>
    <w:p w14:paraId="540EB86E" w14:textId="77777777" w:rsidR="0036047F" w:rsidRPr="00BE26CA" w:rsidRDefault="007A633C" w:rsidP="0036047F">
      <w:pPr>
        <w:pStyle w:val="QPPBulletpoint2"/>
        <w:numPr>
          <w:ilvl w:val="0"/>
          <w:numId w:val="16"/>
        </w:numPr>
      </w:pPr>
      <w:r>
        <w:t>Proposals include small-</w:t>
      </w:r>
      <w:r w:rsidR="00F8160F" w:rsidRPr="00BE26CA">
        <w:t>scale uses with limited tenancy sizes while provid</w:t>
      </w:r>
      <w:r w:rsidR="00A814EA">
        <w:t>ing a variety of tenancy types.</w:t>
      </w:r>
    </w:p>
    <w:p w14:paraId="53C63BE3" w14:textId="6DA44E3B" w:rsidR="0036047F" w:rsidRPr="00BE26CA" w:rsidRDefault="00F8160F" w:rsidP="0036047F">
      <w:pPr>
        <w:pStyle w:val="QPPBulletpoint2"/>
        <w:numPr>
          <w:ilvl w:val="0"/>
          <w:numId w:val="16"/>
        </w:numPr>
      </w:pPr>
      <w:r w:rsidRPr="00BE26CA">
        <w:lastRenderedPageBreak/>
        <w:t xml:space="preserve">Larger tenancy sizes are appropriate where involving a new </w:t>
      </w:r>
      <w:r w:rsidRPr="00CA63E7">
        <w:rPr>
          <w:rPrChange w:id="37" w:author="Alisha Pettit" w:date="2018-11-06T13:18:00Z">
            <w:rPr/>
          </w:rPrChange>
        </w:rPr>
        <w:t>community facility</w:t>
      </w:r>
      <w:r w:rsidRPr="00BE26CA">
        <w:t xml:space="preserve"> to servic</w:t>
      </w:r>
      <w:r w:rsidR="00A814EA">
        <w:t>e the needs of local residents.</w:t>
      </w:r>
    </w:p>
    <w:p w14:paraId="76F44AD4" w14:textId="77777777" w:rsidR="00224615" w:rsidRPr="00CC3192" w:rsidRDefault="00224615" w:rsidP="00224615">
      <w:pPr>
        <w:pStyle w:val="QPPBulletpoint2"/>
      </w:pPr>
      <w:r>
        <w:t>D</w:t>
      </w:r>
      <w:r w:rsidRPr="00CC3192">
        <w:t xml:space="preserve">evelopment in </w:t>
      </w:r>
      <w:r>
        <w:t xml:space="preserve">the </w:t>
      </w:r>
      <w:r w:rsidRPr="00CC3192">
        <w:t>Brunswick Street</w:t>
      </w:r>
      <w:r>
        <w:t xml:space="preserve"> sub-precinct (New Farm and Teneriffe Hill neighbourhood plan/NPP-004a)</w:t>
      </w:r>
      <w:r w:rsidRPr="00CC3192">
        <w:t>:</w:t>
      </w:r>
    </w:p>
    <w:p w14:paraId="14E79F47" w14:textId="77777777" w:rsidR="00224615" w:rsidRDefault="00224615" w:rsidP="00224615">
      <w:pPr>
        <w:pStyle w:val="QPPBulletpoint3"/>
        <w:numPr>
          <w:ilvl w:val="0"/>
          <w:numId w:val="21"/>
        </w:numPr>
      </w:pPr>
      <w:r w:rsidRPr="00CC3192">
        <w:t>provides a wide range of retailing, entertainment and commercial uses that service the needs of New Farm residents and the wider community.</w:t>
      </w:r>
    </w:p>
    <w:p w14:paraId="14D62ECD" w14:textId="77777777" w:rsidR="00224615" w:rsidRPr="00CC3192" w:rsidRDefault="00224615" w:rsidP="00224615">
      <w:pPr>
        <w:pStyle w:val="QPPBulletpoint2"/>
      </w:pPr>
      <w:r>
        <w:t>D</w:t>
      </w:r>
      <w:r w:rsidRPr="00CC3192">
        <w:t>evelopment in</w:t>
      </w:r>
      <w:r>
        <w:t xml:space="preserve"> the</w:t>
      </w:r>
      <w:r w:rsidRPr="00CC3192">
        <w:t xml:space="preserve"> Brunswick Street and Merthyr Road</w:t>
      </w:r>
      <w:r>
        <w:t xml:space="preserve"> sub-precinct (New Farm and Teneriffe Hill neighbourhood plan/NPP-004b)</w:t>
      </w:r>
      <w:r w:rsidRPr="00CC3192">
        <w:t>:</w:t>
      </w:r>
    </w:p>
    <w:p w14:paraId="77CE374D" w14:textId="77777777" w:rsidR="00224615" w:rsidRPr="00CC3192" w:rsidRDefault="0095033A" w:rsidP="00224615">
      <w:pPr>
        <w:pStyle w:val="QPPBulletpoint3"/>
        <w:numPr>
          <w:ilvl w:val="0"/>
          <w:numId w:val="22"/>
        </w:numPr>
      </w:pPr>
      <w:r>
        <w:t xml:space="preserve">ensures that it </w:t>
      </w:r>
      <w:r w:rsidR="00224615" w:rsidRPr="00CC3192">
        <w:t>remains the primary neighbourhood centre providing a range of retailing, commercial and community services and facilities for the residents of New Farm and the surrounding area.</w:t>
      </w:r>
    </w:p>
    <w:p w14:paraId="3D2C7418" w14:textId="77777777" w:rsidR="00224615" w:rsidRPr="003975A0" w:rsidRDefault="00224615" w:rsidP="00224615">
      <w:pPr>
        <w:pStyle w:val="QPPBulletpoint2"/>
      </w:pPr>
      <w:r>
        <w:t>D</w:t>
      </w:r>
      <w:r w:rsidRPr="003975A0">
        <w:t xml:space="preserve">evelopment in </w:t>
      </w:r>
      <w:r>
        <w:t>the</w:t>
      </w:r>
      <w:r w:rsidRPr="003975A0">
        <w:t xml:space="preserve"> Merthyr Road and Moray Street</w:t>
      </w:r>
      <w:r>
        <w:t xml:space="preserve"> sub-precinct (New Farm and Teneriffe Hill neighbourhood plan/NPP-004c)</w:t>
      </w:r>
      <w:r w:rsidRPr="00CC3192">
        <w:t>:</w:t>
      </w:r>
    </w:p>
    <w:p w14:paraId="6D6E7E94" w14:textId="77777777" w:rsidR="00224615" w:rsidRPr="003975A0" w:rsidRDefault="0095033A" w:rsidP="00224615">
      <w:pPr>
        <w:pStyle w:val="QPPBulletpoint3"/>
        <w:numPr>
          <w:ilvl w:val="0"/>
          <w:numId w:val="23"/>
        </w:numPr>
      </w:pPr>
      <w:r>
        <w:t xml:space="preserve">ensures that it </w:t>
      </w:r>
      <w:r w:rsidR="00224615" w:rsidRPr="003975A0">
        <w:t>remains a secondary neighbourhood centre providing local services for New Farm residents. This centre has a limited commercial function.</w:t>
      </w:r>
    </w:p>
    <w:p w14:paraId="42FAE701" w14:textId="77777777" w:rsidR="00224615" w:rsidRPr="003975A0" w:rsidRDefault="00224615" w:rsidP="00224615">
      <w:pPr>
        <w:pStyle w:val="QPPBulletpoint2"/>
      </w:pPr>
      <w:r>
        <w:t>D</w:t>
      </w:r>
      <w:r w:rsidRPr="003975A0">
        <w:t xml:space="preserve">evelopment in </w:t>
      </w:r>
      <w:r>
        <w:t>the</w:t>
      </w:r>
      <w:r w:rsidRPr="003975A0">
        <w:t xml:space="preserve"> James and Arthur </w:t>
      </w:r>
      <w:r w:rsidR="00C57582">
        <w:t>s</w:t>
      </w:r>
      <w:r w:rsidRPr="003975A0">
        <w:t>treet</w:t>
      </w:r>
      <w:r w:rsidR="00C57582">
        <w:t>s</w:t>
      </w:r>
      <w:r>
        <w:t xml:space="preserve"> sub-precinct (New Farm and Teneriffe Hill neighbourhood plan/NPP-004d)</w:t>
      </w:r>
      <w:r w:rsidRPr="00CC3192">
        <w:t>:</w:t>
      </w:r>
    </w:p>
    <w:p w14:paraId="2E7CF94A" w14:textId="77777777" w:rsidR="00224615" w:rsidRPr="003975A0" w:rsidRDefault="0095033A" w:rsidP="00224615">
      <w:pPr>
        <w:pStyle w:val="QPPBulletpoint3"/>
        <w:numPr>
          <w:ilvl w:val="0"/>
          <w:numId w:val="24"/>
        </w:numPr>
      </w:pPr>
      <w:r>
        <w:t xml:space="preserve">ensures that it </w:t>
      </w:r>
      <w:r w:rsidR="00224615" w:rsidRPr="003975A0">
        <w:t xml:space="preserve">remains a secondary neighbourhood centre providing </w:t>
      </w:r>
      <w:r w:rsidR="00224615">
        <w:t xml:space="preserve">a </w:t>
      </w:r>
      <w:r w:rsidR="00224615" w:rsidRPr="003975A0">
        <w:t xml:space="preserve">similar function to </w:t>
      </w:r>
      <w:r w:rsidR="00224615">
        <w:t xml:space="preserve">the </w:t>
      </w:r>
      <w:r w:rsidR="00224615" w:rsidRPr="003975A0">
        <w:t>Merthyr Road and Moray Street sub-</w:t>
      </w:r>
      <w:r w:rsidR="00E74A7B" w:rsidRPr="003975A0">
        <w:t>precinct</w:t>
      </w:r>
      <w:r w:rsidR="00826826">
        <w:t xml:space="preserve"> (New Farm and Teneriffe Hill neighbourhood plan/NPP-004c)</w:t>
      </w:r>
      <w:r>
        <w:t>;</w:t>
      </w:r>
    </w:p>
    <w:p w14:paraId="0B746341" w14:textId="4BB5D4D1" w:rsidR="00224615" w:rsidRPr="003975A0" w:rsidRDefault="00224615" w:rsidP="00224615">
      <w:pPr>
        <w:pStyle w:val="QPPBulletpoint3"/>
      </w:pPr>
      <w:r>
        <w:t>d</w:t>
      </w:r>
      <w:r w:rsidRPr="003975A0">
        <w:t xml:space="preserve">ue to its proximity to Fortitude Valley, facilities including the existing </w:t>
      </w:r>
      <w:r w:rsidR="00FD5A72" w:rsidRPr="00AE5D83">
        <w:t>hotel</w:t>
      </w:r>
      <w:r w:rsidRPr="003975A0">
        <w:t xml:space="preserve"> and cafes in this centre also service a wider area.</w:t>
      </w:r>
    </w:p>
    <w:p w14:paraId="0B106026" w14:textId="77777777" w:rsidR="00224615" w:rsidRPr="00DC6EF2" w:rsidRDefault="00224615" w:rsidP="00224615">
      <w:pPr>
        <w:pStyle w:val="QPPBulletpoint2"/>
      </w:pPr>
      <w:r>
        <w:t>D</w:t>
      </w:r>
      <w:r w:rsidRPr="00DC6EF2">
        <w:t xml:space="preserve">evelopment in </w:t>
      </w:r>
      <w:r>
        <w:t>the</w:t>
      </w:r>
      <w:r w:rsidRPr="00DC6EF2">
        <w:t xml:space="preserve"> Merthyr Road and James Street</w:t>
      </w:r>
      <w:r>
        <w:t xml:space="preserve"> sub-precinct (New Farm and Teneriffe Hill neighbourhood plan/NPP-004e)</w:t>
      </w:r>
      <w:r w:rsidRPr="00CC3192">
        <w:t>:</w:t>
      </w:r>
    </w:p>
    <w:p w14:paraId="0E4559BD" w14:textId="77777777" w:rsidR="00224615" w:rsidRPr="00DC6EF2" w:rsidRDefault="0095033A" w:rsidP="00224615">
      <w:pPr>
        <w:pStyle w:val="QPPBulletpoint3"/>
        <w:numPr>
          <w:ilvl w:val="0"/>
          <w:numId w:val="25"/>
        </w:numPr>
      </w:pPr>
      <w:r>
        <w:t xml:space="preserve">ensures that it </w:t>
      </w:r>
      <w:r w:rsidR="00224615" w:rsidRPr="00DC6EF2">
        <w:t>remains a smaller secondary neighbourhood centre providing local services for New Farm residents.</w:t>
      </w:r>
    </w:p>
    <w:p w14:paraId="15906986" w14:textId="77777777" w:rsidR="00224615" w:rsidRDefault="007C49A7" w:rsidP="00224615">
      <w:pPr>
        <w:pStyle w:val="QPPBulletPoint1"/>
      </w:pPr>
      <w:r w:rsidRPr="007C49A7">
        <w:t>Parks</w:t>
      </w:r>
      <w:r w:rsidR="00F8160F" w:rsidRPr="00BE26CA">
        <w:t xml:space="preserve"> precinct (New Farm and Teneriffe Hill neighbourhood plan/NPP-005) overall outcomes are:</w:t>
      </w:r>
    </w:p>
    <w:p w14:paraId="602D068E" w14:textId="412ECAA8" w:rsidR="00224615" w:rsidRDefault="00224615" w:rsidP="00224615">
      <w:pPr>
        <w:pStyle w:val="QPPBulletpoint2"/>
        <w:numPr>
          <w:ilvl w:val="0"/>
          <w:numId w:val="26"/>
        </w:numPr>
      </w:pPr>
      <w:r w:rsidRPr="00CA63E7">
        <w:rPr>
          <w:rPrChange w:id="38" w:author="Alisha Pettit" w:date="2018-11-06T13:18:00Z">
            <w:rPr/>
          </w:rPrChange>
        </w:rPr>
        <w:t>Parks</w:t>
      </w:r>
      <w:r w:rsidRPr="00A372F5">
        <w:t xml:space="preserve"> in this precinct, being New Farm Park, Teneriffe Park, Merthyr Park and Wilson Outlook </w:t>
      </w:r>
      <w:r>
        <w:t>Reserve,</w:t>
      </w:r>
      <w:r w:rsidRPr="00A372F5">
        <w:t xml:space="preserve"> are enhanced as important public open space facilities for both</w:t>
      </w:r>
      <w:r>
        <w:t xml:space="preserve"> active and passive recreation.</w:t>
      </w:r>
    </w:p>
    <w:p w14:paraId="3A615D5D" w14:textId="77777777" w:rsidR="00224615" w:rsidRPr="00A372F5" w:rsidRDefault="00224615" w:rsidP="00224615">
      <w:pPr>
        <w:pStyle w:val="QPPBulletpoint2"/>
      </w:pPr>
      <w:r w:rsidRPr="00A372F5">
        <w:t>The Merthyr Bowls Club and the New Farm Bowls Club are preserved as fundamental elements of the local open space system serving the needs of the local community.</w:t>
      </w:r>
    </w:p>
    <w:p w14:paraId="44478237" w14:textId="77777777" w:rsidR="00224615" w:rsidRPr="00E73C10" w:rsidRDefault="00224615" w:rsidP="00224615">
      <w:pPr>
        <w:pStyle w:val="QPPBulletpoint2"/>
      </w:pPr>
      <w:r w:rsidRPr="00A372F5">
        <w:t xml:space="preserve">Development proposals demonstrate compatibility with existing open space and recreational </w:t>
      </w:r>
      <w:r w:rsidRPr="00E73C10">
        <w:t>uses, servicing local needs and public function.</w:t>
      </w:r>
    </w:p>
    <w:p w14:paraId="1DB77C52" w14:textId="20527A44" w:rsidR="009F6171" w:rsidRDefault="00F8160F" w:rsidP="00924571">
      <w:pPr>
        <w:pStyle w:val="QPPHeading4"/>
      </w:pPr>
      <w:r w:rsidRPr="00BE26CA">
        <w:t xml:space="preserve">7.2.14.1.3 </w:t>
      </w:r>
      <w:r w:rsidR="00924571" w:rsidRPr="00924571">
        <w:t>Performance outcomes and acceptable outcomes</w:t>
      </w:r>
    </w:p>
    <w:p w14:paraId="23292597" w14:textId="17293EA6" w:rsidR="00B92E94" w:rsidRPr="00BE26CA" w:rsidRDefault="00B92E94" w:rsidP="00B92E94">
      <w:pPr>
        <w:pStyle w:val="QPPTableHeadingStyle1"/>
      </w:pPr>
      <w:bookmarkStart w:id="39" w:name="table721413a"/>
      <w:bookmarkEnd w:id="39"/>
      <w:r w:rsidRPr="00BE26CA">
        <w:t>Table 7.2.14.1.3.A—</w:t>
      </w:r>
      <w:r w:rsidR="00924571" w:rsidRPr="00924571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293"/>
      </w:tblGrid>
      <w:tr w:rsidR="00B92E94" w:rsidRPr="000C1A49" w14:paraId="46F1F6A6" w14:textId="77777777">
        <w:tc>
          <w:tcPr>
            <w:tcW w:w="4229" w:type="dxa"/>
            <w:shd w:val="clear" w:color="auto" w:fill="auto"/>
          </w:tcPr>
          <w:p w14:paraId="7C93D67D" w14:textId="77777777" w:rsidR="00B92E94" w:rsidRPr="000C1A49" w:rsidRDefault="00B92E94" w:rsidP="00F421E0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 xml:space="preserve">Performance </w:t>
            </w:r>
            <w:r w:rsidR="007A633C" w:rsidRPr="000C1A49">
              <w:rPr>
                <w:lang w:val="en-US"/>
              </w:rPr>
              <w:t>o</w:t>
            </w:r>
            <w:r w:rsidRPr="000C1A49">
              <w:rPr>
                <w:lang w:val="en-US"/>
              </w:rPr>
              <w:t>utcomes</w:t>
            </w:r>
          </w:p>
        </w:tc>
        <w:tc>
          <w:tcPr>
            <w:tcW w:w="4293" w:type="dxa"/>
            <w:shd w:val="clear" w:color="auto" w:fill="auto"/>
          </w:tcPr>
          <w:p w14:paraId="4E9861EF" w14:textId="77777777" w:rsidR="00B92E94" w:rsidRPr="000C1A49" w:rsidRDefault="00B92E94" w:rsidP="00F421E0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 xml:space="preserve">Acceptable </w:t>
            </w:r>
            <w:r w:rsidR="007A633C" w:rsidRPr="000C1A49">
              <w:rPr>
                <w:lang w:val="en-US"/>
              </w:rPr>
              <w:t>o</w:t>
            </w:r>
            <w:r w:rsidRPr="000C1A49">
              <w:rPr>
                <w:lang w:val="en-US"/>
              </w:rPr>
              <w:t>utcomes</w:t>
            </w:r>
          </w:p>
        </w:tc>
      </w:tr>
      <w:tr w:rsidR="00B92E94" w:rsidRPr="000C1A49" w14:paraId="72A4AD7B" w14:textId="77777777">
        <w:tc>
          <w:tcPr>
            <w:tcW w:w="8522" w:type="dxa"/>
            <w:gridSpan w:val="2"/>
            <w:shd w:val="clear" w:color="auto" w:fill="auto"/>
          </w:tcPr>
          <w:p w14:paraId="4B901C90" w14:textId="77777777" w:rsidR="00B92E94" w:rsidRPr="000C1A49" w:rsidRDefault="00A814EA" w:rsidP="00F421E0">
            <w:pPr>
              <w:pStyle w:val="QPPTableTextBold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</w:tc>
      </w:tr>
      <w:tr w:rsidR="00B92E94" w:rsidRPr="000C1A49" w14:paraId="4CA01825" w14:textId="77777777">
        <w:tc>
          <w:tcPr>
            <w:tcW w:w="4229" w:type="dxa"/>
            <w:shd w:val="clear" w:color="auto" w:fill="auto"/>
          </w:tcPr>
          <w:p w14:paraId="32A03A7A" w14:textId="77777777" w:rsidR="00B92E94" w:rsidRPr="00BE26CA" w:rsidRDefault="00B92E94" w:rsidP="00F256C9">
            <w:pPr>
              <w:pStyle w:val="QPPTableTextBold"/>
            </w:pPr>
            <w:r w:rsidRPr="00BE26CA">
              <w:t>PO1</w:t>
            </w:r>
          </w:p>
          <w:p w14:paraId="47F01849" w14:textId="0D5C1232" w:rsidR="00B92E94" w:rsidRPr="00BE26CA" w:rsidRDefault="00B92E94" w:rsidP="00F22790">
            <w:pPr>
              <w:pStyle w:val="QPPTableTextBody"/>
            </w:pPr>
            <w:r w:rsidRPr="00BE26CA">
              <w:t xml:space="preserve">Development is of a height, scale and form </w:t>
            </w:r>
            <w:r w:rsidR="00056F20">
              <w:t xml:space="preserve">that </w:t>
            </w:r>
            <w:r w:rsidRPr="00BE26CA">
              <w:t>achieves the intended outcome</w:t>
            </w:r>
            <w:r w:rsidR="00056F20">
              <w:t xml:space="preserve"> for the precinct, </w:t>
            </w:r>
            <w:r w:rsidRPr="00BE26CA">
              <w:t xml:space="preserve">improves the </w:t>
            </w:r>
            <w:r w:rsidRPr="00CA63E7">
              <w:rPr>
                <w:rPrChange w:id="40" w:author="Alisha Pettit" w:date="2018-11-06T13:18:00Z">
                  <w:rPr/>
                </w:rPrChange>
              </w:rPr>
              <w:t>amenity</w:t>
            </w:r>
            <w:r w:rsidRPr="00BE26CA">
              <w:t xml:space="preserve"> of the neighbourhood plan area</w:t>
            </w:r>
            <w:r w:rsidR="00056F20">
              <w:t xml:space="preserve">, </w:t>
            </w:r>
            <w:r w:rsidRPr="00BE26CA">
              <w:t>contributes to a cohesive streetscape and built form character</w:t>
            </w:r>
            <w:r w:rsidR="00056F20">
              <w:t xml:space="preserve"> and is:</w:t>
            </w:r>
          </w:p>
          <w:p w14:paraId="60E08AAD" w14:textId="77777777" w:rsidR="00B92E94" w:rsidRPr="00BE26CA" w:rsidRDefault="00B92E94" w:rsidP="00F256C9">
            <w:pPr>
              <w:pStyle w:val="HGTableBullet2"/>
            </w:pPr>
            <w:r w:rsidRPr="00BE26CA">
              <w:t>consistent with</w:t>
            </w:r>
            <w:r w:rsidR="0004236B">
              <w:t xml:space="preserve"> the</w:t>
            </w:r>
            <w:r w:rsidRPr="00BE26CA">
              <w:t xml:space="preserve"> anticipated density and</w:t>
            </w:r>
            <w:r w:rsidR="00A814EA">
              <w:t xml:space="preserve"> assumed infrastructure demand;</w:t>
            </w:r>
          </w:p>
          <w:p w14:paraId="2134E6BE" w14:textId="53304CF3" w:rsidR="00B92E94" w:rsidRPr="00BE26CA" w:rsidRDefault="00B92E94" w:rsidP="00F256C9">
            <w:pPr>
              <w:pStyle w:val="HGTableBullet2"/>
            </w:pPr>
            <w:r w:rsidRPr="00BE26CA">
              <w:t xml:space="preserve">aligned with community expectations about the number of </w:t>
            </w:r>
            <w:r w:rsidR="007C49A7" w:rsidRPr="00CA63E7">
              <w:rPr>
                <w:szCs w:val="16"/>
                <w:rPrChange w:id="41" w:author="Alisha Pettit" w:date="2018-11-06T13:18:00Z">
                  <w:rPr>
                    <w:szCs w:val="16"/>
                  </w:rPr>
                </w:rPrChange>
              </w:rPr>
              <w:t>storeys</w:t>
            </w:r>
            <w:r w:rsidRPr="00BE26CA">
              <w:t xml:space="preserve"> to be built;</w:t>
            </w:r>
          </w:p>
          <w:p w14:paraId="0584BCFA" w14:textId="77777777" w:rsidR="00B92E94" w:rsidRPr="00BE26CA" w:rsidRDefault="00B92E94" w:rsidP="00F256C9">
            <w:pPr>
              <w:pStyle w:val="HGTableBullet2"/>
            </w:pPr>
            <w:r w:rsidRPr="00BE26CA">
              <w:t>proportionate to and commensurate with the utility of the site area and frontage width;</w:t>
            </w:r>
          </w:p>
          <w:p w14:paraId="50526DE7" w14:textId="77777777" w:rsidR="00B92E94" w:rsidRPr="00BE26CA" w:rsidRDefault="00B92E94" w:rsidP="00F256C9">
            <w:pPr>
              <w:pStyle w:val="HGTableBullet2"/>
            </w:pPr>
            <w:r w:rsidRPr="00BE26CA">
              <w:t xml:space="preserve">designed to avoid </w:t>
            </w:r>
            <w:r w:rsidR="0004236B">
              <w:t xml:space="preserve">a </w:t>
            </w:r>
            <w:r w:rsidRPr="00BE26CA">
              <w:t xml:space="preserve">significant and </w:t>
            </w:r>
            <w:r w:rsidRPr="00BE26CA">
              <w:lastRenderedPageBreak/>
              <w:t>undue adverse amenity impact to adjoining development;</w:t>
            </w:r>
          </w:p>
          <w:p w14:paraId="054F21C5" w14:textId="77777777" w:rsidR="00B92E94" w:rsidRPr="00BE26CA" w:rsidRDefault="00B92E94" w:rsidP="00F256C9">
            <w:pPr>
              <w:pStyle w:val="HGTableBullet2"/>
            </w:pPr>
            <w:r w:rsidRPr="00BE26CA">
              <w:t>sited to enable existing and future buildings to be well</w:t>
            </w:r>
            <w:r w:rsidR="007A633C">
              <w:t xml:space="preserve"> </w:t>
            </w:r>
            <w:r w:rsidRPr="00BE26CA">
              <w:t xml:space="preserve">separated from each other and avoids affecting </w:t>
            </w:r>
            <w:r w:rsidR="0004236B">
              <w:t xml:space="preserve">the </w:t>
            </w:r>
            <w:r w:rsidRPr="00BE26CA">
              <w:t xml:space="preserve">potential development </w:t>
            </w:r>
            <w:r w:rsidR="00E74A7B" w:rsidRPr="00BE26CA">
              <w:t xml:space="preserve">of </w:t>
            </w:r>
            <w:r w:rsidR="00E74A7B">
              <w:t xml:space="preserve">an </w:t>
            </w:r>
            <w:r w:rsidR="00E74A7B" w:rsidRPr="00BE26CA">
              <w:t>adjoining site</w:t>
            </w:r>
            <w:r w:rsidRPr="00BE26CA">
              <w:t>.</w:t>
            </w:r>
          </w:p>
          <w:p w14:paraId="47CF36CB" w14:textId="2CE1E3A4" w:rsidR="00B92E94" w:rsidRPr="00BE26CA" w:rsidRDefault="00B92E94" w:rsidP="00F256C9">
            <w:pPr>
              <w:pStyle w:val="QPPEditorsNoteStyle1"/>
            </w:pPr>
            <w:r w:rsidRPr="00BE26CA">
              <w:t xml:space="preserve">Note—Development that exceeds the intended number of </w:t>
            </w:r>
            <w:r w:rsidR="007C49A7" w:rsidRPr="00CA63E7">
              <w:rPr>
                <w:rPrChange w:id="42" w:author="Alisha Pettit" w:date="2018-11-06T13:18:00Z">
                  <w:rPr/>
                </w:rPrChange>
              </w:rPr>
              <w:t>storeys</w:t>
            </w:r>
            <w:r w:rsidRPr="00BE26CA">
              <w:t xml:space="preserve"> or </w:t>
            </w:r>
            <w:r w:rsidR="007C49A7" w:rsidRPr="00CA63E7">
              <w:rPr>
                <w:rPrChange w:id="43" w:author="Alisha Pettit" w:date="2018-11-06T13:18:00Z">
                  <w:rPr/>
                </w:rPrChange>
              </w:rPr>
              <w:t>building height</w:t>
            </w:r>
            <w:r w:rsidR="007C49A7">
              <w:t xml:space="preserve"> </w:t>
            </w:r>
            <w:r w:rsidRPr="00BE26CA">
              <w:t xml:space="preserve">can place disproportionate pressure on the transport network, public space or </w:t>
            </w:r>
            <w:r w:rsidRPr="00CA63E7">
              <w:rPr>
                <w:rPrChange w:id="44" w:author="Alisha Pettit" w:date="2018-11-06T13:18:00Z">
                  <w:rPr/>
                </w:rPrChange>
              </w:rPr>
              <w:t>community facilities</w:t>
            </w:r>
            <w:r w:rsidRPr="00BE26CA">
              <w:t xml:space="preserve"> in particular.</w:t>
            </w:r>
          </w:p>
          <w:p w14:paraId="7375D45F" w14:textId="6362DF39" w:rsidR="00B92E94" w:rsidRPr="00BE26CA" w:rsidRDefault="00B92E94">
            <w:pPr>
              <w:pStyle w:val="QPPEditorsNoteStyle1"/>
            </w:pPr>
            <w:r w:rsidRPr="00BE26CA">
              <w:t xml:space="preserve">Note—Development that is over-scaled for its site can result in an undesirable dominance of </w:t>
            </w:r>
            <w:r w:rsidR="007A633C">
              <w:t xml:space="preserve">vehicle access, parking and </w:t>
            </w:r>
            <w:r w:rsidR="00884E01">
              <w:t>man</w:t>
            </w:r>
            <w:r w:rsidR="00884E01" w:rsidRPr="00BE26CA">
              <w:t>oeu</w:t>
            </w:r>
            <w:r w:rsidR="00884E01">
              <w:t>v</w:t>
            </w:r>
            <w:r w:rsidR="00884E01" w:rsidRPr="00BE26CA">
              <w:t>ring</w:t>
            </w:r>
            <w:r w:rsidRPr="00BE26CA">
              <w:t xml:space="preserve"> areas that significantly reduce streetscape character and </w:t>
            </w:r>
            <w:r w:rsidRPr="00CA63E7">
              <w:rPr>
                <w:rPrChange w:id="45" w:author="Alisha Pettit" w:date="2018-11-06T13:18:00Z">
                  <w:rPr/>
                </w:rPrChange>
              </w:rPr>
              <w:t>amenity</w:t>
            </w:r>
            <w:r w:rsidRPr="00BE26CA">
              <w:t>.</w:t>
            </w:r>
          </w:p>
        </w:tc>
        <w:tc>
          <w:tcPr>
            <w:tcW w:w="4293" w:type="dxa"/>
            <w:shd w:val="clear" w:color="auto" w:fill="auto"/>
          </w:tcPr>
          <w:p w14:paraId="0A613D6C" w14:textId="77777777" w:rsidR="00B92E94" w:rsidRPr="00BE26CA" w:rsidRDefault="00B92E94" w:rsidP="00F256C9">
            <w:pPr>
              <w:pStyle w:val="QPPTableTextBold"/>
            </w:pPr>
            <w:r w:rsidRPr="00BE26CA">
              <w:lastRenderedPageBreak/>
              <w:t>AO1</w:t>
            </w:r>
          </w:p>
          <w:p w14:paraId="4F7E03EB" w14:textId="2B5E0F03" w:rsidR="00B92E94" w:rsidRPr="00BE26CA" w:rsidRDefault="00B92E94" w:rsidP="00884E01">
            <w:pPr>
              <w:pStyle w:val="QPPTableTextBody"/>
            </w:pPr>
            <w:r w:rsidRPr="00BE26CA">
              <w:t xml:space="preserve">Development complies with the number of </w:t>
            </w:r>
            <w:r w:rsidRPr="00CA63E7">
              <w:rPr>
                <w:szCs w:val="16"/>
                <w:rPrChange w:id="46" w:author="Alisha Pettit" w:date="2018-11-06T13:18:00Z">
                  <w:rPr>
                    <w:szCs w:val="16"/>
                  </w:rPr>
                </w:rPrChange>
              </w:rPr>
              <w:t>storeys</w:t>
            </w:r>
            <w:r w:rsidRPr="00F421E0">
              <w:t xml:space="preserve"> </w:t>
            </w:r>
            <w:r w:rsidRPr="00BE26CA">
              <w:t xml:space="preserve">and </w:t>
            </w:r>
            <w:r w:rsidRPr="00CA63E7">
              <w:rPr>
                <w:szCs w:val="16"/>
                <w:rPrChange w:id="47" w:author="Alisha Pettit" w:date="2018-11-06T13:18:00Z">
                  <w:rPr>
                    <w:szCs w:val="16"/>
                  </w:rPr>
                </w:rPrChange>
              </w:rPr>
              <w:t>building height</w:t>
            </w:r>
            <w:r w:rsidRPr="00BE26CA">
              <w:t xml:space="preserve"> set out in </w:t>
            </w:r>
            <w:r w:rsidRPr="00CA63E7">
              <w:rPr>
                <w:rPrChange w:id="48" w:author="Alisha Pettit" w:date="2018-11-06T13:18:00Z">
                  <w:rPr/>
                </w:rPrChange>
              </w:rPr>
              <w:t>Table 7.2.14.1.3.B</w:t>
            </w:r>
            <w:r w:rsidRPr="00BE26CA">
              <w:t>.</w:t>
            </w:r>
          </w:p>
          <w:p w14:paraId="3069243D" w14:textId="5222AA5D" w:rsidR="00B92E94" w:rsidRPr="00BE26CA" w:rsidRDefault="00B92E94" w:rsidP="00F135ED">
            <w:pPr>
              <w:pStyle w:val="QPPEditorsNoteStyle1"/>
            </w:pPr>
            <w:r w:rsidRPr="00BE26CA">
              <w:t xml:space="preserve">Note—Neighbourhood plans will mostly specify a maximum number of </w:t>
            </w:r>
            <w:r w:rsidR="007C49A7" w:rsidRPr="00CA63E7">
              <w:rPr>
                <w:rPrChange w:id="49" w:author="Alisha Pettit" w:date="2018-11-06T13:18:00Z">
                  <w:rPr/>
                </w:rPrChange>
              </w:rPr>
              <w:t>storeys</w:t>
            </w:r>
            <w:r w:rsidRPr="00F421E0">
              <w:t xml:space="preserve"> where zone outcomes</w:t>
            </w:r>
            <w:r w:rsidR="001D0C61" w:rsidRPr="00F421E0">
              <w:t xml:space="preserve"> have been varied</w:t>
            </w:r>
            <w:r w:rsidRPr="00F421E0">
              <w:t xml:space="preserve"> in relation to </w:t>
            </w:r>
            <w:r w:rsidR="007C49A7" w:rsidRPr="00CA63E7">
              <w:rPr>
                <w:rPrChange w:id="50" w:author="Alisha Pettit" w:date="2018-11-06T13:18:00Z">
                  <w:rPr/>
                </w:rPrChange>
              </w:rPr>
              <w:t>building height</w:t>
            </w:r>
            <w:r w:rsidRPr="00BE26CA">
              <w:t xml:space="preserve">. Some neighbourhood plans may also specify height in metres. Development must comply with both parameters where maximum number of </w:t>
            </w:r>
            <w:r w:rsidR="007C49A7" w:rsidRPr="0024475F">
              <w:t>storeys</w:t>
            </w:r>
            <w:r w:rsidRPr="00BE26CA">
              <w:t xml:space="preserve"> and height in metres </w:t>
            </w:r>
            <w:r w:rsidR="00F135ED">
              <w:t xml:space="preserve">are </w:t>
            </w:r>
            <w:r w:rsidR="00A814EA">
              <w:t>specified.</w:t>
            </w:r>
          </w:p>
        </w:tc>
      </w:tr>
      <w:tr w:rsidR="00B92E94" w:rsidRPr="000C1A49" w14:paraId="5CB7D919" w14:textId="77777777">
        <w:tc>
          <w:tcPr>
            <w:tcW w:w="4229" w:type="dxa"/>
            <w:shd w:val="clear" w:color="auto" w:fill="auto"/>
          </w:tcPr>
          <w:p w14:paraId="34CB1111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2</w:t>
            </w:r>
          </w:p>
          <w:p w14:paraId="6D5A99E8" w14:textId="77777777" w:rsidR="00B92E94" w:rsidRPr="00BE26CA" w:rsidRDefault="00B92E94" w:rsidP="00F256C9">
            <w:pPr>
              <w:pStyle w:val="QPPTableTextBody"/>
            </w:pPr>
            <w:r w:rsidRPr="00BE26CA">
              <w:t>Development provides open space that:</w:t>
            </w:r>
          </w:p>
          <w:p w14:paraId="47CF463A" w14:textId="77777777" w:rsidR="00B92E94" w:rsidRPr="000C1A49" w:rsidRDefault="00B92E94" w:rsidP="0024475F">
            <w:pPr>
              <w:pStyle w:val="HGTableBullet2"/>
              <w:numPr>
                <w:ilvl w:val="0"/>
                <w:numId w:val="20"/>
              </w:numPr>
              <w:rPr>
                <w:lang w:val="en-US"/>
              </w:rPr>
            </w:pPr>
            <w:r w:rsidRPr="000C1A49">
              <w:rPr>
                <w:lang w:val="en-US"/>
              </w:rPr>
              <w:t>is designed and located for the recreational, service and storage needs of residents</w:t>
            </w:r>
            <w:r w:rsidRPr="00BE26CA">
              <w:t>;</w:t>
            </w:r>
          </w:p>
          <w:p w14:paraId="75C5FD1A" w14:textId="587ACA47" w:rsidR="00B92E94" w:rsidRPr="000C1A49" w:rsidRDefault="00B92E94" w:rsidP="00F256C9">
            <w:pPr>
              <w:pStyle w:val="HGTableBullet2"/>
              <w:rPr>
                <w:lang w:val="en-US"/>
              </w:rPr>
            </w:pPr>
            <w:r w:rsidRPr="000C1A49">
              <w:rPr>
                <w:lang w:val="en-US"/>
              </w:rPr>
              <w:t xml:space="preserve">is exposed to sunlight and integrates with the living area of a </w:t>
            </w:r>
            <w:r w:rsidRPr="00CA63E7">
              <w:rPr>
                <w:rPrChange w:id="51" w:author="Alisha Pettit" w:date="2018-11-06T13:18:00Z">
                  <w:rPr/>
                </w:rPrChange>
              </w:rPr>
              <w:t>d</w:t>
            </w:r>
            <w:r w:rsidRPr="00CA63E7">
              <w:rPr>
                <w:lang w:val="en-US"/>
                <w:rPrChange w:id="52" w:author="Alisha Pettit" w:date="2018-11-06T13:18:00Z">
                  <w:rPr>
                    <w:lang w:val="en-US"/>
                  </w:rPr>
                </w:rPrChange>
              </w:rPr>
              <w:t>welling</w:t>
            </w:r>
            <w:r w:rsidRPr="000C1A49">
              <w:rPr>
                <w:lang w:val="en-US"/>
              </w:rPr>
              <w:t>.</w:t>
            </w:r>
          </w:p>
        </w:tc>
        <w:tc>
          <w:tcPr>
            <w:tcW w:w="4293" w:type="dxa"/>
            <w:shd w:val="clear" w:color="auto" w:fill="auto"/>
          </w:tcPr>
          <w:p w14:paraId="478BCD13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2</w:t>
            </w:r>
          </w:p>
          <w:p w14:paraId="59472AD7" w14:textId="47FC3689" w:rsidR="00224615" w:rsidRPr="00641CEA" w:rsidRDefault="00224615" w:rsidP="008B325D">
            <w:pPr>
              <w:pStyle w:val="QPPTableTextBody"/>
            </w:pPr>
            <w:r w:rsidRPr="00641CEA">
              <w:t>Development in the Low density living precinct</w:t>
            </w:r>
            <w:r w:rsidR="00826826">
              <w:t xml:space="preserve"> (New Farm and Teneriffe Hill neighbourhood plan/NPP-001)</w:t>
            </w:r>
            <w:r w:rsidRPr="00641CEA">
              <w:t xml:space="preserve">, Low–medium density living precinct </w:t>
            </w:r>
            <w:r w:rsidR="00826826">
              <w:t>(New Farm and Teneriffe Hill neighbourhood plan/NPP-002)</w:t>
            </w:r>
            <w:r w:rsidR="006B2ADA">
              <w:t xml:space="preserve"> </w:t>
            </w:r>
            <w:r w:rsidRPr="00641CEA">
              <w:t>or Medium density living precinct</w:t>
            </w:r>
            <w:r w:rsidR="00826826">
              <w:t xml:space="preserve"> (New Farm and Teneriffe Hill neighbourhood plan/NPP-003)</w:t>
            </w:r>
            <w:r w:rsidRPr="00641CEA">
              <w:t xml:space="preserve"> allocates a minimum of 30% of the site to landscaped open space, with </w:t>
            </w:r>
            <w:r w:rsidRPr="00CA63E7">
              <w:rPr>
                <w:rPrChange w:id="53" w:author="Alisha Pettit" w:date="2018-11-06T13:18:00Z">
                  <w:rPr/>
                </w:rPrChange>
              </w:rPr>
              <w:t>multiple dwellings</w:t>
            </w:r>
            <w:r w:rsidRPr="00641CEA">
              <w:t> being provided with minimum private open space comprising:</w:t>
            </w:r>
          </w:p>
          <w:p w14:paraId="1A436B40" w14:textId="74D6B54C" w:rsidR="00224615" w:rsidRPr="00641CEA" w:rsidRDefault="00224615" w:rsidP="0024475F">
            <w:pPr>
              <w:pStyle w:val="HGTableBullet2"/>
              <w:numPr>
                <w:ilvl w:val="0"/>
                <w:numId w:val="27"/>
              </w:numPr>
            </w:pPr>
            <w:r w:rsidRPr="00641CEA">
              <w:t>in the Low density living precinct</w:t>
            </w:r>
            <w:r w:rsidR="00826826">
              <w:t xml:space="preserve"> (New Farm and Teneriffe Hill neighbourhood plan/NPP-001)</w:t>
            </w:r>
            <w:r w:rsidRPr="00641CEA">
              <w:t xml:space="preserve">, </w:t>
            </w:r>
            <w:r w:rsidRPr="00CA63E7">
              <w:rPr>
                <w:rPrChange w:id="54" w:author="Alisha Pettit" w:date="2018-11-06T13:18:00Z">
                  <w:rPr/>
                </w:rPrChange>
              </w:rPr>
              <w:t>ground level</w:t>
            </w:r>
            <w:r>
              <w:t xml:space="preserve"> </w:t>
            </w:r>
            <w:r w:rsidRPr="00641CEA">
              <w:t>area tota</w:t>
            </w:r>
            <w:r>
              <w:t>ll</w:t>
            </w:r>
            <w:r w:rsidRPr="00641CEA">
              <w:t>ing 40m</w:t>
            </w:r>
            <w:r w:rsidRPr="000C1A49">
              <w:rPr>
                <w:vertAlign w:val="superscript"/>
              </w:rPr>
              <w:t>2</w:t>
            </w:r>
            <w:r w:rsidRPr="00641CEA">
              <w:t> for each ground level </w:t>
            </w:r>
            <w:r w:rsidRPr="00CA63E7">
              <w:rPr>
                <w:rPrChange w:id="55" w:author="Alisha Pettit" w:date="2018-11-06T13:18:00Z">
                  <w:rPr/>
                </w:rPrChange>
              </w:rPr>
              <w:t>dwelling unit</w:t>
            </w:r>
            <w:r w:rsidRPr="00641CEA">
              <w:t>, including an area of at least 23m</w:t>
            </w:r>
            <w:r w:rsidRPr="000C1A49">
              <w:rPr>
                <w:vertAlign w:val="superscript"/>
              </w:rPr>
              <w:t>2</w:t>
            </w:r>
            <w:r w:rsidRPr="00641CEA">
              <w:t> with a minimum dimension of 4m;</w:t>
            </w:r>
          </w:p>
          <w:p w14:paraId="2776345E" w14:textId="59151D98" w:rsidR="00580714" w:rsidRDefault="00224615" w:rsidP="00224615">
            <w:pPr>
              <w:pStyle w:val="HGTableBullet2"/>
            </w:pPr>
            <w:r w:rsidRPr="00641CEA">
              <w:t>in the Low–medium density living precinct</w:t>
            </w:r>
            <w:r w:rsidR="00826826">
              <w:t xml:space="preserve"> (New Farm and Teneriffe Hill neighbourhood plan/NPP-002)</w:t>
            </w:r>
            <w:r w:rsidRPr="00641CEA">
              <w:t>, </w:t>
            </w:r>
            <w:r w:rsidR="000C10B6" w:rsidRPr="00CA63E7">
              <w:rPr>
                <w:rPrChange w:id="56" w:author="Alisha Pettit" w:date="2018-11-06T13:18:00Z">
                  <w:rPr/>
                </w:rPrChange>
              </w:rPr>
              <w:t>ground level</w:t>
            </w:r>
            <w:r w:rsidRPr="00641CEA">
              <w:t> </w:t>
            </w:r>
            <w:r>
              <w:t>area totalling 35m</w:t>
            </w:r>
            <w:r w:rsidRPr="000C1A49">
              <w:rPr>
                <w:vertAlign w:val="superscript"/>
              </w:rPr>
              <w:t>2</w:t>
            </w:r>
            <w:r>
              <w:t xml:space="preserve"> </w:t>
            </w:r>
            <w:r w:rsidRPr="00641CEA">
              <w:t>for each ground level dwelling unit</w:t>
            </w:r>
            <w:r>
              <w:t>,</w:t>
            </w:r>
            <w:r w:rsidRPr="00641CEA">
              <w:t> including an area of at least 16m</w:t>
            </w:r>
            <w:r w:rsidRPr="000C1A49">
              <w:rPr>
                <w:vertAlign w:val="superscript"/>
              </w:rPr>
              <w:t>2</w:t>
            </w:r>
            <w:r w:rsidRPr="00641CEA">
              <w:t> with a minimum width of 4m, in each case, convenientl</w:t>
            </w:r>
            <w:r w:rsidR="00580714">
              <w:t>y accessible from a living room;</w:t>
            </w:r>
          </w:p>
          <w:p w14:paraId="7CC3C3E0" w14:textId="77777777" w:rsidR="00224615" w:rsidRPr="00641CEA" w:rsidRDefault="00580714" w:rsidP="00580714">
            <w:pPr>
              <w:pStyle w:val="QPPEditorsNoteStyle1"/>
            </w:pPr>
            <w:r>
              <w:t>Note</w:t>
            </w:r>
            <w:r w:rsidR="00826826">
              <w:rPr>
                <w:rFonts w:cs="Arial"/>
              </w:rPr>
              <w:t>—</w:t>
            </w:r>
            <w:r w:rsidR="00224615" w:rsidRPr="00641CEA">
              <w:t>Any undercover area included in this calculation ha</w:t>
            </w:r>
            <w:r>
              <w:t>s a minimum head height of 2.4m.</w:t>
            </w:r>
          </w:p>
          <w:p w14:paraId="7D3E5E62" w14:textId="77777777" w:rsidR="00B92E94" w:rsidRPr="000C1A49" w:rsidRDefault="00224615" w:rsidP="00F815FD">
            <w:pPr>
              <w:pStyle w:val="HGTableBullet2"/>
              <w:rPr>
                <w:lang w:val="en-US"/>
              </w:rPr>
            </w:pPr>
            <w:r>
              <w:t xml:space="preserve">for above </w:t>
            </w:r>
            <w:r w:rsidRPr="00641CEA">
              <w:t>ground dwelling units in the Low–medium density living precinct</w:t>
            </w:r>
            <w:r w:rsidR="00826826">
              <w:t xml:space="preserve"> (New Farm and Teneriffe Hill neighbourhood plan/NPP-002)</w:t>
            </w:r>
            <w:r w:rsidRPr="00641CEA">
              <w:t xml:space="preserve"> or Medium density living precinct</w:t>
            </w:r>
            <w:r w:rsidR="00826826">
              <w:t xml:space="preserve"> (New Farm and Teneriffe Hill neighbourhood plan/NPP-003)</w:t>
            </w:r>
            <w:r w:rsidRPr="00641CEA">
              <w:t>, a balcony with a minimum area of 8m</w:t>
            </w:r>
            <w:r w:rsidRPr="000C1A49">
              <w:rPr>
                <w:vertAlign w:val="superscript"/>
              </w:rPr>
              <w:t>2</w:t>
            </w:r>
            <w:r w:rsidRPr="00641CEA">
              <w:t> and width of 2m conveniently accessible from a living room, or a rooftop area with a minimum area of 10m</w:t>
            </w:r>
            <w:r w:rsidR="00F815FD" w:rsidRPr="00F815FD">
              <w:rPr>
                <w:rStyle w:val="QPPSuperscriptChar"/>
              </w:rPr>
              <w:t>2</w:t>
            </w:r>
            <w:r w:rsidR="00F815FD">
              <w:t xml:space="preserve"> </w:t>
            </w:r>
            <w:r>
              <w:t xml:space="preserve">and </w:t>
            </w:r>
            <w:r w:rsidRPr="00641CEA">
              <w:t>width of 2m directly connected to the dwelling.</w:t>
            </w:r>
          </w:p>
        </w:tc>
      </w:tr>
      <w:tr w:rsidR="00B92E94" w:rsidRPr="000C1A49" w14:paraId="59D394AD" w14:textId="77777777">
        <w:tc>
          <w:tcPr>
            <w:tcW w:w="8522" w:type="dxa"/>
            <w:gridSpan w:val="2"/>
            <w:shd w:val="clear" w:color="auto" w:fill="auto"/>
          </w:tcPr>
          <w:p w14:paraId="14108BE5" w14:textId="77777777" w:rsidR="00B92E94" w:rsidRPr="000C1A49" w:rsidRDefault="00B92E94" w:rsidP="00F421E0">
            <w:pPr>
              <w:pStyle w:val="QPPTableTextBold"/>
              <w:rPr>
                <w:lang w:val="en-US"/>
              </w:rPr>
            </w:pPr>
            <w:r w:rsidRPr="00BE26CA">
              <w:t>If in</w:t>
            </w:r>
            <w:r w:rsidR="00580714">
              <w:t xml:space="preserve"> the</w:t>
            </w:r>
            <w:r w:rsidRPr="000C1A49">
              <w:rPr>
                <w:lang w:val="en-US"/>
              </w:rPr>
              <w:t xml:space="preserve"> </w:t>
            </w:r>
            <w:r w:rsidRPr="00BE26CA">
              <w:t>Low density living precinct (New Farm and Teneriffe Hill neighbourhood plan/NPP-001)</w:t>
            </w:r>
          </w:p>
        </w:tc>
      </w:tr>
      <w:tr w:rsidR="00B92E94" w:rsidRPr="000C1A49" w14:paraId="76C5C212" w14:textId="77777777">
        <w:tc>
          <w:tcPr>
            <w:tcW w:w="4229" w:type="dxa"/>
            <w:shd w:val="clear" w:color="auto" w:fill="auto"/>
          </w:tcPr>
          <w:p w14:paraId="24FB8B70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3</w:t>
            </w:r>
          </w:p>
          <w:p w14:paraId="61211250" w14:textId="6AF1DDFB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and </w:t>
            </w:r>
            <w:r w:rsidRPr="000C1A49">
              <w:rPr>
                <w:lang w:val="en-US"/>
              </w:rPr>
              <w:t xml:space="preserve">buildings are </w:t>
            </w:r>
            <w:r w:rsidRPr="00BE26CA">
              <w:t>located</w:t>
            </w:r>
            <w:r w:rsidRPr="000C1A49">
              <w:rPr>
                <w:lang w:val="en-US"/>
              </w:rPr>
              <w:t xml:space="preserve"> to protect the </w:t>
            </w:r>
            <w:r w:rsidRPr="00CA63E7">
              <w:rPr>
                <w:lang w:val="en-US"/>
                <w:rPrChange w:id="57" w:author="Alisha Pettit" w:date="2018-11-06T13:18:00Z">
                  <w:rPr>
                    <w:lang w:val="en-US"/>
                  </w:rPr>
                </w:rPrChange>
              </w:rPr>
              <w:t>amenity</w:t>
            </w:r>
            <w:r w:rsidRPr="000C1A49">
              <w:rPr>
                <w:lang w:val="en-US"/>
              </w:rPr>
              <w:t xml:space="preserve"> of residents, having regard to breezes, vegetation, sunlight, privacy and building separation.</w:t>
            </w:r>
          </w:p>
        </w:tc>
        <w:tc>
          <w:tcPr>
            <w:tcW w:w="4293" w:type="dxa"/>
            <w:shd w:val="clear" w:color="auto" w:fill="auto"/>
          </w:tcPr>
          <w:p w14:paraId="4CC883F8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3</w:t>
            </w:r>
          </w:p>
          <w:p w14:paraId="437B9311" w14:textId="77777777" w:rsidR="00B92E94" w:rsidRPr="00F22790" w:rsidRDefault="00B92E94" w:rsidP="00F22790">
            <w:pPr>
              <w:pStyle w:val="QPPTableTextBody"/>
            </w:pPr>
            <w:r w:rsidRPr="006B2ADA">
              <w:t xml:space="preserve">Development is </w:t>
            </w:r>
            <w:r w:rsidR="006B2ADA" w:rsidRPr="00F22790">
              <w:t>set</w:t>
            </w:r>
            <w:r w:rsidR="006B2ADA">
              <w:t xml:space="preserve"> </w:t>
            </w:r>
            <w:r w:rsidR="006B2ADA" w:rsidRPr="00F22790">
              <w:t>back</w:t>
            </w:r>
            <w:r w:rsidR="003B588D" w:rsidRPr="006B2ADA">
              <w:t xml:space="preserve"> a</w:t>
            </w:r>
            <w:r w:rsidRPr="006B2ADA">
              <w:t xml:space="preserve"> minimu</w:t>
            </w:r>
            <w:r w:rsidR="00A814EA">
              <w:t>m of 6m from the rear boundary.</w:t>
            </w:r>
          </w:p>
        </w:tc>
      </w:tr>
      <w:tr w:rsidR="00B92E94" w:rsidRPr="000C1A49" w14:paraId="455214FA" w14:textId="77777777">
        <w:tc>
          <w:tcPr>
            <w:tcW w:w="8522" w:type="dxa"/>
            <w:gridSpan w:val="2"/>
            <w:shd w:val="clear" w:color="auto" w:fill="auto"/>
          </w:tcPr>
          <w:p w14:paraId="1BB33702" w14:textId="77777777" w:rsidR="00B92E94" w:rsidRPr="000C1A49" w:rsidRDefault="00B92E94" w:rsidP="00F421E0">
            <w:pPr>
              <w:pStyle w:val="QPPTableTextBold"/>
              <w:rPr>
                <w:lang w:val="en-US"/>
              </w:rPr>
            </w:pPr>
            <w:r w:rsidRPr="00BE26CA">
              <w:t>If</w:t>
            </w:r>
            <w:r w:rsidRPr="000C1A49">
              <w:rPr>
                <w:lang w:val="en-US"/>
              </w:rPr>
              <w:t xml:space="preserve"> in</w:t>
            </w:r>
            <w:r w:rsidR="00580714" w:rsidRPr="000C1A49">
              <w:rPr>
                <w:lang w:val="en-US"/>
              </w:rPr>
              <w:t xml:space="preserve"> the</w:t>
            </w:r>
            <w:r w:rsidRPr="000C1A49">
              <w:rPr>
                <w:lang w:val="en-US"/>
              </w:rPr>
              <w:t xml:space="preserve"> </w:t>
            </w:r>
            <w:r w:rsidRPr="00BE26CA">
              <w:t>Low</w:t>
            </w:r>
            <w:r w:rsidR="00B6061B">
              <w:t>–</w:t>
            </w:r>
            <w:r w:rsidRPr="00BE26CA">
              <w:t>medium density living precinct (New Farm and Teneriffe Hill neighbourhood plan/NPP-002)</w:t>
            </w:r>
          </w:p>
        </w:tc>
      </w:tr>
      <w:tr w:rsidR="00B92E94" w:rsidRPr="000C1A49" w14:paraId="4D800F31" w14:textId="77777777">
        <w:tc>
          <w:tcPr>
            <w:tcW w:w="4229" w:type="dxa"/>
            <w:shd w:val="clear" w:color="auto" w:fill="auto"/>
          </w:tcPr>
          <w:p w14:paraId="78FB9F12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4</w:t>
            </w:r>
          </w:p>
          <w:p w14:paraId="68127717" w14:textId="77777777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</w:t>
            </w:r>
            <w:r w:rsidR="00854911" w:rsidRPr="00BE26CA">
              <w:t>ensures</w:t>
            </w:r>
            <w:r w:rsidR="00854911">
              <w:t xml:space="preserve"> that </w:t>
            </w:r>
            <w:r w:rsidRPr="000C1A49">
              <w:rPr>
                <w:lang w:val="en-US"/>
              </w:rPr>
              <w:t xml:space="preserve">building size and bulk is compatible with the </w:t>
            </w:r>
            <w:r w:rsidR="00854911" w:rsidRPr="000C1A49">
              <w:rPr>
                <w:lang w:val="en-US"/>
              </w:rPr>
              <w:t xml:space="preserve">existing </w:t>
            </w:r>
            <w:r w:rsidRPr="000C1A49">
              <w:rPr>
                <w:lang w:val="en-US"/>
              </w:rPr>
              <w:t>detached housing and the scale and character of the street.</w:t>
            </w:r>
          </w:p>
        </w:tc>
        <w:tc>
          <w:tcPr>
            <w:tcW w:w="4293" w:type="dxa"/>
            <w:shd w:val="clear" w:color="auto" w:fill="auto"/>
          </w:tcPr>
          <w:p w14:paraId="276F8972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4</w:t>
            </w:r>
          </w:p>
          <w:p w14:paraId="7CF896F4" w14:textId="6AED74EF" w:rsidR="00B92E94" w:rsidRPr="000C1A49" w:rsidRDefault="00B92E94" w:rsidP="00F576AC">
            <w:pPr>
              <w:pStyle w:val="QPPTableTextBody"/>
              <w:rPr>
                <w:lang w:val="en-US"/>
              </w:rPr>
            </w:pPr>
            <w:r w:rsidRPr="00BE26CA">
              <w:t xml:space="preserve">Development has a </w:t>
            </w:r>
            <w:r w:rsidR="00580714" w:rsidRPr="000C1A49">
              <w:rPr>
                <w:lang w:val="en-US"/>
              </w:rPr>
              <w:t>maximum</w:t>
            </w:r>
            <w:r w:rsidRPr="000C1A49">
              <w:rPr>
                <w:lang w:val="en-US"/>
              </w:rPr>
              <w:t xml:space="preserve"> </w:t>
            </w:r>
            <w:r w:rsidR="00AD6886" w:rsidRPr="00CA63E7">
              <w:rPr>
                <w:rPrChange w:id="58" w:author="Alisha Pettit" w:date="2018-11-06T13:18:00Z">
                  <w:rPr/>
                </w:rPrChange>
              </w:rPr>
              <w:t>gross floor area</w:t>
            </w:r>
            <w:r w:rsidR="00AD6886">
              <w:t xml:space="preserve"> </w:t>
            </w:r>
            <w:r w:rsidRPr="00BE26CA">
              <w:t>of</w:t>
            </w:r>
            <w:r w:rsidRPr="000C1A49">
              <w:rPr>
                <w:lang w:val="en-US"/>
              </w:rPr>
              <w:t>:</w:t>
            </w:r>
          </w:p>
          <w:p w14:paraId="67C405D9" w14:textId="77777777" w:rsidR="00B92E94" w:rsidRPr="000C1A49" w:rsidRDefault="00B92E94" w:rsidP="00F22790">
            <w:pPr>
              <w:pStyle w:val="HGTableBullet2"/>
              <w:numPr>
                <w:ilvl w:val="0"/>
                <w:numId w:val="42"/>
              </w:numPr>
              <w:rPr>
                <w:lang w:val="en-US"/>
              </w:rPr>
            </w:pPr>
            <w:r w:rsidRPr="000C1A49">
              <w:rPr>
                <w:lang w:val="en-US"/>
              </w:rPr>
              <w:t xml:space="preserve">60% of the site area </w:t>
            </w:r>
            <w:r w:rsidRPr="00BE26CA">
              <w:t>if</w:t>
            </w:r>
            <w:r w:rsidR="00A814EA">
              <w:rPr>
                <w:lang w:val="en-US"/>
              </w:rPr>
              <w:t>:</w:t>
            </w:r>
          </w:p>
          <w:p w14:paraId="662155BC" w14:textId="07295EA5" w:rsidR="00B92E94" w:rsidRPr="00BE26CA" w:rsidRDefault="00B92E94" w:rsidP="00F256C9">
            <w:pPr>
              <w:pStyle w:val="HGTableBullet3"/>
            </w:pPr>
            <w:r w:rsidRPr="00BE26CA">
              <w:t xml:space="preserve">the premises is used for a </w:t>
            </w:r>
            <w:r w:rsidRPr="00CA63E7">
              <w:rPr>
                <w:rPrChange w:id="59" w:author="Alisha Pettit" w:date="2018-11-06T13:18:00Z">
                  <w:rPr/>
                </w:rPrChange>
              </w:rPr>
              <w:t>retirement facility</w:t>
            </w:r>
            <w:r w:rsidR="00A814EA">
              <w:t>; or</w:t>
            </w:r>
          </w:p>
          <w:p w14:paraId="27E2E976" w14:textId="272F6E39" w:rsidR="00B92E94" w:rsidRPr="000C1A49" w:rsidRDefault="00B92E94" w:rsidP="00F256C9">
            <w:pPr>
              <w:pStyle w:val="HGTableBullet3"/>
              <w:rPr>
                <w:lang w:val="en-US"/>
              </w:rPr>
            </w:pPr>
            <w:r w:rsidRPr="00BE26CA">
              <w:t>the proposal includes a minimum of 30</w:t>
            </w:r>
            <w:r w:rsidRPr="000C1A49">
              <w:rPr>
                <w:lang w:val="en-US"/>
              </w:rPr>
              <w:t xml:space="preserve">% of </w:t>
            </w:r>
            <w:r w:rsidRPr="00CA63E7">
              <w:rPr>
                <w:lang w:val="en-US"/>
                <w:rPrChange w:id="60" w:author="Alisha Pettit" w:date="2018-11-06T13:18:00Z">
                  <w:rPr>
                    <w:lang w:val="en-US"/>
                  </w:rPr>
                </w:rPrChange>
              </w:rPr>
              <w:t>dwelling units</w:t>
            </w:r>
            <w:r w:rsidRPr="000C1A49">
              <w:rPr>
                <w:lang w:val="en-US"/>
              </w:rPr>
              <w:t xml:space="preserve"> as </w:t>
            </w:r>
            <w:r w:rsidRPr="00CA63E7">
              <w:rPr>
                <w:rPrChange w:id="61" w:author="Alisha Pettit" w:date="2018-11-06T13:18:00Z">
                  <w:rPr/>
                </w:rPrChange>
              </w:rPr>
              <w:t>affordable</w:t>
            </w:r>
            <w:r w:rsidRPr="00CA63E7">
              <w:rPr>
                <w:lang w:val="en-US"/>
                <w:rPrChange w:id="62" w:author="Alisha Pettit" w:date="2018-11-06T13:18:00Z">
                  <w:rPr>
                    <w:lang w:val="en-US"/>
                  </w:rPr>
                </w:rPrChange>
              </w:rPr>
              <w:t xml:space="preserve"> housing</w:t>
            </w:r>
            <w:r w:rsidRPr="000C1A49">
              <w:rPr>
                <w:lang w:val="en-US"/>
              </w:rPr>
              <w:t>;</w:t>
            </w:r>
          </w:p>
          <w:p w14:paraId="47231761" w14:textId="77777777" w:rsidR="00B92E94" w:rsidRPr="000C1A49" w:rsidRDefault="00B92E94" w:rsidP="00F256C9">
            <w:pPr>
              <w:pStyle w:val="HGTableBullet2"/>
              <w:rPr>
                <w:lang w:val="en-US"/>
              </w:rPr>
            </w:pPr>
            <w:r w:rsidRPr="000C1A49">
              <w:rPr>
                <w:lang w:val="en-US"/>
              </w:rPr>
              <w:t xml:space="preserve">55% of the site area </w:t>
            </w:r>
            <w:r w:rsidRPr="00BE26CA">
              <w:t>if</w:t>
            </w:r>
            <w:r w:rsidRPr="000C1A49">
              <w:rPr>
                <w:lang w:val="en-US"/>
              </w:rPr>
              <w:t>:</w:t>
            </w:r>
          </w:p>
          <w:p w14:paraId="2844B0F7" w14:textId="77777777" w:rsidR="00B92E94" w:rsidRPr="000C1A49" w:rsidRDefault="00B92E94" w:rsidP="000C1A49">
            <w:pPr>
              <w:pStyle w:val="HGTableBullet3"/>
              <w:numPr>
                <w:ilvl w:val="0"/>
                <w:numId w:val="19"/>
              </w:numPr>
              <w:rPr>
                <w:lang w:val="en-US"/>
              </w:rPr>
            </w:pPr>
            <w:r w:rsidRPr="00BE26CA">
              <w:t>t</w:t>
            </w:r>
            <w:r w:rsidRPr="000C1A49">
              <w:rPr>
                <w:lang w:val="en-US"/>
              </w:rPr>
              <w:t>he site at the appointed day is larger than 1,000m</w:t>
            </w:r>
            <w:r w:rsidRPr="00BE26CA">
              <w:rPr>
                <w:rStyle w:val="QPPSuperscriptChar"/>
              </w:rPr>
              <w:t>2</w:t>
            </w:r>
            <w:r w:rsidRPr="000C1A49">
              <w:rPr>
                <w:lang w:val="en-US"/>
              </w:rPr>
              <w:t xml:space="preserve"> and has a frontage greater than 20</w:t>
            </w:r>
            <w:r w:rsidRPr="00BE26CA">
              <w:t>m</w:t>
            </w:r>
            <w:r w:rsidRPr="000C1A49">
              <w:rPr>
                <w:lang w:val="en-US"/>
              </w:rPr>
              <w:t>; or</w:t>
            </w:r>
          </w:p>
          <w:p w14:paraId="6E45CD91" w14:textId="577B0991" w:rsidR="00B92E94" w:rsidRPr="000C1A49" w:rsidRDefault="00B92E94" w:rsidP="00F256C9">
            <w:pPr>
              <w:pStyle w:val="HGTableBullet3"/>
              <w:rPr>
                <w:lang w:val="en-US"/>
              </w:rPr>
            </w:pPr>
            <w:r w:rsidRPr="00BE26CA">
              <w:t>t</w:t>
            </w:r>
            <w:r w:rsidRPr="000C1A49">
              <w:rPr>
                <w:lang w:val="en-US"/>
              </w:rPr>
              <w:t>he site has a frontage of at least 20</w:t>
            </w:r>
            <w:r w:rsidRPr="00BE26CA">
              <w:t>m</w:t>
            </w:r>
            <w:r w:rsidRPr="000C1A49">
              <w:rPr>
                <w:lang w:val="en-US"/>
              </w:rPr>
              <w:t xml:space="preserve"> and is adjoined by </w:t>
            </w:r>
            <w:r w:rsidRPr="00CA63E7">
              <w:rPr>
                <w:lang w:val="en-US"/>
                <w:rPrChange w:id="63" w:author="Alisha Pettit" w:date="2018-11-06T13:18:00Z">
                  <w:rPr>
                    <w:lang w:val="en-US"/>
                  </w:rPr>
                </w:rPrChange>
              </w:rPr>
              <w:t>multiple dwellings</w:t>
            </w:r>
            <w:r w:rsidRPr="000C1A49">
              <w:rPr>
                <w:lang w:val="en-US"/>
              </w:rPr>
              <w:t xml:space="preserve"> or premises approved for </w:t>
            </w:r>
            <w:r w:rsidRPr="00CA63E7">
              <w:rPr>
                <w:lang w:val="en-US"/>
                <w:rPrChange w:id="64" w:author="Alisha Pettit" w:date="2018-11-06T13:18:00Z">
                  <w:rPr>
                    <w:lang w:val="en-US"/>
                  </w:rPr>
                </w:rPrChange>
              </w:rPr>
              <w:t>multiple dwellings</w:t>
            </w:r>
            <w:r w:rsidRPr="000C1A49">
              <w:rPr>
                <w:lang w:val="en-US"/>
              </w:rPr>
              <w:t xml:space="preserve"> on </w:t>
            </w:r>
            <w:r w:rsidR="006B2ADA">
              <w:t>2</w:t>
            </w:r>
            <w:r w:rsidR="00A814EA">
              <w:rPr>
                <w:lang w:val="en-US"/>
              </w:rPr>
              <w:t xml:space="preserve"> boundaries;</w:t>
            </w:r>
          </w:p>
          <w:p w14:paraId="06EC2BB7" w14:textId="58C16244" w:rsidR="00B92E94" w:rsidRPr="000C1A49" w:rsidRDefault="00B92E94" w:rsidP="00F256C9">
            <w:pPr>
              <w:pStyle w:val="HGTableBullet3"/>
              <w:rPr>
                <w:lang w:val="en-US"/>
              </w:rPr>
            </w:pPr>
            <w:r w:rsidRPr="00BE26CA">
              <w:t>t</w:t>
            </w:r>
            <w:r w:rsidRPr="000C1A49">
              <w:rPr>
                <w:lang w:val="en-US"/>
              </w:rPr>
              <w:t xml:space="preserve">he site is a corner site and the new development is located a minimum of 10m from any existing </w:t>
            </w:r>
            <w:r w:rsidRPr="00CA63E7">
              <w:rPr>
                <w:lang w:val="en-US"/>
                <w:rPrChange w:id="65" w:author="Alisha Pettit" w:date="2018-11-06T13:18:00Z">
                  <w:rPr>
                    <w:lang w:val="en-US"/>
                  </w:rPr>
                </w:rPrChange>
              </w:rPr>
              <w:t>d</w:t>
            </w:r>
            <w:r w:rsidRPr="00CA63E7">
              <w:rPr>
                <w:rPrChange w:id="66" w:author="Alisha Pettit" w:date="2018-11-06T13:18:00Z">
                  <w:rPr/>
                </w:rPrChange>
              </w:rPr>
              <w:t>welling</w:t>
            </w:r>
            <w:r w:rsidRPr="00CA63E7">
              <w:rPr>
                <w:lang w:val="en-US"/>
                <w:rPrChange w:id="67" w:author="Alisha Pettit" w:date="2018-11-06T13:18:00Z">
                  <w:rPr>
                    <w:lang w:val="en-US"/>
                  </w:rPr>
                </w:rPrChange>
              </w:rPr>
              <w:t xml:space="preserve"> house</w:t>
            </w:r>
            <w:r w:rsidRPr="000C1A49">
              <w:rPr>
                <w:lang w:val="en-US"/>
              </w:rPr>
              <w:t xml:space="preserve"> on</w:t>
            </w:r>
            <w:r w:rsidR="00854911" w:rsidRPr="000C1A49">
              <w:rPr>
                <w:lang w:val="en-US"/>
              </w:rPr>
              <w:t xml:space="preserve"> an</w:t>
            </w:r>
            <w:r w:rsidRPr="000C1A49">
              <w:rPr>
                <w:lang w:val="en-US"/>
              </w:rPr>
              <w:t xml:space="preserve"> adjoining lots</w:t>
            </w:r>
            <w:r w:rsidR="00854911" w:rsidRPr="000C1A49">
              <w:rPr>
                <w:lang w:val="en-US"/>
              </w:rPr>
              <w:t>;</w:t>
            </w:r>
          </w:p>
          <w:p w14:paraId="2D55BEA8" w14:textId="77777777" w:rsidR="00B92E94" w:rsidRPr="000C1A49" w:rsidRDefault="00B92E94" w:rsidP="00F256C9">
            <w:pPr>
              <w:pStyle w:val="HGTableBullet2"/>
              <w:rPr>
                <w:lang w:val="en-US"/>
              </w:rPr>
            </w:pPr>
            <w:r w:rsidRPr="000C1A49">
              <w:rPr>
                <w:lang w:val="en-US"/>
              </w:rPr>
              <w:t>50% of the site area in all other circumstances.</w:t>
            </w:r>
          </w:p>
        </w:tc>
      </w:tr>
      <w:tr w:rsidR="00B92E94" w:rsidRPr="000C1A49" w14:paraId="494FBD8E" w14:textId="77777777">
        <w:tc>
          <w:tcPr>
            <w:tcW w:w="4229" w:type="dxa"/>
            <w:shd w:val="clear" w:color="auto" w:fill="auto"/>
          </w:tcPr>
          <w:p w14:paraId="44D3B4AD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5</w:t>
            </w:r>
          </w:p>
          <w:p w14:paraId="08C71D94" w14:textId="77777777" w:rsidR="00B92E94" w:rsidRPr="000C1A49" w:rsidRDefault="00B92E94" w:rsidP="00F22790">
            <w:pPr>
              <w:pStyle w:val="QPPTableTextBody"/>
              <w:rPr>
                <w:lang w:val="en-US"/>
              </w:rPr>
            </w:pPr>
            <w:r w:rsidRPr="00BE26CA">
              <w:t xml:space="preserve">Development ensures </w:t>
            </w:r>
            <w:r w:rsidRPr="000C1A49">
              <w:rPr>
                <w:lang w:val="en-US"/>
              </w:rPr>
              <w:t>building size and bulk is consistent with the existing</w:t>
            </w:r>
            <w:r w:rsidRPr="00BE26CA">
              <w:t xml:space="preserve"> high</w:t>
            </w:r>
            <w:r w:rsidR="00B33164">
              <w:t>-</w:t>
            </w:r>
            <w:r w:rsidRPr="00BE26CA">
              <w:t>quality housing character</w:t>
            </w:r>
            <w:r w:rsidR="00CA4149">
              <w:rPr>
                <w:lang w:val="en-US"/>
              </w:rPr>
              <w:t xml:space="preserve"> of the locality.</w:t>
            </w:r>
          </w:p>
        </w:tc>
        <w:tc>
          <w:tcPr>
            <w:tcW w:w="4293" w:type="dxa"/>
            <w:shd w:val="clear" w:color="auto" w:fill="auto"/>
          </w:tcPr>
          <w:p w14:paraId="59C66A3D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5</w:t>
            </w:r>
          </w:p>
          <w:p w14:paraId="2BE69E32" w14:textId="71FE10B9" w:rsidR="00B92E94" w:rsidRPr="000C1A49" w:rsidRDefault="00B92E94" w:rsidP="00F22790">
            <w:pPr>
              <w:pStyle w:val="QPPTableTextBody"/>
              <w:rPr>
                <w:lang w:val="en-US"/>
              </w:rPr>
            </w:pPr>
            <w:r w:rsidRPr="00BE26CA">
              <w:t>Development has a m</w:t>
            </w:r>
            <w:r w:rsidRPr="000C1A49">
              <w:rPr>
                <w:lang w:val="en-US"/>
              </w:rPr>
              <w:t xml:space="preserve">aximum </w:t>
            </w:r>
            <w:r w:rsidRPr="00CA63E7">
              <w:rPr>
                <w:szCs w:val="16"/>
                <w:rPrChange w:id="68" w:author="Alisha Pettit" w:date="2018-11-06T13:18:00Z">
                  <w:rPr>
                    <w:szCs w:val="16"/>
                  </w:rPr>
                </w:rPrChange>
              </w:rPr>
              <w:t>site cover</w:t>
            </w:r>
            <w:r w:rsidRPr="000C1A49">
              <w:rPr>
                <w:lang w:val="en-US"/>
              </w:rPr>
              <w:t xml:space="preserve"> </w:t>
            </w:r>
            <w:r w:rsidRPr="00BE26CA">
              <w:t>of 50%</w:t>
            </w:r>
            <w:r w:rsidRPr="000C1A49">
              <w:rPr>
                <w:lang w:val="en-US"/>
              </w:rPr>
              <w:t>.</w:t>
            </w:r>
          </w:p>
        </w:tc>
      </w:tr>
      <w:tr w:rsidR="00B92E94" w:rsidRPr="000C1A49" w14:paraId="7F05C63B" w14:textId="77777777">
        <w:tc>
          <w:tcPr>
            <w:tcW w:w="4229" w:type="dxa"/>
            <w:shd w:val="clear" w:color="auto" w:fill="auto"/>
          </w:tcPr>
          <w:p w14:paraId="1327BED0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6</w:t>
            </w:r>
          </w:p>
          <w:p w14:paraId="76CFFD50" w14:textId="077FE945" w:rsidR="00B92E94" w:rsidRPr="000C1A49" w:rsidRDefault="00B92E94" w:rsidP="009A77A3">
            <w:pPr>
              <w:pStyle w:val="QPPTableTextBody"/>
              <w:rPr>
                <w:lang w:val="en-US"/>
              </w:rPr>
            </w:pPr>
            <w:r w:rsidRPr="00BE26CA">
              <w:t xml:space="preserve">Development ensures </w:t>
            </w:r>
            <w:r w:rsidRPr="000C1A49">
              <w:rPr>
                <w:lang w:val="en-US"/>
              </w:rPr>
              <w:t>buildings are situated on</w:t>
            </w:r>
            <w:r w:rsidR="009A77A3">
              <w:rPr>
                <w:lang w:val="en-US"/>
              </w:rPr>
              <w:t xml:space="preserve"> </w:t>
            </w:r>
            <w:r w:rsidRPr="000C1A49">
              <w:rPr>
                <w:lang w:val="en-US"/>
              </w:rPr>
              <w:t xml:space="preserve">site to protect the </w:t>
            </w:r>
            <w:r w:rsidRPr="00CA63E7">
              <w:rPr>
                <w:lang w:val="en-US"/>
                <w:rPrChange w:id="69" w:author="Alisha Pettit" w:date="2018-11-06T13:18:00Z">
                  <w:rPr>
                    <w:lang w:val="en-US"/>
                  </w:rPr>
                </w:rPrChange>
              </w:rPr>
              <w:t>amenity</w:t>
            </w:r>
            <w:r w:rsidRPr="000C1A49">
              <w:rPr>
                <w:lang w:val="en-US"/>
              </w:rPr>
              <w:t xml:space="preserve"> of residents having regard to breezes, vegetation, sunlight, privacy and building separation.</w:t>
            </w:r>
          </w:p>
        </w:tc>
        <w:tc>
          <w:tcPr>
            <w:tcW w:w="4293" w:type="dxa"/>
            <w:shd w:val="clear" w:color="auto" w:fill="auto"/>
          </w:tcPr>
          <w:p w14:paraId="2435D868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6</w:t>
            </w:r>
          </w:p>
          <w:p w14:paraId="40BBC873" w14:textId="092145A5" w:rsidR="00B92E94" w:rsidRPr="000C1A49" w:rsidRDefault="00B92E94" w:rsidP="00F22790">
            <w:pPr>
              <w:pStyle w:val="QPPTableTextBody"/>
              <w:rPr>
                <w:lang w:val="en-US"/>
              </w:rPr>
            </w:pPr>
            <w:r w:rsidRPr="00BE26CA">
              <w:t xml:space="preserve">Development has a </w:t>
            </w:r>
            <w:r w:rsidRPr="000C1A49">
              <w:rPr>
                <w:lang w:val="en-US"/>
              </w:rPr>
              <w:t xml:space="preserve">minimum </w:t>
            </w:r>
            <w:r w:rsidR="003B588D" w:rsidRPr="00CA63E7">
              <w:rPr>
                <w:rPrChange w:id="70" w:author="Alisha Pettit" w:date="2018-11-06T13:18:00Z">
                  <w:rPr/>
                </w:rPrChange>
              </w:rPr>
              <w:t xml:space="preserve">setback </w:t>
            </w:r>
            <w:r w:rsidRPr="00BE26CA">
              <w:t xml:space="preserve">of 6m from the </w:t>
            </w:r>
            <w:r w:rsidRPr="000C1A49">
              <w:rPr>
                <w:lang w:val="en-US"/>
              </w:rPr>
              <w:t>rear boundary.</w:t>
            </w:r>
          </w:p>
        </w:tc>
      </w:tr>
      <w:tr w:rsidR="00B92E94" w:rsidRPr="000C1A49" w14:paraId="66D7A56D" w14:textId="77777777">
        <w:tc>
          <w:tcPr>
            <w:tcW w:w="8522" w:type="dxa"/>
            <w:gridSpan w:val="2"/>
            <w:shd w:val="clear" w:color="auto" w:fill="auto"/>
          </w:tcPr>
          <w:p w14:paraId="1B92B933" w14:textId="77777777" w:rsidR="00B92E94" w:rsidRPr="000C1A49" w:rsidRDefault="00B92E94" w:rsidP="00F421E0">
            <w:pPr>
              <w:pStyle w:val="QPPTableTextBold"/>
              <w:rPr>
                <w:lang w:val="en-US"/>
              </w:rPr>
            </w:pPr>
            <w:r w:rsidRPr="00BE26CA">
              <w:t>If</w:t>
            </w:r>
            <w:r w:rsidRPr="000C1A49">
              <w:rPr>
                <w:lang w:val="en-US"/>
              </w:rPr>
              <w:t xml:space="preserve"> in </w:t>
            </w:r>
            <w:r w:rsidR="00854911" w:rsidRPr="000C1A49">
              <w:rPr>
                <w:lang w:val="en-US"/>
              </w:rPr>
              <w:t xml:space="preserve">the </w:t>
            </w:r>
            <w:r w:rsidRPr="00BE26CA">
              <w:t>Medium density living precinct (New Farm and Teneriffe Hill neighbourhood plan/NPP-003)</w:t>
            </w:r>
          </w:p>
        </w:tc>
      </w:tr>
      <w:tr w:rsidR="00B92E94" w:rsidRPr="000C1A49" w14:paraId="16A3D853" w14:textId="77777777">
        <w:trPr>
          <w:trHeight w:val="1795"/>
        </w:trPr>
        <w:tc>
          <w:tcPr>
            <w:tcW w:w="4229" w:type="dxa"/>
            <w:shd w:val="clear" w:color="auto" w:fill="auto"/>
          </w:tcPr>
          <w:p w14:paraId="79F246DF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7</w:t>
            </w:r>
          </w:p>
          <w:p w14:paraId="5E95D803" w14:textId="3D080390" w:rsidR="00B92E94" w:rsidRPr="000C1A49" w:rsidRDefault="00224615" w:rsidP="00F256C9">
            <w:pPr>
              <w:pStyle w:val="QPPTableTextBody"/>
              <w:rPr>
                <w:lang w:val="en-US"/>
              </w:rPr>
            </w:pPr>
            <w:r w:rsidRPr="00346DCF">
              <w:t xml:space="preserve">Development ensures new buildings maintain views to and from the river and other </w:t>
            </w:r>
            <w:r w:rsidRPr="00CA63E7">
              <w:rPr>
                <w:rPrChange w:id="71" w:author="Alisha Pettit" w:date="2018-11-06T13:18:00Z">
                  <w:rPr/>
                </w:rPrChange>
              </w:rPr>
              <w:t>landmark sites</w:t>
            </w:r>
            <w:r w:rsidRPr="00346DCF">
              <w:t xml:space="preserve"> identified in </w:t>
            </w:r>
            <w:r w:rsidR="009761BF" w:rsidRPr="00CA63E7">
              <w:rPr>
                <w:rPrChange w:id="72" w:author="Alisha Pettit" w:date="2018-11-06T13:18:00Z">
                  <w:rPr/>
                </w:rPrChange>
              </w:rPr>
              <w:t>Figure a</w:t>
            </w:r>
            <w:r w:rsidRPr="00346DCF">
              <w:t>, and a visual relationship with other buildings in the vicinity.</w:t>
            </w:r>
          </w:p>
        </w:tc>
        <w:tc>
          <w:tcPr>
            <w:tcW w:w="4293" w:type="dxa"/>
            <w:shd w:val="clear" w:color="auto" w:fill="auto"/>
          </w:tcPr>
          <w:p w14:paraId="358CE6CC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7</w:t>
            </w:r>
          </w:p>
          <w:p w14:paraId="797EF5AD" w14:textId="6279DA8D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is in accordance with the </w:t>
            </w:r>
            <w:r w:rsidR="00854911" w:rsidRPr="000C1A49">
              <w:rPr>
                <w:lang w:val="en-US"/>
              </w:rPr>
              <w:t xml:space="preserve">maximum </w:t>
            </w:r>
            <w:r w:rsidRPr="00BE26CA">
              <w:t xml:space="preserve">number of </w:t>
            </w:r>
            <w:r w:rsidRPr="00CA63E7">
              <w:rPr>
                <w:rPrChange w:id="73" w:author="Alisha Pettit" w:date="2018-11-06T13:18:00Z">
                  <w:rPr/>
                </w:rPrChange>
              </w:rPr>
              <w:t>storeys</w:t>
            </w:r>
            <w:r w:rsidRPr="00BE26CA">
              <w:t xml:space="preserve"> and </w:t>
            </w:r>
            <w:r w:rsidRPr="00CA63E7">
              <w:rPr>
                <w:lang w:val="en-US"/>
                <w:rPrChange w:id="74" w:author="Alisha Pettit" w:date="2018-11-06T13:18:00Z">
                  <w:rPr>
                    <w:lang w:val="en-US"/>
                  </w:rPr>
                </w:rPrChange>
              </w:rPr>
              <w:t>building height</w:t>
            </w:r>
            <w:r w:rsidRPr="000C1A49">
              <w:rPr>
                <w:lang w:val="en-US"/>
              </w:rPr>
              <w:t xml:space="preserve"> </w:t>
            </w:r>
            <w:r w:rsidRPr="00BE26CA">
              <w:t xml:space="preserve">set out in </w:t>
            </w:r>
            <w:r w:rsidRPr="00CA63E7">
              <w:rPr>
                <w:rPrChange w:id="75" w:author="Alisha Pettit" w:date="2018-11-06T13:18:00Z">
                  <w:rPr/>
                </w:rPrChange>
              </w:rPr>
              <w:t>Table 7.2.14.1.3.B</w:t>
            </w:r>
            <w:r w:rsidRPr="00BE26CA">
              <w:t>.</w:t>
            </w:r>
          </w:p>
        </w:tc>
      </w:tr>
      <w:tr w:rsidR="00B92E94" w:rsidRPr="000C1A49" w14:paraId="528FEF8A" w14:textId="77777777">
        <w:trPr>
          <w:trHeight w:val="1555"/>
        </w:trPr>
        <w:tc>
          <w:tcPr>
            <w:tcW w:w="4229" w:type="dxa"/>
            <w:shd w:val="clear" w:color="auto" w:fill="auto"/>
          </w:tcPr>
          <w:p w14:paraId="26AE9FFA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8</w:t>
            </w:r>
          </w:p>
          <w:p w14:paraId="143BF9AA" w14:textId="77777777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>Development ensures b</w:t>
            </w:r>
            <w:r w:rsidRPr="000C1A49">
              <w:rPr>
                <w:lang w:val="en-US"/>
              </w:rPr>
              <w:t>uilding size and bulk is consistent with the medium density nature of the locality and retains an appropriate residential scale and relationship with other precincts in the neighbourhood plan area.</w:t>
            </w:r>
          </w:p>
        </w:tc>
        <w:tc>
          <w:tcPr>
            <w:tcW w:w="4293" w:type="dxa"/>
            <w:shd w:val="clear" w:color="auto" w:fill="auto"/>
          </w:tcPr>
          <w:p w14:paraId="5BE598F1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8</w:t>
            </w:r>
          </w:p>
          <w:p w14:paraId="12293982" w14:textId="6F530FF7" w:rsidR="00B92E94" w:rsidRPr="000C1A49" w:rsidRDefault="00B92E94" w:rsidP="00AD6886">
            <w:pPr>
              <w:pStyle w:val="QPPTableTextBody"/>
              <w:rPr>
                <w:lang w:val="en-US"/>
              </w:rPr>
            </w:pPr>
            <w:r w:rsidRPr="00BE26CA">
              <w:t>Development has a m</w:t>
            </w:r>
            <w:r w:rsidRPr="000C1A49">
              <w:rPr>
                <w:lang w:val="en-US"/>
              </w:rPr>
              <w:t xml:space="preserve">aximum </w:t>
            </w:r>
            <w:r w:rsidR="00AD6886" w:rsidRPr="00CA63E7">
              <w:rPr>
                <w:rPrChange w:id="76" w:author="Alisha Pettit" w:date="2018-11-06T13:18:00Z">
                  <w:rPr/>
                </w:rPrChange>
              </w:rPr>
              <w:t>gross floor area</w:t>
            </w:r>
            <w:r w:rsidR="00AD6886">
              <w:t xml:space="preserve"> </w:t>
            </w:r>
            <w:r w:rsidRPr="00BE26CA">
              <w:t>equal to the</w:t>
            </w:r>
            <w:r w:rsidRPr="000C1A49">
              <w:rPr>
                <w:lang w:val="en-US"/>
              </w:rPr>
              <w:t xml:space="preserve"> area of the site.</w:t>
            </w:r>
          </w:p>
        </w:tc>
      </w:tr>
      <w:tr w:rsidR="00B92E94" w:rsidRPr="000C1A49" w14:paraId="0D85A7C2" w14:textId="77777777">
        <w:tc>
          <w:tcPr>
            <w:tcW w:w="4229" w:type="dxa"/>
            <w:vMerge w:val="restart"/>
            <w:shd w:val="clear" w:color="auto" w:fill="auto"/>
          </w:tcPr>
          <w:p w14:paraId="76E56DA0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</w:t>
            </w:r>
            <w:r w:rsidRPr="00BE26CA">
              <w:t>9</w:t>
            </w:r>
          </w:p>
          <w:p w14:paraId="5AAB93ED" w14:textId="77777777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on larger sites </w:t>
            </w:r>
            <w:r w:rsidR="00BA4149">
              <w:t xml:space="preserve">comprises </w:t>
            </w:r>
            <w:r w:rsidR="00B6061B">
              <w:t>2</w:t>
            </w:r>
            <w:r w:rsidRPr="00BE26CA">
              <w:t xml:space="preserve"> or more individual structures, rather than </w:t>
            </w:r>
            <w:r w:rsidR="00B6061B">
              <w:t>1</w:t>
            </w:r>
            <w:r w:rsidRPr="00BE26CA">
              <w:t xml:space="preserve"> large structure.</w:t>
            </w:r>
          </w:p>
        </w:tc>
        <w:tc>
          <w:tcPr>
            <w:tcW w:w="4293" w:type="dxa"/>
            <w:shd w:val="clear" w:color="auto" w:fill="auto"/>
          </w:tcPr>
          <w:p w14:paraId="0356CE3B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9</w:t>
            </w:r>
            <w:r w:rsidRPr="000C1A49">
              <w:rPr>
                <w:lang w:val="en-US"/>
              </w:rPr>
              <w:t>.1</w:t>
            </w:r>
          </w:p>
          <w:p w14:paraId="34326CD3" w14:textId="77777777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has a </w:t>
            </w:r>
            <w:r w:rsidR="00854911" w:rsidRPr="000C1A49">
              <w:rPr>
                <w:lang w:val="en-US"/>
              </w:rPr>
              <w:t>minimum</w:t>
            </w:r>
            <w:r w:rsidRPr="000C1A49">
              <w:rPr>
                <w:lang w:val="en-US"/>
              </w:rPr>
              <w:t xml:space="preserve"> separation distance between buildings </w:t>
            </w:r>
            <w:r w:rsidRPr="00BE26CA">
              <w:t xml:space="preserve">of 5m </w:t>
            </w:r>
            <w:r w:rsidRPr="000C1A49">
              <w:rPr>
                <w:lang w:val="en-US"/>
              </w:rPr>
              <w:t>within the site.</w:t>
            </w:r>
          </w:p>
        </w:tc>
      </w:tr>
      <w:tr w:rsidR="00B92E94" w:rsidRPr="000C1A49" w14:paraId="2E0C56D6" w14:textId="77777777">
        <w:tc>
          <w:tcPr>
            <w:tcW w:w="4229" w:type="dxa"/>
            <w:vMerge/>
            <w:shd w:val="clear" w:color="auto" w:fill="auto"/>
          </w:tcPr>
          <w:p w14:paraId="5B816D6E" w14:textId="77777777" w:rsidR="00B92E94" w:rsidRPr="000C1A49" w:rsidRDefault="00B92E94" w:rsidP="00F256C9">
            <w:pPr>
              <w:rPr>
                <w:szCs w:val="20"/>
                <w:lang w:val="en-US"/>
              </w:rPr>
            </w:pPr>
          </w:p>
        </w:tc>
        <w:tc>
          <w:tcPr>
            <w:tcW w:w="4293" w:type="dxa"/>
            <w:shd w:val="clear" w:color="auto" w:fill="auto"/>
          </w:tcPr>
          <w:p w14:paraId="0F4FF865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</w:t>
            </w:r>
            <w:r w:rsidRPr="00BE26CA">
              <w:t>9</w:t>
            </w:r>
            <w:r w:rsidRPr="000C1A49">
              <w:rPr>
                <w:lang w:val="en-US"/>
              </w:rPr>
              <w:t>.2</w:t>
            </w:r>
          </w:p>
          <w:p w14:paraId="09F8EF98" w14:textId="77777777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has a </w:t>
            </w:r>
            <w:r w:rsidR="00854911" w:rsidRPr="000C1A49">
              <w:rPr>
                <w:lang w:val="en-US"/>
              </w:rPr>
              <w:t>maximum</w:t>
            </w:r>
            <w:r w:rsidRPr="000C1A49">
              <w:rPr>
                <w:lang w:val="en-US"/>
              </w:rPr>
              <w:t xml:space="preserve"> </w:t>
            </w:r>
            <w:r w:rsidRPr="00BE26CA">
              <w:t xml:space="preserve">building wall </w:t>
            </w:r>
            <w:r w:rsidRPr="000C1A49">
              <w:rPr>
                <w:lang w:val="en-US"/>
              </w:rPr>
              <w:t>length of</w:t>
            </w:r>
            <w:r w:rsidRPr="00BE26CA">
              <w:t xml:space="preserve"> </w:t>
            </w:r>
            <w:r w:rsidRPr="000C1A49">
              <w:rPr>
                <w:lang w:val="en-US"/>
              </w:rPr>
              <w:t>10</w:t>
            </w:r>
            <w:r w:rsidRPr="00BE26CA">
              <w:t>m</w:t>
            </w:r>
            <w:r w:rsidRPr="000C1A49">
              <w:rPr>
                <w:lang w:val="en-US"/>
              </w:rPr>
              <w:t>.</w:t>
            </w:r>
          </w:p>
        </w:tc>
      </w:tr>
      <w:tr w:rsidR="00B92E94" w:rsidRPr="000C1A49" w14:paraId="09867D62" w14:textId="77777777">
        <w:tc>
          <w:tcPr>
            <w:tcW w:w="4229" w:type="dxa"/>
            <w:shd w:val="clear" w:color="auto" w:fill="auto"/>
          </w:tcPr>
          <w:p w14:paraId="2A6C278F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PO1</w:t>
            </w:r>
            <w:r w:rsidRPr="00BE26CA">
              <w:t>0</w:t>
            </w:r>
          </w:p>
          <w:p w14:paraId="12366E4C" w14:textId="51939D8A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 xml:space="preserve">Development includes </w:t>
            </w:r>
            <w:r w:rsidR="00854911" w:rsidRPr="000C1A49">
              <w:rPr>
                <w:lang w:val="en-US"/>
              </w:rPr>
              <w:t>street</w:t>
            </w:r>
            <w:r w:rsidRPr="000C1A49">
              <w:rPr>
                <w:lang w:val="en-US"/>
              </w:rPr>
              <w:t xml:space="preserve"> </w:t>
            </w:r>
            <w:r w:rsidR="003B588D" w:rsidRPr="00F249BB">
              <w:t>setback</w:t>
            </w:r>
            <w:r w:rsidRPr="00F249BB">
              <w:t>s</w:t>
            </w:r>
            <w:r w:rsidRPr="000C1A49">
              <w:rPr>
                <w:lang w:val="en-US"/>
              </w:rPr>
              <w:t xml:space="preserve"> </w:t>
            </w:r>
            <w:r w:rsidRPr="00BE26CA">
              <w:t xml:space="preserve">which </w:t>
            </w:r>
            <w:r w:rsidRPr="000C1A49">
              <w:rPr>
                <w:lang w:val="en-US"/>
              </w:rPr>
              <w:t xml:space="preserve">are compatible with existing </w:t>
            </w:r>
            <w:r w:rsidR="003B588D" w:rsidRPr="0024475F">
              <w:rPr>
                <w:lang w:val="en-US"/>
              </w:rPr>
              <w:t>setback</w:t>
            </w:r>
            <w:r w:rsidRPr="0024475F">
              <w:rPr>
                <w:lang w:val="en-US"/>
              </w:rPr>
              <w:t>s</w:t>
            </w:r>
            <w:r w:rsidRPr="000C1A49">
              <w:rPr>
                <w:lang w:val="en-US"/>
              </w:rPr>
              <w:t xml:space="preserve"> in the area.</w:t>
            </w:r>
          </w:p>
        </w:tc>
        <w:tc>
          <w:tcPr>
            <w:tcW w:w="4293" w:type="dxa"/>
            <w:shd w:val="clear" w:color="auto" w:fill="auto"/>
          </w:tcPr>
          <w:p w14:paraId="4D3208D0" w14:textId="77777777" w:rsidR="00B92E94" w:rsidRPr="000C1A49" w:rsidRDefault="00B92E94" w:rsidP="00F256C9">
            <w:pPr>
              <w:pStyle w:val="QPPTableTextBold"/>
              <w:rPr>
                <w:lang w:val="en-US"/>
              </w:rPr>
            </w:pPr>
            <w:r w:rsidRPr="000C1A49">
              <w:rPr>
                <w:lang w:val="en-US"/>
              </w:rPr>
              <w:t>AO1</w:t>
            </w:r>
            <w:r w:rsidRPr="00BE26CA">
              <w:t>0</w:t>
            </w:r>
          </w:p>
          <w:p w14:paraId="1388FE0A" w14:textId="77777777" w:rsidR="00B92E94" w:rsidRPr="000C1A49" w:rsidRDefault="00B92E94" w:rsidP="00F256C9">
            <w:pPr>
              <w:pStyle w:val="QPPTableTextBody"/>
              <w:rPr>
                <w:lang w:val="en-US"/>
              </w:rPr>
            </w:pPr>
            <w:r w:rsidRPr="00BE26CA">
              <w:t>Development is</w:t>
            </w:r>
            <w:r w:rsidRPr="000C1A49">
              <w:rPr>
                <w:lang w:val="en-US"/>
              </w:rPr>
              <w:t xml:space="preserve"> </w:t>
            </w:r>
            <w:r w:rsidR="00F67A83" w:rsidRPr="00F22790">
              <w:t>set</w:t>
            </w:r>
            <w:r w:rsidR="00F67A83">
              <w:t xml:space="preserve"> </w:t>
            </w:r>
            <w:r w:rsidR="00F67A83" w:rsidRPr="00F22790">
              <w:t xml:space="preserve">back </w:t>
            </w:r>
            <w:r w:rsidRPr="00BE26CA">
              <w:t xml:space="preserve">a minimum of 6m </w:t>
            </w:r>
            <w:r w:rsidR="00A814EA">
              <w:rPr>
                <w:lang w:val="en-US"/>
              </w:rPr>
              <w:t>from any road alignment.</w:t>
            </w:r>
          </w:p>
        </w:tc>
      </w:tr>
      <w:tr w:rsidR="00B92E94" w:rsidRPr="000C1A49" w14:paraId="61D54178" w14:textId="77777777">
        <w:tc>
          <w:tcPr>
            <w:tcW w:w="4229" w:type="dxa"/>
            <w:shd w:val="clear" w:color="auto" w:fill="auto"/>
          </w:tcPr>
          <w:p w14:paraId="0784D17A" w14:textId="77777777" w:rsidR="00B92E94" w:rsidRPr="00BE26CA" w:rsidRDefault="00B92E94" w:rsidP="00F256C9">
            <w:pPr>
              <w:pStyle w:val="QPPTableTextBold"/>
            </w:pPr>
            <w:r w:rsidRPr="000C1A49">
              <w:rPr>
                <w:lang w:val="en-US"/>
              </w:rPr>
              <w:t>PO1</w:t>
            </w:r>
            <w:r w:rsidRPr="00BE26CA">
              <w:t>1</w:t>
            </w:r>
          </w:p>
          <w:p w14:paraId="0D64E3A1" w14:textId="77777777" w:rsidR="00B92E94" w:rsidRPr="00BE26CA" w:rsidRDefault="00B92E94" w:rsidP="00F22790">
            <w:pPr>
              <w:pStyle w:val="QPPTableTextBody"/>
            </w:pPr>
            <w:r w:rsidRPr="00BE26CA">
              <w:t>Development includes visual and physical links to and along the river and ferry terminals and in particular, between Merthyr Park and Oxlade Drive.</w:t>
            </w:r>
          </w:p>
        </w:tc>
        <w:tc>
          <w:tcPr>
            <w:tcW w:w="4293" w:type="dxa"/>
            <w:shd w:val="clear" w:color="auto" w:fill="auto"/>
          </w:tcPr>
          <w:p w14:paraId="727D54B4" w14:textId="77777777" w:rsidR="00B92E94" w:rsidRPr="00BE26CA" w:rsidRDefault="00B92E94" w:rsidP="00F256C9">
            <w:pPr>
              <w:pStyle w:val="QPPTableTextBold"/>
            </w:pPr>
            <w:r w:rsidRPr="000C1A49">
              <w:rPr>
                <w:lang w:val="en-US"/>
              </w:rPr>
              <w:t>AO1</w:t>
            </w:r>
            <w:r w:rsidRPr="00BE26CA">
              <w:t>1</w:t>
            </w:r>
          </w:p>
          <w:p w14:paraId="4D276697" w14:textId="77777777" w:rsidR="00224615" w:rsidRPr="00C37FBF" w:rsidRDefault="00224615" w:rsidP="00341A09">
            <w:pPr>
              <w:pStyle w:val="QPPTableTextBody"/>
            </w:pPr>
            <w:r w:rsidRPr="00C37FBF">
              <w:t>Development provides:</w:t>
            </w:r>
          </w:p>
          <w:p w14:paraId="7B978997" w14:textId="1C8F82BE" w:rsidR="00224615" w:rsidRPr="00C37FBF" w:rsidRDefault="00224615" w:rsidP="000C1A49">
            <w:pPr>
              <w:pStyle w:val="HGTableBullet2"/>
              <w:numPr>
                <w:ilvl w:val="0"/>
                <w:numId w:val="28"/>
              </w:numPr>
            </w:pPr>
            <w:r w:rsidRPr="00C37FBF">
              <w:t>public access along the river north of Merthyr Road</w:t>
            </w:r>
            <w:r>
              <w:t xml:space="preserve">, as indicated </w:t>
            </w:r>
            <w:r w:rsidR="00326ADC">
              <w:t>i</w:t>
            </w:r>
            <w:r>
              <w:t xml:space="preserve">n </w:t>
            </w:r>
            <w:r w:rsidRPr="00CA63E7">
              <w:rPr>
                <w:rPrChange w:id="77" w:author="Alisha Pettit" w:date="2018-11-06T13:18:00Z">
                  <w:rPr/>
                </w:rPrChange>
              </w:rPr>
              <w:t>Figure a</w:t>
            </w:r>
            <w:r w:rsidRPr="00C37FBF">
              <w:t>;</w:t>
            </w:r>
          </w:p>
          <w:p w14:paraId="7F8664C8" w14:textId="77777777" w:rsidR="00B92E94" w:rsidRPr="00BE26CA" w:rsidRDefault="00224615" w:rsidP="00224615">
            <w:pPr>
              <w:pStyle w:val="HGTableBullet2"/>
            </w:pPr>
            <w:r>
              <w:t>improved</w:t>
            </w:r>
            <w:r w:rsidRPr="00C37FBF">
              <w:t xml:space="preserve"> pedes</w:t>
            </w:r>
            <w:r>
              <w:t>trian access to ferry terminals.</w:t>
            </w:r>
          </w:p>
        </w:tc>
      </w:tr>
      <w:tr w:rsidR="00B92E94" w:rsidRPr="000C1A49" w14:paraId="4A645219" w14:textId="77777777">
        <w:tc>
          <w:tcPr>
            <w:tcW w:w="8522" w:type="dxa"/>
            <w:gridSpan w:val="2"/>
            <w:shd w:val="clear" w:color="auto" w:fill="auto"/>
          </w:tcPr>
          <w:p w14:paraId="4D3D7953" w14:textId="77777777" w:rsidR="00B92E94" w:rsidRPr="000C1A49" w:rsidRDefault="00B92E94" w:rsidP="00F421E0">
            <w:pPr>
              <w:pStyle w:val="QPPTableTextBold"/>
              <w:rPr>
                <w:lang w:val="en-US"/>
              </w:rPr>
            </w:pPr>
            <w:r w:rsidRPr="00BE26CA">
              <w:t>If</w:t>
            </w:r>
            <w:r w:rsidRPr="000C1A49">
              <w:rPr>
                <w:lang w:val="en-US"/>
              </w:rPr>
              <w:t xml:space="preserve"> in </w:t>
            </w:r>
            <w:r w:rsidR="00854911" w:rsidRPr="000C1A49">
              <w:rPr>
                <w:lang w:val="en-US"/>
              </w:rPr>
              <w:t xml:space="preserve">the </w:t>
            </w:r>
            <w:r w:rsidRPr="00BE26CA">
              <w:t>Mixed use centre precinct (New Farm and Teneriffe Hill neighbourhood plan/NPP-004)</w:t>
            </w:r>
          </w:p>
        </w:tc>
      </w:tr>
      <w:tr w:rsidR="00B92E94" w:rsidRPr="000C1A49" w14:paraId="46ED734C" w14:textId="77777777">
        <w:trPr>
          <w:trHeight w:val="1325"/>
        </w:trPr>
        <w:tc>
          <w:tcPr>
            <w:tcW w:w="4229" w:type="dxa"/>
            <w:shd w:val="clear" w:color="auto" w:fill="auto"/>
          </w:tcPr>
          <w:p w14:paraId="05AE66F9" w14:textId="77777777" w:rsidR="00B92E94" w:rsidRPr="00BE26CA" w:rsidRDefault="00B92E94" w:rsidP="00F256C9">
            <w:pPr>
              <w:pStyle w:val="QPPTableTextBold"/>
            </w:pPr>
            <w:r w:rsidRPr="00BE26CA">
              <w:t>PO12</w:t>
            </w:r>
          </w:p>
          <w:p w14:paraId="0EB1026D" w14:textId="77777777" w:rsidR="00B92E94" w:rsidRPr="00BE26CA" w:rsidRDefault="00B92E94" w:rsidP="00F256C9">
            <w:pPr>
              <w:pStyle w:val="QPPTableTextBody"/>
            </w:pPr>
            <w:r w:rsidRPr="00BE26CA">
              <w:t>Development reflects the pedestrian nature and scale of the locality and retains an appropriate visual relationship with a</w:t>
            </w:r>
            <w:r w:rsidR="00A814EA">
              <w:t>djoining residential precincts.</w:t>
            </w:r>
          </w:p>
        </w:tc>
        <w:tc>
          <w:tcPr>
            <w:tcW w:w="4293" w:type="dxa"/>
            <w:shd w:val="clear" w:color="auto" w:fill="auto"/>
          </w:tcPr>
          <w:p w14:paraId="37B6CA44" w14:textId="77777777" w:rsidR="00B92E94" w:rsidRPr="00BE26CA" w:rsidRDefault="00B92E94" w:rsidP="00F256C9">
            <w:pPr>
              <w:pStyle w:val="QPPTableTextBold"/>
            </w:pPr>
            <w:r w:rsidRPr="00BE26CA">
              <w:t>AO12</w:t>
            </w:r>
          </w:p>
          <w:p w14:paraId="7A7A7528" w14:textId="7A4A1E76" w:rsidR="00B92E94" w:rsidRPr="00BE26CA" w:rsidRDefault="00B92E94" w:rsidP="00F256C9">
            <w:pPr>
              <w:pStyle w:val="QPPTableTextBody"/>
            </w:pPr>
            <w:r w:rsidRPr="00BE26CA">
              <w:t xml:space="preserve">Development is in accordance with the maximum number of </w:t>
            </w:r>
            <w:r w:rsidRPr="00CA63E7">
              <w:rPr>
                <w:rPrChange w:id="78" w:author="Alisha Pettit" w:date="2018-11-06T13:18:00Z">
                  <w:rPr/>
                </w:rPrChange>
              </w:rPr>
              <w:t>storeys</w:t>
            </w:r>
            <w:r w:rsidRPr="00BE26CA">
              <w:t xml:space="preserve"> and </w:t>
            </w:r>
            <w:r w:rsidRPr="00CA63E7">
              <w:rPr>
                <w:rPrChange w:id="79" w:author="Alisha Pettit" w:date="2018-11-06T13:18:00Z">
                  <w:rPr/>
                </w:rPrChange>
              </w:rPr>
              <w:t>building height</w:t>
            </w:r>
            <w:r w:rsidRPr="00BE26CA">
              <w:t xml:space="preserve"> set out in </w:t>
            </w:r>
            <w:r w:rsidRPr="00CA63E7">
              <w:rPr>
                <w:rPrChange w:id="80" w:author="Alisha Pettit" w:date="2018-11-06T13:18:00Z">
                  <w:rPr/>
                </w:rPrChange>
              </w:rPr>
              <w:t>Table 7.2.14.1.3.B</w:t>
            </w:r>
          </w:p>
        </w:tc>
      </w:tr>
      <w:tr w:rsidR="00B92E94" w:rsidRPr="000C1A49" w14:paraId="3EC14ABF" w14:textId="77777777">
        <w:tc>
          <w:tcPr>
            <w:tcW w:w="4229" w:type="dxa"/>
            <w:vMerge w:val="restart"/>
            <w:shd w:val="clear" w:color="auto" w:fill="auto"/>
          </w:tcPr>
          <w:p w14:paraId="1E6CF684" w14:textId="77777777" w:rsidR="00B92E94" w:rsidRPr="00BE26CA" w:rsidRDefault="00B92E94" w:rsidP="00F256C9">
            <w:pPr>
              <w:pStyle w:val="QPPTableTextBold"/>
            </w:pPr>
            <w:r w:rsidRPr="00BE26CA">
              <w:t>PO13</w:t>
            </w:r>
          </w:p>
          <w:p w14:paraId="5539D981" w14:textId="77777777" w:rsidR="00B92E94" w:rsidRPr="00BE26CA" w:rsidRDefault="00B92E94" w:rsidP="00F256C9">
            <w:pPr>
              <w:pStyle w:val="QPPTableTextBody"/>
            </w:pPr>
            <w:r w:rsidRPr="00BE26CA">
              <w:t>Development and building size and bulk is consistent with existing small</w:t>
            </w:r>
            <w:r w:rsidR="00B6061B">
              <w:t>-</w:t>
            </w:r>
            <w:r w:rsidRPr="00BE26CA">
              <w:t>scale development, sensitive to the surrounding residential environment and exhibits a positiv</w:t>
            </w:r>
            <w:r w:rsidR="00A814EA">
              <w:t>e relationship with the street.</w:t>
            </w:r>
          </w:p>
        </w:tc>
        <w:tc>
          <w:tcPr>
            <w:tcW w:w="4293" w:type="dxa"/>
            <w:shd w:val="clear" w:color="auto" w:fill="auto"/>
          </w:tcPr>
          <w:p w14:paraId="275A0281" w14:textId="77777777" w:rsidR="00B92E94" w:rsidRPr="00BE26CA" w:rsidRDefault="00B92E94" w:rsidP="00F256C9">
            <w:pPr>
              <w:pStyle w:val="QPPTableTextBold"/>
            </w:pPr>
            <w:r w:rsidRPr="00BE26CA">
              <w:t>AO13.1</w:t>
            </w:r>
          </w:p>
          <w:p w14:paraId="431EE422" w14:textId="1DACB192" w:rsidR="00B92E94" w:rsidRPr="00BE26CA" w:rsidRDefault="00B92E94" w:rsidP="00F256C9">
            <w:pPr>
              <w:pStyle w:val="QPPTableTextBody"/>
            </w:pPr>
            <w:r w:rsidRPr="00BE26CA">
              <w:t xml:space="preserve">Development has a maximum </w:t>
            </w:r>
            <w:r w:rsidR="00854911" w:rsidRPr="00F249BB">
              <w:t>gross floor area</w:t>
            </w:r>
            <w:r w:rsidRPr="00BE26CA">
              <w:t xml:space="preserve"> of:</w:t>
            </w:r>
          </w:p>
          <w:p w14:paraId="1322BAF4" w14:textId="77B7BF66" w:rsidR="00B92E94" w:rsidRPr="00BE26CA" w:rsidRDefault="00B92E94" w:rsidP="00F22790">
            <w:pPr>
              <w:pStyle w:val="HGTableBullet2"/>
              <w:numPr>
                <w:ilvl w:val="0"/>
                <w:numId w:val="45"/>
              </w:numPr>
            </w:pPr>
            <w:r w:rsidRPr="00BE26CA">
              <w:t xml:space="preserve">80% of the site area, or the </w:t>
            </w:r>
            <w:r w:rsidR="00B6061B" w:rsidRPr="00CA63E7">
              <w:rPr>
                <w:rPrChange w:id="81" w:author="Alisha Pettit" w:date="2018-11-06T13:18:00Z">
                  <w:rPr/>
                </w:rPrChange>
              </w:rPr>
              <w:t>gross floor area</w:t>
            </w:r>
            <w:r w:rsidRPr="00BE26CA">
              <w:t xml:space="preserve"> of the existing building, whichever is the greater; or</w:t>
            </w:r>
          </w:p>
          <w:p w14:paraId="366AEADF" w14:textId="502A89C2" w:rsidR="00B92E94" w:rsidRPr="00BE26CA" w:rsidRDefault="00B92E94" w:rsidP="000C1A49">
            <w:pPr>
              <w:pStyle w:val="HGTableBullet2"/>
            </w:pPr>
            <w:r w:rsidRPr="00BE26CA">
              <w:t xml:space="preserve">the area of the site where the additional </w:t>
            </w:r>
            <w:r w:rsidR="00854911" w:rsidRPr="0024475F">
              <w:t>gross floor area</w:t>
            </w:r>
            <w:r w:rsidRPr="00BE26CA">
              <w:t xml:space="preserve"> is for </w:t>
            </w:r>
            <w:r w:rsidRPr="00CA63E7">
              <w:rPr>
                <w:rPrChange w:id="82" w:author="Alisha Pettit" w:date="2018-11-06T13:18:00Z">
                  <w:rPr/>
                </w:rPrChange>
              </w:rPr>
              <w:t>affordable housing</w:t>
            </w:r>
            <w:r w:rsidRPr="00BE26CA">
              <w:t xml:space="preserve">. </w:t>
            </w:r>
          </w:p>
        </w:tc>
      </w:tr>
      <w:tr w:rsidR="00B92E94" w:rsidRPr="000C1A49" w14:paraId="3AD7634A" w14:textId="77777777">
        <w:tc>
          <w:tcPr>
            <w:tcW w:w="4229" w:type="dxa"/>
            <w:vMerge/>
            <w:shd w:val="clear" w:color="auto" w:fill="auto"/>
          </w:tcPr>
          <w:p w14:paraId="185D6425" w14:textId="77777777" w:rsidR="00B92E94" w:rsidRPr="00BE26CA" w:rsidRDefault="00B92E94" w:rsidP="00F256C9"/>
        </w:tc>
        <w:tc>
          <w:tcPr>
            <w:tcW w:w="4293" w:type="dxa"/>
            <w:shd w:val="clear" w:color="auto" w:fill="auto"/>
          </w:tcPr>
          <w:p w14:paraId="51D7A25A" w14:textId="77777777" w:rsidR="00B92E94" w:rsidRPr="00BE26CA" w:rsidRDefault="00B92E94" w:rsidP="00F256C9">
            <w:pPr>
              <w:pStyle w:val="QPPTableTextBold"/>
            </w:pPr>
            <w:r w:rsidRPr="00BE26CA">
              <w:t>AO13.2</w:t>
            </w:r>
          </w:p>
          <w:p w14:paraId="587C3867" w14:textId="40B3D766" w:rsidR="00B92E94" w:rsidRPr="00BE26CA" w:rsidRDefault="00B92E94" w:rsidP="00F256C9">
            <w:pPr>
              <w:pStyle w:val="QPPTableTextBody"/>
            </w:pPr>
            <w:r w:rsidRPr="00BE26CA">
              <w:t xml:space="preserve">Development provides no less than 30% of the </w:t>
            </w:r>
            <w:r w:rsidRPr="00CA63E7">
              <w:rPr>
                <w:rPrChange w:id="83" w:author="Alisha Pettit" w:date="2018-11-06T13:18:00Z">
                  <w:rPr/>
                </w:rPrChange>
              </w:rPr>
              <w:t>gross floor area</w:t>
            </w:r>
            <w:r w:rsidRPr="00BE26CA">
              <w:t xml:space="preserve"> of the first </w:t>
            </w:r>
            <w:r w:rsidR="00B6061B">
              <w:t>3</w:t>
            </w:r>
            <w:r w:rsidRPr="00BE26CA">
              <w:t xml:space="preserve"> </w:t>
            </w:r>
            <w:r w:rsidRPr="00CA63E7">
              <w:rPr>
                <w:rPrChange w:id="84" w:author="Alisha Pettit" w:date="2018-11-06T13:18:00Z">
                  <w:rPr/>
                </w:rPrChange>
              </w:rPr>
              <w:t>storeys</w:t>
            </w:r>
            <w:r w:rsidR="00A814EA">
              <w:t xml:space="preserve"> for residential use.</w:t>
            </w:r>
          </w:p>
          <w:p w14:paraId="308C9BDD" w14:textId="77777777" w:rsidR="00B92E94" w:rsidRPr="00BE26CA" w:rsidRDefault="00B92E94" w:rsidP="00854911">
            <w:pPr>
              <w:pStyle w:val="QPPEditorsNoteStyle1"/>
            </w:pPr>
            <w:r w:rsidRPr="00BE26CA">
              <w:t>Note—This requirement does not apply to:</w:t>
            </w:r>
          </w:p>
          <w:p w14:paraId="1D443BF6" w14:textId="77777777" w:rsidR="008B4449" w:rsidRPr="008B4449" w:rsidRDefault="00F60969" w:rsidP="00F22790">
            <w:pPr>
              <w:pStyle w:val="QPPEditorsNoteStyle1"/>
            </w:pPr>
            <w:r>
              <w:t xml:space="preserve">(a) </w:t>
            </w:r>
            <w:r w:rsidR="00B92E94" w:rsidRPr="00BE26CA">
              <w:t>the re</w:t>
            </w:r>
            <w:r w:rsidR="00B6061B">
              <w:t>-</w:t>
            </w:r>
            <w:r w:rsidR="00B92E94" w:rsidRPr="00BE26CA">
              <w:t xml:space="preserve">use of an existing </w:t>
            </w:r>
            <w:r w:rsidR="00B92E94" w:rsidRPr="0024475F">
              <w:t>non-residential</w:t>
            </w:r>
            <w:r w:rsidR="008B4449">
              <w:t xml:space="preserve"> building; or</w:t>
            </w:r>
          </w:p>
          <w:p w14:paraId="5DBD1B91" w14:textId="77777777" w:rsidR="00B92E94" w:rsidRPr="00BE26CA" w:rsidRDefault="00F60969" w:rsidP="00F22790">
            <w:pPr>
              <w:pStyle w:val="QPPEditorsNoteStyle1"/>
            </w:pPr>
            <w:r>
              <w:t xml:space="preserve">(b) </w:t>
            </w:r>
            <w:r w:rsidR="00B92E94" w:rsidRPr="00BE26CA">
              <w:t>extensions to existing buildings that add less than 100m</w:t>
            </w:r>
            <w:r w:rsidR="00F815FD" w:rsidRPr="00F815FD">
              <w:rPr>
                <w:rStyle w:val="QPPSuperscriptChar"/>
              </w:rPr>
              <w:t>2</w:t>
            </w:r>
            <w:r w:rsidR="00B92E94" w:rsidRPr="00BE26CA">
              <w:t xml:space="preserve"> to the floor area of the building.</w:t>
            </w:r>
          </w:p>
        </w:tc>
      </w:tr>
      <w:tr w:rsidR="00B92E94" w:rsidRPr="000C1A49" w14:paraId="2EEA116C" w14:textId="77777777">
        <w:tc>
          <w:tcPr>
            <w:tcW w:w="4229" w:type="dxa"/>
            <w:shd w:val="clear" w:color="auto" w:fill="auto"/>
          </w:tcPr>
          <w:p w14:paraId="7408F103" w14:textId="77777777" w:rsidR="00B92E94" w:rsidRPr="00BE26CA" w:rsidRDefault="00B92E94" w:rsidP="00F256C9">
            <w:pPr>
              <w:pStyle w:val="QPPTableTextBold"/>
            </w:pPr>
            <w:r w:rsidRPr="00BE26CA">
              <w:t>PO14</w:t>
            </w:r>
          </w:p>
          <w:p w14:paraId="1612E5D8" w14:textId="77777777" w:rsidR="00B92E94" w:rsidRPr="00BE26CA" w:rsidRDefault="00B92E94" w:rsidP="00F256C9">
            <w:pPr>
              <w:pStyle w:val="QPPTableTextBody"/>
            </w:pPr>
            <w:r w:rsidRPr="00BE26CA">
              <w:t>Development does not include blank walls and provides active street frontages at pedestrian levels to the street frontage.</w:t>
            </w:r>
          </w:p>
        </w:tc>
        <w:tc>
          <w:tcPr>
            <w:tcW w:w="4293" w:type="dxa"/>
            <w:shd w:val="clear" w:color="auto" w:fill="auto"/>
          </w:tcPr>
          <w:p w14:paraId="6E085CB8" w14:textId="77777777" w:rsidR="00B92E94" w:rsidRPr="00BE26CA" w:rsidRDefault="00B92E94" w:rsidP="00F256C9">
            <w:pPr>
              <w:pStyle w:val="QPPTableTextBold"/>
            </w:pPr>
            <w:r w:rsidRPr="00BE26CA">
              <w:t>AO14</w:t>
            </w:r>
          </w:p>
          <w:p w14:paraId="51D9E319" w14:textId="77777777" w:rsidR="00B92E94" w:rsidRPr="00BE26CA" w:rsidRDefault="00224615" w:rsidP="00F22790">
            <w:pPr>
              <w:pStyle w:val="QPPTableTextBody"/>
            </w:pPr>
            <w:r w:rsidRPr="000C1A49">
              <w:rPr>
                <w:shd w:val="clear" w:color="auto" w:fill="FFFFFF"/>
              </w:rPr>
              <w:t>Development includes</w:t>
            </w:r>
            <w:r w:rsidRPr="000C1A49">
              <w:rPr>
                <w:rStyle w:val="apple-converted-space"/>
                <w:shd w:val="clear" w:color="auto" w:fill="FFFFFF"/>
              </w:rPr>
              <w:t> </w:t>
            </w:r>
            <w:r w:rsidRPr="0024475F">
              <w:rPr>
                <w:shd w:val="clear" w:color="auto" w:fill="FFFFFF"/>
              </w:rPr>
              <w:t>non-residential</w:t>
            </w:r>
            <w:r w:rsidRPr="000C1A49">
              <w:rPr>
                <w:rStyle w:val="apple-converted-space"/>
                <w:shd w:val="clear" w:color="auto" w:fill="FFFFFF"/>
              </w:rPr>
              <w:t> </w:t>
            </w:r>
            <w:r w:rsidRPr="000C1A49">
              <w:rPr>
                <w:shd w:val="clear" w:color="auto" w:fill="FFFFFF"/>
              </w:rPr>
              <w:t>uses in ground</w:t>
            </w:r>
            <w:r w:rsidR="00B33164">
              <w:t>-</w:t>
            </w:r>
            <w:r w:rsidR="004605C9">
              <w:t>storey</w:t>
            </w:r>
            <w:r w:rsidRPr="000C1A49">
              <w:rPr>
                <w:shd w:val="clear" w:color="auto" w:fill="FFFFFF"/>
              </w:rPr>
              <w:t xml:space="preserve"> tenancies addressing the street level.</w:t>
            </w:r>
          </w:p>
        </w:tc>
      </w:tr>
      <w:tr w:rsidR="00B92E94" w:rsidRPr="000C1A49" w14:paraId="16233C9F" w14:textId="77777777">
        <w:tc>
          <w:tcPr>
            <w:tcW w:w="4229" w:type="dxa"/>
            <w:shd w:val="clear" w:color="auto" w:fill="auto"/>
          </w:tcPr>
          <w:p w14:paraId="64AB1FD1" w14:textId="77777777" w:rsidR="00B92E94" w:rsidRPr="00BE26CA" w:rsidRDefault="00B92E94" w:rsidP="00F256C9">
            <w:pPr>
              <w:pStyle w:val="QPPTableTextBold"/>
            </w:pPr>
            <w:r w:rsidRPr="00BE26CA">
              <w:t>PO15</w:t>
            </w:r>
          </w:p>
          <w:p w14:paraId="13F08EFD" w14:textId="77777777" w:rsidR="00B92E94" w:rsidRPr="00BE26CA" w:rsidRDefault="00B92E94" w:rsidP="00F256C9">
            <w:pPr>
              <w:pStyle w:val="QPPTableTextBody"/>
            </w:pPr>
            <w:r w:rsidRPr="00BE26CA">
              <w:t>Development provides for pedestrian protection and comfort.</w:t>
            </w:r>
          </w:p>
        </w:tc>
        <w:tc>
          <w:tcPr>
            <w:tcW w:w="4293" w:type="dxa"/>
            <w:shd w:val="clear" w:color="auto" w:fill="auto"/>
          </w:tcPr>
          <w:p w14:paraId="0EAA2F45" w14:textId="77777777" w:rsidR="00B92E94" w:rsidRPr="00BE26CA" w:rsidRDefault="00B92E94" w:rsidP="00F256C9">
            <w:pPr>
              <w:pStyle w:val="QPPTableTextBold"/>
            </w:pPr>
            <w:r w:rsidRPr="00BE26CA">
              <w:t>AO15</w:t>
            </w:r>
          </w:p>
          <w:p w14:paraId="31E415C0" w14:textId="77777777" w:rsidR="00B92E94" w:rsidRPr="00BE26CA" w:rsidRDefault="00B92E94" w:rsidP="00F256C9">
            <w:pPr>
              <w:pStyle w:val="QPPTableTextBody"/>
            </w:pPr>
            <w:r w:rsidRPr="00BE26CA">
              <w:t>Development and buildings provide awnings of at least 3m width on any sid</w:t>
            </w:r>
            <w:r w:rsidR="00A814EA">
              <w:t>e which fronts a public street.</w:t>
            </w:r>
          </w:p>
        </w:tc>
      </w:tr>
      <w:tr w:rsidR="00B92E94" w:rsidRPr="000C1A49" w14:paraId="589119CC" w14:textId="77777777">
        <w:tc>
          <w:tcPr>
            <w:tcW w:w="4229" w:type="dxa"/>
            <w:vMerge w:val="restart"/>
            <w:shd w:val="clear" w:color="auto" w:fill="auto"/>
          </w:tcPr>
          <w:p w14:paraId="60D95961" w14:textId="77777777" w:rsidR="00B92E94" w:rsidRPr="00BE26CA" w:rsidRDefault="00B92E94" w:rsidP="00F256C9">
            <w:pPr>
              <w:pStyle w:val="QPPTableTextBold"/>
            </w:pPr>
            <w:r w:rsidRPr="00BE26CA">
              <w:t>PO16</w:t>
            </w:r>
          </w:p>
          <w:p w14:paraId="0D46D23B" w14:textId="77777777" w:rsidR="00B92E94" w:rsidRPr="00BE26CA" w:rsidRDefault="00B92E94" w:rsidP="00F256C9">
            <w:pPr>
              <w:pStyle w:val="QPPTableTextBody"/>
            </w:pPr>
            <w:r w:rsidRPr="00BE26CA">
              <w:t>Development including alterations and additions does not destroy important a</w:t>
            </w:r>
            <w:r w:rsidR="00A814EA">
              <w:t>spects of an existing building.</w:t>
            </w:r>
          </w:p>
        </w:tc>
        <w:tc>
          <w:tcPr>
            <w:tcW w:w="4293" w:type="dxa"/>
            <w:shd w:val="clear" w:color="auto" w:fill="auto"/>
          </w:tcPr>
          <w:p w14:paraId="70FBDBCD" w14:textId="77777777" w:rsidR="00B92E94" w:rsidRPr="00BE26CA" w:rsidRDefault="00B92E94" w:rsidP="00F256C9">
            <w:pPr>
              <w:pStyle w:val="QPPTableTextBold"/>
            </w:pPr>
            <w:r w:rsidRPr="00BE26CA">
              <w:t>AO16.1</w:t>
            </w:r>
          </w:p>
          <w:p w14:paraId="092C346C" w14:textId="77777777" w:rsidR="00B92E94" w:rsidRPr="00BE26CA" w:rsidRDefault="00B92E94" w:rsidP="00F256C9">
            <w:pPr>
              <w:pStyle w:val="QPPTableTextBody"/>
            </w:pPr>
            <w:r w:rsidRPr="00BE26CA">
              <w:t>Development including alterations:</w:t>
            </w:r>
          </w:p>
          <w:p w14:paraId="7FE3CAE7" w14:textId="77777777" w:rsidR="00B92E94" w:rsidRPr="00BE26CA" w:rsidRDefault="00B92E94" w:rsidP="0024475F">
            <w:pPr>
              <w:pStyle w:val="HGTableBullet2"/>
              <w:numPr>
                <w:ilvl w:val="0"/>
                <w:numId w:val="18"/>
              </w:numPr>
            </w:pPr>
            <w:r w:rsidRPr="00BE26CA">
              <w:t xml:space="preserve">is sympathetic </w:t>
            </w:r>
            <w:r w:rsidR="008A1EF0">
              <w:t>to</w:t>
            </w:r>
            <w:r w:rsidRPr="00BE26CA">
              <w:t xml:space="preserve"> the existing building elements and </w:t>
            </w:r>
            <w:r w:rsidR="008A1EF0">
              <w:t>is</w:t>
            </w:r>
            <w:r w:rsidRPr="00BE26CA">
              <w:t xml:space="preserve"> distinguishable from the original;</w:t>
            </w:r>
          </w:p>
          <w:p w14:paraId="60EBFE8C" w14:textId="77777777" w:rsidR="00B92E94" w:rsidRPr="00BE26CA" w:rsidRDefault="00B92E94" w:rsidP="0024475F">
            <w:pPr>
              <w:pStyle w:val="HGTableBullet2"/>
              <w:numPr>
                <w:ilvl w:val="0"/>
                <w:numId w:val="18"/>
              </w:numPr>
            </w:pPr>
            <w:r w:rsidRPr="00BE26CA">
              <w:t>repairs damaged building elements rather t</w:t>
            </w:r>
            <w:r w:rsidR="00A814EA">
              <w:t>han replaces them, if possible.</w:t>
            </w:r>
          </w:p>
        </w:tc>
      </w:tr>
      <w:tr w:rsidR="00B92E94" w:rsidRPr="000C1A49" w14:paraId="78DF0767" w14:textId="77777777">
        <w:tc>
          <w:tcPr>
            <w:tcW w:w="4229" w:type="dxa"/>
            <w:vMerge/>
            <w:shd w:val="clear" w:color="auto" w:fill="auto"/>
          </w:tcPr>
          <w:p w14:paraId="51979840" w14:textId="77777777" w:rsidR="00B92E94" w:rsidRPr="00BE26CA" w:rsidRDefault="00B92E94" w:rsidP="00F256C9"/>
        </w:tc>
        <w:tc>
          <w:tcPr>
            <w:tcW w:w="4293" w:type="dxa"/>
            <w:shd w:val="clear" w:color="auto" w:fill="auto"/>
          </w:tcPr>
          <w:p w14:paraId="3FB8B3BB" w14:textId="77777777" w:rsidR="00B92E94" w:rsidRPr="00BE26CA" w:rsidRDefault="00B92E94" w:rsidP="00F256C9">
            <w:pPr>
              <w:pStyle w:val="QPPTableTextBold"/>
            </w:pPr>
            <w:r w:rsidRPr="00BE26CA">
              <w:t>AO16.2</w:t>
            </w:r>
          </w:p>
          <w:p w14:paraId="2BD3D6AA" w14:textId="77777777" w:rsidR="00B92E94" w:rsidRPr="00BE26CA" w:rsidRDefault="00B92E94" w:rsidP="00F256C9">
            <w:pPr>
              <w:pStyle w:val="QPPTableTextBody"/>
            </w:pPr>
            <w:r w:rsidRPr="00BE26CA">
              <w:t xml:space="preserve">Development including alterations and additions to buildings reinstates or reconstructs </w:t>
            </w:r>
            <w:r w:rsidR="008B4449">
              <w:t>verandah</w:t>
            </w:r>
            <w:r w:rsidR="00884E01" w:rsidRPr="00BE26CA">
              <w:t>s</w:t>
            </w:r>
            <w:r w:rsidRPr="00BE26CA">
              <w:t xml:space="preserve"> or awnings.</w:t>
            </w:r>
          </w:p>
        </w:tc>
      </w:tr>
      <w:tr w:rsidR="00B92E94" w:rsidRPr="000C1A49" w14:paraId="74147084" w14:textId="77777777">
        <w:tc>
          <w:tcPr>
            <w:tcW w:w="4229" w:type="dxa"/>
            <w:shd w:val="clear" w:color="auto" w:fill="auto"/>
          </w:tcPr>
          <w:p w14:paraId="1F2BFDD8" w14:textId="77777777" w:rsidR="00B92E94" w:rsidRPr="00BE26CA" w:rsidRDefault="00B92E94" w:rsidP="00F256C9">
            <w:pPr>
              <w:pStyle w:val="QPPTableTextBold"/>
            </w:pPr>
            <w:r w:rsidRPr="00BE26CA">
              <w:t>PO17</w:t>
            </w:r>
          </w:p>
          <w:p w14:paraId="75B61205" w14:textId="1E50E122" w:rsidR="00B92E94" w:rsidRPr="00BE26CA" w:rsidRDefault="00B92E94" w:rsidP="00F256C9">
            <w:pPr>
              <w:pStyle w:val="QPPTableTextBody"/>
            </w:pPr>
            <w:r w:rsidRPr="00BE26CA">
              <w:t xml:space="preserve">Development and building </w:t>
            </w:r>
            <w:r w:rsidR="003B588D" w:rsidRPr="000B0907">
              <w:t>setback</w:t>
            </w:r>
            <w:r w:rsidRPr="000B0907">
              <w:t>s</w:t>
            </w:r>
            <w:r w:rsidRPr="00BE26CA">
              <w:t xml:space="preserve"> are consistent with the </w:t>
            </w:r>
            <w:r w:rsidR="003B588D" w:rsidRPr="0024475F">
              <w:t>setback</w:t>
            </w:r>
            <w:r w:rsidRPr="0024475F">
              <w:t>s</w:t>
            </w:r>
            <w:r w:rsidR="00A814EA">
              <w:t xml:space="preserve"> prevailing in the precinct.</w:t>
            </w:r>
          </w:p>
        </w:tc>
        <w:tc>
          <w:tcPr>
            <w:tcW w:w="4293" w:type="dxa"/>
            <w:shd w:val="clear" w:color="auto" w:fill="auto"/>
          </w:tcPr>
          <w:p w14:paraId="64DE3FC0" w14:textId="77777777" w:rsidR="00B92E94" w:rsidRPr="00BE26CA" w:rsidRDefault="00B92E94" w:rsidP="00F256C9">
            <w:pPr>
              <w:pStyle w:val="QPPTableTextBold"/>
            </w:pPr>
            <w:r w:rsidRPr="00BE26CA">
              <w:t>AO17</w:t>
            </w:r>
          </w:p>
          <w:p w14:paraId="3D40A55B" w14:textId="77777777" w:rsidR="00B92E94" w:rsidRPr="00BE26CA" w:rsidRDefault="00B92E94" w:rsidP="00F256C9">
            <w:pPr>
              <w:pStyle w:val="QPPTableTextBody"/>
            </w:pPr>
            <w:r w:rsidRPr="00BE26CA">
              <w:t>Development and buildings are located on the front boundary.</w:t>
            </w:r>
          </w:p>
        </w:tc>
      </w:tr>
      <w:tr w:rsidR="00B92E94" w:rsidRPr="000C1A49" w14:paraId="0AD72F8D" w14:textId="77777777">
        <w:tc>
          <w:tcPr>
            <w:tcW w:w="4229" w:type="dxa"/>
            <w:shd w:val="clear" w:color="auto" w:fill="auto"/>
          </w:tcPr>
          <w:p w14:paraId="4F2D7DB3" w14:textId="77777777" w:rsidR="00B92E94" w:rsidRPr="00BE26CA" w:rsidRDefault="00B92E94" w:rsidP="00F256C9">
            <w:pPr>
              <w:pStyle w:val="QPPTableTextBold"/>
            </w:pPr>
            <w:r w:rsidRPr="00BE26CA">
              <w:t>PO18</w:t>
            </w:r>
          </w:p>
          <w:p w14:paraId="1F3C1EB6" w14:textId="77777777" w:rsidR="00B92E94" w:rsidRPr="00BE26CA" w:rsidRDefault="00B92E94" w:rsidP="00F256C9">
            <w:pPr>
              <w:pStyle w:val="QPPTableTextBody"/>
            </w:pPr>
            <w:r w:rsidRPr="00BE26CA">
              <w:t>Development is of a small scale and provides a diverse range of services.</w:t>
            </w:r>
          </w:p>
          <w:p w14:paraId="6072E80F" w14:textId="77777777" w:rsidR="00B92E94" w:rsidRPr="00BE26CA" w:rsidRDefault="00B92E94" w:rsidP="00F256C9">
            <w:pPr>
              <w:pStyle w:val="QPPEditorsNoteStyle1"/>
            </w:pPr>
            <w:r w:rsidRPr="00BE26CA">
              <w:t>Note—Alternative tenancy sizes to that prescribed are appropriate where a new facility serving local community</w:t>
            </w:r>
            <w:r w:rsidR="00A814EA">
              <w:t xml:space="preserve"> needs requires a larger space.</w:t>
            </w:r>
          </w:p>
        </w:tc>
        <w:tc>
          <w:tcPr>
            <w:tcW w:w="4293" w:type="dxa"/>
            <w:shd w:val="clear" w:color="auto" w:fill="auto"/>
          </w:tcPr>
          <w:p w14:paraId="333D6D47" w14:textId="77777777" w:rsidR="00B92E94" w:rsidRPr="00BE26CA" w:rsidRDefault="00B92E94" w:rsidP="00F256C9">
            <w:pPr>
              <w:pStyle w:val="QPPTableTextBold"/>
            </w:pPr>
            <w:r w:rsidRPr="00BE26CA">
              <w:t>AO18</w:t>
            </w:r>
          </w:p>
          <w:p w14:paraId="569610DD" w14:textId="77777777" w:rsidR="00B92E94" w:rsidRPr="00BE26CA" w:rsidRDefault="00B92E94" w:rsidP="00F256C9">
            <w:pPr>
              <w:pStyle w:val="QPPTableTextBody"/>
            </w:pPr>
            <w:r w:rsidRPr="00BE26CA">
              <w:t>Development with single tenancies are a maximum of:</w:t>
            </w:r>
          </w:p>
          <w:p w14:paraId="5611C07B" w14:textId="41A7D097" w:rsidR="00B92E94" w:rsidRPr="00BE26CA" w:rsidRDefault="00B92E94" w:rsidP="00F22790">
            <w:pPr>
              <w:pStyle w:val="HGTableBullet2"/>
              <w:numPr>
                <w:ilvl w:val="0"/>
                <w:numId w:val="44"/>
              </w:numPr>
            </w:pPr>
            <w:r w:rsidRPr="00BE26CA">
              <w:t>80m</w:t>
            </w:r>
            <w:r w:rsidR="00F815FD" w:rsidRPr="00F815FD">
              <w:rPr>
                <w:rStyle w:val="QPPSuperscriptChar"/>
              </w:rPr>
              <w:t>2</w:t>
            </w:r>
            <w:r w:rsidRPr="00BE26CA">
              <w:t xml:space="preserve"> for </w:t>
            </w:r>
            <w:r w:rsidRPr="00CA63E7">
              <w:rPr>
                <w:rPrChange w:id="85" w:author="Alisha Pettit" w:date="2018-11-06T13:18:00Z">
                  <w:rPr/>
                </w:rPrChange>
              </w:rPr>
              <w:t>offices</w:t>
            </w:r>
            <w:r w:rsidRPr="00BE26CA">
              <w:t xml:space="preserve"> and </w:t>
            </w:r>
            <w:r w:rsidRPr="00CA63E7">
              <w:rPr>
                <w:rPrChange w:id="86" w:author="Alisha Pettit" w:date="2018-11-06T13:18:00Z">
                  <w:rPr/>
                </w:rPrChange>
              </w:rPr>
              <w:t>shops</w:t>
            </w:r>
            <w:r w:rsidRPr="00BE26CA">
              <w:t xml:space="preserve"> at </w:t>
            </w:r>
            <w:r w:rsidR="000C10B6" w:rsidRPr="00CA63E7">
              <w:rPr>
                <w:rPrChange w:id="87" w:author="Alisha Pettit" w:date="2018-11-06T13:18:00Z">
                  <w:rPr/>
                </w:rPrChange>
              </w:rPr>
              <w:t>ground level</w:t>
            </w:r>
            <w:r w:rsidRPr="00BE26CA">
              <w:t>;</w:t>
            </w:r>
          </w:p>
          <w:p w14:paraId="0212127E" w14:textId="77777777" w:rsidR="00B92E94" w:rsidRPr="00BE26CA" w:rsidRDefault="00B92E94" w:rsidP="00F256C9">
            <w:pPr>
              <w:pStyle w:val="HGTableBullet2"/>
            </w:pPr>
            <w:r w:rsidRPr="00BE26CA">
              <w:t>150m</w:t>
            </w:r>
            <w:r w:rsidR="00F815FD" w:rsidRPr="00F815FD">
              <w:rPr>
                <w:rStyle w:val="QPPSuperscriptChar"/>
              </w:rPr>
              <w:t>2</w:t>
            </w:r>
            <w:r w:rsidRPr="00BE26CA">
              <w:t xml:space="preserve"> for </w:t>
            </w:r>
            <w:r w:rsidRPr="0024475F">
              <w:t>offices</w:t>
            </w:r>
            <w:r w:rsidRPr="00BE26CA">
              <w:t xml:space="preserve"> above ground level;</w:t>
            </w:r>
          </w:p>
          <w:p w14:paraId="0A5C1D28" w14:textId="5C878B27" w:rsidR="00B92E94" w:rsidRPr="00BE26CA" w:rsidRDefault="00B92E94" w:rsidP="00F815FD">
            <w:pPr>
              <w:pStyle w:val="HGTableBullet2"/>
            </w:pPr>
            <w:r w:rsidRPr="00BE26CA">
              <w:t>150m</w:t>
            </w:r>
            <w:r w:rsidR="00F815FD" w:rsidRPr="00F815FD">
              <w:rPr>
                <w:rStyle w:val="QPPSuperscriptChar"/>
              </w:rPr>
              <w:t>2</w:t>
            </w:r>
            <w:r w:rsidRPr="00BE26CA">
              <w:t xml:space="preserve"> for </w:t>
            </w:r>
            <w:r w:rsidRPr="00CA63E7">
              <w:rPr>
                <w:rPrChange w:id="88" w:author="Alisha Pettit" w:date="2018-11-06T13:18:00Z">
                  <w:rPr/>
                </w:rPrChange>
              </w:rPr>
              <w:t>food and drink outlets</w:t>
            </w:r>
            <w:r w:rsidRPr="00BE26CA">
              <w:t xml:space="preserve"> where a restaurant.</w:t>
            </w:r>
          </w:p>
        </w:tc>
      </w:tr>
    </w:tbl>
    <w:p w14:paraId="7C47D82D" w14:textId="77777777" w:rsidR="00B92E94" w:rsidRPr="00BE26CA" w:rsidRDefault="00B92E94" w:rsidP="00B92E94">
      <w:pPr>
        <w:pStyle w:val="QPPTableHeadingStyle1"/>
      </w:pPr>
      <w:bookmarkStart w:id="89" w:name="table721413b"/>
      <w:r w:rsidRPr="00BE26CA">
        <w:t>Table 7.2.14.1.3.B—Maximum 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2131"/>
        <w:gridCol w:w="2131"/>
      </w:tblGrid>
      <w:tr w:rsidR="00884E01" w:rsidRPr="000C1A49" w14:paraId="33B1FBA4" w14:textId="77777777">
        <w:tc>
          <w:tcPr>
            <w:tcW w:w="4260" w:type="dxa"/>
            <w:shd w:val="clear" w:color="auto" w:fill="auto"/>
          </w:tcPr>
          <w:bookmarkEnd w:id="89"/>
          <w:p w14:paraId="6B3D2E7C" w14:textId="77777777" w:rsidR="00884E01" w:rsidRPr="00BE26CA" w:rsidRDefault="00884E01" w:rsidP="00F421E0">
            <w:pPr>
              <w:pStyle w:val="QPPTableTextBold"/>
            </w:pPr>
            <w:r>
              <w:t>Development</w:t>
            </w:r>
          </w:p>
        </w:tc>
        <w:tc>
          <w:tcPr>
            <w:tcW w:w="2131" w:type="dxa"/>
            <w:shd w:val="clear" w:color="auto" w:fill="auto"/>
          </w:tcPr>
          <w:p w14:paraId="252D32D3" w14:textId="77777777" w:rsidR="00002A14" w:rsidRDefault="00002A14" w:rsidP="00F421E0">
            <w:pPr>
              <w:pStyle w:val="QPPTableTextBold"/>
            </w:pPr>
            <w:r>
              <w:t>Building height</w:t>
            </w:r>
          </w:p>
          <w:p w14:paraId="52039228" w14:textId="25B35B5D" w:rsidR="00884E01" w:rsidRPr="00BE26CA" w:rsidRDefault="000C6FE5" w:rsidP="00F421E0">
            <w:pPr>
              <w:pStyle w:val="QPPTableTextBold"/>
            </w:pPr>
            <w:r>
              <w:t>(n</w:t>
            </w:r>
            <w:r w:rsidR="00884E01" w:rsidRPr="00BE26CA">
              <w:t xml:space="preserve">umber of </w:t>
            </w:r>
            <w:r w:rsidR="00884E01" w:rsidRPr="00CA63E7">
              <w:rPr>
                <w:rPrChange w:id="90" w:author="Alisha Pettit" w:date="2018-11-06T13:18:00Z">
                  <w:rPr/>
                </w:rPrChange>
              </w:rPr>
              <w:t>storeys</w:t>
            </w:r>
            <w:r w:rsidRPr="000C6FE5">
              <w:t>)</w:t>
            </w:r>
          </w:p>
        </w:tc>
        <w:tc>
          <w:tcPr>
            <w:tcW w:w="2131" w:type="dxa"/>
            <w:shd w:val="clear" w:color="auto" w:fill="auto"/>
          </w:tcPr>
          <w:p w14:paraId="6E0AE9A3" w14:textId="54CE99C8" w:rsidR="00884E01" w:rsidRPr="00BE26CA" w:rsidRDefault="00884E01" w:rsidP="00F421E0">
            <w:pPr>
              <w:pStyle w:val="QPPTableTextBold"/>
            </w:pPr>
            <w:r w:rsidRPr="00CA63E7">
              <w:rPr>
                <w:rPrChange w:id="91" w:author="Alisha Pettit" w:date="2018-11-06T13:18:00Z">
                  <w:rPr/>
                </w:rPrChange>
              </w:rPr>
              <w:t>Building height</w:t>
            </w:r>
            <w:r w:rsidRPr="00BE26CA">
              <w:t xml:space="preserve"> (m)</w:t>
            </w:r>
          </w:p>
        </w:tc>
      </w:tr>
      <w:tr w:rsidR="00375FB5" w:rsidRPr="000C1A49" w14:paraId="457822FF" w14:textId="77777777">
        <w:tc>
          <w:tcPr>
            <w:tcW w:w="8522" w:type="dxa"/>
            <w:gridSpan w:val="3"/>
            <w:shd w:val="clear" w:color="auto" w:fill="auto"/>
          </w:tcPr>
          <w:p w14:paraId="4E0F8BEF" w14:textId="77777777" w:rsidR="00375FB5" w:rsidRPr="001B1441" w:rsidRDefault="00375FB5" w:rsidP="00530F76">
            <w:pPr>
              <w:pStyle w:val="QPPTableTextBold"/>
            </w:pPr>
            <w:r>
              <w:t xml:space="preserve">If in the </w:t>
            </w:r>
            <w:r w:rsidRPr="001B1441">
              <w:t>Low density living precinct (New Farm and Teneriffe Hill neighbourhood plan/NPP-001)</w:t>
            </w:r>
          </w:p>
        </w:tc>
      </w:tr>
      <w:tr w:rsidR="00884E01" w:rsidRPr="000C1A49" w14:paraId="5C86D8A5" w14:textId="77777777">
        <w:tc>
          <w:tcPr>
            <w:tcW w:w="4260" w:type="dxa"/>
            <w:shd w:val="clear" w:color="auto" w:fill="auto"/>
          </w:tcPr>
          <w:p w14:paraId="2CE35BF1" w14:textId="77777777" w:rsidR="00884E01" w:rsidRPr="001B1441" w:rsidRDefault="00884E01" w:rsidP="001B1441">
            <w:pPr>
              <w:pStyle w:val="QPPTableTextBody"/>
            </w:pPr>
            <w:r w:rsidRPr="001B1441">
              <w:t>Any development in th</w:t>
            </w:r>
            <w:r w:rsidR="00987B5F"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294AF515" w14:textId="77777777" w:rsidR="00884E01" w:rsidRPr="001B1441" w:rsidRDefault="00884E01" w:rsidP="001B1441">
            <w:pPr>
              <w:pStyle w:val="QPPTableTextBody"/>
            </w:pPr>
            <w:r w:rsidRPr="001B1441">
              <w:t>2</w:t>
            </w:r>
          </w:p>
        </w:tc>
        <w:tc>
          <w:tcPr>
            <w:tcW w:w="2131" w:type="dxa"/>
            <w:shd w:val="clear" w:color="auto" w:fill="auto"/>
          </w:tcPr>
          <w:p w14:paraId="3BA8F9E0" w14:textId="77777777" w:rsidR="00884E01" w:rsidRPr="001B1441" w:rsidRDefault="001B2291" w:rsidP="001B1441">
            <w:pPr>
              <w:pStyle w:val="QPPTableTextBody"/>
            </w:pPr>
            <w:r>
              <w:t>9</w:t>
            </w:r>
            <w:r w:rsidR="00884E01" w:rsidRPr="001B1441">
              <w:t>.5</w:t>
            </w:r>
          </w:p>
        </w:tc>
      </w:tr>
      <w:tr w:rsidR="00375FB5" w:rsidRPr="000C1A49" w14:paraId="69846C19" w14:textId="77777777">
        <w:tc>
          <w:tcPr>
            <w:tcW w:w="8522" w:type="dxa"/>
            <w:gridSpan w:val="3"/>
            <w:shd w:val="clear" w:color="auto" w:fill="auto"/>
          </w:tcPr>
          <w:p w14:paraId="3C321CB7" w14:textId="77777777" w:rsidR="00375FB5" w:rsidRPr="001B1441" w:rsidRDefault="00375FB5" w:rsidP="00530F76">
            <w:pPr>
              <w:pStyle w:val="QPPTableTextBold"/>
            </w:pPr>
            <w:r>
              <w:t xml:space="preserve">If in the </w:t>
            </w:r>
            <w:r w:rsidRPr="001B1441">
              <w:t>Low–medium density living precinct (New Farm and Teneriffe Hill neighbourhood plan/NPP-002)</w:t>
            </w:r>
          </w:p>
        </w:tc>
      </w:tr>
      <w:tr w:rsidR="00884E01" w:rsidRPr="000C1A49" w14:paraId="0C8ECE05" w14:textId="77777777">
        <w:tc>
          <w:tcPr>
            <w:tcW w:w="4260" w:type="dxa"/>
            <w:shd w:val="clear" w:color="auto" w:fill="auto"/>
          </w:tcPr>
          <w:p w14:paraId="1833F033" w14:textId="77777777" w:rsidR="00884E01" w:rsidRPr="001B1441" w:rsidRDefault="00987B5F" w:rsidP="001B1441">
            <w:pPr>
              <w:pStyle w:val="QPPTableTextBody"/>
            </w:pPr>
            <w:r w:rsidRPr="001B1441">
              <w:t>Any development in th</w:t>
            </w:r>
            <w:r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1B928456" w14:textId="77777777" w:rsidR="00884E01" w:rsidRPr="001B1441" w:rsidRDefault="00884E01" w:rsidP="001B1441">
            <w:pPr>
              <w:pStyle w:val="QPPTableTextBody"/>
            </w:pPr>
            <w:r w:rsidRPr="001B1441">
              <w:t>2</w:t>
            </w:r>
          </w:p>
        </w:tc>
        <w:tc>
          <w:tcPr>
            <w:tcW w:w="2131" w:type="dxa"/>
            <w:shd w:val="clear" w:color="auto" w:fill="auto"/>
          </w:tcPr>
          <w:p w14:paraId="5EEB865F" w14:textId="77777777" w:rsidR="00884E01" w:rsidRPr="001B1441" w:rsidRDefault="001B2291" w:rsidP="001B1441">
            <w:pPr>
              <w:pStyle w:val="QPPTableTextBody"/>
            </w:pPr>
            <w:r>
              <w:t>9</w:t>
            </w:r>
            <w:r w:rsidR="00884E01" w:rsidRPr="001B1441">
              <w:t>.5</w:t>
            </w:r>
          </w:p>
        </w:tc>
      </w:tr>
      <w:tr w:rsidR="00375FB5" w:rsidRPr="000C1A49" w14:paraId="6B84856E" w14:textId="77777777">
        <w:tc>
          <w:tcPr>
            <w:tcW w:w="8522" w:type="dxa"/>
            <w:gridSpan w:val="3"/>
            <w:shd w:val="clear" w:color="auto" w:fill="auto"/>
          </w:tcPr>
          <w:p w14:paraId="5D8251AF" w14:textId="77777777" w:rsidR="00375FB5" w:rsidRPr="001B1441" w:rsidRDefault="00375FB5" w:rsidP="00530F76">
            <w:pPr>
              <w:pStyle w:val="QPPTableTextBold"/>
            </w:pPr>
            <w:r>
              <w:t xml:space="preserve">If in the </w:t>
            </w:r>
            <w:r w:rsidRPr="001B1441">
              <w:t>Medium density living precinct (New Farm and Teneriffe Hill neighbourhood plan/NPP-003)</w:t>
            </w:r>
          </w:p>
        </w:tc>
      </w:tr>
      <w:tr w:rsidR="00884E01" w:rsidRPr="000C1A49" w14:paraId="13CA92DA" w14:textId="77777777">
        <w:tc>
          <w:tcPr>
            <w:tcW w:w="4260" w:type="dxa"/>
            <w:shd w:val="clear" w:color="auto" w:fill="auto"/>
          </w:tcPr>
          <w:p w14:paraId="55FFCB84" w14:textId="77777777" w:rsidR="00884E01" w:rsidRPr="001B1441" w:rsidRDefault="00987B5F" w:rsidP="001B1441">
            <w:pPr>
              <w:pStyle w:val="QPPTableTextBody"/>
            </w:pPr>
            <w:r w:rsidRPr="001B1441">
              <w:t>Any development in th</w:t>
            </w:r>
            <w:r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512F58D9" w14:textId="77777777" w:rsidR="00884E01" w:rsidRPr="001B1441" w:rsidRDefault="00884E01" w:rsidP="001B1441">
            <w:pPr>
              <w:pStyle w:val="QPPTableTextBody"/>
            </w:pPr>
            <w:r w:rsidRPr="001B1441">
              <w:t>5</w:t>
            </w:r>
          </w:p>
        </w:tc>
        <w:tc>
          <w:tcPr>
            <w:tcW w:w="2131" w:type="dxa"/>
            <w:shd w:val="clear" w:color="auto" w:fill="auto"/>
          </w:tcPr>
          <w:p w14:paraId="20706B21" w14:textId="77777777" w:rsidR="00884E01" w:rsidRPr="001B1441" w:rsidRDefault="00884E01" w:rsidP="001B1441">
            <w:pPr>
              <w:pStyle w:val="QPPTableTextBody"/>
            </w:pPr>
            <w:r w:rsidRPr="001B1441">
              <w:t>15</w:t>
            </w:r>
          </w:p>
        </w:tc>
      </w:tr>
      <w:tr w:rsidR="00375FB5" w:rsidRPr="000C1A49" w14:paraId="403AD451" w14:textId="77777777">
        <w:tc>
          <w:tcPr>
            <w:tcW w:w="8522" w:type="dxa"/>
            <w:gridSpan w:val="3"/>
            <w:shd w:val="clear" w:color="auto" w:fill="auto"/>
          </w:tcPr>
          <w:p w14:paraId="5D708212" w14:textId="77777777" w:rsidR="00375FB5" w:rsidRPr="001B1441" w:rsidRDefault="00375FB5" w:rsidP="00530F76">
            <w:pPr>
              <w:pStyle w:val="QPPTableTextBold"/>
            </w:pPr>
            <w:r>
              <w:t xml:space="preserve">If in the </w:t>
            </w:r>
            <w:r w:rsidRPr="001B1441">
              <w:t>Mixed use centre precinct (New Farm and Teneriffe Hill neighbourhood plan/NPP-004)</w:t>
            </w:r>
          </w:p>
        </w:tc>
      </w:tr>
      <w:tr w:rsidR="00884E01" w:rsidRPr="000C1A49" w14:paraId="1B9DC586" w14:textId="77777777">
        <w:tc>
          <w:tcPr>
            <w:tcW w:w="4260" w:type="dxa"/>
            <w:shd w:val="clear" w:color="auto" w:fill="auto"/>
          </w:tcPr>
          <w:p w14:paraId="2BEFF0DB" w14:textId="77777777" w:rsidR="00884E01" w:rsidRPr="001B1441" w:rsidRDefault="00987B5F" w:rsidP="001B1441">
            <w:pPr>
              <w:pStyle w:val="QPPTableTextBody"/>
            </w:pPr>
            <w:r w:rsidRPr="001B1441">
              <w:t>Any development in th</w:t>
            </w:r>
            <w:r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2EF7DBB3" w14:textId="77777777" w:rsidR="00884E01" w:rsidRPr="001B1441" w:rsidRDefault="00884E01" w:rsidP="001B1441">
            <w:pPr>
              <w:pStyle w:val="QPPTableTextBody"/>
            </w:pPr>
            <w:r w:rsidRPr="001B1441">
              <w:t>3</w:t>
            </w:r>
          </w:p>
        </w:tc>
        <w:tc>
          <w:tcPr>
            <w:tcW w:w="2131" w:type="dxa"/>
            <w:shd w:val="clear" w:color="auto" w:fill="auto"/>
          </w:tcPr>
          <w:p w14:paraId="75B42935" w14:textId="77777777" w:rsidR="00884E01" w:rsidRPr="001B1441" w:rsidRDefault="00884E01" w:rsidP="001B1441">
            <w:pPr>
              <w:pStyle w:val="QPPTableTextBody"/>
            </w:pPr>
            <w:r w:rsidRPr="001B1441">
              <w:t>10.5</w:t>
            </w:r>
          </w:p>
        </w:tc>
      </w:tr>
      <w:tr w:rsidR="00375FB5" w:rsidRPr="000C1A49" w14:paraId="7C3AB451" w14:textId="77777777">
        <w:tc>
          <w:tcPr>
            <w:tcW w:w="8522" w:type="dxa"/>
            <w:gridSpan w:val="3"/>
            <w:shd w:val="clear" w:color="auto" w:fill="auto"/>
          </w:tcPr>
          <w:p w14:paraId="0EAF757B" w14:textId="77777777" w:rsidR="00375FB5" w:rsidRPr="001B1441" w:rsidRDefault="00375FB5" w:rsidP="00530F76">
            <w:pPr>
              <w:pStyle w:val="QPPTableTextBold"/>
            </w:pPr>
            <w:r>
              <w:t xml:space="preserve">If in the </w:t>
            </w:r>
            <w:r w:rsidR="001B2291">
              <w:t xml:space="preserve">Mixed use centre precinct (New Farm and Teneriffe hill neighbourhood plan/NPP-004), where in the </w:t>
            </w:r>
            <w:r w:rsidRPr="001B1441">
              <w:t>Brunswick Street sub-precinct (New Farm and Teneriffe Hill neighbourhood plan/NPP-004a)</w:t>
            </w:r>
          </w:p>
        </w:tc>
      </w:tr>
      <w:tr w:rsidR="00884E01" w:rsidRPr="000C1A49" w14:paraId="51A2F36E" w14:textId="77777777">
        <w:tc>
          <w:tcPr>
            <w:tcW w:w="4260" w:type="dxa"/>
            <w:shd w:val="clear" w:color="auto" w:fill="auto"/>
          </w:tcPr>
          <w:p w14:paraId="73246FF3" w14:textId="77777777" w:rsidR="00884E01" w:rsidRPr="001B1441" w:rsidRDefault="00987B5F" w:rsidP="001B1441">
            <w:pPr>
              <w:pStyle w:val="QPPTableTextBody"/>
            </w:pPr>
            <w:r w:rsidRPr="001B1441">
              <w:t>Any development in th</w:t>
            </w:r>
            <w:r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57E7A61A" w14:textId="77777777" w:rsidR="00884E01" w:rsidRPr="001B1441" w:rsidRDefault="00884E01" w:rsidP="001B1441">
            <w:pPr>
              <w:pStyle w:val="QPPTableTextBody"/>
            </w:pPr>
            <w:r w:rsidRPr="001B1441">
              <w:t>4</w:t>
            </w:r>
          </w:p>
        </w:tc>
        <w:tc>
          <w:tcPr>
            <w:tcW w:w="2131" w:type="dxa"/>
            <w:shd w:val="clear" w:color="auto" w:fill="auto"/>
          </w:tcPr>
          <w:p w14:paraId="6CDC11C7" w14:textId="77777777" w:rsidR="00884E01" w:rsidRPr="001B1441" w:rsidRDefault="00884E01" w:rsidP="001B1441">
            <w:pPr>
              <w:pStyle w:val="QPPTableTextBody"/>
            </w:pPr>
            <w:r w:rsidRPr="001B1441">
              <w:t>14</w:t>
            </w:r>
          </w:p>
        </w:tc>
      </w:tr>
      <w:tr w:rsidR="00375FB5" w:rsidRPr="000C1A49" w14:paraId="05EE11F0" w14:textId="77777777">
        <w:tc>
          <w:tcPr>
            <w:tcW w:w="8522" w:type="dxa"/>
            <w:gridSpan w:val="3"/>
            <w:shd w:val="clear" w:color="auto" w:fill="auto"/>
          </w:tcPr>
          <w:p w14:paraId="7361B1C7" w14:textId="77777777" w:rsidR="00375FB5" w:rsidRPr="001B1441" w:rsidRDefault="00375FB5" w:rsidP="00530F76">
            <w:pPr>
              <w:pStyle w:val="QPPTableTextBold"/>
            </w:pPr>
            <w:r>
              <w:t xml:space="preserve">If in the </w:t>
            </w:r>
            <w:r w:rsidR="001B2291">
              <w:t xml:space="preserve">Mixed use centre precinct (New Farm and Teneriffe hill neighbourhood plan/NPP-004), where in the </w:t>
            </w:r>
            <w:r w:rsidRPr="001B1441">
              <w:t>Merthyr Road and James Street sub-precinct (New Farm and Teneriffe Hill neighbourhood plan/NPP-004e)</w:t>
            </w:r>
          </w:p>
        </w:tc>
      </w:tr>
      <w:tr w:rsidR="00884E01" w:rsidRPr="000C1A49" w14:paraId="34A87900" w14:textId="77777777">
        <w:tc>
          <w:tcPr>
            <w:tcW w:w="4260" w:type="dxa"/>
            <w:shd w:val="clear" w:color="auto" w:fill="auto"/>
          </w:tcPr>
          <w:p w14:paraId="1932D45E" w14:textId="77777777" w:rsidR="00884E01" w:rsidRPr="001B1441" w:rsidRDefault="00987B5F" w:rsidP="001B1441">
            <w:pPr>
              <w:pStyle w:val="QPPTableTextBody"/>
            </w:pPr>
            <w:r w:rsidRPr="001B1441">
              <w:t>Any development in th</w:t>
            </w:r>
            <w:r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4E09EC1F" w14:textId="77777777" w:rsidR="00884E01" w:rsidRPr="001B1441" w:rsidRDefault="00884E01" w:rsidP="001B1441">
            <w:pPr>
              <w:pStyle w:val="QPPTableTextBody"/>
            </w:pPr>
            <w:r w:rsidRPr="001B1441">
              <w:t>2</w:t>
            </w:r>
          </w:p>
        </w:tc>
        <w:tc>
          <w:tcPr>
            <w:tcW w:w="2131" w:type="dxa"/>
            <w:shd w:val="clear" w:color="auto" w:fill="auto"/>
          </w:tcPr>
          <w:p w14:paraId="6DB43029" w14:textId="77777777" w:rsidR="00884E01" w:rsidRPr="001B1441" w:rsidRDefault="001B2291" w:rsidP="001B1441">
            <w:pPr>
              <w:pStyle w:val="QPPTableTextBody"/>
            </w:pPr>
            <w:r>
              <w:t>9</w:t>
            </w:r>
            <w:r w:rsidR="00884E01" w:rsidRPr="001B1441">
              <w:t>.5</w:t>
            </w:r>
          </w:p>
        </w:tc>
      </w:tr>
      <w:tr w:rsidR="00375FB5" w:rsidRPr="000C1A49" w14:paraId="55C6F581" w14:textId="77777777">
        <w:tc>
          <w:tcPr>
            <w:tcW w:w="8522" w:type="dxa"/>
            <w:gridSpan w:val="3"/>
            <w:shd w:val="clear" w:color="auto" w:fill="auto"/>
          </w:tcPr>
          <w:p w14:paraId="3E36C240" w14:textId="77777777" w:rsidR="00375FB5" w:rsidRPr="001B1441" w:rsidRDefault="00375FB5" w:rsidP="00530F76">
            <w:pPr>
              <w:pStyle w:val="QPPTableTextBold"/>
            </w:pPr>
            <w:r>
              <w:t>If</w:t>
            </w:r>
            <w:r w:rsidRPr="001B1441">
              <w:t xml:space="preserve"> within 10m of the boundary of any land included in the Low density living precinct (New Farm and Teneriffe Hill neighbourhood plan/NPP-001) or the Low–medium density living precinct (New Farm and Teneriffe Hill neighbourhood plan/NPP-002)</w:t>
            </w:r>
          </w:p>
        </w:tc>
      </w:tr>
      <w:tr w:rsidR="00884E01" w:rsidRPr="000C1A49" w14:paraId="60056DC4" w14:textId="77777777">
        <w:tc>
          <w:tcPr>
            <w:tcW w:w="4260" w:type="dxa"/>
            <w:shd w:val="clear" w:color="auto" w:fill="auto"/>
          </w:tcPr>
          <w:p w14:paraId="4CC5310D" w14:textId="77777777" w:rsidR="00884E01" w:rsidRPr="001B1441" w:rsidRDefault="00987B5F" w:rsidP="001B1441">
            <w:pPr>
              <w:pStyle w:val="QPPTableTextBody"/>
            </w:pPr>
            <w:r w:rsidRPr="001B1441">
              <w:t>Any development in th</w:t>
            </w:r>
            <w:r>
              <w:t>is precinct</w:t>
            </w:r>
          </w:p>
        </w:tc>
        <w:tc>
          <w:tcPr>
            <w:tcW w:w="2131" w:type="dxa"/>
            <w:shd w:val="clear" w:color="auto" w:fill="auto"/>
          </w:tcPr>
          <w:p w14:paraId="43F79BBC" w14:textId="77777777" w:rsidR="00884E01" w:rsidRPr="001B1441" w:rsidRDefault="00884E01" w:rsidP="001B1441">
            <w:pPr>
              <w:pStyle w:val="QPPTableTextBody"/>
            </w:pPr>
            <w:r w:rsidRPr="001B1441">
              <w:t>2</w:t>
            </w:r>
          </w:p>
        </w:tc>
        <w:tc>
          <w:tcPr>
            <w:tcW w:w="2131" w:type="dxa"/>
            <w:shd w:val="clear" w:color="auto" w:fill="auto"/>
          </w:tcPr>
          <w:p w14:paraId="0D1E573D" w14:textId="77777777" w:rsidR="00884E01" w:rsidRPr="001B1441" w:rsidRDefault="001B2291" w:rsidP="001B1441">
            <w:pPr>
              <w:pStyle w:val="QPPTableTextBody"/>
            </w:pPr>
            <w:r>
              <w:t>9</w:t>
            </w:r>
            <w:r w:rsidR="00884E01" w:rsidRPr="001B1441">
              <w:t>.5</w:t>
            </w:r>
          </w:p>
        </w:tc>
      </w:tr>
    </w:tbl>
    <w:p w14:paraId="4B50D14B" w14:textId="1A753442" w:rsidR="00B92E94" w:rsidRPr="00BE26CA" w:rsidRDefault="00B92E94" w:rsidP="00B92E94">
      <w:pPr>
        <w:pStyle w:val="QPPEditorsNoteStyle1"/>
      </w:pPr>
      <w:r w:rsidRPr="00BE26CA">
        <w:t xml:space="preserve">Note—For buildings in the </w:t>
      </w:r>
      <w:r w:rsidR="00F60969" w:rsidRPr="00884E01">
        <w:t>Low density living precinct (New Farm and Teneriffe H</w:t>
      </w:r>
      <w:r w:rsidR="00F60969">
        <w:t>ill neighbourhood plan/NPP-001)</w:t>
      </w:r>
      <w:r w:rsidRPr="00BE26CA">
        <w:t xml:space="preserve">, if there is an existing building on the site which exceeds 2 </w:t>
      </w:r>
      <w:r w:rsidR="005C7B74" w:rsidRPr="00CA63E7">
        <w:rPr>
          <w:rPrChange w:id="92" w:author="Alisha Pettit" w:date="2018-11-06T13:18:00Z">
            <w:rPr/>
          </w:rPrChange>
        </w:rPr>
        <w:t>storeys</w:t>
      </w:r>
      <w:r w:rsidRPr="00BE26CA">
        <w:t>, new buildings are to be the same height as the existing building.</w:t>
      </w:r>
    </w:p>
    <w:p w14:paraId="767A02F5" w14:textId="67859308" w:rsidR="00B92E94" w:rsidRPr="00BE26CA" w:rsidRDefault="00B92E94" w:rsidP="00B92E94">
      <w:pPr>
        <w:pStyle w:val="QPPEditorsNoteStyle1"/>
      </w:pPr>
      <w:r w:rsidRPr="00BE26CA">
        <w:t xml:space="preserve">Note—For buildings in the </w:t>
      </w:r>
      <w:r w:rsidR="00F60969" w:rsidRPr="00884E01">
        <w:t>Low–medium density living precinct (New Farm and Teneriffe H</w:t>
      </w:r>
      <w:r w:rsidR="00F60969">
        <w:t>ill neighbourhood plan/NPP-002)</w:t>
      </w:r>
      <w:r w:rsidRPr="00BE26CA">
        <w:t xml:space="preserve">, an existing building where retained as part of development may exceed 2 </w:t>
      </w:r>
      <w:r w:rsidR="005C7B74" w:rsidRPr="00CA63E7">
        <w:rPr>
          <w:rPrChange w:id="93" w:author="Alisha Pettit" w:date="2018-11-06T13:18:00Z">
            <w:rPr/>
          </w:rPrChange>
        </w:rPr>
        <w:t>storeys</w:t>
      </w:r>
      <w:r w:rsidRPr="00BE26CA">
        <w:t>.</w:t>
      </w:r>
    </w:p>
    <w:p w14:paraId="41D0739B" w14:textId="41C551FB" w:rsidR="00BB1CAB" w:rsidRDefault="00B92E94" w:rsidP="00BB1CAB">
      <w:pPr>
        <w:pStyle w:val="QPPEditorsNoteStyle1"/>
      </w:pPr>
      <w:r w:rsidRPr="00BE26CA">
        <w:t xml:space="preserve">Note—Buildings in the </w:t>
      </w:r>
      <w:r w:rsidR="00F60969" w:rsidRPr="00884E01">
        <w:t>Low–medium density living precinct (New Farm and Teneriffe H</w:t>
      </w:r>
      <w:r w:rsidR="00F60969">
        <w:t xml:space="preserve">ill neighbourhood plan/NPP-002) </w:t>
      </w:r>
      <w:r w:rsidRPr="00BE26CA">
        <w:t xml:space="preserve">are permitted to be 3 </w:t>
      </w:r>
      <w:r w:rsidR="005C7B74" w:rsidRPr="00CA63E7">
        <w:rPr>
          <w:rPrChange w:id="94" w:author="Alisha Pettit" w:date="2018-11-06T13:18:00Z">
            <w:rPr/>
          </w:rPrChange>
        </w:rPr>
        <w:t>storeys</w:t>
      </w:r>
      <w:r w:rsidRPr="00BE26CA">
        <w:t xml:space="preserve"> and 9.5m to the underside of the ceiling of any </w:t>
      </w:r>
      <w:r w:rsidRPr="00CA63E7">
        <w:rPr>
          <w:rPrChange w:id="95" w:author="Alisha Pettit" w:date="2018-11-06T13:18:00Z">
            <w:rPr/>
          </w:rPrChange>
        </w:rPr>
        <w:t>habitable room</w:t>
      </w:r>
      <w:r w:rsidRPr="00BE26CA">
        <w:t xml:space="preserve"> if:</w:t>
      </w:r>
    </w:p>
    <w:p w14:paraId="74EFCBDC" w14:textId="77777777" w:rsidR="00BB1CAB" w:rsidRDefault="00F60969" w:rsidP="00BB1CAB">
      <w:pPr>
        <w:pStyle w:val="QPPEditorsnotebulletpoint1"/>
      </w:pPr>
      <w:r w:rsidRPr="00BB1CAB">
        <w:t xml:space="preserve"> </w:t>
      </w:r>
      <w:r w:rsidR="00B92E94" w:rsidRPr="00BB1CAB">
        <w:t>the site at the appointed day is larger than 1,000m</w:t>
      </w:r>
      <w:r w:rsidR="00F815FD" w:rsidRPr="00AF1889">
        <w:rPr>
          <w:rStyle w:val="QPPSuperscriptChar"/>
        </w:rPr>
        <w:t>2</w:t>
      </w:r>
      <w:r w:rsidR="00B92E94" w:rsidRPr="00BB1CAB">
        <w:t xml:space="preserve"> and h</w:t>
      </w:r>
      <w:r w:rsidR="0088192A">
        <w:t>as a frontage greater than 20m;</w:t>
      </w:r>
    </w:p>
    <w:p w14:paraId="2E6CACDC" w14:textId="3A95828A" w:rsidR="00BB1CAB" w:rsidRDefault="00B92E94" w:rsidP="00BB1CAB">
      <w:pPr>
        <w:pStyle w:val="QPPEditorsnotebulletpoint1"/>
      </w:pPr>
      <w:r w:rsidRPr="00BB1CAB">
        <w:t>or</w:t>
      </w:r>
      <w:r w:rsidR="00F60969" w:rsidRPr="00BB1CAB">
        <w:t xml:space="preserve"> </w:t>
      </w:r>
      <w:r w:rsidRPr="00BB1CAB">
        <w:t xml:space="preserve">the site has a frontage of at least 20m and is adjoined by </w:t>
      </w:r>
      <w:r w:rsidRPr="00CA63E7">
        <w:rPr>
          <w:rPrChange w:id="96" w:author="Alisha Pettit" w:date="2018-11-06T13:18:00Z">
            <w:rPr/>
          </w:rPrChange>
        </w:rPr>
        <w:t>multiple dwellings</w:t>
      </w:r>
      <w:r w:rsidRPr="00BB1CAB">
        <w:t xml:space="preserve"> or premises approved for</w:t>
      </w:r>
      <w:r w:rsidR="00F60969" w:rsidRPr="00BB1CAB">
        <w:t xml:space="preserve"> </w:t>
      </w:r>
      <w:r w:rsidRPr="00BB1CAB">
        <w:t>multip</w:t>
      </w:r>
      <w:r w:rsidR="0088192A">
        <w:t>le dwellings on two boundaries;</w:t>
      </w:r>
    </w:p>
    <w:p w14:paraId="1A304A2B" w14:textId="77777777" w:rsidR="00BB1CAB" w:rsidRDefault="00B92E94" w:rsidP="00BB1CAB">
      <w:pPr>
        <w:pStyle w:val="QPPEditorsnotebulletpoint1"/>
      </w:pPr>
      <w:r w:rsidRPr="00BB1CAB">
        <w:t>or the site is a corner site and the new developed is located a minimum of 10m from any existing d</w:t>
      </w:r>
      <w:r w:rsidR="0088192A">
        <w:t>etached house or adjoining lot;</w:t>
      </w:r>
    </w:p>
    <w:p w14:paraId="499A09B8" w14:textId="366847D3" w:rsidR="00B92E94" w:rsidRPr="00BB1CAB" w:rsidRDefault="00B92E94" w:rsidP="00BB1CAB">
      <w:pPr>
        <w:pStyle w:val="QPPEditorsnotebulletpoint1"/>
      </w:pPr>
      <w:r w:rsidRPr="00BB1CAB">
        <w:t>or</w:t>
      </w:r>
      <w:r w:rsidR="00F60969" w:rsidRPr="00BB1CAB">
        <w:t xml:space="preserve"> </w:t>
      </w:r>
      <w:r w:rsidRPr="00BB1CAB">
        <w:t xml:space="preserve">the proposal includes a minimum of 30% of </w:t>
      </w:r>
      <w:r w:rsidRPr="00CA63E7">
        <w:rPr>
          <w:rPrChange w:id="97" w:author="Alisha Pettit" w:date="2018-11-06T13:18:00Z">
            <w:rPr/>
          </w:rPrChange>
        </w:rPr>
        <w:t>dwelling units</w:t>
      </w:r>
      <w:r w:rsidRPr="00BB1CAB">
        <w:t xml:space="preserve"> as </w:t>
      </w:r>
      <w:r w:rsidRPr="00CA63E7">
        <w:rPr>
          <w:rPrChange w:id="98" w:author="Alisha Pettit" w:date="2018-11-06T13:18:00Z">
            <w:rPr/>
          </w:rPrChange>
        </w:rPr>
        <w:t>affordable housing</w:t>
      </w:r>
      <w:r w:rsidRPr="00BB1CAB">
        <w:t>.</w:t>
      </w:r>
    </w:p>
    <w:p w14:paraId="33490EAD" w14:textId="3FA75E5D" w:rsidR="00B92E94" w:rsidRPr="00BE26CA" w:rsidRDefault="00B92E94" w:rsidP="00B92E94">
      <w:pPr>
        <w:pStyle w:val="QPPEditorsNoteStyle1"/>
      </w:pPr>
      <w:r w:rsidRPr="00BE26CA">
        <w:t xml:space="preserve">Note—Buildings in the </w:t>
      </w:r>
      <w:r w:rsidR="00F60969" w:rsidRPr="00884E01">
        <w:t>Mixed use centre precinct (New Farm and Teneriffe H</w:t>
      </w:r>
      <w:r w:rsidR="00F60969">
        <w:t xml:space="preserve">ill neighbourhood plan/NPP-004) </w:t>
      </w:r>
      <w:r w:rsidRPr="00BE26CA">
        <w:t xml:space="preserve">are permitted to be greater than 3 </w:t>
      </w:r>
      <w:r w:rsidR="005C7B74" w:rsidRPr="00CA63E7">
        <w:rPr>
          <w:rPrChange w:id="99" w:author="Alisha Pettit" w:date="2018-11-06T13:18:00Z">
            <w:rPr/>
          </w:rPrChange>
        </w:rPr>
        <w:t>storeys</w:t>
      </w:r>
      <w:r w:rsidRPr="00BE26CA">
        <w:t xml:space="preserve"> and 10.5m where the height of the existing buildings which are retained on site as part of the development is greater</w:t>
      </w:r>
      <w:r w:rsidR="00F60969">
        <w:t xml:space="preserve"> than 3 storeys or 10.5m.</w:t>
      </w:r>
    </w:p>
    <w:p w14:paraId="14C4DE30" w14:textId="7102B90F" w:rsidR="00B92E94" w:rsidRPr="00BE26CA" w:rsidRDefault="00B92E94" w:rsidP="00B92E94">
      <w:pPr>
        <w:pStyle w:val="QPPEditorsNoteStyle1"/>
      </w:pPr>
      <w:r w:rsidRPr="00BE26CA">
        <w:t xml:space="preserve">Note—The maximum of 4 </w:t>
      </w:r>
      <w:r w:rsidR="005C7B74" w:rsidRPr="00CA63E7">
        <w:rPr>
          <w:rPrChange w:id="100" w:author="Alisha Pettit" w:date="2018-11-06T13:18:00Z">
            <w:rPr/>
          </w:rPrChange>
        </w:rPr>
        <w:t>storeys</w:t>
      </w:r>
      <w:r w:rsidRPr="00BE26CA">
        <w:t xml:space="preserve"> and 14m in the </w:t>
      </w:r>
      <w:r w:rsidR="00F60969" w:rsidRPr="00884E01">
        <w:t>Brunswick Street sub-precinct (New Farm and Teneriffe Hi</w:t>
      </w:r>
      <w:r w:rsidR="00F60969">
        <w:t xml:space="preserve">ll neighbourhood plan/NPP-004a) </w:t>
      </w:r>
      <w:r w:rsidRPr="00BE26CA">
        <w:t xml:space="preserve">is only permitted where development is adjacent to the Medium density living precinct and the additional storey is for </w:t>
      </w:r>
      <w:r w:rsidRPr="00CA63E7">
        <w:rPr>
          <w:rPrChange w:id="101" w:author="Alisha Pettit" w:date="2018-11-06T13:18:00Z">
            <w:rPr/>
          </w:rPrChange>
        </w:rPr>
        <w:t>affordable housing</w:t>
      </w:r>
      <w:r w:rsidRPr="00BE26CA">
        <w:t>.</w:t>
      </w:r>
    </w:p>
    <w:p w14:paraId="5F8C9B05" w14:textId="77777777" w:rsidR="009A7021" w:rsidRPr="009A7021" w:rsidRDefault="009718CA" w:rsidP="009A7021">
      <w:pPr>
        <w:pStyle w:val="QPPBodytext"/>
      </w:pPr>
      <w:bookmarkStart w:id="102" w:name="table721413c"/>
      <w:bookmarkStart w:id="103" w:name="figurea"/>
      <w:bookmarkEnd w:id="102"/>
      <w:r w:rsidRPr="009718CA">
        <w:rPr>
          <w:noProof/>
        </w:rPr>
        <w:drawing>
          <wp:inline distT="0" distB="0" distL="0" distR="0" wp14:anchorId="014ABE26" wp14:editId="6816494A">
            <wp:extent cx="5278120" cy="8054975"/>
            <wp:effectExtent l="0" t="0" r="0" b="3175"/>
            <wp:docPr id="3" name="Picture 3" descr="Figure a - Pedestrian movement and landma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THNP_FigureA_New_Farm_and_Teneriffe_Hi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0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3"/>
    <w:p w14:paraId="3C681DC4" w14:textId="75D392A8" w:rsidR="0086687C" w:rsidRDefault="009449B3" w:rsidP="009A7021">
      <w:pPr>
        <w:pStyle w:val="QPPBodytext"/>
      </w:pPr>
      <w:r>
        <w:t xml:space="preserve">View the high resolution of </w:t>
      </w:r>
      <w:r w:rsidRPr="00CA63E7">
        <w:rPr>
          <w:rPrChange w:id="104" w:author="Alisha Pettit" w:date="2018-11-06T13:18:00Z">
            <w:rPr/>
          </w:rPrChange>
        </w:rPr>
        <w:t>Figure a–Pedestrian movement and landmarks</w:t>
      </w:r>
      <w:r>
        <w:t xml:space="preserve"> (PDF file size is 430Kb)</w:t>
      </w:r>
      <w:bookmarkStart w:id="105" w:name="figureb"/>
      <w:bookmarkEnd w:id="105"/>
    </w:p>
    <w:sectPr w:rsidR="0086687C" w:rsidSect="00E85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3E2D" w14:textId="77777777" w:rsidR="00E64CDB" w:rsidRDefault="00E64CDB">
      <w:r>
        <w:separator/>
      </w:r>
    </w:p>
  </w:endnote>
  <w:endnote w:type="continuationSeparator" w:id="0">
    <w:p w14:paraId="6A3DD150" w14:textId="77777777" w:rsidR="00E64CDB" w:rsidRDefault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4715" w14:textId="77777777" w:rsidR="0096545A" w:rsidRDefault="00965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4D53" w14:textId="3C3F416E" w:rsidR="00E64CDB" w:rsidRDefault="00946A92" w:rsidP="00D86A93">
    <w:pPr>
      <w:pStyle w:val="QPPFooter"/>
    </w:pPr>
    <w:r w:rsidRPr="00946A92">
      <w:t>Part 7 – Neighbourhood plans (New Farm–Teneriffe Hill)</w:t>
    </w:r>
    <w:r>
      <w:ptab w:relativeTo="margin" w:alignment="center" w:leader="none"/>
    </w:r>
    <w:r>
      <w:ptab w:relativeTo="margin" w:alignment="right" w:leader="none"/>
    </w:r>
    <w:r w:rsidRPr="00946A92">
      <w:t xml:space="preserve">Effective </w:t>
    </w:r>
    <w:r w:rsidR="0096545A">
      <w:t>3 July 2017</w:t>
    </w:r>
    <w:r w:rsidRPr="00946A92">
      <w:t xml:space="preserve">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5192" w14:textId="77777777" w:rsidR="0096545A" w:rsidRDefault="00965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510C" w14:textId="77777777" w:rsidR="00E64CDB" w:rsidRDefault="00E64CDB">
      <w:r>
        <w:separator/>
      </w:r>
    </w:p>
  </w:footnote>
  <w:footnote w:type="continuationSeparator" w:id="0">
    <w:p w14:paraId="362D020B" w14:textId="77777777" w:rsidR="00E64CDB" w:rsidRDefault="00E6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B797" w14:textId="77777777" w:rsidR="00E64CDB" w:rsidRDefault="00CA63E7">
    <w:pPr>
      <w:pStyle w:val="Header"/>
    </w:pPr>
    <w:r>
      <w:rPr>
        <w:noProof/>
        <w:lang w:eastAsia="en-US"/>
      </w:rPr>
      <w:pict w14:anchorId="02A2B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80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DEA1" w14:textId="77777777" w:rsidR="0096545A" w:rsidRDefault="009654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A2FD" w14:textId="77777777" w:rsidR="00E64CDB" w:rsidRDefault="00CA63E7">
    <w:pPr>
      <w:pStyle w:val="Header"/>
    </w:pPr>
    <w:r>
      <w:rPr>
        <w:noProof/>
        <w:lang w:eastAsia="en-US"/>
      </w:rPr>
      <w:pict w14:anchorId="374496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80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292D87"/>
    <w:multiLevelType w:val="multilevel"/>
    <w:tmpl w:val="8764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15"/>
  </w:num>
  <w:num w:numId="7">
    <w:abstractNumId w:val="33"/>
  </w:num>
  <w:num w:numId="8">
    <w:abstractNumId w:val="26"/>
  </w:num>
  <w:num w:numId="9">
    <w:abstractNumId w:val="12"/>
  </w:num>
  <w:num w:numId="10">
    <w:abstractNumId w:val="15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8"/>
  </w:num>
  <w:num w:numId="47">
    <w:abstractNumId w:val="19"/>
  </w:num>
  <w:num w:numId="48">
    <w:abstractNumId w:val="11"/>
  </w:num>
  <w:num w:numId="49">
    <w:abstractNumId w:val="34"/>
  </w:num>
  <w:num w:numId="50">
    <w:abstractNumId w:val="9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 w:numId="60">
    <w:abstractNumId w:val="10"/>
    <w:lvlOverride w:ilvl="0">
      <w:startOverride w:val="1"/>
    </w:lvlOverride>
  </w:num>
  <w:num w:numId="61">
    <w:abstractNumId w:val="23"/>
  </w:num>
  <w:num w:numId="62">
    <w:abstractNumId w:val="36"/>
  </w:num>
  <w:num w:numId="63">
    <w:abstractNumId w:val="20"/>
  </w:num>
  <w:num w:numId="64">
    <w:abstractNumId w:val="17"/>
  </w:num>
  <w:num w:numId="65">
    <w:abstractNumId w:val="35"/>
  </w:num>
  <w:num w:numId="66">
    <w:abstractNumId w:val="14"/>
  </w:num>
  <w:num w:numId="67">
    <w:abstractNumId w:val="37"/>
  </w:num>
  <w:num w:numId="68">
    <w:abstractNumId w:val="13"/>
  </w:num>
  <w:num w:numId="69">
    <w:abstractNumId w:val="27"/>
  </w:num>
  <w:num w:numId="70">
    <w:abstractNumId w:val="21"/>
  </w:num>
  <w:num w:numId="71">
    <w:abstractNumId w:val="24"/>
  </w:num>
  <w:num w:numId="72">
    <w:abstractNumId w:val="28"/>
  </w:num>
  <w:num w:numId="73">
    <w:abstractNumId w:val="28"/>
    <w:lvlOverride w:ilvl="0">
      <w:startOverride w:val="1"/>
    </w:lvlOverride>
  </w:num>
  <w:num w:numId="74">
    <w:abstractNumId w:val="32"/>
  </w:num>
  <w:num w:numId="75">
    <w:abstractNumId w:val="31"/>
  </w:num>
  <w:num w:numId="76">
    <w:abstractNumId w:val="22"/>
    <w:lvlOverride w:ilvl="0">
      <w:startOverride w:val="1"/>
    </w:lvlOverride>
  </w:num>
  <w:num w:numId="77">
    <w:abstractNumId w:val="22"/>
    <w:lvlOverride w:ilvl="0">
      <w:startOverride w:val="1"/>
    </w:lvlOverride>
  </w:num>
  <w:num w:numId="78">
    <w:abstractNumId w:val="22"/>
    <w:lvlOverride w:ilvl="0">
      <w:startOverride w:val="1"/>
    </w:lvlOverride>
  </w:num>
  <w:num w:numId="79">
    <w:abstractNumId w:val="22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22"/>
    <w:lvlOverride w:ilvl="0">
      <w:startOverride w:val="1"/>
    </w:lvlOverride>
  </w:num>
  <w:num w:numId="82">
    <w:abstractNumId w:val="22"/>
    <w:lvlOverride w:ilvl="0">
      <w:startOverride w:val="1"/>
    </w:lvlOverride>
  </w:num>
  <w:num w:numId="83">
    <w:abstractNumId w:val="22"/>
    <w:lvlOverride w:ilvl="0">
      <w:startOverride w:val="1"/>
    </w:lvlOverride>
  </w:num>
  <w:num w:numId="84">
    <w:abstractNumId w:val="22"/>
    <w:lvlOverride w:ilvl="0">
      <w:startOverride w:val="1"/>
    </w:lvlOverride>
  </w:num>
  <w:num w:numId="85">
    <w:abstractNumId w:val="22"/>
    <w:lvlOverride w:ilvl="0">
      <w:startOverride w:val="1"/>
    </w:lvlOverride>
  </w:num>
  <w:num w:numId="86">
    <w:abstractNumId w:val="22"/>
    <w:lvlOverride w:ilvl="0">
      <w:startOverride w:val="1"/>
    </w:lvlOverride>
  </w:num>
  <w:num w:numId="87">
    <w:abstractNumId w:val="22"/>
    <w:lvlOverride w:ilvl="0">
      <w:startOverride w:val="1"/>
    </w:lvlOverride>
  </w:num>
  <w:num w:numId="88">
    <w:abstractNumId w:val="22"/>
    <w:lvlOverride w:ilvl="0">
      <w:startOverride w:val="1"/>
    </w:lvlOverride>
  </w:num>
  <w:num w:numId="89">
    <w:abstractNumId w:val="22"/>
    <w:lvlOverride w:ilvl="0">
      <w:startOverride w:val="1"/>
    </w:lvlOverride>
  </w:num>
  <w:num w:numId="90">
    <w:abstractNumId w:val="22"/>
    <w:lvlOverride w:ilvl="0">
      <w:startOverride w:val="1"/>
    </w:lvlOverride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5YKKDOEPvHtnG9uos/AMEcXCQYY=" w:salt="l5DPFIcdvOJg9JRZigpEK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0F"/>
    <w:rsid w:val="00001841"/>
    <w:rsid w:val="00002A14"/>
    <w:rsid w:val="00012447"/>
    <w:rsid w:val="00022B73"/>
    <w:rsid w:val="00025DDE"/>
    <w:rsid w:val="00032172"/>
    <w:rsid w:val="00033FB3"/>
    <w:rsid w:val="0003799A"/>
    <w:rsid w:val="00037ABD"/>
    <w:rsid w:val="0004236B"/>
    <w:rsid w:val="00056F20"/>
    <w:rsid w:val="000660F2"/>
    <w:rsid w:val="00067955"/>
    <w:rsid w:val="000705AB"/>
    <w:rsid w:val="000819DA"/>
    <w:rsid w:val="000918AE"/>
    <w:rsid w:val="000A13CD"/>
    <w:rsid w:val="000A60D3"/>
    <w:rsid w:val="000A75BB"/>
    <w:rsid w:val="000B0907"/>
    <w:rsid w:val="000B5B9F"/>
    <w:rsid w:val="000B6F44"/>
    <w:rsid w:val="000B7F0B"/>
    <w:rsid w:val="000C041B"/>
    <w:rsid w:val="000C10B6"/>
    <w:rsid w:val="000C1A49"/>
    <w:rsid w:val="000C4298"/>
    <w:rsid w:val="000C457B"/>
    <w:rsid w:val="000C6FE5"/>
    <w:rsid w:val="000D1C8D"/>
    <w:rsid w:val="000D2BDE"/>
    <w:rsid w:val="000E15DC"/>
    <w:rsid w:val="000E7574"/>
    <w:rsid w:val="000E7918"/>
    <w:rsid w:val="000F695A"/>
    <w:rsid w:val="001031A0"/>
    <w:rsid w:val="00106BAC"/>
    <w:rsid w:val="001123C9"/>
    <w:rsid w:val="001123D8"/>
    <w:rsid w:val="001236E9"/>
    <w:rsid w:val="00123D67"/>
    <w:rsid w:val="001409B0"/>
    <w:rsid w:val="001449A4"/>
    <w:rsid w:val="00145039"/>
    <w:rsid w:val="00160318"/>
    <w:rsid w:val="00160EE1"/>
    <w:rsid w:val="00161AA5"/>
    <w:rsid w:val="00164875"/>
    <w:rsid w:val="00166021"/>
    <w:rsid w:val="001715EF"/>
    <w:rsid w:val="00174BEE"/>
    <w:rsid w:val="0018514A"/>
    <w:rsid w:val="001A24F8"/>
    <w:rsid w:val="001B059D"/>
    <w:rsid w:val="001B1441"/>
    <w:rsid w:val="001B2291"/>
    <w:rsid w:val="001C75C9"/>
    <w:rsid w:val="001D0C61"/>
    <w:rsid w:val="001D3F79"/>
    <w:rsid w:val="001D7BE3"/>
    <w:rsid w:val="001E2F5A"/>
    <w:rsid w:val="001F4BB6"/>
    <w:rsid w:val="00213FA1"/>
    <w:rsid w:val="00224615"/>
    <w:rsid w:val="002345A1"/>
    <w:rsid w:val="0024475F"/>
    <w:rsid w:val="00245FBC"/>
    <w:rsid w:val="00246C6D"/>
    <w:rsid w:val="00250642"/>
    <w:rsid w:val="002543EB"/>
    <w:rsid w:val="00255113"/>
    <w:rsid w:val="00261E75"/>
    <w:rsid w:val="0026538C"/>
    <w:rsid w:val="00272480"/>
    <w:rsid w:val="00282E79"/>
    <w:rsid w:val="002926C4"/>
    <w:rsid w:val="002951F1"/>
    <w:rsid w:val="002C68B1"/>
    <w:rsid w:val="002D08D1"/>
    <w:rsid w:val="002D4D7E"/>
    <w:rsid w:val="002E4013"/>
    <w:rsid w:val="002E4AFF"/>
    <w:rsid w:val="002E7FCA"/>
    <w:rsid w:val="002F5FC4"/>
    <w:rsid w:val="00316FC7"/>
    <w:rsid w:val="00322964"/>
    <w:rsid w:val="00326ADC"/>
    <w:rsid w:val="00341A09"/>
    <w:rsid w:val="00347B27"/>
    <w:rsid w:val="0036047F"/>
    <w:rsid w:val="00360837"/>
    <w:rsid w:val="00363961"/>
    <w:rsid w:val="00373E7E"/>
    <w:rsid w:val="00374FBB"/>
    <w:rsid w:val="00375FB5"/>
    <w:rsid w:val="00377B26"/>
    <w:rsid w:val="003814EC"/>
    <w:rsid w:val="003859F0"/>
    <w:rsid w:val="00390463"/>
    <w:rsid w:val="003A2A1B"/>
    <w:rsid w:val="003B2384"/>
    <w:rsid w:val="003B588D"/>
    <w:rsid w:val="003B71D3"/>
    <w:rsid w:val="003B7455"/>
    <w:rsid w:val="003E44E5"/>
    <w:rsid w:val="003E6AB1"/>
    <w:rsid w:val="003F09D6"/>
    <w:rsid w:val="003F7A99"/>
    <w:rsid w:val="00407D20"/>
    <w:rsid w:val="00412E2C"/>
    <w:rsid w:val="00416247"/>
    <w:rsid w:val="00422FD9"/>
    <w:rsid w:val="004256FC"/>
    <w:rsid w:val="00426615"/>
    <w:rsid w:val="0043791D"/>
    <w:rsid w:val="0044284D"/>
    <w:rsid w:val="00452B49"/>
    <w:rsid w:val="004605C9"/>
    <w:rsid w:val="00460750"/>
    <w:rsid w:val="00460BD9"/>
    <w:rsid w:val="00462686"/>
    <w:rsid w:val="00467866"/>
    <w:rsid w:val="004732E1"/>
    <w:rsid w:val="004745F4"/>
    <w:rsid w:val="004807B9"/>
    <w:rsid w:val="00485867"/>
    <w:rsid w:val="0048652E"/>
    <w:rsid w:val="00490054"/>
    <w:rsid w:val="00491809"/>
    <w:rsid w:val="004A0B5B"/>
    <w:rsid w:val="004A2808"/>
    <w:rsid w:val="004A438C"/>
    <w:rsid w:val="004A6B48"/>
    <w:rsid w:val="004C122F"/>
    <w:rsid w:val="004C29C2"/>
    <w:rsid w:val="004C63CE"/>
    <w:rsid w:val="004D122B"/>
    <w:rsid w:val="004D6821"/>
    <w:rsid w:val="004E225A"/>
    <w:rsid w:val="004E345C"/>
    <w:rsid w:val="004F08CB"/>
    <w:rsid w:val="005007FB"/>
    <w:rsid w:val="00502C50"/>
    <w:rsid w:val="00505FFD"/>
    <w:rsid w:val="00506688"/>
    <w:rsid w:val="00506834"/>
    <w:rsid w:val="00523419"/>
    <w:rsid w:val="005244E3"/>
    <w:rsid w:val="00530F76"/>
    <w:rsid w:val="005317C1"/>
    <w:rsid w:val="00532AFF"/>
    <w:rsid w:val="00533DE7"/>
    <w:rsid w:val="00540B36"/>
    <w:rsid w:val="00562056"/>
    <w:rsid w:val="00562D18"/>
    <w:rsid w:val="005643E8"/>
    <w:rsid w:val="00565D21"/>
    <w:rsid w:val="00567093"/>
    <w:rsid w:val="00572E0F"/>
    <w:rsid w:val="00575951"/>
    <w:rsid w:val="00580714"/>
    <w:rsid w:val="00591D77"/>
    <w:rsid w:val="00591D80"/>
    <w:rsid w:val="0059274F"/>
    <w:rsid w:val="005A13B4"/>
    <w:rsid w:val="005B0904"/>
    <w:rsid w:val="005B35EA"/>
    <w:rsid w:val="005B5BD0"/>
    <w:rsid w:val="005B5C01"/>
    <w:rsid w:val="005B7DB6"/>
    <w:rsid w:val="005C02C9"/>
    <w:rsid w:val="005C4E58"/>
    <w:rsid w:val="005C66DE"/>
    <w:rsid w:val="005C7B74"/>
    <w:rsid w:val="005E0F6E"/>
    <w:rsid w:val="005E41AD"/>
    <w:rsid w:val="005F1A5D"/>
    <w:rsid w:val="005F7BBE"/>
    <w:rsid w:val="00601D5C"/>
    <w:rsid w:val="00606186"/>
    <w:rsid w:val="006062BD"/>
    <w:rsid w:val="0061214B"/>
    <w:rsid w:val="00617C32"/>
    <w:rsid w:val="00620A06"/>
    <w:rsid w:val="00623AA2"/>
    <w:rsid w:val="0063123C"/>
    <w:rsid w:val="00637A89"/>
    <w:rsid w:val="00643813"/>
    <w:rsid w:val="0064436D"/>
    <w:rsid w:val="0064658A"/>
    <w:rsid w:val="00651D8C"/>
    <w:rsid w:val="00653A6C"/>
    <w:rsid w:val="006542E8"/>
    <w:rsid w:val="006563AA"/>
    <w:rsid w:val="00656ED8"/>
    <w:rsid w:val="00660717"/>
    <w:rsid w:val="00661C67"/>
    <w:rsid w:val="00662606"/>
    <w:rsid w:val="006676B7"/>
    <w:rsid w:val="00685529"/>
    <w:rsid w:val="006A171D"/>
    <w:rsid w:val="006A566A"/>
    <w:rsid w:val="006B2ADA"/>
    <w:rsid w:val="006B4F1B"/>
    <w:rsid w:val="006B4F63"/>
    <w:rsid w:val="006C056D"/>
    <w:rsid w:val="006C0D29"/>
    <w:rsid w:val="006D2111"/>
    <w:rsid w:val="006D3B6B"/>
    <w:rsid w:val="006F1568"/>
    <w:rsid w:val="007018F7"/>
    <w:rsid w:val="00701BCE"/>
    <w:rsid w:val="00703784"/>
    <w:rsid w:val="0070457B"/>
    <w:rsid w:val="0070486B"/>
    <w:rsid w:val="007153A4"/>
    <w:rsid w:val="00721145"/>
    <w:rsid w:val="00724BC7"/>
    <w:rsid w:val="00725357"/>
    <w:rsid w:val="0073014F"/>
    <w:rsid w:val="00731E62"/>
    <w:rsid w:val="007561E1"/>
    <w:rsid w:val="00762F22"/>
    <w:rsid w:val="00764C7C"/>
    <w:rsid w:val="00781D1A"/>
    <w:rsid w:val="00782345"/>
    <w:rsid w:val="007825C2"/>
    <w:rsid w:val="00784277"/>
    <w:rsid w:val="007853D4"/>
    <w:rsid w:val="00785A74"/>
    <w:rsid w:val="00787E36"/>
    <w:rsid w:val="007A633C"/>
    <w:rsid w:val="007B208B"/>
    <w:rsid w:val="007B3DF2"/>
    <w:rsid w:val="007C49A7"/>
    <w:rsid w:val="007C5520"/>
    <w:rsid w:val="007C6C8E"/>
    <w:rsid w:val="007D7A4D"/>
    <w:rsid w:val="007E05BF"/>
    <w:rsid w:val="007E35E4"/>
    <w:rsid w:val="007E5B29"/>
    <w:rsid w:val="007F250A"/>
    <w:rsid w:val="007F4E1C"/>
    <w:rsid w:val="007F6793"/>
    <w:rsid w:val="0081159C"/>
    <w:rsid w:val="00814E39"/>
    <w:rsid w:val="00821CB7"/>
    <w:rsid w:val="00824B75"/>
    <w:rsid w:val="00826826"/>
    <w:rsid w:val="00826EC8"/>
    <w:rsid w:val="008278F1"/>
    <w:rsid w:val="00833D0F"/>
    <w:rsid w:val="00835B76"/>
    <w:rsid w:val="00843C1A"/>
    <w:rsid w:val="0084478C"/>
    <w:rsid w:val="00847293"/>
    <w:rsid w:val="0085087F"/>
    <w:rsid w:val="00854911"/>
    <w:rsid w:val="00861A1D"/>
    <w:rsid w:val="00863AB5"/>
    <w:rsid w:val="0086687C"/>
    <w:rsid w:val="0088192A"/>
    <w:rsid w:val="00884E01"/>
    <w:rsid w:val="00884FB2"/>
    <w:rsid w:val="008903A4"/>
    <w:rsid w:val="0089646E"/>
    <w:rsid w:val="008A1EF0"/>
    <w:rsid w:val="008A2F93"/>
    <w:rsid w:val="008B325D"/>
    <w:rsid w:val="008B4449"/>
    <w:rsid w:val="008C3FDD"/>
    <w:rsid w:val="008C5D9A"/>
    <w:rsid w:val="008D1061"/>
    <w:rsid w:val="008D5A6D"/>
    <w:rsid w:val="008F6025"/>
    <w:rsid w:val="00912BD7"/>
    <w:rsid w:val="00917866"/>
    <w:rsid w:val="00924571"/>
    <w:rsid w:val="00925864"/>
    <w:rsid w:val="00925B44"/>
    <w:rsid w:val="0093320C"/>
    <w:rsid w:val="0094496A"/>
    <w:rsid w:val="009449B3"/>
    <w:rsid w:val="00946A92"/>
    <w:rsid w:val="0095033A"/>
    <w:rsid w:val="00952843"/>
    <w:rsid w:val="00957D0B"/>
    <w:rsid w:val="00961D98"/>
    <w:rsid w:val="0096545A"/>
    <w:rsid w:val="0096695C"/>
    <w:rsid w:val="009718CA"/>
    <w:rsid w:val="009720F6"/>
    <w:rsid w:val="00972FDD"/>
    <w:rsid w:val="009761BF"/>
    <w:rsid w:val="00982415"/>
    <w:rsid w:val="0098444A"/>
    <w:rsid w:val="00987B5F"/>
    <w:rsid w:val="009952D3"/>
    <w:rsid w:val="0099699B"/>
    <w:rsid w:val="00997D43"/>
    <w:rsid w:val="00997F29"/>
    <w:rsid w:val="009A7021"/>
    <w:rsid w:val="009A7710"/>
    <w:rsid w:val="009A77A3"/>
    <w:rsid w:val="009C3474"/>
    <w:rsid w:val="009C648E"/>
    <w:rsid w:val="009D1B91"/>
    <w:rsid w:val="009F3C14"/>
    <w:rsid w:val="009F6171"/>
    <w:rsid w:val="009F7594"/>
    <w:rsid w:val="009F78EC"/>
    <w:rsid w:val="00A02454"/>
    <w:rsid w:val="00A038C7"/>
    <w:rsid w:val="00A03EE3"/>
    <w:rsid w:val="00A06008"/>
    <w:rsid w:val="00A15E10"/>
    <w:rsid w:val="00A27163"/>
    <w:rsid w:val="00A362E6"/>
    <w:rsid w:val="00A46178"/>
    <w:rsid w:val="00A5712B"/>
    <w:rsid w:val="00A61573"/>
    <w:rsid w:val="00A7127A"/>
    <w:rsid w:val="00A732E1"/>
    <w:rsid w:val="00A8104E"/>
    <w:rsid w:val="00A814EA"/>
    <w:rsid w:val="00A85017"/>
    <w:rsid w:val="00A95B16"/>
    <w:rsid w:val="00A96A77"/>
    <w:rsid w:val="00AB4400"/>
    <w:rsid w:val="00AB4F03"/>
    <w:rsid w:val="00AC5314"/>
    <w:rsid w:val="00AC7D33"/>
    <w:rsid w:val="00AD2B4E"/>
    <w:rsid w:val="00AD6886"/>
    <w:rsid w:val="00AE5D83"/>
    <w:rsid w:val="00AE6335"/>
    <w:rsid w:val="00AF108F"/>
    <w:rsid w:val="00AF1889"/>
    <w:rsid w:val="00B03375"/>
    <w:rsid w:val="00B33164"/>
    <w:rsid w:val="00B3355F"/>
    <w:rsid w:val="00B360A6"/>
    <w:rsid w:val="00B37FBE"/>
    <w:rsid w:val="00B45E63"/>
    <w:rsid w:val="00B46E08"/>
    <w:rsid w:val="00B47815"/>
    <w:rsid w:val="00B55949"/>
    <w:rsid w:val="00B6061B"/>
    <w:rsid w:val="00B76A36"/>
    <w:rsid w:val="00B77351"/>
    <w:rsid w:val="00B800AD"/>
    <w:rsid w:val="00B86CAA"/>
    <w:rsid w:val="00B87B34"/>
    <w:rsid w:val="00B92E94"/>
    <w:rsid w:val="00B9442A"/>
    <w:rsid w:val="00BA2E5C"/>
    <w:rsid w:val="00BA4149"/>
    <w:rsid w:val="00BB1CAB"/>
    <w:rsid w:val="00BC0DCD"/>
    <w:rsid w:val="00BD1A7E"/>
    <w:rsid w:val="00BD228E"/>
    <w:rsid w:val="00BD3120"/>
    <w:rsid w:val="00BD71F4"/>
    <w:rsid w:val="00BE26CA"/>
    <w:rsid w:val="00BF55A9"/>
    <w:rsid w:val="00BF6A6C"/>
    <w:rsid w:val="00C0116B"/>
    <w:rsid w:val="00C04CDD"/>
    <w:rsid w:val="00C105CC"/>
    <w:rsid w:val="00C1145A"/>
    <w:rsid w:val="00C11F84"/>
    <w:rsid w:val="00C15ACA"/>
    <w:rsid w:val="00C17579"/>
    <w:rsid w:val="00C21ACF"/>
    <w:rsid w:val="00C231B0"/>
    <w:rsid w:val="00C238BB"/>
    <w:rsid w:val="00C26FE8"/>
    <w:rsid w:val="00C355F7"/>
    <w:rsid w:val="00C4018A"/>
    <w:rsid w:val="00C4052D"/>
    <w:rsid w:val="00C43093"/>
    <w:rsid w:val="00C44790"/>
    <w:rsid w:val="00C46A14"/>
    <w:rsid w:val="00C50DD5"/>
    <w:rsid w:val="00C53737"/>
    <w:rsid w:val="00C53EB2"/>
    <w:rsid w:val="00C5660A"/>
    <w:rsid w:val="00C57582"/>
    <w:rsid w:val="00C74C66"/>
    <w:rsid w:val="00C775B7"/>
    <w:rsid w:val="00C83B71"/>
    <w:rsid w:val="00C90AA7"/>
    <w:rsid w:val="00C92863"/>
    <w:rsid w:val="00C93802"/>
    <w:rsid w:val="00C96B99"/>
    <w:rsid w:val="00CA4149"/>
    <w:rsid w:val="00CA6379"/>
    <w:rsid w:val="00CA63E7"/>
    <w:rsid w:val="00CB2FFC"/>
    <w:rsid w:val="00CC28A5"/>
    <w:rsid w:val="00CC5A8D"/>
    <w:rsid w:val="00CD03E0"/>
    <w:rsid w:val="00CF282D"/>
    <w:rsid w:val="00CF75D5"/>
    <w:rsid w:val="00D13298"/>
    <w:rsid w:val="00D146CE"/>
    <w:rsid w:val="00D2120A"/>
    <w:rsid w:val="00D23DF0"/>
    <w:rsid w:val="00D2678F"/>
    <w:rsid w:val="00D3149C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86A93"/>
    <w:rsid w:val="00D971CF"/>
    <w:rsid w:val="00DC11C3"/>
    <w:rsid w:val="00DC6101"/>
    <w:rsid w:val="00DD0273"/>
    <w:rsid w:val="00DD1F50"/>
    <w:rsid w:val="00DD2CD5"/>
    <w:rsid w:val="00DD3057"/>
    <w:rsid w:val="00DD44D4"/>
    <w:rsid w:val="00DD68D2"/>
    <w:rsid w:val="00DE0C15"/>
    <w:rsid w:val="00DE2AF8"/>
    <w:rsid w:val="00DE5C8A"/>
    <w:rsid w:val="00DE7B1F"/>
    <w:rsid w:val="00DF2A45"/>
    <w:rsid w:val="00E0128C"/>
    <w:rsid w:val="00E21ED6"/>
    <w:rsid w:val="00E240D5"/>
    <w:rsid w:val="00E31B04"/>
    <w:rsid w:val="00E35F4D"/>
    <w:rsid w:val="00E37BD0"/>
    <w:rsid w:val="00E446E6"/>
    <w:rsid w:val="00E45339"/>
    <w:rsid w:val="00E45C84"/>
    <w:rsid w:val="00E46EC9"/>
    <w:rsid w:val="00E50643"/>
    <w:rsid w:val="00E644FF"/>
    <w:rsid w:val="00E64CDB"/>
    <w:rsid w:val="00E715E6"/>
    <w:rsid w:val="00E73C10"/>
    <w:rsid w:val="00E743B8"/>
    <w:rsid w:val="00E74A7B"/>
    <w:rsid w:val="00E75079"/>
    <w:rsid w:val="00E7716F"/>
    <w:rsid w:val="00E80125"/>
    <w:rsid w:val="00E85B69"/>
    <w:rsid w:val="00E86554"/>
    <w:rsid w:val="00EB13A1"/>
    <w:rsid w:val="00EB3992"/>
    <w:rsid w:val="00EC0069"/>
    <w:rsid w:val="00EC5647"/>
    <w:rsid w:val="00EE43CB"/>
    <w:rsid w:val="00EE531D"/>
    <w:rsid w:val="00EE5CFE"/>
    <w:rsid w:val="00EE70E5"/>
    <w:rsid w:val="00EF7BB4"/>
    <w:rsid w:val="00F01BF2"/>
    <w:rsid w:val="00F028A5"/>
    <w:rsid w:val="00F055C0"/>
    <w:rsid w:val="00F135ED"/>
    <w:rsid w:val="00F22790"/>
    <w:rsid w:val="00F23DEC"/>
    <w:rsid w:val="00F249BB"/>
    <w:rsid w:val="00F256C9"/>
    <w:rsid w:val="00F3790C"/>
    <w:rsid w:val="00F421E0"/>
    <w:rsid w:val="00F43E3C"/>
    <w:rsid w:val="00F50A3A"/>
    <w:rsid w:val="00F55B34"/>
    <w:rsid w:val="00F576AC"/>
    <w:rsid w:val="00F60969"/>
    <w:rsid w:val="00F62A5C"/>
    <w:rsid w:val="00F63E10"/>
    <w:rsid w:val="00F65132"/>
    <w:rsid w:val="00F67638"/>
    <w:rsid w:val="00F67A83"/>
    <w:rsid w:val="00F815FD"/>
    <w:rsid w:val="00F8160F"/>
    <w:rsid w:val="00F861AE"/>
    <w:rsid w:val="00F90E31"/>
    <w:rsid w:val="00FA1F22"/>
    <w:rsid w:val="00FB3BA3"/>
    <w:rsid w:val="00FC4613"/>
    <w:rsid w:val="00FD1EDE"/>
    <w:rsid w:val="00FD405B"/>
    <w:rsid w:val="00FD5A72"/>
    <w:rsid w:val="00FE2009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746D8B0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CA63E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2120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212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212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21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21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212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2120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21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212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A63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63E7"/>
  </w:style>
  <w:style w:type="paragraph" w:customStyle="1" w:styleId="QPPBodytext">
    <w:name w:val="QPP Body text"/>
    <w:basedOn w:val="Normal"/>
    <w:link w:val="QPPBodytextChar"/>
    <w:rsid w:val="00CA63E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2120A"/>
    <w:rPr>
      <w:rFonts w:ascii="Arial" w:hAnsi="Arial" w:cs="Arial"/>
      <w:color w:val="000000"/>
    </w:rPr>
  </w:style>
  <w:style w:type="table" w:styleId="TableGrid">
    <w:name w:val="Table Grid"/>
    <w:basedOn w:val="TableNormal"/>
    <w:semiHidden/>
    <w:locked/>
    <w:rsid w:val="00D212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A63E7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A63E7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CA63E7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A63E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A63E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2120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A63E7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A63E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A63E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A63E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A63E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A63E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2120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A63E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A63E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A63E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A63E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A63E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A63E7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A63E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A63E7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CA63E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A63E7"/>
    <w:rPr>
      <w:vertAlign w:val="superscript"/>
    </w:rPr>
  </w:style>
  <w:style w:type="character" w:customStyle="1" w:styleId="QPPSuperscriptChar">
    <w:name w:val="QPP Superscript Char"/>
    <w:link w:val="QPPSuperscript"/>
    <w:rsid w:val="00D2120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A63E7"/>
    <w:pPr>
      <w:numPr>
        <w:numId w:val="1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A63E7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CA63E7"/>
    <w:pPr>
      <w:numPr>
        <w:numId w:val="9"/>
      </w:numPr>
      <w:tabs>
        <w:tab w:val="left" w:pos="567"/>
      </w:tabs>
    </w:pPr>
  </w:style>
  <w:style w:type="character" w:styleId="FollowedHyperlink">
    <w:name w:val="FollowedHyperlink"/>
    <w:semiHidden/>
    <w:locked/>
    <w:rsid w:val="00D2120A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D2120A"/>
    <w:rPr>
      <w:rFonts w:ascii="Tahoma" w:hAnsi="Tahoma" w:cs="Tahoma"/>
      <w:sz w:val="16"/>
      <w:szCs w:val="16"/>
    </w:rPr>
  </w:style>
  <w:style w:type="paragraph" w:customStyle="1" w:styleId="editornote1-1">
    <w:name w:val="editornote1-1"/>
    <w:basedOn w:val="Normal"/>
    <w:semiHidden/>
    <w:rsid w:val="0022461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semiHidden/>
    <w:rsid w:val="00224615"/>
  </w:style>
  <w:style w:type="paragraph" w:styleId="Header">
    <w:name w:val="header"/>
    <w:basedOn w:val="Normal"/>
    <w:semiHidden/>
    <w:locked/>
    <w:rsid w:val="00D212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D2120A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D2120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2120A"/>
    <w:pPr>
      <w:numPr>
        <w:numId w:val="46"/>
      </w:numPr>
    </w:pPr>
  </w:style>
  <w:style w:type="paragraph" w:customStyle="1" w:styleId="QPPTableBullet">
    <w:name w:val="QPP Table Bullet"/>
    <w:basedOn w:val="Normal"/>
    <w:rsid w:val="00CA63E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2120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D21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2120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0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D2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06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A63E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D2120A"/>
  </w:style>
  <w:style w:type="numbering" w:styleId="1ai">
    <w:name w:val="Outline List 1"/>
    <w:basedOn w:val="NoList"/>
    <w:semiHidden/>
    <w:locked/>
    <w:rsid w:val="00D2120A"/>
  </w:style>
  <w:style w:type="numbering" w:styleId="ArticleSection">
    <w:name w:val="Outline List 3"/>
    <w:basedOn w:val="NoList"/>
    <w:semiHidden/>
    <w:locked/>
    <w:rsid w:val="00D2120A"/>
  </w:style>
  <w:style w:type="paragraph" w:styleId="Bibliography">
    <w:name w:val="Bibliography"/>
    <w:basedOn w:val="Normal"/>
    <w:next w:val="Normal"/>
    <w:uiPriority w:val="37"/>
    <w:semiHidden/>
    <w:unhideWhenUsed/>
    <w:rsid w:val="00CA63E7"/>
  </w:style>
  <w:style w:type="paragraph" w:styleId="BlockText">
    <w:name w:val="Block Text"/>
    <w:basedOn w:val="Normal"/>
    <w:semiHidden/>
    <w:locked/>
    <w:rsid w:val="00D212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2120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2120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21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120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212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2120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212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2120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212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120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212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120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212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120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212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120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A63E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212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2120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2120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A63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A63E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A63E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2120A"/>
  </w:style>
  <w:style w:type="character" w:customStyle="1" w:styleId="DateChar">
    <w:name w:val="Date Char"/>
    <w:basedOn w:val="DefaultParagraphFont"/>
    <w:link w:val="Date"/>
    <w:semiHidden/>
    <w:rsid w:val="00D2120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D212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2120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2120A"/>
  </w:style>
  <w:style w:type="character" w:customStyle="1" w:styleId="E-mailSignatureChar">
    <w:name w:val="E-mail Signature Char"/>
    <w:basedOn w:val="DefaultParagraphFont"/>
    <w:link w:val="E-mailSignature"/>
    <w:semiHidden/>
    <w:rsid w:val="00D2120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2120A"/>
    <w:rPr>
      <w:i/>
      <w:iCs/>
    </w:rPr>
  </w:style>
  <w:style w:type="character" w:styleId="EndnoteReference">
    <w:name w:val="endnote reference"/>
    <w:basedOn w:val="DefaultParagraphFont"/>
    <w:semiHidden/>
    <w:locked/>
    <w:rsid w:val="00D2120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2120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2120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212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2120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2120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2120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120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2120A"/>
  </w:style>
  <w:style w:type="paragraph" w:styleId="HTMLAddress">
    <w:name w:val="HTML Address"/>
    <w:basedOn w:val="Normal"/>
    <w:link w:val="HTMLAddressChar"/>
    <w:semiHidden/>
    <w:locked/>
    <w:rsid w:val="00D2120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2120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2120A"/>
    <w:rPr>
      <w:i/>
      <w:iCs/>
    </w:rPr>
  </w:style>
  <w:style w:type="character" w:styleId="HTMLCode">
    <w:name w:val="HTML Code"/>
    <w:basedOn w:val="DefaultParagraphFont"/>
    <w:semiHidden/>
    <w:locked/>
    <w:rsid w:val="00D2120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2120A"/>
    <w:rPr>
      <w:i/>
      <w:iCs/>
    </w:rPr>
  </w:style>
  <w:style w:type="character" w:styleId="HTMLKeyboard">
    <w:name w:val="HTML Keyboard"/>
    <w:basedOn w:val="DefaultParagraphFont"/>
    <w:semiHidden/>
    <w:locked/>
    <w:rsid w:val="00D2120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2120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2120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2120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2120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2120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2120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2120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2120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2120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2120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2120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2120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2120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2120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212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A63E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63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120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A63E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A63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A63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A63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A63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A63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A63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A63E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A63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A63E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2120A"/>
  </w:style>
  <w:style w:type="paragraph" w:styleId="List">
    <w:name w:val="List"/>
    <w:basedOn w:val="Normal"/>
    <w:semiHidden/>
    <w:locked/>
    <w:rsid w:val="00D2120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2120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2120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2120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2120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2120A"/>
    <w:pPr>
      <w:numPr>
        <w:numId w:val="50"/>
      </w:numPr>
      <w:contextualSpacing/>
    </w:pPr>
  </w:style>
  <w:style w:type="paragraph" w:styleId="ListBullet2">
    <w:name w:val="List Bullet 2"/>
    <w:basedOn w:val="Normal"/>
    <w:semiHidden/>
    <w:locked/>
    <w:rsid w:val="00D2120A"/>
    <w:pPr>
      <w:numPr>
        <w:numId w:val="51"/>
      </w:numPr>
      <w:contextualSpacing/>
    </w:pPr>
  </w:style>
  <w:style w:type="paragraph" w:styleId="ListBullet3">
    <w:name w:val="List Bullet 3"/>
    <w:basedOn w:val="Normal"/>
    <w:semiHidden/>
    <w:locked/>
    <w:rsid w:val="00D2120A"/>
    <w:pPr>
      <w:numPr>
        <w:numId w:val="52"/>
      </w:numPr>
      <w:contextualSpacing/>
    </w:pPr>
  </w:style>
  <w:style w:type="paragraph" w:styleId="ListBullet4">
    <w:name w:val="List Bullet 4"/>
    <w:basedOn w:val="Normal"/>
    <w:semiHidden/>
    <w:locked/>
    <w:rsid w:val="00D2120A"/>
    <w:pPr>
      <w:numPr>
        <w:numId w:val="53"/>
      </w:numPr>
      <w:contextualSpacing/>
    </w:pPr>
  </w:style>
  <w:style w:type="paragraph" w:styleId="ListBullet5">
    <w:name w:val="List Bullet 5"/>
    <w:basedOn w:val="Normal"/>
    <w:semiHidden/>
    <w:locked/>
    <w:rsid w:val="00D2120A"/>
    <w:pPr>
      <w:numPr>
        <w:numId w:val="54"/>
      </w:numPr>
      <w:contextualSpacing/>
    </w:pPr>
  </w:style>
  <w:style w:type="paragraph" w:styleId="ListContinue">
    <w:name w:val="List Continue"/>
    <w:basedOn w:val="Normal"/>
    <w:semiHidden/>
    <w:locked/>
    <w:rsid w:val="00D2120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2120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2120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2120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2120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2120A"/>
    <w:pPr>
      <w:numPr>
        <w:numId w:val="55"/>
      </w:numPr>
      <w:contextualSpacing/>
    </w:pPr>
  </w:style>
  <w:style w:type="paragraph" w:styleId="ListNumber2">
    <w:name w:val="List Number 2"/>
    <w:basedOn w:val="Normal"/>
    <w:semiHidden/>
    <w:locked/>
    <w:rsid w:val="00D2120A"/>
    <w:pPr>
      <w:numPr>
        <w:numId w:val="56"/>
      </w:numPr>
      <w:contextualSpacing/>
    </w:pPr>
  </w:style>
  <w:style w:type="paragraph" w:styleId="ListNumber3">
    <w:name w:val="List Number 3"/>
    <w:basedOn w:val="Normal"/>
    <w:semiHidden/>
    <w:locked/>
    <w:rsid w:val="00D2120A"/>
    <w:pPr>
      <w:numPr>
        <w:numId w:val="57"/>
      </w:numPr>
      <w:contextualSpacing/>
    </w:pPr>
  </w:style>
  <w:style w:type="paragraph" w:styleId="ListNumber4">
    <w:name w:val="List Number 4"/>
    <w:basedOn w:val="Normal"/>
    <w:semiHidden/>
    <w:locked/>
    <w:rsid w:val="00D2120A"/>
    <w:pPr>
      <w:numPr>
        <w:numId w:val="58"/>
      </w:numPr>
      <w:contextualSpacing/>
    </w:pPr>
  </w:style>
  <w:style w:type="paragraph" w:styleId="ListNumber5">
    <w:name w:val="List Number 5"/>
    <w:basedOn w:val="Normal"/>
    <w:semiHidden/>
    <w:locked/>
    <w:rsid w:val="00D2120A"/>
    <w:pPr>
      <w:numPr>
        <w:numId w:val="59"/>
      </w:numPr>
      <w:contextualSpacing/>
    </w:pPr>
  </w:style>
  <w:style w:type="paragraph" w:styleId="MacroText">
    <w:name w:val="macro"/>
    <w:link w:val="MacroTextChar"/>
    <w:semiHidden/>
    <w:locked/>
    <w:rsid w:val="00D21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2120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A63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A63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A63E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A63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A63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A63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212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212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A63E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2120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2120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2120A"/>
  </w:style>
  <w:style w:type="character" w:customStyle="1" w:styleId="NoteHeadingChar">
    <w:name w:val="Note Heading Char"/>
    <w:basedOn w:val="DefaultParagraphFont"/>
    <w:link w:val="NoteHeading"/>
    <w:semiHidden/>
    <w:rsid w:val="00D2120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2120A"/>
  </w:style>
  <w:style w:type="character" w:styleId="PlaceholderText">
    <w:name w:val="Placeholder Text"/>
    <w:basedOn w:val="DefaultParagraphFont"/>
    <w:uiPriority w:val="99"/>
    <w:semiHidden/>
    <w:rsid w:val="00CA63E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212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2120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63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120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2120A"/>
  </w:style>
  <w:style w:type="character" w:customStyle="1" w:styleId="SalutationChar">
    <w:name w:val="Salutation Char"/>
    <w:basedOn w:val="DefaultParagraphFont"/>
    <w:link w:val="Salutation"/>
    <w:semiHidden/>
    <w:rsid w:val="00D2120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2120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2120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2120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21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21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A63E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A63E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212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212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21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212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212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212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212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212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212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212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212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212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212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212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212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212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212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212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212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212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212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212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212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212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212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212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212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212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212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212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212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212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212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2120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2120A"/>
  </w:style>
  <w:style w:type="table" w:styleId="TableProfessional">
    <w:name w:val="Table Professional"/>
    <w:basedOn w:val="TableNormal"/>
    <w:semiHidden/>
    <w:locked/>
    <w:rsid w:val="00D212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212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212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212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212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212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2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212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212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212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2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2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2120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2120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2120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2120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2120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2120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2120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2120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2120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212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3E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A63E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A63E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2120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A6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BD20-12A2-435C-88F8-A44FC1B7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371</TotalTime>
  <Pages>4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21022</CharactersWithSpaces>
  <SharedDoc>false</SharedDoc>
  <HLinks>
    <vt:vector size="852" baseType="variant">
      <vt:variant>
        <vt:i4>1114176</vt:i4>
      </vt:variant>
      <vt:variant>
        <vt:i4>423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1114176</vt:i4>
      </vt:variant>
      <vt:variant>
        <vt:i4>420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1114176</vt:i4>
      </vt:variant>
      <vt:variant>
        <vt:i4>417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1507337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7143538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786454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7012473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1179655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7143538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1572866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6750315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7012473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786454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1048595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1114176</vt:i4>
      </vt:variant>
      <vt:variant>
        <vt:i4>372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1048595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1114176</vt:i4>
      </vt:variant>
      <vt:variant>
        <vt:i4>366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1048595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1114176</vt:i4>
      </vt:variant>
      <vt:variant>
        <vt:i4>360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1048595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1114176</vt:i4>
      </vt:variant>
      <vt:variant>
        <vt:i4>354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1114176</vt:i4>
      </vt:variant>
      <vt:variant>
        <vt:i4>351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1179655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1114176</vt:i4>
      </vt:variant>
      <vt:variant>
        <vt:i4>342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1114176</vt:i4>
      </vt:variant>
      <vt:variant>
        <vt:i4>339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786454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6684797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1114176</vt:i4>
      </vt:variant>
      <vt:variant>
        <vt:i4>330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3145786</vt:i4>
      </vt:variant>
      <vt:variant>
        <vt:i4>327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1114176</vt:i4>
      </vt:variant>
      <vt:variant>
        <vt:i4>324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figureb</vt:lpwstr>
      </vt:variant>
      <vt:variant>
        <vt:i4>1507335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1638405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1048595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786454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3211381</vt:i4>
      </vt:variant>
      <vt:variant>
        <vt:i4>309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table721413c</vt:lpwstr>
      </vt:variant>
      <vt:variant>
        <vt:i4>1507337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3211381</vt:i4>
      </vt:variant>
      <vt:variant>
        <vt:i4>303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table721413c</vt:lpwstr>
      </vt:variant>
      <vt:variant>
        <vt:i4>1507337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3145845</vt:i4>
      </vt:variant>
      <vt:variant>
        <vt:i4>297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table721413b</vt:lpwstr>
      </vt:variant>
      <vt:variant>
        <vt:i4>1179655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1376264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3145845</vt:i4>
      </vt:variant>
      <vt:variant>
        <vt:i4>288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table721413b</vt:lpwstr>
      </vt:variant>
      <vt:variant>
        <vt:i4>1179655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1376264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786454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7667837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786454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7667837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6619262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1048595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6619262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6619262</vt:i4>
      </vt:variant>
      <vt:variant>
        <vt:i4>258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1376264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786454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1638405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786454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6553707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1507337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7143538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1376264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6488182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5767238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table721413b</vt:lpwstr>
      </vt:variant>
      <vt:variant>
        <vt:i4>1179655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1114176</vt:i4>
      </vt:variant>
      <vt:variant>
        <vt:i4>204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figurea</vt:lpwstr>
      </vt:variant>
      <vt:variant>
        <vt:i4>1507337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5767238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table721413b</vt:lpwstr>
      </vt:variant>
      <vt:variant>
        <vt:i4>1179655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1114176</vt:i4>
      </vt:variant>
      <vt:variant>
        <vt:i4>183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>figurea</vt:lpwstr>
      </vt:variant>
      <vt:variant>
        <vt:i4>7340149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LandmarkSite</vt:lpwstr>
      </vt:variant>
      <vt:variant>
        <vt:i4>1507337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7667837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589855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7143538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1572866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720920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6488182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1507337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1572866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1048595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6750315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6684780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1179655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5767238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table721413b</vt:lpwstr>
      </vt:variant>
      <vt:variant>
        <vt:i4>1179655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1638405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1245196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7012467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6619262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7929965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1245196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6684797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262146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7143538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6750315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983131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http://www.brisbane.qld.gov.au/CP/NewFarmTeneriffeHillLP</vt:lpwstr>
      </vt:variant>
      <vt:variant>
        <vt:lpwstr>table721413b</vt:lpwstr>
      </vt:variant>
      <vt:variant>
        <vt:i4>7929965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6619262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7929965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7012465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assessment/Part5NeighbourhoodPlans/NewFarmTeneriffeHillTOA.doc</vt:lpwstr>
      </vt:variant>
      <vt:variant>
        <vt:lpwstr>Table5650D</vt:lpwstr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assessment/Part5NeighbourhoodPlans/NewFarmTeneriffeHillTOA.doc</vt:lpwstr>
      </vt:variant>
      <vt:variant>
        <vt:lpwstr>Table5650C</vt:lpwstr>
      </vt:variant>
      <vt:variant>
        <vt:i4>7143537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assessment/Part5NeighbourhoodPlans/NewFarmTeneriffeHillTOA.doc</vt:lpwstr>
      </vt:variant>
      <vt:variant>
        <vt:lpwstr>Table5650B</vt:lpwstr>
      </vt:variant>
      <vt:variant>
        <vt:i4>7209073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assessment/Part5NeighbourhoodPlans/NewFarmTeneriffeHillTOA.doc</vt:lpwstr>
      </vt:variant>
      <vt:variant>
        <vt:lpwstr>Table5650A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102</cp:revision>
  <cp:lastPrinted>2014-05-28T01:54:00Z</cp:lastPrinted>
  <dcterms:created xsi:type="dcterms:W3CDTF">2013-06-20T23:10:00Z</dcterms:created>
  <dcterms:modified xsi:type="dcterms:W3CDTF">2018-11-06T03:18:00Z</dcterms:modified>
</cp:coreProperties>
</file>