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77AE6" w14:textId="77777777" w:rsidR="00FB4873" w:rsidRPr="00BF4A60" w:rsidRDefault="00586726" w:rsidP="00BF4A60">
      <w:pPr>
        <w:pStyle w:val="QPPHeading1"/>
      </w:pPr>
      <w:bookmarkStart w:id="0" w:name="_GoBack"/>
      <w:bookmarkEnd w:id="0"/>
      <w:r w:rsidRPr="00BF4A60">
        <w:t xml:space="preserve">Part 9 </w:t>
      </w:r>
      <w:r w:rsidR="00FB4873" w:rsidRPr="00BF4A60">
        <w:t>Development codes</w:t>
      </w:r>
    </w:p>
    <w:p w14:paraId="1742C2F1" w14:textId="0F7C5D4C" w:rsidR="00FB4873" w:rsidRDefault="001224C9" w:rsidP="00586726">
      <w:pPr>
        <w:pStyle w:val="QPPHeading2"/>
      </w:pPr>
      <w:r>
        <w:t xml:space="preserve">9.1 </w:t>
      </w:r>
      <w:r w:rsidR="00FB4873">
        <w:t>Preliminary</w:t>
      </w:r>
    </w:p>
    <w:p w14:paraId="773D54EA" w14:textId="77777777" w:rsidR="001668ED" w:rsidRDefault="00FB4873" w:rsidP="0091728C">
      <w:pPr>
        <w:pStyle w:val="QPPBulletPoint1"/>
      </w:pPr>
      <w:r>
        <w:t>Development codes are codes for assessment where identified as an applicable code</w:t>
      </w:r>
      <w:r w:rsidR="00DE75AE">
        <w:t xml:space="preserve"> or a prescribed secondary code</w:t>
      </w:r>
      <w:r w:rsidR="0091728C">
        <w:t xml:space="preserve"> in Part 5.</w:t>
      </w:r>
    </w:p>
    <w:p w14:paraId="06EF8C26" w14:textId="1A528F46" w:rsidR="001668ED" w:rsidRDefault="00D96DA2" w:rsidP="0091728C">
      <w:pPr>
        <w:pStyle w:val="QPPBulletPoint1"/>
      </w:pPr>
      <w:r>
        <w:t>The following codes and requirement</w:t>
      </w:r>
      <w:r w:rsidR="004F7A32">
        <w:t>s</w:t>
      </w:r>
      <w:r w:rsidR="005029FF">
        <w:t xml:space="preserve"> apply to</w:t>
      </w:r>
      <w:r>
        <w:t xml:space="preserve"> development under </w:t>
      </w:r>
      <w:r w:rsidR="005F5B23">
        <w:t>s</w:t>
      </w:r>
      <w:r>
        <w:t xml:space="preserve">chedule 6 of </w:t>
      </w:r>
      <w:r w:rsidRPr="009F1CD6">
        <w:rPr>
          <w:rPrChange w:id="1" w:author="Alisha Pettit" w:date="2019-05-24T12:09:00Z">
            <w:rPr/>
          </w:rPrChange>
        </w:rPr>
        <w:t>the Regulation</w:t>
      </w:r>
      <w:r>
        <w:t xml:space="preserve"> </w:t>
      </w:r>
      <w:r w:rsidR="005F5B23">
        <w:t xml:space="preserve">and </w:t>
      </w:r>
      <w:r>
        <w:t>are relevant for the planning scheme</w:t>
      </w:r>
      <w:r w:rsidR="0091728C">
        <w:t>.</w:t>
      </w:r>
    </w:p>
    <w:p w14:paraId="2EE03A17" w14:textId="77777777" w:rsidR="001668ED" w:rsidRDefault="00FB4873" w:rsidP="0091728C">
      <w:pPr>
        <w:pStyle w:val="QPPBulletPoint1"/>
      </w:pPr>
      <w:r>
        <w:t xml:space="preserve">Use codes and other development codes are specific to each </w:t>
      </w:r>
      <w:r w:rsidR="00B3498E">
        <w:t>planning scheme</w:t>
      </w:r>
      <w:r w:rsidR="0091728C">
        <w:t xml:space="preserve"> area.</w:t>
      </w:r>
    </w:p>
    <w:p w14:paraId="6B21453E" w14:textId="364628BE" w:rsidR="00D96DA2" w:rsidRDefault="00D96DA2" w:rsidP="0091728C">
      <w:pPr>
        <w:pStyle w:val="QPPBulletPoint1"/>
      </w:pPr>
      <w:r>
        <w:t xml:space="preserve">The following are the codes and requirements under </w:t>
      </w:r>
      <w:r w:rsidRPr="009F1CD6">
        <w:rPr>
          <w:rPrChange w:id="2" w:author="Alisha Pettit" w:date="2019-05-24T12:09:00Z">
            <w:rPr/>
          </w:rPrChange>
        </w:rPr>
        <w:t>the Regulation</w:t>
      </w:r>
      <w:r>
        <w:t xml:space="preserve"> for development in the planning scheme area:</w:t>
      </w:r>
    </w:p>
    <w:p w14:paraId="766A40E6" w14:textId="5B7BA7A5" w:rsidR="00D96DA2" w:rsidRPr="00E22102" w:rsidRDefault="00222A06" w:rsidP="00E22102">
      <w:pPr>
        <w:pStyle w:val="QPPBulletpoint2"/>
      </w:pPr>
      <w:r w:rsidRPr="009F1CD6">
        <w:rPr>
          <w:rPrChange w:id="3" w:author="Alisha Pettit" w:date="2019-05-24T12:09:00Z">
            <w:rPr/>
          </w:rPrChange>
        </w:rPr>
        <w:t>Community residence</w:t>
      </w:r>
      <w:r w:rsidR="00D96DA2" w:rsidRPr="00222A06">
        <w:t xml:space="preserve"> </w:t>
      </w:r>
      <w:r w:rsidR="00D96DA2" w:rsidRPr="000836D7">
        <w:t>requirements</w:t>
      </w:r>
      <w:r w:rsidR="00D96DA2" w:rsidRPr="005F5B23">
        <w:t xml:space="preserve"> applying to development that may not be</w:t>
      </w:r>
      <w:r w:rsidR="005029FF" w:rsidRPr="005F5B23">
        <w:t xml:space="preserve"> made </w:t>
      </w:r>
      <w:r w:rsidR="00D96DA2" w:rsidRPr="00F14BEA">
        <w:t xml:space="preserve">assessable </w:t>
      </w:r>
      <w:r w:rsidR="005029FF" w:rsidRPr="00F14BEA">
        <w:t xml:space="preserve">development </w:t>
      </w:r>
      <w:r w:rsidR="00D96DA2" w:rsidRPr="00F14BEA">
        <w:t>under the planning scheme;</w:t>
      </w:r>
    </w:p>
    <w:p w14:paraId="6548AE9D" w14:textId="472060FF" w:rsidR="00D96DA2" w:rsidRPr="00E22102" w:rsidRDefault="00D96DA2" w:rsidP="00E22102">
      <w:pPr>
        <w:pStyle w:val="QPPBulletpoint2"/>
      </w:pPr>
      <w:r w:rsidRPr="009F1CD6">
        <w:rPr>
          <w:rPrChange w:id="4" w:author="Alisha Pettit" w:date="2019-05-24T12:09:00Z">
            <w:rPr/>
          </w:rPrChange>
        </w:rPr>
        <w:t>Cropping (involvi</w:t>
      </w:r>
      <w:r w:rsidR="005E69F3" w:rsidRPr="009F1CD6">
        <w:rPr>
          <w:rPrChange w:id="5" w:author="Alisha Pettit" w:date="2019-05-24T12:09:00Z">
            <w:rPr/>
          </w:rPrChange>
        </w:rPr>
        <w:t>ng forestry for wood production) code</w:t>
      </w:r>
      <w:r w:rsidR="005E69F3" w:rsidRPr="005F5B23">
        <w:t xml:space="preserve"> applying to development that may not be </w:t>
      </w:r>
      <w:r w:rsidR="005029FF" w:rsidRPr="005F5B23">
        <w:t xml:space="preserve">made </w:t>
      </w:r>
      <w:r w:rsidR="005E69F3" w:rsidRPr="005F5B23">
        <w:t xml:space="preserve">assessable </w:t>
      </w:r>
      <w:r w:rsidR="005029FF" w:rsidRPr="005F5B23">
        <w:t xml:space="preserve">development </w:t>
      </w:r>
      <w:r w:rsidR="005E69F3" w:rsidRPr="005F5B23">
        <w:t>under the planning scheme;</w:t>
      </w:r>
    </w:p>
    <w:p w14:paraId="305FAF01" w14:textId="7D939BFD" w:rsidR="005E69F3" w:rsidRPr="00E22102" w:rsidRDefault="005E69F3" w:rsidP="00850306">
      <w:pPr>
        <w:pStyle w:val="QPPBulletpoint2"/>
      </w:pPr>
      <w:r w:rsidRPr="009F1CD6">
        <w:rPr>
          <w:rPrChange w:id="6" w:author="Alisha Pettit" w:date="2019-05-24T12:09:00Z">
            <w:rPr/>
          </w:rPrChange>
        </w:rPr>
        <w:t>Reconfiguring a lot (subdividing one lot into two lots) and associated operational works code</w:t>
      </w:r>
      <w:r w:rsidRPr="005F5B23">
        <w:t xml:space="preserve"> applying to development for which cod</w:t>
      </w:r>
      <w:r w:rsidR="005F5B23">
        <w:t xml:space="preserve">e assessment is required under </w:t>
      </w:r>
      <w:r w:rsidR="005F5B23" w:rsidRPr="005E5EDA">
        <w:t>s</w:t>
      </w:r>
      <w:r w:rsidRPr="005F5B23">
        <w:t xml:space="preserve">chedule 10, </w:t>
      </w:r>
      <w:r w:rsidR="002917B5" w:rsidRPr="00850306">
        <w:t>part</w:t>
      </w:r>
      <w:r w:rsidR="00850306" w:rsidRPr="00850306">
        <w:t xml:space="preserve"> </w:t>
      </w:r>
      <w:r w:rsidR="002917B5" w:rsidRPr="00850306">
        <w:t>12 and schedule 10, part 14</w:t>
      </w:r>
      <w:r w:rsidR="00720115" w:rsidRPr="00850306">
        <w:t xml:space="preserve"> d</w:t>
      </w:r>
      <w:r w:rsidRPr="00850306">
        <w:t>ivision</w:t>
      </w:r>
      <w:r w:rsidRPr="005F5B23">
        <w:t xml:space="preserve"> 2 of </w:t>
      </w:r>
      <w:r w:rsidRPr="009F1CD6">
        <w:rPr>
          <w:rPrChange w:id="7" w:author="Alisha Pettit" w:date="2019-05-24T12:09:00Z">
            <w:rPr/>
          </w:rPrChange>
        </w:rPr>
        <w:t>the Regulation</w:t>
      </w:r>
      <w:r w:rsidRPr="005F5B23">
        <w:t>.</w:t>
      </w:r>
    </w:p>
    <w:p w14:paraId="61C97767" w14:textId="77777777" w:rsidR="001668ED" w:rsidRDefault="00FB4873" w:rsidP="0091728C">
      <w:pPr>
        <w:pStyle w:val="QPPBulletPoint1"/>
      </w:pPr>
      <w:r>
        <w:t xml:space="preserve">The </w:t>
      </w:r>
      <w:r w:rsidR="001668ED">
        <w:t>use codes and other development codes</w:t>
      </w:r>
      <w:r>
        <w:t xml:space="preserve"> for the planning scheme</w:t>
      </w:r>
      <w:r w:rsidR="001668ED">
        <w:t xml:space="preserve"> are identified in Table 9.1.1.</w:t>
      </w:r>
    </w:p>
    <w:p w14:paraId="08F6938C" w14:textId="77777777" w:rsidR="001668ED" w:rsidRPr="001703F8" w:rsidRDefault="001668ED" w:rsidP="001668ED">
      <w:pPr>
        <w:pStyle w:val="QPPTableHeadingStyle1"/>
      </w:pPr>
      <w:r>
        <w:t>Table 9.1.1—</w:t>
      </w:r>
      <w:r w:rsidR="005E69F3">
        <w:t xml:space="preserve">Use </w:t>
      </w:r>
      <w:r>
        <w:t>codes and</w:t>
      </w:r>
      <w:r w:rsidR="005E69F3">
        <w:t xml:space="preserve"> other</w:t>
      </w:r>
      <w:r>
        <w:t xml:space="preserve"> development codes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1668ED" w14:paraId="36618064" w14:textId="77777777" w:rsidTr="00474393">
        <w:tc>
          <w:tcPr>
            <w:tcW w:w="8522" w:type="dxa"/>
            <w:shd w:val="clear" w:color="auto" w:fill="auto"/>
          </w:tcPr>
          <w:p w14:paraId="76870F43" w14:textId="77777777" w:rsidR="001668ED" w:rsidRDefault="001668ED" w:rsidP="00E9236C">
            <w:pPr>
              <w:pStyle w:val="QPPTableTextBold"/>
              <w:rPr>
                <w:sz w:val="16"/>
              </w:rPr>
            </w:pPr>
            <w:bookmarkStart w:id="8" w:name="DevelopmentCodes"/>
            <w:r>
              <w:t>Development codes</w:t>
            </w:r>
            <w:bookmarkEnd w:id="8"/>
          </w:p>
        </w:tc>
      </w:tr>
      <w:tr w:rsidR="001668ED" w14:paraId="05C1AF84" w14:textId="77777777" w:rsidTr="00474393">
        <w:tc>
          <w:tcPr>
            <w:tcW w:w="8522" w:type="dxa"/>
            <w:shd w:val="clear" w:color="auto" w:fill="auto"/>
          </w:tcPr>
          <w:p w14:paraId="55874A54" w14:textId="43FBBB19" w:rsidR="001668ED" w:rsidRDefault="001668ED" w:rsidP="00891000">
            <w:pPr>
              <w:pStyle w:val="QPPTableTextBody"/>
            </w:pPr>
            <w:r w:rsidRPr="009F1CD6">
              <w:rPr>
                <w:rPrChange w:id="9" w:author="Alisha Pettit" w:date="2019-05-24T12:09:00Z">
                  <w:rPr/>
                </w:rPrChange>
              </w:rPr>
              <w:t>Animal keeping code</w:t>
            </w:r>
          </w:p>
          <w:p w14:paraId="423B55BA" w14:textId="25459CDE" w:rsidR="001668ED" w:rsidRPr="009F1CD6" w:rsidRDefault="001668ED" w:rsidP="00891000">
            <w:pPr>
              <w:pStyle w:val="QPPTableTextBody"/>
              <w:rPr>
                <w:rPrChange w:id="10" w:author="Alisha Pettit" w:date="2019-05-24T12:09:00Z">
                  <w:rPr/>
                </w:rPrChange>
              </w:rPr>
            </w:pPr>
            <w:r w:rsidRPr="009F1CD6">
              <w:rPr>
                <w:rPrChange w:id="11" w:author="Alisha Pettit" w:date="2019-05-24T12:09:00Z">
                  <w:rPr/>
                </w:rPrChange>
              </w:rPr>
              <w:t>Caretaker’s accommodation code</w:t>
            </w:r>
          </w:p>
          <w:p w14:paraId="795498E8" w14:textId="59934F5B" w:rsidR="001668ED" w:rsidRPr="009F1CD6" w:rsidRDefault="001668ED" w:rsidP="00891000">
            <w:pPr>
              <w:pStyle w:val="QPPTableTextBody"/>
              <w:rPr>
                <w:rPrChange w:id="12" w:author="Alisha Pettit" w:date="2019-05-24T12:09:00Z">
                  <w:rPr/>
                </w:rPrChange>
              </w:rPr>
            </w:pPr>
            <w:r w:rsidRPr="009F1CD6">
              <w:rPr>
                <w:rPrChange w:id="13" w:author="Alisha Pettit" w:date="2019-05-24T12:09:00Z">
                  <w:rPr/>
                </w:rPrChange>
              </w:rPr>
              <w:t>Centre or mixed use code</w:t>
            </w:r>
          </w:p>
          <w:p w14:paraId="3D7B0267" w14:textId="6B600323" w:rsidR="001668ED" w:rsidRPr="009F1CD6" w:rsidRDefault="001668ED">
            <w:pPr>
              <w:pStyle w:val="QPPTableTextBody"/>
              <w:rPr>
                <w:rPrChange w:id="14" w:author="Alisha Pettit" w:date="2019-05-24T12:09:00Z">
                  <w:rPr/>
                </w:rPrChange>
              </w:rPr>
            </w:pPr>
            <w:r w:rsidRPr="009F1CD6">
              <w:rPr>
                <w:rPrChange w:id="15" w:author="Alisha Pettit" w:date="2019-05-24T12:09:00Z">
                  <w:rPr/>
                </w:rPrChange>
              </w:rPr>
              <w:t>Childcare centre code</w:t>
            </w:r>
          </w:p>
          <w:p w14:paraId="331808A7" w14:textId="0EB8A282" w:rsidR="001668ED" w:rsidRPr="009F1CD6" w:rsidRDefault="001668ED" w:rsidP="00891000">
            <w:pPr>
              <w:pStyle w:val="QPPTableTextBody"/>
              <w:rPr>
                <w:rPrChange w:id="16" w:author="Alisha Pettit" w:date="2019-05-24T12:09:00Z">
                  <w:rPr/>
                </w:rPrChange>
              </w:rPr>
            </w:pPr>
            <w:r w:rsidRPr="009F1CD6">
              <w:rPr>
                <w:rPrChange w:id="17" w:author="Alisha Pettit" w:date="2019-05-24T12:09:00Z">
                  <w:rPr/>
                </w:rPrChange>
              </w:rPr>
              <w:t>Community facilities code</w:t>
            </w:r>
          </w:p>
          <w:p w14:paraId="3C10C356" w14:textId="794652AC" w:rsidR="001668ED" w:rsidRPr="009F1CD6" w:rsidRDefault="001668ED" w:rsidP="00891000">
            <w:pPr>
              <w:pStyle w:val="QPPTableTextBody"/>
              <w:rPr>
                <w:rPrChange w:id="18" w:author="Alisha Pettit" w:date="2019-05-24T12:09:00Z">
                  <w:rPr/>
                </w:rPrChange>
              </w:rPr>
            </w:pPr>
            <w:r w:rsidRPr="009F1CD6">
              <w:rPr>
                <w:rPrChange w:id="19" w:author="Alisha Pettit" w:date="2019-05-24T12:09:00Z">
                  <w:rPr/>
                </w:rPrChange>
              </w:rPr>
              <w:t>Dual occupancy code</w:t>
            </w:r>
          </w:p>
          <w:p w14:paraId="6A229DD2" w14:textId="0875F7BA" w:rsidR="001668ED" w:rsidRDefault="001668ED" w:rsidP="00891000">
            <w:pPr>
              <w:pStyle w:val="QPPTableTextBody"/>
            </w:pPr>
            <w:r w:rsidRPr="009F1CD6">
              <w:rPr>
                <w:rPrChange w:id="20" w:author="Alisha Pettit" w:date="2019-05-24T12:09:00Z">
                  <w:rPr/>
                </w:rPrChange>
              </w:rPr>
              <w:t>Dwelling house code</w:t>
            </w:r>
          </w:p>
          <w:p w14:paraId="4D0D6A7D" w14:textId="05A5FC5E" w:rsidR="001668ED" w:rsidRPr="009F1CD6" w:rsidRDefault="001668ED" w:rsidP="00891000">
            <w:pPr>
              <w:pStyle w:val="QPPTableTextBody"/>
              <w:rPr>
                <w:rPrChange w:id="21" w:author="Alisha Pettit" w:date="2019-05-24T12:09:00Z">
                  <w:rPr/>
                </w:rPrChange>
              </w:rPr>
            </w:pPr>
            <w:r w:rsidRPr="009F1CD6">
              <w:rPr>
                <w:rPrChange w:id="22" w:author="Alisha Pettit" w:date="2019-05-24T12:09:00Z">
                  <w:rPr/>
                </w:rPrChange>
              </w:rPr>
              <w:t>Dwelling house (small lot) code</w:t>
            </w:r>
          </w:p>
          <w:p w14:paraId="16BB1827" w14:textId="6DFA76F0" w:rsidR="001668ED" w:rsidRDefault="001668ED" w:rsidP="00891000">
            <w:pPr>
              <w:pStyle w:val="QPPTableTextBody"/>
            </w:pPr>
            <w:r w:rsidRPr="009F1CD6">
              <w:rPr>
                <w:rPrChange w:id="23" w:author="Alisha Pettit" w:date="2019-05-24T12:09:00Z">
                  <w:rPr/>
                </w:rPrChange>
              </w:rPr>
              <w:t>Extractive industry code</w:t>
            </w:r>
          </w:p>
          <w:p w14:paraId="229A425F" w14:textId="0C5FDA25" w:rsidR="001668ED" w:rsidRPr="009F1CD6" w:rsidRDefault="001668ED" w:rsidP="00891000">
            <w:pPr>
              <w:pStyle w:val="QPPTableTextBody"/>
              <w:rPr>
                <w:rPrChange w:id="24" w:author="Alisha Pettit" w:date="2019-05-24T12:09:00Z">
                  <w:rPr/>
                </w:rPrChange>
              </w:rPr>
            </w:pPr>
            <w:r w:rsidRPr="009F1CD6">
              <w:rPr>
                <w:rPrChange w:id="25" w:author="Alisha Pettit" w:date="2019-05-24T12:09:00Z">
                  <w:rPr/>
                </w:rPrChange>
              </w:rPr>
              <w:t>Home</w:t>
            </w:r>
            <w:r w:rsidR="009E01DF" w:rsidRPr="009F1CD6">
              <w:rPr>
                <w:rPrChange w:id="26" w:author="Alisha Pettit" w:date="2019-05-24T12:09:00Z">
                  <w:rPr/>
                </w:rPrChange>
              </w:rPr>
              <w:t>-</w:t>
            </w:r>
            <w:r w:rsidRPr="009F1CD6">
              <w:rPr>
                <w:rPrChange w:id="27" w:author="Alisha Pettit" w:date="2019-05-24T12:09:00Z">
                  <w:rPr/>
                </w:rPrChange>
              </w:rPr>
              <w:t>based business code</w:t>
            </w:r>
          </w:p>
          <w:p w14:paraId="12F104D1" w14:textId="49FEB919" w:rsidR="001668ED" w:rsidRPr="009F1CD6" w:rsidRDefault="001668ED">
            <w:pPr>
              <w:pStyle w:val="QPPTableTextBody"/>
              <w:rPr>
                <w:rPrChange w:id="28" w:author="Alisha Pettit" w:date="2019-05-24T12:09:00Z">
                  <w:rPr/>
                </w:rPrChange>
              </w:rPr>
            </w:pPr>
            <w:r w:rsidRPr="009F1CD6">
              <w:rPr>
                <w:rPrChange w:id="29" w:author="Alisha Pettit" w:date="2019-05-24T12:09:00Z">
                  <w:rPr/>
                </w:rPrChange>
              </w:rPr>
              <w:t>Indoor sport and recreation code</w:t>
            </w:r>
          </w:p>
          <w:p w14:paraId="43527249" w14:textId="17F96A47" w:rsidR="001668ED" w:rsidRPr="009F1CD6" w:rsidRDefault="001668ED" w:rsidP="00891000">
            <w:pPr>
              <w:pStyle w:val="QPPTableTextBody"/>
              <w:rPr>
                <w:rPrChange w:id="30" w:author="Alisha Pettit" w:date="2019-05-24T12:09:00Z">
                  <w:rPr/>
                </w:rPrChange>
              </w:rPr>
            </w:pPr>
            <w:r w:rsidRPr="009F1CD6">
              <w:rPr>
                <w:rPrChange w:id="31" w:author="Alisha Pettit" w:date="2019-05-24T12:09:00Z">
                  <w:rPr/>
                </w:rPrChange>
              </w:rPr>
              <w:t>Industry code</w:t>
            </w:r>
          </w:p>
          <w:p w14:paraId="4CF72260" w14:textId="7555A073" w:rsidR="001668ED" w:rsidRPr="009F1CD6" w:rsidRDefault="001668ED" w:rsidP="00891000">
            <w:pPr>
              <w:pStyle w:val="QPPTableTextBody"/>
              <w:rPr>
                <w:rPrChange w:id="32" w:author="Alisha Pettit" w:date="2019-05-24T12:09:00Z">
                  <w:rPr/>
                </w:rPrChange>
              </w:rPr>
            </w:pPr>
            <w:r w:rsidRPr="009F1CD6">
              <w:rPr>
                <w:rPrChange w:id="33" w:author="Alisha Pettit" w:date="2019-05-24T12:09:00Z">
                  <w:rPr/>
                </w:rPrChange>
              </w:rPr>
              <w:t>Intensive food production code</w:t>
            </w:r>
          </w:p>
          <w:p w14:paraId="3FEE9E22" w14:textId="2AB1CDB1" w:rsidR="001668ED" w:rsidRPr="009F1CD6" w:rsidRDefault="001668ED" w:rsidP="00891000">
            <w:pPr>
              <w:pStyle w:val="QPPTableTextBody"/>
              <w:rPr>
                <w:rPrChange w:id="34" w:author="Alisha Pettit" w:date="2019-05-24T12:09:00Z">
                  <w:rPr/>
                </w:rPrChange>
              </w:rPr>
            </w:pPr>
            <w:r w:rsidRPr="009F1CD6">
              <w:rPr>
                <w:rPrChange w:id="35" w:author="Alisha Pettit" w:date="2019-05-24T12:09:00Z">
                  <w:rPr/>
                </w:rPrChange>
              </w:rPr>
              <w:t>Multiple dwelling code</w:t>
            </w:r>
          </w:p>
          <w:p w14:paraId="40354F59" w14:textId="0B0F28B9" w:rsidR="001668ED" w:rsidRPr="009F1CD6" w:rsidRDefault="001668ED">
            <w:pPr>
              <w:pStyle w:val="QPPTableTextBody"/>
              <w:rPr>
                <w:rPrChange w:id="36" w:author="Alisha Pettit" w:date="2019-05-24T12:09:00Z">
                  <w:rPr/>
                </w:rPrChange>
              </w:rPr>
            </w:pPr>
            <w:r w:rsidRPr="009F1CD6">
              <w:rPr>
                <w:rPrChange w:id="37" w:author="Alisha Pettit" w:date="2019-05-24T12:09:00Z">
                  <w:rPr/>
                </w:rPrChange>
              </w:rPr>
              <w:t>Outdoor sport and recreation code</w:t>
            </w:r>
          </w:p>
          <w:p w14:paraId="5831F0BB" w14:textId="309782E1" w:rsidR="001668ED" w:rsidRPr="009F1CD6" w:rsidRDefault="001668ED" w:rsidP="00891000">
            <w:pPr>
              <w:pStyle w:val="QPPTableTextBody"/>
              <w:rPr>
                <w:rPrChange w:id="38" w:author="Alisha Pettit" w:date="2019-05-24T12:09:00Z">
                  <w:rPr/>
                </w:rPrChange>
              </w:rPr>
            </w:pPr>
            <w:r w:rsidRPr="009F1CD6">
              <w:rPr>
                <w:rPrChange w:id="39" w:author="Alisha Pettit" w:date="2019-05-24T12:09:00Z">
                  <w:rPr/>
                </w:rPrChange>
              </w:rPr>
              <w:t>Park code</w:t>
            </w:r>
          </w:p>
          <w:p w14:paraId="0EED2940" w14:textId="61FBFB89" w:rsidR="001668ED" w:rsidRPr="009F1CD6" w:rsidRDefault="001668ED" w:rsidP="00891000">
            <w:pPr>
              <w:pStyle w:val="QPPTableTextBody"/>
              <w:rPr>
                <w:rPrChange w:id="40" w:author="Alisha Pettit" w:date="2019-05-24T12:09:00Z">
                  <w:rPr/>
                </w:rPrChange>
              </w:rPr>
            </w:pPr>
            <w:r w:rsidRPr="009F1CD6">
              <w:rPr>
                <w:rPrChange w:id="41" w:author="Alisha Pettit" w:date="2019-05-24T12:09:00Z">
                  <w:rPr/>
                </w:rPrChange>
              </w:rPr>
              <w:t>Park planning and design code</w:t>
            </w:r>
          </w:p>
          <w:p w14:paraId="07C4C13D" w14:textId="3F84BAB8" w:rsidR="009B67C7" w:rsidRDefault="009B67C7" w:rsidP="009B67C7">
            <w:pPr>
              <w:pStyle w:val="QPPTableTextBody"/>
            </w:pPr>
            <w:r w:rsidRPr="009B67C7">
              <w:t>Retirement and residential care facility code</w:t>
            </w:r>
          </w:p>
          <w:p w14:paraId="2AD9C029" w14:textId="27BA57DF" w:rsidR="00D27D2B" w:rsidRPr="00EF6848" w:rsidRDefault="00D27D2B" w:rsidP="009B67C7">
            <w:pPr>
              <w:pStyle w:val="QPPTableTextBody"/>
            </w:pPr>
            <w:r w:rsidRPr="009F1CD6">
              <w:rPr>
                <w:rPrChange w:id="42" w:author="Alisha Pettit" w:date="2019-05-24T12:09:00Z">
                  <w:rPr/>
                </w:rPrChange>
              </w:rPr>
              <w:t>Rooming accommodation code</w:t>
            </w:r>
          </w:p>
          <w:p w14:paraId="7EADBF68" w14:textId="01844F13" w:rsidR="001668ED" w:rsidRPr="00EF6848" w:rsidRDefault="001668ED" w:rsidP="00891000">
            <w:pPr>
              <w:pStyle w:val="QPPTableTextBody"/>
            </w:pPr>
            <w:r w:rsidRPr="009F1CD6">
              <w:rPr>
                <w:rPrChange w:id="43" w:author="Alisha Pettit" w:date="2019-05-24T12:09:00Z">
                  <w:rPr/>
                </w:rPrChange>
              </w:rPr>
              <w:t>Rural activities code</w:t>
            </w:r>
          </w:p>
          <w:p w14:paraId="6A94E2CD" w14:textId="0FE090DA" w:rsidR="001668ED" w:rsidRPr="009F1CD6" w:rsidRDefault="001668ED" w:rsidP="00891000">
            <w:pPr>
              <w:pStyle w:val="QPPTableTextBody"/>
              <w:rPr>
                <w:rPrChange w:id="44" w:author="Alisha Pettit" w:date="2019-05-24T12:09:00Z">
                  <w:rPr/>
                </w:rPrChange>
              </w:rPr>
            </w:pPr>
            <w:r w:rsidRPr="009F1CD6">
              <w:rPr>
                <w:rPrChange w:id="45" w:author="Alisha Pettit" w:date="2019-05-24T12:09:00Z">
                  <w:rPr/>
                </w:rPrChange>
              </w:rPr>
              <w:t>Service station code</w:t>
            </w:r>
          </w:p>
          <w:p w14:paraId="6CCDD392" w14:textId="6ABAB12F" w:rsidR="001668ED" w:rsidRPr="009F1CD6" w:rsidRDefault="001668ED" w:rsidP="00891000">
            <w:pPr>
              <w:pStyle w:val="QPPTableTextBody"/>
              <w:rPr>
                <w:rPrChange w:id="46" w:author="Alisha Pettit" w:date="2019-05-24T12:09:00Z">
                  <w:rPr/>
                </w:rPrChange>
              </w:rPr>
            </w:pPr>
            <w:r w:rsidRPr="009F1CD6">
              <w:rPr>
                <w:rPrChange w:id="47" w:author="Alisha Pettit" w:date="2019-05-24T12:09:00Z">
                  <w:rPr/>
                </w:rPrChange>
              </w:rPr>
              <w:t>Short-term accommodation code</w:t>
            </w:r>
          </w:p>
          <w:p w14:paraId="2F3A86F8" w14:textId="1AD63262" w:rsidR="00F01494" w:rsidRPr="00EF6848" w:rsidRDefault="00F01494" w:rsidP="00952971">
            <w:pPr>
              <w:pStyle w:val="QPPTableTextBody"/>
            </w:pPr>
            <w:r w:rsidRPr="009F1CD6">
              <w:rPr>
                <w:rPrChange w:id="48" w:author="Alisha Pettit" w:date="2019-05-24T12:09:00Z">
                  <w:rPr/>
                </w:rPrChange>
              </w:rPr>
              <w:t>Small-scale non-residential uses code</w:t>
            </w:r>
          </w:p>
          <w:p w14:paraId="7358A68A" w14:textId="08338549" w:rsidR="001668ED" w:rsidRPr="009F1CD6" w:rsidRDefault="001668ED" w:rsidP="00891000">
            <w:pPr>
              <w:pStyle w:val="QPPTableTextBody"/>
              <w:rPr>
                <w:rPrChange w:id="49" w:author="Alisha Pettit" w:date="2019-05-24T12:09:00Z">
                  <w:rPr/>
                </w:rPrChange>
              </w:rPr>
            </w:pPr>
            <w:r w:rsidRPr="009F1CD6">
              <w:rPr>
                <w:rPrChange w:id="50" w:author="Alisha Pettit" w:date="2019-05-24T12:09:00Z">
                  <w:rPr/>
                </w:rPrChange>
              </w:rPr>
              <w:t>Special purpose code</w:t>
            </w:r>
          </w:p>
          <w:p w14:paraId="2AFA0328" w14:textId="2A51E44B" w:rsidR="001668ED" w:rsidRPr="009F1CD6" w:rsidRDefault="001668ED" w:rsidP="00891000">
            <w:pPr>
              <w:pStyle w:val="QPPTableTextBody"/>
              <w:rPr>
                <w:rPrChange w:id="51" w:author="Alisha Pettit" w:date="2019-05-24T12:09:00Z">
                  <w:rPr/>
                </w:rPrChange>
              </w:rPr>
            </w:pPr>
            <w:r w:rsidRPr="009F1CD6">
              <w:rPr>
                <w:rPrChange w:id="52" w:author="Alisha Pettit" w:date="2019-05-24T12:09:00Z">
                  <w:rPr/>
                </w:rPrChange>
              </w:rPr>
              <w:t>Specialised centre code</w:t>
            </w:r>
          </w:p>
          <w:p w14:paraId="5457D54B" w14:textId="4DFDA927" w:rsidR="001668ED" w:rsidRPr="009F1CD6" w:rsidRDefault="001668ED" w:rsidP="00891000">
            <w:pPr>
              <w:pStyle w:val="QPPTableTextBody"/>
              <w:rPr>
                <w:rPrChange w:id="53" w:author="Alisha Pettit" w:date="2019-05-24T12:09:00Z">
                  <w:rPr/>
                </w:rPrChange>
              </w:rPr>
            </w:pPr>
            <w:r w:rsidRPr="009F1CD6">
              <w:rPr>
                <w:rPrChange w:id="54" w:author="Alisha Pettit" w:date="2019-05-24T12:09:00Z">
                  <w:rPr/>
                </w:rPrChange>
              </w:rPr>
              <w:t>Telecommunications facility code</w:t>
            </w:r>
          </w:p>
          <w:p w14:paraId="489E8E30" w14:textId="4FDC3D47" w:rsidR="00CD1139" w:rsidRDefault="001668ED" w:rsidP="00891000">
            <w:pPr>
              <w:pStyle w:val="QPPTableTextBody"/>
            </w:pPr>
            <w:r w:rsidRPr="009F1CD6">
              <w:rPr>
                <w:rPrChange w:id="55" w:author="Alisha Pettit" w:date="2019-05-24T12:09:00Z">
                  <w:rPr/>
                </w:rPrChange>
              </w:rPr>
              <w:t>Tourist park and relocatable home park code</w:t>
            </w:r>
          </w:p>
          <w:p w14:paraId="15EDFB47" w14:textId="77777777" w:rsidR="00CD1139" w:rsidRPr="00CD1139" w:rsidRDefault="00CD1139" w:rsidP="00B826AF"/>
          <w:p w14:paraId="1A9EBFFB" w14:textId="77777777" w:rsidR="00CD1139" w:rsidRPr="00CD1139" w:rsidRDefault="00CD1139" w:rsidP="00B826AF"/>
          <w:p w14:paraId="46DF1E16" w14:textId="65CD9374" w:rsidR="001668ED" w:rsidRPr="00CD1139" w:rsidRDefault="001668ED" w:rsidP="00B826AF"/>
        </w:tc>
      </w:tr>
      <w:tr w:rsidR="001668ED" w14:paraId="5E292FD8" w14:textId="77777777" w:rsidTr="00474393">
        <w:tc>
          <w:tcPr>
            <w:tcW w:w="8522" w:type="dxa"/>
            <w:shd w:val="clear" w:color="auto" w:fill="auto"/>
          </w:tcPr>
          <w:p w14:paraId="727719E4" w14:textId="77777777" w:rsidR="001668ED" w:rsidRDefault="001668ED" w:rsidP="00E9236C">
            <w:pPr>
              <w:pStyle w:val="QPPTableTextBold"/>
              <w:rPr>
                <w:sz w:val="16"/>
              </w:rPr>
            </w:pPr>
            <w:bookmarkStart w:id="56" w:name="OtherDevelopmentCodes"/>
            <w:r>
              <w:lastRenderedPageBreak/>
              <w:t>Other development codes</w:t>
            </w:r>
            <w:bookmarkEnd w:id="56"/>
          </w:p>
        </w:tc>
      </w:tr>
      <w:tr w:rsidR="001668ED" w14:paraId="418EBBBA" w14:textId="77777777" w:rsidTr="00474393">
        <w:tc>
          <w:tcPr>
            <w:tcW w:w="8522" w:type="dxa"/>
            <w:shd w:val="clear" w:color="auto" w:fill="auto"/>
          </w:tcPr>
          <w:p w14:paraId="1B0F42A5" w14:textId="4066D88E" w:rsidR="001668ED" w:rsidRPr="00770B8C" w:rsidRDefault="001668ED" w:rsidP="00770B8C">
            <w:pPr>
              <w:pStyle w:val="QPPTableTextBody"/>
            </w:pPr>
            <w:r w:rsidRPr="009F1CD6">
              <w:rPr>
                <w:rPrChange w:id="57" w:author="Alisha Pettit" w:date="2019-05-24T12:09:00Z">
                  <w:rPr/>
                </w:rPrChange>
              </w:rPr>
              <w:t xml:space="preserve">Demolition of </w:t>
            </w:r>
            <w:r w:rsidR="00D71649" w:rsidRPr="009F1CD6">
              <w:rPr>
                <w:rPrChange w:id="58" w:author="Alisha Pettit" w:date="2019-05-24T12:09:00Z">
                  <w:rPr/>
                </w:rPrChange>
              </w:rPr>
              <w:t>rooming accom</w:t>
            </w:r>
            <w:r w:rsidR="00BB7FEA" w:rsidRPr="009F1CD6">
              <w:rPr>
                <w:rPrChange w:id="59" w:author="Alisha Pettit" w:date="2019-05-24T12:09:00Z">
                  <w:rPr/>
                </w:rPrChange>
              </w:rPr>
              <w:t>m</w:t>
            </w:r>
            <w:r w:rsidR="00D71649" w:rsidRPr="009F1CD6">
              <w:rPr>
                <w:rPrChange w:id="60" w:author="Alisha Pettit" w:date="2019-05-24T12:09:00Z">
                  <w:rPr/>
                </w:rPrChange>
              </w:rPr>
              <w:t xml:space="preserve">odation </w:t>
            </w:r>
            <w:r w:rsidRPr="009F1CD6">
              <w:rPr>
                <w:rPrChange w:id="61" w:author="Alisha Pettit" w:date="2019-05-24T12:09:00Z">
                  <w:rPr/>
                </w:rPrChange>
              </w:rPr>
              <w:t>code</w:t>
            </w:r>
          </w:p>
          <w:p w14:paraId="337C7A00" w14:textId="2FD9E2AA" w:rsidR="001668ED" w:rsidRPr="00B638C5" w:rsidRDefault="001668ED" w:rsidP="002C2003">
            <w:pPr>
              <w:pStyle w:val="QPPTableTextBody"/>
            </w:pPr>
            <w:r w:rsidRPr="009F1CD6">
              <w:rPr>
                <w:rPrChange w:id="62" w:author="Alisha Pettit" w:date="2019-05-24T12:09:00Z">
                  <w:rPr/>
                </w:rPrChange>
              </w:rPr>
              <w:t>Filling and excavation code</w:t>
            </w:r>
          </w:p>
          <w:p w14:paraId="49612578" w14:textId="32B06AE1" w:rsidR="001668ED" w:rsidRPr="009F1CD6" w:rsidRDefault="001668ED" w:rsidP="00891000">
            <w:pPr>
              <w:pStyle w:val="QPPTableTextBody"/>
              <w:rPr>
                <w:rPrChange w:id="63" w:author="Alisha Pettit" w:date="2019-05-24T12:09:00Z">
                  <w:rPr/>
                </w:rPrChange>
              </w:rPr>
            </w:pPr>
            <w:r w:rsidRPr="009F1CD6">
              <w:rPr>
                <w:rPrChange w:id="64" w:author="Alisha Pettit" w:date="2019-05-24T12:09:00Z">
                  <w:rPr/>
                </w:rPrChange>
              </w:rPr>
              <w:t>Infrastructure design code</w:t>
            </w:r>
          </w:p>
          <w:p w14:paraId="2EE753C5" w14:textId="0239CA65" w:rsidR="001668ED" w:rsidRPr="009F1CD6" w:rsidRDefault="001668ED" w:rsidP="00891000">
            <w:pPr>
              <w:pStyle w:val="QPPTableTextBody"/>
              <w:rPr>
                <w:rPrChange w:id="65" w:author="Alisha Pettit" w:date="2019-05-24T12:09:00Z">
                  <w:rPr/>
                </w:rPrChange>
              </w:rPr>
            </w:pPr>
            <w:r w:rsidRPr="009F1CD6">
              <w:rPr>
                <w:rPrChange w:id="66" w:author="Alisha Pettit" w:date="2019-05-24T12:09:00Z">
                  <w:rPr/>
                </w:rPrChange>
              </w:rPr>
              <w:t>Landscape work code</w:t>
            </w:r>
          </w:p>
          <w:p w14:paraId="7B858AF9" w14:textId="349B2520" w:rsidR="001668ED" w:rsidRPr="009F1CD6" w:rsidRDefault="001668ED" w:rsidP="00891000">
            <w:pPr>
              <w:pStyle w:val="QPPTableTextBody"/>
              <w:rPr>
                <w:rPrChange w:id="67" w:author="Alisha Pettit" w:date="2019-05-24T12:09:00Z">
                  <w:rPr/>
                </w:rPrChange>
              </w:rPr>
            </w:pPr>
            <w:r w:rsidRPr="009F1CD6">
              <w:rPr>
                <w:rPrChange w:id="68" w:author="Alisha Pettit" w:date="2019-05-24T12:09:00Z">
                  <w:rPr/>
                </w:rPrChange>
              </w:rPr>
              <w:t>Operational work code</w:t>
            </w:r>
          </w:p>
          <w:p w14:paraId="4D316D90" w14:textId="00BC7534" w:rsidR="001668ED" w:rsidRPr="009F1CD6" w:rsidRDefault="001668ED" w:rsidP="00891000">
            <w:pPr>
              <w:pStyle w:val="QPPTableTextBody"/>
              <w:rPr>
                <w:rPrChange w:id="69" w:author="Alisha Pettit" w:date="2019-05-24T12:09:00Z">
                  <w:rPr/>
                </w:rPrChange>
              </w:rPr>
            </w:pPr>
            <w:r w:rsidRPr="009F1CD6">
              <w:rPr>
                <w:rPrChange w:id="70" w:author="Alisha Pettit" w:date="2019-05-24T12:09:00Z">
                  <w:rPr/>
                </w:rPrChange>
              </w:rPr>
              <w:t>Outdoor lighting code</w:t>
            </w:r>
          </w:p>
          <w:p w14:paraId="7C4517EF" w14:textId="7ADC2A60" w:rsidR="001668ED" w:rsidRPr="009F1CD6" w:rsidRDefault="001668ED" w:rsidP="00891000">
            <w:pPr>
              <w:pStyle w:val="QPPTableTextBody"/>
              <w:rPr>
                <w:rPrChange w:id="71" w:author="Alisha Pettit" w:date="2019-05-24T12:09:00Z">
                  <w:rPr/>
                </w:rPrChange>
              </w:rPr>
            </w:pPr>
            <w:r w:rsidRPr="009F1CD6">
              <w:rPr>
                <w:rPrChange w:id="72" w:author="Alisha Pettit" w:date="2019-05-24T12:09:00Z">
                  <w:rPr/>
                </w:rPrChange>
              </w:rPr>
              <w:t>Prescribed tidal work code</w:t>
            </w:r>
          </w:p>
          <w:p w14:paraId="01B417E0" w14:textId="59B10353" w:rsidR="00F01494" w:rsidRPr="009F1CD6" w:rsidRDefault="00F01494" w:rsidP="00F01494">
            <w:pPr>
              <w:pStyle w:val="QPPTableTextBody"/>
              <w:rPr>
                <w:rPrChange w:id="73" w:author="Alisha Pettit" w:date="2019-05-24T12:09:00Z">
                  <w:rPr/>
                </w:rPrChange>
              </w:rPr>
            </w:pPr>
            <w:r w:rsidRPr="009F1CD6">
              <w:rPr>
                <w:rPrChange w:id="74" w:author="Alisha Pettit" w:date="2019-05-24T12:09:00Z">
                  <w:rPr/>
                </w:rPrChange>
              </w:rPr>
              <w:t>Stormwater code</w:t>
            </w:r>
          </w:p>
          <w:p w14:paraId="75049D27" w14:textId="0C314489" w:rsidR="001668ED" w:rsidRPr="009F1CD6" w:rsidRDefault="001668ED" w:rsidP="00F01494">
            <w:pPr>
              <w:pStyle w:val="QPPTableTextBody"/>
              <w:rPr>
                <w:rPrChange w:id="75" w:author="Alisha Pettit" w:date="2019-05-24T12:09:00Z">
                  <w:rPr/>
                </w:rPrChange>
              </w:rPr>
            </w:pPr>
            <w:r w:rsidRPr="009F1CD6">
              <w:rPr>
                <w:rPrChange w:id="76" w:author="Alisha Pettit" w:date="2019-05-24T12:09:00Z">
                  <w:rPr/>
                </w:rPrChange>
              </w:rPr>
              <w:t>Subdivision code</w:t>
            </w:r>
          </w:p>
          <w:p w14:paraId="4D0DC486" w14:textId="139C0C40" w:rsidR="001668ED" w:rsidRPr="009F1CD6" w:rsidRDefault="001668ED" w:rsidP="00891000">
            <w:pPr>
              <w:pStyle w:val="QPPTableTextBody"/>
              <w:rPr>
                <w:rPrChange w:id="77" w:author="Alisha Pettit" w:date="2019-05-24T12:09:00Z">
                  <w:rPr/>
                </w:rPrChange>
              </w:rPr>
            </w:pPr>
            <w:r w:rsidRPr="009F1CD6">
              <w:rPr>
                <w:rPrChange w:id="78" w:author="Alisha Pettit" w:date="2019-05-24T12:09:00Z">
                  <w:rPr/>
                </w:rPrChange>
              </w:rPr>
              <w:t>Transport, access, parking and servicing code</w:t>
            </w:r>
          </w:p>
          <w:p w14:paraId="2439340E" w14:textId="5114AE6E" w:rsidR="001668ED" w:rsidRPr="00EF6848" w:rsidRDefault="001668ED" w:rsidP="00EF6848">
            <w:pPr>
              <w:pStyle w:val="QPPTableTextBody"/>
            </w:pPr>
            <w:r w:rsidRPr="009F1CD6">
              <w:rPr>
                <w:rPrChange w:id="79" w:author="Alisha Pettit" w:date="2019-05-24T12:09:00Z">
                  <w:rPr/>
                </w:rPrChange>
              </w:rPr>
              <w:t>Wastewater code</w:t>
            </w:r>
          </w:p>
        </w:tc>
      </w:tr>
    </w:tbl>
    <w:p w14:paraId="1BC4A2B8" w14:textId="77777777" w:rsidR="00FB4873" w:rsidRDefault="00FB4873" w:rsidP="00413C0C">
      <w:pPr>
        <w:pStyle w:val="QPPBodytext"/>
      </w:pPr>
    </w:p>
    <w:sectPr w:rsidR="00FB4873">
      <w:headerReference w:type="even" r:id="rId7"/>
      <w:foot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24254" w14:textId="77777777" w:rsidR="00DB354F" w:rsidRDefault="00DB354F">
      <w:r>
        <w:separator/>
      </w:r>
    </w:p>
  </w:endnote>
  <w:endnote w:type="continuationSeparator" w:id="0">
    <w:p w14:paraId="4B1D7628" w14:textId="77777777" w:rsidR="00DB354F" w:rsidRDefault="00DB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4F1CF" w14:textId="11CC92DD" w:rsidR="0043231D" w:rsidRPr="00115F73" w:rsidRDefault="00DD59FE" w:rsidP="00115F73">
    <w:pPr>
      <w:pStyle w:val="QPPFooter"/>
    </w:pPr>
    <w:r w:rsidRPr="00DD59FE">
      <w:t>Part 9 - Development Codes (Preliminary)</w:t>
    </w:r>
    <w:r>
      <w:ptab w:relativeTo="margin" w:alignment="center" w:leader="none"/>
    </w:r>
    <w:r>
      <w:ptab w:relativeTo="margin" w:alignment="right" w:leader="none"/>
    </w:r>
    <w:r w:rsidRPr="00DD59FE">
      <w:t xml:space="preserve">Effective </w:t>
    </w:r>
    <w:r w:rsidR="00860924">
      <w:t>31 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7329E" w14:textId="77777777" w:rsidR="00DB354F" w:rsidRDefault="00DB354F">
      <w:r>
        <w:separator/>
      </w:r>
    </w:p>
  </w:footnote>
  <w:footnote w:type="continuationSeparator" w:id="0">
    <w:p w14:paraId="15D11330" w14:textId="77777777" w:rsidR="00DB354F" w:rsidRDefault="00DB3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95958" w14:textId="77777777" w:rsidR="00115F73" w:rsidRDefault="009F1CD6">
    <w:pPr>
      <w:pStyle w:val="Header"/>
    </w:pPr>
    <w:r>
      <w:rPr>
        <w:noProof/>
      </w:rPr>
      <w:pict w14:anchorId="610621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199950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C5D9A" w14:textId="77777777" w:rsidR="00115F73" w:rsidRDefault="009F1CD6">
    <w:pPr>
      <w:pStyle w:val="Header"/>
    </w:pPr>
    <w:r>
      <w:rPr>
        <w:noProof/>
      </w:rPr>
      <w:pict w14:anchorId="434A03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199949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6"/>
  </w:num>
  <w:num w:numId="4">
    <w:abstractNumId w:val="10"/>
  </w:num>
  <w:num w:numId="5">
    <w:abstractNumId w:val="29"/>
  </w:num>
  <w:num w:numId="6">
    <w:abstractNumId w:val="15"/>
  </w:num>
  <w:num w:numId="7">
    <w:abstractNumId w:val="32"/>
  </w:num>
  <w:num w:numId="8">
    <w:abstractNumId w:val="18"/>
  </w:num>
  <w:num w:numId="9">
    <w:abstractNumId w:val="22"/>
  </w:num>
  <w:num w:numId="10">
    <w:abstractNumId w:val="25"/>
  </w:num>
  <w:num w:numId="11">
    <w:abstractNumId w:val="12"/>
  </w:num>
  <w:num w:numId="12">
    <w:abstractNumId w:val="19"/>
  </w:num>
  <w:num w:numId="13">
    <w:abstractNumId w:val="11"/>
  </w:num>
  <w:num w:numId="14">
    <w:abstractNumId w:val="3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5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22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22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35"/>
  </w:num>
  <w:num w:numId="38">
    <w:abstractNumId w:val="20"/>
  </w:num>
  <w:num w:numId="39">
    <w:abstractNumId w:val="17"/>
  </w:num>
  <w:num w:numId="40">
    <w:abstractNumId w:val="34"/>
  </w:num>
  <w:num w:numId="41">
    <w:abstractNumId w:val="14"/>
  </w:num>
  <w:num w:numId="42">
    <w:abstractNumId w:val="36"/>
  </w:num>
  <w:num w:numId="43">
    <w:abstractNumId w:val="13"/>
  </w:num>
  <w:num w:numId="44">
    <w:abstractNumId w:val="26"/>
  </w:num>
  <w:num w:numId="45">
    <w:abstractNumId w:val="21"/>
  </w:num>
  <w:num w:numId="46">
    <w:abstractNumId w:val="23"/>
  </w:num>
  <w:num w:numId="47">
    <w:abstractNumId w:val="27"/>
  </w:num>
  <w:num w:numId="48">
    <w:abstractNumId w:val="27"/>
    <w:lvlOverride w:ilvl="0">
      <w:startOverride w:val="1"/>
    </w:lvlOverride>
  </w:num>
  <w:num w:numId="49">
    <w:abstractNumId w:val="31"/>
  </w:num>
  <w:num w:numId="50">
    <w:abstractNumId w:val="30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edit="trackedChanges" w:formatting="1" w:enforcement="1" w:cryptProviderType="rsaAES" w:cryptAlgorithmClass="hash" w:cryptAlgorithmType="typeAny" w:cryptAlgorithmSid="14" w:cryptSpinCount="100000" w:hash="JbIkNqd2cPbVHFC1yccMEmiNtVhwYOutUwBJOfb/9EtxVFToYgHVdTUbDZ/oUCcMK0TkfyuBHH0ae6mDUOl04g==" w:salt="j8XugrF+jheR2wH5YvbK8w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B34"/>
    <w:rsid w:val="00012447"/>
    <w:rsid w:val="00032172"/>
    <w:rsid w:val="00033FB3"/>
    <w:rsid w:val="00061E44"/>
    <w:rsid w:val="00064DA5"/>
    <w:rsid w:val="000806D2"/>
    <w:rsid w:val="000819DA"/>
    <w:rsid w:val="000836D7"/>
    <w:rsid w:val="00090411"/>
    <w:rsid w:val="00090BF8"/>
    <w:rsid w:val="000918AE"/>
    <w:rsid w:val="00095975"/>
    <w:rsid w:val="000A4740"/>
    <w:rsid w:val="000A60D3"/>
    <w:rsid w:val="000B1B8D"/>
    <w:rsid w:val="000B5B9F"/>
    <w:rsid w:val="000B688C"/>
    <w:rsid w:val="000C319C"/>
    <w:rsid w:val="000C3812"/>
    <w:rsid w:val="000C7528"/>
    <w:rsid w:val="000E15DC"/>
    <w:rsid w:val="000E7574"/>
    <w:rsid w:val="00101B0A"/>
    <w:rsid w:val="00106BAC"/>
    <w:rsid w:val="0010786A"/>
    <w:rsid w:val="00115F73"/>
    <w:rsid w:val="0012147D"/>
    <w:rsid w:val="001224C9"/>
    <w:rsid w:val="00130BB7"/>
    <w:rsid w:val="00145039"/>
    <w:rsid w:val="001546C0"/>
    <w:rsid w:val="00164875"/>
    <w:rsid w:val="001668ED"/>
    <w:rsid w:val="001A19CD"/>
    <w:rsid w:val="001C75C9"/>
    <w:rsid w:val="001C7823"/>
    <w:rsid w:val="001E2F5A"/>
    <w:rsid w:val="001E7CE4"/>
    <w:rsid w:val="001F4BB6"/>
    <w:rsid w:val="00213E80"/>
    <w:rsid w:val="00213FA1"/>
    <w:rsid w:val="00222A06"/>
    <w:rsid w:val="0024631D"/>
    <w:rsid w:val="00246C6D"/>
    <w:rsid w:val="00250D16"/>
    <w:rsid w:val="00261E75"/>
    <w:rsid w:val="00263C65"/>
    <w:rsid w:val="0026538C"/>
    <w:rsid w:val="0026542C"/>
    <w:rsid w:val="00266CA0"/>
    <w:rsid w:val="00266E46"/>
    <w:rsid w:val="00271DE8"/>
    <w:rsid w:val="0028130A"/>
    <w:rsid w:val="00282E79"/>
    <w:rsid w:val="00286CAA"/>
    <w:rsid w:val="002917B5"/>
    <w:rsid w:val="002A02E5"/>
    <w:rsid w:val="002A18C9"/>
    <w:rsid w:val="002A1D9B"/>
    <w:rsid w:val="002C0ED9"/>
    <w:rsid w:val="002C2003"/>
    <w:rsid w:val="002C6ED3"/>
    <w:rsid w:val="002D08D1"/>
    <w:rsid w:val="002D4D7E"/>
    <w:rsid w:val="002E0E9B"/>
    <w:rsid w:val="002E7FCA"/>
    <w:rsid w:val="002F1CBE"/>
    <w:rsid w:val="003330F1"/>
    <w:rsid w:val="00364B17"/>
    <w:rsid w:val="00365C65"/>
    <w:rsid w:val="0037390D"/>
    <w:rsid w:val="003752B7"/>
    <w:rsid w:val="00385F84"/>
    <w:rsid w:val="003C3C1F"/>
    <w:rsid w:val="003E04F4"/>
    <w:rsid w:val="003E0CA1"/>
    <w:rsid w:val="003F3180"/>
    <w:rsid w:val="003F562F"/>
    <w:rsid w:val="003F7A99"/>
    <w:rsid w:val="00412212"/>
    <w:rsid w:val="00413C0C"/>
    <w:rsid w:val="00424859"/>
    <w:rsid w:val="0043231D"/>
    <w:rsid w:val="0045047C"/>
    <w:rsid w:val="00450B34"/>
    <w:rsid w:val="004555A2"/>
    <w:rsid w:val="00455938"/>
    <w:rsid w:val="00455F65"/>
    <w:rsid w:val="00464EFA"/>
    <w:rsid w:val="00466B54"/>
    <w:rsid w:val="00474393"/>
    <w:rsid w:val="0048145B"/>
    <w:rsid w:val="0048652E"/>
    <w:rsid w:val="0049766B"/>
    <w:rsid w:val="004A1308"/>
    <w:rsid w:val="004B1293"/>
    <w:rsid w:val="004C122F"/>
    <w:rsid w:val="004C2488"/>
    <w:rsid w:val="004C7790"/>
    <w:rsid w:val="004D2A81"/>
    <w:rsid w:val="004F08CB"/>
    <w:rsid w:val="004F176A"/>
    <w:rsid w:val="004F71EB"/>
    <w:rsid w:val="004F7A32"/>
    <w:rsid w:val="005007FB"/>
    <w:rsid w:val="005029FF"/>
    <w:rsid w:val="00506688"/>
    <w:rsid w:val="00540B36"/>
    <w:rsid w:val="00553ABE"/>
    <w:rsid w:val="00562056"/>
    <w:rsid w:val="00567093"/>
    <w:rsid w:val="0056718A"/>
    <w:rsid w:val="0057498B"/>
    <w:rsid w:val="00575951"/>
    <w:rsid w:val="005767BB"/>
    <w:rsid w:val="00586726"/>
    <w:rsid w:val="00591D80"/>
    <w:rsid w:val="0059274F"/>
    <w:rsid w:val="00597791"/>
    <w:rsid w:val="005A3F61"/>
    <w:rsid w:val="005B0949"/>
    <w:rsid w:val="005C66DE"/>
    <w:rsid w:val="005E0F6E"/>
    <w:rsid w:val="005E4338"/>
    <w:rsid w:val="005E5EDA"/>
    <w:rsid w:val="005E69F3"/>
    <w:rsid w:val="005F1A5D"/>
    <w:rsid w:val="005F2246"/>
    <w:rsid w:val="005F5B23"/>
    <w:rsid w:val="00602E98"/>
    <w:rsid w:val="00606186"/>
    <w:rsid w:val="00607FD8"/>
    <w:rsid w:val="00630C46"/>
    <w:rsid w:val="0063521A"/>
    <w:rsid w:val="00650E3B"/>
    <w:rsid w:val="00651899"/>
    <w:rsid w:val="00651D8C"/>
    <w:rsid w:val="006542E8"/>
    <w:rsid w:val="00656ED8"/>
    <w:rsid w:val="0066022D"/>
    <w:rsid w:val="0066108E"/>
    <w:rsid w:val="006964DD"/>
    <w:rsid w:val="006A494F"/>
    <w:rsid w:val="006A7E17"/>
    <w:rsid w:val="006E103D"/>
    <w:rsid w:val="006E7A22"/>
    <w:rsid w:val="006F4BBF"/>
    <w:rsid w:val="0070457B"/>
    <w:rsid w:val="00720115"/>
    <w:rsid w:val="0072326D"/>
    <w:rsid w:val="00723A35"/>
    <w:rsid w:val="007358FF"/>
    <w:rsid w:val="00737CCC"/>
    <w:rsid w:val="00751AC1"/>
    <w:rsid w:val="007561E1"/>
    <w:rsid w:val="00764313"/>
    <w:rsid w:val="00770B8C"/>
    <w:rsid w:val="00784277"/>
    <w:rsid w:val="0079620E"/>
    <w:rsid w:val="007A6588"/>
    <w:rsid w:val="007B208B"/>
    <w:rsid w:val="007C3A9A"/>
    <w:rsid w:val="007C757B"/>
    <w:rsid w:val="007D13EB"/>
    <w:rsid w:val="007D7A4D"/>
    <w:rsid w:val="007E35E4"/>
    <w:rsid w:val="007E4AA5"/>
    <w:rsid w:val="007F24CB"/>
    <w:rsid w:val="007F38EA"/>
    <w:rsid w:val="007F6793"/>
    <w:rsid w:val="00800CF8"/>
    <w:rsid w:val="00824B75"/>
    <w:rsid w:val="00826EC8"/>
    <w:rsid w:val="008278F1"/>
    <w:rsid w:val="00827EAE"/>
    <w:rsid w:val="00833112"/>
    <w:rsid w:val="00833D0F"/>
    <w:rsid w:val="00847293"/>
    <w:rsid w:val="00850306"/>
    <w:rsid w:val="0085087F"/>
    <w:rsid w:val="00860924"/>
    <w:rsid w:val="008639F3"/>
    <w:rsid w:val="00863CDA"/>
    <w:rsid w:val="00885D56"/>
    <w:rsid w:val="00891000"/>
    <w:rsid w:val="008C1F44"/>
    <w:rsid w:val="008C6E2B"/>
    <w:rsid w:val="008E22C1"/>
    <w:rsid w:val="008F51C8"/>
    <w:rsid w:val="00903C93"/>
    <w:rsid w:val="0090771F"/>
    <w:rsid w:val="00912DA7"/>
    <w:rsid w:val="0091728C"/>
    <w:rsid w:val="00925B44"/>
    <w:rsid w:val="00931E8F"/>
    <w:rsid w:val="00937A16"/>
    <w:rsid w:val="0094496A"/>
    <w:rsid w:val="00952971"/>
    <w:rsid w:val="0095541E"/>
    <w:rsid w:val="009574AE"/>
    <w:rsid w:val="00961D98"/>
    <w:rsid w:val="00963ECD"/>
    <w:rsid w:val="009775E2"/>
    <w:rsid w:val="0098103C"/>
    <w:rsid w:val="00982415"/>
    <w:rsid w:val="0098330E"/>
    <w:rsid w:val="00985AB3"/>
    <w:rsid w:val="009A1EDE"/>
    <w:rsid w:val="009B67C7"/>
    <w:rsid w:val="009E01DF"/>
    <w:rsid w:val="009F1CD6"/>
    <w:rsid w:val="009F7594"/>
    <w:rsid w:val="009F75B7"/>
    <w:rsid w:val="00A10CCD"/>
    <w:rsid w:val="00A20804"/>
    <w:rsid w:val="00A2553D"/>
    <w:rsid w:val="00A32733"/>
    <w:rsid w:val="00A3689B"/>
    <w:rsid w:val="00A54AAB"/>
    <w:rsid w:val="00A55D44"/>
    <w:rsid w:val="00A61573"/>
    <w:rsid w:val="00A621D9"/>
    <w:rsid w:val="00A62A67"/>
    <w:rsid w:val="00A7069F"/>
    <w:rsid w:val="00A75FF5"/>
    <w:rsid w:val="00AA00A0"/>
    <w:rsid w:val="00AC5314"/>
    <w:rsid w:val="00AC7D33"/>
    <w:rsid w:val="00AD2B4E"/>
    <w:rsid w:val="00AD2C79"/>
    <w:rsid w:val="00AF3C33"/>
    <w:rsid w:val="00B0159D"/>
    <w:rsid w:val="00B03375"/>
    <w:rsid w:val="00B24AAE"/>
    <w:rsid w:val="00B26C37"/>
    <w:rsid w:val="00B30031"/>
    <w:rsid w:val="00B3498E"/>
    <w:rsid w:val="00B45E63"/>
    <w:rsid w:val="00B4711E"/>
    <w:rsid w:val="00B615CF"/>
    <w:rsid w:val="00B638C5"/>
    <w:rsid w:val="00B66D16"/>
    <w:rsid w:val="00B77351"/>
    <w:rsid w:val="00B800AD"/>
    <w:rsid w:val="00B826AF"/>
    <w:rsid w:val="00B832DD"/>
    <w:rsid w:val="00B96356"/>
    <w:rsid w:val="00B97FC6"/>
    <w:rsid w:val="00BB7FEA"/>
    <w:rsid w:val="00BC0DCD"/>
    <w:rsid w:val="00BC2E2D"/>
    <w:rsid w:val="00BD25C9"/>
    <w:rsid w:val="00BE7467"/>
    <w:rsid w:val="00BF4A60"/>
    <w:rsid w:val="00BF55A9"/>
    <w:rsid w:val="00BF65D4"/>
    <w:rsid w:val="00BF6A6C"/>
    <w:rsid w:val="00C00CB9"/>
    <w:rsid w:val="00C0116B"/>
    <w:rsid w:val="00C4018A"/>
    <w:rsid w:val="00C4052D"/>
    <w:rsid w:val="00C445B5"/>
    <w:rsid w:val="00C4498E"/>
    <w:rsid w:val="00C45DF2"/>
    <w:rsid w:val="00C46A14"/>
    <w:rsid w:val="00C510D8"/>
    <w:rsid w:val="00C7195D"/>
    <w:rsid w:val="00C72384"/>
    <w:rsid w:val="00C74C66"/>
    <w:rsid w:val="00C75953"/>
    <w:rsid w:val="00C775B7"/>
    <w:rsid w:val="00C77D39"/>
    <w:rsid w:val="00C845FD"/>
    <w:rsid w:val="00CB3BF0"/>
    <w:rsid w:val="00CC14B0"/>
    <w:rsid w:val="00CC1DC5"/>
    <w:rsid w:val="00CC7DB7"/>
    <w:rsid w:val="00CD1139"/>
    <w:rsid w:val="00CE01B3"/>
    <w:rsid w:val="00CE3D5D"/>
    <w:rsid w:val="00D14C19"/>
    <w:rsid w:val="00D238F7"/>
    <w:rsid w:val="00D27D2B"/>
    <w:rsid w:val="00D417C5"/>
    <w:rsid w:val="00D5012F"/>
    <w:rsid w:val="00D52995"/>
    <w:rsid w:val="00D5404C"/>
    <w:rsid w:val="00D61A3F"/>
    <w:rsid w:val="00D6286F"/>
    <w:rsid w:val="00D71649"/>
    <w:rsid w:val="00D72580"/>
    <w:rsid w:val="00D76F7E"/>
    <w:rsid w:val="00D96DA2"/>
    <w:rsid w:val="00DA7D83"/>
    <w:rsid w:val="00DB354F"/>
    <w:rsid w:val="00DC655C"/>
    <w:rsid w:val="00DD0273"/>
    <w:rsid w:val="00DD0DAA"/>
    <w:rsid w:val="00DD1F50"/>
    <w:rsid w:val="00DD59FE"/>
    <w:rsid w:val="00DE5C8A"/>
    <w:rsid w:val="00DE75AE"/>
    <w:rsid w:val="00DF2490"/>
    <w:rsid w:val="00DF2A45"/>
    <w:rsid w:val="00E22102"/>
    <w:rsid w:val="00E37BD0"/>
    <w:rsid w:val="00E409F0"/>
    <w:rsid w:val="00E446E6"/>
    <w:rsid w:val="00E46EC9"/>
    <w:rsid w:val="00E50643"/>
    <w:rsid w:val="00E62FBC"/>
    <w:rsid w:val="00E9236C"/>
    <w:rsid w:val="00E97572"/>
    <w:rsid w:val="00EA3B13"/>
    <w:rsid w:val="00EA7943"/>
    <w:rsid w:val="00EB33E6"/>
    <w:rsid w:val="00EB362D"/>
    <w:rsid w:val="00ED1F82"/>
    <w:rsid w:val="00ED5B36"/>
    <w:rsid w:val="00ED6254"/>
    <w:rsid w:val="00EF6848"/>
    <w:rsid w:val="00F01494"/>
    <w:rsid w:val="00F01BF2"/>
    <w:rsid w:val="00F05BED"/>
    <w:rsid w:val="00F06144"/>
    <w:rsid w:val="00F14BEA"/>
    <w:rsid w:val="00F23DEC"/>
    <w:rsid w:val="00F54929"/>
    <w:rsid w:val="00F60F37"/>
    <w:rsid w:val="00F807EC"/>
    <w:rsid w:val="00F80B48"/>
    <w:rsid w:val="00F82902"/>
    <w:rsid w:val="00FA1F22"/>
    <w:rsid w:val="00FB0EDF"/>
    <w:rsid w:val="00FB4873"/>
    <w:rsid w:val="00FC4613"/>
    <w:rsid w:val="00FC6D75"/>
    <w:rsid w:val="00FD47E6"/>
    <w:rsid w:val="00FE1F38"/>
    <w:rsid w:val="00FF1327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03161A8"/>
  <w15:docId w15:val="{35CFDAD9-F67F-4753-A660-1AEEF92D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9F1CD6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locked/>
    <w:rsid w:val="0086092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86092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6092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8609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8609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86092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86092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86092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86092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9F1CD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F1CD6"/>
  </w:style>
  <w:style w:type="paragraph" w:customStyle="1" w:styleId="QPPBodytext">
    <w:name w:val="QPP Body text"/>
    <w:basedOn w:val="Normal"/>
    <w:link w:val="QPPBodytextChar"/>
    <w:rsid w:val="009F1CD6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860924"/>
    <w:rPr>
      <w:rFonts w:ascii="Arial" w:hAnsi="Arial" w:cs="Arial"/>
      <w:color w:val="000000"/>
    </w:rPr>
  </w:style>
  <w:style w:type="table" w:styleId="TableGrid">
    <w:name w:val="Table Grid"/>
    <w:basedOn w:val="TableNormal"/>
    <w:locked/>
    <w:rsid w:val="0086092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9F1CD6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9F1CD6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link w:val="QPPTableTextBoldChar"/>
    <w:rsid w:val="009F1CD6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9F1CD6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860924"/>
    <w:rPr>
      <w:rFonts w:ascii="Arial" w:hAnsi="Arial" w:cs="Arial"/>
      <w:color w:val="000000"/>
    </w:rPr>
  </w:style>
  <w:style w:type="character" w:customStyle="1" w:styleId="QPPTableTextBoldChar">
    <w:name w:val="QPP Table Text Bold Char"/>
    <w:link w:val="QPPTableTextBold"/>
    <w:rsid w:val="0066108E"/>
    <w:rPr>
      <w:rFonts w:ascii="Arial" w:hAnsi="Arial" w:cs="Arial"/>
      <w:b/>
      <w:color w:val="000000"/>
    </w:rPr>
  </w:style>
  <w:style w:type="character" w:customStyle="1" w:styleId="QPPEditorsNoteStyle1Char">
    <w:name w:val="QPP Editor's Note Style 1 Char"/>
    <w:link w:val="QPPEditorsNoteStyle1"/>
    <w:rsid w:val="00860924"/>
    <w:rPr>
      <w:rFonts w:ascii="Arial" w:hAnsi="Arial"/>
      <w:sz w:val="16"/>
      <w:szCs w:val="16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9F1CD6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ItalicsChar">
    <w:name w:val="QPP Editor's Note Italics Char"/>
    <w:link w:val="QPPEditorsNoteItalics"/>
    <w:rsid w:val="008639F3"/>
    <w:rPr>
      <w:rFonts w:ascii="Arial" w:hAnsi="Arial"/>
      <w:i/>
      <w:iCs/>
      <w:sz w:val="16"/>
      <w:szCs w:val="16"/>
      <w:lang w:val="en-AU" w:eastAsia="en-AU" w:bidi="ar-SA"/>
    </w:rPr>
  </w:style>
  <w:style w:type="paragraph" w:customStyle="1" w:styleId="QPPEditorsNoteItalics">
    <w:name w:val="QPP Editor's Note Italics"/>
    <w:basedOn w:val="QPPEditorsNoteStyle1"/>
    <w:link w:val="QPPEditorsNoteItalicsChar"/>
    <w:locked/>
    <w:rsid w:val="001A19CD"/>
    <w:rPr>
      <w:i/>
      <w:iCs/>
    </w:rPr>
  </w:style>
  <w:style w:type="paragraph" w:customStyle="1" w:styleId="QPPHeading4">
    <w:name w:val="QPP Heading 4"/>
    <w:basedOn w:val="Normal"/>
    <w:link w:val="QPPHeading4Char"/>
    <w:autoRedefine/>
    <w:rsid w:val="009F1CD6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9F1CD6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9F1CD6"/>
    <w:rPr>
      <w:i/>
      <w:iCs/>
    </w:rPr>
  </w:style>
  <w:style w:type="paragraph" w:customStyle="1" w:styleId="QPPFooter">
    <w:name w:val="QPP Footer"/>
    <w:basedOn w:val="Normal"/>
    <w:rsid w:val="009F1CD6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9F1CD6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9F1CD6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locked/>
    <w:rsid w:val="00860924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9F1CD6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9F1CD6"/>
    <w:pPr>
      <w:numPr>
        <w:numId w:val="3"/>
      </w:numPr>
    </w:pPr>
  </w:style>
  <w:style w:type="character" w:customStyle="1" w:styleId="QPPTitleofScheme">
    <w:name w:val="QPP Title of Scheme"/>
    <w:locked/>
    <w:rsid w:val="00412212"/>
    <w:rPr>
      <w:rFonts w:ascii="Arial" w:hAnsi="Arial"/>
      <w:sz w:val="72"/>
    </w:rPr>
  </w:style>
  <w:style w:type="paragraph" w:styleId="BalloonText">
    <w:name w:val="Balloon Text"/>
    <w:basedOn w:val="Normal"/>
    <w:semiHidden/>
    <w:locked/>
    <w:rsid w:val="00860924"/>
    <w:rPr>
      <w:rFonts w:ascii="Tahoma" w:hAnsi="Tahoma" w:cs="Tahoma"/>
      <w:sz w:val="16"/>
      <w:szCs w:val="16"/>
    </w:rPr>
  </w:style>
  <w:style w:type="paragraph" w:customStyle="1" w:styleId="QPPBulletpoint2">
    <w:name w:val="QPP Bullet point 2"/>
    <w:basedOn w:val="Normal"/>
    <w:rsid w:val="009F1CD6"/>
    <w:pPr>
      <w:numPr>
        <w:numId w:val="6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9F1CD6"/>
    <w:pPr>
      <w:spacing w:after="0"/>
      <w:ind w:left="0" w:firstLine="0"/>
    </w:pPr>
  </w:style>
  <w:style w:type="paragraph" w:customStyle="1" w:styleId="QPPBullet">
    <w:name w:val="QPP Bullet"/>
    <w:basedOn w:val="Normal"/>
    <w:autoRedefine/>
    <w:rsid w:val="009F1CD6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Bulletpoint3">
    <w:name w:val="QPP Bullet point 3"/>
    <w:basedOn w:val="Normal"/>
    <w:rsid w:val="009F1CD6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9F1CD6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9F1CD6"/>
    <w:pPr>
      <w:numPr>
        <w:numId w:val="7"/>
      </w:numPr>
    </w:pPr>
  </w:style>
  <w:style w:type="paragraph" w:customStyle="1" w:styleId="QPPBodyTextITALIC">
    <w:name w:val="QPP Body Text ITALIC"/>
    <w:basedOn w:val="QPPBodytext"/>
    <w:autoRedefine/>
    <w:rsid w:val="009F1CD6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9F1CD6"/>
    <w:rPr>
      <w:vertAlign w:val="superscript"/>
    </w:rPr>
  </w:style>
  <w:style w:type="character" w:customStyle="1" w:styleId="QPPSuperscriptChar">
    <w:name w:val="QPP Superscript Char"/>
    <w:link w:val="QPPSuperscript"/>
    <w:rsid w:val="00860924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9F1CD6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9F1CD6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9F1CD6"/>
    <w:pPr>
      <w:numPr>
        <w:numId w:val="11"/>
      </w:numPr>
      <w:tabs>
        <w:tab w:val="left" w:pos="567"/>
      </w:tabs>
    </w:pPr>
  </w:style>
  <w:style w:type="character" w:styleId="FollowedHyperlink">
    <w:name w:val="FollowedHyperlink"/>
    <w:locked/>
    <w:rsid w:val="00860924"/>
    <w:rPr>
      <w:color w:val="800080"/>
      <w:u w:val="single"/>
    </w:rPr>
  </w:style>
  <w:style w:type="character" w:customStyle="1" w:styleId="QPPHeading4Char">
    <w:name w:val="QPP Heading 4 Char"/>
    <w:link w:val="QPPHeading4"/>
    <w:rsid w:val="00860924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860924"/>
    <w:pPr>
      <w:numPr>
        <w:numId w:val="8"/>
      </w:numPr>
    </w:pPr>
  </w:style>
  <w:style w:type="character" w:customStyle="1" w:styleId="QPPSubscriptChar">
    <w:name w:val="QPP Subscript Char"/>
    <w:link w:val="QPPSubscript"/>
    <w:rsid w:val="00860924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locked/>
    <w:rsid w:val="00860924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60924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9635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locked/>
    <w:rsid w:val="00860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6356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locked/>
    <w:rsid w:val="0086092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locked/>
    <w:rsid w:val="008609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96356"/>
    <w:rPr>
      <w:rFonts w:ascii="Arial" w:hAnsi="Arial"/>
      <w:szCs w:val="24"/>
    </w:rPr>
  </w:style>
  <w:style w:type="paragraph" w:styleId="Footer">
    <w:name w:val="footer"/>
    <w:basedOn w:val="Normal"/>
    <w:link w:val="FooterChar"/>
    <w:locked/>
    <w:rsid w:val="008609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96356"/>
    <w:rPr>
      <w:rFonts w:ascii="Arial" w:hAnsi="Arial"/>
      <w:szCs w:val="24"/>
    </w:rPr>
  </w:style>
  <w:style w:type="numbering" w:styleId="111111">
    <w:name w:val="Outline List 2"/>
    <w:basedOn w:val="NoList"/>
    <w:locked/>
    <w:rsid w:val="00860924"/>
    <w:pPr>
      <w:numPr>
        <w:numId w:val="12"/>
      </w:numPr>
    </w:pPr>
  </w:style>
  <w:style w:type="numbering" w:styleId="1ai">
    <w:name w:val="Outline List 1"/>
    <w:basedOn w:val="NoList"/>
    <w:locked/>
    <w:rsid w:val="00860924"/>
    <w:pPr>
      <w:numPr>
        <w:numId w:val="13"/>
      </w:numPr>
    </w:pPr>
  </w:style>
  <w:style w:type="numbering" w:styleId="ArticleSection">
    <w:name w:val="Outline List 3"/>
    <w:basedOn w:val="NoList"/>
    <w:locked/>
    <w:rsid w:val="00860924"/>
    <w:pPr>
      <w:numPr>
        <w:numId w:val="14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860924"/>
  </w:style>
  <w:style w:type="paragraph" w:styleId="BlockText">
    <w:name w:val="Block Text"/>
    <w:basedOn w:val="Normal"/>
    <w:locked/>
    <w:rsid w:val="0086092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locked/>
    <w:rsid w:val="0086092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60924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locked/>
    <w:rsid w:val="0086092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60924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locked/>
    <w:rsid w:val="0086092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60924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locked/>
    <w:rsid w:val="0086092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60924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locked/>
    <w:rsid w:val="0086092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60924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locked/>
    <w:rsid w:val="0086092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860924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locked/>
    <w:rsid w:val="0086092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60924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locked/>
    <w:rsid w:val="0086092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60924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860924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860924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locked/>
    <w:rsid w:val="00860924"/>
    <w:pPr>
      <w:ind w:left="4252"/>
    </w:pPr>
  </w:style>
  <w:style w:type="character" w:customStyle="1" w:styleId="ClosingChar">
    <w:name w:val="Closing Char"/>
    <w:basedOn w:val="DefaultParagraphFont"/>
    <w:link w:val="Closing"/>
    <w:rsid w:val="00860924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locked/>
    <w:rsid w:val="00860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860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860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860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860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860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860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86092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86092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86092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86092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86092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86092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86092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86092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86092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86092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86092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86092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86092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86092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locked/>
    <w:rsid w:val="0086092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86092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86092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86092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86092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86092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86092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locked/>
    <w:rsid w:val="00860924"/>
  </w:style>
  <w:style w:type="character" w:customStyle="1" w:styleId="DateChar">
    <w:name w:val="Date Char"/>
    <w:basedOn w:val="DefaultParagraphFont"/>
    <w:link w:val="Date"/>
    <w:rsid w:val="00860924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locked/>
    <w:rsid w:val="0086092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6092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locked/>
    <w:rsid w:val="00860924"/>
  </w:style>
  <w:style w:type="character" w:customStyle="1" w:styleId="E-mailSignatureChar">
    <w:name w:val="E-mail Signature Char"/>
    <w:basedOn w:val="DefaultParagraphFont"/>
    <w:link w:val="E-mailSignature"/>
    <w:rsid w:val="00860924"/>
    <w:rPr>
      <w:rFonts w:ascii="Arial" w:hAnsi="Arial"/>
      <w:szCs w:val="24"/>
    </w:rPr>
  </w:style>
  <w:style w:type="character" w:styleId="Emphasis">
    <w:name w:val="Emphasis"/>
    <w:basedOn w:val="DefaultParagraphFont"/>
    <w:qFormat/>
    <w:locked/>
    <w:rsid w:val="00860924"/>
    <w:rPr>
      <w:i/>
      <w:iCs/>
    </w:rPr>
  </w:style>
  <w:style w:type="character" w:styleId="EndnoteReference">
    <w:name w:val="endnote reference"/>
    <w:basedOn w:val="DefaultParagraphFont"/>
    <w:locked/>
    <w:rsid w:val="00860924"/>
    <w:rPr>
      <w:vertAlign w:val="superscript"/>
    </w:rPr>
  </w:style>
  <w:style w:type="paragraph" w:styleId="EndnoteText">
    <w:name w:val="endnote text"/>
    <w:basedOn w:val="Normal"/>
    <w:link w:val="EndnoteTextChar"/>
    <w:locked/>
    <w:rsid w:val="00860924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860924"/>
    <w:rPr>
      <w:rFonts w:ascii="Arial" w:hAnsi="Arial"/>
    </w:rPr>
  </w:style>
  <w:style w:type="paragraph" w:styleId="EnvelopeAddress">
    <w:name w:val="envelope address"/>
    <w:basedOn w:val="Normal"/>
    <w:locked/>
    <w:rsid w:val="0086092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locked/>
    <w:rsid w:val="00860924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locked/>
    <w:rsid w:val="00860924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860924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860924"/>
    <w:rPr>
      <w:rFonts w:ascii="Arial" w:hAnsi="Arial"/>
    </w:rPr>
  </w:style>
  <w:style w:type="character" w:styleId="HTMLAcronym">
    <w:name w:val="HTML Acronym"/>
    <w:basedOn w:val="DefaultParagraphFont"/>
    <w:locked/>
    <w:rsid w:val="00860924"/>
  </w:style>
  <w:style w:type="paragraph" w:styleId="HTMLAddress">
    <w:name w:val="HTML Address"/>
    <w:basedOn w:val="Normal"/>
    <w:link w:val="HTMLAddressChar"/>
    <w:locked/>
    <w:rsid w:val="0086092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60924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locked/>
    <w:rsid w:val="00860924"/>
    <w:rPr>
      <w:i/>
      <w:iCs/>
    </w:rPr>
  </w:style>
  <w:style w:type="character" w:styleId="HTMLCode">
    <w:name w:val="HTML Code"/>
    <w:basedOn w:val="DefaultParagraphFont"/>
    <w:locked/>
    <w:rsid w:val="00860924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locked/>
    <w:rsid w:val="00860924"/>
    <w:rPr>
      <w:i/>
      <w:iCs/>
    </w:rPr>
  </w:style>
  <w:style w:type="character" w:styleId="HTMLKeyboard">
    <w:name w:val="HTML Keyboard"/>
    <w:basedOn w:val="DefaultParagraphFont"/>
    <w:locked/>
    <w:rsid w:val="00860924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locked/>
    <w:rsid w:val="00860924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60924"/>
    <w:rPr>
      <w:rFonts w:ascii="Consolas" w:hAnsi="Consolas" w:cs="Consolas"/>
    </w:rPr>
  </w:style>
  <w:style w:type="character" w:styleId="HTMLSample">
    <w:name w:val="HTML Sample"/>
    <w:basedOn w:val="DefaultParagraphFont"/>
    <w:locked/>
    <w:rsid w:val="00860924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locked/>
    <w:rsid w:val="00860924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locked/>
    <w:rsid w:val="00860924"/>
    <w:rPr>
      <w:i/>
      <w:iCs/>
    </w:rPr>
  </w:style>
  <w:style w:type="paragraph" w:styleId="Index1">
    <w:name w:val="index 1"/>
    <w:basedOn w:val="Normal"/>
    <w:next w:val="Normal"/>
    <w:autoRedefine/>
    <w:locked/>
    <w:rsid w:val="00860924"/>
    <w:pPr>
      <w:ind w:left="200" w:hanging="200"/>
    </w:pPr>
  </w:style>
  <w:style w:type="paragraph" w:styleId="Index2">
    <w:name w:val="index 2"/>
    <w:basedOn w:val="Normal"/>
    <w:next w:val="Normal"/>
    <w:autoRedefine/>
    <w:locked/>
    <w:rsid w:val="00860924"/>
    <w:pPr>
      <w:ind w:left="400" w:hanging="200"/>
    </w:pPr>
  </w:style>
  <w:style w:type="paragraph" w:styleId="Index3">
    <w:name w:val="index 3"/>
    <w:basedOn w:val="Normal"/>
    <w:next w:val="Normal"/>
    <w:autoRedefine/>
    <w:locked/>
    <w:rsid w:val="00860924"/>
    <w:pPr>
      <w:ind w:left="600" w:hanging="200"/>
    </w:pPr>
  </w:style>
  <w:style w:type="paragraph" w:styleId="Index4">
    <w:name w:val="index 4"/>
    <w:basedOn w:val="Normal"/>
    <w:next w:val="Normal"/>
    <w:autoRedefine/>
    <w:locked/>
    <w:rsid w:val="00860924"/>
    <w:pPr>
      <w:ind w:left="800" w:hanging="200"/>
    </w:pPr>
  </w:style>
  <w:style w:type="paragraph" w:styleId="Index5">
    <w:name w:val="index 5"/>
    <w:basedOn w:val="Normal"/>
    <w:next w:val="Normal"/>
    <w:autoRedefine/>
    <w:locked/>
    <w:rsid w:val="00860924"/>
    <w:pPr>
      <w:ind w:left="1000" w:hanging="200"/>
    </w:pPr>
  </w:style>
  <w:style w:type="paragraph" w:styleId="Index6">
    <w:name w:val="index 6"/>
    <w:basedOn w:val="Normal"/>
    <w:next w:val="Normal"/>
    <w:autoRedefine/>
    <w:locked/>
    <w:rsid w:val="00860924"/>
    <w:pPr>
      <w:ind w:left="1200" w:hanging="200"/>
    </w:pPr>
  </w:style>
  <w:style w:type="paragraph" w:styleId="Index7">
    <w:name w:val="index 7"/>
    <w:basedOn w:val="Normal"/>
    <w:next w:val="Normal"/>
    <w:autoRedefine/>
    <w:locked/>
    <w:rsid w:val="00860924"/>
    <w:pPr>
      <w:ind w:left="1400" w:hanging="200"/>
    </w:pPr>
  </w:style>
  <w:style w:type="paragraph" w:styleId="Index8">
    <w:name w:val="index 8"/>
    <w:basedOn w:val="Normal"/>
    <w:next w:val="Normal"/>
    <w:autoRedefine/>
    <w:locked/>
    <w:rsid w:val="00860924"/>
    <w:pPr>
      <w:ind w:left="1600" w:hanging="200"/>
    </w:pPr>
  </w:style>
  <w:style w:type="paragraph" w:styleId="Index9">
    <w:name w:val="index 9"/>
    <w:basedOn w:val="Normal"/>
    <w:next w:val="Normal"/>
    <w:autoRedefine/>
    <w:locked/>
    <w:rsid w:val="00860924"/>
    <w:pPr>
      <w:ind w:left="1800" w:hanging="200"/>
    </w:pPr>
  </w:style>
  <w:style w:type="paragraph" w:styleId="IndexHeading">
    <w:name w:val="index heading"/>
    <w:basedOn w:val="Normal"/>
    <w:next w:val="Index1"/>
    <w:locked/>
    <w:rsid w:val="0086092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86092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8609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0924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locked/>
    <w:rsid w:val="0086092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locked/>
    <w:rsid w:val="0086092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86092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86092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86092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86092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86092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86092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86092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86092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86092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86092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86092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86092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86092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86092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86092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86092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86092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86092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86092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86092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locked/>
    <w:rsid w:val="00860924"/>
  </w:style>
  <w:style w:type="paragraph" w:styleId="List">
    <w:name w:val="List"/>
    <w:basedOn w:val="Normal"/>
    <w:locked/>
    <w:rsid w:val="00860924"/>
    <w:pPr>
      <w:ind w:left="283" w:hanging="283"/>
      <w:contextualSpacing/>
    </w:pPr>
  </w:style>
  <w:style w:type="paragraph" w:styleId="List2">
    <w:name w:val="List 2"/>
    <w:basedOn w:val="Normal"/>
    <w:locked/>
    <w:rsid w:val="00860924"/>
    <w:pPr>
      <w:ind w:left="566" w:hanging="283"/>
      <w:contextualSpacing/>
    </w:pPr>
  </w:style>
  <w:style w:type="paragraph" w:styleId="List3">
    <w:name w:val="List 3"/>
    <w:basedOn w:val="Normal"/>
    <w:locked/>
    <w:rsid w:val="00860924"/>
    <w:pPr>
      <w:ind w:left="849" w:hanging="283"/>
      <w:contextualSpacing/>
    </w:pPr>
  </w:style>
  <w:style w:type="paragraph" w:styleId="List4">
    <w:name w:val="List 4"/>
    <w:basedOn w:val="Normal"/>
    <w:locked/>
    <w:rsid w:val="00860924"/>
    <w:pPr>
      <w:ind w:left="1132" w:hanging="283"/>
      <w:contextualSpacing/>
    </w:pPr>
  </w:style>
  <w:style w:type="paragraph" w:styleId="List5">
    <w:name w:val="List 5"/>
    <w:basedOn w:val="Normal"/>
    <w:locked/>
    <w:rsid w:val="00860924"/>
    <w:pPr>
      <w:ind w:left="1415" w:hanging="283"/>
      <w:contextualSpacing/>
    </w:pPr>
  </w:style>
  <w:style w:type="paragraph" w:styleId="ListBullet">
    <w:name w:val="List Bullet"/>
    <w:basedOn w:val="Normal"/>
    <w:locked/>
    <w:rsid w:val="00860924"/>
    <w:pPr>
      <w:numPr>
        <w:numId w:val="15"/>
      </w:numPr>
      <w:contextualSpacing/>
    </w:pPr>
  </w:style>
  <w:style w:type="paragraph" w:styleId="ListBullet2">
    <w:name w:val="List Bullet 2"/>
    <w:basedOn w:val="Normal"/>
    <w:locked/>
    <w:rsid w:val="00860924"/>
    <w:pPr>
      <w:numPr>
        <w:numId w:val="16"/>
      </w:numPr>
      <w:contextualSpacing/>
    </w:pPr>
  </w:style>
  <w:style w:type="paragraph" w:styleId="ListBullet3">
    <w:name w:val="List Bullet 3"/>
    <w:basedOn w:val="Normal"/>
    <w:locked/>
    <w:rsid w:val="00860924"/>
    <w:pPr>
      <w:numPr>
        <w:numId w:val="17"/>
      </w:numPr>
      <w:contextualSpacing/>
    </w:pPr>
  </w:style>
  <w:style w:type="paragraph" w:styleId="ListBullet4">
    <w:name w:val="List Bullet 4"/>
    <w:basedOn w:val="Normal"/>
    <w:locked/>
    <w:rsid w:val="00860924"/>
    <w:pPr>
      <w:numPr>
        <w:numId w:val="18"/>
      </w:numPr>
      <w:contextualSpacing/>
    </w:pPr>
  </w:style>
  <w:style w:type="paragraph" w:styleId="ListBullet5">
    <w:name w:val="List Bullet 5"/>
    <w:basedOn w:val="Normal"/>
    <w:locked/>
    <w:rsid w:val="00860924"/>
    <w:pPr>
      <w:numPr>
        <w:numId w:val="19"/>
      </w:numPr>
      <w:contextualSpacing/>
    </w:pPr>
  </w:style>
  <w:style w:type="paragraph" w:styleId="ListContinue">
    <w:name w:val="List Continue"/>
    <w:basedOn w:val="Normal"/>
    <w:locked/>
    <w:rsid w:val="00860924"/>
    <w:pPr>
      <w:spacing w:after="120"/>
      <w:ind w:left="283"/>
      <w:contextualSpacing/>
    </w:pPr>
  </w:style>
  <w:style w:type="paragraph" w:styleId="ListContinue2">
    <w:name w:val="List Continue 2"/>
    <w:basedOn w:val="Normal"/>
    <w:locked/>
    <w:rsid w:val="00860924"/>
    <w:pPr>
      <w:spacing w:after="120"/>
      <w:ind w:left="566"/>
      <w:contextualSpacing/>
    </w:pPr>
  </w:style>
  <w:style w:type="paragraph" w:styleId="ListContinue3">
    <w:name w:val="List Continue 3"/>
    <w:basedOn w:val="Normal"/>
    <w:locked/>
    <w:rsid w:val="00860924"/>
    <w:pPr>
      <w:spacing w:after="120"/>
      <w:ind w:left="849"/>
      <w:contextualSpacing/>
    </w:pPr>
  </w:style>
  <w:style w:type="paragraph" w:styleId="ListContinue4">
    <w:name w:val="List Continue 4"/>
    <w:basedOn w:val="Normal"/>
    <w:locked/>
    <w:rsid w:val="00860924"/>
    <w:pPr>
      <w:spacing w:after="120"/>
      <w:ind w:left="1132"/>
      <w:contextualSpacing/>
    </w:pPr>
  </w:style>
  <w:style w:type="paragraph" w:styleId="ListContinue5">
    <w:name w:val="List Continue 5"/>
    <w:basedOn w:val="Normal"/>
    <w:locked/>
    <w:rsid w:val="00860924"/>
    <w:pPr>
      <w:spacing w:after="120"/>
      <w:ind w:left="1415"/>
      <w:contextualSpacing/>
    </w:pPr>
  </w:style>
  <w:style w:type="paragraph" w:styleId="ListNumber">
    <w:name w:val="List Number"/>
    <w:basedOn w:val="Normal"/>
    <w:locked/>
    <w:rsid w:val="00860924"/>
    <w:pPr>
      <w:numPr>
        <w:numId w:val="20"/>
      </w:numPr>
      <w:contextualSpacing/>
    </w:pPr>
  </w:style>
  <w:style w:type="paragraph" w:styleId="ListNumber2">
    <w:name w:val="List Number 2"/>
    <w:basedOn w:val="Normal"/>
    <w:locked/>
    <w:rsid w:val="00860924"/>
    <w:pPr>
      <w:numPr>
        <w:numId w:val="21"/>
      </w:numPr>
      <w:contextualSpacing/>
    </w:pPr>
  </w:style>
  <w:style w:type="paragraph" w:styleId="ListNumber3">
    <w:name w:val="List Number 3"/>
    <w:basedOn w:val="Normal"/>
    <w:locked/>
    <w:rsid w:val="00860924"/>
    <w:pPr>
      <w:numPr>
        <w:numId w:val="22"/>
      </w:numPr>
      <w:contextualSpacing/>
    </w:pPr>
  </w:style>
  <w:style w:type="paragraph" w:styleId="ListNumber4">
    <w:name w:val="List Number 4"/>
    <w:basedOn w:val="Normal"/>
    <w:locked/>
    <w:rsid w:val="00860924"/>
    <w:pPr>
      <w:numPr>
        <w:numId w:val="23"/>
      </w:numPr>
      <w:contextualSpacing/>
    </w:pPr>
  </w:style>
  <w:style w:type="paragraph" w:styleId="ListNumber5">
    <w:name w:val="List Number 5"/>
    <w:basedOn w:val="Normal"/>
    <w:locked/>
    <w:rsid w:val="00860924"/>
    <w:pPr>
      <w:numPr>
        <w:numId w:val="24"/>
      </w:numPr>
      <w:contextualSpacing/>
    </w:pPr>
  </w:style>
  <w:style w:type="paragraph" w:styleId="MacroText">
    <w:name w:val="macro"/>
    <w:link w:val="MacroTextChar"/>
    <w:locked/>
    <w:rsid w:val="008609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860924"/>
    <w:rPr>
      <w:rFonts w:ascii="Consolas" w:hAnsi="Consolas" w:cs="Consolas"/>
    </w:rPr>
  </w:style>
  <w:style w:type="table" w:styleId="MediumGrid1">
    <w:name w:val="Medium Grid 1"/>
    <w:basedOn w:val="TableNormal"/>
    <w:uiPriority w:val="67"/>
    <w:locked/>
    <w:rsid w:val="0086092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86092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86092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86092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86092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86092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86092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8609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8609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8609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8609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8609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8609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8609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860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860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860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860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860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860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860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86092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86092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86092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86092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86092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86092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86092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8609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8609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8609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8609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8609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8609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8609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86092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86092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86092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86092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86092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86092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86092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860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860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860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860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860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860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860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locked/>
    <w:rsid w:val="008609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86092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860924"/>
    <w:rPr>
      <w:rFonts w:ascii="Arial" w:hAnsi="Arial"/>
      <w:szCs w:val="24"/>
    </w:rPr>
  </w:style>
  <w:style w:type="paragraph" w:styleId="NormalWeb">
    <w:name w:val="Normal (Web)"/>
    <w:basedOn w:val="Normal"/>
    <w:locked/>
    <w:rsid w:val="00860924"/>
    <w:rPr>
      <w:rFonts w:ascii="Times New Roman" w:hAnsi="Times New Roman"/>
      <w:sz w:val="24"/>
    </w:rPr>
  </w:style>
  <w:style w:type="paragraph" w:styleId="NormalIndent">
    <w:name w:val="Normal Indent"/>
    <w:basedOn w:val="Normal"/>
    <w:locked/>
    <w:rsid w:val="00860924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860924"/>
  </w:style>
  <w:style w:type="character" w:customStyle="1" w:styleId="NoteHeadingChar">
    <w:name w:val="Note Heading Char"/>
    <w:basedOn w:val="DefaultParagraphFont"/>
    <w:link w:val="NoteHeading"/>
    <w:rsid w:val="00860924"/>
    <w:rPr>
      <w:rFonts w:ascii="Arial" w:hAnsi="Arial"/>
      <w:szCs w:val="24"/>
    </w:rPr>
  </w:style>
  <w:style w:type="character" w:styleId="PageNumber">
    <w:name w:val="page number"/>
    <w:basedOn w:val="DefaultParagraphFont"/>
    <w:locked/>
    <w:rsid w:val="00860924"/>
  </w:style>
  <w:style w:type="character" w:styleId="PlaceholderText">
    <w:name w:val="Placeholder Text"/>
    <w:basedOn w:val="DefaultParagraphFont"/>
    <w:uiPriority w:val="99"/>
    <w:semiHidden/>
    <w:rsid w:val="009F1CD6"/>
    <w:rPr>
      <w:color w:val="808080"/>
    </w:rPr>
  </w:style>
  <w:style w:type="paragraph" w:styleId="PlainText">
    <w:name w:val="Plain Text"/>
    <w:basedOn w:val="Normal"/>
    <w:link w:val="PlainTextChar"/>
    <w:locked/>
    <w:rsid w:val="0086092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860924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86092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0924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locked/>
    <w:rsid w:val="00860924"/>
  </w:style>
  <w:style w:type="character" w:customStyle="1" w:styleId="SalutationChar">
    <w:name w:val="Salutation Char"/>
    <w:basedOn w:val="DefaultParagraphFont"/>
    <w:link w:val="Salutation"/>
    <w:rsid w:val="00860924"/>
    <w:rPr>
      <w:rFonts w:ascii="Arial" w:hAnsi="Arial"/>
      <w:szCs w:val="24"/>
    </w:rPr>
  </w:style>
  <w:style w:type="paragraph" w:styleId="Signature">
    <w:name w:val="Signature"/>
    <w:basedOn w:val="Normal"/>
    <w:link w:val="SignatureChar"/>
    <w:locked/>
    <w:rsid w:val="00860924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860924"/>
    <w:rPr>
      <w:rFonts w:ascii="Arial" w:hAnsi="Arial"/>
      <w:szCs w:val="24"/>
    </w:rPr>
  </w:style>
  <w:style w:type="character" w:styleId="Strong">
    <w:name w:val="Strong"/>
    <w:basedOn w:val="DefaultParagraphFont"/>
    <w:qFormat/>
    <w:locked/>
    <w:rsid w:val="00860924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8609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8609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860924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locked/>
    <w:rsid w:val="00860924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locked/>
    <w:rsid w:val="0086092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86092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8609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86092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locked/>
    <w:rsid w:val="0086092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86092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locked/>
    <w:rsid w:val="0086092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locked/>
    <w:rsid w:val="0086092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locked/>
    <w:rsid w:val="0086092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86092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sid w:val="0086092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locked/>
    <w:rsid w:val="0086092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locked/>
    <w:rsid w:val="0086092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locked/>
    <w:rsid w:val="0086092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locked/>
    <w:rsid w:val="0086092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locked/>
    <w:rsid w:val="0086092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locked/>
    <w:rsid w:val="0086092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86092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locked/>
    <w:rsid w:val="0086092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locked/>
    <w:rsid w:val="0086092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locked/>
    <w:rsid w:val="0086092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86092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locked/>
    <w:rsid w:val="0086092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86092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86092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86092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86092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locked/>
    <w:rsid w:val="0086092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locked/>
    <w:rsid w:val="0086092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locked/>
    <w:rsid w:val="0086092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locked/>
    <w:rsid w:val="0086092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locked/>
    <w:rsid w:val="0086092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locked/>
    <w:rsid w:val="0086092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locked/>
    <w:rsid w:val="00860924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860924"/>
  </w:style>
  <w:style w:type="table" w:styleId="TableProfessional">
    <w:name w:val="Table Professional"/>
    <w:basedOn w:val="TableNormal"/>
    <w:locked/>
    <w:rsid w:val="0086092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locked/>
    <w:rsid w:val="0086092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locked/>
    <w:rsid w:val="0086092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86092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locked/>
    <w:rsid w:val="0086092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locked/>
    <w:rsid w:val="0086092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locked/>
    <w:rsid w:val="00860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locked/>
    <w:rsid w:val="0086092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locked/>
    <w:rsid w:val="0086092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locked/>
    <w:rsid w:val="0086092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locked/>
    <w:rsid w:val="008609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609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locked/>
    <w:rsid w:val="00860924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locked/>
    <w:rsid w:val="00860924"/>
    <w:pPr>
      <w:spacing w:after="100"/>
    </w:pPr>
  </w:style>
  <w:style w:type="paragraph" w:styleId="TOC2">
    <w:name w:val="toc 2"/>
    <w:basedOn w:val="Normal"/>
    <w:next w:val="Normal"/>
    <w:autoRedefine/>
    <w:locked/>
    <w:rsid w:val="00860924"/>
    <w:pPr>
      <w:spacing w:after="100"/>
      <w:ind w:left="200"/>
    </w:pPr>
  </w:style>
  <w:style w:type="paragraph" w:styleId="TOC3">
    <w:name w:val="toc 3"/>
    <w:basedOn w:val="Normal"/>
    <w:next w:val="Normal"/>
    <w:autoRedefine/>
    <w:locked/>
    <w:rsid w:val="00860924"/>
    <w:pPr>
      <w:spacing w:after="100"/>
      <w:ind w:left="400"/>
    </w:pPr>
  </w:style>
  <w:style w:type="paragraph" w:styleId="TOC4">
    <w:name w:val="toc 4"/>
    <w:basedOn w:val="Normal"/>
    <w:next w:val="Normal"/>
    <w:autoRedefine/>
    <w:locked/>
    <w:rsid w:val="00860924"/>
    <w:pPr>
      <w:spacing w:after="100"/>
      <w:ind w:left="600"/>
    </w:pPr>
  </w:style>
  <w:style w:type="paragraph" w:styleId="TOC5">
    <w:name w:val="toc 5"/>
    <w:basedOn w:val="Normal"/>
    <w:next w:val="Normal"/>
    <w:autoRedefine/>
    <w:locked/>
    <w:rsid w:val="00860924"/>
    <w:pPr>
      <w:spacing w:after="100"/>
      <w:ind w:left="800"/>
    </w:pPr>
  </w:style>
  <w:style w:type="paragraph" w:styleId="TOC6">
    <w:name w:val="toc 6"/>
    <w:basedOn w:val="Normal"/>
    <w:next w:val="Normal"/>
    <w:autoRedefine/>
    <w:locked/>
    <w:rsid w:val="00860924"/>
    <w:pPr>
      <w:spacing w:after="100"/>
      <w:ind w:left="1000"/>
    </w:pPr>
  </w:style>
  <w:style w:type="paragraph" w:styleId="TOC7">
    <w:name w:val="toc 7"/>
    <w:basedOn w:val="Normal"/>
    <w:next w:val="Normal"/>
    <w:autoRedefine/>
    <w:locked/>
    <w:rsid w:val="00860924"/>
    <w:pPr>
      <w:spacing w:after="100"/>
      <w:ind w:left="1200"/>
    </w:pPr>
  </w:style>
  <w:style w:type="paragraph" w:styleId="TOC8">
    <w:name w:val="toc 8"/>
    <w:basedOn w:val="Normal"/>
    <w:next w:val="Normal"/>
    <w:autoRedefine/>
    <w:locked/>
    <w:rsid w:val="00860924"/>
    <w:pPr>
      <w:spacing w:after="100"/>
      <w:ind w:left="1400"/>
    </w:pPr>
  </w:style>
  <w:style w:type="paragraph" w:styleId="TOC9">
    <w:name w:val="toc 9"/>
    <w:basedOn w:val="Normal"/>
    <w:next w:val="Normal"/>
    <w:autoRedefine/>
    <w:locked/>
    <w:rsid w:val="00860924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86092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9F1CD6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9F1CD6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860924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9F1CD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59779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4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bcc.qld.gov.au\Groups\CPS\CPED\CPBranch\C_PConf\CPOT_Sandbox\QPP%20Template_Do%20not%20delete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375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2210</CharactersWithSpaces>
  <SharedDoc>false</SharedDoc>
  <HLinks>
    <vt:vector size="246" baseType="variant">
      <vt:variant>
        <vt:i4>6881315</vt:i4>
      </vt:variant>
      <vt:variant>
        <vt:i4>120</vt:i4>
      </vt:variant>
      <vt:variant>
        <vt:i4>0</vt:i4>
      </vt:variant>
      <vt:variant>
        <vt:i4>5</vt:i4>
      </vt:variant>
      <vt:variant>
        <vt:lpwstr>WasteWaterCode.doc</vt:lpwstr>
      </vt:variant>
      <vt:variant>
        <vt:lpwstr/>
      </vt:variant>
      <vt:variant>
        <vt:i4>5767187</vt:i4>
      </vt:variant>
      <vt:variant>
        <vt:i4>117</vt:i4>
      </vt:variant>
      <vt:variant>
        <vt:i4>0</vt:i4>
      </vt:variant>
      <vt:variant>
        <vt:i4>5</vt:i4>
      </vt:variant>
      <vt:variant>
        <vt:lpwstr>TransportCode.doc</vt:lpwstr>
      </vt:variant>
      <vt:variant>
        <vt:lpwstr/>
      </vt:variant>
      <vt:variant>
        <vt:i4>3997816</vt:i4>
      </vt:variant>
      <vt:variant>
        <vt:i4>114</vt:i4>
      </vt:variant>
      <vt:variant>
        <vt:i4>0</vt:i4>
      </vt:variant>
      <vt:variant>
        <vt:i4>5</vt:i4>
      </vt:variant>
      <vt:variant>
        <vt:lpwstr>SubdivisionCode.doc</vt:lpwstr>
      </vt:variant>
      <vt:variant>
        <vt:lpwstr/>
      </vt:variant>
      <vt:variant>
        <vt:i4>7995443</vt:i4>
      </vt:variant>
      <vt:variant>
        <vt:i4>111</vt:i4>
      </vt:variant>
      <vt:variant>
        <vt:i4>0</vt:i4>
      </vt:variant>
      <vt:variant>
        <vt:i4>5</vt:i4>
      </vt:variant>
      <vt:variant>
        <vt:lpwstr>StormwaterCode.doc</vt:lpwstr>
      </vt:variant>
      <vt:variant>
        <vt:lpwstr/>
      </vt:variant>
      <vt:variant>
        <vt:i4>3866728</vt:i4>
      </vt:variant>
      <vt:variant>
        <vt:i4>108</vt:i4>
      </vt:variant>
      <vt:variant>
        <vt:i4>0</vt:i4>
      </vt:variant>
      <vt:variant>
        <vt:i4>5</vt:i4>
      </vt:variant>
      <vt:variant>
        <vt:lpwstr>PrescribedTidalCode.doc</vt:lpwstr>
      </vt:variant>
      <vt:variant>
        <vt:lpwstr/>
      </vt:variant>
      <vt:variant>
        <vt:i4>2687079</vt:i4>
      </vt:variant>
      <vt:variant>
        <vt:i4>105</vt:i4>
      </vt:variant>
      <vt:variant>
        <vt:i4>0</vt:i4>
      </vt:variant>
      <vt:variant>
        <vt:i4>5</vt:i4>
      </vt:variant>
      <vt:variant>
        <vt:lpwstr>OutdoorLightingCode.doc</vt:lpwstr>
      </vt:variant>
      <vt:variant>
        <vt:lpwstr/>
      </vt:variant>
      <vt:variant>
        <vt:i4>196674</vt:i4>
      </vt:variant>
      <vt:variant>
        <vt:i4>102</vt:i4>
      </vt:variant>
      <vt:variant>
        <vt:i4>0</vt:i4>
      </vt:variant>
      <vt:variant>
        <vt:i4>5</vt:i4>
      </vt:variant>
      <vt:variant>
        <vt:lpwstr>OperationalWorksCode.doc</vt:lpwstr>
      </vt:variant>
      <vt:variant>
        <vt:lpwstr/>
      </vt:variant>
      <vt:variant>
        <vt:i4>5570591</vt:i4>
      </vt:variant>
      <vt:variant>
        <vt:i4>99</vt:i4>
      </vt:variant>
      <vt:variant>
        <vt:i4>0</vt:i4>
      </vt:variant>
      <vt:variant>
        <vt:i4>5</vt:i4>
      </vt:variant>
      <vt:variant>
        <vt:lpwstr>LandscapeWorkCode.doc</vt:lpwstr>
      </vt:variant>
      <vt:variant>
        <vt:lpwstr/>
      </vt:variant>
      <vt:variant>
        <vt:i4>65631</vt:i4>
      </vt:variant>
      <vt:variant>
        <vt:i4>96</vt:i4>
      </vt:variant>
      <vt:variant>
        <vt:i4>0</vt:i4>
      </vt:variant>
      <vt:variant>
        <vt:i4>5</vt:i4>
      </vt:variant>
      <vt:variant>
        <vt:lpwstr>InfrastructureDesignCode.doc</vt:lpwstr>
      </vt:variant>
      <vt:variant>
        <vt:lpwstr/>
      </vt:variant>
      <vt:variant>
        <vt:i4>7798823</vt:i4>
      </vt:variant>
      <vt:variant>
        <vt:i4>93</vt:i4>
      </vt:variant>
      <vt:variant>
        <vt:i4>0</vt:i4>
      </vt:variant>
      <vt:variant>
        <vt:i4>5</vt:i4>
      </vt:variant>
      <vt:variant>
        <vt:lpwstr>FillExcavationCode.doc</vt:lpwstr>
      </vt:variant>
      <vt:variant>
        <vt:lpwstr/>
      </vt:variant>
      <vt:variant>
        <vt:i4>5570589</vt:i4>
      </vt:variant>
      <vt:variant>
        <vt:i4>90</vt:i4>
      </vt:variant>
      <vt:variant>
        <vt:i4>0</vt:i4>
      </vt:variant>
      <vt:variant>
        <vt:i4>5</vt:i4>
      </vt:variant>
      <vt:variant>
        <vt:lpwstr>DemolitionHostelsCode.doc</vt:lpwstr>
      </vt:variant>
      <vt:variant>
        <vt:lpwstr/>
      </vt:variant>
      <vt:variant>
        <vt:i4>4063351</vt:i4>
      </vt:variant>
      <vt:variant>
        <vt:i4>87</vt:i4>
      </vt:variant>
      <vt:variant>
        <vt:i4>0</vt:i4>
      </vt:variant>
      <vt:variant>
        <vt:i4>5</vt:i4>
      </vt:variant>
      <vt:variant>
        <vt:lpwstr>BiodiversityOffsetsCode.doc</vt:lpwstr>
      </vt:variant>
      <vt:variant>
        <vt:lpwstr/>
      </vt:variant>
      <vt:variant>
        <vt:i4>2752632</vt:i4>
      </vt:variant>
      <vt:variant>
        <vt:i4>84</vt:i4>
      </vt:variant>
      <vt:variant>
        <vt:i4>0</vt:i4>
      </vt:variant>
      <vt:variant>
        <vt:i4>5</vt:i4>
      </vt:variant>
      <vt:variant>
        <vt:lpwstr>TouristParkCode.doc</vt:lpwstr>
      </vt:variant>
      <vt:variant>
        <vt:lpwstr/>
      </vt:variant>
      <vt:variant>
        <vt:i4>4456459</vt:i4>
      </vt:variant>
      <vt:variant>
        <vt:i4>81</vt:i4>
      </vt:variant>
      <vt:variant>
        <vt:i4>0</vt:i4>
      </vt:variant>
      <vt:variant>
        <vt:i4>5</vt:i4>
      </vt:variant>
      <vt:variant>
        <vt:lpwstr>TelecommsCode.doc</vt:lpwstr>
      </vt:variant>
      <vt:variant>
        <vt:lpwstr/>
      </vt:variant>
      <vt:variant>
        <vt:i4>4653086</vt:i4>
      </vt:variant>
      <vt:variant>
        <vt:i4>78</vt:i4>
      </vt:variant>
      <vt:variant>
        <vt:i4>0</vt:i4>
      </vt:variant>
      <vt:variant>
        <vt:i4>5</vt:i4>
      </vt:variant>
      <vt:variant>
        <vt:lpwstr>SpecialisedCentreCode.doc</vt:lpwstr>
      </vt:variant>
      <vt:variant>
        <vt:lpwstr/>
      </vt:variant>
      <vt:variant>
        <vt:i4>7798819</vt:i4>
      </vt:variant>
      <vt:variant>
        <vt:i4>75</vt:i4>
      </vt:variant>
      <vt:variant>
        <vt:i4>0</vt:i4>
      </vt:variant>
      <vt:variant>
        <vt:i4>5</vt:i4>
      </vt:variant>
      <vt:variant>
        <vt:lpwstr>SpecialPurposeCode.doc</vt:lpwstr>
      </vt:variant>
      <vt:variant>
        <vt:lpwstr/>
      </vt:variant>
      <vt:variant>
        <vt:i4>2228350</vt:i4>
      </vt:variant>
      <vt:variant>
        <vt:i4>72</vt:i4>
      </vt:variant>
      <vt:variant>
        <vt:i4>0</vt:i4>
      </vt:variant>
      <vt:variant>
        <vt:i4>5</vt:i4>
      </vt:variant>
      <vt:variant>
        <vt:lpwstr>SmallNonResCode.doc</vt:lpwstr>
      </vt:variant>
      <vt:variant>
        <vt:lpwstr/>
      </vt:variant>
      <vt:variant>
        <vt:i4>3342439</vt:i4>
      </vt:variant>
      <vt:variant>
        <vt:i4>69</vt:i4>
      </vt:variant>
      <vt:variant>
        <vt:i4>0</vt:i4>
      </vt:variant>
      <vt:variant>
        <vt:i4>5</vt:i4>
      </vt:variant>
      <vt:variant>
        <vt:lpwstr>ShortAccommCode.doc</vt:lpwstr>
      </vt:variant>
      <vt:variant>
        <vt:lpwstr/>
      </vt:variant>
      <vt:variant>
        <vt:i4>6815780</vt:i4>
      </vt:variant>
      <vt:variant>
        <vt:i4>66</vt:i4>
      </vt:variant>
      <vt:variant>
        <vt:i4>0</vt:i4>
      </vt:variant>
      <vt:variant>
        <vt:i4>5</vt:i4>
      </vt:variant>
      <vt:variant>
        <vt:lpwstr>ServiceStationCode.doc</vt:lpwstr>
      </vt:variant>
      <vt:variant>
        <vt:lpwstr/>
      </vt:variant>
      <vt:variant>
        <vt:i4>2097275</vt:i4>
      </vt:variant>
      <vt:variant>
        <vt:i4>63</vt:i4>
      </vt:variant>
      <vt:variant>
        <vt:i4>0</vt:i4>
      </vt:variant>
      <vt:variant>
        <vt:i4>5</vt:i4>
      </vt:variant>
      <vt:variant>
        <vt:lpwstr>RuralActivitiesCode.doc</vt:lpwstr>
      </vt:variant>
      <vt:variant>
        <vt:lpwstr/>
      </vt:variant>
      <vt:variant>
        <vt:i4>2818148</vt:i4>
      </vt:variant>
      <vt:variant>
        <vt:i4>60</vt:i4>
      </vt:variant>
      <vt:variant>
        <vt:i4>0</vt:i4>
      </vt:variant>
      <vt:variant>
        <vt:i4>5</vt:i4>
      </vt:variant>
      <vt:variant>
        <vt:lpwstr>ResidentialCareCode.doc</vt:lpwstr>
      </vt:variant>
      <vt:variant>
        <vt:lpwstr/>
      </vt:variant>
      <vt:variant>
        <vt:i4>720981</vt:i4>
      </vt:variant>
      <vt:variant>
        <vt:i4>57</vt:i4>
      </vt:variant>
      <vt:variant>
        <vt:i4>0</vt:i4>
      </vt:variant>
      <vt:variant>
        <vt:i4>5</vt:i4>
      </vt:variant>
      <vt:variant>
        <vt:lpwstr>ParkPlanningCode.doc</vt:lpwstr>
      </vt:variant>
      <vt:variant>
        <vt:lpwstr/>
      </vt:variant>
      <vt:variant>
        <vt:i4>458820</vt:i4>
      </vt:variant>
      <vt:variant>
        <vt:i4>54</vt:i4>
      </vt:variant>
      <vt:variant>
        <vt:i4>0</vt:i4>
      </vt:variant>
      <vt:variant>
        <vt:i4>5</vt:i4>
      </vt:variant>
      <vt:variant>
        <vt:lpwstr>ParkCode.doc</vt:lpwstr>
      </vt:variant>
      <vt:variant>
        <vt:lpwstr/>
      </vt:variant>
      <vt:variant>
        <vt:i4>3473531</vt:i4>
      </vt:variant>
      <vt:variant>
        <vt:i4>51</vt:i4>
      </vt:variant>
      <vt:variant>
        <vt:i4>0</vt:i4>
      </vt:variant>
      <vt:variant>
        <vt:i4>5</vt:i4>
      </vt:variant>
      <vt:variant>
        <vt:lpwstr>OutdoorSportRecCode.doc</vt:lpwstr>
      </vt:variant>
      <vt:variant>
        <vt:lpwstr/>
      </vt:variant>
      <vt:variant>
        <vt:i4>7209009</vt:i4>
      </vt:variant>
      <vt:variant>
        <vt:i4>48</vt:i4>
      </vt:variant>
      <vt:variant>
        <vt:i4>0</vt:i4>
      </vt:variant>
      <vt:variant>
        <vt:i4>5</vt:i4>
      </vt:variant>
      <vt:variant>
        <vt:lpwstr>MultipleDwellingDesignCode.doc</vt:lpwstr>
      </vt:variant>
      <vt:variant>
        <vt:lpwstr/>
      </vt:variant>
      <vt:variant>
        <vt:i4>786497</vt:i4>
      </vt:variant>
      <vt:variant>
        <vt:i4>45</vt:i4>
      </vt:variant>
      <vt:variant>
        <vt:i4>0</vt:i4>
      </vt:variant>
      <vt:variant>
        <vt:i4>5</vt:i4>
      </vt:variant>
      <vt:variant>
        <vt:lpwstr>MultipleDwellingCode.doc</vt:lpwstr>
      </vt:variant>
      <vt:variant>
        <vt:lpwstr/>
      </vt:variant>
      <vt:variant>
        <vt:i4>4259866</vt:i4>
      </vt:variant>
      <vt:variant>
        <vt:i4>42</vt:i4>
      </vt:variant>
      <vt:variant>
        <vt:i4>0</vt:i4>
      </vt:variant>
      <vt:variant>
        <vt:i4>5</vt:i4>
      </vt:variant>
      <vt:variant>
        <vt:lpwstr>IntensiveFoodCode.doc</vt:lpwstr>
      </vt:variant>
      <vt:variant>
        <vt:lpwstr/>
      </vt:variant>
      <vt:variant>
        <vt:i4>1769546</vt:i4>
      </vt:variant>
      <vt:variant>
        <vt:i4>39</vt:i4>
      </vt:variant>
      <vt:variant>
        <vt:i4>0</vt:i4>
      </vt:variant>
      <vt:variant>
        <vt:i4>5</vt:i4>
      </vt:variant>
      <vt:variant>
        <vt:lpwstr>IndustryCode.doc</vt:lpwstr>
      </vt:variant>
      <vt:variant>
        <vt:lpwstr/>
      </vt:variant>
      <vt:variant>
        <vt:i4>3604580</vt:i4>
      </vt:variant>
      <vt:variant>
        <vt:i4>36</vt:i4>
      </vt:variant>
      <vt:variant>
        <vt:i4>0</vt:i4>
      </vt:variant>
      <vt:variant>
        <vt:i4>5</vt:i4>
      </vt:variant>
      <vt:variant>
        <vt:lpwstr>IndoorSportCode.doc</vt:lpwstr>
      </vt:variant>
      <vt:variant>
        <vt:lpwstr/>
      </vt:variant>
      <vt:variant>
        <vt:i4>7995448</vt:i4>
      </vt:variant>
      <vt:variant>
        <vt:i4>33</vt:i4>
      </vt:variant>
      <vt:variant>
        <vt:i4>0</vt:i4>
      </vt:variant>
      <vt:variant>
        <vt:i4>5</vt:i4>
      </vt:variant>
      <vt:variant>
        <vt:lpwstr>HostelCode.doc</vt:lpwstr>
      </vt:variant>
      <vt:variant>
        <vt:lpwstr/>
      </vt:variant>
      <vt:variant>
        <vt:i4>852047</vt:i4>
      </vt:variant>
      <vt:variant>
        <vt:i4>30</vt:i4>
      </vt:variant>
      <vt:variant>
        <vt:i4>0</vt:i4>
      </vt:variant>
      <vt:variant>
        <vt:i4>5</vt:i4>
      </vt:variant>
      <vt:variant>
        <vt:lpwstr>HomeBusinessCode.doc</vt:lpwstr>
      </vt:variant>
      <vt:variant>
        <vt:lpwstr/>
      </vt:variant>
      <vt:variant>
        <vt:i4>8257592</vt:i4>
      </vt:variant>
      <vt:variant>
        <vt:i4>27</vt:i4>
      </vt:variant>
      <vt:variant>
        <vt:i4>0</vt:i4>
      </vt:variant>
      <vt:variant>
        <vt:i4>5</vt:i4>
      </vt:variant>
      <vt:variant>
        <vt:lpwstr>ExtractiveIndustryCode.doc</vt:lpwstr>
      </vt:variant>
      <vt:variant>
        <vt:lpwstr/>
      </vt:variant>
      <vt:variant>
        <vt:i4>3211385</vt:i4>
      </vt:variant>
      <vt:variant>
        <vt:i4>24</vt:i4>
      </vt:variant>
      <vt:variant>
        <vt:i4>0</vt:i4>
      </vt:variant>
      <vt:variant>
        <vt:i4>5</vt:i4>
      </vt:variant>
      <vt:variant>
        <vt:lpwstr>DwellingHseSmallLotCode.doc</vt:lpwstr>
      </vt:variant>
      <vt:variant>
        <vt:lpwstr/>
      </vt:variant>
      <vt:variant>
        <vt:i4>2097248</vt:i4>
      </vt:variant>
      <vt:variant>
        <vt:i4>21</vt:i4>
      </vt:variant>
      <vt:variant>
        <vt:i4>0</vt:i4>
      </vt:variant>
      <vt:variant>
        <vt:i4>5</vt:i4>
      </vt:variant>
      <vt:variant>
        <vt:lpwstr>DwellingHseCode.doc</vt:lpwstr>
      </vt:variant>
      <vt:variant>
        <vt:lpwstr/>
      </vt:variant>
      <vt:variant>
        <vt:i4>4915200</vt:i4>
      </vt:variant>
      <vt:variant>
        <vt:i4>18</vt:i4>
      </vt:variant>
      <vt:variant>
        <vt:i4>0</vt:i4>
      </vt:variant>
      <vt:variant>
        <vt:i4>5</vt:i4>
      </vt:variant>
      <vt:variant>
        <vt:lpwstr>DualOccupancyCode.doc</vt:lpwstr>
      </vt:variant>
      <vt:variant>
        <vt:lpwstr/>
      </vt:variant>
      <vt:variant>
        <vt:i4>6160389</vt:i4>
      </vt:variant>
      <vt:variant>
        <vt:i4>15</vt:i4>
      </vt:variant>
      <vt:variant>
        <vt:i4>0</vt:i4>
      </vt:variant>
      <vt:variant>
        <vt:i4>5</vt:i4>
      </vt:variant>
      <vt:variant>
        <vt:lpwstr>CommunityCode.doc</vt:lpwstr>
      </vt:variant>
      <vt:variant>
        <vt:lpwstr/>
      </vt:variant>
      <vt:variant>
        <vt:i4>5439492</vt:i4>
      </vt:variant>
      <vt:variant>
        <vt:i4>12</vt:i4>
      </vt:variant>
      <vt:variant>
        <vt:i4>0</vt:i4>
      </vt:variant>
      <vt:variant>
        <vt:i4>5</vt:i4>
      </vt:variant>
      <vt:variant>
        <vt:lpwstr>ChildCareCode.doc</vt:lpwstr>
      </vt:variant>
      <vt:variant>
        <vt:lpwstr/>
      </vt:variant>
      <vt:variant>
        <vt:i4>1769545</vt:i4>
      </vt:variant>
      <vt:variant>
        <vt:i4>9</vt:i4>
      </vt:variant>
      <vt:variant>
        <vt:i4>0</vt:i4>
      </vt:variant>
      <vt:variant>
        <vt:i4>5</vt:i4>
      </vt:variant>
      <vt:variant>
        <vt:lpwstr>CentreDesignCode.doc</vt:lpwstr>
      </vt:variant>
      <vt:variant>
        <vt:lpwstr/>
      </vt:variant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CentreUseCode.doc</vt:lpwstr>
      </vt:variant>
      <vt:variant>
        <vt:lpwstr/>
      </vt:variant>
      <vt:variant>
        <vt:i4>2031701</vt:i4>
      </vt:variant>
      <vt:variant>
        <vt:i4>3</vt:i4>
      </vt:variant>
      <vt:variant>
        <vt:i4>0</vt:i4>
      </vt:variant>
      <vt:variant>
        <vt:i4>5</vt:i4>
      </vt:variant>
      <vt:variant>
        <vt:lpwstr>CaretakersAccommCode.doc</vt:lpwstr>
      </vt:variant>
      <vt:variant>
        <vt:lpwstr/>
      </vt:variant>
      <vt:variant>
        <vt:i4>5373959</vt:i4>
      </vt:variant>
      <vt:variant>
        <vt:i4>0</vt:i4>
      </vt:variant>
      <vt:variant>
        <vt:i4>0</vt:i4>
      </vt:variant>
      <vt:variant>
        <vt:i4>5</vt:i4>
      </vt:variant>
      <vt:variant>
        <vt:lpwstr>AnimalKeepingCode.doc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78</cp:revision>
  <cp:lastPrinted>2012-11-01T08:04:00Z</cp:lastPrinted>
  <dcterms:created xsi:type="dcterms:W3CDTF">2013-06-24T02:19:00Z</dcterms:created>
  <dcterms:modified xsi:type="dcterms:W3CDTF">2019-05-24T02:09:00Z</dcterms:modified>
</cp:coreProperties>
</file>