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6A" w:rsidRPr="001D1C59" w:rsidRDefault="00DE026A" w:rsidP="00DE026A">
      <w:pPr>
        <w:pStyle w:val="QPPTableHeadingStyle1"/>
      </w:pPr>
      <w:bookmarkStart w:id="0" w:name="Table5927A"/>
      <w:bookmarkStart w:id="1" w:name="_GoBack"/>
      <w:bookmarkEnd w:id="1"/>
      <w:r>
        <w:t xml:space="preserve">Table </w:t>
      </w:r>
      <w:r w:rsidR="009E2034">
        <w:t>5.9</w:t>
      </w:r>
      <w:r>
        <w:t>.2</w:t>
      </w:r>
      <w:r w:rsidR="00087748">
        <w:t>7</w:t>
      </w:r>
      <w:r>
        <w:t>.A</w:t>
      </w:r>
      <w:r w:rsidRPr="001D1C59">
        <w:t>—Forest Lake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E026A" w:rsidRPr="001D1C59" w:rsidTr="00CD408C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DE026A" w:rsidRPr="001D1C59" w:rsidRDefault="00DE026A" w:rsidP="00DE026A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DE026A" w:rsidRPr="001D1C59" w:rsidRDefault="00F92F81" w:rsidP="00DE026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E026A" w:rsidRPr="001D1C59">
              <w:t xml:space="preserve">of </w:t>
            </w:r>
            <w:r>
              <w:t xml:space="preserve">development and </w:t>
            </w:r>
            <w:r w:rsidR="00DE026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DE026A" w:rsidRPr="001D1C59" w:rsidRDefault="00DE026A" w:rsidP="00F92F81">
            <w:pPr>
              <w:pStyle w:val="QPPTableTextBold"/>
            </w:pPr>
            <w:r w:rsidRPr="001D1C59">
              <w:t xml:space="preserve">Assessment </w:t>
            </w:r>
            <w:r w:rsidR="00F92F81">
              <w:t>benchmarks</w:t>
            </w:r>
          </w:p>
        </w:tc>
      </w:tr>
      <w:tr w:rsidR="00DE026A" w:rsidRPr="001D1C59" w:rsidTr="00CD408C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DE026A" w:rsidRPr="001D1C59" w:rsidRDefault="00DE026A" w:rsidP="00DE026A">
            <w:pPr>
              <w:pStyle w:val="QPPTableTextBold"/>
            </w:pPr>
            <w:r>
              <w:t>If in the neighbourhood plan area</w:t>
            </w:r>
          </w:p>
        </w:tc>
      </w:tr>
      <w:tr w:rsidR="00DE026A" w:rsidRPr="001D1C59" w:rsidTr="00CD408C">
        <w:tc>
          <w:tcPr>
            <w:tcW w:w="1620" w:type="dxa"/>
            <w:shd w:val="clear" w:color="auto" w:fill="auto"/>
          </w:tcPr>
          <w:p w:rsidR="00DE026A" w:rsidRPr="001D1C59" w:rsidRDefault="00665BB5" w:rsidP="00870172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DE026A" w:rsidRPr="00CD408C" w:rsidRDefault="00DE026A" w:rsidP="00DE026A">
            <w:pPr>
              <w:pStyle w:val="QPPTableTextBody"/>
              <w:rPr>
                <w:b/>
              </w:rPr>
            </w:pPr>
            <w:r w:rsidRPr="00CD408C">
              <w:rPr>
                <w:b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:rsidR="00DE026A" w:rsidRPr="001D1C59" w:rsidRDefault="00DE026A" w:rsidP="00DE026A">
            <w:pPr>
              <w:pStyle w:val="QPPTableTextBody"/>
            </w:pPr>
            <w:r w:rsidRPr="00CF6F25">
              <w:rPr>
                <w:rPrChange w:id="2" w:author="David Clark" w:date="2019-07-24T08:59:00Z">
                  <w:rPr/>
                </w:rPrChange>
              </w:rPr>
              <w:t>Forest Lake neighbourhood plan code</w:t>
            </w:r>
          </w:p>
        </w:tc>
      </w:tr>
    </w:tbl>
    <w:p w:rsidR="00DE026A" w:rsidRPr="001D1C59" w:rsidRDefault="00DE026A" w:rsidP="00DE026A">
      <w:pPr>
        <w:pStyle w:val="QPPTableHeadingStyle1"/>
      </w:pPr>
      <w:bookmarkStart w:id="3" w:name="Table5927B"/>
      <w:r w:rsidRPr="001D1C59">
        <w:t xml:space="preserve">Table </w:t>
      </w:r>
      <w:r w:rsidR="009E2034">
        <w:t>5.9</w:t>
      </w:r>
      <w:r w:rsidRPr="001D1C59">
        <w:t>.</w:t>
      </w:r>
      <w:r>
        <w:t>2</w:t>
      </w:r>
      <w:r w:rsidR="00087748">
        <w:t>7</w:t>
      </w:r>
      <w:r>
        <w:t>.B</w:t>
      </w:r>
      <w:r w:rsidRPr="001D1C59">
        <w:t xml:space="preserve">—Forest Lake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E026A" w:rsidRPr="00CD408C" w:rsidTr="00CD408C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DE026A" w:rsidRPr="001D1C59" w:rsidRDefault="00DE026A" w:rsidP="00DE026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DE026A" w:rsidRPr="001D1C59" w:rsidRDefault="00F92F81" w:rsidP="00DE026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E026A" w:rsidRPr="001D1C59">
              <w:t xml:space="preserve">of </w:t>
            </w:r>
            <w:r>
              <w:t xml:space="preserve">development and </w:t>
            </w:r>
            <w:r w:rsidR="00DE026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DE026A" w:rsidRPr="001D1C59" w:rsidRDefault="00DE026A" w:rsidP="00F92F81">
            <w:pPr>
              <w:pStyle w:val="QPPTableTextBold"/>
            </w:pPr>
            <w:r w:rsidRPr="001D1C59">
              <w:t xml:space="preserve">Assessment </w:t>
            </w:r>
            <w:r w:rsidR="00F92F81">
              <w:t>benchmarks</w:t>
            </w:r>
          </w:p>
        </w:tc>
      </w:tr>
      <w:tr w:rsidR="00DE026A" w:rsidRPr="00CD408C" w:rsidTr="00CD408C">
        <w:trPr>
          <w:trHeight w:val="434"/>
        </w:trPr>
        <w:tc>
          <w:tcPr>
            <w:tcW w:w="1620" w:type="dxa"/>
            <w:shd w:val="clear" w:color="auto" w:fill="auto"/>
          </w:tcPr>
          <w:p w:rsidR="00DE026A" w:rsidRPr="001D1C59" w:rsidRDefault="00DE026A" w:rsidP="00DE026A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DE026A" w:rsidRPr="00CD408C" w:rsidRDefault="00DE026A" w:rsidP="00F1254D">
            <w:pPr>
              <w:pStyle w:val="QPPTableTextBold"/>
            </w:pPr>
            <w:r w:rsidRPr="00CD408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DE026A" w:rsidRPr="00771B2D" w:rsidRDefault="00DE026A" w:rsidP="00DE026A">
            <w:pPr>
              <w:pStyle w:val="QPPTableTextBody"/>
            </w:pPr>
            <w:r w:rsidRPr="00CF6F25">
              <w:rPr>
                <w:rPrChange w:id="4" w:author="David Clark" w:date="2019-07-24T08:59:00Z">
                  <w:rPr/>
                </w:rPrChange>
              </w:rPr>
              <w:t>Forest Lake neighbourhood plan code</w:t>
            </w:r>
          </w:p>
        </w:tc>
      </w:tr>
    </w:tbl>
    <w:p w:rsidR="00DE026A" w:rsidRPr="001D1C59" w:rsidRDefault="00DE026A" w:rsidP="00DE026A">
      <w:pPr>
        <w:pStyle w:val="QPPTableHeadingStyle1"/>
      </w:pPr>
      <w:bookmarkStart w:id="5" w:name="Table5927C"/>
      <w:r w:rsidRPr="001D1C59">
        <w:t xml:space="preserve">Table </w:t>
      </w:r>
      <w:r w:rsidR="009E2034">
        <w:t>5.9</w:t>
      </w:r>
      <w:r w:rsidRPr="001D1C59">
        <w:t>.</w:t>
      </w:r>
      <w:r>
        <w:t>2</w:t>
      </w:r>
      <w:r w:rsidR="00087748">
        <w:t>7</w:t>
      </w:r>
      <w:r>
        <w:t>.C</w:t>
      </w:r>
      <w:r w:rsidRPr="001D1C59">
        <w:t xml:space="preserve">—Forest Lake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E026A" w:rsidRPr="00CD408C" w:rsidTr="00CD408C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DE026A" w:rsidRPr="001D1C59" w:rsidRDefault="00DE026A" w:rsidP="00DE026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DE026A" w:rsidRPr="001D1C59" w:rsidRDefault="00F92F81" w:rsidP="00DE026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E026A" w:rsidRPr="001D1C59">
              <w:t>of</w:t>
            </w:r>
            <w:r>
              <w:t xml:space="preserve"> development and</w:t>
            </w:r>
            <w:r w:rsidR="00DE026A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DE026A" w:rsidRPr="001D1C59" w:rsidRDefault="00DE026A" w:rsidP="00F92F81">
            <w:pPr>
              <w:pStyle w:val="QPPTableTextBold"/>
            </w:pPr>
            <w:r w:rsidRPr="001D1C59">
              <w:t xml:space="preserve">Assessment </w:t>
            </w:r>
            <w:r w:rsidR="00F92F81">
              <w:t>benchmarks</w:t>
            </w:r>
          </w:p>
        </w:tc>
      </w:tr>
      <w:tr w:rsidR="00DE026A" w:rsidRPr="00CD408C" w:rsidTr="00CD408C">
        <w:trPr>
          <w:trHeight w:val="434"/>
        </w:trPr>
        <w:tc>
          <w:tcPr>
            <w:tcW w:w="1620" w:type="dxa"/>
            <w:shd w:val="clear" w:color="auto" w:fill="auto"/>
          </w:tcPr>
          <w:p w:rsidR="00DE026A" w:rsidRPr="001D1C59" w:rsidRDefault="00DE026A" w:rsidP="00DE026A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DE026A" w:rsidRPr="00CD408C" w:rsidRDefault="00DE026A" w:rsidP="00F1254D">
            <w:pPr>
              <w:pStyle w:val="QPPTableTextBold"/>
            </w:pPr>
            <w:r w:rsidRPr="00CD408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DE026A" w:rsidRPr="00771B2D" w:rsidRDefault="00DE026A" w:rsidP="00DE026A">
            <w:pPr>
              <w:pStyle w:val="QPPTableTextBody"/>
            </w:pPr>
            <w:r w:rsidRPr="00CF6F25">
              <w:rPr>
                <w:rPrChange w:id="6" w:author="David Clark" w:date="2019-07-24T08:59:00Z">
                  <w:rPr/>
                </w:rPrChange>
              </w:rPr>
              <w:t>Forest Lake neighbourhood plan code</w:t>
            </w:r>
          </w:p>
        </w:tc>
      </w:tr>
    </w:tbl>
    <w:p w:rsidR="00DE026A" w:rsidRPr="001D1C59" w:rsidRDefault="00DE026A" w:rsidP="00DE026A">
      <w:pPr>
        <w:pStyle w:val="QPPTableHeadingStyle1"/>
      </w:pPr>
      <w:bookmarkStart w:id="7" w:name="Table5927D"/>
      <w:r w:rsidRPr="001D1C59">
        <w:t xml:space="preserve">Table </w:t>
      </w:r>
      <w:r w:rsidR="009E2034">
        <w:t>5.9</w:t>
      </w:r>
      <w:r w:rsidRPr="001D1C59">
        <w:t>.</w:t>
      </w:r>
      <w:r>
        <w:t>2</w:t>
      </w:r>
      <w:r w:rsidR="00087748">
        <w:t>7</w:t>
      </w:r>
      <w:r>
        <w:t>.D</w:t>
      </w:r>
      <w:r w:rsidRPr="001D1C59">
        <w:t xml:space="preserve">—Forest Lake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E026A" w:rsidRPr="00CD408C" w:rsidTr="00CD408C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DE026A" w:rsidRPr="001D1C59" w:rsidRDefault="00DE026A" w:rsidP="00DE026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DE026A" w:rsidRPr="001D1C59" w:rsidRDefault="00F92F81" w:rsidP="00DE026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DE026A" w:rsidRPr="001D1C59">
              <w:t xml:space="preserve">of </w:t>
            </w:r>
            <w:r>
              <w:t xml:space="preserve">development and </w:t>
            </w:r>
            <w:r w:rsidR="00DE026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DE026A" w:rsidRPr="001D1C59" w:rsidRDefault="00DE026A" w:rsidP="00F92F81">
            <w:pPr>
              <w:pStyle w:val="QPPTableTextBold"/>
            </w:pPr>
            <w:r w:rsidRPr="001D1C59">
              <w:t xml:space="preserve">Assessment </w:t>
            </w:r>
            <w:r w:rsidR="00F92F81">
              <w:t>benchmarks</w:t>
            </w:r>
          </w:p>
        </w:tc>
      </w:tr>
      <w:tr w:rsidR="00DE026A" w:rsidRPr="00CD408C" w:rsidTr="00CD408C">
        <w:trPr>
          <w:trHeight w:val="434"/>
        </w:trPr>
        <w:tc>
          <w:tcPr>
            <w:tcW w:w="1620" w:type="dxa"/>
            <w:shd w:val="clear" w:color="auto" w:fill="auto"/>
          </w:tcPr>
          <w:p w:rsidR="00DE026A" w:rsidRPr="001D1C59" w:rsidRDefault="00DE026A" w:rsidP="00DE026A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DE026A" w:rsidRPr="00CD408C" w:rsidRDefault="00DE026A" w:rsidP="00F1254D">
            <w:pPr>
              <w:pStyle w:val="QPPTableTextBold"/>
            </w:pPr>
            <w:r w:rsidRPr="00CD408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DE026A" w:rsidRPr="00771B2D" w:rsidRDefault="00DE026A" w:rsidP="00DE026A">
            <w:pPr>
              <w:pStyle w:val="QPPTableTextBody"/>
            </w:pPr>
            <w:r w:rsidRPr="00CF6F25">
              <w:rPr>
                <w:rPrChange w:id="8" w:author="David Clark" w:date="2019-07-24T08:59:00Z">
                  <w:rPr/>
                </w:rPrChange>
              </w:rPr>
              <w:t>Forest Lake neighbourhood plan code</w:t>
            </w:r>
          </w:p>
        </w:tc>
      </w:tr>
    </w:tbl>
    <w:p w:rsidR="00DE026A" w:rsidRDefault="00DE026A" w:rsidP="00BD0D8F">
      <w:pPr>
        <w:pStyle w:val="QPPBodytext"/>
      </w:pPr>
    </w:p>
    <w:sectPr w:rsidR="00DE0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8C" w:rsidRDefault="00CD408C">
      <w:r>
        <w:separator/>
      </w:r>
    </w:p>
  </w:endnote>
  <w:endnote w:type="continuationSeparator" w:id="0">
    <w:p w:rsidR="00CD408C" w:rsidRDefault="00C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B4" w:rsidRDefault="00DD0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04F" w:rsidRDefault="00CD004F" w:rsidP="009B5EA7">
    <w:pPr>
      <w:pStyle w:val="QPPFooter"/>
    </w:pPr>
    <w:r>
      <w:t>Part 5 - Tables of Assessment (</w:t>
    </w:r>
    <w:r w:rsidR="00E80227">
      <w:t>Forest Lake</w:t>
    </w:r>
    <w:r>
      <w:t xml:space="preserve"> NP)</w:t>
    </w:r>
    <w:r w:rsidR="00261AE3">
      <w:tab/>
    </w:r>
    <w:r>
      <w:tab/>
    </w:r>
    <w:r w:rsidR="00261AE3" w:rsidRPr="00261AE3">
      <w:t xml:space="preserve">Effective </w:t>
    </w:r>
    <w:r w:rsidR="00DD02B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B4" w:rsidRDefault="00DD0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8C" w:rsidRDefault="00CD408C">
      <w:r>
        <w:separator/>
      </w:r>
    </w:p>
  </w:footnote>
  <w:footnote w:type="continuationSeparator" w:id="0">
    <w:p w:rsidR="00CD408C" w:rsidRDefault="00CD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27" w:rsidRDefault="00CF6F2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517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B4" w:rsidRDefault="00DD02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27" w:rsidRDefault="00CF6F2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517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66FjxKtx3f3zLR5OwPdW0KiLWro=" w:salt="eQb4G9/+2KiianXBM041/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6D9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87748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17CE6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E2E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AE3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3B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85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B75D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5BB5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5D4E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441F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4CD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0172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163"/>
    <w:rsid w:val="009B73B0"/>
    <w:rsid w:val="009B7B8F"/>
    <w:rsid w:val="009C1589"/>
    <w:rsid w:val="009C1A38"/>
    <w:rsid w:val="009C47CF"/>
    <w:rsid w:val="009C4FF6"/>
    <w:rsid w:val="009C5550"/>
    <w:rsid w:val="009C609B"/>
    <w:rsid w:val="009C7118"/>
    <w:rsid w:val="009C72B0"/>
    <w:rsid w:val="009C7F09"/>
    <w:rsid w:val="009D002C"/>
    <w:rsid w:val="009D0FD4"/>
    <w:rsid w:val="009D141E"/>
    <w:rsid w:val="009D14F3"/>
    <w:rsid w:val="009D26C2"/>
    <w:rsid w:val="009D37AB"/>
    <w:rsid w:val="009D673A"/>
    <w:rsid w:val="009D68DA"/>
    <w:rsid w:val="009D7B66"/>
    <w:rsid w:val="009E2034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1A8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C81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0D8F"/>
    <w:rsid w:val="00BD127C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2CD9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04F"/>
    <w:rsid w:val="00CD03E0"/>
    <w:rsid w:val="00CD06D8"/>
    <w:rsid w:val="00CD11B8"/>
    <w:rsid w:val="00CD408C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6F2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B36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36F62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02B4"/>
    <w:rsid w:val="00DD1F50"/>
    <w:rsid w:val="00DD2BD1"/>
    <w:rsid w:val="00DD2CD5"/>
    <w:rsid w:val="00DD2DC0"/>
    <w:rsid w:val="00DD44D4"/>
    <w:rsid w:val="00DD6C00"/>
    <w:rsid w:val="00DE026A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A27"/>
    <w:rsid w:val="00DF7DA6"/>
    <w:rsid w:val="00E00DB9"/>
    <w:rsid w:val="00E0128C"/>
    <w:rsid w:val="00E01DDC"/>
    <w:rsid w:val="00E02786"/>
    <w:rsid w:val="00E05491"/>
    <w:rsid w:val="00E05D7D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227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7E2A"/>
    <w:rsid w:val="00F11A7F"/>
    <w:rsid w:val="00F1254D"/>
    <w:rsid w:val="00F12651"/>
    <w:rsid w:val="00F14748"/>
    <w:rsid w:val="00F20FF2"/>
    <w:rsid w:val="00F23DEC"/>
    <w:rsid w:val="00F2421F"/>
    <w:rsid w:val="00F25493"/>
    <w:rsid w:val="00F26782"/>
    <w:rsid w:val="00F26D1A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77E7C"/>
    <w:rsid w:val="00F83504"/>
    <w:rsid w:val="00F84CA7"/>
    <w:rsid w:val="00F86FC9"/>
    <w:rsid w:val="00F8743D"/>
    <w:rsid w:val="00F87AE5"/>
    <w:rsid w:val="00F87FB2"/>
    <w:rsid w:val="00F918CC"/>
    <w:rsid w:val="00F91C36"/>
    <w:rsid w:val="00F92F81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1BF9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CF6F2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B75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B75D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B75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B7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B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B75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B75D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B75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B75D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F6F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6F25"/>
  </w:style>
  <w:style w:type="paragraph" w:customStyle="1" w:styleId="QPPBodytext">
    <w:name w:val="QPP Body text"/>
    <w:basedOn w:val="Normal"/>
    <w:link w:val="QPPBodytextChar"/>
    <w:rsid w:val="00CF6F2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B75DE"/>
    <w:rPr>
      <w:rFonts w:ascii="Arial" w:hAnsi="Arial" w:cs="Arial"/>
      <w:color w:val="000000"/>
    </w:rPr>
  </w:style>
  <w:style w:type="table" w:styleId="TableGrid">
    <w:name w:val="Table Grid"/>
    <w:basedOn w:val="TableNormal"/>
    <w:rsid w:val="00CF6F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F6F2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F6F2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F6F2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F6F2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B75D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F6F25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F6F2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F6F2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F6F2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F6F2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F6F2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B75DE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F6F2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F6F2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F6F2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F6F2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F6F2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F6F2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F6F2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F6F2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CF6F2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F6F25"/>
    <w:rPr>
      <w:vertAlign w:val="superscript"/>
    </w:rPr>
  </w:style>
  <w:style w:type="character" w:customStyle="1" w:styleId="QPPSuperscriptChar">
    <w:name w:val="QPP Superscript Char"/>
    <w:link w:val="QPPSuperscript"/>
    <w:rsid w:val="005B75DE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B75D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B75DE"/>
    <w:rPr>
      <w:sz w:val="16"/>
      <w:szCs w:val="16"/>
    </w:rPr>
  </w:style>
  <w:style w:type="paragraph" w:styleId="CommentText">
    <w:name w:val="annotation text"/>
    <w:basedOn w:val="Normal"/>
    <w:semiHidden/>
    <w:locked/>
    <w:rsid w:val="005B75D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B75DE"/>
    <w:rPr>
      <w:b/>
      <w:bCs/>
    </w:rPr>
  </w:style>
  <w:style w:type="paragraph" w:styleId="BalloonText">
    <w:name w:val="Balloon Text"/>
    <w:basedOn w:val="Normal"/>
    <w:semiHidden/>
    <w:locked/>
    <w:rsid w:val="005B75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B75DE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B7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CF6F2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F6F2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F6F25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B75D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B75DE"/>
    <w:pPr>
      <w:numPr>
        <w:numId w:val="12"/>
      </w:numPr>
    </w:pPr>
  </w:style>
  <w:style w:type="paragraph" w:customStyle="1" w:styleId="QPPBulletpoint3">
    <w:name w:val="QPP Bullet point 3"/>
    <w:basedOn w:val="Normal"/>
    <w:rsid w:val="00CF6F2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B75D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F6F2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B75DE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B75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D3E2E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B75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D3E2E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B75DE"/>
    <w:pPr>
      <w:numPr>
        <w:numId w:val="13"/>
      </w:numPr>
    </w:pPr>
  </w:style>
  <w:style w:type="numbering" w:styleId="1ai">
    <w:name w:val="Outline List 1"/>
    <w:basedOn w:val="NoList"/>
    <w:semiHidden/>
    <w:locked/>
    <w:rsid w:val="005B75DE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B75DE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F6F25"/>
  </w:style>
  <w:style w:type="paragraph" w:styleId="BlockText">
    <w:name w:val="Block Text"/>
    <w:basedOn w:val="Normal"/>
    <w:semiHidden/>
    <w:locked/>
    <w:rsid w:val="005B75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B75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B75D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B7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75D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B7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75D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B7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75D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B75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75D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B75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75D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B75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B75D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B75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75D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F6F2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B75D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B75D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B75D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F6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F6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F6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F6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F6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F6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F6F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F6F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F6F2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F6F2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F6F2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F6F2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F6F2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F6F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F6F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F6F2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F6F2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F6F2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F6F2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F6F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F6F2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B75DE"/>
  </w:style>
  <w:style w:type="character" w:customStyle="1" w:styleId="DateChar">
    <w:name w:val="Date Char"/>
    <w:basedOn w:val="DefaultParagraphFont"/>
    <w:link w:val="Date"/>
    <w:semiHidden/>
    <w:rsid w:val="005B75DE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B7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B75DE"/>
  </w:style>
  <w:style w:type="character" w:customStyle="1" w:styleId="E-mailSignatureChar">
    <w:name w:val="E-mail Signature Char"/>
    <w:basedOn w:val="DefaultParagraphFont"/>
    <w:link w:val="E-mailSignature"/>
    <w:semiHidden/>
    <w:rsid w:val="005B75D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B75DE"/>
    <w:rPr>
      <w:i/>
      <w:iCs/>
    </w:rPr>
  </w:style>
  <w:style w:type="character" w:styleId="EndnoteReference">
    <w:name w:val="endnote reference"/>
    <w:basedOn w:val="DefaultParagraphFont"/>
    <w:semiHidden/>
    <w:locked/>
    <w:rsid w:val="005B75D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B7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75D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B7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B75D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B75D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B7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5D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B75DE"/>
  </w:style>
  <w:style w:type="paragraph" w:styleId="HTMLAddress">
    <w:name w:val="HTML Address"/>
    <w:basedOn w:val="Normal"/>
    <w:link w:val="HTMLAddressChar"/>
    <w:semiHidden/>
    <w:locked/>
    <w:rsid w:val="005B7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75D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B75DE"/>
    <w:rPr>
      <w:i/>
      <w:iCs/>
    </w:rPr>
  </w:style>
  <w:style w:type="character" w:styleId="HTMLCode">
    <w:name w:val="HTML Code"/>
    <w:basedOn w:val="DefaultParagraphFont"/>
    <w:semiHidden/>
    <w:locked/>
    <w:rsid w:val="005B75D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B75DE"/>
    <w:rPr>
      <w:i/>
      <w:iCs/>
    </w:rPr>
  </w:style>
  <w:style w:type="character" w:styleId="HTMLKeyboard">
    <w:name w:val="HTML Keyboard"/>
    <w:basedOn w:val="DefaultParagraphFont"/>
    <w:semiHidden/>
    <w:locked/>
    <w:rsid w:val="005B75D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B75D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75D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B75D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B75D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B75D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B75D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B75D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B75D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B75D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B7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B7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B7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B7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B75D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B75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F6F2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F6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75D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F6F2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F6F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F6F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F6F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F6F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F6F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F6F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F6F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F6F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F6F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F6F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F6F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F6F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F6F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F6F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F6F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F6F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F6F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F6F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F6F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F6F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F6F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B75DE"/>
  </w:style>
  <w:style w:type="paragraph" w:styleId="List">
    <w:name w:val="List"/>
    <w:basedOn w:val="Normal"/>
    <w:semiHidden/>
    <w:locked/>
    <w:rsid w:val="005B75D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B75D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B75D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B75D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B75D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B75DE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B75DE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B75DE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B75DE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B75DE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B75D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B75D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B75D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B75D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B75D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B75DE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B75DE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B75DE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B75DE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B75DE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B75D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F6F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F6F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F6F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F6F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F6F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F6F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F6F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F6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F6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F6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F6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F6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F6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F6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F6F2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F6F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F6F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F6F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F6F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F6F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F6F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F6F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F6F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F6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F6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F6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F6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F6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F6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F6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B7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7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F6F2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B75D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B7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B75DE"/>
  </w:style>
  <w:style w:type="character" w:customStyle="1" w:styleId="NoteHeadingChar">
    <w:name w:val="Note Heading Char"/>
    <w:basedOn w:val="DefaultParagraphFont"/>
    <w:link w:val="NoteHeading"/>
    <w:semiHidden/>
    <w:rsid w:val="005B75D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B75DE"/>
  </w:style>
  <w:style w:type="character" w:styleId="PlaceholderText">
    <w:name w:val="Placeholder Text"/>
    <w:basedOn w:val="DefaultParagraphFont"/>
    <w:uiPriority w:val="99"/>
    <w:semiHidden/>
    <w:rsid w:val="00CF6F2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B75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75D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F6F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B75D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B75DE"/>
  </w:style>
  <w:style w:type="character" w:customStyle="1" w:styleId="SalutationChar">
    <w:name w:val="Salutation Char"/>
    <w:basedOn w:val="DefaultParagraphFont"/>
    <w:link w:val="Salutation"/>
    <w:semiHidden/>
    <w:rsid w:val="005B75D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B75D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B75D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B75D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B7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B7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F6F2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F6F2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B75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B75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B75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B75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B75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B75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B75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B75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B75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B75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B75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B75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B75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B75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B75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B75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B75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B75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B75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B75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B75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B7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B7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B75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B75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B75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B75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B75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B7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B75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B75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B75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B75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B75D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B75DE"/>
  </w:style>
  <w:style w:type="table" w:styleId="TableProfessional">
    <w:name w:val="Table Professional"/>
    <w:basedOn w:val="TableNormal"/>
    <w:semiHidden/>
    <w:locked/>
    <w:rsid w:val="005B75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B75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B75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B75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B75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B75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B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B75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B75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B75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B75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B7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B75D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B75D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B7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B7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B7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B7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B7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B7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B7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B75D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F2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F6F2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F6F2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B75D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F6F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928</CharactersWithSpaces>
  <SharedDoc>false</SharedDoc>
  <HLinks>
    <vt:vector size="60" baseType="variant">
      <vt:variant>
        <vt:i4>7077984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plans/ForestLakeLP.doc</vt:lpwstr>
      </vt:variant>
      <vt:variant>
        <vt:lpwstr/>
      </vt:variant>
      <vt:variant>
        <vt:i4>7077984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plans/ForestLakeLP.doc</vt:lpwstr>
      </vt:variant>
      <vt:variant>
        <vt:lpwstr/>
      </vt:variant>
      <vt:variant>
        <vt:i4>7077984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plans/ForestLakeLP.doc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plans/ForestLakeLP.doc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plans/ForestLakeLP.doc</vt:lpwstr>
      </vt:variant>
      <vt:variant>
        <vt:lpwstr/>
      </vt:variant>
      <vt:variant>
        <vt:i4>5439506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plans/ForestLakeLP.doc</vt:lpwstr>
      </vt:variant>
      <vt:variant>
        <vt:lpwstr>Table72633b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plans/ForestLakeLP.doc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23</cp:revision>
  <cp:lastPrinted>2012-11-04T06:38:00Z</cp:lastPrinted>
  <dcterms:created xsi:type="dcterms:W3CDTF">2013-06-20T22:58:00Z</dcterms:created>
  <dcterms:modified xsi:type="dcterms:W3CDTF">2019-07-23T22:59:00Z</dcterms:modified>
</cp:coreProperties>
</file>