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98" w:rsidRPr="001D1C59" w:rsidRDefault="006D0485" w:rsidP="003C1FD4">
      <w:pPr>
        <w:pStyle w:val="QPPTableHeadingStyle1"/>
      </w:pPr>
      <w:bookmarkStart w:id="0" w:name="Table5934A"/>
      <w:bookmarkStart w:id="1" w:name="_GoBack"/>
      <w:bookmarkEnd w:id="1"/>
      <w:r w:rsidRPr="001D1C59">
        <w:t xml:space="preserve">Table </w:t>
      </w:r>
      <w:r w:rsidR="00765F96">
        <w:t>5.9</w:t>
      </w:r>
      <w:r w:rsidRPr="001D1C59">
        <w:t>.</w:t>
      </w:r>
      <w:r w:rsidR="00DD237D">
        <w:t>34</w:t>
      </w:r>
      <w:r w:rsidR="00671658">
        <w:t>.A</w:t>
      </w:r>
      <w:r w:rsidRPr="001D1C59">
        <w:t xml:space="preserve">—Kelvin Grove urban village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C4179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C41798" w:rsidRPr="001D1C59" w:rsidRDefault="00C41798" w:rsidP="006A199D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C4179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41798" w:rsidRPr="001D1C59">
              <w:t xml:space="preserve">of </w:t>
            </w:r>
            <w:r>
              <w:t xml:space="preserve">development and </w:t>
            </w:r>
            <w:r w:rsidR="00C41798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41798" w:rsidRPr="001D1C59" w:rsidRDefault="00C4179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9E7AC4" w:rsidRPr="001D1C59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9E7AC4" w:rsidRPr="001D1C59" w:rsidRDefault="009E7AC4" w:rsidP="006A199D">
            <w:pPr>
              <w:pStyle w:val="QPPTableTextBold"/>
            </w:pPr>
            <w:r>
              <w:t>If in the neighbourhood plan area</w:t>
            </w:r>
          </w:p>
        </w:tc>
      </w:tr>
      <w:tr w:rsidR="009E7AC4" w:rsidRPr="001D1C59" w:rsidTr="00D03BE2">
        <w:tc>
          <w:tcPr>
            <w:tcW w:w="1620" w:type="dxa"/>
            <w:shd w:val="clear" w:color="auto" w:fill="auto"/>
          </w:tcPr>
          <w:p w:rsidR="009E7AC4" w:rsidRPr="001D1C59" w:rsidRDefault="009E7AC4" w:rsidP="006A199D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9E7AC4" w:rsidRPr="00D03BE2" w:rsidRDefault="009E7AC4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E7AC4" w:rsidRPr="001D1C59" w:rsidRDefault="009E7AC4" w:rsidP="006A199D">
            <w:pPr>
              <w:pStyle w:val="QPPTableTextBody"/>
            </w:pPr>
            <w:r w:rsidRPr="008C0B69">
              <w:rPr>
                <w:rPrChange w:id="2" w:author="David Clark" w:date="2019-07-24T09:00:00Z">
                  <w:rPr/>
                </w:rPrChange>
              </w:rPr>
              <w:t>Kelvin Grove urban village neighbourhood plan code</w:t>
            </w:r>
          </w:p>
        </w:tc>
      </w:tr>
      <w:tr w:rsidR="00F0404E" w:rsidRPr="00D03BE2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0404E" w:rsidRPr="001D1C59" w:rsidRDefault="00DD237D" w:rsidP="006A199D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F0404E" w:rsidRPr="001D1C59">
              <w:t xml:space="preserve">in the </w:t>
            </w:r>
            <w:r w:rsidR="00664E38" w:rsidRPr="004A5502">
              <w:t>District centre zone</w:t>
            </w:r>
            <w:r w:rsidR="00F0404E" w:rsidRPr="001D1C59">
              <w:t xml:space="preserve"> or</w:t>
            </w:r>
            <w:r>
              <w:t xml:space="preserve"> the</w:t>
            </w:r>
            <w:r w:rsidR="00F0404E" w:rsidRPr="001D1C59">
              <w:t xml:space="preserve"> </w:t>
            </w:r>
            <w:r w:rsidR="00664E38" w:rsidRPr="004A5502">
              <w:t>Mixed use zone</w:t>
            </w:r>
          </w:p>
        </w:tc>
      </w:tr>
      <w:tr w:rsidR="004B7612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4B7612" w:rsidRPr="001D1C59" w:rsidRDefault="001F4707" w:rsidP="006A199D">
            <w:pPr>
              <w:pStyle w:val="QPPTableTextBody"/>
            </w:pPr>
            <w:r w:rsidRPr="008C0B69">
              <w:rPr>
                <w:rPrChange w:id="3" w:author="David Clark" w:date="2019-07-24T09:00:00Z">
                  <w:rPr/>
                </w:rPrChange>
              </w:rPr>
              <w:t>Parking station</w:t>
            </w:r>
            <w:r w:rsidR="004B7612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B7612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4B7612" w:rsidRPr="001D1C59">
              <w:t>Code assessment</w:t>
            </w:r>
          </w:p>
        </w:tc>
      </w:tr>
      <w:tr w:rsidR="004B7612" w:rsidRPr="001D1C59" w:rsidTr="00D03BE2">
        <w:tc>
          <w:tcPr>
            <w:tcW w:w="1620" w:type="dxa"/>
            <w:vMerge/>
            <w:shd w:val="clear" w:color="auto" w:fill="auto"/>
          </w:tcPr>
          <w:p w:rsidR="004B7612" w:rsidRPr="001D1C59" w:rsidRDefault="004B7612" w:rsidP="002A1159"/>
        </w:tc>
        <w:tc>
          <w:tcPr>
            <w:tcW w:w="3330" w:type="dxa"/>
            <w:gridSpan w:val="2"/>
            <w:shd w:val="clear" w:color="auto" w:fill="auto"/>
          </w:tcPr>
          <w:p w:rsidR="004B7612" w:rsidRPr="001D1C59" w:rsidRDefault="004B7612" w:rsidP="006A199D">
            <w:pPr>
              <w:pStyle w:val="QPPTableTextBody"/>
            </w:pPr>
            <w:r w:rsidRPr="001D1C59">
              <w:t>If providing for the unmet parking demand generated by development on the following sites:</w:t>
            </w:r>
          </w:p>
          <w:p w:rsidR="001F6FE1" w:rsidRPr="004A5502" w:rsidRDefault="00D00718" w:rsidP="006A199D">
            <w:pPr>
              <w:pStyle w:val="HGTableBullet2"/>
            </w:pPr>
            <w:r w:rsidRPr="004C3C07">
              <w:t xml:space="preserve">Lot 5 on SP151277 </w:t>
            </w:r>
            <w:r w:rsidR="00387AB5" w:rsidRPr="004C3C07">
              <w:t>(that is not provided on Lots 1</w:t>
            </w:r>
            <w:r w:rsidR="00DD237D" w:rsidRPr="00AA7936">
              <w:t>, 2</w:t>
            </w:r>
            <w:r w:rsidR="00387AB5" w:rsidRPr="00AA7936">
              <w:t xml:space="preserve"> or </w:t>
            </w:r>
            <w:r w:rsidR="00DD237D" w:rsidRPr="004A5502">
              <w:t xml:space="preserve">3 </w:t>
            </w:r>
            <w:r w:rsidRPr="004A5502">
              <w:t>on SP151277)</w:t>
            </w:r>
            <w:r w:rsidR="004E4AEC" w:rsidRPr="004A5502">
              <w:t>;</w:t>
            </w:r>
          </w:p>
          <w:p w:rsidR="004B7612" w:rsidRPr="004A5502" w:rsidRDefault="004C6D93" w:rsidP="006A199D">
            <w:pPr>
              <w:pStyle w:val="HGTableBullet2"/>
            </w:pPr>
            <w:r w:rsidRPr="004A5502">
              <w:t>Lots 1, 2 or 3 on SP151277 (that is not provided on Lot 5 on SP151277)</w:t>
            </w:r>
          </w:p>
        </w:tc>
        <w:tc>
          <w:tcPr>
            <w:tcW w:w="3330" w:type="dxa"/>
            <w:shd w:val="clear" w:color="auto" w:fill="auto"/>
          </w:tcPr>
          <w:p w:rsidR="00D001A9" w:rsidRDefault="00D001A9" w:rsidP="006A199D">
            <w:pPr>
              <w:pStyle w:val="QPPTableTextBody"/>
            </w:pPr>
            <w:r w:rsidRPr="008C0B69">
              <w:rPr>
                <w:rPrChange w:id="4" w:author="David Clark" w:date="2019-07-24T09:00:00Z">
                  <w:rPr/>
                </w:rPrChange>
              </w:rPr>
              <w:t>Kelvin Grove urban village neighbourhood plan code</w:t>
            </w:r>
          </w:p>
          <w:p w:rsidR="004B7612" w:rsidRPr="008C0B69" w:rsidRDefault="004B7612" w:rsidP="006A199D">
            <w:pPr>
              <w:pStyle w:val="QPPTableTextBody"/>
              <w:rPr>
                <w:rPrChange w:id="5" w:author="David Clark" w:date="2019-07-24T09:00:00Z">
                  <w:rPr/>
                </w:rPrChange>
              </w:rPr>
            </w:pPr>
            <w:r w:rsidRPr="008C0B69">
              <w:rPr>
                <w:rPrChange w:id="6" w:author="David Clark" w:date="2019-07-24T09:00:00Z">
                  <w:rPr/>
                </w:rPrChange>
              </w:rPr>
              <w:t>Centre or mixed use code</w:t>
            </w:r>
          </w:p>
          <w:p w:rsidR="002A2D11" w:rsidRPr="001D1C59" w:rsidRDefault="002A2D11" w:rsidP="006A199D">
            <w:pPr>
              <w:pStyle w:val="QPPTableTextBody"/>
            </w:pPr>
            <w:r w:rsidRPr="008C0B69">
              <w:rPr>
                <w:rPrChange w:id="7" w:author="David Clark" w:date="2019-07-24T09:00:00Z">
                  <w:rPr/>
                </w:rPrChange>
              </w:rPr>
              <w:t>Prescribed secondary code</w:t>
            </w:r>
          </w:p>
        </w:tc>
      </w:tr>
      <w:tr w:rsidR="00C41798" w:rsidRPr="00D03BE2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C41798" w:rsidRPr="001D1C59" w:rsidRDefault="00DD237D" w:rsidP="006A199D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C41798" w:rsidRPr="001D1C59">
              <w:t>in</w:t>
            </w:r>
            <w:r w:rsidR="004E1FA6" w:rsidRPr="001D1C59">
              <w:t xml:space="preserve"> the Village centre precinct </w:t>
            </w:r>
            <w:r>
              <w:t>(</w:t>
            </w:r>
            <w:r w:rsidR="004E4AEC" w:rsidRPr="001D1C59">
              <w:t>N</w:t>
            </w:r>
            <w:r w:rsidR="004E1FA6" w:rsidRPr="001D1C59">
              <w:t>PP-001</w:t>
            </w:r>
            <w:r>
              <w:t>)</w:t>
            </w:r>
            <w:r w:rsidR="004E1FA6" w:rsidRPr="001D1C59">
              <w:t xml:space="preserve"> or the</w:t>
            </w:r>
            <w:r w:rsidR="00C41798" w:rsidRPr="001D1C59">
              <w:t xml:space="preserve"> </w:t>
            </w:r>
            <w:r w:rsidR="004E1FA6" w:rsidRPr="001D1C59">
              <w:t xml:space="preserve">Mixed use precinct </w:t>
            </w:r>
            <w:r>
              <w:t>(</w:t>
            </w:r>
            <w:r w:rsidR="004E4AEC" w:rsidRPr="001D1C59">
              <w:t>N</w:t>
            </w:r>
            <w:r w:rsidR="004E1FA6" w:rsidRPr="001D1C59">
              <w:t>PP-002</w:t>
            </w:r>
            <w:r>
              <w:t>), where in</w:t>
            </w:r>
            <w:r w:rsidR="004E1FA6" w:rsidRPr="001D1C59">
              <w:t xml:space="preserve"> </w:t>
            </w:r>
            <w:r w:rsidR="00C41798" w:rsidRPr="001D1C59">
              <w:t xml:space="preserve">the </w:t>
            </w:r>
            <w:r w:rsidR="00664E38" w:rsidRPr="004A5502">
              <w:t>District centre zone</w:t>
            </w:r>
            <w:r w:rsidR="009869D9">
              <w:t xml:space="preserve"> </w:t>
            </w:r>
            <w:r w:rsidR="00C41798" w:rsidRPr="001D1C59">
              <w:t>or</w:t>
            </w:r>
            <w:r>
              <w:t xml:space="preserve"> the</w:t>
            </w:r>
            <w:r w:rsidR="00C41798" w:rsidRPr="001D1C59">
              <w:t xml:space="preserve"> </w:t>
            </w:r>
            <w:r w:rsidR="00664E38" w:rsidRPr="004A5502">
              <w:t>Mixed use zone</w:t>
            </w:r>
          </w:p>
        </w:tc>
      </w:tr>
      <w:tr w:rsidR="00E43AD3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E43AD3" w:rsidRDefault="00E43AD3" w:rsidP="006A199D">
            <w:pPr>
              <w:pStyle w:val="QPPTableTextBody"/>
            </w:pPr>
            <w:r w:rsidRPr="008C0B69">
              <w:rPr>
                <w:rPrChange w:id="8" w:author="David Clark" w:date="2019-07-24T09:00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43AD3" w:rsidRDefault="00E43AD3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Pr="001D1C59">
              <w:t>Code assessment</w:t>
            </w:r>
          </w:p>
        </w:tc>
      </w:tr>
      <w:tr w:rsidR="00E43AD3" w:rsidRPr="001D1C59" w:rsidTr="006B5043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E43AD3" w:rsidRDefault="00E43AD3" w:rsidP="006A199D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43AD3" w:rsidRDefault="00E43AD3" w:rsidP="00E43AD3">
            <w:pPr>
              <w:pStyle w:val="QPPTableTextBody"/>
            </w:pPr>
            <w:r w:rsidRPr="001D1C59">
              <w:t xml:space="preserve">If </w:t>
            </w:r>
            <w:r w:rsidRPr="008C0B69">
              <w:rPr>
                <w:rPrChange w:id="9" w:author="David Clark" w:date="2019-07-24T09:00:00Z">
                  <w:rPr/>
                </w:rPrChange>
              </w:rPr>
              <w:t>gross floor area</w:t>
            </w:r>
            <w:r w:rsidRPr="001D1C59">
              <w:t xml:space="preserve"> for any individual </w:t>
            </w:r>
            <w:r w:rsidRPr="008C0B69">
              <w:rPr>
                <w:rPrChange w:id="10" w:author="David Clark" w:date="2019-07-24T09:00:00Z">
                  <w:rPr/>
                </w:rPrChange>
              </w:rPr>
              <w:t>hotel</w:t>
            </w:r>
            <w:r w:rsidRPr="001D1C59">
              <w:t xml:space="preserve"> tenancy</w:t>
            </w:r>
            <w:r>
              <w:t>,</w:t>
            </w:r>
            <w:r w:rsidRPr="001D1C59">
              <w:t xml:space="preserve"> is no greater than 2</w:t>
            </w:r>
            <w:r>
              <w:t>,</w:t>
            </w:r>
            <w:r w:rsidRPr="001D1C59">
              <w:t>000m</w:t>
            </w:r>
            <w:r w:rsidRPr="007F3EB6">
              <w:rPr>
                <w:rStyle w:val="QPPSuperscriptChar"/>
              </w:rPr>
              <w:t>2</w:t>
            </w:r>
            <w:r w:rsidRPr="001D1C59">
              <w:t xml:space="preserve"> where in the Village centre 2 sub-precinct </w:t>
            </w:r>
            <w:r>
              <w:t>(</w:t>
            </w:r>
            <w:r w:rsidRPr="001D1C59">
              <w:t>NPP-001b</w:t>
            </w:r>
            <w:r>
              <w:t>)</w:t>
            </w:r>
          </w:p>
        </w:tc>
        <w:tc>
          <w:tcPr>
            <w:tcW w:w="3330" w:type="dxa"/>
            <w:shd w:val="clear" w:color="auto" w:fill="auto"/>
          </w:tcPr>
          <w:p w:rsidR="00E43AD3" w:rsidRPr="00E43AD3" w:rsidRDefault="00E43AD3" w:rsidP="00E43AD3">
            <w:pPr>
              <w:pStyle w:val="QPPTableTextBody"/>
            </w:pPr>
            <w:r w:rsidRPr="008C0B69">
              <w:rPr>
                <w:rPrChange w:id="11" w:author="David Clark" w:date="2019-07-24T09:00:00Z">
                  <w:rPr/>
                </w:rPrChange>
              </w:rPr>
              <w:t>Kelvin Grove urban village neighbourhood plan code</w:t>
            </w:r>
          </w:p>
          <w:p w:rsidR="00E43AD3" w:rsidRPr="008C0B69" w:rsidRDefault="00E43AD3" w:rsidP="00E43AD3">
            <w:pPr>
              <w:pStyle w:val="QPPTableTextBody"/>
              <w:rPr>
                <w:rPrChange w:id="12" w:author="David Clark" w:date="2019-07-24T09:00:00Z">
                  <w:rPr/>
                </w:rPrChange>
              </w:rPr>
            </w:pPr>
            <w:r w:rsidRPr="008C0B69">
              <w:rPr>
                <w:rPrChange w:id="13" w:author="David Clark" w:date="2019-07-24T09:00:00Z">
                  <w:rPr/>
                </w:rPrChange>
              </w:rPr>
              <w:t>Centre or mixed use code</w:t>
            </w:r>
          </w:p>
          <w:p w:rsidR="00E43AD3" w:rsidRDefault="00E43AD3" w:rsidP="00E43AD3">
            <w:pPr>
              <w:pStyle w:val="QPPTableTextBody"/>
            </w:pPr>
            <w:r w:rsidRPr="008C0B69">
              <w:rPr>
                <w:rPrChange w:id="14" w:author="David Clark" w:date="2019-07-24T09:00:00Z">
                  <w:rPr/>
                </w:rPrChange>
              </w:rPr>
              <w:t>Prescribed secondary code</w:t>
            </w:r>
          </w:p>
        </w:tc>
      </w:tr>
      <w:tr w:rsidR="001F5F2C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1F5F2C" w:rsidRPr="001D1C59" w:rsidRDefault="001F5F2C" w:rsidP="006A199D">
            <w:pPr>
              <w:pStyle w:val="QPPTableTextBody"/>
            </w:pPr>
            <w:r w:rsidRPr="008C0B69">
              <w:rPr>
                <w:rPrChange w:id="15" w:author="David Clark" w:date="2019-07-24T09:00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1F5F2C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1F5F2C" w:rsidRPr="001D1C59">
              <w:t>Code assessment</w:t>
            </w:r>
          </w:p>
        </w:tc>
      </w:tr>
      <w:tr w:rsidR="001F5F2C" w:rsidRPr="001D1C59" w:rsidTr="00D03BE2">
        <w:tc>
          <w:tcPr>
            <w:tcW w:w="1620" w:type="dxa"/>
            <w:vMerge/>
            <w:shd w:val="clear" w:color="auto" w:fill="auto"/>
          </w:tcPr>
          <w:p w:rsidR="001F5F2C" w:rsidRPr="001D1C59" w:rsidRDefault="001F5F2C" w:rsidP="002A1159"/>
        </w:tc>
        <w:tc>
          <w:tcPr>
            <w:tcW w:w="3330" w:type="dxa"/>
            <w:gridSpan w:val="2"/>
            <w:shd w:val="clear" w:color="auto" w:fill="auto"/>
          </w:tcPr>
          <w:p w:rsidR="001F5F2C" w:rsidRPr="001D1C59" w:rsidRDefault="001F5F2C" w:rsidP="006A199D">
            <w:pPr>
              <w:pStyle w:val="QPPTableTextBody"/>
            </w:pPr>
            <w:r w:rsidRPr="001D1C59">
              <w:t xml:space="preserve">If </w:t>
            </w:r>
            <w:r w:rsidR="00040CAA" w:rsidRPr="008C0B69">
              <w:rPr>
                <w:rPrChange w:id="16" w:author="David Clark" w:date="2019-07-24T09:00:00Z">
                  <w:rPr/>
                </w:rPrChange>
              </w:rPr>
              <w:t>gross floor area</w:t>
            </w:r>
            <w:r w:rsidR="000C671B" w:rsidRPr="001D1C59">
              <w:t xml:space="preserve"> for any individual </w:t>
            </w:r>
            <w:r w:rsidR="000C671B" w:rsidRPr="008C0B69">
              <w:rPr>
                <w:rPrChange w:id="17" w:author="David Clark" w:date="2019-07-24T09:00:00Z">
                  <w:rPr/>
                </w:rPrChange>
              </w:rPr>
              <w:t>hotel</w:t>
            </w:r>
            <w:r w:rsidR="000C671B" w:rsidRPr="001D1C59">
              <w:t xml:space="preserve"> tenancy</w:t>
            </w:r>
            <w:r w:rsidR="00BF5C5C">
              <w:t>,</w:t>
            </w:r>
            <w:r w:rsidR="000C671B" w:rsidRPr="001D1C59">
              <w:t xml:space="preserve"> is no greater than </w:t>
            </w:r>
            <w:r w:rsidRPr="001D1C59">
              <w:t>2</w:t>
            </w:r>
            <w:r w:rsidR="00885B33">
              <w:t>,</w:t>
            </w:r>
            <w:r w:rsidRPr="001D1C59">
              <w:t>000m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in the Village centre</w:t>
            </w:r>
            <w:r w:rsidR="004E4AEC" w:rsidRPr="001D1C59">
              <w:t xml:space="preserve"> 2</w:t>
            </w:r>
            <w:r w:rsidRPr="001D1C59">
              <w:t xml:space="preserve"> sub-precinct </w:t>
            </w:r>
            <w:r w:rsidR="00DD237D">
              <w:t>(</w:t>
            </w:r>
            <w:r w:rsidR="004E4AEC" w:rsidRPr="001D1C59">
              <w:t>N</w:t>
            </w:r>
            <w:r w:rsidRPr="001D1C59">
              <w:t>PP-001b</w:t>
            </w:r>
            <w:r w:rsidR="00DD237D">
              <w:t>)</w:t>
            </w:r>
          </w:p>
        </w:tc>
        <w:tc>
          <w:tcPr>
            <w:tcW w:w="3330" w:type="dxa"/>
            <w:shd w:val="clear" w:color="auto" w:fill="auto"/>
          </w:tcPr>
          <w:p w:rsidR="00605E83" w:rsidRPr="001D1C59" w:rsidRDefault="00D001A9" w:rsidP="006A199D">
            <w:pPr>
              <w:pStyle w:val="QPPTableTextBody"/>
            </w:pPr>
            <w:r w:rsidRPr="008C0B69">
              <w:rPr>
                <w:rPrChange w:id="18" w:author="David Clark" w:date="2019-07-24T09:00:00Z">
                  <w:rPr/>
                </w:rPrChange>
              </w:rPr>
              <w:t>Kelvin Grove urban village neighbourhood plan code</w:t>
            </w:r>
          </w:p>
          <w:p w:rsidR="00C47D82" w:rsidRPr="008C0B69" w:rsidRDefault="00C47D82" w:rsidP="006A199D">
            <w:pPr>
              <w:pStyle w:val="QPPTableTextBody"/>
              <w:rPr>
                <w:rPrChange w:id="19" w:author="David Clark" w:date="2019-07-24T09:00:00Z">
                  <w:rPr/>
                </w:rPrChange>
              </w:rPr>
            </w:pPr>
            <w:r w:rsidRPr="008C0B69">
              <w:rPr>
                <w:rPrChange w:id="20" w:author="David Clark" w:date="2019-07-24T09:00:00Z">
                  <w:rPr/>
                </w:rPrChange>
              </w:rPr>
              <w:t>Centre or mixed use code</w:t>
            </w:r>
          </w:p>
          <w:p w:rsidR="002A2D11" w:rsidRPr="001D1C59" w:rsidRDefault="00783EB4" w:rsidP="006A199D">
            <w:pPr>
              <w:pStyle w:val="QPPTableTextBody"/>
            </w:pPr>
            <w:r w:rsidRPr="008C0B69">
              <w:rPr>
                <w:rPrChange w:id="21" w:author="David Clark" w:date="2019-07-24T09:00:00Z">
                  <w:rPr/>
                </w:rPrChange>
              </w:rPr>
              <w:t>Prescribed secondary code</w:t>
            </w:r>
          </w:p>
        </w:tc>
      </w:tr>
      <w:tr w:rsidR="005E348E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5E348E" w:rsidRPr="001D1C59" w:rsidRDefault="005E348E" w:rsidP="006A199D">
            <w:pPr>
              <w:pStyle w:val="QPPTableTextBody"/>
            </w:pPr>
            <w:r w:rsidRPr="008C0B69">
              <w:rPr>
                <w:rPrChange w:id="22" w:author="David Clark" w:date="2019-07-24T09:00:00Z">
                  <w:rPr/>
                </w:rPrChange>
              </w:rPr>
              <w:t>Indoor sport and recreation</w:t>
            </w:r>
            <w:r w:rsidRPr="001D1C59">
              <w:t xml:space="preserve"> where amusement </w:t>
            </w:r>
            <w:r w:rsidR="00E8528D">
              <w:t>parlour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E348E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5E348E" w:rsidRPr="001D1C59">
              <w:t>Impact assessment</w:t>
            </w:r>
          </w:p>
        </w:tc>
      </w:tr>
      <w:tr w:rsidR="005E348E" w:rsidRPr="001D1C59" w:rsidTr="00D03BE2">
        <w:tc>
          <w:tcPr>
            <w:tcW w:w="1620" w:type="dxa"/>
            <w:vMerge/>
            <w:shd w:val="clear" w:color="auto" w:fill="auto"/>
          </w:tcPr>
          <w:p w:rsidR="005E348E" w:rsidRPr="001D1C59" w:rsidRDefault="005E348E" w:rsidP="008F4362"/>
        </w:tc>
        <w:tc>
          <w:tcPr>
            <w:tcW w:w="3330" w:type="dxa"/>
            <w:gridSpan w:val="2"/>
            <w:shd w:val="clear" w:color="auto" w:fill="auto"/>
          </w:tcPr>
          <w:p w:rsidR="005E348E" w:rsidRPr="001D1C59" w:rsidRDefault="005E348E" w:rsidP="006A199D">
            <w:pPr>
              <w:pStyle w:val="QPPTableTextBody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AF10D7" w:rsidRPr="007E2DEC" w:rsidRDefault="00E8528D" w:rsidP="006A199D">
            <w:pPr>
              <w:pStyle w:val="QPPTableTextBody"/>
            </w:pPr>
            <w:r w:rsidRPr="007E2DEC">
              <w:t>The planning scheme including</w:t>
            </w:r>
            <w:r w:rsidR="00AF10D7" w:rsidRPr="007E2DEC">
              <w:t>:</w:t>
            </w:r>
          </w:p>
          <w:p w:rsidR="00605E83" w:rsidRPr="007E2DEC" w:rsidRDefault="00D001A9" w:rsidP="006A199D">
            <w:pPr>
              <w:pStyle w:val="QPPTableTextBody"/>
            </w:pPr>
            <w:r w:rsidRPr="008C0B69">
              <w:rPr>
                <w:rPrChange w:id="23" w:author="David Clark" w:date="2019-07-24T09:00:00Z">
                  <w:rPr/>
                </w:rPrChange>
              </w:rPr>
              <w:t>Kelvin Grove urban village neighbourhood plan code</w:t>
            </w:r>
          </w:p>
          <w:p w:rsidR="00C47D82" w:rsidRPr="008C0B69" w:rsidRDefault="00C47D82" w:rsidP="006A199D">
            <w:pPr>
              <w:pStyle w:val="QPPTableTextBody"/>
              <w:rPr>
                <w:rPrChange w:id="24" w:author="David Clark" w:date="2019-07-24T09:00:00Z">
                  <w:rPr/>
                </w:rPrChange>
              </w:rPr>
            </w:pPr>
            <w:r w:rsidRPr="008C0B69">
              <w:rPr>
                <w:rPrChange w:id="25" w:author="David Clark" w:date="2019-07-24T09:00:00Z">
                  <w:rPr/>
                </w:rPrChange>
              </w:rPr>
              <w:t>Centre or mixed use code</w:t>
            </w:r>
          </w:p>
          <w:p w:rsidR="009F6521" w:rsidRPr="007E2DEC" w:rsidRDefault="00AF10D7" w:rsidP="006A199D">
            <w:pPr>
              <w:pStyle w:val="QPPTableTextBody"/>
            </w:pPr>
            <w:r w:rsidRPr="008C0B69">
              <w:rPr>
                <w:rPrChange w:id="26" w:author="David Clark" w:date="2019-07-24T09:00:00Z">
                  <w:rPr/>
                </w:rPrChange>
              </w:rPr>
              <w:t>District centre zone code</w:t>
            </w:r>
            <w:r w:rsidR="009F6521" w:rsidRPr="007E2DEC">
              <w:t xml:space="preserve"> or</w:t>
            </w:r>
          </w:p>
          <w:p w:rsidR="00605E83" w:rsidRPr="007E2DEC" w:rsidRDefault="00AF10D7" w:rsidP="006A199D">
            <w:pPr>
              <w:pStyle w:val="QPPTableTextBody"/>
            </w:pPr>
            <w:r w:rsidRPr="008C0B69">
              <w:rPr>
                <w:rPrChange w:id="27" w:author="David Clark" w:date="2019-07-24T09:00:00Z">
                  <w:rPr/>
                </w:rPrChange>
              </w:rPr>
              <w:t>Mixed use zone code</w:t>
            </w:r>
          </w:p>
          <w:p w:rsidR="002A2D11" w:rsidRPr="001D1C59" w:rsidRDefault="00783EB4" w:rsidP="006A199D">
            <w:pPr>
              <w:pStyle w:val="QPPTableTextBody"/>
            </w:pPr>
            <w:r w:rsidRPr="008C0B69">
              <w:rPr>
                <w:rPrChange w:id="28" w:author="David Clark" w:date="2019-07-24T09:00:00Z">
                  <w:rPr/>
                </w:rPrChange>
              </w:rPr>
              <w:t>Prescribed secondary code</w:t>
            </w:r>
          </w:p>
        </w:tc>
      </w:tr>
      <w:tr w:rsidR="00D61E32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D61E32" w:rsidRPr="001D1C59" w:rsidRDefault="00D61E32" w:rsidP="006A199D">
            <w:pPr>
              <w:pStyle w:val="QPPTableTextBody"/>
            </w:pPr>
            <w:r w:rsidRPr="008C0B69">
              <w:rPr>
                <w:rPrChange w:id="29" w:author="David Clark" w:date="2019-07-24T09:00:00Z">
                  <w:rPr/>
                </w:rPrChange>
              </w:rPr>
              <w:t>Research and technology industry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61E32" w:rsidRPr="001D1C59" w:rsidRDefault="003C2321" w:rsidP="006A199D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D61E32" w:rsidRPr="001D1C59" w:rsidTr="00D03BE2"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3330" w:type="dxa"/>
            <w:gridSpan w:val="2"/>
            <w:shd w:val="clear" w:color="auto" w:fill="auto"/>
          </w:tcPr>
          <w:p w:rsidR="00D61E32" w:rsidRPr="001D1C59" w:rsidRDefault="004E4AEC" w:rsidP="006A199D">
            <w:pPr>
              <w:pStyle w:val="QPPTableTextBody"/>
            </w:pPr>
            <w:r w:rsidRPr="001D1C59">
              <w:t>If involving an existing premises, where</w:t>
            </w:r>
            <w:r w:rsidR="00D61E32" w:rsidRPr="001D1C59">
              <w:t>:</w:t>
            </w:r>
          </w:p>
          <w:p w:rsidR="004E4AEC" w:rsidRPr="001D1C59" w:rsidRDefault="00D61E32" w:rsidP="004D0E93">
            <w:pPr>
              <w:pStyle w:val="HGTableBullet2"/>
              <w:numPr>
                <w:ilvl w:val="0"/>
                <w:numId w:val="3"/>
              </w:numPr>
            </w:pPr>
            <w:r w:rsidRPr="001D1C59">
              <w:t>for</w:t>
            </w:r>
            <w:r w:rsidR="004E4AEC" w:rsidRPr="001D1C59">
              <w:t>:</w:t>
            </w:r>
          </w:p>
          <w:p w:rsidR="00D61E32" w:rsidRPr="001D1C59" w:rsidRDefault="00D61E32" w:rsidP="004D0E93">
            <w:pPr>
              <w:pStyle w:val="HGTableBullet3"/>
              <w:numPr>
                <w:ilvl w:val="0"/>
                <w:numId w:val="4"/>
              </w:numPr>
            </w:pPr>
            <w:r w:rsidRPr="001D1C59">
              <w:t>scientific or technological research</w:t>
            </w:r>
            <w:r w:rsidR="004E4AEC" w:rsidRPr="001D1C59">
              <w:t>; or</w:t>
            </w:r>
          </w:p>
          <w:p w:rsidR="00D61E32" w:rsidRPr="001D1C59" w:rsidRDefault="00D61E32" w:rsidP="006A199D">
            <w:pPr>
              <w:pStyle w:val="HGTableBullet3"/>
            </w:pPr>
            <w:r w:rsidRPr="001D1C59">
              <w:lastRenderedPageBreak/>
              <w:t>high technology industries or other uses related to creative industries</w:t>
            </w:r>
            <w:r w:rsidR="005826A6" w:rsidRPr="001D1C59">
              <w:t>; or</w:t>
            </w:r>
          </w:p>
          <w:p w:rsidR="00D61E32" w:rsidRPr="001D1C59" w:rsidRDefault="00D61E32" w:rsidP="006A199D">
            <w:pPr>
              <w:pStyle w:val="HGTableBullet3"/>
            </w:pPr>
            <w:r w:rsidRPr="001D1C59">
              <w:t>health science purposes</w:t>
            </w:r>
            <w:r w:rsidR="005826A6" w:rsidRPr="001D1C59">
              <w:t>;</w:t>
            </w:r>
          </w:p>
          <w:p w:rsidR="005826A6" w:rsidRPr="001D1C59" w:rsidRDefault="005826A6" w:rsidP="00A728A5">
            <w:pPr>
              <w:pStyle w:val="HGTableBullet2"/>
            </w:pPr>
            <w:r w:rsidRPr="001D1C59">
              <w:t>complying with all acceptable outcomes</w:t>
            </w:r>
            <w:r w:rsidR="003C2321">
              <w:t xml:space="preserve"> in section A of the </w:t>
            </w:r>
            <w:r w:rsidR="003C2321" w:rsidRPr="008C0B69">
              <w:rPr>
                <w:rPrChange w:id="30" w:author="David Clark" w:date="2019-07-24T09:00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D61E32" w:rsidRPr="001D1C59" w:rsidRDefault="003C2321" w:rsidP="006A199D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D61E32" w:rsidRPr="001D1C59" w:rsidTr="00D03BE2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6660" w:type="dxa"/>
            <w:gridSpan w:val="3"/>
            <w:shd w:val="clear" w:color="auto" w:fill="auto"/>
          </w:tcPr>
          <w:p w:rsidR="00D61E32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D61E32" w:rsidRPr="001D1C59">
              <w:t>Code assessment</w:t>
            </w:r>
          </w:p>
        </w:tc>
      </w:tr>
      <w:tr w:rsidR="00D61E32" w:rsidRPr="001D1C59" w:rsidTr="00D03BE2"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3330" w:type="dxa"/>
            <w:gridSpan w:val="2"/>
            <w:shd w:val="clear" w:color="auto" w:fill="auto"/>
          </w:tcPr>
          <w:p w:rsidR="00D61E32" w:rsidRPr="001D1C59" w:rsidRDefault="005826A6" w:rsidP="006A199D">
            <w:pPr>
              <w:pStyle w:val="QPPTableTextBody"/>
            </w:pPr>
            <w:r w:rsidRPr="001D1C59">
              <w:t>If involving an existing premises, where</w:t>
            </w:r>
            <w:r w:rsidR="00D61E32" w:rsidRPr="001D1C59">
              <w:t>:</w:t>
            </w:r>
          </w:p>
          <w:p w:rsidR="005826A6" w:rsidRPr="001D1C59" w:rsidRDefault="005826A6" w:rsidP="004D0E93">
            <w:pPr>
              <w:pStyle w:val="HGTableBullet2"/>
              <w:numPr>
                <w:ilvl w:val="0"/>
                <w:numId w:val="5"/>
              </w:numPr>
            </w:pPr>
            <w:r w:rsidRPr="001D1C59">
              <w:t>for:</w:t>
            </w:r>
          </w:p>
          <w:p w:rsidR="005826A6" w:rsidRPr="001D1C59" w:rsidRDefault="005826A6" w:rsidP="004D0E93">
            <w:pPr>
              <w:pStyle w:val="HGTableBullet3"/>
              <w:numPr>
                <w:ilvl w:val="0"/>
                <w:numId w:val="6"/>
              </w:numPr>
            </w:pPr>
            <w:r w:rsidRPr="001D1C59">
              <w:t>scientific or technological research; or</w:t>
            </w:r>
          </w:p>
          <w:p w:rsidR="005826A6" w:rsidRPr="001D1C59" w:rsidRDefault="005826A6" w:rsidP="006A199D">
            <w:pPr>
              <w:pStyle w:val="HGTableBullet3"/>
            </w:pPr>
            <w:r w:rsidRPr="001D1C59">
              <w:t>high technology industries or other uses related to creative industries; or</w:t>
            </w:r>
          </w:p>
          <w:p w:rsidR="005826A6" w:rsidRPr="001D1C59" w:rsidRDefault="005826A6" w:rsidP="006A199D">
            <w:pPr>
              <w:pStyle w:val="HGTableBullet3"/>
            </w:pPr>
            <w:r w:rsidRPr="001D1C59">
              <w:t>health science purposes;</w:t>
            </w:r>
          </w:p>
          <w:p w:rsidR="00D61E32" w:rsidRPr="001D1C59" w:rsidRDefault="005826A6" w:rsidP="009B0B55">
            <w:pPr>
              <w:pStyle w:val="HGTableBullet2"/>
            </w:pPr>
            <w:r w:rsidRPr="001D1C59">
              <w:t>not</w:t>
            </w:r>
            <w:r w:rsidR="00AF10D7">
              <w:t xml:space="preserve"> complying with all acceptable outcomes</w:t>
            </w:r>
            <w:r w:rsidR="009B0B55">
              <w:t xml:space="preserve"> in section A of the </w:t>
            </w:r>
            <w:r w:rsidR="009B0B55" w:rsidRPr="008C0B69">
              <w:rPr>
                <w:rPrChange w:id="31" w:author="David Clark" w:date="2019-07-24T09:00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D61E32" w:rsidRPr="001D1C59" w:rsidRDefault="003408F9" w:rsidP="006A199D">
            <w:pPr>
              <w:pStyle w:val="QPPTableTextBody"/>
            </w:pPr>
            <w:r w:rsidRPr="008C0B69">
              <w:rPr>
                <w:rPrChange w:id="32" w:author="David Clark" w:date="2019-07-24T09:00:00Z">
                  <w:rPr/>
                </w:rPrChange>
              </w:rPr>
              <w:t>Industry code</w:t>
            </w:r>
            <w:r w:rsidR="005E026C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>ection A outcomes only</w:t>
            </w:r>
          </w:p>
        </w:tc>
      </w:tr>
      <w:tr w:rsidR="00D61E32" w:rsidRPr="00D03BE2" w:rsidTr="00D03BE2">
        <w:tc>
          <w:tcPr>
            <w:tcW w:w="1620" w:type="dxa"/>
            <w:vMerge/>
            <w:shd w:val="clear" w:color="auto" w:fill="auto"/>
          </w:tcPr>
          <w:p w:rsidR="00D61E32" w:rsidRPr="001D1C59" w:rsidRDefault="00D61E32" w:rsidP="002A1159"/>
        </w:tc>
        <w:tc>
          <w:tcPr>
            <w:tcW w:w="3330" w:type="dxa"/>
            <w:gridSpan w:val="2"/>
            <w:shd w:val="clear" w:color="auto" w:fill="auto"/>
          </w:tcPr>
          <w:p w:rsidR="00D61E32" w:rsidRPr="001D1C59" w:rsidRDefault="005826A6" w:rsidP="006A199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040CAA" w:rsidRPr="008C0B69">
              <w:rPr>
                <w:rPrChange w:id="33" w:author="David Clark" w:date="2019-07-24T09:00:00Z">
                  <w:rPr/>
                </w:rPrChange>
              </w:rPr>
              <w:t>gross floor area</w:t>
            </w:r>
            <w:r w:rsidRPr="001D1C59">
              <w:t>, where</w:t>
            </w:r>
            <w:r w:rsidR="00D61E32" w:rsidRPr="001D1C59">
              <w:t>:</w:t>
            </w:r>
          </w:p>
          <w:p w:rsidR="00B141A9" w:rsidRPr="001D1C59" w:rsidRDefault="00B141A9" w:rsidP="004D0E93">
            <w:pPr>
              <w:pStyle w:val="HGTableBullet2"/>
              <w:numPr>
                <w:ilvl w:val="0"/>
                <w:numId w:val="11"/>
              </w:numPr>
            </w:pPr>
            <w:r w:rsidRPr="001D1C59">
              <w:t>for scien</w:t>
            </w:r>
            <w:r w:rsidR="005826A6" w:rsidRPr="001D1C59">
              <w:t>tific or technological research; or</w:t>
            </w:r>
          </w:p>
          <w:p w:rsidR="00B141A9" w:rsidRPr="001D1C59" w:rsidRDefault="00B141A9" w:rsidP="004D0E93">
            <w:pPr>
              <w:pStyle w:val="HGTableBullet2"/>
              <w:numPr>
                <w:ilvl w:val="0"/>
                <w:numId w:val="11"/>
              </w:numPr>
            </w:pPr>
            <w:r w:rsidRPr="001D1C59">
              <w:t>high technology industries or other uses</w:t>
            </w:r>
            <w:r w:rsidR="005826A6" w:rsidRPr="001D1C59">
              <w:t xml:space="preserve"> related to creative industries; or</w:t>
            </w:r>
          </w:p>
          <w:p w:rsidR="00D61E32" w:rsidRPr="001D1C59" w:rsidRDefault="00B141A9" w:rsidP="004D0E93">
            <w:pPr>
              <w:pStyle w:val="HGTableBullet2"/>
              <w:numPr>
                <w:ilvl w:val="0"/>
                <w:numId w:val="11"/>
              </w:numPr>
            </w:pPr>
            <w:r w:rsidRPr="001D1C59">
              <w:t>health science purposes</w:t>
            </w:r>
          </w:p>
        </w:tc>
        <w:tc>
          <w:tcPr>
            <w:tcW w:w="3330" w:type="dxa"/>
            <w:shd w:val="clear" w:color="auto" w:fill="auto"/>
          </w:tcPr>
          <w:p w:rsidR="00605E83" w:rsidRPr="00DF19CA" w:rsidRDefault="009712D8" w:rsidP="006A199D">
            <w:pPr>
              <w:pStyle w:val="QPPTableTextBody"/>
            </w:pPr>
            <w:r w:rsidRPr="008C0B69">
              <w:rPr>
                <w:rPrChange w:id="34" w:author="David Clark" w:date="2019-07-24T09:00:00Z">
                  <w:rPr/>
                </w:rPrChange>
              </w:rPr>
              <w:t>Kelvin Grove urban village neighbourhood plan code</w:t>
            </w:r>
          </w:p>
          <w:p w:rsidR="00D61E32" w:rsidRPr="001D1C59" w:rsidRDefault="003408F9" w:rsidP="006A199D">
            <w:pPr>
              <w:pStyle w:val="QPPTableTextBody"/>
            </w:pPr>
            <w:r w:rsidRPr="008C0B69">
              <w:rPr>
                <w:rPrChange w:id="35" w:author="David Clark" w:date="2019-07-24T09:00:00Z">
                  <w:rPr/>
                </w:rPrChange>
              </w:rPr>
              <w:t>Industry code</w:t>
            </w:r>
            <w:r w:rsidR="005E026C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 xml:space="preserve">ection </w:t>
            </w:r>
            <w:r w:rsidR="000571A7">
              <w:t>A</w:t>
            </w:r>
            <w:r w:rsidR="005B2A2C" w:rsidRPr="001D1C59">
              <w:t xml:space="preserve"> outcomes only</w:t>
            </w:r>
          </w:p>
        </w:tc>
      </w:tr>
      <w:tr w:rsidR="00C41798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C41798" w:rsidRPr="001D1C59" w:rsidRDefault="00B82028" w:rsidP="006A199D">
            <w:pPr>
              <w:pStyle w:val="QPPTableTextBody"/>
            </w:pPr>
            <w:r w:rsidRPr="008C0B69">
              <w:rPr>
                <w:rPrChange w:id="36" w:author="David Clark" w:date="2019-07-24T09:00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8C0B69">
              <w:rPr>
                <w:rPrChange w:id="37" w:author="David Clark" w:date="2019-07-24T09:00:00Z">
                  <w:rPr/>
                </w:rPrChange>
              </w:rPr>
              <w:t>shopping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41798" w:rsidRPr="001D1C59" w:rsidRDefault="003C2321" w:rsidP="006A199D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C41798" w:rsidRPr="001D1C59" w:rsidTr="00D03BE2"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3330" w:type="dxa"/>
            <w:gridSpan w:val="2"/>
            <w:shd w:val="clear" w:color="auto" w:fill="auto"/>
          </w:tcPr>
          <w:p w:rsidR="00C41798" w:rsidRPr="001D1C59" w:rsidRDefault="005826A6" w:rsidP="006A199D">
            <w:pPr>
              <w:pStyle w:val="QPPTableTextBody"/>
            </w:pPr>
            <w:r w:rsidRPr="001D1C59">
              <w:t>If involving an existing premises, where</w:t>
            </w:r>
            <w:r w:rsidR="00C41798" w:rsidRPr="001D1C59">
              <w:t>:</w:t>
            </w:r>
          </w:p>
          <w:p w:rsidR="005826A6" w:rsidRPr="001D1C59" w:rsidRDefault="00040CAA" w:rsidP="004D0E93">
            <w:pPr>
              <w:pStyle w:val="HGTableBullet2"/>
              <w:numPr>
                <w:ilvl w:val="0"/>
                <w:numId w:val="7"/>
              </w:numPr>
            </w:pPr>
            <w:r w:rsidRPr="008C0B69">
              <w:rPr>
                <w:rPrChange w:id="38" w:author="David Clark" w:date="2019-07-24T09:00:00Z">
                  <w:rPr/>
                </w:rPrChange>
              </w:rPr>
              <w:t>gross floor area</w:t>
            </w:r>
            <w:r w:rsidR="00456ABB" w:rsidRPr="001D1C59">
              <w:t xml:space="preserve"> is no greater than</w:t>
            </w:r>
            <w:r w:rsidR="005826A6" w:rsidRPr="001D1C59">
              <w:t>:</w:t>
            </w:r>
          </w:p>
          <w:p w:rsidR="00D85D3B" w:rsidRPr="001D1C59" w:rsidRDefault="00456ABB" w:rsidP="004D0E93">
            <w:pPr>
              <w:pStyle w:val="HGTableBullet3"/>
              <w:numPr>
                <w:ilvl w:val="0"/>
                <w:numId w:val="8"/>
              </w:numPr>
            </w:pPr>
            <w:r w:rsidRPr="001D1C59">
              <w:t>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</w:t>
            </w:r>
            <w:r w:rsidR="005826A6" w:rsidRPr="001D1C59">
              <w:t xml:space="preserve">for any individual tenancy </w:t>
            </w:r>
            <w:r w:rsidRPr="001D1C59">
              <w:t>where in the Mixed use precinct</w:t>
            </w:r>
            <w:r w:rsidR="005826A6" w:rsidRPr="001D1C59">
              <w:t xml:space="preserve"> </w:t>
            </w:r>
            <w:r w:rsidR="00DD237D">
              <w:t>(</w:t>
            </w:r>
            <w:r w:rsidR="005826A6" w:rsidRPr="001D1C59">
              <w:t>N</w:t>
            </w:r>
            <w:r w:rsidRPr="001D1C59">
              <w:t>PP-002</w:t>
            </w:r>
            <w:r w:rsidR="00DD237D">
              <w:t>)</w:t>
            </w:r>
            <w:r w:rsidR="003B7DDA">
              <w:t>;</w:t>
            </w:r>
          </w:p>
          <w:p w:rsidR="00D85D3B" w:rsidRPr="00D03BE2" w:rsidRDefault="00456ABB" w:rsidP="006A199D">
            <w:pPr>
              <w:pStyle w:val="HGTableBullet3"/>
              <w:rPr>
                <w:szCs w:val="24"/>
              </w:r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="004E1FA6" w:rsidRPr="001D1C59">
              <w:t xml:space="preserve">in the </w:t>
            </w:r>
            <w:r w:rsidR="00C66480" w:rsidRPr="001D1C59">
              <w:t>Village centre precinct</w:t>
            </w:r>
            <w:r w:rsidR="004E1FA6" w:rsidRPr="001D1C59">
              <w:t xml:space="preserve"> </w:t>
            </w:r>
            <w:r w:rsidR="00DD237D">
              <w:t>(</w:t>
            </w:r>
            <w:r w:rsidR="005826A6" w:rsidRPr="001D1C59">
              <w:t>N</w:t>
            </w:r>
            <w:r w:rsidR="004E1FA6" w:rsidRPr="001D1C59">
              <w:t>PP-00</w:t>
            </w:r>
            <w:r w:rsidR="00C66480" w:rsidRPr="001D1C59">
              <w:t>1</w:t>
            </w:r>
            <w:r w:rsidR="00DD237D">
              <w:t>)</w:t>
            </w:r>
            <w:r w:rsidR="005826A6" w:rsidRPr="001D1C59">
              <w:t>;</w:t>
            </w:r>
          </w:p>
          <w:p w:rsidR="005826A6" w:rsidRPr="001D1C59" w:rsidRDefault="00654637" w:rsidP="00F5345A">
            <w:pPr>
              <w:pStyle w:val="HGTableBullet3"/>
            </w:pPr>
            <w:r w:rsidRPr="001D1C59">
              <w:t>2,800m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</w:t>
            </w:r>
            <w:r w:rsidR="00BF5C5C">
              <w:t>1</w:t>
            </w:r>
            <w:r w:rsidRPr="001D1C59">
              <w:t xml:space="preserve"> individual tenancy where a supermarket in the Village centre </w:t>
            </w:r>
            <w:r w:rsidR="00D93024" w:rsidRPr="001D1C59">
              <w:t xml:space="preserve">1 </w:t>
            </w:r>
            <w:r w:rsidRPr="001D1C59">
              <w:t xml:space="preserve">sub-precinct </w:t>
            </w:r>
            <w:r w:rsidR="00DD237D">
              <w:t>(</w:t>
            </w:r>
            <w:r w:rsidR="005826A6" w:rsidRPr="001D1C59">
              <w:t>N</w:t>
            </w:r>
            <w:r w:rsidRPr="001D1C59">
              <w:t>PP-001a</w:t>
            </w:r>
            <w:r w:rsidR="00DD237D">
              <w:t>)</w:t>
            </w:r>
            <w:r w:rsidRPr="001D1C59">
              <w:t xml:space="preserve"> on a </w:t>
            </w:r>
            <w:r w:rsidR="00456ABB" w:rsidRPr="001D1C59">
              <w:t xml:space="preserve">site indicated </w:t>
            </w:r>
            <w:r w:rsidR="009F152B">
              <w:t xml:space="preserve">as preferred location for local supermarket </w:t>
            </w:r>
            <w:r w:rsidR="00456ABB" w:rsidRPr="001D1C59">
              <w:t xml:space="preserve">on </w:t>
            </w:r>
            <w:r w:rsidR="005826A6" w:rsidRPr="008C0B69">
              <w:rPr>
                <w:rPrChange w:id="39" w:author="David Clark" w:date="2019-07-24T09:00:00Z">
                  <w:rPr/>
                </w:rPrChange>
              </w:rPr>
              <w:t>F</w:t>
            </w:r>
            <w:r w:rsidR="00456ABB" w:rsidRPr="008C0B69">
              <w:rPr>
                <w:rPrChange w:id="40" w:author="David Clark" w:date="2019-07-24T09:00:00Z">
                  <w:rPr/>
                </w:rPrChange>
              </w:rPr>
              <w:t xml:space="preserve">igure </w:t>
            </w:r>
            <w:r w:rsidR="00442ECE" w:rsidRPr="008C0B69">
              <w:rPr>
                <w:rPrChange w:id="41" w:author="David Clark" w:date="2019-07-24T09:00:00Z">
                  <w:rPr/>
                </w:rPrChange>
              </w:rPr>
              <w:t>a</w:t>
            </w:r>
            <w:r w:rsidR="00755276" w:rsidRPr="00755276">
              <w:rPr>
                <w:rStyle w:val="QPPTableTextBodyChar"/>
              </w:rPr>
              <w:t xml:space="preserve"> </w:t>
            </w:r>
            <w:r w:rsidR="00755276" w:rsidRPr="00F5345A">
              <w:rPr>
                <w:rStyle w:val="QPPTableTextBodyChar"/>
                <w:rFonts w:asciiTheme="minorHAnsi" w:hAnsiTheme="minorHAnsi"/>
              </w:rPr>
              <w:t>in the Kelvin Grove Urban Village neighbourhood plan code</w:t>
            </w:r>
            <w:r w:rsidR="005826A6" w:rsidRPr="00F5345A">
              <w:t>;</w:t>
            </w:r>
          </w:p>
          <w:p w:rsidR="005826A6" w:rsidRPr="00D03BE2" w:rsidRDefault="005826A6" w:rsidP="00A728A5">
            <w:pPr>
              <w:pStyle w:val="HGTableBullet2"/>
              <w:rPr>
                <w:szCs w:val="16"/>
                <w:shd w:val="clear" w:color="auto" w:fill="00FF00"/>
              </w:rPr>
            </w:pPr>
            <w:r w:rsidRPr="001D1C59">
              <w:lastRenderedPageBreak/>
              <w:t>complying with all acceptable outcomes</w:t>
            </w:r>
            <w:r w:rsidR="003C2321">
              <w:t xml:space="preserve"> in section A of the </w:t>
            </w:r>
            <w:r w:rsidR="003C2321" w:rsidRPr="008C0B69">
              <w:rPr>
                <w:rPrChange w:id="42" w:author="David Clark" w:date="2019-07-24T09:00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C41798" w:rsidRPr="001D1C59" w:rsidRDefault="003C2321" w:rsidP="006A199D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C41798" w:rsidRPr="001D1C59" w:rsidTr="00D03BE2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6660" w:type="dxa"/>
            <w:gridSpan w:val="3"/>
            <w:shd w:val="clear" w:color="auto" w:fill="auto"/>
          </w:tcPr>
          <w:p w:rsidR="00C41798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C41798" w:rsidRPr="001D1C59">
              <w:t>Code assessment</w:t>
            </w:r>
          </w:p>
        </w:tc>
      </w:tr>
      <w:tr w:rsidR="00C41798" w:rsidRPr="001D1C59" w:rsidTr="00D03BE2"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3330" w:type="dxa"/>
            <w:gridSpan w:val="2"/>
            <w:shd w:val="clear" w:color="auto" w:fill="auto"/>
          </w:tcPr>
          <w:p w:rsidR="00C41798" w:rsidRPr="001D1C59" w:rsidRDefault="005826A6" w:rsidP="006A199D">
            <w:pPr>
              <w:pStyle w:val="QPPTableTextBody"/>
            </w:pPr>
            <w:r w:rsidRPr="001D1C59">
              <w:t>If involving an existing premises, where</w:t>
            </w:r>
            <w:r w:rsidR="00C41798" w:rsidRPr="001D1C59">
              <w:t>:</w:t>
            </w:r>
          </w:p>
          <w:p w:rsidR="005826A6" w:rsidRPr="001D1C59" w:rsidRDefault="00040CAA" w:rsidP="004D0E93">
            <w:pPr>
              <w:pStyle w:val="HGTableBullet2"/>
              <w:numPr>
                <w:ilvl w:val="0"/>
                <w:numId w:val="9"/>
              </w:numPr>
            </w:pPr>
            <w:r w:rsidRPr="008C0B69">
              <w:rPr>
                <w:rPrChange w:id="43" w:author="David Clark" w:date="2019-07-24T09:00:00Z">
                  <w:rPr/>
                </w:rPrChange>
              </w:rPr>
              <w:t>gross floor area</w:t>
            </w:r>
            <w:r w:rsidR="005826A6" w:rsidRPr="001D1C59">
              <w:t xml:space="preserve"> is no greater than:</w:t>
            </w:r>
          </w:p>
          <w:p w:rsidR="005826A6" w:rsidRPr="001D1C59" w:rsidRDefault="005826A6" w:rsidP="004D0E93">
            <w:pPr>
              <w:pStyle w:val="HGTableBullet3"/>
              <w:numPr>
                <w:ilvl w:val="0"/>
                <w:numId w:val="10"/>
              </w:numPr>
            </w:pPr>
            <w:r w:rsidRPr="001D1C59">
              <w:t>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 where in the Mixed use precinct </w:t>
            </w:r>
            <w:r w:rsidR="009F152B">
              <w:t>(</w:t>
            </w:r>
            <w:r w:rsidRPr="001D1C59">
              <w:t>NPP-002</w:t>
            </w:r>
            <w:r w:rsidR="009F152B">
              <w:t>);</w:t>
            </w:r>
          </w:p>
          <w:p w:rsidR="005826A6" w:rsidRPr="001D1C59" w:rsidRDefault="005826A6" w:rsidP="006A199D">
            <w:pPr>
              <w:pStyle w:val="HGTableBullet3"/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in the Village centre precinct </w:t>
            </w:r>
            <w:r w:rsidR="009F152B">
              <w:t>(</w:t>
            </w:r>
            <w:r w:rsidRPr="001D1C59">
              <w:t>NPP-001</w:t>
            </w:r>
            <w:r w:rsidR="009F152B">
              <w:t>)</w:t>
            </w:r>
            <w:r w:rsidRPr="001D1C59">
              <w:t>;</w:t>
            </w:r>
          </w:p>
          <w:p w:rsidR="005826A6" w:rsidRPr="00F5345A" w:rsidRDefault="005826A6" w:rsidP="00F5345A">
            <w:pPr>
              <w:pStyle w:val="HGTableBullet3"/>
            </w:pPr>
            <w:r w:rsidRPr="001D1C59">
              <w:t>2,800m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</w:t>
            </w:r>
            <w:r w:rsidR="00BF5C5C">
              <w:t>1</w:t>
            </w:r>
            <w:r w:rsidRPr="001D1C59">
              <w:t xml:space="preserve"> individual tenancy where a supermarket in the Village centre </w:t>
            </w:r>
            <w:r w:rsidR="00D93024" w:rsidRPr="001D1C59">
              <w:t xml:space="preserve">1 </w:t>
            </w:r>
            <w:r w:rsidRPr="001D1C59">
              <w:t>sub-precinct</w:t>
            </w:r>
            <w:r w:rsidR="009F152B">
              <w:t xml:space="preserve"> (</w:t>
            </w:r>
            <w:r w:rsidRPr="001D1C59">
              <w:t>NPP-001a</w:t>
            </w:r>
            <w:r w:rsidR="009F152B">
              <w:t>)</w:t>
            </w:r>
            <w:r w:rsidRPr="001D1C59">
              <w:t xml:space="preserve"> on a site indicated </w:t>
            </w:r>
            <w:r w:rsidR="009F152B">
              <w:t xml:space="preserve">as preferred location for local supermarket </w:t>
            </w:r>
            <w:r w:rsidRPr="001D1C59">
              <w:t xml:space="preserve">on </w:t>
            </w:r>
            <w:r w:rsidR="003706DA" w:rsidRPr="008C0B69">
              <w:rPr>
                <w:rPrChange w:id="44" w:author="David Clark" w:date="2019-07-24T09:00:00Z">
                  <w:rPr/>
                </w:rPrChange>
              </w:rPr>
              <w:t>Figure a</w:t>
            </w:r>
            <w:r w:rsidR="00755276">
              <w:t xml:space="preserve"> </w:t>
            </w:r>
            <w:r w:rsidR="00755276" w:rsidRPr="00F5345A">
              <w:rPr>
                <w:rStyle w:val="QPPTableTextBodyChar"/>
                <w:rFonts w:asciiTheme="minorHAnsi" w:hAnsiTheme="minorHAnsi"/>
              </w:rPr>
              <w:t>in the Kelvin Grove Urban Village neighbourhood plan code</w:t>
            </w:r>
            <w:r w:rsidRPr="00F5345A">
              <w:t>;</w:t>
            </w:r>
          </w:p>
          <w:p w:rsidR="00C41798" w:rsidRPr="001D1C59" w:rsidRDefault="005826A6" w:rsidP="009B0B55">
            <w:pPr>
              <w:pStyle w:val="HGTableBullet2"/>
            </w:pPr>
            <w:r w:rsidRPr="001D1C59">
              <w:t xml:space="preserve">not </w:t>
            </w:r>
            <w:r w:rsidR="009F152B">
              <w:t xml:space="preserve">complying with all </w:t>
            </w:r>
            <w:r w:rsidR="007647B5">
              <w:t xml:space="preserve">acceptable </w:t>
            </w:r>
            <w:r w:rsidR="009F152B">
              <w:t>outcomes</w:t>
            </w:r>
            <w:r w:rsidR="009B0B55">
              <w:t xml:space="preserve"> in section A of the </w:t>
            </w:r>
            <w:r w:rsidR="009B0B55" w:rsidRPr="008C0B69">
              <w:rPr>
                <w:rPrChange w:id="45" w:author="David Clark" w:date="2019-07-24T09:00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C41798" w:rsidRPr="001D1C59" w:rsidRDefault="00A67474" w:rsidP="006A199D">
            <w:pPr>
              <w:pStyle w:val="QPPTableTextBody"/>
            </w:pPr>
            <w:r w:rsidRPr="008C0B69">
              <w:rPr>
                <w:rPrChange w:id="46" w:author="David Clark" w:date="2019-07-24T09:00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>ection A outcomes only</w:t>
            </w:r>
          </w:p>
        </w:tc>
      </w:tr>
      <w:tr w:rsidR="00C41798" w:rsidRPr="00D03BE2" w:rsidTr="00D03BE2">
        <w:tc>
          <w:tcPr>
            <w:tcW w:w="1620" w:type="dxa"/>
            <w:vMerge/>
            <w:shd w:val="clear" w:color="auto" w:fill="auto"/>
          </w:tcPr>
          <w:p w:rsidR="00C41798" w:rsidRPr="001D1C59" w:rsidRDefault="00C41798" w:rsidP="002A1159"/>
        </w:tc>
        <w:tc>
          <w:tcPr>
            <w:tcW w:w="3330" w:type="dxa"/>
            <w:gridSpan w:val="2"/>
            <w:shd w:val="clear" w:color="auto" w:fill="auto"/>
          </w:tcPr>
          <w:p w:rsidR="00C41798" w:rsidRPr="001D1C59" w:rsidRDefault="005826A6" w:rsidP="006A199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040CAA" w:rsidRPr="008C0B69">
              <w:rPr>
                <w:rPrChange w:id="47" w:author="David Clark" w:date="2019-07-24T09:00:00Z">
                  <w:rPr/>
                </w:rPrChange>
              </w:rPr>
              <w:t>gross floor area</w:t>
            </w:r>
            <w:r w:rsidRPr="001D1C59">
              <w:t>, where gross floor area is no greater than</w:t>
            </w:r>
            <w:r w:rsidR="00C41798" w:rsidRPr="001D1C59">
              <w:t>:</w:t>
            </w:r>
          </w:p>
          <w:p w:rsidR="00D85D3B" w:rsidRPr="00D03BE2" w:rsidRDefault="00D85D3B" w:rsidP="004D0E93">
            <w:pPr>
              <w:pStyle w:val="HGTableBullet2"/>
              <w:numPr>
                <w:ilvl w:val="0"/>
                <w:numId w:val="12"/>
              </w:numPr>
              <w:rPr>
                <w:szCs w:val="16"/>
                <w:shd w:val="clear" w:color="auto" w:fill="00FF00"/>
              </w:rPr>
            </w:pPr>
            <w:r w:rsidRPr="001D1C59">
              <w:t>500m</w:t>
            </w:r>
            <w:r w:rsidRPr="001D1C59">
              <w:rPr>
                <w:rStyle w:val="QPPSuperscriptChar"/>
              </w:rPr>
              <w:t>2</w:t>
            </w:r>
            <w:r w:rsidR="005826A6" w:rsidRPr="001D1C59">
              <w:t>,</w:t>
            </w:r>
            <w:r w:rsidRPr="001D1C59">
              <w:t xml:space="preserve"> where in the Mixed use precinct</w:t>
            </w:r>
            <w:r w:rsidR="005826A6" w:rsidRPr="001D1C59">
              <w:t xml:space="preserve"> </w:t>
            </w:r>
            <w:r w:rsidR="009F152B">
              <w:t>(</w:t>
            </w:r>
            <w:r w:rsidR="005826A6" w:rsidRPr="001D1C59">
              <w:t>NPP-002</w:t>
            </w:r>
            <w:r w:rsidR="009F152B">
              <w:t>)</w:t>
            </w:r>
            <w:r w:rsidR="005826A6" w:rsidRPr="001D1C59">
              <w:t>; or</w:t>
            </w:r>
          </w:p>
          <w:p w:rsidR="00D85D3B" w:rsidRPr="00D03BE2" w:rsidRDefault="00D85D3B" w:rsidP="004D0E93">
            <w:pPr>
              <w:pStyle w:val="HGTableBullet2"/>
              <w:numPr>
                <w:ilvl w:val="0"/>
                <w:numId w:val="12"/>
              </w:numPr>
              <w:rPr>
                <w:szCs w:val="16"/>
                <w:shd w:val="clear" w:color="auto" w:fill="00FF00"/>
              </w:r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="00F9626D" w:rsidRPr="001D1C59">
              <w:t>,</w:t>
            </w:r>
            <w:r w:rsidRPr="001D1C59">
              <w:t xml:space="preserve"> where in the Village centre precinct </w:t>
            </w:r>
            <w:r w:rsidR="009F152B">
              <w:t>(</w:t>
            </w:r>
            <w:r w:rsidR="005826A6" w:rsidRPr="001D1C59">
              <w:t>N</w:t>
            </w:r>
            <w:r w:rsidRPr="001D1C59">
              <w:t>PP-001</w:t>
            </w:r>
            <w:r w:rsidR="009F152B">
              <w:t>)</w:t>
            </w:r>
            <w:r w:rsidR="005826A6" w:rsidRPr="001D1C59">
              <w:t>; or</w:t>
            </w:r>
          </w:p>
          <w:p w:rsidR="00C41798" w:rsidRPr="001D1C59" w:rsidRDefault="00D85D3B" w:rsidP="006A199D">
            <w:pPr>
              <w:pStyle w:val="HGTableBullet2"/>
            </w:pPr>
            <w:r w:rsidRPr="001D1C59">
              <w:t>2,800m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</w:t>
            </w:r>
            <w:r w:rsidR="00BF5C5C">
              <w:t>1</w:t>
            </w:r>
            <w:r w:rsidRPr="001D1C59">
              <w:t xml:space="preserve"> individual tenancy</w:t>
            </w:r>
            <w:r w:rsidR="005826A6" w:rsidRPr="001D1C59">
              <w:t>,</w:t>
            </w:r>
            <w:r w:rsidRPr="001D1C59">
              <w:t xml:space="preserve"> where a supermarket in the Village centr</w:t>
            </w:r>
            <w:r w:rsidR="005826A6" w:rsidRPr="001D1C59">
              <w:t>e</w:t>
            </w:r>
            <w:r w:rsidR="00D93024" w:rsidRPr="001D1C59">
              <w:t xml:space="preserve"> 1</w:t>
            </w:r>
            <w:r w:rsidR="005826A6" w:rsidRPr="001D1C59">
              <w:t xml:space="preserve"> sub-precinct </w:t>
            </w:r>
            <w:r w:rsidR="009F152B">
              <w:t>(</w:t>
            </w:r>
            <w:r w:rsidR="005826A6" w:rsidRPr="001D1C59">
              <w:t>N</w:t>
            </w:r>
            <w:r w:rsidRPr="001D1C59">
              <w:t>PP-001a</w:t>
            </w:r>
            <w:r w:rsidR="009F152B">
              <w:t>)</w:t>
            </w:r>
            <w:r w:rsidRPr="001D1C59">
              <w:t xml:space="preserve"> on a site indicated </w:t>
            </w:r>
            <w:r w:rsidR="009F152B">
              <w:t xml:space="preserve">as preferred location for local supermarket </w:t>
            </w:r>
            <w:r w:rsidRPr="001D1C59">
              <w:t>on</w:t>
            </w:r>
            <w:r w:rsidR="005826A6" w:rsidRPr="001D1C59">
              <w:t xml:space="preserve"> </w:t>
            </w:r>
            <w:r w:rsidR="003706DA" w:rsidRPr="008C0B69">
              <w:rPr>
                <w:rPrChange w:id="48" w:author="David Clark" w:date="2019-07-24T09:00:00Z">
                  <w:rPr/>
                </w:rPrChange>
              </w:rPr>
              <w:t>Figure a</w:t>
            </w:r>
            <w:r w:rsidR="00755276" w:rsidRPr="00755276">
              <w:t xml:space="preserve"> in the Kelvin Grove Urban Village neighbourhood plan code</w:t>
            </w:r>
          </w:p>
        </w:tc>
        <w:tc>
          <w:tcPr>
            <w:tcW w:w="3330" w:type="dxa"/>
            <w:shd w:val="clear" w:color="auto" w:fill="auto"/>
          </w:tcPr>
          <w:p w:rsidR="006C395C" w:rsidRPr="00DF19CA" w:rsidRDefault="009712D8" w:rsidP="006A199D">
            <w:pPr>
              <w:pStyle w:val="QPPTableTextBody"/>
            </w:pPr>
            <w:r w:rsidRPr="008C0B69">
              <w:rPr>
                <w:rPrChange w:id="49" w:author="David Clark" w:date="2019-07-24T09:00:00Z">
                  <w:rPr/>
                </w:rPrChange>
              </w:rPr>
              <w:t>Kelvin Grove urban village neighbourhood plan code</w:t>
            </w:r>
          </w:p>
          <w:p w:rsidR="00A67474" w:rsidRPr="008C0B69" w:rsidRDefault="00A67474" w:rsidP="006A199D">
            <w:pPr>
              <w:pStyle w:val="QPPTableTextBody"/>
              <w:rPr>
                <w:rPrChange w:id="50" w:author="David Clark" w:date="2019-07-24T09:00:00Z">
                  <w:rPr/>
                </w:rPrChange>
              </w:rPr>
            </w:pPr>
            <w:r w:rsidRPr="008C0B69">
              <w:rPr>
                <w:rPrChange w:id="51" w:author="David Clark" w:date="2019-07-24T09:00:00Z">
                  <w:rPr/>
                </w:rPrChange>
              </w:rPr>
              <w:t>Centre or mixed use code</w:t>
            </w:r>
          </w:p>
          <w:p w:rsidR="00C41798" w:rsidRPr="001D1C59" w:rsidRDefault="00783EB4" w:rsidP="006A199D">
            <w:pPr>
              <w:pStyle w:val="QPPTableTextBody"/>
            </w:pPr>
            <w:r w:rsidRPr="008C0B69">
              <w:rPr>
                <w:rPrChange w:id="52" w:author="David Clark" w:date="2019-07-24T09:00:00Z">
                  <w:rPr/>
                </w:rPrChange>
              </w:rPr>
              <w:t>Prescribed secondary code</w:t>
            </w:r>
          </w:p>
        </w:tc>
      </w:tr>
      <w:tr w:rsidR="000E3F5D" w:rsidRPr="00D03BE2" w:rsidTr="00D03BE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0E3F5D" w:rsidRPr="001D1C59" w:rsidRDefault="003706DA" w:rsidP="006A199D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0E3F5D" w:rsidRPr="001D1C59">
              <w:t xml:space="preserve">in the Health and recreation precinct </w:t>
            </w:r>
            <w:r>
              <w:t>(</w:t>
            </w:r>
            <w:r w:rsidR="00C50265" w:rsidRPr="001D1C59">
              <w:t>N</w:t>
            </w:r>
            <w:r w:rsidR="000E3F5D" w:rsidRPr="001D1C59">
              <w:t>PP-003</w:t>
            </w:r>
            <w:r>
              <w:t>), where in</w:t>
            </w:r>
            <w:r w:rsidR="000E3F5D" w:rsidRPr="001D1C59">
              <w:t xml:space="preserve"> the </w:t>
            </w:r>
            <w:r w:rsidR="00130B60" w:rsidRPr="004A5502">
              <w:t>District centre zone</w:t>
            </w:r>
          </w:p>
        </w:tc>
      </w:tr>
      <w:tr w:rsidR="000E3F5D" w:rsidRPr="001D1C59" w:rsidTr="00D03BE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0E3F5D" w:rsidRPr="00D52E98" w:rsidRDefault="000E3F5D" w:rsidP="006A199D">
            <w:pPr>
              <w:pStyle w:val="QPPTableTextBody"/>
            </w:pPr>
            <w:r w:rsidRPr="008C0B69">
              <w:rPr>
                <w:rPrChange w:id="53" w:author="David Clark" w:date="2019-07-24T09:00:00Z">
                  <w:rPr/>
                </w:rPrChange>
              </w:rPr>
              <w:t>Shop</w:t>
            </w:r>
            <w:r w:rsidRPr="00D52E98">
              <w:t xml:space="preserve"> or </w:t>
            </w:r>
            <w:r w:rsidR="00D93024" w:rsidRPr="00D52E98">
              <w:t>s</w:t>
            </w:r>
            <w:r w:rsidRPr="00D52E98">
              <w:t xml:space="preserve">hop </w:t>
            </w:r>
            <w:r w:rsidR="00D52E98">
              <w:t xml:space="preserve">component of a </w:t>
            </w:r>
            <w:r w:rsidR="00D52E98" w:rsidRPr="008C0B69">
              <w:rPr>
                <w:rPrChange w:id="54" w:author="David Clark" w:date="2019-07-24T09:00:00Z">
                  <w:rPr/>
                </w:rPrChange>
              </w:rPr>
              <w:t>shopping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E3F5D" w:rsidRPr="001D1C59" w:rsidRDefault="003C2321" w:rsidP="006A199D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0E3F5D" w:rsidRPr="001D1C59" w:rsidTr="00D03BE2"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3330" w:type="dxa"/>
            <w:gridSpan w:val="2"/>
            <w:shd w:val="clear" w:color="auto" w:fill="auto"/>
          </w:tcPr>
          <w:p w:rsidR="000E3F5D" w:rsidRPr="001D1C59" w:rsidRDefault="00D93024" w:rsidP="006A199D">
            <w:pPr>
              <w:pStyle w:val="QPPTableTextBody"/>
            </w:pPr>
            <w:r w:rsidRPr="001D1C59">
              <w:t>If involving an existing premises, where</w:t>
            </w:r>
            <w:r w:rsidR="000E3F5D" w:rsidRPr="001D1C59">
              <w:t>:</w:t>
            </w:r>
          </w:p>
          <w:p w:rsidR="00D93024" w:rsidRPr="001D1C59" w:rsidRDefault="00040CAA" w:rsidP="004D0E93">
            <w:pPr>
              <w:pStyle w:val="HGTableBullet2"/>
              <w:numPr>
                <w:ilvl w:val="0"/>
                <w:numId w:val="13"/>
              </w:numPr>
            </w:pPr>
            <w:r w:rsidRPr="008C0B69">
              <w:rPr>
                <w:rPrChange w:id="55" w:author="David Clark" w:date="2019-07-24T09:00:00Z">
                  <w:rPr/>
                </w:rPrChange>
              </w:rPr>
              <w:t>gross floor area</w:t>
            </w:r>
            <w:r w:rsidR="000E3F5D" w:rsidRPr="001D1C59">
              <w:t xml:space="preserve"> is no greater than 500m</w:t>
            </w:r>
            <w:r w:rsidR="000E3F5D" w:rsidRPr="001D1C59">
              <w:rPr>
                <w:rStyle w:val="QPPSuperscriptChar"/>
              </w:rPr>
              <w:t>2</w:t>
            </w:r>
            <w:r w:rsidR="000E3F5D" w:rsidRPr="001D1C59">
              <w:t xml:space="preserve"> </w:t>
            </w:r>
            <w:r w:rsidR="00D93024" w:rsidRPr="001D1C59">
              <w:t xml:space="preserve">for any individual </w:t>
            </w:r>
            <w:r w:rsidR="00D93024" w:rsidRPr="001D1C59">
              <w:lastRenderedPageBreak/>
              <w:t>tenancy;</w:t>
            </w:r>
          </w:p>
          <w:p w:rsidR="00D93024" w:rsidRPr="001D1C59" w:rsidRDefault="00D93024" w:rsidP="004D0E93">
            <w:pPr>
              <w:pStyle w:val="HGTableBullet2"/>
              <w:numPr>
                <w:ilvl w:val="0"/>
                <w:numId w:val="13"/>
              </w:numPr>
            </w:pPr>
            <w:r w:rsidRPr="001D1C59">
              <w:t>complying with all acceptable outcomes</w:t>
            </w:r>
            <w:r w:rsidR="003C2321">
              <w:t xml:space="preserve"> in section A of the </w:t>
            </w:r>
            <w:r w:rsidR="003C2321" w:rsidRPr="008C0B69">
              <w:rPr>
                <w:rPrChange w:id="56" w:author="David Clark" w:date="2019-07-24T09:00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0E3F5D" w:rsidRPr="001D1C59" w:rsidRDefault="003C2321" w:rsidP="006A199D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0E3F5D" w:rsidRPr="001D1C59" w:rsidTr="00D03BE2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6660" w:type="dxa"/>
            <w:gridSpan w:val="3"/>
            <w:shd w:val="clear" w:color="auto" w:fill="auto"/>
          </w:tcPr>
          <w:p w:rsidR="000E3F5D" w:rsidRPr="001D1C59" w:rsidRDefault="003C2321" w:rsidP="006A199D">
            <w:pPr>
              <w:pStyle w:val="QPPTableTextBold"/>
            </w:pPr>
            <w:r>
              <w:t>Assessable development</w:t>
            </w:r>
            <w:r w:rsidRPr="003C2321">
              <w:t>—</w:t>
            </w:r>
            <w:r w:rsidR="000E3F5D" w:rsidRPr="001D1C59">
              <w:t>Code assessment</w:t>
            </w:r>
          </w:p>
        </w:tc>
      </w:tr>
      <w:tr w:rsidR="000E3F5D" w:rsidRPr="001D1C59" w:rsidTr="00D03BE2"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3330" w:type="dxa"/>
            <w:gridSpan w:val="2"/>
            <w:shd w:val="clear" w:color="auto" w:fill="auto"/>
          </w:tcPr>
          <w:p w:rsidR="000E3F5D" w:rsidRPr="001D1C59" w:rsidRDefault="00D93024" w:rsidP="006A199D">
            <w:pPr>
              <w:pStyle w:val="QPPTableTextBody"/>
            </w:pPr>
            <w:r w:rsidRPr="001D1C59">
              <w:t>If involving an existing premises, where</w:t>
            </w:r>
            <w:r w:rsidR="000E3F5D" w:rsidRPr="001D1C59">
              <w:t>:</w:t>
            </w:r>
          </w:p>
          <w:p w:rsidR="00D93024" w:rsidRPr="001D1C59" w:rsidRDefault="00040CAA" w:rsidP="004D0E93">
            <w:pPr>
              <w:pStyle w:val="HGTableBullet2"/>
              <w:numPr>
                <w:ilvl w:val="0"/>
                <w:numId w:val="14"/>
              </w:numPr>
            </w:pPr>
            <w:r w:rsidRPr="008C0B69">
              <w:rPr>
                <w:rPrChange w:id="57" w:author="David Clark" w:date="2019-07-24T09:00:00Z">
                  <w:rPr/>
                </w:rPrChange>
              </w:rPr>
              <w:t>gross floor area</w:t>
            </w:r>
            <w:r w:rsidR="000E3F5D" w:rsidRPr="001D1C59">
              <w:t xml:space="preserve"> is no greater than 500m</w:t>
            </w:r>
            <w:r w:rsidR="000E3F5D" w:rsidRPr="001D1C59">
              <w:rPr>
                <w:rStyle w:val="QPPSuperscriptChar"/>
              </w:rPr>
              <w:t>2</w:t>
            </w:r>
            <w:r w:rsidR="00D93024" w:rsidRPr="001D1C59">
              <w:t xml:space="preserve"> for any individual tenancy;</w:t>
            </w:r>
          </w:p>
          <w:p w:rsidR="00D93024" w:rsidRPr="001D1C59" w:rsidRDefault="00D93024" w:rsidP="004D0E93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not </w:t>
            </w:r>
            <w:r w:rsidR="00130B60">
              <w:t>complying with all acceptable outcomes</w:t>
            </w:r>
            <w:r w:rsidR="009B0B55">
              <w:t xml:space="preserve"> in section A of the </w:t>
            </w:r>
            <w:r w:rsidR="009B0B55" w:rsidRPr="008C0B69">
              <w:rPr>
                <w:rPrChange w:id="58" w:author="David Clark" w:date="2019-07-24T09:00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0E3F5D" w:rsidRPr="001D1C59" w:rsidRDefault="00A67474" w:rsidP="006A199D">
            <w:pPr>
              <w:pStyle w:val="QPPTableTextBody"/>
            </w:pPr>
            <w:r w:rsidRPr="008C0B69">
              <w:rPr>
                <w:rPrChange w:id="59" w:author="David Clark" w:date="2019-07-24T09:00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3C2321">
              <w:t xml:space="preserve">purpose, overall outcomes and </w:t>
            </w:r>
            <w:r w:rsidR="00467DB1" w:rsidRPr="001D1C59">
              <w:t>s</w:t>
            </w:r>
            <w:r w:rsidR="005B2A2C" w:rsidRPr="001D1C59">
              <w:t>ection A outcomes only</w:t>
            </w:r>
          </w:p>
        </w:tc>
      </w:tr>
      <w:tr w:rsidR="000E3F5D" w:rsidRPr="001D1C59" w:rsidTr="00D03BE2">
        <w:tc>
          <w:tcPr>
            <w:tcW w:w="1620" w:type="dxa"/>
            <w:vMerge/>
            <w:shd w:val="clear" w:color="auto" w:fill="auto"/>
          </w:tcPr>
          <w:p w:rsidR="000E3F5D" w:rsidRPr="001D1C59" w:rsidRDefault="000E3F5D" w:rsidP="002A1159"/>
        </w:tc>
        <w:tc>
          <w:tcPr>
            <w:tcW w:w="3330" w:type="dxa"/>
            <w:gridSpan w:val="2"/>
            <w:shd w:val="clear" w:color="auto" w:fill="auto"/>
          </w:tcPr>
          <w:p w:rsidR="000E3F5D" w:rsidRPr="001D1C59" w:rsidRDefault="00D93024" w:rsidP="006A199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040CAA" w:rsidRPr="008C0B69">
              <w:rPr>
                <w:rPrChange w:id="60" w:author="David Clark" w:date="2019-07-24T09:00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0E3F5D" w:rsidRPr="001D1C59">
              <w:t>gross floor area</w:t>
            </w:r>
            <w:r w:rsidRPr="001D1C59">
              <w:t xml:space="preserve"> </w:t>
            </w:r>
            <w:r w:rsidR="000E3F5D" w:rsidRPr="001D1C59">
              <w:t>is no greater than 500m</w:t>
            </w:r>
            <w:r w:rsidR="000E3F5D" w:rsidRPr="001D1C59">
              <w:rPr>
                <w:rStyle w:val="QPPSuperscriptChar"/>
              </w:rPr>
              <w:t>2</w:t>
            </w:r>
            <w:r w:rsidRPr="001D1C59">
              <w:t xml:space="preserve"> for any individual tenancy</w:t>
            </w:r>
          </w:p>
        </w:tc>
        <w:tc>
          <w:tcPr>
            <w:tcW w:w="3330" w:type="dxa"/>
            <w:shd w:val="clear" w:color="auto" w:fill="auto"/>
          </w:tcPr>
          <w:p w:rsidR="006C395C" w:rsidRPr="005A5047" w:rsidRDefault="009712D8" w:rsidP="006A199D">
            <w:pPr>
              <w:pStyle w:val="QPPTableTextBody"/>
            </w:pPr>
            <w:r w:rsidRPr="008C0B69">
              <w:rPr>
                <w:rPrChange w:id="61" w:author="David Clark" w:date="2019-07-24T09:00:00Z">
                  <w:rPr/>
                </w:rPrChange>
              </w:rPr>
              <w:t>Kelvin Grove urban village neighbourhood plan code</w:t>
            </w:r>
          </w:p>
          <w:p w:rsidR="00A67474" w:rsidRPr="008C0B69" w:rsidRDefault="00A67474" w:rsidP="006A199D">
            <w:pPr>
              <w:pStyle w:val="QPPTableTextBody"/>
              <w:rPr>
                <w:rPrChange w:id="62" w:author="David Clark" w:date="2019-07-24T09:00:00Z">
                  <w:rPr/>
                </w:rPrChange>
              </w:rPr>
            </w:pPr>
            <w:r w:rsidRPr="008C0B69">
              <w:rPr>
                <w:rPrChange w:id="63" w:author="David Clark" w:date="2019-07-24T09:00:00Z">
                  <w:rPr/>
                </w:rPrChange>
              </w:rPr>
              <w:t>Centre or mixed use code</w:t>
            </w:r>
          </w:p>
          <w:p w:rsidR="000E3F5D" w:rsidRPr="001D1C59" w:rsidRDefault="00783EB4" w:rsidP="006A199D">
            <w:pPr>
              <w:pStyle w:val="QPPTableTextBody"/>
            </w:pPr>
            <w:r w:rsidRPr="008C0B69">
              <w:rPr>
                <w:rPrChange w:id="64" w:author="David Clark" w:date="2019-07-24T09:00:00Z">
                  <w:rPr/>
                </w:rPrChange>
              </w:rPr>
              <w:t>Prescribed secondary code</w:t>
            </w:r>
          </w:p>
        </w:tc>
      </w:tr>
    </w:tbl>
    <w:p w:rsidR="00671658" w:rsidRPr="001D1C59" w:rsidRDefault="00671658" w:rsidP="00671658">
      <w:pPr>
        <w:pStyle w:val="QPPTableHeadingStyle1"/>
      </w:pPr>
      <w:bookmarkStart w:id="65" w:name="Table5934B"/>
      <w:r w:rsidRPr="001D1C59">
        <w:t xml:space="preserve">Table </w:t>
      </w:r>
      <w:r w:rsidR="00765F96">
        <w:t>5.9</w:t>
      </w:r>
      <w:r w:rsidRPr="001D1C59">
        <w:t>.</w:t>
      </w:r>
      <w:r w:rsidR="003706DA">
        <w:t>34</w:t>
      </w:r>
      <w:r>
        <w:t>.B</w:t>
      </w:r>
      <w:r w:rsidRPr="001D1C59">
        <w:t xml:space="preserve">—Kelvin Grove urban village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65"/>
          <w:p w:rsidR="00671658" w:rsidRPr="001D1C59" w:rsidRDefault="00671658" w:rsidP="006A199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1658" w:rsidRPr="001D1C59">
              <w:t xml:space="preserve">of </w:t>
            </w:r>
            <w:r>
              <w:t xml:space="preserve">development and </w:t>
            </w:r>
            <w:r w:rsidR="0067165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1658" w:rsidRPr="001D1C59" w:rsidRDefault="0067165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p w:rsidR="00671658" w:rsidRPr="001D1C59" w:rsidRDefault="00671658" w:rsidP="006A199D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D03BE2" w:rsidRDefault="00671658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1658" w:rsidRPr="005A5047" w:rsidRDefault="00671658" w:rsidP="006A199D">
            <w:pPr>
              <w:pStyle w:val="QPPTableTextBody"/>
            </w:pPr>
            <w:r w:rsidRPr="008C0B69">
              <w:rPr>
                <w:rPrChange w:id="66" w:author="David Clark" w:date="2019-07-24T09:00:00Z">
                  <w:rPr/>
                </w:rPrChange>
              </w:rPr>
              <w:t>Kelvin Grove urban village neighbourhood plan code</w:t>
            </w:r>
          </w:p>
        </w:tc>
      </w:tr>
    </w:tbl>
    <w:p w:rsidR="00671658" w:rsidRPr="001D1C59" w:rsidRDefault="00671658" w:rsidP="00671658">
      <w:pPr>
        <w:pStyle w:val="QPPTableHeadingStyle1"/>
      </w:pPr>
      <w:bookmarkStart w:id="67" w:name="Table5934C"/>
      <w:r w:rsidRPr="001D1C59">
        <w:t xml:space="preserve">Table </w:t>
      </w:r>
      <w:r w:rsidR="00765F96">
        <w:t>5.9</w:t>
      </w:r>
      <w:r w:rsidRPr="001D1C59">
        <w:t>.</w:t>
      </w:r>
      <w:r w:rsidR="003706DA">
        <w:t>34</w:t>
      </w:r>
      <w:r>
        <w:t>.C</w:t>
      </w:r>
      <w:r w:rsidRPr="001D1C59">
        <w:t xml:space="preserve">—Kelvin Grove urban village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67"/>
          <w:p w:rsidR="00671658" w:rsidRPr="001D1C59" w:rsidRDefault="00671658" w:rsidP="006A199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1658" w:rsidRPr="001D1C59">
              <w:t xml:space="preserve">of </w:t>
            </w:r>
            <w:r>
              <w:t xml:space="preserve">development and </w:t>
            </w:r>
            <w:r w:rsidR="0067165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1658" w:rsidRPr="001D1C59" w:rsidRDefault="0067165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p w:rsidR="00671658" w:rsidRPr="001D1C59" w:rsidRDefault="00671658" w:rsidP="006A199D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D03BE2" w:rsidRDefault="00671658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1658" w:rsidRPr="005A5047" w:rsidRDefault="00671658" w:rsidP="006A199D">
            <w:pPr>
              <w:pStyle w:val="QPPTableTextBody"/>
            </w:pPr>
            <w:r w:rsidRPr="008C0B69">
              <w:rPr>
                <w:rPrChange w:id="68" w:author="David Clark" w:date="2019-07-24T09:00:00Z">
                  <w:rPr/>
                </w:rPrChange>
              </w:rPr>
              <w:t>Kelvin Grove urban village neighbourhood plan code</w:t>
            </w:r>
          </w:p>
        </w:tc>
      </w:tr>
    </w:tbl>
    <w:p w:rsidR="00671658" w:rsidRPr="001D1C59" w:rsidRDefault="00671658" w:rsidP="00671658">
      <w:pPr>
        <w:pStyle w:val="QPPTableHeadingStyle1"/>
      </w:pPr>
      <w:bookmarkStart w:id="69" w:name="Table5934D"/>
      <w:r w:rsidRPr="001D1C59">
        <w:t xml:space="preserve">Table </w:t>
      </w:r>
      <w:r w:rsidR="00765F96">
        <w:t>5.9</w:t>
      </w:r>
      <w:r w:rsidRPr="001D1C59">
        <w:t>.</w:t>
      </w:r>
      <w:r w:rsidR="003706DA">
        <w:t>34</w:t>
      </w:r>
      <w:r>
        <w:t>.D</w:t>
      </w:r>
      <w:r w:rsidRPr="001D1C59">
        <w:t xml:space="preserve">—Kelvin Grove urban village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bookmarkEnd w:id="69"/>
          <w:p w:rsidR="00671658" w:rsidRPr="001D1C59" w:rsidRDefault="00671658" w:rsidP="006A199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1D1C59" w:rsidRDefault="003C2321" w:rsidP="006A199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1658" w:rsidRPr="001D1C59">
              <w:t xml:space="preserve">of </w:t>
            </w:r>
            <w:r>
              <w:t xml:space="preserve">development and </w:t>
            </w:r>
            <w:r w:rsidR="0067165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1658" w:rsidRPr="001D1C59" w:rsidRDefault="00671658" w:rsidP="003C2321">
            <w:pPr>
              <w:pStyle w:val="QPPTableTextBold"/>
            </w:pPr>
            <w:r w:rsidRPr="001D1C59">
              <w:t xml:space="preserve">Assessment </w:t>
            </w:r>
            <w:r w:rsidR="003C2321">
              <w:t>benchmarks</w:t>
            </w:r>
          </w:p>
        </w:tc>
      </w:tr>
      <w:tr w:rsidR="00671658" w:rsidRPr="00D03BE2" w:rsidTr="00D03BE2">
        <w:trPr>
          <w:trHeight w:val="434"/>
        </w:trPr>
        <w:tc>
          <w:tcPr>
            <w:tcW w:w="1620" w:type="dxa"/>
            <w:shd w:val="clear" w:color="auto" w:fill="auto"/>
          </w:tcPr>
          <w:p w:rsidR="00671658" w:rsidRPr="001D1C59" w:rsidRDefault="00671658" w:rsidP="006A199D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1658" w:rsidRPr="00D03BE2" w:rsidRDefault="00671658" w:rsidP="006A199D">
            <w:pPr>
              <w:pStyle w:val="QPPTableTextBold"/>
            </w:pPr>
            <w:r w:rsidRPr="00D03BE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1658" w:rsidRPr="005A5047" w:rsidRDefault="00671658" w:rsidP="006A199D">
            <w:pPr>
              <w:pStyle w:val="QPPTableTextBody"/>
            </w:pPr>
            <w:r w:rsidRPr="008C0B69">
              <w:rPr>
                <w:rPrChange w:id="70" w:author="David Clark" w:date="2019-07-24T09:00:00Z">
                  <w:rPr/>
                </w:rPrChange>
              </w:rPr>
              <w:t>Kelvin Grove urban village neighbourhood plan code</w:t>
            </w:r>
          </w:p>
        </w:tc>
      </w:tr>
    </w:tbl>
    <w:p w:rsidR="00671658" w:rsidRDefault="00671658" w:rsidP="00557DE9">
      <w:pPr>
        <w:pStyle w:val="QPPBodytext"/>
      </w:pPr>
    </w:p>
    <w:sectPr w:rsidR="00671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AF" w:rsidRDefault="008F45AF">
      <w:r>
        <w:separator/>
      </w:r>
    </w:p>
  </w:endnote>
  <w:endnote w:type="continuationSeparator" w:id="0">
    <w:p w:rsidR="008F45AF" w:rsidRDefault="008F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9" w:rsidRDefault="00281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AF" w:rsidRDefault="008F45AF" w:rsidP="009B5EA7">
    <w:pPr>
      <w:pStyle w:val="QPPFooter"/>
    </w:pPr>
    <w:r>
      <w:t>Part 5 - Tables of Assessment (</w:t>
    </w:r>
    <w:r w:rsidR="00DD531C">
      <w:t>Kelvin Grove Urban Village</w:t>
    </w:r>
    <w:r>
      <w:t xml:space="preserve"> NP)</w:t>
    </w:r>
    <w:r w:rsidR="00557DE9">
      <w:tab/>
    </w:r>
    <w:r w:rsidR="00557DE9">
      <w:tab/>
    </w:r>
    <w:r w:rsidR="00557DE9" w:rsidRPr="00557DE9">
      <w:t xml:space="preserve">Effective </w:t>
    </w:r>
    <w:r w:rsidR="00281179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9" w:rsidRDefault="00281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AF" w:rsidRDefault="008F45AF">
      <w:r>
        <w:separator/>
      </w:r>
    </w:p>
  </w:footnote>
  <w:footnote w:type="continuationSeparator" w:id="0">
    <w:p w:rsidR="008F45AF" w:rsidRDefault="008F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1C" w:rsidRDefault="008C0B6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232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9" w:rsidRDefault="002811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1C" w:rsidRDefault="008C0B6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232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061882"/>
    <w:multiLevelType w:val="hybridMultilevel"/>
    <w:tmpl w:val="EFEE339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64801"/>
    <w:multiLevelType w:val="hybridMultilevel"/>
    <w:tmpl w:val="1AAEFE2A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EA81812"/>
    <w:multiLevelType w:val="hybridMultilevel"/>
    <w:tmpl w:val="5962617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DC12A52"/>
    <w:multiLevelType w:val="hybridMultilevel"/>
    <w:tmpl w:val="8C400FF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3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41"/>
  </w:num>
  <w:num w:numId="12">
    <w:abstractNumId w:val="34"/>
  </w:num>
  <w:num w:numId="13">
    <w:abstractNumId w:val="26"/>
  </w:num>
  <w:num w:numId="14">
    <w:abstractNumId w:val="11"/>
  </w:num>
  <w:num w:numId="15">
    <w:abstractNumId w:val="19"/>
  </w:num>
  <w:num w:numId="16">
    <w:abstractNumId w:val="20"/>
  </w:num>
  <w:num w:numId="17">
    <w:abstractNumId w:val="12"/>
  </w:num>
  <w:num w:numId="18">
    <w:abstractNumId w:val="37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  <w:lvlOverride w:ilvl="0">
      <w:startOverride w:val="1"/>
    </w:lvlOverride>
  </w:num>
  <w:num w:numId="29">
    <w:abstractNumId w:val="27"/>
  </w:num>
  <w:num w:numId="30">
    <w:abstractNumId w:val="13"/>
  </w:num>
  <w:num w:numId="31">
    <w:abstractNumId w:val="25"/>
  </w:num>
  <w:num w:numId="32">
    <w:abstractNumId w:val="17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0"/>
  </w:num>
  <w:num w:numId="35">
    <w:abstractNumId w:val="31"/>
  </w:num>
  <w:num w:numId="36">
    <w:abstractNumId w:val="36"/>
  </w:num>
  <w:num w:numId="37">
    <w:abstractNumId w:val="30"/>
  </w:num>
  <w:num w:numId="38">
    <w:abstractNumId w:val="17"/>
  </w:num>
  <w:num w:numId="39">
    <w:abstractNumId w:val="23"/>
  </w:num>
  <w:num w:numId="40">
    <w:abstractNumId w:val="16"/>
  </w:num>
  <w:num w:numId="41">
    <w:abstractNumId w:val="39"/>
  </w:num>
  <w:num w:numId="42">
    <w:abstractNumId w:val="21"/>
  </w:num>
  <w:num w:numId="43">
    <w:abstractNumId w:val="18"/>
  </w:num>
  <w:num w:numId="44">
    <w:abstractNumId w:val="38"/>
  </w:num>
  <w:num w:numId="45">
    <w:abstractNumId w:val="15"/>
  </w:num>
  <w:num w:numId="46">
    <w:abstractNumId w:val="40"/>
  </w:num>
  <w:num w:numId="47">
    <w:abstractNumId w:val="14"/>
  </w:num>
  <w:num w:numId="48">
    <w:abstractNumId w:val="28"/>
  </w:num>
  <w:num w:numId="49">
    <w:abstractNumId w:val="22"/>
  </w:num>
  <w:num w:numId="50">
    <w:abstractNumId w:val="24"/>
  </w:num>
  <w:num w:numId="51">
    <w:abstractNumId w:val="29"/>
  </w:num>
  <w:num w:numId="52">
    <w:abstractNumId w:val="29"/>
    <w:lvlOverride w:ilvl="0">
      <w:startOverride w:val="1"/>
    </w:lvlOverride>
  </w:num>
  <w:num w:numId="53">
    <w:abstractNumId w:val="33"/>
  </w:num>
  <w:num w:numId="54">
    <w:abstractNumId w:val="32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0KoI7LgzUcKxVhE/Ae+ZltaqQ4=" w:salt="7afjIithg/HEOoK8/p18h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CAA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571A7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9C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E76CB"/>
    <w:rsid w:val="000F0948"/>
    <w:rsid w:val="000F0B8A"/>
    <w:rsid w:val="000F0CB4"/>
    <w:rsid w:val="000F1760"/>
    <w:rsid w:val="000F2427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B60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3DE9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1F6FE1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179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6C33"/>
    <w:rsid w:val="002C70E9"/>
    <w:rsid w:val="002C75D3"/>
    <w:rsid w:val="002D08D1"/>
    <w:rsid w:val="002D23F5"/>
    <w:rsid w:val="002D25A7"/>
    <w:rsid w:val="002D43BA"/>
    <w:rsid w:val="002D4D7E"/>
    <w:rsid w:val="002D61F4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08F9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6DA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35D4"/>
    <w:rsid w:val="003859F0"/>
    <w:rsid w:val="00387AB5"/>
    <w:rsid w:val="00390463"/>
    <w:rsid w:val="00390E6C"/>
    <w:rsid w:val="00391513"/>
    <w:rsid w:val="00392E44"/>
    <w:rsid w:val="0039395D"/>
    <w:rsid w:val="003943EA"/>
    <w:rsid w:val="00397722"/>
    <w:rsid w:val="0039796D"/>
    <w:rsid w:val="003A08A4"/>
    <w:rsid w:val="003A2A1B"/>
    <w:rsid w:val="003A615B"/>
    <w:rsid w:val="003A7071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B7DDA"/>
    <w:rsid w:val="003C17BE"/>
    <w:rsid w:val="003C1FD4"/>
    <w:rsid w:val="003C20E6"/>
    <w:rsid w:val="003C2321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08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5502"/>
    <w:rsid w:val="004A658A"/>
    <w:rsid w:val="004A7CE7"/>
    <w:rsid w:val="004B388B"/>
    <w:rsid w:val="004B6DFE"/>
    <w:rsid w:val="004B7612"/>
    <w:rsid w:val="004C122F"/>
    <w:rsid w:val="004C19DF"/>
    <w:rsid w:val="004C1DE8"/>
    <w:rsid w:val="004C3C07"/>
    <w:rsid w:val="004C4034"/>
    <w:rsid w:val="004C467B"/>
    <w:rsid w:val="004C5ABC"/>
    <w:rsid w:val="004C63CE"/>
    <w:rsid w:val="004C6D93"/>
    <w:rsid w:val="004D0E93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0E8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7DE9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2804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5047"/>
    <w:rsid w:val="005A6607"/>
    <w:rsid w:val="005A71A9"/>
    <w:rsid w:val="005A7F98"/>
    <w:rsid w:val="005B1448"/>
    <w:rsid w:val="005B1E92"/>
    <w:rsid w:val="005B29D0"/>
    <w:rsid w:val="005B2A2C"/>
    <w:rsid w:val="005B534E"/>
    <w:rsid w:val="005B5C01"/>
    <w:rsid w:val="005B740E"/>
    <w:rsid w:val="005C2EB2"/>
    <w:rsid w:val="005C3D75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421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E38"/>
    <w:rsid w:val="00666CCA"/>
    <w:rsid w:val="006676B7"/>
    <w:rsid w:val="00667757"/>
    <w:rsid w:val="00667B71"/>
    <w:rsid w:val="00671658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5A1"/>
    <w:rsid w:val="00694D64"/>
    <w:rsid w:val="00695FDB"/>
    <w:rsid w:val="006A06F5"/>
    <w:rsid w:val="006A1270"/>
    <w:rsid w:val="006A199D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3869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356"/>
    <w:rsid w:val="00713544"/>
    <w:rsid w:val="007150F2"/>
    <w:rsid w:val="007153A4"/>
    <w:rsid w:val="00716A2E"/>
    <w:rsid w:val="00716D95"/>
    <w:rsid w:val="00717FE2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3040"/>
    <w:rsid w:val="00755276"/>
    <w:rsid w:val="007561E1"/>
    <w:rsid w:val="007605A1"/>
    <w:rsid w:val="0076149C"/>
    <w:rsid w:val="00761D94"/>
    <w:rsid w:val="007632C4"/>
    <w:rsid w:val="0076347E"/>
    <w:rsid w:val="0076387B"/>
    <w:rsid w:val="00763B73"/>
    <w:rsid w:val="007647B5"/>
    <w:rsid w:val="00764A1F"/>
    <w:rsid w:val="00765E4A"/>
    <w:rsid w:val="00765F96"/>
    <w:rsid w:val="00771DDB"/>
    <w:rsid w:val="00774BAD"/>
    <w:rsid w:val="00777651"/>
    <w:rsid w:val="00777C0F"/>
    <w:rsid w:val="00781D1A"/>
    <w:rsid w:val="0078223E"/>
    <w:rsid w:val="00783523"/>
    <w:rsid w:val="00783EB4"/>
    <w:rsid w:val="00784119"/>
    <w:rsid w:val="00784277"/>
    <w:rsid w:val="00784BED"/>
    <w:rsid w:val="007853D4"/>
    <w:rsid w:val="00787E36"/>
    <w:rsid w:val="00787F18"/>
    <w:rsid w:val="00791716"/>
    <w:rsid w:val="0079184E"/>
    <w:rsid w:val="00794793"/>
    <w:rsid w:val="00794DB1"/>
    <w:rsid w:val="00796E99"/>
    <w:rsid w:val="00797CA7"/>
    <w:rsid w:val="007A0BCC"/>
    <w:rsid w:val="007A0EF0"/>
    <w:rsid w:val="007A108B"/>
    <w:rsid w:val="007A4FAB"/>
    <w:rsid w:val="007A51C6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2DEC"/>
    <w:rsid w:val="007E35E4"/>
    <w:rsid w:val="007E4936"/>
    <w:rsid w:val="007E4A1D"/>
    <w:rsid w:val="007E79F1"/>
    <w:rsid w:val="007F3EB6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85B33"/>
    <w:rsid w:val="008911E8"/>
    <w:rsid w:val="00891444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B69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0A3D"/>
    <w:rsid w:val="008E1044"/>
    <w:rsid w:val="008E3E8C"/>
    <w:rsid w:val="008E4EE8"/>
    <w:rsid w:val="008E76CE"/>
    <w:rsid w:val="008F23DB"/>
    <w:rsid w:val="008F2C81"/>
    <w:rsid w:val="008F4005"/>
    <w:rsid w:val="008F4362"/>
    <w:rsid w:val="008F45AF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0DFA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12D8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869D9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0B55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AC4"/>
    <w:rsid w:val="009E7DB1"/>
    <w:rsid w:val="009F07D4"/>
    <w:rsid w:val="009F0E26"/>
    <w:rsid w:val="009F152B"/>
    <w:rsid w:val="009F2E1B"/>
    <w:rsid w:val="009F34BD"/>
    <w:rsid w:val="009F3C14"/>
    <w:rsid w:val="009F5B42"/>
    <w:rsid w:val="009F6521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5F4"/>
    <w:rsid w:val="00A641FB"/>
    <w:rsid w:val="00A64804"/>
    <w:rsid w:val="00A65244"/>
    <w:rsid w:val="00A66102"/>
    <w:rsid w:val="00A67474"/>
    <w:rsid w:val="00A7065E"/>
    <w:rsid w:val="00A7127A"/>
    <w:rsid w:val="00A71E1B"/>
    <w:rsid w:val="00A728A5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A7936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0D7"/>
    <w:rsid w:val="00AF1777"/>
    <w:rsid w:val="00AF374A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028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155"/>
    <w:rsid w:val="00B9524B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3F51"/>
    <w:rsid w:val="00BB56A6"/>
    <w:rsid w:val="00BB5EA5"/>
    <w:rsid w:val="00BB69BC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C5C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6EF"/>
    <w:rsid w:val="00C46A14"/>
    <w:rsid w:val="00C47D82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6EB9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1A9"/>
    <w:rsid w:val="00D00718"/>
    <w:rsid w:val="00D00B61"/>
    <w:rsid w:val="00D011BD"/>
    <w:rsid w:val="00D016BD"/>
    <w:rsid w:val="00D018E6"/>
    <w:rsid w:val="00D026DE"/>
    <w:rsid w:val="00D037C4"/>
    <w:rsid w:val="00D03A45"/>
    <w:rsid w:val="00D03BE2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149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2E98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431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3510"/>
    <w:rsid w:val="00D9652C"/>
    <w:rsid w:val="00DA0865"/>
    <w:rsid w:val="00DA1DDF"/>
    <w:rsid w:val="00DA5D85"/>
    <w:rsid w:val="00DB0908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37D"/>
    <w:rsid w:val="00DD2BD1"/>
    <w:rsid w:val="00DD2CD5"/>
    <w:rsid w:val="00DD2DC0"/>
    <w:rsid w:val="00DD44D4"/>
    <w:rsid w:val="00DD531C"/>
    <w:rsid w:val="00DD6C00"/>
    <w:rsid w:val="00DE0C15"/>
    <w:rsid w:val="00DE2AF8"/>
    <w:rsid w:val="00DE5C8A"/>
    <w:rsid w:val="00DE623E"/>
    <w:rsid w:val="00DE6457"/>
    <w:rsid w:val="00DE6812"/>
    <w:rsid w:val="00DF19CA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3AD3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28D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1977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3E89"/>
    <w:rsid w:val="00EE4933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45A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C0B6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F3E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F3E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F3E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F3E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F3E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F3E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F3EB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F3E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F3EB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0B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0B69"/>
  </w:style>
  <w:style w:type="paragraph" w:customStyle="1" w:styleId="QPPBodytext">
    <w:name w:val="QPP Body text"/>
    <w:basedOn w:val="Normal"/>
    <w:link w:val="QPPBodytextChar"/>
    <w:rsid w:val="008C0B6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F3EB6"/>
    <w:rPr>
      <w:rFonts w:ascii="Arial" w:hAnsi="Arial" w:cs="Arial"/>
      <w:color w:val="000000"/>
    </w:rPr>
  </w:style>
  <w:style w:type="table" w:styleId="TableGrid">
    <w:name w:val="Table Grid"/>
    <w:basedOn w:val="TableNormal"/>
    <w:rsid w:val="008C0B6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C0B69"/>
    <w:pPr>
      <w:numPr>
        <w:numId w:val="3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C0B6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C0B6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C0B6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F3EB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C0B69"/>
    <w:pPr>
      <w:numPr>
        <w:numId w:val="4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C0B6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C0B6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C0B6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C0B6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C0B6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F3EB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8C0B6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C0B6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C0B69"/>
    <w:pPr>
      <w:numPr>
        <w:numId w:val="37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C0B69"/>
    <w:pPr>
      <w:numPr>
        <w:numId w:val="31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C0B6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C0B69"/>
    <w:pPr>
      <w:numPr>
        <w:numId w:val="38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C0B6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C0B69"/>
    <w:pPr>
      <w:numPr>
        <w:numId w:val="36"/>
      </w:numPr>
    </w:pPr>
  </w:style>
  <w:style w:type="paragraph" w:customStyle="1" w:styleId="QPPBodyTextITALIC">
    <w:name w:val="QPP Body Text ITALIC"/>
    <w:basedOn w:val="QPPBodytext"/>
    <w:autoRedefine/>
    <w:rsid w:val="008C0B6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C0B69"/>
    <w:rPr>
      <w:vertAlign w:val="superscript"/>
    </w:rPr>
  </w:style>
  <w:style w:type="character" w:customStyle="1" w:styleId="QPPSuperscriptChar">
    <w:name w:val="QPP Superscript Char"/>
    <w:link w:val="QPPSuperscript"/>
    <w:rsid w:val="007F3EB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7F3EB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F3EB6"/>
    <w:rPr>
      <w:sz w:val="16"/>
      <w:szCs w:val="16"/>
    </w:rPr>
  </w:style>
  <w:style w:type="paragraph" w:styleId="CommentText">
    <w:name w:val="annotation text"/>
    <w:basedOn w:val="Normal"/>
    <w:semiHidden/>
    <w:locked/>
    <w:rsid w:val="007F3EB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F3EB6"/>
    <w:rPr>
      <w:b/>
      <w:bCs/>
    </w:rPr>
  </w:style>
  <w:style w:type="paragraph" w:styleId="BalloonText">
    <w:name w:val="Balloon Text"/>
    <w:basedOn w:val="Normal"/>
    <w:semiHidden/>
    <w:locked/>
    <w:rsid w:val="007F3E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F3EB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F3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8C0B69"/>
    <w:pPr>
      <w:numPr>
        <w:numId w:val="3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C0B69"/>
    <w:pPr>
      <w:numPr>
        <w:numId w:val="29"/>
      </w:numPr>
    </w:pPr>
  </w:style>
  <w:style w:type="paragraph" w:customStyle="1" w:styleId="HGTableBullet4">
    <w:name w:val="HG Table Bullet 4"/>
    <w:basedOn w:val="QPPTableTextBody"/>
    <w:rsid w:val="008C0B69"/>
    <w:pPr>
      <w:numPr>
        <w:numId w:val="30"/>
      </w:numPr>
      <w:tabs>
        <w:tab w:val="left" w:pos="567"/>
      </w:tabs>
    </w:pPr>
  </w:style>
  <w:style w:type="character" w:styleId="FollowedHyperlink">
    <w:name w:val="FollowedHyperlink"/>
    <w:semiHidden/>
    <w:locked/>
    <w:rsid w:val="007F3EB6"/>
    <w:rPr>
      <w:color w:val="800080"/>
      <w:u w:val="single"/>
    </w:rPr>
  </w:style>
  <w:style w:type="character" w:customStyle="1" w:styleId="QPPHeading4Char">
    <w:name w:val="QPP Heading 4 Char"/>
    <w:link w:val="QPPHeading4"/>
    <w:rsid w:val="007F3EB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F3EB6"/>
    <w:pPr>
      <w:numPr>
        <w:numId w:val="15"/>
      </w:numPr>
    </w:pPr>
  </w:style>
  <w:style w:type="paragraph" w:customStyle="1" w:styleId="QPPBulletpoint3">
    <w:name w:val="QPP Bullet point 3"/>
    <w:basedOn w:val="Normal"/>
    <w:rsid w:val="008C0B69"/>
    <w:pPr>
      <w:numPr>
        <w:numId w:val="3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F3EB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C0B6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7F3E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83DE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F3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83DE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F3EB6"/>
  </w:style>
  <w:style w:type="numbering" w:styleId="1ai">
    <w:name w:val="Outline List 1"/>
    <w:basedOn w:val="NoList"/>
    <w:semiHidden/>
    <w:locked/>
    <w:rsid w:val="007F3EB6"/>
  </w:style>
  <w:style w:type="numbering" w:styleId="ArticleSection">
    <w:name w:val="Outline List 3"/>
    <w:basedOn w:val="NoList"/>
    <w:semiHidden/>
    <w:locked/>
    <w:rsid w:val="007F3EB6"/>
  </w:style>
  <w:style w:type="paragraph" w:styleId="Bibliography">
    <w:name w:val="Bibliography"/>
    <w:basedOn w:val="Normal"/>
    <w:next w:val="Normal"/>
    <w:uiPriority w:val="37"/>
    <w:semiHidden/>
    <w:unhideWhenUsed/>
    <w:rsid w:val="008C0B69"/>
  </w:style>
  <w:style w:type="paragraph" w:styleId="BlockText">
    <w:name w:val="Block Text"/>
    <w:basedOn w:val="Normal"/>
    <w:semiHidden/>
    <w:locked/>
    <w:rsid w:val="007F3E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F3EB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3EB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F3E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F3EB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F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3EB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F3EB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3EB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F3E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3EB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F3EB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F3EB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F3E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3EB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F3E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3EB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C0B6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F3EB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F3EB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F3EB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C0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C0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C0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C0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C0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C0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C0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C0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C0B6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C0B6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C0B6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C0B6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C0B6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C0B6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C0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C0B6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C0B6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C0B6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C0B6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C0B6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C0B6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F3EB6"/>
  </w:style>
  <w:style w:type="character" w:customStyle="1" w:styleId="DateChar">
    <w:name w:val="Date Char"/>
    <w:basedOn w:val="DefaultParagraphFont"/>
    <w:link w:val="Date"/>
    <w:semiHidden/>
    <w:rsid w:val="007F3EB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EB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F3EB6"/>
  </w:style>
  <w:style w:type="character" w:customStyle="1" w:styleId="E-mailSignatureChar">
    <w:name w:val="E-mail Signature Char"/>
    <w:basedOn w:val="DefaultParagraphFont"/>
    <w:link w:val="E-mailSignature"/>
    <w:semiHidden/>
    <w:rsid w:val="007F3EB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F3EB6"/>
    <w:rPr>
      <w:i/>
      <w:iCs/>
    </w:rPr>
  </w:style>
  <w:style w:type="character" w:styleId="EndnoteReference">
    <w:name w:val="endnote reference"/>
    <w:basedOn w:val="DefaultParagraphFont"/>
    <w:semiHidden/>
    <w:locked/>
    <w:rsid w:val="007F3EB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F3EB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3EB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F3E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F3EB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F3EB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F3EB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EB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F3EB6"/>
  </w:style>
  <w:style w:type="paragraph" w:styleId="HTMLAddress">
    <w:name w:val="HTML Address"/>
    <w:basedOn w:val="Normal"/>
    <w:link w:val="HTMLAddressChar"/>
    <w:semiHidden/>
    <w:locked/>
    <w:rsid w:val="007F3EB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3EB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F3EB6"/>
    <w:rPr>
      <w:i/>
      <w:iCs/>
    </w:rPr>
  </w:style>
  <w:style w:type="character" w:styleId="HTMLCode">
    <w:name w:val="HTML Code"/>
    <w:basedOn w:val="DefaultParagraphFont"/>
    <w:semiHidden/>
    <w:locked/>
    <w:rsid w:val="007F3E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F3EB6"/>
    <w:rPr>
      <w:i/>
      <w:iCs/>
    </w:rPr>
  </w:style>
  <w:style w:type="character" w:styleId="HTMLKeyboard">
    <w:name w:val="HTML Keyboard"/>
    <w:basedOn w:val="DefaultParagraphFont"/>
    <w:semiHidden/>
    <w:locked/>
    <w:rsid w:val="007F3E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F3EB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3EB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F3E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F3E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F3EB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F3EB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F3EB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F3EB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F3EB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F3EB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F3EB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F3EB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F3EB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F3EB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F3E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C0B6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C0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3EB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C0B6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C0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C0B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C0B6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C0B6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C0B6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C0B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C0B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C0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C0B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C0B6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C0B6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C0B6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C0B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C0B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C0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C0B6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C0B6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C0B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C0B6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C0B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C0B6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F3EB6"/>
  </w:style>
  <w:style w:type="paragraph" w:styleId="List">
    <w:name w:val="List"/>
    <w:basedOn w:val="Normal"/>
    <w:semiHidden/>
    <w:locked/>
    <w:rsid w:val="007F3EB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F3EB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F3EB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F3EB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F3EB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F3EB6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7F3EB6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7F3EB6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7F3EB6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7F3EB6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7F3EB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F3EB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F3EB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F3EB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F3EB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F3EB6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7F3EB6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7F3EB6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7F3EB6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7F3EB6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F3EB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C0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C0B6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C0B6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C0B6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C0B6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C0B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C0B6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C0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C0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C0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C0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C0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C0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C0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C0B6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C0B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C0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C0B6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C0B6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C0B6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C0B6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C0B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C0B6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C0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C0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C0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C0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C0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C0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C0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F3E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3E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C0B6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F3EB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F3EB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F3EB6"/>
  </w:style>
  <w:style w:type="character" w:customStyle="1" w:styleId="NoteHeadingChar">
    <w:name w:val="Note Heading Char"/>
    <w:basedOn w:val="DefaultParagraphFont"/>
    <w:link w:val="NoteHeading"/>
    <w:semiHidden/>
    <w:rsid w:val="007F3EB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F3EB6"/>
  </w:style>
  <w:style w:type="character" w:styleId="PlaceholderText">
    <w:name w:val="Placeholder Text"/>
    <w:basedOn w:val="DefaultParagraphFont"/>
    <w:uiPriority w:val="99"/>
    <w:semiHidden/>
    <w:rsid w:val="008C0B6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F3E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3EB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C0B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3EB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F3EB6"/>
  </w:style>
  <w:style w:type="character" w:customStyle="1" w:styleId="SalutationChar">
    <w:name w:val="Salutation Char"/>
    <w:basedOn w:val="DefaultParagraphFont"/>
    <w:link w:val="Salutation"/>
    <w:semiHidden/>
    <w:rsid w:val="007F3EB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F3EB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F3EB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F3EB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F3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F3E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C0B6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C0B6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F3E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F3E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F3E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F3E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F3E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F3E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F3E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F3E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F3E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F3E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F3E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F3E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F3E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F3E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F3E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F3E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F3E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F3E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F3E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F3E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F3E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F3E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F3E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F3E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F3E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F3E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F3E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F3E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F3E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F3E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F3EB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F3EB6"/>
  </w:style>
  <w:style w:type="table" w:styleId="TableProfessional">
    <w:name w:val="Table Professional"/>
    <w:basedOn w:val="TableNormal"/>
    <w:semiHidden/>
    <w:locked/>
    <w:rsid w:val="007F3E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F3E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F3E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F3E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F3E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F3E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F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F3E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F3E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F3E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F3E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F3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F3EB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F3EB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F3EB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F3EB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F3EB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F3EB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F3EB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F3EB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F3EB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F3EB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B6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C0B6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C0B6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F3EB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C0B6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188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6593</CharactersWithSpaces>
  <SharedDoc>false</SharedDoc>
  <HLinks>
    <vt:vector size="372" baseType="variant">
      <vt:variant>
        <vt:i4>7340064</vt:i4>
      </vt:variant>
      <vt:variant>
        <vt:i4>183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7340064</vt:i4>
      </vt:variant>
      <vt:variant>
        <vt:i4>180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7340064</vt:i4>
      </vt:variant>
      <vt:variant>
        <vt:i4>177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1572865</vt:i4>
      </vt:variant>
      <vt:variant>
        <vt:i4>174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168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4456469</vt:i4>
      </vt:variant>
      <vt:variant>
        <vt:i4>165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159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4456469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524294</vt:i4>
      </vt:variant>
      <vt:variant>
        <vt:i4>141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138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132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2162738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Figurea</vt:lpwstr>
      </vt:variant>
      <vt:variant>
        <vt:i4>4456469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7340064</vt:i4>
      </vt:variant>
      <vt:variant>
        <vt:i4>120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2162738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Figurea</vt:lpwstr>
      </vt:variant>
      <vt:variant>
        <vt:i4>4456469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2162738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Figurea</vt:lpwstr>
      </vt:variant>
      <vt:variant>
        <vt:i4>4456469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983068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7340064</vt:i4>
      </vt:variant>
      <vt:variant>
        <vt:i4>93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4456469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983068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7340064</vt:i4>
      </vt:variant>
      <vt:variant>
        <vt:i4>84</vt:i4>
      </vt:variant>
      <vt:variant>
        <vt:i4>0</vt:i4>
      </vt:variant>
      <vt:variant>
        <vt:i4>5</vt:i4>
      </vt:variant>
      <vt:variant>
        <vt:lpwstr>KelvinGroveUrbanVillageTOA.doc</vt:lpwstr>
      </vt:variant>
      <vt:variant>
        <vt:lpwstr/>
      </vt:variant>
      <vt:variant>
        <vt:i4>983068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3670129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Research</vt:lpwstr>
      </vt:variant>
      <vt:variant>
        <vt:i4>1572865</vt:i4>
      </vt:variant>
      <vt:variant>
        <vt:i4>75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5767233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5439500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60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5767233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2621550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5767233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5439505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5767233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5767233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>Table721133b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plans/KelvinGroveUrbanVillageLP.doc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47</cp:revision>
  <cp:lastPrinted>2012-11-04T06:38:00Z</cp:lastPrinted>
  <dcterms:created xsi:type="dcterms:W3CDTF">2013-06-20T23:01:00Z</dcterms:created>
  <dcterms:modified xsi:type="dcterms:W3CDTF">2019-07-23T23:00:00Z</dcterms:modified>
</cp:coreProperties>
</file>