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3A" w:rsidRPr="00A136C5" w:rsidRDefault="00657C3A" w:rsidP="00C7716A">
      <w:pPr>
        <w:pStyle w:val="QPPTableHeadingStyle1"/>
      </w:pPr>
      <w:bookmarkStart w:id="0" w:name="_Toc390849820"/>
      <w:bookmarkStart w:id="1" w:name="_Toc390849917"/>
      <w:bookmarkStart w:id="2" w:name="_Toc390850549"/>
      <w:bookmarkStart w:id="3" w:name="_Toc390851526"/>
      <w:bookmarkStart w:id="4" w:name="Table5975a"/>
      <w:bookmarkStart w:id="5" w:name="_GoBack"/>
      <w:bookmarkEnd w:id="0"/>
      <w:bookmarkEnd w:id="1"/>
      <w:bookmarkEnd w:id="2"/>
      <w:bookmarkEnd w:id="3"/>
      <w:bookmarkEnd w:id="5"/>
      <w:r w:rsidRPr="00A136C5">
        <w:t xml:space="preserve">Table </w:t>
      </w:r>
      <w:bookmarkEnd w:id="4"/>
      <w:r w:rsidRPr="00A136C5">
        <w:t>5.9.</w:t>
      </w:r>
      <w:r w:rsidR="00AD45F3">
        <w:t>75</w:t>
      </w:r>
      <w:r w:rsidRPr="00A136C5">
        <w:t>.A—Lower Oxley Creek north neighbourhood plan: material change of use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18"/>
        <w:gridCol w:w="3679"/>
        <w:gridCol w:w="3045"/>
      </w:tblGrid>
      <w:tr w:rsidR="00657C3A" w:rsidTr="00F27469">
        <w:tc>
          <w:tcPr>
            <w:tcW w:w="2518" w:type="dxa"/>
            <w:shd w:val="clear" w:color="auto" w:fill="auto"/>
            <w:hideMark/>
          </w:tcPr>
          <w:p w:rsidR="00657C3A" w:rsidRPr="00BD3CC5" w:rsidRDefault="00657C3A" w:rsidP="0000213C">
            <w:pPr>
              <w:pStyle w:val="QPPTableTextBold"/>
            </w:pPr>
            <w:r w:rsidRPr="00BD3CC5">
              <w:t>Use</w:t>
            </w:r>
          </w:p>
        </w:tc>
        <w:tc>
          <w:tcPr>
            <w:tcW w:w="3679" w:type="dxa"/>
            <w:shd w:val="clear" w:color="auto" w:fill="auto"/>
            <w:hideMark/>
          </w:tcPr>
          <w:p w:rsidR="00657C3A" w:rsidRPr="00BD3CC5" w:rsidRDefault="00206BD4" w:rsidP="0000213C">
            <w:pPr>
              <w:pStyle w:val="QPPTableTextBold"/>
            </w:pPr>
            <w:r>
              <w:t>Categories</w:t>
            </w:r>
            <w:r w:rsidRPr="00BD3CC5">
              <w:t xml:space="preserve"> </w:t>
            </w:r>
            <w:r w:rsidR="00657C3A" w:rsidRPr="00BD3CC5">
              <w:t xml:space="preserve">of </w:t>
            </w:r>
            <w:r>
              <w:t xml:space="preserve">development and </w:t>
            </w:r>
            <w:r w:rsidR="00657C3A" w:rsidRPr="00BD3CC5">
              <w:t>assessment</w:t>
            </w:r>
          </w:p>
        </w:tc>
        <w:tc>
          <w:tcPr>
            <w:tcW w:w="3045" w:type="dxa"/>
            <w:shd w:val="clear" w:color="auto" w:fill="auto"/>
            <w:hideMark/>
          </w:tcPr>
          <w:p w:rsidR="00657C3A" w:rsidRPr="00BD3CC5" w:rsidRDefault="00657C3A" w:rsidP="00206BD4">
            <w:pPr>
              <w:pStyle w:val="QPPTableTextBold"/>
            </w:pPr>
            <w:r w:rsidRPr="00BD3CC5">
              <w:t xml:space="preserve">Assessment </w:t>
            </w:r>
            <w:r w:rsidR="00206BD4">
              <w:t>benchmarks</w:t>
            </w:r>
          </w:p>
        </w:tc>
      </w:tr>
      <w:tr w:rsidR="00657C3A" w:rsidRPr="0085131D" w:rsidTr="0000213C">
        <w:tc>
          <w:tcPr>
            <w:tcW w:w="0" w:type="auto"/>
            <w:gridSpan w:val="3"/>
            <w:shd w:val="clear" w:color="auto" w:fill="auto"/>
          </w:tcPr>
          <w:p w:rsidR="00657C3A" w:rsidRPr="005A302D" w:rsidRDefault="00657C3A" w:rsidP="0000213C">
            <w:pPr>
              <w:pStyle w:val="QPPTableTextBold"/>
            </w:pPr>
            <w:r>
              <w:t>If in the neighbourhood plan area</w:t>
            </w:r>
          </w:p>
        </w:tc>
      </w:tr>
      <w:tr w:rsidR="00657C3A" w:rsidRPr="0085131D" w:rsidTr="00F27469">
        <w:tc>
          <w:tcPr>
            <w:tcW w:w="2518" w:type="dxa"/>
            <w:shd w:val="clear" w:color="auto" w:fill="auto"/>
            <w:hideMark/>
          </w:tcPr>
          <w:p w:rsidR="00657C3A" w:rsidRPr="0019077A" w:rsidRDefault="00657C3A" w:rsidP="0000213C">
            <w:pPr>
              <w:pStyle w:val="QPPTableTextBody"/>
            </w:pPr>
            <w:r w:rsidRPr="00233817">
              <w:t>MCU, if assessable development</w:t>
            </w:r>
            <w:r w:rsidRPr="0019077A">
              <w:t xml:space="preserve"> where not listed in this table</w:t>
            </w:r>
          </w:p>
        </w:tc>
        <w:tc>
          <w:tcPr>
            <w:tcW w:w="3679" w:type="dxa"/>
            <w:shd w:val="clear" w:color="auto" w:fill="auto"/>
            <w:hideMark/>
          </w:tcPr>
          <w:p w:rsidR="00657C3A" w:rsidRPr="00BD3CC5" w:rsidRDefault="00657C3A" w:rsidP="0000213C">
            <w:pPr>
              <w:pStyle w:val="QPPTableTextBody"/>
            </w:pPr>
            <w:r w:rsidRPr="00BD3CC5">
              <w:t>No change</w:t>
            </w:r>
          </w:p>
        </w:tc>
        <w:tc>
          <w:tcPr>
            <w:tcW w:w="3045" w:type="dxa"/>
            <w:shd w:val="clear" w:color="auto" w:fill="auto"/>
          </w:tcPr>
          <w:p w:rsidR="00657C3A" w:rsidRPr="0019077A" w:rsidRDefault="00657C3A" w:rsidP="0000213C">
            <w:pPr>
              <w:pStyle w:val="QPPTableTextBody"/>
            </w:pPr>
            <w:r w:rsidRPr="00DE420A">
              <w:t>Lower Oxley Creek north neighbourhood plan code</w:t>
            </w:r>
          </w:p>
        </w:tc>
      </w:tr>
      <w:tr w:rsidR="00657C3A" w:rsidTr="0000213C">
        <w:tc>
          <w:tcPr>
            <w:tcW w:w="0" w:type="auto"/>
            <w:gridSpan w:val="3"/>
            <w:shd w:val="clear" w:color="auto" w:fill="auto"/>
          </w:tcPr>
          <w:p w:rsidR="00657C3A" w:rsidRPr="0019077A" w:rsidRDefault="00657C3A" w:rsidP="0000213C">
            <w:pPr>
              <w:pStyle w:val="QPPTableTextBold"/>
            </w:pPr>
            <w:r>
              <w:t>If in the General industry B zone precinct of the Industry zone</w:t>
            </w:r>
          </w:p>
        </w:tc>
      </w:tr>
      <w:tr w:rsidR="00657C3A" w:rsidRPr="0085131D" w:rsidTr="00F27469">
        <w:tc>
          <w:tcPr>
            <w:tcW w:w="2518" w:type="dxa"/>
            <w:vMerge w:val="restart"/>
            <w:shd w:val="clear" w:color="auto" w:fill="auto"/>
          </w:tcPr>
          <w:p w:rsidR="00657C3A" w:rsidRPr="002E5D4F" w:rsidRDefault="00657C3A" w:rsidP="0000213C">
            <w:pPr>
              <w:pStyle w:val="QPPTableTextBody"/>
            </w:pPr>
            <w:r w:rsidRPr="00DE420A">
              <w:t>Animal keeping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657C3A" w:rsidRPr="002E5D4F" w:rsidRDefault="00206BD4" w:rsidP="0000213C">
            <w:pPr>
              <w:pStyle w:val="QPPTableTextBold"/>
            </w:pPr>
            <w:r>
              <w:t>Assessable development</w:t>
            </w:r>
            <w:r w:rsidRPr="00206BD4">
              <w:t>—</w:t>
            </w:r>
            <w:r w:rsidR="00657C3A" w:rsidRPr="002E5D4F">
              <w:t>Code assessment</w:t>
            </w:r>
          </w:p>
        </w:tc>
      </w:tr>
      <w:tr w:rsidR="00657C3A" w:rsidRPr="0085131D" w:rsidTr="00F27469">
        <w:tc>
          <w:tcPr>
            <w:tcW w:w="2518" w:type="dxa"/>
            <w:vMerge/>
            <w:shd w:val="clear" w:color="auto" w:fill="auto"/>
          </w:tcPr>
          <w:p w:rsidR="00657C3A" w:rsidRPr="002E5D4F" w:rsidRDefault="00657C3A" w:rsidP="0000213C">
            <w:pPr>
              <w:spacing w:before="60"/>
            </w:pPr>
          </w:p>
        </w:tc>
        <w:tc>
          <w:tcPr>
            <w:tcW w:w="3679" w:type="dxa"/>
            <w:shd w:val="clear" w:color="auto" w:fill="auto"/>
          </w:tcPr>
          <w:p w:rsidR="00657C3A" w:rsidRPr="002E5D4F" w:rsidRDefault="00657C3A" w:rsidP="0000213C">
            <w:pPr>
              <w:pStyle w:val="QPPTableTextBody"/>
            </w:pPr>
            <w:r w:rsidRPr="002E5D4F">
              <w:t>-</w:t>
            </w:r>
          </w:p>
        </w:tc>
        <w:tc>
          <w:tcPr>
            <w:tcW w:w="3045" w:type="dxa"/>
            <w:shd w:val="clear" w:color="auto" w:fill="auto"/>
          </w:tcPr>
          <w:p w:rsidR="00657C3A" w:rsidRPr="002E5D4F" w:rsidRDefault="00C7716A" w:rsidP="0000213C">
            <w:pPr>
              <w:pStyle w:val="QPPTableTextBody"/>
            </w:pPr>
            <w:r w:rsidRPr="00DE420A">
              <w:t>Lower Oxley Creek north neighbourhood plan code</w:t>
            </w:r>
          </w:p>
          <w:p w:rsidR="00657C3A" w:rsidRPr="002E5D4F" w:rsidRDefault="00657C3A" w:rsidP="0000213C">
            <w:pPr>
              <w:pStyle w:val="QPPTableTextBody"/>
            </w:pPr>
            <w:r w:rsidRPr="00DE420A">
              <w:t>Animal keeping code</w:t>
            </w:r>
          </w:p>
          <w:p w:rsidR="00346C87" w:rsidRPr="002E5D4F" w:rsidRDefault="00346C87" w:rsidP="00346C87">
            <w:pPr>
              <w:pStyle w:val="QPPTableTextBody"/>
            </w:pPr>
            <w:r w:rsidRPr="00DE420A">
              <w:t>Industry zone code</w:t>
            </w:r>
          </w:p>
          <w:p w:rsidR="00657C3A" w:rsidRPr="002E5D4F" w:rsidRDefault="005636C6" w:rsidP="0000213C">
            <w:pPr>
              <w:pStyle w:val="QPPTableTextBody"/>
            </w:pPr>
            <w:r w:rsidRPr="00DE420A">
              <w:t>Prescribed secondary code</w:t>
            </w:r>
          </w:p>
        </w:tc>
      </w:tr>
      <w:tr w:rsidR="00657C3A" w:rsidRPr="0085131D" w:rsidTr="00F27469">
        <w:tc>
          <w:tcPr>
            <w:tcW w:w="2518" w:type="dxa"/>
            <w:vMerge w:val="restart"/>
            <w:shd w:val="clear" w:color="auto" w:fill="auto"/>
          </w:tcPr>
          <w:p w:rsidR="00657C3A" w:rsidRPr="002E5D4F" w:rsidRDefault="00657C3A" w:rsidP="0000213C">
            <w:pPr>
              <w:pStyle w:val="QPPTableTextBody"/>
            </w:pPr>
            <w:r w:rsidRPr="00DE420A">
              <w:t>Transport depot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657C3A" w:rsidRPr="002E5D4F" w:rsidRDefault="00206BD4" w:rsidP="0000213C">
            <w:pPr>
              <w:pStyle w:val="QPPTableTextBold"/>
            </w:pPr>
            <w:r>
              <w:t>Assessable development</w:t>
            </w:r>
            <w:r w:rsidRPr="00206BD4">
              <w:t>—</w:t>
            </w:r>
            <w:r w:rsidR="00657C3A" w:rsidRPr="002E5D4F">
              <w:t>Code assessment</w:t>
            </w:r>
          </w:p>
        </w:tc>
      </w:tr>
      <w:tr w:rsidR="00657C3A" w:rsidRPr="0085131D" w:rsidTr="00F27469">
        <w:tc>
          <w:tcPr>
            <w:tcW w:w="2518" w:type="dxa"/>
            <w:vMerge/>
            <w:shd w:val="clear" w:color="auto" w:fill="auto"/>
          </w:tcPr>
          <w:p w:rsidR="00657C3A" w:rsidRPr="002E5D4F" w:rsidRDefault="00657C3A" w:rsidP="0000213C">
            <w:pPr>
              <w:spacing w:before="60"/>
            </w:pPr>
          </w:p>
        </w:tc>
        <w:tc>
          <w:tcPr>
            <w:tcW w:w="3679" w:type="dxa"/>
            <w:shd w:val="clear" w:color="auto" w:fill="auto"/>
          </w:tcPr>
          <w:p w:rsidR="00657C3A" w:rsidRPr="002E5D4F" w:rsidRDefault="00657C3A" w:rsidP="0000213C">
            <w:pPr>
              <w:pStyle w:val="QPPTableTextBody"/>
            </w:pPr>
            <w:r w:rsidRPr="002E5D4F">
              <w:t>-</w:t>
            </w:r>
          </w:p>
        </w:tc>
        <w:tc>
          <w:tcPr>
            <w:tcW w:w="3045" w:type="dxa"/>
            <w:shd w:val="clear" w:color="auto" w:fill="auto"/>
          </w:tcPr>
          <w:p w:rsidR="00657C3A" w:rsidRPr="002E5D4F" w:rsidRDefault="00C7716A" w:rsidP="0000213C">
            <w:pPr>
              <w:pStyle w:val="QPPTableTextBody"/>
            </w:pPr>
            <w:r w:rsidRPr="00DE420A">
              <w:t>Lower Oxley Creek north neighbourhood plan code</w:t>
            </w:r>
          </w:p>
          <w:p w:rsidR="00657C3A" w:rsidRPr="002E5D4F" w:rsidRDefault="00657C3A" w:rsidP="0000213C">
            <w:pPr>
              <w:pStyle w:val="QPPTableTextBody"/>
            </w:pPr>
            <w:r w:rsidRPr="00DE420A">
              <w:t>Industry code</w:t>
            </w:r>
          </w:p>
          <w:p w:rsidR="00657C3A" w:rsidRPr="002E5D4F" w:rsidRDefault="00657C3A" w:rsidP="0000213C">
            <w:pPr>
              <w:pStyle w:val="QPPTableTextBody"/>
            </w:pPr>
            <w:r w:rsidRPr="00DE420A">
              <w:t>Industry zone code</w:t>
            </w:r>
          </w:p>
          <w:p w:rsidR="00657C3A" w:rsidRPr="002E5D4F" w:rsidRDefault="005636C6" w:rsidP="0000213C">
            <w:pPr>
              <w:pStyle w:val="QPPTableTextBody"/>
            </w:pPr>
            <w:r w:rsidRPr="00DE420A">
              <w:t>Prescribed secondary code</w:t>
            </w:r>
          </w:p>
        </w:tc>
      </w:tr>
      <w:tr w:rsidR="00657C3A" w:rsidTr="0000213C">
        <w:tc>
          <w:tcPr>
            <w:tcW w:w="0" w:type="auto"/>
            <w:gridSpan w:val="3"/>
            <w:shd w:val="clear" w:color="auto" w:fill="auto"/>
          </w:tcPr>
          <w:p w:rsidR="00657C3A" w:rsidRPr="002A3683" w:rsidRDefault="00657C3A" w:rsidP="0000213C">
            <w:pPr>
              <w:pStyle w:val="QPPTableTextBold"/>
            </w:pPr>
            <w:r w:rsidRPr="002A3683">
              <w:t>If in the Willawong renewable energy precinct (NPP-00</w:t>
            </w:r>
            <w:r>
              <w:t>1</w:t>
            </w:r>
            <w:r w:rsidRPr="002A3683">
              <w:t>)</w:t>
            </w:r>
          </w:p>
        </w:tc>
      </w:tr>
      <w:tr w:rsidR="00657C3A" w:rsidTr="00F27469">
        <w:tc>
          <w:tcPr>
            <w:tcW w:w="2518" w:type="dxa"/>
            <w:vMerge w:val="restart"/>
            <w:shd w:val="clear" w:color="auto" w:fill="auto"/>
          </w:tcPr>
          <w:p w:rsidR="00657C3A" w:rsidRPr="002F6F67" w:rsidRDefault="00657C3A" w:rsidP="0000213C">
            <w:pPr>
              <w:pStyle w:val="QPPTableTextBody"/>
            </w:pPr>
            <w:r w:rsidRPr="00DE420A">
              <w:t>Caretaker's accommodation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657C3A" w:rsidRPr="002F6F67" w:rsidRDefault="00206BD4" w:rsidP="0000213C">
            <w:pPr>
              <w:pStyle w:val="QPPTableTextBold"/>
            </w:pPr>
            <w:r>
              <w:t>Assessable development</w:t>
            </w:r>
            <w:r w:rsidRPr="00206BD4">
              <w:t>—</w:t>
            </w:r>
            <w:r w:rsidR="00657C3A">
              <w:t>Impact</w:t>
            </w:r>
            <w:r w:rsidR="00657C3A" w:rsidRPr="002F6F67">
              <w:t xml:space="preserve"> assessment</w:t>
            </w:r>
          </w:p>
        </w:tc>
      </w:tr>
      <w:tr w:rsidR="00657C3A" w:rsidTr="00F27469">
        <w:tc>
          <w:tcPr>
            <w:tcW w:w="2518" w:type="dxa"/>
            <w:vMerge/>
            <w:shd w:val="clear" w:color="auto" w:fill="auto"/>
          </w:tcPr>
          <w:p w:rsidR="00657C3A" w:rsidRPr="002F6F67" w:rsidRDefault="00657C3A" w:rsidP="0000213C">
            <w:pPr>
              <w:pStyle w:val="QPPTableTextBody"/>
            </w:pPr>
          </w:p>
        </w:tc>
        <w:tc>
          <w:tcPr>
            <w:tcW w:w="3679" w:type="dxa"/>
            <w:shd w:val="clear" w:color="auto" w:fill="auto"/>
          </w:tcPr>
          <w:p w:rsidR="00657C3A" w:rsidRPr="002A3683" w:rsidRDefault="00657C3A" w:rsidP="0000213C">
            <w:pPr>
              <w:pStyle w:val="QPPTableTextBody"/>
            </w:pPr>
            <w:r w:rsidRPr="002F6F67">
              <w:t>-</w:t>
            </w:r>
          </w:p>
        </w:tc>
        <w:tc>
          <w:tcPr>
            <w:tcW w:w="3045" w:type="dxa"/>
            <w:shd w:val="clear" w:color="auto" w:fill="auto"/>
          </w:tcPr>
          <w:p w:rsidR="00657C3A" w:rsidRPr="00BE5313" w:rsidRDefault="00657C3A" w:rsidP="0000213C">
            <w:pPr>
              <w:pStyle w:val="QPPTableTextBody"/>
            </w:pPr>
            <w:r w:rsidRPr="00BE5313">
              <w:t>The planning scheme including:</w:t>
            </w:r>
          </w:p>
          <w:p w:rsidR="00657C3A" w:rsidRPr="005D003B" w:rsidRDefault="00C7716A" w:rsidP="0000213C">
            <w:pPr>
              <w:pStyle w:val="QPPTableTextBody"/>
            </w:pPr>
            <w:r w:rsidRPr="00DE420A">
              <w:t>Lower Oxley Creek north neighbourhood plan code</w:t>
            </w:r>
          </w:p>
          <w:p w:rsidR="00657C3A" w:rsidRPr="005D003B" w:rsidRDefault="00657C3A" w:rsidP="0000213C">
            <w:pPr>
              <w:pStyle w:val="QPPTableTextBody"/>
            </w:pPr>
            <w:r w:rsidRPr="00DE420A">
              <w:t>Caretaker's accommodation code</w:t>
            </w:r>
          </w:p>
          <w:p w:rsidR="00657C3A" w:rsidRPr="002F6F67" w:rsidRDefault="00346C87" w:rsidP="0000213C">
            <w:pPr>
              <w:pStyle w:val="QPPTableTextBody"/>
            </w:pPr>
            <w:r w:rsidRPr="00DE420A">
              <w:t>Special purpose zone code</w:t>
            </w:r>
          </w:p>
        </w:tc>
      </w:tr>
      <w:tr w:rsidR="00657C3A" w:rsidRPr="0085131D" w:rsidTr="00F27469">
        <w:tc>
          <w:tcPr>
            <w:tcW w:w="2518" w:type="dxa"/>
            <w:vMerge w:val="restart"/>
            <w:shd w:val="clear" w:color="auto" w:fill="auto"/>
          </w:tcPr>
          <w:p w:rsidR="00657C3A" w:rsidRPr="00B47ABE" w:rsidRDefault="00657C3A" w:rsidP="0000213C">
            <w:pPr>
              <w:pStyle w:val="QPPTableTextBody"/>
            </w:pPr>
            <w:r w:rsidRPr="00DE420A">
              <w:t>Renewable energy facility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657C3A" w:rsidRPr="00B47ABE" w:rsidRDefault="00206BD4" w:rsidP="0000213C">
            <w:pPr>
              <w:pStyle w:val="QPPTableTextBold"/>
            </w:pPr>
            <w:r>
              <w:t>Assessable development</w:t>
            </w:r>
            <w:r w:rsidRPr="00206BD4">
              <w:t>—</w:t>
            </w:r>
            <w:r w:rsidR="00657C3A" w:rsidRPr="00B47ABE">
              <w:t>Code assessment</w:t>
            </w:r>
          </w:p>
        </w:tc>
      </w:tr>
      <w:tr w:rsidR="00657C3A" w:rsidRPr="0085131D" w:rsidTr="00F27469">
        <w:tc>
          <w:tcPr>
            <w:tcW w:w="2518" w:type="dxa"/>
            <w:vMerge/>
            <w:shd w:val="clear" w:color="auto" w:fill="auto"/>
          </w:tcPr>
          <w:p w:rsidR="00657C3A" w:rsidRPr="00B47ABE" w:rsidRDefault="00657C3A" w:rsidP="0000213C">
            <w:pPr>
              <w:spacing w:before="60"/>
            </w:pPr>
          </w:p>
        </w:tc>
        <w:tc>
          <w:tcPr>
            <w:tcW w:w="3679" w:type="dxa"/>
            <w:shd w:val="clear" w:color="auto" w:fill="auto"/>
          </w:tcPr>
          <w:p w:rsidR="00657C3A" w:rsidRPr="00B47ABE" w:rsidRDefault="00657C3A" w:rsidP="0000213C">
            <w:pPr>
              <w:pStyle w:val="QPPTableTextBody"/>
            </w:pPr>
            <w:r>
              <w:t>-</w:t>
            </w:r>
          </w:p>
        </w:tc>
        <w:tc>
          <w:tcPr>
            <w:tcW w:w="3045" w:type="dxa"/>
            <w:shd w:val="clear" w:color="auto" w:fill="auto"/>
          </w:tcPr>
          <w:p w:rsidR="00657C3A" w:rsidRPr="00B47ABE" w:rsidRDefault="00C7716A" w:rsidP="0000213C">
            <w:pPr>
              <w:pStyle w:val="QPPTableTextBody"/>
            </w:pPr>
            <w:r w:rsidRPr="00DE420A">
              <w:t>Lower Oxley Creek north neighbourhood plan code</w:t>
            </w:r>
          </w:p>
          <w:p w:rsidR="00346C87" w:rsidRPr="002E5D4F" w:rsidRDefault="00346C87" w:rsidP="00346C87">
            <w:pPr>
              <w:pStyle w:val="QPPTableTextBody"/>
            </w:pPr>
            <w:r w:rsidRPr="00DE420A">
              <w:t>Industry code</w:t>
            </w:r>
          </w:p>
          <w:p w:rsidR="00346C87" w:rsidRPr="0019077A" w:rsidRDefault="00346C87" w:rsidP="00346C87">
            <w:pPr>
              <w:pStyle w:val="QPPTableTextBody"/>
            </w:pPr>
            <w:r w:rsidRPr="00DE420A">
              <w:t>Special purpose zone code</w:t>
            </w:r>
          </w:p>
          <w:p w:rsidR="00657C3A" w:rsidRPr="00B47ABE" w:rsidRDefault="005636C6" w:rsidP="0000213C">
            <w:pPr>
              <w:pStyle w:val="QPPTableTextBody"/>
            </w:pPr>
            <w:r w:rsidRPr="00DE420A">
              <w:t>Prescribed secondary code</w:t>
            </w:r>
          </w:p>
        </w:tc>
      </w:tr>
      <w:tr w:rsidR="00657C3A" w:rsidRPr="0085131D" w:rsidTr="00F27469">
        <w:tc>
          <w:tcPr>
            <w:tcW w:w="2518" w:type="dxa"/>
            <w:vMerge w:val="restart"/>
            <w:shd w:val="clear" w:color="auto" w:fill="auto"/>
          </w:tcPr>
          <w:p w:rsidR="00657C3A" w:rsidRPr="00CC3941" w:rsidRDefault="00657C3A" w:rsidP="0000213C">
            <w:pPr>
              <w:pStyle w:val="QPPTableTextBody"/>
            </w:pPr>
            <w:bookmarkStart w:id="6" w:name="P15_231"/>
            <w:bookmarkStart w:id="7" w:name="Table5970B"/>
            <w:bookmarkEnd w:id="6"/>
            <w:bookmarkEnd w:id="7"/>
            <w:r w:rsidRPr="00DE420A">
              <w:t>Utility installation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657C3A" w:rsidRPr="00CC3941" w:rsidRDefault="00206BD4" w:rsidP="0000213C">
            <w:pPr>
              <w:pStyle w:val="QPPTableTextBold"/>
            </w:pPr>
            <w:r>
              <w:t>Assessable development</w:t>
            </w:r>
            <w:r w:rsidRPr="00206BD4">
              <w:t>—</w:t>
            </w:r>
            <w:r w:rsidR="00657C3A">
              <w:t>Code</w:t>
            </w:r>
            <w:r w:rsidR="00657C3A" w:rsidRPr="00CC3941">
              <w:t xml:space="preserve"> assessment</w:t>
            </w:r>
          </w:p>
        </w:tc>
      </w:tr>
      <w:tr w:rsidR="00657C3A" w:rsidRPr="0085131D" w:rsidTr="00F27469">
        <w:tc>
          <w:tcPr>
            <w:tcW w:w="2518" w:type="dxa"/>
            <w:vMerge/>
            <w:shd w:val="clear" w:color="auto" w:fill="auto"/>
          </w:tcPr>
          <w:p w:rsidR="00657C3A" w:rsidRPr="00CC3941" w:rsidRDefault="00657C3A" w:rsidP="0000213C">
            <w:pPr>
              <w:spacing w:before="60"/>
            </w:pPr>
          </w:p>
        </w:tc>
        <w:tc>
          <w:tcPr>
            <w:tcW w:w="3679" w:type="dxa"/>
            <w:shd w:val="clear" w:color="auto" w:fill="auto"/>
          </w:tcPr>
          <w:p w:rsidR="00657C3A" w:rsidRPr="00CC3941" w:rsidRDefault="00657C3A" w:rsidP="0000213C">
            <w:pPr>
              <w:pStyle w:val="QPPTableTextBody"/>
            </w:pPr>
            <w:r w:rsidRPr="00CC3941">
              <w:t>-</w:t>
            </w:r>
          </w:p>
        </w:tc>
        <w:tc>
          <w:tcPr>
            <w:tcW w:w="3045" w:type="dxa"/>
            <w:shd w:val="clear" w:color="auto" w:fill="auto"/>
          </w:tcPr>
          <w:p w:rsidR="00657C3A" w:rsidRPr="00CC3941" w:rsidRDefault="00C7716A" w:rsidP="0000213C">
            <w:pPr>
              <w:pStyle w:val="QPPTableTextBody"/>
            </w:pPr>
            <w:r w:rsidRPr="00DE420A">
              <w:t>Lower Oxley Creek north neighbourhood plan code</w:t>
            </w:r>
          </w:p>
          <w:p w:rsidR="00346C87" w:rsidRPr="002E5D4F" w:rsidRDefault="00346C87" w:rsidP="00346C87">
            <w:pPr>
              <w:pStyle w:val="QPPTableTextBody"/>
            </w:pPr>
            <w:r w:rsidRPr="00DE420A">
              <w:t>Industry code</w:t>
            </w:r>
          </w:p>
          <w:p w:rsidR="00346C87" w:rsidRPr="0019077A" w:rsidRDefault="00346C87" w:rsidP="00346C87">
            <w:pPr>
              <w:pStyle w:val="QPPTableTextBody"/>
            </w:pPr>
            <w:r w:rsidRPr="00DE420A">
              <w:t>Special purpose zone code</w:t>
            </w:r>
          </w:p>
          <w:p w:rsidR="00657C3A" w:rsidRPr="00CC3941" w:rsidRDefault="005636C6" w:rsidP="0000213C">
            <w:pPr>
              <w:pStyle w:val="QPPTableTextBody"/>
            </w:pPr>
            <w:r w:rsidRPr="00DE420A">
              <w:t>Prescribed secondary code</w:t>
            </w:r>
          </w:p>
        </w:tc>
      </w:tr>
      <w:tr w:rsidR="00F610DD" w:rsidRPr="0085131D" w:rsidTr="002B194E">
        <w:tc>
          <w:tcPr>
            <w:tcW w:w="9242" w:type="dxa"/>
            <w:gridSpan w:val="3"/>
            <w:shd w:val="clear" w:color="auto" w:fill="auto"/>
          </w:tcPr>
          <w:p w:rsidR="00F610DD" w:rsidRPr="007A7371" w:rsidRDefault="00F610DD" w:rsidP="006D3C73">
            <w:pPr>
              <w:pStyle w:val="QPPTableTextBold"/>
            </w:pPr>
            <w:r w:rsidRPr="007A7371">
              <w:t>If in the Limited development precinct (NPP-00</w:t>
            </w:r>
            <w:r>
              <w:t>2</w:t>
            </w:r>
            <w:r w:rsidRPr="007A7371">
              <w:t>)</w:t>
            </w:r>
          </w:p>
        </w:tc>
      </w:tr>
      <w:tr w:rsidR="00F610DD" w:rsidRPr="0085131D" w:rsidTr="00F27469">
        <w:trPr>
          <w:trHeight w:val="156"/>
        </w:trPr>
        <w:tc>
          <w:tcPr>
            <w:tcW w:w="2518" w:type="dxa"/>
            <w:vMerge w:val="restart"/>
            <w:shd w:val="clear" w:color="auto" w:fill="auto"/>
          </w:tcPr>
          <w:p w:rsidR="00F610DD" w:rsidRPr="007A7371" w:rsidRDefault="00196E3E" w:rsidP="006D3C73">
            <w:pPr>
              <w:pStyle w:val="QPPTableTextBody"/>
            </w:pPr>
            <w:r w:rsidRPr="00DE420A">
              <w:t>Caretaker's accommodation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F610DD" w:rsidRPr="007A7371" w:rsidRDefault="00206BD4" w:rsidP="006D3C73">
            <w:pPr>
              <w:pStyle w:val="QPPTableTextBold"/>
            </w:pPr>
            <w:r>
              <w:t>Assessable development</w:t>
            </w:r>
            <w:r w:rsidRPr="00206BD4">
              <w:t>—</w:t>
            </w:r>
            <w:r w:rsidR="00F610DD" w:rsidRPr="007A7371">
              <w:t>Impact assessment</w:t>
            </w:r>
          </w:p>
        </w:tc>
      </w:tr>
      <w:tr w:rsidR="00F610DD" w:rsidRPr="0085131D" w:rsidTr="00F27469">
        <w:trPr>
          <w:trHeight w:val="156"/>
        </w:trPr>
        <w:tc>
          <w:tcPr>
            <w:tcW w:w="2518" w:type="dxa"/>
            <w:vMerge/>
            <w:shd w:val="clear" w:color="auto" w:fill="auto"/>
          </w:tcPr>
          <w:p w:rsidR="00F610DD" w:rsidRPr="007A7371" w:rsidRDefault="00F610DD" w:rsidP="006D3C73">
            <w:pPr>
              <w:pStyle w:val="QPPTableTextBody"/>
            </w:pPr>
          </w:p>
        </w:tc>
        <w:tc>
          <w:tcPr>
            <w:tcW w:w="3679" w:type="dxa"/>
            <w:shd w:val="clear" w:color="auto" w:fill="auto"/>
          </w:tcPr>
          <w:p w:rsidR="00F610DD" w:rsidRPr="007A7371" w:rsidRDefault="00F610DD" w:rsidP="006D3C73">
            <w:pPr>
              <w:pStyle w:val="QPPTableTextBody"/>
            </w:pPr>
            <w:r w:rsidRPr="007A7371">
              <w:t>-</w:t>
            </w:r>
          </w:p>
        </w:tc>
        <w:tc>
          <w:tcPr>
            <w:tcW w:w="3045" w:type="dxa"/>
            <w:shd w:val="clear" w:color="auto" w:fill="auto"/>
          </w:tcPr>
          <w:p w:rsidR="00F610DD" w:rsidRPr="00BE5313" w:rsidRDefault="00F610DD" w:rsidP="006D3C73">
            <w:pPr>
              <w:pStyle w:val="QPPTableTextBody"/>
            </w:pPr>
            <w:r w:rsidRPr="00BE5313">
              <w:t>The planning scheme including:</w:t>
            </w:r>
          </w:p>
          <w:p w:rsidR="00F610DD" w:rsidRPr="007A7371" w:rsidRDefault="00F610DD" w:rsidP="006D3C73">
            <w:pPr>
              <w:pStyle w:val="QPPTableTextBody"/>
            </w:pPr>
            <w:r w:rsidRPr="00DE420A">
              <w:t>Lower Oxley Creek north neighbourhood plan code</w:t>
            </w:r>
          </w:p>
          <w:p w:rsidR="00F610DD" w:rsidRPr="005D003B" w:rsidRDefault="00F610DD" w:rsidP="006D3C73">
            <w:pPr>
              <w:pStyle w:val="QPPTableTextBody"/>
            </w:pPr>
            <w:r w:rsidRPr="00DE420A">
              <w:lastRenderedPageBreak/>
              <w:t>Caretaker's accommodation code</w:t>
            </w:r>
          </w:p>
          <w:p w:rsidR="00F610DD" w:rsidRPr="007A7371" w:rsidRDefault="00F610DD" w:rsidP="006D3C73">
            <w:pPr>
              <w:pStyle w:val="QPPTableTextBody"/>
            </w:pPr>
            <w:r w:rsidRPr="00DE420A">
              <w:t>Special purpose zone code</w:t>
            </w:r>
          </w:p>
        </w:tc>
      </w:tr>
      <w:tr w:rsidR="00F610DD" w:rsidRPr="007A7371" w:rsidTr="00F27469">
        <w:trPr>
          <w:trHeight w:val="156"/>
        </w:trPr>
        <w:tc>
          <w:tcPr>
            <w:tcW w:w="2518" w:type="dxa"/>
            <w:vMerge w:val="restart"/>
            <w:shd w:val="clear" w:color="auto" w:fill="auto"/>
          </w:tcPr>
          <w:p w:rsidR="00F610DD" w:rsidRPr="007A7371" w:rsidRDefault="00196E3E" w:rsidP="006D3C73">
            <w:pPr>
              <w:pStyle w:val="QPPTableTextBody"/>
            </w:pPr>
            <w:r w:rsidRPr="00DE420A">
              <w:lastRenderedPageBreak/>
              <w:t>Utility installation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F610DD" w:rsidRPr="007A7371" w:rsidRDefault="00206BD4" w:rsidP="006D3C73">
            <w:pPr>
              <w:pStyle w:val="QPPTableTextBold"/>
            </w:pPr>
            <w:r>
              <w:t>Assessable development</w:t>
            </w:r>
            <w:r w:rsidRPr="00206BD4">
              <w:t>—</w:t>
            </w:r>
            <w:r w:rsidR="00F610DD" w:rsidRPr="007A7371">
              <w:t>Impact assessment</w:t>
            </w:r>
          </w:p>
        </w:tc>
      </w:tr>
      <w:tr w:rsidR="00F610DD" w:rsidRPr="007A7371" w:rsidTr="00F27469">
        <w:trPr>
          <w:trHeight w:val="156"/>
        </w:trPr>
        <w:tc>
          <w:tcPr>
            <w:tcW w:w="2518" w:type="dxa"/>
            <w:vMerge/>
            <w:shd w:val="clear" w:color="auto" w:fill="auto"/>
          </w:tcPr>
          <w:p w:rsidR="00F610DD" w:rsidRPr="007A7371" w:rsidRDefault="00F610DD" w:rsidP="006D3C73">
            <w:pPr>
              <w:pStyle w:val="QPPTableTextBody"/>
            </w:pPr>
          </w:p>
        </w:tc>
        <w:tc>
          <w:tcPr>
            <w:tcW w:w="3679" w:type="dxa"/>
            <w:shd w:val="clear" w:color="auto" w:fill="auto"/>
          </w:tcPr>
          <w:p w:rsidR="00F610DD" w:rsidRPr="007A7371" w:rsidRDefault="00F610DD" w:rsidP="006D3C73">
            <w:pPr>
              <w:pStyle w:val="QPPTableTextBody"/>
            </w:pPr>
            <w:r w:rsidRPr="007A7371">
              <w:t>-</w:t>
            </w:r>
          </w:p>
        </w:tc>
        <w:tc>
          <w:tcPr>
            <w:tcW w:w="3045" w:type="dxa"/>
            <w:shd w:val="clear" w:color="auto" w:fill="auto"/>
          </w:tcPr>
          <w:p w:rsidR="00F610DD" w:rsidRPr="007A7371" w:rsidRDefault="00F610DD" w:rsidP="006D3C73">
            <w:pPr>
              <w:pStyle w:val="QPPTableTextBody"/>
            </w:pPr>
            <w:r w:rsidRPr="00DE420A">
              <w:t>Lower Oxley Creek north neighbourhood plan code</w:t>
            </w:r>
          </w:p>
          <w:p w:rsidR="00F610DD" w:rsidRPr="002E5D4F" w:rsidRDefault="00F610DD" w:rsidP="006D3C73">
            <w:pPr>
              <w:pStyle w:val="QPPTableTextBody"/>
            </w:pPr>
            <w:r w:rsidRPr="00DE420A">
              <w:t>Industry code</w:t>
            </w:r>
          </w:p>
          <w:p w:rsidR="00F610DD" w:rsidRPr="0019077A" w:rsidRDefault="00F610DD" w:rsidP="006D3C73">
            <w:pPr>
              <w:pStyle w:val="QPPTableTextBody"/>
            </w:pPr>
            <w:r w:rsidRPr="00DE420A">
              <w:t>Special purpose zone code</w:t>
            </w:r>
          </w:p>
          <w:p w:rsidR="00F610DD" w:rsidRPr="007A7371" w:rsidRDefault="005636C6" w:rsidP="006D3C73">
            <w:pPr>
              <w:pStyle w:val="QPPTableTextBody"/>
            </w:pPr>
            <w:r w:rsidRPr="00DE420A">
              <w:t>Prescribed secondary code</w:t>
            </w:r>
          </w:p>
        </w:tc>
      </w:tr>
    </w:tbl>
    <w:p w:rsidR="00657C3A" w:rsidRPr="00392F71" w:rsidRDefault="00657C3A" w:rsidP="00F610DD">
      <w:pPr>
        <w:pStyle w:val="QPPTableHeadingStyle1"/>
      </w:pPr>
      <w:r w:rsidRPr="00392F71">
        <w:t>Ta</w:t>
      </w:r>
      <w:bookmarkStart w:id="8" w:name="Table5975b"/>
      <w:bookmarkEnd w:id="8"/>
      <w:r w:rsidRPr="00392F71">
        <w:t xml:space="preserve">ble </w:t>
      </w:r>
      <w:r w:rsidRPr="005A302D">
        <w:t>5.9.</w:t>
      </w:r>
      <w:r w:rsidR="00AD45F3">
        <w:t>75</w:t>
      </w:r>
      <w:r>
        <w:t>.B</w:t>
      </w:r>
      <w:r w:rsidRPr="005A302D">
        <w:t xml:space="preserve">—Lower Oxley Creek north </w:t>
      </w:r>
      <w:r w:rsidRPr="00392F71">
        <w:t>neighbourhood plan: reconfiguring a lot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single" w:sz="4" w:space="0" w:color="A6A6A6" w:themeColor="background1" w:themeShade="A6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4"/>
        <w:gridCol w:w="3687"/>
        <w:gridCol w:w="2975"/>
      </w:tblGrid>
      <w:tr w:rsidR="00657C3A" w:rsidTr="0052506F">
        <w:trPr>
          <w:tblCellSpacing w:w="0" w:type="dxa"/>
        </w:trPr>
        <w:tc>
          <w:tcPr>
            <w:tcW w:w="1346" w:type="pct"/>
            <w:hideMark/>
          </w:tcPr>
          <w:p w:rsidR="00657C3A" w:rsidRPr="0019077A" w:rsidRDefault="00657C3A" w:rsidP="0000213C">
            <w:pPr>
              <w:pStyle w:val="QPPTableTextBold"/>
            </w:pPr>
            <w:r w:rsidRPr="00392F71">
              <w:t>Development</w:t>
            </w:r>
          </w:p>
        </w:tc>
        <w:tc>
          <w:tcPr>
            <w:tcW w:w="2022" w:type="pct"/>
            <w:hideMark/>
          </w:tcPr>
          <w:p w:rsidR="00657C3A" w:rsidRPr="0019077A" w:rsidRDefault="00206BD4" w:rsidP="0000213C">
            <w:pPr>
              <w:pStyle w:val="QPPTableTextBold"/>
            </w:pPr>
            <w:r>
              <w:t>Categories</w:t>
            </w:r>
            <w:r w:rsidRPr="00392F71">
              <w:t xml:space="preserve"> </w:t>
            </w:r>
            <w:r w:rsidR="00657C3A" w:rsidRPr="00392F71">
              <w:t xml:space="preserve">of </w:t>
            </w:r>
            <w:r>
              <w:t xml:space="preserve">development and </w:t>
            </w:r>
            <w:r w:rsidR="00657C3A" w:rsidRPr="00392F71">
              <w:t>assessment</w:t>
            </w:r>
          </w:p>
        </w:tc>
        <w:tc>
          <w:tcPr>
            <w:tcW w:w="1632" w:type="pct"/>
            <w:hideMark/>
          </w:tcPr>
          <w:p w:rsidR="00657C3A" w:rsidRPr="0019077A" w:rsidRDefault="00657C3A" w:rsidP="00206BD4">
            <w:pPr>
              <w:pStyle w:val="QPPTableTextBold"/>
            </w:pPr>
            <w:r w:rsidRPr="00392F71">
              <w:t xml:space="preserve">Assessment </w:t>
            </w:r>
            <w:r w:rsidR="00206BD4">
              <w:t>benchmarks</w:t>
            </w:r>
          </w:p>
        </w:tc>
      </w:tr>
      <w:tr w:rsidR="00657C3A" w:rsidTr="0052506F">
        <w:trPr>
          <w:tblCellSpacing w:w="0" w:type="dxa"/>
        </w:trPr>
        <w:tc>
          <w:tcPr>
            <w:tcW w:w="1346" w:type="pct"/>
            <w:hideMark/>
          </w:tcPr>
          <w:p w:rsidR="00657C3A" w:rsidRPr="0019077A" w:rsidRDefault="00657C3A" w:rsidP="0000213C">
            <w:pPr>
              <w:pStyle w:val="QPPTableTextBody"/>
            </w:pPr>
            <w:r w:rsidRPr="00392F71">
              <w:t>ROL, if assessable development</w:t>
            </w:r>
          </w:p>
        </w:tc>
        <w:tc>
          <w:tcPr>
            <w:tcW w:w="2022" w:type="pct"/>
            <w:hideMark/>
          </w:tcPr>
          <w:p w:rsidR="00657C3A" w:rsidRPr="00D652CA" w:rsidRDefault="00657C3A" w:rsidP="0000213C">
            <w:pPr>
              <w:pStyle w:val="QPPTableTextBold"/>
              <w:rPr>
                <w:b w:val="0"/>
              </w:rPr>
            </w:pPr>
            <w:r w:rsidRPr="00D652CA">
              <w:rPr>
                <w:b w:val="0"/>
              </w:rPr>
              <w:t>No change</w:t>
            </w:r>
          </w:p>
        </w:tc>
        <w:tc>
          <w:tcPr>
            <w:tcW w:w="1632" w:type="pct"/>
          </w:tcPr>
          <w:p w:rsidR="00657C3A" w:rsidRPr="0019077A" w:rsidRDefault="00C7716A" w:rsidP="0000213C">
            <w:pPr>
              <w:pStyle w:val="QPPTableTextBody"/>
            </w:pPr>
            <w:r w:rsidRPr="00DE420A">
              <w:t>Lower Oxley Creek north neighbourhood plan code</w:t>
            </w:r>
          </w:p>
        </w:tc>
      </w:tr>
    </w:tbl>
    <w:p w:rsidR="00657C3A" w:rsidRPr="00876EF7" w:rsidRDefault="00657C3A" w:rsidP="00C7716A">
      <w:pPr>
        <w:pStyle w:val="QPPTableHeadingStyle1"/>
      </w:pPr>
      <w:bookmarkStart w:id="9" w:name="P25_418"/>
      <w:bookmarkStart w:id="10" w:name="Table5970C"/>
      <w:bookmarkStart w:id="11" w:name="Table5975c"/>
      <w:bookmarkEnd w:id="9"/>
      <w:bookmarkEnd w:id="10"/>
      <w:r w:rsidRPr="00876EF7">
        <w:t xml:space="preserve">Table </w:t>
      </w:r>
      <w:bookmarkEnd w:id="11"/>
      <w:r w:rsidRPr="00876EF7">
        <w:t>5.9.</w:t>
      </w:r>
      <w:r w:rsidR="00AD45F3">
        <w:t>75</w:t>
      </w:r>
      <w:r>
        <w:t>.C</w:t>
      </w:r>
      <w:r w:rsidRPr="00876EF7">
        <w:t xml:space="preserve">—Lower Oxley Creek north neighbourhood plan: </w:t>
      </w:r>
      <w:r>
        <w:t>building work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4"/>
        <w:gridCol w:w="3687"/>
        <w:gridCol w:w="2975"/>
      </w:tblGrid>
      <w:tr w:rsidR="00657C3A" w:rsidTr="0000213C">
        <w:trPr>
          <w:tblCellSpacing w:w="0" w:type="dxa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A" w:rsidRPr="00876EF7" w:rsidRDefault="00657C3A" w:rsidP="0000213C">
            <w:pPr>
              <w:pStyle w:val="QPPTableTextBold"/>
            </w:pPr>
            <w:r w:rsidRPr="00876EF7">
              <w:t>Development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A" w:rsidRPr="00876EF7" w:rsidRDefault="00206BD4" w:rsidP="0000213C">
            <w:pPr>
              <w:pStyle w:val="QPPTableTextBold"/>
            </w:pPr>
            <w:r>
              <w:t>Categories</w:t>
            </w:r>
            <w:r w:rsidRPr="00876EF7">
              <w:t xml:space="preserve"> </w:t>
            </w:r>
            <w:r w:rsidR="00657C3A" w:rsidRPr="00876EF7">
              <w:t xml:space="preserve">of </w:t>
            </w:r>
            <w:r>
              <w:t xml:space="preserve">development and </w:t>
            </w:r>
            <w:r w:rsidR="00657C3A" w:rsidRPr="00876EF7">
              <w:t>assessment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A" w:rsidRPr="00876EF7" w:rsidRDefault="00657C3A" w:rsidP="00206BD4">
            <w:pPr>
              <w:pStyle w:val="QPPTableTextBold"/>
            </w:pPr>
            <w:r w:rsidRPr="00876EF7">
              <w:t xml:space="preserve">Assessment </w:t>
            </w:r>
            <w:r w:rsidR="00206BD4">
              <w:t>benchmarks</w:t>
            </w:r>
          </w:p>
        </w:tc>
      </w:tr>
      <w:tr w:rsidR="00657C3A" w:rsidTr="0000213C">
        <w:trPr>
          <w:trHeight w:val="539"/>
          <w:tblCellSpacing w:w="0" w:type="dxa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7C3A" w:rsidRPr="00876EF7" w:rsidRDefault="00657C3A" w:rsidP="0000213C">
            <w:pPr>
              <w:pStyle w:val="QPPTableTextBody"/>
            </w:pPr>
            <w:r w:rsidRPr="00876EF7">
              <w:t xml:space="preserve">Building work, if assessable development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7C3A" w:rsidRPr="00D652CA" w:rsidRDefault="00657C3A" w:rsidP="0000213C">
            <w:pPr>
              <w:pStyle w:val="QPPTableTextBold"/>
              <w:rPr>
                <w:b w:val="0"/>
              </w:rPr>
            </w:pPr>
            <w:r w:rsidRPr="00D652CA">
              <w:rPr>
                <w:b w:val="0"/>
              </w:rPr>
              <w:t>No change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7C3A" w:rsidRPr="00876EF7" w:rsidRDefault="00C7716A" w:rsidP="0000213C">
            <w:pPr>
              <w:pStyle w:val="QPPTableTextBody"/>
            </w:pPr>
            <w:r w:rsidRPr="00DE420A">
              <w:t>Lower Oxley Creek north neighbourhood plan code</w:t>
            </w:r>
          </w:p>
        </w:tc>
      </w:tr>
    </w:tbl>
    <w:p w:rsidR="00657C3A" w:rsidRPr="00392F71" w:rsidRDefault="00657C3A" w:rsidP="00C7716A">
      <w:pPr>
        <w:pStyle w:val="QPPTableHeadingStyle1"/>
      </w:pPr>
      <w:bookmarkStart w:id="12" w:name="Table5975d"/>
      <w:r w:rsidRPr="00392F71">
        <w:t xml:space="preserve">Table </w:t>
      </w:r>
      <w:bookmarkEnd w:id="12"/>
      <w:r w:rsidRPr="005A302D">
        <w:t>5.9.</w:t>
      </w:r>
      <w:r w:rsidR="00AD45F3">
        <w:t>75</w:t>
      </w:r>
      <w:r>
        <w:t>.D</w:t>
      </w:r>
      <w:r w:rsidRPr="005A302D">
        <w:t xml:space="preserve">—Lower Oxley Creek north </w:t>
      </w:r>
      <w:r w:rsidRPr="00392F71">
        <w:t>neighbourhood plan: operational work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88"/>
        <w:gridCol w:w="3737"/>
        <w:gridCol w:w="3017"/>
      </w:tblGrid>
      <w:tr w:rsidR="00657C3A" w:rsidTr="0000213C">
        <w:tc>
          <w:tcPr>
            <w:tcW w:w="1346" w:type="pct"/>
            <w:shd w:val="clear" w:color="auto" w:fill="auto"/>
            <w:hideMark/>
          </w:tcPr>
          <w:p w:rsidR="00657C3A" w:rsidRPr="0085131D" w:rsidRDefault="00657C3A" w:rsidP="0000213C">
            <w:pPr>
              <w:pStyle w:val="QPPTableTextBold"/>
            </w:pPr>
            <w:r w:rsidRPr="0085131D">
              <w:t>Development</w:t>
            </w:r>
          </w:p>
        </w:tc>
        <w:tc>
          <w:tcPr>
            <w:tcW w:w="2022" w:type="pct"/>
            <w:shd w:val="clear" w:color="auto" w:fill="auto"/>
            <w:hideMark/>
          </w:tcPr>
          <w:p w:rsidR="00657C3A" w:rsidRPr="0085131D" w:rsidRDefault="00206BD4" w:rsidP="0000213C">
            <w:pPr>
              <w:pStyle w:val="QPPTableTextBold"/>
            </w:pPr>
            <w:r>
              <w:t>Categories</w:t>
            </w:r>
            <w:r w:rsidRPr="0085131D">
              <w:t xml:space="preserve"> </w:t>
            </w:r>
            <w:r w:rsidR="00657C3A" w:rsidRPr="0085131D">
              <w:t xml:space="preserve">of </w:t>
            </w:r>
            <w:r>
              <w:t xml:space="preserve">development and </w:t>
            </w:r>
            <w:r w:rsidR="00657C3A" w:rsidRPr="0085131D">
              <w:t>assessment</w:t>
            </w:r>
          </w:p>
        </w:tc>
        <w:tc>
          <w:tcPr>
            <w:tcW w:w="1632" w:type="pct"/>
            <w:shd w:val="clear" w:color="auto" w:fill="auto"/>
            <w:hideMark/>
          </w:tcPr>
          <w:p w:rsidR="00657C3A" w:rsidRPr="0085131D" w:rsidRDefault="00657C3A" w:rsidP="00206BD4">
            <w:pPr>
              <w:pStyle w:val="QPPTableTextBold"/>
            </w:pPr>
            <w:r w:rsidRPr="0085131D">
              <w:t xml:space="preserve">Assessment </w:t>
            </w:r>
            <w:r w:rsidR="00206BD4">
              <w:t>benchmarks</w:t>
            </w:r>
          </w:p>
        </w:tc>
      </w:tr>
      <w:tr w:rsidR="00657C3A" w:rsidRPr="0085131D" w:rsidTr="0000213C">
        <w:trPr>
          <w:trHeight w:val="717"/>
        </w:trPr>
        <w:tc>
          <w:tcPr>
            <w:tcW w:w="1346" w:type="pct"/>
            <w:shd w:val="clear" w:color="auto" w:fill="auto"/>
            <w:hideMark/>
          </w:tcPr>
          <w:p w:rsidR="00657C3A" w:rsidRPr="0019077A" w:rsidRDefault="00657C3A" w:rsidP="0000213C">
            <w:pPr>
              <w:pStyle w:val="QPPTableTextBody"/>
            </w:pPr>
            <w:r w:rsidRPr="00392F71">
              <w:t>Operational work, if assessable development</w:t>
            </w:r>
            <w:r w:rsidRPr="0019077A">
              <w:t xml:space="preserve"> where not listed in this table</w:t>
            </w:r>
          </w:p>
        </w:tc>
        <w:tc>
          <w:tcPr>
            <w:tcW w:w="2022" w:type="pct"/>
            <w:shd w:val="clear" w:color="auto" w:fill="auto"/>
            <w:hideMark/>
          </w:tcPr>
          <w:p w:rsidR="00657C3A" w:rsidRPr="00D652CA" w:rsidRDefault="00657C3A" w:rsidP="0000213C">
            <w:pPr>
              <w:pStyle w:val="QPPTableTextBold"/>
              <w:rPr>
                <w:b w:val="0"/>
              </w:rPr>
            </w:pPr>
            <w:r w:rsidRPr="00D652CA">
              <w:rPr>
                <w:b w:val="0"/>
              </w:rPr>
              <w:t>No change</w:t>
            </w:r>
          </w:p>
        </w:tc>
        <w:tc>
          <w:tcPr>
            <w:tcW w:w="1632" w:type="pct"/>
            <w:shd w:val="clear" w:color="auto" w:fill="auto"/>
          </w:tcPr>
          <w:p w:rsidR="00657C3A" w:rsidRPr="0019077A" w:rsidRDefault="00C7716A" w:rsidP="0000213C">
            <w:pPr>
              <w:pStyle w:val="QPPTableTextBody"/>
            </w:pPr>
            <w:r w:rsidRPr="00DE420A">
              <w:t>Lower Oxley Creek north neighbourhood plan code</w:t>
            </w:r>
          </w:p>
        </w:tc>
      </w:tr>
      <w:tr w:rsidR="00657C3A" w:rsidTr="0000213C">
        <w:trPr>
          <w:trHeight w:val="70"/>
        </w:trPr>
        <w:tc>
          <w:tcPr>
            <w:tcW w:w="1346" w:type="pct"/>
            <w:vMerge w:val="restart"/>
            <w:shd w:val="clear" w:color="auto" w:fill="auto"/>
          </w:tcPr>
          <w:p w:rsidR="00657C3A" w:rsidRPr="0044641E" w:rsidRDefault="00657C3A" w:rsidP="0000213C">
            <w:pPr>
              <w:pStyle w:val="QPPTableTextBody"/>
            </w:pPr>
            <w:r w:rsidRPr="00170689">
              <w:t xml:space="preserve">If </w:t>
            </w:r>
            <w:r w:rsidRPr="00DE420A">
              <w:t>filling or excavation</w:t>
            </w:r>
          </w:p>
        </w:tc>
        <w:tc>
          <w:tcPr>
            <w:tcW w:w="3654" w:type="pct"/>
            <w:gridSpan w:val="2"/>
            <w:shd w:val="clear" w:color="auto" w:fill="auto"/>
          </w:tcPr>
          <w:p w:rsidR="00657C3A" w:rsidRPr="0044641E" w:rsidRDefault="00206BD4" w:rsidP="0000213C">
            <w:pPr>
              <w:pStyle w:val="QPPTableTextBold"/>
            </w:pPr>
            <w:r>
              <w:t>Assessable development</w:t>
            </w:r>
            <w:r w:rsidRPr="00206BD4">
              <w:t>—</w:t>
            </w:r>
            <w:r w:rsidR="00657C3A">
              <w:t xml:space="preserve">Code </w:t>
            </w:r>
            <w:r w:rsidR="00657C3A" w:rsidRPr="0044641E">
              <w:t>assessment</w:t>
            </w:r>
          </w:p>
        </w:tc>
      </w:tr>
      <w:tr w:rsidR="00657C3A" w:rsidRPr="0085131D" w:rsidTr="0000213C">
        <w:tc>
          <w:tcPr>
            <w:tcW w:w="1346" w:type="pct"/>
            <w:vMerge/>
            <w:shd w:val="clear" w:color="auto" w:fill="auto"/>
          </w:tcPr>
          <w:p w:rsidR="00657C3A" w:rsidRPr="0044641E" w:rsidRDefault="00657C3A" w:rsidP="0000213C">
            <w:pPr>
              <w:spacing w:before="60"/>
            </w:pPr>
          </w:p>
        </w:tc>
        <w:tc>
          <w:tcPr>
            <w:tcW w:w="2022" w:type="pct"/>
            <w:shd w:val="clear" w:color="auto" w:fill="auto"/>
          </w:tcPr>
          <w:p w:rsidR="00657C3A" w:rsidRPr="0044641E" w:rsidRDefault="00657C3A" w:rsidP="0000213C">
            <w:pPr>
              <w:spacing w:before="60"/>
            </w:pPr>
            <w:r>
              <w:t>-</w:t>
            </w:r>
            <w:r w:rsidRPr="00170689">
              <w:t xml:space="preserve"> </w:t>
            </w:r>
          </w:p>
        </w:tc>
        <w:tc>
          <w:tcPr>
            <w:tcW w:w="1632" w:type="pct"/>
            <w:shd w:val="clear" w:color="auto" w:fill="auto"/>
          </w:tcPr>
          <w:p w:rsidR="00C7716A" w:rsidRDefault="00C7716A" w:rsidP="0000213C">
            <w:pPr>
              <w:pStyle w:val="QPPTableTextBody"/>
            </w:pPr>
            <w:r w:rsidRPr="00DE420A">
              <w:t>Lower Oxley Creek north neighbourhood plan code</w:t>
            </w:r>
          </w:p>
          <w:p w:rsidR="00657C3A" w:rsidRDefault="00657C3A" w:rsidP="0000213C">
            <w:pPr>
              <w:pStyle w:val="QPPTableTextBody"/>
            </w:pPr>
            <w:r w:rsidRPr="00DE420A">
              <w:t>Operational work code</w:t>
            </w:r>
          </w:p>
          <w:p w:rsidR="00657C3A" w:rsidRPr="0044641E" w:rsidRDefault="00657C3A" w:rsidP="0000213C">
            <w:pPr>
              <w:pStyle w:val="QPPTableTextBody"/>
            </w:pPr>
            <w:r w:rsidRPr="00DE420A">
              <w:t>Filling and excavation code</w:t>
            </w:r>
          </w:p>
          <w:p w:rsidR="00657C3A" w:rsidRPr="0044641E" w:rsidRDefault="00B706A1" w:rsidP="0000213C">
            <w:pPr>
              <w:pStyle w:val="QPPTableTextBody"/>
            </w:pPr>
            <w:r w:rsidRPr="00DE420A">
              <w:t>Prescribed secondary code</w:t>
            </w:r>
          </w:p>
        </w:tc>
      </w:tr>
    </w:tbl>
    <w:p w:rsidR="002C1318" w:rsidRPr="00657C3A" w:rsidRDefault="002C1318" w:rsidP="00657C3A"/>
    <w:sectPr w:rsidR="002C1318" w:rsidRPr="00657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12" w:rsidRDefault="008E3312" w:rsidP="00593E47">
      <w:r>
        <w:separator/>
      </w:r>
    </w:p>
  </w:endnote>
  <w:endnote w:type="continuationSeparator" w:id="0">
    <w:p w:rsidR="008E3312" w:rsidRDefault="008E3312" w:rsidP="0059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47" w:rsidRDefault="00593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47" w:rsidRDefault="00593E47" w:rsidP="00C7716A">
    <w:pPr>
      <w:pStyle w:val="QPPFooter"/>
    </w:pPr>
    <w:r w:rsidRPr="00702C1E">
      <w:t>Part 5 - Tables of Assessment (</w:t>
    </w:r>
    <w:r>
      <w:t>Lower Oxley Creek north</w:t>
    </w:r>
    <w:r w:rsidRPr="00702C1E">
      <w:t xml:space="preserve"> NP)</w:t>
    </w:r>
    <w:r>
      <w:tab/>
    </w:r>
    <w:r w:rsidRPr="00702C1E">
      <w:tab/>
    </w:r>
    <w:r w:rsidRPr="00B01618">
      <w:t xml:space="preserve">Effective </w:t>
    </w:r>
    <w:r w:rsidR="00D67185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47" w:rsidRDefault="0059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12" w:rsidRDefault="008E3312" w:rsidP="00593E47">
      <w:r>
        <w:separator/>
      </w:r>
    </w:p>
  </w:footnote>
  <w:footnote w:type="continuationSeparator" w:id="0">
    <w:p w:rsidR="008E3312" w:rsidRDefault="008E3312" w:rsidP="0059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47" w:rsidRDefault="00593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47" w:rsidRDefault="00593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47" w:rsidRDefault="00593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4"/>
  </w:num>
  <w:num w:numId="13">
    <w:abstractNumId w:val="10"/>
  </w:num>
  <w:num w:numId="14">
    <w:abstractNumId w:val="29"/>
  </w:num>
  <w:num w:numId="15">
    <w:abstractNumId w:val="18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32"/>
  </w:num>
  <w:num w:numId="22">
    <w:abstractNumId w:val="15"/>
    <w:lvlOverride w:ilvl="0">
      <w:startOverride w:val="1"/>
    </w:lvlOverride>
  </w:num>
  <w:num w:numId="23">
    <w:abstractNumId w:val="25"/>
  </w:num>
  <w:num w:numId="24">
    <w:abstractNumId w:val="12"/>
  </w:num>
  <w:num w:numId="25">
    <w:abstractNumId w:val="15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9"/>
  </w:num>
  <w:num w:numId="32">
    <w:abstractNumId w:val="11"/>
  </w:num>
  <w:num w:numId="33">
    <w:abstractNumId w:val="33"/>
  </w:num>
  <w:num w:numId="34">
    <w:abstractNumId w:val="16"/>
  </w:num>
  <w:num w:numId="35">
    <w:abstractNumId w:val="22"/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ECC"/>
    <w:rsid w:val="0000213C"/>
    <w:rsid w:val="00031987"/>
    <w:rsid w:val="00042E17"/>
    <w:rsid w:val="00062453"/>
    <w:rsid w:val="000B2355"/>
    <w:rsid w:val="00182715"/>
    <w:rsid w:val="00196E3E"/>
    <w:rsid w:val="00206BD4"/>
    <w:rsid w:val="002156EA"/>
    <w:rsid w:val="002C1318"/>
    <w:rsid w:val="002C1A8B"/>
    <w:rsid w:val="00313B51"/>
    <w:rsid w:val="00346C87"/>
    <w:rsid w:val="00380CDF"/>
    <w:rsid w:val="003E0198"/>
    <w:rsid w:val="00416670"/>
    <w:rsid w:val="00460E7F"/>
    <w:rsid w:val="00523ECC"/>
    <w:rsid w:val="0052506F"/>
    <w:rsid w:val="00526061"/>
    <w:rsid w:val="005636C6"/>
    <w:rsid w:val="00573CC7"/>
    <w:rsid w:val="00593E47"/>
    <w:rsid w:val="006229B6"/>
    <w:rsid w:val="006378DD"/>
    <w:rsid w:val="00657C3A"/>
    <w:rsid w:val="00670F96"/>
    <w:rsid w:val="006A69E4"/>
    <w:rsid w:val="006D22DA"/>
    <w:rsid w:val="00856DBE"/>
    <w:rsid w:val="008E3312"/>
    <w:rsid w:val="00AD45F3"/>
    <w:rsid w:val="00B1005F"/>
    <w:rsid w:val="00B706A1"/>
    <w:rsid w:val="00C7716A"/>
    <w:rsid w:val="00D54FED"/>
    <w:rsid w:val="00D67185"/>
    <w:rsid w:val="00D977EF"/>
    <w:rsid w:val="00DE420A"/>
    <w:rsid w:val="00E03533"/>
    <w:rsid w:val="00E94918"/>
    <w:rsid w:val="00EB1B45"/>
    <w:rsid w:val="00F27469"/>
    <w:rsid w:val="00F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E420A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E420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DE420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DE42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DE4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DE4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DE42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DE42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E4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E42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E42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420A"/>
  </w:style>
  <w:style w:type="paragraph" w:customStyle="1" w:styleId="Normal3">
    <w:name w:val="Normal 3"/>
    <w:basedOn w:val="Normal"/>
    <w:link w:val="Normal3Char"/>
    <w:unhideWhenUsed/>
    <w:qFormat/>
    <w:rsid w:val="00523ECC"/>
    <w:pPr>
      <w:spacing w:before="120" w:after="120"/>
    </w:pPr>
    <w:rPr>
      <w:rFonts w:cs="Arial"/>
      <w:szCs w:val="20"/>
    </w:rPr>
  </w:style>
  <w:style w:type="character" w:customStyle="1" w:styleId="Normal3Char">
    <w:name w:val="Normal 3 Char"/>
    <w:link w:val="Normal3"/>
    <w:rsid w:val="00523ECC"/>
    <w:rPr>
      <w:rFonts w:ascii="Arial" w:hAnsi="Arial" w:cs="Arial"/>
    </w:rPr>
  </w:style>
  <w:style w:type="paragraph" w:customStyle="1" w:styleId="Normal3bold">
    <w:name w:val="Normal 3 bold"/>
    <w:basedOn w:val="Normal3"/>
    <w:unhideWhenUsed/>
    <w:qFormat/>
    <w:rsid w:val="00523EC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E420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E420A"/>
    <w:rPr>
      <w:rFonts w:ascii="Arial" w:eastAsia="Times New Roman" w:hAnsi="Arial" w:cs="Arial"/>
      <w:color w:val="000000"/>
    </w:rPr>
  </w:style>
  <w:style w:type="paragraph" w:customStyle="1" w:styleId="QPPTableTextBold">
    <w:name w:val="QPP Table Text Bold"/>
    <w:basedOn w:val="QPPTableTextBody"/>
    <w:rsid w:val="00DE420A"/>
    <w:rPr>
      <w:b/>
    </w:rPr>
  </w:style>
  <w:style w:type="paragraph" w:styleId="BalloonText">
    <w:name w:val="Balloon Text"/>
    <w:basedOn w:val="Normal"/>
    <w:link w:val="BalloonTextChar"/>
    <w:semiHidden/>
    <w:rsid w:val="00DE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93E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42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93E47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DE42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93E47"/>
    <w:rPr>
      <w:rFonts w:ascii="Arial" w:eastAsia="Times New Roman" w:hAnsi="Arial"/>
      <w:szCs w:val="24"/>
    </w:rPr>
  </w:style>
  <w:style w:type="paragraph" w:customStyle="1" w:styleId="QPPFooter">
    <w:name w:val="QPP Footer"/>
    <w:basedOn w:val="Normal"/>
    <w:rsid w:val="00DE420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character" w:customStyle="1" w:styleId="Heading1Char">
    <w:name w:val="Heading 1 Char"/>
    <w:link w:val="Heading1"/>
    <w:rsid w:val="006378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6378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378D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378DD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78D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378DD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378DD"/>
    <w:rPr>
      <w:rFonts w:ascii="Arial" w:eastAsia="Times New Roman" w:hAnsi="Arial"/>
      <w:szCs w:val="24"/>
    </w:rPr>
  </w:style>
  <w:style w:type="character" w:customStyle="1" w:styleId="Heading8Char">
    <w:name w:val="Heading 8 Char"/>
    <w:link w:val="Heading8"/>
    <w:semiHidden/>
    <w:rsid w:val="006378DD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link w:val="Heading9"/>
    <w:semiHidden/>
    <w:rsid w:val="006378DD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DE420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E420A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DE420A"/>
    <w:pPr>
      <w:numPr>
        <w:numId w:val="35"/>
      </w:numPr>
      <w:tabs>
        <w:tab w:val="left" w:pos="567"/>
      </w:tabs>
    </w:p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E420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E420A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DE420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E420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DE420A"/>
    <w:rPr>
      <w:rFonts w:ascii="Arial" w:eastAsia="Times New Roman" w:hAnsi="Arial" w:cs="Arial"/>
      <w:b/>
      <w:bCs/>
      <w:szCs w:val="26"/>
    </w:rPr>
  </w:style>
  <w:style w:type="table" w:styleId="TableGrid">
    <w:name w:val="Table Grid"/>
    <w:basedOn w:val="TableNormal"/>
    <w:rsid w:val="00DE420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E420A"/>
    <w:pPr>
      <w:numPr>
        <w:numId w:val="1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E420A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rsid w:val="00DE420A"/>
    <w:pPr>
      <w:numPr>
        <w:numId w:val="15"/>
      </w:numPr>
    </w:pPr>
  </w:style>
  <w:style w:type="paragraph" w:customStyle="1" w:styleId="QPPBulletpoint3">
    <w:name w:val="QPP Bullet point 3"/>
    <w:basedOn w:val="Normal"/>
    <w:rsid w:val="00DE420A"/>
    <w:pPr>
      <w:numPr>
        <w:numId w:val="1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DE420A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DE420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E420A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DE420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E420A"/>
    <w:pPr>
      <w:numPr>
        <w:numId w:val="1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DE420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E420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E420A"/>
    <w:pPr>
      <w:numPr>
        <w:numId w:val="34"/>
      </w:numPr>
    </w:pPr>
  </w:style>
  <w:style w:type="paragraph" w:customStyle="1" w:styleId="HGTableBullet3">
    <w:name w:val="HG Table Bullet 3"/>
    <w:basedOn w:val="QPPTableTextBody"/>
    <w:rsid w:val="00DE420A"/>
    <w:pPr>
      <w:numPr>
        <w:numId w:val="23"/>
      </w:numPr>
    </w:pPr>
  </w:style>
  <w:style w:type="paragraph" w:customStyle="1" w:styleId="QPPBullet">
    <w:name w:val="QPP Bullet"/>
    <w:basedOn w:val="Normal"/>
    <w:autoRedefine/>
    <w:rsid w:val="00DE420A"/>
    <w:pPr>
      <w:numPr>
        <w:numId w:val="1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E420A"/>
    <w:rPr>
      <w:vertAlign w:val="subscript"/>
    </w:rPr>
  </w:style>
  <w:style w:type="character" w:customStyle="1" w:styleId="QPPSubscriptChar">
    <w:name w:val="QPP Subscript Char"/>
    <w:link w:val="QPPSubscript"/>
    <w:rsid w:val="00DE420A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DE420A"/>
    <w:pPr>
      <w:numPr>
        <w:numId w:val="21"/>
      </w:numPr>
    </w:pPr>
  </w:style>
  <w:style w:type="paragraph" w:customStyle="1" w:styleId="QPPBodyTextITALIC">
    <w:name w:val="QPP Body Text ITALIC"/>
    <w:basedOn w:val="QPPBodytext"/>
    <w:autoRedefine/>
    <w:rsid w:val="00DE420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E420A"/>
    <w:rPr>
      <w:vertAlign w:val="superscript"/>
    </w:rPr>
  </w:style>
  <w:style w:type="character" w:customStyle="1" w:styleId="QPPSuperscriptChar">
    <w:name w:val="QPP Superscript Char"/>
    <w:link w:val="QPPSuperscript"/>
    <w:rsid w:val="00DE420A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DE42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420A"/>
    <w:rPr>
      <w:szCs w:val="20"/>
    </w:rPr>
  </w:style>
  <w:style w:type="character" w:customStyle="1" w:styleId="CommentTextChar">
    <w:name w:val="Comment Text Char"/>
    <w:link w:val="CommentText"/>
    <w:semiHidden/>
    <w:rsid w:val="006378DD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420A"/>
    <w:rPr>
      <w:b/>
      <w:bCs/>
    </w:rPr>
  </w:style>
  <w:style w:type="character" w:customStyle="1" w:styleId="CommentSubjectChar">
    <w:name w:val="Comment Subject Char"/>
    <w:link w:val="CommentSubject"/>
    <w:semiHidden/>
    <w:rsid w:val="006378DD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DE420A"/>
    <w:pPr>
      <w:numPr>
        <w:numId w:val="2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DE420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rsid w:val="00DE420A"/>
    <w:rPr>
      <w:color w:val="800080"/>
      <w:u w:val="single"/>
    </w:rPr>
  </w:style>
  <w:style w:type="numbering" w:styleId="111111">
    <w:name w:val="Outline List 2"/>
    <w:basedOn w:val="NoList"/>
    <w:semiHidden/>
    <w:rsid w:val="00DE420A"/>
    <w:pPr>
      <w:numPr>
        <w:numId w:val="31"/>
      </w:numPr>
    </w:pPr>
  </w:style>
  <w:style w:type="numbering" w:styleId="1ai">
    <w:name w:val="Outline List 1"/>
    <w:basedOn w:val="NoList"/>
    <w:semiHidden/>
    <w:rsid w:val="00DE420A"/>
    <w:pPr>
      <w:numPr>
        <w:numId w:val="32"/>
      </w:numPr>
    </w:pPr>
  </w:style>
  <w:style w:type="numbering" w:styleId="ArticleSection">
    <w:name w:val="Outline List 3"/>
    <w:basedOn w:val="NoList"/>
    <w:semiHidden/>
    <w:rsid w:val="00DE420A"/>
    <w:pPr>
      <w:numPr>
        <w:numId w:val="3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E420A"/>
  </w:style>
  <w:style w:type="paragraph" w:styleId="BlockText">
    <w:name w:val="Block Text"/>
    <w:basedOn w:val="Normal"/>
    <w:semiHidden/>
    <w:rsid w:val="00DE42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DE420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E420A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DE4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E420A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DE42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E420A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E42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E420A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DE42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420A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E42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E420A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DE42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E420A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DE42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420A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E420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E420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DE420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E420A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E420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E420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E420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E420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E420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E420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E420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DE420A"/>
  </w:style>
  <w:style w:type="character" w:customStyle="1" w:styleId="DateChar">
    <w:name w:val="Date Char"/>
    <w:basedOn w:val="DefaultParagraphFont"/>
    <w:link w:val="Date"/>
    <w:semiHidden/>
    <w:rsid w:val="00DE420A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DE42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E420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DE420A"/>
  </w:style>
  <w:style w:type="character" w:customStyle="1" w:styleId="E-mailSignatureChar">
    <w:name w:val="E-mail Signature Char"/>
    <w:basedOn w:val="DefaultParagraphFont"/>
    <w:link w:val="E-mailSignature"/>
    <w:semiHidden/>
    <w:rsid w:val="00DE420A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DE420A"/>
    <w:rPr>
      <w:i/>
      <w:iCs/>
    </w:rPr>
  </w:style>
  <w:style w:type="character" w:styleId="EndnoteReference">
    <w:name w:val="endnote reference"/>
    <w:basedOn w:val="DefaultParagraphFont"/>
    <w:semiHidden/>
    <w:rsid w:val="00DE420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E420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E420A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DE42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DE420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DE420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E420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420A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DE420A"/>
  </w:style>
  <w:style w:type="paragraph" w:styleId="HTMLAddress">
    <w:name w:val="HTML Address"/>
    <w:basedOn w:val="Normal"/>
    <w:link w:val="HTMLAddressChar"/>
    <w:semiHidden/>
    <w:rsid w:val="00DE420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E420A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DE420A"/>
    <w:rPr>
      <w:i/>
      <w:iCs/>
    </w:rPr>
  </w:style>
  <w:style w:type="character" w:styleId="HTMLCode">
    <w:name w:val="HTML Code"/>
    <w:basedOn w:val="DefaultParagraphFont"/>
    <w:semiHidden/>
    <w:rsid w:val="00DE420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DE420A"/>
    <w:rPr>
      <w:i/>
      <w:iCs/>
    </w:rPr>
  </w:style>
  <w:style w:type="character" w:styleId="HTMLKeyboard">
    <w:name w:val="HTML Keyboard"/>
    <w:basedOn w:val="DefaultParagraphFont"/>
    <w:semiHidden/>
    <w:rsid w:val="00DE420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E420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420A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DE420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DE420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DE420A"/>
    <w:rPr>
      <w:i/>
      <w:iCs/>
    </w:rPr>
  </w:style>
  <w:style w:type="paragraph" w:styleId="Index1">
    <w:name w:val="index 1"/>
    <w:basedOn w:val="Normal"/>
    <w:next w:val="Normal"/>
    <w:autoRedefine/>
    <w:semiHidden/>
    <w:rsid w:val="00DE420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E420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E420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E420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E420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E420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E420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E420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E420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E42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E420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20A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DE420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DE420A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420A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E420A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E420A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E420A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E420A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E420A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DE420A"/>
  </w:style>
  <w:style w:type="paragraph" w:styleId="List">
    <w:name w:val="List"/>
    <w:basedOn w:val="Normal"/>
    <w:semiHidden/>
    <w:rsid w:val="00DE420A"/>
    <w:pPr>
      <w:ind w:left="283" w:hanging="283"/>
      <w:contextualSpacing/>
    </w:pPr>
  </w:style>
  <w:style w:type="paragraph" w:styleId="List2">
    <w:name w:val="List 2"/>
    <w:basedOn w:val="Normal"/>
    <w:semiHidden/>
    <w:rsid w:val="00DE420A"/>
    <w:pPr>
      <w:ind w:left="566" w:hanging="283"/>
      <w:contextualSpacing/>
    </w:pPr>
  </w:style>
  <w:style w:type="paragraph" w:styleId="List3">
    <w:name w:val="List 3"/>
    <w:basedOn w:val="Normal"/>
    <w:semiHidden/>
    <w:rsid w:val="00DE420A"/>
    <w:pPr>
      <w:ind w:left="849" w:hanging="283"/>
      <w:contextualSpacing/>
    </w:pPr>
  </w:style>
  <w:style w:type="paragraph" w:styleId="List4">
    <w:name w:val="List 4"/>
    <w:basedOn w:val="Normal"/>
    <w:semiHidden/>
    <w:rsid w:val="00DE420A"/>
    <w:pPr>
      <w:ind w:left="1132" w:hanging="283"/>
      <w:contextualSpacing/>
    </w:pPr>
  </w:style>
  <w:style w:type="paragraph" w:styleId="List5">
    <w:name w:val="List 5"/>
    <w:basedOn w:val="Normal"/>
    <w:semiHidden/>
    <w:rsid w:val="00DE420A"/>
    <w:pPr>
      <w:ind w:left="1415" w:hanging="283"/>
      <w:contextualSpacing/>
    </w:pPr>
  </w:style>
  <w:style w:type="paragraph" w:styleId="ListBullet">
    <w:name w:val="List Bullet"/>
    <w:basedOn w:val="Normal"/>
    <w:semiHidden/>
    <w:rsid w:val="00DE420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DE420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DE420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DE420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DE420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DE420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DE420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DE420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DE420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DE420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DE420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DE420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DE420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DE420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DE420A"/>
    <w:pPr>
      <w:numPr>
        <w:numId w:val="10"/>
      </w:numPr>
      <w:contextualSpacing/>
    </w:pPr>
  </w:style>
  <w:style w:type="paragraph" w:styleId="MacroText">
    <w:name w:val="macro"/>
    <w:link w:val="MacroTextChar"/>
    <w:semiHidden/>
    <w:rsid w:val="00DE42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E420A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E420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E42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E420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DE42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E42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E420A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rsid w:val="00DE420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DE420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E420A"/>
  </w:style>
  <w:style w:type="character" w:customStyle="1" w:styleId="NoteHeadingChar">
    <w:name w:val="Note Heading Char"/>
    <w:basedOn w:val="DefaultParagraphFont"/>
    <w:link w:val="NoteHeading"/>
    <w:semiHidden/>
    <w:rsid w:val="00DE420A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DE420A"/>
  </w:style>
  <w:style w:type="character" w:styleId="PlaceholderText">
    <w:name w:val="Placeholder Text"/>
    <w:basedOn w:val="DefaultParagraphFont"/>
    <w:uiPriority w:val="99"/>
    <w:semiHidden/>
    <w:rsid w:val="00DE420A"/>
    <w:rPr>
      <w:color w:val="808080"/>
    </w:rPr>
  </w:style>
  <w:style w:type="paragraph" w:styleId="PlainText">
    <w:name w:val="Plain Text"/>
    <w:basedOn w:val="Normal"/>
    <w:link w:val="PlainTextChar"/>
    <w:semiHidden/>
    <w:rsid w:val="00DE42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E420A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E42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420A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DE420A"/>
  </w:style>
  <w:style w:type="character" w:customStyle="1" w:styleId="SalutationChar">
    <w:name w:val="Salutation Char"/>
    <w:basedOn w:val="DefaultParagraphFont"/>
    <w:link w:val="Salutation"/>
    <w:semiHidden/>
    <w:rsid w:val="00DE420A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DE420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E420A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DE420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E4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E4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42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DE420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DE420A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420A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420A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420A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420A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420A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420A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420A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420A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420A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420A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420A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420A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420A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420A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420A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420A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420A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420A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420A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420A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E420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E420A"/>
  </w:style>
  <w:style w:type="table" w:styleId="TableProfessional">
    <w:name w:val="Table Professional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420A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E420A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420A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42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E420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420A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420A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DE4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4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DE420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DE420A"/>
    <w:pPr>
      <w:spacing w:after="100"/>
    </w:pPr>
  </w:style>
  <w:style w:type="paragraph" w:styleId="TOC2">
    <w:name w:val="toc 2"/>
    <w:basedOn w:val="Normal"/>
    <w:next w:val="Normal"/>
    <w:autoRedefine/>
    <w:semiHidden/>
    <w:rsid w:val="00DE420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DE420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DE420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DE420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DE420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420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DE420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DE420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20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E420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E420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E420A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E420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115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2748</CharactersWithSpaces>
  <SharedDoc>false</SharedDoc>
  <HLinks>
    <vt:vector size="210" baseType="variant">
      <vt:variant>
        <vt:i4>7733299</vt:i4>
      </vt:variant>
      <vt:variant>
        <vt:i4>102</vt:i4>
      </vt:variant>
      <vt:variant>
        <vt:i4>0</vt:i4>
      </vt:variant>
      <vt:variant>
        <vt:i4>5</vt:i4>
      </vt:variant>
      <vt:variant>
        <vt:lpwstr>http://eplan.brisbane.qld.gov.au/CP/Part5TablesOfAssessmentIntro</vt:lpwstr>
      </vt:variant>
      <vt:variant>
        <vt:lpwstr>Pt535PreSecCode</vt:lpwstr>
      </vt:variant>
      <vt:variant>
        <vt:i4>7798823</vt:i4>
      </vt:variant>
      <vt:variant>
        <vt:i4>99</vt:i4>
      </vt:variant>
      <vt:variant>
        <vt:i4>0</vt:i4>
      </vt:variant>
      <vt:variant>
        <vt:i4>5</vt:i4>
      </vt:variant>
      <vt:variant>
        <vt:lpwstr>FillExcavationCode.docx</vt:lpwstr>
      </vt:variant>
      <vt:variant>
        <vt:lpwstr/>
      </vt:variant>
      <vt:variant>
        <vt:i4>196674</vt:i4>
      </vt:variant>
      <vt:variant>
        <vt:i4>96</vt:i4>
      </vt:variant>
      <vt:variant>
        <vt:i4>0</vt:i4>
      </vt:variant>
      <vt:variant>
        <vt:i4>5</vt:i4>
      </vt:variant>
      <vt:variant>
        <vt:lpwstr>OperationalWorksCode.docx</vt:lpwstr>
      </vt:variant>
      <vt:variant>
        <vt:lpwstr/>
      </vt:variant>
      <vt:variant>
        <vt:i4>4194336</vt:i4>
      </vt:variant>
      <vt:variant>
        <vt:i4>93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3276926</vt:i4>
      </vt:variant>
      <vt:variant>
        <vt:i4>90</vt:i4>
      </vt:variant>
      <vt:variant>
        <vt:i4>0</vt:i4>
      </vt:variant>
      <vt:variant>
        <vt:i4>5</vt:i4>
      </vt:variant>
      <vt:variant>
        <vt:lpwstr>http://eplan.brisbane.qld.gov.au/CP/Definitions</vt:lpwstr>
      </vt:variant>
      <vt:variant>
        <vt:lpwstr>FillOrExc</vt:lpwstr>
      </vt:variant>
      <vt:variant>
        <vt:i4>4194336</vt:i4>
      </vt:variant>
      <vt:variant>
        <vt:i4>87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4194336</vt:i4>
      </vt:variant>
      <vt:variant>
        <vt:i4>84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4194336</vt:i4>
      </vt:variant>
      <vt:variant>
        <vt:i4>81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7733299</vt:i4>
      </vt:variant>
      <vt:variant>
        <vt:i4>78</vt:i4>
      </vt:variant>
      <vt:variant>
        <vt:i4>0</vt:i4>
      </vt:variant>
      <vt:variant>
        <vt:i4>5</vt:i4>
      </vt:variant>
      <vt:variant>
        <vt:lpwstr>http://eplan.brisbane.qld.gov.au/CP/Part5TablesOfAssessmentIntro</vt:lpwstr>
      </vt:variant>
      <vt:variant>
        <vt:lpwstr>Pt535PreSecCode</vt:lpwstr>
      </vt:variant>
      <vt:variant>
        <vt:i4>1966174</vt:i4>
      </vt:variant>
      <vt:variant>
        <vt:i4>75</vt:i4>
      </vt:variant>
      <vt:variant>
        <vt:i4>0</vt:i4>
      </vt:variant>
      <vt:variant>
        <vt:i4>5</vt:i4>
      </vt:variant>
      <vt:variant>
        <vt:lpwstr>SpecialPurposeZC.docx</vt:lpwstr>
      </vt:variant>
      <vt:variant>
        <vt:lpwstr/>
      </vt:variant>
      <vt:variant>
        <vt:i4>4849709</vt:i4>
      </vt:variant>
      <vt:variant>
        <vt:i4>72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TOA\Part5NeighbourhoodPlans\IndustryCode.docx</vt:lpwstr>
      </vt:variant>
      <vt:variant>
        <vt:lpwstr/>
      </vt:variant>
      <vt:variant>
        <vt:i4>4194336</vt:i4>
      </vt:variant>
      <vt:variant>
        <vt:i4>69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6160424</vt:i4>
      </vt:variant>
      <vt:variant>
        <vt:i4>66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TOA\Part5NeighbourhoodPlans\SpecialPurposeZC.docx</vt:lpwstr>
      </vt:variant>
      <vt:variant>
        <vt:lpwstr/>
      </vt:variant>
      <vt:variant>
        <vt:i4>5570601</vt:i4>
      </vt:variant>
      <vt:variant>
        <vt:i4>63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TOA\Part5NeighbourhoodPlans\CaretakersAccommCode.docx</vt:lpwstr>
      </vt:variant>
      <vt:variant>
        <vt:lpwstr/>
      </vt:variant>
      <vt:variant>
        <vt:i4>4194336</vt:i4>
      </vt:variant>
      <vt:variant>
        <vt:i4>60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7733299</vt:i4>
      </vt:variant>
      <vt:variant>
        <vt:i4>57</vt:i4>
      </vt:variant>
      <vt:variant>
        <vt:i4>0</vt:i4>
      </vt:variant>
      <vt:variant>
        <vt:i4>5</vt:i4>
      </vt:variant>
      <vt:variant>
        <vt:lpwstr>http://eplan.brisbane.qld.gov.au/CP/Part5TablesOfAssessmentIntro</vt:lpwstr>
      </vt:variant>
      <vt:variant>
        <vt:lpwstr>Pt535PreSecCode</vt:lpwstr>
      </vt:variant>
      <vt:variant>
        <vt:i4>6160424</vt:i4>
      </vt:variant>
      <vt:variant>
        <vt:i4>54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TOA\Part5NeighbourhoodPlans\SpecialPurposeZC.docx</vt:lpwstr>
      </vt:variant>
      <vt:variant>
        <vt:lpwstr/>
      </vt:variant>
      <vt:variant>
        <vt:i4>4849709</vt:i4>
      </vt:variant>
      <vt:variant>
        <vt:i4>51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TOA\Part5NeighbourhoodPlans\IndustryCode.docx</vt:lpwstr>
      </vt:variant>
      <vt:variant>
        <vt:lpwstr/>
      </vt:variant>
      <vt:variant>
        <vt:i4>4194336</vt:i4>
      </vt:variant>
      <vt:variant>
        <vt:i4>48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7733299</vt:i4>
      </vt:variant>
      <vt:variant>
        <vt:i4>45</vt:i4>
      </vt:variant>
      <vt:variant>
        <vt:i4>0</vt:i4>
      </vt:variant>
      <vt:variant>
        <vt:i4>5</vt:i4>
      </vt:variant>
      <vt:variant>
        <vt:lpwstr>http://eplan.brisbane.qld.gov.au/CP/Part5TablesOfAssessmentIntro</vt:lpwstr>
      </vt:variant>
      <vt:variant>
        <vt:lpwstr>Pt535PreSecCode</vt:lpwstr>
      </vt:variant>
      <vt:variant>
        <vt:i4>6160424</vt:i4>
      </vt:variant>
      <vt:variant>
        <vt:i4>42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TOA\Part5NeighbourhoodPlans\SpecialPurposeZC.docx</vt:lpwstr>
      </vt:variant>
      <vt:variant>
        <vt:lpwstr/>
      </vt:variant>
      <vt:variant>
        <vt:i4>4849709</vt:i4>
      </vt:variant>
      <vt:variant>
        <vt:i4>39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TOA\Part5NeighbourhoodPlans\IndustryCode.docx</vt:lpwstr>
      </vt:variant>
      <vt:variant>
        <vt:lpwstr/>
      </vt:variant>
      <vt:variant>
        <vt:i4>4194336</vt:i4>
      </vt:variant>
      <vt:variant>
        <vt:i4>36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6160424</vt:i4>
      </vt:variant>
      <vt:variant>
        <vt:i4>33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TOA\Part5NeighbourhoodPlans\SpecialPurposeZC.docx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CaretakersAccommCode.docx</vt:lpwstr>
      </vt:variant>
      <vt:variant>
        <vt:lpwstr/>
      </vt:variant>
      <vt:variant>
        <vt:i4>4194336</vt:i4>
      </vt:variant>
      <vt:variant>
        <vt:i4>27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7733299</vt:i4>
      </vt:variant>
      <vt:variant>
        <vt:i4>24</vt:i4>
      </vt:variant>
      <vt:variant>
        <vt:i4>0</vt:i4>
      </vt:variant>
      <vt:variant>
        <vt:i4>5</vt:i4>
      </vt:variant>
      <vt:variant>
        <vt:lpwstr>http://eplan.brisbane.qld.gov.au/CP/Part5TablesOfAssessmentIntro</vt:lpwstr>
      </vt:variant>
      <vt:variant>
        <vt:lpwstr>Pt535PreSecCode</vt:lpwstr>
      </vt:variant>
      <vt:variant>
        <vt:i4>3407999</vt:i4>
      </vt:variant>
      <vt:variant>
        <vt:i4>21</vt:i4>
      </vt:variant>
      <vt:variant>
        <vt:i4>0</vt:i4>
      </vt:variant>
      <vt:variant>
        <vt:i4>5</vt:i4>
      </vt:variant>
      <vt:variant>
        <vt:lpwstr>IndustryGeneralZC.docx</vt:lpwstr>
      </vt:variant>
      <vt:variant>
        <vt:lpwstr/>
      </vt:variant>
      <vt:variant>
        <vt:i4>1769546</vt:i4>
      </vt:variant>
      <vt:variant>
        <vt:i4>18</vt:i4>
      </vt:variant>
      <vt:variant>
        <vt:i4>0</vt:i4>
      </vt:variant>
      <vt:variant>
        <vt:i4>5</vt:i4>
      </vt:variant>
      <vt:variant>
        <vt:lpwstr>IndustryCode.docx</vt:lpwstr>
      </vt:variant>
      <vt:variant>
        <vt:lpwstr/>
      </vt:variant>
      <vt:variant>
        <vt:i4>4194336</vt:i4>
      </vt:variant>
      <vt:variant>
        <vt:i4>15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http://eplan.brisbane.qld.gov.au/CP/Part5TablesOfAssessmentIntro</vt:lpwstr>
      </vt:variant>
      <vt:variant>
        <vt:lpwstr>Pt535PreSecCode</vt:lpwstr>
      </vt:variant>
      <vt:variant>
        <vt:i4>458874</vt:i4>
      </vt:variant>
      <vt:variant>
        <vt:i4>9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TOA\Part5NeighbourhoodPlans\IndustryGeneralZC.docx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AnimalKeepingCode.docx</vt:lpwstr>
      </vt:variant>
      <vt:variant>
        <vt:lpwstr/>
      </vt:variant>
      <vt:variant>
        <vt:i4>4194336</vt:i4>
      </vt:variant>
      <vt:variant>
        <vt:i4>3</vt:i4>
      </vt:variant>
      <vt:variant>
        <vt:i4>0</vt:i4>
      </vt:variant>
      <vt:variant>
        <vt:i4>5</vt:i4>
      </vt:variant>
      <vt:variant>
        <vt:lpwstr>\\ad\groups\CPS\CPED\CPBranch\C_PConf\PUBLICATIONS_Sandbox\201610_Lower_Oxley_Ck_Nth\TEXT\Part 5 - TOA\Part5NeighbourhoodPlans\LowerOxleyCreekNthLP.docx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LowerOxleyCreekNthLP.docx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Sergiacomi</dc:creator>
  <cp:lastModifiedBy>David Clark</cp:lastModifiedBy>
  <cp:revision>22</cp:revision>
  <dcterms:created xsi:type="dcterms:W3CDTF">2016-10-27T00:46:00Z</dcterms:created>
  <dcterms:modified xsi:type="dcterms:W3CDTF">2019-07-23T23:00:00Z</dcterms:modified>
</cp:coreProperties>
</file>