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E72534" w:rsidP="006D0485">
      <w:pPr>
        <w:pStyle w:val="QPPTableHeadingStyle1"/>
      </w:pPr>
      <w:bookmarkStart w:id="0" w:name="Table5953A"/>
      <w:bookmarkStart w:id="1" w:name="_GoBack"/>
      <w:bookmarkEnd w:id="1"/>
      <w:r w:rsidRPr="001D1C59">
        <w:t>T</w:t>
      </w:r>
      <w:r w:rsidR="006D0485" w:rsidRPr="001D1C59">
        <w:t xml:space="preserve">able </w:t>
      </w:r>
      <w:r w:rsidR="00096DFB">
        <w:t>5.9</w:t>
      </w:r>
      <w:r w:rsidR="006D0485" w:rsidRPr="001D1C59">
        <w:t>.</w:t>
      </w:r>
      <w:r w:rsidR="00E616BC">
        <w:t>53</w:t>
      </w:r>
      <w:r w:rsidR="002D2797">
        <w:t>.A</w:t>
      </w:r>
      <w:r w:rsidR="006D0485" w:rsidRPr="001D1C59">
        <w:t xml:space="preserve">—Nundah district </w:t>
      </w:r>
      <w:r w:rsidR="003C7CDF" w:rsidRPr="001D1C59">
        <w:t>neighbourhood plan</w:t>
      </w:r>
      <w:r w:rsidR="006D0485"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C73BEB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C73BEB" w:rsidRPr="001D1C59" w:rsidRDefault="00C73BEB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C73BEB" w:rsidRPr="001D1C59" w:rsidRDefault="00A6350D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73BEB" w:rsidRPr="001D1C59">
              <w:t xml:space="preserve">of </w:t>
            </w:r>
            <w:r>
              <w:t xml:space="preserve">development and </w:t>
            </w:r>
            <w:r w:rsidR="00C73BEB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73BEB" w:rsidRPr="001D1C59" w:rsidRDefault="00C73BEB" w:rsidP="00A6350D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1D1C59" w:rsidTr="00FB421A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2D2797" w:rsidRPr="001D1C59" w:rsidRDefault="002D2797" w:rsidP="002D2797">
            <w:pPr>
              <w:pStyle w:val="QPPTableTextBold"/>
            </w:pPr>
            <w:r>
              <w:t>If in the neighbourhood plan area</w:t>
            </w:r>
          </w:p>
        </w:tc>
      </w:tr>
      <w:tr w:rsidR="002D2797" w:rsidRPr="001D1C59" w:rsidTr="00FB421A">
        <w:tc>
          <w:tcPr>
            <w:tcW w:w="1620" w:type="dxa"/>
            <w:shd w:val="clear" w:color="auto" w:fill="auto"/>
          </w:tcPr>
          <w:p w:rsidR="002D2797" w:rsidRPr="001D1C59" w:rsidRDefault="002D2797" w:rsidP="00E616BC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2D2797" w:rsidRPr="00FB421A" w:rsidRDefault="002D2797" w:rsidP="002D2797">
            <w:pPr>
              <w:pStyle w:val="QPPTableTextBody"/>
              <w:rPr>
                <w:b/>
              </w:rPr>
            </w:pPr>
            <w:r w:rsidRPr="00FB421A">
              <w:rPr>
                <w:b/>
              </w:rPr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D2797" w:rsidRPr="001D1C59" w:rsidRDefault="002D2797" w:rsidP="002D2797">
            <w:pPr>
              <w:pStyle w:val="QPPTableTextBody"/>
            </w:pPr>
            <w:r w:rsidRPr="00764CD3">
              <w:rPr>
                <w:rPrChange w:id="2" w:author="David Clark" w:date="2019-07-24T09:00:00Z">
                  <w:rPr/>
                </w:rPrChange>
              </w:rPr>
              <w:t>Nundah district neighbourhood plan code</w:t>
            </w:r>
          </w:p>
        </w:tc>
      </w:tr>
      <w:tr w:rsidR="00863804" w:rsidRPr="001D1C59" w:rsidTr="00FB421A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863804" w:rsidRPr="001D1C59" w:rsidRDefault="00E616BC">
            <w:pPr>
              <w:pStyle w:val="QPPTableTextBold"/>
            </w:pPr>
            <w:r>
              <w:t>If</w:t>
            </w:r>
            <w:r w:rsidR="00CA67BA" w:rsidRPr="001D1C59">
              <w:t xml:space="preserve"> in the St John's </w:t>
            </w:r>
            <w:r w:rsidR="00846500">
              <w:t xml:space="preserve">Church </w:t>
            </w:r>
            <w:r>
              <w:t>precinct</w:t>
            </w:r>
            <w:r w:rsidR="00863804" w:rsidRPr="001D1C59">
              <w:t xml:space="preserve"> </w:t>
            </w:r>
            <w:r>
              <w:t>(</w:t>
            </w:r>
            <w:r w:rsidR="005C2EB2" w:rsidRPr="001D1C59">
              <w:t>N</w:t>
            </w:r>
            <w:r w:rsidR="00863804" w:rsidRPr="001D1C59">
              <w:t>PP-001</w:t>
            </w:r>
            <w:r>
              <w:t>), where in</w:t>
            </w:r>
            <w:r w:rsidR="00EF601D" w:rsidRPr="001D1C59">
              <w:t xml:space="preserve"> </w:t>
            </w:r>
            <w:r>
              <w:t>the E</w:t>
            </w:r>
            <w:r w:rsidR="00EF601D" w:rsidRPr="001D1C59">
              <w:t>ducation purposes zone</w:t>
            </w:r>
            <w:r>
              <w:t xml:space="preserve"> precinct of the </w:t>
            </w:r>
            <w:r w:rsidR="0063202C" w:rsidRPr="00007286">
              <w:t>Community facilities zone</w:t>
            </w:r>
          </w:p>
        </w:tc>
      </w:tr>
      <w:tr w:rsidR="00B6305E" w:rsidRPr="00FB421A" w:rsidTr="00566861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B6305E" w:rsidRPr="001D1C59" w:rsidRDefault="00B6305E" w:rsidP="00A6350D">
            <w:pPr>
              <w:pStyle w:val="QPPTableTextBody"/>
            </w:pPr>
            <w:r w:rsidRPr="00764CD3">
              <w:rPr>
                <w:rPrChange w:id="3" w:author="David Clark" w:date="2019-07-24T09:00:00Z">
                  <w:rPr/>
                </w:rPrChange>
              </w:rPr>
              <w:t>Health care service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6305E" w:rsidRPr="001D1C59" w:rsidRDefault="00A6350D">
            <w:pPr>
              <w:pStyle w:val="QPPTableTextBold"/>
            </w:pPr>
            <w:r>
              <w:t>Assessable development</w:t>
            </w:r>
            <w:r w:rsidRPr="00A6350D">
              <w:t>—</w:t>
            </w:r>
            <w:r w:rsidR="00B6305E" w:rsidRPr="001D1C59">
              <w:t>Code assessment</w:t>
            </w:r>
          </w:p>
        </w:tc>
      </w:tr>
      <w:tr w:rsidR="00863804" w:rsidRPr="00FB421A" w:rsidTr="00FB421A">
        <w:tc>
          <w:tcPr>
            <w:tcW w:w="1620" w:type="dxa"/>
            <w:vMerge/>
            <w:shd w:val="clear" w:color="auto" w:fill="auto"/>
          </w:tcPr>
          <w:p w:rsidR="00863804" w:rsidRPr="001D1C59" w:rsidRDefault="00863804" w:rsidP="00096AA3"/>
        </w:tc>
        <w:tc>
          <w:tcPr>
            <w:tcW w:w="3308" w:type="dxa"/>
            <w:shd w:val="clear" w:color="auto" w:fill="auto"/>
          </w:tcPr>
          <w:p w:rsidR="00863804" w:rsidRPr="001D1C59" w:rsidRDefault="00B6305E" w:rsidP="005C2EB2">
            <w:pPr>
              <w:pStyle w:val="QPPTableTextBody"/>
            </w:pPr>
            <w:r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6305E" w:rsidRPr="00B6305E" w:rsidRDefault="00B6305E" w:rsidP="00B6305E">
            <w:pPr>
              <w:pStyle w:val="QPPTableTextBody"/>
            </w:pPr>
            <w:r w:rsidRPr="00764CD3">
              <w:rPr>
                <w:rPrChange w:id="4" w:author="David Clark" w:date="2019-07-24T09:00:00Z">
                  <w:rPr/>
                </w:rPrChange>
              </w:rPr>
              <w:t>Nundah district neighbourhood plan code</w:t>
            </w:r>
          </w:p>
          <w:p w:rsidR="00B6305E" w:rsidRPr="00764CD3" w:rsidRDefault="00B6305E" w:rsidP="00B6305E">
            <w:pPr>
              <w:pStyle w:val="QPPTableTextBody"/>
              <w:rPr>
                <w:rPrChange w:id="5" w:author="David Clark" w:date="2019-07-24T09:00:00Z">
                  <w:rPr/>
                </w:rPrChange>
              </w:rPr>
            </w:pPr>
            <w:r w:rsidRPr="00764CD3">
              <w:rPr>
                <w:rPrChange w:id="6" w:author="David Clark" w:date="2019-07-24T09:00:00Z">
                  <w:rPr/>
                </w:rPrChange>
              </w:rPr>
              <w:t>Community facilities code</w:t>
            </w:r>
          </w:p>
          <w:p w:rsidR="00C01FE9" w:rsidRPr="001D1C59" w:rsidRDefault="00B6305E" w:rsidP="007E60E6">
            <w:pPr>
              <w:pStyle w:val="QPPTableTextBody"/>
            </w:pPr>
            <w:r w:rsidRPr="00764CD3">
              <w:rPr>
                <w:rPrChange w:id="7" w:author="David Clark" w:date="2019-07-24T09:00:00Z">
                  <w:rPr/>
                </w:rPrChange>
              </w:rPr>
              <w:t>Prescribed secondary code</w:t>
            </w:r>
          </w:p>
        </w:tc>
      </w:tr>
      <w:tr w:rsidR="00B6305E" w:rsidRPr="001D1C59" w:rsidTr="00124130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B6305E" w:rsidRPr="001D1C59" w:rsidRDefault="00B6305E" w:rsidP="00452DD1">
            <w:pPr>
              <w:pStyle w:val="QPPTableTextBody"/>
            </w:pPr>
            <w:r w:rsidRPr="00764CD3">
              <w:rPr>
                <w:rPrChange w:id="8" w:author="David Clark" w:date="2019-07-24T09:00:00Z">
                  <w:rPr/>
                </w:rPrChange>
              </w:rPr>
              <w:t>Emergency services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6305E" w:rsidRPr="001D1C59" w:rsidRDefault="00A6350D">
            <w:pPr>
              <w:pStyle w:val="QPPTableTextBold"/>
            </w:pPr>
            <w:r>
              <w:t>Assessable development</w:t>
            </w:r>
            <w:r w:rsidRPr="00A6350D">
              <w:t>—</w:t>
            </w:r>
            <w:r w:rsidR="00B6305E" w:rsidRPr="001D1C59">
              <w:t>Code assessment</w:t>
            </w:r>
          </w:p>
        </w:tc>
      </w:tr>
      <w:tr w:rsidR="00863804" w:rsidRPr="001D1C59" w:rsidTr="00FB421A">
        <w:tc>
          <w:tcPr>
            <w:tcW w:w="1620" w:type="dxa"/>
            <w:vMerge/>
            <w:shd w:val="clear" w:color="auto" w:fill="auto"/>
          </w:tcPr>
          <w:p w:rsidR="00863804" w:rsidRPr="001D1C59" w:rsidRDefault="00863804" w:rsidP="00096AA3"/>
        </w:tc>
        <w:tc>
          <w:tcPr>
            <w:tcW w:w="3308" w:type="dxa"/>
            <w:shd w:val="clear" w:color="auto" w:fill="auto"/>
          </w:tcPr>
          <w:p w:rsidR="00863804" w:rsidRPr="001D1C59" w:rsidRDefault="00B6305E" w:rsidP="00452DD1">
            <w:pPr>
              <w:pStyle w:val="QPPTableTextBody"/>
            </w:pPr>
            <w:r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6305E" w:rsidRPr="00B6305E" w:rsidRDefault="00B6305E" w:rsidP="00B6305E">
            <w:pPr>
              <w:pStyle w:val="QPPTableTextBody"/>
            </w:pPr>
            <w:r w:rsidRPr="00764CD3">
              <w:rPr>
                <w:rPrChange w:id="9" w:author="David Clark" w:date="2019-07-24T09:00:00Z">
                  <w:rPr/>
                </w:rPrChange>
              </w:rPr>
              <w:t>Nundah district neighbourhood plan code</w:t>
            </w:r>
          </w:p>
          <w:p w:rsidR="00B6305E" w:rsidRPr="00764CD3" w:rsidRDefault="00B6305E" w:rsidP="00B6305E">
            <w:pPr>
              <w:pStyle w:val="QPPTableTextBody"/>
              <w:rPr>
                <w:rPrChange w:id="10" w:author="David Clark" w:date="2019-07-24T09:00:00Z">
                  <w:rPr/>
                </w:rPrChange>
              </w:rPr>
            </w:pPr>
            <w:r w:rsidRPr="00764CD3">
              <w:rPr>
                <w:rPrChange w:id="11" w:author="David Clark" w:date="2019-07-24T09:00:00Z">
                  <w:rPr/>
                </w:rPrChange>
              </w:rPr>
              <w:t>Community facilities code</w:t>
            </w:r>
          </w:p>
          <w:p w:rsidR="00C01FE9" w:rsidRPr="001D1C59" w:rsidRDefault="00B6305E" w:rsidP="007E60E6">
            <w:pPr>
              <w:pStyle w:val="QPPTableTextBody"/>
            </w:pPr>
            <w:r w:rsidRPr="00764CD3">
              <w:rPr>
                <w:rPrChange w:id="12" w:author="David Clark" w:date="2019-07-24T09:00:00Z">
                  <w:rPr/>
                </w:rPrChange>
              </w:rPr>
              <w:t>Prescribed secondary code</w:t>
            </w:r>
          </w:p>
        </w:tc>
      </w:tr>
      <w:tr w:rsidR="00863804" w:rsidRPr="001D1C59" w:rsidTr="00FB421A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863804" w:rsidRPr="001D1C59" w:rsidRDefault="00E616BC" w:rsidP="00DC37E6">
            <w:pPr>
              <w:pStyle w:val="QPPTableTextBold"/>
            </w:pPr>
            <w:r>
              <w:t>If</w:t>
            </w:r>
            <w:r w:rsidR="00863804" w:rsidRPr="001D1C59">
              <w:t xml:space="preserve"> in t</w:t>
            </w:r>
            <w:r w:rsidR="00CA67BA" w:rsidRPr="001D1C59">
              <w:t>he Ryans Road i</w:t>
            </w:r>
            <w:r>
              <w:t>ndustrial precinct</w:t>
            </w:r>
            <w:r w:rsidR="00863804" w:rsidRPr="001D1C59">
              <w:t xml:space="preserve"> </w:t>
            </w:r>
            <w:r>
              <w:t>(</w:t>
            </w:r>
            <w:r w:rsidR="00C50265" w:rsidRPr="001D1C59">
              <w:t>N</w:t>
            </w:r>
            <w:r w:rsidR="00863804" w:rsidRPr="001D1C59">
              <w:t>PP-005</w:t>
            </w:r>
            <w:r>
              <w:t xml:space="preserve">) </w:t>
            </w:r>
          </w:p>
        </w:tc>
      </w:tr>
      <w:tr w:rsidR="00863804" w:rsidRPr="001D1C59" w:rsidTr="00FB421A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863804" w:rsidRPr="001D1C59" w:rsidRDefault="00863804" w:rsidP="00452DD1">
            <w:pPr>
              <w:pStyle w:val="QPPTableTextBody"/>
            </w:pPr>
            <w:r w:rsidRPr="00764CD3">
              <w:rPr>
                <w:rPrChange w:id="13" w:author="David Clark" w:date="2019-07-24T09:00:00Z">
                  <w:rPr/>
                </w:rPrChange>
              </w:rPr>
              <w:t>Multiple dwelling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63804" w:rsidRPr="001D1C59" w:rsidRDefault="00A6350D" w:rsidP="00452DD1">
            <w:pPr>
              <w:pStyle w:val="QPPTableTextBold"/>
            </w:pPr>
            <w:r>
              <w:t>Assessable development</w:t>
            </w:r>
            <w:r w:rsidRPr="00A6350D">
              <w:t>—</w:t>
            </w:r>
            <w:r w:rsidR="00B6305E" w:rsidRPr="001D1C59">
              <w:t>Code assessment</w:t>
            </w:r>
          </w:p>
        </w:tc>
      </w:tr>
      <w:tr w:rsidR="00863804" w:rsidRPr="001D1C59" w:rsidTr="00FB421A">
        <w:tc>
          <w:tcPr>
            <w:tcW w:w="1620" w:type="dxa"/>
            <w:vMerge/>
            <w:shd w:val="clear" w:color="auto" w:fill="auto"/>
          </w:tcPr>
          <w:p w:rsidR="00863804" w:rsidRPr="001D1C59" w:rsidRDefault="00863804" w:rsidP="00452DD1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863804" w:rsidRPr="001D1C59" w:rsidRDefault="00B6305E" w:rsidP="00007286">
            <w:pPr>
              <w:pStyle w:val="QPPTableTextBold"/>
            </w:pPr>
            <w:r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75559" w:rsidRPr="001D1C59" w:rsidRDefault="00BB15FD" w:rsidP="00452DD1">
            <w:pPr>
              <w:pStyle w:val="QPPTableTextBody"/>
            </w:pPr>
            <w:r w:rsidRPr="00764CD3">
              <w:rPr>
                <w:rPrChange w:id="14" w:author="David Clark" w:date="2019-07-24T09:00:00Z">
                  <w:rPr/>
                </w:rPrChange>
              </w:rPr>
              <w:t>Nundah district neighbourhood plan code</w:t>
            </w:r>
          </w:p>
          <w:p w:rsidR="00863804" w:rsidRPr="001D1C59" w:rsidRDefault="00863804" w:rsidP="00452DD1">
            <w:pPr>
              <w:pStyle w:val="QPPTableTextBody"/>
            </w:pPr>
            <w:r w:rsidRPr="00764CD3">
              <w:rPr>
                <w:rPrChange w:id="15" w:author="David Clark" w:date="2019-07-24T09:00:00Z">
                  <w:rPr/>
                </w:rPrChange>
              </w:rPr>
              <w:t>Multiple dwelling code</w:t>
            </w:r>
          </w:p>
          <w:p w:rsidR="00C01FE9" w:rsidRPr="001D1C59" w:rsidRDefault="007E60E6" w:rsidP="00452DD1">
            <w:pPr>
              <w:pStyle w:val="QPPTableTextBody"/>
            </w:pPr>
            <w:r w:rsidRPr="00764CD3">
              <w:rPr>
                <w:rPrChange w:id="16" w:author="David Clark" w:date="2019-07-24T09:00:00Z">
                  <w:rPr/>
                </w:rPrChange>
              </w:rPr>
              <w:t>Prescribed secondary code</w:t>
            </w:r>
          </w:p>
        </w:tc>
      </w:tr>
      <w:tr w:rsidR="00D01347" w:rsidRPr="001D1C59" w:rsidTr="00FB421A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01347" w:rsidRDefault="00D01347" w:rsidP="00452DD1">
            <w:pPr>
              <w:pStyle w:val="QPPTableTextBody"/>
            </w:pPr>
            <w:r w:rsidRPr="00764CD3">
              <w:rPr>
                <w:rPrChange w:id="17" w:author="David Clark" w:date="2019-07-24T09:00:00Z">
                  <w:rPr/>
                </w:rPrChange>
              </w:rPr>
              <w:t>Medium impact industry B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01347" w:rsidRPr="001D1C59" w:rsidRDefault="00A6350D" w:rsidP="00452DD1">
            <w:pPr>
              <w:pStyle w:val="QPPTableTextBold"/>
            </w:pPr>
            <w:r>
              <w:t>Assessable development</w:t>
            </w:r>
            <w:r w:rsidRPr="00A6350D">
              <w:t>—</w:t>
            </w:r>
            <w:r w:rsidR="00D01347" w:rsidRPr="00D01347">
              <w:t>Impact assessment</w:t>
            </w:r>
          </w:p>
        </w:tc>
      </w:tr>
      <w:tr w:rsidR="00711706" w:rsidRPr="001D1C59" w:rsidTr="00757AB4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711706" w:rsidRDefault="00711706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11706" w:rsidRPr="001D1C59" w:rsidRDefault="009032BA" w:rsidP="00452DD1">
            <w:pPr>
              <w:pStyle w:val="QPPTableTextBold"/>
            </w:pPr>
            <w:r>
              <w:t>-</w:t>
            </w:r>
          </w:p>
        </w:tc>
        <w:tc>
          <w:tcPr>
            <w:tcW w:w="3330" w:type="dxa"/>
            <w:shd w:val="clear" w:color="auto" w:fill="auto"/>
          </w:tcPr>
          <w:p w:rsidR="00711706" w:rsidRPr="00DA1739" w:rsidRDefault="001B3921" w:rsidP="00DA1739">
            <w:pPr>
              <w:pStyle w:val="QPPTableTextBody"/>
            </w:pPr>
            <w:r w:rsidRPr="00DA1739">
              <w:t>The planning scheme including:</w:t>
            </w:r>
          </w:p>
          <w:p w:rsidR="001B3921" w:rsidRPr="002F2A2B" w:rsidRDefault="001B3921" w:rsidP="00452DD1">
            <w:pPr>
              <w:pStyle w:val="QPPTableTextBold"/>
              <w:rPr>
                <w:b w:val="0"/>
              </w:rPr>
            </w:pPr>
            <w:r w:rsidRPr="00764CD3">
              <w:rPr>
                <w:b w:val="0"/>
                <w:rPrChange w:id="18" w:author="David Clark" w:date="2019-07-24T09:00:00Z">
                  <w:rPr>
                    <w:b w:val="0"/>
                  </w:rPr>
                </w:rPrChange>
              </w:rPr>
              <w:t>Nundah district neighbourhood plan code</w:t>
            </w:r>
          </w:p>
          <w:p w:rsidR="001B3921" w:rsidRPr="002F2A2B" w:rsidRDefault="001B3921" w:rsidP="00452DD1">
            <w:pPr>
              <w:pStyle w:val="QPPTableTextBold"/>
              <w:rPr>
                <w:b w:val="0"/>
              </w:rPr>
            </w:pPr>
            <w:r w:rsidRPr="00764CD3">
              <w:rPr>
                <w:b w:val="0"/>
                <w:rPrChange w:id="19" w:author="David Clark" w:date="2019-07-24T09:00:00Z">
                  <w:rPr>
                    <w:b w:val="0"/>
                  </w:rPr>
                </w:rPrChange>
              </w:rPr>
              <w:t>Industry code</w:t>
            </w:r>
          </w:p>
          <w:p w:rsidR="001B3921" w:rsidRPr="002F2A2B" w:rsidRDefault="001B3921" w:rsidP="00452DD1">
            <w:pPr>
              <w:pStyle w:val="QPPTableTextBold"/>
              <w:rPr>
                <w:b w:val="0"/>
              </w:rPr>
            </w:pPr>
            <w:r w:rsidRPr="00764CD3">
              <w:rPr>
                <w:b w:val="0"/>
                <w:rPrChange w:id="20" w:author="David Clark" w:date="2019-07-24T09:00:00Z">
                  <w:rPr>
                    <w:b w:val="0"/>
                  </w:rPr>
                </w:rPrChange>
              </w:rPr>
              <w:t>Industry zone code</w:t>
            </w:r>
          </w:p>
          <w:p w:rsidR="001B3921" w:rsidRPr="001D1C59" w:rsidRDefault="00984D68" w:rsidP="00452DD1">
            <w:pPr>
              <w:pStyle w:val="QPPTableTextBold"/>
            </w:pPr>
            <w:r w:rsidRPr="00764CD3">
              <w:rPr>
                <w:b w:val="0"/>
                <w:rPrChange w:id="21" w:author="David Clark" w:date="2019-07-24T09:00:00Z">
                  <w:rPr>
                    <w:b w:val="0"/>
                  </w:rPr>
                </w:rPrChange>
              </w:rPr>
              <w:t>Prescribed secondary code</w:t>
            </w:r>
          </w:p>
        </w:tc>
      </w:tr>
      <w:tr w:rsidR="00863804" w:rsidRPr="001D1C59" w:rsidTr="00FB421A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863804" w:rsidRPr="001D1C59" w:rsidRDefault="00BB15FD" w:rsidP="00452DD1">
            <w:pPr>
              <w:pStyle w:val="QPPTableTextBody"/>
            </w:pPr>
            <w:r w:rsidRPr="00764CD3">
              <w:rPr>
                <w:rPrChange w:id="22" w:author="David Clark" w:date="2019-07-24T09:00:00Z">
                  <w:rPr/>
                </w:rPrChange>
              </w:rPr>
              <w:t>Emergency services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63804" w:rsidRPr="001D1C59" w:rsidRDefault="00A6350D" w:rsidP="00452DD1">
            <w:pPr>
              <w:pStyle w:val="QPPTableTextBold"/>
            </w:pPr>
            <w:r>
              <w:t>Assessable development</w:t>
            </w:r>
            <w:r w:rsidRPr="00A6350D">
              <w:t>—</w:t>
            </w:r>
            <w:r w:rsidR="00863804" w:rsidRPr="001D1C59">
              <w:t>Impact assessment</w:t>
            </w:r>
          </w:p>
        </w:tc>
      </w:tr>
      <w:tr w:rsidR="00863804" w:rsidRPr="001D1C59" w:rsidTr="00FB421A">
        <w:tc>
          <w:tcPr>
            <w:tcW w:w="1620" w:type="dxa"/>
            <w:vMerge/>
            <w:shd w:val="clear" w:color="auto" w:fill="auto"/>
          </w:tcPr>
          <w:p w:rsidR="00863804" w:rsidRPr="001D1C59" w:rsidRDefault="00863804" w:rsidP="00452DD1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863804" w:rsidRPr="001D1C59" w:rsidRDefault="00CA67BA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A00E2" w:rsidRPr="001D1C59" w:rsidRDefault="008A00E2" w:rsidP="00452DD1">
            <w:pPr>
              <w:pStyle w:val="QPPTableTextBody"/>
            </w:pPr>
            <w:r w:rsidRPr="001D1C59">
              <w:t>The planning scheme including:</w:t>
            </w:r>
          </w:p>
          <w:p w:rsidR="007E60E6" w:rsidRPr="001D1C59" w:rsidRDefault="007E60E6" w:rsidP="007E60E6">
            <w:pPr>
              <w:pStyle w:val="QPPTableTextBody"/>
            </w:pPr>
            <w:r w:rsidRPr="00764CD3">
              <w:rPr>
                <w:rPrChange w:id="23" w:author="David Clark" w:date="2019-07-24T09:00:00Z">
                  <w:rPr/>
                </w:rPrChange>
              </w:rPr>
              <w:t>Nundah district neighbourhood plan code</w:t>
            </w:r>
          </w:p>
          <w:p w:rsidR="007E60E6" w:rsidRPr="001D1C59" w:rsidRDefault="007E60E6" w:rsidP="007E60E6">
            <w:pPr>
              <w:pStyle w:val="QPPTableTextBody"/>
            </w:pPr>
            <w:r w:rsidRPr="00764CD3">
              <w:rPr>
                <w:rPrChange w:id="24" w:author="David Clark" w:date="2019-07-24T09:00:00Z">
                  <w:rPr/>
                </w:rPrChange>
              </w:rPr>
              <w:t>Industry code</w:t>
            </w:r>
          </w:p>
          <w:p w:rsidR="007E60E6" w:rsidRPr="00764CD3" w:rsidRDefault="007E60E6" w:rsidP="007E60E6">
            <w:pPr>
              <w:pStyle w:val="QPPTableTextBody"/>
              <w:rPr>
                <w:rPrChange w:id="25" w:author="David Clark" w:date="2019-07-24T09:00:00Z">
                  <w:rPr/>
                </w:rPrChange>
              </w:rPr>
            </w:pPr>
            <w:r w:rsidRPr="00764CD3">
              <w:rPr>
                <w:rPrChange w:id="26" w:author="David Clark" w:date="2019-07-24T09:00:00Z">
                  <w:rPr/>
                </w:rPrChange>
              </w:rPr>
              <w:t>Industry investigation zone code</w:t>
            </w:r>
          </w:p>
          <w:p w:rsidR="00C01FE9" w:rsidRPr="001D1C59" w:rsidRDefault="007E60E6" w:rsidP="007E60E6">
            <w:pPr>
              <w:pStyle w:val="QPPTableTextBody"/>
            </w:pPr>
            <w:r w:rsidRPr="00764CD3">
              <w:rPr>
                <w:rPrChange w:id="27" w:author="David Clark" w:date="2019-07-24T09:00:00Z">
                  <w:rPr/>
                </w:rPrChange>
              </w:rPr>
              <w:t>Prescribed secondary code</w:t>
            </w:r>
          </w:p>
        </w:tc>
      </w:tr>
    </w:tbl>
    <w:p w:rsidR="002D2797" w:rsidRPr="001D1C59" w:rsidRDefault="002D2797" w:rsidP="002D2797">
      <w:pPr>
        <w:pStyle w:val="QPPTableHeadingStyle1"/>
      </w:pPr>
      <w:bookmarkStart w:id="28" w:name="Table5953B"/>
      <w:r w:rsidRPr="001D1C59">
        <w:t xml:space="preserve">Table </w:t>
      </w:r>
      <w:r w:rsidR="00096DFB">
        <w:t>5.9</w:t>
      </w:r>
      <w:r w:rsidRPr="001D1C59">
        <w:t>.</w:t>
      </w:r>
      <w:r w:rsidR="00E616BC">
        <w:t>53</w:t>
      </w:r>
      <w:r>
        <w:t>.B</w:t>
      </w:r>
      <w:r w:rsidRPr="001D1C59">
        <w:t xml:space="preserve">—Nundah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28"/>
          <w:p w:rsidR="002D2797" w:rsidRPr="001D1C59" w:rsidRDefault="002D2797" w:rsidP="002D279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1D1C59" w:rsidRDefault="00A6350D" w:rsidP="002D279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D2797" w:rsidRPr="001D1C59">
              <w:t xml:space="preserve">of </w:t>
            </w:r>
            <w:r>
              <w:t xml:space="preserve">development and </w:t>
            </w:r>
            <w:r w:rsidR="002D279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D2797" w:rsidRPr="001D1C59" w:rsidRDefault="002D2797" w:rsidP="00A6350D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p w:rsidR="002D2797" w:rsidRPr="001D1C59" w:rsidRDefault="002D2797" w:rsidP="002D2797">
            <w:pPr>
              <w:pStyle w:val="QPPTableTextBody"/>
            </w:pPr>
            <w:r>
              <w:t xml:space="preserve">ROL, if assessable </w:t>
            </w:r>
            <w:r>
              <w:lastRenderedPageBreak/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FB421A" w:rsidRDefault="002D2797" w:rsidP="00007286">
            <w:pPr>
              <w:pStyle w:val="QPPTableTextBold"/>
            </w:pPr>
            <w:r w:rsidRPr="00FB421A">
              <w:lastRenderedPageBreak/>
              <w:t>No change</w:t>
            </w:r>
          </w:p>
        </w:tc>
        <w:tc>
          <w:tcPr>
            <w:tcW w:w="3352" w:type="dxa"/>
            <w:shd w:val="clear" w:color="auto" w:fill="auto"/>
          </w:tcPr>
          <w:p w:rsidR="002D2797" w:rsidRPr="00771B2D" w:rsidRDefault="002D2797" w:rsidP="00DD1CCA">
            <w:pPr>
              <w:pStyle w:val="QPPTableTextBody"/>
            </w:pPr>
            <w:r w:rsidRPr="00764CD3">
              <w:rPr>
                <w:rPrChange w:id="29" w:author="David Clark" w:date="2019-07-24T09:00:00Z">
                  <w:rPr/>
                </w:rPrChange>
              </w:rPr>
              <w:t>Nundah district neighbourhood plan code</w:t>
            </w:r>
          </w:p>
        </w:tc>
      </w:tr>
    </w:tbl>
    <w:p w:rsidR="002D2797" w:rsidRPr="001D1C59" w:rsidRDefault="002D2797" w:rsidP="002D2797">
      <w:pPr>
        <w:pStyle w:val="QPPTableHeadingStyle1"/>
      </w:pPr>
      <w:bookmarkStart w:id="30" w:name="Table5953C"/>
      <w:r w:rsidRPr="001D1C59">
        <w:t xml:space="preserve">Table </w:t>
      </w:r>
      <w:r w:rsidR="00096DFB">
        <w:t>5.9</w:t>
      </w:r>
      <w:r w:rsidRPr="001D1C59">
        <w:t>.</w:t>
      </w:r>
      <w:r w:rsidR="00E616BC">
        <w:t>53</w:t>
      </w:r>
      <w:r>
        <w:t>.C</w:t>
      </w:r>
      <w:r w:rsidRPr="001D1C59">
        <w:t xml:space="preserve">—Nundah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30"/>
          <w:p w:rsidR="002D2797" w:rsidRPr="001D1C59" w:rsidRDefault="002D2797" w:rsidP="002D279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1D1C59" w:rsidRDefault="00A6350D" w:rsidP="002D279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D2797" w:rsidRPr="001D1C59">
              <w:t xml:space="preserve">of </w:t>
            </w:r>
            <w:r>
              <w:t xml:space="preserve">development and </w:t>
            </w:r>
            <w:r w:rsidR="002D279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D2797" w:rsidRPr="001D1C59" w:rsidRDefault="002D2797" w:rsidP="00A6350D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p w:rsidR="002D2797" w:rsidRPr="001D1C59" w:rsidRDefault="002D2797" w:rsidP="002D2797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FB421A" w:rsidRDefault="002D2797" w:rsidP="00007286">
            <w:pPr>
              <w:pStyle w:val="QPPTableTextBold"/>
            </w:pPr>
            <w:r w:rsidRPr="00FB421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D2797" w:rsidRPr="00771B2D" w:rsidRDefault="002D2797" w:rsidP="00DD1CCA">
            <w:pPr>
              <w:pStyle w:val="QPPTableTextBody"/>
            </w:pPr>
            <w:r w:rsidRPr="00764CD3">
              <w:rPr>
                <w:rPrChange w:id="31" w:author="David Clark" w:date="2019-07-24T09:00:00Z">
                  <w:rPr/>
                </w:rPrChange>
              </w:rPr>
              <w:t>Nundah district neighbourhood plan code</w:t>
            </w:r>
          </w:p>
        </w:tc>
      </w:tr>
    </w:tbl>
    <w:p w:rsidR="002D2797" w:rsidRPr="001D1C59" w:rsidRDefault="002D2797" w:rsidP="002D2797">
      <w:pPr>
        <w:pStyle w:val="QPPTableHeadingStyle1"/>
      </w:pPr>
      <w:bookmarkStart w:id="32" w:name="Table5953D"/>
      <w:r w:rsidRPr="001D1C59">
        <w:t xml:space="preserve">Table </w:t>
      </w:r>
      <w:r w:rsidR="00096DFB">
        <w:t>5.9</w:t>
      </w:r>
      <w:r w:rsidRPr="001D1C59">
        <w:t>.</w:t>
      </w:r>
      <w:r w:rsidR="00E616BC">
        <w:t>53</w:t>
      </w:r>
      <w:r>
        <w:t>.D</w:t>
      </w:r>
      <w:r w:rsidRPr="001D1C59">
        <w:t xml:space="preserve">—Nundah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32"/>
          <w:p w:rsidR="002D2797" w:rsidRPr="001D1C59" w:rsidRDefault="002D2797" w:rsidP="002D279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1D1C59" w:rsidRDefault="00A6350D" w:rsidP="002D279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D2797" w:rsidRPr="001D1C59">
              <w:t xml:space="preserve">of </w:t>
            </w:r>
            <w:r>
              <w:t xml:space="preserve">development and </w:t>
            </w:r>
            <w:r w:rsidR="002D279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D2797" w:rsidRPr="001D1C59" w:rsidRDefault="002D2797" w:rsidP="00A6350D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p w:rsidR="002D2797" w:rsidRPr="001D1C59" w:rsidRDefault="002D2797" w:rsidP="002D2797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FB421A" w:rsidRDefault="002D2797" w:rsidP="00007286">
            <w:pPr>
              <w:pStyle w:val="QPPTableTextBold"/>
            </w:pPr>
            <w:r w:rsidRPr="00FB421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D2797" w:rsidRPr="00771B2D" w:rsidRDefault="002D2797" w:rsidP="00DD1CCA">
            <w:pPr>
              <w:pStyle w:val="QPPTableTextBody"/>
            </w:pPr>
            <w:r w:rsidRPr="00764CD3">
              <w:rPr>
                <w:rPrChange w:id="33" w:author="David Clark" w:date="2019-07-24T09:00:00Z">
                  <w:rPr/>
                </w:rPrChange>
              </w:rPr>
              <w:t>Nundah district neighbourhood plan code</w:t>
            </w:r>
          </w:p>
        </w:tc>
      </w:tr>
    </w:tbl>
    <w:p w:rsidR="002D2797" w:rsidRDefault="002D2797" w:rsidP="002678FA">
      <w:pPr>
        <w:pStyle w:val="QPPBodytext"/>
      </w:pPr>
    </w:p>
    <w:sectPr w:rsidR="002D2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21A" w:rsidRDefault="00FB421A">
      <w:r>
        <w:separator/>
      </w:r>
    </w:p>
  </w:endnote>
  <w:endnote w:type="continuationSeparator" w:id="0">
    <w:p w:rsidR="00FB421A" w:rsidRDefault="00FB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EFC" w:rsidRDefault="00CA1E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A6" w:rsidRDefault="00524DA6" w:rsidP="009B5EA7">
    <w:pPr>
      <w:pStyle w:val="QPPFooter"/>
    </w:pPr>
    <w:r>
      <w:t>Part 5 - Tables of Assessment (</w:t>
    </w:r>
    <w:r w:rsidR="00B17DF1">
      <w:t>Nundah</w:t>
    </w:r>
    <w:r>
      <w:t xml:space="preserve"> NP)</w:t>
    </w:r>
    <w:r w:rsidR="00BC6BCD">
      <w:tab/>
    </w:r>
    <w:r>
      <w:tab/>
    </w:r>
    <w:r w:rsidR="00BC6BCD" w:rsidRPr="00BC6BCD">
      <w:t xml:space="preserve">Effective </w:t>
    </w:r>
    <w:r w:rsidR="009F5E2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EFC" w:rsidRDefault="00CA1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21A" w:rsidRDefault="00FB421A">
      <w:r>
        <w:separator/>
      </w:r>
    </w:p>
  </w:footnote>
  <w:footnote w:type="continuationSeparator" w:id="0">
    <w:p w:rsidR="00FB421A" w:rsidRDefault="00FB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F1" w:rsidRDefault="00764CD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48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EFC" w:rsidRDefault="00CA1E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F1" w:rsidRDefault="00764CD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47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Y8Ym2Gla1/q8iuACcKepTXoQCk8=" w:salt="bOn1jXSxq6FKMa/yJJjGt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286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372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1D8A"/>
    <w:rsid w:val="00092837"/>
    <w:rsid w:val="00093377"/>
    <w:rsid w:val="00094F73"/>
    <w:rsid w:val="0009544D"/>
    <w:rsid w:val="00095E9E"/>
    <w:rsid w:val="00096644"/>
    <w:rsid w:val="00096AA3"/>
    <w:rsid w:val="00096DFB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026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1C66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1D4F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0331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392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275B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78FA"/>
    <w:rsid w:val="00271E2B"/>
    <w:rsid w:val="00276C80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3A27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279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2A2B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57449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457A"/>
    <w:rsid w:val="003D5688"/>
    <w:rsid w:val="003D78DA"/>
    <w:rsid w:val="003E0310"/>
    <w:rsid w:val="003E315E"/>
    <w:rsid w:val="003E3854"/>
    <w:rsid w:val="003E41AC"/>
    <w:rsid w:val="003E5C60"/>
    <w:rsid w:val="003E6AEA"/>
    <w:rsid w:val="003E6FA9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08B1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31DC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4DA6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0743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5A2B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7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5B01"/>
    <w:rsid w:val="00616EC5"/>
    <w:rsid w:val="006170F7"/>
    <w:rsid w:val="00621B09"/>
    <w:rsid w:val="00622157"/>
    <w:rsid w:val="00623AA2"/>
    <w:rsid w:val="006258AC"/>
    <w:rsid w:val="00626C38"/>
    <w:rsid w:val="00627D5D"/>
    <w:rsid w:val="00630623"/>
    <w:rsid w:val="00630931"/>
    <w:rsid w:val="0063123C"/>
    <w:rsid w:val="0063202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24E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5801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C54"/>
    <w:rsid w:val="0070077B"/>
    <w:rsid w:val="007027D5"/>
    <w:rsid w:val="00702961"/>
    <w:rsid w:val="00704430"/>
    <w:rsid w:val="0070457B"/>
    <w:rsid w:val="0070471D"/>
    <w:rsid w:val="0070486B"/>
    <w:rsid w:val="00707633"/>
    <w:rsid w:val="0071128D"/>
    <w:rsid w:val="00711706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2DEC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4CD3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A75E5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4A36"/>
    <w:rsid w:val="007D6B8A"/>
    <w:rsid w:val="007D7A4D"/>
    <w:rsid w:val="007E35E4"/>
    <w:rsid w:val="007E4936"/>
    <w:rsid w:val="007E4A1D"/>
    <w:rsid w:val="007E60E6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4456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6500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2BA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4D68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5E21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090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350D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17DF1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305E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5FD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6BCD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5F41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2CD0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1EFC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246A"/>
    <w:rsid w:val="00CF762F"/>
    <w:rsid w:val="00D0014A"/>
    <w:rsid w:val="00D00718"/>
    <w:rsid w:val="00D00B61"/>
    <w:rsid w:val="00D011BD"/>
    <w:rsid w:val="00D01347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2DC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4E08"/>
    <w:rsid w:val="00D57939"/>
    <w:rsid w:val="00D61A3F"/>
    <w:rsid w:val="00D61E32"/>
    <w:rsid w:val="00D6358D"/>
    <w:rsid w:val="00D669CA"/>
    <w:rsid w:val="00D66F30"/>
    <w:rsid w:val="00D712FD"/>
    <w:rsid w:val="00D72580"/>
    <w:rsid w:val="00D726A4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739"/>
    <w:rsid w:val="00DA1DDF"/>
    <w:rsid w:val="00DA5D85"/>
    <w:rsid w:val="00DB1FE6"/>
    <w:rsid w:val="00DB3B39"/>
    <w:rsid w:val="00DB4C83"/>
    <w:rsid w:val="00DB5226"/>
    <w:rsid w:val="00DC11C3"/>
    <w:rsid w:val="00DC2753"/>
    <w:rsid w:val="00DC37E6"/>
    <w:rsid w:val="00DC3FE7"/>
    <w:rsid w:val="00DC54BD"/>
    <w:rsid w:val="00DC7021"/>
    <w:rsid w:val="00DC73B1"/>
    <w:rsid w:val="00DD0273"/>
    <w:rsid w:val="00DD1CCA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289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16BC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3BBE"/>
    <w:rsid w:val="00E74125"/>
    <w:rsid w:val="00E743B8"/>
    <w:rsid w:val="00E7443D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061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1D3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1368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589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97278"/>
    <w:rsid w:val="00FA05DF"/>
    <w:rsid w:val="00FA1795"/>
    <w:rsid w:val="00FA1F22"/>
    <w:rsid w:val="00FA2DA1"/>
    <w:rsid w:val="00FA50BD"/>
    <w:rsid w:val="00FB2313"/>
    <w:rsid w:val="00FB2990"/>
    <w:rsid w:val="00FB421A"/>
    <w:rsid w:val="00FB4F3A"/>
    <w:rsid w:val="00FC1CCE"/>
    <w:rsid w:val="00FC2B6B"/>
    <w:rsid w:val="00FC4613"/>
    <w:rsid w:val="00FC745B"/>
    <w:rsid w:val="00FD57DB"/>
    <w:rsid w:val="00FD6D96"/>
    <w:rsid w:val="00FD7064"/>
    <w:rsid w:val="00FD75B0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764CD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FA05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FA05D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A05D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A0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A05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A05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FA05D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A05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A05D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64C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4CD3"/>
  </w:style>
  <w:style w:type="paragraph" w:customStyle="1" w:styleId="QPPBodytext">
    <w:name w:val="QPP Body text"/>
    <w:basedOn w:val="Normal"/>
    <w:link w:val="QPPBodytextChar"/>
    <w:rsid w:val="00764CD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A05DF"/>
    <w:rPr>
      <w:rFonts w:ascii="Arial" w:hAnsi="Arial" w:cs="Arial"/>
      <w:color w:val="000000"/>
    </w:rPr>
  </w:style>
  <w:style w:type="table" w:styleId="TableGrid">
    <w:name w:val="Table Grid"/>
    <w:basedOn w:val="TableNormal"/>
    <w:rsid w:val="00764CD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64CD3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64CD3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764CD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64CD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A05D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64CD3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764CD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64CD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64CD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64CD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64CD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A05DF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764CD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64CD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64CD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764CD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64CD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64CD3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764CD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64CD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64CD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64CD3"/>
    <w:rPr>
      <w:vertAlign w:val="superscript"/>
    </w:rPr>
  </w:style>
  <w:style w:type="character" w:customStyle="1" w:styleId="QPPSuperscriptChar">
    <w:name w:val="QPP Superscript Char"/>
    <w:link w:val="QPPSuperscript"/>
    <w:rsid w:val="00FA05DF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A05DF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A05DF"/>
    <w:rPr>
      <w:sz w:val="16"/>
      <w:szCs w:val="16"/>
    </w:rPr>
  </w:style>
  <w:style w:type="paragraph" w:styleId="CommentText">
    <w:name w:val="annotation text"/>
    <w:basedOn w:val="Normal"/>
    <w:semiHidden/>
    <w:locked/>
    <w:rsid w:val="00FA05DF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A05DF"/>
    <w:rPr>
      <w:b/>
      <w:bCs/>
    </w:rPr>
  </w:style>
  <w:style w:type="paragraph" w:styleId="BalloonText">
    <w:name w:val="Balloon Text"/>
    <w:basedOn w:val="Normal"/>
    <w:semiHidden/>
    <w:locked/>
    <w:rsid w:val="00FA05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A05D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A05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764CD3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64CD3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764CD3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FA05DF"/>
    <w:rPr>
      <w:color w:val="800080"/>
      <w:u w:val="single"/>
    </w:rPr>
  </w:style>
  <w:style w:type="character" w:customStyle="1" w:styleId="QPPHeading4Char">
    <w:name w:val="QPP Heading 4 Char"/>
    <w:link w:val="QPPHeading4"/>
    <w:rsid w:val="00FA05D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A05DF"/>
    <w:pPr>
      <w:numPr>
        <w:numId w:val="12"/>
      </w:numPr>
    </w:pPr>
  </w:style>
  <w:style w:type="paragraph" w:customStyle="1" w:styleId="QPPBulletpoint3">
    <w:name w:val="QPP Bullet point 3"/>
    <w:basedOn w:val="Normal"/>
    <w:rsid w:val="00764CD3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FA05DF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764CD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FA05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1445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A05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1445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A05DF"/>
    <w:pPr>
      <w:numPr>
        <w:numId w:val="13"/>
      </w:numPr>
    </w:pPr>
  </w:style>
  <w:style w:type="numbering" w:styleId="1ai">
    <w:name w:val="Outline List 1"/>
    <w:basedOn w:val="NoList"/>
    <w:semiHidden/>
    <w:locked/>
    <w:rsid w:val="00FA05DF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FA05DF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64CD3"/>
  </w:style>
  <w:style w:type="paragraph" w:styleId="BlockText">
    <w:name w:val="Block Text"/>
    <w:basedOn w:val="Normal"/>
    <w:semiHidden/>
    <w:locked/>
    <w:rsid w:val="00FA05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A05D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A05D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A0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A05D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A05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A05D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A05D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A05D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A05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A05D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A05D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A05D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A05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A05D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A05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A05D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64CD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A05D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A05D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A05D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64C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64C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64C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64C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64C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64C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64C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64C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64C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64C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64C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64C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64C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64C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64C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64C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64C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64C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64C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64C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64C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A05DF"/>
  </w:style>
  <w:style w:type="character" w:customStyle="1" w:styleId="DateChar">
    <w:name w:val="Date Char"/>
    <w:basedOn w:val="DefaultParagraphFont"/>
    <w:link w:val="Date"/>
    <w:semiHidden/>
    <w:rsid w:val="00FA05DF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A05D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A05DF"/>
  </w:style>
  <w:style w:type="character" w:customStyle="1" w:styleId="E-mailSignatureChar">
    <w:name w:val="E-mail Signature Char"/>
    <w:basedOn w:val="DefaultParagraphFont"/>
    <w:link w:val="E-mailSignature"/>
    <w:semiHidden/>
    <w:rsid w:val="00FA05D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FA05DF"/>
    <w:rPr>
      <w:i/>
      <w:iCs/>
    </w:rPr>
  </w:style>
  <w:style w:type="character" w:styleId="EndnoteReference">
    <w:name w:val="endnote reference"/>
    <w:basedOn w:val="DefaultParagraphFont"/>
    <w:semiHidden/>
    <w:locked/>
    <w:rsid w:val="00FA05D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A05D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05D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A0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A05D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A05D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A05D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05D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A05DF"/>
  </w:style>
  <w:style w:type="paragraph" w:styleId="HTMLAddress">
    <w:name w:val="HTML Address"/>
    <w:basedOn w:val="Normal"/>
    <w:link w:val="HTMLAddressChar"/>
    <w:semiHidden/>
    <w:locked/>
    <w:rsid w:val="00FA05D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A05D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A05DF"/>
    <w:rPr>
      <w:i/>
      <w:iCs/>
    </w:rPr>
  </w:style>
  <w:style w:type="character" w:styleId="HTMLCode">
    <w:name w:val="HTML Code"/>
    <w:basedOn w:val="DefaultParagraphFont"/>
    <w:semiHidden/>
    <w:locked/>
    <w:rsid w:val="00FA05D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A05DF"/>
    <w:rPr>
      <w:i/>
      <w:iCs/>
    </w:rPr>
  </w:style>
  <w:style w:type="character" w:styleId="HTMLKeyboard">
    <w:name w:val="HTML Keyboard"/>
    <w:basedOn w:val="DefaultParagraphFont"/>
    <w:semiHidden/>
    <w:locked/>
    <w:rsid w:val="00FA05D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A05D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05D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A05D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A05D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A05D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A05D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A05D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A05D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A05D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A05D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A05D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A05D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A05D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A05D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A05D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64CD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4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05D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64CD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64C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64C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64C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64C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64C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64C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64C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64C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64C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64C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64C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64C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64C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64C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64C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64C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64C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64C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64C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64C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64C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A05DF"/>
  </w:style>
  <w:style w:type="paragraph" w:styleId="List">
    <w:name w:val="List"/>
    <w:basedOn w:val="Normal"/>
    <w:semiHidden/>
    <w:locked/>
    <w:rsid w:val="00FA05D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A05D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A05D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A05D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A05D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A05DF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FA05DF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FA05DF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FA05DF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FA05DF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FA05D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A05D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A05D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A05D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A05D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A05DF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FA05DF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FA05DF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FA05DF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FA05DF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A05D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64C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64C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64C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64C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64C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64C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64C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64C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64C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64C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64C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64C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64C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64C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64C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64C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64C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64C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64C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64C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64C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64C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64C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64C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64C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64C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64C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64C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64C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64C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A05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A05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4CD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A05D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A05D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A05DF"/>
  </w:style>
  <w:style w:type="character" w:customStyle="1" w:styleId="NoteHeadingChar">
    <w:name w:val="Note Heading Char"/>
    <w:basedOn w:val="DefaultParagraphFont"/>
    <w:link w:val="NoteHeading"/>
    <w:semiHidden/>
    <w:rsid w:val="00FA05D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A05DF"/>
  </w:style>
  <w:style w:type="character" w:styleId="PlaceholderText">
    <w:name w:val="Placeholder Text"/>
    <w:basedOn w:val="DefaultParagraphFont"/>
    <w:uiPriority w:val="99"/>
    <w:semiHidden/>
    <w:rsid w:val="00764CD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A05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A05D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4C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05D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A05DF"/>
  </w:style>
  <w:style w:type="character" w:customStyle="1" w:styleId="SalutationChar">
    <w:name w:val="Salutation Char"/>
    <w:basedOn w:val="DefaultParagraphFont"/>
    <w:link w:val="Salutation"/>
    <w:semiHidden/>
    <w:rsid w:val="00FA05D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A05D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A05D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FA05D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FA05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A0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64CD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64CD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A05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A05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A05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A05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A05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A05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A05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A05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A05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A05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A05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A05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A05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A05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A05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A05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A05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A05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A05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A05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A05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A0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A0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A05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A05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A05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A05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A05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A0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A05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A05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A05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A05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A05D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A05DF"/>
  </w:style>
  <w:style w:type="table" w:styleId="TableProfessional">
    <w:name w:val="Table Professional"/>
    <w:basedOn w:val="TableNormal"/>
    <w:semiHidden/>
    <w:locked/>
    <w:rsid w:val="00FA05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A05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A05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A0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A05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A05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A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A05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A05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A05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FA05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A0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A05D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A05D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A05D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A05D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A05D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A05D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A05D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A05D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A05D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A05D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CD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64CD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64CD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A05DF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F001D3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F001D3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764CD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160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2040</CharactersWithSpaces>
  <SharedDoc>false</SharedDoc>
  <HLinks>
    <vt:vector size="288" baseType="variant">
      <vt:variant>
        <vt:i4>7143523</vt:i4>
      </vt:variant>
      <vt:variant>
        <vt:i4>141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7143523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7143523</vt:i4>
      </vt:variant>
      <vt:variant>
        <vt:i4>135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1572865</vt:i4>
      </vt:variant>
      <vt:variant>
        <vt:i4>132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5046278</vt:i4>
      </vt:variant>
      <vt:variant>
        <vt:i4>129</vt:i4>
      </vt:variant>
      <vt:variant>
        <vt:i4>0</vt:i4>
      </vt:variant>
      <vt:variant>
        <vt:i4>5</vt:i4>
      </vt:variant>
      <vt:variant>
        <vt:lpwstr>../../Part 6 - Zones/IndustryInvestigationZC.doc</vt:lpwstr>
      </vt:variant>
      <vt:variant>
        <vt:lpwstr/>
      </vt:variant>
      <vt:variant>
        <vt:i4>983068</vt:i4>
      </vt:variant>
      <vt:variant>
        <vt:i4>126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7143523</vt:i4>
      </vt:variant>
      <vt:variant>
        <vt:i4>123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6160392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ServStation</vt:lpwstr>
      </vt:variant>
      <vt:variant>
        <vt:i4>1572865</vt:i4>
      </vt:variant>
      <vt:variant>
        <vt:i4>117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5046278</vt:i4>
      </vt:variant>
      <vt:variant>
        <vt:i4>114</vt:i4>
      </vt:variant>
      <vt:variant>
        <vt:i4>0</vt:i4>
      </vt:variant>
      <vt:variant>
        <vt:i4>5</vt:i4>
      </vt:variant>
      <vt:variant>
        <vt:lpwstr>../../Part 6 - Zones/IndustryInvestigationZC.doc</vt:lpwstr>
      </vt:variant>
      <vt:variant>
        <vt:lpwstr/>
      </vt:variant>
      <vt:variant>
        <vt:i4>983068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7143523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3932272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102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5046278</vt:i4>
      </vt:variant>
      <vt:variant>
        <vt:i4>99</vt:i4>
      </vt:variant>
      <vt:variant>
        <vt:i4>0</vt:i4>
      </vt:variant>
      <vt:variant>
        <vt:i4>5</vt:i4>
      </vt:variant>
      <vt:variant>
        <vt:lpwstr>../../Part 6 - Zones/IndustryInvestigationZC.doc</vt:lpwstr>
      </vt:variant>
      <vt:variant>
        <vt:lpwstr/>
      </vt:variant>
      <vt:variant>
        <vt:i4>983068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7143523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4653058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CarWash</vt:lpwstr>
      </vt:variant>
      <vt:variant>
        <vt:i4>1572865</vt:i4>
      </vt:variant>
      <vt:variant>
        <vt:i4>87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983068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262155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7143523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3539062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524294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3932272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48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7143523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4653086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HealthCare</vt:lpwstr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7143523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2752618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7143523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7143523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3997730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>T721443B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50</cp:revision>
  <cp:lastPrinted>2014-12-01T00:56:00Z</cp:lastPrinted>
  <dcterms:created xsi:type="dcterms:W3CDTF">2013-06-20T22:55:00Z</dcterms:created>
  <dcterms:modified xsi:type="dcterms:W3CDTF">2019-07-23T23:00:00Z</dcterms:modified>
</cp:coreProperties>
</file>