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512" w:rsidRDefault="00B64114" w:rsidP="00C82512">
      <w:pPr>
        <w:pStyle w:val="QPPTableHeadingStyle1"/>
      </w:pPr>
      <w:bookmarkStart w:id="0" w:name="_GoBack"/>
      <w:bookmarkEnd w:id="0"/>
      <w:r>
        <w:t>Table 5.5.2</w:t>
      </w:r>
      <w:r w:rsidR="0044225A">
        <w:t>3</w:t>
      </w:r>
      <w:r w:rsidR="00C82512" w:rsidRPr="002F1182">
        <w:t>—</w:t>
      </w:r>
      <w:r w:rsidR="00C82512" w:rsidRPr="00787E2B">
        <w:t>Rural zone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337"/>
        <w:gridCol w:w="614"/>
        <w:gridCol w:w="8"/>
        <w:gridCol w:w="20"/>
        <w:gridCol w:w="3390"/>
      </w:tblGrid>
      <w:tr w:rsidR="00C82512" w:rsidRPr="0001003C" w:rsidTr="00A3631A">
        <w:trPr>
          <w:trHeight w:val="434"/>
        </w:trPr>
        <w:tc>
          <w:tcPr>
            <w:tcW w:w="2091" w:type="dxa"/>
            <w:shd w:val="clear" w:color="auto" w:fill="auto"/>
          </w:tcPr>
          <w:p w:rsidR="00C82512" w:rsidRPr="006F5784" w:rsidRDefault="00C82512" w:rsidP="00632129">
            <w:pPr>
              <w:pStyle w:val="QPPTableTextBold"/>
            </w:pPr>
            <w:r w:rsidRPr="006F5784">
              <w:t>Use</w:t>
            </w: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6F5784" w:rsidRDefault="004B5E91" w:rsidP="00632129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C82512" w:rsidRPr="006F5784">
              <w:t xml:space="preserve">of </w:t>
            </w:r>
            <w:r>
              <w:t xml:space="preserve">development and </w:t>
            </w:r>
            <w:r w:rsidR="00C82512" w:rsidRPr="006F5784">
              <w:t>assessment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6F5784" w:rsidRDefault="00C82512" w:rsidP="004B5E91">
            <w:pPr>
              <w:pStyle w:val="QPPTableTextBold"/>
            </w:pPr>
            <w:r w:rsidRPr="006F5784">
              <w:t xml:space="preserve">Assessment </w:t>
            </w:r>
            <w:r w:rsidR="004B5E91">
              <w:t>benchmarks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2F1182" w:rsidRDefault="00C82512" w:rsidP="00632129">
            <w:pPr>
              <w:pStyle w:val="QPPTableTextBody"/>
            </w:pPr>
            <w:r>
              <w:t>Any</w:t>
            </w:r>
            <w:r w:rsidR="00B5586D">
              <w:t xml:space="preserve"> </w:t>
            </w:r>
            <w:r w:rsidR="00B5586D" w:rsidRPr="00E977CE">
              <w:rPr>
                <w:rPrChange w:id="1" w:author="David Clark" w:date="2019-07-24T08:58:00Z">
                  <w:rPr/>
                </w:rPrChange>
              </w:rPr>
              <w:t>prescribed accepted development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2F1182" w:rsidRDefault="004B5E91" w:rsidP="00632129">
            <w:pPr>
              <w:pStyle w:val="QPPTableTextBold"/>
            </w:pPr>
            <w:r>
              <w:t>Accepted development</w:t>
            </w:r>
          </w:p>
        </w:tc>
      </w:tr>
      <w:tr w:rsidR="00C82512" w:rsidRPr="002F1182" w:rsidTr="00A3631A">
        <w:trPr>
          <w:trHeight w:val="329"/>
        </w:trPr>
        <w:tc>
          <w:tcPr>
            <w:tcW w:w="2091" w:type="dxa"/>
            <w:vMerge/>
            <w:shd w:val="clear" w:color="auto" w:fill="auto"/>
          </w:tcPr>
          <w:p w:rsidR="00C82512" w:rsidRPr="002F1182" w:rsidRDefault="00C82512" w:rsidP="00C82512"/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4B5E91" w:rsidP="00632129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2F1182" w:rsidRDefault="00C82512" w:rsidP="00632129">
            <w:pPr>
              <w:pStyle w:val="QPPTableTextBody"/>
            </w:pPr>
            <w:r>
              <w:t>Not applicable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E977CE">
              <w:rPr>
                <w:rPrChange w:id="2" w:author="David Clark" w:date="2019-07-24T08:58:00Z">
                  <w:rPr/>
                </w:rPrChange>
              </w:rPr>
              <w:t>Agricultural supplies store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2F1182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2F1182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5A6B58" w:rsidRDefault="000B67AA" w:rsidP="005A6B58">
            <w:pPr>
              <w:pStyle w:val="QPPTableTextBody"/>
            </w:pPr>
            <w:r w:rsidRPr="005A6B58">
              <w:t xml:space="preserve">If located on a </w:t>
            </w:r>
            <w:r w:rsidRPr="00E977CE">
              <w:rPr>
                <w:rPrChange w:id="3" w:author="David Clark" w:date="2019-07-24T08:58:00Z">
                  <w:rPr/>
                </w:rPrChange>
              </w:rPr>
              <w:t>district road</w:t>
            </w:r>
            <w:r w:rsidRPr="005A6B58">
              <w:t xml:space="preserve"> or </w:t>
            </w:r>
            <w:r w:rsidRPr="00E977CE">
              <w:rPr>
                <w:rPrChange w:id="4" w:author="David Clark" w:date="2019-07-24T08:58:00Z">
                  <w:rPr/>
                </w:rPrChange>
              </w:rPr>
              <w:t>suburban road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AC1ECA" w:rsidRPr="00BD50D8" w:rsidRDefault="00AC1ECA" w:rsidP="00AC1ECA">
            <w:pPr>
              <w:pStyle w:val="QPPTableTextBody"/>
            </w:pPr>
            <w:r w:rsidRPr="00E977CE">
              <w:rPr>
                <w:rPrChange w:id="5" w:author="David Clark" w:date="2019-07-24T08:58:00Z">
                  <w:rPr/>
                </w:rPrChange>
              </w:rPr>
              <w:t>Rural activities code</w:t>
            </w:r>
          </w:p>
          <w:p w:rsidR="00AC1ECA" w:rsidRDefault="00AC1ECA" w:rsidP="00AC1ECA">
            <w:pPr>
              <w:pStyle w:val="QPPTableTextBody"/>
            </w:pPr>
            <w:r w:rsidRPr="00E977CE">
              <w:rPr>
                <w:rPrChange w:id="6" w:author="David Clark" w:date="2019-07-24T08:58:00Z">
                  <w:rPr/>
                </w:rPrChange>
              </w:rPr>
              <w:t>Rural zone code</w:t>
            </w:r>
          </w:p>
          <w:p w:rsidR="00AC1ECA" w:rsidRPr="00BD50D8" w:rsidRDefault="00AC1ECA" w:rsidP="00632129">
            <w:pPr>
              <w:pStyle w:val="QPPTableTextBody"/>
            </w:pPr>
            <w:r w:rsidRPr="00E977CE">
              <w:rPr>
                <w:rPrChange w:id="7" w:author="David Clark" w:date="2019-07-24T08:58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29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E977CE">
              <w:rPr>
                <w:rPrChange w:id="8" w:author="David Clark" w:date="2019-07-24T08:58:00Z">
                  <w:rPr/>
                </w:rPrChange>
              </w:rPr>
              <w:t>Animal husbandry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A3631A">
            <w:pPr>
              <w:pStyle w:val="QPPTableTextBold"/>
            </w:pPr>
            <w:r>
              <w:t xml:space="preserve">Accepted </w:t>
            </w:r>
            <w:r w:rsidRPr="004B5E91">
              <w:t>development, subject to compliance with identified requirements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C82512" w:rsidP="00834D44">
            <w:pPr>
              <w:pStyle w:val="QPPTableTextBody"/>
            </w:pPr>
            <w:r w:rsidRPr="005D2265">
              <w:t xml:space="preserve">If complying with all </w:t>
            </w:r>
            <w:r w:rsidR="00CA0CA5">
              <w:t>acceptable outcomes</w:t>
            </w:r>
            <w:r w:rsidR="004B5E91">
              <w:t xml:space="preserve"> in section A of the </w:t>
            </w:r>
            <w:r w:rsidR="004B5E91" w:rsidRPr="00E977CE">
              <w:rPr>
                <w:rPrChange w:id="9" w:author="David Clark" w:date="2019-07-24T08:58:00Z">
                  <w:rPr/>
                </w:rPrChange>
              </w:rPr>
              <w:t>Rural activities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4B5E91" w:rsidP="00632129">
            <w:pPr>
              <w:pStyle w:val="QPPTableTextBody"/>
            </w:pPr>
            <w:r>
              <w:t>Not applicable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C82512" w:rsidP="00A826C9">
            <w:pPr>
              <w:pStyle w:val="QPPTableTextBody"/>
            </w:pPr>
            <w:r>
              <w:t xml:space="preserve">If not </w:t>
            </w:r>
            <w:r w:rsidR="00F818D4">
              <w:t>complying with all acceptable outcomes</w:t>
            </w:r>
            <w:r w:rsidR="00A826C9">
              <w:t xml:space="preserve"> in section A of the </w:t>
            </w:r>
            <w:r w:rsidR="00A826C9" w:rsidRPr="00E977CE">
              <w:rPr>
                <w:rPrChange w:id="10" w:author="David Clark" w:date="2019-07-24T08:58:00Z">
                  <w:rPr/>
                </w:rPrChange>
              </w:rPr>
              <w:t>Rural activities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AC1ECA" w:rsidP="00F15E18">
            <w:pPr>
              <w:pStyle w:val="QPPTableTextBody"/>
            </w:pPr>
            <w:r w:rsidRPr="00E977CE">
              <w:rPr>
                <w:rPrChange w:id="11" w:author="David Clark" w:date="2019-07-24T08:58:00Z">
                  <w:rPr/>
                </w:rPrChange>
              </w:rPr>
              <w:t>Rural activities code</w:t>
            </w:r>
            <w:r w:rsidR="009D389B" w:rsidRPr="009F21AA">
              <w:t>—</w:t>
            </w:r>
            <w:r w:rsidR="004B5E91">
              <w:t xml:space="preserve">purpose, overall outcomes and </w:t>
            </w:r>
            <w:r w:rsidR="009D389B">
              <w:t xml:space="preserve">section A </w:t>
            </w:r>
            <w:r w:rsidR="009D389B" w:rsidRPr="009F21AA">
              <w:t>outcomes</w:t>
            </w:r>
            <w:r w:rsidR="009D389B">
              <w:t xml:space="preserve"> only</w:t>
            </w:r>
          </w:p>
        </w:tc>
      </w:tr>
      <w:tr w:rsidR="00633411" w:rsidRPr="002F1182" w:rsidTr="00B27E9D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633411" w:rsidRDefault="00633411" w:rsidP="00632129">
            <w:pPr>
              <w:pStyle w:val="QPPTableTextBody"/>
            </w:pPr>
            <w:r w:rsidRPr="00E977CE">
              <w:rPr>
                <w:rPrChange w:id="12" w:author="David Clark" w:date="2019-07-24T08:58:00Z">
                  <w:rPr/>
                </w:rPrChange>
              </w:rPr>
              <w:t>Animal keeping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633411" w:rsidRPr="00BD50D8" w:rsidRDefault="004B5E91" w:rsidP="00632129">
            <w:pPr>
              <w:pStyle w:val="QPPTableTextBold"/>
            </w:pPr>
            <w:r>
              <w:t>Accepted development</w:t>
            </w:r>
          </w:p>
        </w:tc>
      </w:tr>
      <w:tr w:rsidR="00633411" w:rsidRPr="002F1182" w:rsidTr="00A3631A">
        <w:trPr>
          <w:trHeight w:val="312"/>
        </w:trPr>
        <w:tc>
          <w:tcPr>
            <w:tcW w:w="2091" w:type="dxa"/>
            <w:vMerge/>
            <w:shd w:val="clear" w:color="auto" w:fill="auto"/>
          </w:tcPr>
          <w:p w:rsidR="00633411" w:rsidRDefault="00633411" w:rsidP="00632129">
            <w:pPr>
              <w:pStyle w:val="QPPTableTextBody"/>
            </w:pPr>
          </w:p>
        </w:tc>
        <w:tc>
          <w:tcPr>
            <w:tcW w:w="2979" w:type="dxa"/>
            <w:gridSpan w:val="4"/>
            <w:shd w:val="clear" w:color="auto" w:fill="auto"/>
          </w:tcPr>
          <w:p w:rsidR="00633411" w:rsidRPr="007C77D5" w:rsidRDefault="00633411" w:rsidP="007C77D5">
            <w:pPr>
              <w:pStyle w:val="QPPTableTextBody"/>
            </w:pPr>
            <w:r w:rsidRPr="007C77D5">
              <w:t xml:space="preserve">If for a cattery for 10 or </w:t>
            </w:r>
            <w:r w:rsidR="007C77D5" w:rsidRPr="007C77D5">
              <w:t>fewer</w:t>
            </w:r>
            <w:r w:rsidRPr="007C77D5">
              <w:t xml:space="preserve"> cats or a </w:t>
            </w:r>
            <w:r w:rsidR="00C003D5" w:rsidRPr="007C77D5">
              <w:t xml:space="preserve">kennel for 4 or </w:t>
            </w:r>
            <w:r w:rsidR="007C77D5" w:rsidRPr="007C77D5">
              <w:t>fewer</w:t>
            </w:r>
            <w:r w:rsidR="00C003D5" w:rsidRPr="007C77D5">
              <w:t xml:space="preserve"> dogs</w:t>
            </w:r>
          </w:p>
        </w:tc>
        <w:tc>
          <w:tcPr>
            <w:tcW w:w="3390" w:type="dxa"/>
            <w:shd w:val="clear" w:color="auto" w:fill="auto"/>
          </w:tcPr>
          <w:p w:rsidR="00633411" w:rsidRPr="00BD50D8" w:rsidRDefault="00633411" w:rsidP="00A3631A">
            <w:pPr>
              <w:pStyle w:val="QPPTableTextBody"/>
            </w:pPr>
            <w:r>
              <w:t>Not applicable</w:t>
            </w:r>
          </w:p>
        </w:tc>
      </w:tr>
      <w:tr w:rsidR="00633411" w:rsidRPr="002F1182" w:rsidTr="00997830">
        <w:trPr>
          <w:trHeight w:val="312"/>
        </w:trPr>
        <w:tc>
          <w:tcPr>
            <w:tcW w:w="2091" w:type="dxa"/>
            <w:vMerge/>
            <w:shd w:val="clear" w:color="auto" w:fill="auto"/>
          </w:tcPr>
          <w:p w:rsidR="00633411" w:rsidRPr="00BD50D8" w:rsidRDefault="00633411" w:rsidP="00632129">
            <w:pPr>
              <w:pStyle w:val="QPPTableTextBody"/>
            </w:pPr>
          </w:p>
        </w:tc>
        <w:tc>
          <w:tcPr>
            <w:tcW w:w="6369" w:type="dxa"/>
            <w:gridSpan w:val="5"/>
            <w:shd w:val="clear" w:color="auto" w:fill="auto"/>
          </w:tcPr>
          <w:p w:rsidR="00633411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633411" w:rsidRPr="00BD50D8">
              <w:t>Code assessment</w:t>
            </w:r>
          </w:p>
        </w:tc>
      </w:tr>
      <w:tr w:rsidR="00633411" w:rsidRPr="002F1182" w:rsidTr="00997830">
        <w:tc>
          <w:tcPr>
            <w:tcW w:w="2091" w:type="dxa"/>
            <w:vMerge/>
            <w:shd w:val="clear" w:color="auto" w:fill="auto"/>
          </w:tcPr>
          <w:p w:rsidR="00633411" w:rsidRPr="00BD50D8" w:rsidRDefault="00633411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633411" w:rsidRPr="002F1182" w:rsidRDefault="007C77D5" w:rsidP="007C77D5">
            <w:pPr>
              <w:pStyle w:val="QPPTableTextBody"/>
            </w:pPr>
            <w:r>
              <w:t>If</w:t>
            </w:r>
            <w:r w:rsidR="00633411">
              <w:t xml:space="preserve"> not </w:t>
            </w:r>
            <w:r>
              <w:t>for a cattery for 10 or fewer cats or a kennel for 4 or fewer dogs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633411" w:rsidRPr="00BD50D8" w:rsidRDefault="00633411" w:rsidP="00632129">
            <w:pPr>
              <w:pStyle w:val="QPPTableTextBody"/>
            </w:pPr>
            <w:r w:rsidRPr="00E977CE">
              <w:rPr>
                <w:rPrChange w:id="13" w:author="David Clark" w:date="2019-07-24T08:58:00Z">
                  <w:rPr/>
                </w:rPrChange>
              </w:rPr>
              <w:t>Animal keeping code</w:t>
            </w:r>
          </w:p>
          <w:p w:rsidR="00633411" w:rsidRDefault="00633411" w:rsidP="00632129">
            <w:pPr>
              <w:pStyle w:val="QPPTableTextBody"/>
            </w:pPr>
            <w:r w:rsidRPr="00E977CE">
              <w:rPr>
                <w:rPrChange w:id="14" w:author="David Clark" w:date="2019-07-24T08:58:00Z">
                  <w:rPr/>
                </w:rPrChange>
              </w:rPr>
              <w:t>Rural zone code</w:t>
            </w:r>
          </w:p>
          <w:p w:rsidR="00633411" w:rsidRPr="00BD50D8" w:rsidRDefault="00633411" w:rsidP="00632129">
            <w:pPr>
              <w:pStyle w:val="QPPTableTextBody"/>
            </w:pPr>
            <w:r w:rsidRPr="00E977CE">
              <w:rPr>
                <w:rPrChange w:id="15" w:author="David Clark" w:date="2019-07-24T08:58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E977CE">
              <w:rPr>
                <w:rPrChange w:id="16" w:author="David Clark" w:date="2019-07-24T08:58:00Z">
                  <w:rPr/>
                </w:rPrChange>
              </w:rPr>
              <w:t>Aquaculture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785CA3" w:rsidP="00632129">
            <w:pPr>
              <w:pStyle w:val="QPPTableTextBody"/>
            </w:pPr>
            <w:r>
              <w:t>-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906BCD" w:rsidRPr="00BD50D8" w:rsidRDefault="00906BCD" w:rsidP="00632129">
            <w:pPr>
              <w:pStyle w:val="QPPTableTextBody"/>
            </w:pPr>
            <w:r w:rsidRPr="00E977CE">
              <w:rPr>
                <w:rPrChange w:id="17" w:author="David Clark" w:date="2019-07-24T08:58:00Z">
                  <w:rPr/>
                </w:rPrChange>
              </w:rPr>
              <w:t>Rural activities code</w:t>
            </w:r>
          </w:p>
          <w:p w:rsidR="00785CA3" w:rsidRDefault="00906BCD" w:rsidP="00632129">
            <w:pPr>
              <w:pStyle w:val="QPPTableTextBody"/>
            </w:pPr>
            <w:r w:rsidRPr="00E977CE">
              <w:rPr>
                <w:rPrChange w:id="18" w:author="David Clark" w:date="2019-07-24T08:58:00Z">
                  <w:rPr/>
                </w:rPrChange>
              </w:rPr>
              <w:t>Rural zone code</w:t>
            </w:r>
          </w:p>
          <w:p w:rsidR="00300767" w:rsidRPr="00BD50D8" w:rsidRDefault="003E0BC8" w:rsidP="00632129">
            <w:pPr>
              <w:pStyle w:val="QPPTableTextBody"/>
            </w:pPr>
            <w:r w:rsidRPr="00E977CE">
              <w:rPr>
                <w:rPrChange w:id="19" w:author="David Clark" w:date="2019-07-24T08:58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E977CE">
              <w:rPr>
                <w:rPrChange w:id="20" w:author="David Clark" w:date="2019-07-24T08:58:00Z">
                  <w:rPr/>
                </w:rPrChange>
              </w:rPr>
              <w:t>Bulk landscape supplies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0B67AA" w:rsidP="00632129">
            <w:pPr>
              <w:pStyle w:val="QPPTableTextBody"/>
            </w:pPr>
            <w:r>
              <w:t xml:space="preserve">If located on </w:t>
            </w:r>
            <w:r w:rsidRPr="00684F81">
              <w:t xml:space="preserve">a </w:t>
            </w:r>
            <w:r w:rsidR="003E0BC8" w:rsidRPr="00E977CE">
              <w:rPr>
                <w:rPrChange w:id="21" w:author="David Clark" w:date="2019-07-24T08:58:00Z">
                  <w:rPr/>
                </w:rPrChange>
              </w:rPr>
              <w:t>district road</w:t>
            </w:r>
            <w:r w:rsidR="003E0BC8">
              <w:t xml:space="preserve"> </w:t>
            </w:r>
            <w:r w:rsidRPr="00684F81">
              <w:t xml:space="preserve">or </w:t>
            </w:r>
            <w:r w:rsidR="003E0BC8" w:rsidRPr="00E977CE">
              <w:rPr>
                <w:rPrChange w:id="22" w:author="David Clark" w:date="2019-07-24T08:58:00Z">
                  <w:rPr/>
                </w:rPrChange>
              </w:rPr>
              <w:t>suburban road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AC1ECA" w:rsidRPr="00BD50D8" w:rsidRDefault="00AC1ECA" w:rsidP="00AC1ECA">
            <w:pPr>
              <w:pStyle w:val="QPPTableTextBody"/>
            </w:pPr>
            <w:r w:rsidRPr="00E977CE">
              <w:rPr>
                <w:rPrChange w:id="23" w:author="David Clark" w:date="2019-07-24T08:58:00Z">
                  <w:rPr/>
                </w:rPrChange>
              </w:rPr>
              <w:t>Rural activities code</w:t>
            </w:r>
          </w:p>
          <w:p w:rsidR="00AC1ECA" w:rsidRDefault="00AC1ECA" w:rsidP="00AC1ECA">
            <w:pPr>
              <w:pStyle w:val="QPPTableTextBody"/>
            </w:pPr>
            <w:r w:rsidRPr="00E977CE">
              <w:rPr>
                <w:rPrChange w:id="24" w:author="David Clark" w:date="2019-07-24T08:58:00Z">
                  <w:rPr/>
                </w:rPrChange>
              </w:rPr>
              <w:t>Rural zone code</w:t>
            </w:r>
          </w:p>
          <w:p w:rsidR="00300767" w:rsidRPr="00BD50D8" w:rsidRDefault="00AC1ECA" w:rsidP="00632129">
            <w:pPr>
              <w:pStyle w:val="QPPTableTextBody"/>
            </w:pPr>
            <w:r w:rsidRPr="00E977CE">
              <w:rPr>
                <w:rPrChange w:id="25" w:author="David Clark" w:date="2019-07-24T08:58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29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E977CE">
              <w:rPr>
                <w:rPrChange w:id="26" w:author="David Clark" w:date="2019-07-24T08:58:00Z">
                  <w:rPr/>
                </w:rPrChange>
              </w:rPr>
              <w:t>Caretaker’s accommodation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2F1182" w:rsidRDefault="004B5E91" w:rsidP="00A3631A">
            <w:pPr>
              <w:pStyle w:val="QPPTableTextBold"/>
            </w:pPr>
            <w:r>
              <w:t xml:space="preserve">Accepted </w:t>
            </w:r>
            <w:r w:rsidRPr="004B5E91">
              <w:t>development, subject to compliance with identified requirements</w:t>
            </w:r>
          </w:p>
        </w:tc>
      </w:tr>
      <w:tr w:rsidR="00C82512" w:rsidRPr="005D2265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5D2265" w:rsidRDefault="00C82512" w:rsidP="00834D44">
            <w:pPr>
              <w:pStyle w:val="QPPTableTextBody"/>
            </w:pPr>
            <w:r w:rsidRPr="005D2265">
              <w:t>If complying with all  acceptable outcomes</w:t>
            </w:r>
            <w:r w:rsidR="004B5E91">
              <w:t xml:space="preserve"> in the </w:t>
            </w:r>
            <w:r w:rsidR="004B5E91" w:rsidRPr="00E977CE">
              <w:rPr>
                <w:rPrChange w:id="27" w:author="David Clark" w:date="2019-07-24T08:58:00Z">
                  <w:rPr/>
                </w:rPrChange>
              </w:rPr>
              <w:t>Caretaker’s accommodation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4B5E91" w:rsidP="00632129">
            <w:pPr>
              <w:pStyle w:val="QPPTableTextBody"/>
            </w:pPr>
            <w:r>
              <w:t>Not applicable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C82512" w:rsidP="009F1030">
            <w:pPr>
              <w:pStyle w:val="QPPTableTextBody"/>
            </w:pPr>
            <w:r>
              <w:t xml:space="preserve">If not </w:t>
            </w:r>
            <w:r w:rsidR="00F818D4">
              <w:t>complying with all acceptable outcomes</w:t>
            </w:r>
            <w:r w:rsidR="009F1030">
              <w:t xml:space="preserve"> in the </w:t>
            </w:r>
            <w:r w:rsidR="009F1030" w:rsidRPr="00E977CE">
              <w:rPr>
                <w:rPrChange w:id="28" w:author="David Clark" w:date="2019-07-24T08:58:00Z">
                  <w:rPr/>
                </w:rPrChange>
              </w:rPr>
              <w:lastRenderedPageBreak/>
              <w:t>Caretaker’s accommodation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AC1ECA" w:rsidP="004B5E91">
            <w:pPr>
              <w:pStyle w:val="QPPTableTextBody"/>
            </w:pPr>
            <w:r w:rsidRPr="00E977CE">
              <w:rPr>
                <w:rPrChange w:id="29" w:author="David Clark" w:date="2019-07-24T08:58:00Z">
                  <w:rPr/>
                </w:rPrChange>
              </w:rPr>
              <w:lastRenderedPageBreak/>
              <w:t>Caretaker’s accommodation code</w:t>
            </w:r>
          </w:p>
        </w:tc>
      </w:tr>
      <w:tr w:rsidR="00C82512" w:rsidRPr="0001003C" w:rsidTr="00A3631A">
        <w:trPr>
          <w:trHeight w:val="329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E977CE">
              <w:rPr>
                <w:rPrChange w:id="30" w:author="David Clark" w:date="2019-07-24T08:58:00Z">
                  <w:rPr/>
                </w:rPrChange>
              </w:rPr>
              <w:t>Cropping</w:t>
            </w:r>
            <w:r w:rsidRPr="00BD50D8">
              <w:t xml:space="preserve"> where not forestry for wood production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A3631A">
            <w:pPr>
              <w:pStyle w:val="QPPTableTextBold"/>
            </w:pPr>
            <w:r>
              <w:t xml:space="preserve">Accepted </w:t>
            </w:r>
            <w:r w:rsidRPr="004B5E91">
              <w:t>development, subject to compliance with identified requirements</w:t>
            </w:r>
          </w:p>
        </w:tc>
      </w:tr>
      <w:tr w:rsidR="00C82512" w:rsidRPr="0001003C" w:rsidTr="00A3631A">
        <w:tc>
          <w:tcPr>
            <w:tcW w:w="2091" w:type="dxa"/>
            <w:vMerge/>
            <w:shd w:val="clear" w:color="auto" w:fill="auto"/>
          </w:tcPr>
          <w:p w:rsidR="00C82512" w:rsidRPr="002F1182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C82512" w:rsidP="00834D44">
            <w:pPr>
              <w:pStyle w:val="QPPTableTextBody"/>
            </w:pPr>
            <w:r w:rsidRPr="005D2265">
              <w:t>If complying with all acceptable outcomes</w:t>
            </w:r>
            <w:r w:rsidR="004B5E91">
              <w:t xml:space="preserve"> in section A of the </w:t>
            </w:r>
            <w:r w:rsidR="004B5E91" w:rsidRPr="00E977CE">
              <w:rPr>
                <w:rPrChange w:id="31" w:author="David Clark" w:date="2019-07-24T08:58:00Z">
                  <w:rPr/>
                </w:rPrChange>
              </w:rPr>
              <w:t>Rural activities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4B5E91" w:rsidP="00632129">
            <w:pPr>
              <w:pStyle w:val="QPPTableTextBody"/>
            </w:pPr>
            <w:r>
              <w:t>Not applicable</w:t>
            </w:r>
          </w:p>
        </w:tc>
      </w:tr>
      <w:tr w:rsidR="00C82512" w:rsidRPr="0001003C" w:rsidTr="00A3631A">
        <w:trPr>
          <w:trHeight w:val="312"/>
        </w:trPr>
        <w:tc>
          <w:tcPr>
            <w:tcW w:w="2091" w:type="dxa"/>
            <w:vMerge/>
            <w:shd w:val="clear" w:color="auto" w:fill="auto"/>
          </w:tcPr>
          <w:p w:rsidR="00C82512" w:rsidRPr="002F1182" w:rsidRDefault="00C82512" w:rsidP="00632129">
            <w:pPr>
              <w:pStyle w:val="QPPTableTextBody"/>
            </w:pP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01003C" w:rsidTr="00A3631A">
        <w:tc>
          <w:tcPr>
            <w:tcW w:w="2091" w:type="dxa"/>
            <w:vMerge/>
            <w:shd w:val="clear" w:color="auto" w:fill="auto"/>
          </w:tcPr>
          <w:p w:rsidR="00C82512" w:rsidRPr="002F1182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C82512" w:rsidP="00855B8D">
            <w:pPr>
              <w:pStyle w:val="QPPTableTextBody"/>
            </w:pPr>
            <w:r>
              <w:t xml:space="preserve">If not </w:t>
            </w:r>
            <w:r w:rsidR="00F818D4">
              <w:t>complying with all acceptable outcomes</w:t>
            </w:r>
            <w:r w:rsidR="00855B8D">
              <w:t xml:space="preserve"> in section A of the </w:t>
            </w:r>
            <w:r w:rsidR="00855B8D" w:rsidRPr="00E977CE">
              <w:rPr>
                <w:rPrChange w:id="32" w:author="David Clark" w:date="2019-07-24T08:58:00Z">
                  <w:rPr/>
                </w:rPrChange>
              </w:rPr>
              <w:t>Rural activities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AC1ECA" w:rsidP="00632129">
            <w:pPr>
              <w:pStyle w:val="QPPTableTextBody"/>
            </w:pPr>
            <w:r w:rsidRPr="00E977CE">
              <w:rPr>
                <w:rPrChange w:id="33" w:author="David Clark" w:date="2019-07-24T08:58:00Z">
                  <w:rPr/>
                </w:rPrChange>
              </w:rPr>
              <w:t>Rural activities code</w:t>
            </w:r>
            <w:r w:rsidR="009D389B" w:rsidRPr="009F21AA">
              <w:t>—</w:t>
            </w:r>
            <w:r w:rsidR="004B5E91">
              <w:t xml:space="preserve">purpose, overall outcomes and </w:t>
            </w:r>
            <w:r w:rsidR="009D389B">
              <w:t xml:space="preserve">section A </w:t>
            </w:r>
            <w:r w:rsidR="009D389B" w:rsidRPr="009F21AA">
              <w:t>outcomes</w:t>
            </w:r>
            <w:r w:rsidR="009D389B">
              <w:t xml:space="preserve"> only</w:t>
            </w:r>
          </w:p>
        </w:tc>
      </w:tr>
      <w:tr w:rsidR="00C531C5" w:rsidRPr="002F1182" w:rsidTr="00A3631A">
        <w:trPr>
          <w:trHeight w:val="329"/>
        </w:trPr>
        <w:tc>
          <w:tcPr>
            <w:tcW w:w="2091" w:type="dxa"/>
            <w:vMerge w:val="restart"/>
            <w:shd w:val="clear" w:color="auto" w:fill="auto"/>
          </w:tcPr>
          <w:p w:rsidR="00C531C5" w:rsidRPr="00BD50D8" w:rsidRDefault="00C531C5" w:rsidP="00632129">
            <w:pPr>
              <w:pStyle w:val="QPPTableTextBody"/>
            </w:pPr>
            <w:r w:rsidRPr="00E977CE">
              <w:rPr>
                <w:rPrChange w:id="34" w:author="David Clark" w:date="2019-07-24T08:58:00Z">
                  <w:rPr/>
                </w:rPrChange>
              </w:rPr>
              <w:t>Dwelling house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531C5" w:rsidRPr="00BD50D8" w:rsidRDefault="004B5E91" w:rsidP="00A3631A">
            <w:pPr>
              <w:pStyle w:val="QPPTableTextBold"/>
            </w:pPr>
            <w:r>
              <w:t xml:space="preserve">Accepted </w:t>
            </w:r>
            <w:r w:rsidRPr="004B5E91">
              <w:t>development, subject to compliance with identified requirements</w:t>
            </w:r>
          </w:p>
        </w:tc>
      </w:tr>
      <w:tr w:rsidR="00C531C5" w:rsidRPr="005D2265" w:rsidTr="00A3631A">
        <w:tc>
          <w:tcPr>
            <w:tcW w:w="2091" w:type="dxa"/>
            <w:vMerge/>
            <w:shd w:val="clear" w:color="auto" w:fill="auto"/>
          </w:tcPr>
          <w:p w:rsidR="00C531C5" w:rsidRPr="00BD50D8" w:rsidRDefault="00C531C5" w:rsidP="009A7EAC"/>
        </w:tc>
        <w:tc>
          <w:tcPr>
            <w:tcW w:w="2951" w:type="dxa"/>
            <w:gridSpan w:val="2"/>
            <w:shd w:val="clear" w:color="auto" w:fill="auto"/>
          </w:tcPr>
          <w:p w:rsidR="00C531C5" w:rsidRPr="005D2265" w:rsidRDefault="00C531C5" w:rsidP="00834D44">
            <w:pPr>
              <w:pStyle w:val="QPPTableTextBody"/>
            </w:pPr>
            <w:r w:rsidRPr="005D2265">
              <w:t xml:space="preserve">If </w:t>
            </w:r>
            <w:r>
              <w:t xml:space="preserve">not on a </w:t>
            </w:r>
            <w:r w:rsidRPr="00E977CE">
              <w:rPr>
                <w:rPrChange w:id="35" w:author="David Clark" w:date="2019-07-24T08:58:00Z">
                  <w:rPr/>
                </w:rPrChange>
              </w:rPr>
              <w:t>small lot</w:t>
            </w:r>
            <w:r>
              <w:t xml:space="preserve">, </w:t>
            </w:r>
            <w:r w:rsidR="00A47D4A">
              <w:t>where</w:t>
            </w:r>
            <w:r>
              <w:t xml:space="preserve"> </w:t>
            </w:r>
            <w:r w:rsidRPr="005D2265">
              <w:t>complying with all acceptable outcomes</w:t>
            </w:r>
            <w:r w:rsidR="004B5E91">
              <w:t xml:space="preserve"> in the </w:t>
            </w:r>
            <w:r w:rsidR="004B5E91" w:rsidRPr="00E977CE">
              <w:rPr>
                <w:rPrChange w:id="36" w:author="David Clark" w:date="2019-07-24T08:58:00Z">
                  <w:rPr/>
                </w:rPrChange>
              </w:rPr>
              <w:t>Dwelling house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531C5" w:rsidRPr="00BD50D8" w:rsidRDefault="004B5E91" w:rsidP="00632129">
            <w:pPr>
              <w:pStyle w:val="QPPTableTextBody"/>
            </w:pPr>
            <w:r>
              <w:t>Not applicable</w:t>
            </w:r>
          </w:p>
        </w:tc>
      </w:tr>
      <w:tr w:rsidR="00C531C5" w:rsidRPr="005D2265" w:rsidTr="00A3631A">
        <w:tc>
          <w:tcPr>
            <w:tcW w:w="2091" w:type="dxa"/>
            <w:vMerge/>
            <w:shd w:val="clear" w:color="auto" w:fill="auto"/>
          </w:tcPr>
          <w:p w:rsidR="00C531C5" w:rsidRPr="00BD50D8" w:rsidRDefault="00C531C5" w:rsidP="009A7EAC"/>
        </w:tc>
        <w:tc>
          <w:tcPr>
            <w:tcW w:w="2951" w:type="dxa"/>
            <w:gridSpan w:val="2"/>
            <w:shd w:val="clear" w:color="auto" w:fill="auto"/>
          </w:tcPr>
          <w:p w:rsidR="00C531C5" w:rsidRPr="005D2265" w:rsidRDefault="00C531C5" w:rsidP="00F7484C">
            <w:pPr>
              <w:pStyle w:val="QPPTableTextBody"/>
            </w:pPr>
            <w:r w:rsidRPr="005D2265">
              <w:t xml:space="preserve">If </w:t>
            </w:r>
            <w:r>
              <w:t xml:space="preserve">on a </w:t>
            </w:r>
            <w:r w:rsidRPr="00E977CE">
              <w:rPr>
                <w:rPrChange w:id="37" w:author="David Clark" w:date="2019-07-24T08:58:00Z">
                  <w:rPr/>
                </w:rPrChange>
              </w:rPr>
              <w:t>small lot</w:t>
            </w:r>
            <w:r>
              <w:t xml:space="preserve">, </w:t>
            </w:r>
            <w:r w:rsidR="00A47D4A">
              <w:t>where</w:t>
            </w:r>
            <w:r>
              <w:t xml:space="preserve"> </w:t>
            </w:r>
            <w:r w:rsidRPr="005D2265">
              <w:t>complying with all</w:t>
            </w:r>
            <w:r w:rsidR="00A47D4A">
              <w:t xml:space="preserve"> acceptable outcomes</w:t>
            </w:r>
            <w:r w:rsidR="00855B8D">
              <w:t xml:space="preserve"> in the</w:t>
            </w:r>
            <w:r w:rsidR="004B5E91">
              <w:t xml:space="preserve"> </w:t>
            </w:r>
            <w:r w:rsidR="004B5E91" w:rsidRPr="00E977CE">
              <w:rPr>
                <w:rPrChange w:id="38" w:author="David Clark" w:date="2019-07-24T08:58:00Z">
                  <w:rPr/>
                </w:rPrChange>
              </w:rPr>
              <w:t>Dwelling house (small lot)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531C5" w:rsidRPr="00BD50D8" w:rsidRDefault="004B5E91" w:rsidP="00632129">
            <w:pPr>
              <w:pStyle w:val="QPPTableTextBody"/>
            </w:pPr>
            <w:r>
              <w:t>Not applicable</w:t>
            </w:r>
          </w:p>
        </w:tc>
      </w:tr>
      <w:tr w:rsidR="000C4B01" w:rsidRPr="005D2265" w:rsidTr="00A3631A">
        <w:tc>
          <w:tcPr>
            <w:tcW w:w="2091" w:type="dxa"/>
            <w:vMerge/>
            <w:shd w:val="clear" w:color="auto" w:fill="auto"/>
          </w:tcPr>
          <w:p w:rsidR="000C4B01" w:rsidRPr="00BD50D8" w:rsidRDefault="000C4B01" w:rsidP="009A7EAC"/>
        </w:tc>
        <w:tc>
          <w:tcPr>
            <w:tcW w:w="6369" w:type="dxa"/>
            <w:gridSpan w:val="5"/>
            <w:shd w:val="clear" w:color="auto" w:fill="auto"/>
          </w:tcPr>
          <w:p w:rsidR="000C4B01" w:rsidRPr="00BD50D8" w:rsidRDefault="004B5E91" w:rsidP="000C4B01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0C4B01" w:rsidRPr="002F1182">
              <w:t>Code assessment</w:t>
            </w:r>
          </w:p>
        </w:tc>
      </w:tr>
      <w:tr w:rsidR="000C4B01" w:rsidRPr="005D2265" w:rsidTr="00A3631A">
        <w:tc>
          <w:tcPr>
            <w:tcW w:w="2091" w:type="dxa"/>
            <w:vMerge/>
            <w:shd w:val="clear" w:color="auto" w:fill="auto"/>
          </w:tcPr>
          <w:p w:rsidR="000C4B01" w:rsidRPr="00BD50D8" w:rsidRDefault="000C4B01" w:rsidP="009A7EAC"/>
        </w:tc>
        <w:tc>
          <w:tcPr>
            <w:tcW w:w="2951" w:type="dxa"/>
            <w:gridSpan w:val="2"/>
            <w:shd w:val="clear" w:color="auto" w:fill="auto"/>
          </w:tcPr>
          <w:p w:rsidR="000C4B01" w:rsidRPr="005D2265" w:rsidRDefault="000C4B01" w:rsidP="00855B8D">
            <w:pPr>
              <w:pStyle w:val="QPPTableTextBody"/>
            </w:pPr>
            <w:r>
              <w:t xml:space="preserve">If not on a </w:t>
            </w:r>
            <w:r w:rsidRPr="00E977CE">
              <w:rPr>
                <w:rPrChange w:id="39" w:author="David Clark" w:date="2019-07-24T08:58:00Z">
                  <w:rPr/>
                </w:rPrChange>
              </w:rPr>
              <w:t>small lot</w:t>
            </w:r>
            <w:r>
              <w:t xml:space="preserve">, where not </w:t>
            </w:r>
            <w:r w:rsidR="00F818D4">
              <w:t>complying with all acceptable outcomes</w:t>
            </w:r>
            <w:r w:rsidR="00855B8D">
              <w:t xml:space="preserve"> in the </w:t>
            </w:r>
            <w:r w:rsidR="00855B8D" w:rsidRPr="00E977CE">
              <w:rPr>
                <w:rPrChange w:id="40" w:author="David Clark" w:date="2019-07-24T08:58:00Z">
                  <w:rPr/>
                </w:rPrChange>
              </w:rPr>
              <w:t>Dwelling house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0C4B01" w:rsidRPr="00BD50D8" w:rsidRDefault="000C4B01" w:rsidP="004B5E91">
            <w:pPr>
              <w:pStyle w:val="QPPTableTextBody"/>
            </w:pPr>
            <w:r w:rsidRPr="00E977CE">
              <w:rPr>
                <w:rPrChange w:id="41" w:author="David Clark" w:date="2019-07-24T08:58:00Z">
                  <w:rPr/>
                </w:rPrChange>
              </w:rPr>
              <w:t>Dwelling house code</w:t>
            </w:r>
          </w:p>
        </w:tc>
      </w:tr>
      <w:tr w:rsidR="000C4B01" w:rsidRPr="005D2265" w:rsidTr="00A3631A">
        <w:tc>
          <w:tcPr>
            <w:tcW w:w="2091" w:type="dxa"/>
            <w:vMerge/>
            <w:shd w:val="clear" w:color="auto" w:fill="auto"/>
          </w:tcPr>
          <w:p w:rsidR="000C4B01" w:rsidRPr="00BD50D8" w:rsidRDefault="000C4B01" w:rsidP="009A7EAC"/>
        </w:tc>
        <w:tc>
          <w:tcPr>
            <w:tcW w:w="2951" w:type="dxa"/>
            <w:gridSpan w:val="2"/>
            <w:shd w:val="clear" w:color="auto" w:fill="auto"/>
          </w:tcPr>
          <w:p w:rsidR="000C4B01" w:rsidRPr="005D2265" w:rsidRDefault="000C4B01" w:rsidP="00855B8D">
            <w:pPr>
              <w:pStyle w:val="QPPTableTextBody"/>
            </w:pPr>
            <w:r>
              <w:t xml:space="preserve">If on a </w:t>
            </w:r>
            <w:r w:rsidRPr="00E977CE">
              <w:rPr>
                <w:rPrChange w:id="42" w:author="David Clark" w:date="2019-07-24T08:58:00Z">
                  <w:rPr/>
                </w:rPrChange>
              </w:rPr>
              <w:t>small lot</w:t>
            </w:r>
            <w:r>
              <w:t xml:space="preserve">, where not </w:t>
            </w:r>
            <w:r w:rsidR="00F818D4">
              <w:t>complying with all acceptable outcomes</w:t>
            </w:r>
            <w:r w:rsidR="00855B8D">
              <w:t xml:space="preserve"> in the</w:t>
            </w:r>
            <w:r w:rsidR="00855B8D" w:rsidRPr="00855B8D">
              <w:t xml:space="preserve"> </w:t>
            </w:r>
            <w:r w:rsidR="00855B8D" w:rsidRPr="00E977CE">
              <w:rPr>
                <w:rPrChange w:id="43" w:author="David Clark" w:date="2019-07-24T08:58:00Z">
                  <w:rPr/>
                </w:rPrChange>
              </w:rPr>
              <w:t>Dwelling house (small lot)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0C4B01" w:rsidRPr="00BD50D8" w:rsidRDefault="000C4B01" w:rsidP="00632129">
            <w:pPr>
              <w:pStyle w:val="QPPTableTextBody"/>
            </w:pPr>
            <w:r w:rsidRPr="00E977CE">
              <w:rPr>
                <w:rPrChange w:id="44" w:author="David Clark" w:date="2019-07-24T08:58:00Z">
                  <w:rPr/>
                </w:rPrChange>
              </w:rPr>
              <w:t>Dwelling house (small lot) code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E977CE">
              <w:rPr>
                <w:rPrChange w:id="45" w:author="David Clark" w:date="2019-07-24T08:58:00Z">
                  <w:rPr/>
                </w:rPrChange>
              </w:rPr>
              <w:t>Emergency services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BD50D8" w:rsidRDefault="000B67AA" w:rsidP="00632129">
            <w:pPr>
              <w:pStyle w:val="QPPTableTextBody"/>
            </w:pPr>
            <w:r w:rsidRPr="00BD50D8">
              <w:t xml:space="preserve">If located on a </w:t>
            </w:r>
            <w:r w:rsidR="00F3280F" w:rsidRPr="00E977CE">
              <w:rPr>
                <w:rPrChange w:id="46" w:author="David Clark" w:date="2019-07-24T08:58:00Z">
                  <w:rPr/>
                </w:rPrChange>
              </w:rPr>
              <w:t>district road</w:t>
            </w:r>
            <w:r w:rsidR="00F3280F">
              <w:t xml:space="preserve"> </w:t>
            </w:r>
            <w:r w:rsidRPr="00BD50D8">
              <w:t xml:space="preserve">or </w:t>
            </w:r>
            <w:r w:rsidR="00F3280F" w:rsidRPr="00E977CE">
              <w:rPr>
                <w:rPrChange w:id="47" w:author="David Clark" w:date="2019-07-24T08:58:00Z">
                  <w:rPr/>
                </w:rPrChange>
              </w:rPr>
              <w:t>suburban road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E977CE">
              <w:rPr>
                <w:rPrChange w:id="48" w:author="David Clark" w:date="2019-07-24T08:58:00Z">
                  <w:rPr/>
                </w:rPrChange>
              </w:rPr>
              <w:t>Community facilities code</w:t>
            </w:r>
          </w:p>
          <w:p w:rsidR="00785CA3" w:rsidRDefault="00906BCD" w:rsidP="00632129">
            <w:pPr>
              <w:pStyle w:val="QPPTableTextBody"/>
            </w:pPr>
            <w:r w:rsidRPr="00E977CE">
              <w:rPr>
                <w:rPrChange w:id="49" w:author="David Clark" w:date="2019-07-24T08:58:00Z">
                  <w:rPr/>
                </w:rPrChange>
              </w:rPr>
              <w:t>Rural zone code</w:t>
            </w:r>
          </w:p>
          <w:p w:rsidR="00300767" w:rsidRPr="00BD50D8" w:rsidRDefault="00F3280F" w:rsidP="00632129">
            <w:pPr>
              <w:pStyle w:val="QPPTableTextBody"/>
            </w:pPr>
            <w:r w:rsidRPr="00E977CE">
              <w:rPr>
                <w:rPrChange w:id="50" w:author="David Clark" w:date="2019-07-24T08:58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E977CE">
              <w:rPr>
                <w:rPrChange w:id="51" w:author="David Clark" w:date="2019-07-24T08:58:00Z">
                  <w:rPr/>
                </w:rPrChange>
              </w:rPr>
              <w:t>Garden centre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C82512"/>
        </w:tc>
        <w:tc>
          <w:tcPr>
            <w:tcW w:w="2951" w:type="dxa"/>
            <w:gridSpan w:val="2"/>
            <w:shd w:val="clear" w:color="auto" w:fill="auto"/>
          </w:tcPr>
          <w:p w:rsidR="00C82512" w:rsidRPr="00BD50D8" w:rsidRDefault="000B67AA" w:rsidP="00632129">
            <w:pPr>
              <w:pStyle w:val="QPPTableTextBody"/>
            </w:pPr>
            <w:r w:rsidRPr="00BD50D8">
              <w:t xml:space="preserve">If located on a </w:t>
            </w:r>
            <w:r w:rsidRPr="00E977CE">
              <w:rPr>
                <w:rPrChange w:id="52" w:author="David Clark" w:date="2019-07-24T08:58:00Z">
                  <w:rPr/>
                </w:rPrChange>
              </w:rPr>
              <w:t>district road</w:t>
            </w:r>
            <w:r w:rsidRPr="00F3280F">
              <w:t xml:space="preserve"> or </w:t>
            </w:r>
            <w:r w:rsidRPr="00E977CE">
              <w:rPr>
                <w:rPrChange w:id="53" w:author="David Clark" w:date="2019-07-24T08:58:00Z">
                  <w:rPr/>
                </w:rPrChange>
              </w:rPr>
              <w:t>suburban road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AC1ECA" w:rsidRPr="00BD50D8" w:rsidRDefault="00AC1ECA" w:rsidP="00AC1ECA">
            <w:pPr>
              <w:pStyle w:val="QPPTableTextBody"/>
            </w:pPr>
            <w:r w:rsidRPr="00E977CE">
              <w:rPr>
                <w:rPrChange w:id="54" w:author="David Clark" w:date="2019-07-24T08:58:00Z">
                  <w:rPr/>
                </w:rPrChange>
              </w:rPr>
              <w:t>Rural activities code</w:t>
            </w:r>
          </w:p>
          <w:p w:rsidR="00AC1ECA" w:rsidRDefault="00AC1ECA" w:rsidP="00AC1ECA">
            <w:pPr>
              <w:pStyle w:val="QPPTableTextBody"/>
            </w:pPr>
            <w:r w:rsidRPr="00E977CE">
              <w:rPr>
                <w:rPrChange w:id="55" w:author="David Clark" w:date="2019-07-24T08:58:00Z">
                  <w:rPr/>
                </w:rPrChange>
              </w:rPr>
              <w:t>Rural zone code</w:t>
            </w:r>
          </w:p>
          <w:p w:rsidR="00300767" w:rsidRPr="00BD50D8" w:rsidRDefault="00AC1ECA" w:rsidP="00632129">
            <w:pPr>
              <w:pStyle w:val="QPPTableTextBody"/>
            </w:pPr>
            <w:r w:rsidRPr="00E977CE">
              <w:rPr>
                <w:rPrChange w:id="56" w:author="David Clark" w:date="2019-07-24T08:58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29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E977CE">
              <w:rPr>
                <w:rPrChange w:id="57" w:author="David Clark" w:date="2019-07-24T08:58:00Z">
                  <w:rPr/>
                </w:rPrChange>
              </w:rPr>
              <w:t>Home</w:t>
            </w:r>
            <w:r w:rsidR="00543F3D" w:rsidRPr="00E977CE">
              <w:rPr>
                <w:rPrChange w:id="58" w:author="David Clark" w:date="2019-07-24T08:58:00Z">
                  <w:rPr/>
                </w:rPrChange>
              </w:rPr>
              <w:t>-</w:t>
            </w:r>
            <w:r w:rsidRPr="00E977CE">
              <w:rPr>
                <w:rPrChange w:id="59" w:author="David Clark" w:date="2019-07-24T08:58:00Z">
                  <w:rPr/>
                </w:rPrChange>
              </w:rPr>
              <w:t>based business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A3631A">
            <w:pPr>
              <w:pStyle w:val="QPPTableTextBold"/>
            </w:pPr>
            <w:r>
              <w:t xml:space="preserve">Accepted </w:t>
            </w:r>
            <w:r w:rsidRPr="004B5E91">
              <w:t>development, subject to compliance with identified requirements</w:t>
            </w:r>
          </w:p>
        </w:tc>
      </w:tr>
      <w:tr w:rsidR="00C82512" w:rsidRPr="005D2265" w:rsidTr="00A3631A">
        <w:tc>
          <w:tcPr>
            <w:tcW w:w="2091" w:type="dxa"/>
            <w:vMerge/>
            <w:shd w:val="clear" w:color="auto" w:fill="auto"/>
          </w:tcPr>
          <w:p w:rsidR="00C82512" w:rsidRPr="002F1182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BD50D8" w:rsidRDefault="00C82512" w:rsidP="00834D44">
            <w:pPr>
              <w:pStyle w:val="QPPTableTextBody"/>
            </w:pPr>
            <w:r w:rsidRPr="00BD50D8">
              <w:t>If complying with all acceptable outcomes</w:t>
            </w:r>
            <w:r w:rsidR="004B5E91">
              <w:t xml:space="preserve"> in the </w:t>
            </w:r>
            <w:r w:rsidR="004B5E91" w:rsidRPr="00E977CE">
              <w:rPr>
                <w:rPrChange w:id="60" w:author="David Clark" w:date="2019-07-24T08:58:00Z">
                  <w:rPr/>
                </w:rPrChange>
              </w:rPr>
              <w:t>Home</w:t>
            </w:r>
            <w:r w:rsidR="00543F3D" w:rsidRPr="00E977CE">
              <w:rPr>
                <w:rPrChange w:id="61" w:author="David Clark" w:date="2019-07-24T08:58:00Z">
                  <w:rPr/>
                </w:rPrChange>
              </w:rPr>
              <w:t>-</w:t>
            </w:r>
            <w:r w:rsidR="004B5E91" w:rsidRPr="00E977CE">
              <w:rPr>
                <w:rPrChange w:id="62" w:author="David Clark" w:date="2019-07-24T08:58:00Z">
                  <w:rPr/>
                </w:rPrChange>
              </w:rPr>
              <w:t>based business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4B5E91" w:rsidP="00632129">
            <w:pPr>
              <w:pStyle w:val="QPPTableTextBody"/>
            </w:pPr>
            <w:r>
              <w:t>Not applicable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/>
            <w:shd w:val="clear" w:color="auto" w:fill="auto"/>
          </w:tcPr>
          <w:p w:rsidR="00C82512" w:rsidRPr="002F1182" w:rsidRDefault="00C82512" w:rsidP="00C82512"/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2F1182" w:rsidRDefault="00C82512" w:rsidP="00C82512"/>
        </w:tc>
        <w:tc>
          <w:tcPr>
            <w:tcW w:w="2951" w:type="dxa"/>
            <w:gridSpan w:val="2"/>
            <w:shd w:val="clear" w:color="auto" w:fill="auto"/>
          </w:tcPr>
          <w:p w:rsidR="00C82512" w:rsidRPr="00BD50D8" w:rsidRDefault="00C82512" w:rsidP="00543F3D">
            <w:pPr>
              <w:pStyle w:val="QPPTableTextBody"/>
            </w:pPr>
            <w:r w:rsidRPr="00BD50D8">
              <w:t xml:space="preserve">If not </w:t>
            </w:r>
            <w:r w:rsidR="00F818D4">
              <w:t>complying with all acceptable outcomes</w:t>
            </w:r>
            <w:r w:rsidR="00543F3D">
              <w:t xml:space="preserve"> in the </w:t>
            </w:r>
            <w:r w:rsidR="00543F3D" w:rsidRPr="00E977CE">
              <w:rPr>
                <w:rPrChange w:id="63" w:author="David Clark" w:date="2019-07-24T08:58:00Z">
                  <w:rPr/>
                </w:rPrChange>
              </w:rPr>
              <w:t>Home-based business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AC1ECA" w:rsidP="004B5E91">
            <w:pPr>
              <w:pStyle w:val="QPPTableTextBody"/>
            </w:pPr>
            <w:r w:rsidRPr="00E977CE">
              <w:rPr>
                <w:rPrChange w:id="64" w:author="David Clark" w:date="2019-07-24T08:58:00Z">
                  <w:rPr/>
                </w:rPrChange>
              </w:rPr>
              <w:t>Home</w:t>
            </w:r>
            <w:r w:rsidR="00543F3D" w:rsidRPr="00E977CE">
              <w:rPr>
                <w:rPrChange w:id="65" w:author="David Clark" w:date="2019-07-24T08:58:00Z">
                  <w:rPr/>
                </w:rPrChange>
              </w:rPr>
              <w:t>-</w:t>
            </w:r>
            <w:r w:rsidRPr="00E977CE">
              <w:rPr>
                <w:rPrChange w:id="66" w:author="David Clark" w:date="2019-07-24T08:58:00Z">
                  <w:rPr/>
                </w:rPrChange>
              </w:rPr>
              <w:t>based business code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E977CE">
              <w:rPr>
                <w:rPrChange w:id="67" w:author="David Clark" w:date="2019-07-24T08:58:00Z">
                  <w:rPr/>
                </w:rPrChange>
              </w:rPr>
              <w:lastRenderedPageBreak/>
              <w:t>Intensive horticulture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BD50D8" w:rsidRDefault="00785CA3" w:rsidP="00632129">
            <w:pPr>
              <w:pStyle w:val="QPPTableTextBody"/>
            </w:pPr>
            <w:r w:rsidRPr="00BD50D8">
              <w:t>-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906BCD" w:rsidRPr="00BD50D8" w:rsidRDefault="00906BCD" w:rsidP="00632129">
            <w:pPr>
              <w:pStyle w:val="QPPTableTextBody"/>
            </w:pPr>
            <w:r w:rsidRPr="00E977CE">
              <w:rPr>
                <w:rPrChange w:id="68" w:author="David Clark" w:date="2019-07-24T08:58:00Z">
                  <w:rPr/>
                </w:rPrChange>
              </w:rPr>
              <w:t>Rural activities code</w:t>
            </w:r>
          </w:p>
          <w:p w:rsidR="00785CA3" w:rsidRDefault="00906BCD" w:rsidP="00632129">
            <w:pPr>
              <w:pStyle w:val="QPPTableTextBody"/>
            </w:pPr>
            <w:r w:rsidRPr="00E977CE">
              <w:rPr>
                <w:rPrChange w:id="69" w:author="David Clark" w:date="2019-07-24T08:58:00Z">
                  <w:rPr/>
                </w:rPrChange>
              </w:rPr>
              <w:t>Rural zone code</w:t>
            </w:r>
          </w:p>
          <w:p w:rsidR="00300767" w:rsidRPr="00BD50D8" w:rsidRDefault="003336B8" w:rsidP="00632129">
            <w:pPr>
              <w:pStyle w:val="QPPTableTextBody"/>
            </w:pPr>
            <w:r w:rsidRPr="00E977CE">
              <w:rPr>
                <w:rPrChange w:id="70" w:author="David Clark" w:date="2019-07-24T08:58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E977CE">
              <w:rPr>
                <w:rPrChange w:id="71" w:author="David Clark" w:date="2019-07-24T08:58:00Z">
                  <w:rPr/>
                </w:rPrChange>
              </w:rPr>
              <w:t>Market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C82512"/>
        </w:tc>
        <w:tc>
          <w:tcPr>
            <w:tcW w:w="2951" w:type="dxa"/>
            <w:gridSpan w:val="2"/>
            <w:shd w:val="clear" w:color="auto" w:fill="auto"/>
          </w:tcPr>
          <w:p w:rsidR="00C82512" w:rsidRPr="00BD50D8" w:rsidRDefault="000B67AA" w:rsidP="00632129">
            <w:pPr>
              <w:pStyle w:val="QPPTableTextBody"/>
            </w:pPr>
            <w:r w:rsidRPr="00BD50D8">
              <w:t xml:space="preserve">If located on a </w:t>
            </w:r>
            <w:r w:rsidR="003336B8" w:rsidRPr="00E977CE">
              <w:rPr>
                <w:rPrChange w:id="72" w:author="David Clark" w:date="2019-07-24T08:58:00Z">
                  <w:rPr/>
                </w:rPrChange>
              </w:rPr>
              <w:t>district road</w:t>
            </w:r>
            <w:r w:rsidR="003336B8">
              <w:t xml:space="preserve"> </w:t>
            </w:r>
            <w:r w:rsidRPr="00BD50D8">
              <w:t xml:space="preserve">or </w:t>
            </w:r>
            <w:r w:rsidR="003336B8" w:rsidRPr="00E977CE">
              <w:rPr>
                <w:rPrChange w:id="73" w:author="David Clark" w:date="2019-07-24T08:58:00Z">
                  <w:rPr/>
                </w:rPrChange>
              </w:rPr>
              <w:t>suburban road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AC1ECA" w:rsidRPr="00BD50D8" w:rsidRDefault="00AC1ECA" w:rsidP="00AC1ECA">
            <w:pPr>
              <w:pStyle w:val="QPPTableTextBody"/>
            </w:pPr>
            <w:r w:rsidRPr="00E977CE">
              <w:rPr>
                <w:rPrChange w:id="74" w:author="David Clark" w:date="2019-07-24T08:58:00Z">
                  <w:rPr/>
                </w:rPrChange>
              </w:rPr>
              <w:t>Rural activities code</w:t>
            </w:r>
          </w:p>
          <w:p w:rsidR="00AC1ECA" w:rsidRDefault="00AC1ECA" w:rsidP="00AC1ECA">
            <w:pPr>
              <w:pStyle w:val="QPPTableTextBody"/>
            </w:pPr>
            <w:r w:rsidRPr="00E977CE">
              <w:rPr>
                <w:rPrChange w:id="75" w:author="David Clark" w:date="2019-07-24T08:58:00Z">
                  <w:rPr/>
                </w:rPrChange>
              </w:rPr>
              <w:t>Rural zone code</w:t>
            </w:r>
          </w:p>
          <w:p w:rsidR="00300767" w:rsidRPr="00BD50D8" w:rsidRDefault="00AC1ECA" w:rsidP="00632129">
            <w:pPr>
              <w:pStyle w:val="QPPTableTextBody"/>
            </w:pPr>
            <w:r w:rsidRPr="00E977CE">
              <w:rPr>
                <w:rPrChange w:id="76" w:author="David Clark" w:date="2019-07-24T08:58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29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E977CE">
              <w:rPr>
                <w:rPrChange w:id="77" w:author="David Clark" w:date="2019-07-24T08:58:00Z">
                  <w:rPr/>
                </w:rPrChange>
              </w:rPr>
              <w:t>Park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A3631A">
            <w:pPr>
              <w:pStyle w:val="QPPTableTextBold"/>
            </w:pPr>
            <w:r>
              <w:t xml:space="preserve">Accepted </w:t>
            </w:r>
            <w:r w:rsidRPr="004B5E91">
              <w:t>development, subject to compliance with identified requirements</w:t>
            </w:r>
          </w:p>
        </w:tc>
      </w:tr>
      <w:tr w:rsidR="00C82512" w:rsidRPr="005D2265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BD50D8" w:rsidRDefault="00C82512" w:rsidP="00834D44">
            <w:pPr>
              <w:pStyle w:val="QPPTableTextBody"/>
            </w:pPr>
            <w:r w:rsidRPr="00BD50D8">
              <w:t>If complying with all acceptable outcomes</w:t>
            </w:r>
            <w:r w:rsidR="004B5E91">
              <w:t xml:space="preserve"> in the </w:t>
            </w:r>
            <w:r w:rsidR="004B5E91" w:rsidRPr="00E977CE">
              <w:rPr>
                <w:rPrChange w:id="78" w:author="David Clark" w:date="2019-07-24T08:58:00Z">
                  <w:rPr/>
                </w:rPrChange>
              </w:rPr>
              <w:t>Park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4B5E91" w:rsidP="004B5E91">
            <w:pPr>
              <w:pStyle w:val="QPPTableTextBody"/>
            </w:pPr>
            <w:r>
              <w:t>Not applicable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C82512" w:rsidP="00F7484C">
            <w:pPr>
              <w:pStyle w:val="QPPTableTextBody"/>
            </w:pPr>
            <w:r>
              <w:t xml:space="preserve">If not </w:t>
            </w:r>
            <w:r w:rsidR="00F818D4">
              <w:t>complying with all acceptable outcomes</w:t>
            </w:r>
            <w:r w:rsidR="00106AD5">
              <w:t xml:space="preserve"> in the </w:t>
            </w:r>
            <w:r w:rsidR="00106AD5" w:rsidRPr="00E977CE">
              <w:rPr>
                <w:rPrChange w:id="79" w:author="David Clark" w:date="2019-07-24T08:58:00Z">
                  <w:rPr/>
                </w:rPrChange>
              </w:rPr>
              <w:t>Park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AC1ECA" w:rsidP="004B5E91">
            <w:pPr>
              <w:pStyle w:val="QPPTableTextBody"/>
            </w:pPr>
            <w:r w:rsidRPr="00E977CE">
              <w:rPr>
                <w:rPrChange w:id="80" w:author="David Clark" w:date="2019-07-24T08:58:00Z">
                  <w:rPr/>
                </w:rPrChange>
              </w:rPr>
              <w:t>Park code</w:t>
            </w:r>
          </w:p>
        </w:tc>
      </w:tr>
      <w:tr w:rsidR="00C82512" w:rsidRPr="002F1182" w:rsidTr="00A3631A">
        <w:trPr>
          <w:trHeight w:val="329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E977CE">
              <w:rPr>
                <w:rPrChange w:id="81" w:author="David Clark" w:date="2019-07-24T08:58:00Z">
                  <w:rPr/>
                </w:rPrChange>
              </w:rPr>
              <w:t>Roadside stall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A3631A">
            <w:pPr>
              <w:pStyle w:val="QPPTableTextBold"/>
            </w:pPr>
            <w:r>
              <w:t xml:space="preserve">Accepted </w:t>
            </w:r>
            <w:r w:rsidRPr="004B5E91">
              <w:t>development, subject to compliance with identified requirements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C82512" w:rsidP="00834D44">
            <w:pPr>
              <w:pStyle w:val="QPPTableTextBody"/>
            </w:pPr>
            <w:r w:rsidRPr="005D2265">
              <w:t>If complying with all acceptable outcomes</w:t>
            </w:r>
            <w:r w:rsidR="004B5E91">
              <w:t xml:space="preserve"> in section A of the </w:t>
            </w:r>
            <w:r w:rsidR="004B5E91" w:rsidRPr="00E977CE">
              <w:rPr>
                <w:rPrChange w:id="82" w:author="David Clark" w:date="2019-07-24T08:58:00Z">
                  <w:rPr/>
                </w:rPrChange>
              </w:rPr>
              <w:t>Rural activities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4B5E91" w:rsidP="00632129">
            <w:pPr>
              <w:pStyle w:val="QPPTableTextBody"/>
            </w:pPr>
            <w:r>
              <w:t>Not applicable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C82512" w:rsidP="008B025B">
            <w:pPr>
              <w:pStyle w:val="QPPTableTextBody"/>
            </w:pPr>
            <w:r>
              <w:t xml:space="preserve">If not </w:t>
            </w:r>
            <w:r w:rsidR="00F818D4">
              <w:t>complying with all acceptable outcomes</w:t>
            </w:r>
            <w:r w:rsidR="008B025B">
              <w:t xml:space="preserve"> in section A of the </w:t>
            </w:r>
            <w:r w:rsidR="008B025B" w:rsidRPr="00E977CE">
              <w:rPr>
                <w:rPrChange w:id="83" w:author="David Clark" w:date="2019-07-24T08:58:00Z">
                  <w:rPr/>
                </w:rPrChange>
              </w:rPr>
              <w:t>Rural activities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AC1ECA" w:rsidP="00632129">
            <w:pPr>
              <w:pStyle w:val="QPPTableTextBody"/>
            </w:pPr>
            <w:r w:rsidRPr="00E977CE">
              <w:rPr>
                <w:rPrChange w:id="84" w:author="David Clark" w:date="2019-07-24T08:58:00Z">
                  <w:rPr/>
                </w:rPrChange>
              </w:rPr>
              <w:t>Rural activities code</w:t>
            </w:r>
            <w:r w:rsidR="009D389B" w:rsidRPr="009F21AA">
              <w:t>—</w:t>
            </w:r>
            <w:r w:rsidR="004B5E91">
              <w:t xml:space="preserve">purpose, overall outcomes and </w:t>
            </w:r>
            <w:r w:rsidR="009D389B">
              <w:t xml:space="preserve">section A </w:t>
            </w:r>
            <w:r w:rsidR="009D389B" w:rsidRPr="009F21AA">
              <w:t>outcomes</w:t>
            </w:r>
            <w:r w:rsidR="009D389B">
              <w:t xml:space="preserve"> only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E977CE">
              <w:rPr>
                <w:rPrChange w:id="85" w:author="David Clark" w:date="2019-07-24T08:58:00Z">
                  <w:rPr/>
                </w:rPrChange>
              </w:rPr>
              <w:t>Rural industry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785CA3" w:rsidP="00632129">
            <w:pPr>
              <w:pStyle w:val="QPPTableTextBody"/>
            </w:pPr>
            <w:r>
              <w:t>-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906BCD" w:rsidRPr="00BD50D8" w:rsidRDefault="00906BCD" w:rsidP="00632129">
            <w:pPr>
              <w:pStyle w:val="QPPTableTextBody"/>
            </w:pPr>
            <w:r w:rsidRPr="00E977CE">
              <w:rPr>
                <w:rPrChange w:id="86" w:author="David Clark" w:date="2019-07-24T08:58:00Z">
                  <w:rPr/>
                </w:rPrChange>
              </w:rPr>
              <w:t>Rural activities code</w:t>
            </w:r>
          </w:p>
          <w:p w:rsidR="00785CA3" w:rsidRDefault="00906BCD" w:rsidP="00632129">
            <w:pPr>
              <w:pStyle w:val="QPPTableTextBody"/>
            </w:pPr>
            <w:r w:rsidRPr="00E977CE">
              <w:rPr>
                <w:rPrChange w:id="87" w:author="David Clark" w:date="2019-07-24T08:58:00Z">
                  <w:rPr/>
                </w:rPrChange>
              </w:rPr>
              <w:t>Rural zone code</w:t>
            </w:r>
          </w:p>
          <w:p w:rsidR="00300767" w:rsidRPr="00BD50D8" w:rsidRDefault="00632129" w:rsidP="00632129">
            <w:pPr>
              <w:pStyle w:val="QPPTableTextBody"/>
            </w:pPr>
            <w:r w:rsidRPr="00E977CE">
              <w:rPr>
                <w:rPrChange w:id="88" w:author="David Clark" w:date="2019-07-24T08:58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E977CE">
              <w:rPr>
                <w:rPrChange w:id="89" w:author="David Clark" w:date="2019-07-24T08:58:00Z">
                  <w:rPr/>
                </w:rPrChange>
              </w:rPr>
              <w:t>Service station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2F1182" w:rsidRDefault="00C82512" w:rsidP="00C82512"/>
        </w:tc>
        <w:tc>
          <w:tcPr>
            <w:tcW w:w="2951" w:type="dxa"/>
            <w:gridSpan w:val="2"/>
            <w:shd w:val="clear" w:color="auto" w:fill="auto"/>
          </w:tcPr>
          <w:p w:rsidR="00C82512" w:rsidRPr="00E4659C" w:rsidRDefault="00E4659C" w:rsidP="00E4659C">
            <w:pPr>
              <w:pStyle w:val="QPPTableTextBody"/>
            </w:pPr>
            <w:r>
              <w:t xml:space="preserve">If located on a </w:t>
            </w:r>
            <w:r w:rsidRPr="00E977CE">
              <w:rPr>
                <w:rPrChange w:id="90" w:author="David Clark" w:date="2019-07-24T08:58:00Z">
                  <w:rPr/>
                </w:rPrChange>
              </w:rPr>
              <w:t>motorway</w:t>
            </w:r>
            <w:r>
              <w:t xml:space="preserve"> or </w:t>
            </w:r>
            <w:r w:rsidRPr="00E977CE">
              <w:rPr>
                <w:rPrChange w:id="91" w:author="David Clark" w:date="2019-07-24T08:58:00Z">
                  <w:rPr/>
                </w:rPrChange>
              </w:rPr>
              <w:t>arterial road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300767" w:rsidRPr="00B34B5B" w:rsidRDefault="00B34B5B" w:rsidP="00B34B5B">
            <w:pPr>
              <w:pStyle w:val="QPPTableTextBody"/>
            </w:pPr>
            <w:r w:rsidRPr="00E977CE">
              <w:rPr>
                <w:rPrChange w:id="92" w:author="David Clark" w:date="2019-07-24T08:58:00Z">
                  <w:rPr/>
                </w:rPrChange>
              </w:rPr>
              <w:t>Service station code</w:t>
            </w:r>
          </w:p>
          <w:p w:rsidR="00B34B5B" w:rsidRPr="00B34B5B" w:rsidRDefault="00B34B5B" w:rsidP="00B34B5B">
            <w:pPr>
              <w:pStyle w:val="QPPTableTextBody"/>
            </w:pPr>
            <w:r w:rsidRPr="00E977CE">
              <w:rPr>
                <w:rPrChange w:id="93" w:author="David Clark" w:date="2019-07-24T08:58:00Z">
                  <w:rPr/>
                </w:rPrChange>
              </w:rPr>
              <w:t>Rural zone code</w:t>
            </w:r>
          </w:p>
          <w:p w:rsidR="00B34B5B" w:rsidRPr="00B34B5B" w:rsidRDefault="00B34B5B" w:rsidP="00B34B5B">
            <w:pPr>
              <w:pStyle w:val="QPPTableTextBody"/>
            </w:pPr>
            <w:r w:rsidRPr="00E977CE">
              <w:rPr>
                <w:rPrChange w:id="94" w:author="David Clark" w:date="2019-07-24T08:58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E977CE">
              <w:rPr>
                <w:rPrChange w:id="95" w:author="David Clark" w:date="2019-07-24T08:58:00Z">
                  <w:rPr/>
                </w:rPrChange>
              </w:rPr>
              <w:t>Telecommunications facility</w:t>
            </w:r>
            <w:r w:rsidRPr="00BD50D8">
              <w:t xml:space="preserve"> where not a broadcasting station or television station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C82512" w:rsidP="004B5E91">
            <w:pPr>
              <w:pStyle w:val="QPPTableTextBody"/>
            </w:pPr>
            <w:r>
              <w:t xml:space="preserve">If not </w:t>
            </w:r>
            <w:r w:rsidR="00AD0749">
              <w:t>a</w:t>
            </w:r>
            <w:r w:rsidR="004B5E91">
              <w:t xml:space="preserve">ccepted </w:t>
            </w:r>
            <w:r>
              <w:t>development</w:t>
            </w:r>
            <w:r w:rsidR="00AD0749">
              <w:t xml:space="preserve"> in </w:t>
            </w:r>
            <w:r w:rsidR="00AD0749" w:rsidRPr="00E977CE">
              <w:rPr>
                <w:rPrChange w:id="96" w:author="David Clark" w:date="2019-07-24T08:58:00Z">
                  <w:rPr/>
                </w:rPrChange>
              </w:rPr>
              <w:t>section 5.3.4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E977CE">
              <w:rPr>
                <w:rPrChange w:id="97" w:author="David Clark" w:date="2019-07-24T08:58:00Z">
                  <w:rPr/>
                </w:rPrChange>
              </w:rPr>
              <w:t>Telecommunications facility code</w:t>
            </w:r>
          </w:p>
          <w:p w:rsidR="00785CA3" w:rsidRDefault="00906BCD" w:rsidP="00632129">
            <w:pPr>
              <w:pStyle w:val="QPPTableTextBody"/>
            </w:pPr>
            <w:r w:rsidRPr="00E977CE">
              <w:rPr>
                <w:rPrChange w:id="98" w:author="David Clark" w:date="2019-07-24T08:58:00Z">
                  <w:rPr/>
                </w:rPrChange>
              </w:rPr>
              <w:t>Rural zone code</w:t>
            </w:r>
          </w:p>
          <w:p w:rsidR="00300767" w:rsidRPr="00BD50D8" w:rsidRDefault="00632129" w:rsidP="00632129">
            <w:pPr>
              <w:pStyle w:val="QPPTableTextBody"/>
            </w:pPr>
            <w:r w:rsidRPr="00E977CE">
              <w:rPr>
                <w:rPrChange w:id="99" w:author="David Clark" w:date="2019-07-24T08:58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E977CE">
              <w:rPr>
                <w:rPrChange w:id="100" w:author="David Clark" w:date="2019-07-24T08:58:00Z">
                  <w:rPr/>
                </w:rPrChange>
              </w:rPr>
              <w:t>Wholesale nursery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785CA3" w:rsidP="00632129">
            <w:pPr>
              <w:pStyle w:val="QPPTableTextBody"/>
            </w:pPr>
            <w:r>
              <w:t>-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AC1ECA" w:rsidRPr="00BD50D8" w:rsidRDefault="00AC1ECA" w:rsidP="00AC1ECA">
            <w:pPr>
              <w:pStyle w:val="QPPTableTextBody"/>
            </w:pPr>
            <w:r w:rsidRPr="00E977CE">
              <w:rPr>
                <w:rPrChange w:id="101" w:author="David Clark" w:date="2019-07-24T08:58:00Z">
                  <w:rPr/>
                </w:rPrChange>
              </w:rPr>
              <w:t>Rural activities code</w:t>
            </w:r>
          </w:p>
          <w:p w:rsidR="00AC1ECA" w:rsidRDefault="00AC1ECA" w:rsidP="00AC1ECA">
            <w:pPr>
              <w:pStyle w:val="QPPTableTextBody"/>
            </w:pPr>
            <w:r w:rsidRPr="00E977CE">
              <w:rPr>
                <w:rPrChange w:id="102" w:author="David Clark" w:date="2019-07-24T08:58:00Z">
                  <w:rPr/>
                </w:rPrChange>
              </w:rPr>
              <w:t>Rural zone code</w:t>
            </w:r>
          </w:p>
          <w:p w:rsidR="00300767" w:rsidRPr="00BD50D8" w:rsidRDefault="00AC1ECA" w:rsidP="00632129">
            <w:pPr>
              <w:pStyle w:val="QPPTableTextBody"/>
            </w:pPr>
            <w:r w:rsidRPr="00E977CE">
              <w:rPr>
                <w:rPrChange w:id="103" w:author="David Clark" w:date="2019-07-24T08:58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E977CE">
              <w:rPr>
                <w:rPrChange w:id="104" w:author="David Clark" w:date="2019-07-24T08:58:00Z">
                  <w:rPr/>
                </w:rPrChange>
              </w:rPr>
              <w:t>Winery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785CA3" w:rsidP="00632129">
            <w:pPr>
              <w:pStyle w:val="QPPTableTextBody"/>
            </w:pPr>
            <w:r>
              <w:t>-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906BCD" w:rsidRPr="00BD50D8" w:rsidRDefault="00906BCD" w:rsidP="00632129">
            <w:pPr>
              <w:pStyle w:val="QPPTableTextBody"/>
            </w:pPr>
            <w:r w:rsidRPr="00E977CE">
              <w:rPr>
                <w:rPrChange w:id="105" w:author="David Clark" w:date="2019-07-24T08:58:00Z">
                  <w:rPr/>
                </w:rPrChange>
              </w:rPr>
              <w:t>Rural activities code</w:t>
            </w:r>
          </w:p>
          <w:p w:rsidR="00785CA3" w:rsidRDefault="00906BCD" w:rsidP="00632129">
            <w:pPr>
              <w:pStyle w:val="QPPTableTextBody"/>
            </w:pPr>
            <w:r w:rsidRPr="00E977CE">
              <w:rPr>
                <w:rPrChange w:id="106" w:author="David Clark" w:date="2019-07-24T08:58:00Z">
                  <w:rPr/>
                </w:rPrChange>
              </w:rPr>
              <w:t>Rural zone code</w:t>
            </w:r>
          </w:p>
          <w:p w:rsidR="00300767" w:rsidRPr="00BD50D8" w:rsidRDefault="00632129" w:rsidP="00632129">
            <w:pPr>
              <w:pStyle w:val="QPPTableTextBody"/>
            </w:pPr>
            <w:r w:rsidRPr="00E977CE">
              <w:rPr>
                <w:rPrChange w:id="107" w:author="David Clark" w:date="2019-07-24T08:58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546AE9">
            <w:pPr>
              <w:pStyle w:val="QPPTableTextBody"/>
            </w:pPr>
            <w:r w:rsidRPr="00E977CE">
              <w:rPr>
                <w:rPrChange w:id="108" w:author="David Clark" w:date="2019-07-24T08:58:00Z">
                  <w:rPr/>
                </w:rPrChange>
              </w:rPr>
              <w:t>Veterinary service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2F1182" w:rsidRDefault="00C82512" w:rsidP="00C82512"/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0B67AA" w:rsidP="00632129">
            <w:pPr>
              <w:pStyle w:val="QPPTableTextBody"/>
            </w:pPr>
            <w:r>
              <w:t xml:space="preserve">If located on </w:t>
            </w:r>
            <w:r w:rsidRPr="00684F81">
              <w:t xml:space="preserve">a </w:t>
            </w:r>
            <w:r w:rsidR="00632129" w:rsidRPr="00E977CE">
              <w:rPr>
                <w:rPrChange w:id="109" w:author="David Clark" w:date="2019-07-24T08:58:00Z">
                  <w:rPr/>
                </w:rPrChange>
              </w:rPr>
              <w:t>district road</w:t>
            </w:r>
            <w:r w:rsidR="00632129">
              <w:t xml:space="preserve"> </w:t>
            </w:r>
            <w:r w:rsidRPr="00684F81">
              <w:t xml:space="preserve">or </w:t>
            </w:r>
            <w:r w:rsidR="00632129" w:rsidRPr="00E977CE">
              <w:rPr>
                <w:rPrChange w:id="110" w:author="David Clark" w:date="2019-07-24T08:58:00Z">
                  <w:rPr/>
                </w:rPrChange>
              </w:rPr>
              <w:t>suburban road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AC1ECA" w:rsidRPr="00BD50D8" w:rsidRDefault="00AC1ECA" w:rsidP="00AC1ECA">
            <w:pPr>
              <w:pStyle w:val="QPPTableTextBody"/>
            </w:pPr>
            <w:r w:rsidRPr="00E977CE">
              <w:rPr>
                <w:rPrChange w:id="111" w:author="David Clark" w:date="2019-07-24T08:58:00Z">
                  <w:rPr/>
                </w:rPrChange>
              </w:rPr>
              <w:t>Rural activities code</w:t>
            </w:r>
          </w:p>
          <w:p w:rsidR="00AC1ECA" w:rsidRDefault="00AC1ECA" w:rsidP="00AC1ECA">
            <w:pPr>
              <w:pStyle w:val="QPPTableTextBody"/>
            </w:pPr>
            <w:r w:rsidRPr="00E977CE">
              <w:rPr>
                <w:rPrChange w:id="112" w:author="David Clark" w:date="2019-07-24T08:58:00Z">
                  <w:rPr/>
                </w:rPrChange>
              </w:rPr>
              <w:t>Rural zone code</w:t>
            </w:r>
          </w:p>
          <w:p w:rsidR="00300767" w:rsidRPr="00BD50D8" w:rsidRDefault="00AC1ECA" w:rsidP="00632129">
            <w:pPr>
              <w:pStyle w:val="QPPTableTextBody"/>
            </w:pPr>
            <w:r w:rsidRPr="00E977CE">
              <w:rPr>
                <w:rPrChange w:id="113" w:author="David Clark" w:date="2019-07-24T08:58:00Z">
                  <w:rPr/>
                </w:rPrChange>
              </w:rPr>
              <w:t>Prescribed secondary code</w:t>
            </w:r>
          </w:p>
        </w:tc>
      </w:tr>
      <w:tr w:rsidR="00B27E9D" w:rsidRPr="0001003C" w:rsidTr="00B27E9D">
        <w:trPr>
          <w:trHeight w:val="87"/>
        </w:trPr>
        <w:tc>
          <w:tcPr>
            <w:tcW w:w="2091" w:type="dxa"/>
            <w:vMerge w:val="restart"/>
            <w:shd w:val="clear" w:color="auto" w:fill="auto"/>
          </w:tcPr>
          <w:p w:rsidR="00B27E9D" w:rsidRPr="002F1182" w:rsidRDefault="00B27E9D" w:rsidP="00A3631A">
            <w:pPr>
              <w:pStyle w:val="QPPTableTextBody"/>
            </w:pPr>
            <w:r w:rsidRPr="00E977CE">
              <w:rPr>
                <w:rPrChange w:id="114" w:author="David Clark" w:date="2019-07-24T08:58:00Z">
                  <w:rPr/>
                </w:rPrChange>
              </w:rPr>
              <w:t>Utility installation</w:t>
            </w:r>
            <w:r>
              <w:t xml:space="preserve"> where sewage pump station or water pump station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B27E9D" w:rsidRPr="002F1182" w:rsidRDefault="004B5E91" w:rsidP="00A3631A">
            <w:pPr>
              <w:pStyle w:val="QPPTableTextBold"/>
            </w:pPr>
            <w:r>
              <w:t xml:space="preserve">Accepted </w:t>
            </w:r>
            <w:r w:rsidRPr="004B5E91">
              <w:t>development, subject to compliance with identified requirements</w:t>
            </w:r>
          </w:p>
        </w:tc>
      </w:tr>
      <w:tr w:rsidR="00B27E9D" w:rsidRPr="0001003C" w:rsidTr="00B27E9D">
        <w:trPr>
          <w:trHeight w:val="86"/>
        </w:trPr>
        <w:tc>
          <w:tcPr>
            <w:tcW w:w="2091" w:type="dxa"/>
            <w:vMerge/>
            <w:shd w:val="clear" w:color="auto" w:fill="auto"/>
          </w:tcPr>
          <w:p w:rsidR="00B27E9D" w:rsidRPr="002F1182" w:rsidRDefault="00B27E9D" w:rsidP="00632129">
            <w:pPr>
              <w:pStyle w:val="QPPTableTextBold"/>
            </w:pPr>
          </w:p>
        </w:tc>
        <w:tc>
          <w:tcPr>
            <w:tcW w:w="2959" w:type="dxa"/>
            <w:gridSpan w:val="3"/>
            <w:shd w:val="clear" w:color="auto" w:fill="auto"/>
          </w:tcPr>
          <w:p w:rsidR="00B27E9D" w:rsidRPr="002F1182" w:rsidRDefault="00B27E9D" w:rsidP="008C2B3B">
            <w:pPr>
              <w:pStyle w:val="QPPTableTextBody"/>
            </w:pPr>
            <w:r>
              <w:t>If complying with all acceptable outcomes</w:t>
            </w:r>
            <w:r w:rsidR="00997830">
              <w:t xml:space="preserve"> in section A of the </w:t>
            </w:r>
            <w:r w:rsidR="00997830" w:rsidRPr="00E977CE">
              <w:rPr>
                <w:rPrChange w:id="115" w:author="David Clark" w:date="2019-07-24T08:58:00Z">
                  <w:rPr/>
                </w:rPrChange>
              </w:rPr>
              <w:t>Special purpose code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B27E9D" w:rsidRPr="002F1182" w:rsidRDefault="00997830" w:rsidP="00A3631A">
            <w:pPr>
              <w:pStyle w:val="QPPTableTextBody"/>
            </w:pPr>
            <w:r>
              <w:t>Not applicable</w:t>
            </w:r>
          </w:p>
        </w:tc>
      </w:tr>
      <w:tr w:rsidR="00B27E9D" w:rsidRPr="0001003C" w:rsidTr="00B27E9D">
        <w:trPr>
          <w:trHeight w:val="86"/>
        </w:trPr>
        <w:tc>
          <w:tcPr>
            <w:tcW w:w="2091" w:type="dxa"/>
            <w:vMerge/>
            <w:shd w:val="clear" w:color="auto" w:fill="auto"/>
          </w:tcPr>
          <w:p w:rsidR="00B27E9D" w:rsidRPr="002F1182" w:rsidRDefault="00B27E9D" w:rsidP="00632129">
            <w:pPr>
              <w:pStyle w:val="QPPTableTextBold"/>
            </w:pPr>
          </w:p>
        </w:tc>
        <w:tc>
          <w:tcPr>
            <w:tcW w:w="6369" w:type="dxa"/>
            <w:gridSpan w:val="5"/>
            <w:shd w:val="clear" w:color="auto" w:fill="auto"/>
          </w:tcPr>
          <w:p w:rsidR="00B27E9D" w:rsidRPr="002F1182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B27E9D">
              <w:t>Code assessment</w:t>
            </w:r>
          </w:p>
        </w:tc>
      </w:tr>
      <w:tr w:rsidR="00B27E9D" w:rsidRPr="0001003C" w:rsidTr="00B27E9D">
        <w:trPr>
          <w:trHeight w:val="86"/>
        </w:trPr>
        <w:tc>
          <w:tcPr>
            <w:tcW w:w="2091" w:type="dxa"/>
            <w:vMerge/>
            <w:shd w:val="clear" w:color="auto" w:fill="auto"/>
          </w:tcPr>
          <w:p w:rsidR="00B27E9D" w:rsidRPr="002F1182" w:rsidRDefault="00B27E9D" w:rsidP="00632129">
            <w:pPr>
              <w:pStyle w:val="QPPTableTextBold"/>
            </w:pPr>
          </w:p>
        </w:tc>
        <w:tc>
          <w:tcPr>
            <w:tcW w:w="2959" w:type="dxa"/>
            <w:gridSpan w:val="3"/>
            <w:shd w:val="clear" w:color="auto" w:fill="auto"/>
          </w:tcPr>
          <w:p w:rsidR="00B27E9D" w:rsidRPr="002F1182" w:rsidRDefault="00B27E9D" w:rsidP="008C2B3B">
            <w:pPr>
              <w:pStyle w:val="QPPTableTextBody"/>
            </w:pPr>
            <w:r>
              <w:t xml:space="preserve">If not </w:t>
            </w:r>
            <w:r w:rsidR="00F818D4">
              <w:t>complying with all acceptable outcomes</w:t>
            </w:r>
            <w:r w:rsidR="008C2B3B">
              <w:t xml:space="preserve"> in section A of the </w:t>
            </w:r>
            <w:r w:rsidR="008C2B3B" w:rsidRPr="00E977CE">
              <w:rPr>
                <w:rPrChange w:id="116" w:author="David Clark" w:date="2019-07-24T08:58:00Z">
                  <w:rPr/>
                </w:rPrChange>
              </w:rPr>
              <w:t>Special purpose code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B27E9D" w:rsidRPr="002F1182" w:rsidRDefault="00B27E9D" w:rsidP="00A3631A">
            <w:pPr>
              <w:pStyle w:val="QPPTableTextBody"/>
            </w:pPr>
            <w:r w:rsidRPr="00E977CE">
              <w:rPr>
                <w:rPrChange w:id="117" w:author="David Clark" w:date="2019-07-24T08:58:00Z">
                  <w:rPr/>
                </w:rPrChange>
              </w:rPr>
              <w:t>Special purpose code</w:t>
            </w:r>
            <w:r w:rsidRPr="009F21AA">
              <w:t>—</w:t>
            </w:r>
            <w:r w:rsidR="00997830">
              <w:t xml:space="preserve">purpose, overall outcomes and </w:t>
            </w:r>
            <w:r w:rsidR="004A1E7B">
              <w:t>s</w:t>
            </w:r>
            <w:r w:rsidR="00B124B0">
              <w:t>ection A</w:t>
            </w:r>
            <w:r w:rsidR="004A1E7B">
              <w:t xml:space="preserve"> outcomes only</w:t>
            </w:r>
          </w:p>
        </w:tc>
      </w:tr>
      <w:tr w:rsidR="00C82512" w:rsidRPr="0001003C" w:rsidTr="0001003C">
        <w:trPr>
          <w:trHeight w:val="312"/>
        </w:trPr>
        <w:tc>
          <w:tcPr>
            <w:tcW w:w="8460" w:type="dxa"/>
            <w:gridSpan w:val="6"/>
            <w:shd w:val="clear" w:color="auto" w:fill="auto"/>
          </w:tcPr>
          <w:p w:rsidR="00C82512" w:rsidRPr="002F1182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2F1182">
              <w:t>Impact assessment</w:t>
            </w:r>
          </w:p>
        </w:tc>
      </w:tr>
      <w:tr w:rsidR="00C82512" w:rsidRPr="0001003C" w:rsidTr="00A3631A">
        <w:tc>
          <w:tcPr>
            <w:tcW w:w="4428" w:type="dxa"/>
            <w:gridSpan w:val="2"/>
            <w:shd w:val="clear" w:color="auto" w:fill="auto"/>
          </w:tcPr>
          <w:p w:rsidR="00C82512" w:rsidRPr="002F1182" w:rsidRDefault="00C82512" w:rsidP="00632129">
            <w:pPr>
              <w:pStyle w:val="QPPTableTextBody"/>
            </w:pPr>
            <w:r w:rsidRPr="002F1182">
              <w:t>Any other use not listed in this table.</w:t>
            </w:r>
          </w:p>
          <w:p w:rsidR="00C82512" w:rsidRPr="002F1182" w:rsidRDefault="00C82512" w:rsidP="00632129">
            <w:pPr>
              <w:pStyle w:val="QPPTableTextBody"/>
            </w:pPr>
            <w:r>
              <w:t xml:space="preserve">Any use listed in this table and not </w:t>
            </w:r>
            <w:r w:rsidR="00997830">
              <w:t xml:space="preserve">meeting the description listed in the "Categories of development </w:t>
            </w:r>
            <w:r w:rsidR="00997830" w:rsidRPr="00997830">
              <w:t xml:space="preserve">and </w:t>
            </w:r>
            <w:r>
              <w:t>assessment</w:t>
            </w:r>
            <w:r w:rsidR="00997830">
              <w:t>"</w:t>
            </w:r>
            <w:r>
              <w:t xml:space="preserve"> column.</w:t>
            </w:r>
          </w:p>
          <w:p w:rsidR="00C82512" w:rsidRPr="002F1182" w:rsidRDefault="00C82512" w:rsidP="00632129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4032" w:type="dxa"/>
            <w:gridSpan w:val="4"/>
            <w:shd w:val="clear" w:color="auto" w:fill="auto"/>
          </w:tcPr>
          <w:p w:rsidR="00C82512" w:rsidRPr="002F1182" w:rsidRDefault="00C82512" w:rsidP="00632129">
            <w:pPr>
              <w:pStyle w:val="QPPTableTextBody"/>
            </w:pPr>
            <w:r w:rsidRPr="002F1182">
              <w:t>The planning scheme</w:t>
            </w:r>
          </w:p>
        </w:tc>
      </w:tr>
    </w:tbl>
    <w:p w:rsidR="00997830" w:rsidRDefault="00997830" w:rsidP="00997830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Pr="00E977CE">
        <w:rPr>
          <w:rPrChange w:id="118" w:author="David Clark" w:date="2019-07-24T08:58:00Z">
            <w:rPr/>
          </w:rPrChange>
        </w:rPr>
        <w:t>section 5.3.4</w:t>
      </w:r>
      <w:r>
        <w:t>.</w:t>
      </w:r>
    </w:p>
    <w:p w:rsidR="00997830" w:rsidRDefault="00997830" w:rsidP="00997830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r w:rsidRPr="00E977CE">
        <w:rPr>
          <w:rPrChange w:id="119" w:author="David Clark" w:date="2019-07-24T08:58:00Z">
            <w:rPr/>
          </w:rPrChange>
        </w:rPr>
        <w:t>the Regulation</w:t>
      </w:r>
      <w:r>
        <w:t>.</w:t>
      </w:r>
    </w:p>
    <w:p w:rsidR="00C82512" w:rsidRPr="002F1182" w:rsidRDefault="00C82512" w:rsidP="00C82512">
      <w:pPr>
        <w:pStyle w:val="QPPEditorsNoteStyle1"/>
      </w:pPr>
      <w:r w:rsidRPr="002F1182">
        <w:t>Editor’s note—</w:t>
      </w:r>
      <w:r w:rsidR="00704925">
        <w:t>The</w:t>
      </w:r>
      <w:r w:rsidRPr="002F1182">
        <w:t xml:space="preserve"> default </w:t>
      </w:r>
      <w:r w:rsidR="00997830">
        <w:t>category</w:t>
      </w:r>
      <w:r w:rsidR="00997830" w:rsidRPr="002F1182">
        <w:t xml:space="preserve"> </w:t>
      </w:r>
      <w:r w:rsidRPr="002F1182">
        <w:t xml:space="preserve">of assessment is impact assessment unless otherwise prescribed in </w:t>
      </w:r>
      <w:r w:rsidR="00632129" w:rsidRPr="00E977CE">
        <w:rPr>
          <w:rPrChange w:id="120" w:author="David Clark" w:date="2019-07-24T08:58:00Z">
            <w:rPr/>
          </w:rPrChange>
        </w:rPr>
        <w:t>the Regulation</w:t>
      </w:r>
      <w:r w:rsidRPr="002F1182">
        <w:t>.</w:t>
      </w:r>
    </w:p>
    <w:sectPr w:rsidR="00C82512" w:rsidRPr="002F1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830" w:rsidRDefault="00997830">
      <w:r>
        <w:separator/>
      </w:r>
    </w:p>
  </w:endnote>
  <w:endnote w:type="continuationSeparator" w:id="0">
    <w:p w:rsidR="00997830" w:rsidRDefault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01C" w:rsidRDefault="00F420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830" w:rsidRDefault="00997830" w:rsidP="00D353A1">
    <w:pPr>
      <w:pStyle w:val="QPPFooter"/>
    </w:pPr>
    <w:r>
      <w:t>Part 5 - Tables of Assessment (Material Change of Use - Rural Zone)</w:t>
    </w:r>
    <w:r>
      <w:tab/>
    </w:r>
    <w:r w:rsidRPr="007D6CD7">
      <w:t xml:space="preserve">Effective </w:t>
    </w:r>
    <w:r w:rsidR="00F4201C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01C" w:rsidRDefault="00F420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830" w:rsidRDefault="00997830">
      <w:r>
        <w:separator/>
      </w:r>
    </w:p>
  </w:footnote>
  <w:footnote w:type="continuationSeparator" w:id="0">
    <w:p w:rsidR="00997830" w:rsidRDefault="0099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830" w:rsidRDefault="00E977CE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33417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01C" w:rsidRDefault="00F420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830" w:rsidRDefault="00E977CE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33416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15"/>
  </w:num>
  <w:num w:numId="5">
    <w:abstractNumId w:val="16"/>
  </w:num>
  <w:num w:numId="6">
    <w:abstractNumId w:val="10"/>
  </w:num>
  <w:num w:numId="7">
    <w:abstractNumId w:val="29"/>
  </w:num>
  <w:num w:numId="8">
    <w:abstractNumId w:val="18"/>
  </w:num>
  <w:num w:numId="9">
    <w:abstractNumId w:val="32"/>
  </w:num>
  <w:num w:numId="10">
    <w:abstractNumId w:val="22"/>
  </w:num>
  <w:num w:numId="11">
    <w:abstractNumId w:val="25"/>
  </w:num>
  <w:num w:numId="12">
    <w:abstractNumId w:val="12"/>
  </w:num>
  <w:num w:numId="13">
    <w:abstractNumId w:val="19"/>
  </w:num>
  <w:num w:numId="14">
    <w:abstractNumId w:val="11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5"/>
  </w:num>
  <w:num w:numId="39">
    <w:abstractNumId w:val="20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Clark">
    <w15:presenceInfo w15:providerId="AD" w15:userId="S-1-5-21-185431370-872621613-1041720472-18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+I38dVltHoTIZtFrH4ziFjFcmyU=" w:salt="3awS+UC1E4PXpCeZQ77Zz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51A"/>
    <w:rsid w:val="0001003C"/>
    <w:rsid w:val="000375E2"/>
    <w:rsid w:val="0008707E"/>
    <w:rsid w:val="000B67AA"/>
    <w:rsid w:val="000C1B1F"/>
    <w:rsid w:val="000C3877"/>
    <w:rsid w:val="000C4B01"/>
    <w:rsid w:val="000C539D"/>
    <w:rsid w:val="000D021A"/>
    <w:rsid w:val="00106AD5"/>
    <w:rsid w:val="0011580C"/>
    <w:rsid w:val="00122803"/>
    <w:rsid w:val="001277DB"/>
    <w:rsid w:val="00152DCA"/>
    <w:rsid w:val="00160820"/>
    <w:rsid w:val="001A3100"/>
    <w:rsid w:val="001A3555"/>
    <w:rsid w:val="001F48D7"/>
    <w:rsid w:val="002027C4"/>
    <w:rsid w:val="0021101C"/>
    <w:rsid w:val="00227E5F"/>
    <w:rsid w:val="00292B64"/>
    <w:rsid w:val="00300767"/>
    <w:rsid w:val="003063E6"/>
    <w:rsid w:val="00325176"/>
    <w:rsid w:val="003336B8"/>
    <w:rsid w:val="00350153"/>
    <w:rsid w:val="0039576C"/>
    <w:rsid w:val="003B7C8F"/>
    <w:rsid w:val="003C1727"/>
    <w:rsid w:val="003D0BB7"/>
    <w:rsid w:val="003E0BC8"/>
    <w:rsid w:val="00405F72"/>
    <w:rsid w:val="0044225A"/>
    <w:rsid w:val="0045743C"/>
    <w:rsid w:val="00464679"/>
    <w:rsid w:val="00490226"/>
    <w:rsid w:val="004A1E7B"/>
    <w:rsid w:val="004B5E91"/>
    <w:rsid w:val="004E768F"/>
    <w:rsid w:val="005420F4"/>
    <w:rsid w:val="00543F3D"/>
    <w:rsid w:val="00546AE9"/>
    <w:rsid w:val="00556063"/>
    <w:rsid w:val="005570C2"/>
    <w:rsid w:val="00586FD2"/>
    <w:rsid w:val="005A4C54"/>
    <w:rsid w:val="005A6B58"/>
    <w:rsid w:val="005C13B1"/>
    <w:rsid w:val="005D19C0"/>
    <w:rsid w:val="005F10EA"/>
    <w:rsid w:val="00607DDD"/>
    <w:rsid w:val="00620AFC"/>
    <w:rsid w:val="00632129"/>
    <w:rsid w:val="00633411"/>
    <w:rsid w:val="00640D7F"/>
    <w:rsid w:val="00643A7F"/>
    <w:rsid w:val="006457DA"/>
    <w:rsid w:val="00657449"/>
    <w:rsid w:val="0069465E"/>
    <w:rsid w:val="006971AA"/>
    <w:rsid w:val="006A7D58"/>
    <w:rsid w:val="006D05C7"/>
    <w:rsid w:val="006F44C5"/>
    <w:rsid w:val="00704925"/>
    <w:rsid w:val="007473AE"/>
    <w:rsid w:val="00767B52"/>
    <w:rsid w:val="00785CA3"/>
    <w:rsid w:val="00787E2B"/>
    <w:rsid w:val="007A293D"/>
    <w:rsid w:val="007A494D"/>
    <w:rsid w:val="007C77D5"/>
    <w:rsid w:val="007D14F7"/>
    <w:rsid w:val="007D6CD7"/>
    <w:rsid w:val="00823463"/>
    <w:rsid w:val="00834D44"/>
    <w:rsid w:val="00841837"/>
    <w:rsid w:val="00855B8D"/>
    <w:rsid w:val="008A4152"/>
    <w:rsid w:val="008B025B"/>
    <w:rsid w:val="008C2B3B"/>
    <w:rsid w:val="00906BCD"/>
    <w:rsid w:val="009412CD"/>
    <w:rsid w:val="00954756"/>
    <w:rsid w:val="00984D4E"/>
    <w:rsid w:val="00997830"/>
    <w:rsid w:val="009A7EAC"/>
    <w:rsid w:val="009C7D91"/>
    <w:rsid w:val="009D389B"/>
    <w:rsid w:val="009E6295"/>
    <w:rsid w:val="009F1030"/>
    <w:rsid w:val="00A03919"/>
    <w:rsid w:val="00A051F5"/>
    <w:rsid w:val="00A3631A"/>
    <w:rsid w:val="00A47D4A"/>
    <w:rsid w:val="00A826C9"/>
    <w:rsid w:val="00A944C9"/>
    <w:rsid w:val="00AB3B2F"/>
    <w:rsid w:val="00AC1ECA"/>
    <w:rsid w:val="00AD0749"/>
    <w:rsid w:val="00AD45FE"/>
    <w:rsid w:val="00B04265"/>
    <w:rsid w:val="00B1081C"/>
    <w:rsid w:val="00B124B0"/>
    <w:rsid w:val="00B27E9D"/>
    <w:rsid w:val="00B34B5B"/>
    <w:rsid w:val="00B5586D"/>
    <w:rsid w:val="00B64114"/>
    <w:rsid w:val="00B72853"/>
    <w:rsid w:val="00BD50D8"/>
    <w:rsid w:val="00BF706B"/>
    <w:rsid w:val="00C003D5"/>
    <w:rsid w:val="00C10CD0"/>
    <w:rsid w:val="00C31D7A"/>
    <w:rsid w:val="00C37075"/>
    <w:rsid w:val="00C46638"/>
    <w:rsid w:val="00C531C5"/>
    <w:rsid w:val="00C82512"/>
    <w:rsid w:val="00CA0CA5"/>
    <w:rsid w:val="00D3296C"/>
    <w:rsid w:val="00D32ED3"/>
    <w:rsid w:val="00D353A1"/>
    <w:rsid w:val="00D53AEA"/>
    <w:rsid w:val="00D66305"/>
    <w:rsid w:val="00D67DAB"/>
    <w:rsid w:val="00D9106F"/>
    <w:rsid w:val="00DD38DB"/>
    <w:rsid w:val="00E01B89"/>
    <w:rsid w:val="00E45AE7"/>
    <w:rsid w:val="00E4659C"/>
    <w:rsid w:val="00E605E8"/>
    <w:rsid w:val="00E63F09"/>
    <w:rsid w:val="00E9051D"/>
    <w:rsid w:val="00E977CE"/>
    <w:rsid w:val="00EE700F"/>
    <w:rsid w:val="00F114A5"/>
    <w:rsid w:val="00F15E18"/>
    <w:rsid w:val="00F1651A"/>
    <w:rsid w:val="00F3280F"/>
    <w:rsid w:val="00F4201C"/>
    <w:rsid w:val="00F6523A"/>
    <w:rsid w:val="00F7484C"/>
    <w:rsid w:val="00F818D4"/>
    <w:rsid w:val="00F85D17"/>
    <w:rsid w:val="00FE55AD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922CB9A-8352-4FC3-9020-EE442F9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E977CE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E905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E905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E905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E905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E905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E905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E9051D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E905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E905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977C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977CE"/>
  </w:style>
  <w:style w:type="table" w:styleId="TableGrid">
    <w:name w:val="Table Grid"/>
    <w:basedOn w:val="TableNormal"/>
    <w:rsid w:val="00E977C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977CE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E977CE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E9051D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E9051D"/>
    <w:rPr>
      <w:rFonts w:ascii="Arial" w:hAnsi="Arial" w:cs="Arial"/>
      <w:color w:val="000000"/>
    </w:rPr>
  </w:style>
  <w:style w:type="paragraph" w:customStyle="1" w:styleId="QPPTableTextBold">
    <w:name w:val="QPP Table Text Bold"/>
    <w:basedOn w:val="QPPTableTextBody"/>
    <w:rsid w:val="00E977CE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E977CE"/>
    <w:pPr>
      <w:spacing w:before="60" w:after="60"/>
    </w:pPr>
  </w:style>
  <w:style w:type="paragraph" w:customStyle="1" w:styleId="QPPBulletpoint2">
    <w:name w:val="QPP Bullet point 2"/>
    <w:basedOn w:val="Normal"/>
    <w:rsid w:val="00E977CE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E977CE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E977CE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E977CE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E9051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977CE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E977CE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977CE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977CE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E977CE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E977CE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E977CE"/>
    <w:pPr>
      <w:numPr>
        <w:numId w:val="5"/>
      </w:numPr>
    </w:pPr>
  </w:style>
  <w:style w:type="character" w:customStyle="1" w:styleId="QPPTitleofScheme">
    <w:name w:val="QPP Title of Scheme"/>
    <w:semiHidden/>
    <w:rsid w:val="00412212"/>
    <w:rPr>
      <w:rFonts w:ascii="Arial" w:hAnsi="Arial"/>
      <w:sz w:val="72"/>
    </w:rPr>
  </w:style>
  <w:style w:type="paragraph" w:customStyle="1" w:styleId="QPPPerformanceOutcomesBulletPoint">
    <w:name w:val="QPP Performance Outcomes Bullet Point"/>
    <w:basedOn w:val="QPPTableTextBody"/>
    <w:semiHidden/>
    <w:rsid w:val="0059274F"/>
    <w:pPr>
      <w:tabs>
        <w:tab w:val="num" w:pos="360"/>
      </w:tabs>
      <w:ind w:left="360" w:hanging="360"/>
    </w:pPr>
  </w:style>
  <w:style w:type="paragraph" w:customStyle="1" w:styleId="HGTableBullet2">
    <w:name w:val="HG Table Bullet 2"/>
    <w:basedOn w:val="QPPTableTextBody"/>
    <w:rsid w:val="00E977CE"/>
    <w:pPr>
      <w:numPr>
        <w:numId w:val="10"/>
      </w:numPr>
      <w:tabs>
        <w:tab w:val="left" w:pos="567"/>
      </w:tabs>
    </w:pPr>
  </w:style>
  <w:style w:type="paragraph" w:customStyle="1" w:styleId="QPPBodytext">
    <w:name w:val="QPP Body text"/>
    <w:basedOn w:val="Normal"/>
    <w:link w:val="QPPBodytextChar"/>
    <w:rsid w:val="00E977CE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E9051D"/>
    <w:rPr>
      <w:rFonts w:ascii="Arial" w:hAnsi="Arial" w:cs="Arial"/>
      <w:color w:val="000000"/>
    </w:rPr>
  </w:style>
  <w:style w:type="paragraph" w:customStyle="1" w:styleId="QPPBulletpoint3">
    <w:name w:val="QPP Bullet point 3"/>
    <w:basedOn w:val="Normal"/>
    <w:rsid w:val="00E977CE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">
    <w:name w:val="QPP Bullet"/>
    <w:basedOn w:val="Normal"/>
    <w:autoRedefine/>
    <w:rsid w:val="00E977CE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E977CE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E9051D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E977CE"/>
    <w:pPr>
      <w:numPr>
        <w:numId w:val="9"/>
      </w:numPr>
    </w:pPr>
  </w:style>
  <w:style w:type="paragraph" w:customStyle="1" w:styleId="QPPBodyTextITALIC">
    <w:name w:val="QPP Body Text ITALIC"/>
    <w:basedOn w:val="QPPBodytext"/>
    <w:autoRedefine/>
    <w:rsid w:val="00E977CE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977CE"/>
    <w:rPr>
      <w:vertAlign w:val="superscript"/>
    </w:rPr>
  </w:style>
  <w:style w:type="character" w:customStyle="1" w:styleId="QPPSuperscriptChar">
    <w:name w:val="QPP Superscript Char"/>
    <w:link w:val="QPPSuperscript"/>
    <w:rsid w:val="00E9051D"/>
    <w:rPr>
      <w:rFonts w:ascii="Arial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E977CE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E977CE"/>
    <w:pPr>
      <w:numPr>
        <w:numId w:val="12"/>
      </w:numPr>
      <w:tabs>
        <w:tab w:val="left" w:pos="567"/>
      </w:tabs>
    </w:pPr>
  </w:style>
  <w:style w:type="character" w:styleId="FollowedHyperlink">
    <w:name w:val="FollowedHyperlink"/>
    <w:semiHidden/>
    <w:locked/>
    <w:rsid w:val="00E9051D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E9051D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E9051D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E9051D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E905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E9051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4F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E90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4F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E977C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E905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D14F7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E905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D14F7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E9051D"/>
  </w:style>
  <w:style w:type="numbering" w:styleId="1ai">
    <w:name w:val="Outline List 1"/>
    <w:basedOn w:val="NoList"/>
    <w:semiHidden/>
    <w:locked/>
    <w:rsid w:val="00E9051D"/>
  </w:style>
  <w:style w:type="numbering" w:styleId="ArticleSection">
    <w:name w:val="Outline List 3"/>
    <w:basedOn w:val="NoList"/>
    <w:semiHidden/>
    <w:locked/>
    <w:rsid w:val="00E9051D"/>
  </w:style>
  <w:style w:type="paragraph" w:styleId="Bibliography">
    <w:name w:val="Bibliography"/>
    <w:basedOn w:val="Normal"/>
    <w:next w:val="Normal"/>
    <w:uiPriority w:val="37"/>
    <w:semiHidden/>
    <w:unhideWhenUsed/>
    <w:rsid w:val="00E977CE"/>
  </w:style>
  <w:style w:type="paragraph" w:styleId="BlockText">
    <w:name w:val="Block Text"/>
    <w:basedOn w:val="Normal"/>
    <w:semiHidden/>
    <w:locked/>
    <w:rsid w:val="00E9051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E9051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051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E905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051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E905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051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E9051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051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E905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051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E9051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051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E905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051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E905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051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977CE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E9051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E9051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051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E977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977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977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977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977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977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977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977C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977C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977C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977C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977C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977C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977C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977C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977C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977C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977C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977C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977C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977C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E977C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977C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977C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977C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977C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977C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977C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E9051D"/>
  </w:style>
  <w:style w:type="character" w:customStyle="1" w:styleId="DateChar">
    <w:name w:val="Date Char"/>
    <w:basedOn w:val="DefaultParagraphFont"/>
    <w:link w:val="Date"/>
    <w:semiHidden/>
    <w:rsid w:val="00E9051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E905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051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E9051D"/>
  </w:style>
  <w:style w:type="character" w:customStyle="1" w:styleId="E-mailSignatureChar">
    <w:name w:val="E-mail Signature Char"/>
    <w:basedOn w:val="DefaultParagraphFont"/>
    <w:link w:val="E-mailSignature"/>
    <w:semiHidden/>
    <w:rsid w:val="00E9051D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E9051D"/>
    <w:rPr>
      <w:i/>
      <w:iCs/>
    </w:rPr>
  </w:style>
  <w:style w:type="character" w:styleId="EndnoteReference">
    <w:name w:val="endnote reference"/>
    <w:basedOn w:val="DefaultParagraphFont"/>
    <w:semiHidden/>
    <w:locked/>
    <w:rsid w:val="00E9051D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E9051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051D"/>
    <w:rPr>
      <w:rFonts w:ascii="Arial" w:hAnsi="Arial"/>
    </w:rPr>
  </w:style>
  <w:style w:type="paragraph" w:styleId="EnvelopeAddress">
    <w:name w:val="envelope address"/>
    <w:basedOn w:val="Normal"/>
    <w:semiHidden/>
    <w:locked/>
    <w:rsid w:val="00E9051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E9051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E9051D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E9051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051D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E9051D"/>
  </w:style>
  <w:style w:type="paragraph" w:styleId="HTMLAddress">
    <w:name w:val="HTML Address"/>
    <w:basedOn w:val="Normal"/>
    <w:link w:val="HTMLAddressChar"/>
    <w:semiHidden/>
    <w:locked/>
    <w:rsid w:val="00E9051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051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E9051D"/>
    <w:rPr>
      <w:i/>
      <w:iCs/>
    </w:rPr>
  </w:style>
  <w:style w:type="character" w:styleId="HTMLCode">
    <w:name w:val="HTML Code"/>
    <w:basedOn w:val="DefaultParagraphFont"/>
    <w:semiHidden/>
    <w:locked/>
    <w:rsid w:val="00E9051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9051D"/>
    <w:rPr>
      <w:i/>
      <w:iCs/>
    </w:rPr>
  </w:style>
  <w:style w:type="character" w:styleId="HTMLKeyboard">
    <w:name w:val="HTML Keyboard"/>
    <w:basedOn w:val="DefaultParagraphFont"/>
    <w:semiHidden/>
    <w:locked/>
    <w:rsid w:val="00E9051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E9051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051D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E9051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E9051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E9051D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E9051D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E9051D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E9051D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E9051D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E9051D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E9051D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E9051D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E9051D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E9051D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E9051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977C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977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051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E977CE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E977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977C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977C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977C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977C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977C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977C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977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977C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977C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977C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977C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977C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977C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977C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977C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977C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977C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977C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977C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977C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E9051D"/>
  </w:style>
  <w:style w:type="paragraph" w:styleId="List">
    <w:name w:val="List"/>
    <w:basedOn w:val="Normal"/>
    <w:semiHidden/>
    <w:locked/>
    <w:rsid w:val="00E9051D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9051D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E9051D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E9051D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E9051D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E9051D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locked/>
    <w:rsid w:val="00E9051D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E9051D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E9051D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E9051D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E9051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E9051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E9051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E9051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E9051D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E9051D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E9051D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E9051D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E9051D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E9051D"/>
    <w:pPr>
      <w:numPr>
        <w:numId w:val="25"/>
      </w:numPr>
      <w:contextualSpacing/>
    </w:pPr>
  </w:style>
  <w:style w:type="paragraph" w:styleId="MacroText">
    <w:name w:val="macro"/>
    <w:link w:val="MacroTextChar"/>
    <w:semiHidden/>
    <w:locked/>
    <w:rsid w:val="00E905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E9051D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E977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977C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977C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977C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977C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977C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977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977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977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977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977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977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977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977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E977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977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977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977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977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977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977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977C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977C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977C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977C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977C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977C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977C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977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977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977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977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977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977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977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977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977C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977C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977C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977C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977C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977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977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977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977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977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977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977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977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E905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905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977CE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E9051D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E9051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E9051D"/>
  </w:style>
  <w:style w:type="character" w:customStyle="1" w:styleId="NoteHeadingChar">
    <w:name w:val="Note Heading Char"/>
    <w:basedOn w:val="DefaultParagraphFont"/>
    <w:link w:val="NoteHeading"/>
    <w:semiHidden/>
    <w:rsid w:val="00E9051D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E9051D"/>
  </w:style>
  <w:style w:type="character" w:styleId="PlaceholderText">
    <w:name w:val="Placeholder Text"/>
    <w:basedOn w:val="DefaultParagraphFont"/>
    <w:uiPriority w:val="99"/>
    <w:semiHidden/>
    <w:rsid w:val="00E977CE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E9051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051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977C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051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E9051D"/>
  </w:style>
  <w:style w:type="character" w:customStyle="1" w:styleId="SalutationChar">
    <w:name w:val="Salutation Char"/>
    <w:basedOn w:val="DefaultParagraphFont"/>
    <w:link w:val="Salutation"/>
    <w:semiHidden/>
    <w:rsid w:val="00E9051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E9051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051D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E9051D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E905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E905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E977C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977CE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E905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905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905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905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905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905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905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905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905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905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905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905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905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905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905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905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905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E905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905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905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905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905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905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905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905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905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905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905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905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905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905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905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905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E9051D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E9051D"/>
  </w:style>
  <w:style w:type="table" w:styleId="TableProfessional">
    <w:name w:val="Table Professional"/>
    <w:basedOn w:val="TableNormal"/>
    <w:semiHidden/>
    <w:locked/>
    <w:rsid w:val="00E905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905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905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905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905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905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9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905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905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905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E905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90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E9051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E9051D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E9051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E9051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E9051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E9051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E9051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E9051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E9051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E9051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77C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E977CE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977CE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9051D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E977C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136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6414</CharactersWithSpaces>
  <SharedDoc>false</SharedDoc>
  <HLinks>
    <vt:vector size="594" baseType="variant">
      <vt:variant>
        <vt:i4>327693</vt:i4>
      </vt:variant>
      <vt:variant>
        <vt:i4>294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291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7733361</vt:i4>
      </vt:variant>
      <vt:variant>
        <vt:i4>288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285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4522000</vt:i4>
      </vt:variant>
      <vt:variant>
        <vt:i4>282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8323181</vt:i4>
      </vt:variant>
      <vt:variant>
        <vt:i4>279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276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1441817</vt:i4>
      </vt:variant>
      <vt:variant>
        <vt:i4>273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Vet</vt:lpwstr>
      </vt:variant>
      <vt:variant>
        <vt:i4>7733361</vt:i4>
      </vt:variant>
      <vt:variant>
        <vt:i4>270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267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4522000</vt:i4>
      </vt:variant>
      <vt:variant>
        <vt:i4>264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393220</vt:i4>
      </vt:variant>
      <vt:variant>
        <vt:i4>261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Winery</vt:lpwstr>
      </vt:variant>
      <vt:variant>
        <vt:i4>7733361</vt:i4>
      </vt:variant>
      <vt:variant>
        <vt:i4>258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255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4522000</vt:i4>
      </vt:variant>
      <vt:variant>
        <vt:i4>252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6815842</vt:i4>
      </vt:variant>
      <vt:variant>
        <vt:i4>249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WholesaleNursery</vt:lpwstr>
      </vt:variant>
      <vt:variant>
        <vt:i4>7733361</vt:i4>
      </vt:variant>
      <vt:variant>
        <vt:i4>246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243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2162784</vt:i4>
      </vt:variant>
      <vt:variant>
        <vt:i4>240</vt:i4>
      </vt:variant>
      <vt:variant>
        <vt:i4>0</vt:i4>
      </vt:variant>
      <vt:variant>
        <vt:i4>5</vt:i4>
      </vt:variant>
      <vt:variant>
        <vt:lpwstr>../Part 9 - Development codes/TelecommsCode.doc</vt:lpwstr>
      </vt:variant>
      <vt:variant>
        <vt:lpwstr/>
      </vt:variant>
      <vt:variant>
        <vt:i4>65560</vt:i4>
      </vt:variant>
      <vt:variant>
        <vt:i4>237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7733361</vt:i4>
      </vt:variant>
      <vt:variant>
        <vt:i4>234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231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4522000</vt:i4>
      </vt:variant>
      <vt:variant>
        <vt:i4>228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6357097</vt:i4>
      </vt:variant>
      <vt:variant>
        <vt:i4>225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ArterialR</vt:lpwstr>
      </vt:variant>
      <vt:variant>
        <vt:i4>8192101</vt:i4>
      </vt:variant>
      <vt:variant>
        <vt:i4>222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Motorway</vt:lpwstr>
      </vt:variant>
      <vt:variant>
        <vt:i4>983061</vt:i4>
      </vt:variant>
      <vt:variant>
        <vt:i4>219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7733361</vt:i4>
      </vt:variant>
      <vt:variant>
        <vt:i4>216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213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4522000</vt:i4>
      </vt:variant>
      <vt:variant>
        <vt:i4>210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1638424</vt:i4>
      </vt:variant>
      <vt:variant>
        <vt:i4>207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RuralIndust</vt:lpwstr>
      </vt:variant>
      <vt:variant>
        <vt:i4>4522000</vt:i4>
      </vt:variant>
      <vt:variant>
        <vt:i4>204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4522000</vt:i4>
      </vt:variant>
      <vt:variant>
        <vt:i4>201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7078009</vt:i4>
      </vt:variant>
      <vt:variant>
        <vt:i4>198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RoadsideStall</vt:lpwstr>
      </vt:variant>
      <vt:variant>
        <vt:i4>6422575</vt:i4>
      </vt:variant>
      <vt:variant>
        <vt:i4>195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192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7733361</vt:i4>
      </vt:variant>
      <vt:variant>
        <vt:i4>186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183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4522000</vt:i4>
      </vt:variant>
      <vt:variant>
        <vt:i4>180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8323181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851989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Market</vt:lpwstr>
      </vt:variant>
      <vt:variant>
        <vt:i4>7733361</vt:i4>
      </vt:variant>
      <vt:variant>
        <vt:i4>168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165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4522000</vt:i4>
      </vt:variant>
      <vt:variant>
        <vt:i4>162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917515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IntensiveHorti</vt:lpwstr>
      </vt:variant>
      <vt:variant>
        <vt:i4>6815780</vt:i4>
      </vt:variant>
      <vt:variant>
        <vt:i4>156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6815780</vt:i4>
      </vt:variant>
      <vt:variant>
        <vt:i4>153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7077994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7733361</vt:i4>
      </vt:variant>
      <vt:variant>
        <vt:i4>147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144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4522000</vt:i4>
      </vt:variant>
      <vt:variant>
        <vt:i4>141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8323181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7077984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GardenCentre</vt:lpwstr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126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3866734</vt:i4>
      </vt:variant>
      <vt:variant>
        <vt:i4>123</vt:i4>
      </vt:variant>
      <vt:variant>
        <vt:i4>0</vt:i4>
      </vt:variant>
      <vt:variant>
        <vt:i4>5</vt:i4>
      </vt:variant>
      <vt:variant>
        <vt:lpwstr>../Part 9 - Development codes/CommunityCode.doc</vt:lpwstr>
      </vt:variant>
      <vt:variant>
        <vt:lpwstr/>
      </vt:variant>
      <vt:variant>
        <vt:i4>8323181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7143533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EmergServ</vt:lpwstr>
      </vt:variant>
      <vt:variant>
        <vt:i4>2752570</vt:i4>
      </vt:variant>
      <vt:variant>
        <vt:i4>111</vt:i4>
      </vt:variant>
      <vt:variant>
        <vt:i4>0</vt:i4>
      </vt:variant>
      <vt:variant>
        <vt:i4>5</vt:i4>
      </vt:variant>
      <vt:variant>
        <vt:lpwstr>../../eplan 2013 public consultation/Part 9 - Development codes/DwellingHseSmallLotCode.doc</vt:lpwstr>
      </vt:variant>
      <vt:variant>
        <vt:lpwstr/>
      </vt:variant>
      <vt:variant>
        <vt:i4>6946942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3866659</vt:i4>
      </vt:variant>
      <vt:variant>
        <vt:i4>105</vt:i4>
      </vt:variant>
      <vt:variant>
        <vt:i4>0</vt:i4>
      </vt:variant>
      <vt:variant>
        <vt:i4>5</vt:i4>
      </vt:variant>
      <vt:variant>
        <vt:lpwstr>../../eplan 2013 public consultation/Part 9 - Development codes/DwellingHseCode.doc</vt:lpwstr>
      </vt:variant>
      <vt:variant>
        <vt:lpwstr/>
      </vt:variant>
      <vt:variant>
        <vt:i4>6946942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5505042</vt:i4>
      </vt:variant>
      <vt:variant>
        <vt:i4>99</vt:i4>
      </vt:variant>
      <vt:variant>
        <vt:i4>0</vt:i4>
      </vt:variant>
      <vt:variant>
        <vt:i4>5</vt:i4>
      </vt:variant>
      <vt:variant>
        <vt:lpwstr>../Part 9 - Development codes/DwellingHseSmallLotCode.doc</vt:lpwstr>
      </vt:variant>
      <vt:variant>
        <vt:lpwstr/>
      </vt:variant>
      <vt:variant>
        <vt:i4>6946942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4521995</vt:i4>
      </vt:variant>
      <vt:variant>
        <vt:i4>93</vt:i4>
      </vt:variant>
      <vt:variant>
        <vt:i4>0</vt:i4>
      </vt:variant>
      <vt:variant>
        <vt:i4>5</vt:i4>
      </vt:variant>
      <vt:variant>
        <vt:lpwstr>../Part 9 - Development codes/DwellingHseCode.doc</vt:lpwstr>
      </vt:variant>
      <vt:variant>
        <vt:lpwstr/>
      </vt:variant>
      <vt:variant>
        <vt:i4>6946942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589855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4522000</vt:i4>
      </vt:variant>
      <vt:variant>
        <vt:i4>84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4522000</vt:i4>
      </vt:variant>
      <vt:variant>
        <vt:i4>81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8323197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Cropping</vt:lpwstr>
      </vt:variant>
      <vt:variant>
        <vt:i4>7995454</vt:i4>
      </vt:variant>
      <vt:variant>
        <vt:i4>75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72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  <vt:variant>
        <vt:i4>7733361</vt:i4>
      </vt:variant>
      <vt:variant>
        <vt:i4>66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63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4522000</vt:i4>
      </vt:variant>
      <vt:variant>
        <vt:i4>60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8323181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8061041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BulkLandscape</vt:lpwstr>
      </vt:variant>
      <vt:variant>
        <vt:i4>7733361</vt:i4>
      </vt:variant>
      <vt:variant>
        <vt:i4>48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45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4522000</vt:i4>
      </vt:variant>
      <vt:variant>
        <vt:i4>42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1048577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Aquaculture</vt:lpwstr>
      </vt:variant>
      <vt:variant>
        <vt:i4>7733361</vt:i4>
      </vt:variant>
      <vt:variant>
        <vt:i4>36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33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3604588</vt:i4>
      </vt:variant>
      <vt:variant>
        <vt:i4>30</vt:i4>
      </vt:variant>
      <vt:variant>
        <vt:i4>0</vt:i4>
      </vt:variant>
      <vt:variant>
        <vt:i4>5</vt:i4>
      </vt:variant>
      <vt:variant>
        <vt:lpwstr>../Part 9 - Development codes/AnimalKeepingCode.doc</vt:lpwstr>
      </vt:variant>
      <vt:variant>
        <vt:lpwstr/>
      </vt:variant>
      <vt:variant>
        <vt:i4>6750305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AnimalKeeping</vt:lpwstr>
      </vt:variant>
      <vt:variant>
        <vt:i4>4522000</vt:i4>
      </vt:variant>
      <vt:variant>
        <vt:i4>24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4522000</vt:i4>
      </vt:variant>
      <vt:variant>
        <vt:i4>21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1507352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AnimalHusbandry</vt:lpwstr>
      </vt:variant>
      <vt:variant>
        <vt:i4>7733361</vt:i4>
      </vt:variant>
      <vt:variant>
        <vt:i4>15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12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4522000</vt:i4>
      </vt:variant>
      <vt:variant>
        <vt:i4>9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AgriculturalStore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Clark</cp:lastModifiedBy>
  <cp:revision>60</cp:revision>
  <cp:lastPrinted>2012-11-03T01:58:00Z</cp:lastPrinted>
  <dcterms:created xsi:type="dcterms:W3CDTF">2013-06-20T23:03:00Z</dcterms:created>
  <dcterms:modified xsi:type="dcterms:W3CDTF">2019-07-23T22:58:00Z</dcterms:modified>
</cp:coreProperties>
</file>