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0B2BF" w14:textId="77777777" w:rsidR="006A7770" w:rsidRDefault="006A7770" w:rsidP="00E43D72">
      <w:pPr>
        <w:pStyle w:val="QPPHeading3"/>
      </w:pPr>
      <w:bookmarkStart w:id="0" w:name="_GoBack"/>
      <w:bookmarkEnd w:id="0"/>
      <w:r w:rsidRPr="00C71F4C">
        <w:t>8.2.</w:t>
      </w:r>
      <w:r w:rsidR="00EB4E1D">
        <w:t>19</w:t>
      </w:r>
      <w:r>
        <w:t xml:space="preserve"> </w:t>
      </w:r>
      <w:r w:rsidRPr="00C71F4C">
        <w:t>Significant landscape tree overlay code</w:t>
      </w:r>
    </w:p>
    <w:p w14:paraId="57361F1B" w14:textId="77777777" w:rsidR="006A7770" w:rsidRPr="00C1570A" w:rsidRDefault="006A7770" w:rsidP="006A7770">
      <w:pPr>
        <w:pStyle w:val="QPPHeading4"/>
      </w:pPr>
      <w:r w:rsidRPr="00C1570A">
        <w:t>8.2.</w:t>
      </w:r>
      <w:r w:rsidR="00EB4E1D">
        <w:t>19</w:t>
      </w:r>
      <w:r>
        <w:t xml:space="preserve">.1 </w:t>
      </w:r>
      <w:r w:rsidRPr="00C1570A">
        <w:t>Application</w:t>
      </w:r>
    </w:p>
    <w:p w14:paraId="525420DB" w14:textId="77777777" w:rsidR="006A7770" w:rsidRDefault="006A7770" w:rsidP="006A7770">
      <w:pPr>
        <w:pStyle w:val="QPPBulletPoint1"/>
      </w:pPr>
      <w:r>
        <w:t xml:space="preserve">This code applies to assessing </w:t>
      </w:r>
      <w:r w:rsidR="008956DE">
        <w:t>development</w:t>
      </w:r>
      <w:r>
        <w:t xml:space="preserve"> in the Significant landscape tree overlay, if:</w:t>
      </w:r>
    </w:p>
    <w:p w14:paraId="007D476E" w14:textId="7347F273" w:rsidR="00BF0D12" w:rsidRDefault="00BF0D12" w:rsidP="006A7770">
      <w:pPr>
        <w:pStyle w:val="QPPBulletpoint2"/>
      </w:pPr>
      <w:r>
        <w:t>accepted development subject to compliance with identified requirements, where acceptable outcomes of this code are identified requirements in a table of assessment for an overlay (</w:t>
      </w:r>
      <w:r w:rsidRPr="00053B58">
        <w:rPr>
          <w:rPrChange w:id="1" w:author="David Clark" w:date="2019-07-24T09:11:00Z">
            <w:rPr/>
          </w:rPrChange>
        </w:rPr>
        <w:t>section 5.10</w:t>
      </w:r>
      <w:r>
        <w:t>); or</w:t>
      </w:r>
    </w:p>
    <w:p w14:paraId="612A0094" w14:textId="1FCF2EAD" w:rsidR="006A7770" w:rsidRDefault="006A7770" w:rsidP="006A7770">
      <w:pPr>
        <w:pStyle w:val="QPPBulletpoint2"/>
      </w:pPr>
      <w:r>
        <w:t xml:space="preserve">assessable development where this code is an applicable code identified in the assessment </w:t>
      </w:r>
      <w:r w:rsidR="0085423C">
        <w:t xml:space="preserve">benchmarks </w:t>
      </w:r>
      <w:r>
        <w:t>column of a table of assessment for an overlay (</w:t>
      </w:r>
      <w:r w:rsidRPr="00053B58">
        <w:rPr>
          <w:rPrChange w:id="2" w:author="David Clark" w:date="2019-07-24T09:11:00Z">
            <w:rPr/>
          </w:rPrChange>
        </w:rPr>
        <w:t>section 5.10</w:t>
      </w:r>
      <w:r>
        <w:t>);</w:t>
      </w:r>
      <w:r w:rsidR="00D25DA8">
        <w:t xml:space="preserve"> or</w:t>
      </w:r>
    </w:p>
    <w:p w14:paraId="236521C2" w14:textId="77777777" w:rsidR="006A7770" w:rsidRDefault="006A7770" w:rsidP="006A7770">
      <w:pPr>
        <w:pStyle w:val="QPPBulletpoint2"/>
      </w:pPr>
      <w:r>
        <w:t>impact assessable development.</w:t>
      </w:r>
    </w:p>
    <w:p w14:paraId="79CCD54E" w14:textId="76E6C446" w:rsidR="003B64F2" w:rsidRDefault="006A7770" w:rsidP="003B64F2">
      <w:pPr>
        <w:pStyle w:val="QPPBulletPoint1"/>
      </w:pPr>
      <w:r>
        <w:t>Land in</w:t>
      </w:r>
      <w:r w:rsidRPr="00C1570A">
        <w:t xml:space="preserve"> the</w:t>
      </w:r>
      <w:r>
        <w:t xml:space="preserve"> </w:t>
      </w:r>
      <w:r w:rsidR="00D25DA8">
        <w:t>Significant landscape tree overlay</w:t>
      </w:r>
      <w:r>
        <w:t xml:space="preserve"> is identified on the </w:t>
      </w:r>
      <w:r w:rsidR="005B3A81" w:rsidRPr="00053B58">
        <w:rPr>
          <w:rPrChange w:id="3" w:author="David Clark" w:date="2019-07-24T09:11:00Z">
            <w:rPr/>
          </w:rPrChange>
        </w:rPr>
        <w:t>Significant landscape tree overlay map</w:t>
      </w:r>
      <w:r w:rsidR="005B3A81">
        <w:t xml:space="preserve"> </w:t>
      </w:r>
      <w:r>
        <w:t>and</w:t>
      </w:r>
      <w:r w:rsidRPr="00C1570A">
        <w:t xml:space="preserve"> </w:t>
      </w:r>
      <w:r>
        <w:t>is</w:t>
      </w:r>
      <w:r w:rsidRPr="00C1570A">
        <w:t xml:space="preserve"> included in the following sub-categories:</w:t>
      </w:r>
    </w:p>
    <w:p w14:paraId="42201CA1" w14:textId="77777777" w:rsidR="006A7770" w:rsidRPr="005C7ACD" w:rsidRDefault="006A7770" w:rsidP="001E5B81">
      <w:pPr>
        <w:pStyle w:val="QPPBulletpoint2"/>
        <w:numPr>
          <w:ilvl w:val="0"/>
          <w:numId w:val="12"/>
        </w:numPr>
      </w:pPr>
      <w:r w:rsidRPr="005C7ACD">
        <w:t>Landscape features</w:t>
      </w:r>
      <w:r>
        <w:t xml:space="preserve"> sub-category</w:t>
      </w:r>
      <w:r w:rsidRPr="005C7ACD">
        <w:t>;</w:t>
      </w:r>
    </w:p>
    <w:p w14:paraId="64F719BD" w14:textId="77777777" w:rsidR="006A7770" w:rsidRPr="005C7ACD" w:rsidRDefault="006A7770" w:rsidP="006A7770">
      <w:pPr>
        <w:pStyle w:val="QPPBulletpoint2"/>
      </w:pPr>
      <w:r w:rsidRPr="005C7ACD">
        <w:t xml:space="preserve">Individual or group </w:t>
      </w:r>
      <w:r w:rsidR="00505E69">
        <w:t>S</w:t>
      </w:r>
      <w:r w:rsidRPr="005C7ACD">
        <w:t xml:space="preserve">ignificant landscape </w:t>
      </w:r>
      <w:r>
        <w:t>tree</w:t>
      </w:r>
      <w:r w:rsidRPr="005C7ACD">
        <w:t xml:space="preserve"> site</w:t>
      </w:r>
      <w:r>
        <w:t xml:space="preserve"> sub-category</w:t>
      </w:r>
      <w:r w:rsidRPr="005C7ACD">
        <w:t>;</w:t>
      </w:r>
    </w:p>
    <w:p w14:paraId="76A34BE9" w14:textId="77777777" w:rsidR="006A7770" w:rsidRDefault="00D25DA8" w:rsidP="006A7770">
      <w:pPr>
        <w:pStyle w:val="QPPBulletpoint2"/>
      </w:pPr>
      <w:r w:rsidRPr="00D25DA8">
        <w:t>Significant landscape tree</w:t>
      </w:r>
      <w:r w:rsidR="006A7770" w:rsidRPr="005C7ACD">
        <w:t xml:space="preserve"> – adjoining site</w:t>
      </w:r>
      <w:r w:rsidR="006A7770">
        <w:t xml:space="preserve"> sub-category</w:t>
      </w:r>
      <w:r w:rsidR="00AC54C8">
        <w:t>;</w:t>
      </w:r>
    </w:p>
    <w:p w14:paraId="71A42B31" w14:textId="77777777" w:rsidR="00AC54C8" w:rsidRDefault="00AC54C8" w:rsidP="006A7770">
      <w:pPr>
        <w:pStyle w:val="QPPBulletpoint2"/>
      </w:pPr>
      <w:r>
        <w:t xml:space="preserve">Significant landscape tree </w:t>
      </w:r>
      <w:r w:rsidRPr="005C7ACD">
        <w:t>–</w:t>
      </w:r>
      <w:r>
        <w:t xml:space="preserve"> vegetation protection order sub-category.</w:t>
      </w:r>
    </w:p>
    <w:p w14:paraId="4219F940" w14:textId="598352B2" w:rsidR="006A7770" w:rsidRDefault="006A7770" w:rsidP="006A7770">
      <w:pPr>
        <w:pStyle w:val="QPPBulletPoint1"/>
      </w:pPr>
      <w:r w:rsidRPr="00D23DF0">
        <w:t xml:space="preserve">When using this code, reference should be made to </w:t>
      </w:r>
      <w:r w:rsidRPr="00053B58">
        <w:rPr>
          <w:rPrChange w:id="4" w:author="David Clark" w:date="2019-07-24T09:11:00Z">
            <w:rPr/>
          </w:rPrChange>
        </w:rPr>
        <w:t>section 1.5</w:t>
      </w:r>
      <w:r w:rsidRPr="00CC3657">
        <w:t xml:space="preserve"> and </w:t>
      </w:r>
      <w:r w:rsidRPr="00053B58">
        <w:rPr>
          <w:rPrChange w:id="5" w:author="David Clark" w:date="2019-07-24T09:11:00Z">
            <w:rPr/>
          </w:rPrChange>
        </w:rPr>
        <w:t>section 5.3.3</w:t>
      </w:r>
      <w:r w:rsidR="00D25DA8">
        <w:t>.</w:t>
      </w:r>
    </w:p>
    <w:p w14:paraId="797BEF3A" w14:textId="77777777" w:rsidR="00363884" w:rsidRDefault="00363884" w:rsidP="006A7770">
      <w:pPr>
        <w:pStyle w:val="QPPEditorsNoteStyle1"/>
      </w:pPr>
      <w:r w:rsidRPr="00363884">
        <w:t>Note—The following purpose, overall outcomes, performance outcomes and acceptable outcomes comprise the assessment benchmarks of this code.</w:t>
      </w:r>
    </w:p>
    <w:p w14:paraId="22958240" w14:textId="437D6E93" w:rsidR="006A7770" w:rsidRDefault="006A7770" w:rsidP="006A7770">
      <w:pPr>
        <w:pStyle w:val="QPPEditorsNoteStyle1"/>
      </w:pPr>
      <w:r w:rsidRPr="00C1570A">
        <w:t>Editor’s note—</w:t>
      </w:r>
      <w:r w:rsidR="00AC54C8">
        <w:t>T</w:t>
      </w:r>
      <w:r w:rsidRPr="00C1570A">
        <w:t xml:space="preserve">he </w:t>
      </w:r>
      <w:r w:rsidR="007948AE" w:rsidRPr="00053B58">
        <w:rPr>
          <w:rPrChange w:id="6" w:author="David Clark" w:date="2019-07-24T09:11:00Z">
            <w:rPr/>
          </w:rPrChange>
        </w:rPr>
        <w:t>Natural Assets Local Law</w:t>
      </w:r>
      <w:r w:rsidR="00AC54C8">
        <w:t xml:space="preserve"> contains requirements for carrying out</w:t>
      </w:r>
      <w:r w:rsidR="00F05E87">
        <w:t xml:space="preserve"> works on protected vegetation.</w:t>
      </w:r>
    </w:p>
    <w:p w14:paraId="5CB2A698" w14:textId="77777777" w:rsidR="00E077CF" w:rsidRDefault="00E077CF" w:rsidP="00E077CF">
      <w:pPr>
        <w:pStyle w:val="QPPEditorsNoteStyle1"/>
      </w:pPr>
      <w:r>
        <w:t>Editor’s note—Where this code includes performance outcomes or acceptable outcomes that relate to:</w:t>
      </w:r>
    </w:p>
    <w:p w14:paraId="4CADEAC9" w14:textId="4CAB64C6" w:rsidR="00E077CF" w:rsidRDefault="00E077CF" w:rsidP="00E76D18">
      <w:pPr>
        <w:pStyle w:val="QPPEditorsnotebulletpoint1"/>
      </w:pPr>
      <w:r w:rsidRPr="00E76D18">
        <w:t>the</w:t>
      </w:r>
      <w:r>
        <w:t xml:space="preserve"> selection of planting species, guidance is provided in the </w:t>
      </w:r>
      <w:r w:rsidRPr="00053B58">
        <w:rPr>
          <w:rPrChange w:id="7" w:author="David Clark" w:date="2019-07-24T09:11:00Z">
            <w:rPr/>
          </w:rPrChange>
        </w:rPr>
        <w:t>Planting species planning scheme policy</w:t>
      </w:r>
      <w:r w:rsidR="000C5767">
        <w:t>.</w:t>
      </w:r>
    </w:p>
    <w:p w14:paraId="47150B7E" w14:textId="77777777" w:rsidR="00B42413" w:rsidRPr="00E077CF" w:rsidRDefault="00224F4B" w:rsidP="00224F4B">
      <w:pPr>
        <w:pStyle w:val="QPPEditorsNoteStyle1"/>
      </w:pPr>
      <w:r w:rsidRPr="00224F4B">
        <w:t>Editor’s note—For a proposal to be accepted development subject to compliance with identified requirements, it must meet all the identified acceptable outcomes of this code that relate to the applicable sub-category and any other applicable code.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p>
    <w:p w14:paraId="0D66BEE3" w14:textId="77777777" w:rsidR="006A7770" w:rsidRPr="009F0B91" w:rsidRDefault="006A7770" w:rsidP="006A7770">
      <w:pPr>
        <w:pStyle w:val="QPPHeading4"/>
      </w:pPr>
      <w:bookmarkStart w:id="8" w:name="note2"/>
      <w:bookmarkEnd w:id="8"/>
      <w:r>
        <w:t>8.2.</w:t>
      </w:r>
      <w:r w:rsidR="00EB4E1D">
        <w:t>19</w:t>
      </w:r>
      <w:r>
        <w:t xml:space="preserve">.2 </w:t>
      </w:r>
      <w:r w:rsidRPr="009F0B91">
        <w:t>Purpose</w:t>
      </w:r>
    </w:p>
    <w:p w14:paraId="39B5C356" w14:textId="77777777" w:rsidR="003B64F2" w:rsidRDefault="006A7770" w:rsidP="001E5B81">
      <w:pPr>
        <w:pStyle w:val="QPPBulletPoint1"/>
        <w:numPr>
          <w:ilvl w:val="0"/>
          <w:numId w:val="11"/>
        </w:numPr>
      </w:pPr>
      <w:r w:rsidRPr="009F0B91">
        <w:t xml:space="preserve">The purpose of the </w:t>
      </w:r>
      <w:r w:rsidR="00D25DA8">
        <w:t>Significant landscape tree overlay</w:t>
      </w:r>
      <w:r w:rsidRPr="008013D5">
        <w:t xml:space="preserve"> code is</w:t>
      </w:r>
      <w:r w:rsidRPr="009F0B91">
        <w:t xml:space="preserve"> to</w:t>
      </w:r>
      <w:r>
        <w:t>:</w:t>
      </w:r>
    </w:p>
    <w:p w14:paraId="0D138EEA" w14:textId="1F930A91" w:rsidR="006A7770" w:rsidRDefault="006A7770" w:rsidP="001E5B81">
      <w:pPr>
        <w:pStyle w:val="QPPBulletpoint2"/>
        <w:numPr>
          <w:ilvl w:val="0"/>
          <w:numId w:val="13"/>
        </w:numPr>
      </w:pPr>
      <w:r w:rsidRPr="00493D38">
        <w:t xml:space="preserve">Implement the policy direction in the </w:t>
      </w:r>
      <w:r w:rsidRPr="00053B58">
        <w:rPr>
          <w:rPrChange w:id="9" w:author="David Clark" w:date="2019-07-24T09:11:00Z">
            <w:rPr/>
          </w:rPrChange>
        </w:rPr>
        <w:t xml:space="preserve">Strategic </w:t>
      </w:r>
      <w:r w:rsidR="003E2EE3" w:rsidRPr="00053B58">
        <w:rPr>
          <w:rPrChange w:id="10" w:author="David Clark" w:date="2019-07-24T09:11:00Z">
            <w:rPr/>
          </w:rPrChange>
        </w:rPr>
        <w:t>f</w:t>
      </w:r>
      <w:r w:rsidRPr="00053B58">
        <w:rPr>
          <w:rPrChange w:id="11" w:author="David Clark" w:date="2019-07-24T09:11:00Z">
            <w:rPr/>
          </w:rPrChange>
        </w:rPr>
        <w:t>ramework</w:t>
      </w:r>
      <w:r w:rsidR="00D25DA8">
        <w:t>,</w:t>
      </w:r>
      <w:r w:rsidRPr="00493D38">
        <w:t xml:space="preserve"> in particular</w:t>
      </w:r>
      <w:r>
        <w:t xml:space="preserve"> </w:t>
      </w:r>
      <w:r w:rsidR="00D25DA8" w:rsidRPr="00053B58">
        <w:rPr>
          <w:rPrChange w:id="12" w:author="David Clark" w:date="2019-07-24T09:11:00Z">
            <w:rPr/>
          </w:rPrChange>
        </w:rPr>
        <w:t>Theme 2: Brisbane’s outstanding lifestyle</w:t>
      </w:r>
      <w:r w:rsidR="00D25DA8" w:rsidRPr="007D0BC4">
        <w:t xml:space="preserve"> and </w:t>
      </w:r>
      <w:r w:rsidR="00D25DA8" w:rsidRPr="00053B58">
        <w:rPr>
          <w:rPrChange w:id="13" w:author="David Clark" w:date="2019-07-24T09:11:00Z">
            <w:rPr/>
          </w:rPrChange>
        </w:rPr>
        <w:t>Element 2.1 – Brisbane’s identity</w:t>
      </w:r>
      <w:r w:rsidR="00083E57">
        <w:t>.</w:t>
      </w:r>
      <w:r>
        <w:t xml:space="preserve"> </w:t>
      </w:r>
    </w:p>
    <w:p w14:paraId="425E6439" w14:textId="77777777" w:rsidR="006A7770" w:rsidRPr="009F0B91" w:rsidRDefault="006A7770" w:rsidP="006A7770">
      <w:pPr>
        <w:pStyle w:val="QPPBulletpoint2"/>
      </w:pPr>
      <w:r>
        <w:t>Provide for the assessment of the</w:t>
      </w:r>
      <w:r w:rsidRPr="00535147">
        <w:t xml:space="preserve"> suitability of development </w:t>
      </w:r>
      <w:r>
        <w:t>in</w:t>
      </w:r>
      <w:r w:rsidRPr="00535147">
        <w:t xml:space="preserve"> the</w:t>
      </w:r>
      <w:r>
        <w:t xml:space="preserve"> </w:t>
      </w:r>
      <w:r w:rsidR="00D25DA8">
        <w:t>Significant landscape tree overlay</w:t>
      </w:r>
      <w:r>
        <w:t>.</w:t>
      </w:r>
    </w:p>
    <w:p w14:paraId="3A37C7E8" w14:textId="77777777" w:rsidR="003B64F2" w:rsidRDefault="006A7770" w:rsidP="003B64F2">
      <w:pPr>
        <w:pStyle w:val="QPPBulletPoint1"/>
      </w:pPr>
      <w:r w:rsidRPr="009F0B91">
        <w:t>The purpose of the code will be achieved through the following overall outcomes:</w:t>
      </w:r>
    </w:p>
    <w:p w14:paraId="08FCEA06" w14:textId="66C26007" w:rsidR="006A7770" w:rsidRDefault="006A7770" w:rsidP="001E5B81">
      <w:pPr>
        <w:pStyle w:val="QPPBulletpoint2"/>
        <w:numPr>
          <w:ilvl w:val="0"/>
          <w:numId w:val="14"/>
        </w:numPr>
      </w:pPr>
      <w:r>
        <w:t xml:space="preserve">Development retains the landscape character </w:t>
      </w:r>
      <w:r w:rsidR="00707A71">
        <w:t>and visual amenity</w:t>
      </w:r>
      <w:r w:rsidR="00707A71" w:rsidRPr="00707A71">
        <w:t xml:space="preserve"> </w:t>
      </w:r>
      <w:r>
        <w:t>values, such as shade and cooling, habitat, subtropical</w:t>
      </w:r>
      <w:r w:rsidR="005C7B60">
        <w:t xml:space="preserve"> nature</w:t>
      </w:r>
      <w:r>
        <w:t xml:space="preserve">, sense of place, social and cultural wellbeing, economic valuation, stormwater management, oxygen production and carbon sequestration, and pollution reduction, provided by a </w:t>
      </w:r>
      <w:r w:rsidR="00410C15" w:rsidRPr="00053B58">
        <w:rPr>
          <w:rPrChange w:id="14" w:author="David Clark" w:date="2019-07-24T09:11:00Z">
            <w:rPr/>
          </w:rPrChange>
        </w:rPr>
        <w:t>significant landscape tree</w:t>
      </w:r>
      <w:r>
        <w:t>.</w:t>
      </w:r>
    </w:p>
    <w:p w14:paraId="69AA9A61" w14:textId="34AD604A" w:rsidR="006A7770" w:rsidRPr="00196CFA" w:rsidRDefault="006A7770" w:rsidP="006A7770">
      <w:pPr>
        <w:pStyle w:val="QPPBulletpoint2"/>
      </w:pPr>
      <w:r>
        <w:t>D</w:t>
      </w:r>
      <w:r w:rsidRPr="00196CFA">
        <w:t xml:space="preserve">evelopment configures </w:t>
      </w:r>
      <w:r w:rsidRPr="00410C15">
        <w:t>site</w:t>
      </w:r>
      <w:r w:rsidRPr="007B5263">
        <w:t xml:space="preserve"> </w:t>
      </w:r>
      <w:r w:rsidRPr="00196CFA">
        <w:t xml:space="preserve">design and development layouts </w:t>
      </w:r>
      <w:r w:rsidR="00AC54C8">
        <w:t>to ensure</w:t>
      </w:r>
      <w:r w:rsidR="00AC54C8" w:rsidRPr="00196CFA">
        <w:t xml:space="preserve"> </w:t>
      </w:r>
      <w:r w:rsidRPr="00196CFA">
        <w:t xml:space="preserve">that the </w:t>
      </w:r>
      <w:r w:rsidR="00410C15" w:rsidRPr="00053B58">
        <w:rPr>
          <w:rPrChange w:id="15" w:author="David Clark" w:date="2019-07-24T09:11:00Z">
            <w:rPr/>
          </w:rPrChange>
        </w:rPr>
        <w:t>tree protection zone</w:t>
      </w:r>
      <w:r w:rsidRPr="00196CFA">
        <w:t xml:space="preserve"> of </w:t>
      </w:r>
      <w:r>
        <w:t xml:space="preserve">any </w:t>
      </w:r>
      <w:r w:rsidR="00D25DA8" w:rsidRPr="00053B58">
        <w:rPr>
          <w:rPrChange w:id="16" w:author="David Clark" w:date="2019-07-24T09:11:00Z">
            <w:rPr/>
          </w:rPrChange>
        </w:rPr>
        <w:t>significant landscape tree</w:t>
      </w:r>
      <w:r w:rsidRPr="00196CFA">
        <w:t xml:space="preserve"> </w:t>
      </w:r>
      <w:r>
        <w:t>is</w:t>
      </w:r>
      <w:r w:rsidRPr="00196CFA">
        <w:t xml:space="preserve"> </w:t>
      </w:r>
      <w:r>
        <w:t>protected,</w:t>
      </w:r>
      <w:r w:rsidRPr="00196CFA">
        <w:t xml:space="preserve"> </w:t>
      </w:r>
      <w:r>
        <w:t xml:space="preserve">thereby enabling </w:t>
      </w:r>
      <w:r w:rsidRPr="00196CFA">
        <w:t>unimpeded access of the tree</w:t>
      </w:r>
      <w:r w:rsidR="00D25DA8">
        <w:t>’</w:t>
      </w:r>
      <w:r w:rsidRPr="00196CFA">
        <w:t xml:space="preserve">s </w:t>
      </w:r>
      <w:r>
        <w:t>roots</w:t>
      </w:r>
      <w:r w:rsidRPr="00196CFA">
        <w:t xml:space="preserve"> to</w:t>
      </w:r>
      <w:r w:rsidR="002212B8">
        <w:t xml:space="preserve"> an uncompacted, natural </w:t>
      </w:r>
      <w:r w:rsidRPr="00DB63CD">
        <w:t>subsoil stratum</w:t>
      </w:r>
      <w:r w:rsidRPr="00196CFA">
        <w:t xml:space="preserve"> without encroachment</w:t>
      </w:r>
      <w:r w:rsidR="002212B8">
        <w:t xml:space="preserve"> or other interference</w:t>
      </w:r>
      <w:r w:rsidRPr="00196CFA">
        <w:t xml:space="preserve"> from </w:t>
      </w:r>
      <w:r>
        <w:t>a building</w:t>
      </w:r>
      <w:r w:rsidR="002212B8">
        <w:t>,</w:t>
      </w:r>
      <w:r w:rsidRPr="00196CFA">
        <w:t xml:space="preserve"> </w:t>
      </w:r>
      <w:r>
        <w:t>structure</w:t>
      </w:r>
      <w:r w:rsidR="002212B8">
        <w:t xml:space="preserve"> or other infrastructure</w:t>
      </w:r>
      <w:r>
        <w:t>.</w:t>
      </w:r>
    </w:p>
    <w:p w14:paraId="50F16FE7" w14:textId="79DC482B" w:rsidR="006A7770" w:rsidRDefault="006A7770" w:rsidP="006A7770">
      <w:pPr>
        <w:pStyle w:val="QPPBulletpoint2"/>
      </w:pPr>
      <w:r>
        <w:t>D</w:t>
      </w:r>
      <w:r w:rsidRPr="00196CFA">
        <w:t>evelopmen</w:t>
      </w:r>
      <w:r>
        <w:t>t</w:t>
      </w:r>
      <w:r w:rsidRPr="00196CFA">
        <w:t xml:space="preserve"> </w:t>
      </w:r>
      <w:r>
        <w:t>in the Landscape features sub-category</w:t>
      </w:r>
      <w:r w:rsidRPr="00196CFA">
        <w:t xml:space="preserve"> configures</w:t>
      </w:r>
      <w:r>
        <w:t xml:space="preserve"> individual lots, lot boundaries, proposed building pads, the alignment and design of new roads and areas of open space, to protect</w:t>
      </w:r>
      <w:r w:rsidRPr="00196CFA">
        <w:t xml:space="preserve"> the</w:t>
      </w:r>
      <w:r w:rsidR="00B750D7">
        <w:t xml:space="preserve"> </w:t>
      </w:r>
      <w:r w:rsidR="00B750D7" w:rsidRPr="00053B58">
        <w:rPr>
          <w:rPrChange w:id="17" w:author="David Clark" w:date="2019-07-24T09:11:00Z">
            <w:rPr/>
          </w:rPrChange>
        </w:rPr>
        <w:t>tree protection zone</w:t>
      </w:r>
      <w:r w:rsidRPr="00196CFA">
        <w:t xml:space="preserve"> of </w:t>
      </w:r>
      <w:r>
        <w:t xml:space="preserve">a </w:t>
      </w:r>
      <w:r w:rsidR="00B750D7" w:rsidRPr="00053B58">
        <w:rPr>
          <w:rPrChange w:id="18" w:author="David Clark" w:date="2019-07-24T09:11:00Z">
            <w:rPr/>
          </w:rPrChange>
        </w:rPr>
        <w:t>significant landscape tree</w:t>
      </w:r>
      <w:r>
        <w:t>.</w:t>
      </w:r>
    </w:p>
    <w:p w14:paraId="595EC3A3" w14:textId="675D3133" w:rsidR="006A7770" w:rsidRDefault="006A7770" w:rsidP="006A7770">
      <w:pPr>
        <w:pStyle w:val="QPPBulletpoint2"/>
      </w:pPr>
      <w:r>
        <w:lastRenderedPageBreak/>
        <w:t>Development involving an extension</w:t>
      </w:r>
      <w:r w:rsidRPr="00196CFA">
        <w:t xml:space="preserve"> to existing </w:t>
      </w:r>
      <w:r>
        <w:t>premises</w:t>
      </w:r>
      <w:r w:rsidRPr="00196CFA">
        <w:t>, including</w:t>
      </w:r>
      <w:r>
        <w:t xml:space="preserve"> a</w:t>
      </w:r>
      <w:r w:rsidRPr="00196CFA">
        <w:t xml:space="preserve"> </w:t>
      </w:r>
      <w:r w:rsidRPr="00053B58">
        <w:rPr>
          <w:rPrChange w:id="19" w:author="David Clark" w:date="2019-07-24T09:11:00Z">
            <w:rPr/>
          </w:rPrChange>
        </w:rPr>
        <w:t>dwelling house</w:t>
      </w:r>
      <w:r w:rsidRPr="007B5263">
        <w:t xml:space="preserve"> </w:t>
      </w:r>
      <w:r>
        <w:t>is</w:t>
      </w:r>
      <w:r w:rsidRPr="00196CFA">
        <w:t xml:space="preserve"> sensitively sited and designed </w:t>
      </w:r>
      <w:r>
        <w:t>to protect</w:t>
      </w:r>
      <w:r w:rsidRPr="00196CFA">
        <w:t xml:space="preserve"> the </w:t>
      </w:r>
      <w:r w:rsidR="00A506BD" w:rsidRPr="00053B58">
        <w:rPr>
          <w:rPrChange w:id="20" w:author="David Clark" w:date="2019-07-24T09:11:00Z">
            <w:rPr/>
          </w:rPrChange>
        </w:rPr>
        <w:t>tree protection zone</w:t>
      </w:r>
      <w:r w:rsidRPr="00196CFA">
        <w:t xml:space="preserve"> of </w:t>
      </w:r>
      <w:r>
        <w:t xml:space="preserve">a </w:t>
      </w:r>
      <w:r w:rsidR="00516750" w:rsidRPr="00053B58">
        <w:rPr>
          <w:rPrChange w:id="21" w:author="David Clark" w:date="2019-07-24T09:11:00Z">
            <w:rPr/>
          </w:rPrChange>
        </w:rPr>
        <w:t>significant landscape tree</w:t>
      </w:r>
      <w:r>
        <w:t>.</w:t>
      </w:r>
    </w:p>
    <w:p w14:paraId="23843270" w14:textId="7DFBD48C" w:rsidR="006A7770" w:rsidRPr="001F1E0B" w:rsidRDefault="006A7770" w:rsidP="006A7770">
      <w:pPr>
        <w:pStyle w:val="QPPBulletpoint2"/>
      </w:pPr>
      <w:r>
        <w:t xml:space="preserve">Development ensures that if in the exceptional </w:t>
      </w:r>
      <w:r w:rsidR="00D25DA8">
        <w:t>circumstance</w:t>
      </w:r>
      <w:r>
        <w:t xml:space="preserve"> where an individual </w:t>
      </w:r>
      <w:r w:rsidR="00516750" w:rsidRPr="00053B58">
        <w:rPr>
          <w:rPrChange w:id="22" w:author="David Clark" w:date="2019-07-24T09:11:00Z">
            <w:rPr/>
          </w:rPrChange>
        </w:rPr>
        <w:t>significant landscape tree</w:t>
      </w:r>
      <w:r w:rsidR="00516750">
        <w:t xml:space="preserve"> </w:t>
      </w:r>
      <w:r>
        <w:t>cannot be retained, it is replaced with a number of trees so there is no net loss in the tree canopy area</w:t>
      </w:r>
      <w:r w:rsidR="003E2EE3">
        <w:t>,</w:t>
      </w:r>
      <w:r>
        <w:t xml:space="preserve"> and the replacement tree species replace the </w:t>
      </w:r>
      <w:r w:rsidRPr="00DB63CD">
        <w:t>landscape character values o</w:t>
      </w:r>
      <w:r>
        <w:t xml:space="preserve">f the </w:t>
      </w:r>
      <w:r w:rsidR="00516750" w:rsidRPr="00053B58">
        <w:rPr>
          <w:rPrChange w:id="23" w:author="David Clark" w:date="2019-07-24T09:11:00Z">
            <w:rPr/>
          </w:rPrChange>
        </w:rPr>
        <w:t>significant landscape tree</w:t>
      </w:r>
      <w:r w:rsidR="00516750">
        <w:t xml:space="preserve"> </w:t>
      </w:r>
      <w:r>
        <w:t>to be lost.</w:t>
      </w:r>
    </w:p>
    <w:p w14:paraId="218FAD95" w14:textId="77777777" w:rsidR="006A7770" w:rsidRDefault="006A7770" w:rsidP="006A7770">
      <w:pPr>
        <w:pStyle w:val="QPPHeading4"/>
      </w:pPr>
      <w:r>
        <w:t>8.2.</w:t>
      </w:r>
      <w:r w:rsidR="00EB4E1D">
        <w:t>19</w:t>
      </w:r>
      <w:r>
        <w:t xml:space="preserve">.3 </w:t>
      </w:r>
      <w:r w:rsidR="005E1C1C">
        <w:t>Performance outcomes and acceptable outcomes</w:t>
      </w:r>
    </w:p>
    <w:p w14:paraId="2002FE21" w14:textId="77777777" w:rsidR="006A7770" w:rsidRPr="00C1570A" w:rsidRDefault="006A7770" w:rsidP="006A7770">
      <w:pPr>
        <w:pStyle w:val="QPPTableHeadingStyle1"/>
      </w:pPr>
      <w:bookmarkStart w:id="24" w:name="Table82193A"/>
      <w:r w:rsidRPr="00C1570A">
        <w:t>Table 8.2.</w:t>
      </w:r>
      <w:r w:rsidR="00EB4E1D">
        <w:t>19</w:t>
      </w:r>
      <w:r w:rsidR="00D25DA8">
        <w:t>.3</w:t>
      </w:r>
      <w:r w:rsidR="006C77A7">
        <w:t>.</w:t>
      </w:r>
      <w:r>
        <w:t>A—</w:t>
      </w:r>
      <w:r w:rsidR="005E1C1C">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6A7770" w:rsidRPr="00CF77AB" w14:paraId="2CE92685" w14:textId="77777777" w:rsidTr="00CF77AB">
        <w:trPr>
          <w:trHeight w:val="434"/>
        </w:trPr>
        <w:tc>
          <w:tcPr>
            <w:tcW w:w="4150" w:type="dxa"/>
            <w:shd w:val="clear" w:color="auto" w:fill="auto"/>
          </w:tcPr>
          <w:bookmarkEnd w:id="24"/>
          <w:p w14:paraId="2DDBF907" w14:textId="77777777" w:rsidR="006A7770" w:rsidRPr="00C1570A" w:rsidRDefault="006A7770" w:rsidP="00530325">
            <w:pPr>
              <w:pStyle w:val="QPPTableTextBold"/>
            </w:pPr>
            <w:r w:rsidRPr="00C1570A">
              <w:t>Performance outcomes</w:t>
            </w:r>
          </w:p>
        </w:tc>
        <w:tc>
          <w:tcPr>
            <w:tcW w:w="4151" w:type="dxa"/>
            <w:shd w:val="clear" w:color="auto" w:fill="auto"/>
          </w:tcPr>
          <w:p w14:paraId="6AED4E7E" w14:textId="77777777" w:rsidR="006A7770" w:rsidRPr="00C1570A" w:rsidRDefault="006A7770" w:rsidP="00530325">
            <w:pPr>
              <w:pStyle w:val="QPPTableTextBold"/>
            </w:pPr>
            <w:r w:rsidRPr="00C1570A">
              <w:t>Acceptable outcomes</w:t>
            </w:r>
          </w:p>
        </w:tc>
      </w:tr>
      <w:tr w:rsidR="006A7770" w:rsidRPr="00D23DF0" w14:paraId="647B28FC" w14:textId="77777777" w:rsidTr="00CF77AB">
        <w:trPr>
          <w:trHeight w:val="284"/>
        </w:trPr>
        <w:tc>
          <w:tcPr>
            <w:tcW w:w="8301" w:type="dxa"/>
            <w:gridSpan w:val="2"/>
            <w:shd w:val="clear" w:color="auto" w:fill="auto"/>
          </w:tcPr>
          <w:p w14:paraId="077781C7" w14:textId="77777777" w:rsidR="006A7770" w:rsidRDefault="006A7770" w:rsidP="00530325">
            <w:pPr>
              <w:pStyle w:val="QPPTableTextBold"/>
            </w:pPr>
            <w:r>
              <w:t xml:space="preserve">Section A—If for </w:t>
            </w:r>
            <w:r w:rsidR="0034363B">
              <w:t>a</w:t>
            </w:r>
            <w:r w:rsidR="005E1C1C">
              <w:t>ccepted development subject to compliance with identified requirements (acceptable outcomes only)</w:t>
            </w:r>
            <w:r w:rsidRPr="00C1570A">
              <w:t xml:space="preserve"> </w:t>
            </w:r>
            <w:r>
              <w:t>or</w:t>
            </w:r>
            <w:r w:rsidRPr="00C1570A">
              <w:t xml:space="preserve"> assessable </w:t>
            </w:r>
            <w:r w:rsidRPr="005C7ACD">
              <w:t>development</w:t>
            </w:r>
          </w:p>
          <w:p w14:paraId="0EBA7162" w14:textId="0D011819" w:rsidR="006A7770" w:rsidRDefault="006A7770" w:rsidP="00D1433D">
            <w:pPr>
              <w:pStyle w:val="QPPEditorsNoteStyle1"/>
            </w:pPr>
            <w:r w:rsidRPr="00757163">
              <w:t>Note—</w:t>
            </w:r>
            <w:r w:rsidR="00D25DA8">
              <w:t>If in</w:t>
            </w:r>
            <w:r>
              <w:t xml:space="preserve"> the Landscape features sub-category, a</w:t>
            </w:r>
            <w:r w:rsidRPr="002D2913">
              <w:t xml:space="preserve"> </w:t>
            </w:r>
            <w:r w:rsidRPr="00757163">
              <w:t>plan for the site is to identify the location of</w:t>
            </w:r>
            <w:r w:rsidR="00D25DA8">
              <w:t xml:space="preserve"> any</w:t>
            </w:r>
            <w:r w:rsidRPr="00757163">
              <w:t xml:space="preserve"> </w:t>
            </w:r>
            <w:r w:rsidR="00516750" w:rsidRPr="00053B58">
              <w:rPr>
                <w:rPrChange w:id="25" w:author="David Clark" w:date="2019-07-24T09:11:00Z">
                  <w:rPr/>
                </w:rPrChange>
              </w:rPr>
              <w:t>significant landscape tree</w:t>
            </w:r>
            <w:r w:rsidRPr="002D2913">
              <w:t xml:space="preserve"> </w:t>
            </w:r>
            <w:r w:rsidRPr="008F72FC">
              <w:t>that meet</w:t>
            </w:r>
            <w:r>
              <w:t>s</w:t>
            </w:r>
            <w:r w:rsidRPr="008F72FC">
              <w:t xml:space="preserve"> the criteria of </w:t>
            </w:r>
            <w:r>
              <w:t xml:space="preserve">a </w:t>
            </w:r>
            <w:r w:rsidRPr="008F72FC">
              <w:t xml:space="preserve">significant landscape tree of the species and dimensions listed in </w:t>
            </w:r>
            <w:r w:rsidRPr="00053B58">
              <w:rPr>
                <w:rPrChange w:id="26" w:author="David Clark" w:date="2019-07-24T09:11:00Z">
                  <w:rPr/>
                </w:rPrChange>
              </w:rPr>
              <w:t>Table</w:t>
            </w:r>
            <w:r w:rsidR="005164EB" w:rsidRPr="00053B58">
              <w:rPr>
                <w:rPrChange w:id="27" w:author="David Clark" w:date="2019-07-24T09:11:00Z">
                  <w:rPr/>
                </w:rPrChange>
              </w:rPr>
              <w:t> </w:t>
            </w:r>
            <w:r w:rsidR="00D25DA8" w:rsidRPr="00053B58">
              <w:rPr>
                <w:rPrChange w:id="28" w:author="David Clark" w:date="2019-07-24T09:11:00Z">
                  <w:rPr/>
                </w:rPrChange>
              </w:rPr>
              <w:t>8.2.</w:t>
            </w:r>
            <w:r w:rsidR="00013F8D" w:rsidRPr="00053B58">
              <w:rPr>
                <w:rPrChange w:id="29" w:author="David Clark" w:date="2019-07-24T09:11:00Z">
                  <w:rPr/>
                </w:rPrChange>
              </w:rPr>
              <w:t>19</w:t>
            </w:r>
            <w:r w:rsidR="00D25DA8" w:rsidRPr="00053B58">
              <w:rPr>
                <w:rPrChange w:id="30" w:author="David Clark" w:date="2019-07-24T09:11:00Z">
                  <w:rPr/>
                </w:rPrChange>
              </w:rPr>
              <w:t>.3</w:t>
            </w:r>
            <w:r w:rsidR="006C77A7" w:rsidRPr="00053B58">
              <w:rPr>
                <w:rPrChange w:id="31" w:author="David Clark" w:date="2019-07-24T09:11:00Z">
                  <w:rPr/>
                </w:rPrChange>
              </w:rPr>
              <w:t>.</w:t>
            </w:r>
            <w:r w:rsidRPr="00053B58">
              <w:rPr>
                <w:rPrChange w:id="32" w:author="David Clark" w:date="2019-07-24T09:11:00Z">
                  <w:rPr/>
                </w:rPrChange>
              </w:rPr>
              <w:t>B</w:t>
            </w:r>
            <w:r>
              <w:t>.</w:t>
            </w:r>
          </w:p>
          <w:p w14:paraId="219C7806" w14:textId="768C510E" w:rsidR="006A7770" w:rsidRDefault="006A7770">
            <w:pPr>
              <w:pStyle w:val="QPPEditorsNoteStyle1"/>
            </w:pPr>
            <w:r w:rsidRPr="00F35597">
              <w:t>Note—</w:t>
            </w:r>
            <w:r>
              <w:t>If</w:t>
            </w:r>
            <w:r w:rsidRPr="00F35597">
              <w:t xml:space="preserve"> in the </w:t>
            </w:r>
            <w:r w:rsidRPr="007B5263">
              <w:t xml:space="preserve">Individual or group </w:t>
            </w:r>
            <w:r w:rsidR="00D65287" w:rsidRPr="00053B58">
              <w:rPr>
                <w:rPrChange w:id="33" w:author="David Clark" w:date="2019-07-24T09:11:00Z">
                  <w:rPr/>
                </w:rPrChange>
              </w:rPr>
              <w:t>significant landscape tree</w:t>
            </w:r>
            <w:r w:rsidR="00D65287">
              <w:t xml:space="preserve"> </w:t>
            </w:r>
            <w:r>
              <w:t>site sub-category or the S</w:t>
            </w:r>
            <w:r w:rsidRPr="007B5263">
              <w:t xml:space="preserve">ignificant landscape </w:t>
            </w:r>
            <w:r>
              <w:t>tree</w:t>
            </w:r>
            <w:r w:rsidR="00254998">
              <w:t xml:space="preserve"> – </w:t>
            </w:r>
            <w:r w:rsidRPr="007B5263">
              <w:t>adjoining site sub-category</w:t>
            </w:r>
            <w:r w:rsidR="00C044A6">
              <w:t>,</w:t>
            </w:r>
            <w:r>
              <w:t xml:space="preserve"> </w:t>
            </w:r>
            <w:r w:rsidRPr="00F35597">
              <w:t>a site survey is to identify th</w:t>
            </w:r>
            <w:r>
              <w:t xml:space="preserve">e location of trees </w:t>
            </w:r>
            <w:r w:rsidRPr="00F35597">
              <w:t xml:space="preserve">listed in </w:t>
            </w:r>
            <w:r w:rsidR="00D25DA8" w:rsidRPr="00053B58">
              <w:rPr>
                <w:rPrChange w:id="34" w:author="David Clark" w:date="2019-07-24T09:11:00Z">
                  <w:rPr/>
                </w:rPrChange>
              </w:rPr>
              <w:t>Table 8.2.</w:t>
            </w:r>
            <w:r w:rsidR="00013F8D" w:rsidRPr="00053B58">
              <w:rPr>
                <w:rPrChange w:id="35" w:author="David Clark" w:date="2019-07-24T09:11:00Z">
                  <w:rPr/>
                </w:rPrChange>
              </w:rPr>
              <w:t>19</w:t>
            </w:r>
            <w:r w:rsidR="00D25DA8" w:rsidRPr="00053B58">
              <w:rPr>
                <w:rPrChange w:id="36" w:author="David Clark" w:date="2019-07-24T09:11:00Z">
                  <w:rPr/>
                </w:rPrChange>
              </w:rPr>
              <w:t>.3</w:t>
            </w:r>
            <w:r w:rsidR="006C77A7" w:rsidRPr="00053B58">
              <w:rPr>
                <w:rPrChange w:id="37" w:author="David Clark" w:date="2019-07-24T09:11:00Z">
                  <w:rPr/>
                </w:rPrChange>
              </w:rPr>
              <w:t>.</w:t>
            </w:r>
            <w:r w:rsidRPr="00053B58">
              <w:rPr>
                <w:rPrChange w:id="38" w:author="David Clark" w:date="2019-07-24T09:11:00Z">
                  <w:rPr/>
                </w:rPrChange>
              </w:rPr>
              <w:t>C</w:t>
            </w:r>
            <w:r>
              <w:t xml:space="preserve"> on the site or on the land adjoining the site.</w:t>
            </w:r>
          </w:p>
          <w:p w14:paraId="0AB5333C" w14:textId="77777777" w:rsidR="00744C92" w:rsidRPr="00744C92" w:rsidRDefault="00744C92" w:rsidP="00744C92">
            <w:pPr>
              <w:pStyle w:val="QPPEditorsNoteStyle1"/>
            </w:pPr>
            <w:r>
              <w:t>Editor's note</w:t>
            </w:r>
            <w:r w:rsidRPr="00F35597">
              <w:t>—</w:t>
            </w:r>
            <w:r>
              <w:t>If in the Significant landscape tree</w:t>
            </w:r>
            <w:r w:rsidRPr="00F35597">
              <w:t>—</w:t>
            </w:r>
            <w:r>
              <w:t>vegetation protection order sub-category, a site survey may be required to identify the location of a tree identified in the Protected Vegetation Register under Natural Assets Local Law as a Vegetation Protection Order-Individual Tree.</w:t>
            </w:r>
          </w:p>
        </w:tc>
      </w:tr>
      <w:tr w:rsidR="006A7770" w:rsidRPr="00CF77AB" w14:paraId="14B5D6E0" w14:textId="77777777" w:rsidTr="00CF77AB">
        <w:trPr>
          <w:trHeight w:val="434"/>
        </w:trPr>
        <w:tc>
          <w:tcPr>
            <w:tcW w:w="4150" w:type="dxa"/>
            <w:shd w:val="clear" w:color="auto" w:fill="auto"/>
          </w:tcPr>
          <w:p w14:paraId="63E0417B" w14:textId="77777777" w:rsidR="006A7770" w:rsidRPr="00C1570A" w:rsidRDefault="006A7770" w:rsidP="00530325">
            <w:pPr>
              <w:pStyle w:val="QPPTableTextBold"/>
            </w:pPr>
            <w:r w:rsidRPr="00C1570A">
              <w:t>PO1</w:t>
            </w:r>
          </w:p>
          <w:p w14:paraId="2D3D0824" w14:textId="77777777" w:rsidR="00164984" w:rsidRPr="00406807" w:rsidRDefault="006A7770" w:rsidP="00530325">
            <w:pPr>
              <w:pStyle w:val="QPPTableTextBody"/>
            </w:pPr>
            <w:r w:rsidRPr="00406807">
              <w:t>Development</w:t>
            </w:r>
            <w:r w:rsidR="00164984" w:rsidRPr="00406807">
              <w:t>:</w:t>
            </w:r>
          </w:p>
          <w:p w14:paraId="196E1B9B" w14:textId="44B07FC1" w:rsidR="006A7770" w:rsidRPr="00406807" w:rsidRDefault="00CC6035" w:rsidP="00530325">
            <w:pPr>
              <w:pStyle w:val="HGTableBullet2"/>
            </w:pPr>
            <w:r>
              <w:t>r</w:t>
            </w:r>
            <w:r w:rsidR="00164984" w:rsidRPr="00406807">
              <w:t xml:space="preserve">etains and </w:t>
            </w:r>
            <w:r w:rsidR="006A7770" w:rsidRPr="00406807">
              <w:t xml:space="preserve">does not adversely impact on a </w:t>
            </w:r>
            <w:r w:rsidR="00D65287" w:rsidRPr="00053B58">
              <w:rPr>
                <w:rPrChange w:id="39" w:author="David Clark" w:date="2019-07-24T09:11:00Z">
                  <w:rPr/>
                </w:rPrChange>
              </w:rPr>
              <w:t>significant landscape tree</w:t>
            </w:r>
            <w:r w:rsidR="00164984" w:rsidRPr="00406807">
              <w:t>;</w:t>
            </w:r>
          </w:p>
          <w:p w14:paraId="3025CA93" w14:textId="2BD88218" w:rsidR="00164984" w:rsidRPr="00406807" w:rsidRDefault="00CC6035" w:rsidP="00530325">
            <w:pPr>
              <w:pStyle w:val="HGTableBullet2"/>
            </w:pPr>
            <w:r>
              <w:t>i</w:t>
            </w:r>
            <w:r w:rsidR="00164984" w:rsidRPr="00406807">
              <w:t xml:space="preserve">f in the exceptional circumstance where a </w:t>
            </w:r>
            <w:r w:rsidR="00164984" w:rsidRPr="00053B58">
              <w:rPr>
                <w:rPrChange w:id="40" w:author="David Clark" w:date="2019-07-24T09:11:00Z">
                  <w:rPr/>
                </w:rPrChange>
              </w:rPr>
              <w:t>significant landscape tree</w:t>
            </w:r>
            <w:r w:rsidR="00164984" w:rsidRPr="00406807">
              <w:t xml:space="preserve"> cannot be retained, replaces a significant landscape tree with replacement trees which are:</w:t>
            </w:r>
          </w:p>
          <w:p w14:paraId="34D924E5" w14:textId="77777777" w:rsidR="00164984" w:rsidRPr="00406807" w:rsidRDefault="00CC6035" w:rsidP="00530325">
            <w:pPr>
              <w:pStyle w:val="HGTableBullet3"/>
            </w:pPr>
            <w:r>
              <w:t>p</w:t>
            </w:r>
            <w:r w:rsidR="00164984" w:rsidRPr="00406807">
              <w:t>lanted into natural ground, so that within t</w:t>
            </w:r>
            <w:r>
              <w:t>h</w:t>
            </w:r>
            <w:r w:rsidR="00164984" w:rsidRPr="00406807">
              <w:t xml:space="preserve">ree years there will be no net loss </w:t>
            </w:r>
            <w:r>
              <w:t>i</w:t>
            </w:r>
            <w:r w:rsidR="00164984" w:rsidRPr="00406807">
              <w:t>n tree canopy area;</w:t>
            </w:r>
          </w:p>
          <w:p w14:paraId="09694793" w14:textId="77777777" w:rsidR="00164984" w:rsidRPr="00406807" w:rsidRDefault="00CC6035" w:rsidP="00530325">
            <w:pPr>
              <w:pStyle w:val="HGTableBullet3"/>
            </w:pPr>
            <w:r>
              <w:t>a</w:t>
            </w:r>
            <w:r w:rsidR="00164984" w:rsidRPr="00406807">
              <w:t>dvanced stock with a minimum 400L pot size, 4m high;</w:t>
            </w:r>
          </w:p>
          <w:p w14:paraId="26EB98D6" w14:textId="77777777" w:rsidR="00164984" w:rsidRPr="00406807" w:rsidRDefault="00CC6035" w:rsidP="00530325">
            <w:pPr>
              <w:pStyle w:val="HGTableBullet3"/>
            </w:pPr>
            <w:r>
              <w:t>p</w:t>
            </w:r>
            <w:r w:rsidR="00164984" w:rsidRPr="00406807">
              <w:t>rovided with 24 months after-care;</w:t>
            </w:r>
          </w:p>
          <w:p w14:paraId="375319B1" w14:textId="77777777" w:rsidR="00164984" w:rsidRPr="00406807" w:rsidRDefault="00CC6035" w:rsidP="00530325">
            <w:pPr>
              <w:pStyle w:val="HGTableBullet3"/>
            </w:pPr>
            <w:r>
              <w:t>p</w:t>
            </w:r>
            <w:r w:rsidR="00164984" w:rsidRPr="00406807">
              <w:t>lanted as close as possible to the removed trees or at least within the site;</w:t>
            </w:r>
          </w:p>
          <w:p w14:paraId="0A0D6DE0" w14:textId="2361A2BC" w:rsidR="00164984" w:rsidRPr="00406807" w:rsidRDefault="00CC6035" w:rsidP="00530325">
            <w:pPr>
              <w:pStyle w:val="HGTableBullet3"/>
            </w:pPr>
            <w:r>
              <w:t>l</w:t>
            </w:r>
            <w:r w:rsidR="00164984" w:rsidRPr="00406807">
              <w:t xml:space="preserve">ocated in one or more </w:t>
            </w:r>
            <w:r w:rsidR="00164984" w:rsidRPr="00053B58">
              <w:rPr>
                <w:rPrChange w:id="41" w:author="David Clark" w:date="2019-07-24T09:11:00Z">
                  <w:rPr/>
                </w:rPrChange>
              </w:rPr>
              <w:t>replacement tree area</w:t>
            </w:r>
            <w:r w:rsidR="00164984" w:rsidRPr="00406807">
              <w:t xml:space="preserve"> with a min</w:t>
            </w:r>
            <w:r>
              <w:t>i</w:t>
            </w:r>
            <w:r w:rsidR="00164984" w:rsidRPr="00406807">
              <w:t>mum dimension of 5m x 5m;</w:t>
            </w:r>
          </w:p>
          <w:p w14:paraId="403CE44B" w14:textId="77777777" w:rsidR="00164984" w:rsidRPr="00406807" w:rsidRDefault="00CC6035" w:rsidP="00530325">
            <w:pPr>
              <w:pStyle w:val="HGTableBullet3"/>
            </w:pPr>
            <w:r>
              <w:t>o</w:t>
            </w:r>
            <w:r w:rsidR="00164984" w:rsidRPr="00406807">
              <w:t>f the following species in descending order of preference:</w:t>
            </w:r>
          </w:p>
          <w:p w14:paraId="7B0EFABE" w14:textId="77777777" w:rsidR="00164984" w:rsidRPr="00406807" w:rsidRDefault="00CC6035" w:rsidP="00530325">
            <w:pPr>
              <w:pStyle w:val="HGTableBullet4"/>
            </w:pPr>
            <w:r>
              <w:t>t</w:t>
            </w:r>
            <w:r w:rsidR="00164984" w:rsidRPr="00406807">
              <w:t>he same tree species as the significant landscap</w:t>
            </w:r>
            <w:r w:rsidR="00406807">
              <w:t>e</w:t>
            </w:r>
            <w:r w:rsidR="00164984" w:rsidRPr="00406807">
              <w:t xml:space="preserve"> tree to be lost;</w:t>
            </w:r>
          </w:p>
          <w:p w14:paraId="08B641A3" w14:textId="4987173E" w:rsidR="00164984" w:rsidRPr="00406807" w:rsidRDefault="00CC6035" w:rsidP="00530325">
            <w:pPr>
              <w:pStyle w:val="HGTableBullet4"/>
            </w:pPr>
            <w:r>
              <w:t>o</w:t>
            </w:r>
            <w:r w:rsidR="00164984" w:rsidRPr="00406807">
              <w:t xml:space="preserve">ne of the tree species listed in </w:t>
            </w:r>
            <w:r w:rsidR="00164984" w:rsidRPr="00053B58">
              <w:rPr>
                <w:rPrChange w:id="42" w:author="David Clark" w:date="2019-07-24T09:11:00Z">
                  <w:rPr/>
                </w:rPrChange>
              </w:rPr>
              <w:t>Table 8.2.19.3.B</w:t>
            </w:r>
            <w:r w:rsidR="00164984" w:rsidRPr="00406807">
              <w:t>; or</w:t>
            </w:r>
          </w:p>
          <w:p w14:paraId="5300D25F" w14:textId="59B83968" w:rsidR="00164984" w:rsidRPr="00406807" w:rsidRDefault="00CC6035" w:rsidP="00530325">
            <w:pPr>
              <w:pStyle w:val="HGTableBullet4"/>
            </w:pPr>
            <w:r>
              <w:t>o</w:t>
            </w:r>
            <w:r w:rsidR="00164984" w:rsidRPr="00406807">
              <w:t xml:space="preserve">ne of the tree species in the ‘tall trees’ list of the </w:t>
            </w:r>
            <w:r w:rsidR="00164984" w:rsidRPr="00053B58">
              <w:rPr>
                <w:rPrChange w:id="43" w:author="David Clark" w:date="2019-07-24T09:11:00Z">
                  <w:rPr/>
                </w:rPrChange>
              </w:rPr>
              <w:t>Planting species planning sc</w:t>
            </w:r>
            <w:r w:rsidRPr="00053B58">
              <w:rPr>
                <w:rPrChange w:id="44" w:author="David Clark" w:date="2019-07-24T09:11:00Z">
                  <w:rPr/>
                </w:rPrChange>
              </w:rPr>
              <w:t>h</w:t>
            </w:r>
            <w:r w:rsidR="00164984" w:rsidRPr="00053B58">
              <w:rPr>
                <w:rPrChange w:id="45" w:author="David Clark" w:date="2019-07-24T09:11:00Z">
                  <w:rPr/>
                </w:rPrChange>
              </w:rPr>
              <w:t>eme policy</w:t>
            </w:r>
            <w:r>
              <w:t>.</w:t>
            </w:r>
          </w:p>
          <w:p w14:paraId="61935D47" w14:textId="77777777" w:rsidR="00164984" w:rsidRDefault="00164984" w:rsidP="00406807">
            <w:pPr>
              <w:pStyle w:val="QPPEditorsNoteStyle1"/>
            </w:pPr>
            <w:r>
              <w:lastRenderedPageBreak/>
              <w:t>Note—The exceptional circumstances in which it is acceptable to replace a significant landscape tree are where all available actions to protect a significan</w:t>
            </w:r>
            <w:r w:rsidR="00C0458C">
              <w:t>t landscape tree have been impl</w:t>
            </w:r>
            <w:r>
              <w:t>emented, and intrusion into the tree protection zone of a significant landscape tree or clearing of a significant landscape tree is unavoidable.</w:t>
            </w:r>
          </w:p>
          <w:p w14:paraId="6D6E53AB" w14:textId="77777777" w:rsidR="00164984" w:rsidRPr="00F35597" w:rsidRDefault="00164984" w:rsidP="00406807">
            <w:pPr>
              <w:pStyle w:val="QPPEditorsNoteStyle1"/>
            </w:pPr>
            <w:r w:rsidRPr="00F35597">
              <w:t xml:space="preserve">Note—The canopy area of the original tree is </w:t>
            </w:r>
            <w:r w:rsidRPr="005733F7">
              <w:t>the above</w:t>
            </w:r>
            <w:r>
              <w:t>-</w:t>
            </w:r>
            <w:r w:rsidRPr="005733F7">
              <w:t>ground portion of a plant community formed by plant crowns</w:t>
            </w:r>
            <w:r w:rsidRPr="00F35597">
              <w:t xml:space="preserve"> </w:t>
            </w:r>
            <w:r>
              <w:t xml:space="preserve">and is </w:t>
            </w:r>
            <w:r w:rsidRPr="00F35597">
              <w:t>mea</w:t>
            </w:r>
            <w:r>
              <w:t>sured from canopy diameter, halve</w:t>
            </w:r>
            <w:r w:rsidRPr="00F35597">
              <w:t>d to become canopy radius, then used in the equation</w:t>
            </w:r>
            <w:r>
              <w:t xml:space="preserve"> A = πr</w:t>
            </w:r>
            <w:r w:rsidRPr="006A2D41">
              <w:rPr>
                <w:rStyle w:val="QPPSuperscriptChar"/>
              </w:rPr>
              <w:t>2</w:t>
            </w:r>
            <w:r>
              <w:t xml:space="preserve"> (pi (3.14) x radius squared).</w:t>
            </w:r>
          </w:p>
          <w:p w14:paraId="3C8CB005" w14:textId="77777777" w:rsidR="00164984" w:rsidRDefault="00164984" w:rsidP="00406807">
            <w:pPr>
              <w:pStyle w:val="QPPEditorsNoteStyle1"/>
            </w:pPr>
            <w:r>
              <w:t>Example</w:t>
            </w:r>
            <w:r w:rsidRPr="00F35597">
              <w:t>—</w:t>
            </w:r>
            <w:r>
              <w:t>An original tree of 6m canopy diameter has a canopy area of 28m</w:t>
            </w:r>
            <w:r w:rsidRPr="006A2D41">
              <w:rPr>
                <w:rStyle w:val="QPPSuperscriptChar"/>
              </w:rPr>
              <w:t>2</w:t>
            </w:r>
            <w:r>
              <w:t xml:space="preserve"> (3m x 3 x 3.147) and would require 2 x 400L replacement trees. Each tree would typically be expected to grow from a 2m canopy diameter to a 4m–4.5m canopy diameter within three years. This would provide a minimum 25m</w:t>
            </w:r>
            <w:r w:rsidRPr="006A2D41">
              <w:rPr>
                <w:rStyle w:val="QPPSuperscriptChar"/>
              </w:rPr>
              <w:t>2</w:t>
            </w:r>
            <w:r>
              <w:t>–30m</w:t>
            </w:r>
            <w:r w:rsidRPr="006A2D41">
              <w:rPr>
                <w:rStyle w:val="QPPSuperscriptChar"/>
              </w:rPr>
              <w:t>2</w:t>
            </w:r>
            <w:r>
              <w:t xml:space="preserve"> total canopy area to achieve the no net canopy loss requirement.</w:t>
            </w:r>
          </w:p>
          <w:p w14:paraId="7C49950B" w14:textId="77777777" w:rsidR="00406807" w:rsidRPr="00C1570A" w:rsidRDefault="00406807" w:rsidP="00406807">
            <w:pPr>
              <w:pStyle w:val="QPPEditorsNoteStyle1"/>
            </w:pPr>
            <w:r>
              <w:t>Note—Where a species of eucalypt is selected as a replacement tree, tubestock size is to be planted and the tree is to be provided with 24 months after-care.</w:t>
            </w:r>
          </w:p>
        </w:tc>
        <w:tc>
          <w:tcPr>
            <w:tcW w:w="4151" w:type="dxa"/>
            <w:shd w:val="clear" w:color="auto" w:fill="auto"/>
          </w:tcPr>
          <w:p w14:paraId="2DE7B00C" w14:textId="77777777" w:rsidR="006A7770" w:rsidRPr="00C1570A" w:rsidRDefault="006A7770" w:rsidP="00530325">
            <w:pPr>
              <w:pStyle w:val="QPPTableTextBold"/>
            </w:pPr>
            <w:r w:rsidRPr="00C1570A">
              <w:lastRenderedPageBreak/>
              <w:t>AO1</w:t>
            </w:r>
          </w:p>
          <w:p w14:paraId="2C598950" w14:textId="77777777" w:rsidR="006A7770" w:rsidRDefault="006A7770" w:rsidP="00530325">
            <w:pPr>
              <w:pStyle w:val="QPPTableTextBody"/>
            </w:pPr>
            <w:r>
              <w:t>Development:</w:t>
            </w:r>
          </w:p>
          <w:p w14:paraId="01F58A73" w14:textId="1AF0D343" w:rsidR="006A7770" w:rsidRPr="00934417" w:rsidRDefault="006A7770" w:rsidP="00530325">
            <w:pPr>
              <w:pStyle w:val="HGTableBullet2"/>
              <w:numPr>
                <w:ilvl w:val="0"/>
                <w:numId w:val="33"/>
              </w:numPr>
            </w:pPr>
            <w:r w:rsidRPr="00934417">
              <w:t xml:space="preserve">is located outside the </w:t>
            </w:r>
            <w:r w:rsidR="00D65287" w:rsidRPr="00053B58">
              <w:rPr>
                <w:rPrChange w:id="46" w:author="David Clark" w:date="2019-07-24T09:11:00Z">
                  <w:rPr/>
                </w:rPrChange>
              </w:rPr>
              <w:t>tree protection zone</w:t>
            </w:r>
            <w:r w:rsidRPr="00934417">
              <w:t xml:space="preserve"> of a </w:t>
            </w:r>
            <w:r w:rsidR="00D65287" w:rsidRPr="00053B58">
              <w:rPr>
                <w:rPrChange w:id="47" w:author="David Clark" w:date="2019-07-24T09:11:00Z">
                  <w:rPr/>
                </w:rPrChange>
              </w:rPr>
              <w:t>significant landscape tree</w:t>
            </w:r>
            <w:r w:rsidRPr="00934417">
              <w:t>; or</w:t>
            </w:r>
          </w:p>
          <w:p w14:paraId="43CCFCB9" w14:textId="3DBE5D78" w:rsidR="006A7770" w:rsidRPr="00934417" w:rsidRDefault="006A7770" w:rsidP="00530325">
            <w:pPr>
              <w:pStyle w:val="HGTableBullet2"/>
            </w:pPr>
            <w:r w:rsidRPr="00934417">
              <w:t xml:space="preserve">is only within the </w:t>
            </w:r>
            <w:r w:rsidR="00D65287" w:rsidRPr="00053B58">
              <w:rPr>
                <w:rPrChange w:id="48" w:author="David Clark" w:date="2019-07-24T09:11:00Z">
                  <w:rPr/>
                </w:rPrChange>
              </w:rPr>
              <w:t>tree protection zone</w:t>
            </w:r>
            <w:r w:rsidR="00D65287">
              <w:t xml:space="preserve"> </w:t>
            </w:r>
            <w:r w:rsidRPr="00934417">
              <w:t xml:space="preserve">of a </w:t>
            </w:r>
            <w:r w:rsidR="00D65287" w:rsidRPr="00053B58">
              <w:rPr>
                <w:rPrChange w:id="49" w:author="David Clark" w:date="2019-07-24T09:11:00Z">
                  <w:rPr/>
                </w:rPrChange>
              </w:rPr>
              <w:t>significant landscape tree</w:t>
            </w:r>
            <w:r w:rsidR="00D65287">
              <w:t xml:space="preserve"> </w:t>
            </w:r>
            <w:r w:rsidRPr="00934417">
              <w:t xml:space="preserve">where a qualified arborist provides a written certification that the nature of the development </w:t>
            </w:r>
            <w:r w:rsidR="00ED4EEA" w:rsidRPr="00934417">
              <w:t>activities</w:t>
            </w:r>
            <w:r w:rsidRPr="00934417">
              <w:t xml:space="preserve"> will not adversely impact on the tree’s health and stability.</w:t>
            </w:r>
            <w:r w:rsidR="00D65287">
              <w:t xml:space="preserve"> </w:t>
            </w:r>
            <w:r w:rsidRPr="00934417">
              <w:t xml:space="preserve">Refer to </w:t>
            </w:r>
            <w:r w:rsidRPr="00053B58">
              <w:rPr>
                <w:rPrChange w:id="50" w:author="David Clark" w:date="2019-07-24T09:11:00Z">
                  <w:rPr/>
                </w:rPrChange>
              </w:rPr>
              <w:t>Figure a</w:t>
            </w:r>
            <w:r w:rsidRPr="00934417">
              <w:t>.</w:t>
            </w:r>
          </w:p>
          <w:p w14:paraId="2A081FB9" w14:textId="7239CC8B" w:rsidR="006A7770" w:rsidRPr="00C1570A" w:rsidRDefault="006A7770" w:rsidP="00D1433D">
            <w:pPr>
              <w:pStyle w:val="QPPEditorsNoteStyle1"/>
            </w:pPr>
            <w:r w:rsidRPr="00C1570A">
              <w:t xml:space="preserve">Note—Refer to </w:t>
            </w:r>
            <w:r w:rsidRPr="00053B58">
              <w:rPr>
                <w:rPrChange w:id="51" w:author="David Clark" w:date="2019-07-24T09:11:00Z">
                  <w:rPr/>
                </w:rPrChange>
              </w:rPr>
              <w:t xml:space="preserve">AS 4970-2009 Protection of </w:t>
            </w:r>
            <w:r w:rsidR="00254998" w:rsidRPr="00053B58">
              <w:rPr>
                <w:rPrChange w:id="52" w:author="David Clark" w:date="2019-07-24T09:11:00Z">
                  <w:rPr/>
                </w:rPrChange>
              </w:rPr>
              <w:t>t</w:t>
            </w:r>
            <w:r w:rsidRPr="00053B58">
              <w:rPr>
                <w:rPrChange w:id="53" w:author="David Clark" w:date="2019-07-24T09:11:00Z">
                  <w:rPr/>
                </w:rPrChange>
              </w:rPr>
              <w:t xml:space="preserve">rees on </w:t>
            </w:r>
            <w:r w:rsidR="00254998" w:rsidRPr="00053B58">
              <w:rPr>
                <w:rPrChange w:id="54" w:author="David Clark" w:date="2019-07-24T09:11:00Z">
                  <w:rPr/>
                </w:rPrChange>
              </w:rPr>
              <w:t>d</w:t>
            </w:r>
            <w:r w:rsidRPr="00053B58">
              <w:rPr>
                <w:rPrChange w:id="55" w:author="David Clark" w:date="2019-07-24T09:11:00Z">
                  <w:rPr/>
                </w:rPrChange>
              </w:rPr>
              <w:t xml:space="preserve">evelopment </w:t>
            </w:r>
            <w:r w:rsidR="00254998" w:rsidRPr="00053B58">
              <w:rPr>
                <w:rPrChange w:id="56" w:author="David Clark" w:date="2019-07-24T09:11:00Z">
                  <w:rPr/>
                </w:rPrChange>
              </w:rPr>
              <w:t>s</w:t>
            </w:r>
            <w:r w:rsidRPr="00053B58">
              <w:rPr>
                <w:rPrChange w:id="57" w:author="David Clark" w:date="2019-07-24T09:11:00Z">
                  <w:rPr/>
                </w:rPrChange>
              </w:rPr>
              <w:t>ites</w:t>
            </w:r>
            <w:r w:rsidRPr="00C1570A">
              <w:t>. This standard provides guidance on the care and protection of trees throughout the development process from site analysis, through design stages to final construction.</w:t>
            </w:r>
          </w:p>
        </w:tc>
      </w:tr>
      <w:tr w:rsidR="006A7770" w:rsidRPr="00D23DF0" w14:paraId="3770CE3C" w14:textId="77777777" w:rsidTr="00CF77AB">
        <w:trPr>
          <w:trHeight w:val="284"/>
        </w:trPr>
        <w:tc>
          <w:tcPr>
            <w:tcW w:w="8301" w:type="dxa"/>
            <w:gridSpan w:val="2"/>
            <w:shd w:val="clear" w:color="auto" w:fill="auto"/>
          </w:tcPr>
          <w:p w14:paraId="1F00FA9C" w14:textId="09D8A0EF" w:rsidR="006A7770" w:rsidRDefault="006A7770" w:rsidP="00530325">
            <w:pPr>
              <w:pStyle w:val="QPPTableTextBold"/>
            </w:pPr>
            <w:r>
              <w:t>Section B—If f</w:t>
            </w:r>
            <w:r w:rsidRPr="00F35597">
              <w:t>or assessable development</w:t>
            </w:r>
            <w:r>
              <w:t xml:space="preserve"> other than for a </w:t>
            </w:r>
            <w:r w:rsidRPr="00053B58">
              <w:rPr>
                <w:rPrChange w:id="58" w:author="David Clark" w:date="2019-07-24T09:11:00Z">
                  <w:rPr/>
                </w:rPrChange>
              </w:rPr>
              <w:t>dwelling house</w:t>
            </w:r>
          </w:p>
          <w:p w14:paraId="039B0519" w14:textId="630484E2" w:rsidR="0081572F" w:rsidRDefault="006A7770" w:rsidP="0081572F">
            <w:pPr>
              <w:pStyle w:val="QPPEditorsNoteStyle1"/>
            </w:pPr>
            <w:r w:rsidRPr="00757163">
              <w:t>Note—</w:t>
            </w:r>
            <w:r w:rsidR="0081572F">
              <w:t>If in</w:t>
            </w:r>
            <w:r>
              <w:t xml:space="preserve"> the Landscape features sub-category, a</w:t>
            </w:r>
            <w:r w:rsidRPr="002D2913">
              <w:t xml:space="preserve"> </w:t>
            </w:r>
            <w:r w:rsidRPr="00757163">
              <w:t xml:space="preserve">plan for the site is to identify the location of </w:t>
            </w:r>
            <w:r>
              <w:t>any</w:t>
            </w:r>
            <w:r w:rsidRPr="00757163">
              <w:t xml:space="preserve"> </w:t>
            </w:r>
            <w:r w:rsidR="00DA42A4" w:rsidRPr="00053B58">
              <w:rPr>
                <w:rPrChange w:id="59" w:author="David Clark" w:date="2019-07-24T09:11:00Z">
                  <w:rPr/>
                </w:rPrChange>
              </w:rPr>
              <w:t>significant landscape tree</w:t>
            </w:r>
            <w:r w:rsidR="00DA42A4">
              <w:t xml:space="preserve"> </w:t>
            </w:r>
            <w:r w:rsidRPr="008F72FC">
              <w:t>that meet</w:t>
            </w:r>
            <w:r>
              <w:t>s</w:t>
            </w:r>
            <w:r w:rsidRPr="008F72FC">
              <w:t xml:space="preserve"> the criteria of </w:t>
            </w:r>
            <w:r>
              <w:t xml:space="preserve">a </w:t>
            </w:r>
            <w:r w:rsidRPr="008F72FC">
              <w:t xml:space="preserve">significant landscape tree of the species and dimensions listed in </w:t>
            </w:r>
            <w:r w:rsidRPr="00053B58">
              <w:rPr>
                <w:rPrChange w:id="60" w:author="David Clark" w:date="2019-07-24T09:11:00Z">
                  <w:rPr/>
                </w:rPrChange>
              </w:rPr>
              <w:t>Table</w:t>
            </w:r>
            <w:r w:rsidR="005164EB" w:rsidRPr="00053B58">
              <w:rPr>
                <w:rPrChange w:id="61" w:author="David Clark" w:date="2019-07-24T09:11:00Z">
                  <w:rPr/>
                </w:rPrChange>
              </w:rPr>
              <w:t> </w:t>
            </w:r>
            <w:r w:rsidRPr="00053B58">
              <w:rPr>
                <w:rPrChange w:id="62" w:author="David Clark" w:date="2019-07-24T09:11:00Z">
                  <w:rPr/>
                </w:rPrChange>
              </w:rPr>
              <w:t>8.2.</w:t>
            </w:r>
            <w:r w:rsidR="00013F8D" w:rsidRPr="00053B58">
              <w:rPr>
                <w:rPrChange w:id="63" w:author="David Clark" w:date="2019-07-24T09:11:00Z">
                  <w:rPr/>
                </w:rPrChange>
              </w:rPr>
              <w:t>19</w:t>
            </w:r>
            <w:r w:rsidRPr="00053B58">
              <w:rPr>
                <w:rPrChange w:id="64" w:author="David Clark" w:date="2019-07-24T09:11:00Z">
                  <w:rPr/>
                </w:rPrChange>
              </w:rPr>
              <w:t>.3</w:t>
            </w:r>
            <w:r w:rsidR="006C77A7" w:rsidRPr="00053B58">
              <w:rPr>
                <w:rPrChange w:id="65" w:author="David Clark" w:date="2019-07-24T09:11:00Z">
                  <w:rPr/>
                </w:rPrChange>
              </w:rPr>
              <w:t>.</w:t>
            </w:r>
            <w:r w:rsidRPr="00053B58">
              <w:rPr>
                <w:rPrChange w:id="66" w:author="David Clark" w:date="2019-07-24T09:11:00Z">
                  <w:rPr/>
                </w:rPrChange>
              </w:rPr>
              <w:t>B</w:t>
            </w:r>
            <w:r w:rsidRPr="008F72FC">
              <w:t>.</w:t>
            </w:r>
          </w:p>
          <w:p w14:paraId="6D1F3C10" w14:textId="7AA66A78" w:rsidR="0081572F" w:rsidRDefault="0081572F">
            <w:pPr>
              <w:pStyle w:val="QPPEditorsNoteStyle1"/>
            </w:pPr>
            <w:r>
              <w:t>Note</w:t>
            </w:r>
            <w:r w:rsidRPr="00757163">
              <w:t>—</w:t>
            </w:r>
            <w:r>
              <w:t>If in the Individual or group significant landscape tree site sub-category or the significant landscape tree site</w:t>
            </w:r>
            <w:r w:rsidR="009D551C">
              <w:t xml:space="preserve"> – </w:t>
            </w:r>
            <w:r>
              <w:t xml:space="preserve">adjoining sub-category, a site survey is to identify the location of trees listed in </w:t>
            </w:r>
            <w:r w:rsidRPr="00053B58">
              <w:rPr>
                <w:rPrChange w:id="67" w:author="David Clark" w:date="2019-07-24T09:11:00Z">
                  <w:rPr/>
                </w:rPrChange>
              </w:rPr>
              <w:t>Table 8.2.</w:t>
            </w:r>
            <w:r w:rsidR="00013F8D" w:rsidRPr="00053B58">
              <w:rPr>
                <w:rPrChange w:id="68" w:author="David Clark" w:date="2019-07-24T09:11:00Z">
                  <w:rPr/>
                </w:rPrChange>
              </w:rPr>
              <w:t>19</w:t>
            </w:r>
            <w:r w:rsidRPr="00053B58">
              <w:rPr>
                <w:rPrChange w:id="69" w:author="David Clark" w:date="2019-07-24T09:11:00Z">
                  <w:rPr/>
                </w:rPrChange>
              </w:rPr>
              <w:t>.3</w:t>
            </w:r>
            <w:r w:rsidR="006C77A7" w:rsidRPr="00053B58">
              <w:rPr>
                <w:rPrChange w:id="70" w:author="David Clark" w:date="2019-07-24T09:11:00Z">
                  <w:rPr/>
                </w:rPrChange>
              </w:rPr>
              <w:t>.</w:t>
            </w:r>
            <w:r w:rsidRPr="00053B58">
              <w:rPr>
                <w:rPrChange w:id="71" w:author="David Clark" w:date="2019-07-24T09:11:00Z">
                  <w:rPr/>
                </w:rPrChange>
              </w:rPr>
              <w:t>C</w:t>
            </w:r>
            <w:r>
              <w:t xml:space="preserve"> on the site or on the land adjoining the site.</w:t>
            </w:r>
          </w:p>
          <w:p w14:paraId="6250238D" w14:textId="77777777" w:rsidR="00744C92" w:rsidRPr="00744C92" w:rsidRDefault="00744C92" w:rsidP="00744C92">
            <w:pPr>
              <w:pStyle w:val="QPPEditorsNoteStyle1"/>
            </w:pPr>
            <w:r>
              <w:t>Editor's note</w:t>
            </w:r>
            <w:r w:rsidRPr="00F35597">
              <w:t>—</w:t>
            </w:r>
            <w:r>
              <w:t>If in the Significant landscape tree</w:t>
            </w:r>
            <w:r w:rsidRPr="00F35597">
              <w:t>—</w:t>
            </w:r>
            <w:r>
              <w:t>vegetation protection order sub-category, a site survey may be required to identify the location of a tree identified in the Protected Vegetation Register under Natural Assets Local Law as a Vegetation Protection Order-Individual Tree.</w:t>
            </w:r>
          </w:p>
        </w:tc>
      </w:tr>
      <w:tr w:rsidR="00791FB9" w:rsidRPr="000930D7" w14:paraId="60920257" w14:textId="77777777" w:rsidTr="0034363B">
        <w:trPr>
          <w:trHeight w:val="983"/>
        </w:trPr>
        <w:tc>
          <w:tcPr>
            <w:tcW w:w="4150" w:type="dxa"/>
            <w:vMerge w:val="restart"/>
            <w:shd w:val="clear" w:color="auto" w:fill="auto"/>
          </w:tcPr>
          <w:p w14:paraId="7DA4B0DB" w14:textId="77777777" w:rsidR="00791FB9" w:rsidRPr="00F35597" w:rsidRDefault="00C0458C" w:rsidP="00530325">
            <w:pPr>
              <w:pStyle w:val="QPPTableTextBold"/>
            </w:pPr>
            <w:r>
              <w:t>PO2</w:t>
            </w:r>
          </w:p>
          <w:p w14:paraId="3221B254" w14:textId="4CDEF556" w:rsidR="00791FB9" w:rsidRPr="00F35597" w:rsidRDefault="00791FB9" w:rsidP="00530325">
            <w:pPr>
              <w:pStyle w:val="QPPTableTextBody"/>
            </w:pPr>
            <w:r>
              <w:t>Development incorporates t</w:t>
            </w:r>
            <w:r w:rsidRPr="00F35597">
              <w:t>he landscape character values provided by</w:t>
            </w:r>
            <w:r>
              <w:t xml:space="preserve"> a</w:t>
            </w:r>
            <w:r w:rsidRPr="00F35597">
              <w:t xml:space="preserve"> </w:t>
            </w:r>
            <w:r w:rsidRPr="00053B58">
              <w:rPr>
                <w:rPrChange w:id="72" w:author="David Clark" w:date="2019-07-24T09:11:00Z">
                  <w:rPr/>
                </w:rPrChange>
              </w:rPr>
              <w:t>significant landscape tree</w:t>
            </w:r>
            <w:r>
              <w:t xml:space="preserve"> </w:t>
            </w:r>
            <w:r w:rsidRPr="00F35597">
              <w:t>into the subdivision design and development layout of buildings and infrastructure.</w:t>
            </w:r>
          </w:p>
        </w:tc>
        <w:tc>
          <w:tcPr>
            <w:tcW w:w="4151" w:type="dxa"/>
            <w:shd w:val="clear" w:color="auto" w:fill="auto"/>
          </w:tcPr>
          <w:p w14:paraId="51C3023A" w14:textId="77777777" w:rsidR="00791FB9" w:rsidRPr="00F35597" w:rsidRDefault="00C0458C" w:rsidP="00530325">
            <w:pPr>
              <w:pStyle w:val="QPPTableTextBold"/>
            </w:pPr>
            <w:r>
              <w:t>AO2</w:t>
            </w:r>
            <w:r w:rsidR="00791FB9">
              <w:t>.1</w:t>
            </w:r>
          </w:p>
          <w:p w14:paraId="41395060" w14:textId="08528731" w:rsidR="00791FB9" w:rsidRPr="00F35597" w:rsidRDefault="00791FB9" w:rsidP="00530325">
            <w:pPr>
              <w:pStyle w:val="QPPTableTextBody"/>
            </w:pPr>
            <w:r>
              <w:t xml:space="preserve">Development in the Landscape features sub-category or the Significant landscape tree </w:t>
            </w:r>
            <w:r w:rsidR="00190C39">
              <w:t>–</w:t>
            </w:r>
            <w:r>
              <w:t xml:space="preserve"> vegetation protection order sub-category ensures the s</w:t>
            </w:r>
            <w:r w:rsidRPr="00F35597">
              <w:t xml:space="preserve">ubdivision design and development layout protects </w:t>
            </w:r>
            <w:r>
              <w:t xml:space="preserve">a </w:t>
            </w:r>
            <w:r w:rsidRPr="00053B58">
              <w:rPr>
                <w:rPrChange w:id="73" w:author="David Clark" w:date="2019-07-24T09:11:00Z">
                  <w:rPr/>
                </w:rPrChange>
              </w:rPr>
              <w:t>significant landscape tree</w:t>
            </w:r>
            <w:r>
              <w:t xml:space="preserve"> </w:t>
            </w:r>
            <w:r w:rsidRPr="00F35597">
              <w:t>by:</w:t>
            </w:r>
          </w:p>
          <w:p w14:paraId="4ECD3C87" w14:textId="1847ECB0" w:rsidR="00791FB9" w:rsidRPr="00934417" w:rsidRDefault="00791FB9" w:rsidP="00530325">
            <w:pPr>
              <w:pStyle w:val="HGTableBullet2"/>
              <w:numPr>
                <w:ilvl w:val="0"/>
                <w:numId w:val="15"/>
              </w:numPr>
            </w:pPr>
            <w:r w:rsidRPr="00934417">
              <w:t xml:space="preserve">including a </w:t>
            </w:r>
            <w:r w:rsidRPr="00053B58">
              <w:rPr>
                <w:rPrChange w:id="74" w:author="David Clark" w:date="2019-07-24T09:11:00Z">
                  <w:rPr/>
                </w:rPrChange>
              </w:rPr>
              <w:t>significant landscape tree</w:t>
            </w:r>
            <w:r>
              <w:t xml:space="preserve"> </w:t>
            </w:r>
            <w:r w:rsidRPr="00934417">
              <w:t xml:space="preserve">or </w:t>
            </w:r>
            <w:r w:rsidR="00D72108">
              <w:t>group</w:t>
            </w:r>
            <w:r w:rsidR="00D72108" w:rsidRPr="00934417">
              <w:t xml:space="preserve"> </w:t>
            </w:r>
            <w:r w:rsidRPr="00934417">
              <w:t>of trees:</w:t>
            </w:r>
          </w:p>
          <w:p w14:paraId="3297F616" w14:textId="77777777" w:rsidR="00791FB9" w:rsidRPr="00DB63CD" w:rsidRDefault="00791FB9" w:rsidP="00530325">
            <w:pPr>
              <w:pStyle w:val="HGTableBullet3"/>
              <w:numPr>
                <w:ilvl w:val="0"/>
                <w:numId w:val="32"/>
              </w:numPr>
            </w:pPr>
            <w:r>
              <w:t>in a wider than standard verge</w:t>
            </w:r>
            <w:r w:rsidRPr="00DB63CD">
              <w:t xml:space="preserve"> in a road reserve; or</w:t>
            </w:r>
          </w:p>
          <w:p w14:paraId="0AC88B2E" w14:textId="77777777" w:rsidR="00791FB9" w:rsidRPr="00DB63CD" w:rsidRDefault="00791FB9" w:rsidP="00530325">
            <w:pPr>
              <w:pStyle w:val="HGTableBullet3"/>
            </w:pPr>
            <w:r w:rsidRPr="00DB63CD">
              <w:t>in the centre of a roundabout in a road reserve; or</w:t>
            </w:r>
          </w:p>
          <w:p w14:paraId="4A900760" w14:textId="02760B74" w:rsidR="00791FB9" w:rsidRDefault="00791FB9" w:rsidP="00530325">
            <w:pPr>
              <w:pStyle w:val="HGTableBullet3"/>
            </w:pPr>
            <w:r>
              <w:t>at the frontage of a</w:t>
            </w:r>
            <w:r w:rsidRPr="00DB63CD">
              <w:t xml:space="preserve"> proposed</w:t>
            </w:r>
            <w:r>
              <w:t xml:space="preserve"> lot within the standard 6m </w:t>
            </w:r>
            <w:r w:rsidRPr="00053B58">
              <w:rPr>
                <w:rPrChange w:id="75" w:author="David Clark" w:date="2019-07-24T09:11:00Z">
                  <w:rPr/>
                </w:rPrChange>
              </w:rPr>
              <w:t>setback</w:t>
            </w:r>
            <w:r w:rsidRPr="007B5263">
              <w:t xml:space="preserve"> a</w:t>
            </w:r>
            <w:r>
              <w:t>rea; or</w:t>
            </w:r>
          </w:p>
          <w:p w14:paraId="1277D966" w14:textId="77777777" w:rsidR="00791FB9" w:rsidRDefault="00791FB9" w:rsidP="00530325">
            <w:pPr>
              <w:pStyle w:val="HGTableBullet3"/>
            </w:pPr>
            <w:r>
              <w:t>at the rear of a longer-than-average individual lot; or</w:t>
            </w:r>
          </w:p>
          <w:p w14:paraId="1ADBEAA2" w14:textId="77777777" w:rsidR="00791FB9" w:rsidRDefault="00791FB9" w:rsidP="00530325">
            <w:pPr>
              <w:pStyle w:val="HGTableBullet3"/>
            </w:pPr>
            <w:r>
              <w:t xml:space="preserve">in common property such as communal recreation space or wider than standard accessway in a community title scheme; </w:t>
            </w:r>
          </w:p>
          <w:p w14:paraId="01C514C2" w14:textId="334EC1FC" w:rsidR="00791FB9" w:rsidRPr="00934417" w:rsidRDefault="00791FB9" w:rsidP="00530325">
            <w:pPr>
              <w:pStyle w:val="HGTableBullet2"/>
            </w:pPr>
            <w:r w:rsidRPr="00934417">
              <w:t xml:space="preserve">avoiding any water supply and </w:t>
            </w:r>
            <w:r w:rsidRPr="00934417">
              <w:lastRenderedPageBreak/>
              <w:t xml:space="preserve">sewerage infrastructure alignment that would encroach on the </w:t>
            </w:r>
            <w:r w:rsidRPr="00053B58">
              <w:rPr>
                <w:rPrChange w:id="76" w:author="David Clark" w:date="2019-07-24T09:11:00Z">
                  <w:rPr/>
                </w:rPrChange>
              </w:rPr>
              <w:t>tree protection zone</w:t>
            </w:r>
            <w:r w:rsidRPr="00934417">
              <w:t>;</w:t>
            </w:r>
          </w:p>
          <w:p w14:paraId="00BA0A08" w14:textId="67E04E8C" w:rsidR="00791FB9" w:rsidRPr="00934417" w:rsidRDefault="00791FB9" w:rsidP="00530325">
            <w:pPr>
              <w:pStyle w:val="HGTableBullet2"/>
            </w:pPr>
            <w:r w:rsidRPr="00934417">
              <w:t xml:space="preserve">avoiding any overhead or underground electricity distribution infrastructure alignment that would encroach on the </w:t>
            </w:r>
            <w:r w:rsidRPr="00053B58">
              <w:rPr>
                <w:rPrChange w:id="77" w:author="David Clark" w:date="2019-07-24T09:11:00Z">
                  <w:rPr/>
                </w:rPrChange>
              </w:rPr>
              <w:t>tree protection zone</w:t>
            </w:r>
            <w:r w:rsidRPr="00934417">
              <w:t>;</w:t>
            </w:r>
          </w:p>
          <w:p w14:paraId="7C1F872F" w14:textId="57605DE7" w:rsidR="00791FB9" w:rsidRPr="00F35597" w:rsidRDefault="00791FB9" w:rsidP="00530325">
            <w:pPr>
              <w:pStyle w:val="HGTableBullet2"/>
            </w:pPr>
            <w:r w:rsidRPr="00934417">
              <w:t xml:space="preserve">avoiding car parking spaces and other </w:t>
            </w:r>
            <w:r w:rsidRPr="004F5A8C">
              <w:t>site</w:t>
            </w:r>
            <w:r w:rsidRPr="00934417">
              <w:t xml:space="preserve"> uses that would result in soil compaction around the tree’s trunk and root zone.</w:t>
            </w:r>
            <w:r>
              <w:t xml:space="preserve"> Refer to </w:t>
            </w:r>
            <w:r w:rsidRPr="00053B58">
              <w:rPr>
                <w:rPrChange w:id="78" w:author="David Clark" w:date="2019-07-24T09:11:00Z">
                  <w:rPr/>
                </w:rPrChange>
              </w:rPr>
              <w:t>Figure a</w:t>
            </w:r>
            <w:r>
              <w:t>.</w:t>
            </w:r>
          </w:p>
        </w:tc>
      </w:tr>
      <w:tr w:rsidR="00791FB9" w:rsidRPr="00CF77AB" w14:paraId="1BD68638" w14:textId="77777777" w:rsidTr="00CF77AB">
        <w:trPr>
          <w:trHeight w:val="284"/>
        </w:trPr>
        <w:tc>
          <w:tcPr>
            <w:tcW w:w="4150" w:type="dxa"/>
            <w:vMerge/>
            <w:shd w:val="clear" w:color="auto" w:fill="auto"/>
          </w:tcPr>
          <w:p w14:paraId="5C709C65" w14:textId="77777777" w:rsidR="00791FB9" w:rsidRPr="00F35597" w:rsidRDefault="00791FB9" w:rsidP="00530325">
            <w:pPr>
              <w:pStyle w:val="QPPTableTextBold"/>
            </w:pPr>
          </w:p>
        </w:tc>
        <w:tc>
          <w:tcPr>
            <w:tcW w:w="4151" w:type="dxa"/>
            <w:shd w:val="clear" w:color="auto" w:fill="auto"/>
          </w:tcPr>
          <w:p w14:paraId="672CB1E5" w14:textId="77777777" w:rsidR="00791FB9" w:rsidRPr="00F35597" w:rsidRDefault="00C0458C" w:rsidP="00530325">
            <w:pPr>
              <w:pStyle w:val="QPPTableTextBold"/>
            </w:pPr>
            <w:r>
              <w:t>AO2</w:t>
            </w:r>
            <w:r w:rsidR="00791FB9" w:rsidRPr="00F35597">
              <w:t>.2</w:t>
            </w:r>
          </w:p>
          <w:p w14:paraId="38B18AEA" w14:textId="7DFCB65B" w:rsidR="00791FB9" w:rsidRPr="00F35597" w:rsidRDefault="00791FB9" w:rsidP="00530325">
            <w:pPr>
              <w:pStyle w:val="QPPTableTextBody"/>
            </w:pPr>
            <w:r>
              <w:t xml:space="preserve">Development in the Individual or group significant landscape tree site sub-category involving a tree species in </w:t>
            </w:r>
            <w:r w:rsidRPr="007135DD">
              <w:t>Table 8.2.19.3.C</w:t>
            </w:r>
            <w:r>
              <w:t xml:space="preserve"> or the Significant landscape tree – adjoining site sub-category</w:t>
            </w:r>
            <w:r w:rsidRPr="00F35597">
              <w:t xml:space="preserve"> protects</w:t>
            </w:r>
            <w:r>
              <w:t xml:space="preserve"> a</w:t>
            </w:r>
            <w:r w:rsidRPr="00F35597">
              <w:t xml:space="preserve"> </w:t>
            </w:r>
            <w:r w:rsidRPr="00053B58">
              <w:rPr>
                <w:rPrChange w:id="79" w:author="David Clark" w:date="2019-07-24T09:11:00Z">
                  <w:rPr/>
                </w:rPrChange>
              </w:rPr>
              <w:t>significant landscape tree</w:t>
            </w:r>
            <w:r>
              <w:t xml:space="preserve"> </w:t>
            </w:r>
            <w:r w:rsidRPr="00F35597">
              <w:t>by:</w:t>
            </w:r>
          </w:p>
          <w:p w14:paraId="0E2AFBFE" w14:textId="2CE4D9F0" w:rsidR="00791FB9" w:rsidRPr="00934417" w:rsidRDefault="00791FB9" w:rsidP="00530325">
            <w:pPr>
              <w:pStyle w:val="HGTableBullet2"/>
              <w:numPr>
                <w:ilvl w:val="0"/>
                <w:numId w:val="16"/>
              </w:numPr>
            </w:pPr>
            <w:r w:rsidRPr="00934417">
              <w:t xml:space="preserve">avoiding any water supply and sewerage infrastructure alignment that would encroach on the </w:t>
            </w:r>
            <w:r w:rsidRPr="00053B58">
              <w:rPr>
                <w:rPrChange w:id="80" w:author="David Clark" w:date="2019-07-24T09:11:00Z">
                  <w:rPr/>
                </w:rPrChange>
              </w:rPr>
              <w:t>tree protection zone</w:t>
            </w:r>
            <w:r w:rsidRPr="00934417">
              <w:t>;</w:t>
            </w:r>
          </w:p>
          <w:p w14:paraId="2211EF9B" w14:textId="5291304C" w:rsidR="00791FB9" w:rsidRPr="00934417" w:rsidRDefault="00791FB9" w:rsidP="00530325">
            <w:pPr>
              <w:pStyle w:val="HGTableBullet2"/>
            </w:pPr>
            <w:r w:rsidRPr="00934417">
              <w:t xml:space="preserve">avoiding any overhead or underground electricity distribution infrastructure alignment that would encroach on the </w:t>
            </w:r>
            <w:r w:rsidRPr="00053B58">
              <w:rPr>
                <w:rPrChange w:id="81" w:author="David Clark" w:date="2019-07-24T09:11:00Z">
                  <w:rPr/>
                </w:rPrChange>
              </w:rPr>
              <w:t>tree protection zone</w:t>
            </w:r>
            <w:r w:rsidRPr="00934417">
              <w:t>;</w:t>
            </w:r>
          </w:p>
          <w:p w14:paraId="2521C6DB" w14:textId="602C892A" w:rsidR="00791FB9" w:rsidRPr="00F35597" w:rsidRDefault="00791FB9" w:rsidP="00530325">
            <w:pPr>
              <w:pStyle w:val="HGTableBullet2"/>
            </w:pPr>
            <w:r w:rsidRPr="00934417">
              <w:t xml:space="preserve">avoiding car parking spaces and other </w:t>
            </w:r>
            <w:r w:rsidRPr="004F5A8C">
              <w:t>site</w:t>
            </w:r>
            <w:r w:rsidRPr="00934417">
              <w:t xml:space="preserve"> uses that would result in soil compaction around the tree’s trunk and root zone.</w:t>
            </w:r>
            <w:r>
              <w:t xml:space="preserve"> Refer to </w:t>
            </w:r>
            <w:r w:rsidRPr="00053B58">
              <w:rPr>
                <w:rPrChange w:id="82" w:author="David Clark" w:date="2019-07-24T09:11:00Z">
                  <w:rPr/>
                </w:rPrChange>
              </w:rPr>
              <w:t>Figure a</w:t>
            </w:r>
            <w:r>
              <w:t>.</w:t>
            </w:r>
          </w:p>
        </w:tc>
      </w:tr>
    </w:tbl>
    <w:p w14:paraId="0FE7D0D6" w14:textId="77777777" w:rsidR="006A7770" w:rsidRPr="00195A16" w:rsidRDefault="006A7770" w:rsidP="006A7770">
      <w:pPr>
        <w:pStyle w:val="QPPTableHeadingStyle1"/>
      </w:pPr>
      <w:bookmarkStart w:id="83" w:name="Table82193B"/>
      <w:r w:rsidRPr="00053A32">
        <w:t>Table 8.2.</w:t>
      </w:r>
      <w:r w:rsidR="00EB4E1D">
        <w:t>19</w:t>
      </w:r>
      <w:r w:rsidR="0081572F">
        <w:t>.3</w:t>
      </w:r>
      <w:r w:rsidR="006C77A7">
        <w:t>.</w:t>
      </w:r>
      <w:r>
        <w:t>B</w:t>
      </w:r>
      <w:r w:rsidR="00E07E14">
        <w:t>—</w:t>
      </w:r>
      <w:r w:rsidR="0027725C">
        <w:t>Significant landscape tree species and dimensions where in the Landscape features sub-category</w:t>
      </w:r>
    </w:p>
    <w:bookmarkEnd w:id="83"/>
    <w:p w14:paraId="4B4367F3" w14:textId="6506E296" w:rsidR="006A7770" w:rsidRDefault="006A7770" w:rsidP="006A7770">
      <w:pPr>
        <w:pStyle w:val="QPPBodytext"/>
      </w:pPr>
      <w:r>
        <w:t xml:space="preserve">For land in the </w:t>
      </w:r>
      <w:r w:rsidRPr="007B5263">
        <w:t>Landscape features</w:t>
      </w:r>
      <w:r w:rsidRPr="00053A32">
        <w:t xml:space="preserve"> </w:t>
      </w:r>
      <w:r>
        <w:t xml:space="preserve">sub-category, </w:t>
      </w:r>
      <w:r w:rsidRPr="00053A32">
        <w:t>the following</w:t>
      </w:r>
      <w:r>
        <w:t xml:space="preserve"> tree</w:t>
      </w:r>
      <w:r w:rsidRPr="00053A32">
        <w:t xml:space="preserve"> species are </w:t>
      </w:r>
      <w:r w:rsidR="004F5A8C" w:rsidRPr="00053B58">
        <w:rPr>
          <w:rPrChange w:id="84" w:author="David Clark" w:date="2019-07-24T09:11:00Z">
            <w:rPr/>
          </w:rPrChange>
        </w:rPr>
        <w:t>significant landscape tree</w:t>
      </w:r>
      <w:r w:rsidR="004F5A8C">
        <w:t xml:space="preserve"> </w:t>
      </w:r>
      <w:r>
        <w:t>if having the stated dimensions.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A7770" w:rsidRPr="000930D7" w14:paraId="25AB9B8A" w14:textId="77777777" w:rsidTr="006A7770">
        <w:tc>
          <w:tcPr>
            <w:tcW w:w="2840" w:type="dxa"/>
            <w:shd w:val="clear" w:color="auto" w:fill="auto"/>
          </w:tcPr>
          <w:p w14:paraId="73F7B6AE" w14:textId="77777777" w:rsidR="006A7770" w:rsidRPr="00053A32" w:rsidRDefault="006A7770" w:rsidP="00530325">
            <w:pPr>
              <w:pStyle w:val="QPPTableTextBold"/>
            </w:pPr>
            <w:r w:rsidRPr="00053A32">
              <w:t>Species</w:t>
            </w:r>
          </w:p>
        </w:tc>
        <w:tc>
          <w:tcPr>
            <w:tcW w:w="2841" w:type="dxa"/>
            <w:shd w:val="clear" w:color="auto" w:fill="auto"/>
          </w:tcPr>
          <w:p w14:paraId="01283683" w14:textId="77777777" w:rsidR="006A7770" w:rsidRPr="00053A32" w:rsidRDefault="006A7770" w:rsidP="00530325">
            <w:pPr>
              <w:pStyle w:val="QPPTableTextBold"/>
            </w:pPr>
            <w:r w:rsidRPr="00053A32">
              <w:t>Common name</w:t>
            </w:r>
          </w:p>
        </w:tc>
        <w:tc>
          <w:tcPr>
            <w:tcW w:w="2841" w:type="dxa"/>
            <w:shd w:val="clear" w:color="auto" w:fill="auto"/>
          </w:tcPr>
          <w:p w14:paraId="7EBFF875" w14:textId="77777777" w:rsidR="006A7770" w:rsidRPr="00053A32" w:rsidRDefault="006A7770" w:rsidP="00530325">
            <w:pPr>
              <w:pStyle w:val="QPPTableTextBold"/>
            </w:pPr>
            <w:r w:rsidRPr="00053A32">
              <w:t>Dimensions</w:t>
            </w:r>
          </w:p>
        </w:tc>
      </w:tr>
      <w:tr w:rsidR="006A7770" w:rsidRPr="0074675F" w14:paraId="3B59E9D1" w14:textId="77777777" w:rsidTr="006A7770">
        <w:tc>
          <w:tcPr>
            <w:tcW w:w="2840" w:type="dxa"/>
            <w:shd w:val="clear" w:color="auto" w:fill="auto"/>
          </w:tcPr>
          <w:p w14:paraId="437AC5E3" w14:textId="77777777" w:rsidR="006A7770" w:rsidRPr="00D40481" w:rsidRDefault="006A7770" w:rsidP="00530325">
            <w:pPr>
              <w:pStyle w:val="QPPTableTextITALIC"/>
            </w:pPr>
            <w:r w:rsidRPr="00D40481">
              <w:t>Ficus benjamina</w:t>
            </w:r>
          </w:p>
          <w:p w14:paraId="58067D9D" w14:textId="77777777" w:rsidR="006A7770" w:rsidRPr="00D40481" w:rsidRDefault="006A7770" w:rsidP="00530325">
            <w:pPr>
              <w:pStyle w:val="QPPTableTextITALIC"/>
            </w:pPr>
            <w:r w:rsidRPr="00D40481">
              <w:t>Ficus obliqua</w:t>
            </w:r>
          </w:p>
          <w:p w14:paraId="0C0DDC4F" w14:textId="77777777" w:rsidR="006A7770" w:rsidRPr="00D40481" w:rsidRDefault="006A7770" w:rsidP="00530325">
            <w:pPr>
              <w:pStyle w:val="QPPTableTextITALIC"/>
            </w:pPr>
            <w:r w:rsidRPr="00D40481">
              <w:t>Ficus platypoda</w:t>
            </w:r>
          </w:p>
          <w:p w14:paraId="0AC9883C" w14:textId="77777777" w:rsidR="006A7770" w:rsidRPr="00D40481" w:rsidRDefault="006A7770" w:rsidP="00530325">
            <w:pPr>
              <w:pStyle w:val="QPPTableTextITALIC"/>
            </w:pPr>
            <w:r w:rsidRPr="00D40481">
              <w:t xml:space="preserve">Ficus microcarpa </w:t>
            </w:r>
            <w:r w:rsidRPr="006A2D41">
              <w:rPr>
                <w:rStyle w:val="QPPTableTextBodyChar"/>
              </w:rPr>
              <w:t>var.</w:t>
            </w:r>
            <w:r w:rsidRPr="005A23A0">
              <w:t xml:space="preserve"> hillii</w:t>
            </w:r>
          </w:p>
          <w:p w14:paraId="707C2ED9" w14:textId="77777777" w:rsidR="006A7770" w:rsidRPr="00D40481" w:rsidRDefault="006A7770" w:rsidP="00530325">
            <w:pPr>
              <w:pStyle w:val="QPPTableTextITALIC"/>
            </w:pPr>
            <w:r w:rsidRPr="00D40481">
              <w:t>Ficus bengaliensis</w:t>
            </w:r>
          </w:p>
          <w:p w14:paraId="671E3EDB" w14:textId="77777777" w:rsidR="006A7770" w:rsidRPr="00D40481" w:rsidRDefault="006A7770" w:rsidP="00530325">
            <w:pPr>
              <w:pStyle w:val="QPPTableTextITALIC"/>
            </w:pPr>
            <w:r w:rsidRPr="00D40481">
              <w:t>Ficus macrophylla</w:t>
            </w:r>
          </w:p>
          <w:p w14:paraId="0E5E3380" w14:textId="77777777" w:rsidR="006A7770" w:rsidRPr="00D40481" w:rsidRDefault="006A7770" w:rsidP="00530325">
            <w:pPr>
              <w:pStyle w:val="QPPTableTextITALIC"/>
            </w:pPr>
            <w:r w:rsidRPr="00D40481">
              <w:t>Ficus religiosa</w:t>
            </w:r>
          </w:p>
          <w:p w14:paraId="4EEA641B" w14:textId="77777777" w:rsidR="006A7770" w:rsidRPr="00D40481" w:rsidRDefault="006A7770" w:rsidP="00530325">
            <w:pPr>
              <w:pStyle w:val="QPPTableTextITALIC"/>
            </w:pPr>
            <w:r w:rsidRPr="00D40481">
              <w:t>Ficus virens</w:t>
            </w:r>
          </w:p>
          <w:p w14:paraId="110F38E7" w14:textId="77777777" w:rsidR="006A7770" w:rsidRPr="0074675F" w:rsidRDefault="006A7770" w:rsidP="00530325">
            <w:pPr>
              <w:pStyle w:val="QPPTableTextITALIC"/>
            </w:pPr>
            <w:r w:rsidRPr="00D40481">
              <w:t>Ficus watkinsiana</w:t>
            </w:r>
          </w:p>
        </w:tc>
        <w:tc>
          <w:tcPr>
            <w:tcW w:w="2841" w:type="dxa"/>
            <w:shd w:val="clear" w:color="auto" w:fill="auto"/>
          </w:tcPr>
          <w:p w14:paraId="1006A846" w14:textId="77777777" w:rsidR="006A7770" w:rsidRPr="00417618" w:rsidRDefault="006A7770" w:rsidP="00530325">
            <w:pPr>
              <w:pStyle w:val="QPPTableTextBody"/>
            </w:pPr>
            <w:r>
              <w:t>f</w:t>
            </w:r>
            <w:r w:rsidRPr="00417618">
              <w:t>ig trees</w:t>
            </w:r>
          </w:p>
        </w:tc>
        <w:tc>
          <w:tcPr>
            <w:tcW w:w="2841" w:type="dxa"/>
            <w:shd w:val="clear" w:color="auto" w:fill="auto"/>
          </w:tcPr>
          <w:p w14:paraId="6A723B4D" w14:textId="77777777" w:rsidR="006A7770" w:rsidRPr="00417618" w:rsidRDefault="006A7770" w:rsidP="00530325">
            <w:pPr>
              <w:pStyle w:val="QPPTableTextBody"/>
            </w:pPr>
            <w:r w:rsidRPr="00417618">
              <w:t xml:space="preserve">Greater than or equal to – 100cm </w:t>
            </w:r>
            <w:r w:rsidR="004675DE" w:rsidRPr="00417618">
              <w:t>trunk diameter</w:t>
            </w:r>
          </w:p>
        </w:tc>
      </w:tr>
      <w:tr w:rsidR="006A7770" w:rsidRPr="0074675F" w14:paraId="6D5D60CA" w14:textId="77777777" w:rsidTr="006A7770">
        <w:tc>
          <w:tcPr>
            <w:tcW w:w="2840" w:type="dxa"/>
            <w:shd w:val="clear" w:color="auto" w:fill="auto"/>
          </w:tcPr>
          <w:p w14:paraId="036BBF89" w14:textId="77777777" w:rsidR="006A7770" w:rsidRPr="0074675F" w:rsidRDefault="006A7770" w:rsidP="00530325">
            <w:pPr>
              <w:pStyle w:val="QPPTableTextITALIC"/>
            </w:pPr>
            <w:r w:rsidRPr="00D40481">
              <w:t>Mangifera indica</w:t>
            </w:r>
          </w:p>
        </w:tc>
        <w:tc>
          <w:tcPr>
            <w:tcW w:w="2841" w:type="dxa"/>
            <w:shd w:val="clear" w:color="auto" w:fill="auto"/>
          </w:tcPr>
          <w:p w14:paraId="579F9E9E" w14:textId="77777777" w:rsidR="006A7770" w:rsidRPr="00417618" w:rsidRDefault="006A7770" w:rsidP="00530325">
            <w:pPr>
              <w:pStyle w:val="QPPTableTextBody"/>
            </w:pPr>
            <w:r>
              <w:t>m</w:t>
            </w:r>
            <w:r w:rsidRPr="00417618">
              <w:t>ango tree</w:t>
            </w:r>
          </w:p>
        </w:tc>
        <w:tc>
          <w:tcPr>
            <w:tcW w:w="2841" w:type="dxa"/>
            <w:shd w:val="clear" w:color="auto" w:fill="auto"/>
          </w:tcPr>
          <w:p w14:paraId="219507EA" w14:textId="77777777" w:rsidR="006A7770" w:rsidRPr="00417618" w:rsidRDefault="006A7770" w:rsidP="00530325">
            <w:pPr>
              <w:pStyle w:val="QPPTableTextBody"/>
            </w:pPr>
            <w:r w:rsidRPr="00417618">
              <w:t xml:space="preserve">Greater than or equal to – 80cm </w:t>
            </w:r>
            <w:r w:rsidR="004675DE" w:rsidRPr="00417618">
              <w:t>trunk diameter</w:t>
            </w:r>
          </w:p>
        </w:tc>
      </w:tr>
      <w:tr w:rsidR="006A7770" w:rsidRPr="0074675F" w14:paraId="5C4AC667" w14:textId="77777777" w:rsidTr="006A7770">
        <w:tc>
          <w:tcPr>
            <w:tcW w:w="2840" w:type="dxa"/>
            <w:shd w:val="clear" w:color="auto" w:fill="auto"/>
          </w:tcPr>
          <w:p w14:paraId="32571BD8" w14:textId="77777777" w:rsidR="006A7770" w:rsidRPr="00D40481" w:rsidRDefault="006A7770" w:rsidP="00530325">
            <w:pPr>
              <w:pStyle w:val="QPPTableTextITALIC"/>
            </w:pPr>
            <w:r w:rsidRPr="00D40481">
              <w:t>Delonix regia</w:t>
            </w:r>
          </w:p>
          <w:p w14:paraId="52D40E0D" w14:textId="77777777" w:rsidR="006A7770" w:rsidRPr="0074675F" w:rsidRDefault="006A7770" w:rsidP="00530325">
            <w:pPr>
              <w:pStyle w:val="QPPTableTextITALIC"/>
            </w:pPr>
            <w:r w:rsidRPr="00D40481">
              <w:t>Jacaranda mimosifolia</w:t>
            </w:r>
          </w:p>
        </w:tc>
        <w:tc>
          <w:tcPr>
            <w:tcW w:w="2841" w:type="dxa"/>
            <w:shd w:val="clear" w:color="auto" w:fill="auto"/>
          </w:tcPr>
          <w:p w14:paraId="2C2BE7BC" w14:textId="77777777" w:rsidR="006A7770" w:rsidRPr="00417618" w:rsidRDefault="006A7770" w:rsidP="00530325">
            <w:pPr>
              <w:pStyle w:val="QPPTableTextBody"/>
            </w:pPr>
            <w:r>
              <w:t>p</w:t>
            </w:r>
            <w:r w:rsidRPr="00417618">
              <w:t>oinciana</w:t>
            </w:r>
          </w:p>
          <w:p w14:paraId="2B65D710" w14:textId="77777777" w:rsidR="006A7770" w:rsidRPr="00417618" w:rsidRDefault="006A7770" w:rsidP="00530325">
            <w:pPr>
              <w:pStyle w:val="QPPTableTextBody"/>
            </w:pPr>
            <w:r>
              <w:t>j</w:t>
            </w:r>
            <w:r w:rsidRPr="00417618">
              <w:t>acaranda</w:t>
            </w:r>
          </w:p>
        </w:tc>
        <w:tc>
          <w:tcPr>
            <w:tcW w:w="2841" w:type="dxa"/>
            <w:shd w:val="clear" w:color="auto" w:fill="auto"/>
          </w:tcPr>
          <w:p w14:paraId="7CF84A64" w14:textId="77777777" w:rsidR="006A7770" w:rsidRPr="00417618" w:rsidRDefault="006A7770" w:rsidP="00530325">
            <w:pPr>
              <w:pStyle w:val="QPPTableTextBody"/>
            </w:pPr>
            <w:r w:rsidRPr="00417618">
              <w:t xml:space="preserve">Greater than or equal to – 80cm </w:t>
            </w:r>
            <w:r w:rsidR="004675DE" w:rsidRPr="00417618">
              <w:t>trunk diameter</w:t>
            </w:r>
          </w:p>
        </w:tc>
      </w:tr>
      <w:tr w:rsidR="006A7770" w:rsidRPr="0074675F" w14:paraId="78E5D4B2" w14:textId="77777777" w:rsidTr="006A7770">
        <w:tc>
          <w:tcPr>
            <w:tcW w:w="2840" w:type="dxa"/>
            <w:shd w:val="clear" w:color="auto" w:fill="auto"/>
          </w:tcPr>
          <w:p w14:paraId="3BAA42CC" w14:textId="77777777" w:rsidR="006A7770" w:rsidRPr="00D40481" w:rsidRDefault="006A7770" w:rsidP="00530325">
            <w:pPr>
              <w:pStyle w:val="QPPTableTextITALIC"/>
            </w:pPr>
            <w:r w:rsidRPr="00D40481">
              <w:t>Araucaria cunninghami</w:t>
            </w:r>
            <w:r>
              <w:t>i</w:t>
            </w:r>
          </w:p>
          <w:p w14:paraId="0DD15CBC" w14:textId="77777777" w:rsidR="006A7770" w:rsidRPr="00D40481" w:rsidRDefault="006A7770" w:rsidP="00530325">
            <w:pPr>
              <w:pStyle w:val="QPPTableTextITALIC"/>
            </w:pPr>
            <w:r w:rsidRPr="00D40481">
              <w:t>Araucaria bidwillii</w:t>
            </w:r>
          </w:p>
          <w:p w14:paraId="33DF5CDB" w14:textId="77777777" w:rsidR="006A7770" w:rsidRPr="0074675F" w:rsidRDefault="006A7770" w:rsidP="00530325">
            <w:pPr>
              <w:pStyle w:val="QPPTableTextITALIC"/>
            </w:pPr>
            <w:r w:rsidRPr="00D40481">
              <w:t>Agathis robusta</w:t>
            </w:r>
          </w:p>
        </w:tc>
        <w:tc>
          <w:tcPr>
            <w:tcW w:w="2841" w:type="dxa"/>
            <w:shd w:val="clear" w:color="auto" w:fill="auto"/>
          </w:tcPr>
          <w:p w14:paraId="1AFA1F1E" w14:textId="77777777" w:rsidR="006A7770" w:rsidRPr="00417618" w:rsidRDefault="006A7770" w:rsidP="00530325">
            <w:pPr>
              <w:pStyle w:val="QPPTableTextBody"/>
            </w:pPr>
            <w:r>
              <w:t>n</w:t>
            </w:r>
            <w:r w:rsidRPr="00417618">
              <w:t>ative pines</w:t>
            </w:r>
          </w:p>
        </w:tc>
        <w:tc>
          <w:tcPr>
            <w:tcW w:w="2841" w:type="dxa"/>
            <w:shd w:val="clear" w:color="auto" w:fill="auto"/>
          </w:tcPr>
          <w:p w14:paraId="08888869" w14:textId="77777777" w:rsidR="006A7770" w:rsidRPr="00417618" w:rsidRDefault="006A7770" w:rsidP="00530325">
            <w:pPr>
              <w:pStyle w:val="QPPTableTextBody"/>
            </w:pPr>
            <w:r w:rsidRPr="00417618">
              <w:t xml:space="preserve">Greater than or equal to – 60cm </w:t>
            </w:r>
            <w:r w:rsidR="004675DE" w:rsidRPr="00417618">
              <w:t>trunk diameter</w:t>
            </w:r>
          </w:p>
        </w:tc>
      </w:tr>
      <w:tr w:rsidR="006A7770" w:rsidRPr="0074675F" w14:paraId="640695A9" w14:textId="77777777" w:rsidTr="006A7770">
        <w:tc>
          <w:tcPr>
            <w:tcW w:w="2840" w:type="dxa"/>
            <w:shd w:val="clear" w:color="auto" w:fill="auto"/>
          </w:tcPr>
          <w:p w14:paraId="241DA57B" w14:textId="77777777" w:rsidR="006A7770" w:rsidRPr="00D40481" w:rsidRDefault="006A7770" w:rsidP="00530325">
            <w:pPr>
              <w:pStyle w:val="QPPTableTextITALIC"/>
            </w:pPr>
            <w:r w:rsidRPr="00D40481">
              <w:lastRenderedPageBreak/>
              <w:t>Eucalyptus tereticornis</w:t>
            </w:r>
          </w:p>
          <w:p w14:paraId="20621A0E" w14:textId="77777777" w:rsidR="006A7770" w:rsidRPr="00D40481" w:rsidRDefault="006A7770" w:rsidP="00530325">
            <w:pPr>
              <w:pStyle w:val="QPPTableTextITALIC"/>
            </w:pPr>
            <w:r w:rsidRPr="00D40481">
              <w:t>Eucalyptus microcorys</w:t>
            </w:r>
          </w:p>
          <w:p w14:paraId="6E8E51AA" w14:textId="77777777" w:rsidR="006A7770" w:rsidRPr="0074675F" w:rsidRDefault="006A7770" w:rsidP="00530325">
            <w:pPr>
              <w:pStyle w:val="QPPTableTextITALIC"/>
            </w:pPr>
            <w:r w:rsidRPr="00D40481">
              <w:t>Eucalyptus racemosa</w:t>
            </w:r>
          </w:p>
        </w:tc>
        <w:tc>
          <w:tcPr>
            <w:tcW w:w="2841" w:type="dxa"/>
            <w:shd w:val="clear" w:color="auto" w:fill="auto"/>
          </w:tcPr>
          <w:p w14:paraId="64DFEB01" w14:textId="77777777" w:rsidR="006A7770" w:rsidRPr="007B5263" w:rsidRDefault="006A7770" w:rsidP="00530325">
            <w:pPr>
              <w:pStyle w:val="QPPTableTextBody"/>
            </w:pPr>
            <w:r>
              <w:t>forest red g</w:t>
            </w:r>
            <w:r w:rsidRPr="007B5263">
              <w:t>um</w:t>
            </w:r>
          </w:p>
          <w:p w14:paraId="7D477620" w14:textId="77777777" w:rsidR="006A7770" w:rsidRPr="007B5263" w:rsidRDefault="006A7770" w:rsidP="00530325">
            <w:pPr>
              <w:pStyle w:val="QPPTableTextBody"/>
            </w:pPr>
            <w:r>
              <w:t>t</w:t>
            </w:r>
            <w:r w:rsidRPr="007B5263">
              <w:t>allow wood</w:t>
            </w:r>
          </w:p>
          <w:p w14:paraId="398BB7FD" w14:textId="77777777" w:rsidR="006A7770" w:rsidRPr="007B5263" w:rsidRDefault="006A7770" w:rsidP="00530325">
            <w:pPr>
              <w:pStyle w:val="QPPTableTextBody"/>
            </w:pPr>
            <w:r>
              <w:t>s</w:t>
            </w:r>
            <w:r w:rsidRPr="007B5263">
              <w:t>cribbly gum</w:t>
            </w:r>
          </w:p>
        </w:tc>
        <w:tc>
          <w:tcPr>
            <w:tcW w:w="2841" w:type="dxa"/>
            <w:shd w:val="clear" w:color="auto" w:fill="auto"/>
          </w:tcPr>
          <w:p w14:paraId="401E433F" w14:textId="77777777" w:rsidR="006A7770" w:rsidRPr="00417618" w:rsidRDefault="006A7770" w:rsidP="00530325">
            <w:pPr>
              <w:pStyle w:val="QPPTableTextBody"/>
            </w:pPr>
            <w:r w:rsidRPr="00417618">
              <w:t xml:space="preserve">Greater than or equal to – 60cm </w:t>
            </w:r>
            <w:r w:rsidR="004675DE" w:rsidRPr="00417618">
              <w:t>trunk diameter</w:t>
            </w:r>
          </w:p>
        </w:tc>
      </w:tr>
      <w:tr w:rsidR="006A7770" w:rsidRPr="0074675F" w14:paraId="35ED4184" w14:textId="77777777" w:rsidTr="006A7770">
        <w:tc>
          <w:tcPr>
            <w:tcW w:w="8522" w:type="dxa"/>
            <w:gridSpan w:val="3"/>
            <w:shd w:val="clear" w:color="auto" w:fill="auto"/>
          </w:tcPr>
          <w:p w14:paraId="6BA86310" w14:textId="3DE17F6F" w:rsidR="006A7770" w:rsidRPr="007B5263" w:rsidRDefault="006A7770" w:rsidP="006A7770">
            <w:pPr>
              <w:pStyle w:val="QPPEditorsNoteStyle1"/>
            </w:pPr>
            <w:r w:rsidRPr="007B5263">
              <w:t>Note—</w:t>
            </w:r>
            <w:r w:rsidR="004675DE" w:rsidRPr="007B5263">
              <w:t>Trunk diameter</w:t>
            </w:r>
            <w:r>
              <w:t xml:space="preserve"> is measured at a point 1</w:t>
            </w:r>
            <w:r w:rsidR="00DE53E3">
              <w:t>.4</w:t>
            </w:r>
            <w:r>
              <w:t xml:space="preserve">m </w:t>
            </w:r>
            <w:r w:rsidRPr="007B5263">
              <w:t xml:space="preserve">above </w:t>
            </w:r>
            <w:r w:rsidRPr="00053B58">
              <w:rPr>
                <w:rPrChange w:id="85" w:author="David Clark" w:date="2019-07-24T09:11:00Z">
                  <w:rPr/>
                </w:rPrChange>
              </w:rPr>
              <w:t>ground level</w:t>
            </w:r>
            <w:r w:rsidRPr="007B5263">
              <w:t>.</w:t>
            </w:r>
          </w:p>
        </w:tc>
      </w:tr>
    </w:tbl>
    <w:p w14:paraId="69F74396" w14:textId="77777777" w:rsidR="006A7770" w:rsidRDefault="006A7770" w:rsidP="006A7770">
      <w:pPr>
        <w:pStyle w:val="QPPTableHeadingStyle1"/>
      </w:pPr>
      <w:bookmarkStart w:id="86" w:name="Table82193C"/>
      <w:r w:rsidRPr="00053A32">
        <w:t>Table 8.2.</w:t>
      </w:r>
      <w:r w:rsidR="00EB4E1D">
        <w:t>19</w:t>
      </w:r>
      <w:r>
        <w:t>.3</w:t>
      </w:r>
      <w:r w:rsidR="006C77A7">
        <w:t>.</w:t>
      </w:r>
      <w:r>
        <w:t>C</w:t>
      </w:r>
      <w:r w:rsidR="00E07E14">
        <w:t>—</w:t>
      </w:r>
      <w:r w:rsidR="0027725C">
        <w:t>Significant landscape trees in specific locations</w:t>
      </w:r>
    </w:p>
    <w:bookmarkEnd w:id="86"/>
    <w:p w14:paraId="4DE8BB24" w14:textId="27E9B575" w:rsidR="006A7770" w:rsidRDefault="006A7770">
      <w:pPr>
        <w:pStyle w:val="QPPBodytext"/>
      </w:pPr>
      <w:r w:rsidRPr="00053A32">
        <w:t xml:space="preserve">For </w:t>
      </w:r>
      <w:r>
        <w:t>land</w:t>
      </w:r>
      <w:r w:rsidRPr="007B5263">
        <w:t xml:space="preserve"> in the Individual or group significant landscape tree site sub-category or Significant landscape tree – adjoining site sub-category</w:t>
      </w:r>
      <w:r w:rsidRPr="00053A32">
        <w:t xml:space="preserve">, the following tree species are </w:t>
      </w:r>
      <w:r w:rsidR="004F5A8C" w:rsidRPr="00053B58">
        <w:rPr>
          <w:rPrChange w:id="87" w:author="David Clark" w:date="2019-07-24T09:11:00Z">
            <w:rPr/>
          </w:rPrChange>
        </w:rPr>
        <w:t>significant landscape tree</w:t>
      </w:r>
      <w:r w:rsidR="00CE791F" w:rsidRPr="00053B58">
        <w:rPr>
          <w:rPrChange w:id="88" w:author="David Clark" w:date="2019-07-24T09:11:00Z">
            <w:rPr/>
          </w:rPrChange>
        </w:rPr>
        <w:t>s</w:t>
      </w:r>
      <w:r>
        <w:t>:</w:t>
      </w:r>
    </w:p>
    <w:p w14:paraId="74603243" w14:textId="52F3524F" w:rsidR="006A7770" w:rsidRDefault="006A7770" w:rsidP="00935333">
      <w:pPr>
        <w:pStyle w:val="QPPBulletPoint1"/>
        <w:numPr>
          <w:ilvl w:val="0"/>
          <w:numId w:val="49"/>
        </w:numPr>
      </w:pPr>
      <w:r>
        <w:t xml:space="preserve">tree species </w:t>
      </w:r>
      <w:r w:rsidRPr="00053A32">
        <w:t>listed as mixed natives or exotic</w:t>
      </w:r>
      <w:r>
        <w:t xml:space="preserve"> in </w:t>
      </w:r>
      <w:r w:rsidR="0081572F" w:rsidRPr="00053B58">
        <w:rPr>
          <w:rPrChange w:id="89" w:author="David Clark" w:date="2019-07-24T09:11:00Z">
            <w:rPr/>
          </w:rPrChange>
        </w:rPr>
        <w:t>Table 8.2.</w:t>
      </w:r>
      <w:r w:rsidR="00013F8D" w:rsidRPr="00053B58">
        <w:rPr>
          <w:rPrChange w:id="90" w:author="David Clark" w:date="2019-07-24T09:11:00Z">
            <w:rPr/>
          </w:rPrChange>
        </w:rPr>
        <w:t>19</w:t>
      </w:r>
      <w:r w:rsidR="0081572F" w:rsidRPr="00053B58">
        <w:rPr>
          <w:rPrChange w:id="91" w:author="David Clark" w:date="2019-07-24T09:11:00Z">
            <w:rPr/>
          </w:rPrChange>
        </w:rPr>
        <w:t>.3</w:t>
      </w:r>
      <w:r w:rsidR="006C77A7" w:rsidRPr="00053B58">
        <w:rPr>
          <w:rPrChange w:id="92" w:author="David Clark" w:date="2019-07-24T09:11:00Z">
            <w:rPr/>
          </w:rPrChange>
        </w:rPr>
        <w:t>.</w:t>
      </w:r>
      <w:r w:rsidRPr="00053B58">
        <w:rPr>
          <w:rPrChange w:id="93" w:author="David Clark" w:date="2019-07-24T09:11:00Z">
            <w:rPr/>
          </w:rPrChange>
        </w:rPr>
        <w:t>C</w:t>
      </w:r>
      <w:r>
        <w:t xml:space="preserve"> if</w:t>
      </w:r>
      <w:r w:rsidRPr="00053A32">
        <w:t xml:space="preserve"> having the </w:t>
      </w:r>
      <w:r>
        <w:t>stated</w:t>
      </w:r>
      <w:r w:rsidRPr="00053A32">
        <w:t xml:space="preserve"> dimensions </w:t>
      </w:r>
      <w:r>
        <w:t xml:space="preserve">listed in </w:t>
      </w:r>
      <w:r w:rsidRPr="00053B58">
        <w:rPr>
          <w:rPrChange w:id="94" w:author="David Clark" w:date="2019-07-24T09:11:00Z">
            <w:rPr/>
          </w:rPrChange>
        </w:rPr>
        <w:t>Table</w:t>
      </w:r>
      <w:r w:rsidR="00A474C6" w:rsidRPr="00053B58">
        <w:rPr>
          <w:rPrChange w:id="95" w:author="David Clark" w:date="2019-07-24T09:11:00Z">
            <w:rPr/>
          </w:rPrChange>
        </w:rPr>
        <w:t> </w:t>
      </w:r>
      <w:r w:rsidRPr="00053B58">
        <w:rPr>
          <w:rPrChange w:id="96" w:author="David Clark" w:date="2019-07-24T09:11:00Z">
            <w:rPr/>
          </w:rPrChange>
        </w:rPr>
        <w:t>8.2.</w:t>
      </w:r>
      <w:r w:rsidR="00013F8D" w:rsidRPr="00053B58">
        <w:rPr>
          <w:rPrChange w:id="97" w:author="David Clark" w:date="2019-07-24T09:11:00Z">
            <w:rPr/>
          </w:rPrChange>
        </w:rPr>
        <w:t>19</w:t>
      </w:r>
      <w:r w:rsidRPr="00053B58">
        <w:rPr>
          <w:rPrChange w:id="98" w:author="David Clark" w:date="2019-07-24T09:11:00Z">
            <w:rPr/>
          </w:rPrChange>
        </w:rPr>
        <w:t>.3</w:t>
      </w:r>
      <w:r w:rsidR="006C77A7" w:rsidRPr="00053B58">
        <w:rPr>
          <w:rPrChange w:id="99" w:author="David Clark" w:date="2019-07-24T09:11:00Z">
            <w:rPr/>
          </w:rPrChange>
        </w:rPr>
        <w:t>.</w:t>
      </w:r>
      <w:r w:rsidRPr="00053B58">
        <w:rPr>
          <w:rPrChange w:id="100" w:author="David Clark" w:date="2019-07-24T09:11:00Z">
            <w:rPr/>
          </w:rPrChange>
        </w:rPr>
        <w:t>B</w:t>
      </w:r>
      <w:r>
        <w:t>;</w:t>
      </w:r>
    </w:p>
    <w:p w14:paraId="29751A8B" w14:textId="109DC87F" w:rsidR="006A7770" w:rsidRDefault="006A7770" w:rsidP="00935333">
      <w:pPr>
        <w:pStyle w:val="QPPBulletPoint1"/>
      </w:pPr>
      <w:r>
        <w:t xml:space="preserve">the other tree species listed in </w:t>
      </w:r>
      <w:r w:rsidR="0081572F" w:rsidRPr="00053B58">
        <w:rPr>
          <w:rPrChange w:id="101" w:author="David Clark" w:date="2019-07-24T09:11:00Z">
            <w:rPr/>
          </w:rPrChange>
        </w:rPr>
        <w:t>Table 8.2.</w:t>
      </w:r>
      <w:r w:rsidR="00013F8D" w:rsidRPr="00053B58">
        <w:rPr>
          <w:rPrChange w:id="102" w:author="David Clark" w:date="2019-07-24T09:11:00Z">
            <w:rPr/>
          </w:rPrChange>
        </w:rPr>
        <w:t>19</w:t>
      </w:r>
      <w:r w:rsidR="0081572F" w:rsidRPr="00053B58">
        <w:rPr>
          <w:rPrChange w:id="103" w:author="David Clark" w:date="2019-07-24T09:11:00Z">
            <w:rPr/>
          </w:rPrChange>
        </w:rPr>
        <w:t>.3</w:t>
      </w:r>
      <w:r w:rsidR="006C77A7" w:rsidRPr="00053B58">
        <w:rPr>
          <w:rPrChange w:id="104" w:author="David Clark" w:date="2019-07-24T09:11:00Z">
            <w:rPr/>
          </w:rPrChange>
        </w:rPr>
        <w:t>.</w:t>
      </w:r>
      <w:r w:rsidRPr="00053B58">
        <w:rPr>
          <w:rPrChange w:id="105" w:author="David Clark" w:date="2019-07-24T09:11:00Z">
            <w:rPr/>
          </w:rPrChange>
        </w:rPr>
        <w:t>C</w:t>
      </w:r>
      <w:r>
        <w: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060"/>
        <w:gridCol w:w="1980"/>
      </w:tblGrid>
      <w:tr w:rsidR="006A7770" w:rsidRPr="00CF77AB" w14:paraId="04043424" w14:textId="77777777" w:rsidTr="00CF77AB">
        <w:tc>
          <w:tcPr>
            <w:tcW w:w="3600" w:type="dxa"/>
            <w:shd w:val="clear" w:color="auto" w:fill="auto"/>
          </w:tcPr>
          <w:p w14:paraId="0C88170C" w14:textId="77777777" w:rsidR="006A7770" w:rsidRPr="00053A32" w:rsidRDefault="006A7770" w:rsidP="00530325">
            <w:pPr>
              <w:pStyle w:val="QPPTableTextBold"/>
            </w:pPr>
            <w:r w:rsidRPr="00053A32">
              <w:t>Species</w:t>
            </w:r>
          </w:p>
        </w:tc>
        <w:tc>
          <w:tcPr>
            <w:tcW w:w="3060" w:type="dxa"/>
            <w:shd w:val="clear" w:color="auto" w:fill="auto"/>
          </w:tcPr>
          <w:p w14:paraId="5BE8E4F3" w14:textId="77777777" w:rsidR="006A7770" w:rsidRPr="00053A32" w:rsidRDefault="006A7770" w:rsidP="00530325">
            <w:pPr>
              <w:pStyle w:val="QPPTableTextBold"/>
            </w:pPr>
            <w:r w:rsidRPr="00053A32">
              <w:t>Address</w:t>
            </w:r>
          </w:p>
        </w:tc>
        <w:tc>
          <w:tcPr>
            <w:tcW w:w="1980" w:type="dxa"/>
            <w:shd w:val="clear" w:color="auto" w:fill="auto"/>
          </w:tcPr>
          <w:p w14:paraId="10A423F5" w14:textId="77777777" w:rsidR="006A7770" w:rsidRPr="00053A32" w:rsidRDefault="006A7770" w:rsidP="00530325">
            <w:pPr>
              <w:pStyle w:val="QPPTableTextBold"/>
            </w:pPr>
            <w:r>
              <w:t>Real property description (lot and p</w:t>
            </w:r>
            <w:r w:rsidRPr="00053A32">
              <w:t>lan)</w:t>
            </w:r>
          </w:p>
        </w:tc>
      </w:tr>
      <w:tr w:rsidR="006A7770" w:rsidRPr="00CF77AB" w14:paraId="2E0CA439" w14:textId="77777777" w:rsidTr="00CF77AB">
        <w:tc>
          <w:tcPr>
            <w:tcW w:w="8640" w:type="dxa"/>
            <w:gridSpan w:val="3"/>
            <w:shd w:val="clear" w:color="auto" w:fill="auto"/>
          </w:tcPr>
          <w:p w14:paraId="3050FD28" w14:textId="77777777" w:rsidR="006A7770" w:rsidRPr="00053A32" w:rsidRDefault="006A7770" w:rsidP="00530325">
            <w:pPr>
              <w:pStyle w:val="QPPTableTextBold"/>
            </w:pPr>
            <w:r w:rsidRPr="00053A32">
              <w:t>A</w:t>
            </w:r>
            <w:r w:rsidR="00446C6E">
              <w:t>lbion</w:t>
            </w:r>
          </w:p>
        </w:tc>
      </w:tr>
      <w:tr w:rsidR="00446C6E" w14:paraId="0B8423CC" w14:textId="77777777" w:rsidTr="00CF77AB">
        <w:tc>
          <w:tcPr>
            <w:tcW w:w="3600" w:type="dxa"/>
            <w:shd w:val="clear" w:color="auto" w:fill="auto"/>
          </w:tcPr>
          <w:p w14:paraId="3604FD7E" w14:textId="77777777" w:rsidR="00446C6E" w:rsidRPr="00D42AF9" w:rsidRDefault="00446C6E" w:rsidP="00530325">
            <w:pPr>
              <w:pStyle w:val="QPPTableTextBody"/>
            </w:pPr>
            <w:r>
              <w:rPr>
                <w:rStyle w:val="QPPTableTextITALICChar"/>
              </w:rPr>
              <w:t>Melaleuca sp.</w:t>
            </w:r>
            <w:r w:rsidRPr="0081572F">
              <w:rPr>
                <w:rStyle w:val="QPPBodyTextITALICChar"/>
              </w:rPr>
              <w:t xml:space="preserve"> </w:t>
            </w:r>
            <w:r>
              <w:t>paperbark</w:t>
            </w:r>
          </w:p>
        </w:tc>
        <w:tc>
          <w:tcPr>
            <w:tcW w:w="3060" w:type="dxa"/>
            <w:shd w:val="clear" w:color="auto" w:fill="auto"/>
          </w:tcPr>
          <w:p w14:paraId="787D9BFE" w14:textId="77777777" w:rsidR="00446C6E" w:rsidRPr="00053A32" w:rsidRDefault="00446C6E" w:rsidP="00530325">
            <w:pPr>
              <w:pStyle w:val="QPPTableTextBody"/>
            </w:pPr>
            <w:r>
              <w:t>29 Amy</w:t>
            </w:r>
            <w:r w:rsidRPr="00053A32">
              <w:t xml:space="preserve"> St</w:t>
            </w:r>
            <w:r>
              <w:t xml:space="preserve"> (Albion race track north cnr.)</w:t>
            </w:r>
          </w:p>
        </w:tc>
        <w:tc>
          <w:tcPr>
            <w:tcW w:w="1980" w:type="dxa"/>
            <w:shd w:val="clear" w:color="auto" w:fill="auto"/>
          </w:tcPr>
          <w:p w14:paraId="05D65B95" w14:textId="77777777" w:rsidR="00446C6E" w:rsidRPr="00053A32" w:rsidRDefault="00446C6E" w:rsidP="00530325">
            <w:pPr>
              <w:pStyle w:val="QPPTableTextBody"/>
            </w:pPr>
            <w:r w:rsidRPr="00053A32">
              <w:t>L</w:t>
            </w:r>
            <w:r>
              <w:t>2</w:t>
            </w:r>
            <w:r w:rsidRPr="00053A32">
              <w:t xml:space="preserve"> </w:t>
            </w:r>
            <w:r>
              <w:t>S</w:t>
            </w:r>
            <w:r w:rsidRPr="00053A32">
              <w:t>P</w:t>
            </w:r>
            <w:r>
              <w:t>154864</w:t>
            </w:r>
          </w:p>
        </w:tc>
      </w:tr>
      <w:tr w:rsidR="00446C6E" w14:paraId="63B7312F" w14:textId="77777777" w:rsidTr="00CF77AB">
        <w:tc>
          <w:tcPr>
            <w:tcW w:w="3600" w:type="dxa"/>
            <w:shd w:val="clear" w:color="auto" w:fill="auto"/>
          </w:tcPr>
          <w:p w14:paraId="675DF338" w14:textId="77777777" w:rsidR="00446C6E" w:rsidRDefault="00446C6E" w:rsidP="00530325">
            <w:pPr>
              <w:pStyle w:val="QPPTableTextBody"/>
            </w:pPr>
            <w:r>
              <w:rPr>
                <w:rStyle w:val="QPPTableTextITALICChar"/>
              </w:rPr>
              <w:t>Eucalyptus tereticornis</w:t>
            </w:r>
            <w:r w:rsidRPr="0081572F">
              <w:rPr>
                <w:rStyle w:val="QPPBodyTextITALICChar"/>
              </w:rPr>
              <w:t xml:space="preserve"> </w:t>
            </w:r>
            <w:r>
              <w:t>forest red gum</w:t>
            </w:r>
          </w:p>
        </w:tc>
        <w:tc>
          <w:tcPr>
            <w:tcW w:w="3060" w:type="dxa"/>
            <w:shd w:val="clear" w:color="auto" w:fill="auto"/>
          </w:tcPr>
          <w:p w14:paraId="1A488855" w14:textId="77777777" w:rsidR="00446C6E" w:rsidRPr="00053A32" w:rsidRDefault="00446C6E" w:rsidP="00530325">
            <w:pPr>
              <w:pStyle w:val="QPPTableTextBody"/>
            </w:pPr>
            <w:r>
              <w:t>29A Amy</w:t>
            </w:r>
            <w:r w:rsidRPr="00053A32">
              <w:t xml:space="preserve"> St</w:t>
            </w:r>
            <w:r>
              <w:t xml:space="preserve"> (mid north boundary)</w:t>
            </w:r>
          </w:p>
        </w:tc>
        <w:tc>
          <w:tcPr>
            <w:tcW w:w="1980" w:type="dxa"/>
            <w:shd w:val="clear" w:color="auto" w:fill="auto"/>
          </w:tcPr>
          <w:p w14:paraId="6BA2E850" w14:textId="77777777" w:rsidR="00446C6E" w:rsidRPr="00053A32" w:rsidRDefault="00446C6E" w:rsidP="00530325">
            <w:pPr>
              <w:pStyle w:val="QPPTableTextBody"/>
            </w:pPr>
            <w:r w:rsidRPr="00053A32">
              <w:t>L</w:t>
            </w:r>
            <w:r>
              <w:t>1</w:t>
            </w:r>
            <w:r w:rsidRPr="00053A32">
              <w:t xml:space="preserve"> </w:t>
            </w:r>
            <w:r>
              <w:t>S</w:t>
            </w:r>
            <w:r w:rsidRPr="00053A32">
              <w:t>P</w:t>
            </w:r>
            <w:r>
              <w:t>154864</w:t>
            </w:r>
          </w:p>
        </w:tc>
      </w:tr>
      <w:tr w:rsidR="00446C6E" w14:paraId="7EE5286F" w14:textId="77777777" w:rsidTr="002510EE">
        <w:tc>
          <w:tcPr>
            <w:tcW w:w="8640" w:type="dxa"/>
            <w:gridSpan w:val="3"/>
            <w:shd w:val="clear" w:color="auto" w:fill="auto"/>
          </w:tcPr>
          <w:p w14:paraId="05E6B61D" w14:textId="77777777" w:rsidR="00446C6E" w:rsidRPr="00446C6E" w:rsidRDefault="00446C6E" w:rsidP="00530325">
            <w:pPr>
              <w:pStyle w:val="QPPTableTextBold"/>
            </w:pPr>
            <w:r>
              <w:t>Auchenflower</w:t>
            </w:r>
          </w:p>
        </w:tc>
      </w:tr>
      <w:tr w:rsidR="00446C6E" w14:paraId="5A478F4A" w14:textId="77777777" w:rsidTr="00CF77AB">
        <w:tc>
          <w:tcPr>
            <w:tcW w:w="3600" w:type="dxa"/>
            <w:shd w:val="clear" w:color="auto" w:fill="auto"/>
          </w:tcPr>
          <w:p w14:paraId="384D297A" w14:textId="77777777" w:rsidR="00446C6E" w:rsidRPr="00D42AF9" w:rsidRDefault="00446C6E" w:rsidP="00530325">
            <w:pPr>
              <w:pStyle w:val="QPPTableTextBody"/>
            </w:pPr>
            <w:r w:rsidRPr="00D42AF9">
              <w:t xml:space="preserve">2 x </w:t>
            </w:r>
            <w:r w:rsidRPr="00521451">
              <w:rPr>
                <w:rStyle w:val="QPPTableTextITALICChar"/>
              </w:rPr>
              <w:t>Grevillea robusta</w:t>
            </w:r>
            <w:r w:rsidRPr="0081572F">
              <w:rPr>
                <w:rStyle w:val="QPPBodyTextITALICChar"/>
              </w:rPr>
              <w:t xml:space="preserve"> </w:t>
            </w:r>
            <w:r w:rsidRPr="00521451">
              <w:t>silky oak</w:t>
            </w:r>
          </w:p>
        </w:tc>
        <w:tc>
          <w:tcPr>
            <w:tcW w:w="3060" w:type="dxa"/>
            <w:shd w:val="clear" w:color="auto" w:fill="auto"/>
          </w:tcPr>
          <w:p w14:paraId="033D109B" w14:textId="77777777" w:rsidR="00446C6E" w:rsidRPr="00053A32" w:rsidRDefault="00446C6E" w:rsidP="00530325">
            <w:pPr>
              <w:pStyle w:val="QPPTableTextBody"/>
            </w:pPr>
            <w:r w:rsidRPr="00053A32">
              <w:t>85 Agnes St</w:t>
            </w:r>
          </w:p>
        </w:tc>
        <w:tc>
          <w:tcPr>
            <w:tcW w:w="1980" w:type="dxa"/>
            <w:shd w:val="clear" w:color="auto" w:fill="auto"/>
          </w:tcPr>
          <w:p w14:paraId="58B2B145" w14:textId="77777777" w:rsidR="00446C6E" w:rsidRPr="00053A32" w:rsidRDefault="00446C6E" w:rsidP="00530325">
            <w:pPr>
              <w:pStyle w:val="QPPTableTextBody"/>
            </w:pPr>
            <w:r w:rsidRPr="00053A32">
              <w:t>L38 RP19673</w:t>
            </w:r>
          </w:p>
        </w:tc>
      </w:tr>
      <w:tr w:rsidR="00446C6E" w14:paraId="7D43AD3B" w14:textId="77777777" w:rsidTr="00CF77AB">
        <w:tc>
          <w:tcPr>
            <w:tcW w:w="3600" w:type="dxa"/>
            <w:shd w:val="clear" w:color="auto" w:fill="auto"/>
          </w:tcPr>
          <w:p w14:paraId="0650F7F5" w14:textId="77777777" w:rsidR="00446C6E" w:rsidRDefault="00446C6E" w:rsidP="00530325">
            <w:pPr>
              <w:pStyle w:val="QPPTableTextBody"/>
            </w:pPr>
            <w:r>
              <w:t>2 x</w:t>
            </w:r>
            <w:r w:rsidRPr="00D42AF9">
              <w:t xml:space="preserve"> </w:t>
            </w:r>
            <w:r w:rsidRPr="00521451">
              <w:rPr>
                <w:rStyle w:val="QPPTableTextITALICChar"/>
              </w:rPr>
              <w:t>Delonix regia</w:t>
            </w:r>
            <w:r w:rsidRPr="0081572F">
              <w:rPr>
                <w:rStyle w:val="QPPBodyTextITALICChar"/>
              </w:rPr>
              <w:t xml:space="preserve"> </w:t>
            </w:r>
            <w:r w:rsidRPr="00521451">
              <w:t>poinciana</w:t>
            </w:r>
          </w:p>
          <w:p w14:paraId="6B451EF5" w14:textId="77777777" w:rsidR="00446C6E" w:rsidRDefault="00446C6E" w:rsidP="00530325">
            <w:pPr>
              <w:pStyle w:val="QPPTableTextBody"/>
            </w:pPr>
            <w:r>
              <w:t xml:space="preserve">1 x </w:t>
            </w:r>
            <w:r w:rsidRPr="00521451">
              <w:rPr>
                <w:rStyle w:val="QPPTableTextITALICChar"/>
              </w:rPr>
              <w:t>Araucaria cunninghamii</w:t>
            </w:r>
            <w:r w:rsidRPr="0081572F">
              <w:rPr>
                <w:rStyle w:val="QPPBodyTextITALICChar"/>
              </w:rPr>
              <w:t xml:space="preserve"> </w:t>
            </w:r>
            <w:r w:rsidRPr="00521451">
              <w:t>hoop pine</w:t>
            </w:r>
          </w:p>
        </w:tc>
        <w:tc>
          <w:tcPr>
            <w:tcW w:w="3060" w:type="dxa"/>
            <w:shd w:val="clear" w:color="auto" w:fill="auto"/>
          </w:tcPr>
          <w:p w14:paraId="55C19C9B" w14:textId="77777777" w:rsidR="00446C6E" w:rsidRPr="00053A32" w:rsidRDefault="00446C6E" w:rsidP="00530325">
            <w:pPr>
              <w:pStyle w:val="QPPTableTextBody"/>
            </w:pPr>
            <w:r w:rsidRPr="00053A32">
              <w:t>89 Agnes St</w:t>
            </w:r>
          </w:p>
        </w:tc>
        <w:tc>
          <w:tcPr>
            <w:tcW w:w="1980" w:type="dxa"/>
            <w:shd w:val="clear" w:color="auto" w:fill="auto"/>
          </w:tcPr>
          <w:p w14:paraId="7FA1CD08" w14:textId="77777777" w:rsidR="00446C6E" w:rsidRPr="00053A32" w:rsidRDefault="00446C6E" w:rsidP="00530325">
            <w:pPr>
              <w:pStyle w:val="QPPTableTextBody"/>
            </w:pPr>
            <w:r w:rsidRPr="00053A32">
              <w:t>L3 RP70421</w:t>
            </w:r>
          </w:p>
        </w:tc>
      </w:tr>
      <w:tr w:rsidR="00446C6E" w14:paraId="289EBE64" w14:textId="77777777" w:rsidTr="00CF77AB">
        <w:tc>
          <w:tcPr>
            <w:tcW w:w="3600" w:type="dxa"/>
            <w:shd w:val="clear" w:color="auto" w:fill="auto"/>
          </w:tcPr>
          <w:p w14:paraId="28599E0E" w14:textId="77777777" w:rsidR="00446C6E" w:rsidRDefault="00446C6E" w:rsidP="00530325">
            <w:pPr>
              <w:pStyle w:val="QPPTableTextBody"/>
            </w:pPr>
            <w:r w:rsidRPr="00521451">
              <w:rPr>
                <w:rStyle w:val="QPPTableTextITALICChar"/>
              </w:rPr>
              <w:t>Ficus benjamina</w:t>
            </w:r>
            <w:r>
              <w:t xml:space="preserve"> </w:t>
            </w:r>
            <w:r w:rsidRPr="00521451">
              <w:t>weeping fig</w:t>
            </w:r>
          </w:p>
        </w:tc>
        <w:tc>
          <w:tcPr>
            <w:tcW w:w="3060" w:type="dxa"/>
            <w:shd w:val="clear" w:color="auto" w:fill="auto"/>
          </w:tcPr>
          <w:p w14:paraId="11114F0A" w14:textId="77777777" w:rsidR="00446C6E" w:rsidRPr="00053A32" w:rsidRDefault="00446C6E" w:rsidP="00530325">
            <w:pPr>
              <w:pStyle w:val="QPPTableTextBody"/>
            </w:pPr>
            <w:r>
              <w:t xml:space="preserve">7 Aldridge St </w:t>
            </w:r>
            <w:r w:rsidRPr="00053A32">
              <w:t>(front of)</w:t>
            </w:r>
          </w:p>
        </w:tc>
        <w:tc>
          <w:tcPr>
            <w:tcW w:w="1980" w:type="dxa"/>
            <w:shd w:val="clear" w:color="auto" w:fill="auto"/>
          </w:tcPr>
          <w:p w14:paraId="6011DED7" w14:textId="77777777" w:rsidR="00446C6E" w:rsidRPr="00053A32" w:rsidRDefault="00446C6E" w:rsidP="00530325">
            <w:pPr>
              <w:pStyle w:val="QPPTableTextBody"/>
            </w:pPr>
            <w:r w:rsidRPr="00053A32">
              <w:t>L1 SP118549</w:t>
            </w:r>
          </w:p>
        </w:tc>
      </w:tr>
      <w:tr w:rsidR="00446C6E" w14:paraId="4C0CE641" w14:textId="77777777" w:rsidTr="00CF77AB">
        <w:tc>
          <w:tcPr>
            <w:tcW w:w="3600" w:type="dxa"/>
            <w:shd w:val="clear" w:color="auto" w:fill="auto"/>
          </w:tcPr>
          <w:p w14:paraId="6CFAC576" w14:textId="77777777" w:rsidR="00446C6E" w:rsidRDefault="00446C6E" w:rsidP="00530325">
            <w:pPr>
              <w:pStyle w:val="QPPTableTextBody"/>
            </w:pPr>
            <w:r>
              <w:t xml:space="preserve">6 x </w:t>
            </w:r>
            <w:r w:rsidRPr="00521451">
              <w:rPr>
                <w:rStyle w:val="QPPTableTextITALICChar"/>
              </w:rPr>
              <w:t>Melaleuca quinquenervia</w:t>
            </w:r>
            <w:r>
              <w:t xml:space="preserve"> large-leaved paperbark</w:t>
            </w:r>
          </w:p>
          <w:p w14:paraId="6B76367A" w14:textId="77777777" w:rsidR="00446C6E" w:rsidRDefault="00446C6E" w:rsidP="00530325">
            <w:pPr>
              <w:pStyle w:val="QPPTableTextBody"/>
            </w:pPr>
            <w:r>
              <w:t xml:space="preserve">Several </w:t>
            </w:r>
            <w:r w:rsidRPr="00521451">
              <w:rPr>
                <w:rStyle w:val="QPPTableTextITALICChar"/>
              </w:rPr>
              <w:t>Eucalyptus tereticornis</w:t>
            </w:r>
            <w:r w:rsidRPr="00EE70D5">
              <w:t xml:space="preserve"> </w:t>
            </w:r>
            <w:r>
              <w:t>forest red gum</w:t>
            </w:r>
          </w:p>
          <w:p w14:paraId="3114D4D7" w14:textId="77777777" w:rsidR="00446C6E" w:rsidRDefault="00446C6E" w:rsidP="00530325">
            <w:pPr>
              <w:pStyle w:val="QPPTableTextBody"/>
            </w:pPr>
            <w:r>
              <w:t xml:space="preserve">Several </w:t>
            </w:r>
            <w:r w:rsidRPr="00521451">
              <w:rPr>
                <w:rStyle w:val="QPPTableTextITALICChar"/>
              </w:rPr>
              <w:t>Araucaria cunninghamii</w:t>
            </w:r>
            <w:r w:rsidRPr="00D42AF9">
              <w:t xml:space="preserve"> </w:t>
            </w:r>
            <w:r>
              <w:t>hoop pine</w:t>
            </w:r>
          </w:p>
        </w:tc>
        <w:tc>
          <w:tcPr>
            <w:tcW w:w="3060" w:type="dxa"/>
            <w:shd w:val="clear" w:color="auto" w:fill="auto"/>
          </w:tcPr>
          <w:p w14:paraId="073612F3" w14:textId="77777777" w:rsidR="00446C6E" w:rsidRPr="00053A32" w:rsidRDefault="00446C6E" w:rsidP="00530325">
            <w:pPr>
              <w:pStyle w:val="QPPTableTextBody"/>
            </w:pPr>
            <w:r>
              <w:t xml:space="preserve">32 Dixon St </w:t>
            </w:r>
            <w:r w:rsidRPr="00053A32">
              <w:t>(front of)</w:t>
            </w:r>
          </w:p>
        </w:tc>
        <w:tc>
          <w:tcPr>
            <w:tcW w:w="1980" w:type="dxa"/>
            <w:shd w:val="clear" w:color="auto" w:fill="auto"/>
          </w:tcPr>
          <w:p w14:paraId="4081BBC2" w14:textId="77777777" w:rsidR="00446C6E" w:rsidRPr="00053A32" w:rsidRDefault="00446C6E" w:rsidP="00530325">
            <w:pPr>
              <w:pStyle w:val="QPPTableTextBody"/>
            </w:pPr>
            <w:r w:rsidRPr="00053A32">
              <w:t>L10 RP43623</w:t>
            </w:r>
          </w:p>
        </w:tc>
      </w:tr>
      <w:tr w:rsidR="00446C6E" w14:paraId="556BC6B3" w14:textId="77777777" w:rsidTr="00CF77AB">
        <w:tc>
          <w:tcPr>
            <w:tcW w:w="3600" w:type="dxa"/>
            <w:shd w:val="clear" w:color="auto" w:fill="auto"/>
          </w:tcPr>
          <w:p w14:paraId="25EA3138" w14:textId="77777777" w:rsidR="00446C6E" w:rsidRDefault="00446C6E" w:rsidP="00530325">
            <w:pPr>
              <w:pStyle w:val="QPPTableTextBody"/>
            </w:pPr>
            <w:r w:rsidRPr="00521451">
              <w:rPr>
                <w:rStyle w:val="QPPTableTextITALICChar"/>
              </w:rPr>
              <w:t>Melaleuca quinquenervia</w:t>
            </w:r>
            <w:r>
              <w:t xml:space="preserve"> large-leaved paperbark</w:t>
            </w:r>
          </w:p>
        </w:tc>
        <w:tc>
          <w:tcPr>
            <w:tcW w:w="3060" w:type="dxa"/>
            <w:shd w:val="clear" w:color="auto" w:fill="auto"/>
          </w:tcPr>
          <w:p w14:paraId="246EF083" w14:textId="77777777" w:rsidR="00446C6E" w:rsidRPr="00053A32" w:rsidRDefault="00446C6E" w:rsidP="00530325">
            <w:pPr>
              <w:pStyle w:val="QPPTableTextBody"/>
            </w:pPr>
            <w:r>
              <w:t xml:space="preserve">17 Markwell St </w:t>
            </w:r>
            <w:r w:rsidRPr="00053A32">
              <w:t>(rear of)</w:t>
            </w:r>
          </w:p>
        </w:tc>
        <w:tc>
          <w:tcPr>
            <w:tcW w:w="1980" w:type="dxa"/>
            <w:shd w:val="clear" w:color="auto" w:fill="auto"/>
          </w:tcPr>
          <w:p w14:paraId="4F0D89C9" w14:textId="77777777" w:rsidR="00446C6E" w:rsidRPr="00053A32" w:rsidRDefault="00446C6E" w:rsidP="00530325">
            <w:pPr>
              <w:pStyle w:val="QPPTableTextBody"/>
            </w:pPr>
            <w:r w:rsidRPr="00053A32">
              <w:t>L2 RP19717</w:t>
            </w:r>
          </w:p>
        </w:tc>
      </w:tr>
      <w:tr w:rsidR="00446C6E" w14:paraId="0E5118DA" w14:textId="77777777" w:rsidTr="00CF77AB">
        <w:tc>
          <w:tcPr>
            <w:tcW w:w="3600" w:type="dxa"/>
            <w:shd w:val="clear" w:color="auto" w:fill="auto"/>
          </w:tcPr>
          <w:p w14:paraId="22B2A356" w14:textId="77777777" w:rsidR="00446C6E" w:rsidRPr="00D42AF9" w:rsidRDefault="00446C6E" w:rsidP="00530325">
            <w:pPr>
              <w:pStyle w:val="QPPTableTextBody"/>
            </w:pPr>
            <w:r w:rsidRPr="00D42AF9">
              <w:t xml:space="preserve">2 x </w:t>
            </w:r>
            <w:r w:rsidRPr="00521451">
              <w:rPr>
                <w:rStyle w:val="QPPTableTextITALICChar"/>
              </w:rPr>
              <w:t>Araucaria bidwillii</w:t>
            </w:r>
            <w:r>
              <w:t xml:space="preserve"> bunya pine</w:t>
            </w:r>
          </w:p>
        </w:tc>
        <w:tc>
          <w:tcPr>
            <w:tcW w:w="3060" w:type="dxa"/>
            <w:shd w:val="clear" w:color="auto" w:fill="auto"/>
          </w:tcPr>
          <w:p w14:paraId="3A30D9B5" w14:textId="77777777" w:rsidR="00446C6E" w:rsidRPr="00053A32" w:rsidRDefault="00446C6E" w:rsidP="00530325">
            <w:pPr>
              <w:pStyle w:val="QPPTableTextBody"/>
            </w:pPr>
            <w:r w:rsidRPr="00053A32">
              <w:t>5</w:t>
            </w:r>
            <w:r>
              <w:t xml:space="preserve">8 Markwell St </w:t>
            </w:r>
            <w:r w:rsidRPr="00053A32">
              <w:t>(rear of)</w:t>
            </w:r>
          </w:p>
        </w:tc>
        <w:tc>
          <w:tcPr>
            <w:tcW w:w="1980" w:type="dxa"/>
            <w:shd w:val="clear" w:color="auto" w:fill="auto"/>
          </w:tcPr>
          <w:p w14:paraId="7F1CC8D2" w14:textId="77777777" w:rsidR="00446C6E" w:rsidRPr="00053A32" w:rsidRDefault="00446C6E" w:rsidP="00530325">
            <w:pPr>
              <w:pStyle w:val="QPPTableTextBody"/>
            </w:pPr>
            <w:r w:rsidRPr="00053A32">
              <w:t>L2 RP804871</w:t>
            </w:r>
          </w:p>
        </w:tc>
      </w:tr>
      <w:tr w:rsidR="00446C6E" w14:paraId="72990821" w14:textId="77777777" w:rsidTr="00CF77AB">
        <w:tc>
          <w:tcPr>
            <w:tcW w:w="3600" w:type="dxa"/>
            <w:shd w:val="clear" w:color="auto" w:fill="auto"/>
          </w:tcPr>
          <w:p w14:paraId="583320B6" w14:textId="77777777" w:rsidR="00446C6E" w:rsidRDefault="00446C6E" w:rsidP="00530325">
            <w:pPr>
              <w:pStyle w:val="QPPTableTextBody"/>
            </w:pPr>
            <w:r w:rsidRPr="00521451">
              <w:rPr>
                <w:rStyle w:val="QPPTableTextITALICChar"/>
              </w:rPr>
              <w:t>Eucalyptus moluccana</w:t>
            </w:r>
            <w:r>
              <w:t xml:space="preserve"> gum-topped box</w:t>
            </w:r>
          </w:p>
        </w:tc>
        <w:tc>
          <w:tcPr>
            <w:tcW w:w="3060" w:type="dxa"/>
            <w:shd w:val="clear" w:color="auto" w:fill="auto"/>
          </w:tcPr>
          <w:p w14:paraId="3C7AC4D4" w14:textId="77777777" w:rsidR="00446C6E" w:rsidRPr="00053A32" w:rsidRDefault="00446C6E" w:rsidP="00530325">
            <w:pPr>
              <w:pStyle w:val="QPPTableTextBody"/>
            </w:pPr>
            <w:r>
              <w:t>15 Park Ave</w:t>
            </w:r>
            <w:r w:rsidRPr="00053A32">
              <w:t xml:space="preserve"> (to rear of)</w:t>
            </w:r>
          </w:p>
        </w:tc>
        <w:tc>
          <w:tcPr>
            <w:tcW w:w="1980" w:type="dxa"/>
            <w:shd w:val="clear" w:color="auto" w:fill="auto"/>
          </w:tcPr>
          <w:p w14:paraId="4CDDC345" w14:textId="77777777" w:rsidR="00446C6E" w:rsidRPr="00053A32" w:rsidRDefault="00446C6E" w:rsidP="00530325">
            <w:pPr>
              <w:pStyle w:val="QPPTableTextBody"/>
            </w:pPr>
            <w:r w:rsidRPr="00053A32">
              <w:t>L31 RP18823</w:t>
            </w:r>
          </w:p>
        </w:tc>
      </w:tr>
      <w:tr w:rsidR="00446C6E" w14:paraId="749DEAF8" w14:textId="77777777" w:rsidTr="00CF77AB">
        <w:tc>
          <w:tcPr>
            <w:tcW w:w="3600" w:type="dxa"/>
            <w:shd w:val="clear" w:color="auto" w:fill="auto"/>
          </w:tcPr>
          <w:p w14:paraId="73D9C090" w14:textId="77777777" w:rsidR="00446C6E" w:rsidRDefault="00446C6E" w:rsidP="00530325">
            <w:pPr>
              <w:pStyle w:val="QPPTableTextBody"/>
            </w:pPr>
            <w:r w:rsidRPr="00521451">
              <w:rPr>
                <w:rStyle w:val="QPPTableTextITALICChar"/>
              </w:rPr>
              <w:t>Araucaria cunninghamii</w:t>
            </w:r>
            <w:r>
              <w:t xml:space="preserve"> hoop pine</w:t>
            </w:r>
          </w:p>
        </w:tc>
        <w:tc>
          <w:tcPr>
            <w:tcW w:w="3060" w:type="dxa"/>
            <w:shd w:val="clear" w:color="auto" w:fill="auto"/>
          </w:tcPr>
          <w:p w14:paraId="03BD47C8" w14:textId="77777777" w:rsidR="00446C6E" w:rsidRPr="00053A32" w:rsidRDefault="00446C6E" w:rsidP="00530325">
            <w:pPr>
              <w:pStyle w:val="QPPTableTextBody"/>
            </w:pPr>
            <w:r>
              <w:t xml:space="preserve">47 Cadell St </w:t>
            </w:r>
            <w:r w:rsidRPr="00053A32">
              <w:t>(rear of)</w:t>
            </w:r>
          </w:p>
        </w:tc>
        <w:tc>
          <w:tcPr>
            <w:tcW w:w="1980" w:type="dxa"/>
            <w:shd w:val="clear" w:color="auto" w:fill="auto"/>
          </w:tcPr>
          <w:p w14:paraId="0F7773B0" w14:textId="77777777" w:rsidR="00446C6E" w:rsidRPr="00053A32" w:rsidRDefault="00446C6E" w:rsidP="00530325">
            <w:pPr>
              <w:pStyle w:val="QPPTableTextBody"/>
            </w:pPr>
            <w:r w:rsidRPr="00053A32">
              <w:t>L10 RP817824</w:t>
            </w:r>
          </w:p>
        </w:tc>
      </w:tr>
      <w:tr w:rsidR="00446C6E" w14:paraId="71749BAC" w14:textId="77777777" w:rsidTr="00CF77AB">
        <w:tc>
          <w:tcPr>
            <w:tcW w:w="3600" w:type="dxa"/>
            <w:shd w:val="clear" w:color="auto" w:fill="auto"/>
          </w:tcPr>
          <w:p w14:paraId="694C2999" w14:textId="77777777" w:rsidR="00446C6E" w:rsidRDefault="00446C6E" w:rsidP="00530325">
            <w:pPr>
              <w:pStyle w:val="QPPTableTextBody"/>
            </w:pPr>
            <w:r w:rsidRPr="00521451">
              <w:rPr>
                <w:rStyle w:val="QPPTableTextITALICChar"/>
              </w:rPr>
              <w:t>Eucalyptus moluccana</w:t>
            </w:r>
            <w:r>
              <w:t xml:space="preserve"> gum-topped box</w:t>
            </w:r>
          </w:p>
        </w:tc>
        <w:tc>
          <w:tcPr>
            <w:tcW w:w="3060" w:type="dxa"/>
            <w:shd w:val="clear" w:color="auto" w:fill="auto"/>
          </w:tcPr>
          <w:p w14:paraId="29E4B603" w14:textId="77777777" w:rsidR="00446C6E" w:rsidRPr="00053A32" w:rsidRDefault="00446C6E" w:rsidP="00530325">
            <w:pPr>
              <w:pStyle w:val="QPPTableTextBody"/>
            </w:pPr>
            <w:r w:rsidRPr="00053A32">
              <w:t>79 Payne St</w:t>
            </w:r>
          </w:p>
        </w:tc>
        <w:tc>
          <w:tcPr>
            <w:tcW w:w="1980" w:type="dxa"/>
            <w:shd w:val="clear" w:color="auto" w:fill="auto"/>
          </w:tcPr>
          <w:p w14:paraId="46276C5A" w14:textId="77777777" w:rsidR="00446C6E" w:rsidRPr="00053A32" w:rsidRDefault="00446C6E" w:rsidP="00530325">
            <w:pPr>
              <w:pStyle w:val="QPPTableTextBody"/>
            </w:pPr>
            <w:r w:rsidRPr="00053A32">
              <w:t>L6 RP19678</w:t>
            </w:r>
          </w:p>
        </w:tc>
      </w:tr>
      <w:tr w:rsidR="00446C6E" w14:paraId="3DBBB290" w14:textId="77777777" w:rsidTr="00CF77AB">
        <w:tc>
          <w:tcPr>
            <w:tcW w:w="3600" w:type="dxa"/>
            <w:shd w:val="clear" w:color="auto" w:fill="auto"/>
          </w:tcPr>
          <w:p w14:paraId="218513AA" w14:textId="77777777" w:rsidR="00446C6E" w:rsidRDefault="00446C6E" w:rsidP="00530325">
            <w:pPr>
              <w:pStyle w:val="QPPTableTextBody"/>
            </w:pPr>
            <w:r w:rsidRPr="00521451">
              <w:rPr>
                <w:rStyle w:val="QPPTableTextITALICChar"/>
              </w:rPr>
              <w:t>Mangifera indica</w:t>
            </w:r>
            <w:r>
              <w:t xml:space="preserve"> mango</w:t>
            </w:r>
          </w:p>
        </w:tc>
        <w:tc>
          <w:tcPr>
            <w:tcW w:w="3060" w:type="dxa"/>
            <w:shd w:val="clear" w:color="auto" w:fill="auto"/>
          </w:tcPr>
          <w:p w14:paraId="0950361B" w14:textId="77777777" w:rsidR="00446C6E" w:rsidRPr="00053A32" w:rsidRDefault="00446C6E" w:rsidP="00530325">
            <w:pPr>
              <w:pStyle w:val="QPPTableTextBody"/>
            </w:pPr>
            <w:r>
              <w:t>6 Shaw St</w:t>
            </w:r>
            <w:r w:rsidRPr="00053A32">
              <w:t xml:space="preserve"> (front of)</w:t>
            </w:r>
          </w:p>
        </w:tc>
        <w:tc>
          <w:tcPr>
            <w:tcW w:w="1980" w:type="dxa"/>
            <w:shd w:val="clear" w:color="auto" w:fill="auto"/>
          </w:tcPr>
          <w:p w14:paraId="65385903" w14:textId="77777777" w:rsidR="00446C6E" w:rsidRPr="00053A32" w:rsidRDefault="00446C6E" w:rsidP="00530325">
            <w:pPr>
              <w:pStyle w:val="QPPTableTextBody"/>
            </w:pPr>
            <w:r w:rsidRPr="00053A32">
              <w:t>L1-2 RP19719</w:t>
            </w:r>
          </w:p>
        </w:tc>
      </w:tr>
      <w:tr w:rsidR="00446C6E" w:rsidRPr="00CF77AB" w14:paraId="6C553A77" w14:textId="77777777" w:rsidTr="00CF77AB">
        <w:tc>
          <w:tcPr>
            <w:tcW w:w="8640" w:type="dxa"/>
            <w:gridSpan w:val="3"/>
            <w:shd w:val="clear" w:color="auto" w:fill="auto"/>
          </w:tcPr>
          <w:p w14:paraId="64BE1C6C" w14:textId="77777777" w:rsidR="00446C6E" w:rsidRPr="00053A32" w:rsidRDefault="00446C6E" w:rsidP="00530325">
            <w:pPr>
              <w:pStyle w:val="QPPTableTextBold"/>
            </w:pPr>
            <w:r w:rsidRPr="00053A32">
              <w:t>Bardon</w:t>
            </w:r>
          </w:p>
        </w:tc>
      </w:tr>
      <w:tr w:rsidR="00446C6E" w14:paraId="07E8AE90" w14:textId="77777777" w:rsidTr="00CF77AB">
        <w:tc>
          <w:tcPr>
            <w:tcW w:w="3600" w:type="dxa"/>
            <w:shd w:val="clear" w:color="auto" w:fill="auto"/>
          </w:tcPr>
          <w:p w14:paraId="1CB0E244" w14:textId="77777777" w:rsidR="00446C6E" w:rsidRDefault="00446C6E" w:rsidP="00530325">
            <w:pPr>
              <w:pStyle w:val="QPPTableTextBody"/>
            </w:pPr>
            <w:r w:rsidRPr="003860AD">
              <w:rPr>
                <w:rStyle w:val="QPPTableTextITALICChar"/>
              </w:rPr>
              <w:t>Delonix regia</w:t>
            </w:r>
            <w:r>
              <w:t xml:space="preserve"> poinciana</w:t>
            </w:r>
          </w:p>
        </w:tc>
        <w:tc>
          <w:tcPr>
            <w:tcW w:w="3060" w:type="dxa"/>
            <w:shd w:val="clear" w:color="auto" w:fill="auto"/>
          </w:tcPr>
          <w:p w14:paraId="48E50812" w14:textId="77777777" w:rsidR="00446C6E" w:rsidRPr="00053A32" w:rsidRDefault="00446C6E" w:rsidP="00530325">
            <w:pPr>
              <w:pStyle w:val="QPPTableTextBody"/>
            </w:pPr>
            <w:r>
              <w:t xml:space="preserve">203 Arthur Tce </w:t>
            </w:r>
            <w:r w:rsidRPr="00053A32">
              <w:t>(front of)</w:t>
            </w:r>
          </w:p>
        </w:tc>
        <w:tc>
          <w:tcPr>
            <w:tcW w:w="1980" w:type="dxa"/>
            <w:shd w:val="clear" w:color="auto" w:fill="auto"/>
          </w:tcPr>
          <w:p w14:paraId="15736B51" w14:textId="77777777" w:rsidR="00446C6E" w:rsidRPr="00053A32" w:rsidRDefault="00446C6E" w:rsidP="00530325">
            <w:pPr>
              <w:pStyle w:val="QPPTableTextBody"/>
            </w:pPr>
            <w:r w:rsidRPr="00053A32">
              <w:t>L1 RP910403</w:t>
            </w:r>
          </w:p>
        </w:tc>
      </w:tr>
      <w:tr w:rsidR="00446C6E" w14:paraId="054E4F21" w14:textId="77777777" w:rsidTr="00CF77AB">
        <w:tc>
          <w:tcPr>
            <w:tcW w:w="3600" w:type="dxa"/>
            <w:shd w:val="clear" w:color="auto" w:fill="auto"/>
          </w:tcPr>
          <w:p w14:paraId="047D7D45" w14:textId="77777777" w:rsidR="00446C6E" w:rsidRDefault="00446C6E" w:rsidP="00530325">
            <w:pPr>
              <w:pStyle w:val="QPPTableTextBody"/>
            </w:pPr>
            <w:r w:rsidRPr="003860AD">
              <w:rPr>
                <w:rStyle w:val="QPPTableTextITALICChar"/>
              </w:rPr>
              <w:t>Araucaria cunninghamii</w:t>
            </w:r>
            <w:r w:rsidRPr="00D42AF9">
              <w:t xml:space="preserve"> </w:t>
            </w:r>
            <w:r>
              <w:t>hoop pine</w:t>
            </w:r>
          </w:p>
        </w:tc>
        <w:tc>
          <w:tcPr>
            <w:tcW w:w="3060" w:type="dxa"/>
            <w:shd w:val="clear" w:color="auto" w:fill="auto"/>
          </w:tcPr>
          <w:p w14:paraId="5D3B60F5" w14:textId="77777777" w:rsidR="00446C6E" w:rsidRPr="00053A32" w:rsidRDefault="00446C6E" w:rsidP="00530325">
            <w:pPr>
              <w:pStyle w:val="QPPTableTextBody"/>
            </w:pPr>
            <w:r w:rsidRPr="00053A32">
              <w:t>24 Barnett Rd</w:t>
            </w:r>
          </w:p>
        </w:tc>
        <w:tc>
          <w:tcPr>
            <w:tcW w:w="1980" w:type="dxa"/>
            <w:shd w:val="clear" w:color="auto" w:fill="auto"/>
          </w:tcPr>
          <w:p w14:paraId="4A038D3E" w14:textId="77777777" w:rsidR="00446C6E" w:rsidRPr="00053A32" w:rsidRDefault="00446C6E" w:rsidP="00530325">
            <w:pPr>
              <w:pStyle w:val="QPPTableTextBody"/>
            </w:pPr>
            <w:r w:rsidRPr="00053A32">
              <w:t>L2 RP72349</w:t>
            </w:r>
          </w:p>
        </w:tc>
      </w:tr>
      <w:tr w:rsidR="00446C6E" w14:paraId="239F1AAB" w14:textId="77777777" w:rsidTr="00CF77AB">
        <w:tc>
          <w:tcPr>
            <w:tcW w:w="3600" w:type="dxa"/>
            <w:shd w:val="clear" w:color="auto" w:fill="auto"/>
          </w:tcPr>
          <w:p w14:paraId="283E6308" w14:textId="77777777" w:rsidR="00446C6E" w:rsidRPr="00D42AF9" w:rsidRDefault="00446C6E" w:rsidP="00530325">
            <w:pPr>
              <w:pStyle w:val="QPPTableTextBody"/>
            </w:pPr>
            <w:r w:rsidRPr="005D55B7">
              <w:rPr>
                <w:rStyle w:val="QPPTableTextITALICChar"/>
              </w:rPr>
              <w:t>Araucaria cunninghamii</w:t>
            </w:r>
            <w:r>
              <w:t xml:space="preserve"> hoop pine</w:t>
            </w:r>
          </w:p>
        </w:tc>
        <w:tc>
          <w:tcPr>
            <w:tcW w:w="3060" w:type="dxa"/>
            <w:shd w:val="clear" w:color="auto" w:fill="auto"/>
          </w:tcPr>
          <w:p w14:paraId="7C69ECAA" w14:textId="77777777" w:rsidR="00446C6E" w:rsidRPr="00053A32" w:rsidRDefault="00446C6E" w:rsidP="00530325">
            <w:pPr>
              <w:pStyle w:val="QPPTableTextBody"/>
            </w:pPr>
            <w:r w:rsidRPr="00053A32">
              <w:t>34 Barnett Rd</w:t>
            </w:r>
          </w:p>
        </w:tc>
        <w:tc>
          <w:tcPr>
            <w:tcW w:w="1980" w:type="dxa"/>
            <w:shd w:val="clear" w:color="auto" w:fill="auto"/>
          </w:tcPr>
          <w:p w14:paraId="06A92FE5" w14:textId="77777777" w:rsidR="00446C6E" w:rsidRPr="00053A32" w:rsidRDefault="00446C6E" w:rsidP="00530325">
            <w:pPr>
              <w:pStyle w:val="QPPTableTextBody"/>
            </w:pPr>
            <w:r w:rsidRPr="00053A32">
              <w:t>L39 RP20618</w:t>
            </w:r>
          </w:p>
        </w:tc>
      </w:tr>
      <w:tr w:rsidR="00446C6E" w14:paraId="13BE1511" w14:textId="77777777" w:rsidTr="00CF77AB">
        <w:tc>
          <w:tcPr>
            <w:tcW w:w="3600" w:type="dxa"/>
            <w:shd w:val="clear" w:color="auto" w:fill="auto"/>
          </w:tcPr>
          <w:p w14:paraId="29CEC79F" w14:textId="77777777" w:rsidR="00446C6E" w:rsidRDefault="00446C6E" w:rsidP="00530325">
            <w:pPr>
              <w:pStyle w:val="QPPTableTextBody"/>
            </w:pPr>
            <w:r w:rsidRPr="005D55B7">
              <w:rPr>
                <w:rStyle w:val="QPPTableTextITALICChar"/>
              </w:rPr>
              <w:t>Araucaria cunninghamii</w:t>
            </w:r>
            <w:r>
              <w:t xml:space="preserve"> hoop pine</w:t>
            </w:r>
          </w:p>
        </w:tc>
        <w:tc>
          <w:tcPr>
            <w:tcW w:w="3060" w:type="dxa"/>
            <w:shd w:val="clear" w:color="auto" w:fill="auto"/>
          </w:tcPr>
          <w:p w14:paraId="7CCCECC2" w14:textId="77777777" w:rsidR="00446C6E" w:rsidRPr="00053A32" w:rsidRDefault="00446C6E" w:rsidP="00530325">
            <w:pPr>
              <w:pStyle w:val="QPPTableTextBody"/>
            </w:pPr>
            <w:r>
              <w:t xml:space="preserve">69 Beatrice St </w:t>
            </w:r>
            <w:r w:rsidRPr="00053A32">
              <w:t>(rear of)</w:t>
            </w:r>
          </w:p>
        </w:tc>
        <w:tc>
          <w:tcPr>
            <w:tcW w:w="1980" w:type="dxa"/>
            <w:shd w:val="clear" w:color="auto" w:fill="auto"/>
          </w:tcPr>
          <w:p w14:paraId="5CA3D20D" w14:textId="77777777" w:rsidR="00446C6E" w:rsidRPr="00053A32" w:rsidRDefault="00446C6E" w:rsidP="00530325">
            <w:pPr>
              <w:pStyle w:val="QPPTableTextBody"/>
            </w:pPr>
            <w:r w:rsidRPr="00053A32">
              <w:t>L316 RP20204</w:t>
            </w:r>
          </w:p>
        </w:tc>
      </w:tr>
      <w:tr w:rsidR="00446C6E" w14:paraId="4F0AB6C0" w14:textId="77777777" w:rsidTr="00CF77AB">
        <w:tc>
          <w:tcPr>
            <w:tcW w:w="3600" w:type="dxa"/>
            <w:shd w:val="clear" w:color="auto" w:fill="auto"/>
          </w:tcPr>
          <w:p w14:paraId="7E3AE691" w14:textId="77777777" w:rsidR="00446C6E" w:rsidRDefault="00446C6E" w:rsidP="00530325">
            <w:pPr>
              <w:pStyle w:val="QPPTableTextBody"/>
            </w:pPr>
            <w:r w:rsidRPr="005D55B7">
              <w:rPr>
                <w:rStyle w:val="QPPTableTextITALICChar"/>
              </w:rPr>
              <w:t>Araucaria cunninghamii</w:t>
            </w:r>
            <w:r>
              <w:t xml:space="preserve"> hoop pine</w:t>
            </w:r>
          </w:p>
        </w:tc>
        <w:tc>
          <w:tcPr>
            <w:tcW w:w="3060" w:type="dxa"/>
            <w:shd w:val="clear" w:color="auto" w:fill="auto"/>
          </w:tcPr>
          <w:p w14:paraId="34AC4E20" w14:textId="77777777" w:rsidR="00446C6E" w:rsidRPr="00053A32" w:rsidRDefault="00446C6E" w:rsidP="00530325">
            <w:pPr>
              <w:pStyle w:val="QPPTableTextBody"/>
            </w:pPr>
            <w:r w:rsidRPr="00053A32">
              <w:t>86 Boundary Rd (rear of)</w:t>
            </w:r>
          </w:p>
        </w:tc>
        <w:tc>
          <w:tcPr>
            <w:tcW w:w="1980" w:type="dxa"/>
            <w:shd w:val="clear" w:color="auto" w:fill="auto"/>
          </w:tcPr>
          <w:p w14:paraId="513DE86E" w14:textId="77777777" w:rsidR="00446C6E" w:rsidRPr="00053A32" w:rsidRDefault="00446C6E" w:rsidP="00530325">
            <w:pPr>
              <w:pStyle w:val="QPPTableTextBody"/>
            </w:pPr>
            <w:r w:rsidRPr="00053A32">
              <w:t>L155-156 RP20110</w:t>
            </w:r>
          </w:p>
        </w:tc>
      </w:tr>
      <w:tr w:rsidR="00446C6E" w14:paraId="64D4C3EF" w14:textId="77777777" w:rsidTr="00CF77AB">
        <w:tc>
          <w:tcPr>
            <w:tcW w:w="3600" w:type="dxa"/>
            <w:shd w:val="clear" w:color="auto" w:fill="auto"/>
          </w:tcPr>
          <w:p w14:paraId="6911C814" w14:textId="77777777" w:rsidR="00446C6E" w:rsidRDefault="00446C6E" w:rsidP="00530325">
            <w:pPr>
              <w:pStyle w:val="QPPTableTextBody"/>
            </w:pPr>
            <w:r w:rsidRPr="005D55B7">
              <w:rPr>
                <w:rStyle w:val="QPPTableTextITALICChar"/>
              </w:rPr>
              <w:t>Araucaria cunninghamii</w:t>
            </w:r>
            <w:r>
              <w:t xml:space="preserve"> hoop pine</w:t>
            </w:r>
          </w:p>
        </w:tc>
        <w:tc>
          <w:tcPr>
            <w:tcW w:w="3060" w:type="dxa"/>
            <w:shd w:val="clear" w:color="auto" w:fill="auto"/>
          </w:tcPr>
          <w:p w14:paraId="6A35896B" w14:textId="77777777" w:rsidR="00446C6E" w:rsidRPr="00053A32" w:rsidRDefault="00446C6E" w:rsidP="00530325">
            <w:pPr>
              <w:pStyle w:val="QPPTableTextBody"/>
            </w:pPr>
            <w:r w:rsidRPr="00053A32">
              <w:t>137 Boundary Rd</w:t>
            </w:r>
          </w:p>
        </w:tc>
        <w:tc>
          <w:tcPr>
            <w:tcW w:w="1980" w:type="dxa"/>
            <w:shd w:val="clear" w:color="auto" w:fill="auto"/>
          </w:tcPr>
          <w:p w14:paraId="22E5CC21" w14:textId="77777777" w:rsidR="00446C6E" w:rsidRPr="00053A32" w:rsidRDefault="00446C6E" w:rsidP="00530325">
            <w:pPr>
              <w:pStyle w:val="QPPTableTextBody"/>
            </w:pPr>
            <w:r w:rsidRPr="00053A32">
              <w:t>L1 RP58399</w:t>
            </w:r>
          </w:p>
        </w:tc>
      </w:tr>
      <w:tr w:rsidR="00446C6E" w14:paraId="78F8E519" w14:textId="77777777" w:rsidTr="00CF77AB">
        <w:tc>
          <w:tcPr>
            <w:tcW w:w="3600" w:type="dxa"/>
            <w:shd w:val="clear" w:color="auto" w:fill="auto"/>
          </w:tcPr>
          <w:p w14:paraId="516D9FA2" w14:textId="77777777" w:rsidR="00446C6E" w:rsidRDefault="00446C6E" w:rsidP="00530325">
            <w:pPr>
              <w:pStyle w:val="QPPTableTextBody"/>
            </w:pPr>
            <w:r w:rsidRPr="005D55B7">
              <w:rPr>
                <w:rStyle w:val="QPPTableTextITALICChar"/>
              </w:rPr>
              <w:lastRenderedPageBreak/>
              <w:t>Araucaria cunninghamii</w:t>
            </w:r>
            <w:r>
              <w:t xml:space="preserve"> hoop pine</w:t>
            </w:r>
          </w:p>
        </w:tc>
        <w:tc>
          <w:tcPr>
            <w:tcW w:w="3060" w:type="dxa"/>
            <w:shd w:val="clear" w:color="auto" w:fill="auto"/>
          </w:tcPr>
          <w:p w14:paraId="7591F4B2" w14:textId="77777777" w:rsidR="00446C6E" w:rsidRPr="00053A32" w:rsidRDefault="00446C6E" w:rsidP="00530325">
            <w:pPr>
              <w:pStyle w:val="QPPTableTextBody"/>
            </w:pPr>
            <w:r w:rsidRPr="00053A32">
              <w:t>20 Brown St (rear of)</w:t>
            </w:r>
          </w:p>
        </w:tc>
        <w:tc>
          <w:tcPr>
            <w:tcW w:w="1980" w:type="dxa"/>
            <w:shd w:val="clear" w:color="auto" w:fill="auto"/>
          </w:tcPr>
          <w:p w14:paraId="7B65519D" w14:textId="77777777" w:rsidR="00446C6E" w:rsidRPr="00053A32" w:rsidRDefault="00446C6E" w:rsidP="00530325">
            <w:pPr>
              <w:pStyle w:val="QPPTableTextBody"/>
            </w:pPr>
            <w:r w:rsidRPr="00053A32">
              <w:t>L1 RP51694</w:t>
            </w:r>
          </w:p>
        </w:tc>
      </w:tr>
      <w:tr w:rsidR="00446C6E" w14:paraId="22A3E8ED" w14:textId="77777777" w:rsidTr="00CF77AB">
        <w:tc>
          <w:tcPr>
            <w:tcW w:w="3600" w:type="dxa"/>
            <w:shd w:val="clear" w:color="auto" w:fill="auto"/>
          </w:tcPr>
          <w:p w14:paraId="7F79F407" w14:textId="77777777" w:rsidR="00446C6E" w:rsidRDefault="00446C6E" w:rsidP="00530325">
            <w:pPr>
              <w:pStyle w:val="QPPTableTextBody"/>
            </w:pPr>
            <w:r w:rsidRPr="005D55B7">
              <w:rPr>
                <w:rStyle w:val="QPPTableTextITALICChar"/>
              </w:rPr>
              <w:t>Araucaria cunninghamii</w:t>
            </w:r>
            <w:r>
              <w:t xml:space="preserve"> hoop pine</w:t>
            </w:r>
          </w:p>
        </w:tc>
        <w:tc>
          <w:tcPr>
            <w:tcW w:w="3060" w:type="dxa"/>
            <w:shd w:val="clear" w:color="auto" w:fill="auto"/>
          </w:tcPr>
          <w:p w14:paraId="0493ABCE" w14:textId="77777777" w:rsidR="00446C6E" w:rsidRPr="00053A32" w:rsidRDefault="00446C6E" w:rsidP="00530325">
            <w:pPr>
              <w:pStyle w:val="QPPTableTextBody"/>
            </w:pPr>
            <w:r w:rsidRPr="00053A32">
              <w:t>21 Brown St (front garden of)</w:t>
            </w:r>
          </w:p>
        </w:tc>
        <w:tc>
          <w:tcPr>
            <w:tcW w:w="1980" w:type="dxa"/>
            <w:shd w:val="clear" w:color="auto" w:fill="auto"/>
          </w:tcPr>
          <w:p w14:paraId="3032A9AC" w14:textId="77777777" w:rsidR="00446C6E" w:rsidRPr="00053A32" w:rsidRDefault="00446C6E" w:rsidP="00530325">
            <w:pPr>
              <w:pStyle w:val="QPPTableTextBody"/>
            </w:pPr>
            <w:r w:rsidRPr="00053A32">
              <w:t>L5 RP855594</w:t>
            </w:r>
          </w:p>
        </w:tc>
      </w:tr>
      <w:tr w:rsidR="00446C6E" w14:paraId="322233B0" w14:textId="77777777" w:rsidTr="00CF77AB">
        <w:tc>
          <w:tcPr>
            <w:tcW w:w="3600" w:type="dxa"/>
            <w:shd w:val="clear" w:color="auto" w:fill="auto"/>
          </w:tcPr>
          <w:p w14:paraId="052BA3D8" w14:textId="77777777" w:rsidR="00446C6E" w:rsidRPr="00D42AF9" w:rsidRDefault="00446C6E" w:rsidP="00530325">
            <w:pPr>
              <w:pStyle w:val="QPPTableTextBody"/>
            </w:pPr>
            <w:r w:rsidRPr="005D55B7">
              <w:rPr>
                <w:rStyle w:val="QPPTableTextITALICChar"/>
              </w:rPr>
              <w:t>Araucaria cunninghamii</w:t>
            </w:r>
            <w:r>
              <w:t xml:space="preserve"> hoop pine</w:t>
            </w:r>
          </w:p>
        </w:tc>
        <w:tc>
          <w:tcPr>
            <w:tcW w:w="3060" w:type="dxa"/>
            <w:shd w:val="clear" w:color="auto" w:fill="auto"/>
          </w:tcPr>
          <w:p w14:paraId="76393D7A" w14:textId="77777777" w:rsidR="00446C6E" w:rsidRPr="00053A32" w:rsidRDefault="00446C6E" w:rsidP="00530325">
            <w:pPr>
              <w:pStyle w:val="QPPTableTextBody"/>
            </w:pPr>
            <w:r w:rsidRPr="00053A32">
              <w:t>107a Coopers Camp Rd</w:t>
            </w:r>
          </w:p>
        </w:tc>
        <w:tc>
          <w:tcPr>
            <w:tcW w:w="1980" w:type="dxa"/>
            <w:shd w:val="clear" w:color="auto" w:fill="auto"/>
          </w:tcPr>
          <w:p w14:paraId="0CF87160" w14:textId="77777777" w:rsidR="00446C6E" w:rsidRPr="00053A32" w:rsidRDefault="00446C6E" w:rsidP="00530325">
            <w:pPr>
              <w:pStyle w:val="QPPTableTextBody"/>
            </w:pPr>
            <w:r w:rsidRPr="00053A32">
              <w:t>L2 RP62976</w:t>
            </w:r>
          </w:p>
        </w:tc>
      </w:tr>
      <w:tr w:rsidR="00446C6E" w14:paraId="77A3C7C3" w14:textId="77777777" w:rsidTr="00CF77AB">
        <w:tc>
          <w:tcPr>
            <w:tcW w:w="3600" w:type="dxa"/>
            <w:shd w:val="clear" w:color="auto" w:fill="auto"/>
          </w:tcPr>
          <w:p w14:paraId="6525A92C" w14:textId="77777777" w:rsidR="00446C6E" w:rsidRDefault="00446C6E" w:rsidP="00530325">
            <w:pPr>
              <w:pStyle w:val="QPPTableTextITALIC"/>
            </w:pPr>
            <w:r>
              <w:t>3 x</w:t>
            </w:r>
            <w:r w:rsidRPr="00EE70D5">
              <w:t xml:space="preserve"> </w:t>
            </w:r>
            <w:r w:rsidRPr="006A2D41">
              <w:t>Ficus macrocarpa</w:t>
            </w:r>
            <w:r w:rsidRPr="004B6C14">
              <w:rPr>
                <w:rStyle w:val="QPPBodyTextITALICChar"/>
                <w:i/>
              </w:rPr>
              <w:t xml:space="preserve"> </w:t>
            </w:r>
            <w:r w:rsidRPr="006A2D41">
              <w:t>var.</w:t>
            </w:r>
            <w:r w:rsidRPr="004B6C14">
              <w:t xml:space="preserve"> </w:t>
            </w:r>
            <w:r w:rsidRPr="006A2D41">
              <w:t>hillii Hill’s fig</w:t>
            </w:r>
          </w:p>
        </w:tc>
        <w:tc>
          <w:tcPr>
            <w:tcW w:w="3060" w:type="dxa"/>
            <w:shd w:val="clear" w:color="auto" w:fill="auto"/>
          </w:tcPr>
          <w:p w14:paraId="70D7ECB3" w14:textId="77777777" w:rsidR="00446C6E" w:rsidRPr="00053A32" w:rsidRDefault="00446C6E" w:rsidP="00530325">
            <w:pPr>
              <w:pStyle w:val="QPPTableTextBody"/>
            </w:pPr>
            <w:r w:rsidRPr="00053A32">
              <w:t>37 Lorward Ave</w:t>
            </w:r>
          </w:p>
        </w:tc>
        <w:tc>
          <w:tcPr>
            <w:tcW w:w="1980" w:type="dxa"/>
            <w:shd w:val="clear" w:color="auto" w:fill="auto"/>
          </w:tcPr>
          <w:p w14:paraId="26A08890" w14:textId="77777777" w:rsidR="00446C6E" w:rsidRPr="00053A32" w:rsidRDefault="00446C6E" w:rsidP="00530325">
            <w:pPr>
              <w:pStyle w:val="QPPTableTextBody"/>
            </w:pPr>
            <w:r w:rsidRPr="00053A32">
              <w:t>L8 RP52826</w:t>
            </w:r>
          </w:p>
        </w:tc>
      </w:tr>
      <w:tr w:rsidR="00446C6E" w14:paraId="1C8B2279" w14:textId="77777777" w:rsidTr="00CF77AB">
        <w:tc>
          <w:tcPr>
            <w:tcW w:w="3600" w:type="dxa"/>
            <w:shd w:val="clear" w:color="auto" w:fill="auto"/>
          </w:tcPr>
          <w:p w14:paraId="613380AB" w14:textId="77777777" w:rsidR="00446C6E" w:rsidRDefault="00446C6E" w:rsidP="00530325">
            <w:pPr>
              <w:pStyle w:val="QPPTableTextBody"/>
            </w:pPr>
            <w:r w:rsidRPr="005D55B7">
              <w:rPr>
                <w:rStyle w:val="QPPTableTextITALICChar"/>
              </w:rPr>
              <w:t>Araucaria cunninghamii</w:t>
            </w:r>
            <w:r>
              <w:t xml:space="preserve"> hoop pine</w:t>
            </w:r>
          </w:p>
        </w:tc>
        <w:tc>
          <w:tcPr>
            <w:tcW w:w="3060" w:type="dxa"/>
            <w:shd w:val="clear" w:color="auto" w:fill="auto"/>
          </w:tcPr>
          <w:p w14:paraId="0FDC11A4" w14:textId="77777777" w:rsidR="00446C6E" w:rsidRPr="00053A32" w:rsidRDefault="00446C6E" w:rsidP="00530325">
            <w:pPr>
              <w:pStyle w:val="QPPTableTextBody"/>
            </w:pPr>
            <w:r w:rsidRPr="00053A32">
              <w:t>53 Lorward Ave</w:t>
            </w:r>
            <w:r>
              <w:t xml:space="preserve"> </w:t>
            </w:r>
            <w:r w:rsidRPr="00053A32">
              <w:t>(rear of)</w:t>
            </w:r>
          </w:p>
        </w:tc>
        <w:tc>
          <w:tcPr>
            <w:tcW w:w="1980" w:type="dxa"/>
            <w:shd w:val="clear" w:color="auto" w:fill="auto"/>
          </w:tcPr>
          <w:p w14:paraId="089D7B2D" w14:textId="77777777" w:rsidR="00446C6E" w:rsidRPr="00053A32" w:rsidRDefault="00446C6E" w:rsidP="00530325">
            <w:pPr>
              <w:pStyle w:val="QPPTableTextBody"/>
            </w:pPr>
            <w:r w:rsidRPr="00053A32">
              <w:t>L285 RP20160</w:t>
            </w:r>
          </w:p>
        </w:tc>
      </w:tr>
      <w:tr w:rsidR="00446C6E" w14:paraId="45D18214" w14:textId="77777777" w:rsidTr="00CF77AB">
        <w:tc>
          <w:tcPr>
            <w:tcW w:w="3600" w:type="dxa"/>
            <w:shd w:val="clear" w:color="auto" w:fill="auto"/>
          </w:tcPr>
          <w:p w14:paraId="20B64D7B" w14:textId="77777777" w:rsidR="00446C6E" w:rsidRDefault="00446C6E" w:rsidP="00530325">
            <w:pPr>
              <w:pStyle w:val="QPPTableTextBody"/>
            </w:pPr>
            <w:r w:rsidRPr="005D55B7">
              <w:rPr>
                <w:rStyle w:val="QPPTableTextITALICChar"/>
              </w:rPr>
              <w:t>Araucaria cunninghamii</w:t>
            </w:r>
            <w:r w:rsidRPr="00D42AF9">
              <w:t xml:space="preserve"> </w:t>
            </w:r>
            <w:r>
              <w:t>hoop pine</w:t>
            </w:r>
          </w:p>
        </w:tc>
        <w:tc>
          <w:tcPr>
            <w:tcW w:w="3060" w:type="dxa"/>
            <w:shd w:val="clear" w:color="auto" w:fill="auto"/>
          </w:tcPr>
          <w:p w14:paraId="0CC73324" w14:textId="77777777" w:rsidR="00446C6E" w:rsidRPr="00053A32" w:rsidRDefault="00446C6E" w:rsidP="00530325">
            <w:pPr>
              <w:pStyle w:val="QPPTableTextBody"/>
            </w:pPr>
            <w:r w:rsidRPr="00053A32">
              <w:t>119 Leworthy St</w:t>
            </w:r>
            <w:r>
              <w:t xml:space="preserve"> </w:t>
            </w:r>
            <w:r w:rsidRPr="00053A32">
              <w:t>(to the side of)</w:t>
            </w:r>
          </w:p>
        </w:tc>
        <w:tc>
          <w:tcPr>
            <w:tcW w:w="1980" w:type="dxa"/>
            <w:shd w:val="clear" w:color="auto" w:fill="auto"/>
          </w:tcPr>
          <w:p w14:paraId="51019C2E" w14:textId="77777777" w:rsidR="00446C6E" w:rsidRPr="00053A32" w:rsidRDefault="00446C6E" w:rsidP="00530325">
            <w:pPr>
              <w:pStyle w:val="QPPTableTextBody"/>
            </w:pPr>
            <w:r w:rsidRPr="00053A32">
              <w:t>L1 RP113593</w:t>
            </w:r>
          </w:p>
        </w:tc>
      </w:tr>
      <w:tr w:rsidR="00446C6E" w14:paraId="30A6BFA0" w14:textId="77777777" w:rsidTr="00CF77AB">
        <w:tc>
          <w:tcPr>
            <w:tcW w:w="3600" w:type="dxa"/>
            <w:shd w:val="clear" w:color="auto" w:fill="auto"/>
          </w:tcPr>
          <w:p w14:paraId="11780C4A" w14:textId="77777777" w:rsidR="00446C6E" w:rsidRPr="00A802C0" w:rsidRDefault="00446C6E" w:rsidP="00530325">
            <w:pPr>
              <w:pStyle w:val="QPPTableTextBody"/>
            </w:pPr>
            <w:r w:rsidRPr="00A802C0">
              <w:t>Mixed natives and exotics</w:t>
            </w:r>
          </w:p>
        </w:tc>
        <w:tc>
          <w:tcPr>
            <w:tcW w:w="3060" w:type="dxa"/>
            <w:shd w:val="clear" w:color="auto" w:fill="auto"/>
          </w:tcPr>
          <w:p w14:paraId="457C3040" w14:textId="77777777" w:rsidR="00446C6E" w:rsidRPr="00A802C0" w:rsidRDefault="00446C6E" w:rsidP="00530325">
            <w:pPr>
              <w:pStyle w:val="QPPTableTextBody"/>
            </w:pPr>
            <w:r w:rsidRPr="00A802C0">
              <w:t>Land to the rear of 34, 36, 38, 42, 42A, 46, 48, 50, 52, 54, 56, 56A, 58, 60, 68, 70, 72, 74, 76, 78, 82, 84, 86, 90, 96, 102, 106, 108, 112, 114, 122, 130, 132, 134, 136, 138, 140, 142, 144 and 146 Outlook Crescen</w:t>
            </w:r>
            <w:r>
              <w:t xml:space="preserve">t </w:t>
            </w:r>
          </w:p>
          <w:p w14:paraId="4853D806" w14:textId="77777777" w:rsidR="00446C6E" w:rsidRPr="00A802C0" w:rsidRDefault="00446C6E" w:rsidP="00530325">
            <w:pPr>
              <w:pStyle w:val="QPPTableTextBody"/>
            </w:pPr>
            <w:r w:rsidRPr="00A802C0">
              <w:t>9, 11, 11A, 15, 15A, 17, 19, 21, 21A, 23, 25, 27, 29, 31 and 33 Vista Street</w:t>
            </w:r>
          </w:p>
        </w:tc>
        <w:tc>
          <w:tcPr>
            <w:tcW w:w="1980" w:type="dxa"/>
            <w:shd w:val="clear" w:color="auto" w:fill="auto"/>
          </w:tcPr>
          <w:p w14:paraId="539330AD" w14:textId="77777777" w:rsidR="00446C6E" w:rsidRPr="00A802C0" w:rsidRDefault="00446C6E" w:rsidP="00530325">
            <w:pPr>
              <w:pStyle w:val="QPPTableTextBody"/>
            </w:pPr>
            <w:r w:rsidRPr="00A802C0">
              <w:t>L93-98 RP20618</w:t>
            </w:r>
          </w:p>
          <w:p w14:paraId="50BF3629" w14:textId="77777777" w:rsidR="00446C6E" w:rsidRPr="00A802C0" w:rsidRDefault="00446C6E" w:rsidP="00530325">
            <w:pPr>
              <w:pStyle w:val="QPPTableTextBody"/>
            </w:pPr>
            <w:r w:rsidRPr="00A802C0">
              <w:t>L100-106 RP20618</w:t>
            </w:r>
          </w:p>
          <w:p w14:paraId="528DB084" w14:textId="77777777" w:rsidR="00446C6E" w:rsidRPr="00A802C0" w:rsidRDefault="00446C6E" w:rsidP="00530325">
            <w:pPr>
              <w:pStyle w:val="QPPTableTextBody"/>
            </w:pPr>
            <w:r w:rsidRPr="00A802C0">
              <w:t>L114-133 RP20618</w:t>
            </w:r>
          </w:p>
          <w:p w14:paraId="20B987D4" w14:textId="77777777" w:rsidR="00446C6E" w:rsidRPr="00A802C0" w:rsidRDefault="00446C6E" w:rsidP="00530325">
            <w:pPr>
              <w:pStyle w:val="QPPTableTextBody"/>
            </w:pPr>
            <w:r w:rsidRPr="00A802C0">
              <w:t>L135-144 RP20618</w:t>
            </w:r>
          </w:p>
          <w:p w14:paraId="089C9B9F" w14:textId="77777777" w:rsidR="00446C6E" w:rsidRPr="00A802C0" w:rsidRDefault="00446C6E" w:rsidP="00530325">
            <w:pPr>
              <w:pStyle w:val="QPPTableTextBody"/>
            </w:pPr>
            <w:r w:rsidRPr="00A802C0">
              <w:t>L146-148 RP20618</w:t>
            </w:r>
          </w:p>
          <w:p w14:paraId="7B0AE0CD" w14:textId="77777777" w:rsidR="00446C6E" w:rsidRPr="00A802C0" w:rsidRDefault="00446C6E" w:rsidP="00530325">
            <w:pPr>
              <w:pStyle w:val="QPPTableTextBody"/>
            </w:pPr>
            <w:r w:rsidRPr="00A802C0">
              <w:t>L151-152 RP20618</w:t>
            </w:r>
          </w:p>
          <w:p w14:paraId="6B5F0198" w14:textId="77777777" w:rsidR="00446C6E" w:rsidRPr="00A802C0" w:rsidRDefault="00446C6E" w:rsidP="00530325">
            <w:pPr>
              <w:pStyle w:val="QPPTableTextBody"/>
            </w:pPr>
            <w:r w:rsidRPr="00A802C0">
              <w:t>L1-3 RP132476</w:t>
            </w:r>
          </w:p>
          <w:p w14:paraId="36CD1E6D" w14:textId="77777777" w:rsidR="00446C6E" w:rsidRPr="00A802C0" w:rsidRDefault="00446C6E" w:rsidP="00530325">
            <w:pPr>
              <w:pStyle w:val="QPPTableTextBody"/>
            </w:pPr>
            <w:r w:rsidRPr="00A802C0">
              <w:t>L10-11 SP137661</w:t>
            </w:r>
          </w:p>
          <w:p w14:paraId="76151F53" w14:textId="77777777" w:rsidR="00446C6E" w:rsidRPr="00A802C0" w:rsidRDefault="00446C6E" w:rsidP="00530325">
            <w:pPr>
              <w:pStyle w:val="QPPTableTextBody"/>
            </w:pPr>
            <w:r w:rsidRPr="00A802C0">
              <w:t>L103 RP64948</w:t>
            </w:r>
          </w:p>
          <w:p w14:paraId="235FAA4A" w14:textId="77777777" w:rsidR="00446C6E" w:rsidRPr="00A802C0" w:rsidRDefault="00446C6E" w:rsidP="00530325">
            <w:pPr>
              <w:pStyle w:val="QPPTableTextBody"/>
            </w:pPr>
            <w:r w:rsidRPr="00A802C0">
              <w:t>L105 RP64948</w:t>
            </w:r>
          </w:p>
          <w:p w14:paraId="2814AB88" w14:textId="77777777" w:rsidR="00446C6E" w:rsidRPr="00A802C0" w:rsidRDefault="00446C6E" w:rsidP="00530325">
            <w:pPr>
              <w:pStyle w:val="QPPTableTextBody"/>
            </w:pPr>
            <w:r w:rsidRPr="00A802C0">
              <w:t>L1-2 RP97495</w:t>
            </w:r>
          </w:p>
          <w:p w14:paraId="3C05414B" w14:textId="77777777" w:rsidR="00446C6E" w:rsidRPr="00053A32" w:rsidRDefault="00446C6E" w:rsidP="00530325">
            <w:pPr>
              <w:pStyle w:val="QPPTableTextBody"/>
            </w:pPr>
            <w:r w:rsidRPr="00A802C0">
              <w:t>L1-2 RP88085</w:t>
            </w:r>
          </w:p>
        </w:tc>
      </w:tr>
      <w:tr w:rsidR="00446C6E" w14:paraId="0563BD7D" w14:textId="77777777" w:rsidTr="00CF77AB">
        <w:tc>
          <w:tcPr>
            <w:tcW w:w="3600" w:type="dxa"/>
            <w:shd w:val="clear" w:color="auto" w:fill="auto"/>
          </w:tcPr>
          <w:p w14:paraId="08122DC0" w14:textId="77777777" w:rsidR="00446C6E" w:rsidRPr="00D42AF9" w:rsidRDefault="00446C6E" w:rsidP="00530325">
            <w:pPr>
              <w:pStyle w:val="QPPTableTextBody"/>
            </w:pPr>
            <w:r w:rsidRPr="005D55B7">
              <w:rPr>
                <w:rStyle w:val="QPPTableTextITALICChar"/>
              </w:rPr>
              <w:t>Eucalyptus fibrosa</w:t>
            </w:r>
            <w:r w:rsidRPr="00D42AF9">
              <w:t xml:space="preserve"> </w:t>
            </w:r>
            <w:r>
              <w:t>broad-leaved red ironbark</w:t>
            </w:r>
          </w:p>
        </w:tc>
        <w:tc>
          <w:tcPr>
            <w:tcW w:w="3060" w:type="dxa"/>
            <w:shd w:val="clear" w:color="auto" w:fill="auto"/>
          </w:tcPr>
          <w:p w14:paraId="3C71E34F" w14:textId="77777777" w:rsidR="00446C6E" w:rsidRPr="00053A32" w:rsidRDefault="00446C6E" w:rsidP="00530325">
            <w:pPr>
              <w:pStyle w:val="QPPTableTextBody"/>
            </w:pPr>
            <w:r w:rsidRPr="00053A32">
              <w:t>58 Nestor Ave (front of)</w:t>
            </w:r>
          </w:p>
        </w:tc>
        <w:tc>
          <w:tcPr>
            <w:tcW w:w="1980" w:type="dxa"/>
            <w:shd w:val="clear" w:color="auto" w:fill="auto"/>
          </w:tcPr>
          <w:p w14:paraId="782A2F41" w14:textId="77777777" w:rsidR="00446C6E" w:rsidRPr="00053A32" w:rsidRDefault="00446C6E" w:rsidP="00530325">
            <w:pPr>
              <w:pStyle w:val="QPPTableTextBody"/>
            </w:pPr>
            <w:r w:rsidRPr="00053A32">
              <w:t>L8 RP222670</w:t>
            </w:r>
          </w:p>
        </w:tc>
      </w:tr>
      <w:tr w:rsidR="00446C6E" w14:paraId="4BB38635" w14:textId="77777777" w:rsidTr="00CF77AB">
        <w:tc>
          <w:tcPr>
            <w:tcW w:w="3600" w:type="dxa"/>
            <w:shd w:val="clear" w:color="auto" w:fill="auto"/>
          </w:tcPr>
          <w:p w14:paraId="5E691509" w14:textId="77777777" w:rsidR="00446C6E" w:rsidRPr="00A802C0" w:rsidRDefault="00446C6E" w:rsidP="00530325">
            <w:pPr>
              <w:pStyle w:val="QPPTableTextBody"/>
            </w:pPr>
            <w:r w:rsidRPr="00A802C0">
              <w:t xml:space="preserve">Mixed natives with dominant </w:t>
            </w:r>
            <w:r w:rsidRPr="005D55B7">
              <w:rPr>
                <w:rStyle w:val="QPPTableTextITALICChar"/>
              </w:rPr>
              <w:t>Eucalyptus microcorys</w:t>
            </w:r>
            <w:r>
              <w:t xml:space="preserve"> t</w:t>
            </w:r>
            <w:r w:rsidRPr="00A802C0">
              <w:t>allowwood</w:t>
            </w:r>
          </w:p>
        </w:tc>
        <w:tc>
          <w:tcPr>
            <w:tcW w:w="3060" w:type="dxa"/>
            <w:shd w:val="clear" w:color="auto" w:fill="auto"/>
          </w:tcPr>
          <w:p w14:paraId="0058F60E" w14:textId="77777777" w:rsidR="00446C6E" w:rsidRPr="00A802C0" w:rsidRDefault="00446C6E" w:rsidP="00530325">
            <w:pPr>
              <w:pStyle w:val="QPPTableTextBody"/>
            </w:pPr>
            <w:r w:rsidRPr="00A802C0">
              <w:t>Land to the rear of 4, 6, 8, 10, 12, 14, 16 and 20 Angus Street</w:t>
            </w:r>
          </w:p>
          <w:p w14:paraId="6FE42D42" w14:textId="77777777" w:rsidR="00446C6E" w:rsidRPr="00A802C0" w:rsidRDefault="00446C6E" w:rsidP="00530325">
            <w:pPr>
              <w:pStyle w:val="QPPTableTextBody"/>
            </w:pPr>
            <w:r w:rsidRPr="00A802C0">
              <w:t>3, 5, 6, 7, 8, 9, 10, 11, 12, 15, 17, 19 and 21 Bee Street</w:t>
            </w:r>
          </w:p>
          <w:p w14:paraId="1FA92355" w14:textId="77777777" w:rsidR="00446C6E" w:rsidRPr="00A802C0" w:rsidRDefault="00446C6E" w:rsidP="00530325">
            <w:pPr>
              <w:pStyle w:val="QPPTableTextBody"/>
            </w:pPr>
            <w:r w:rsidRPr="00A802C0">
              <w:t>4, 8, 10, 12, 14, 16, 24, 26, 28, 30, 32, 34, 36, 38, 40 and 42 Boundary Road</w:t>
            </w:r>
          </w:p>
          <w:p w14:paraId="36BD3A63" w14:textId="77777777" w:rsidR="00446C6E" w:rsidRPr="00A802C0" w:rsidRDefault="00446C6E" w:rsidP="00530325">
            <w:pPr>
              <w:pStyle w:val="QPPTableTextBody"/>
            </w:pPr>
            <w:r w:rsidRPr="00A802C0">
              <w:t>52 Carroll Street</w:t>
            </w:r>
          </w:p>
          <w:p w14:paraId="1475BEE2" w14:textId="77777777" w:rsidR="00446C6E" w:rsidRPr="00A802C0" w:rsidRDefault="00446C6E" w:rsidP="00530325">
            <w:pPr>
              <w:pStyle w:val="QPPTableTextBody"/>
            </w:pPr>
            <w:r w:rsidRPr="00A802C0">
              <w:t>55, 57, 59, 61, 65 and 69 Mackay Terrace</w:t>
            </w:r>
          </w:p>
          <w:p w14:paraId="0428B28E" w14:textId="77777777" w:rsidR="00446C6E" w:rsidRPr="00A802C0" w:rsidRDefault="00446C6E" w:rsidP="00530325">
            <w:pPr>
              <w:pStyle w:val="QPPTableTextBody"/>
            </w:pPr>
            <w:r w:rsidRPr="00A802C0">
              <w:t>96, 100, 100A, 106, 110, 114, 120, 124, 126, 130, 132, 136, 136A, 138, 142, 144, 144A and 144B Simpsons Road</w:t>
            </w:r>
          </w:p>
        </w:tc>
        <w:tc>
          <w:tcPr>
            <w:tcW w:w="1980" w:type="dxa"/>
            <w:shd w:val="clear" w:color="auto" w:fill="auto"/>
          </w:tcPr>
          <w:p w14:paraId="2856ABE2" w14:textId="77777777" w:rsidR="00446C6E" w:rsidRPr="00A802C0" w:rsidRDefault="00446C6E" w:rsidP="00530325">
            <w:pPr>
              <w:pStyle w:val="QPPTableTextBody"/>
            </w:pPr>
            <w:r w:rsidRPr="00A802C0">
              <w:t>L56RP20464</w:t>
            </w:r>
          </w:p>
          <w:p w14:paraId="200CBCB8" w14:textId="77777777" w:rsidR="00446C6E" w:rsidRPr="00A802C0" w:rsidRDefault="00446C6E" w:rsidP="00530325">
            <w:pPr>
              <w:pStyle w:val="QPPTableTextBody"/>
            </w:pPr>
            <w:r w:rsidRPr="00A802C0">
              <w:t>L62-77 RP20464</w:t>
            </w:r>
          </w:p>
          <w:p w14:paraId="23B09A7D" w14:textId="77777777" w:rsidR="00446C6E" w:rsidRPr="00A802C0" w:rsidRDefault="00446C6E" w:rsidP="00530325">
            <w:pPr>
              <w:pStyle w:val="QPPTableTextBody"/>
            </w:pPr>
            <w:r w:rsidRPr="00A802C0">
              <w:t>L84-87 RP20464</w:t>
            </w:r>
          </w:p>
          <w:p w14:paraId="4923775D" w14:textId="77777777" w:rsidR="00446C6E" w:rsidRPr="00A802C0" w:rsidRDefault="00446C6E" w:rsidP="00530325">
            <w:pPr>
              <w:pStyle w:val="QPPTableTextBody"/>
            </w:pPr>
            <w:r w:rsidRPr="00A802C0">
              <w:t>L91-99 RP20464</w:t>
            </w:r>
          </w:p>
          <w:p w14:paraId="70A70F56" w14:textId="77777777" w:rsidR="00446C6E" w:rsidRPr="00A802C0" w:rsidRDefault="00446C6E" w:rsidP="00530325">
            <w:pPr>
              <w:pStyle w:val="QPPTableTextBody"/>
            </w:pPr>
            <w:r w:rsidRPr="00A802C0">
              <w:t>L1-2 RP96440</w:t>
            </w:r>
          </w:p>
          <w:p w14:paraId="54044D4D" w14:textId="77777777" w:rsidR="00446C6E" w:rsidRPr="00A802C0" w:rsidRDefault="00446C6E" w:rsidP="00530325">
            <w:pPr>
              <w:pStyle w:val="QPPTableTextBody"/>
            </w:pPr>
            <w:r w:rsidRPr="00A802C0">
              <w:t>L1-2 RP72456</w:t>
            </w:r>
          </w:p>
          <w:p w14:paraId="441674F0" w14:textId="77777777" w:rsidR="00446C6E" w:rsidRPr="00A802C0" w:rsidRDefault="00446C6E" w:rsidP="00530325">
            <w:pPr>
              <w:pStyle w:val="QPPTableTextBody"/>
            </w:pPr>
            <w:r w:rsidRPr="00A802C0">
              <w:t>L1 RP56617</w:t>
            </w:r>
          </w:p>
          <w:p w14:paraId="2C90FF98" w14:textId="77777777" w:rsidR="00446C6E" w:rsidRPr="00A802C0" w:rsidRDefault="00446C6E" w:rsidP="00530325">
            <w:pPr>
              <w:pStyle w:val="QPPTableTextBody"/>
            </w:pPr>
            <w:r w:rsidRPr="00A802C0">
              <w:t>L1 RP121288</w:t>
            </w:r>
          </w:p>
          <w:p w14:paraId="51AA2CFB" w14:textId="77777777" w:rsidR="00446C6E" w:rsidRPr="00A802C0" w:rsidRDefault="00446C6E" w:rsidP="00530325">
            <w:pPr>
              <w:pStyle w:val="QPPTableTextBody"/>
            </w:pPr>
            <w:r w:rsidRPr="00A802C0">
              <w:t>L1-2 RP20467</w:t>
            </w:r>
          </w:p>
          <w:p w14:paraId="088C6CF5" w14:textId="77777777" w:rsidR="00446C6E" w:rsidRPr="00A802C0" w:rsidRDefault="00446C6E" w:rsidP="00530325">
            <w:pPr>
              <w:pStyle w:val="QPPTableTextBody"/>
            </w:pPr>
            <w:r w:rsidRPr="00A802C0">
              <w:t>L4-5 RP20467</w:t>
            </w:r>
          </w:p>
          <w:p w14:paraId="0E3CA955" w14:textId="77777777" w:rsidR="00446C6E" w:rsidRPr="00A802C0" w:rsidRDefault="00446C6E" w:rsidP="00530325">
            <w:pPr>
              <w:pStyle w:val="QPPTableTextBody"/>
            </w:pPr>
            <w:r w:rsidRPr="00A802C0">
              <w:t>L1-2 SP153559</w:t>
            </w:r>
          </w:p>
          <w:p w14:paraId="4838C971" w14:textId="77777777" w:rsidR="00446C6E" w:rsidRPr="00A802C0" w:rsidRDefault="00446C6E" w:rsidP="00530325">
            <w:pPr>
              <w:pStyle w:val="QPPTableTextBody"/>
            </w:pPr>
            <w:r w:rsidRPr="00A802C0">
              <w:t>L1-2 RP811488</w:t>
            </w:r>
          </w:p>
          <w:p w14:paraId="4594CA4B" w14:textId="77777777" w:rsidR="00446C6E" w:rsidRPr="00A802C0" w:rsidRDefault="00446C6E" w:rsidP="00530325">
            <w:pPr>
              <w:pStyle w:val="QPPTableTextBody"/>
            </w:pPr>
            <w:r w:rsidRPr="00A802C0">
              <w:t>L1-2 RP67429</w:t>
            </w:r>
          </w:p>
          <w:p w14:paraId="78217BB4" w14:textId="77777777" w:rsidR="00446C6E" w:rsidRPr="00A802C0" w:rsidRDefault="00446C6E" w:rsidP="00530325">
            <w:pPr>
              <w:pStyle w:val="QPPTableTextBody"/>
            </w:pPr>
            <w:r w:rsidRPr="00A802C0">
              <w:t>L1 RP84092</w:t>
            </w:r>
          </w:p>
          <w:p w14:paraId="3793AE23" w14:textId="77777777" w:rsidR="00446C6E" w:rsidRPr="00A802C0" w:rsidRDefault="00446C6E" w:rsidP="00530325">
            <w:pPr>
              <w:pStyle w:val="QPPTableTextBody"/>
            </w:pPr>
            <w:r w:rsidRPr="00A802C0">
              <w:t>L2 RP92140</w:t>
            </w:r>
          </w:p>
          <w:p w14:paraId="378C5765" w14:textId="77777777" w:rsidR="00446C6E" w:rsidRPr="00A802C0" w:rsidRDefault="00446C6E" w:rsidP="00530325">
            <w:pPr>
              <w:pStyle w:val="QPPTableTextBody"/>
            </w:pPr>
            <w:r w:rsidRPr="00A802C0">
              <w:t>L1-3 SP184041</w:t>
            </w:r>
          </w:p>
          <w:p w14:paraId="1E01A000" w14:textId="77777777" w:rsidR="00446C6E" w:rsidRPr="00A802C0" w:rsidRDefault="00446C6E" w:rsidP="00530325">
            <w:pPr>
              <w:pStyle w:val="QPPTableTextBody"/>
            </w:pPr>
            <w:r w:rsidRPr="00A802C0">
              <w:t>L1,3-8 RP122863</w:t>
            </w:r>
          </w:p>
          <w:p w14:paraId="3F63DF77" w14:textId="77777777" w:rsidR="00446C6E" w:rsidRPr="00A802C0" w:rsidRDefault="00446C6E" w:rsidP="00530325">
            <w:pPr>
              <w:pStyle w:val="QPPTableTextBody"/>
            </w:pPr>
            <w:r w:rsidRPr="00A802C0">
              <w:t>L3-4 RP136262</w:t>
            </w:r>
          </w:p>
          <w:p w14:paraId="7580AC4C" w14:textId="77777777" w:rsidR="00446C6E" w:rsidRPr="00A802C0" w:rsidRDefault="00446C6E" w:rsidP="00530325">
            <w:pPr>
              <w:pStyle w:val="QPPTableTextBody"/>
            </w:pPr>
            <w:r w:rsidRPr="00A802C0">
              <w:t>L88,90 RP54184</w:t>
            </w:r>
          </w:p>
          <w:p w14:paraId="645ED82B" w14:textId="77777777" w:rsidR="00446C6E" w:rsidRPr="00A802C0" w:rsidRDefault="00446C6E" w:rsidP="00530325">
            <w:pPr>
              <w:pStyle w:val="QPPTableTextBody"/>
            </w:pPr>
            <w:r w:rsidRPr="00A802C0">
              <w:t>L6, 96 RP893786</w:t>
            </w:r>
          </w:p>
          <w:p w14:paraId="2597CD81" w14:textId="77777777" w:rsidR="00446C6E" w:rsidRPr="00053A32" w:rsidRDefault="00446C6E" w:rsidP="00530325">
            <w:pPr>
              <w:pStyle w:val="QPPTableTextBody"/>
            </w:pPr>
            <w:r w:rsidRPr="00A802C0">
              <w:t>L1-2,4 RP63083</w:t>
            </w:r>
          </w:p>
        </w:tc>
      </w:tr>
      <w:tr w:rsidR="00446C6E" w14:paraId="542196C9" w14:textId="77777777" w:rsidTr="00CF77AB">
        <w:tc>
          <w:tcPr>
            <w:tcW w:w="3600" w:type="dxa"/>
            <w:shd w:val="clear" w:color="auto" w:fill="auto"/>
          </w:tcPr>
          <w:p w14:paraId="41308FDF" w14:textId="77777777" w:rsidR="00446C6E" w:rsidRDefault="00446C6E" w:rsidP="00530325">
            <w:pPr>
              <w:pStyle w:val="QPPTableTextBody"/>
            </w:pPr>
            <w:r w:rsidRPr="005D55B7">
              <w:rPr>
                <w:rStyle w:val="QPPTableTextITALICChar"/>
              </w:rPr>
              <w:t>Eucalyptus microcorys</w:t>
            </w:r>
            <w:r>
              <w:t xml:space="preserve"> tallowwood</w:t>
            </w:r>
          </w:p>
        </w:tc>
        <w:tc>
          <w:tcPr>
            <w:tcW w:w="3060" w:type="dxa"/>
            <w:shd w:val="clear" w:color="auto" w:fill="auto"/>
          </w:tcPr>
          <w:p w14:paraId="7F0C3812" w14:textId="77777777" w:rsidR="00446C6E" w:rsidRPr="00053A32" w:rsidRDefault="00446C6E" w:rsidP="00530325">
            <w:pPr>
              <w:pStyle w:val="QPPTableTextBody"/>
            </w:pPr>
            <w:r w:rsidRPr="00053A32">
              <w:t>10 Stuartholme Rd</w:t>
            </w:r>
            <w:r>
              <w:t xml:space="preserve"> </w:t>
            </w:r>
            <w:r w:rsidRPr="00053A32">
              <w:t>(front of)</w:t>
            </w:r>
          </w:p>
        </w:tc>
        <w:tc>
          <w:tcPr>
            <w:tcW w:w="1980" w:type="dxa"/>
            <w:shd w:val="clear" w:color="auto" w:fill="auto"/>
          </w:tcPr>
          <w:p w14:paraId="12D0177B" w14:textId="77777777" w:rsidR="00446C6E" w:rsidRPr="00053A32" w:rsidRDefault="00446C6E" w:rsidP="00530325">
            <w:pPr>
              <w:pStyle w:val="QPPTableTextBody"/>
            </w:pPr>
            <w:r w:rsidRPr="00053A32">
              <w:t>L47-48 RP20610</w:t>
            </w:r>
          </w:p>
        </w:tc>
      </w:tr>
      <w:tr w:rsidR="00E43D72" w:rsidRPr="00CF77AB" w14:paraId="46037449" w14:textId="77777777" w:rsidTr="00CF77AB">
        <w:tc>
          <w:tcPr>
            <w:tcW w:w="8640" w:type="dxa"/>
            <w:gridSpan w:val="3"/>
            <w:shd w:val="clear" w:color="auto" w:fill="auto"/>
          </w:tcPr>
          <w:p w14:paraId="78C8AF8C" w14:textId="734ADA5A" w:rsidR="00E43D72" w:rsidRPr="00053A32" w:rsidRDefault="00E43D72" w:rsidP="00530325">
            <w:pPr>
              <w:pStyle w:val="QPPTableTextBold"/>
            </w:pPr>
            <w:r w:rsidRPr="00E43D72">
              <w:t>Bowen Hills</w:t>
            </w:r>
          </w:p>
        </w:tc>
      </w:tr>
      <w:tr w:rsidR="00E43D72" w:rsidRPr="00CF77AB" w14:paraId="1C3E21DF" w14:textId="77777777" w:rsidTr="00E43D72">
        <w:tc>
          <w:tcPr>
            <w:tcW w:w="3600" w:type="dxa"/>
            <w:shd w:val="clear" w:color="auto" w:fill="auto"/>
          </w:tcPr>
          <w:p w14:paraId="7285B776" w14:textId="3BD86F3F" w:rsidR="00E43D72" w:rsidRPr="00053A32" w:rsidRDefault="00E43D72" w:rsidP="00530325">
            <w:pPr>
              <w:pStyle w:val="QPPTableTextBody"/>
            </w:pPr>
            <w:r w:rsidRPr="00794CA1">
              <w:rPr>
                <w:rStyle w:val="QPPTableTextITALICChar"/>
              </w:rPr>
              <w:t>Eucalyptus moluccana</w:t>
            </w:r>
            <w:r w:rsidRPr="00E43D72">
              <w:t xml:space="preserve"> gum-topped box</w:t>
            </w:r>
          </w:p>
        </w:tc>
        <w:tc>
          <w:tcPr>
            <w:tcW w:w="3060" w:type="dxa"/>
            <w:shd w:val="clear" w:color="auto" w:fill="auto"/>
          </w:tcPr>
          <w:p w14:paraId="345CE4F5" w14:textId="0A162955" w:rsidR="00E43D72" w:rsidRPr="00053A32" w:rsidRDefault="00E43D72" w:rsidP="00530325">
            <w:pPr>
              <w:pStyle w:val="QPPTableTextBody"/>
            </w:pPr>
            <w:r w:rsidRPr="00E43D72">
              <w:t>3 Down Street (front garden)</w:t>
            </w:r>
          </w:p>
        </w:tc>
        <w:tc>
          <w:tcPr>
            <w:tcW w:w="1980" w:type="dxa"/>
            <w:shd w:val="clear" w:color="auto" w:fill="auto"/>
          </w:tcPr>
          <w:p w14:paraId="300DCB54" w14:textId="2F528C91" w:rsidR="00E43D72" w:rsidRPr="00053A32" w:rsidRDefault="00E43D72" w:rsidP="00530325">
            <w:pPr>
              <w:pStyle w:val="QPPTableTextBody"/>
            </w:pPr>
            <w:r w:rsidRPr="00E43D72">
              <w:t>L14 RP10115</w:t>
            </w:r>
          </w:p>
        </w:tc>
      </w:tr>
      <w:tr w:rsidR="00E43D72" w:rsidRPr="00CF77AB" w14:paraId="7A468AC6" w14:textId="77777777" w:rsidTr="00E43D72">
        <w:tc>
          <w:tcPr>
            <w:tcW w:w="3600" w:type="dxa"/>
            <w:shd w:val="clear" w:color="auto" w:fill="auto"/>
          </w:tcPr>
          <w:p w14:paraId="22B26D85" w14:textId="42789ABA" w:rsidR="00E43D72" w:rsidRPr="00053A32" w:rsidRDefault="00E43D72" w:rsidP="00530325">
            <w:pPr>
              <w:pStyle w:val="QPPTableTextBody"/>
            </w:pPr>
            <w:r w:rsidRPr="00794CA1">
              <w:rPr>
                <w:rStyle w:val="QPPTableTextITALICChar"/>
              </w:rPr>
              <w:t>Eucalyptus</w:t>
            </w:r>
            <w:r w:rsidRPr="00E43D72">
              <w:t xml:space="preserve"> </w:t>
            </w:r>
            <w:r w:rsidRPr="00794CA1">
              <w:rPr>
                <w:rStyle w:val="QPPTableTextITALICChar"/>
              </w:rPr>
              <w:t>microcorys</w:t>
            </w:r>
            <w:r w:rsidRPr="00E43D72">
              <w:t xml:space="preserve"> tallowwood</w:t>
            </w:r>
          </w:p>
        </w:tc>
        <w:tc>
          <w:tcPr>
            <w:tcW w:w="3060" w:type="dxa"/>
            <w:shd w:val="clear" w:color="auto" w:fill="auto"/>
          </w:tcPr>
          <w:p w14:paraId="32203DDE" w14:textId="32AC99D2" w:rsidR="00E43D72" w:rsidRPr="00053A32" w:rsidRDefault="00E43D72" w:rsidP="00530325">
            <w:pPr>
              <w:pStyle w:val="QPPTableTextBody"/>
            </w:pPr>
            <w:r w:rsidRPr="00E43D72">
              <w:t>14 Dunlop Street (south east section of block)</w:t>
            </w:r>
          </w:p>
        </w:tc>
        <w:tc>
          <w:tcPr>
            <w:tcW w:w="1980" w:type="dxa"/>
            <w:shd w:val="clear" w:color="auto" w:fill="auto"/>
          </w:tcPr>
          <w:p w14:paraId="4A024B9C" w14:textId="77777777" w:rsidR="00E43D72" w:rsidRDefault="00E43D72" w:rsidP="00530325">
            <w:pPr>
              <w:pStyle w:val="QPPTableTextBody"/>
            </w:pPr>
            <w:r>
              <w:t>L3 RP212536</w:t>
            </w:r>
          </w:p>
          <w:p w14:paraId="19F22A1E" w14:textId="551B729E" w:rsidR="00E43D72" w:rsidRPr="00053A32" w:rsidRDefault="00E43D72" w:rsidP="00530325">
            <w:pPr>
              <w:pStyle w:val="QPPTableTextBody"/>
            </w:pPr>
            <w:r>
              <w:t>L23 RP10110</w:t>
            </w:r>
          </w:p>
        </w:tc>
      </w:tr>
      <w:tr w:rsidR="00E43D72" w:rsidRPr="00CF77AB" w14:paraId="0C389AF4" w14:textId="77777777" w:rsidTr="00E43D72">
        <w:tc>
          <w:tcPr>
            <w:tcW w:w="3600" w:type="dxa"/>
            <w:shd w:val="clear" w:color="auto" w:fill="auto"/>
          </w:tcPr>
          <w:p w14:paraId="3977A6A0" w14:textId="74700AFA" w:rsidR="00E43D72" w:rsidRPr="00053A32" w:rsidRDefault="00E43D72" w:rsidP="00530325">
            <w:pPr>
              <w:pStyle w:val="QPPTableTextBody"/>
            </w:pPr>
            <w:r w:rsidRPr="00794CA1">
              <w:rPr>
                <w:rStyle w:val="QPPTableTextITALICChar"/>
              </w:rPr>
              <w:t>Jacaranda</w:t>
            </w:r>
            <w:r w:rsidRPr="00E43D72">
              <w:t xml:space="preserve"> </w:t>
            </w:r>
            <w:r w:rsidRPr="00794CA1">
              <w:rPr>
                <w:rStyle w:val="QPPTableTextITALICChar"/>
              </w:rPr>
              <w:t>mimosifolia</w:t>
            </w:r>
            <w:r w:rsidRPr="00E43D72">
              <w:t xml:space="preserve"> </w:t>
            </w:r>
            <w:r w:rsidRPr="00530325">
              <w:t>jacaranda</w:t>
            </w:r>
          </w:p>
        </w:tc>
        <w:tc>
          <w:tcPr>
            <w:tcW w:w="3060" w:type="dxa"/>
            <w:shd w:val="clear" w:color="auto" w:fill="auto"/>
          </w:tcPr>
          <w:p w14:paraId="3E40233D" w14:textId="324C331B" w:rsidR="00E43D72" w:rsidRPr="00053A32" w:rsidRDefault="00E43D72" w:rsidP="00530325">
            <w:pPr>
              <w:pStyle w:val="QPPTableTextBody"/>
            </w:pPr>
            <w:r w:rsidRPr="00E43D72">
              <w:t>15 Roche Avenue (south east corner)</w:t>
            </w:r>
          </w:p>
        </w:tc>
        <w:tc>
          <w:tcPr>
            <w:tcW w:w="1980" w:type="dxa"/>
            <w:shd w:val="clear" w:color="auto" w:fill="auto"/>
          </w:tcPr>
          <w:p w14:paraId="3D94B034" w14:textId="5F71599A" w:rsidR="00E43D72" w:rsidRPr="00053A32" w:rsidRDefault="00E43D72" w:rsidP="00530325">
            <w:pPr>
              <w:pStyle w:val="QPPTableTextBody"/>
            </w:pPr>
            <w:r w:rsidRPr="00E43D72">
              <w:t>L0, 1-6 BUP11965</w:t>
            </w:r>
          </w:p>
        </w:tc>
      </w:tr>
      <w:tr w:rsidR="00D27A58" w:rsidRPr="00CF77AB" w14:paraId="2BB196A7" w14:textId="77777777" w:rsidTr="00C76B24">
        <w:tc>
          <w:tcPr>
            <w:tcW w:w="8640" w:type="dxa"/>
            <w:gridSpan w:val="3"/>
            <w:shd w:val="clear" w:color="auto" w:fill="auto"/>
          </w:tcPr>
          <w:p w14:paraId="5C14F96C" w14:textId="5BA80CD6" w:rsidR="00D27A58" w:rsidRPr="00E43D72" w:rsidRDefault="00D27A58" w:rsidP="00530325">
            <w:pPr>
              <w:pStyle w:val="QPPTableTextBold"/>
            </w:pPr>
            <w:r>
              <w:t>Camp Hill</w:t>
            </w:r>
          </w:p>
        </w:tc>
      </w:tr>
      <w:tr w:rsidR="00D27A58" w:rsidRPr="00CF77AB" w14:paraId="2DCBD36A" w14:textId="77777777" w:rsidTr="00E43D72">
        <w:tc>
          <w:tcPr>
            <w:tcW w:w="3600" w:type="dxa"/>
            <w:shd w:val="clear" w:color="auto" w:fill="auto"/>
          </w:tcPr>
          <w:p w14:paraId="14CD7FF3" w14:textId="47E9D23D" w:rsidR="00D27A58" w:rsidRPr="00D52B29" w:rsidRDefault="00D27A58" w:rsidP="00D52B29">
            <w:pPr>
              <w:pStyle w:val="QPPTableTextBody"/>
              <w:rPr>
                <w:rStyle w:val="QPPTableTextITALICChar"/>
                <w:iCs/>
                <w:szCs w:val="24"/>
              </w:rPr>
            </w:pPr>
            <w:r w:rsidRPr="00D52B29">
              <w:rPr>
                <w:rStyle w:val="QPPTableTextITALICChar"/>
              </w:rPr>
              <w:t>Delonix regia</w:t>
            </w:r>
            <w:r>
              <w:t xml:space="preserve"> </w:t>
            </w:r>
            <w:r w:rsidRPr="00D52B29">
              <w:t>poinciana</w:t>
            </w:r>
          </w:p>
        </w:tc>
        <w:tc>
          <w:tcPr>
            <w:tcW w:w="3060" w:type="dxa"/>
            <w:shd w:val="clear" w:color="auto" w:fill="auto"/>
          </w:tcPr>
          <w:p w14:paraId="2AB24A58" w14:textId="5F5E1869" w:rsidR="00D27A58" w:rsidRPr="00E43D72" w:rsidRDefault="00D27A58" w:rsidP="00530325">
            <w:pPr>
              <w:pStyle w:val="QPPTableTextBody"/>
            </w:pPr>
            <w:r>
              <w:t>21 Bovelles Street (front garden)</w:t>
            </w:r>
          </w:p>
        </w:tc>
        <w:tc>
          <w:tcPr>
            <w:tcW w:w="1980" w:type="dxa"/>
            <w:shd w:val="clear" w:color="auto" w:fill="auto"/>
          </w:tcPr>
          <w:p w14:paraId="14DAED3C" w14:textId="306AACFB" w:rsidR="00D27A58" w:rsidRPr="00E43D72" w:rsidRDefault="00D27A58" w:rsidP="00530325">
            <w:pPr>
              <w:pStyle w:val="QPPTableTextBody"/>
            </w:pPr>
            <w:r>
              <w:t>L28 RP40007</w:t>
            </w:r>
          </w:p>
        </w:tc>
      </w:tr>
      <w:tr w:rsidR="00AD1550" w:rsidRPr="00CF77AB" w14:paraId="7A996F83" w14:textId="77777777" w:rsidTr="00E43D72">
        <w:tc>
          <w:tcPr>
            <w:tcW w:w="3600" w:type="dxa"/>
            <w:shd w:val="clear" w:color="auto" w:fill="auto"/>
          </w:tcPr>
          <w:p w14:paraId="17C9E1F2" w14:textId="62934C7A" w:rsidR="00AD1550" w:rsidRPr="00794CA1" w:rsidRDefault="00D27A58" w:rsidP="00D52B29">
            <w:pPr>
              <w:pStyle w:val="QPPTableTextBody"/>
              <w:rPr>
                <w:rStyle w:val="QPPTableTextITALICChar"/>
                <w:szCs w:val="24"/>
              </w:rPr>
            </w:pPr>
            <w:r w:rsidRPr="00D52B29">
              <w:rPr>
                <w:rStyle w:val="QPPTableTextITALICChar"/>
              </w:rPr>
              <w:t>Delonix regia</w:t>
            </w:r>
            <w:r>
              <w:t xml:space="preserve"> </w:t>
            </w:r>
            <w:r w:rsidRPr="00D52B29">
              <w:t>poinciana</w:t>
            </w:r>
          </w:p>
        </w:tc>
        <w:tc>
          <w:tcPr>
            <w:tcW w:w="3060" w:type="dxa"/>
            <w:shd w:val="clear" w:color="auto" w:fill="auto"/>
          </w:tcPr>
          <w:p w14:paraId="36EDD117" w14:textId="34DE7A0B" w:rsidR="00AD1550" w:rsidRPr="00E43D72" w:rsidRDefault="00D27A58" w:rsidP="00530325">
            <w:pPr>
              <w:pStyle w:val="QPPTableTextBody"/>
            </w:pPr>
            <w:r>
              <w:t>26 Carranya Street (front garden)</w:t>
            </w:r>
          </w:p>
        </w:tc>
        <w:tc>
          <w:tcPr>
            <w:tcW w:w="1980" w:type="dxa"/>
            <w:shd w:val="clear" w:color="auto" w:fill="auto"/>
          </w:tcPr>
          <w:p w14:paraId="5C7B2077" w14:textId="7A615683" w:rsidR="00AD1550" w:rsidRPr="00E43D72" w:rsidRDefault="00D27A58" w:rsidP="00530325">
            <w:pPr>
              <w:pStyle w:val="QPPTableTextBody"/>
            </w:pPr>
            <w:r>
              <w:t>L71-72 RP13109</w:t>
            </w:r>
          </w:p>
        </w:tc>
      </w:tr>
      <w:tr w:rsidR="00AD1550" w:rsidRPr="00CF77AB" w14:paraId="6774CDDC" w14:textId="77777777" w:rsidTr="00E43D72">
        <w:tc>
          <w:tcPr>
            <w:tcW w:w="3600" w:type="dxa"/>
            <w:shd w:val="clear" w:color="auto" w:fill="auto"/>
          </w:tcPr>
          <w:p w14:paraId="25E3AAEE" w14:textId="65FABE52" w:rsidR="00AD1550" w:rsidRPr="00794CA1" w:rsidRDefault="00D27A58" w:rsidP="00D52B29">
            <w:pPr>
              <w:pStyle w:val="QPPTableTextBody"/>
              <w:rPr>
                <w:rStyle w:val="QPPTableTextITALICChar"/>
                <w:szCs w:val="24"/>
              </w:rPr>
            </w:pPr>
            <w:r w:rsidRPr="00D52B29">
              <w:rPr>
                <w:rStyle w:val="QPPTableTextITALICChar"/>
              </w:rPr>
              <w:t>Araucaria cunninghamii</w:t>
            </w:r>
            <w:r w:rsidRPr="00833221">
              <w:t xml:space="preserve"> </w:t>
            </w:r>
            <w:r w:rsidRPr="00D52B29">
              <w:t>hoop pine</w:t>
            </w:r>
          </w:p>
        </w:tc>
        <w:tc>
          <w:tcPr>
            <w:tcW w:w="3060" w:type="dxa"/>
            <w:shd w:val="clear" w:color="auto" w:fill="auto"/>
          </w:tcPr>
          <w:p w14:paraId="2A214541" w14:textId="62379BF1" w:rsidR="00AD1550" w:rsidRPr="00E43D72" w:rsidRDefault="00D27A58" w:rsidP="00530325">
            <w:pPr>
              <w:pStyle w:val="QPPTableTextBody"/>
            </w:pPr>
            <w:r>
              <w:t>24 Grant Street (back garden)</w:t>
            </w:r>
          </w:p>
        </w:tc>
        <w:tc>
          <w:tcPr>
            <w:tcW w:w="1980" w:type="dxa"/>
            <w:shd w:val="clear" w:color="auto" w:fill="auto"/>
          </w:tcPr>
          <w:p w14:paraId="596A8B74" w14:textId="33226189" w:rsidR="00AD1550" w:rsidRPr="00E43D72" w:rsidRDefault="00D27A58" w:rsidP="00530325">
            <w:pPr>
              <w:pStyle w:val="QPPTableTextBody"/>
            </w:pPr>
            <w:r>
              <w:t>L276 RP40830</w:t>
            </w:r>
          </w:p>
        </w:tc>
      </w:tr>
      <w:tr w:rsidR="00AD1550" w:rsidRPr="00CF77AB" w14:paraId="702AF16E" w14:textId="77777777" w:rsidTr="00E43D72">
        <w:tc>
          <w:tcPr>
            <w:tcW w:w="3600" w:type="dxa"/>
            <w:shd w:val="clear" w:color="auto" w:fill="auto"/>
          </w:tcPr>
          <w:p w14:paraId="790FF399" w14:textId="393CC8CE" w:rsidR="00AD1550" w:rsidRPr="00794CA1" w:rsidRDefault="00AD1550" w:rsidP="00D52B29">
            <w:pPr>
              <w:pStyle w:val="QPPTableTextBody"/>
              <w:rPr>
                <w:rStyle w:val="QPPTableTextITALICChar"/>
                <w:szCs w:val="24"/>
              </w:rPr>
            </w:pPr>
            <w:r w:rsidRPr="00D52B29">
              <w:rPr>
                <w:rStyle w:val="QPPTableTextITALICChar"/>
              </w:rPr>
              <w:t>Araucaria cunninghamii</w:t>
            </w:r>
            <w:r w:rsidRPr="00833221">
              <w:t xml:space="preserve"> </w:t>
            </w:r>
            <w:r w:rsidRPr="00D52B29">
              <w:t>hoop pine</w:t>
            </w:r>
          </w:p>
        </w:tc>
        <w:tc>
          <w:tcPr>
            <w:tcW w:w="3060" w:type="dxa"/>
            <w:shd w:val="clear" w:color="auto" w:fill="auto"/>
          </w:tcPr>
          <w:p w14:paraId="74013FCC" w14:textId="13FA15B9" w:rsidR="00AD1550" w:rsidRPr="00E43D72" w:rsidRDefault="00AD1550" w:rsidP="00530325">
            <w:pPr>
              <w:pStyle w:val="QPPTableTextBody"/>
            </w:pPr>
            <w:r>
              <w:t>27 Martha Street (</w:t>
            </w:r>
            <w:r w:rsidR="00D27A58">
              <w:t>b</w:t>
            </w:r>
            <w:r>
              <w:t>ack garden)</w:t>
            </w:r>
          </w:p>
        </w:tc>
        <w:tc>
          <w:tcPr>
            <w:tcW w:w="1980" w:type="dxa"/>
            <w:shd w:val="clear" w:color="auto" w:fill="auto"/>
          </w:tcPr>
          <w:p w14:paraId="6EF961D4" w14:textId="0324541A" w:rsidR="00AD1550" w:rsidRPr="00E43D72" w:rsidRDefault="00AD1550" w:rsidP="00530325">
            <w:pPr>
              <w:pStyle w:val="QPPTableTextBody"/>
            </w:pPr>
            <w:r>
              <w:t>L4 RP43089</w:t>
            </w:r>
          </w:p>
        </w:tc>
      </w:tr>
      <w:tr w:rsidR="00AD1550" w:rsidRPr="00CF77AB" w14:paraId="7CEA5848" w14:textId="77777777" w:rsidTr="00E43D72">
        <w:tc>
          <w:tcPr>
            <w:tcW w:w="3600" w:type="dxa"/>
            <w:shd w:val="clear" w:color="auto" w:fill="auto"/>
          </w:tcPr>
          <w:p w14:paraId="492BEDDB" w14:textId="0D712F1A" w:rsidR="00AD1550" w:rsidRPr="00794CA1" w:rsidRDefault="00AD1550" w:rsidP="00D52B29">
            <w:pPr>
              <w:pStyle w:val="QPPTableTextBody"/>
              <w:rPr>
                <w:rStyle w:val="QPPTableTextITALICChar"/>
                <w:szCs w:val="24"/>
              </w:rPr>
            </w:pPr>
            <w:r w:rsidRPr="00D52B29">
              <w:rPr>
                <w:rStyle w:val="QPPTableTextITALICChar"/>
              </w:rPr>
              <w:t>Lophostemon confertus</w:t>
            </w:r>
            <w:r>
              <w:t xml:space="preserve"> </w:t>
            </w:r>
            <w:r w:rsidRPr="00D52B29">
              <w:t>Queensland brush box</w:t>
            </w:r>
          </w:p>
        </w:tc>
        <w:tc>
          <w:tcPr>
            <w:tcW w:w="3060" w:type="dxa"/>
            <w:shd w:val="clear" w:color="auto" w:fill="auto"/>
          </w:tcPr>
          <w:p w14:paraId="3550BF61" w14:textId="6E7FAAAB" w:rsidR="00AD1550" w:rsidRPr="00E43D72" w:rsidRDefault="00AD1550" w:rsidP="00530325">
            <w:pPr>
              <w:pStyle w:val="QPPTableTextBody"/>
            </w:pPr>
            <w:r>
              <w:t>18 Warilda Street (front garden)</w:t>
            </w:r>
          </w:p>
        </w:tc>
        <w:tc>
          <w:tcPr>
            <w:tcW w:w="1980" w:type="dxa"/>
            <w:shd w:val="clear" w:color="auto" w:fill="auto"/>
          </w:tcPr>
          <w:p w14:paraId="75CAB763" w14:textId="1E98DDDD" w:rsidR="00AD1550" w:rsidRPr="00E43D72" w:rsidRDefault="00AD1550" w:rsidP="00530325">
            <w:pPr>
              <w:pStyle w:val="QPPTableTextBody"/>
            </w:pPr>
            <w:r>
              <w:t>L31-32 RP13111</w:t>
            </w:r>
          </w:p>
        </w:tc>
      </w:tr>
      <w:tr w:rsidR="00AD1550" w:rsidRPr="00CF77AB" w14:paraId="7A1609D7" w14:textId="77777777" w:rsidTr="00E43D72">
        <w:tc>
          <w:tcPr>
            <w:tcW w:w="3600" w:type="dxa"/>
            <w:shd w:val="clear" w:color="auto" w:fill="auto"/>
          </w:tcPr>
          <w:p w14:paraId="0FB7D628" w14:textId="018F7CCF" w:rsidR="00AD1550" w:rsidRPr="00794CA1" w:rsidRDefault="00AD1550" w:rsidP="00D52B29">
            <w:pPr>
              <w:pStyle w:val="QPPTableTextBody"/>
              <w:rPr>
                <w:rStyle w:val="QPPTableTextITALICChar"/>
                <w:szCs w:val="24"/>
              </w:rPr>
            </w:pPr>
            <w:r w:rsidRPr="00D52B29">
              <w:rPr>
                <w:rStyle w:val="QPPTableTextITALICChar"/>
              </w:rPr>
              <w:t>Eucalyptus tereticornis</w:t>
            </w:r>
            <w:r>
              <w:t xml:space="preserve"> </w:t>
            </w:r>
            <w:r w:rsidRPr="00D52B29">
              <w:t xml:space="preserve">forest red </w:t>
            </w:r>
            <w:r w:rsidR="000E7C3E" w:rsidRPr="00D52B29">
              <w:t>g</w:t>
            </w:r>
            <w:r w:rsidRPr="00D52B29">
              <w:t>um</w:t>
            </w:r>
          </w:p>
        </w:tc>
        <w:tc>
          <w:tcPr>
            <w:tcW w:w="3060" w:type="dxa"/>
            <w:shd w:val="clear" w:color="auto" w:fill="auto"/>
          </w:tcPr>
          <w:p w14:paraId="1A9F80DE" w14:textId="6049CD2F" w:rsidR="00AD1550" w:rsidRPr="00E43D72" w:rsidRDefault="00AD1550" w:rsidP="00530325">
            <w:pPr>
              <w:pStyle w:val="QPPTableTextBody"/>
            </w:pPr>
            <w:r>
              <w:t>53 Warilda Street (back garden)</w:t>
            </w:r>
          </w:p>
        </w:tc>
        <w:tc>
          <w:tcPr>
            <w:tcW w:w="1980" w:type="dxa"/>
            <w:shd w:val="clear" w:color="auto" w:fill="auto"/>
          </w:tcPr>
          <w:p w14:paraId="741F914C" w14:textId="4B5AB4A9" w:rsidR="00AD1550" w:rsidRPr="00E43D72" w:rsidRDefault="00AD1550" w:rsidP="00530325">
            <w:pPr>
              <w:pStyle w:val="QPPTableTextBody"/>
            </w:pPr>
            <w:r>
              <w:t>L4 RP42013</w:t>
            </w:r>
          </w:p>
        </w:tc>
      </w:tr>
      <w:tr w:rsidR="00AD1550" w:rsidRPr="00CF77AB" w14:paraId="134270DC" w14:textId="77777777" w:rsidTr="00E43D72">
        <w:tc>
          <w:tcPr>
            <w:tcW w:w="3600" w:type="dxa"/>
            <w:shd w:val="clear" w:color="auto" w:fill="auto"/>
          </w:tcPr>
          <w:p w14:paraId="1D2DA712" w14:textId="69384FEA" w:rsidR="00AD1550" w:rsidRPr="00794CA1" w:rsidRDefault="00AD1550" w:rsidP="00D52B29">
            <w:pPr>
              <w:pStyle w:val="QPPTableTextBody"/>
              <w:rPr>
                <w:rStyle w:val="QPPTableTextITALICChar"/>
                <w:szCs w:val="24"/>
              </w:rPr>
            </w:pPr>
            <w:r w:rsidRPr="00D52B29">
              <w:rPr>
                <w:rStyle w:val="QPPTableTextITALICChar"/>
              </w:rPr>
              <w:t>Araucaria cunninghamii</w:t>
            </w:r>
            <w:r w:rsidRPr="00833221">
              <w:t xml:space="preserve"> </w:t>
            </w:r>
            <w:r w:rsidRPr="00D52B29">
              <w:t>hoop pine</w:t>
            </w:r>
          </w:p>
        </w:tc>
        <w:tc>
          <w:tcPr>
            <w:tcW w:w="3060" w:type="dxa"/>
            <w:shd w:val="clear" w:color="auto" w:fill="auto"/>
          </w:tcPr>
          <w:p w14:paraId="7B6F1548" w14:textId="2A1F1C0C" w:rsidR="00AD1550" w:rsidRPr="00E43D72" w:rsidRDefault="00AD1550" w:rsidP="00530325">
            <w:pPr>
              <w:pStyle w:val="QPPTableTextBody"/>
            </w:pPr>
            <w:r>
              <w:t>94 Waverley Road (back garden)</w:t>
            </w:r>
          </w:p>
        </w:tc>
        <w:tc>
          <w:tcPr>
            <w:tcW w:w="1980" w:type="dxa"/>
            <w:shd w:val="clear" w:color="auto" w:fill="auto"/>
          </w:tcPr>
          <w:p w14:paraId="6F9070C0" w14:textId="2A2509A1" w:rsidR="00AD1550" w:rsidRPr="00E43D72" w:rsidRDefault="00AD1550" w:rsidP="00530325">
            <w:pPr>
              <w:pStyle w:val="QPPTableTextBody"/>
            </w:pPr>
            <w:r>
              <w:t>L4 RP59401</w:t>
            </w:r>
          </w:p>
        </w:tc>
      </w:tr>
      <w:tr w:rsidR="00AD1550" w:rsidRPr="00CF77AB" w14:paraId="7F11AF8D" w14:textId="77777777" w:rsidTr="00C76B24">
        <w:tc>
          <w:tcPr>
            <w:tcW w:w="8640" w:type="dxa"/>
            <w:gridSpan w:val="3"/>
            <w:shd w:val="clear" w:color="auto" w:fill="auto"/>
          </w:tcPr>
          <w:p w14:paraId="641E723E" w14:textId="2594021D" w:rsidR="00AD1550" w:rsidRPr="00E43D72" w:rsidRDefault="00AD1550" w:rsidP="00530325">
            <w:pPr>
              <w:pStyle w:val="QPPTableTextBold"/>
            </w:pPr>
            <w:r>
              <w:t>Coorparoo</w:t>
            </w:r>
          </w:p>
        </w:tc>
      </w:tr>
      <w:tr w:rsidR="00833221" w:rsidRPr="00CF77AB" w14:paraId="23C73215" w14:textId="77777777" w:rsidTr="00E43D72">
        <w:tc>
          <w:tcPr>
            <w:tcW w:w="3600" w:type="dxa"/>
            <w:shd w:val="clear" w:color="auto" w:fill="auto"/>
          </w:tcPr>
          <w:p w14:paraId="30D3A79B" w14:textId="486F8EDC" w:rsidR="00833221" w:rsidRPr="00794CA1" w:rsidRDefault="00AD1550" w:rsidP="00D52B29">
            <w:pPr>
              <w:pStyle w:val="QPPTableTextBody"/>
              <w:rPr>
                <w:rStyle w:val="QPPTableTextITALICChar"/>
                <w:szCs w:val="24"/>
              </w:rPr>
            </w:pPr>
            <w:r w:rsidRPr="00D52B29">
              <w:rPr>
                <w:rStyle w:val="QPPTableTextITALICChar"/>
              </w:rPr>
              <w:t>Cassia siamia</w:t>
            </w:r>
            <w:r>
              <w:t xml:space="preserve"> </w:t>
            </w:r>
            <w:r w:rsidRPr="00943675">
              <w:t>kassod tree</w:t>
            </w:r>
          </w:p>
        </w:tc>
        <w:tc>
          <w:tcPr>
            <w:tcW w:w="3060" w:type="dxa"/>
            <w:shd w:val="clear" w:color="auto" w:fill="auto"/>
          </w:tcPr>
          <w:p w14:paraId="42D1B28F" w14:textId="1E1F12AA" w:rsidR="00833221" w:rsidRPr="00E43D72" w:rsidRDefault="00AD1550" w:rsidP="00530325">
            <w:pPr>
              <w:pStyle w:val="QPPTableTextBody"/>
            </w:pPr>
            <w:r>
              <w:t>56 Beresford Terrace (front garden)</w:t>
            </w:r>
          </w:p>
        </w:tc>
        <w:tc>
          <w:tcPr>
            <w:tcW w:w="1980" w:type="dxa"/>
            <w:shd w:val="clear" w:color="auto" w:fill="auto"/>
          </w:tcPr>
          <w:p w14:paraId="01BBFC35" w14:textId="2EE92520" w:rsidR="00833221" w:rsidRPr="00E43D72" w:rsidRDefault="00AD1550" w:rsidP="00530325">
            <w:pPr>
              <w:pStyle w:val="QPPTableTextBody"/>
            </w:pPr>
            <w:r>
              <w:t>L21 RP48327</w:t>
            </w:r>
          </w:p>
        </w:tc>
      </w:tr>
      <w:tr w:rsidR="00833221" w:rsidRPr="00CF77AB" w14:paraId="2B8D46A4" w14:textId="77777777" w:rsidTr="00E43D72">
        <w:tc>
          <w:tcPr>
            <w:tcW w:w="3600" w:type="dxa"/>
            <w:shd w:val="clear" w:color="auto" w:fill="auto"/>
          </w:tcPr>
          <w:p w14:paraId="2D2E7571" w14:textId="44594C9B" w:rsidR="00833221" w:rsidRPr="00794CA1" w:rsidRDefault="00AD1550" w:rsidP="00D52B29">
            <w:pPr>
              <w:pStyle w:val="QPPTableTextBody"/>
              <w:rPr>
                <w:rStyle w:val="QPPTableTextITALICChar"/>
                <w:szCs w:val="24"/>
              </w:rPr>
            </w:pPr>
            <w:r w:rsidRPr="00D52B29">
              <w:rPr>
                <w:rStyle w:val="QPPTableTextITALICChar"/>
              </w:rPr>
              <w:t>Araucaria cunninghamii</w:t>
            </w:r>
            <w:r w:rsidRPr="00833221">
              <w:t xml:space="preserve"> </w:t>
            </w:r>
            <w:r w:rsidRPr="00943675">
              <w:t>hoop pine</w:t>
            </w:r>
          </w:p>
        </w:tc>
        <w:tc>
          <w:tcPr>
            <w:tcW w:w="3060" w:type="dxa"/>
            <w:shd w:val="clear" w:color="auto" w:fill="auto"/>
          </w:tcPr>
          <w:p w14:paraId="6A5C48B0" w14:textId="12679D6F" w:rsidR="00833221" w:rsidRPr="00E43D72" w:rsidRDefault="00AD1550" w:rsidP="00530325">
            <w:pPr>
              <w:pStyle w:val="QPPTableTextBody"/>
            </w:pPr>
            <w:r>
              <w:t xml:space="preserve">3 Brae Street (north corner of block) </w:t>
            </w:r>
          </w:p>
        </w:tc>
        <w:tc>
          <w:tcPr>
            <w:tcW w:w="1980" w:type="dxa"/>
            <w:shd w:val="clear" w:color="auto" w:fill="auto"/>
          </w:tcPr>
          <w:p w14:paraId="715D8391" w14:textId="45F17AF0" w:rsidR="00833221" w:rsidRPr="00E43D72" w:rsidRDefault="00AD1550" w:rsidP="00530325">
            <w:pPr>
              <w:pStyle w:val="QPPTableTextBody"/>
            </w:pPr>
            <w:r>
              <w:t>L4 SP169100</w:t>
            </w:r>
          </w:p>
        </w:tc>
      </w:tr>
      <w:tr w:rsidR="00833221" w:rsidRPr="00CF77AB" w14:paraId="0234A16D" w14:textId="77777777" w:rsidTr="00E43D72">
        <w:tc>
          <w:tcPr>
            <w:tcW w:w="3600" w:type="dxa"/>
            <w:shd w:val="clear" w:color="auto" w:fill="auto"/>
          </w:tcPr>
          <w:p w14:paraId="7053CD3D" w14:textId="4EB5F92E" w:rsidR="00833221" w:rsidRPr="00794CA1" w:rsidRDefault="00AD1550" w:rsidP="00D52B29">
            <w:pPr>
              <w:pStyle w:val="QPPTableTextBody"/>
              <w:rPr>
                <w:rStyle w:val="QPPTableTextITALICChar"/>
                <w:szCs w:val="24"/>
              </w:rPr>
            </w:pPr>
            <w:r w:rsidRPr="00D52B29">
              <w:rPr>
                <w:rStyle w:val="QPPTableTextITALICChar"/>
              </w:rPr>
              <w:t>Ficus benjamina</w:t>
            </w:r>
            <w:r>
              <w:t xml:space="preserve"> </w:t>
            </w:r>
            <w:r w:rsidRPr="00943675">
              <w:t>weeping fig</w:t>
            </w:r>
          </w:p>
        </w:tc>
        <w:tc>
          <w:tcPr>
            <w:tcW w:w="3060" w:type="dxa"/>
            <w:shd w:val="clear" w:color="auto" w:fill="auto"/>
          </w:tcPr>
          <w:p w14:paraId="59F5A1B5" w14:textId="087115E0" w:rsidR="00833221" w:rsidRPr="00E43D72" w:rsidRDefault="00AD1550" w:rsidP="00530325">
            <w:pPr>
              <w:pStyle w:val="QPPTableTextBody"/>
            </w:pPr>
            <w:r>
              <w:t>15 Brae Street (back garden)</w:t>
            </w:r>
          </w:p>
        </w:tc>
        <w:tc>
          <w:tcPr>
            <w:tcW w:w="1980" w:type="dxa"/>
            <w:shd w:val="clear" w:color="auto" w:fill="auto"/>
          </w:tcPr>
          <w:p w14:paraId="3F498308" w14:textId="4D628162" w:rsidR="00833221" w:rsidRPr="00E43D72" w:rsidRDefault="00AD1550" w:rsidP="00530325">
            <w:pPr>
              <w:pStyle w:val="QPPTableTextBody"/>
            </w:pPr>
            <w:r>
              <w:t>L55-57 RP13064</w:t>
            </w:r>
          </w:p>
        </w:tc>
      </w:tr>
      <w:tr w:rsidR="00833221" w:rsidRPr="00CF77AB" w14:paraId="1945E2BE" w14:textId="77777777" w:rsidTr="00E43D72">
        <w:tc>
          <w:tcPr>
            <w:tcW w:w="3600" w:type="dxa"/>
            <w:shd w:val="clear" w:color="auto" w:fill="auto"/>
          </w:tcPr>
          <w:p w14:paraId="10883A7E" w14:textId="09758412" w:rsidR="00833221" w:rsidRPr="00794CA1" w:rsidRDefault="005A271A" w:rsidP="00D52B29">
            <w:pPr>
              <w:pStyle w:val="QPPTableTextBody"/>
              <w:rPr>
                <w:rStyle w:val="QPPTableTextITALICChar"/>
                <w:szCs w:val="24"/>
              </w:rPr>
            </w:pPr>
            <w:r w:rsidRPr="00D52B29">
              <w:rPr>
                <w:rStyle w:val="QPPTableTextITALICChar"/>
              </w:rPr>
              <w:t>Jacaranda mimosifolia</w:t>
            </w:r>
            <w:r w:rsidRPr="000E7C3E">
              <w:t xml:space="preserve"> </w:t>
            </w:r>
            <w:r w:rsidRPr="00943675">
              <w:t>jacaranda</w:t>
            </w:r>
          </w:p>
        </w:tc>
        <w:tc>
          <w:tcPr>
            <w:tcW w:w="3060" w:type="dxa"/>
            <w:shd w:val="clear" w:color="auto" w:fill="auto"/>
          </w:tcPr>
          <w:p w14:paraId="5538B329" w14:textId="0CC59B4D" w:rsidR="00833221" w:rsidRPr="00E43D72" w:rsidRDefault="005A271A" w:rsidP="00530325">
            <w:pPr>
              <w:pStyle w:val="QPPTableTextBody"/>
            </w:pPr>
            <w:r>
              <w:t>49 Buena Vista Avenue (front garden)</w:t>
            </w:r>
          </w:p>
        </w:tc>
        <w:tc>
          <w:tcPr>
            <w:tcW w:w="1980" w:type="dxa"/>
            <w:shd w:val="clear" w:color="auto" w:fill="auto"/>
          </w:tcPr>
          <w:p w14:paraId="7B3E1F5B" w14:textId="2B412F9D" w:rsidR="00833221" w:rsidRPr="00E43D72" w:rsidRDefault="005A271A" w:rsidP="00530325">
            <w:pPr>
              <w:pStyle w:val="QPPTableTextBody"/>
            </w:pPr>
            <w:r>
              <w:t>L3 RP71085</w:t>
            </w:r>
          </w:p>
        </w:tc>
      </w:tr>
      <w:tr w:rsidR="00833221" w:rsidRPr="00CF77AB" w14:paraId="1359FE85" w14:textId="77777777" w:rsidTr="00E43D72">
        <w:tc>
          <w:tcPr>
            <w:tcW w:w="3600" w:type="dxa"/>
            <w:shd w:val="clear" w:color="auto" w:fill="auto"/>
          </w:tcPr>
          <w:p w14:paraId="5C62B60E" w14:textId="1EC34C4C" w:rsidR="00833221" w:rsidRPr="00794CA1" w:rsidRDefault="005A271A" w:rsidP="00D52B29">
            <w:pPr>
              <w:pStyle w:val="QPPTableTextBody"/>
              <w:rPr>
                <w:rStyle w:val="QPPTableTextITALICChar"/>
                <w:szCs w:val="24"/>
              </w:rPr>
            </w:pPr>
            <w:r w:rsidRPr="00D52B29">
              <w:rPr>
                <w:rStyle w:val="QPPTableTextITALICChar"/>
              </w:rPr>
              <w:t>Eucalyptus tereticornis</w:t>
            </w:r>
            <w:r>
              <w:t xml:space="preserve"> </w:t>
            </w:r>
            <w:r w:rsidRPr="00943675">
              <w:t xml:space="preserve">forest red </w:t>
            </w:r>
            <w:r w:rsidR="006F6A28" w:rsidRPr="00943675">
              <w:t>g</w:t>
            </w:r>
            <w:r w:rsidRPr="00943675">
              <w:t>um</w:t>
            </w:r>
          </w:p>
        </w:tc>
        <w:tc>
          <w:tcPr>
            <w:tcW w:w="3060" w:type="dxa"/>
            <w:shd w:val="clear" w:color="auto" w:fill="auto"/>
          </w:tcPr>
          <w:p w14:paraId="51EF0C6E" w14:textId="2D3964AA" w:rsidR="00833221" w:rsidRPr="00E43D72" w:rsidRDefault="005A271A" w:rsidP="00530325">
            <w:pPr>
              <w:pStyle w:val="QPPTableTextBody"/>
            </w:pPr>
            <w:r>
              <w:t>93 Canopus Street (Crucis Street frontage)</w:t>
            </w:r>
          </w:p>
        </w:tc>
        <w:tc>
          <w:tcPr>
            <w:tcW w:w="1980" w:type="dxa"/>
            <w:shd w:val="clear" w:color="auto" w:fill="auto"/>
          </w:tcPr>
          <w:p w14:paraId="5ABCAD87" w14:textId="3FC19BD5" w:rsidR="00833221" w:rsidRPr="00E43D72" w:rsidRDefault="005A271A" w:rsidP="00530325">
            <w:pPr>
              <w:pStyle w:val="QPPTableTextBody"/>
            </w:pPr>
            <w:r>
              <w:t>L1 RP75689</w:t>
            </w:r>
          </w:p>
        </w:tc>
      </w:tr>
      <w:tr w:rsidR="00833221" w:rsidRPr="00CF77AB" w14:paraId="6384F556" w14:textId="77777777" w:rsidTr="00E43D72">
        <w:tc>
          <w:tcPr>
            <w:tcW w:w="3600" w:type="dxa"/>
            <w:shd w:val="clear" w:color="auto" w:fill="auto"/>
          </w:tcPr>
          <w:p w14:paraId="38331612" w14:textId="4D78EC1C" w:rsidR="00833221" w:rsidRPr="00794CA1" w:rsidRDefault="005A271A" w:rsidP="00D52B29">
            <w:pPr>
              <w:pStyle w:val="QPPTableTextBody"/>
              <w:rPr>
                <w:rStyle w:val="QPPTableTextITALICChar"/>
                <w:szCs w:val="24"/>
              </w:rPr>
            </w:pPr>
            <w:r w:rsidRPr="00D52B29">
              <w:rPr>
                <w:rStyle w:val="QPPTableTextITALICChar"/>
              </w:rPr>
              <w:t>Araucaria cunninghamii</w:t>
            </w:r>
            <w:r w:rsidRPr="005A271A">
              <w:t xml:space="preserve"> </w:t>
            </w:r>
            <w:r w:rsidRPr="00943675">
              <w:t>hoop pine</w:t>
            </w:r>
          </w:p>
        </w:tc>
        <w:tc>
          <w:tcPr>
            <w:tcW w:w="3060" w:type="dxa"/>
            <w:shd w:val="clear" w:color="auto" w:fill="auto"/>
          </w:tcPr>
          <w:p w14:paraId="1AE2764D" w14:textId="7E126B88" w:rsidR="00833221" w:rsidRPr="00E43D72" w:rsidRDefault="005A271A" w:rsidP="00530325">
            <w:pPr>
              <w:pStyle w:val="QPPTableTextBody"/>
            </w:pPr>
            <w:r>
              <w:t>236 Cavendish Road (east corner)</w:t>
            </w:r>
          </w:p>
        </w:tc>
        <w:tc>
          <w:tcPr>
            <w:tcW w:w="1980" w:type="dxa"/>
            <w:shd w:val="clear" w:color="auto" w:fill="auto"/>
          </w:tcPr>
          <w:p w14:paraId="7CE11F91" w14:textId="776F38C3" w:rsidR="00833221" w:rsidRPr="00E43D72" w:rsidRDefault="005A271A" w:rsidP="00530325">
            <w:pPr>
              <w:pStyle w:val="QPPTableTextBody"/>
            </w:pPr>
            <w:r>
              <w:t>L2 RP53434</w:t>
            </w:r>
          </w:p>
        </w:tc>
      </w:tr>
      <w:tr w:rsidR="00833221" w:rsidRPr="00CF77AB" w14:paraId="72580290" w14:textId="77777777" w:rsidTr="00E43D72">
        <w:tc>
          <w:tcPr>
            <w:tcW w:w="3600" w:type="dxa"/>
            <w:shd w:val="clear" w:color="auto" w:fill="auto"/>
          </w:tcPr>
          <w:p w14:paraId="36598287" w14:textId="59484F21" w:rsidR="00833221" w:rsidRPr="00794CA1" w:rsidRDefault="005A271A" w:rsidP="00D52B29">
            <w:pPr>
              <w:pStyle w:val="QPPTableTextBody"/>
              <w:rPr>
                <w:rStyle w:val="QPPTableTextITALICChar"/>
                <w:szCs w:val="24"/>
              </w:rPr>
            </w:pPr>
            <w:r w:rsidRPr="00D52B29">
              <w:rPr>
                <w:rStyle w:val="QPPTableTextITALICChar"/>
              </w:rPr>
              <w:t>Jacaranda mimosifolia</w:t>
            </w:r>
            <w:r w:rsidRPr="00530325">
              <w:t xml:space="preserve"> </w:t>
            </w:r>
            <w:r w:rsidRPr="00943675">
              <w:t>jacaranda</w:t>
            </w:r>
          </w:p>
        </w:tc>
        <w:tc>
          <w:tcPr>
            <w:tcW w:w="3060" w:type="dxa"/>
            <w:shd w:val="clear" w:color="auto" w:fill="auto"/>
          </w:tcPr>
          <w:p w14:paraId="22F1467E" w14:textId="62F9B2B0" w:rsidR="00833221" w:rsidRPr="00E43D72" w:rsidRDefault="005A271A" w:rsidP="00530325">
            <w:pPr>
              <w:pStyle w:val="QPPTableTextBody"/>
            </w:pPr>
            <w:r>
              <w:t>349 Cavendish Road (front garden)</w:t>
            </w:r>
          </w:p>
        </w:tc>
        <w:tc>
          <w:tcPr>
            <w:tcW w:w="1980" w:type="dxa"/>
            <w:shd w:val="clear" w:color="auto" w:fill="auto"/>
          </w:tcPr>
          <w:p w14:paraId="1D2A1443" w14:textId="253C9DE7" w:rsidR="00833221" w:rsidRPr="00E43D72" w:rsidRDefault="005A271A" w:rsidP="00530325">
            <w:pPr>
              <w:pStyle w:val="QPPTableTextBody"/>
            </w:pPr>
            <w:r>
              <w:t>L28 RP45846</w:t>
            </w:r>
          </w:p>
        </w:tc>
      </w:tr>
      <w:tr w:rsidR="00833221" w:rsidRPr="00CF77AB" w14:paraId="33D493DB" w14:textId="77777777" w:rsidTr="00E43D72">
        <w:tc>
          <w:tcPr>
            <w:tcW w:w="3600" w:type="dxa"/>
            <w:shd w:val="clear" w:color="auto" w:fill="auto"/>
          </w:tcPr>
          <w:p w14:paraId="5FD14B04" w14:textId="697ACFEE" w:rsidR="00833221" w:rsidRPr="00794CA1" w:rsidRDefault="005A271A" w:rsidP="00D52B29">
            <w:pPr>
              <w:pStyle w:val="QPPTableTextBody"/>
              <w:rPr>
                <w:rStyle w:val="QPPTableTextITALICChar"/>
                <w:szCs w:val="24"/>
              </w:rPr>
            </w:pPr>
            <w:r w:rsidRPr="00D52B29">
              <w:rPr>
                <w:rStyle w:val="QPPTableTextITALICChar"/>
              </w:rPr>
              <w:t>Ficus benjamina</w:t>
            </w:r>
            <w:r>
              <w:t xml:space="preserve"> </w:t>
            </w:r>
            <w:r w:rsidRPr="00943675">
              <w:t>weeping fig</w:t>
            </w:r>
          </w:p>
        </w:tc>
        <w:tc>
          <w:tcPr>
            <w:tcW w:w="3060" w:type="dxa"/>
            <w:shd w:val="clear" w:color="auto" w:fill="auto"/>
          </w:tcPr>
          <w:p w14:paraId="7B37BC8E" w14:textId="328B6CCD" w:rsidR="00833221" w:rsidRPr="00E43D72" w:rsidRDefault="005A271A" w:rsidP="00530325">
            <w:pPr>
              <w:pStyle w:val="QPPTableTextBody"/>
            </w:pPr>
            <w:r>
              <w:t>89 Chatsworth Road (east side of block)</w:t>
            </w:r>
          </w:p>
        </w:tc>
        <w:tc>
          <w:tcPr>
            <w:tcW w:w="1980" w:type="dxa"/>
            <w:shd w:val="clear" w:color="auto" w:fill="auto"/>
          </w:tcPr>
          <w:p w14:paraId="24498734" w14:textId="102DF7F4" w:rsidR="00833221" w:rsidRPr="00E43D72" w:rsidRDefault="005A271A" w:rsidP="00530325">
            <w:pPr>
              <w:pStyle w:val="QPPTableTextBody"/>
            </w:pPr>
            <w:r>
              <w:t>L19-20 RP13218</w:t>
            </w:r>
          </w:p>
        </w:tc>
      </w:tr>
      <w:tr w:rsidR="00833221" w:rsidRPr="00CF77AB" w14:paraId="00F6DCB9" w14:textId="77777777" w:rsidTr="00E43D72">
        <w:tc>
          <w:tcPr>
            <w:tcW w:w="3600" w:type="dxa"/>
            <w:shd w:val="clear" w:color="auto" w:fill="auto"/>
          </w:tcPr>
          <w:p w14:paraId="3ED5EDF8" w14:textId="3767199C" w:rsidR="00833221" w:rsidRPr="00794CA1" w:rsidRDefault="00833221" w:rsidP="00D52B29">
            <w:pPr>
              <w:pStyle w:val="QPPTableTextBody"/>
              <w:rPr>
                <w:rStyle w:val="QPPTableTextITALICChar"/>
                <w:szCs w:val="24"/>
              </w:rPr>
            </w:pPr>
            <w:r w:rsidRPr="00D52B29">
              <w:rPr>
                <w:rStyle w:val="QPPTableTextITALICChar"/>
              </w:rPr>
              <w:t>Flindersia australis</w:t>
            </w:r>
            <w:r>
              <w:t xml:space="preserve"> </w:t>
            </w:r>
            <w:r w:rsidRPr="00943675">
              <w:t>crows ash</w:t>
            </w:r>
          </w:p>
        </w:tc>
        <w:tc>
          <w:tcPr>
            <w:tcW w:w="3060" w:type="dxa"/>
            <w:shd w:val="clear" w:color="auto" w:fill="auto"/>
          </w:tcPr>
          <w:p w14:paraId="301729D2" w14:textId="41AC4DB4" w:rsidR="00833221" w:rsidRPr="00E43D72" w:rsidRDefault="005A271A" w:rsidP="00530325">
            <w:pPr>
              <w:pStyle w:val="QPPTableTextBody"/>
            </w:pPr>
            <w:r>
              <w:t>171 Chatsworth Road (east side of block)</w:t>
            </w:r>
          </w:p>
        </w:tc>
        <w:tc>
          <w:tcPr>
            <w:tcW w:w="1980" w:type="dxa"/>
            <w:shd w:val="clear" w:color="auto" w:fill="auto"/>
          </w:tcPr>
          <w:p w14:paraId="03AC3842" w14:textId="4524D85F" w:rsidR="00833221" w:rsidRPr="00E43D72" w:rsidRDefault="005A271A" w:rsidP="00530325">
            <w:pPr>
              <w:pStyle w:val="QPPTableTextBody"/>
            </w:pPr>
            <w:r>
              <w:t>L2 RP90810</w:t>
            </w:r>
          </w:p>
        </w:tc>
      </w:tr>
      <w:tr w:rsidR="00833221" w:rsidRPr="00CF77AB" w14:paraId="535C173B" w14:textId="77777777" w:rsidTr="00E43D72">
        <w:tc>
          <w:tcPr>
            <w:tcW w:w="3600" w:type="dxa"/>
            <w:shd w:val="clear" w:color="auto" w:fill="auto"/>
          </w:tcPr>
          <w:p w14:paraId="556C624D" w14:textId="5E7932FC" w:rsidR="00833221" w:rsidRPr="00794CA1" w:rsidRDefault="00833221" w:rsidP="00D52B29">
            <w:pPr>
              <w:pStyle w:val="QPPTableTextBody"/>
              <w:rPr>
                <w:rStyle w:val="QPPTableTextITALICChar"/>
                <w:szCs w:val="24"/>
              </w:rPr>
            </w:pPr>
            <w:r w:rsidRPr="00D52B29">
              <w:rPr>
                <w:rStyle w:val="QPPTableTextITALICChar"/>
              </w:rPr>
              <w:t>Delonix regia</w:t>
            </w:r>
            <w:r>
              <w:t xml:space="preserve"> </w:t>
            </w:r>
            <w:r w:rsidRPr="00943675">
              <w:t>poinciana</w:t>
            </w:r>
          </w:p>
        </w:tc>
        <w:tc>
          <w:tcPr>
            <w:tcW w:w="3060" w:type="dxa"/>
            <w:shd w:val="clear" w:color="auto" w:fill="auto"/>
          </w:tcPr>
          <w:p w14:paraId="3A03FB0A" w14:textId="2929E2ED" w:rsidR="00833221" w:rsidRPr="00E43D72" w:rsidRDefault="00833221" w:rsidP="00530325">
            <w:pPr>
              <w:pStyle w:val="QPPTableTextBody"/>
            </w:pPr>
            <w:r>
              <w:t>16 Greens Road (front garden)</w:t>
            </w:r>
          </w:p>
        </w:tc>
        <w:tc>
          <w:tcPr>
            <w:tcW w:w="1980" w:type="dxa"/>
            <w:shd w:val="clear" w:color="auto" w:fill="auto"/>
          </w:tcPr>
          <w:p w14:paraId="45C28B05" w14:textId="16EC8DA6" w:rsidR="00833221" w:rsidRPr="00E43D72" w:rsidRDefault="00833221" w:rsidP="00530325">
            <w:pPr>
              <w:pStyle w:val="QPPTableTextBody"/>
            </w:pPr>
            <w:r>
              <w:t>L1 RP102393</w:t>
            </w:r>
          </w:p>
        </w:tc>
      </w:tr>
      <w:tr w:rsidR="00833221" w:rsidRPr="00CF77AB" w14:paraId="45F035A6" w14:textId="77777777" w:rsidTr="00E43D72">
        <w:tc>
          <w:tcPr>
            <w:tcW w:w="3600" w:type="dxa"/>
            <w:shd w:val="clear" w:color="auto" w:fill="auto"/>
          </w:tcPr>
          <w:p w14:paraId="67800BD7" w14:textId="28B1A17E" w:rsidR="00833221" w:rsidRPr="00794CA1" w:rsidRDefault="00833221" w:rsidP="00D52B29">
            <w:pPr>
              <w:pStyle w:val="QPPTableTextBody"/>
              <w:rPr>
                <w:rStyle w:val="QPPTableTextITALICChar"/>
                <w:szCs w:val="24"/>
              </w:rPr>
            </w:pPr>
            <w:r w:rsidRPr="00D52B29">
              <w:rPr>
                <w:rStyle w:val="QPPTableTextITALICChar"/>
              </w:rPr>
              <w:t>Araucaria cunninghamii</w:t>
            </w:r>
            <w:r w:rsidRPr="00833221">
              <w:t xml:space="preserve"> </w:t>
            </w:r>
            <w:r w:rsidRPr="00943675">
              <w:t>hoop pine</w:t>
            </w:r>
          </w:p>
        </w:tc>
        <w:tc>
          <w:tcPr>
            <w:tcW w:w="3060" w:type="dxa"/>
            <w:shd w:val="clear" w:color="auto" w:fill="auto"/>
          </w:tcPr>
          <w:p w14:paraId="36533150" w14:textId="27BE1727" w:rsidR="00833221" w:rsidRPr="00E43D72" w:rsidRDefault="00833221" w:rsidP="00530325">
            <w:pPr>
              <w:pStyle w:val="QPPTableTextBody"/>
            </w:pPr>
            <w:r>
              <w:t>28 Kelsey Street (back garden)</w:t>
            </w:r>
          </w:p>
        </w:tc>
        <w:tc>
          <w:tcPr>
            <w:tcW w:w="1980" w:type="dxa"/>
            <w:shd w:val="clear" w:color="auto" w:fill="auto"/>
          </w:tcPr>
          <w:p w14:paraId="3097ADB8" w14:textId="3A715C2F" w:rsidR="00833221" w:rsidRPr="00E43D72" w:rsidRDefault="00833221" w:rsidP="00530325">
            <w:pPr>
              <w:pStyle w:val="QPPTableTextBody"/>
            </w:pPr>
            <w:r>
              <w:t>L2 RP76212</w:t>
            </w:r>
          </w:p>
        </w:tc>
      </w:tr>
      <w:tr w:rsidR="00833221" w:rsidRPr="00CF77AB" w14:paraId="5B8C5837" w14:textId="77777777" w:rsidTr="00E43D72">
        <w:tc>
          <w:tcPr>
            <w:tcW w:w="3600" w:type="dxa"/>
            <w:shd w:val="clear" w:color="auto" w:fill="auto"/>
          </w:tcPr>
          <w:p w14:paraId="5072929A" w14:textId="65848A11" w:rsidR="00833221" w:rsidRPr="00794CA1" w:rsidRDefault="00833221" w:rsidP="00D52B29">
            <w:pPr>
              <w:pStyle w:val="QPPTableTextBody"/>
              <w:rPr>
                <w:rStyle w:val="QPPTableTextITALICChar"/>
                <w:szCs w:val="24"/>
              </w:rPr>
            </w:pPr>
            <w:r w:rsidRPr="00D52B29">
              <w:rPr>
                <w:rStyle w:val="QPPTableTextITALICChar"/>
              </w:rPr>
              <w:t>Araucaria cunninghamii</w:t>
            </w:r>
            <w:r w:rsidRPr="00833221">
              <w:t xml:space="preserve"> </w:t>
            </w:r>
            <w:r w:rsidRPr="00943675">
              <w:t>hoop pine</w:t>
            </w:r>
          </w:p>
        </w:tc>
        <w:tc>
          <w:tcPr>
            <w:tcW w:w="3060" w:type="dxa"/>
            <w:shd w:val="clear" w:color="auto" w:fill="auto"/>
          </w:tcPr>
          <w:p w14:paraId="566F0E09" w14:textId="6FBF76BF" w:rsidR="00833221" w:rsidRPr="00E43D72" w:rsidRDefault="00833221" w:rsidP="00530325">
            <w:pPr>
              <w:pStyle w:val="QPPTableTextBody"/>
            </w:pPr>
            <w:r>
              <w:t>118 Lade Street (back garden)</w:t>
            </w:r>
          </w:p>
        </w:tc>
        <w:tc>
          <w:tcPr>
            <w:tcW w:w="1980" w:type="dxa"/>
            <w:shd w:val="clear" w:color="auto" w:fill="auto"/>
          </w:tcPr>
          <w:p w14:paraId="7D7A6547" w14:textId="0DF3EB13" w:rsidR="00833221" w:rsidRPr="00E43D72" w:rsidRDefault="00833221" w:rsidP="00530325">
            <w:pPr>
              <w:pStyle w:val="QPPTableTextBody"/>
            </w:pPr>
            <w:r>
              <w:t>L2-3 RP13229</w:t>
            </w:r>
          </w:p>
        </w:tc>
      </w:tr>
      <w:tr w:rsidR="00833221" w:rsidRPr="00CF77AB" w14:paraId="12FC4333" w14:textId="77777777" w:rsidTr="00E43D72">
        <w:tc>
          <w:tcPr>
            <w:tcW w:w="3600" w:type="dxa"/>
            <w:shd w:val="clear" w:color="auto" w:fill="auto"/>
          </w:tcPr>
          <w:p w14:paraId="7F151926" w14:textId="75374CA7" w:rsidR="00833221" w:rsidRPr="00794CA1" w:rsidRDefault="00833221" w:rsidP="00D52B29">
            <w:pPr>
              <w:pStyle w:val="QPPTableTextBody"/>
              <w:rPr>
                <w:rStyle w:val="QPPTableTextITALICChar"/>
                <w:szCs w:val="24"/>
              </w:rPr>
            </w:pPr>
            <w:r w:rsidRPr="00D52B29">
              <w:rPr>
                <w:rStyle w:val="QPPTableTextITALICChar"/>
              </w:rPr>
              <w:t>Araucaria cunninghamii</w:t>
            </w:r>
            <w:r w:rsidRPr="00833221">
              <w:t xml:space="preserve"> </w:t>
            </w:r>
            <w:r w:rsidRPr="00943675">
              <w:t>hoop pine</w:t>
            </w:r>
          </w:p>
        </w:tc>
        <w:tc>
          <w:tcPr>
            <w:tcW w:w="3060" w:type="dxa"/>
            <w:shd w:val="clear" w:color="auto" w:fill="auto"/>
          </w:tcPr>
          <w:p w14:paraId="6772D4CB" w14:textId="7547A6C3" w:rsidR="00833221" w:rsidRPr="00E43D72" w:rsidRDefault="00833221" w:rsidP="00530325">
            <w:pPr>
              <w:pStyle w:val="QPPTableTextBody"/>
            </w:pPr>
            <w:r>
              <w:t>37 Nicklin Street (back garden)</w:t>
            </w:r>
          </w:p>
        </w:tc>
        <w:tc>
          <w:tcPr>
            <w:tcW w:w="1980" w:type="dxa"/>
            <w:shd w:val="clear" w:color="auto" w:fill="auto"/>
          </w:tcPr>
          <w:p w14:paraId="3B5A51AE" w14:textId="65859136" w:rsidR="00833221" w:rsidRPr="00E43D72" w:rsidRDefault="00833221" w:rsidP="00530325">
            <w:pPr>
              <w:pStyle w:val="QPPTableTextBody"/>
            </w:pPr>
            <w:r>
              <w:t>L95 RP13046</w:t>
            </w:r>
          </w:p>
        </w:tc>
      </w:tr>
      <w:tr w:rsidR="00833221" w:rsidRPr="00CF77AB" w14:paraId="76408DED" w14:textId="77777777" w:rsidTr="00E43D72">
        <w:tc>
          <w:tcPr>
            <w:tcW w:w="3600" w:type="dxa"/>
            <w:shd w:val="clear" w:color="auto" w:fill="auto"/>
          </w:tcPr>
          <w:p w14:paraId="431476C4" w14:textId="1E105FC8" w:rsidR="00833221" w:rsidRPr="00794CA1" w:rsidRDefault="00833221" w:rsidP="00D52B29">
            <w:pPr>
              <w:pStyle w:val="QPPTableTextBody"/>
              <w:rPr>
                <w:rStyle w:val="QPPTableTextITALICChar"/>
                <w:szCs w:val="24"/>
              </w:rPr>
            </w:pPr>
            <w:r w:rsidRPr="00D52B29">
              <w:rPr>
                <w:rStyle w:val="QPPTableTextITALICChar"/>
              </w:rPr>
              <w:t>Araucaria cunninghamii</w:t>
            </w:r>
            <w:r w:rsidRPr="00833221">
              <w:t xml:space="preserve"> </w:t>
            </w:r>
            <w:r w:rsidRPr="00943675">
              <w:t>hoop pine</w:t>
            </w:r>
          </w:p>
        </w:tc>
        <w:tc>
          <w:tcPr>
            <w:tcW w:w="3060" w:type="dxa"/>
            <w:shd w:val="clear" w:color="auto" w:fill="auto"/>
          </w:tcPr>
          <w:p w14:paraId="031D2894" w14:textId="11931B66" w:rsidR="00833221" w:rsidRPr="00E43D72" w:rsidRDefault="00833221" w:rsidP="00530325">
            <w:pPr>
              <w:pStyle w:val="QPPTableTextBody"/>
            </w:pPr>
            <w:r>
              <w:t>25 Wellstead Avenue (back garden)</w:t>
            </w:r>
          </w:p>
        </w:tc>
        <w:tc>
          <w:tcPr>
            <w:tcW w:w="1980" w:type="dxa"/>
            <w:shd w:val="clear" w:color="auto" w:fill="auto"/>
          </w:tcPr>
          <w:p w14:paraId="10AA7469" w14:textId="2B8B40A7" w:rsidR="00833221" w:rsidRPr="00E43D72" w:rsidRDefault="00833221" w:rsidP="00530325">
            <w:pPr>
              <w:pStyle w:val="QPPTableTextBody"/>
            </w:pPr>
            <w:r>
              <w:t>L47 RP13068</w:t>
            </w:r>
          </w:p>
        </w:tc>
      </w:tr>
      <w:tr w:rsidR="00833221" w:rsidRPr="00CF77AB" w14:paraId="41C10549" w14:textId="77777777" w:rsidTr="00E43D72">
        <w:tc>
          <w:tcPr>
            <w:tcW w:w="3600" w:type="dxa"/>
            <w:shd w:val="clear" w:color="auto" w:fill="auto"/>
          </w:tcPr>
          <w:p w14:paraId="05FB65D2" w14:textId="13031F9D" w:rsidR="00833221" w:rsidRPr="00794CA1" w:rsidRDefault="00833221" w:rsidP="00D52B29">
            <w:pPr>
              <w:pStyle w:val="QPPTableTextBody"/>
              <w:rPr>
                <w:rStyle w:val="QPPTableTextITALICChar"/>
                <w:szCs w:val="24"/>
              </w:rPr>
            </w:pPr>
            <w:r>
              <w:t xml:space="preserve">2 x </w:t>
            </w:r>
            <w:r w:rsidRPr="00D52B29">
              <w:rPr>
                <w:rStyle w:val="QPPTableTextITALICChar"/>
              </w:rPr>
              <w:t>Mangifera indica</w:t>
            </w:r>
            <w:r>
              <w:t xml:space="preserve"> </w:t>
            </w:r>
            <w:r w:rsidRPr="00943675">
              <w:t>mango</w:t>
            </w:r>
          </w:p>
        </w:tc>
        <w:tc>
          <w:tcPr>
            <w:tcW w:w="3060" w:type="dxa"/>
            <w:shd w:val="clear" w:color="auto" w:fill="auto"/>
          </w:tcPr>
          <w:p w14:paraId="187DE4A3" w14:textId="3B53E6DA" w:rsidR="00833221" w:rsidRPr="00E43D72" w:rsidRDefault="00833221" w:rsidP="00530325">
            <w:pPr>
              <w:pStyle w:val="QPPTableTextBody"/>
            </w:pPr>
            <w:r>
              <w:t>23 Welwyn Crescent (south corner of block)</w:t>
            </w:r>
          </w:p>
        </w:tc>
        <w:tc>
          <w:tcPr>
            <w:tcW w:w="1980" w:type="dxa"/>
            <w:shd w:val="clear" w:color="auto" w:fill="auto"/>
          </w:tcPr>
          <w:p w14:paraId="30B8EF4C" w14:textId="49E3E8AF" w:rsidR="00833221" w:rsidRPr="00E43D72" w:rsidRDefault="00833221" w:rsidP="00530325">
            <w:pPr>
              <w:pStyle w:val="QPPTableTextBody"/>
            </w:pPr>
            <w:r>
              <w:t>L99 RP43565</w:t>
            </w:r>
          </w:p>
        </w:tc>
      </w:tr>
      <w:tr w:rsidR="00833221" w:rsidRPr="00CF77AB" w14:paraId="2038CBBB" w14:textId="77777777" w:rsidTr="00E43D72">
        <w:tc>
          <w:tcPr>
            <w:tcW w:w="3600" w:type="dxa"/>
            <w:shd w:val="clear" w:color="auto" w:fill="auto"/>
          </w:tcPr>
          <w:p w14:paraId="62E11765" w14:textId="78DD602F" w:rsidR="00833221" w:rsidRPr="00794CA1" w:rsidRDefault="00833221" w:rsidP="00D52B29">
            <w:pPr>
              <w:pStyle w:val="QPPTableTextBody"/>
              <w:rPr>
                <w:rStyle w:val="QPPTableTextITALICChar"/>
                <w:szCs w:val="24"/>
              </w:rPr>
            </w:pPr>
            <w:r w:rsidRPr="00D52B29">
              <w:rPr>
                <w:rStyle w:val="QPPTableTextITALICChar"/>
              </w:rPr>
              <w:t>Araucaria cunninghamii</w:t>
            </w:r>
            <w:r>
              <w:t xml:space="preserve"> </w:t>
            </w:r>
            <w:r w:rsidRPr="00943675">
              <w:t>hoop pine</w:t>
            </w:r>
          </w:p>
        </w:tc>
        <w:tc>
          <w:tcPr>
            <w:tcW w:w="3060" w:type="dxa"/>
            <w:shd w:val="clear" w:color="auto" w:fill="auto"/>
          </w:tcPr>
          <w:p w14:paraId="704B73A0" w14:textId="7D6DB601" w:rsidR="00833221" w:rsidRPr="00E43D72" w:rsidRDefault="00833221" w:rsidP="00530325">
            <w:pPr>
              <w:pStyle w:val="QPPTableTextBody"/>
            </w:pPr>
            <w:r>
              <w:t>28 Wills Street (back garden)</w:t>
            </w:r>
          </w:p>
        </w:tc>
        <w:tc>
          <w:tcPr>
            <w:tcW w:w="1980" w:type="dxa"/>
            <w:shd w:val="clear" w:color="auto" w:fill="auto"/>
          </w:tcPr>
          <w:p w14:paraId="199FBD95" w14:textId="6E4A38C9" w:rsidR="00833221" w:rsidRPr="00E43D72" w:rsidRDefault="00833221" w:rsidP="00530325">
            <w:pPr>
              <w:pStyle w:val="QPPTableTextBody"/>
            </w:pPr>
            <w:r>
              <w:t>L62 RP42395</w:t>
            </w:r>
          </w:p>
        </w:tc>
      </w:tr>
      <w:tr w:rsidR="00833221" w:rsidRPr="00CF77AB" w14:paraId="30BF2B8C" w14:textId="77777777" w:rsidTr="00E43D72">
        <w:tc>
          <w:tcPr>
            <w:tcW w:w="3600" w:type="dxa"/>
            <w:shd w:val="clear" w:color="auto" w:fill="auto"/>
          </w:tcPr>
          <w:p w14:paraId="0B49136B" w14:textId="17730E35" w:rsidR="00833221" w:rsidRDefault="00833221" w:rsidP="00D52B29">
            <w:pPr>
              <w:pStyle w:val="QPPTableTextITALIC"/>
            </w:pPr>
            <w:r>
              <w:t>Brachychiton rupestris</w:t>
            </w:r>
          </w:p>
          <w:p w14:paraId="487667CF" w14:textId="4896639F" w:rsidR="00833221" w:rsidRPr="00794CA1" w:rsidRDefault="00833221" w:rsidP="00D52B29">
            <w:pPr>
              <w:pStyle w:val="QPPTableTextBody"/>
              <w:rPr>
                <w:rStyle w:val="QPPTableTextITALICChar"/>
              </w:rPr>
            </w:pPr>
            <w:r>
              <w:t>Queensland bottle tree</w:t>
            </w:r>
          </w:p>
        </w:tc>
        <w:tc>
          <w:tcPr>
            <w:tcW w:w="3060" w:type="dxa"/>
            <w:shd w:val="clear" w:color="auto" w:fill="auto"/>
          </w:tcPr>
          <w:p w14:paraId="01793909" w14:textId="2A791B02" w:rsidR="00833221" w:rsidRPr="00E43D72" w:rsidRDefault="00833221" w:rsidP="00530325">
            <w:pPr>
              <w:pStyle w:val="QPPTableTextBody"/>
            </w:pPr>
            <w:r>
              <w:t>63 York Street (front garden)</w:t>
            </w:r>
          </w:p>
        </w:tc>
        <w:tc>
          <w:tcPr>
            <w:tcW w:w="1980" w:type="dxa"/>
            <w:shd w:val="clear" w:color="auto" w:fill="auto"/>
          </w:tcPr>
          <w:p w14:paraId="228DB0AA" w14:textId="5474C8CE" w:rsidR="00833221" w:rsidRPr="00E43D72" w:rsidRDefault="00833221" w:rsidP="00530325">
            <w:pPr>
              <w:pStyle w:val="QPPTableTextBody"/>
            </w:pPr>
            <w:r>
              <w:t>L63-64 RP13068</w:t>
            </w:r>
          </w:p>
        </w:tc>
      </w:tr>
      <w:tr w:rsidR="00446C6E" w:rsidRPr="00CF77AB" w14:paraId="1E2F8DAD" w14:textId="77777777" w:rsidTr="00CF77AB">
        <w:tc>
          <w:tcPr>
            <w:tcW w:w="8640" w:type="dxa"/>
            <w:gridSpan w:val="3"/>
            <w:shd w:val="clear" w:color="auto" w:fill="auto"/>
          </w:tcPr>
          <w:p w14:paraId="27A27357" w14:textId="77777777" w:rsidR="00446C6E" w:rsidRPr="00053A32" w:rsidRDefault="00446C6E" w:rsidP="00530325">
            <w:pPr>
              <w:pStyle w:val="QPPTableTextBold"/>
            </w:pPr>
            <w:r w:rsidRPr="00053A32">
              <w:t>Doolandella</w:t>
            </w:r>
          </w:p>
        </w:tc>
      </w:tr>
      <w:tr w:rsidR="00446C6E" w:rsidRPr="00CF77AB" w14:paraId="38CF4613" w14:textId="77777777" w:rsidTr="00CF77AB">
        <w:tc>
          <w:tcPr>
            <w:tcW w:w="3600" w:type="dxa"/>
            <w:shd w:val="clear" w:color="auto" w:fill="auto"/>
          </w:tcPr>
          <w:p w14:paraId="215ADAC0" w14:textId="77777777" w:rsidR="00446C6E" w:rsidRPr="001D4EAB" w:rsidRDefault="00446C6E" w:rsidP="00530325">
            <w:pPr>
              <w:pStyle w:val="QPPTableTextBody"/>
            </w:pPr>
            <w:r>
              <w:t xml:space="preserve">12 x </w:t>
            </w:r>
            <w:r w:rsidRPr="000F0B7B">
              <w:rPr>
                <w:rStyle w:val="QPPTableTextITALICChar"/>
              </w:rPr>
              <w:t>Mangifera indica</w:t>
            </w:r>
            <w:r>
              <w:t xml:space="preserve"> m</w:t>
            </w:r>
            <w:r w:rsidRPr="001D4EAB">
              <w:t>ango</w:t>
            </w:r>
          </w:p>
        </w:tc>
        <w:tc>
          <w:tcPr>
            <w:tcW w:w="3060" w:type="dxa"/>
            <w:shd w:val="clear" w:color="auto" w:fill="auto"/>
          </w:tcPr>
          <w:p w14:paraId="3586B45E" w14:textId="77777777" w:rsidR="00446C6E" w:rsidRPr="00053A32" w:rsidRDefault="00446C6E" w:rsidP="00530325">
            <w:pPr>
              <w:pStyle w:val="QPPTableTextBody"/>
            </w:pPr>
            <w:r>
              <w:t>839 Blunder Road</w:t>
            </w:r>
            <w:r w:rsidRPr="00053A32">
              <w:t xml:space="preserve"> (avenue of 12 mango trees at front of site)</w:t>
            </w:r>
          </w:p>
        </w:tc>
        <w:tc>
          <w:tcPr>
            <w:tcW w:w="1980" w:type="dxa"/>
            <w:shd w:val="clear" w:color="auto" w:fill="auto"/>
          </w:tcPr>
          <w:p w14:paraId="0BC251F8" w14:textId="77777777" w:rsidR="00446C6E" w:rsidRPr="00053A32" w:rsidRDefault="00446C6E" w:rsidP="00530325">
            <w:pPr>
              <w:pStyle w:val="QPPTableTextBody"/>
            </w:pPr>
            <w:r w:rsidRPr="00053A32">
              <w:t>L1 RP61390</w:t>
            </w:r>
          </w:p>
        </w:tc>
      </w:tr>
      <w:tr w:rsidR="00446C6E" w:rsidRPr="00CF77AB" w14:paraId="1F111212" w14:textId="77777777" w:rsidTr="00CF77AB">
        <w:tc>
          <w:tcPr>
            <w:tcW w:w="8640" w:type="dxa"/>
            <w:gridSpan w:val="3"/>
            <w:shd w:val="clear" w:color="auto" w:fill="auto"/>
          </w:tcPr>
          <w:p w14:paraId="02C01C79" w14:textId="77777777" w:rsidR="00446C6E" w:rsidRPr="00053A32" w:rsidRDefault="00446C6E" w:rsidP="00530325">
            <w:pPr>
              <w:pStyle w:val="QPPTableTextBold"/>
            </w:pPr>
            <w:r w:rsidRPr="00053A32">
              <w:t>Dutton Park</w:t>
            </w:r>
          </w:p>
        </w:tc>
      </w:tr>
      <w:tr w:rsidR="00446C6E" w14:paraId="201BA36A" w14:textId="77777777" w:rsidTr="00CF77AB">
        <w:tc>
          <w:tcPr>
            <w:tcW w:w="3600" w:type="dxa"/>
            <w:shd w:val="clear" w:color="auto" w:fill="auto"/>
          </w:tcPr>
          <w:p w14:paraId="6CEEF449" w14:textId="77777777" w:rsidR="00446C6E" w:rsidRPr="00E310B1" w:rsidRDefault="00446C6E" w:rsidP="00530325">
            <w:pPr>
              <w:pStyle w:val="QPPTableTextBody"/>
            </w:pPr>
            <w:r w:rsidRPr="00E310B1">
              <w:t xml:space="preserve">9 x </w:t>
            </w:r>
            <w:r w:rsidRPr="000F0B7B">
              <w:rPr>
                <w:rStyle w:val="QPPTableTextITALICChar"/>
              </w:rPr>
              <w:t>Ficus benjamina</w:t>
            </w:r>
            <w:r>
              <w:t xml:space="preserve"> w</w:t>
            </w:r>
            <w:r w:rsidRPr="00E310B1">
              <w:t>eeping fig</w:t>
            </w:r>
          </w:p>
        </w:tc>
        <w:tc>
          <w:tcPr>
            <w:tcW w:w="3060" w:type="dxa"/>
            <w:shd w:val="clear" w:color="auto" w:fill="auto"/>
          </w:tcPr>
          <w:p w14:paraId="261E8AC2" w14:textId="77777777" w:rsidR="00446C6E" w:rsidRPr="00053A32" w:rsidRDefault="00446C6E" w:rsidP="00530325">
            <w:pPr>
              <w:pStyle w:val="QPPTableTextBody"/>
            </w:pPr>
            <w:r w:rsidRPr="00053A32">
              <w:t>112 Annerley Road</w:t>
            </w:r>
          </w:p>
        </w:tc>
        <w:tc>
          <w:tcPr>
            <w:tcW w:w="1980" w:type="dxa"/>
            <w:shd w:val="clear" w:color="auto" w:fill="auto"/>
          </w:tcPr>
          <w:p w14:paraId="7CBE003A" w14:textId="77777777" w:rsidR="00446C6E" w:rsidRPr="00053A32" w:rsidRDefault="00446C6E" w:rsidP="00530325">
            <w:pPr>
              <w:pStyle w:val="QPPTableTextBody"/>
            </w:pPr>
            <w:r w:rsidRPr="00053A32">
              <w:t>L206 SL8028</w:t>
            </w:r>
          </w:p>
        </w:tc>
      </w:tr>
      <w:tr w:rsidR="00446C6E" w14:paraId="13603011" w14:textId="77777777" w:rsidTr="00CF77AB">
        <w:tc>
          <w:tcPr>
            <w:tcW w:w="3600" w:type="dxa"/>
            <w:shd w:val="clear" w:color="auto" w:fill="auto"/>
          </w:tcPr>
          <w:p w14:paraId="5F58D42D" w14:textId="77777777" w:rsidR="00446C6E" w:rsidRPr="00F94F53" w:rsidRDefault="00446C6E" w:rsidP="00530325">
            <w:pPr>
              <w:pStyle w:val="QPPTableTextBody"/>
            </w:pPr>
            <w:r w:rsidRPr="000F0B7B">
              <w:rPr>
                <w:rStyle w:val="QPPTableTextITALICChar"/>
              </w:rPr>
              <w:t>Ficus benjamina</w:t>
            </w:r>
            <w:r>
              <w:t xml:space="preserve"> w</w:t>
            </w:r>
            <w:r w:rsidRPr="00F94F53">
              <w:t>eeping fig</w:t>
            </w:r>
          </w:p>
        </w:tc>
        <w:tc>
          <w:tcPr>
            <w:tcW w:w="3060" w:type="dxa"/>
            <w:shd w:val="clear" w:color="auto" w:fill="auto"/>
          </w:tcPr>
          <w:p w14:paraId="6DD0A4CD" w14:textId="77777777" w:rsidR="00446C6E" w:rsidRPr="00053A32" w:rsidRDefault="00446C6E" w:rsidP="00530325">
            <w:pPr>
              <w:pStyle w:val="QPPTableTextBody"/>
            </w:pPr>
            <w:r w:rsidRPr="00053A32">
              <w:t>151 Annerley Road</w:t>
            </w:r>
          </w:p>
        </w:tc>
        <w:tc>
          <w:tcPr>
            <w:tcW w:w="1980" w:type="dxa"/>
            <w:shd w:val="clear" w:color="auto" w:fill="auto"/>
          </w:tcPr>
          <w:p w14:paraId="784F403C" w14:textId="77777777" w:rsidR="00446C6E" w:rsidRPr="00053A32" w:rsidRDefault="00446C6E" w:rsidP="00530325">
            <w:pPr>
              <w:pStyle w:val="QPPTableTextBody"/>
            </w:pPr>
            <w:r w:rsidRPr="00053A32">
              <w:t>L21 RP12289</w:t>
            </w:r>
          </w:p>
        </w:tc>
      </w:tr>
      <w:tr w:rsidR="00446C6E" w14:paraId="1D48C245" w14:textId="77777777" w:rsidTr="00CF77AB">
        <w:tc>
          <w:tcPr>
            <w:tcW w:w="3600" w:type="dxa"/>
            <w:shd w:val="clear" w:color="auto" w:fill="auto"/>
          </w:tcPr>
          <w:p w14:paraId="6C20AFCD" w14:textId="77777777" w:rsidR="00446C6E" w:rsidRPr="00F94F53" w:rsidRDefault="00446C6E" w:rsidP="00530325">
            <w:pPr>
              <w:pStyle w:val="QPPTableTextBody"/>
            </w:pPr>
            <w:r w:rsidRPr="000F0B7B">
              <w:rPr>
                <w:rStyle w:val="QPPTableTextITALICChar"/>
              </w:rPr>
              <w:t>Ficus benjamina</w:t>
            </w:r>
            <w:r>
              <w:t xml:space="preserve"> w</w:t>
            </w:r>
            <w:r w:rsidRPr="00F94F53">
              <w:t>eeping fig</w:t>
            </w:r>
          </w:p>
        </w:tc>
        <w:tc>
          <w:tcPr>
            <w:tcW w:w="3060" w:type="dxa"/>
            <w:shd w:val="clear" w:color="auto" w:fill="auto"/>
          </w:tcPr>
          <w:p w14:paraId="3D052B15" w14:textId="77777777" w:rsidR="00446C6E" w:rsidRPr="00053A32" w:rsidRDefault="00446C6E" w:rsidP="00530325">
            <w:pPr>
              <w:pStyle w:val="QPPTableTextBody"/>
            </w:pPr>
            <w:r w:rsidRPr="00053A32">
              <w:t>58 Merton Road (situated on the vacant lot adjacent to Park Road Railway Station)</w:t>
            </w:r>
          </w:p>
        </w:tc>
        <w:tc>
          <w:tcPr>
            <w:tcW w:w="1980" w:type="dxa"/>
            <w:shd w:val="clear" w:color="auto" w:fill="auto"/>
          </w:tcPr>
          <w:p w14:paraId="0A5295C8" w14:textId="77777777" w:rsidR="00446C6E" w:rsidRPr="00053A32" w:rsidRDefault="00446C6E" w:rsidP="00530325">
            <w:pPr>
              <w:pStyle w:val="QPPTableTextBody"/>
            </w:pPr>
            <w:r w:rsidRPr="00053A32">
              <w:t>L111 B3224</w:t>
            </w:r>
          </w:p>
        </w:tc>
      </w:tr>
      <w:tr w:rsidR="00E43D72" w14:paraId="2705A353" w14:textId="77777777" w:rsidTr="00CF77AB">
        <w:tc>
          <w:tcPr>
            <w:tcW w:w="3600" w:type="dxa"/>
            <w:shd w:val="clear" w:color="auto" w:fill="auto"/>
          </w:tcPr>
          <w:p w14:paraId="76421220" w14:textId="62CA0E00" w:rsidR="00E43D72" w:rsidRPr="000F0B7B" w:rsidRDefault="00EF7BA3" w:rsidP="00530325">
            <w:pPr>
              <w:pStyle w:val="QPPTableTextBody"/>
              <w:rPr>
                <w:rStyle w:val="QPPTableTextITALICChar"/>
              </w:rPr>
            </w:pPr>
            <w:r w:rsidRPr="00EF7BA3">
              <w:rPr>
                <w:rStyle w:val="QPPTableTextITALICChar"/>
              </w:rPr>
              <w:t xml:space="preserve">Ficus microcarpa var. hilli Hill's </w:t>
            </w:r>
            <w:r w:rsidRPr="00EF7BA3">
              <w:rPr>
                <w:rStyle w:val="QPPTableTextITALICChar"/>
                <w:i w:val="0"/>
              </w:rPr>
              <w:t>Fig</w:t>
            </w:r>
          </w:p>
        </w:tc>
        <w:tc>
          <w:tcPr>
            <w:tcW w:w="3060" w:type="dxa"/>
            <w:shd w:val="clear" w:color="auto" w:fill="auto"/>
          </w:tcPr>
          <w:p w14:paraId="5FBE566D" w14:textId="26C1F38E" w:rsidR="00E43D72" w:rsidRPr="00053A32" w:rsidRDefault="00EF7BA3" w:rsidP="00530325">
            <w:pPr>
              <w:pStyle w:val="QPPTableTextBody"/>
            </w:pPr>
            <w:r w:rsidRPr="00EF7BA3">
              <w:t>63 Deighton Road (north-west)</w:t>
            </w:r>
          </w:p>
        </w:tc>
        <w:tc>
          <w:tcPr>
            <w:tcW w:w="1980" w:type="dxa"/>
            <w:shd w:val="clear" w:color="auto" w:fill="auto"/>
          </w:tcPr>
          <w:p w14:paraId="240676BB" w14:textId="73364169" w:rsidR="00E43D72" w:rsidRPr="00053A32" w:rsidRDefault="00EF7BA3" w:rsidP="00530325">
            <w:pPr>
              <w:pStyle w:val="QPPTableTextBody"/>
            </w:pPr>
            <w:r w:rsidRPr="00EF7BA3">
              <w:t>L1 RP45029</w:t>
            </w:r>
          </w:p>
        </w:tc>
      </w:tr>
      <w:tr w:rsidR="00E43D72" w14:paraId="5355EE17" w14:textId="77777777" w:rsidTr="00CF77AB">
        <w:tc>
          <w:tcPr>
            <w:tcW w:w="3600" w:type="dxa"/>
            <w:shd w:val="clear" w:color="auto" w:fill="auto"/>
          </w:tcPr>
          <w:p w14:paraId="1E577442" w14:textId="3CBE1419" w:rsidR="00E43D72" w:rsidRPr="00EF7BA3" w:rsidRDefault="00EF7BA3" w:rsidP="00530325">
            <w:pPr>
              <w:pStyle w:val="QPPTableTextBody"/>
              <w:rPr>
                <w:rStyle w:val="QPPTableTextITALICChar"/>
                <w:i w:val="0"/>
              </w:rPr>
            </w:pPr>
            <w:r w:rsidRPr="00EA7AC6">
              <w:rPr>
                <w:rStyle w:val="QPPTableTextITALICChar"/>
              </w:rPr>
              <w:t>Mangifera</w:t>
            </w:r>
            <w:r w:rsidRPr="00EF7BA3">
              <w:rPr>
                <w:rStyle w:val="QPPTableTextITALICChar"/>
                <w:i w:val="0"/>
              </w:rPr>
              <w:t xml:space="preserve"> </w:t>
            </w:r>
            <w:r w:rsidRPr="00EA7AC6">
              <w:rPr>
                <w:rStyle w:val="QPPTableTextITALICChar"/>
              </w:rPr>
              <w:t>indica</w:t>
            </w:r>
            <w:r w:rsidRPr="00EF7BA3">
              <w:rPr>
                <w:rStyle w:val="QPPTableTextITALICChar"/>
                <w:i w:val="0"/>
              </w:rPr>
              <w:t xml:space="preserve"> Mango</w:t>
            </w:r>
          </w:p>
        </w:tc>
        <w:tc>
          <w:tcPr>
            <w:tcW w:w="3060" w:type="dxa"/>
            <w:shd w:val="clear" w:color="auto" w:fill="auto"/>
          </w:tcPr>
          <w:p w14:paraId="1C13B7EF" w14:textId="13517C93" w:rsidR="00E43D72" w:rsidRPr="00053A32" w:rsidRDefault="00EF7BA3" w:rsidP="00530325">
            <w:pPr>
              <w:pStyle w:val="QPPTableTextBody"/>
            </w:pPr>
            <w:r w:rsidRPr="00EF7BA3">
              <w:t>56 Park Road West (rear garden)</w:t>
            </w:r>
          </w:p>
        </w:tc>
        <w:tc>
          <w:tcPr>
            <w:tcW w:w="1980" w:type="dxa"/>
            <w:shd w:val="clear" w:color="auto" w:fill="auto"/>
          </w:tcPr>
          <w:p w14:paraId="3B8408E4" w14:textId="56ADDDC3" w:rsidR="00E43D72" w:rsidRPr="00053A32" w:rsidRDefault="00EF7BA3" w:rsidP="00530325">
            <w:pPr>
              <w:pStyle w:val="QPPTableTextBody"/>
            </w:pPr>
            <w:r w:rsidRPr="00EF7BA3">
              <w:t>L24 RP12273</w:t>
            </w:r>
          </w:p>
        </w:tc>
      </w:tr>
      <w:tr w:rsidR="00EF7BA3" w14:paraId="2C834F51" w14:textId="77777777" w:rsidTr="00EF7BA3">
        <w:tc>
          <w:tcPr>
            <w:tcW w:w="8640" w:type="dxa"/>
            <w:gridSpan w:val="3"/>
            <w:shd w:val="clear" w:color="auto" w:fill="auto"/>
          </w:tcPr>
          <w:p w14:paraId="6B5B66CA" w14:textId="77CEEE0C" w:rsidR="00EF7BA3" w:rsidRPr="00053A32" w:rsidRDefault="00EF7BA3" w:rsidP="00530325">
            <w:pPr>
              <w:pStyle w:val="QPPTableTextBold"/>
            </w:pPr>
            <w:r w:rsidRPr="00EF7BA3">
              <w:t>Fairfield</w:t>
            </w:r>
          </w:p>
        </w:tc>
      </w:tr>
      <w:tr w:rsidR="00E43D72" w14:paraId="28B5929C" w14:textId="77777777" w:rsidTr="00CF77AB">
        <w:tc>
          <w:tcPr>
            <w:tcW w:w="3600" w:type="dxa"/>
            <w:shd w:val="clear" w:color="auto" w:fill="auto"/>
          </w:tcPr>
          <w:p w14:paraId="44869AAF" w14:textId="471C3971" w:rsidR="00E43D72" w:rsidRPr="000F0B7B" w:rsidRDefault="00EF7BA3" w:rsidP="00530325">
            <w:pPr>
              <w:pStyle w:val="QPPTableTextBody"/>
              <w:rPr>
                <w:rStyle w:val="QPPTableTextITALICChar"/>
              </w:rPr>
            </w:pPr>
            <w:r w:rsidRPr="00EF7BA3">
              <w:rPr>
                <w:rStyle w:val="QPPTableTextITALICChar"/>
              </w:rPr>
              <w:t xml:space="preserve">Delonix regia </w:t>
            </w:r>
            <w:r w:rsidRPr="00EF7BA3">
              <w:rPr>
                <w:rStyle w:val="QPPTableTextITALICChar"/>
                <w:i w:val="0"/>
              </w:rPr>
              <w:t>Poinciana</w:t>
            </w:r>
          </w:p>
        </w:tc>
        <w:tc>
          <w:tcPr>
            <w:tcW w:w="3060" w:type="dxa"/>
            <w:shd w:val="clear" w:color="auto" w:fill="auto"/>
          </w:tcPr>
          <w:p w14:paraId="7AE9179E" w14:textId="4472910F" w:rsidR="00E43D72" w:rsidRPr="00053A32" w:rsidRDefault="00EF7BA3" w:rsidP="00530325">
            <w:pPr>
              <w:pStyle w:val="QPPTableTextBody"/>
            </w:pPr>
            <w:r w:rsidRPr="00EF7BA3">
              <w:t>58 Forsyth Street (south-west corner)</w:t>
            </w:r>
          </w:p>
        </w:tc>
        <w:tc>
          <w:tcPr>
            <w:tcW w:w="1980" w:type="dxa"/>
            <w:shd w:val="clear" w:color="auto" w:fill="auto"/>
          </w:tcPr>
          <w:p w14:paraId="5B3C05C1" w14:textId="773EFF30" w:rsidR="00E43D72" w:rsidRPr="00053A32" w:rsidRDefault="00EF7BA3" w:rsidP="00530325">
            <w:pPr>
              <w:pStyle w:val="QPPTableTextBody"/>
            </w:pPr>
            <w:r w:rsidRPr="00EF7BA3">
              <w:t>L2 RP137964</w:t>
            </w:r>
          </w:p>
        </w:tc>
      </w:tr>
      <w:tr w:rsidR="00E43D72" w14:paraId="245FEC80" w14:textId="77777777" w:rsidTr="00CF77AB">
        <w:tc>
          <w:tcPr>
            <w:tcW w:w="3600" w:type="dxa"/>
            <w:shd w:val="clear" w:color="auto" w:fill="auto"/>
          </w:tcPr>
          <w:p w14:paraId="58C627D0" w14:textId="5A25936D" w:rsidR="00E43D72" w:rsidRPr="000F0B7B" w:rsidRDefault="00220FE5" w:rsidP="00530325">
            <w:pPr>
              <w:pStyle w:val="QPPTableTextBody"/>
              <w:rPr>
                <w:rStyle w:val="QPPTableTextITALICChar"/>
              </w:rPr>
            </w:pPr>
            <w:r w:rsidRPr="00EA7AC6">
              <w:rPr>
                <w:rStyle w:val="QPPTableTextITALICChar"/>
              </w:rPr>
              <w:t>Delonix</w:t>
            </w:r>
            <w:r w:rsidRPr="0079128E">
              <w:t xml:space="preserve"> </w:t>
            </w:r>
            <w:r w:rsidRPr="00EA7AC6">
              <w:rPr>
                <w:rStyle w:val="QPPTableTextITALICChar"/>
              </w:rPr>
              <w:t>regia</w:t>
            </w:r>
            <w:r w:rsidRPr="0079128E">
              <w:t xml:space="preserve"> Poinciana</w:t>
            </w:r>
          </w:p>
        </w:tc>
        <w:tc>
          <w:tcPr>
            <w:tcW w:w="3060" w:type="dxa"/>
            <w:shd w:val="clear" w:color="auto" w:fill="auto"/>
          </w:tcPr>
          <w:p w14:paraId="44F238CB" w14:textId="4D2EDFD0" w:rsidR="00E43D72" w:rsidRPr="00053A32" w:rsidRDefault="00220FE5" w:rsidP="00530325">
            <w:pPr>
              <w:pStyle w:val="QPPTableTextBody"/>
            </w:pPr>
            <w:r w:rsidRPr="00220FE5">
              <w:t>249 Fairfield Road (north-east corner)</w:t>
            </w:r>
          </w:p>
        </w:tc>
        <w:tc>
          <w:tcPr>
            <w:tcW w:w="1980" w:type="dxa"/>
            <w:shd w:val="clear" w:color="auto" w:fill="auto"/>
          </w:tcPr>
          <w:p w14:paraId="1B79A29C" w14:textId="10D50A1A" w:rsidR="00E43D72" w:rsidRPr="00053A32" w:rsidRDefault="00220FE5" w:rsidP="00530325">
            <w:pPr>
              <w:pStyle w:val="QPPTableTextBody"/>
            </w:pPr>
            <w:r w:rsidRPr="00220FE5">
              <w:t>L19 RP37247</w:t>
            </w:r>
          </w:p>
        </w:tc>
      </w:tr>
      <w:tr w:rsidR="00E43D72" w14:paraId="4164839B" w14:textId="77777777" w:rsidTr="00CF77AB">
        <w:tc>
          <w:tcPr>
            <w:tcW w:w="3600" w:type="dxa"/>
            <w:shd w:val="clear" w:color="auto" w:fill="auto"/>
          </w:tcPr>
          <w:p w14:paraId="0F00BC53" w14:textId="40BDE534" w:rsidR="00E43D72" w:rsidRPr="000F0B7B" w:rsidRDefault="00F244C5" w:rsidP="00530325">
            <w:pPr>
              <w:pStyle w:val="QPPTableTextBody"/>
              <w:rPr>
                <w:rStyle w:val="QPPTableTextITALICChar"/>
              </w:rPr>
            </w:pPr>
            <w:r>
              <w:rPr>
                <w:rStyle w:val="QPPTableTextITALICChar"/>
              </w:rPr>
              <w:t xml:space="preserve">Delonix regia </w:t>
            </w:r>
            <w:r w:rsidR="00220FE5" w:rsidRPr="00F244C5">
              <w:rPr>
                <w:rStyle w:val="QPPTableTextITALICChar"/>
                <w:i w:val="0"/>
              </w:rPr>
              <w:t>Poinciana</w:t>
            </w:r>
          </w:p>
        </w:tc>
        <w:tc>
          <w:tcPr>
            <w:tcW w:w="3060" w:type="dxa"/>
            <w:shd w:val="clear" w:color="auto" w:fill="auto"/>
          </w:tcPr>
          <w:p w14:paraId="2A457D1E" w14:textId="340C2537" w:rsidR="00E43D72" w:rsidRPr="00053A32" w:rsidRDefault="00220FE5" w:rsidP="00530325">
            <w:pPr>
              <w:pStyle w:val="QPPTableTextBody"/>
            </w:pPr>
            <w:r w:rsidRPr="00220FE5">
              <w:t>116 Brisbane Corso (north-east corner)</w:t>
            </w:r>
          </w:p>
        </w:tc>
        <w:tc>
          <w:tcPr>
            <w:tcW w:w="1980" w:type="dxa"/>
            <w:shd w:val="clear" w:color="auto" w:fill="auto"/>
          </w:tcPr>
          <w:p w14:paraId="46DDADE2" w14:textId="5C0F65AC" w:rsidR="00E43D72" w:rsidRPr="00053A32" w:rsidRDefault="00220FE5" w:rsidP="00530325">
            <w:pPr>
              <w:pStyle w:val="QPPTableTextBody"/>
            </w:pPr>
            <w:r w:rsidRPr="00220FE5">
              <w:t>L123 RP42362</w:t>
            </w:r>
          </w:p>
        </w:tc>
      </w:tr>
      <w:tr w:rsidR="00220FE5" w14:paraId="5DEED9E4" w14:textId="77777777" w:rsidTr="00CF77AB">
        <w:tc>
          <w:tcPr>
            <w:tcW w:w="3600" w:type="dxa"/>
            <w:shd w:val="clear" w:color="auto" w:fill="auto"/>
          </w:tcPr>
          <w:p w14:paraId="7CB38C5D" w14:textId="66EB30BE" w:rsidR="00220FE5" w:rsidRPr="000F0B7B" w:rsidRDefault="00F244C5" w:rsidP="00530325">
            <w:pPr>
              <w:pStyle w:val="QPPTableTextBody"/>
              <w:rPr>
                <w:rStyle w:val="QPPTableTextITALICChar"/>
              </w:rPr>
            </w:pPr>
            <w:r>
              <w:rPr>
                <w:rStyle w:val="QPPTableTextITALICChar"/>
              </w:rPr>
              <w:t xml:space="preserve">Delonix regia </w:t>
            </w:r>
            <w:r w:rsidR="00220FE5" w:rsidRPr="00F244C5">
              <w:rPr>
                <w:rStyle w:val="QPPTableTextITALICChar"/>
                <w:i w:val="0"/>
              </w:rPr>
              <w:t>Poinciana</w:t>
            </w:r>
          </w:p>
        </w:tc>
        <w:tc>
          <w:tcPr>
            <w:tcW w:w="3060" w:type="dxa"/>
            <w:shd w:val="clear" w:color="auto" w:fill="auto"/>
          </w:tcPr>
          <w:p w14:paraId="0F1CCB2B" w14:textId="6B635649" w:rsidR="00220FE5" w:rsidRPr="00053A32" w:rsidRDefault="00220FE5" w:rsidP="00530325">
            <w:pPr>
              <w:pStyle w:val="QPPTableTextBody"/>
            </w:pPr>
            <w:r w:rsidRPr="00220FE5">
              <w:t>153 Brougham Street (south-west corner)</w:t>
            </w:r>
          </w:p>
        </w:tc>
        <w:tc>
          <w:tcPr>
            <w:tcW w:w="1980" w:type="dxa"/>
            <w:shd w:val="clear" w:color="auto" w:fill="auto"/>
          </w:tcPr>
          <w:p w14:paraId="5EAAEA64" w14:textId="37996B85" w:rsidR="00220FE5" w:rsidRPr="00053A32" w:rsidRDefault="00220FE5" w:rsidP="00530325">
            <w:pPr>
              <w:pStyle w:val="QPPTableTextBody"/>
            </w:pPr>
            <w:r w:rsidRPr="0079128E">
              <w:t>L32 RP65419</w:t>
            </w:r>
          </w:p>
        </w:tc>
      </w:tr>
      <w:tr w:rsidR="00220FE5" w14:paraId="249F705E" w14:textId="77777777" w:rsidTr="00CF77AB">
        <w:tc>
          <w:tcPr>
            <w:tcW w:w="3600" w:type="dxa"/>
            <w:shd w:val="clear" w:color="auto" w:fill="auto"/>
          </w:tcPr>
          <w:p w14:paraId="2F29D852" w14:textId="5BF21ACB" w:rsidR="00220FE5" w:rsidRPr="000F0B7B" w:rsidRDefault="00F244C5" w:rsidP="00530325">
            <w:pPr>
              <w:pStyle w:val="QPPTableTextBody"/>
              <w:rPr>
                <w:rStyle w:val="QPPTableTextITALICChar"/>
              </w:rPr>
            </w:pPr>
            <w:r w:rsidRPr="00EA7AC6">
              <w:rPr>
                <w:rStyle w:val="QPPTableTextITALICChar"/>
              </w:rPr>
              <w:t>Delonix</w:t>
            </w:r>
            <w:r w:rsidRPr="00FC44BC">
              <w:t xml:space="preserve"> </w:t>
            </w:r>
            <w:r w:rsidRPr="00EA7AC6">
              <w:rPr>
                <w:rStyle w:val="QPPTableTextITALICChar"/>
              </w:rPr>
              <w:t>regia</w:t>
            </w:r>
            <w:r>
              <w:t xml:space="preserve"> </w:t>
            </w:r>
            <w:r w:rsidR="00220FE5" w:rsidRPr="0079128E">
              <w:t>Poinciana</w:t>
            </w:r>
          </w:p>
        </w:tc>
        <w:tc>
          <w:tcPr>
            <w:tcW w:w="3060" w:type="dxa"/>
            <w:shd w:val="clear" w:color="auto" w:fill="auto"/>
          </w:tcPr>
          <w:p w14:paraId="735C891E" w14:textId="39F2C8CC" w:rsidR="00220FE5" w:rsidRPr="00053A32" w:rsidRDefault="00220FE5" w:rsidP="00530325">
            <w:pPr>
              <w:pStyle w:val="QPPTableTextBody"/>
            </w:pPr>
            <w:r w:rsidRPr="00220FE5">
              <w:t>48 Newcastle Street (west side)</w:t>
            </w:r>
          </w:p>
        </w:tc>
        <w:tc>
          <w:tcPr>
            <w:tcW w:w="1980" w:type="dxa"/>
            <w:shd w:val="clear" w:color="auto" w:fill="auto"/>
          </w:tcPr>
          <w:p w14:paraId="4005411B" w14:textId="122E3194" w:rsidR="00220FE5" w:rsidRPr="00053A32" w:rsidRDefault="00220FE5" w:rsidP="00530325">
            <w:pPr>
              <w:pStyle w:val="QPPTableTextBody"/>
            </w:pPr>
            <w:r w:rsidRPr="00220FE5">
              <w:t>L1 RP43216</w:t>
            </w:r>
          </w:p>
        </w:tc>
      </w:tr>
      <w:tr w:rsidR="00220FE5" w14:paraId="1A917C30" w14:textId="77777777" w:rsidTr="00CF77AB">
        <w:tc>
          <w:tcPr>
            <w:tcW w:w="3600" w:type="dxa"/>
            <w:shd w:val="clear" w:color="auto" w:fill="auto"/>
          </w:tcPr>
          <w:p w14:paraId="13A68B89" w14:textId="59E8F7DA" w:rsidR="00220FE5" w:rsidRPr="000F0B7B" w:rsidRDefault="00F244C5" w:rsidP="00530325">
            <w:pPr>
              <w:pStyle w:val="QPPTableTextBody"/>
              <w:rPr>
                <w:rStyle w:val="QPPTableTextITALICChar"/>
              </w:rPr>
            </w:pPr>
            <w:r>
              <w:rPr>
                <w:rStyle w:val="QPPTableTextITALICChar"/>
              </w:rPr>
              <w:t xml:space="preserve">Eucalyptus tereticornis </w:t>
            </w:r>
            <w:r w:rsidRPr="00F244C5">
              <w:rPr>
                <w:rStyle w:val="QPPTableTextITALICChar"/>
                <w:i w:val="0"/>
              </w:rPr>
              <w:t>Forest Red Gum</w:t>
            </w:r>
          </w:p>
        </w:tc>
        <w:tc>
          <w:tcPr>
            <w:tcW w:w="3060" w:type="dxa"/>
            <w:shd w:val="clear" w:color="auto" w:fill="auto"/>
          </w:tcPr>
          <w:p w14:paraId="7743C1E3" w14:textId="10852E00" w:rsidR="00220FE5" w:rsidRPr="00053A32" w:rsidRDefault="00F244C5" w:rsidP="00530325">
            <w:pPr>
              <w:pStyle w:val="QPPTableTextBody"/>
            </w:pPr>
            <w:r w:rsidRPr="00F244C5">
              <w:t>61 Turner Avenue (west side of block)</w:t>
            </w:r>
          </w:p>
        </w:tc>
        <w:tc>
          <w:tcPr>
            <w:tcW w:w="1980" w:type="dxa"/>
            <w:shd w:val="clear" w:color="auto" w:fill="auto"/>
          </w:tcPr>
          <w:p w14:paraId="7D72075D" w14:textId="16E38C4E" w:rsidR="00220FE5" w:rsidRPr="00053A32" w:rsidRDefault="00F244C5" w:rsidP="00530325">
            <w:pPr>
              <w:pStyle w:val="QPPTableTextBody"/>
            </w:pPr>
            <w:r w:rsidRPr="00F244C5">
              <w:t>L92 RP42362</w:t>
            </w:r>
          </w:p>
        </w:tc>
      </w:tr>
      <w:tr w:rsidR="00220FE5" w14:paraId="49636E60" w14:textId="77777777" w:rsidTr="00CF77AB">
        <w:tc>
          <w:tcPr>
            <w:tcW w:w="3600" w:type="dxa"/>
            <w:shd w:val="clear" w:color="auto" w:fill="auto"/>
          </w:tcPr>
          <w:p w14:paraId="14787284" w14:textId="1779055F" w:rsidR="00220FE5" w:rsidRPr="000F0B7B" w:rsidRDefault="00F244C5" w:rsidP="00530325">
            <w:pPr>
              <w:pStyle w:val="QPPTableTextBody"/>
              <w:rPr>
                <w:rStyle w:val="QPPTableTextITALICChar"/>
              </w:rPr>
            </w:pPr>
            <w:r>
              <w:rPr>
                <w:rStyle w:val="QPPTableTextITALICChar"/>
              </w:rPr>
              <w:t xml:space="preserve">Delonix regia </w:t>
            </w:r>
            <w:r w:rsidRPr="00F244C5">
              <w:rPr>
                <w:rStyle w:val="QPPTableTextITALICChar"/>
                <w:i w:val="0"/>
              </w:rPr>
              <w:t>Poinciana</w:t>
            </w:r>
          </w:p>
        </w:tc>
        <w:tc>
          <w:tcPr>
            <w:tcW w:w="3060" w:type="dxa"/>
            <w:shd w:val="clear" w:color="auto" w:fill="auto"/>
          </w:tcPr>
          <w:p w14:paraId="6BCDFF6D" w14:textId="58F2143D" w:rsidR="00220FE5" w:rsidRPr="00053A32" w:rsidRDefault="00F244C5" w:rsidP="00530325">
            <w:pPr>
              <w:pStyle w:val="QPPTableTextBody"/>
            </w:pPr>
            <w:r w:rsidRPr="00F244C5">
              <w:t>11 Brassey Street (north frontage)</w:t>
            </w:r>
          </w:p>
        </w:tc>
        <w:tc>
          <w:tcPr>
            <w:tcW w:w="1980" w:type="dxa"/>
            <w:shd w:val="clear" w:color="auto" w:fill="auto"/>
          </w:tcPr>
          <w:p w14:paraId="58CCF1C1" w14:textId="0F5D2FF6" w:rsidR="00220FE5" w:rsidRPr="00053A32" w:rsidRDefault="00871697" w:rsidP="00530325">
            <w:pPr>
              <w:pStyle w:val="QPPTableTextBody"/>
            </w:pPr>
            <w:r>
              <w:t>L0-6 BUP1410</w:t>
            </w:r>
          </w:p>
        </w:tc>
      </w:tr>
      <w:tr w:rsidR="00F244C5" w14:paraId="3EEDBD5D" w14:textId="77777777" w:rsidTr="00CF77AB">
        <w:tc>
          <w:tcPr>
            <w:tcW w:w="3600" w:type="dxa"/>
            <w:shd w:val="clear" w:color="auto" w:fill="auto"/>
          </w:tcPr>
          <w:p w14:paraId="0B321E3C" w14:textId="7696B508" w:rsidR="00F244C5" w:rsidRPr="00F244C5" w:rsidRDefault="00F244C5" w:rsidP="00530325">
            <w:pPr>
              <w:pStyle w:val="QPPTableTextBody"/>
              <w:rPr>
                <w:rStyle w:val="QPPTableTextITALICChar"/>
              </w:rPr>
            </w:pPr>
            <w:r>
              <w:rPr>
                <w:rStyle w:val="QPPTableTextITALICChar"/>
              </w:rPr>
              <w:t xml:space="preserve">Delonix regia </w:t>
            </w:r>
            <w:r w:rsidRPr="00F244C5">
              <w:rPr>
                <w:rStyle w:val="QPPTableTextITALICChar"/>
                <w:i w:val="0"/>
              </w:rPr>
              <w:t>Poinciana</w:t>
            </w:r>
          </w:p>
        </w:tc>
        <w:tc>
          <w:tcPr>
            <w:tcW w:w="3060" w:type="dxa"/>
            <w:shd w:val="clear" w:color="auto" w:fill="auto"/>
          </w:tcPr>
          <w:p w14:paraId="1CBE916E" w14:textId="3FE72143" w:rsidR="00F244C5" w:rsidRPr="00F244C5" w:rsidRDefault="00F244C5" w:rsidP="00530325">
            <w:pPr>
              <w:pStyle w:val="QPPTableTextBody"/>
            </w:pPr>
            <w:r w:rsidRPr="00F244C5">
              <w:t>21 Brassey Street (north frontage)</w:t>
            </w:r>
          </w:p>
        </w:tc>
        <w:tc>
          <w:tcPr>
            <w:tcW w:w="1980" w:type="dxa"/>
            <w:shd w:val="clear" w:color="auto" w:fill="auto"/>
          </w:tcPr>
          <w:p w14:paraId="55DDF430" w14:textId="7CB32D1B" w:rsidR="00F244C5" w:rsidRPr="00F244C5" w:rsidRDefault="00F244C5" w:rsidP="00530325">
            <w:pPr>
              <w:pStyle w:val="QPPTableTextBody"/>
            </w:pPr>
            <w:r w:rsidRPr="0079128E">
              <w:t>L84-85 RP37252</w:t>
            </w:r>
          </w:p>
        </w:tc>
      </w:tr>
      <w:tr w:rsidR="00220FE5" w14:paraId="1419CB63" w14:textId="77777777" w:rsidTr="00CF77AB">
        <w:tc>
          <w:tcPr>
            <w:tcW w:w="3600" w:type="dxa"/>
            <w:shd w:val="clear" w:color="auto" w:fill="auto"/>
          </w:tcPr>
          <w:p w14:paraId="7D9555E6" w14:textId="09853698" w:rsidR="00220FE5" w:rsidRPr="000F0B7B" w:rsidRDefault="00F244C5" w:rsidP="00530325">
            <w:pPr>
              <w:pStyle w:val="QPPTableTextBody"/>
              <w:rPr>
                <w:rStyle w:val="QPPTableTextITALICChar"/>
              </w:rPr>
            </w:pPr>
            <w:bookmarkStart w:id="106" w:name="_Hlk522620397"/>
            <w:r>
              <w:rPr>
                <w:rStyle w:val="QPPTableTextITALICChar"/>
              </w:rPr>
              <w:t xml:space="preserve">2 x Araucaria cunninghamii </w:t>
            </w:r>
            <w:r w:rsidRPr="00F244C5">
              <w:rPr>
                <w:rStyle w:val="QPPTableTextITALICChar"/>
                <w:i w:val="0"/>
              </w:rPr>
              <w:t>Hoop Pines</w:t>
            </w:r>
          </w:p>
        </w:tc>
        <w:tc>
          <w:tcPr>
            <w:tcW w:w="3060" w:type="dxa"/>
            <w:shd w:val="clear" w:color="auto" w:fill="auto"/>
          </w:tcPr>
          <w:p w14:paraId="650D663E" w14:textId="1578AC64" w:rsidR="00220FE5" w:rsidRPr="00053A32" w:rsidRDefault="00F244C5" w:rsidP="00530325">
            <w:pPr>
              <w:pStyle w:val="QPPTableTextBody"/>
            </w:pPr>
            <w:r w:rsidRPr="00F244C5">
              <w:t>37 Hefferan Street (western frontage)</w:t>
            </w:r>
          </w:p>
        </w:tc>
        <w:tc>
          <w:tcPr>
            <w:tcW w:w="1980" w:type="dxa"/>
            <w:shd w:val="clear" w:color="auto" w:fill="auto"/>
          </w:tcPr>
          <w:p w14:paraId="4E1844F2" w14:textId="10915FFE" w:rsidR="00220FE5" w:rsidRPr="00053A32" w:rsidRDefault="00F244C5" w:rsidP="00530325">
            <w:pPr>
              <w:pStyle w:val="QPPTableTextBody"/>
            </w:pPr>
            <w:r w:rsidRPr="00F244C5">
              <w:t>L60 RP40800</w:t>
            </w:r>
          </w:p>
        </w:tc>
      </w:tr>
      <w:tr w:rsidR="00220FE5" w14:paraId="07F37C5A" w14:textId="77777777" w:rsidTr="00E43D72">
        <w:tc>
          <w:tcPr>
            <w:tcW w:w="3600" w:type="dxa"/>
            <w:shd w:val="clear" w:color="auto" w:fill="auto"/>
          </w:tcPr>
          <w:p w14:paraId="675C417D" w14:textId="09A7E271" w:rsidR="00220FE5" w:rsidRPr="000F0B7B" w:rsidRDefault="00F244C5" w:rsidP="00530325">
            <w:pPr>
              <w:pStyle w:val="QPPTableTextBody"/>
              <w:rPr>
                <w:rStyle w:val="QPPTableTextITALICChar"/>
              </w:rPr>
            </w:pPr>
            <w:r>
              <w:rPr>
                <w:rStyle w:val="QPPTableTextITALICChar"/>
              </w:rPr>
              <w:t xml:space="preserve">Ficus benjamina </w:t>
            </w:r>
            <w:r w:rsidRPr="00F244C5">
              <w:rPr>
                <w:rStyle w:val="QPPTableTextITALICChar"/>
                <w:i w:val="0"/>
              </w:rPr>
              <w:t>Weeping Fig</w:t>
            </w:r>
          </w:p>
        </w:tc>
        <w:tc>
          <w:tcPr>
            <w:tcW w:w="3060" w:type="dxa"/>
            <w:shd w:val="clear" w:color="auto" w:fill="auto"/>
          </w:tcPr>
          <w:p w14:paraId="594957C9" w14:textId="62653D6A" w:rsidR="00220FE5" w:rsidRPr="00053A32" w:rsidRDefault="00F244C5" w:rsidP="00530325">
            <w:pPr>
              <w:pStyle w:val="QPPTableTextBody"/>
            </w:pPr>
            <w:r w:rsidRPr="00F244C5">
              <w:t>61 Fairfield Road (eastern frontage)</w:t>
            </w:r>
          </w:p>
        </w:tc>
        <w:tc>
          <w:tcPr>
            <w:tcW w:w="1980" w:type="dxa"/>
            <w:shd w:val="clear" w:color="auto" w:fill="auto"/>
          </w:tcPr>
          <w:p w14:paraId="6DB9B221" w14:textId="4F791954" w:rsidR="00220FE5" w:rsidRPr="00053A32" w:rsidRDefault="00F244C5" w:rsidP="00530325">
            <w:pPr>
              <w:pStyle w:val="QPPTableTextBody"/>
            </w:pPr>
            <w:r w:rsidRPr="00F244C5">
              <w:t>L73 RP40800</w:t>
            </w:r>
          </w:p>
        </w:tc>
      </w:tr>
      <w:bookmarkEnd w:id="106"/>
      <w:tr w:rsidR="00220FE5" w14:paraId="53EBBC6C" w14:textId="77777777" w:rsidTr="00CF77AB">
        <w:tc>
          <w:tcPr>
            <w:tcW w:w="8640" w:type="dxa"/>
            <w:gridSpan w:val="3"/>
            <w:shd w:val="clear" w:color="auto" w:fill="auto"/>
          </w:tcPr>
          <w:p w14:paraId="0B5195C7" w14:textId="77777777" w:rsidR="00220FE5" w:rsidRPr="00053A32" w:rsidRDefault="00220FE5" w:rsidP="00530325">
            <w:pPr>
              <w:pStyle w:val="QPPTableTextBold"/>
            </w:pPr>
            <w:r w:rsidRPr="00053A32">
              <w:t>Ferny Grove</w:t>
            </w:r>
          </w:p>
        </w:tc>
      </w:tr>
      <w:tr w:rsidR="00220FE5" w14:paraId="2283DA3F" w14:textId="77777777" w:rsidTr="00CF77AB">
        <w:tc>
          <w:tcPr>
            <w:tcW w:w="3600" w:type="dxa"/>
            <w:shd w:val="clear" w:color="auto" w:fill="auto"/>
          </w:tcPr>
          <w:p w14:paraId="15A85FDE" w14:textId="77777777" w:rsidR="00220FE5" w:rsidRPr="00066AC8" w:rsidRDefault="00220FE5" w:rsidP="00530325">
            <w:pPr>
              <w:pStyle w:val="QPPTableTextBody"/>
            </w:pPr>
            <w:r w:rsidRPr="000F0B7B">
              <w:rPr>
                <w:rStyle w:val="QPPTableTextITALICChar"/>
              </w:rPr>
              <w:t>Araucaria cunninghamii</w:t>
            </w:r>
            <w:r>
              <w:t xml:space="preserve"> hoop p</w:t>
            </w:r>
            <w:r w:rsidRPr="00F94F53">
              <w:t>ine</w:t>
            </w:r>
            <w:r>
              <w:t xml:space="preserve">, </w:t>
            </w:r>
            <w:r w:rsidRPr="000F0B7B">
              <w:rPr>
                <w:rStyle w:val="QPPTableTextITALICChar"/>
              </w:rPr>
              <w:t>Araucaria bidwillii</w:t>
            </w:r>
            <w:r>
              <w:t xml:space="preserve"> b</w:t>
            </w:r>
            <w:r w:rsidRPr="00F94F53">
              <w:t>uny</w:t>
            </w:r>
            <w:r>
              <w:t>a p</w:t>
            </w:r>
            <w:r w:rsidRPr="00F94F53">
              <w:t>ine</w:t>
            </w:r>
            <w:r>
              <w:t xml:space="preserve">, </w:t>
            </w:r>
            <w:r w:rsidRPr="000F0B7B">
              <w:rPr>
                <w:rStyle w:val="QPPTableTextITALICChar"/>
              </w:rPr>
              <w:t>Grevillea robusta</w:t>
            </w:r>
            <w:r>
              <w:t xml:space="preserve"> silky oak, </w:t>
            </w:r>
            <w:r w:rsidRPr="006A2D41">
              <w:rPr>
                <w:rStyle w:val="QPPTableTextITALICChar"/>
              </w:rPr>
              <w:t>Ficus</w:t>
            </w:r>
            <w:r>
              <w:t xml:space="preserve"> spp. figs</w:t>
            </w:r>
          </w:p>
        </w:tc>
        <w:tc>
          <w:tcPr>
            <w:tcW w:w="3060" w:type="dxa"/>
            <w:shd w:val="clear" w:color="auto" w:fill="auto"/>
          </w:tcPr>
          <w:p w14:paraId="777278F3" w14:textId="77777777" w:rsidR="00220FE5" w:rsidRPr="00053A32" w:rsidRDefault="00220FE5" w:rsidP="00530325">
            <w:pPr>
              <w:pStyle w:val="QPPTableTextBody"/>
            </w:pPr>
            <w:r w:rsidRPr="00053A32">
              <w:t>84 McGinn Rd</w:t>
            </w:r>
          </w:p>
        </w:tc>
        <w:tc>
          <w:tcPr>
            <w:tcW w:w="1980" w:type="dxa"/>
            <w:shd w:val="clear" w:color="auto" w:fill="auto"/>
          </w:tcPr>
          <w:p w14:paraId="7D96F00B" w14:textId="77777777" w:rsidR="00220FE5" w:rsidRPr="00053A32" w:rsidRDefault="00220FE5" w:rsidP="00530325">
            <w:pPr>
              <w:pStyle w:val="QPPTableTextBody"/>
            </w:pPr>
            <w:r w:rsidRPr="00053A32">
              <w:t>L1 RP77396</w:t>
            </w:r>
          </w:p>
        </w:tc>
      </w:tr>
      <w:tr w:rsidR="00957D8D" w14:paraId="3BDD3A26" w14:textId="77777777" w:rsidTr="00C76B24">
        <w:tc>
          <w:tcPr>
            <w:tcW w:w="8640" w:type="dxa"/>
            <w:gridSpan w:val="3"/>
            <w:shd w:val="clear" w:color="auto" w:fill="auto"/>
          </w:tcPr>
          <w:p w14:paraId="70F9D7EB" w14:textId="3139E996" w:rsidR="00957D8D" w:rsidRPr="00053A32" w:rsidRDefault="00957D8D" w:rsidP="00530325">
            <w:pPr>
              <w:pStyle w:val="QPPTableTextBold"/>
            </w:pPr>
            <w:r>
              <w:t>Greenslopes</w:t>
            </w:r>
          </w:p>
        </w:tc>
      </w:tr>
      <w:tr w:rsidR="00957D8D" w14:paraId="1C544FDB" w14:textId="77777777" w:rsidTr="00CF77AB">
        <w:tc>
          <w:tcPr>
            <w:tcW w:w="3600" w:type="dxa"/>
            <w:shd w:val="clear" w:color="auto" w:fill="auto"/>
          </w:tcPr>
          <w:p w14:paraId="5E0EA6CA" w14:textId="481D55FD" w:rsidR="00957D8D" w:rsidRPr="000F0B7B" w:rsidRDefault="00957D8D" w:rsidP="00530325">
            <w:pPr>
              <w:pStyle w:val="QPPTableTextITALIC"/>
              <w:rPr>
                <w:rStyle w:val="QPPTableTextITALICChar"/>
                <w:szCs w:val="24"/>
              </w:rPr>
            </w:pPr>
            <w:r>
              <w:t xml:space="preserve">2 x Eucalyptus saligna </w:t>
            </w:r>
            <w:r w:rsidRPr="000E7C3E">
              <w:t>blue gum</w:t>
            </w:r>
          </w:p>
        </w:tc>
        <w:tc>
          <w:tcPr>
            <w:tcW w:w="3060" w:type="dxa"/>
            <w:shd w:val="clear" w:color="auto" w:fill="auto"/>
          </w:tcPr>
          <w:p w14:paraId="732181AD" w14:textId="254FE2E9" w:rsidR="00957D8D" w:rsidRPr="00053A32" w:rsidRDefault="00957D8D" w:rsidP="00530325">
            <w:pPr>
              <w:pStyle w:val="QPPTableTextBody"/>
            </w:pPr>
            <w:r>
              <w:t>30 Baron Street (rear garden)</w:t>
            </w:r>
          </w:p>
        </w:tc>
        <w:tc>
          <w:tcPr>
            <w:tcW w:w="1980" w:type="dxa"/>
            <w:shd w:val="clear" w:color="auto" w:fill="auto"/>
          </w:tcPr>
          <w:p w14:paraId="6778B212" w14:textId="0D1D3AC2" w:rsidR="00957D8D" w:rsidRPr="00053A32" w:rsidRDefault="00957D8D" w:rsidP="00530325">
            <w:pPr>
              <w:pStyle w:val="QPPTableTextBody"/>
            </w:pPr>
            <w:r>
              <w:t>L353 RP37417</w:t>
            </w:r>
          </w:p>
        </w:tc>
      </w:tr>
      <w:tr w:rsidR="00957D8D" w14:paraId="0238A61D" w14:textId="77777777" w:rsidTr="00CF77AB">
        <w:tc>
          <w:tcPr>
            <w:tcW w:w="3600" w:type="dxa"/>
            <w:shd w:val="clear" w:color="auto" w:fill="auto"/>
          </w:tcPr>
          <w:p w14:paraId="0533C45A" w14:textId="725033D9" w:rsidR="00957D8D" w:rsidRPr="000F0B7B" w:rsidRDefault="00957D8D" w:rsidP="00530325">
            <w:pPr>
              <w:pStyle w:val="QPPTableTextITALIC"/>
              <w:rPr>
                <w:rStyle w:val="QPPTableTextITALICChar"/>
                <w:szCs w:val="24"/>
              </w:rPr>
            </w:pPr>
            <w:r w:rsidRPr="00957D8D">
              <w:t xml:space="preserve">Eucalyptus tereticornis </w:t>
            </w:r>
            <w:r w:rsidR="006F6A28" w:rsidRPr="000E7C3E">
              <w:t>f</w:t>
            </w:r>
            <w:r w:rsidRPr="000E7C3E">
              <w:t xml:space="preserve">orest </w:t>
            </w:r>
            <w:r w:rsidR="006F6A28" w:rsidRPr="000E7C3E">
              <w:t>r</w:t>
            </w:r>
            <w:r w:rsidRPr="000E7C3E">
              <w:t xml:space="preserve">ed </w:t>
            </w:r>
            <w:r w:rsidR="006F6A28" w:rsidRPr="000E7C3E">
              <w:t>g</w:t>
            </w:r>
            <w:r w:rsidRPr="000E7C3E">
              <w:t>um</w:t>
            </w:r>
          </w:p>
        </w:tc>
        <w:tc>
          <w:tcPr>
            <w:tcW w:w="3060" w:type="dxa"/>
            <w:shd w:val="clear" w:color="auto" w:fill="auto"/>
          </w:tcPr>
          <w:p w14:paraId="2E006512" w14:textId="1D32387C" w:rsidR="00957D8D" w:rsidRPr="00053A32" w:rsidRDefault="00957D8D" w:rsidP="00530325">
            <w:pPr>
              <w:pStyle w:val="QPPTableTextBody"/>
            </w:pPr>
            <w:r>
              <w:t>21 Dansie Street (front garden)</w:t>
            </w:r>
          </w:p>
        </w:tc>
        <w:tc>
          <w:tcPr>
            <w:tcW w:w="1980" w:type="dxa"/>
            <w:shd w:val="clear" w:color="auto" w:fill="auto"/>
          </w:tcPr>
          <w:p w14:paraId="60323C1A" w14:textId="4F728B13" w:rsidR="00957D8D" w:rsidRPr="00053A32" w:rsidRDefault="00957D8D" w:rsidP="00530325">
            <w:pPr>
              <w:pStyle w:val="QPPTableTextBody"/>
            </w:pPr>
            <w:r>
              <w:t>L0,1-4 SP132636</w:t>
            </w:r>
          </w:p>
        </w:tc>
      </w:tr>
      <w:tr w:rsidR="00957D8D" w14:paraId="6F686BD5" w14:textId="77777777" w:rsidTr="00CF77AB">
        <w:tc>
          <w:tcPr>
            <w:tcW w:w="3600" w:type="dxa"/>
            <w:shd w:val="clear" w:color="auto" w:fill="auto"/>
          </w:tcPr>
          <w:p w14:paraId="5B6D3FBB" w14:textId="72AE3BD3" w:rsidR="00957D8D" w:rsidRPr="000F0B7B" w:rsidRDefault="00957D8D" w:rsidP="00530325">
            <w:pPr>
              <w:pStyle w:val="QPPTableTextITALIC"/>
              <w:rPr>
                <w:rStyle w:val="QPPTableTextITALICChar"/>
                <w:szCs w:val="24"/>
              </w:rPr>
            </w:pPr>
            <w:r>
              <w:t xml:space="preserve">2 x </w:t>
            </w:r>
            <w:r w:rsidRPr="00957D8D">
              <w:t>Araucaria cunninghamii</w:t>
            </w:r>
            <w:r>
              <w:t xml:space="preserve"> </w:t>
            </w:r>
            <w:r w:rsidRPr="000E7C3E">
              <w:t>hoop pine</w:t>
            </w:r>
            <w:r>
              <w:t xml:space="preserve">, Ficus benjamina </w:t>
            </w:r>
            <w:r w:rsidRPr="000E7C3E">
              <w:t>weeping fig</w:t>
            </w:r>
          </w:p>
        </w:tc>
        <w:tc>
          <w:tcPr>
            <w:tcW w:w="3060" w:type="dxa"/>
            <w:shd w:val="clear" w:color="auto" w:fill="auto"/>
          </w:tcPr>
          <w:p w14:paraId="0932C061" w14:textId="4439DEB1" w:rsidR="00957D8D" w:rsidRPr="00053A32" w:rsidRDefault="00957D8D" w:rsidP="00530325">
            <w:pPr>
              <w:pStyle w:val="QPPTableTextBody"/>
            </w:pPr>
            <w:r>
              <w:t>40 Dansie Street (back garden)</w:t>
            </w:r>
          </w:p>
        </w:tc>
        <w:tc>
          <w:tcPr>
            <w:tcW w:w="1980" w:type="dxa"/>
            <w:shd w:val="clear" w:color="auto" w:fill="auto"/>
          </w:tcPr>
          <w:p w14:paraId="7B0AFBBD" w14:textId="1E46992A" w:rsidR="00957D8D" w:rsidRPr="00053A32" w:rsidRDefault="00957D8D" w:rsidP="00530325">
            <w:pPr>
              <w:pStyle w:val="QPPTableTextBody"/>
            </w:pPr>
            <w:r>
              <w:t>L1 RP13004</w:t>
            </w:r>
          </w:p>
        </w:tc>
      </w:tr>
      <w:tr w:rsidR="00957D8D" w14:paraId="67EF284A" w14:textId="77777777" w:rsidTr="00CF77AB">
        <w:tc>
          <w:tcPr>
            <w:tcW w:w="3600" w:type="dxa"/>
            <w:shd w:val="clear" w:color="auto" w:fill="auto"/>
          </w:tcPr>
          <w:p w14:paraId="02DD6B9F" w14:textId="7153A6EB" w:rsidR="00957D8D" w:rsidRPr="000F0B7B" w:rsidRDefault="00957D8D" w:rsidP="00530325">
            <w:pPr>
              <w:pStyle w:val="QPPTableTextITALIC"/>
              <w:rPr>
                <w:rStyle w:val="QPPTableTextITALICChar"/>
                <w:szCs w:val="24"/>
              </w:rPr>
            </w:pPr>
            <w:r>
              <w:t xml:space="preserve">Delonix regia </w:t>
            </w:r>
            <w:r w:rsidRPr="000E7C3E">
              <w:t>poinciana</w:t>
            </w:r>
          </w:p>
        </w:tc>
        <w:tc>
          <w:tcPr>
            <w:tcW w:w="3060" w:type="dxa"/>
            <w:shd w:val="clear" w:color="auto" w:fill="auto"/>
          </w:tcPr>
          <w:p w14:paraId="03766531" w14:textId="3225C9FF" w:rsidR="00957D8D" w:rsidRPr="00053A32" w:rsidRDefault="00957D8D" w:rsidP="00530325">
            <w:pPr>
              <w:pStyle w:val="QPPTableTextBody"/>
            </w:pPr>
            <w:r>
              <w:t>117 Earl Street (front garden)</w:t>
            </w:r>
          </w:p>
        </w:tc>
        <w:tc>
          <w:tcPr>
            <w:tcW w:w="1980" w:type="dxa"/>
            <w:shd w:val="clear" w:color="auto" w:fill="auto"/>
          </w:tcPr>
          <w:p w14:paraId="7014C5A4" w14:textId="659B9DD8" w:rsidR="00957D8D" w:rsidRPr="00053A32" w:rsidRDefault="00957D8D" w:rsidP="00530325">
            <w:pPr>
              <w:pStyle w:val="QPPTableTextBody"/>
            </w:pPr>
            <w:r>
              <w:t>L2 RP76457</w:t>
            </w:r>
          </w:p>
        </w:tc>
      </w:tr>
      <w:tr w:rsidR="00957D8D" w14:paraId="0F8DDD0E" w14:textId="77777777" w:rsidTr="00CF77AB">
        <w:tc>
          <w:tcPr>
            <w:tcW w:w="3600" w:type="dxa"/>
            <w:shd w:val="clear" w:color="auto" w:fill="auto"/>
          </w:tcPr>
          <w:p w14:paraId="039BA482" w14:textId="23C6D950" w:rsidR="00957D8D" w:rsidRPr="000F0B7B" w:rsidRDefault="00957D8D" w:rsidP="00530325">
            <w:pPr>
              <w:pStyle w:val="QPPTableTextITALIC"/>
              <w:rPr>
                <w:rStyle w:val="QPPTableTextITALICChar"/>
                <w:szCs w:val="24"/>
              </w:rPr>
            </w:pPr>
            <w:r w:rsidRPr="00957D8D">
              <w:t>Ficus benjamina</w:t>
            </w:r>
            <w:r w:rsidRPr="002510EE">
              <w:t xml:space="preserve"> </w:t>
            </w:r>
            <w:r w:rsidRPr="000E7C3E">
              <w:t>weeping fig</w:t>
            </w:r>
          </w:p>
        </w:tc>
        <w:tc>
          <w:tcPr>
            <w:tcW w:w="3060" w:type="dxa"/>
            <w:shd w:val="clear" w:color="auto" w:fill="auto"/>
          </w:tcPr>
          <w:p w14:paraId="0502B30C" w14:textId="6AEE50B5" w:rsidR="00957D8D" w:rsidRPr="00053A32" w:rsidRDefault="00957D8D" w:rsidP="00530325">
            <w:pPr>
              <w:pStyle w:val="QPPTableTextBody"/>
            </w:pPr>
            <w:r>
              <w:t>8 Hunter Street (front garden)</w:t>
            </w:r>
          </w:p>
        </w:tc>
        <w:tc>
          <w:tcPr>
            <w:tcW w:w="1980" w:type="dxa"/>
            <w:shd w:val="clear" w:color="auto" w:fill="auto"/>
          </w:tcPr>
          <w:p w14:paraId="539B8017" w14:textId="02E864BE" w:rsidR="00957D8D" w:rsidRPr="00053A32" w:rsidRDefault="00957D8D" w:rsidP="00530325">
            <w:pPr>
              <w:pStyle w:val="QPPTableTextBody"/>
            </w:pPr>
            <w:r>
              <w:t>L225-226 RP12906</w:t>
            </w:r>
          </w:p>
        </w:tc>
      </w:tr>
      <w:tr w:rsidR="00C76B24" w14:paraId="2C8FF7E3" w14:textId="77777777" w:rsidTr="00CF77AB">
        <w:tc>
          <w:tcPr>
            <w:tcW w:w="3600" w:type="dxa"/>
            <w:shd w:val="clear" w:color="auto" w:fill="auto"/>
          </w:tcPr>
          <w:p w14:paraId="1E14BFAF" w14:textId="09E1FB54" w:rsidR="00C76B24" w:rsidRPr="00957D8D" w:rsidRDefault="00C76B24" w:rsidP="00530325">
            <w:pPr>
              <w:pStyle w:val="QPPTableTextITALIC"/>
            </w:pPr>
            <w:r>
              <w:t xml:space="preserve">Mangifera indica </w:t>
            </w:r>
            <w:r w:rsidR="006F6A28" w:rsidRPr="000E7C3E">
              <w:t>m</w:t>
            </w:r>
            <w:r w:rsidRPr="000E7C3E">
              <w:t>ango</w:t>
            </w:r>
          </w:p>
        </w:tc>
        <w:tc>
          <w:tcPr>
            <w:tcW w:w="3060" w:type="dxa"/>
            <w:shd w:val="clear" w:color="auto" w:fill="auto"/>
          </w:tcPr>
          <w:p w14:paraId="1D0A5F43" w14:textId="6A5CD4E1" w:rsidR="00C76B24" w:rsidRDefault="00C76B24" w:rsidP="00530325">
            <w:pPr>
              <w:pStyle w:val="QPPTableTextBody"/>
            </w:pPr>
            <w:r>
              <w:t>70 Marquis Street (front garden)</w:t>
            </w:r>
          </w:p>
        </w:tc>
        <w:tc>
          <w:tcPr>
            <w:tcW w:w="1980" w:type="dxa"/>
            <w:shd w:val="clear" w:color="auto" w:fill="auto"/>
          </w:tcPr>
          <w:p w14:paraId="31F55A24" w14:textId="556D5EE9" w:rsidR="00C76B24" w:rsidRDefault="00C76B24" w:rsidP="00530325">
            <w:pPr>
              <w:pStyle w:val="QPPTableTextBody"/>
            </w:pPr>
            <w:r>
              <w:t>L296 RP81261</w:t>
            </w:r>
          </w:p>
        </w:tc>
      </w:tr>
      <w:tr w:rsidR="00957D8D" w14:paraId="6D1B2F86" w14:textId="77777777" w:rsidTr="00CF77AB">
        <w:tc>
          <w:tcPr>
            <w:tcW w:w="3600" w:type="dxa"/>
            <w:shd w:val="clear" w:color="auto" w:fill="auto"/>
          </w:tcPr>
          <w:p w14:paraId="33FBC717" w14:textId="3D7383C8" w:rsidR="00957D8D" w:rsidRPr="000F0B7B" w:rsidRDefault="00957D8D" w:rsidP="00530325">
            <w:pPr>
              <w:pStyle w:val="QPPTableTextITALIC"/>
              <w:rPr>
                <w:rStyle w:val="QPPTableTextITALICChar"/>
                <w:szCs w:val="24"/>
              </w:rPr>
            </w:pPr>
            <w:r w:rsidRPr="00957D8D">
              <w:t xml:space="preserve">Mangifera indica </w:t>
            </w:r>
            <w:r w:rsidR="006F6A28" w:rsidRPr="000E7C3E">
              <w:t>m</w:t>
            </w:r>
            <w:r w:rsidRPr="000E7C3E">
              <w:t>ango</w:t>
            </w:r>
          </w:p>
        </w:tc>
        <w:tc>
          <w:tcPr>
            <w:tcW w:w="3060" w:type="dxa"/>
            <w:shd w:val="clear" w:color="auto" w:fill="auto"/>
          </w:tcPr>
          <w:p w14:paraId="5D11825D" w14:textId="23CBC761" w:rsidR="00957D8D" w:rsidRPr="00053A32" w:rsidRDefault="00957D8D" w:rsidP="00530325">
            <w:pPr>
              <w:pStyle w:val="QPPTableTextBody"/>
            </w:pPr>
            <w:r>
              <w:t>72 Marquis Street (front garden)</w:t>
            </w:r>
          </w:p>
        </w:tc>
        <w:tc>
          <w:tcPr>
            <w:tcW w:w="1980" w:type="dxa"/>
            <w:shd w:val="clear" w:color="auto" w:fill="auto"/>
          </w:tcPr>
          <w:p w14:paraId="03C30ECB" w14:textId="0CA5138C" w:rsidR="00957D8D" w:rsidRPr="00053A32" w:rsidRDefault="00957D8D" w:rsidP="00530325">
            <w:pPr>
              <w:pStyle w:val="QPPTableTextBody"/>
            </w:pPr>
            <w:r>
              <w:t>L50-51 SP261733</w:t>
            </w:r>
          </w:p>
        </w:tc>
      </w:tr>
      <w:tr w:rsidR="00957D8D" w14:paraId="383D51BD" w14:textId="77777777" w:rsidTr="00CF77AB">
        <w:tc>
          <w:tcPr>
            <w:tcW w:w="3600" w:type="dxa"/>
            <w:shd w:val="clear" w:color="auto" w:fill="auto"/>
          </w:tcPr>
          <w:p w14:paraId="266194F9" w14:textId="177166B7" w:rsidR="00957D8D" w:rsidRPr="000F0B7B" w:rsidRDefault="00957D8D" w:rsidP="00530325">
            <w:pPr>
              <w:pStyle w:val="QPPTableTextITALIC"/>
              <w:rPr>
                <w:rStyle w:val="QPPTableTextITALICChar"/>
                <w:szCs w:val="24"/>
              </w:rPr>
            </w:pPr>
            <w:r>
              <w:t xml:space="preserve">Eucalyptus grandis </w:t>
            </w:r>
            <w:r w:rsidRPr="000E7C3E">
              <w:t>rose gum</w:t>
            </w:r>
          </w:p>
        </w:tc>
        <w:tc>
          <w:tcPr>
            <w:tcW w:w="3060" w:type="dxa"/>
            <w:shd w:val="clear" w:color="auto" w:fill="auto"/>
          </w:tcPr>
          <w:p w14:paraId="089CDA4B" w14:textId="784D19C7" w:rsidR="00957D8D" w:rsidRPr="00053A32" w:rsidRDefault="00957D8D" w:rsidP="00530325">
            <w:pPr>
              <w:pStyle w:val="QPPTableTextBody"/>
            </w:pPr>
            <w:r>
              <w:t>76 Peach Street (side garden)</w:t>
            </w:r>
          </w:p>
        </w:tc>
        <w:tc>
          <w:tcPr>
            <w:tcW w:w="1980" w:type="dxa"/>
            <w:shd w:val="clear" w:color="auto" w:fill="auto"/>
          </w:tcPr>
          <w:p w14:paraId="046F2DD1" w14:textId="4F50024F" w:rsidR="00957D8D" w:rsidRPr="00053A32" w:rsidRDefault="00957D8D" w:rsidP="00530325">
            <w:pPr>
              <w:pStyle w:val="QPPTableTextBody"/>
            </w:pPr>
            <w:r>
              <w:t>L11 SP151589</w:t>
            </w:r>
          </w:p>
        </w:tc>
      </w:tr>
      <w:tr w:rsidR="00957D8D" w14:paraId="22A294E5" w14:textId="77777777" w:rsidTr="00CF77AB">
        <w:tc>
          <w:tcPr>
            <w:tcW w:w="3600" w:type="dxa"/>
            <w:shd w:val="clear" w:color="auto" w:fill="auto"/>
          </w:tcPr>
          <w:p w14:paraId="372CBDA1" w14:textId="79D84D72" w:rsidR="00957D8D" w:rsidRPr="000F0B7B" w:rsidRDefault="00957D8D" w:rsidP="00530325">
            <w:pPr>
              <w:pStyle w:val="QPPTableTextITALIC"/>
              <w:rPr>
                <w:rStyle w:val="QPPTableTextITALICChar"/>
                <w:szCs w:val="24"/>
              </w:rPr>
            </w:pPr>
            <w:r w:rsidRPr="00957D8D">
              <w:t>Araucaria cunninghamii</w:t>
            </w:r>
            <w:r>
              <w:t xml:space="preserve"> </w:t>
            </w:r>
            <w:r w:rsidRPr="000E7C3E">
              <w:t>hoop pine</w:t>
            </w:r>
          </w:p>
        </w:tc>
        <w:tc>
          <w:tcPr>
            <w:tcW w:w="3060" w:type="dxa"/>
            <w:shd w:val="clear" w:color="auto" w:fill="auto"/>
          </w:tcPr>
          <w:p w14:paraId="4A7389ED" w14:textId="2E8A5774" w:rsidR="00957D8D" w:rsidRPr="00053A32" w:rsidRDefault="00957D8D" w:rsidP="00530325">
            <w:pPr>
              <w:pStyle w:val="QPPTableTextBody"/>
            </w:pPr>
            <w:r>
              <w:t>148 Sackville Street (rear garden)</w:t>
            </w:r>
          </w:p>
        </w:tc>
        <w:tc>
          <w:tcPr>
            <w:tcW w:w="1980" w:type="dxa"/>
            <w:shd w:val="clear" w:color="auto" w:fill="auto"/>
          </w:tcPr>
          <w:p w14:paraId="4D7F2B07" w14:textId="06B626FE" w:rsidR="00957D8D" w:rsidRPr="00053A32" w:rsidRDefault="00957D8D" w:rsidP="00530325">
            <w:pPr>
              <w:pStyle w:val="QPPTableTextBody"/>
            </w:pPr>
            <w:r>
              <w:t>L51 RP13229</w:t>
            </w:r>
          </w:p>
        </w:tc>
      </w:tr>
      <w:tr w:rsidR="00957D8D" w14:paraId="31E70CF3" w14:textId="77777777" w:rsidTr="00CF77AB">
        <w:tc>
          <w:tcPr>
            <w:tcW w:w="3600" w:type="dxa"/>
            <w:shd w:val="clear" w:color="auto" w:fill="auto"/>
          </w:tcPr>
          <w:p w14:paraId="0BD1A07B" w14:textId="6A9C5B75" w:rsidR="00957D8D" w:rsidRPr="000F0B7B" w:rsidRDefault="00957D8D" w:rsidP="00530325">
            <w:pPr>
              <w:pStyle w:val="QPPTableTextITALIC"/>
              <w:rPr>
                <w:rStyle w:val="QPPTableTextITALICChar"/>
                <w:szCs w:val="24"/>
              </w:rPr>
            </w:pPr>
            <w:r w:rsidRPr="00957D8D">
              <w:t>Ficus benjamina</w:t>
            </w:r>
            <w:r w:rsidRPr="002510EE">
              <w:t xml:space="preserve"> </w:t>
            </w:r>
            <w:r w:rsidRPr="000E7C3E">
              <w:t>weeping fig</w:t>
            </w:r>
          </w:p>
        </w:tc>
        <w:tc>
          <w:tcPr>
            <w:tcW w:w="3060" w:type="dxa"/>
            <w:shd w:val="clear" w:color="auto" w:fill="auto"/>
          </w:tcPr>
          <w:p w14:paraId="04063A26" w14:textId="51201D78" w:rsidR="00957D8D" w:rsidRPr="00053A32" w:rsidRDefault="00957D8D" w:rsidP="00530325">
            <w:pPr>
              <w:pStyle w:val="QPPTableTextBody"/>
            </w:pPr>
            <w:r>
              <w:t>68 Thomas Street (rear garden)</w:t>
            </w:r>
          </w:p>
        </w:tc>
        <w:tc>
          <w:tcPr>
            <w:tcW w:w="1980" w:type="dxa"/>
            <w:shd w:val="clear" w:color="auto" w:fill="auto"/>
          </w:tcPr>
          <w:p w14:paraId="7DF16CC7" w14:textId="14F51543" w:rsidR="00957D8D" w:rsidRPr="00053A32" w:rsidRDefault="00957D8D" w:rsidP="00530325">
            <w:pPr>
              <w:pStyle w:val="QPPTableTextBody"/>
            </w:pPr>
            <w:r>
              <w:t>L20 RP42490</w:t>
            </w:r>
          </w:p>
        </w:tc>
      </w:tr>
      <w:tr w:rsidR="001E5E4F" w14:paraId="52B25445" w14:textId="77777777" w:rsidTr="00CF77AB">
        <w:tc>
          <w:tcPr>
            <w:tcW w:w="3600" w:type="dxa"/>
            <w:shd w:val="clear" w:color="auto" w:fill="auto"/>
          </w:tcPr>
          <w:p w14:paraId="7DBF910A" w14:textId="0C0B0D61" w:rsidR="001E5E4F" w:rsidRPr="000F0B7B" w:rsidRDefault="00957D8D" w:rsidP="00530325">
            <w:pPr>
              <w:pStyle w:val="QPPTableTextITALIC"/>
              <w:rPr>
                <w:rStyle w:val="QPPTableTextITALICChar"/>
                <w:szCs w:val="24"/>
              </w:rPr>
            </w:pPr>
            <w:r w:rsidRPr="00957D8D">
              <w:t>Ficus benjamina</w:t>
            </w:r>
            <w:r w:rsidRPr="002510EE">
              <w:t xml:space="preserve"> </w:t>
            </w:r>
            <w:r w:rsidRPr="000E7C3E">
              <w:t>weeping fig</w:t>
            </w:r>
          </w:p>
        </w:tc>
        <w:tc>
          <w:tcPr>
            <w:tcW w:w="3060" w:type="dxa"/>
            <w:shd w:val="clear" w:color="auto" w:fill="auto"/>
          </w:tcPr>
          <w:p w14:paraId="392C3407" w14:textId="0309BB6D" w:rsidR="001E5E4F" w:rsidRPr="00053A32" w:rsidRDefault="00957D8D" w:rsidP="00530325">
            <w:pPr>
              <w:pStyle w:val="QPPTableTextBody"/>
            </w:pPr>
            <w:r>
              <w:t>27 Vera Street (rear garden)</w:t>
            </w:r>
          </w:p>
        </w:tc>
        <w:tc>
          <w:tcPr>
            <w:tcW w:w="1980" w:type="dxa"/>
            <w:shd w:val="clear" w:color="auto" w:fill="auto"/>
          </w:tcPr>
          <w:p w14:paraId="6FD4D312" w14:textId="60FD25B4" w:rsidR="001E5E4F" w:rsidRPr="00053A32" w:rsidRDefault="00957D8D" w:rsidP="00530325">
            <w:pPr>
              <w:pStyle w:val="QPPTableTextBody"/>
            </w:pPr>
            <w:r>
              <w:t>L356-357 RP12942</w:t>
            </w:r>
          </w:p>
        </w:tc>
      </w:tr>
      <w:tr w:rsidR="00957D8D" w14:paraId="076AFE94" w14:textId="77777777" w:rsidTr="00CF77AB">
        <w:tc>
          <w:tcPr>
            <w:tcW w:w="3600" w:type="dxa"/>
            <w:shd w:val="clear" w:color="auto" w:fill="auto"/>
          </w:tcPr>
          <w:p w14:paraId="4D232872" w14:textId="32789B11" w:rsidR="00957D8D" w:rsidRPr="000F0B7B" w:rsidRDefault="00957D8D" w:rsidP="00530325">
            <w:pPr>
              <w:pStyle w:val="QPPTableTextITALIC"/>
              <w:rPr>
                <w:rStyle w:val="QPPTableTextITALICChar"/>
                <w:szCs w:val="24"/>
              </w:rPr>
            </w:pPr>
            <w:r w:rsidRPr="00957D8D">
              <w:t>Ficus benjamina</w:t>
            </w:r>
            <w:r w:rsidRPr="002510EE">
              <w:t xml:space="preserve"> </w:t>
            </w:r>
            <w:r w:rsidRPr="000E7C3E">
              <w:t>weeping fig</w:t>
            </w:r>
          </w:p>
        </w:tc>
        <w:tc>
          <w:tcPr>
            <w:tcW w:w="3060" w:type="dxa"/>
            <w:shd w:val="clear" w:color="auto" w:fill="auto"/>
          </w:tcPr>
          <w:p w14:paraId="58D36917" w14:textId="1995D0E9" w:rsidR="00957D8D" w:rsidRPr="00053A32" w:rsidRDefault="00957D8D" w:rsidP="00530325">
            <w:pPr>
              <w:pStyle w:val="QPPTableTextBody"/>
            </w:pPr>
            <w:r>
              <w:t>Corner Logan Road and Beanga Street</w:t>
            </w:r>
          </w:p>
        </w:tc>
        <w:tc>
          <w:tcPr>
            <w:tcW w:w="1980" w:type="dxa"/>
            <w:shd w:val="clear" w:color="auto" w:fill="auto"/>
          </w:tcPr>
          <w:p w14:paraId="417382BA" w14:textId="5199958C" w:rsidR="00957D8D" w:rsidRPr="00053A32" w:rsidRDefault="00957D8D" w:rsidP="00530325">
            <w:pPr>
              <w:pStyle w:val="QPPTableTextBody"/>
            </w:pPr>
            <w:r>
              <w:t>Adjacent to L86 RP13206</w:t>
            </w:r>
          </w:p>
        </w:tc>
      </w:tr>
      <w:tr w:rsidR="00220FE5" w:rsidRPr="00CF77AB" w14:paraId="566597E2" w14:textId="77777777" w:rsidTr="00CF77AB">
        <w:tc>
          <w:tcPr>
            <w:tcW w:w="8640" w:type="dxa"/>
            <w:gridSpan w:val="3"/>
            <w:shd w:val="clear" w:color="auto" w:fill="auto"/>
          </w:tcPr>
          <w:p w14:paraId="37586D4B" w14:textId="77777777" w:rsidR="00220FE5" w:rsidRPr="00053A32" w:rsidRDefault="00220FE5" w:rsidP="00530325">
            <w:pPr>
              <w:pStyle w:val="QPPTableTextBold"/>
            </w:pPr>
            <w:r>
              <w:t>Hemmant</w:t>
            </w:r>
          </w:p>
        </w:tc>
      </w:tr>
      <w:tr w:rsidR="00220FE5" w:rsidRPr="00053A32" w14:paraId="54022E79" w14:textId="77777777" w:rsidTr="002510EE">
        <w:tc>
          <w:tcPr>
            <w:tcW w:w="3600" w:type="dxa"/>
            <w:shd w:val="clear" w:color="auto" w:fill="auto"/>
          </w:tcPr>
          <w:p w14:paraId="12809770" w14:textId="77777777" w:rsidR="00220FE5" w:rsidRPr="00A85DDE" w:rsidRDefault="00220FE5" w:rsidP="00530325">
            <w:pPr>
              <w:pStyle w:val="QPPTableTextBody"/>
              <w:rPr>
                <w:iCs/>
              </w:rPr>
            </w:pPr>
            <w:r w:rsidRPr="00F27AF2">
              <w:rPr>
                <w:rStyle w:val="QPPTableTextITALICChar"/>
              </w:rPr>
              <w:t xml:space="preserve">2 x Araucaria cunninghamii </w:t>
            </w:r>
            <w:r w:rsidRPr="00A85DDE">
              <w:t>hoop pine</w:t>
            </w:r>
          </w:p>
        </w:tc>
        <w:tc>
          <w:tcPr>
            <w:tcW w:w="3060" w:type="dxa"/>
            <w:shd w:val="clear" w:color="auto" w:fill="auto"/>
          </w:tcPr>
          <w:p w14:paraId="6A3E7176" w14:textId="77777777" w:rsidR="00220FE5" w:rsidRPr="007B6BAD" w:rsidRDefault="00220FE5" w:rsidP="00530325">
            <w:pPr>
              <w:pStyle w:val="QPPTableTextBody"/>
            </w:pPr>
            <w:r w:rsidRPr="007B6BAD">
              <w:t>72 Aquarium Avenue (Eastern boundary)</w:t>
            </w:r>
          </w:p>
        </w:tc>
        <w:tc>
          <w:tcPr>
            <w:tcW w:w="1980" w:type="dxa"/>
            <w:shd w:val="clear" w:color="auto" w:fill="auto"/>
          </w:tcPr>
          <w:p w14:paraId="7893AA88" w14:textId="77777777" w:rsidR="00220FE5" w:rsidRPr="007B6BAD" w:rsidRDefault="00220FE5" w:rsidP="00530325">
            <w:pPr>
              <w:pStyle w:val="QPPTableTextBody"/>
            </w:pPr>
            <w:r w:rsidRPr="007B6BAD">
              <w:t>L1 RP162743</w:t>
            </w:r>
          </w:p>
        </w:tc>
      </w:tr>
      <w:tr w:rsidR="00220FE5" w:rsidRPr="00053A32" w14:paraId="3506E161" w14:textId="77777777" w:rsidTr="002510EE">
        <w:tc>
          <w:tcPr>
            <w:tcW w:w="3600" w:type="dxa"/>
            <w:shd w:val="clear" w:color="auto" w:fill="auto"/>
          </w:tcPr>
          <w:p w14:paraId="72BDB697" w14:textId="77777777" w:rsidR="00220FE5" w:rsidRPr="002510EE" w:rsidRDefault="00220FE5" w:rsidP="00530325">
            <w:pPr>
              <w:pStyle w:val="QPPTableTextBody"/>
            </w:pPr>
            <w:r w:rsidRPr="00F27AF2">
              <w:rPr>
                <w:rStyle w:val="QPPTableTextITALICChar"/>
              </w:rPr>
              <w:t>Delonix regia</w:t>
            </w:r>
            <w:r w:rsidRPr="002510EE">
              <w:t xml:space="preserve"> </w:t>
            </w:r>
            <w:r w:rsidRPr="00A85DDE">
              <w:rPr>
                <w:iCs/>
              </w:rPr>
              <w:t>poinciana</w:t>
            </w:r>
          </w:p>
        </w:tc>
        <w:tc>
          <w:tcPr>
            <w:tcW w:w="3060" w:type="dxa"/>
            <w:shd w:val="clear" w:color="auto" w:fill="auto"/>
          </w:tcPr>
          <w:p w14:paraId="7312A880" w14:textId="77777777" w:rsidR="00220FE5" w:rsidRPr="007B6BAD" w:rsidRDefault="00220FE5" w:rsidP="00530325">
            <w:pPr>
              <w:pStyle w:val="QPPTableTextBody"/>
            </w:pPr>
            <w:r w:rsidRPr="002510EE">
              <w:t>163 Fleming Road (Front garden)</w:t>
            </w:r>
          </w:p>
        </w:tc>
        <w:tc>
          <w:tcPr>
            <w:tcW w:w="1980" w:type="dxa"/>
            <w:shd w:val="clear" w:color="auto" w:fill="auto"/>
          </w:tcPr>
          <w:p w14:paraId="2DD73B33" w14:textId="77777777" w:rsidR="00220FE5" w:rsidRPr="007B6BAD" w:rsidRDefault="00220FE5" w:rsidP="00530325">
            <w:pPr>
              <w:pStyle w:val="QPPTableTextBody"/>
            </w:pPr>
            <w:r w:rsidRPr="002510EE">
              <w:t>L11 RP33342</w:t>
            </w:r>
          </w:p>
        </w:tc>
      </w:tr>
      <w:tr w:rsidR="00220FE5" w:rsidRPr="00053A32" w14:paraId="3AB64F67" w14:textId="77777777" w:rsidTr="002510EE">
        <w:tc>
          <w:tcPr>
            <w:tcW w:w="3600" w:type="dxa"/>
            <w:shd w:val="clear" w:color="auto" w:fill="auto"/>
          </w:tcPr>
          <w:p w14:paraId="64011583" w14:textId="77777777" w:rsidR="00220FE5" w:rsidRPr="002510EE" w:rsidRDefault="00220FE5" w:rsidP="00530325">
            <w:pPr>
              <w:pStyle w:val="QPPTableTextBody"/>
            </w:pPr>
            <w:r w:rsidRPr="00F27AF2">
              <w:rPr>
                <w:rStyle w:val="QPPTableTextITALICChar"/>
              </w:rPr>
              <w:t>Eucalyptus racemosa</w:t>
            </w:r>
            <w:r w:rsidRPr="002510EE">
              <w:t xml:space="preserve"> scibbly gum  </w:t>
            </w:r>
            <w:r w:rsidRPr="00F27AF2">
              <w:rPr>
                <w:rStyle w:val="QPPTableTextITALICChar"/>
              </w:rPr>
              <w:t>Mangifera indica</w:t>
            </w:r>
            <w:r w:rsidRPr="002510EE">
              <w:t xml:space="preserve"> mango</w:t>
            </w:r>
          </w:p>
        </w:tc>
        <w:tc>
          <w:tcPr>
            <w:tcW w:w="3060" w:type="dxa"/>
            <w:shd w:val="clear" w:color="auto" w:fill="auto"/>
          </w:tcPr>
          <w:p w14:paraId="18A3232D" w14:textId="77777777" w:rsidR="00220FE5" w:rsidRPr="007B6BAD" w:rsidRDefault="00220FE5" w:rsidP="00530325">
            <w:pPr>
              <w:pStyle w:val="QPPTableTextBody"/>
            </w:pPr>
            <w:r w:rsidRPr="002510EE">
              <w:t>214 Fleming Road (Eucalyptus front garden, mango at rear)</w:t>
            </w:r>
          </w:p>
        </w:tc>
        <w:tc>
          <w:tcPr>
            <w:tcW w:w="1980" w:type="dxa"/>
            <w:shd w:val="clear" w:color="auto" w:fill="auto"/>
          </w:tcPr>
          <w:p w14:paraId="45892DFE" w14:textId="77777777" w:rsidR="00220FE5" w:rsidRPr="007B6BAD" w:rsidRDefault="00220FE5" w:rsidP="00530325">
            <w:pPr>
              <w:pStyle w:val="QPPTableTextBody"/>
            </w:pPr>
            <w:r w:rsidRPr="002510EE">
              <w:t>L3 SP118579</w:t>
            </w:r>
          </w:p>
        </w:tc>
      </w:tr>
      <w:tr w:rsidR="00220FE5" w:rsidRPr="00053A32" w14:paraId="4D4E9CC2" w14:textId="77777777" w:rsidTr="002510EE">
        <w:tc>
          <w:tcPr>
            <w:tcW w:w="3600" w:type="dxa"/>
            <w:shd w:val="clear" w:color="auto" w:fill="auto"/>
          </w:tcPr>
          <w:p w14:paraId="7F10EBFE" w14:textId="77777777" w:rsidR="00220FE5" w:rsidRPr="002510EE" w:rsidRDefault="00220FE5" w:rsidP="00530325">
            <w:pPr>
              <w:pStyle w:val="QPPTableTextBody"/>
            </w:pPr>
            <w:r w:rsidRPr="00F27AF2">
              <w:rPr>
                <w:rStyle w:val="QPPTableTextITALICChar"/>
              </w:rPr>
              <w:t>Ficus benjamina</w:t>
            </w:r>
            <w:r w:rsidRPr="002510EE">
              <w:t xml:space="preserve"> weeping fig</w:t>
            </w:r>
          </w:p>
        </w:tc>
        <w:tc>
          <w:tcPr>
            <w:tcW w:w="3060" w:type="dxa"/>
            <w:shd w:val="clear" w:color="auto" w:fill="auto"/>
          </w:tcPr>
          <w:p w14:paraId="473A7DB6" w14:textId="77777777" w:rsidR="00220FE5" w:rsidRPr="007B6BAD" w:rsidRDefault="00220FE5" w:rsidP="00530325">
            <w:pPr>
              <w:pStyle w:val="QPPTableTextBody"/>
            </w:pPr>
            <w:r w:rsidRPr="002510EE">
              <w:t>27 Poppy Street (South west area of site)</w:t>
            </w:r>
          </w:p>
        </w:tc>
        <w:tc>
          <w:tcPr>
            <w:tcW w:w="1980" w:type="dxa"/>
            <w:shd w:val="clear" w:color="auto" w:fill="auto"/>
          </w:tcPr>
          <w:p w14:paraId="29F5947F" w14:textId="77777777" w:rsidR="00220FE5" w:rsidRPr="007B6BAD" w:rsidRDefault="00220FE5" w:rsidP="00530325">
            <w:pPr>
              <w:pStyle w:val="QPPTableTextBody"/>
            </w:pPr>
            <w:r w:rsidRPr="002510EE">
              <w:t>L54 RP222671</w:t>
            </w:r>
          </w:p>
        </w:tc>
      </w:tr>
      <w:tr w:rsidR="00220FE5" w:rsidRPr="00053A32" w14:paraId="5F49EB69" w14:textId="77777777" w:rsidTr="002510EE">
        <w:tc>
          <w:tcPr>
            <w:tcW w:w="3600" w:type="dxa"/>
            <w:shd w:val="clear" w:color="auto" w:fill="auto"/>
          </w:tcPr>
          <w:p w14:paraId="5BE0A966" w14:textId="77777777" w:rsidR="00220FE5" w:rsidRPr="002510EE" w:rsidRDefault="00220FE5" w:rsidP="00530325">
            <w:pPr>
              <w:pStyle w:val="QPPTableTextBody"/>
            </w:pPr>
            <w:r w:rsidRPr="00A85DDE">
              <w:rPr>
                <w:rStyle w:val="QPPTableTextITALICChar"/>
              </w:rPr>
              <w:t>Ficus benjamina</w:t>
            </w:r>
            <w:r w:rsidRPr="002510EE">
              <w:t xml:space="preserve"> weeping fig</w:t>
            </w:r>
          </w:p>
        </w:tc>
        <w:tc>
          <w:tcPr>
            <w:tcW w:w="3060" w:type="dxa"/>
            <w:shd w:val="clear" w:color="auto" w:fill="auto"/>
          </w:tcPr>
          <w:p w14:paraId="54CF8F9C" w14:textId="77777777" w:rsidR="00220FE5" w:rsidRPr="007B6BAD" w:rsidRDefault="00220FE5" w:rsidP="00530325">
            <w:pPr>
              <w:pStyle w:val="QPPTableTextBody"/>
            </w:pPr>
            <w:r w:rsidRPr="002510EE">
              <w:t>47 Wyuna Court (North west corner)</w:t>
            </w:r>
          </w:p>
        </w:tc>
        <w:tc>
          <w:tcPr>
            <w:tcW w:w="1980" w:type="dxa"/>
            <w:shd w:val="clear" w:color="auto" w:fill="auto"/>
          </w:tcPr>
          <w:p w14:paraId="39C5408B" w14:textId="77777777" w:rsidR="00220FE5" w:rsidRPr="007B6BAD" w:rsidRDefault="00220FE5" w:rsidP="00530325">
            <w:pPr>
              <w:pStyle w:val="QPPTableTextBody"/>
            </w:pPr>
            <w:r w:rsidRPr="002510EE">
              <w:t>L466 SL6767</w:t>
            </w:r>
          </w:p>
        </w:tc>
      </w:tr>
      <w:tr w:rsidR="00220FE5" w:rsidRPr="00CF77AB" w14:paraId="6F460AA9" w14:textId="77777777" w:rsidTr="00CF77AB">
        <w:tc>
          <w:tcPr>
            <w:tcW w:w="8640" w:type="dxa"/>
            <w:gridSpan w:val="3"/>
            <w:shd w:val="clear" w:color="auto" w:fill="auto"/>
          </w:tcPr>
          <w:p w14:paraId="31D90FF5" w14:textId="77777777" w:rsidR="00220FE5" w:rsidRPr="00053A32" w:rsidRDefault="00220FE5" w:rsidP="00530325">
            <w:pPr>
              <w:pStyle w:val="QPPTableTextBold"/>
            </w:pPr>
            <w:r w:rsidRPr="00053A32">
              <w:t>Herston</w:t>
            </w:r>
          </w:p>
        </w:tc>
      </w:tr>
      <w:tr w:rsidR="00220FE5" w14:paraId="5B66D51E" w14:textId="77777777" w:rsidTr="00CF77AB">
        <w:tc>
          <w:tcPr>
            <w:tcW w:w="3600" w:type="dxa"/>
            <w:shd w:val="clear" w:color="auto" w:fill="auto"/>
          </w:tcPr>
          <w:p w14:paraId="6D13DB5F" w14:textId="77777777" w:rsidR="00220FE5" w:rsidRPr="00FE0590" w:rsidRDefault="00220FE5" w:rsidP="00530325">
            <w:pPr>
              <w:pStyle w:val="QPPTableTextBody"/>
            </w:pPr>
            <w:r w:rsidRPr="00FE0590">
              <w:t>Mixed native and exotic species</w:t>
            </w:r>
          </w:p>
        </w:tc>
        <w:tc>
          <w:tcPr>
            <w:tcW w:w="3060" w:type="dxa"/>
            <w:shd w:val="clear" w:color="auto" w:fill="auto"/>
          </w:tcPr>
          <w:p w14:paraId="2DD3AD98" w14:textId="77777777" w:rsidR="00220FE5" w:rsidRPr="00FE0590" w:rsidRDefault="00220FE5" w:rsidP="00530325">
            <w:pPr>
              <w:pStyle w:val="QPPTableTextBody"/>
            </w:pPr>
            <w:r w:rsidRPr="00FE0590">
              <w:t xml:space="preserve">Land to the rear of 14, 16, 20, 22, 24, 26, 28, 30 and 34 </w:t>
            </w:r>
            <w:r>
              <w:t>Aberleigh Road</w:t>
            </w:r>
          </w:p>
          <w:p w14:paraId="2CB77138" w14:textId="77777777" w:rsidR="00220FE5" w:rsidRPr="00FE0590" w:rsidRDefault="00220FE5" w:rsidP="00530325">
            <w:pPr>
              <w:pStyle w:val="QPPTableTextBody"/>
            </w:pPr>
            <w:r w:rsidRPr="00FE0590">
              <w:t>184, 190, 192, 194, 196, 202, 206, 208, 212, 214, 216, 218, 220, 222, 224, 226, 228, 230 and 232 Herston Road</w:t>
            </w:r>
          </w:p>
          <w:p w14:paraId="147F3262" w14:textId="77777777" w:rsidR="00220FE5" w:rsidRPr="00FE0590" w:rsidRDefault="00220FE5" w:rsidP="00530325">
            <w:pPr>
              <w:pStyle w:val="QPPTableTextBody"/>
            </w:pPr>
            <w:r w:rsidRPr="00FE0590">
              <w:t>2, 6, 8, 8A, 9, 10, 10A, 11, 12, 14, 15, 16, 17 and 19 Parkhurst Avenue</w:t>
            </w:r>
          </w:p>
          <w:p w14:paraId="6EBCA68D" w14:textId="77777777" w:rsidR="00220FE5" w:rsidRPr="00FE0590" w:rsidRDefault="00220FE5" w:rsidP="00530325">
            <w:pPr>
              <w:pStyle w:val="QPPTableTextBody"/>
            </w:pPr>
            <w:r w:rsidRPr="00FE0590">
              <w:t>8, 10, 12, 14, 16, 18, 20, 24, 26, 30, 32, 34, 36, 40, 42, 46 and 50 Scott Road</w:t>
            </w:r>
          </w:p>
        </w:tc>
        <w:tc>
          <w:tcPr>
            <w:tcW w:w="1980" w:type="dxa"/>
            <w:shd w:val="clear" w:color="auto" w:fill="auto"/>
          </w:tcPr>
          <w:p w14:paraId="564E5DF7" w14:textId="77777777" w:rsidR="00220FE5" w:rsidRPr="00FE0590" w:rsidRDefault="00220FE5" w:rsidP="00530325">
            <w:pPr>
              <w:pStyle w:val="QPPTableTextBody"/>
            </w:pPr>
            <w:r w:rsidRPr="00FE0590">
              <w:t>L0,1-8 BUP2801</w:t>
            </w:r>
          </w:p>
          <w:p w14:paraId="1777B88E" w14:textId="77777777" w:rsidR="00220FE5" w:rsidRPr="00FE0590" w:rsidRDefault="00220FE5" w:rsidP="00530325">
            <w:pPr>
              <w:pStyle w:val="QPPTableTextBody"/>
            </w:pPr>
            <w:r w:rsidRPr="00FE0590">
              <w:t>L2-3 RP42057</w:t>
            </w:r>
          </w:p>
          <w:p w14:paraId="66EFE1AC" w14:textId="77777777" w:rsidR="00220FE5" w:rsidRPr="00FE0590" w:rsidRDefault="00220FE5" w:rsidP="00530325">
            <w:pPr>
              <w:pStyle w:val="QPPTableTextBody"/>
            </w:pPr>
            <w:r w:rsidRPr="00FE0590">
              <w:t>L2 RP44711</w:t>
            </w:r>
          </w:p>
          <w:p w14:paraId="1BB16545" w14:textId="77777777" w:rsidR="00220FE5" w:rsidRPr="00FE0590" w:rsidRDefault="00220FE5" w:rsidP="00530325">
            <w:pPr>
              <w:pStyle w:val="QPPTableTextBody"/>
            </w:pPr>
            <w:r w:rsidRPr="00FE0590">
              <w:t>L37 RP230140</w:t>
            </w:r>
          </w:p>
          <w:p w14:paraId="7F86BD1D" w14:textId="77777777" w:rsidR="00220FE5" w:rsidRPr="00FE0590" w:rsidRDefault="00220FE5" w:rsidP="00530325">
            <w:pPr>
              <w:pStyle w:val="QPPTableTextBody"/>
            </w:pPr>
            <w:r w:rsidRPr="00FE0590">
              <w:t>L0,1-8 BUP106792</w:t>
            </w:r>
          </w:p>
          <w:p w14:paraId="6F11F273" w14:textId="77777777" w:rsidR="00220FE5" w:rsidRPr="00FE0590" w:rsidRDefault="00220FE5" w:rsidP="00530325">
            <w:pPr>
              <w:pStyle w:val="QPPTableTextBody"/>
            </w:pPr>
            <w:r w:rsidRPr="00FE0590">
              <w:t>L15-33 RP1165</w:t>
            </w:r>
          </w:p>
          <w:p w14:paraId="1E8F1BCB" w14:textId="77777777" w:rsidR="00220FE5" w:rsidRPr="00FE0590" w:rsidRDefault="00220FE5" w:rsidP="00530325">
            <w:pPr>
              <w:pStyle w:val="QPPTableTextBody"/>
            </w:pPr>
            <w:r w:rsidRPr="00FE0590">
              <w:t>L0,1-3 BUP12593</w:t>
            </w:r>
          </w:p>
          <w:p w14:paraId="7329F184" w14:textId="77777777" w:rsidR="00220FE5" w:rsidRPr="00FE0590" w:rsidRDefault="00220FE5" w:rsidP="00530325">
            <w:pPr>
              <w:pStyle w:val="QPPTableTextBody"/>
            </w:pPr>
            <w:r w:rsidRPr="00FE0590">
              <w:t>L4-6 RP43619</w:t>
            </w:r>
          </w:p>
          <w:p w14:paraId="2B234CB1" w14:textId="77777777" w:rsidR="00220FE5" w:rsidRPr="00FE0590" w:rsidRDefault="00220FE5" w:rsidP="00530325">
            <w:pPr>
              <w:pStyle w:val="QPPTableTextBody"/>
            </w:pPr>
            <w:r w:rsidRPr="00FE0590">
              <w:t>L1-3 RP92185</w:t>
            </w:r>
          </w:p>
          <w:p w14:paraId="0441DFF9" w14:textId="77777777" w:rsidR="00220FE5" w:rsidRPr="00FE0590" w:rsidRDefault="00220FE5" w:rsidP="00530325">
            <w:pPr>
              <w:pStyle w:val="QPPTableTextBody"/>
            </w:pPr>
            <w:r w:rsidRPr="00FE0590">
              <w:t>L42 B3150</w:t>
            </w:r>
          </w:p>
          <w:p w14:paraId="6E39F360" w14:textId="77777777" w:rsidR="00220FE5" w:rsidRPr="00FE0590" w:rsidRDefault="00220FE5" w:rsidP="00530325">
            <w:pPr>
              <w:pStyle w:val="QPPTableTextBody"/>
            </w:pPr>
            <w:r w:rsidRPr="00FE0590">
              <w:t>L1-4 GTP101118</w:t>
            </w:r>
          </w:p>
          <w:p w14:paraId="403A9240" w14:textId="77777777" w:rsidR="00220FE5" w:rsidRPr="00FE0590" w:rsidRDefault="00220FE5" w:rsidP="00530325">
            <w:pPr>
              <w:pStyle w:val="QPPTableTextBody"/>
            </w:pPr>
            <w:r w:rsidRPr="00FE0590">
              <w:t>L0,1-8 BUP3286</w:t>
            </w:r>
          </w:p>
          <w:p w14:paraId="22097C24" w14:textId="77777777" w:rsidR="00220FE5" w:rsidRPr="00FE0590" w:rsidRDefault="00220FE5" w:rsidP="00530325">
            <w:pPr>
              <w:pStyle w:val="QPPTableTextBody"/>
            </w:pPr>
            <w:r w:rsidRPr="00FE0590">
              <w:t>L1-2 RP1166</w:t>
            </w:r>
          </w:p>
          <w:p w14:paraId="60EC3137" w14:textId="77777777" w:rsidR="00220FE5" w:rsidRPr="00FE0590" w:rsidRDefault="00220FE5" w:rsidP="00530325">
            <w:pPr>
              <w:pStyle w:val="QPPTableTextBody"/>
            </w:pPr>
            <w:r w:rsidRPr="00FE0590">
              <w:t>L1-2 RP86552</w:t>
            </w:r>
          </w:p>
          <w:p w14:paraId="6028F766" w14:textId="77777777" w:rsidR="00220FE5" w:rsidRPr="00FE0590" w:rsidRDefault="00220FE5" w:rsidP="00530325">
            <w:pPr>
              <w:pStyle w:val="QPPTableTextBody"/>
            </w:pPr>
            <w:r w:rsidRPr="00FE0590">
              <w:t>L1,2,4,5 RP82875</w:t>
            </w:r>
          </w:p>
          <w:p w14:paraId="1EA7FDE4" w14:textId="77777777" w:rsidR="00220FE5" w:rsidRPr="00FE0590" w:rsidRDefault="00220FE5" w:rsidP="00530325">
            <w:pPr>
              <w:pStyle w:val="QPPTableTextBody"/>
            </w:pPr>
            <w:r w:rsidRPr="00FE0590">
              <w:t>L3 RP230140</w:t>
            </w:r>
          </w:p>
          <w:p w14:paraId="2DC3D4A4" w14:textId="77777777" w:rsidR="00220FE5" w:rsidRPr="00FE0590" w:rsidRDefault="00220FE5" w:rsidP="00530325">
            <w:pPr>
              <w:pStyle w:val="QPPTableTextBody"/>
            </w:pPr>
            <w:r w:rsidRPr="00FE0590">
              <w:t>L0,1-9 BUP1177</w:t>
            </w:r>
          </w:p>
          <w:p w14:paraId="4CC175FD" w14:textId="77777777" w:rsidR="00220FE5" w:rsidRPr="00FE0590" w:rsidRDefault="00220FE5" w:rsidP="00530325">
            <w:pPr>
              <w:pStyle w:val="QPPTableTextBody"/>
            </w:pPr>
            <w:r w:rsidRPr="00FE0590">
              <w:t>L0,1-4 SP130927</w:t>
            </w:r>
          </w:p>
          <w:p w14:paraId="34D83FA8" w14:textId="77777777" w:rsidR="00220FE5" w:rsidRPr="00FE0590" w:rsidRDefault="00220FE5" w:rsidP="00530325">
            <w:pPr>
              <w:pStyle w:val="QPPTableTextBody"/>
            </w:pPr>
            <w:r w:rsidRPr="00FE0590">
              <w:t>L1 RP66402</w:t>
            </w:r>
          </w:p>
          <w:p w14:paraId="670ED437" w14:textId="77777777" w:rsidR="00220FE5" w:rsidRPr="00FE0590" w:rsidRDefault="00220FE5" w:rsidP="00530325">
            <w:pPr>
              <w:pStyle w:val="QPPTableTextBody"/>
            </w:pPr>
            <w:r w:rsidRPr="00FE0590">
              <w:t>L0,1-4 SP117690</w:t>
            </w:r>
          </w:p>
          <w:p w14:paraId="3EF0270F" w14:textId="77777777" w:rsidR="00220FE5" w:rsidRPr="00FE0590" w:rsidRDefault="00220FE5" w:rsidP="00530325">
            <w:pPr>
              <w:pStyle w:val="QPPTableTextBody"/>
            </w:pPr>
            <w:r w:rsidRPr="00FE0590">
              <w:t>L2 RP75197</w:t>
            </w:r>
          </w:p>
          <w:p w14:paraId="1E174590" w14:textId="77777777" w:rsidR="00220FE5" w:rsidRPr="00FE0590" w:rsidRDefault="00220FE5" w:rsidP="00530325">
            <w:pPr>
              <w:pStyle w:val="QPPTableTextBody"/>
            </w:pPr>
            <w:r w:rsidRPr="00FE0590">
              <w:t>L1 RP92185</w:t>
            </w:r>
          </w:p>
          <w:p w14:paraId="7DD47A5A" w14:textId="77777777" w:rsidR="00220FE5" w:rsidRPr="00053A32" w:rsidRDefault="00220FE5" w:rsidP="00530325">
            <w:pPr>
              <w:pStyle w:val="QPPTableTextBody"/>
            </w:pPr>
            <w:r w:rsidRPr="00FE0590">
              <w:t>L1-7,10,11,13,14 RP1167</w:t>
            </w:r>
          </w:p>
        </w:tc>
      </w:tr>
      <w:tr w:rsidR="00220FE5" w:rsidRPr="00CF77AB" w14:paraId="1CC0E221" w14:textId="77777777" w:rsidTr="00CF77AB">
        <w:tc>
          <w:tcPr>
            <w:tcW w:w="8640" w:type="dxa"/>
            <w:gridSpan w:val="3"/>
            <w:shd w:val="clear" w:color="auto" w:fill="auto"/>
          </w:tcPr>
          <w:p w14:paraId="130AB4A5" w14:textId="77777777" w:rsidR="00220FE5" w:rsidRPr="00053A32" w:rsidRDefault="00220FE5" w:rsidP="00530325">
            <w:pPr>
              <w:pStyle w:val="QPPTableTextBold"/>
            </w:pPr>
            <w:r w:rsidRPr="00053A32">
              <w:t>Highgate Hill</w:t>
            </w:r>
          </w:p>
        </w:tc>
      </w:tr>
      <w:tr w:rsidR="00220FE5" w14:paraId="5EFCEF56" w14:textId="77777777" w:rsidTr="00CF77AB">
        <w:tc>
          <w:tcPr>
            <w:tcW w:w="3600" w:type="dxa"/>
            <w:shd w:val="clear" w:color="auto" w:fill="auto"/>
          </w:tcPr>
          <w:p w14:paraId="2EAFCAB4" w14:textId="77777777" w:rsidR="00220FE5" w:rsidRPr="00F94F53" w:rsidRDefault="00220FE5" w:rsidP="00530325">
            <w:pPr>
              <w:pStyle w:val="QPPTableTextBody"/>
            </w:pPr>
            <w:r w:rsidRPr="000F0B7B">
              <w:rPr>
                <w:rStyle w:val="QPPTableTextITALICChar"/>
              </w:rPr>
              <w:t>Araucaria cunninghamii</w:t>
            </w:r>
            <w:r>
              <w:t xml:space="preserve"> hoop p</w:t>
            </w:r>
            <w:r w:rsidRPr="00F94F53">
              <w:t>ine</w:t>
            </w:r>
          </w:p>
        </w:tc>
        <w:tc>
          <w:tcPr>
            <w:tcW w:w="3060" w:type="dxa"/>
            <w:shd w:val="clear" w:color="auto" w:fill="auto"/>
          </w:tcPr>
          <w:p w14:paraId="29003681" w14:textId="77777777" w:rsidR="00220FE5" w:rsidRPr="00053A32" w:rsidRDefault="00220FE5" w:rsidP="00530325">
            <w:pPr>
              <w:pStyle w:val="QPPTableTextBody"/>
            </w:pPr>
            <w:r w:rsidRPr="00053A32">
              <w:t>13 Bellevue Street (front of)</w:t>
            </w:r>
          </w:p>
        </w:tc>
        <w:tc>
          <w:tcPr>
            <w:tcW w:w="1980" w:type="dxa"/>
            <w:shd w:val="clear" w:color="auto" w:fill="auto"/>
          </w:tcPr>
          <w:p w14:paraId="0837C7E9" w14:textId="77777777" w:rsidR="00220FE5" w:rsidRPr="00053A32" w:rsidRDefault="00220FE5" w:rsidP="00530325">
            <w:pPr>
              <w:pStyle w:val="QPPTableTextBody"/>
            </w:pPr>
            <w:r w:rsidRPr="00053A32">
              <w:t>L19 RP11732</w:t>
            </w:r>
          </w:p>
        </w:tc>
      </w:tr>
      <w:tr w:rsidR="00220FE5" w14:paraId="301FEDB6" w14:textId="77777777" w:rsidTr="00CF77AB">
        <w:tc>
          <w:tcPr>
            <w:tcW w:w="3600" w:type="dxa"/>
            <w:shd w:val="clear" w:color="auto" w:fill="auto"/>
          </w:tcPr>
          <w:p w14:paraId="2876B134" w14:textId="77777777" w:rsidR="00220FE5" w:rsidRPr="00F94F53" w:rsidRDefault="00220FE5" w:rsidP="00530325">
            <w:pPr>
              <w:pStyle w:val="QPPTableTextBody"/>
            </w:pPr>
            <w:r w:rsidRPr="000F0B7B">
              <w:rPr>
                <w:rStyle w:val="QPPTableTextITALICChar"/>
              </w:rPr>
              <w:t>Araucaria cunninghamii</w:t>
            </w:r>
            <w:r>
              <w:t xml:space="preserve"> hoop p</w:t>
            </w:r>
            <w:r w:rsidRPr="00F94F53">
              <w:t>ine</w:t>
            </w:r>
          </w:p>
        </w:tc>
        <w:tc>
          <w:tcPr>
            <w:tcW w:w="3060" w:type="dxa"/>
            <w:shd w:val="clear" w:color="auto" w:fill="auto"/>
          </w:tcPr>
          <w:p w14:paraId="6C78CE23" w14:textId="77777777" w:rsidR="00220FE5" w:rsidRPr="00053A32" w:rsidRDefault="00220FE5" w:rsidP="00530325">
            <w:pPr>
              <w:pStyle w:val="QPPTableTextBody"/>
            </w:pPr>
            <w:r w:rsidRPr="00053A32">
              <w:t>Rear of 3</w:t>
            </w:r>
            <w:r>
              <w:t>0 Dauphin Terrace</w:t>
            </w:r>
          </w:p>
        </w:tc>
        <w:tc>
          <w:tcPr>
            <w:tcW w:w="1980" w:type="dxa"/>
            <w:shd w:val="clear" w:color="auto" w:fill="auto"/>
          </w:tcPr>
          <w:p w14:paraId="71890208" w14:textId="77777777" w:rsidR="00220FE5" w:rsidRPr="00053A32" w:rsidRDefault="00220FE5" w:rsidP="00530325">
            <w:pPr>
              <w:pStyle w:val="QPPTableTextBody"/>
            </w:pPr>
            <w:r w:rsidRPr="00053A32">
              <w:t>L55 RP12103</w:t>
            </w:r>
          </w:p>
        </w:tc>
      </w:tr>
      <w:tr w:rsidR="00220FE5" w14:paraId="7030341F" w14:textId="77777777" w:rsidTr="00CF77AB">
        <w:tc>
          <w:tcPr>
            <w:tcW w:w="3600" w:type="dxa"/>
            <w:shd w:val="clear" w:color="auto" w:fill="auto"/>
          </w:tcPr>
          <w:p w14:paraId="53EF1BE2" w14:textId="77777777" w:rsidR="00220FE5" w:rsidRPr="00F94F53" w:rsidRDefault="00220FE5" w:rsidP="00530325">
            <w:pPr>
              <w:pStyle w:val="QPPTableTextBody"/>
            </w:pPr>
            <w:r w:rsidRPr="000F0B7B">
              <w:rPr>
                <w:rStyle w:val="QPPTableTextITALICChar"/>
              </w:rPr>
              <w:t>Eucalyptus tereticornis</w:t>
            </w:r>
            <w:r>
              <w:t xml:space="preserve"> forest red g</w:t>
            </w:r>
            <w:r w:rsidRPr="00F94F53">
              <w:t>um</w:t>
            </w:r>
          </w:p>
          <w:p w14:paraId="170D92DB" w14:textId="77777777" w:rsidR="00220FE5" w:rsidRPr="00F94F53" w:rsidRDefault="00220FE5" w:rsidP="00530325">
            <w:pPr>
              <w:pStyle w:val="QPPTableTextBody"/>
            </w:pPr>
            <w:r>
              <w:t xml:space="preserve">2x </w:t>
            </w:r>
            <w:r w:rsidRPr="000F0B7B">
              <w:rPr>
                <w:rStyle w:val="QPPTableTextITALICChar"/>
              </w:rPr>
              <w:t>Melaleuca quinquenervia</w:t>
            </w:r>
            <w:r>
              <w:t xml:space="preserve"> broad-leaved p</w:t>
            </w:r>
            <w:r w:rsidRPr="00F94F53">
              <w:t>aperbark</w:t>
            </w:r>
          </w:p>
          <w:p w14:paraId="7EC7A8A8" w14:textId="77777777" w:rsidR="00220FE5" w:rsidRPr="00F94F53" w:rsidRDefault="00220FE5" w:rsidP="00530325">
            <w:pPr>
              <w:pStyle w:val="QPPTableTextBody"/>
            </w:pPr>
            <w:r>
              <w:t xml:space="preserve">3 x </w:t>
            </w:r>
            <w:r w:rsidRPr="000F0B7B">
              <w:rPr>
                <w:rStyle w:val="QPPTableTextITALICChar"/>
              </w:rPr>
              <w:t>Corymbia citriodora</w:t>
            </w:r>
            <w:r>
              <w:t xml:space="preserve"> spotted g</w:t>
            </w:r>
            <w:r w:rsidRPr="00F94F53">
              <w:t>um</w:t>
            </w:r>
          </w:p>
        </w:tc>
        <w:tc>
          <w:tcPr>
            <w:tcW w:w="3060" w:type="dxa"/>
            <w:shd w:val="clear" w:color="auto" w:fill="auto"/>
          </w:tcPr>
          <w:p w14:paraId="4C9E31B6" w14:textId="77777777" w:rsidR="00220FE5" w:rsidRPr="00053A32" w:rsidRDefault="00220FE5" w:rsidP="00530325">
            <w:pPr>
              <w:pStyle w:val="QPPTableTextBody"/>
            </w:pPr>
            <w:r w:rsidRPr="00053A32">
              <w:t>91-97 Dornoch Terr</w:t>
            </w:r>
            <w:r>
              <w:t>ace</w:t>
            </w:r>
          </w:p>
        </w:tc>
        <w:tc>
          <w:tcPr>
            <w:tcW w:w="1980" w:type="dxa"/>
            <w:shd w:val="clear" w:color="auto" w:fill="auto"/>
          </w:tcPr>
          <w:p w14:paraId="6BE5F68B" w14:textId="77777777" w:rsidR="00220FE5" w:rsidRPr="00053A32" w:rsidRDefault="00220FE5" w:rsidP="00530325">
            <w:pPr>
              <w:pStyle w:val="QPPTableTextBody"/>
            </w:pPr>
            <w:r w:rsidRPr="00053A32">
              <w:t>L0,1-49 BUP2892</w:t>
            </w:r>
          </w:p>
        </w:tc>
      </w:tr>
      <w:tr w:rsidR="00220FE5" w14:paraId="06C2BE26" w14:textId="77777777" w:rsidTr="00CF77AB">
        <w:tc>
          <w:tcPr>
            <w:tcW w:w="3600" w:type="dxa"/>
            <w:shd w:val="clear" w:color="auto" w:fill="auto"/>
          </w:tcPr>
          <w:p w14:paraId="044C6C65" w14:textId="77777777" w:rsidR="00220FE5" w:rsidRPr="00037FD9" w:rsidRDefault="00220FE5" w:rsidP="00530325">
            <w:pPr>
              <w:pStyle w:val="QPPTableTextBody"/>
            </w:pPr>
            <w:r w:rsidRPr="000F0B7B">
              <w:rPr>
                <w:rStyle w:val="QPPTableTextITALICChar"/>
              </w:rPr>
              <w:t>Araucaria cunninghamii</w:t>
            </w:r>
            <w:r>
              <w:t xml:space="preserve"> hoop p</w:t>
            </w:r>
            <w:r w:rsidRPr="00037FD9">
              <w:t>ine</w:t>
            </w:r>
          </w:p>
        </w:tc>
        <w:tc>
          <w:tcPr>
            <w:tcW w:w="3060" w:type="dxa"/>
            <w:shd w:val="clear" w:color="auto" w:fill="auto"/>
          </w:tcPr>
          <w:p w14:paraId="02E71E29" w14:textId="77777777" w:rsidR="00220FE5" w:rsidRPr="00053A32" w:rsidRDefault="00220FE5" w:rsidP="00530325">
            <w:pPr>
              <w:pStyle w:val="QPPTableTextBody"/>
            </w:pPr>
            <w:r w:rsidRPr="00053A32">
              <w:t>92 Dornoch Terrace</w:t>
            </w:r>
          </w:p>
        </w:tc>
        <w:tc>
          <w:tcPr>
            <w:tcW w:w="1980" w:type="dxa"/>
            <w:shd w:val="clear" w:color="auto" w:fill="auto"/>
          </w:tcPr>
          <w:p w14:paraId="777CB899" w14:textId="77777777" w:rsidR="00220FE5" w:rsidRPr="00053A32" w:rsidRDefault="00220FE5" w:rsidP="00530325">
            <w:pPr>
              <w:pStyle w:val="QPPTableTextBody"/>
            </w:pPr>
            <w:r w:rsidRPr="00053A32">
              <w:t>L1 RP77320</w:t>
            </w:r>
          </w:p>
        </w:tc>
      </w:tr>
      <w:tr w:rsidR="00220FE5" w14:paraId="48FFC527" w14:textId="77777777" w:rsidTr="00CF77AB">
        <w:tc>
          <w:tcPr>
            <w:tcW w:w="3600" w:type="dxa"/>
            <w:shd w:val="clear" w:color="auto" w:fill="auto"/>
          </w:tcPr>
          <w:p w14:paraId="780565E2" w14:textId="77777777" w:rsidR="00220FE5" w:rsidRPr="00037FD9" w:rsidRDefault="00220FE5" w:rsidP="00530325">
            <w:pPr>
              <w:pStyle w:val="QPPTableTextBody"/>
            </w:pPr>
            <w:r w:rsidRPr="000F0B7B">
              <w:rPr>
                <w:rStyle w:val="QPPTableTextITALICChar"/>
              </w:rPr>
              <w:t>Ficus benjamina</w:t>
            </w:r>
            <w:r>
              <w:t xml:space="preserve"> w</w:t>
            </w:r>
            <w:r w:rsidRPr="00037FD9">
              <w:t>eeping fig</w:t>
            </w:r>
          </w:p>
        </w:tc>
        <w:tc>
          <w:tcPr>
            <w:tcW w:w="3060" w:type="dxa"/>
            <w:shd w:val="clear" w:color="auto" w:fill="auto"/>
          </w:tcPr>
          <w:p w14:paraId="02228425" w14:textId="77777777" w:rsidR="00220FE5" w:rsidRPr="00053A32" w:rsidRDefault="00220FE5" w:rsidP="00530325">
            <w:pPr>
              <w:pStyle w:val="QPPTableTextBody"/>
            </w:pPr>
            <w:r w:rsidRPr="00053A32">
              <w:t>Front of 114 Dornoch Terrace</w:t>
            </w:r>
          </w:p>
        </w:tc>
        <w:tc>
          <w:tcPr>
            <w:tcW w:w="1980" w:type="dxa"/>
            <w:shd w:val="clear" w:color="auto" w:fill="auto"/>
          </w:tcPr>
          <w:p w14:paraId="0134286E" w14:textId="77777777" w:rsidR="00220FE5" w:rsidRPr="00053A32" w:rsidRDefault="00220FE5" w:rsidP="00530325">
            <w:pPr>
              <w:pStyle w:val="QPPTableTextBody"/>
            </w:pPr>
            <w:r w:rsidRPr="00053A32">
              <w:t>L1 RP10794</w:t>
            </w:r>
          </w:p>
        </w:tc>
      </w:tr>
      <w:tr w:rsidR="00220FE5" w14:paraId="0E6E01C7" w14:textId="77777777" w:rsidTr="00CF77AB">
        <w:tc>
          <w:tcPr>
            <w:tcW w:w="3600" w:type="dxa"/>
            <w:shd w:val="clear" w:color="auto" w:fill="auto"/>
          </w:tcPr>
          <w:p w14:paraId="173B34B1" w14:textId="77777777" w:rsidR="00220FE5" w:rsidRPr="00F94F53" w:rsidRDefault="00220FE5" w:rsidP="00530325">
            <w:pPr>
              <w:pStyle w:val="QPPTableTextBody"/>
            </w:pPr>
            <w:r w:rsidRPr="000F0B7B">
              <w:rPr>
                <w:rStyle w:val="QPPTableTextITALICChar"/>
              </w:rPr>
              <w:t>Ficus benjamina</w:t>
            </w:r>
            <w:r>
              <w:t xml:space="preserve"> w</w:t>
            </w:r>
            <w:r w:rsidRPr="00F94F53">
              <w:t>eeping fig</w:t>
            </w:r>
          </w:p>
        </w:tc>
        <w:tc>
          <w:tcPr>
            <w:tcW w:w="3060" w:type="dxa"/>
            <w:shd w:val="clear" w:color="auto" w:fill="auto"/>
          </w:tcPr>
          <w:p w14:paraId="556134A1" w14:textId="77777777" w:rsidR="00220FE5" w:rsidRPr="00053A32" w:rsidRDefault="00220FE5" w:rsidP="00530325">
            <w:pPr>
              <w:pStyle w:val="QPPTableTextBody"/>
            </w:pPr>
            <w:r w:rsidRPr="00053A32">
              <w:t xml:space="preserve">154 Dornoch Terrace, corner Hampstead Street (behind block of apartments) </w:t>
            </w:r>
          </w:p>
        </w:tc>
        <w:tc>
          <w:tcPr>
            <w:tcW w:w="1980" w:type="dxa"/>
            <w:shd w:val="clear" w:color="auto" w:fill="auto"/>
          </w:tcPr>
          <w:p w14:paraId="0D2CE586" w14:textId="77777777" w:rsidR="00220FE5" w:rsidRPr="00053A32" w:rsidRDefault="00220FE5" w:rsidP="00530325">
            <w:pPr>
              <w:pStyle w:val="QPPTableTextBody"/>
            </w:pPr>
            <w:r w:rsidRPr="00053A32">
              <w:t>L0,1-15 BUP103568</w:t>
            </w:r>
          </w:p>
        </w:tc>
      </w:tr>
      <w:tr w:rsidR="00220FE5" w14:paraId="1A9C8FCB" w14:textId="77777777" w:rsidTr="00CF77AB">
        <w:tc>
          <w:tcPr>
            <w:tcW w:w="3600" w:type="dxa"/>
            <w:shd w:val="clear" w:color="auto" w:fill="auto"/>
          </w:tcPr>
          <w:p w14:paraId="2D46D655" w14:textId="77777777" w:rsidR="00220FE5" w:rsidRPr="00F94F53" w:rsidRDefault="00220FE5" w:rsidP="00530325">
            <w:pPr>
              <w:pStyle w:val="QPPTableTextBody"/>
            </w:pPr>
            <w:r>
              <w:t xml:space="preserve">Row of </w:t>
            </w:r>
            <w:r w:rsidRPr="000F0B7B">
              <w:rPr>
                <w:rStyle w:val="QPPTableTextITALICChar"/>
              </w:rPr>
              <w:t>Eucalyptus tereticornis</w:t>
            </w:r>
            <w:r>
              <w:t xml:space="preserve"> forest red g</w:t>
            </w:r>
            <w:r w:rsidRPr="00F94F53">
              <w:t>um</w:t>
            </w:r>
          </w:p>
        </w:tc>
        <w:tc>
          <w:tcPr>
            <w:tcW w:w="3060" w:type="dxa"/>
            <w:shd w:val="clear" w:color="auto" w:fill="auto"/>
          </w:tcPr>
          <w:p w14:paraId="119946B6" w14:textId="77777777" w:rsidR="00220FE5" w:rsidRPr="00053A32" w:rsidRDefault="00220FE5" w:rsidP="00530325">
            <w:pPr>
              <w:pStyle w:val="QPPTableTextBody"/>
            </w:pPr>
            <w:r w:rsidRPr="00053A32">
              <w:t>11 and 11a Dudley Street</w:t>
            </w:r>
          </w:p>
        </w:tc>
        <w:tc>
          <w:tcPr>
            <w:tcW w:w="1980" w:type="dxa"/>
            <w:shd w:val="clear" w:color="auto" w:fill="auto"/>
          </w:tcPr>
          <w:p w14:paraId="403A60B3" w14:textId="77777777" w:rsidR="00220FE5" w:rsidRPr="00053A32" w:rsidRDefault="00220FE5" w:rsidP="00530325">
            <w:pPr>
              <w:pStyle w:val="QPPTableTextBody"/>
            </w:pPr>
            <w:r w:rsidRPr="00053A32">
              <w:t>L1-2 RP107866</w:t>
            </w:r>
          </w:p>
        </w:tc>
      </w:tr>
      <w:tr w:rsidR="00220FE5" w14:paraId="34118853" w14:textId="77777777" w:rsidTr="00CF77AB">
        <w:tc>
          <w:tcPr>
            <w:tcW w:w="3600" w:type="dxa"/>
            <w:shd w:val="clear" w:color="auto" w:fill="auto"/>
          </w:tcPr>
          <w:p w14:paraId="03450D48" w14:textId="77777777" w:rsidR="00220FE5" w:rsidRPr="00F94F53" w:rsidRDefault="00220FE5" w:rsidP="00530325">
            <w:pPr>
              <w:pStyle w:val="QPPTableTextBody"/>
            </w:pPr>
            <w:r w:rsidRPr="000F0B7B">
              <w:rPr>
                <w:rStyle w:val="QPPTableTextITALICChar"/>
              </w:rPr>
              <w:t>Araucaria cunninghamii</w:t>
            </w:r>
            <w:r>
              <w:t xml:space="preserve"> hoop p</w:t>
            </w:r>
            <w:r w:rsidRPr="00F94F53">
              <w:t>ine</w:t>
            </w:r>
          </w:p>
        </w:tc>
        <w:tc>
          <w:tcPr>
            <w:tcW w:w="3060" w:type="dxa"/>
            <w:shd w:val="clear" w:color="auto" w:fill="auto"/>
          </w:tcPr>
          <w:p w14:paraId="0B1B2EEB" w14:textId="77777777" w:rsidR="00220FE5" w:rsidRPr="00053A32" w:rsidRDefault="00220FE5" w:rsidP="00530325">
            <w:pPr>
              <w:pStyle w:val="QPPTableTextBody"/>
            </w:pPr>
            <w:r w:rsidRPr="00053A32">
              <w:t>45 Gladstone Road (rear of)</w:t>
            </w:r>
          </w:p>
        </w:tc>
        <w:tc>
          <w:tcPr>
            <w:tcW w:w="1980" w:type="dxa"/>
            <w:shd w:val="clear" w:color="auto" w:fill="auto"/>
          </w:tcPr>
          <w:p w14:paraId="2CE3A3D9" w14:textId="77777777" w:rsidR="00220FE5" w:rsidRPr="00053A32" w:rsidRDefault="00220FE5" w:rsidP="00530325">
            <w:pPr>
              <w:pStyle w:val="QPPTableTextBody"/>
            </w:pPr>
            <w:r w:rsidRPr="00053A32">
              <w:t>L1 RP88302</w:t>
            </w:r>
          </w:p>
        </w:tc>
      </w:tr>
      <w:tr w:rsidR="00220FE5" w14:paraId="352763A8" w14:textId="77777777" w:rsidTr="00CF77AB">
        <w:tc>
          <w:tcPr>
            <w:tcW w:w="3600" w:type="dxa"/>
            <w:shd w:val="clear" w:color="auto" w:fill="auto"/>
          </w:tcPr>
          <w:p w14:paraId="1FA7B434" w14:textId="77777777" w:rsidR="00220FE5" w:rsidRPr="00F94F53" w:rsidRDefault="00220FE5" w:rsidP="00530325">
            <w:pPr>
              <w:pStyle w:val="QPPTableTextBody"/>
            </w:pPr>
            <w:r w:rsidRPr="000F0B7B">
              <w:rPr>
                <w:rStyle w:val="QPPTableTextITALICChar"/>
              </w:rPr>
              <w:t>Ficus benjamina</w:t>
            </w:r>
            <w:r>
              <w:t xml:space="preserve"> w</w:t>
            </w:r>
            <w:r w:rsidRPr="00F94F53">
              <w:t>eeping fig</w:t>
            </w:r>
          </w:p>
        </w:tc>
        <w:tc>
          <w:tcPr>
            <w:tcW w:w="3060" w:type="dxa"/>
            <w:shd w:val="clear" w:color="auto" w:fill="auto"/>
          </w:tcPr>
          <w:p w14:paraId="7FB8FB20" w14:textId="77777777" w:rsidR="00220FE5" w:rsidRPr="00053A32" w:rsidRDefault="00220FE5" w:rsidP="00530325">
            <w:pPr>
              <w:pStyle w:val="QPPTableTextBody"/>
            </w:pPr>
            <w:r w:rsidRPr="00053A32">
              <w:t>15a Gertrude Street (front garden)</w:t>
            </w:r>
          </w:p>
        </w:tc>
        <w:tc>
          <w:tcPr>
            <w:tcW w:w="1980" w:type="dxa"/>
            <w:shd w:val="clear" w:color="auto" w:fill="auto"/>
          </w:tcPr>
          <w:p w14:paraId="76870713" w14:textId="77777777" w:rsidR="00220FE5" w:rsidRPr="00053A32" w:rsidRDefault="00220FE5" w:rsidP="00530325">
            <w:pPr>
              <w:pStyle w:val="QPPTableTextBody"/>
            </w:pPr>
            <w:r w:rsidRPr="00053A32">
              <w:t>L35 RP12150</w:t>
            </w:r>
          </w:p>
        </w:tc>
      </w:tr>
      <w:tr w:rsidR="00220FE5" w14:paraId="532B29BB" w14:textId="77777777" w:rsidTr="00CF77AB">
        <w:tc>
          <w:tcPr>
            <w:tcW w:w="3600" w:type="dxa"/>
            <w:shd w:val="clear" w:color="auto" w:fill="auto"/>
          </w:tcPr>
          <w:p w14:paraId="4326F255" w14:textId="77777777" w:rsidR="00220FE5" w:rsidRPr="00F94F53" w:rsidRDefault="00220FE5" w:rsidP="00530325">
            <w:pPr>
              <w:pStyle w:val="QPPTableTextBody"/>
            </w:pPr>
            <w:r w:rsidRPr="000F0B7B">
              <w:rPr>
                <w:rStyle w:val="QPPTableTextITALICChar"/>
              </w:rPr>
              <w:t>Jacaranda mimosifolia</w:t>
            </w:r>
            <w:r>
              <w:t xml:space="preserve"> j</w:t>
            </w:r>
            <w:r w:rsidRPr="00F94F53">
              <w:t>acaranda</w:t>
            </w:r>
          </w:p>
        </w:tc>
        <w:tc>
          <w:tcPr>
            <w:tcW w:w="3060" w:type="dxa"/>
            <w:shd w:val="clear" w:color="auto" w:fill="auto"/>
          </w:tcPr>
          <w:p w14:paraId="482B7999" w14:textId="77777777" w:rsidR="00220FE5" w:rsidRPr="00053A32" w:rsidRDefault="00220FE5" w:rsidP="00530325">
            <w:pPr>
              <w:pStyle w:val="QPPTableTextBody"/>
            </w:pPr>
            <w:r w:rsidRPr="00053A32">
              <w:t>60 Hampstead Road (front of)</w:t>
            </w:r>
          </w:p>
        </w:tc>
        <w:tc>
          <w:tcPr>
            <w:tcW w:w="1980" w:type="dxa"/>
            <w:shd w:val="clear" w:color="auto" w:fill="auto"/>
          </w:tcPr>
          <w:p w14:paraId="46E4D0CD" w14:textId="77777777" w:rsidR="00220FE5" w:rsidRPr="00053A32" w:rsidRDefault="00220FE5" w:rsidP="00530325">
            <w:pPr>
              <w:pStyle w:val="QPPTableTextBody"/>
            </w:pPr>
            <w:r w:rsidRPr="00053A32">
              <w:t>L1 RP50550</w:t>
            </w:r>
          </w:p>
        </w:tc>
      </w:tr>
      <w:tr w:rsidR="00220FE5" w14:paraId="638CCB8A" w14:textId="77777777" w:rsidTr="00CF77AB">
        <w:tc>
          <w:tcPr>
            <w:tcW w:w="3600" w:type="dxa"/>
            <w:shd w:val="clear" w:color="auto" w:fill="auto"/>
          </w:tcPr>
          <w:p w14:paraId="39ECBBEF" w14:textId="77777777" w:rsidR="00220FE5" w:rsidRPr="00F94F53" w:rsidRDefault="00220FE5" w:rsidP="00530325">
            <w:pPr>
              <w:pStyle w:val="QPPTableTextBody"/>
            </w:pPr>
            <w:r w:rsidRPr="000F0B7B">
              <w:rPr>
                <w:rStyle w:val="QPPTableTextITALICChar"/>
              </w:rPr>
              <w:t>Araucaria bidwillii</w:t>
            </w:r>
            <w:r>
              <w:t xml:space="preserve"> bunya p</w:t>
            </w:r>
            <w:r w:rsidRPr="00F94F53">
              <w:t>ine</w:t>
            </w:r>
          </w:p>
        </w:tc>
        <w:tc>
          <w:tcPr>
            <w:tcW w:w="3060" w:type="dxa"/>
            <w:shd w:val="clear" w:color="auto" w:fill="auto"/>
          </w:tcPr>
          <w:p w14:paraId="49F280DD" w14:textId="77777777" w:rsidR="00220FE5" w:rsidRPr="00053A32" w:rsidRDefault="00220FE5" w:rsidP="00530325">
            <w:pPr>
              <w:pStyle w:val="QPPTableTextBody"/>
            </w:pPr>
            <w:r w:rsidRPr="00053A32">
              <w:t>Front of 67 Hampstead Road</w:t>
            </w:r>
          </w:p>
        </w:tc>
        <w:tc>
          <w:tcPr>
            <w:tcW w:w="1980" w:type="dxa"/>
            <w:shd w:val="clear" w:color="auto" w:fill="auto"/>
          </w:tcPr>
          <w:p w14:paraId="77466B3C" w14:textId="77777777" w:rsidR="00220FE5" w:rsidRPr="00053A32" w:rsidRDefault="00220FE5" w:rsidP="00530325">
            <w:pPr>
              <w:pStyle w:val="QPPTableTextBody"/>
            </w:pPr>
            <w:r w:rsidRPr="00053A32">
              <w:t>L0,1-10 BUP8986</w:t>
            </w:r>
          </w:p>
        </w:tc>
      </w:tr>
      <w:tr w:rsidR="00220FE5" w14:paraId="31745721" w14:textId="77777777" w:rsidTr="00CF77AB">
        <w:tc>
          <w:tcPr>
            <w:tcW w:w="3600" w:type="dxa"/>
            <w:shd w:val="clear" w:color="auto" w:fill="auto"/>
          </w:tcPr>
          <w:p w14:paraId="2B6958F5" w14:textId="77777777" w:rsidR="00220FE5" w:rsidRPr="00F94F53" w:rsidRDefault="00220FE5" w:rsidP="00530325">
            <w:pPr>
              <w:pStyle w:val="QPPTableTextBody"/>
            </w:pPr>
            <w:r w:rsidRPr="00F94F53">
              <w:t xml:space="preserve">2 x </w:t>
            </w:r>
            <w:r w:rsidRPr="000F0B7B">
              <w:rPr>
                <w:rStyle w:val="QPPTableTextITALICChar"/>
              </w:rPr>
              <w:t>Eucalyptus tereticornis</w:t>
            </w:r>
            <w:r>
              <w:t xml:space="preserve"> forest red g</w:t>
            </w:r>
            <w:r w:rsidRPr="00F94F53">
              <w:t>um</w:t>
            </w:r>
          </w:p>
        </w:tc>
        <w:tc>
          <w:tcPr>
            <w:tcW w:w="3060" w:type="dxa"/>
            <w:shd w:val="clear" w:color="auto" w:fill="auto"/>
          </w:tcPr>
          <w:p w14:paraId="03867118" w14:textId="77777777" w:rsidR="00220FE5" w:rsidRPr="00053A32" w:rsidRDefault="00220FE5" w:rsidP="00530325">
            <w:pPr>
              <w:pStyle w:val="QPPTableTextBody"/>
            </w:pPr>
            <w:r w:rsidRPr="00053A32">
              <w:t>11 Sankey Street</w:t>
            </w:r>
            <w:r>
              <w:t xml:space="preserve"> </w:t>
            </w:r>
            <w:r w:rsidRPr="00053A32">
              <w:t>(front and rear)</w:t>
            </w:r>
          </w:p>
        </w:tc>
        <w:tc>
          <w:tcPr>
            <w:tcW w:w="1980" w:type="dxa"/>
            <w:shd w:val="clear" w:color="auto" w:fill="auto"/>
          </w:tcPr>
          <w:p w14:paraId="57AD6123" w14:textId="77777777" w:rsidR="00220FE5" w:rsidRPr="00053A32" w:rsidRDefault="00220FE5" w:rsidP="00530325">
            <w:pPr>
              <w:pStyle w:val="QPPTableTextBody"/>
            </w:pPr>
            <w:r w:rsidRPr="00053A32">
              <w:t>L2 RP56755</w:t>
            </w:r>
          </w:p>
        </w:tc>
      </w:tr>
      <w:tr w:rsidR="00FC44BC" w14:paraId="4A71B806" w14:textId="77777777" w:rsidTr="00CF77AB">
        <w:tc>
          <w:tcPr>
            <w:tcW w:w="3600" w:type="dxa"/>
            <w:shd w:val="clear" w:color="auto" w:fill="auto"/>
          </w:tcPr>
          <w:p w14:paraId="315C4DE7" w14:textId="15ACA55C" w:rsidR="00FC44BC" w:rsidRPr="00F94F53" w:rsidRDefault="00FC44BC" w:rsidP="00530325">
            <w:pPr>
              <w:pStyle w:val="QPPTableTextBody"/>
            </w:pPr>
            <w:r w:rsidRPr="00EA7AC6">
              <w:rPr>
                <w:rStyle w:val="QPPTableTextITALICChar"/>
              </w:rPr>
              <w:t>Delonix</w:t>
            </w:r>
            <w:r w:rsidRPr="00FC44BC">
              <w:t xml:space="preserve"> </w:t>
            </w:r>
            <w:r w:rsidRPr="00EA7AC6">
              <w:rPr>
                <w:rStyle w:val="QPPTableTextITALICChar"/>
              </w:rPr>
              <w:t>regia</w:t>
            </w:r>
            <w:r w:rsidRPr="00FC44BC">
              <w:t xml:space="preserve"> Poinciana</w:t>
            </w:r>
          </w:p>
        </w:tc>
        <w:tc>
          <w:tcPr>
            <w:tcW w:w="3060" w:type="dxa"/>
            <w:shd w:val="clear" w:color="auto" w:fill="auto"/>
          </w:tcPr>
          <w:p w14:paraId="3D255209" w14:textId="569F22D3" w:rsidR="00FC44BC" w:rsidRPr="00053A32" w:rsidRDefault="00FC44BC" w:rsidP="00530325">
            <w:pPr>
              <w:pStyle w:val="QPPTableTextBody"/>
            </w:pPr>
            <w:r w:rsidRPr="00FC44BC">
              <w:t>23 Rosecliffe Street (north-east frontage)</w:t>
            </w:r>
          </w:p>
        </w:tc>
        <w:tc>
          <w:tcPr>
            <w:tcW w:w="1980" w:type="dxa"/>
            <w:shd w:val="clear" w:color="auto" w:fill="auto"/>
          </w:tcPr>
          <w:p w14:paraId="5BC9092C" w14:textId="5CEA8824" w:rsidR="00FC44BC" w:rsidRPr="00053A32" w:rsidRDefault="00EA7AC6" w:rsidP="00530325">
            <w:pPr>
              <w:pStyle w:val="QPPTableTextBody"/>
            </w:pPr>
            <w:r>
              <w:t>L0</w:t>
            </w:r>
            <w:r w:rsidR="001E3104">
              <w:t>-</w:t>
            </w:r>
            <w:r w:rsidR="00FC44BC" w:rsidRPr="00FC44BC">
              <w:t>8 BUP2184</w:t>
            </w:r>
          </w:p>
        </w:tc>
      </w:tr>
      <w:tr w:rsidR="00A75E56" w14:paraId="4190E028" w14:textId="77777777" w:rsidTr="00C76B24">
        <w:tc>
          <w:tcPr>
            <w:tcW w:w="8640" w:type="dxa"/>
            <w:gridSpan w:val="3"/>
            <w:shd w:val="clear" w:color="auto" w:fill="auto"/>
          </w:tcPr>
          <w:p w14:paraId="6F2034A7" w14:textId="2005799E" w:rsidR="00A75E56" w:rsidRDefault="00A75E56" w:rsidP="00530325">
            <w:pPr>
              <w:pStyle w:val="QPPTableTextBold"/>
            </w:pPr>
            <w:r>
              <w:t xml:space="preserve">Holland Park </w:t>
            </w:r>
          </w:p>
        </w:tc>
      </w:tr>
      <w:tr w:rsidR="003B1CBA" w14:paraId="497536B3" w14:textId="77777777" w:rsidTr="00CF77AB">
        <w:tc>
          <w:tcPr>
            <w:tcW w:w="3600" w:type="dxa"/>
            <w:shd w:val="clear" w:color="auto" w:fill="auto"/>
          </w:tcPr>
          <w:p w14:paraId="48F44096" w14:textId="41177DF1" w:rsidR="003B1CBA" w:rsidRPr="00EA7AC6" w:rsidRDefault="00A75E56" w:rsidP="00530325">
            <w:pPr>
              <w:pStyle w:val="QPPTableTextITALIC"/>
              <w:rPr>
                <w:rStyle w:val="QPPTableTextITALICChar"/>
                <w:szCs w:val="24"/>
              </w:rPr>
            </w:pPr>
            <w:r w:rsidRPr="00A75E56">
              <w:t>Jacaranda mimosifolia</w:t>
            </w:r>
            <w:r>
              <w:t xml:space="preserve"> </w:t>
            </w:r>
            <w:r w:rsidRPr="000E7C3E">
              <w:t>jacaranda</w:t>
            </w:r>
          </w:p>
        </w:tc>
        <w:tc>
          <w:tcPr>
            <w:tcW w:w="3060" w:type="dxa"/>
            <w:shd w:val="clear" w:color="auto" w:fill="auto"/>
          </w:tcPr>
          <w:p w14:paraId="5D5E8532" w14:textId="12BAE5B9" w:rsidR="003B1CBA" w:rsidRPr="00FC44BC" w:rsidRDefault="00A75E56" w:rsidP="00530325">
            <w:pPr>
              <w:pStyle w:val="QPPTableTextBody"/>
            </w:pPr>
            <w:r>
              <w:t>96 Abbotsleigh Street (back garden)</w:t>
            </w:r>
          </w:p>
        </w:tc>
        <w:tc>
          <w:tcPr>
            <w:tcW w:w="1980" w:type="dxa"/>
            <w:shd w:val="clear" w:color="auto" w:fill="auto"/>
          </w:tcPr>
          <w:p w14:paraId="0E28ACAE" w14:textId="2900FA6B" w:rsidR="003B1CBA" w:rsidRDefault="00A75E56" w:rsidP="00530325">
            <w:pPr>
              <w:pStyle w:val="QPPTableTextBody"/>
            </w:pPr>
            <w:r>
              <w:t>L11 RP48807</w:t>
            </w:r>
          </w:p>
        </w:tc>
      </w:tr>
      <w:tr w:rsidR="003B1CBA" w14:paraId="2E56E226" w14:textId="77777777" w:rsidTr="00CF77AB">
        <w:tc>
          <w:tcPr>
            <w:tcW w:w="3600" w:type="dxa"/>
            <w:shd w:val="clear" w:color="auto" w:fill="auto"/>
          </w:tcPr>
          <w:p w14:paraId="505DF558" w14:textId="2BC77E3B" w:rsidR="003B1CBA" w:rsidRPr="00EA7AC6" w:rsidRDefault="00A75E56" w:rsidP="00530325">
            <w:pPr>
              <w:pStyle w:val="QPPTableTextITALIC"/>
              <w:rPr>
                <w:rStyle w:val="QPPTableTextITALICChar"/>
                <w:szCs w:val="24"/>
              </w:rPr>
            </w:pPr>
            <w:r w:rsidRPr="00A75E56">
              <w:t>Araucaria cunninghamii</w:t>
            </w:r>
            <w:r>
              <w:t xml:space="preserve"> </w:t>
            </w:r>
            <w:r w:rsidRPr="000E7C3E">
              <w:t>hoop pine</w:t>
            </w:r>
          </w:p>
        </w:tc>
        <w:tc>
          <w:tcPr>
            <w:tcW w:w="3060" w:type="dxa"/>
            <w:shd w:val="clear" w:color="auto" w:fill="auto"/>
          </w:tcPr>
          <w:p w14:paraId="3F9A20E9" w14:textId="69CA3EBE" w:rsidR="003B1CBA" w:rsidRPr="00FC44BC" w:rsidRDefault="00A75E56" w:rsidP="00530325">
            <w:pPr>
              <w:pStyle w:val="QPPTableTextBody"/>
            </w:pPr>
            <w:r>
              <w:t>173 Abbotsleigh Street (back garden)</w:t>
            </w:r>
          </w:p>
        </w:tc>
        <w:tc>
          <w:tcPr>
            <w:tcW w:w="1980" w:type="dxa"/>
            <w:shd w:val="clear" w:color="auto" w:fill="auto"/>
          </w:tcPr>
          <w:p w14:paraId="16ED72B9" w14:textId="5552CEB3" w:rsidR="003B1CBA" w:rsidRDefault="00A75E56" w:rsidP="00530325">
            <w:pPr>
              <w:pStyle w:val="QPPTableTextBody"/>
            </w:pPr>
            <w:r>
              <w:t>L3 RP68825</w:t>
            </w:r>
          </w:p>
        </w:tc>
      </w:tr>
      <w:tr w:rsidR="003B1CBA" w14:paraId="2E3103DE" w14:textId="77777777" w:rsidTr="00CF77AB">
        <w:tc>
          <w:tcPr>
            <w:tcW w:w="3600" w:type="dxa"/>
            <w:shd w:val="clear" w:color="auto" w:fill="auto"/>
          </w:tcPr>
          <w:p w14:paraId="711AB406" w14:textId="71357B48" w:rsidR="003B1CBA" w:rsidRPr="00EA7AC6" w:rsidRDefault="00A75E56" w:rsidP="00530325">
            <w:pPr>
              <w:pStyle w:val="QPPTableTextITALIC"/>
              <w:rPr>
                <w:rStyle w:val="QPPTableTextITALICChar"/>
                <w:szCs w:val="24"/>
              </w:rPr>
            </w:pPr>
            <w:r w:rsidRPr="00A75E56">
              <w:t>Araucaria cunninghamii</w:t>
            </w:r>
            <w:r>
              <w:t xml:space="preserve"> </w:t>
            </w:r>
            <w:r w:rsidRPr="000E7C3E">
              <w:t>hoop pine</w:t>
            </w:r>
          </w:p>
        </w:tc>
        <w:tc>
          <w:tcPr>
            <w:tcW w:w="3060" w:type="dxa"/>
            <w:shd w:val="clear" w:color="auto" w:fill="auto"/>
          </w:tcPr>
          <w:p w14:paraId="287935B4" w14:textId="61BEED6B" w:rsidR="003B1CBA" w:rsidRPr="00FC44BC" w:rsidRDefault="00A75E56" w:rsidP="00530325">
            <w:pPr>
              <w:pStyle w:val="QPPTableTextBody"/>
            </w:pPr>
            <w:r>
              <w:t>20 Raff Avenue (rear garden)</w:t>
            </w:r>
          </w:p>
        </w:tc>
        <w:tc>
          <w:tcPr>
            <w:tcW w:w="1980" w:type="dxa"/>
            <w:shd w:val="clear" w:color="auto" w:fill="auto"/>
          </w:tcPr>
          <w:p w14:paraId="4D0E070B" w14:textId="2ABFBB5A" w:rsidR="003B1CBA" w:rsidRDefault="00A75E56" w:rsidP="00530325">
            <w:pPr>
              <w:pStyle w:val="QPPTableTextBody"/>
            </w:pPr>
            <w:r>
              <w:t>L13 RP13250</w:t>
            </w:r>
          </w:p>
        </w:tc>
      </w:tr>
      <w:tr w:rsidR="003B1CBA" w14:paraId="329F28FC" w14:textId="77777777" w:rsidTr="00CF77AB">
        <w:tc>
          <w:tcPr>
            <w:tcW w:w="3600" w:type="dxa"/>
            <w:shd w:val="clear" w:color="auto" w:fill="auto"/>
          </w:tcPr>
          <w:p w14:paraId="7F0C0417" w14:textId="40D88A9A" w:rsidR="003B1CBA" w:rsidRPr="00EA7AC6" w:rsidRDefault="00A75E56" w:rsidP="00530325">
            <w:pPr>
              <w:pStyle w:val="QPPTableTextITALIC"/>
              <w:rPr>
                <w:rStyle w:val="QPPTableTextITALICChar"/>
                <w:szCs w:val="24"/>
              </w:rPr>
            </w:pPr>
            <w:r w:rsidRPr="00A75E56">
              <w:t>Ficus benjamina</w:t>
            </w:r>
            <w:r>
              <w:t xml:space="preserve"> </w:t>
            </w:r>
            <w:r w:rsidRPr="000E7C3E">
              <w:t>weeping fig</w:t>
            </w:r>
          </w:p>
        </w:tc>
        <w:tc>
          <w:tcPr>
            <w:tcW w:w="3060" w:type="dxa"/>
            <w:shd w:val="clear" w:color="auto" w:fill="auto"/>
          </w:tcPr>
          <w:p w14:paraId="0B05D6D4" w14:textId="400B4D72" w:rsidR="003B1CBA" w:rsidRPr="00FC44BC" w:rsidRDefault="00A75E56" w:rsidP="00530325">
            <w:pPr>
              <w:pStyle w:val="QPPTableTextBody"/>
            </w:pPr>
            <w:r>
              <w:t>66 Raff Avenue (rear garden)</w:t>
            </w:r>
          </w:p>
        </w:tc>
        <w:tc>
          <w:tcPr>
            <w:tcW w:w="1980" w:type="dxa"/>
            <w:shd w:val="clear" w:color="auto" w:fill="auto"/>
          </w:tcPr>
          <w:p w14:paraId="7A0F28DA" w14:textId="219A27B0" w:rsidR="003B1CBA" w:rsidRDefault="00A75E56" w:rsidP="00530325">
            <w:pPr>
              <w:pStyle w:val="QPPTableTextBody"/>
            </w:pPr>
            <w:r>
              <w:t>L20 RP13251</w:t>
            </w:r>
          </w:p>
        </w:tc>
      </w:tr>
      <w:tr w:rsidR="00A75E56" w14:paraId="6958FA76" w14:textId="77777777" w:rsidTr="00C76B24">
        <w:tc>
          <w:tcPr>
            <w:tcW w:w="8640" w:type="dxa"/>
            <w:gridSpan w:val="3"/>
            <w:shd w:val="clear" w:color="auto" w:fill="auto"/>
          </w:tcPr>
          <w:p w14:paraId="1EDB97BD" w14:textId="7127B935" w:rsidR="00A75E56" w:rsidRDefault="00A75E56" w:rsidP="00530325">
            <w:pPr>
              <w:pStyle w:val="QPPTableTextBold"/>
            </w:pPr>
            <w:r>
              <w:t>Holland Park West</w:t>
            </w:r>
          </w:p>
        </w:tc>
      </w:tr>
      <w:tr w:rsidR="003B1CBA" w14:paraId="397F62B1" w14:textId="77777777" w:rsidTr="00CF77AB">
        <w:tc>
          <w:tcPr>
            <w:tcW w:w="3600" w:type="dxa"/>
            <w:shd w:val="clear" w:color="auto" w:fill="auto"/>
          </w:tcPr>
          <w:p w14:paraId="22B58C25" w14:textId="3BE52B0D" w:rsidR="003B1CBA" w:rsidRPr="00EA7AC6" w:rsidRDefault="00A75E56" w:rsidP="00530325">
            <w:pPr>
              <w:pStyle w:val="QPPTableTextITALIC"/>
              <w:rPr>
                <w:rStyle w:val="QPPTableTextITALICChar"/>
                <w:szCs w:val="24"/>
              </w:rPr>
            </w:pPr>
            <w:r>
              <w:t xml:space="preserve">Syzygium oleosum </w:t>
            </w:r>
            <w:r w:rsidRPr="000E7C3E">
              <w:t>blue lilly-pilly</w:t>
            </w:r>
          </w:p>
        </w:tc>
        <w:tc>
          <w:tcPr>
            <w:tcW w:w="3060" w:type="dxa"/>
            <w:shd w:val="clear" w:color="auto" w:fill="auto"/>
          </w:tcPr>
          <w:p w14:paraId="29CE2C87" w14:textId="6ABFF183" w:rsidR="003B1CBA" w:rsidRPr="00FC44BC" w:rsidRDefault="00A75E56" w:rsidP="00530325">
            <w:pPr>
              <w:pStyle w:val="QPPTableTextBody"/>
            </w:pPr>
            <w:r>
              <w:t>12 Hamel Road (front garden)</w:t>
            </w:r>
          </w:p>
        </w:tc>
        <w:tc>
          <w:tcPr>
            <w:tcW w:w="1980" w:type="dxa"/>
            <w:shd w:val="clear" w:color="auto" w:fill="auto"/>
          </w:tcPr>
          <w:p w14:paraId="658EFCA6" w14:textId="088A7C08" w:rsidR="003B1CBA" w:rsidRDefault="00A75E56" w:rsidP="00530325">
            <w:pPr>
              <w:pStyle w:val="QPPTableTextBody"/>
            </w:pPr>
            <w:r>
              <w:t>L7 RP58410</w:t>
            </w:r>
          </w:p>
        </w:tc>
      </w:tr>
      <w:tr w:rsidR="003B1CBA" w14:paraId="403F651B" w14:textId="77777777" w:rsidTr="00CF77AB">
        <w:tc>
          <w:tcPr>
            <w:tcW w:w="3600" w:type="dxa"/>
            <w:shd w:val="clear" w:color="auto" w:fill="auto"/>
          </w:tcPr>
          <w:p w14:paraId="222E904B" w14:textId="13936753" w:rsidR="003B1CBA" w:rsidRPr="00EA7AC6" w:rsidRDefault="00A75E56" w:rsidP="00530325">
            <w:pPr>
              <w:pStyle w:val="QPPTableTextITALIC"/>
              <w:rPr>
                <w:rStyle w:val="QPPTableTextITALICChar"/>
                <w:szCs w:val="24"/>
              </w:rPr>
            </w:pPr>
            <w:r>
              <w:t xml:space="preserve">Delonix regia </w:t>
            </w:r>
            <w:r w:rsidR="006F6A28" w:rsidRPr="000E7C3E">
              <w:t>p</w:t>
            </w:r>
            <w:r w:rsidRPr="000E7C3E">
              <w:t>oinciana</w:t>
            </w:r>
          </w:p>
        </w:tc>
        <w:tc>
          <w:tcPr>
            <w:tcW w:w="3060" w:type="dxa"/>
            <w:shd w:val="clear" w:color="auto" w:fill="auto"/>
          </w:tcPr>
          <w:p w14:paraId="6F62528D" w14:textId="58FD4415" w:rsidR="003B1CBA" w:rsidRPr="00FC44BC" w:rsidRDefault="00A75E56" w:rsidP="00530325">
            <w:pPr>
              <w:pStyle w:val="QPPTableTextBody"/>
            </w:pPr>
            <w:r>
              <w:t>37 Hamel Road (north corner of block)</w:t>
            </w:r>
          </w:p>
        </w:tc>
        <w:tc>
          <w:tcPr>
            <w:tcW w:w="1980" w:type="dxa"/>
            <w:shd w:val="clear" w:color="auto" w:fill="auto"/>
          </w:tcPr>
          <w:p w14:paraId="2A05EC1A" w14:textId="5F622606" w:rsidR="003B1CBA" w:rsidRDefault="003B1CBA" w:rsidP="00530325">
            <w:pPr>
              <w:pStyle w:val="QPPTableTextBody"/>
            </w:pPr>
            <w:r>
              <w:t>L1 RP63805</w:t>
            </w:r>
          </w:p>
        </w:tc>
      </w:tr>
      <w:tr w:rsidR="003B1CBA" w14:paraId="0DA2927C" w14:textId="77777777" w:rsidTr="00CF77AB">
        <w:tc>
          <w:tcPr>
            <w:tcW w:w="3600" w:type="dxa"/>
            <w:shd w:val="clear" w:color="auto" w:fill="auto"/>
          </w:tcPr>
          <w:p w14:paraId="4EAC783B" w14:textId="77777777" w:rsidR="003B1CBA" w:rsidRDefault="003B1CBA" w:rsidP="00530325">
            <w:pPr>
              <w:pStyle w:val="QPPTableTextITALIC"/>
            </w:pPr>
            <w:r>
              <w:t xml:space="preserve">1 x Ficus oblique </w:t>
            </w:r>
            <w:r w:rsidRPr="000E7C3E">
              <w:t>small-leaved fig</w:t>
            </w:r>
          </w:p>
          <w:p w14:paraId="768EE325" w14:textId="5BD1148D" w:rsidR="003B1CBA" w:rsidRPr="00EA7AC6" w:rsidRDefault="003B1CBA" w:rsidP="00530325">
            <w:pPr>
              <w:pStyle w:val="QPPTableTextITALIC"/>
              <w:rPr>
                <w:rStyle w:val="QPPTableTextITALICChar"/>
              </w:rPr>
            </w:pPr>
            <w:r>
              <w:t xml:space="preserve">1 x Delonix regia </w:t>
            </w:r>
            <w:r w:rsidRPr="000E7C3E">
              <w:t>poinciana</w:t>
            </w:r>
          </w:p>
        </w:tc>
        <w:tc>
          <w:tcPr>
            <w:tcW w:w="3060" w:type="dxa"/>
            <w:shd w:val="clear" w:color="auto" w:fill="auto"/>
          </w:tcPr>
          <w:p w14:paraId="62ACFC59" w14:textId="6D01BF9E" w:rsidR="003B1CBA" w:rsidRPr="00FC44BC" w:rsidRDefault="003B1CBA" w:rsidP="00530325">
            <w:pPr>
              <w:pStyle w:val="QPPTableTextBody"/>
            </w:pPr>
            <w:r>
              <w:t>1008 Logan Road (front of property)</w:t>
            </w:r>
          </w:p>
        </w:tc>
        <w:tc>
          <w:tcPr>
            <w:tcW w:w="1980" w:type="dxa"/>
            <w:shd w:val="clear" w:color="auto" w:fill="auto"/>
          </w:tcPr>
          <w:p w14:paraId="2159D08E" w14:textId="1B0DEE8B" w:rsidR="003B1CBA" w:rsidRDefault="003B1CBA" w:rsidP="00530325">
            <w:pPr>
              <w:pStyle w:val="QPPTableTextBody"/>
            </w:pPr>
            <w:r>
              <w:t>L1 RP865356</w:t>
            </w:r>
          </w:p>
        </w:tc>
      </w:tr>
      <w:tr w:rsidR="00220FE5" w:rsidRPr="00CF77AB" w14:paraId="340E3F12" w14:textId="77777777" w:rsidTr="00CF77AB">
        <w:tc>
          <w:tcPr>
            <w:tcW w:w="8640" w:type="dxa"/>
            <w:gridSpan w:val="3"/>
            <w:shd w:val="clear" w:color="auto" w:fill="auto"/>
          </w:tcPr>
          <w:p w14:paraId="573F578A" w14:textId="77777777" w:rsidR="00220FE5" w:rsidRPr="00053A32" w:rsidRDefault="00220FE5" w:rsidP="00530325">
            <w:pPr>
              <w:pStyle w:val="QPPTableTextBold"/>
            </w:pPr>
            <w:r w:rsidRPr="00053A32">
              <w:t>Kelvin Grove</w:t>
            </w:r>
          </w:p>
        </w:tc>
      </w:tr>
      <w:tr w:rsidR="00220FE5" w14:paraId="392C865B" w14:textId="77777777" w:rsidTr="00CF77AB">
        <w:tc>
          <w:tcPr>
            <w:tcW w:w="3600" w:type="dxa"/>
            <w:shd w:val="clear" w:color="auto" w:fill="auto"/>
          </w:tcPr>
          <w:p w14:paraId="21966BA2" w14:textId="77777777" w:rsidR="00220FE5" w:rsidRDefault="00220FE5" w:rsidP="00530325">
            <w:pPr>
              <w:pStyle w:val="QPPTableTextBody"/>
            </w:pPr>
            <w:r w:rsidRPr="00260412">
              <w:rPr>
                <w:rStyle w:val="QPPTableTextITALICChar"/>
              </w:rPr>
              <w:t>Caesalpinia ferrea</w:t>
            </w:r>
            <w:r w:rsidRPr="00157E32">
              <w:t xml:space="preserve"> </w:t>
            </w:r>
            <w:r>
              <w:t>leopard tree</w:t>
            </w:r>
          </w:p>
        </w:tc>
        <w:tc>
          <w:tcPr>
            <w:tcW w:w="3060" w:type="dxa"/>
            <w:shd w:val="clear" w:color="auto" w:fill="auto"/>
          </w:tcPr>
          <w:p w14:paraId="22ABF461" w14:textId="77777777" w:rsidR="00220FE5" w:rsidRPr="00053A32" w:rsidRDefault="00220FE5" w:rsidP="00530325">
            <w:pPr>
              <w:pStyle w:val="QPPTableTextBody"/>
            </w:pPr>
            <w:r w:rsidRPr="00053A32">
              <w:t>25 Gona Pde</w:t>
            </w:r>
          </w:p>
        </w:tc>
        <w:tc>
          <w:tcPr>
            <w:tcW w:w="1980" w:type="dxa"/>
            <w:shd w:val="clear" w:color="auto" w:fill="auto"/>
          </w:tcPr>
          <w:p w14:paraId="39CAEE80" w14:textId="77777777" w:rsidR="00220FE5" w:rsidRPr="00053A32" w:rsidRDefault="00220FE5" w:rsidP="00530325">
            <w:pPr>
              <w:pStyle w:val="QPPTableTextBody"/>
            </w:pPr>
            <w:r w:rsidRPr="00053A32">
              <w:t>L904 SP151277</w:t>
            </w:r>
          </w:p>
        </w:tc>
      </w:tr>
      <w:tr w:rsidR="00220FE5" w14:paraId="18167936" w14:textId="77777777" w:rsidTr="00CF77AB">
        <w:tc>
          <w:tcPr>
            <w:tcW w:w="3600" w:type="dxa"/>
            <w:shd w:val="clear" w:color="auto" w:fill="auto"/>
          </w:tcPr>
          <w:p w14:paraId="7C2B3370" w14:textId="77777777" w:rsidR="00220FE5" w:rsidRDefault="00220FE5" w:rsidP="00530325">
            <w:pPr>
              <w:pStyle w:val="QPPTableTextBody"/>
            </w:pPr>
            <w:r w:rsidRPr="00260412">
              <w:rPr>
                <w:rStyle w:val="QPPTableTextITALICChar"/>
              </w:rPr>
              <w:t>Ficus obligua</w:t>
            </w:r>
            <w:r w:rsidRPr="00F77AC0">
              <w:rPr>
                <w:rStyle w:val="QPPBodyTextITALICChar"/>
              </w:rPr>
              <w:t xml:space="preserve"> </w:t>
            </w:r>
            <w:r>
              <w:t>small-leaved fig</w:t>
            </w:r>
          </w:p>
        </w:tc>
        <w:tc>
          <w:tcPr>
            <w:tcW w:w="3060" w:type="dxa"/>
            <w:shd w:val="clear" w:color="auto" w:fill="auto"/>
          </w:tcPr>
          <w:p w14:paraId="20613C7C" w14:textId="77777777" w:rsidR="00220FE5" w:rsidRPr="00053A32" w:rsidRDefault="00220FE5" w:rsidP="00530325">
            <w:pPr>
              <w:pStyle w:val="QPPTableTextBody"/>
            </w:pPr>
            <w:r w:rsidRPr="00053A32">
              <w:t>7 Musk Ave</w:t>
            </w:r>
          </w:p>
        </w:tc>
        <w:tc>
          <w:tcPr>
            <w:tcW w:w="1980" w:type="dxa"/>
            <w:shd w:val="clear" w:color="auto" w:fill="auto"/>
          </w:tcPr>
          <w:p w14:paraId="4D5A30FF" w14:textId="77777777" w:rsidR="00220FE5" w:rsidRPr="00053A32" w:rsidRDefault="00220FE5" w:rsidP="00530325">
            <w:pPr>
              <w:pStyle w:val="QPPTableTextBody"/>
            </w:pPr>
            <w:r w:rsidRPr="00053A32">
              <w:t>L2 SP151277</w:t>
            </w:r>
          </w:p>
        </w:tc>
      </w:tr>
      <w:tr w:rsidR="00220FE5" w14:paraId="11B2AD83" w14:textId="77777777" w:rsidTr="00CF77AB">
        <w:tc>
          <w:tcPr>
            <w:tcW w:w="3600" w:type="dxa"/>
            <w:shd w:val="clear" w:color="auto" w:fill="auto"/>
          </w:tcPr>
          <w:p w14:paraId="3134C68A" w14:textId="77777777" w:rsidR="00220FE5" w:rsidRDefault="00220FE5" w:rsidP="00530325">
            <w:pPr>
              <w:pStyle w:val="QPPTableTextBody"/>
            </w:pPr>
            <w:r>
              <w:t xml:space="preserve">4 x </w:t>
            </w:r>
            <w:r w:rsidRPr="00260412">
              <w:rPr>
                <w:rStyle w:val="QPPTableTextITALICChar"/>
              </w:rPr>
              <w:t>Ficus benjamina</w:t>
            </w:r>
            <w:r w:rsidRPr="00F77AC0">
              <w:rPr>
                <w:rStyle w:val="QPPBodyTextITALICChar"/>
              </w:rPr>
              <w:t xml:space="preserve"> </w:t>
            </w:r>
            <w:r>
              <w:t>weeping fig</w:t>
            </w:r>
          </w:p>
        </w:tc>
        <w:tc>
          <w:tcPr>
            <w:tcW w:w="3060" w:type="dxa"/>
            <w:shd w:val="clear" w:color="auto" w:fill="auto"/>
          </w:tcPr>
          <w:p w14:paraId="50B15F45" w14:textId="77777777" w:rsidR="00220FE5" w:rsidRPr="00053A32" w:rsidRDefault="00220FE5" w:rsidP="00530325">
            <w:pPr>
              <w:pStyle w:val="QPPTableTextBody"/>
            </w:pPr>
            <w:r w:rsidRPr="00053A32">
              <w:t>13 Windsor Rd</w:t>
            </w:r>
          </w:p>
        </w:tc>
        <w:tc>
          <w:tcPr>
            <w:tcW w:w="1980" w:type="dxa"/>
            <w:shd w:val="clear" w:color="auto" w:fill="auto"/>
          </w:tcPr>
          <w:p w14:paraId="3FA0AA51" w14:textId="77777777" w:rsidR="00220FE5" w:rsidRPr="00053A32" w:rsidRDefault="00220FE5" w:rsidP="00530325">
            <w:pPr>
              <w:pStyle w:val="QPPTableTextBody"/>
            </w:pPr>
            <w:r w:rsidRPr="00053A32">
              <w:t>L5SP144520</w:t>
            </w:r>
          </w:p>
        </w:tc>
      </w:tr>
      <w:tr w:rsidR="00220FE5" w:rsidRPr="00CF77AB" w14:paraId="22EDE52E" w14:textId="77777777" w:rsidTr="00CF77AB">
        <w:tc>
          <w:tcPr>
            <w:tcW w:w="8640" w:type="dxa"/>
            <w:gridSpan w:val="3"/>
            <w:shd w:val="clear" w:color="auto" w:fill="auto"/>
          </w:tcPr>
          <w:p w14:paraId="0EB72407" w14:textId="77777777" w:rsidR="00220FE5" w:rsidRPr="00053A32" w:rsidRDefault="00220FE5" w:rsidP="00530325">
            <w:pPr>
              <w:pStyle w:val="QPPTableTextBold"/>
            </w:pPr>
            <w:r w:rsidRPr="00053A32">
              <w:t>Lota</w:t>
            </w:r>
          </w:p>
        </w:tc>
      </w:tr>
      <w:tr w:rsidR="00220FE5" w14:paraId="3DCD1148" w14:textId="77777777" w:rsidTr="00CF77AB">
        <w:tc>
          <w:tcPr>
            <w:tcW w:w="3600" w:type="dxa"/>
            <w:shd w:val="clear" w:color="auto" w:fill="auto"/>
          </w:tcPr>
          <w:p w14:paraId="1B7DD7E0" w14:textId="77777777" w:rsidR="00220FE5" w:rsidRPr="00175DEB" w:rsidRDefault="00220FE5" w:rsidP="00530325">
            <w:pPr>
              <w:pStyle w:val="QPPTableTextBody"/>
            </w:pPr>
            <w:r w:rsidRPr="00260412">
              <w:rPr>
                <w:rStyle w:val="QPPTableTextITALICChar"/>
              </w:rPr>
              <w:t>Eucalyptus tereticornis</w:t>
            </w:r>
            <w:r w:rsidRPr="00F77AC0">
              <w:rPr>
                <w:rStyle w:val="QPPBodyTextITALICChar"/>
              </w:rPr>
              <w:t xml:space="preserve"> </w:t>
            </w:r>
            <w:r>
              <w:t>forest red g</w:t>
            </w:r>
            <w:r w:rsidRPr="00175DEB">
              <w:t>um</w:t>
            </w:r>
          </w:p>
        </w:tc>
        <w:tc>
          <w:tcPr>
            <w:tcW w:w="3060" w:type="dxa"/>
            <w:shd w:val="clear" w:color="auto" w:fill="auto"/>
          </w:tcPr>
          <w:p w14:paraId="45CF6EC3" w14:textId="77777777" w:rsidR="00220FE5" w:rsidRPr="00053A32" w:rsidRDefault="00220FE5" w:rsidP="00530325">
            <w:pPr>
              <w:pStyle w:val="QPPTableTextBody"/>
            </w:pPr>
            <w:r w:rsidRPr="00053A32">
              <w:t>140 Alastair St (front</w:t>
            </w:r>
            <w:r>
              <w:t xml:space="preserve"> </w:t>
            </w:r>
            <w:r w:rsidRPr="00053A32">
              <w:t>yard of)</w:t>
            </w:r>
          </w:p>
        </w:tc>
        <w:tc>
          <w:tcPr>
            <w:tcW w:w="1980" w:type="dxa"/>
            <w:shd w:val="clear" w:color="auto" w:fill="auto"/>
          </w:tcPr>
          <w:p w14:paraId="41D90622" w14:textId="77777777" w:rsidR="00220FE5" w:rsidRPr="00053A32" w:rsidRDefault="00220FE5" w:rsidP="00530325">
            <w:pPr>
              <w:pStyle w:val="QPPTableTextBody"/>
            </w:pPr>
            <w:r w:rsidRPr="00053A32">
              <w:t>L202 RP33172</w:t>
            </w:r>
          </w:p>
        </w:tc>
      </w:tr>
      <w:tr w:rsidR="00220FE5" w14:paraId="2C5DA304" w14:textId="77777777" w:rsidTr="00CF77AB">
        <w:tc>
          <w:tcPr>
            <w:tcW w:w="3600" w:type="dxa"/>
            <w:shd w:val="clear" w:color="auto" w:fill="auto"/>
          </w:tcPr>
          <w:p w14:paraId="7F1CC334" w14:textId="77777777" w:rsidR="00220FE5" w:rsidRPr="00175DEB" w:rsidRDefault="00220FE5" w:rsidP="00530325">
            <w:pPr>
              <w:pStyle w:val="QPPTableTextBody"/>
            </w:pPr>
            <w:r w:rsidRPr="00260412">
              <w:rPr>
                <w:rStyle w:val="QPPTableTextITALICChar"/>
              </w:rPr>
              <w:t>Eucalyptus propinqua</w:t>
            </w:r>
            <w:r w:rsidRPr="00F77AC0">
              <w:rPr>
                <w:rStyle w:val="QPPBodyTextITALICChar"/>
              </w:rPr>
              <w:t xml:space="preserve"> </w:t>
            </w:r>
            <w:r>
              <w:t>grey g</w:t>
            </w:r>
            <w:r w:rsidRPr="00175DEB">
              <w:t>um</w:t>
            </w:r>
          </w:p>
        </w:tc>
        <w:tc>
          <w:tcPr>
            <w:tcW w:w="3060" w:type="dxa"/>
            <w:shd w:val="clear" w:color="auto" w:fill="auto"/>
          </w:tcPr>
          <w:p w14:paraId="0D79B01C" w14:textId="77777777" w:rsidR="00220FE5" w:rsidRPr="00053A32" w:rsidRDefault="00220FE5" w:rsidP="00530325">
            <w:pPr>
              <w:pStyle w:val="QPPTableTextBody"/>
            </w:pPr>
            <w:r w:rsidRPr="00053A32">
              <w:t>56 Alexander St</w:t>
            </w:r>
          </w:p>
        </w:tc>
        <w:tc>
          <w:tcPr>
            <w:tcW w:w="1980" w:type="dxa"/>
            <w:shd w:val="clear" w:color="auto" w:fill="auto"/>
          </w:tcPr>
          <w:p w14:paraId="1065CC5C" w14:textId="77777777" w:rsidR="00220FE5" w:rsidRPr="00053A32" w:rsidRDefault="00220FE5" w:rsidP="00530325">
            <w:pPr>
              <w:pStyle w:val="QPPTableTextBody"/>
            </w:pPr>
            <w:r w:rsidRPr="00053A32">
              <w:t>L2 SP190113</w:t>
            </w:r>
          </w:p>
        </w:tc>
      </w:tr>
      <w:tr w:rsidR="00220FE5" w14:paraId="1FD43F5D" w14:textId="77777777" w:rsidTr="00CF77AB">
        <w:tc>
          <w:tcPr>
            <w:tcW w:w="3600" w:type="dxa"/>
            <w:shd w:val="clear" w:color="auto" w:fill="auto"/>
          </w:tcPr>
          <w:p w14:paraId="1F438FC5" w14:textId="77777777" w:rsidR="00220FE5" w:rsidRPr="00175DEB" w:rsidRDefault="00220FE5" w:rsidP="00530325">
            <w:pPr>
              <w:pStyle w:val="QPPTableTextBody"/>
            </w:pPr>
            <w:r w:rsidRPr="00260412">
              <w:rPr>
                <w:rStyle w:val="QPPTableTextITALICChar"/>
              </w:rPr>
              <w:t>Eucalyptus grandis</w:t>
            </w:r>
            <w:r w:rsidRPr="00F77AC0">
              <w:rPr>
                <w:rStyle w:val="QPPBodyTextITALICChar"/>
              </w:rPr>
              <w:t xml:space="preserve"> </w:t>
            </w:r>
            <w:r>
              <w:t>flooded g</w:t>
            </w:r>
            <w:r w:rsidRPr="00175DEB">
              <w:t>um</w:t>
            </w:r>
          </w:p>
        </w:tc>
        <w:tc>
          <w:tcPr>
            <w:tcW w:w="3060" w:type="dxa"/>
            <w:shd w:val="clear" w:color="auto" w:fill="auto"/>
          </w:tcPr>
          <w:p w14:paraId="7DEF3EB2" w14:textId="77777777" w:rsidR="00220FE5" w:rsidRPr="00053A32" w:rsidRDefault="00220FE5" w:rsidP="00530325">
            <w:pPr>
              <w:pStyle w:val="QPPTableTextBody"/>
            </w:pPr>
            <w:r w:rsidRPr="00053A32">
              <w:t>8 Belgamba St</w:t>
            </w:r>
            <w:r>
              <w:t xml:space="preserve"> </w:t>
            </w:r>
            <w:r w:rsidRPr="00053A32">
              <w:t>(front</w:t>
            </w:r>
            <w:r>
              <w:t xml:space="preserve"> </w:t>
            </w:r>
            <w:r w:rsidRPr="00053A32">
              <w:t>yard of)</w:t>
            </w:r>
          </w:p>
        </w:tc>
        <w:tc>
          <w:tcPr>
            <w:tcW w:w="1980" w:type="dxa"/>
            <w:shd w:val="clear" w:color="auto" w:fill="auto"/>
          </w:tcPr>
          <w:p w14:paraId="5E453377" w14:textId="77777777" w:rsidR="00220FE5" w:rsidRPr="00053A32" w:rsidRDefault="00220FE5" w:rsidP="00530325">
            <w:pPr>
              <w:pStyle w:val="QPPTableTextBody"/>
            </w:pPr>
            <w:r w:rsidRPr="00053A32">
              <w:t>L139 RP33168</w:t>
            </w:r>
          </w:p>
        </w:tc>
      </w:tr>
      <w:tr w:rsidR="00220FE5" w14:paraId="2F7E0326" w14:textId="77777777" w:rsidTr="00CF77AB">
        <w:tc>
          <w:tcPr>
            <w:tcW w:w="3600" w:type="dxa"/>
            <w:shd w:val="clear" w:color="auto" w:fill="auto"/>
          </w:tcPr>
          <w:p w14:paraId="2C8F922D" w14:textId="77777777" w:rsidR="00220FE5" w:rsidRPr="00175DEB" w:rsidRDefault="00220FE5" w:rsidP="00530325">
            <w:pPr>
              <w:pStyle w:val="QPPTableTextBody"/>
            </w:pPr>
            <w:r w:rsidRPr="00260412">
              <w:rPr>
                <w:rStyle w:val="QPPTableTextITALICChar"/>
              </w:rPr>
              <w:t>Ficus obliqua</w:t>
            </w:r>
            <w:r w:rsidRPr="00F77AC0">
              <w:rPr>
                <w:rStyle w:val="QPPBodyTextITALICChar"/>
              </w:rPr>
              <w:t xml:space="preserve"> </w:t>
            </w:r>
            <w:r>
              <w:t>small-leaved f</w:t>
            </w:r>
            <w:r w:rsidRPr="00175DEB">
              <w:t>ig</w:t>
            </w:r>
          </w:p>
        </w:tc>
        <w:tc>
          <w:tcPr>
            <w:tcW w:w="3060" w:type="dxa"/>
            <w:shd w:val="clear" w:color="auto" w:fill="auto"/>
          </w:tcPr>
          <w:p w14:paraId="1AE79574" w14:textId="77777777" w:rsidR="00220FE5" w:rsidRPr="00053A32" w:rsidRDefault="00220FE5" w:rsidP="00530325">
            <w:pPr>
              <w:pStyle w:val="QPPTableTextBody"/>
            </w:pPr>
            <w:r w:rsidRPr="00053A32">
              <w:t>16 Hindes St</w:t>
            </w:r>
            <w:r>
              <w:t xml:space="preserve"> </w:t>
            </w:r>
            <w:r w:rsidRPr="00053A32">
              <w:t>(back boundary)</w:t>
            </w:r>
          </w:p>
        </w:tc>
        <w:tc>
          <w:tcPr>
            <w:tcW w:w="1980" w:type="dxa"/>
            <w:shd w:val="clear" w:color="auto" w:fill="auto"/>
          </w:tcPr>
          <w:p w14:paraId="415D3318" w14:textId="77777777" w:rsidR="00220FE5" w:rsidRPr="00053A32" w:rsidRDefault="00220FE5" w:rsidP="00530325">
            <w:pPr>
              <w:pStyle w:val="QPPTableTextBody"/>
            </w:pPr>
            <w:r w:rsidRPr="00053A32">
              <w:t>L48 RP33227</w:t>
            </w:r>
          </w:p>
        </w:tc>
      </w:tr>
      <w:tr w:rsidR="00220FE5" w14:paraId="476144AD" w14:textId="77777777" w:rsidTr="00CF77AB">
        <w:tc>
          <w:tcPr>
            <w:tcW w:w="3600" w:type="dxa"/>
            <w:shd w:val="clear" w:color="auto" w:fill="auto"/>
          </w:tcPr>
          <w:p w14:paraId="104BA412" w14:textId="77777777" w:rsidR="00220FE5" w:rsidRPr="00175DEB" w:rsidRDefault="00220FE5" w:rsidP="00530325">
            <w:pPr>
              <w:pStyle w:val="QPPTableTextBody"/>
            </w:pPr>
            <w:r w:rsidRPr="00260412">
              <w:rPr>
                <w:rStyle w:val="QPPTableTextITALICChar"/>
              </w:rPr>
              <w:t>Araucaria cunninghamii</w:t>
            </w:r>
            <w:r w:rsidRPr="00F77AC0">
              <w:rPr>
                <w:rStyle w:val="QPPBodyTextITALICChar"/>
              </w:rPr>
              <w:t xml:space="preserve"> </w:t>
            </w:r>
            <w:r>
              <w:t>hoop p</w:t>
            </w:r>
            <w:r w:rsidRPr="00175DEB">
              <w:t>ine</w:t>
            </w:r>
          </w:p>
        </w:tc>
        <w:tc>
          <w:tcPr>
            <w:tcW w:w="3060" w:type="dxa"/>
            <w:shd w:val="clear" w:color="auto" w:fill="auto"/>
          </w:tcPr>
          <w:p w14:paraId="40E20328" w14:textId="77777777" w:rsidR="00220FE5" w:rsidRPr="00053A32" w:rsidRDefault="00220FE5" w:rsidP="00530325">
            <w:pPr>
              <w:pStyle w:val="QPPTableTextBody"/>
            </w:pPr>
            <w:r w:rsidRPr="00053A32">
              <w:t>3 Macdonald St</w:t>
            </w:r>
            <w:r>
              <w:t xml:space="preserve"> </w:t>
            </w:r>
            <w:r w:rsidRPr="00053A32">
              <w:t>(backyard of)</w:t>
            </w:r>
          </w:p>
        </w:tc>
        <w:tc>
          <w:tcPr>
            <w:tcW w:w="1980" w:type="dxa"/>
            <w:shd w:val="clear" w:color="auto" w:fill="auto"/>
          </w:tcPr>
          <w:p w14:paraId="399FED59" w14:textId="77777777" w:rsidR="00220FE5" w:rsidRPr="00053A32" w:rsidRDefault="00220FE5" w:rsidP="00530325">
            <w:pPr>
              <w:pStyle w:val="QPPTableTextBody"/>
            </w:pPr>
            <w:r w:rsidRPr="00053A32">
              <w:t>L1 RP73548</w:t>
            </w:r>
          </w:p>
        </w:tc>
      </w:tr>
      <w:tr w:rsidR="00220FE5" w:rsidRPr="00053A32" w14:paraId="4F8FAAFB" w14:textId="77777777" w:rsidTr="00090C73">
        <w:tc>
          <w:tcPr>
            <w:tcW w:w="8640" w:type="dxa"/>
            <w:gridSpan w:val="3"/>
            <w:shd w:val="clear" w:color="auto" w:fill="auto"/>
          </w:tcPr>
          <w:p w14:paraId="7994766A" w14:textId="77777777" w:rsidR="00220FE5" w:rsidRPr="00053A32" w:rsidRDefault="00220FE5" w:rsidP="00530325">
            <w:pPr>
              <w:pStyle w:val="QPPTableTextBold"/>
            </w:pPr>
            <w:r>
              <w:t>Lytton</w:t>
            </w:r>
          </w:p>
        </w:tc>
      </w:tr>
      <w:tr w:rsidR="00220FE5" w14:paraId="6E12347A" w14:textId="77777777" w:rsidTr="00CF77AB">
        <w:tc>
          <w:tcPr>
            <w:tcW w:w="3600" w:type="dxa"/>
            <w:shd w:val="clear" w:color="auto" w:fill="auto"/>
          </w:tcPr>
          <w:p w14:paraId="559F3D5E" w14:textId="77777777" w:rsidR="00220FE5" w:rsidRPr="00C71BDF" w:rsidRDefault="00220FE5" w:rsidP="00530325">
            <w:pPr>
              <w:pStyle w:val="QPPTableTextBody"/>
            </w:pPr>
            <w:r w:rsidRPr="00EA6FD7">
              <w:rPr>
                <w:rStyle w:val="QPPTableTextITALICChar"/>
              </w:rPr>
              <w:t>Araucaria cunninghamii</w:t>
            </w:r>
            <w:r w:rsidRPr="00C71BDF">
              <w:t xml:space="preserve"> hoop pine, 3 x </w:t>
            </w:r>
            <w:r w:rsidRPr="00EA6FD7">
              <w:rPr>
                <w:rStyle w:val="QPPTableTextITALICChar"/>
              </w:rPr>
              <w:t>Ficus obliqua</w:t>
            </w:r>
            <w:r w:rsidRPr="00C71BDF">
              <w:t xml:space="preserve"> small leaved fig, 2 x </w:t>
            </w:r>
            <w:r w:rsidRPr="00EA6FD7">
              <w:rPr>
                <w:rStyle w:val="QPPTableTextITALICChar"/>
              </w:rPr>
              <w:t>Ficus mIcrocarpa</w:t>
            </w:r>
            <w:r w:rsidRPr="00C71BDF">
              <w:t xml:space="preserve"> small fruited fig</w:t>
            </w:r>
          </w:p>
        </w:tc>
        <w:tc>
          <w:tcPr>
            <w:tcW w:w="3060" w:type="dxa"/>
            <w:shd w:val="clear" w:color="auto" w:fill="auto"/>
          </w:tcPr>
          <w:p w14:paraId="59022559" w14:textId="77777777" w:rsidR="00220FE5" w:rsidRPr="00053A32" w:rsidRDefault="00220FE5" w:rsidP="00530325">
            <w:pPr>
              <w:pStyle w:val="QPPTableTextBody"/>
            </w:pPr>
            <w:r w:rsidRPr="00C71BDF">
              <w:t>2002 Lytton Road (Western boundary)</w:t>
            </w:r>
          </w:p>
        </w:tc>
        <w:tc>
          <w:tcPr>
            <w:tcW w:w="1980" w:type="dxa"/>
            <w:shd w:val="clear" w:color="auto" w:fill="auto"/>
          </w:tcPr>
          <w:p w14:paraId="425FBE3E" w14:textId="77777777" w:rsidR="00220FE5" w:rsidRPr="00053A32" w:rsidRDefault="00220FE5" w:rsidP="00530325">
            <w:pPr>
              <w:pStyle w:val="QPPTableTextBody"/>
            </w:pPr>
            <w:r w:rsidRPr="00C71BDF">
              <w:t>L4 RP852211</w:t>
            </w:r>
          </w:p>
        </w:tc>
      </w:tr>
      <w:tr w:rsidR="00220FE5" w14:paraId="6B6C4C54" w14:textId="77777777" w:rsidTr="00CF77AB">
        <w:tc>
          <w:tcPr>
            <w:tcW w:w="3600" w:type="dxa"/>
            <w:shd w:val="clear" w:color="auto" w:fill="auto"/>
          </w:tcPr>
          <w:p w14:paraId="4B7411FF" w14:textId="77777777" w:rsidR="00220FE5" w:rsidRPr="00C71BDF" w:rsidRDefault="00220FE5" w:rsidP="00530325">
            <w:pPr>
              <w:pStyle w:val="QPPTableTextBody"/>
            </w:pPr>
            <w:r w:rsidRPr="00EA6FD7">
              <w:rPr>
                <w:rStyle w:val="QPPTableTextITALICChar"/>
              </w:rPr>
              <w:t>Ficus obliqua</w:t>
            </w:r>
            <w:r w:rsidRPr="00C71BDF">
              <w:t xml:space="preserve"> small leaved fig</w:t>
            </w:r>
          </w:p>
        </w:tc>
        <w:tc>
          <w:tcPr>
            <w:tcW w:w="3060" w:type="dxa"/>
            <w:shd w:val="clear" w:color="auto" w:fill="auto"/>
          </w:tcPr>
          <w:p w14:paraId="3EE35035" w14:textId="77777777" w:rsidR="00220FE5" w:rsidRPr="00053A32" w:rsidRDefault="00220FE5" w:rsidP="00530325">
            <w:pPr>
              <w:pStyle w:val="QPPTableTextBody"/>
            </w:pPr>
            <w:r w:rsidRPr="00C71BDF">
              <w:t>2002 Lytton Road (North eastern boundary)</w:t>
            </w:r>
          </w:p>
        </w:tc>
        <w:tc>
          <w:tcPr>
            <w:tcW w:w="1980" w:type="dxa"/>
            <w:shd w:val="clear" w:color="auto" w:fill="auto"/>
          </w:tcPr>
          <w:p w14:paraId="3188E2A9" w14:textId="77777777" w:rsidR="00220FE5" w:rsidRPr="00053A32" w:rsidRDefault="00220FE5" w:rsidP="00530325">
            <w:pPr>
              <w:pStyle w:val="QPPTableTextBody"/>
            </w:pPr>
            <w:r w:rsidRPr="00C71BDF">
              <w:t>L1 RP226381</w:t>
            </w:r>
          </w:p>
        </w:tc>
      </w:tr>
      <w:tr w:rsidR="00220FE5" w14:paraId="2929A38F" w14:textId="77777777" w:rsidTr="00CF77AB">
        <w:tc>
          <w:tcPr>
            <w:tcW w:w="3600" w:type="dxa"/>
            <w:shd w:val="clear" w:color="auto" w:fill="auto"/>
          </w:tcPr>
          <w:p w14:paraId="34B911AD" w14:textId="77777777" w:rsidR="00220FE5" w:rsidRPr="00C71BDF" w:rsidRDefault="00220FE5" w:rsidP="00530325">
            <w:pPr>
              <w:pStyle w:val="QPPTableTextBody"/>
            </w:pPr>
            <w:r w:rsidRPr="00EA6FD7">
              <w:rPr>
                <w:rStyle w:val="QPPTableTextITALICChar"/>
              </w:rPr>
              <w:t>Ficus microcarpa var hilli</w:t>
            </w:r>
            <w:r w:rsidRPr="00C71BDF">
              <w:t xml:space="preserve"> Hill’s fig</w:t>
            </w:r>
          </w:p>
        </w:tc>
        <w:tc>
          <w:tcPr>
            <w:tcW w:w="3060" w:type="dxa"/>
            <w:shd w:val="clear" w:color="auto" w:fill="auto"/>
          </w:tcPr>
          <w:p w14:paraId="3AE7E7B3" w14:textId="77777777" w:rsidR="00220FE5" w:rsidRPr="00053A32" w:rsidRDefault="00220FE5" w:rsidP="00530325">
            <w:pPr>
              <w:pStyle w:val="QPPTableTextBody"/>
            </w:pPr>
            <w:r w:rsidRPr="00C71BDF">
              <w:t>160 South Street (Fort Lytton Road, east side)</w:t>
            </w:r>
          </w:p>
        </w:tc>
        <w:tc>
          <w:tcPr>
            <w:tcW w:w="1980" w:type="dxa"/>
            <w:shd w:val="clear" w:color="auto" w:fill="auto"/>
          </w:tcPr>
          <w:p w14:paraId="6DB08D4D" w14:textId="77777777" w:rsidR="00220FE5" w:rsidRPr="00053A32" w:rsidRDefault="00220FE5" w:rsidP="00530325">
            <w:pPr>
              <w:pStyle w:val="QPPTableTextBody"/>
            </w:pPr>
            <w:r w:rsidRPr="00C71BDF">
              <w:t>L116 NPW564</w:t>
            </w:r>
          </w:p>
        </w:tc>
      </w:tr>
      <w:tr w:rsidR="00220FE5" w:rsidRPr="00CF77AB" w14:paraId="343A5638" w14:textId="77777777" w:rsidTr="00CF77AB">
        <w:tc>
          <w:tcPr>
            <w:tcW w:w="8640" w:type="dxa"/>
            <w:gridSpan w:val="3"/>
            <w:shd w:val="clear" w:color="auto" w:fill="auto"/>
          </w:tcPr>
          <w:p w14:paraId="3D745DAC" w14:textId="77777777" w:rsidR="00220FE5" w:rsidRPr="00053A32" w:rsidRDefault="00220FE5" w:rsidP="00530325">
            <w:pPr>
              <w:pStyle w:val="QPPTableTextBold"/>
            </w:pPr>
            <w:r w:rsidRPr="00053A32">
              <w:t>Manly</w:t>
            </w:r>
          </w:p>
        </w:tc>
      </w:tr>
      <w:tr w:rsidR="00220FE5" w14:paraId="460E295E" w14:textId="77777777" w:rsidTr="00CF77AB">
        <w:tc>
          <w:tcPr>
            <w:tcW w:w="3600" w:type="dxa"/>
            <w:shd w:val="clear" w:color="auto" w:fill="auto"/>
          </w:tcPr>
          <w:p w14:paraId="3D0A67CE" w14:textId="77777777" w:rsidR="00220FE5" w:rsidRPr="005F5A8A" w:rsidRDefault="00220FE5" w:rsidP="00530325">
            <w:pPr>
              <w:pStyle w:val="QPPTableTextBody"/>
            </w:pPr>
            <w:r w:rsidRPr="00260412">
              <w:rPr>
                <w:rStyle w:val="QPPTableTextITALICChar"/>
              </w:rPr>
              <w:t>Ficus benjamina</w:t>
            </w:r>
            <w:r w:rsidRPr="00F77AC0">
              <w:rPr>
                <w:rStyle w:val="QPPBodyTextITALICChar"/>
              </w:rPr>
              <w:t xml:space="preserve"> </w:t>
            </w:r>
            <w:r>
              <w:t>weeping f</w:t>
            </w:r>
            <w:r w:rsidRPr="005F5A8A">
              <w:t>ig</w:t>
            </w:r>
          </w:p>
        </w:tc>
        <w:tc>
          <w:tcPr>
            <w:tcW w:w="3060" w:type="dxa"/>
            <w:shd w:val="clear" w:color="auto" w:fill="auto"/>
          </w:tcPr>
          <w:p w14:paraId="533D0BEC" w14:textId="77777777" w:rsidR="00220FE5" w:rsidRPr="00053A32" w:rsidRDefault="00220FE5" w:rsidP="00530325">
            <w:pPr>
              <w:pStyle w:val="QPPTableTextBody"/>
            </w:pPr>
            <w:r w:rsidRPr="00053A32">
              <w:t>44 Barrinia St (backyard of)</w:t>
            </w:r>
          </w:p>
        </w:tc>
        <w:tc>
          <w:tcPr>
            <w:tcW w:w="1980" w:type="dxa"/>
            <w:shd w:val="clear" w:color="auto" w:fill="auto"/>
          </w:tcPr>
          <w:p w14:paraId="67FF3E84" w14:textId="77777777" w:rsidR="00220FE5" w:rsidRPr="00053A32" w:rsidRDefault="00220FE5" w:rsidP="00530325">
            <w:pPr>
              <w:pStyle w:val="QPPTableTextBody"/>
            </w:pPr>
            <w:r w:rsidRPr="00053A32">
              <w:t>L365 RP33153</w:t>
            </w:r>
          </w:p>
        </w:tc>
      </w:tr>
      <w:tr w:rsidR="00220FE5" w14:paraId="75F72340" w14:textId="77777777" w:rsidTr="00CF77AB">
        <w:tc>
          <w:tcPr>
            <w:tcW w:w="3600" w:type="dxa"/>
            <w:shd w:val="clear" w:color="auto" w:fill="auto"/>
          </w:tcPr>
          <w:p w14:paraId="2855C5B4" w14:textId="77777777" w:rsidR="00220FE5" w:rsidRPr="00B344F9" w:rsidRDefault="00220FE5" w:rsidP="00530325">
            <w:pPr>
              <w:pStyle w:val="QPPTableTextBody"/>
            </w:pPr>
            <w:r w:rsidRPr="00260412">
              <w:rPr>
                <w:rStyle w:val="QPPTableTextITALICChar"/>
              </w:rPr>
              <w:t>Ficus benjamina</w:t>
            </w:r>
            <w:r w:rsidRPr="00F77AC0">
              <w:rPr>
                <w:rStyle w:val="QPPBodyTextITALICChar"/>
              </w:rPr>
              <w:t xml:space="preserve"> </w:t>
            </w:r>
            <w:r>
              <w:t>weeping f</w:t>
            </w:r>
            <w:r w:rsidRPr="00B344F9">
              <w:t>ig</w:t>
            </w:r>
          </w:p>
        </w:tc>
        <w:tc>
          <w:tcPr>
            <w:tcW w:w="3060" w:type="dxa"/>
            <w:shd w:val="clear" w:color="auto" w:fill="auto"/>
          </w:tcPr>
          <w:p w14:paraId="7D8E59F6" w14:textId="77777777" w:rsidR="00220FE5" w:rsidRPr="00053A32" w:rsidRDefault="00220FE5" w:rsidP="00530325">
            <w:pPr>
              <w:pStyle w:val="QPPTableTextBody"/>
            </w:pPr>
            <w:r w:rsidRPr="00053A32">
              <w:t>107 Boswell Tce</w:t>
            </w:r>
            <w:r>
              <w:t xml:space="preserve"> </w:t>
            </w:r>
            <w:r w:rsidRPr="00053A32">
              <w:t>(front boundary)</w:t>
            </w:r>
          </w:p>
        </w:tc>
        <w:tc>
          <w:tcPr>
            <w:tcW w:w="1980" w:type="dxa"/>
            <w:shd w:val="clear" w:color="auto" w:fill="auto"/>
          </w:tcPr>
          <w:p w14:paraId="591E2ED2" w14:textId="77777777" w:rsidR="00220FE5" w:rsidRPr="00053A32" w:rsidRDefault="00220FE5" w:rsidP="00530325">
            <w:pPr>
              <w:pStyle w:val="QPPTableTextBody"/>
            </w:pPr>
            <w:r w:rsidRPr="00053A32">
              <w:t>L270 RP33017</w:t>
            </w:r>
          </w:p>
        </w:tc>
      </w:tr>
      <w:tr w:rsidR="00220FE5" w14:paraId="5F57C45D" w14:textId="77777777" w:rsidTr="00CF77AB">
        <w:tc>
          <w:tcPr>
            <w:tcW w:w="3600" w:type="dxa"/>
            <w:shd w:val="clear" w:color="auto" w:fill="auto"/>
          </w:tcPr>
          <w:p w14:paraId="25103CD9" w14:textId="77777777" w:rsidR="00220FE5" w:rsidRPr="00175DEB" w:rsidRDefault="00220FE5" w:rsidP="00530325">
            <w:pPr>
              <w:pStyle w:val="QPPTableTextBody"/>
            </w:pPr>
            <w:r w:rsidRPr="00260412">
              <w:rPr>
                <w:rStyle w:val="QPPTableTextITALICChar"/>
              </w:rPr>
              <w:t>Mangifera indica</w:t>
            </w:r>
            <w:r>
              <w:t xml:space="preserve"> m</w:t>
            </w:r>
            <w:r w:rsidRPr="00175DEB">
              <w:t>ango</w:t>
            </w:r>
          </w:p>
        </w:tc>
        <w:tc>
          <w:tcPr>
            <w:tcW w:w="3060" w:type="dxa"/>
            <w:shd w:val="clear" w:color="auto" w:fill="auto"/>
          </w:tcPr>
          <w:p w14:paraId="7AFB0833" w14:textId="77777777" w:rsidR="00220FE5" w:rsidRPr="00053A32" w:rsidRDefault="00220FE5" w:rsidP="00530325">
            <w:pPr>
              <w:pStyle w:val="QPPTableTextBody"/>
            </w:pPr>
            <w:r w:rsidRPr="00053A32">
              <w:t>14 Curtis St</w:t>
            </w:r>
            <w:r>
              <w:t xml:space="preserve"> </w:t>
            </w:r>
            <w:r w:rsidRPr="00053A32">
              <w:t>(backyard of)</w:t>
            </w:r>
          </w:p>
        </w:tc>
        <w:tc>
          <w:tcPr>
            <w:tcW w:w="1980" w:type="dxa"/>
            <w:shd w:val="clear" w:color="auto" w:fill="auto"/>
          </w:tcPr>
          <w:p w14:paraId="0B7695A6" w14:textId="77777777" w:rsidR="00220FE5" w:rsidRPr="00053A32" w:rsidRDefault="00220FE5" w:rsidP="00530325">
            <w:pPr>
              <w:pStyle w:val="QPPTableTextBody"/>
            </w:pPr>
            <w:r w:rsidRPr="00053A32">
              <w:t>L303 RP33153</w:t>
            </w:r>
          </w:p>
        </w:tc>
      </w:tr>
      <w:tr w:rsidR="00220FE5" w14:paraId="605A5ABB" w14:textId="77777777" w:rsidTr="00CF77AB">
        <w:tc>
          <w:tcPr>
            <w:tcW w:w="3600" w:type="dxa"/>
            <w:shd w:val="clear" w:color="auto" w:fill="auto"/>
          </w:tcPr>
          <w:p w14:paraId="4515136E" w14:textId="77777777" w:rsidR="00220FE5" w:rsidRPr="005F5A8A" w:rsidRDefault="00220FE5" w:rsidP="00530325">
            <w:pPr>
              <w:pStyle w:val="QPPTableTextBody"/>
            </w:pPr>
            <w:r w:rsidRPr="005F5A8A">
              <w:t xml:space="preserve">2 x </w:t>
            </w:r>
            <w:r w:rsidRPr="00260412">
              <w:rPr>
                <w:rStyle w:val="QPPTableTextITALICChar"/>
              </w:rPr>
              <w:t>Mangifera indica</w:t>
            </w:r>
            <w:r>
              <w:t xml:space="preserve"> m</w:t>
            </w:r>
            <w:r w:rsidRPr="005F5A8A">
              <w:t>ango</w:t>
            </w:r>
          </w:p>
        </w:tc>
        <w:tc>
          <w:tcPr>
            <w:tcW w:w="3060" w:type="dxa"/>
            <w:shd w:val="clear" w:color="auto" w:fill="auto"/>
          </w:tcPr>
          <w:p w14:paraId="54972F29" w14:textId="77777777" w:rsidR="00220FE5" w:rsidRPr="00053A32" w:rsidRDefault="00220FE5" w:rsidP="00530325">
            <w:pPr>
              <w:pStyle w:val="QPPTableTextBody"/>
            </w:pPr>
            <w:r w:rsidRPr="00053A32">
              <w:t>37 Ernest St</w:t>
            </w:r>
            <w:r>
              <w:t xml:space="preserve"> </w:t>
            </w:r>
            <w:r w:rsidRPr="00053A32">
              <w:t>(front</w:t>
            </w:r>
            <w:r>
              <w:t xml:space="preserve"> </w:t>
            </w:r>
            <w:r w:rsidRPr="00053A32">
              <w:t>yard of)</w:t>
            </w:r>
          </w:p>
        </w:tc>
        <w:tc>
          <w:tcPr>
            <w:tcW w:w="1980" w:type="dxa"/>
            <w:shd w:val="clear" w:color="auto" w:fill="auto"/>
          </w:tcPr>
          <w:p w14:paraId="46F92DAF" w14:textId="77777777" w:rsidR="00220FE5" w:rsidRPr="00053A32" w:rsidRDefault="00220FE5" w:rsidP="00530325">
            <w:pPr>
              <w:pStyle w:val="QPPTableTextBody"/>
            </w:pPr>
            <w:r w:rsidRPr="00053A32">
              <w:t>L1 RP182768</w:t>
            </w:r>
          </w:p>
        </w:tc>
      </w:tr>
      <w:tr w:rsidR="00220FE5" w14:paraId="41BEEC27" w14:textId="77777777" w:rsidTr="00CF77AB">
        <w:tc>
          <w:tcPr>
            <w:tcW w:w="3600" w:type="dxa"/>
            <w:shd w:val="clear" w:color="auto" w:fill="auto"/>
          </w:tcPr>
          <w:p w14:paraId="05578EB4" w14:textId="77777777" w:rsidR="00220FE5" w:rsidRPr="005F5A8A" w:rsidRDefault="00220FE5" w:rsidP="00530325">
            <w:pPr>
              <w:pStyle w:val="QPPTableTextBody"/>
            </w:pPr>
            <w:r w:rsidRPr="00260412">
              <w:rPr>
                <w:rStyle w:val="QPPTableTextITALICChar"/>
              </w:rPr>
              <w:t>Mangifera indica</w:t>
            </w:r>
            <w:r>
              <w:t xml:space="preserve"> m</w:t>
            </w:r>
            <w:r w:rsidRPr="005F5A8A">
              <w:t>ango</w:t>
            </w:r>
          </w:p>
        </w:tc>
        <w:tc>
          <w:tcPr>
            <w:tcW w:w="3060" w:type="dxa"/>
            <w:shd w:val="clear" w:color="auto" w:fill="auto"/>
          </w:tcPr>
          <w:p w14:paraId="0B0A4FE8" w14:textId="77777777" w:rsidR="00220FE5" w:rsidRPr="00053A32" w:rsidRDefault="00220FE5" w:rsidP="00530325">
            <w:pPr>
              <w:pStyle w:val="QPPTableTextBody"/>
            </w:pPr>
            <w:r w:rsidRPr="00053A32">
              <w:t>66 Ernest S</w:t>
            </w:r>
            <w:r>
              <w:t xml:space="preserve">t </w:t>
            </w:r>
            <w:r w:rsidRPr="00053A32">
              <w:t>(backyard of)</w:t>
            </w:r>
          </w:p>
        </w:tc>
        <w:tc>
          <w:tcPr>
            <w:tcW w:w="1980" w:type="dxa"/>
            <w:shd w:val="clear" w:color="auto" w:fill="auto"/>
          </w:tcPr>
          <w:p w14:paraId="25A839D2" w14:textId="77777777" w:rsidR="00220FE5" w:rsidRPr="00053A32" w:rsidRDefault="00220FE5" w:rsidP="00530325">
            <w:pPr>
              <w:pStyle w:val="QPPTableTextBody"/>
            </w:pPr>
            <w:r w:rsidRPr="00053A32">
              <w:t>L55 RP33142</w:t>
            </w:r>
          </w:p>
        </w:tc>
      </w:tr>
      <w:tr w:rsidR="00220FE5" w14:paraId="63988ACD" w14:textId="77777777" w:rsidTr="00CF77AB">
        <w:tc>
          <w:tcPr>
            <w:tcW w:w="3600" w:type="dxa"/>
            <w:shd w:val="clear" w:color="auto" w:fill="auto"/>
          </w:tcPr>
          <w:p w14:paraId="54767D37" w14:textId="77777777" w:rsidR="00220FE5" w:rsidRPr="005F5A8A" w:rsidRDefault="00220FE5" w:rsidP="00530325">
            <w:pPr>
              <w:pStyle w:val="QPPTableTextBody"/>
            </w:pPr>
            <w:r w:rsidRPr="00260412">
              <w:rPr>
                <w:rStyle w:val="QPPTableTextITALICChar"/>
              </w:rPr>
              <w:t xml:space="preserve">Eucalyptus tereticornis </w:t>
            </w:r>
            <w:r>
              <w:t>forest red g</w:t>
            </w:r>
            <w:r w:rsidRPr="005F5A8A">
              <w:t>um</w:t>
            </w:r>
          </w:p>
        </w:tc>
        <w:tc>
          <w:tcPr>
            <w:tcW w:w="3060" w:type="dxa"/>
            <w:shd w:val="clear" w:color="auto" w:fill="auto"/>
          </w:tcPr>
          <w:p w14:paraId="60AE9A25" w14:textId="77777777" w:rsidR="00220FE5" w:rsidRPr="00053A32" w:rsidRDefault="00220FE5" w:rsidP="00530325">
            <w:pPr>
              <w:pStyle w:val="QPPTableTextBody"/>
            </w:pPr>
            <w:r w:rsidRPr="00053A32">
              <w:t>89 Ernest St</w:t>
            </w:r>
            <w:r>
              <w:t xml:space="preserve"> </w:t>
            </w:r>
            <w:r w:rsidRPr="00053A32">
              <w:t>(northwest corner)</w:t>
            </w:r>
          </w:p>
        </w:tc>
        <w:tc>
          <w:tcPr>
            <w:tcW w:w="1980" w:type="dxa"/>
            <w:shd w:val="clear" w:color="auto" w:fill="auto"/>
          </w:tcPr>
          <w:p w14:paraId="255C5E40" w14:textId="77777777" w:rsidR="00220FE5" w:rsidRPr="00053A32" w:rsidRDefault="00220FE5" w:rsidP="00530325">
            <w:pPr>
              <w:pStyle w:val="QPPTableTextBody"/>
            </w:pPr>
            <w:r w:rsidRPr="00053A32">
              <w:t>L429 SL9450</w:t>
            </w:r>
          </w:p>
        </w:tc>
      </w:tr>
      <w:tr w:rsidR="00220FE5" w14:paraId="2C0AD0D5" w14:textId="77777777" w:rsidTr="00CF77AB">
        <w:tc>
          <w:tcPr>
            <w:tcW w:w="3600" w:type="dxa"/>
            <w:shd w:val="clear" w:color="auto" w:fill="auto"/>
          </w:tcPr>
          <w:p w14:paraId="6E11B43C" w14:textId="77777777" w:rsidR="00220FE5" w:rsidRPr="00175DEB" w:rsidRDefault="00220FE5" w:rsidP="00530325">
            <w:pPr>
              <w:pStyle w:val="QPPTableTextBody"/>
            </w:pPr>
            <w:r w:rsidRPr="00260412">
              <w:rPr>
                <w:rStyle w:val="QPPTableTextITALICChar"/>
              </w:rPr>
              <w:t>Araucaria cunninghamii</w:t>
            </w:r>
            <w:r>
              <w:t xml:space="preserve"> hoop p</w:t>
            </w:r>
            <w:r w:rsidRPr="00175DEB">
              <w:t>ine</w:t>
            </w:r>
          </w:p>
        </w:tc>
        <w:tc>
          <w:tcPr>
            <w:tcW w:w="3060" w:type="dxa"/>
            <w:shd w:val="clear" w:color="auto" w:fill="auto"/>
          </w:tcPr>
          <w:p w14:paraId="383C52DD" w14:textId="77777777" w:rsidR="00220FE5" w:rsidRPr="00053A32" w:rsidRDefault="00220FE5" w:rsidP="00530325">
            <w:pPr>
              <w:pStyle w:val="QPPTableTextBody"/>
            </w:pPr>
            <w:r w:rsidRPr="00053A32">
              <w:t>62 Gannon Ave</w:t>
            </w:r>
            <w:r>
              <w:t xml:space="preserve"> </w:t>
            </w:r>
            <w:r w:rsidRPr="00053A32">
              <w:t>(backyard of)</w:t>
            </w:r>
          </w:p>
        </w:tc>
        <w:tc>
          <w:tcPr>
            <w:tcW w:w="1980" w:type="dxa"/>
            <w:shd w:val="clear" w:color="auto" w:fill="auto"/>
          </w:tcPr>
          <w:p w14:paraId="7D43C5DE" w14:textId="77777777" w:rsidR="00220FE5" w:rsidRPr="00053A32" w:rsidRDefault="00220FE5" w:rsidP="00530325">
            <w:pPr>
              <w:pStyle w:val="QPPTableTextBody"/>
            </w:pPr>
            <w:r w:rsidRPr="00053A32">
              <w:t>L2 RP105398</w:t>
            </w:r>
          </w:p>
        </w:tc>
      </w:tr>
      <w:tr w:rsidR="00220FE5" w14:paraId="4D5F3DF4" w14:textId="77777777" w:rsidTr="00CF77AB">
        <w:tc>
          <w:tcPr>
            <w:tcW w:w="3600" w:type="dxa"/>
            <w:shd w:val="clear" w:color="auto" w:fill="auto"/>
          </w:tcPr>
          <w:p w14:paraId="35FA4688" w14:textId="77777777" w:rsidR="00220FE5" w:rsidRPr="00633ECA" w:rsidRDefault="00220FE5" w:rsidP="00530325">
            <w:pPr>
              <w:pStyle w:val="QPPTableTextBody"/>
            </w:pPr>
            <w:r w:rsidRPr="00260412">
              <w:rPr>
                <w:rStyle w:val="QPPTableTextITALICChar"/>
              </w:rPr>
              <w:t>Mangifera indica</w:t>
            </w:r>
            <w:r>
              <w:t xml:space="preserve"> m</w:t>
            </w:r>
            <w:r w:rsidRPr="00633ECA">
              <w:t>ango</w:t>
            </w:r>
          </w:p>
        </w:tc>
        <w:tc>
          <w:tcPr>
            <w:tcW w:w="3060" w:type="dxa"/>
            <w:shd w:val="clear" w:color="auto" w:fill="auto"/>
          </w:tcPr>
          <w:p w14:paraId="5D70B05D" w14:textId="77777777" w:rsidR="00220FE5" w:rsidRPr="00053A32" w:rsidRDefault="00220FE5" w:rsidP="00530325">
            <w:pPr>
              <w:pStyle w:val="QPPTableTextBody"/>
            </w:pPr>
            <w:r w:rsidRPr="00053A32">
              <w:t>34 Gordon Pde</w:t>
            </w:r>
            <w:r>
              <w:t xml:space="preserve"> </w:t>
            </w:r>
            <w:r w:rsidRPr="00053A32">
              <w:t>(backyard of)</w:t>
            </w:r>
          </w:p>
        </w:tc>
        <w:tc>
          <w:tcPr>
            <w:tcW w:w="1980" w:type="dxa"/>
            <w:shd w:val="clear" w:color="auto" w:fill="auto"/>
          </w:tcPr>
          <w:p w14:paraId="472ABB46" w14:textId="77777777" w:rsidR="00220FE5" w:rsidRPr="00053A32" w:rsidRDefault="00220FE5" w:rsidP="00530325">
            <w:pPr>
              <w:pStyle w:val="QPPTableTextBody"/>
            </w:pPr>
            <w:r w:rsidRPr="00053A32">
              <w:t>L3 RP114204</w:t>
            </w:r>
          </w:p>
        </w:tc>
      </w:tr>
      <w:tr w:rsidR="00220FE5" w14:paraId="23C50E13" w14:textId="77777777" w:rsidTr="00CF77AB">
        <w:tc>
          <w:tcPr>
            <w:tcW w:w="3600" w:type="dxa"/>
            <w:shd w:val="clear" w:color="auto" w:fill="auto"/>
          </w:tcPr>
          <w:p w14:paraId="59D88518" w14:textId="77777777" w:rsidR="00220FE5" w:rsidRPr="00B344F9" w:rsidRDefault="00220FE5" w:rsidP="00530325">
            <w:pPr>
              <w:pStyle w:val="QPPTableTextBody"/>
            </w:pPr>
            <w:r w:rsidRPr="00981DA0">
              <w:rPr>
                <w:rStyle w:val="QPPTableTextITALICChar"/>
              </w:rPr>
              <w:t>Araucaria cunninghamii</w:t>
            </w:r>
            <w:r>
              <w:t xml:space="preserve"> hoop pine</w:t>
            </w:r>
          </w:p>
        </w:tc>
        <w:tc>
          <w:tcPr>
            <w:tcW w:w="3060" w:type="dxa"/>
            <w:shd w:val="clear" w:color="auto" w:fill="auto"/>
          </w:tcPr>
          <w:p w14:paraId="6276C02F" w14:textId="77777777" w:rsidR="00220FE5" w:rsidRPr="00053A32" w:rsidRDefault="00220FE5" w:rsidP="00530325">
            <w:pPr>
              <w:pStyle w:val="QPPTableTextBody"/>
            </w:pPr>
            <w:r w:rsidRPr="00053A32">
              <w:t>102 Gordon Parade</w:t>
            </w:r>
            <w:r>
              <w:t xml:space="preserve"> </w:t>
            </w:r>
            <w:r w:rsidRPr="00053A32">
              <w:t>(rear garden of)</w:t>
            </w:r>
          </w:p>
        </w:tc>
        <w:tc>
          <w:tcPr>
            <w:tcW w:w="1980" w:type="dxa"/>
            <w:shd w:val="clear" w:color="auto" w:fill="auto"/>
          </w:tcPr>
          <w:p w14:paraId="00B7BC72" w14:textId="77777777" w:rsidR="00220FE5" w:rsidRPr="00053A32" w:rsidRDefault="00220FE5" w:rsidP="00530325">
            <w:pPr>
              <w:pStyle w:val="QPPTableTextBody"/>
            </w:pPr>
            <w:r w:rsidRPr="00053A32">
              <w:t>L14 RP33132</w:t>
            </w:r>
          </w:p>
        </w:tc>
      </w:tr>
      <w:tr w:rsidR="00220FE5" w14:paraId="522C988A" w14:textId="77777777" w:rsidTr="00CF77AB">
        <w:tc>
          <w:tcPr>
            <w:tcW w:w="3600" w:type="dxa"/>
            <w:shd w:val="clear" w:color="auto" w:fill="auto"/>
          </w:tcPr>
          <w:p w14:paraId="59B9AC45" w14:textId="77777777" w:rsidR="00220FE5" w:rsidRPr="00B344F9" w:rsidRDefault="00220FE5" w:rsidP="00530325">
            <w:pPr>
              <w:pStyle w:val="QPPTableTextBody"/>
            </w:pPr>
            <w:r w:rsidRPr="00981DA0">
              <w:rPr>
                <w:rStyle w:val="QPPTableTextITALICChar"/>
              </w:rPr>
              <w:t>Ficus rubiginosa</w:t>
            </w:r>
            <w:r>
              <w:t xml:space="preserve"> Port Jackson f</w:t>
            </w:r>
            <w:r w:rsidRPr="00B344F9">
              <w:t>ig</w:t>
            </w:r>
          </w:p>
        </w:tc>
        <w:tc>
          <w:tcPr>
            <w:tcW w:w="3060" w:type="dxa"/>
            <w:shd w:val="clear" w:color="auto" w:fill="auto"/>
          </w:tcPr>
          <w:p w14:paraId="4312AF57" w14:textId="77777777" w:rsidR="00220FE5" w:rsidRPr="00053A32" w:rsidRDefault="00220FE5" w:rsidP="00530325">
            <w:pPr>
              <w:pStyle w:val="QPPTableTextBody"/>
            </w:pPr>
            <w:r w:rsidRPr="00053A32">
              <w:t>127 Kingsley Tce</w:t>
            </w:r>
            <w:r>
              <w:t xml:space="preserve"> </w:t>
            </w:r>
            <w:r w:rsidRPr="00053A32">
              <w:t>(backyard of)</w:t>
            </w:r>
          </w:p>
        </w:tc>
        <w:tc>
          <w:tcPr>
            <w:tcW w:w="1980" w:type="dxa"/>
            <w:shd w:val="clear" w:color="auto" w:fill="auto"/>
          </w:tcPr>
          <w:p w14:paraId="3EDD7DB7" w14:textId="77777777" w:rsidR="00220FE5" w:rsidRPr="00053A32" w:rsidRDefault="00220FE5" w:rsidP="00530325">
            <w:pPr>
              <w:pStyle w:val="QPPTableTextBody"/>
            </w:pPr>
            <w:r w:rsidRPr="00053A32">
              <w:t>L531 RP92622</w:t>
            </w:r>
          </w:p>
        </w:tc>
      </w:tr>
      <w:tr w:rsidR="00220FE5" w14:paraId="1599AE79" w14:textId="77777777" w:rsidTr="00CF77AB">
        <w:tc>
          <w:tcPr>
            <w:tcW w:w="3600" w:type="dxa"/>
            <w:shd w:val="clear" w:color="auto" w:fill="auto"/>
          </w:tcPr>
          <w:p w14:paraId="13E4D5C7" w14:textId="77777777" w:rsidR="00220FE5" w:rsidRPr="00B344F9" w:rsidRDefault="00220FE5" w:rsidP="00530325">
            <w:pPr>
              <w:pStyle w:val="QPPTableTextBody"/>
            </w:pPr>
            <w:r w:rsidRPr="00981DA0">
              <w:rPr>
                <w:rStyle w:val="QPPTableTextITALICChar"/>
              </w:rPr>
              <w:t>Ficus benjamina</w:t>
            </w:r>
            <w:r>
              <w:t xml:space="preserve"> weeping f</w:t>
            </w:r>
            <w:r w:rsidRPr="00B344F9">
              <w:t>ig</w:t>
            </w:r>
          </w:p>
        </w:tc>
        <w:tc>
          <w:tcPr>
            <w:tcW w:w="3060" w:type="dxa"/>
            <w:shd w:val="clear" w:color="auto" w:fill="auto"/>
          </w:tcPr>
          <w:p w14:paraId="4CE9FF7F" w14:textId="77777777" w:rsidR="00220FE5" w:rsidRPr="00053A32" w:rsidRDefault="00220FE5" w:rsidP="00530325">
            <w:pPr>
              <w:pStyle w:val="QPPTableTextBody"/>
            </w:pPr>
            <w:r>
              <w:t>139 Kingsley Terrace</w:t>
            </w:r>
          </w:p>
        </w:tc>
        <w:tc>
          <w:tcPr>
            <w:tcW w:w="1980" w:type="dxa"/>
            <w:shd w:val="clear" w:color="auto" w:fill="auto"/>
          </w:tcPr>
          <w:p w14:paraId="47FB7A90" w14:textId="77777777" w:rsidR="00220FE5" w:rsidRPr="00053A32" w:rsidRDefault="00220FE5" w:rsidP="00530325">
            <w:pPr>
              <w:pStyle w:val="QPPTableTextBody"/>
            </w:pPr>
            <w:r w:rsidRPr="00053A32">
              <w:t>L8 RP194718</w:t>
            </w:r>
          </w:p>
        </w:tc>
      </w:tr>
      <w:tr w:rsidR="00220FE5" w14:paraId="43435474" w14:textId="77777777" w:rsidTr="00CF77AB">
        <w:tc>
          <w:tcPr>
            <w:tcW w:w="3600" w:type="dxa"/>
            <w:shd w:val="clear" w:color="auto" w:fill="auto"/>
          </w:tcPr>
          <w:p w14:paraId="43C7085C" w14:textId="77777777" w:rsidR="00220FE5" w:rsidRPr="00B344F9" w:rsidRDefault="00220FE5" w:rsidP="00530325">
            <w:pPr>
              <w:pStyle w:val="QPPTableTextBody"/>
            </w:pPr>
            <w:r w:rsidRPr="00981DA0">
              <w:rPr>
                <w:rStyle w:val="QPPTableTextITALICChar"/>
              </w:rPr>
              <w:t>Araucaria cunninghamii</w:t>
            </w:r>
            <w:r>
              <w:t xml:space="preserve"> hoop p</w:t>
            </w:r>
            <w:r w:rsidRPr="00B344F9">
              <w:t>ine</w:t>
            </w:r>
          </w:p>
        </w:tc>
        <w:tc>
          <w:tcPr>
            <w:tcW w:w="3060" w:type="dxa"/>
            <w:shd w:val="clear" w:color="auto" w:fill="auto"/>
          </w:tcPr>
          <w:p w14:paraId="4598984C" w14:textId="77777777" w:rsidR="00220FE5" w:rsidRPr="00053A32" w:rsidRDefault="00220FE5" w:rsidP="00530325">
            <w:pPr>
              <w:pStyle w:val="QPPTableTextBody"/>
            </w:pPr>
            <w:r w:rsidRPr="00053A32">
              <w:t>6 Oakley St (backyard)</w:t>
            </w:r>
          </w:p>
        </w:tc>
        <w:tc>
          <w:tcPr>
            <w:tcW w:w="1980" w:type="dxa"/>
            <w:shd w:val="clear" w:color="auto" w:fill="auto"/>
          </w:tcPr>
          <w:p w14:paraId="0A178483" w14:textId="77777777" w:rsidR="00220FE5" w:rsidRPr="00053A32" w:rsidRDefault="00220FE5" w:rsidP="00530325">
            <w:pPr>
              <w:pStyle w:val="QPPTableTextBody"/>
            </w:pPr>
            <w:r w:rsidRPr="00053A32">
              <w:t>L198 RP33142</w:t>
            </w:r>
          </w:p>
        </w:tc>
      </w:tr>
      <w:tr w:rsidR="00220FE5" w14:paraId="4EC8ACAA" w14:textId="77777777" w:rsidTr="00CF77AB">
        <w:tc>
          <w:tcPr>
            <w:tcW w:w="3600" w:type="dxa"/>
            <w:shd w:val="clear" w:color="auto" w:fill="auto"/>
          </w:tcPr>
          <w:p w14:paraId="090BCF32" w14:textId="77777777" w:rsidR="00220FE5" w:rsidRPr="005F5A8A" w:rsidRDefault="00220FE5" w:rsidP="00530325">
            <w:pPr>
              <w:pStyle w:val="QPPTableTextBody"/>
            </w:pPr>
            <w:r w:rsidRPr="00981DA0">
              <w:rPr>
                <w:rStyle w:val="QPPTableTextITALICChar"/>
              </w:rPr>
              <w:t>Flindersia australis</w:t>
            </w:r>
            <w:r>
              <w:t xml:space="preserve"> crows a</w:t>
            </w:r>
            <w:r w:rsidRPr="005F5A8A">
              <w:t>sh</w:t>
            </w:r>
          </w:p>
        </w:tc>
        <w:tc>
          <w:tcPr>
            <w:tcW w:w="3060" w:type="dxa"/>
            <w:shd w:val="clear" w:color="auto" w:fill="auto"/>
          </w:tcPr>
          <w:p w14:paraId="2518579B" w14:textId="77777777" w:rsidR="00220FE5" w:rsidRPr="00053A32" w:rsidRDefault="00220FE5" w:rsidP="00530325">
            <w:pPr>
              <w:pStyle w:val="QPPTableTextBody"/>
            </w:pPr>
            <w:r w:rsidRPr="00053A32">
              <w:t>15 Oceana Tce</w:t>
            </w:r>
          </w:p>
        </w:tc>
        <w:tc>
          <w:tcPr>
            <w:tcW w:w="1980" w:type="dxa"/>
            <w:shd w:val="clear" w:color="auto" w:fill="auto"/>
          </w:tcPr>
          <w:p w14:paraId="31E58FC1" w14:textId="77777777" w:rsidR="00220FE5" w:rsidRPr="00053A32" w:rsidRDefault="00220FE5" w:rsidP="00530325">
            <w:pPr>
              <w:pStyle w:val="QPPTableTextBody"/>
            </w:pPr>
            <w:r w:rsidRPr="00053A32">
              <w:t>L12 RP40079</w:t>
            </w:r>
          </w:p>
        </w:tc>
      </w:tr>
      <w:tr w:rsidR="00220FE5" w14:paraId="6E138162" w14:textId="77777777" w:rsidTr="00CF77AB">
        <w:tc>
          <w:tcPr>
            <w:tcW w:w="3600" w:type="dxa"/>
            <w:shd w:val="clear" w:color="auto" w:fill="auto"/>
          </w:tcPr>
          <w:p w14:paraId="0394CF87" w14:textId="77777777" w:rsidR="00220FE5" w:rsidRPr="005F5A8A" w:rsidRDefault="00220FE5" w:rsidP="00530325">
            <w:pPr>
              <w:pStyle w:val="QPPTableTextBody"/>
            </w:pPr>
            <w:r w:rsidRPr="00981DA0">
              <w:rPr>
                <w:rStyle w:val="QPPTableTextITALICChar"/>
              </w:rPr>
              <w:t>Mangifera indica</w:t>
            </w:r>
            <w:r>
              <w:t xml:space="preserve"> m</w:t>
            </w:r>
            <w:r w:rsidRPr="005F5A8A">
              <w:t>ango</w:t>
            </w:r>
          </w:p>
        </w:tc>
        <w:tc>
          <w:tcPr>
            <w:tcW w:w="3060" w:type="dxa"/>
            <w:shd w:val="clear" w:color="auto" w:fill="auto"/>
          </w:tcPr>
          <w:p w14:paraId="7EEA1261" w14:textId="77777777" w:rsidR="00220FE5" w:rsidRPr="00053A32" w:rsidRDefault="00220FE5" w:rsidP="00530325">
            <w:pPr>
              <w:pStyle w:val="QPPTableTextBody"/>
            </w:pPr>
            <w:r w:rsidRPr="00053A32">
              <w:t>26 Oceana Tce</w:t>
            </w:r>
          </w:p>
        </w:tc>
        <w:tc>
          <w:tcPr>
            <w:tcW w:w="1980" w:type="dxa"/>
            <w:shd w:val="clear" w:color="auto" w:fill="auto"/>
          </w:tcPr>
          <w:p w14:paraId="74D0171C" w14:textId="77777777" w:rsidR="00220FE5" w:rsidRPr="00053A32" w:rsidRDefault="00220FE5" w:rsidP="00530325">
            <w:pPr>
              <w:pStyle w:val="QPPTableTextBody"/>
            </w:pPr>
            <w:r w:rsidRPr="00053A32">
              <w:t>L66 RP33032</w:t>
            </w:r>
          </w:p>
        </w:tc>
      </w:tr>
      <w:tr w:rsidR="00220FE5" w14:paraId="053B5900" w14:textId="77777777" w:rsidTr="00CF77AB">
        <w:tc>
          <w:tcPr>
            <w:tcW w:w="3600" w:type="dxa"/>
            <w:shd w:val="clear" w:color="auto" w:fill="auto"/>
          </w:tcPr>
          <w:p w14:paraId="7D57824F" w14:textId="77777777" w:rsidR="00220FE5" w:rsidRPr="00175DEB" w:rsidRDefault="00220FE5" w:rsidP="00530325">
            <w:pPr>
              <w:pStyle w:val="QPPTableTextBody"/>
            </w:pPr>
            <w:r w:rsidRPr="00981DA0">
              <w:rPr>
                <w:rStyle w:val="QPPTableTextITALICChar"/>
              </w:rPr>
              <w:t>Araucaria cunninghamii</w:t>
            </w:r>
            <w:r>
              <w:t xml:space="preserve"> hoop p</w:t>
            </w:r>
            <w:r w:rsidRPr="00175DEB">
              <w:t>ine</w:t>
            </w:r>
          </w:p>
        </w:tc>
        <w:tc>
          <w:tcPr>
            <w:tcW w:w="3060" w:type="dxa"/>
            <w:shd w:val="clear" w:color="auto" w:fill="auto"/>
          </w:tcPr>
          <w:p w14:paraId="212F1EB1" w14:textId="77777777" w:rsidR="00220FE5" w:rsidRPr="00053A32" w:rsidRDefault="00220FE5" w:rsidP="00530325">
            <w:pPr>
              <w:pStyle w:val="QPPTableTextBody"/>
            </w:pPr>
            <w:r w:rsidRPr="00053A32">
              <w:t>52 Raeburn St (back boundary of)</w:t>
            </w:r>
          </w:p>
        </w:tc>
        <w:tc>
          <w:tcPr>
            <w:tcW w:w="1980" w:type="dxa"/>
            <w:shd w:val="clear" w:color="auto" w:fill="auto"/>
          </w:tcPr>
          <w:p w14:paraId="27B927DF" w14:textId="77777777" w:rsidR="00220FE5" w:rsidRPr="00053A32" w:rsidRDefault="00220FE5" w:rsidP="00530325">
            <w:pPr>
              <w:pStyle w:val="QPPTableTextBody"/>
            </w:pPr>
            <w:r w:rsidRPr="00053A32">
              <w:t>L85 RP33153</w:t>
            </w:r>
          </w:p>
        </w:tc>
      </w:tr>
      <w:tr w:rsidR="00220FE5" w14:paraId="427ABE22" w14:textId="77777777" w:rsidTr="00CF77AB">
        <w:tc>
          <w:tcPr>
            <w:tcW w:w="3600" w:type="dxa"/>
            <w:shd w:val="clear" w:color="auto" w:fill="auto"/>
          </w:tcPr>
          <w:p w14:paraId="50D21750" w14:textId="77777777" w:rsidR="00220FE5" w:rsidRPr="005F5A8A" w:rsidRDefault="00220FE5" w:rsidP="00530325">
            <w:pPr>
              <w:pStyle w:val="QPPTableTextBody"/>
            </w:pPr>
            <w:r w:rsidRPr="00981DA0">
              <w:rPr>
                <w:rStyle w:val="QPPTableTextITALICChar"/>
              </w:rPr>
              <w:t>Mangifera indica</w:t>
            </w:r>
            <w:r>
              <w:t xml:space="preserve"> m</w:t>
            </w:r>
            <w:r w:rsidRPr="005F5A8A">
              <w:t>ango</w:t>
            </w:r>
          </w:p>
        </w:tc>
        <w:tc>
          <w:tcPr>
            <w:tcW w:w="3060" w:type="dxa"/>
            <w:shd w:val="clear" w:color="auto" w:fill="auto"/>
          </w:tcPr>
          <w:p w14:paraId="26D52863" w14:textId="77777777" w:rsidR="00220FE5" w:rsidRPr="00053A32" w:rsidRDefault="00220FE5" w:rsidP="00530325">
            <w:pPr>
              <w:pStyle w:val="QPPTableTextBody"/>
            </w:pPr>
            <w:r w:rsidRPr="00053A32">
              <w:t>45 Yamboyna St</w:t>
            </w:r>
            <w:r>
              <w:t xml:space="preserve"> </w:t>
            </w:r>
            <w:r w:rsidRPr="00053A32">
              <w:t>(backyard of)</w:t>
            </w:r>
          </w:p>
        </w:tc>
        <w:tc>
          <w:tcPr>
            <w:tcW w:w="1980" w:type="dxa"/>
            <w:shd w:val="clear" w:color="auto" w:fill="auto"/>
          </w:tcPr>
          <w:p w14:paraId="5A7B2D03" w14:textId="77777777" w:rsidR="00220FE5" w:rsidRPr="00053A32" w:rsidRDefault="00220FE5" w:rsidP="00530325">
            <w:pPr>
              <w:pStyle w:val="QPPTableTextBody"/>
            </w:pPr>
            <w:r w:rsidRPr="00053A32">
              <w:t>L4 RP74979</w:t>
            </w:r>
          </w:p>
        </w:tc>
      </w:tr>
      <w:tr w:rsidR="00220FE5" w:rsidRPr="00CF77AB" w14:paraId="2A0B256D" w14:textId="77777777" w:rsidTr="00CF77AB">
        <w:tc>
          <w:tcPr>
            <w:tcW w:w="8640" w:type="dxa"/>
            <w:gridSpan w:val="3"/>
            <w:shd w:val="clear" w:color="auto" w:fill="auto"/>
          </w:tcPr>
          <w:p w14:paraId="79DCE35B" w14:textId="77777777" w:rsidR="00220FE5" w:rsidRPr="00053A32" w:rsidRDefault="00220FE5" w:rsidP="00530325">
            <w:pPr>
              <w:pStyle w:val="QPPTableTextBold"/>
            </w:pPr>
            <w:r w:rsidRPr="00053A32">
              <w:t>Manly West</w:t>
            </w:r>
          </w:p>
        </w:tc>
      </w:tr>
      <w:tr w:rsidR="00220FE5" w14:paraId="78730E60" w14:textId="77777777" w:rsidTr="00CF77AB">
        <w:tc>
          <w:tcPr>
            <w:tcW w:w="3600" w:type="dxa"/>
            <w:shd w:val="clear" w:color="auto" w:fill="auto"/>
          </w:tcPr>
          <w:p w14:paraId="08A79ABF" w14:textId="77777777" w:rsidR="00220FE5" w:rsidRPr="00175DEB" w:rsidRDefault="00220FE5" w:rsidP="00530325">
            <w:pPr>
              <w:pStyle w:val="QPPTableTextBody"/>
            </w:pPr>
            <w:r w:rsidRPr="00812A98">
              <w:rPr>
                <w:rStyle w:val="QPPTableTextITALICChar"/>
              </w:rPr>
              <w:t>Corymbia citriodora</w:t>
            </w:r>
            <w:r>
              <w:t xml:space="preserve"> spotted g</w:t>
            </w:r>
            <w:r w:rsidRPr="00175DEB">
              <w:t>um</w:t>
            </w:r>
          </w:p>
        </w:tc>
        <w:tc>
          <w:tcPr>
            <w:tcW w:w="3060" w:type="dxa"/>
            <w:shd w:val="clear" w:color="auto" w:fill="auto"/>
          </w:tcPr>
          <w:p w14:paraId="20E84431" w14:textId="77777777" w:rsidR="00220FE5" w:rsidRPr="00053A32" w:rsidRDefault="00220FE5" w:rsidP="00530325">
            <w:pPr>
              <w:pStyle w:val="QPPTableTextBody"/>
            </w:pPr>
            <w:r w:rsidRPr="00053A32">
              <w:t>5 Andes St</w:t>
            </w:r>
            <w:r>
              <w:t xml:space="preserve"> </w:t>
            </w:r>
            <w:r w:rsidRPr="00053A32">
              <w:t>(backyard of)</w:t>
            </w:r>
          </w:p>
        </w:tc>
        <w:tc>
          <w:tcPr>
            <w:tcW w:w="1980" w:type="dxa"/>
            <w:shd w:val="clear" w:color="auto" w:fill="auto"/>
          </w:tcPr>
          <w:p w14:paraId="098CC520" w14:textId="77777777" w:rsidR="00220FE5" w:rsidRPr="00053A32" w:rsidRDefault="00220FE5" w:rsidP="00530325">
            <w:pPr>
              <w:pStyle w:val="QPPTableTextBody"/>
            </w:pPr>
            <w:r w:rsidRPr="00053A32">
              <w:t>L33 RP106060</w:t>
            </w:r>
          </w:p>
        </w:tc>
      </w:tr>
      <w:tr w:rsidR="00220FE5" w14:paraId="17D4DA47" w14:textId="77777777" w:rsidTr="00CF77AB">
        <w:tc>
          <w:tcPr>
            <w:tcW w:w="3600" w:type="dxa"/>
            <w:shd w:val="clear" w:color="auto" w:fill="auto"/>
          </w:tcPr>
          <w:p w14:paraId="70FB6A17" w14:textId="77777777" w:rsidR="00220FE5" w:rsidRPr="00B344F9" w:rsidRDefault="00220FE5" w:rsidP="00530325">
            <w:pPr>
              <w:pStyle w:val="QPPTableTextBody"/>
            </w:pPr>
            <w:r w:rsidRPr="00812A98">
              <w:rPr>
                <w:rStyle w:val="QPPTableTextITALICChar"/>
              </w:rPr>
              <w:t>Mangifera indica</w:t>
            </w:r>
            <w:r>
              <w:t xml:space="preserve"> m</w:t>
            </w:r>
            <w:r w:rsidRPr="00B344F9">
              <w:t>ango</w:t>
            </w:r>
          </w:p>
        </w:tc>
        <w:tc>
          <w:tcPr>
            <w:tcW w:w="3060" w:type="dxa"/>
            <w:shd w:val="clear" w:color="auto" w:fill="auto"/>
          </w:tcPr>
          <w:p w14:paraId="7821DFE0" w14:textId="77777777" w:rsidR="00220FE5" w:rsidRPr="00053A32" w:rsidRDefault="00220FE5" w:rsidP="00530325">
            <w:pPr>
              <w:pStyle w:val="QPPTableTextBody"/>
            </w:pPr>
            <w:r w:rsidRPr="00053A32">
              <w:t>76 Blackwood Rd</w:t>
            </w:r>
            <w:r>
              <w:t xml:space="preserve"> </w:t>
            </w:r>
            <w:r w:rsidRPr="00053A32">
              <w:t>(front</w:t>
            </w:r>
            <w:r>
              <w:t xml:space="preserve"> </w:t>
            </w:r>
            <w:r w:rsidRPr="00053A32">
              <w:t>yard of)</w:t>
            </w:r>
          </w:p>
        </w:tc>
        <w:tc>
          <w:tcPr>
            <w:tcW w:w="1980" w:type="dxa"/>
            <w:shd w:val="clear" w:color="auto" w:fill="auto"/>
          </w:tcPr>
          <w:p w14:paraId="46968764" w14:textId="77777777" w:rsidR="00220FE5" w:rsidRPr="00053A32" w:rsidRDefault="00220FE5" w:rsidP="00530325">
            <w:pPr>
              <w:pStyle w:val="QPPTableTextBody"/>
            </w:pPr>
            <w:r w:rsidRPr="00053A32">
              <w:t>L51 RP900672</w:t>
            </w:r>
          </w:p>
        </w:tc>
      </w:tr>
      <w:tr w:rsidR="00220FE5" w14:paraId="1CCB09DC" w14:textId="77777777" w:rsidTr="00CF77AB">
        <w:tc>
          <w:tcPr>
            <w:tcW w:w="3600" w:type="dxa"/>
            <w:shd w:val="clear" w:color="auto" w:fill="auto"/>
          </w:tcPr>
          <w:p w14:paraId="5BC68C31" w14:textId="77777777" w:rsidR="00220FE5" w:rsidRPr="00175DEB" w:rsidRDefault="00220FE5" w:rsidP="00530325">
            <w:pPr>
              <w:pStyle w:val="QPPTableTextBody"/>
            </w:pPr>
            <w:r w:rsidRPr="00812A98">
              <w:rPr>
                <w:rStyle w:val="QPPTableTextITALICChar"/>
              </w:rPr>
              <w:t>Eucalyptus signata</w:t>
            </w:r>
            <w:r>
              <w:t xml:space="preserve"> scribbly g</w:t>
            </w:r>
            <w:r w:rsidRPr="00175DEB">
              <w:t>um</w:t>
            </w:r>
          </w:p>
        </w:tc>
        <w:tc>
          <w:tcPr>
            <w:tcW w:w="3060" w:type="dxa"/>
            <w:shd w:val="clear" w:color="auto" w:fill="auto"/>
          </w:tcPr>
          <w:p w14:paraId="6AFD08B1" w14:textId="77777777" w:rsidR="00220FE5" w:rsidRPr="00053A32" w:rsidRDefault="00220FE5" w:rsidP="00530325">
            <w:pPr>
              <w:pStyle w:val="QPPTableTextBody"/>
            </w:pPr>
            <w:r w:rsidRPr="00053A32">
              <w:t>118 Empire Ave</w:t>
            </w:r>
            <w:r>
              <w:t xml:space="preserve"> </w:t>
            </w:r>
            <w:r w:rsidRPr="00053A32">
              <w:t>(backyard of)</w:t>
            </w:r>
          </w:p>
        </w:tc>
        <w:tc>
          <w:tcPr>
            <w:tcW w:w="1980" w:type="dxa"/>
            <w:shd w:val="clear" w:color="auto" w:fill="auto"/>
          </w:tcPr>
          <w:p w14:paraId="084366CA" w14:textId="77777777" w:rsidR="00220FE5" w:rsidRPr="00053A32" w:rsidRDefault="00220FE5" w:rsidP="00530325">
            <w:pPr>
              <w:pStyle w:val="QPPTableTextBody"/>
            </w:pPr>
            <w:r w:rsidRPr="00053A32">
              <w:t>L243 RP33221</w:t>
            </w:r>
          </w:p>
        </w:tc>
      </w:tr>
      <w:tr w:rsidR="00220FE5" w14:paraId="44791311" w14:textId="77777777" w:rsidTr="00CF77AB">
        <w:tc>
          <w:tcPr>
            <w:tcW w:w="3600" w:type="dxa"/>
            <w:shd w:val="clear" w:color="auto" w:fill="auto"/>
          </w:tcPr>
          <w:p w14:paraId="3445F26C" w14:textId="77777777" w:rsidR="00220FE5" w:rsidRPr="00B344F9" w:rsidRDefault="00220FE5" w:rsidP="00530325">
            <w:pPr>
              <w:pStyle w:val="QPPTableTextBody"/>
            </w:pPr>
            <w:r w:rsidRPr="00812A98">
              <w:rPr>
                <w:rStyle w:val="QPPTableTextITALICChar"/>
              </w:rPr>
              <w:t>Araucaria cunninghamii</w:t>
            </w:r>
            <w:r>
              <w:t xml:space="preserve"> hoop p</w:t>
            </w:r>
            <w:r w:rsidRPr="00B344F9">
              <w:t>ine</w:t>
            </w:r>
          </w:p>
        </w:tc>
        <w:tc>
          <w:tcPr>
            <w:tcW w:w="3060" w:type="dxa"/>
            <w:shd w:val="clear" w:color="auto" w:fill="auto"/>
          </w:tcPr>
          <w:p w14:paraId="7A71E73B" w14:textId="77777777" w:rsidR="00220FE5" w:rsidRPr="00053A32" w:rsidRDefault="00220FE5" w:rsidP="00530325">
            <w:pPr>
              <w:pStyle w:val="QPPTableTextBody"/>
            </w:pPr>
            <w:r w:rsidRPr="00053A32">
              <w:t xml:space="preserve">26 Faine St (Near Daisy Rd </w:t>
            </w:r>
            <w:r w:rsidRPr="00FE0590">
              <w:t>frontage)</w:t>
            </w:r>
          </w:p>
        </w:tc>
        <w:tc>
          <w:tcPr>
            <w:tcW w:w="1980" w:type="dxa"/>
            <w:shd w:val="clear" w:color="auto" w:fill="auto"/>
          </w:tcPr>
          <w:p w14:paraId="7EC0C601" w14:textId="77777777" w:rsidR="00220FE5" w:rsidRPr="00053A32" w:rsidRDefault="00220FE5" w:rsidP="00530325">
            <w:pPr>
              <w:pStyle w:val="QPPTableTextBody"/>
            </w:pPr>
            <w:r w:rsidRPr="00053A32">
              <w:t>L1 RP81541</w:t>
            </w:r>
          </w:p>
        </w:tc>
      </w:tr>
      <w:tr w:rsidR="00220FE5" w14:paraId="2FD5ACA4" w14:textId="77777777" w:rsidTr="00CF77AB">
        <w:tc>
          <w:tcPr>
            <w:tcW w:w="3600" w:type="dxa"/>
            <w:shd w:val="clear" w:color="auto" w:fill="auto"/>
          </w:tcPr>
          <w:p w14:paraId="73DD5302" w14:textId="77777777" w:rsidR="00220FE5" w:rsidRPr="00B344F9" w:rsidRDefault="00220FE5" w:rsidP="00530325">
            <w:pPr>
              <w:pStyle w:val="QPPTableTextBody"/>
            </w:pPr>
            <w:r w:rsidRPr="00812A98">
              <w:rPr>
                <w:rStyle w:val="QPPTableTextITALICChar"/>
              </w:rPr>
              <w:t>Delonix regia</w:t>
            </w:r>
            <w:r>
              <w:t xml:space="preserve"> p</w:t>
            </w:r>
            <w:r w:rsidRPr="00B344F9">
              <w:t>oinciana</w:t>
            </w:r>
          </w:p>
        </w:tc>
        <w:tc>
          <w:tcPr>
            <w:tcW w:w="3060" w:type="dxa"/>
            <w:shd w:val="clear" w:color="auto" w:fill="auto"/>
          </w:tcPr>
          <w:p w14:paraId="0CC659C8" w14:textId="77777777" w:rsidR="00220FE5" w:rsidRPr="00053A32" w:rsidRDefault="00220FE5" w:rsidP="00530325">
            <w:pPr>
              <w:pStyle w:val="QPPTableTextBody"/>
            </w:pPr>
            <w:r w:rsidRPr="00053A32">
              <w:t>14 Goswell St</w:t>
            </w:r>
            <w:r>
              <w:t xml:space="preserve"> </w:t>
            </w:r>
            <w:r w:rsidRPr="00053A32">
              <w:t>(front</w:t>
            </w:r>
            <w:r>
              <w:t xml:space="preserve"> </w:t>
            </w:r>
            <w:r w:rsidRPr="00053A32">
              <w:t>yard of)</w:t>
            </w:r>
          </w:p>
        </w:tc>
        <w:tc>
          <w:tcPr>
            <w:tcW w:w="1980" w:type="dxa"/>
            <w:shd w:val="clear" w:color="auto" w:fill="auto"/>
          </w:tcPr>
          <w:p w14:paraId="306F106B" w14:textId="77777777" w:rsidR="00220FE5" w:rsidRPr="00053A32" w:rsidRDefault="00220FE5" w:rsidP="00530325">
            <w:pPr>
              <w:pStyle w:val="QPPTableTextBody"/>
            </w:pPr>
            <w:r w:rsidRPr="00053A32">
              <w:t>L1 RP78599</w:t>
            </w:r>
          </w:p>
        </w:tc>
      </w:tr>
      <w:tr w:rsidR="00220FE5" w14:paraId="518E4A65" w14:textId="77777777" w:rsidTr="00CF77AB">
        <w:tc>
          <w:tcPr>
            <w:tcW w:w="3600" w:type="dxa"/>
            <w:shd w:val="clear" w:color="auto" w:fill="auto"/>
          </w:tcPr>
          <w:p w14:paraId="334CEC44" w14:textId="77777777" w:rsidR="00220FE5" w:rsidRPr="00175DEB" w:rsidRDefault="00220FE5" w:rsidP="00530325">
            <w:pPr>
              <w:pStyle w:val="QPPTableTextBody"/>
            </w:pPr>
            <w:r w:rsidRPr="00812A98">
              <w:rPr>
                <w:rStyle w:val="QPPTableTextITALICChar"/>
              </w:rPr>
              <w:t>Caesalpinia ferrea</w:t>
            </w:r>
            <w:r>
              <w:t xml:space="preserve"> leopard tree</w:t>
            </w:r>
          </w:p>
        </w:tc>
        <w:tc>
          <w:tcPr>
            <w:tcW w:w="3060" w:type="dxa"/>
            <w:shd w:val="clear" w:color="auto" w:fill="auto"/>
          </w:tcPr>
          <w:p w14:paraId="2910BAA1" w14:textId="77777777" w:rsidR="00220FE5" w:rsidRPr="00053A32" w:rsidRDefault="00220FE5" w:rsidP="00530325">
            <w:pPr>
              <w:pStyle w:val="QPPTableTextBody"/>
            </w:pPr>
            <w:r w:rsidRPr="00053A32">
              <w:t>21 Graduate St</w:t>
            </w:r>
            <w:r>
              <w:t xml:space="preserve"> </w:t>
            </w:r>
            <w:r w:rsidRPr="00053A32">
              <w:t>(front</w:t>
            </w:r>
            <w:r>
              <w:t xml:space="preserve"> </w:t>
            </w:r>
            <w:r w:rsidRPr="00053A32">
              <w:t>yard of)</w:t>
            </w:r>
          </w:p>
        </w:tc>
        <w:tc>
          <w:tcPr>
            <w:tcW w:w="1980" w:type="dxa"/>
            <w:shd w:val="clear" w:color="auto" w:fill="auto"/>
          </w:tcPr>
          <w:p w14:paraId="01D488BC" w14:textId="77777777" w:rsidR="00220FE5" w:rsidRPr="00053A32" w:rsidRDefault="00220FE5" w:rsidP="00530325">
            <w:pPr>
              <w:pStyle w:val="QPPTableTextBody"/>
            </w:pPr>
            <w:r w:rsidRPr="00053A32">
              <w:t>L116 RP132597</w:t>
            </w:r>
          </w:p>
        </w:tc>
      </w:tr>
      <w:tr w:rsidR="00220FE5" w14:paraId="068BFFB3" w14:textId="77777777" w:rsidTr="00CF77AB">
        <w:tc>
          <w:tcPr>
            <w:tcW w:w="3600" w:type="dxa"/>
            <w:shd w:val="clear" w:color="auto" w:fill="auto"/>
          </w:tcPr>
          <w:p w14:paraId="5AC8E413" w14:textId="77777777" w:rsidR="00220FE5" w:rsidRPr="00B344F9" w:rsidRDefault="00220FE5" w:rsidP="00530325">
            <w:pPr>
              <w:pStyle w:val="QPPTableTextBody"/>
            </w:pPr>
            <w:r w:rsidRPr="00B344F9">
              <w:t xml:space="preserve">Mixed mature and semi-mature </w:t>
            </w:r>
            <w:r w:rsidRPr="00812A98">
              <w:rPr>
                <w:rStyle w:val="QPPTableTextITALICChar"/>
              </w:rPr>
              <w:t>Eucalyptus</w:t>
            </w:r>
            <w:r w:rsidRPr="00B344F9">
              <w:t xml:space="preserve"> and </w:t>
            </w:r>
            <w:r w:rsidRPr="00812A98">
              <w:rPr>
                <w:rStyle w:val="QPPTableTextITALICChar"/>
              </w:rPr>
              <w:t xml:space="preserve">Corymbia </w:t>
            </w:r>
            <w:r w:rsidRPr="00B344F9">
              <w:t>species (local natives)</w:t>
            </w:r>
          </w:p>
        </w:tc>
        <w:tc>
          <w:tcPr>
            <w:tcW w:w="3060" w:type="dxa"/>
            <w:shd w:val="clear" w:color="auto" w:fill="auto"/>
          </w:tcPr>
          <w:p w14:paraId="67E2A682" w14:textId="77777777" w:rsidR="00220FE5" w:rsidRPr="00053A32" w:rsidRDefault="00220FE5" w:rsidP="00530325">
            <w:pPr>
              <w:pStyle w:val="QPPTableTextBody"/>
            </w:pPr>
            <w:r w:rsidRPr="00053A32">
              <w:t>35 Hinckley St</w:t>
            </w:r>
          </w:p>
        </w:tc>
        <w:tc>
          <w:tcPr>
            <w:tcW w:w="1980" w:type="dxa"/>
            <w:shd w:val="clear" w:color="auto" w:fill="auto"/>
          </w:tcPr>
          <w:p w14:paraId="7D1AC1DC" w14:textId="77777777" w:rsidR="00220FE5" w:rsidRPr="00053A32" w:rsidRDefault="00220FE5" w:rsidP="00530325">
            <w:pPr>
              <w:pStyle w:val="QPPTableTextBody"/>
            </w:pPr>
            <w:r w:rsidRPr="00053A32">
              <w:t>L11 SP138457</w:t>
            </w:r>
          </w:p>
        </w:tc>
      </w:tr>
      <w:tr w:rsidR="00220FE5" w14:paraId="24CD227F" w14:textId="77777777" w:rsidTr="00CF77AB">
        <w:tc>
          <w:tcPr>
            <w:tcW w:w="3600" w:type="dxa"/>
            <w:shd w:val="clear" w:color="auto" w:fill="auto"/>
          </w:tcPr>
          <w:p w14:paraId="43DD235C" w14:textId="77777777" w:rsidR="00220FE5" w:rsidRPr="00175DEB" w:rsidRDefault="00220FE5" w:rsidP="00530325">
            <w:pPr>
              <w:pStyle w:val="QPPTableTextBody"/>
            </w:pPr>
            <w:r w:rsidRPr="00812A98">
              <w:rPr>
                <w:rStyle w:val="QPPTableTextITALICChar"/>
              </w:rPr>
              <w:t>Eucalyptus tessellaris</w:t>
            </w:r>
            <w:r>
              <w:t xml:space="preserve"> Moreton Bay a</w:t>
            </w:r>
            <w:r w:rsidRPr="00175DEB">
              <w:t>sh</w:t>
            </w:r>
          </w:p>
        </w:tc>
        <w:tc>
          <w:tcPr>
            <w:tcW w:w="3060" w:type="dxa"/>
            <w:shd w:val="clear" w:color="auto" w:fill="auto"/>
          </w:tcPr>
          <w:p w14:paraId="15A25625" w14:textId="77777777" w:rsidR="00220FE5" w:rsidRPr="00053A32" w:rsidRDefault="00220FE5" w:rsidP="00530325">
            <w:pPr>
              <w:pStyle w:val="QPPTableTextBody"/>
            </w:pPr>
            <w:r w:rsidRPr="00053A32">
              <w:t>15 Killarney Ave</w:t>
            </w:r>
            <w:r>
              <w:t xml:space="preserve"> </w:t>
            </w:r>
            <w:r w:rsidRPr="00053A32">
              <w:t>(front</w:t>
            </w:r>
            <w:r>
              <w:t xml:space="preserve"> </w:t>
            </w:r>
            <w:r w:rsidRPr="00053A32">
              <w:t>yard of)</w:t>
            </w:r>
          </w:p>
        </w:tc>
        <w:tc>
          <w:tcPr>
            <w:tcW w:w="1980" w:type="dxa"/>
            <w:shd w:val="clear" w:color="auto" w:fill="auto"/>
          </w:tcPr>
          <w:p w14:paraId="0FCF7521" w14:textId="77777777" w:rsidR="00220FE5" w:rsidRPr="00053A32" w:rsidRDefault="00220FE5" w:rsidP="00530325">
            <w:pPr>
              <w:pStyle w:val="QPPTableTextBody"/>
            </w:pPr>
            <w:r w:rsidRPr="00053A32">
              <w:t>L94 RP33221</w:t>
            </w:r>
          </w:p>
        </w:tc>
      </w:tr>
      <w:tr w:rsidR="00220FE5" w14:paraId="095E004C" w14:textId="77777777" w:rsidTr="00CF77AB">
        <w:tc>
          <w:tcPr>
            <w:tcW w:w="3600" w:type="dxa"/>
            <w:shd w:val="clear" w:color="auto" w:fill="auto"/>
          </w:tcPr>
          <w:p w14:paraId="6CB11BC1" w14:textId="77777777" w:rsidR="00220FE5" w:rsidRPr="00175DEB" w:rsidRDefault="00220FE5" w:rsidP="00530325">
            <w:pPr>
              <w:pStyle w:val="QPPTableTextBody"/>
            </w:pPr>
            <w:r w:rsidRPr="00812A98">
              <w:rPr>
                <w:rStyle w:val="QPPTableTextITALICChar"/>
              </w:rPr>
              <w:t>Ficus benjamina</w:t>
            </w:r>
            <w:r>
              <w:t xml:space="preserve"> weeping f</w:t>
            </w:r>
            <w:r w:rsidRPr="00175DEB">
              <w:t>ig</w:t>
            </w:r>
          </w:p>
        </w:tc>
        <w:tc>
          <w:tcPr>
            <w:tcW w:w="3060" w:type="dxa"/>
            <w:shd w:val="clear" w:color="auto" w:fill="auto"/>
          </w:tcPr>
          <w:p w14:paraId="6182AF1A" w14:textId="77777777" w:rsidR="00220FE5" w:rsidRPr="00053A32" w:rsidRDefault="00220FE5" w:rsidP="00530325">
            <w:pPr>
              <w:pStyle w:val="QPPTableTextBody"/>
            </w:pPr>
            <w:r w:rsidRPr="00053A32">
              <w:t>116 Manly Rd</w:t>
            </w:r>
            <w:r>
              <w:t xml:space="preserve"> </w:t>
            </w:r>
            <w:r w:rsidRPr="00053A32">
              <w:t>(front</w:t>
            </w:r>
            <w:r>
              <w:t xml:space="preserve"> </w:t>
            </w:r>
            <w:r w:rsidRPr="00053A32">
              <w:t>yard of)</w:t>
            </w:r>
          </w:p>
        </w:tc>
        <w:tc>
          <w:tcPr>
            <w:tcW w:w="1980" w:type="dxa"/>
            <w:shd w:val="clear" w:color="auto" w:fill="auto"/>
          </w:tcPr>
          <w:p w14:paraId="6D84592D" w14:textId="77777777" w:rsidR="00220FE5" w:rsidRPr="00053A32" w:rsidRDefault="00220FE5" w:rsidP="00530325">
            <w:pPr>
              <w:pStyle w:val="QPPTableTextBody"/>
            </w:pPr>
            <w:r w:rsidRPr="00053A32">
              <w:t>L29 RP74820</w:t>
            </w:r>
          </w:p>
        </w:tc>
      </w:tr>
      <w:tr w:rsidR="00220FE5" w14:paraId="6F462A20" w14:textId="77777777" w:rsidTr="00CF77AB">
        <w:tc>
          <w:tcPr>
            <w:tcW w:w="3600" w:type="dxa"/>
            <w:shd w:val="clear" w:color="auto" w:fill="auto"/>
          </w:tcPr>
          <w:p w14:paraId="763E1B47" w14:textId="77777777" w:rsidR="00220FE5" w:rsidRPr="00175DEB" w:rsidRDefault="00220FE5" w:rsidP="00530325">
            <w:pPr>
              <w:pStyle w:val="QPPTableTextBody"/>
            </w:pPr>
            <w:r w:rsidRPr="00E0391A">
              <w:rPr>
                <w:rStyle w:val="QPPTableTextITALICChar"/>
              </w:rPr>
              <w:t>Ficus microcarpa var. hillii</w:t>
            </w:r>
            <w:r w:rsidRPr="00812A98">
              <w:rPr>
                <w:rStyle w:val="QPPTableTextITALICChar"/>
              </w:rPr>
              <w:t xml:space="preserve"> </w:t>
            </w:r>
            <w:r w:rsidRPr="00E0391A">
              <w:t>Hill’s weeping fig</w:t>
            </w:r>
          </w:p>
        </w:tc>
        <w:tc>
          <w:tcPr>
            <w:tcW w:w="3060" w:type="dxa"/>
            <w:shd w:val="clear" w:color="auto" w:fill="auto"/>
          </w:tcPr>
          <w:p w14:paraId="47A9716C" w14:textId="77777777" w:rsidR="00220FE5" w:rsidRPr="00053A32" w:rsidRDefault="00220FE5" w:rsidP="00530325">
            <w:pPr>
              <w:pStyle w:val="QPPTableTextBody"/>
            </w:pPr>
            <w:r w:rsidRPr="00053A32">
              <w:t>209 Manly Rd</w:t>
            </w:r>
          </w:p>
        </w:tc>
        <w:tc>
          <w:tcPr>
            <w:tcW w:w="1980" w:type="dxa"/>
            <w:shd w:val="clear" w:color="auto" w:fill="auto"/>
          </w:tcPr>
          <w:p w14:paraId="4A71152D" w14:textId="77777777" w:rsidR="00220FE5" w:rsidRPr="00053A32" w:rsidRDefault="00220FE5" w:rsidP="00530325">
            <w:pPr>
              <w:pStyle w:val="QPPTableTextBody"/>
            </w:pPr>
            <w:r w:rsidRPr="00053A32">
              <w:t>L15 RP910195</w:t>
            </w:r>
          </w:p>
        </w:tc>
      </w:tr>
      <w:tr w:rsidR="00220FE5" w14:paraId="31AB7F7B" w14:textId="77777777" w:rsidTr="00CF77AB">
        <w:tc>
          <w:tcPr>
            <w:tcW w:w="3600" w:type="dxa"/>
            <w:shd w:val="clear" w:color="auto" w:fill="auto"/>
          </w:tcPr>
          <w:p w14:paraId="71CAF21A" w14:textId="77777777" w:rsidR="00220FE5" w:rsidRPr="00175DEB" w:rsidRDefault="00220FE5" w:rsidP="00530325">
            <w:pPr>
              <w:pStyle w:val="QPPTableTextBody"/>
            </w:pPr>
            <w:r w:rsidRPr="00812A98">
              <w:rPr>
                <w:rStyle w:val="QPPTableTextITALICChar"/>
              </w:rPr>
              <w:t>Mangifera indica</w:t>
            </w:r>
            <w:r>
              <w:t xml:space="preserve"> m</w:t>
            </w:r>
            <w:r w:rsidRPr="00175DEB">
              <w:t>ango</w:t>
            </w:r>
          </w:p>
        </w:tc>
        <w:tc>
          <w:tcPr>
            <w:tcW w:w="3060" w:type="dxa"/>
            <w:shd w:val="clear" w:color="auto" w:fill="auto"/>
          </w:tcPr>
          <w:p w14:paraId="11B6BF9E" w14:textId="77777777" w:rsidR="00220FE5" w:rsidRPr="00053A32" w:rsidRDefault="00220FE5" w:rsidP="00530325">
            <w:pPr>
              <w:pStyle w:val="QPPTableTextBody"/>
            </w:pPr>
            <w:r w:rsidRPr="00053A32">
              <w:t xml:space="preserve">33 Milfoil </w:t>
            </w:r>
            <w:r>
              <w:t xml:space="preserve">St </w:t>
            </w:r>
            <w:r w:rsidRPr="00053A32">
              <w:t>(backyard near Leroy St boundary)</w:t>
            </w:r>
          </w:p>
        </w:tc>
        <w:tc>
          <w:tcPr>
            <w:tcW w:w="1980" w:type="dxa"/>
            <w:shd w:val="clear" w:color="auto" w:fill="auto"/>
          </w:tcPr>
          <w:p w14:paraId="2AE1C0BB" w14:textId="77777777" w:rsidR="00220FE5" w:rsidRPr="00053A32" w:rsidRDefault="00220FE5" w:rsidP="00530325">
            <w:pPr>
              <w:pStyle w:val="QPPTableTextBody"/>
            </w:pPr>
            <w:r w:rsidRPr="00053A32">
              <w:t>L43 RP84930</w:t>
            </w:r>
          </w:p>
        </w:tc>
      </w:tr>
      <w:tr w:rsidR="00220FE5" w14:paraId="7DAFD161" w14:textId="77777777" w:rsidTr="00CF77AB">
        <w:tc>
          <w:tcPr>
            <w:tcW w:w="3600" w:type="dxa"/>
            <w:shd w:val="clear" w:color="auto" w:fill="auto"/>
          </w:tcPr>
          <w:p w14:paraId="1B465858" w14:textId="77777777" w:rsidR="00220FE5" w:rsidRPr="00175DEB" w:rsidRDefault="00220FE5" w:rsidP="00530325">
            <w:pPr>
              <w:pStyle w:val="QPPTableTextBody"/>
            </w:pPr>
            <w:r w:rsidRPr="00175DEB">
              <w:t xml:space="preserve">2 x </w:t>
            </w:r>
            <w:r w:rsidRPr="00812A98">
              <w:rPr>
                <w:rStyle w:val="QPPTableTextITALICChar"/>
              </w:rPr>
              <w:t>Delonix regia</w:t>
            </w:r>
            <w:r>
              <w:t xml:space="preserve"> p</w:t>
            </w:r>
            <w:r w:rsidRPr="00175DEB">
              <w:t>oinciana</w:t>
            </w:r>
          </w:p>
        </w:tc>
        <w:tc>
          <w:tcPr>
            <w:tcW w:w="3060" w:type="dxa"/>
            <w:shd w:val="clear" w:color="auto" w:fill="auto"/>
          </w:tcPr>
          <w:p w14:paraId="74B7E675" w14:textId="77777777" w:rsidR="00220FE5" w:rsidRPr="00053A32" w:rsidRDefault="00220FE5" w:rsidP="00530325">
            <w:pPr>
              <w:pStyle w:val="QPPTableTextBody"/>
            </w:pPr>
            <w:r w:rsidRPr="00053A32">
              <w:t>43 Milfoil St</w:t>
            </w:r>
            <w:r>
              <w:t xml:space="preserve"> </w:t>
            </w:r>
            <w:r w:rsidRPr="00053A32">
              <w:t>(front</w:t>
            </w:r>
            <w:r>
              <w:t xml:space="preserve"> </w:t>
            </w:r>
            <w:r w:rsidRPr="00053A32">
              <w:t>yard of)</w:t>
            </w:r>
          </w:p>
        </w:tc>
        <w:tc>
          <w:tcPr>
            <w:tcW w:w="1980" w:type="dxa"/>
            <w:shd w:val="clear" w:color="auto" w:fill="auto"/>
          </w:tcPr>
          <w:p w14:paraId="4E110313" w14:textId="77777777" w:rsidR="00220FE5" w:rsidRPr="00053A32" w:rsidRDefault="00220FE5" w:rsidP="00530325">
            <w:pPr>
              <w:pStyle w:val="QPPTableTextBody"/>
            </w:pPr>
            <w:r w:rsidRPr="00053A32">
              <w:t>L62 RP84930</w:t>
            </w:r>
          </w:p>
        </w:tc>
      </w:tr>
      <w:tr w:rsidR="00220FE5" w14:paraId="01D9449B" w14:textId="77777777" w:rsidTr="00CF77AB">
        <w:tc>
          <w:tcPr>
            <w:tcW w:w="3600" w:type="dxa"/>
            <w:shd w:val="clear" w:color="auto" w:fill="auto"/>
          </w:tcPr>
          <w:p w14:paraId="5D008281" w14:textId="77777777" w:rsidR="00220FE5" w:rsidRPr="00633ECA" w:rsidRDefault="00220FE5" w:rsidP="00530325">
            <w:pPr>
              <w:pStyle w:val="QPPTableTextBody"/>
            </w:pPr>
            <w:r w:rsidRPr="00812A98">
              <w:rPr>
                <w:rStyle w:val="QPPTableTextITALICChar"/>
              </w:rPr>
              <w:t>Caesalpinia ferrea</w:t>
            </w:r>
            <w:r>
              <w:t xml:space="preserve"> leopard t</w:t>
            </w:r>
            <w:r w:rsidRPr="00633ECA">
              <w:t>ree</w:t>
            </w:r>
          </w:p>
        </w:tc>
        <w:tc>
          <w:tcPr>
            <w:tcW w:w="3060" w:type="dxa"/>
            <w:shd w:val="clear" w:color="auto" w:fill="auto"/>
          </w:tcPr>
          <w:p w14:paraId="779B69E6" w14:textId="77777777" w:rsidR="00220FE5" w:rsidRPr="00053A32" w:rsidRDefault="00220FE5" w:rsidP="00530325">
            <w:pPr>
              <w:pStyle w:val="QPPTableTextBody"/>
            </w:pPr>
            <w:r w:rsidRPr="00053A32">
              <w:t>94 Preston Rd</w:t>
            </w:r>
            <w:r>
              <w:t xml:space="preserve"> </w:t>
            </w:r>
            <w:r w:rsidRPr="00053A32">
              <w:t>(front</w:t>
            </w:r>
            <w:r>
              <w:t xml:space="preserve"> </w:t>
            </w:r>
            <w:r w:rsidRPr="00053A32">
              <w:t>yard of)</w:t>
            </w:r>
          </w:p>
        </w:tc>
        <w:tc>
          <w:tcPr>
            <w:tcW w:w="1980" w:type="dxa"/>
            <w:shd w:val="clear" w:color="auto" w:fill="auto"/>
          </w:tcPr>
          <w:p w14:paraId="203A90FF" w14:textId="77777777" w:rsidR="00220FE5" w:rsidRPr="00053A32" w:rsidRDefault="00220FE5" w:rsidP="00530325">
            <w:pPr>
              <w:pStyle w:val="QPPTableTextBody"/>
            </w:pPr>
            <w:r w:rsidRPr="00053A32">
              <w:t>L15 RP33208</w:t>
            </w:r>
          </w:p>
        </w:tc>
      </w:tr>
      <w:tr w:rsidR="00220FE5" w14:paraId="36964F52" w14:textId="77777777" w:rsidTr="00CF77AB">
        <w:tc>
          <w:tcPr>
            <w:tcW w:w="3600" w:type="dxa"/>
            <w:shd w:val="clear" w:color="auto" w:fill="auto"/>
          </w:tcPr>
          <w:p w14:paraId="0729AA1B" w14:textId="77777777" w:rsidR="00220FE5" w:rsidRPr="00633ECA" w:rsidRDefault="00220FE5" w:rsidP="00530325">
            <w:pPr>
              <w:pStyle w:val="QPPTableTextBody"/>
            </w:pPr>
            <w:r w:rsidRPr="00812A98">
              <w:rPr>
                <w:rStyle w:val="QPPTableTextITALICChar"/>
              </w:rPr>
              <w:t>Caesalpinia ferrea</w:t>
            </w:r>
            <w:r>
              <w:t xml:space="preserve"> l</w:t>
            </w:r>
            <w:r w:rsidRPr="00633ECA">
              <w:t xml:space="preserve">eopard </w:t>
            </w:r>
            <w:r>
              <w:t>t</w:t>
            </w:r>
            <w:r w:rsidRPr="00633ECA">
              <w:t>ree</w:t>
            </w:r>
          </w:p>
        </w:tc>
        <w:tc>
          <w:tcPr>
            <w:tcW w:w="3060" w:type="dxa"/>
            <w:shd w:val="clear" w:color="auto" w:fill="auto"/>
          </w:tcPr>
          <w:p w14:paraId="646F7F56" w14:textId="77777777" w:rsidR="00220FE5" w:rsidRPr="00053A32" w:rsidRDefault="00220FE5" w:rsidP="00530325">
            <w:pPr>
              <w:pStyle w:val="QPPTableTextBody"/>
            </w:pPr>
            <w:r w:rsidRPr="00053A32">
              <w:t>122 Preston Rd (front</w:t>
            </w:r>
            <w:r>
              <w:t xml:space="preserve"> </w:t>
            </w:r>
            <w:r w:rsidRPr="00053A32">
              <w:t>yard of)</w:t>
            </w:r>
          </w:p>
        </w:tc>
        <w:tc>
          <w:tcPr>
            <w:tcW w:w="1980" w:type="dxa"/>
            <w:shd w:val="clear" w:color="auto" w:fill="auto"/>
          </w:tcPr>
          <w:p w14:paraId="2474F98D" w14:textId="77777777" w:rsidR="00220FE5" w:rsidRPr="00053A32" w:rsidRDefault="00220FE5" w:rsidP="00530325">
            <w:pPr>
              <w:pStyle w:val="QPPTableTextBody"/>
            </w:pPr>
            <w:r w:rsidRPr="00053A32">
              <w:t>L264 RP33207</w:t>
            </w:r>
          </w:p>
        </w:tc>
      </w:tr>
      <w:tr w:rsidR="00220FE5" w14:paraId="71AC9795" w14:textId="77777777" w:rsidTr="00CF77AB">
        <w:tc>
          <w:tcPr>
            <w:tcW w:w="3600" w:type="dxa"/>
            <w:shd w:val="clear" w:color="auto" w:fill="auto"/>
          </w:tcPr>
          <w:p w14:paraId="3F6DC000" w14:textId="77777777" w:rsidR="00220FE5" w:rsidRPr="00362E85" w:rsidRDefault="00220FE5" w:rsidP="00530325">
            <w:pPr>
              <w:pStyle w:val="QPPTableTextBody"/>
            </w:pPr>
            <w:r w:rsidRPr="00812A98">
              <w:rPr>
                <w:rStyle w:val="QPPTableTextITALICChar"/>
              </w:rPr>
              <w:t>Araucaria cunninghamii</w:t>
            </w:r>
            <w:r>
              <w:t xml:space="preserve"> hoop p</w:t>
            </w:r>
            <w:r w:rsidRPr="00175DEB">
              <w:t>ine</w:t>
            </w:r>
          </w:p>
        </w:tc>
        <w:tc>
          <w:tcPr>
            <w:tcW w:w="3060" w:type="dxa"/>
            <w:shd w:val="clear" w:color="auto" w:fill="auto"/>
          </w:tcPr>
          <w:p w14:paraId="706B9737" w14:textId="77777777" w:rsidR="00220FE5" w:rsidRPr="00053A32" w:rsidRDefault="00220FE5" w:rsidP="00530325">
            <w:pPr>
              <w:pStyle w:val="QPPTableTextBody"/>
            </w:pPr>
            <w:r w:rsidRPr="00053A32">
              <w:t>171b Preston Rd</w:t>
            </w:r>
            <w:r>
              <w:t xml:space="preserve"> </w:t>
            </w:r>
            <w:r w:rsidRPr="00053A32">
              <w:t>(backyard of)</w:t>
            </w:r>
          </w:p>
        </w:tc>
        <w:tc>
          <w:tcPr>
            <w:tcW w:w="1980" w:type="dxa"/>
            <w:shd w:val="clear" w:color="auto" w:fill="auto"/>
          </w:tcPr>
          <w:p w14:paraId="6A95034D" w14:textId="77777777" w:rsidR="00220FE5" w:rsidRPr="00053A32" w:rsidRDefault="00220FE5" w:rsidP="00530325">
            <w:pPr>
              <w:pStyle w:val="QPPTableTextBody"/>
            </w:pPr>
            <w:r w:rsidRPr="00053A32">
              <w:t>L2 RP118319</w:t>
            </w:r>
          </w:p>
        </w:tc>
      </w:tr>
      <w:tr w:rsidR="00220FE5" w14:paraId="635E23FC" w14:textId="77777777" w:rsidTr="00CF77AB">
        <w:tc>
          <w:tcPr>
            <w:tcW w:w="3600" w:type="dxa"/>
            <w:shd w:val="clear" w:color="auto" w:fill="auto"/>
          </w:tcPr>
          <w:p w14:paraId="05401D94" w14:textId="77777777" w:rsidR="00220FE5" w:rsidRPr="00175DEB" w:rsidRDefault="00220FE5" w:rsidP="00530325">
            <w:pPr>
              <w:pStyle w:val="QPPTableTextBody"/>
            </w:pPr>
            <w:r w:rsidRPr="00812A98">
              <w:rPr>
                <w:rStyle w:val="QPPTableTextITALICChar"/>
              </w:rPr>
              <w:t>Araucaria cunninghamii</w:t>
            </w:r>
            <w:r>
              <w:t xml:space="preserve"> hoop p</w:t>
            </w:r>
            <w:r w:rsidRPr="00175DEB">
              <w:t>ine</w:t>
            </w:r>
          </w:p>
        </w:tc>
        <w:tc>
          <w:tcPr>
            <w:tcW w:w="3060" w:type="dxa"/>
            <w:shd w:val="clear" w:color="auto" w:fill="auto"/>
          </w:tcPr>
          <w:p w14:paraId="07BB605B" w14:textId="77777777" w:rsidR="00220FE5" w:rsidRPr="00053A32" w:rsidRDefault="00220FE5" w:rsidP="00530325">
            <w:pPr>
              <w:pStyle w:val="QPPTableTextBody"/>
            </w:pPr>
            <w:r w:rsidRPr="00053A32">
              <w:t>4 Sheryl St</w:t>
            </w:r>
          </w:p>
        </w:tc>
        <w:tc>
          <w:tcPr>
            <w:tcW w:w="1980" w:type="dxa"/>
            <w:shd w:val="clear" w:color="auto" w:fill="auto"/>
          </w:tcPr>
          <w:p w14:paraId="3A6C2F44" w14:textId="77777777" w:rsidR="00220FE5" w:rsidRPr="00053A32" w:rsidRDefault="00220FE5" w:rsidP="00530325">
            <w:pPr>
              <w:pStyle w:val="QPPTableTextBody"/>
            </w:pPr>
            <w:r w:rsidRPr="00053A32">
              <w:t>L10 RP93410</w:t>
            </w:r>
          </w:p>
        </w:tc>
      </w:tr>
      <w:tr w:rsidR="00220FE5" w14:paraId="56F5B3E9" w14:textId="77777777" w:rsidTr="00CF77AB">
        <w:tc>
          <w:tcPr>
            <w:tcW w:w="3600" w:type="dxa"/>
            <w:shd w:val="clear" w:color="auto" w:fill="auto"/>
          </w:tcPr>
          <w:p w14:paraId="2D97640C" w14:textId="77777777" w:rsidR="00220FE5" w:rsidRPr="00175DEB" w:rsidRDefault="00220FE5" w:rsidP="00530325">
            <w:pPr>
              <w:pStyle w:val="QPPTableTextBody"/>
            </w:pPr>
            <w:r w:rsidRPr="00812A98">
              <w:rPr>
                <w:rStyle w:val="QPPTableTextITALICChar"/>
              </w:rPr>
              <w:t>Delonix regia</w:t>
            </w:r>
            <w:r>
              <w:t xml:space="preserve"> p</w:t>
            </w:r>
            <w:r w:rsidRPr="00175DEB">
              <w:t>oinciana</w:t>
            </w:r>
          </w:p>
        </w:tc>
        <w:tc>
          <w:tcPr>
            <w:tcW w:w="3060" w:type="dxa"/>
            <w:shd w:val="clear" w:color="auto" w:fill="auto"/>
          </w:tcPr>
          <w:p w14:paraId="23E5F09C" w14:textId="77777777" w:rsidR="00220FE5" w:rsidRPr="00053A32" w:rsidRDefault="00220FE5" w:rsidP="00530325">
            <w:pPr>
              <w:pStyle w:val="QPPTableTextBody"/>
            </w:pPr>
            <w:r w:rsidRPr="00053A32">
              <w:t>32 Tarwhine St</w:t>
            </w:r>
            <w:r>
              <w:t xml:space="preserve"> </w:t>
            </w:r>
            <w:r w:rsidRPr="00053A32">
              <w:t>(front</w:t>
            </w:r>
            <w:r>
              <w:t xml:space="preserve"> </w:t>
            </w:r>
            <w:r w:rsidRPr="00053A32">
              <w:t>yard of)</w:t>
            </w:r>
          </w:p>
        </w:tc>
        <w:tc>
          <w:tcPr>
            <w:tcW w:w="1980" w:type="dxa"/>
            <w:shd w:val="clear" w:color="auto" w:fill="auto"/>
          </w:tcPr>
          <w:p w14:paraId="474C58C1" w14:textId="77777777" w:rsidR="00220FE5" w:rsidRPr="00053A32" w:rsidRDefault="00220FE5" w:rsidP="00530325">
            <w:pPr>
              <w:pStyle w:val="QPPTableTextBody"/>
            </w:pPr>
            <w:r w:rsidRPr="00053A32">
              <w:t>L77 RP153872</w:t>
            </w:r>
          </w:p>
        </w:tc>
      </w:tr>
      <w:tr w:rsidR="00220FE5" w14:paraId="1EB0D375" w14:textId="77777777" w:rsidTr="00CF77AB">
        <w:tc>
          <w:tcPr>
            <w:tcW w:w="3600" w:type="dxa"/>
            <w:shd w:val="clear" w:color="auto" w:fill="auto"/>
          </w:tcPr>
          <w:p w14:paraId="2B03DCA5" w14:textId="77777777" w:rsidR="00220FE5" w:rsidRPr="00175DEB" w:rsidRDefault="00220FE5" w:rsidP="00530325">
            <w:pPr>
              <w:pStyle w:val="QPPTableTextBody"/>
            </w:pPr>
            <w:r w:rsidRPr="00812A98">
              <w:rPr>
                <w:rStyle w:val="QPPTableTextITALICChar"/>
              </w:rPr>
              <w:t>Delonix regia</w:t>
            </w:r>
            <w:r>
              <w:t xml:space="preserve"> p</w:t>
            </w:r>
            <w:r w:rsidRPr="00175DEB">
              <w:t>oinciana</w:t>
            </w:r>
          </w:p>
        </w:tc>
        <w:tc>
          <w:tcPr>
            <w:tcW w:w="3060" w:type="dxa"/>
            <w:shd w:val="clear" w:color="auto" w:fill="auto"/>
          </w:tcPr>
          <w:p w14:paraId="4E34681A" w14:textId="77777777" w:rsidR="00220FE5" w:rsidRPr="00053A32" w:rsidRDefault="00220FE5" w:rsidP="00530325">
            <w:pPr>
              <w:pStyle w:val="QPPTableTextBody"/>
            </w:pPr>
            <w:r w:rsidRPr="00053A32">
              <w:t>29 Tulkara St</w:t>
            </w:r>
            <w:r>
              <w:t xml:space="preserve"> </w:t>
            </w:r>
            <w:r w:rsidRPr="00053A32">
              <w:t>(backyard of)</w:t>
            </w:r>
          </w:p>
        </w:tc>
        <w:tc>
          <w:tcPr>
            <w:tcW w:w="1980" w:type="dxa"/>
            <w:shd w:val="clear" w:color="auto" w:fill="auto"/>
          </w:tcPr>
          <w:p w14:paraId="4B8A9632" w14:textId="77777777" w:rsidR="00220FE5" w:rsidRPr="00053A32" w:rsidRDefault="00220FE5" w:rsidP="00530325">
            <w:pPr>
              <w:pStyle w:val="QPPTableTextBody"/>
            </w:pPr>
            <w:r w:rsidRPr="00053A32">
              <w:t>L145 RP95830</w:t>
            </w:r>
          </w:p>
        </w:tc>
      </w:tr>
      <w:tr w:rsidR="00220FE5" w14:paraId="07104061" w14:textId="77777777" w:rsidTr="0071338C">
        <w:tc>
          <w:tcPr>
            <w:tcW w:w="8640" w:type="dxa"/>
            <w:gridSpan w:val="3"/>
            <w:shd w:val="clear" w:color="auto" w:fill="auto"/>
          </w:tcPr>
          <w:p w14:paraId="00ACFA70" w14:textId="77777777" w:rsidR="00220FE5" w:rsidRPr="00322E27" w:rsidRDefault="00220FE5" w:rsidP="00530325">
            <w:pPr>
              <w:pStyle w:val="QPPTableTextBold"/>
            </w:pPr>
            <w:r w:rsidRPr="00322E27">
              <w:t>Milto</w:t>
            </w:r>
            <w:r>
              <w:t>n</w:t>
            </w:r>
          </w:p>
        </w:tc>
      </w:tr>
      <w:tr w:rsidR="00220FE5" w14:paraId="5C27BA4A" w14:textId="77777777" w:rsidTr="00CF77AB">
        <w:tc>
          <w:tcPr>
            <w:tcW w:w="3600" w:type="dxa"/>
            <w:shd w:val="clear" w:color="auto" w:fill="auto"/>
          </w:tcPr>
          <w:p w14:paraId="15828ABB" w14:textId="77777777" w:rsidR="00220FE5" w:rsidRPr="00322E27" w:rsidRDefault="00220FE5" w:rsidP="00530325">
            <w:pPr>
              <w:pStyle w:val="QPPTableTextBody"/>
            </w:pPr>
            <w:r w:rsidRPr="00322E27">
              <w:t xml:space="preserve">9 x </w:t>
            </w:r>
            <w:r w:rsidRPr="00F27AF2">
              <w:rPr>
                <w:rStyle w:val="QPPTableTextITALICChar"/>
              </w:rPr>
              <w:t>Ficus benjamina</w:t>
            </w:r>
            <w:r w:rsidRPr="00322E27">
              <w:t xml:space="preserve"> weeping fig</w:t>
            </w:r>
          </w:p>
        </w:tc>
        <w:tc>
          <w:tcPr>
            <w:tcW w:w="3060" w:type="dxa"/>
            <w:shd w:val="clear" w:color="auto" w:fill="auto"/>
          </w:tcPr>
          <w:p w14:paraId="4C10DD78" w14:textId="77777777" w:rsidR="00220FE5" w:rsidRPr="00322E27" w:rsidRDefault="00220FE5" w:rsidP="00530325">
            <w:pPr>
              <w:pStyle w:val="QPPTableTextBody"/>
            </w:pPr>
            <w:r>
              <w:t>124 and 140 Caxton Street</w:t>
            </w:r>
          </w:p>
        </w:tc>
        <w:tc>
          <w:tcPr>
            <w:tcW w:w="1980" w:type="dxa"/>
            <w:shd w:val="clear" w:color="auto" w:fill="auto"/>
          </w:tcPr>
          <w:p w14:paraId="3E0D2943" w14:textId="77777777" w:rsidR="00220FE5" w:rsidRDefault="00220FE5" w:rsidP="00530325">
            <w:pPr>
              <w:pStyle w:val="QPPTableTextBody"/>
            </w:pPr>
            <w:r>
              <w:t>L581 RP227070</w:t>
            </w:r>
          </w:p>
          <w:p w14:paraId="19F4B746" w14:textId="77777777" w:rsidR="00220FE5" w:rsidRPr="00322E27" w:rsidRDefault="00220FE5" w:rsidP="00530325">
            <w:pPr>
              <w:pStyle w:val="QPPTableTextBody"/>
            </w:pPr>
            <w:r>
              <w:t>L357 SP161706</w:t>
            </w:r>
          </w:p>
        </w:tc>
      </w:tr>
      <w:tr w:rsidR="00220FE5" w:rsidRPr="00053A32" w14:paraId="79CC3909" w14:textId="77777777" w:rsidTr="00090C73">
        <w:tc>
          <w:tcPr>
            <w:tcW w:w="8640" w:type="dxa"/>
            <w:gridSpan w:val="3"/>
            <w:shd w:val="clear" w:color="auto" w:fill="auto"/>
          </w:tcPr>
          <w:p w14:paraId="7B229C1F" w14:textId="77777777" w:rsidR="00220FE5" w:rsidRPr="00053A32" w:rsidRDefault="00220FE5" w:rsidP="00530325">
            <w:pPr>
              <w:pStyle w:val="QPPTableTextBold"/>
            </w:pPr>
            <w:r>
              <w:t>Murrarie</w:t>
            </w:r>
          </w:p>
        </w:tc>
      </w:tr>
      <w:tr w:rsidR="00220FE5" w:rsidRPr="00053A32" w14:paraId="580A29A6" w14:textId="77777777" w:rsidTr="00090C73">
        <w:tc>
          <w:tcPr>
            <w:tcW w:w="3600" w:type="dxa"/>
            <w:shd w:val="clear" w:color="auto" w:fill="auto"/>
          </w:tcPr>
          <w:p w14:paraId="2AB4FE24" w14:textId="77777777" w:rsidR="00220FE5" w:rsidRPr="00175DEB" w:rsidRDefault="00220FE5" w:rsidP="00530325">
            <w:pPr>
              <w:pStyle w:val="QPPTableTextBody"/>
            </w:pPr>
            <w:r w:rsidRPr="00EA6FD7">
              <w:rPr>
                <w:rStyle w:val="QPPTableTextITALICChar"/>
              </w:rPr>
              <w:t>Eucalyptus tereticornis</w:t>
            </w:r>
            <w:r w:rsidRPr="00C71BDF">
              <w:t xml:space="preserve"> forest red gum</w:t>
            </w:r>
          </w:p>
        </w:tc>
        <w:tc>
          <w:tcPr>
            <w:tcW w:w="3060" w:type="dxa"/>
            <w:shd w:val="clear" w:color="auto" w:fill="auto"/>
          </w:tcPr>
          <w:p w14:paraId="7C8665E5" w14:textId="77777777" w:rsidR="00220FE5" w:rsidRPr="00053A32" w:rsidRDefault="00220FE5" w:rsidP="00530325">
            <w:pPr>
              <w:pStyle w:val="QPPTableTextBody"/>
            </w:pPr>
            <w:r w:rsidRPr="00C71BDF">
              <w:t>39 Paringa Road (Western side of car park)</w:t>
            </w:r>
          </w:p>
        </w:tc>
        <w:tc>
          <w:tcPr>
            <w:tcW w:w="1980" w:type="dxa"/>
            <w:shd w:val="clear" w:color="auto" w:fill="auto"/>
          </w:tcPr>
          <w:p w14:paraId="4AFFF295" w14:textId="77777777" w:rsidR="00220FE5" w:rsidRPr="00053A32" w:rsidRDefault="00220FE5" w:rsidP="00530325">
            <w:pPr>
              <w:pStyle w:val="QPPTableTextBody"/>
            </w:pPr>
            <w:r w:rsidRPr="00C71BDF">
              <w:t>L6 SP179372</w:t>
            </w:r>
          </w:p>
        </w:tc>
      </w:tr>
      <w:tr w:rsidR="00220FE5" w:rsidRPr="00053A32" w14:paraId="677D333F" w14:textId="77777777" w:rsidTr="00090C73">
        <w:tc>
          <w:tcPr>
            <w:tcW w:w="3600" w:type="dxa"/>
            <w:shd w:val="clear" w:color="auto" w:fill="auto"/>
          </w:tcPr>
          <w:p w14:paraId="18ECB83F" w14:textId="77777777" w:rsidR="00220FE5" w:rsidRPr="00175DEB" w:rsidRDefault="00220FE5" w:rsidP="00530325">
            <w:pPr>
              <w:pStyle w:val="QPPTableTextBody"/>
            </w:pPr>
            <w:r w:rsidRPr="00C71BDF">
              <w:t xml:space="preserve">8 x </w:t>
            </w:r>
            <w:r w:rsidRPr="00EA6FD7">
              <w:rPr>
                <w:rStyle w:val="QPPTableTextITALICChar"/>
              </w:rPr>
              <w:t>Eucalyptus tereticornis</w:t>
            </w:r>
            <w:r w:rsidRPr="00C71BDF">
              <w:t xml:space="preserve"> forest red gum</w:t>
            </w:r>
          </w:p>
        </w:tc>
        <w:tc>
          <w:tcPr>
            <w:tcW w:w="3060" w:type="dxa"/>
            <w:shd w:val="clear" w:color="auto" w:fill="auto"/>
          </w:tcPr>
          <w:p w14:paraId="4C6514CA" w14:textId="77777777" w:rsidR="00220FE5" w:rsidRPr="00053A32" w:rsidRDefault="00220FE5" w:rsidP="00530325">
            <w:pPr>
              <w:pStyle w:val="QPPTableTextBody"/>
            </w:pPr>
            <w:r w:rsidRPr="00C71BDF">
              <w:t>168 Paringa Road (South east corner)</w:t>
            </w:r>
          </w:p>
        </w:tc>
        <w:tc>
          <w:tcPr>
            <w:tcW w:w="1980" w:type="dxa"/>
            <w:shd w:val="clear" w:color="auto" w:fill="auto"/>
          </w:tcPr>
          <w:p w14:paraId="5CDB634C" w14:textId="77777777" w:rsidR="00220FE5" w:rsidRPr="00053A32" w:rsidRDefault="00220FE5" w:rsidP="00530325">
            <w:pPr>
              <w:pStyle w:val="QPPTableTextBody"/>
            </w:pPr>
            <w:r w:rsidRPr="00C71BDF">
              <w:t>L408 CP885750</w:t>
            </w:r>
          </w:p>
        </w:tc>
      </w:tr>
      <w:tr w:rsidR="00220FE5" w:rsidRPr="00053A32" w14:paraId="2378EFAF" w14:textId="77777777" w:rsidTr="00090C73">
        <w:tc>
          <w:tcPr>
            <w:tcW w:w="3600" w:type="dxa"/>
            <w:shd w:val="clear" w:color="auto" w:fill="auto"/>
          </w:tcPr>
          <w:p w14:paraId="4923F385" w14:textId="77777777" w:rsidR="00220FE5" w:rsidRPr="00175DEB" w:rsidRDefault="00220FE5" w:rsidP="00530325">
            <w:pPr>
              <w:pStyle w:val="QPPTableTextBody"/>
            </w:pPr>
            <w:r w:rsidRPr="00C71BDF">
              <w:t xml:space="preserve">2 x </w:t>
            </w:r>
            <w:r w:rsidRPr="00EA6FD7">
              <w:rPr>
                <w:rStyle w:val="QPPTableTextITALICChar"/>
              </w:rPr>
              <w:t>Ficus microcarpa var hilli</w:t>
            </w:r>
            <w:r w:rsidRPr="00C71BDF">
              <w:t xml:space="preserve"> Hill’s fig</w:t>
            </w:r>
          </w:p>
        </w:tc>
        <w:tc>
          <w:tcPr>
            <w:tcW w:w="3060" w:type="dxa"/>
            <w:shd w:val="clear" w:color="auto" w:fill="auto"/>
          </w:tcPr>
          <w:p w14:paraId="034203EC" w14:textId="77777777" w:rsidR="00220FE5" w:rsidRPr="00053A32" w:rsidRDefault="00220FE5" w:rsidP="00530325">
            <w:pPr>
              <w:pStyle w:val="QPPTableTextBody"/>
            </w:pPr>
            <w:r w:rsidRPr="00C71BDF">
              <w:t>188 Paringa Rd (South east corner and eastern boundary)</w:t>
            </w:r>
          </w:p>
        </w:tc>
        <w:tc>
          <w:tcPr>
            <w:tcW w:w="1980" w:type="dxa"/>
            <w:shd w:val="clear" w:color="auto" w:fill="auto"/>
          </w:tcPr>
          <w:p w14:paraId="169D169B" w14:textId="77777777" w:rsidR="00220FE5" w:rsidRPr="00053A32" w:rsidRDefault="00220FE5" w:rsidP="00530325">
            <w:pPr>
              <w:pStyle w:val="QPPTableTextBody"/>
            </w:pPr>
            <w:r w:rsidRPr="00C71BDF">
              <w:t>L43 SP227024</w:t>
            </w:r>
          </w:p>
        </w:tc>
      </w:tr>
      <w:tr w:rsidR="00220FE5" w:rsidRPr="00053A32" w14:paraId="78387297" w14:textId="77777777" w:rsidTr="00E43D72">
        <w:tc>
          <w:tcPr>
            <w:tcW w:w="8640" w:type="dxa"/>
            <w:gridSpan w:val="3"/>
            <w:shd w:val="clear" w:color="auto" w:fill="auto"/>
          </w:tcPr>
          <w:p w14:paraId="2D6E36C8" w14:textId="6DDB2B81" w:rsidR="00220FE5" w:rsidRPr="00C71BDF" w:rsidRDefault="00220FE5" w:rsidP="00530325">
            <w:pPr>
              <w:pStyle w:val="QPPTableTextBold"/>
            </w:pPr>
            <w:r w:rsidRPr="00E43D72">
              <w:t>Newstead</w:t>
            </w:r>
          </w:p>
        </w:tc>
      </w:tr>
      <w:tr w:rsidR="00220FE5" w:rsidRPr="00053A32" w14:paraId="3F67AF20" w14:textId="77777777" w:rsidTr="00090C73">
        <w:tc>
          <w:tcPr>
            <w:tcW w:w="3600" w:type="dxa"/>
            <w:shd w:val="clear" w:color="auto" w:fill="auto"/>
          </w:tcPr>
          <w:p w14:paraId="6320D76B" w14:textId="1EC7A7C6" w:rsidR="00220FE5" w:rsidRPr="00E43D72" w:rsidRDefault="00220FE5" w:rsidP="00530325">
            <w:pPr>
              <w:pStyle w:val="QPPTableTextBody"/>
            </w:pPr>
            <w:r w:rsidRPr="00E43D72">
              <w:t xml:space="preserve">Group of </w:t>
            </w:r>
            <w:r w:rsidRPr="00E43D72">
              <w:rPr>
                <w:i/>
              </w:rPr>
              <w:t>Ficus spp</w:t>
            </w:r>
            <w:r w:rsidRPr="00E43D72">
              <w:t xml:space="preserve">. </w:t>
            </w:r>
            <w:r w:rsidR="00794CA1">
              <w:t>F</w:t>
            </w:r>
            <w:r w:rsidRPr="00E43D72">
              <w:t>igs</w:t>
            </w:r>
          </w:p>
        </w:tc>
        <w:tc>
          <w:tcPr>
            <w:tcW w:w="3060" w:type="dxa"/>
            <w:shd w:val="clear" w:color="auto" w:fill="auto"/>
          </w:tcPr>
          <w:p w14:paraId="7DF518FB" w14:textId="1FBD092E" w:rsidR="00220FE5" w:rsidRPr="00E43D72" w:rsidRDefault="00220FE5" w:rsidP="00530325">
            <w:pPr>
              <w:pStyle w:val="QPPTableTextBody"/>
            </w:pPr>
            <w:r w:rsidRPr="00E43D72">
              <w:t>94 Breakfast Creek Road (southern section of block)</w:t>
            </w:r>
          </w:p>
        </w:tc>
        <w:tc>
          <w:tcPr>
            <w:tcW w:w="1980" w:type="dxa"/>
            <w:shd w:val="clear" w:color="auto" w:fill="auto"/>
          </w:tcPr>
          <w:p w14:paraId="3ECC51B7" w14:textId="64FE76B5" w:rsidR="00220FE5" w:rsidRPr="00E43D72" w:rsidRDefault="00220FE5" w:rsidP="00530325">
            <w:pPr>
              <w:pStyle w:val="QPPTableTextBody"/>
            </w:pPr>
            <w:r w:rsidRPr="00E43D72">
              <w:t>L600 RP864272</w:t>
            </w:r>
          </w:p>
        </w:tc>
      </w:tr>
      <w:tr w:rsidR="00220FE5" w:rsidRPr="00053A32" w14:paraId="42461474" w14:textId="77777777" w:rsidTr="00090C73">
        <w:tc>
          <w:tcPr>
            <w:tcW w:w="3600" w:type="dxa"/>
            <w:shd w:val="clear" w:color="auto" w:fill="auto"/>
          </w:tcPr>
          <w:p w14:paraId="5E5423F0" w14:textId="34F8BD31" w:rsidR="00220FE5" w:rsidRPr="00E43D72" w:rsidRDefault="00220FE5" w:rsidP="00530325">
            <w:pPr>
              <w:pStyle w:val="QPPTableTextBody"/>
            </w:pPr>
            <w:r w:rsidRPr="00794CA1">
              <w:rPr>
                <w:rStyle w:val="QPPTableTextITALICChar"/>
              </w:rPr>
              <w:t>Delonix</w:t>
            </w:r>
            <w:r w:rsidRPr="00E43D72">
              <w:t xml:space="preserve"> </w:t>
            </w:r>
            <w:r w:rsidRPr="00794CA1">
              <w:rPr>
                <w:rStyle w:val="QPPTableTextITALICChar"/>
              </w:rPr>
              <w:t>regia</w:t>
            </w:r>
            <w:r w:rsidRPr="00E43D72">
              <w:t xml:space="preserve"> poinciana</w:t>
            </w:r>
          </w:p>
        </w:tc>
        <w:tc>
          <w:tcPr>
            <w:tcW w:w="3060" w:type="dxa"/>
            <w:shd w:val="clear" w:color="auto" w:fill="auto"/>
          </w:tcPr>
          <w:p w14:paraId="5CF394FD" w14:textId="3D0C8CAA" w:rsidR="00220FE5" w:rsidRPr="00E43D72" w:rsidRDefault="00220FE5" w:rsidP="00530325">
            <w:pPr>
              <w:pStyle w:val="QPPTableTextBody"/>
            </w:pPr>
            <w:r w:rsidRPr="00E43D72">
              <w:t>161 Breakfast Creek Road (north west corner of the block)</w:t>
            </w:r>
          </w:p>
        </w:tc>
        <w:tc>
          <w:tcPr>
            <w:tcW w:w="1980" w:type="dxa"/>
            <w:shd w:val="clear" w:color="auto" w:fill="auto"/>
          </w:tcPr>
          <w:p w14:paraId="07A78FD8" w14:textId="16B61C95" w:rsidR="00220FE5" w:rsidRPr="00E43D72" w:rsidRDefault="00220FE5" w:rsidP="00530325">
            <w:pPr>
              <w:pStyle w:val="QPPTableTextBody"/>
            </w:pPr>
            <w:r>
              <w:t>L506 SL6021</w:t>
            </w:r>
          </w:p>
        </w:tc>
      </w:tr>
      <w:tr w:rsidR="00220FE5" w:rsidRPr="00CF77AB" w14:paraId="37900D4D" w14:textId="77777777" w:rsidTr="00CF77AB">
        <w:tc>
          <w:tcPr>
            <w:tcW w:w="8640" w:type="dxa"/>
            <w:gridSpan w:val="3"/>
            <w:shd w:val="clear" w:color="auto" w:fill="auto"/>
          </w:tcPr>
          <w:p w14:paraId="718FDFF7" w14:textId="77777777" w:rsidR="00220FE5" w:rsidRPr="00053A32" w:rsidRDefault="00220FE5" w:rsidP="00530325">
            <w:pPr>
              <w:pStyle w:val="QPPTableTextBold"/>
            </w:pPr>
            <w:r w:rsidRPr="00053A32">
              <w:t>Paddington</w:t>
            </w:r>
          </w:p>
        </w:tc>
      </w:tr>
      <w:tr w:rsidR="00220FE5" w14:paraId="02301B51" w14:textId="77777777" w:rsidTr="00CF77AB">
        <w:tc>
          <w:tcPr>
            <w:tcW w:w="3600" w:type="dxa"/>
            <w:shd w:val="clear" w:color="auto" w:fill="auto"/>
          </w:tcPr>
          <w:p w14:paraId="2C5B2581" w14:textId="77777777" w:rsidR="00220FE5" w:rsidRDefault="00220FE5" w:rsidP="00530325">
            <w:pPr>
              <w:pStyle w:val="QPPTableTextBody"/>
            </w:pPr>
            <w:r w:rsidRPr="00264C22">
              <w:rPr>
                <w:rStyle w:val="QPPTableTextITALICChar"/>
              </w:rPr>
              <w:t>Ficus benjamina</w:t>
            </w:r>
            <w:r w:rsidRPr="00C62298">
              <w:rPr>
                <w:rStyle w:val="QPPBodyTextITALICChar"/>
              </w:rPr>
              <w:t xml:space="preserve"> </w:t>
            </w:r>
            <w:r>
              <w:t>weeping fig</w:t>
            </w:r>
          </w:p>
          <w:p w14:paraId="3FBA9A3C" w14:textId="77777777" w:rsidR="00220FE5" w:rsidRDefault="00220FE5" w:rsidP="00530325">
            <w:pPr>
              <w:pStyle w:val="QPPTableTextBody"/>
            </w:pPr>
            <w:r>
              <w:t xml:space="preserve">2 x </w:t>
            </w:r>
            <w:r w:rsidRPr="00264C22">
              <w:rPr>
                <w:rStyle w:val="QPPTableTextITALICChar"/>
              </w:rPr>
              <w:t>Mangifera indica</w:t>
            </w:r>
            <w:r w:rsidRPr="00C62298">
              <w:rPr>
                <w:rStyle w:val="QPPBodyTextITALICChar"/>
              </w:rPr>
              <w:t xml:space="preserve"> </w:t>
            </w:r>
            <w:r>
              <w:t>mango</w:t>
            </w:r>
          </w:p>
        </w:tc>
        <w:tc>
          <w:tcPr>
            <w:tcW w:w="3060" w:type="dxa"/>
            <w:shd w:val="clear" w:color="auto" w:fill="auto"/>
          </w:tcPr>
          <w:p w14:paraId="74BBB780" w14:textId="77777777" w:rsidR="00220FE5" w:rsidRPr="00053A32" w:rsidRDefault="00220FE5" w:rsidP="00530325">
            <w:pPr>
              <w:pStyle w:val="QPPTableTextBody"/>
            </w:pPr>
            <w:r w:rsidRPr="00053A32">
              <w:t>2 Agars St</w:t>
            </w:r>
          </w:p>
        </w:tc>
        <w:tc>
          <w:tcPr>
            <w:tcW w:w="1980" w:type="dxa"/>
            <w:shd w:val="clear" w:color="auto" w:fill="auto"/>
          </w:tcPr>
          <w:p w14:paraId="607BA32F" w14:textId="77777777" w:rsidR="00220FE5" w:rsidRPr="00053A32" w:rsidRDefault="00220FE5" w:rsidP="00530325">
            <w:pPr>
              <w:pStyle w:val="QPPTableTextBody"/>
            </w:pPr>
            <w:r w:rsidRPr="00053A32">
              <w:t>L2 SP247539</w:t>
            </w:r>
          </w:p>
        </w:tc>
      </w:tr>
      <w:tr w:rsidR="00220FE5" w14:paraId="7581A018" w14:textId="77777777" w:rsidTr="00CF77AB">
        <w:tc>
          <w:tcPr>
            <w:tcW w:w="3600" w:type="dxa"/>
            <w:shd w:val="clear" w:color="auto" w:fill="auto"/>
          </w:tcPr>
          <w:p w14:paraId="0A94B2B8" w14:textId="77777777" w:rsidR="00220FE5" w:rsidRPr="00157E32" w:rsidRDefault="00220FE5" w:rsidP="00530325">
            <w:pPr>
              <w:pStyle w:val="QPPTableTextBody"/>
            </w:pPr>
            <w:r w:rsidRPr="00264C22">
              <w:rPr>
                <w:rStyle w:val="QPPTableTextITALICChar"/>
              </w:rPr>
              <w:t>Delonix regia</w:t>
            </w:r>
            <w:r w:rsidRPr="00C62298">
              <w:rPr>
                <w:rStyle w:val="QPPBodyTextITALICChar"/>
              </w:rPr>
              <w:t xml:space="preserve"> </w:t>
            </w:r>
            <w:r>
              <w:t>poinciana</w:t>
            </w:r>
          </w:p>
        </w:tc>
        <w:tc>
          <w:tcPr>
            <w:tcW w:w="3060" w:type="dxa"/>
            <w:shd w:val="clear" w:color="auto" w:fill="auto"/>
          </w:tcPr>
          <w:p w14:paraId="0598EA7B" w14:textId="77777777" w:rsidR="00220FE5" w:rsidRPr="00053A32" w:rsidRDefault="00220FE5" w:rsidP="00530325">
            <w:pPr>
              <w:pStyle w:val="QPPTableTextBody"/>
            </w:pPr>
            <w:r w:rsidRPr="00053A32">
              <w:t>146 Beck</w:t>
            </w:r>
          </w:p>
        </w:tc>
        <w:tc>
          <w:tcPr>
            <w:tcW w:w="1980" w:type="dxa"/>
            <w:shd w:val="clear" w:color="auto" w:fill="auto"/>
          </w:tcPr>
          <w:p w14:paraId="56682C8A" w14:textId="77777777" w:rsidR="00220FE5" w:rsidRPr="00053A32" w:rsidRDefault="00220FE5" w:rsidP="00530325">
            <w:pPr>
              <w:pStyle w:val="QPPTableTextBody"/>
            </w:pPr>
            <w:r w:rsidRPr="00053A32">
              <w:t>L101RP19636</w:t>
            </w:r>
          </w:p>
        </w:tc>
      </w:tr>
      <w:tr w:rsidR="00220FE5" w14:paraId="274B9226" w14:textId="77777777" w:rsidTr="00CF77AB">
        <w:tc>
          <w:tcPr>
            <w:tcW w:w="3600" w:type="dxa"/>
            <w:shd w:val="clear" w:color="auto" w:fill="auto"/>
          </w:tcPr>
          <w:p w14:paraId="08E7BC99" w14:textId="77777777" w:rsidR="00220FE5" w:rsidRDefault="00220FE5" w:rsidP="00530325">
            <w:pPr>
              <w:pStyle w:val="QPPTableTextBody"/>
            </w:pPr>
            <w:r w:rsidRPr="00264C22">
              <w:rPr>
                <w:rStyle w:val="QPPTableTextITALICChar"/>
              </w:rPr>
              <w:t>Corymbia citriodora</w:t>
            </w:r>
            <w:r w:rsidRPr="00C62298">
              <w:rPr>
                <w:rStyle w:val="QPPBodyTextITALICChar"/>
              </w:rPr>
              <w:t xml:space="preserve"> </w:t>
            </w:r>
            <w:r>
              <w:t>spotted gum</w:t>
            </w:r>
          </w:p>
        </w:tc>
        <w:tc>
          <w:tcPr>
            <w:tcW w:w="3060" w:type="dxa"/>
            <w:shd w:val="clear" w:color="auto" w:fill="auto"/>
          </w:tcPr>
          <w:p w14:paraId="3D3AE112" w14:textId="77777777" w:rsidR="00220FE5" w:rsidRPr="00053A32" w:rsidRDefault="00220FE5" w:rsidP="00530325">
            <w:pPr>
              <w:pStyle w:val="QPPTableTextBody"/>
            </w:pPr>
            <w:r w:rsidRPr="00053A32">
              <w:t>37 Brigalow St</w:t>
            </w:r>
            <w:r>
              <w:t xml:space="preserve"> </w:t>
            </w:r>
            <w:r w:rsidRPr="00053A32">
              <w:t>(front of)</w:t>
            </w:r>
          </w:p>
        </w:tc>
        <w:tc>
          <w:tcPr>
            <w:tcW w:w="1980" w:type="dxa"/>
            <w:shd w:val="clear" w:color="auto" w:fill="auto"/>
          </w:tcPr>
          <w:p w14:paraId="16D93ED1" w14:textId="77777777" w:rsidR="00220FE5" w:rsidRPr="00053A32" w:rsidRDefault="00220FE5" w:rsidP="00530325">
            <w:pPr>
              <w:pStyle w:val="QPPTableTextBody"/>
            </w:pPr>
            <w:r w:rsidRPr="00053A32">
              <w:t>L69,70 RP20470</w:t>
            </w:r>
          </w:p>
        </w:tc>
      </w:tr>
      <w:tr w:rsidR="00220FE5" w14:paraId="37034600" w14:textId="77777777" w:rsidTr="00CF77AB">
        <w:tc>
          <w:tcPr>
            <w:tcW w:w="3600" w:type="dxa"/>
            <w:shd w:val="clear" w:color="auto" w:fill="auto"/>
          </w:tcPr>
          <w:p w14:paraId="19327474" w14:textId="77777777" w:rsidR="00220FE5" w:rsidRDefault="00220FE5" w:rsidP="00530325">
            <w:pPr>
              <w:pStyle w:val="QPPTableTextBody"/>
            </w:pPr>
            <w:r w:rsidRPr="00264C22">
              <w:rPr>
                <w:rStyle w:val="QPPTableTextITALICChar"/>
              </w:rPr>
              <w:t>Eucalyptus microcorys</w:t>
            </w:r>
            <w:r w:rsidRPr="00C62298">
              <w:rPr>
                <w:rStyle w:val="QPPBodyTextITALICChar"/>
              </w:rPr>
              <w:t xml:space="preserve"> </w:t>
            </w:r>
            <w:r>
              <w:t>tallowwood</w:t>
            </w:r>
          </w:p>
        </w:tc>
        <w:tc>
          <w:tcPr>
            <w:tcW w:w="3060" w:type="dxa"/>
            <w:shd w:val="clear" w:color="auto" w:fill="auto"/>
          </w:tcPr>
          <w:p w14:paraId="3FAA45E8" w14:textId="77777777" w:rsidR="00220FE5" w:rsidRPr="00053A32" w:rsidRDefault="00220FE5" w:rsidP="00530325">
            <w:pPr>
              <w:pStyle w:val="QPPTableTextBody"/>
            </w:pPr>
            <w:r w:rsidRPr="00053A32">
              <w:t>30 Collingwood St</w:t>
            </w:r>
            <w:r>
              <w:t xml:space="preserve"> </w:t>
            </w:r>
            <w:r w:rsidRPr="00053A32">
              <w:t>(front of)</w:t>
            </w:r>
          </w:p>
        </w:tc>
        <w:tc>
          <w:tcPr>
            <w:tcW w:w="1980" w:type="dxa"/>
            <w:shd w:val="clear" w:color="auto" w:fill="auto"/>
          </w:tcPr>
          <w:p w14:paraId="02489EDD" w14:textId="77777777" w:rsidR="00220FE5" w:rsidRPr="00053A32" w:rsidRDefault="00220FE5" w:rsidP="00530325">
            <w:pPr>
              <w:pStyle w:val="QPPTableTextBody"/>
            </w:pPr>
            <w:r w:rsidRPr="00053A32">
              <w:t>L17 RP20463</w:t>
            </w:r>
          </w:p>
        </w:tc>
      </w:tr>
      <w:tr w:rsidR="00220FE5" w14:paraId="21151E71" w14:textId="77777777" w:rsidTr="00CF77AB">
        <w:tc>
          <w:tcPr>
            <w:tcW w:w="3600" w:type="dxa"/>
            <w:shd w:val="clear" w:color="auto" w:fill="auto"/>
          </w:tcPr>
          <w:p w14:paraId="13A12CF2" w14:textId="77777777" w:rsidR="00220FE5" w:rsidRDefault="00220FE5" w:rsidP="00530325">
            <w:pPr>
              <w:pStyle w:val="QPPTableTextBody"/>
            </w:pPr>
            <w:r w:rsidRPr="00264C22">
              <w:rPr>
                <w:rStyle w:val="QPPTableTextITALICChar"/>
              </w:rPr>
              <w:t>Araucaria cunninghamii</w:t>
            </w:r>
            <w:r w:rsidRPr="00C62298">
              <w:rPr>
                <w:rStyle w:val="QPPBodyTextITALICChar"/>
              </w:rPr>
              <w:t xml:space="preserve"> </w:t>
            </w:r>
            <w:r>
              <w:t>hoop pine</w:t>
            </w:r>
          </w:p>
        </w:tc>
        <w:tc>
          <w:tcPr>
            <w:tcW w:w="3060" w:type="dxa"/>
            <w:shd w:val="clear" w:color="auto" w:fill="auto"/>
          </w:tcPr>
          <w:p w14:paraId="2945FA36" w14:textId="77777777" w:rsidR="00220FE5" w:rsidRPr="00053A32" w:rsidRDefault="00220FE5" w:rsidP="00530325">
            <w:pPr>
              <w:pStyle w:val="QPPTableTextBody"/>
            </w:pPr>
            <w:r w:rsidRPr="00053A32">
              <w:t>8 Croydon Rd</w:t>
            </w:r>
          </w:p>
        </w:tc>
        <w:tc>
          <w:tcPr>
            <w:tcW w:w="1980" w:type="dxa"/>
            <w:shd w:val="clear" w:color="auto" w:fill="auto"/>
          </w:tcPr>
          <w:p w14:paraId="7C9CA93A" w14:textId="77777777" w:rsidR="00220FE5" w:rsidRPr="00053A32" w:rsidRDefault="00220FE5" w:rsidP="00530325">
            <w:pPr>
              <w:pStyle w:val="QPPTableTextBody"/>
            </w:pPr>
            <w:r w:rsidRPr="00053A32">
              <w:t>L47 RP20456</w:t>
            </w:r>
          </w:p>
        </w:tc>
      </w:tr>
      <w:tr w:rsidR="00220FE5" w14:paraId="6CBD5B10" w14:textId="77777777" w:rsidTr="00CF77AB">
        <w:tc>
          <w:tcPr>
            <w:tcW w:w="3600" w:type="dxa"/>
            <w:shd w:val="clear" w:color="auto" w:fill="auto"/>
          </w:tcPr>
          <w:p w14:paraId="423D9F01" w14:textId="77777777" w:rsidR="00220FE5" w:rsidRDefault="00220FE5" w:rsidP="00530325">
            <w:pPr>
              <w:pStyle w:val="QPPTableTextBody"/>
            </w:pPr>
            <w:r w:rsidRPr="00157E32">
              <w:t xml:space="preserve">2 x </w:t>
            </w:r>
            <w:r w:rsidRPr="00264C22">
              <w:rPr>
                <w:rStyle w:val="QPPTableTextITALICChar"/>
              </w:rPr>
              <w:t>Araucaria cunninghamii</w:t>
            </w:r>
            <w:r w:rsidRPr="00C62298">
              <w:rPr>
                <w:rStyle w:val="QPPBodyTextITALICChar"/>
              </w:rPr>
              <w:t xml:space="preserve"> </w:t>
            </w:r>
            <w:r>
              <w:t>hoop pine</w:t>
            </w:r>
          </w:p>
        </w:tc>
        <w:tc>
          <w:tcPr>
            <w:tcW w:w="3060" w:type="dxa"/>
            <w:shd w:val="clear" w:color="auto" w:fill="auto"/>
          </w:tcPr>
          <w:p w14:paraId="5109CDEB" w14:textId="77777777" w:rsidR="00220FE5" w:rsidRPr="00053A32" w:rsidRDefault="00220FE5" w:rsidP="00530325">
            <w:pPr>
              <w:pStyle w:val="QPPTableTextBody"/>
            </w:pPr>
            <w:r w:rsidRPr="00053A32">
              <w:t>14 Croydon Rd</w:t>
            </w:r>
          </w:p>
        </w:tc>
        <w:tc>
          <w:tcPr>
            <w:tcW w:w="1980" w:type="dxa"/>
            <w:shd w:val="clear" w:color="auto" w:fill="auto"/>
          </w:tcPr>
          <w:p w14:paraId="002D8113" w14:textId="77777777" w:rsidR="00220FE5" w:rsidRPr="00053A32" w:rsidRDefault="00220FE5" w:rsidP="00530325">
            <w:pPr>
              <w:pStyle w:val="QPPTableTextBody"/>
            </w:pPr>
            <w:r w:rsidRPr="00053A32">
              <w:t>L4 RP70057</w:t>
            </w:r>
          </w:p>
        </w:tc>
      </w:tr>
      <w:tr w:rsidR="00220FE5" w14:paraId="4212834F" w14:textId="77777777" w:rsidTr="00CF77AB">
        <w:tc>
          <w:tcPr>
            <w:tcW w:w="3600" w:type="dxa"/>
            <w:shd w:val="clear" w:color="auto" w:fill="auto"/>
          </w:tcPr>
          <w:p w14:paraId="375B789D" w14:textId="77777777" w:rsidR="00220FE5" w:rsidRPr="00157E32" w:rsidRDefault="00220FE5" w:rsidP="00530325">
            <w:pPr>
              <w:pStyle w:val="QPPTableTextBody"/>
            </w:pPr>
            <w:r w:rsidRPr="00264C22">
              <w:rPr>
                <w:rStyle w:val="QPPTableTextITALICChar"/>
              </w:rPr>
              <w:t>Ficus benjamina</w:t>
            </w:r>
            <w:r w:rsidRPr="00C62298">
              <w:rPr>
                <w:rStyle w:val="QPPBodyTextITALICChar"/>
              </w:rPr>
              <w:t xml:space="preserve"> </w:t>
            </w:r>
            <w:r>
              <w:t>weeping fig</w:t>
            </w:r>
          </w:p>
        </w:tc>
        <w:tc>
          <w:tcPr>
            <w:tcW w:w="3060" w:type="dxa"/>
            <w:shd w:val="clear" w:color="auto" w:fill="auto"/>
          </w:tcPr>
          <w:p w14:paraId="4B2EF461" w14:textId="77777777" w:rsidR="00220FE5" w:rsidRPr="00053A32" w:rsidRDefault="00220FE5" w:rsidP="00530325">
            <w:pPr>
              <w:pStyle w:val="QPPTableTextBody"/>
            </w:pPr>
            <w:r>
              <w:t>124 Enoggera Tce</w:t>
            </w:r>
            <w:r w:rsidRPr="00053A32">
              <w:t xml:space="preserve"> (on corner of Otis Lane, next door to No:116)</w:t>
            </w:r>
          </w:p>
        </w:tc>
        <w:tc>
          <w:tcPr>
            <w:tcW w:w="1980" w:type="dxa"/>
            <w:shd w:val="clear" w:color="auto" w:fill="auto"/>
          </w:tcPr>
          <w:p w14:paraId="636202CE" w14:textId="77777777" w:rsidR="00220FE5" w:rsidRPr="00053A32" w:rsidRDefault="00220FE5" w:rsidP="00530325">
            <w:pPr>
              <w:pStyle w:val="QPPTableTextBody"/>
            </w:pPr>
            <w:r w:rsidRPr="00053A32">
              <w:t>L4 RP47431</w:t>
            </w:r>
          </w:p>
        </w:tc>
      </w:tr>
      <w:tr w:rsidR="00220FE5" w14:paraId="21224CDB" w14:textId="77777777" w:rsidTr="00CF77AB">
        <w:tc>
          <w:tcPr>
            <w:tcW w:w="3600" w:type="dxa"/>
            <w:shd w:val="clear" w:color="auto" w:fill="auto"/>
          </w:tcPr>
          <w:p w14:paraId="5B444BCF" w14:textId="77777777" w:rsidR="00220FE5" w:rsidRDefault="00220FE5" w:rsidP="00530325">
            <w:pPr>
              <w:pStyle w:val="QPPTableTextBody"/>
            </w:pPr>
            <w:r w:rsidRPr="00264C22">
              <w:rPr>
                <w:rStyle w:val="QPPTableTextITALICChar"/>
              </w:rPr>
              <w:t>Grevillea robusta</w:t>
            </w:r>
            <w:r w:rsidRPr="00C62298">
              <w:rPr>
                <w:rStyle w:val="QPPBodyTextITALICChar"/>
              </w:rPr>
              <w:t xml:space="preserve"> </w:t>
            </w:r>
            <w:r>
              <w:t>silky oak</w:t>
            </w:r>
          </w:p>
        </w:tc>
        <w:tc>
          <w:tcPr>
            <w:tcW w:w="3060" w:type="dxa"/>
            <w:shd w:val="clear" w:color="auto" w:fill="auto"/>
          </w:tcPr>
          <w:p w14:paraId="661D236E" w14:textId="77777777" w:rsidR="00220FE5" w:rsidRPr="00053A32" w:rsidRDefault="00220FE5" w:rsidP="00530325">
            <w:pPr>
              <w:pStyle w:val="QPPTableTextBody"/>
            </w:pPr>
            <w:r w:rsidRPr="00053A32">
              <w:t>109 Fernberg Rd</w:t>
            </w:r>
            <w:r>
              <w:t xml:space="preserve"> </w:t>
            </w:r>
            <w:r w:rsidRPr="00053A32">
              <w:t>(rear boundary)</w:t>
            </w:r>
          </w:p>
        </w:tc>
        <w:tc>
          <w:tcPr>
            <w:tcW w:w="1980" w:type="dxa"/>
            <w:shd w:val="clear" w:color="auto" w:fill="auto"/>
          </w:tcPr>
          <w:p w14:paraId="06E52DFF" w14:textId="77777777" w:rsidR="00220FE5" w:rsidRPr="00053A32" w:rsidRDefault="00220FE5" w:rsidP="00530325">
            <w:pPr>
              <w:pStyle w:val="QPPTableTextBody"/>
            </w:pPr>
            <w:r w:rsidRPr="00053A32">
              <w:t>L20 RP19623</w:t>
            </w:r>
          </w:p>
        </w:tc>
      </w:tr>
      <w:tr w:rsidR="00220FE5" w14:paraId="7E1B2257" w14:textId="77777777" w:rsidTr="00CF77AB">
        <w:tc>
          <w:tcPr>
            <w:tcW w:w="3600" w:type="dxa"/>
            <w:shd w:val="clear" w:color="auto" w:fill="auto"/>
          </w:tcPr>
          <w:p w14:paraId="3BEB3065" w14:textId="77777777" w:rsidR="00220FE5" w:rsidRPr="00157E32" w:rsidRDefault="00220FE5" w:rsidP="00530325">
            <w:pPr>
              <w:pStyle w:val="QPPTableTextBody"/>
            </w:pPr>
            <w:r w:rsidRPr="00264C22">
              <w:rPr>
                <w:rStyle w:val="QPPTableTextITALICChar"/>
              </w:rPr>
              <w:t>Corymbia citriodora</w:t>
            </w:r>
            <w:r w:rsidRPr="00C62298">
              <w:rPr>
                <w:rStyle w:val="QPPBodyTextITALICChar"/>
              </w:rPr>
              <w:t xml:space="preserve"> </w:t>
            </w:r>
            <w:r>
              <w:t>spotted gum</w:t>
            </w:r>
          </w:p>
        </w:tc>
        <w:tc>
          <w:tcPr>
            <w:tcW w:w="3060" w:type="dxa"/>
            <w:shd w:val="clear" w:color="auto" w:fill="auto"/>
          </w:tcPr>
          <w:p w14:paraId="48AC6D6E" w14:textId="77777777" w:rsidR="00220FE5" w:rsidRPr="00053A32" w:rsidRDefault="00220FE5" w:rsidP="00530325">
            <w:pPr>
              <w:pStyle w:val="QPPTableTextBody"/>
            </w:pPr>
            <w:r w:rsidRPr="00053A32">
              <w:t>258 Latrobe Tce</w:t>
            </w:r>
            <w:r>
              <w:t xml:space="preserve"> </w:t>
            </w:r>
            <w:r w:rsidRPr="00053A32">
              <w:t>(rear of)</w:t>
            </w:r>
          </w:p>
        </w:tc>
        <w:tc>
          <w:tcPr>
            <w:tcW w:w="1980" w:type="dxa"/>
            <w:shd w:val="clear" w:color="auto" w:fill="auto"/>
          </w:tcPr>
          <w:p w14:paraId="19EEED87" w14:textId="77777777" w:rsidR="00220FE5" w:rsidRPr="00053A32" w:rsidRDefault="00220FE5" w:rsidP="00530325">
            <w:pPr>
              <w:pStyle w:val="QPPTableTextBody"/>
            </w:pPr>
            <w:r w:rsidRPr="00053A32">
              <w:t>L1 RP20472</w:t>
            </w:r>
          </w:p>
        </w:tc>
      </w:tr>
      <w:tr w:rsidR="00220FE5" w14:paraId="647C0340" w14:textId="77777777" w:rsidTr="00CF77AB">
        <w:tc>
          <w:tcPr>
            <w:tcW w:w="3600" w:type="dxa"/>
            <w:shd w:val="clear" w:color="auto" w:fill="auto"/>
          </w:tcPr>
          <w:p w14:paraId="72015CB0" w14:textId="77777777" w:rsidR="00220FE5" w:rsidRDefault="00220FE5" w:rsidP="00530325">
            <w:pPr>
              <w:pStyle w:val="QPPTableTextBody"/>
            </w:pPr>
            <w:r w:rsidRPr="00264C22">
              <w:rPr>
                <w:rStyle w:val="QPPTableTextITALICChar"/>
              </w:rPr>
              <w:t>Eucalyptus moluccana</w:t>
            </w:r>
            <w:r w:rsidRPr="00C62298">
              <w:rPr>
                <w:rStyle w:val="QPPBodyTextITALICChar"/>
              </w:rPr>
              <w:t xml:space="preserve"> </w:t>
            </w:r>
            <w:r>
              <w:t>gum-topped box</w:t>
            </w:r>
          </w:p>
        </w:tc>
        <w:tc>
          <w:tcPr>
            <w:tcW w:w="3060" w:type="dxa"/>
            <w:shd w:val="clear" w:color="auto" w:fill="auto"/>
          </w:tcPr>
          <w:p w14:paraId="394DBA28" w14:textId="77777777" w:rsidR="00220FE5" w:rsidRPr="00053A32" w:rsidRDefault="00220FE5" w:rsidP="00530325">
            <w:pPr>
              <w:pStyle w:val="QPPTableTextBody"/>
            </w:pPr>
            <w:r w:rsidRPr="00053A32">
              <w:t>3 Norwood Tce</w:t>
            </w:r>
            <w:r>
              <w:t xml:space="preserve"> </w:t>
            </w:r>
            <w:r w:rsidRPr="00053A32">
              <w:t>(rear of)</w:t>
            </w:r>
          </w:p>
        </w:tc>
        <w:tc>
          <w:tcPr>
            <w:tcW w:w="1980" w:type="dxa"/>
            <w:shd w:val="clear" w:color="auto" w:fill="auto"/>
          </w:tcPr>
          <w:p w14:paraId="75EB71DC" w14:textId="77777777" w:rsidR="00220FE5" w:rsidRPr="00053A32" w:rsidRDefault="00220FE5" w:rsidP="00530325">
            <w:pPr>
              <w:pStyle w:val="QPPTableTextBody"/>
            </w:pPr>
            <w:r w:rsidRPr="00053A32">
              <w:t>L22 RP20459</w:t>
            </w:r>
          </w:p>
        </w:tc>
      </w:tr>
      <w:tr w:rsidR="00220FE5" w14:paraId="2487F615" w14:textId="77777777" w:rsidTr="00CF77AB">
        <w:tc>
          <w:tcPr>
            <w:tcW w:w="3600" w:type="dxa"/>
            <w:shd w:val="clear" w:color="auto" w:fill="auto"/>
          </w:tcPr>
          <w:p w14:paraId="049591AF" w14:textId="77777777" w:rsidR="00220FE5" w:rsidRDefault="00220FE5" w:rsidP="00530325">
            <w:pPr>
              <w:pStyle w:val="QPPTableTextBody"/>
            </w:pPr>
            <w:r w:rsidRPr="00264C22">
              <w:rPr>
                <w:rStyle w:val="QPPTableTextITALICChar"/>
              </w:rPr>
              <w:t>Mangifera indica</w:t>
            </w:r>
            <w:r w:rsidRPr="00C62298">
              <w:rPr>
                <w:rStyle w:val="QPPBodyTextITALICChar"/>
              </w:rPr>
              <w:t xml:space="preserve"> </w:t>
            </w:r>
            <w:r>
              <w:t>mango</w:t>
            </w:r>
          </w:p>
        </w:tc>
        <w:tc>
          <w:tcPr>
            <w:tcW w:w="3060" w:type="dxa"/>
            <w:shd w:val="clear" w:color="auto" w:fill="auto"/>
          </w:tcPr>
          <w:p w14:paraId="79029B78" w14:textId="77777777" w:rsidR="00220FE5" w:rsidRPr="00053A32" w:rsidRDefault="00220FE5" w:rsidP="00530325">
            <w:pPr>
              <w:pStyle w:val="QPPTableTextBody"/>
            </w:pPr>
            <w:r>
              <w:t xml:space="preserve">35 Rockbourne Tce </w:t>
            </w:r>
            <w:r w:rsidRPr="00053A32">
              <w:t>(front garden of)</w:t>
            </w:r>
          </w:p>
        </w:tc>
        <w:tc>
          <w:tcPr>
            <w:tcW w:w="1980" w:type="dxa"/>
            <w:shd w:val="clear" w:color="auto" w:fill="auto"/>
          </w:tcPr>
          <w:p w14:paraId="741353EF" w14:textId="77777777" w:rsidR="00220FE5" w:rsidRPr="00053A32" w:rsidRDefault="00220FE5" w:rsidP="00530325">
            <w:pPr>
              <w:pStyle w:val="QPPTableTextBody"/>
            </w:pPr>
            <w:r w:rsidRPr="00053A32">
              <w:t>L1 RP100672</w:t>
            </w:r>
          </w:p>
        </w:tc>
      </w:tr>
      <w:tr w:rsidR="00220FE5" w14:paraId="2B770E06" w14:textId="77777777" w:rsidTr="00CF77AB">
        <w:tc>
          <w:tcPr>
            <w:tcW w:w="3600" w:type="dxa"/>
            <w:shd w:val="clear" w:color="auto" w:fill="auto"/>
          </w:tcPr>
          <w:p w14:paraId="0EF839A8" w14:textId="77777777" w:rsidR="00220FE5" w:rsidRPr="00157E32" w:rsidRDefault="00220FE5" w:rsidP="00530325">
            <w:pPr>
              <w:pStyle w:val="QPPTableTextBody"/>
            </w:pPr>
            <w:r>
              <w:t xml:space="preserve">2 x </w:t>
            </w:r>
            <w:r w:rsidRPr="00264C22">
              <w:rPr>
                <w:rStyle w:val="QPPTableTextITALICChar"/>
              </w:rPr>
              <w:t xml:space="preserve">Eucalyptus </w:t>
            </w:r>
            <w:r w:rsidRPr="00AD151A">
              <w:t>spp</w:t>
            </w:r>
            <w:r>
              <w:t>.</w:t>
            </w:r>
          </w:p>
        </w:tc>
        <w:tc>
          <w:tcPr>
            <w:tcW w:w="3060" w:type="dxa"/>
            <w:shd w:val="clear" w:color="auto" w:fill="auto"/>
          </w:tcPr>
          <w:p w14:paraId="63C89415" w14:textId="77777777" w:rsidR="00220FE5" w:rsidRPr="00053A32" w:rsidRDefault="00220FE5" w:rsidP="00530325">
            <w:pPr>
              <w:pStyle w:val="QPPTableTextBody"/>
            </w:pPr>
            <w:r w:rsidRPr="00053A32">
              <w:t>11 Rockbourne Tce</w:t>
            </w:r>
          </w:p>
        </w:tc>
        <w:tc>
          <w:tcPr>
            <w:tcW w:w="1980" w:type="dxa"/>
            <w:shd w:val="clear" w:color="auto" w:fill="auto"/>
          </w:tcPr>
          <w:p w14:paraId="20E5D05C" w14:textId="77777777" w:rsidR="00220FE5" w:rsidRPr="00053A32" w:rsidRDefault="00220FE5" w:rsidP="00530325">
            <w:pPr>
              <w:pStyle w:val="QPPTableTextBody"/>
            </w:pPr>
            <w:r w:rsidRPr="00053A32">
              <w:t>L7 RP20454</w:t>
            </w:r>
          </w:p>
        </w:tc>
      </w:tr>
      <w:tr w:rsidR="00220FE5" w14:paraId="05E2FF16" w14:textId="77777777" w:rsidTr="00CF77AB">
        <w:tc>
          <w:tcPr>
            <w:tcW w:w="3600" w:type="dxa"/>
            <w:shd w:val="clear" w:color="auto" w:fill="auto"/>
          </w:tcPr>
          <w:p w14:paraId="1161C34A" w14:textId="77777777" w:rsidR="00220FE5" w:rsidRDefault="00220FE5" w:rsidP="00530325">
            <w:pPr>
              <w:pStyle w:val="QPPTableTextBody"/>
            </w:pPr>
            <w:r w:rsidRPr="00264C22">
              <w:rPr>
                <w:rStyle w:val="QPPTableTextITALICChar"/>
              </w:rPr>
              <w:t>Eucalyptus tereticornis</w:t>
            </w:r>
            <w:r>
              <w:t xml:space="preserve"> forest red gum</w:t>
            </w:r>
          </w:p>
        </w:tc>
        <w:tc>
          <w:tcPr>
            <w:tcW w:w="3060" w:type="dxa"/>
            <w:shd w:val="clear" w:color="auto" w:fill="auto"/>
          </w:tcPr>
          <w:p w14:paraId="6E8DAFD1" w14:textId="77777777" w:rsidR="00220FE5" w:rsidRPr="00053A32" w:rsidRDefault="00220FE5" w:rsidP="00530325">
            <w:pPr>
              <w:pStyle w:val="QPPTableTextBody"/>
            </w:pPr>
            <w:r w:rsidRPr="00053A32">
              <w:t>32 Stafford Street</w:t>
            </w:r>
            <w:r>
              <w:t xml:space="preserve"> </w:t>
            </w:r>
            <w:r w:rsidRPr="00053A32">
              <w:t>(rear of)</w:t>
            </w:r>
          </w:p>
        </w:tc>
        <w:tc>
          <w:tcPr>
            <w:tcW w:w="1980" w:type="dxa"/>
            <w:shd w:val="clear" w:color="auto" w:fill="auto"/>
          </w:tcPr>
          <w:p w14:paraId="4C9EDF22" w14:textId="77777777" w:rsidR="00220FE5" w:rsidRPr="00053A32" w:rsidRDefault="00220FE5" w:rsidP="00530325">
            <w:pPr>
              <w:pStyle w:val="QPPTableTextBody"/>
            </w:pPr>
            <w:r w:rsidRPr="00053A32">
              <w:t>L17 RP20691</w:t>
            </w:r>
          </w:p>
        </w:tc>
      </w:tr>
      <w:tr w:rsidR="00220FE5" w14:paraId="00D71F49" w14:textId="77777777" w:rsidTr="00CF77AB">
        <w:tc>
          <w:tcPr>
            <w:tcW w:w="3600" w:type="dxa"/>
            <w:shd w:val="clear" w:color="auto" w:fill="auto"/>
          </w:tcPr>
          <w:p w14:paraId="70609966" w14:textId="77777777" w:rsidR="00220FE5" w:rsidRPr="00157E32" w:rsidRDefault="00220FE5" w:rsidP="00530325">
            <w:pPr>
              <w:pStyle w:val="QPPTableTextBody"/>
            </w:pPr>
            <w:r w:rsidRPr="00264C22">
              <w:rPr>
                <w:rStyle w:val="QPPTableTextITALICChar"/>
              </w:rPr>
              <w:t>Jacaranda mimosifolia</w:t>
            </w:r>
            <w:r w:rsidRPr="00157E32">
              <w:t xml:space="preserve"> </w:t>
            </w:r>
            <w:r>
              <w:t>jacaranda</w:t>
            </w:r>
          </w:p>
        </w:tc>
        <w:tc>
          <w:tcPr>
            <w:tcW w:w="3060" w:type="dxa"/>
            <w:shd w:val="clear" w:color="auto" w:fill="auto"/>
          </w:tcPr>
          <w:p w14:paraId="44E9D6EA" w14:textId="77777777" w:rsidR="00220FE5" w:rsidRPr="00053A32" w:rsidRDefault="00220FE5" w:rsidP="00530325">
            <w:pPr>
              <w:pStyle w:val="QPPTableTextBody"/>
            </w:pPr>
            <w:r w:rsidRPr="00053A32">
              <w:t>37 Stafford St</w:t>
            </w:r>
            <w:r>
              <w:t xml:space="preserve"> </w:t>
            </w:r>
            <w:r w:rsidRPr="00053A32">
              <w:t>(front of)</w:t>
            </w:r>
          </w:p>
        </w:tc>
        <w:tc>
          <w:tcPr>
            <w:tcW w:w="1980" w:type="dxa"/>
            <w:shd w:val="clear" w:color="auto" w:fill="auto"/>
          </w:tcPr>
          <w:p w14:paraId="59E6A865" w14:textId="77777777" w:rsidR="00220FE5" w:rsidRPr="00053A32" w:rsidRDefault="00220FE5" w:rsidP="00530325">
            <w:pPr>
              <w:pStyle w:val="QPPTableTextBody"/>
            </w:pPr>
            <w:r w:rsidRPr="00053A32">
              <w:t>L60 RP20691</w:t>
            </w:r>
          </w:p>
        </w:tc>
      </w:tr>
      <w:tr w:rsidR="00220FE5" w14:paraId="06DF9DC9" w14:textId="77777777" w:rsidTr="00CF77AB">
        <w:tc>
          <w:tcPr>
            <w:tcW w:w="3600" w:type="dxa"/>
            <w:shd w:val="clear" w:color="auto" w:fill="auto"/>
          </w:tcPr>
          <w:p w14:paraId="57D7D8E8" w14:textId="77777777" w:rsidR="00220FE5" w:rsidRDefault="00220FE5" w:rsidP="00530325">
            <w:pPr>
              <w:pStyle w:val="QPPTableTextBody"/>
            </w:pPr>
            <w:r w:rsidRPr="00264C22">
              <w:rPr>
                <w:rStyle w:val="QPPTableTextITALICChar"/>
              </w:rPr>
              <w:t>Araucaria cunninghamii</w:t>
            </w:r>
            <w:r>
              <w:t xml:space="preserve"> hoop p</w:t>
            </w:r>
            <w:r w:rsidRPr="00157E32">
              <w:t>ine</w:t>
            </w:r>
          </w:p>
          <w:p w14:paraId="0EA92EA0" w14:textId="77777777" w:rsidR="00220FE5" w:rsidRPr="00157E32" w:rsidRDefault="00220FE5" w:rsidP="00530325">
            <w:pPr>
              <w:pStyle w:val="QPPTableTextBody"/>
            </w:pPr>
            <w:r w:rsidRPr="00264C22">
              <w:rPr>
                <w:rStyle w:val="QPPTableTextITALICChar"/>
              </w:rPr>
              <w:t>Eucalyptus moluccana</w:t>
            </w:r>
            <w:r>
              <w:t xml:space="preserve"> g</w:t>
            </w:r>
            <w:r w:rsidRPr="00157E32">
              <w:t>um-topped</w:t>
            </w:r>
            <w:r>
              <w:t xml:space="preserve"> b</w:t>
            </w:r>
            <w:r w:rsidRPr="00157E32">
              <w:t>ox</w:t>
            </w:r>
          </w:p>
        </w:tc>
        <w:tc>
          <w:tcPr>
            <w:tcW w:w="3060" w:type="dxa"/>
            <w:shd w:val="clear" w:color="auto" w:fill="auto"/>
          </w:tcPr>
          <w:p w14:paraId="0B6E761D" w14:textId="77777777" w:rsidR="00220FE5" w:rsidRPr="00053A32" w:rsidRDefault="00220FE5" w:rsidP="00530325">
            <w:pPr>
              <w:pStyle w:val="QPPTableTextBody"/>
            </w:pPr>
            <w:r w:rsidRPr="00053A32">
              <w:t>53 Tooth Ave (rear of)</w:t>
            </w:r>
          </w:p>
        </w:tc>
        <w:tc>
          <w:tcPr>
            <w:tcW w:w="1980" w:type="dxa"/>
            <w:shd w:val="clear" w:color="auto" w:fill="auto"/>
          </w:tcPr>
          <w:p w14:paraId="27B5DCAD" w14:textId="77777777" w:rsidR="00220FE5" w:rsidRPr="00053A32" w:rsidRDefault="00220FE5" w:rsidP="00530325">
            <w:pPr>
              <w:pStyle w:val="QPPTableTextBody"/>
            </w:pPr>
            <w:r w:rsidRPr="00053A32">
              <w:t>L61 RP20457</w:t>
            </w:r>
          </w:p>
        </w:tc>
      </w:tr>
      <w:tr w:rsidR="00220FE5" w14:paraId="74F66190" w14:textId="77777777" w:rsidTr="00090C73">
        <w:tc>
          <w:tcPr>
            <w:tcW w:w="8640" w:type="dxa"/>
            <w:gridSpan w:val="3"/>
            <w:shd w:val="clear" w:color="auto" w:fill="auto"/>
          </w:tcPr>
          <w:p w14:paraId="4BB4DFB1" w14:textId="77777777" w:rsidR="00220FE5" w:rsidRPr="00090C73" w:rsidRDefault="00220FE5" w:rsidP="00530325">
            <w:pPr>
              <w:pStyle w:val="QPPTableTextBold"/>
            </w:pPr>
            <w:r w:rsidRPr="00090C73">
              <w:t>Petrie Terrace</w:t>
            </w:r>
          </w:p>
        </w:tc>
      </w:tr>
      <w:tr w:rsidR="00220FE5" w14:paraId="78F37A3A" w14:textId="77777777" w:rsidTr="00CF77AB">
        <w:tc>
          <w:tcPr>
            <w:tcW w:w="3600" w:type="dxa"/>
            <w:shd w:val="clear" w:color="auto" w:fill="auto"/>
          </w:tcPr>
          <w:p w14:paraId="2B09D078" w14:textId="77777777" w:rsidR="00220FE5" w:rsidRPr="00322E27" w:rsidRDefault="00220FE5" w:rsidP="00530325">
            <w:pPr>
              <w:pStyle w:val="QPPTableTextBody"/>
            </w:pPr>
            <w:r w:rsidRPr="00F27AF2">
              <w:rPr>
                <w:rStyle w:val="QPPTableTextITALICChar"/>
              </w:rPr>
              <w:t>Delonix regia</w:t>
            </w:r>
            <w:r w:rsidRPr="00322E27">
              <w:t xml:space="preserve"> Poinciana</w:t>
            </w:r>
          </w:p>
        </w:tc>
        <w:tc>
          <w:tcPr>
            <w:tcW w:w="3060" w:type="dxa"/>
            <w:shd w:val="clear" w:color="auto" w:fill="auto"/>
          </w:tcPr>
          <w:p w14:paraId="328F4883" w14:textId="77777777" w:rsidR="00220FE5" w:rsidRPr="00322E27" w:rsidRDefault="00220FE5" w:rsidP="00530325">
            <w:pPr>
              <w:pStyle w:val="QPPTableTextBody"/>
            </w:pPr>
            <w:r w:rsidRPr="00322E27">
              <w:t>14 Clifton Street</w:t>
            </w:r>
          </w:p>
        </w:tc>
        <w:tc>
          <w:tcPr>
            <w:tcW w:w="1980" w:type="dxa"/>
            <w:shd w:val="clear" w:color="auto" w:fill="auto"/>
          </w:tcPr>
          <w:p w14:paraId="3DDD96EB" w14:textId="77777777" w:rsidR="00220FE5" w:rsidRPr="00322E27" w:rsidRDefault="00220FE5" w:rsidP="00530325">
            <w:pPr>
              <w:pStyle w:val="QPPTableTextBody"/>
            </w:pPr>
            <w:r w:rsidRPr="00322E27">
              <w:t>L2 RP10648</w:t>
            </w:r>
          </w:p>
        </w:tc>
      </w:tr>
      <w:tr w:rsidR="00220FE5" w14:paraId="0C2C3840" w14:textId="77777777" w:rsidTr="00CF77AB">
        <w:tc>
          <w:tcPr>
            <w:tcW w:w="3600" w:type="dxa"/>
            <w:shd w:val="clear" w:color="auto" w:fill="auto"/>
          </w:tcPr>
          <w:p w14:paraId="2FA50080" w14:textId="77777777" w:rsidR="00220FE5" w:rsidRPr="00322E27" w:rsidRDefault="00220FE5" w:rsidP="00530325">
            <w:pPr>
              <w:pStyle w:val="QPPTableTextBody"/>
            </w:pPr>
            <w:r w:rsidRPr="00F27AF2">
              <w:rPr>
                <w:rStyle w:val="QPPTableTextITALICChar"/>
              </w:rPr>
              <w:t>Delonix regia</w:t>
            </w:r>
            <w:r w:rsidRPr="00322E27">
              <w:t xml:space="preserve"> Poinciana</w:t>
            </w:r>
          </w:p>
        </w:tc>
        <w:tc>
          <w:tcPr>
            <w:tcW w:w="3060" w:type="dxa"/>
            <w:shd w:val="clear" w:color="auto" w:fill="auto"/>
          </w:tcPr>
          <w:p w14:paraId="68110B09" w14:textId="77777777" w:rsidR="00220FE5" w:rsidRPr="00322E27" w:rsidRDefault="00220FE5" w:rsidP="00530325">
            <w:pPr>
              <w:pStyle w:val="QPPTableTextBody"/>
            </w:pPr>
            <w:r w:rsidRPr="00322E27">
              <w:t>71 Hale Street</w:t>
            </w:r>
          </w:p>
        </w:tc>
        <w:tc>
          <w:tcPr>
            <w:tcW w:w="1980" w:type="dxa"/>
            <w:shd w:val="clear" w:color="auto" w:fill="auto"/>
          </w:tcPr>
          <w:p w14:paraId="70E13E9E" w14:textId="77777777" w:rsidR="00220FE5" w:rsidRPr="00322E27" w:rsidRDefault="00220FE5" w:rsidP="00530325">
            <w:pPr>
              <w:pStyle w:val="QPPTableTextBody"/>
            </w:pPr>
            <w:r w:rsidRPr="00322E27">
              <w:t>L1 RP10654</w:t>
            </w:r>
          </w:p>
        </w:tc>
      </w:tr>
      <w:tr w:rsidR="00220FE5" w14:paraId="27ADDE82" w14:textId="77777777" w:rsidTr="00CF77AB">
        <w:tc>
          <w:tcPr>
            <w:tcW w:w="3600" w:type="dxa"/>
            <w:shd w:val="clear" w:color="auto" w:fill="auto"/>
          </w:tcPr>
          <w:p w14:paraId="1776A4AD" w14:textId="77777777" w:rsidR="00220FE5" w:rsidRPr="00322E27" w:rsidRDefault="00220FE5" w:rsidP="00530325">
            <w:pPr>
              <w:pStyle w:val="QPPTableTextBody"/>
            </w:pPr>
            <w:r w:rsidRPr="00F27AF2">
              <w:rPr>
                <w:rStyle w:val="QPPTableTextITALICChar"/>
              </w:rPr>
              <w:t>Ceiba pentandra</w:t>
            </w:r>
            <w:r>
              <w:t xml:space="preserve"> </w:t>
            </w:r>
            <w:r w:rsidRPr="00322E27">
              <w:t>Kapok tree and other mixed native and exotic species of historical and cultural significance</w:t>
            </w:r>
          </w:p>
        </w:tc>
        <w:tc>
          <w:tcPr>
            <w:tcW w:w="3060" w:type="dxa"/>
            <w:shd w:val="clear" w:color="auto" w:fill="auto"/>
          </w:tcPr>
          <w:p w14:paraId="3D9847E1" w14:textId="77777777" w:rsidR="00220FE5" w:rsidRPr="00322E27" w:rsidRDefault="00220FE5" w:rsidP="00530325">
            <w:pPr>
              <w:pStyle w:val="QPPTableTextBody"/>
            </w:pPr>
            <w:r w:rsidRPr="00322E27">
              <w:t>83 Petrie Terrace</w:t>
            </w:r>
          </w:p>
        </w:tc>
        <w:tc>
          <w:tcPr>
            <w:tcW w:w="1980" w:type="dxa"/>
            <w:shd w:val="clear" w:color="auto" w:fill="auto"/>
          </w:tcPr>
          <w:p w14:paraId="160A6413" w14:textId="77777777" w:rsidR="00220FE5" w:rsidRPr="00322E27" w:rsidRDefault="00220FE5" w:rsidP="00530325">
            <w:pPr>
              <w:pStyle w:val="QPPTableTextBody"/>
            </w:pPr>
            <w:r>
              <w:t>L</w:t>
            </w:r>
            <w:r w:rsidRPr="00322E27">
              <w:t>329</w:t>
            </w:r>
            <w:r>
              <w:t xml:space="preserve"> </w:t>
            </w:r>
            <w:r w:rsidRPr="00A948A1">
              <w:t>RP145429</w:t>
            </w:r>
            <w:r>
              <w:br/>
              <w:t>L</w:t>
            </w:r>
            <w:r w:rsidRPr="00322E27">
              <w:t>343 RP145429</w:t>
            </w:r>
          </w:p>
        </w:tc>
      </w:tr>
      <w:tr w:rsidR="00220FE5" w:rsidRPr="00CF77AB" w14:paraId="647FFEC4" w14:textId="77777777" w:rsidTr="00CF77AB">
        <w:tc>
          <w:tcPr>
            <w:tcW w:w="8640" w:type="dxa"/>
            <w:gridSpan w:val="3"/>
            <w:shd w:val="clear" w:color="auto" w:fill="auto"/>
          </w:tcPr>
          <w:p w14:paraId="543DDE24" w14:textId="77777777" w:rsidR="00220FE5" w:rsidRPr="00053A32" w:rsidRDefault="00220FE5" w:rsidP="00530325">
            <w:pPr>
              <w:pStyle w:val="QPPTableTextBold"/>
            </w:pPr>
            <w:r w:rsidRPr="00053A32">
              <w:t>Red Hill</w:t>
            </w:r>
          </w:p>
        </w:tc>
      </w:tr>
      <w:tr w:rsidR="00220FE5" w14:paraId="2B7AFDDC" w14:textId="77777777" w:rsidTr="00CF77AB">
        <w:tc>
          <w:tcPr>
            <w:tcW w:w="3600" w:type="dxa"/>
            <w:shd w:val="clear" w:color="auto" w:fill="auto"/>
          </w:tcPr>
          <w:p w14:paraId="1D5D906E" w14:textId="77777777" w:rsidR="00220FE5" w:rsidRDefault="00220FE5" w:rsidP="00530325">
            <w:pPr>
              <w:pStyle w:val="QPPTableTextBody"/>
            </w:pPr>
            <w:r w:rsidRPr="00421509">
              <w:rPr>
                <w:rStyle w:val="QPPTableTextITALICChar"/>
              </w:rPr>
              <w:t>Lophostemon confertus</w:t>
            </w:r>
            <w:r>
              <w:t xml:space="preserve"> brush box</w:t>
            </w:r>
          </w:p>
        </w:tc>
        <w:tc>
          <w:tcPr>
            <w:tcW w:w="3060" w:type="dxa"/>
            <w:shd w:val="clear" w:color="auto" w:fill="auto"/>
          </w:tcPr>
          <w:p w14:paraId="297A7CAB" w14:textId="77777777" w:rsidR="00220FE5" w:rsidRPr="00053A32" w:rsidRDefault="00220FE5" w:rsidP="00530325">
            <w:pPr>
              <w:pStyle w:val="QPPTableTextBody"/>
            </w:pPr>
            <w:r w:rsidRPr="00053A32">
              <w:t>34 Abraham St</w:t>
            </w:r>
          </w:p>
        </w:tc>
        <w:tc>
          <w:tcPr>
            <w:tcW w:w="1980" w:type="dxa"/>
            <w:shd w:val="clear" w:color="auto" w:fill="auto"/>
          </w:tcPr>
          <w:p w14:paraId="5B0D6225" w14:textId="77777777" w:rsidR="00220FE5" w:rsidRPr="00053A32" w:rsidRDefault="00220FE5" w:rsidP="00530325">
            <w:pPr>
              <w:pStyle w:val="QPPTableTextBody"/>
            </w:pPr>
            <w:r w:rsidRPr="00053A32">
              <w:t>L34 RP20747</w:t>
            </w:r>
          </w:p>
        </w:tc>
      </w:tr>
      <w:tr w:rsidR="00220FE5" w14:paraId="6B84B48A" w14:textId="77777777" w:rsidTr="00CF77AB">
        <w:tc>
          <w:tcPr>
            <w:tcW w:w="3600" w:type="dxa"/>
            <w:shd w:val="clear" w:color="auto" w:fill="auto"/>
          </w:tcPr>
          <w:p w14:paraId="2869A149" w14:textId="77777777" w:rsidR="00220FE5" w:rsidRDefault="00220FE5" w:rsidP="00530325">
            <w:pPr>
              <w:pStyle w:val="QPPTableTextBody"/>
            </w:pPr>
            <w:r w:rsidRPr="00421509">
              <w:rPr>
                <w:rStyle w:val="QPPTableTextITALICChar"/>
              </w:rPr>
              <w:t>Araucaria bidwillii</w:t>
            </w:r>
            <w:r>
              <w:t xml:space="preserve"> bunya pine</w:t>
            </w:r>
          </w:p>
        </w:tc>
        <w:tc>
          <w:tcPr>
            <w:tcW w:w="3060" w:type="dxa"/>
            <w:shd w:val="clear" w:color="auto" w:fill="auto"/>
          </w:tcPr>
          <w:p w14:paraId="775D487B" w14:textId="77777777" w:rsidR="00220FE5" w:rsidRPr="00053A32" w:rsidRDefault="00220FE5" w:rsidP="00530325">
            <w:pPr>
              <w:pStyle w:val="QPPTableTextBody"/>
            </w:pPr>
            <w:r w:rsidRPr="00053A32">
              <w:t>99 Arthur Tce</w:t>
            </w:r>
            <w:r>
              <w:t xml:space="preserve"> </w:t>
            </w:r>
            <w:r w:rsidRPr="00053A32">
              <w:t>(rear of)</w:t>
            </w:r>
          </w:p>
        </w:tc>
        <w:tc>
          <w:tcPr>
            <w:tcW w:w="1980" w:type="dxa"/>
            <w:shd w:val="clear" w:color="auto" w:fill="auto"/>
          </w:tcPr>
          <w:p w14:paraId="50B28427" w14:textId="77777777" w:rsidR="00220FE5" w:rsidRPr="00053A32" w:rsidRDefault="00220FE5" w:rsidP="00530325">
            <w:pPr>
              <w:pStyle w:val="QPPTableTextBody"/>
            </w:pPr>
            <w:r w:rsidRPr="00053A32">
              <w:t>L3 RP20715</w:t>
            </w:r>
          </w:p>
        </w:tc>
      </w:tr>
      <w:tr w:rsidR="00220FE5" w14:paraId="3D8DD9EB" w14:textId="77777777" w:rsidTr="00CF77AB">
        <w:tc>
          <w:tcPr>
            <w:tcW w:w="3600" w:type="dxa"/>
            <w:shd w:val="clear" w:color="auto" w:fill="auto"/>
          </w:tcPr>
          <w:p w14:paraId="5D0F134F" w14:textId="77777777" w:rsidR="00220FE5" w:rsidRDefault="00220FE5" w:rsidP="00530325">
            <w:pPr>
              <w:pStyle w:val="QPPTableTextBody"/>
            </w:pPr>
            <w:r w:rsidRPr="00421509">
              <w:rPr>
                <w:rStyle w:val="QPPTableTextITALICChar"/>
              </w:rPr>
              <w:t>Eucalyptus tereticornis</w:t>
            </w:r>
            <w:r w:rsidRPr="00157E32">
              <w:t xml:space="preserve"> </w:t>
            </w:r>
            <w:r>
              <w:t>forest red gum</w:t>
            </w:r>
          </w:p>
        </w:tc>
        <w:tc>
          <w:tcPr>
            <w:tcW w:w="3060" w:type="dxa"/>
            <w:shd w:val="clear" w:color="auto" w:fill="auto"/>
          </w:tcPr>
          <w:p w14:paraId="26649D3C" w14:textId="77777777" w:rsidR="00220FE5" w:rsidRPr="00053A32" w:rsidRDefault="00220FE5" w:rsidP="00530325">
            <w:pPr>
              <w:pStyle w:val="QPPTableTextBody"/>
            </w:pPr>
            <w:r w:rsidRPr="00053A32">
              <w:t>25 Brambl</w:t>
            </w:r>
            <w:r>
              <w:t>e Tce</w:t>
            </w:r>
          </w:p>
        </w:tc>
        <w:tc>
          <w:tcPr>
            <w:tcW w:w="1980" w:type="dxa"/>
            <w:shd w:val="clear" w:color="auto" w:fill="auto"/>
          </w:tcPr>
          <w:p w14:paraId="7CF0D0F9" w14:textId="77777777" w:rsidR="00220FE5" w:rsidRPr="00053A32" w:rsidRDefault="00220FE5" w:rsidP="00530325">
            <w:pPr>
              <w:pStyle w:val="QPPTableTextBody"/>
            </w:pPr>
            <w:r w:rsidRPr="00053A32">
              <w:t>L5 RP113317</w:t>
            </w:r>
          </w:p>
        </w:tc>
      </w:tr>
      <w:tr w:rsidR="00220FE5" w14:paraId="66ED50A9" w14:textId="77777777" w:rsidTr="00CF77AB">
        <w:tc>
          <w:tcPr>
            <w:tcW w:w="3600" w:type="dxa"/>
            <w:shd w:val="clear" w:color="auto" w:fill="auto"/>
          </w:tcPr>
          <w:p w14:paraId="05EDD0C9" w14:textId="77777777" w:rsidR="00220FE5" w:rsidRPr="00AF6769" w:rsidRDefault="00220FE5" w:rsidP="00530325">
            <w:pPr>
              <w:pStyle w:val="QPPTableTextBody"/>
            </w:pPr>
            <w:r w:rsidRPr="00421509">
              <w:rPr>
                <w:rStyle w:val="QPPTableTextITALICChar"/>
              </w:rPr>
              <w:t>Araucaria cunninghamii</w:t>
            </w:r>
            <w:r w:rsidRPr="00295781">
              <w:rPr>
                <w:rStyle w:val="QPPBodyTextITALICChar"/>
              </w:rPr>
              <w:t xml:space="preserve"> </w:t>
            </w:r>
            <w:r>
              <w:t>hoop p</w:t>
            </w:r>
            <w:r w:rsidRPr="00AF6769">
              <w:t>ine</w:t>
            </w:r>
          </w:p>
        </w:tc>
        <w:tc>
          <w:tcPr>
            <w:tcW w:w="3060" w:type="dxa"/>
            <w:shd w:val="clear" w:color="auto" w:fill="auto"/>
          </w:tcPr>
          <w:p w14:paraId="0F6F5C48" w14:textId="77777777" w:rsidR="00220FE5" w:rsidRPr="00053A32" w:rsidRDefault="00220FE5" w:rsidP="00530325">
            <w:pPr>
              <w:pStyle w:val="QPPTableTextBody"/>
            </w:pPr>
            <w:r>
              <w:t xml:space="preserve">37 Enoggera Tce </w:t>
            </w:r>
            <w:r w:rsidRPr="00053A32">
              <w:t>(rear of)</w:t>
            </w:r>
          </w:p>
        </w:tc>
        <w:tc>
          <w:tcPr>
            <w:tcW w:w="1980" w:type="dxa"/>
            <w:shd w:val="clear" w:color="auto" w:fill="auto"/>
          </w:tcPr>
          <w:p w14:paraId="3E33DE8B" w14:textId="77777777" w:rsidR="00220FE5" w:rsidRPr="00053A32" w:rsidRDefault="00220FE5" w:rsidP="00530325">
            <w:pPr>
              <w:pStyle w:val="QPPTableTextBody"/>
            </w:pPr>
            <w:r w:rsidRPr="00053A32">
              <w:t>L16 RP20722</w:t>
            </w:r>
          </w:p>
        </w:tc>
      </w:tr>
      <w:tr w:rsidR="00220FE5" w14:paraId="25FB89D4" w14:textId="77777777" w:rsidTr="00CF77AB">
        <w:tc>
          <w:tcPr>
            <w:tcW w:w="3600" w:type="dxa"/>
            <w:shd w:val="clear" w:color="auto" w:fill="auto"/>
          </w:tcPr>
          <w:p w14:paraId="393C5F40" w14:textId="77777777" w:rsidR="00220FE5" w:rsidRDefault="00220FE5" w:rsidP="00530325">
            <w:pPr>
              <w:pStyle w:val="QPPTableTextBody"/>
            </w:pPr>
            <w:r w:rsidRPr="00421509">
              <w:rPr>
                <w:rStyle w:val="QPPTableTextITALICChar"/>
              </w:rPr>
              <w:t>Ficus benjamina</w:t>
            </w:r>
            <w:r w:rsidRPr="00295781">
              <w:rPr>
                <w:rStyle w:val="QPPBodyTextITALICChar"/>
              </w:rPr>
              <w:t xml:space="preserve"> </w:t>
            </w:r>
            <w:r>
              <w:t>weeping fig</w:t>
            </w:r>
          </w:p>
        </w:tc>
        <w:tc>
          <w:tcPr>
            <w:tcW w:w="3060" w:type="dxa"/>
            <w:shd w:val="clear" w:color="auto" w:fill="auto"/>
          </w:tcPr>
          <w:p w14:paraId="5C1EFDC1" w14:textId="77777777" w:rsidR="00220FE5" w:rsidRPr="00053A32" w:rsidRDefault="00220FE5" w:rsidP="00530325">
            <w:pPr>
              <w:pStyle w:val="QPPTableTextBody"/>
            </w:pPr>
            <w:r>
              <w:t>77 Enoggera Tce</w:t>
            </w:r>
          </w:p>
        </w:tc>
        <w:tc>
          <w:tcPr>
            <w:tcW w:w="1980" w:type="dxa"/>
            <w:shd w:val="clear" w:color="auto" w:fill="auto"/>
          </w:tcPr>
          <w:p w14:paraId="2BF9B759" w14:textId="77777777" w:rsidR="00220FE5" w:rsidRPr="00053A32" w:rsidRDefault="00220FE5" w:rsidP="00530325">
            <w:pPr>
              <w:pStyle w:val="QPPTableTextBody"/>
            </w:pPr>
            <w:r w:rsidRPr="00053A32">
              <w:t>L0,1-8 BUP3478</w:t>
            </w:r>
          </w:p>
        </w:tc>
      </w:tr>
      <w:tr w:rsidR="00220FE5" w14:paraId="7A93626A" w14:textId="77777777" w:rsidTr="00CF77AB">
        <w:tc>
          <w:tcPr>
            <w:tcW w:w="3600" w:type="dxa"/>
            <w:shd w:val="clear" w:color="auto" w:fill="auto"/>
          </w:tcPr>
          <w:p w14:paraId="3DE36235" w14:textId="77777777" w:rsidR="00220FE5" w:rsidRDefault="00220FE5" w:rsidP="00530325">
            <w:pPr>
              <w:pStyle w:val="QPPTableTextBody"/>
            </w:pPr>
            <w:r w:rsidRPr="00421509">
              <w:rPr>
                <w:rStyle w:val="QPPTableTextITALICChar"/>
              </w:rPr>
              <w:t>Araucaria cunninghamii</w:t>
            </w:r>
            <w:r w:rsidRPr="00295781">
              <w:rPr>
                <w:rStyle w:val="QPPBodyTextITALICChar"/>
              </w:rPr>
              <w:t xml:space="preserve"> </w:t>
            </w:r>
            <w:r>
              <w:t>hoop pine</w:t>
            </w:r>
          </w:p>
        </w:tc>
        <w:tc>
          <w:tcPr>
            <w:tcW w:w="3060" w:type="dxa"/>
            <w:shd w:val="clear" w:color="auto" w:fill="auto"/>
          </w:tcPr>
          <w:p w14:paraId="573B5D13" w14:textId="77777777" w:rsidR="00220FE5" w:rsidRPr="00053A32" w:rsidRDefault="00220FE5" w:rsidP="00530325">
            <w:pPr>
              <w:pStyle w:val="QPPTableTextBody"/>
            </w:pPr>
            <w:r>
              <w:t xml:space="preserve">87 Enoggera Tce </w:t>
            </w:r>
            <w:r w:rsidRPr="00053A32">
              <w:t>(front of)</w:t>
            </w:r>
          </w:p>
        </w:tc>
        <w:tc>
          <w:tcPr>
            <w:tcW w:w="1980" w:type="dxa"/>
            <w:shd w:val="clear" w:color="auto" w:fill="auto"/>
          </w:tcPr>
          <w:p w14:paraId="1B6E893B" w14:textId="77777777" w:rsidR="00220FE5" w:rsidRPr="00053A32" w:rsidRDefault="00220FE5" w:rsidP="00530325">
            <w:pPr>
              <w:pStyle w:val="QPPTableTextBody"/>
            </w:pPr>
            <w:r w:rsidRPr="00053A32">
              <w:t>L27 RP20726</w:t>
            </w:r>
          </w:p>
        </w:tc>
      </w:tr>
      <w:tr w:rsidR="00220FE5" w14:paraId="14D597F6" w14:textId="77777777" w:rsidTr="00CF77AB">
        <w:tc>
          <w:tcPr>
            <w:tcW w:w="3600" w:type="dxa"/>
            <w:shd w:val="clear" w:color="auto" w:fill="auto"/>
          </w:tcPr>
          <w:p w14:paraId="03336F60" w14:textId="77777777" w:rsidR="00220FE5" w:rsidRDefault="00220FE5" w:rsidP="00530325">
            <w:pPr>
              <w:pStyle w:val="QPPTableTextBody"/>
            </w:pPr>
            <w:r w:rsidRPr="00421509">
              <w:rPr>
                <w:rStyle w:val="QPPTableTextITALICChar"/>
              </w:rPr>
              <w:t>Eucalyptus</w:t>
            </w:r>
            <w:r>
              <w:t xml:space="preserve"> species</w:t>
            </w:r>
          </w:p>
        </w:tc>
        <w:tc>
          <w:tcPr>
            <w:tcW w:w="3060" w:type="dxa"/>
            <w:shd w:val="clear" w:color="auto" w:fill="auto"/>
          </w:tcPr>
          <w:p w14:paraId="67447AE2" w14:textId="77777777" w:rsidR="00220FE5" w:rsidRPr="00053A32" w:rsidRDefault="00220FE5" w:rsidP="00530325">
            <w:pPr>
              <w:pStyle w:val="QPPTableTextBody"/>
            </w:pPr>
            <w:r w:rsidRPr="00053A32">
              <w:t>65 Glenrosa Rd</w:t>
            </w:r>
          </w:p>
        </w:tc>
        <w:tc>
          <w:tcPr>
            <w:tcW w:w="1980" w:type="dxa"/>
            <w:shd w:val="clear" w:color="auto" w:fill="auto"/>
          </w:tcPr>
          <w:p w14:paraId="492B151B" w14:textId="77777777" w:rsidR="00220FE5" w:rsidRPr="00053A32" w:rsidRDefault="00220FE5" w:rsidP="00530325">
            <w:pPr>
              <w:pStyle w:val="QPPTableTextBody"/>
            </w:pPr>
            <w:r w:rsidRPr="00053A32">
              <w:t>L1 RP20375</w:t>
            </w:r>
          </w:p>
        </w:tc>
      </w:tr>
      <w:tr w:rsidR="00220FE5" w:rsidRPr="00CF77AB" w14:paraId="0B475FF5" w14:textId="77777777" w:rsidTr="00CF77AB">
        <w:tc>
          <w:tcPr>
            <w:tcW w:w="8640" w:type="dxa"/>
            <w:gridSpan w:val="3"/>
            <w:shd w:val="clear" w:color="auto" w:fill="auto"/>
          </w:tcPr>
          <w:p w14:paraId="6133621A" w14:textId="77777777" w:rsidR="00220FE5" w:rsidRPr="00053A32" w:rsidRDefault="00220FE5" w:rsidP="00530325">
            <w:pPr>
              <w:pStyle w:val="QPPTableTextBold"/>
            </w:pPr>
            <w:r w:rsidRPr="00053A32">
              <w:t>South Brisbane</w:t>
            </w:r>
          </w:p>
        </w:tc>
      </w:tr>
      <w:tr w:rsidR="00220FE5" w14:paraId="7E0B7222" w14:textId="77777777" w:rsidTr="00CF77AB">
        <w:tc>
          <w:tcPr>
            <w:tcW w:w="3600" w:type="dxa"/>
            <w:shd w:val="clear" w:color="auto" w:fill="auto"/>
          </w:tcPr>
          <w:p w14:paraId="4C38EBAE" w14:textId="77777777" w:rsidR="00220FE5" w:rsidRPr="00673917" w:rsidRDefault="00220FE5" w:rsidP="00530325">
            <w:pPr>
              <w:pStyle w:val="QPPTableTextBody"/>
            </w:pPr>
            <w:r w:rsidRPr="00E62417">
              <w:rPr>
                <w:rStyle w:val="QPPTableTextITALICChar"/>
              </w:rPr>
              <w:t>Ficus benjamina</w:t>
            </w:r>
            <w:r>
              <w:t xml:space="preserve"> w</w:t>
            </w:r>
            <w:r w:rsidRPr="00673917">
              <w:t>eeping fig</w:t>
            </w:r>
          </w:p>
        </w:tc>
        <w:tc>
          <w:tcPr>
            <w:tcW w:w="3060" w:type="dxa"/>
            <w:shd w:val="clear" w:color="auto" w:fill="auto"/>
          </w:tcPr>
          <w:p w14:paraId="3EB65C76" w14:textId="77777777" w:rsidR="00220FE5" w:rsidRPr="00053A32" w:rsidRDefault="00220FE5" w:rsidP="00530325">
            <w:pPr>
              <w:pStyle w:val="QPPTableTextBody"/>
            </w:pPr>
            <w:r w:rsidRPr="00053A32">
              <w:t>39 Annerley Road (in grounds of Mater Hospital, opposite entrance to Children’s Hospital, on Raymond Terrace)</w:t>
            </w:r>
          </w:p>
        </w:tc>
        <w:tc>
          <w:tcPr>
            <w:tcW w:w="1980" w:type="dxa"/>
            <w:shd w:val="clear" w:color="auto" w:fill="auto"/>
          </w:tcPr>
          <w:p w14:paraId="7505E412" w14:textId="77777777" w:rsidR="00220FE5" w:rsidRPr="00053A32" w:rsidRDefault="00220FE5" w:rsidP="00530325">
            <w:pPr>
              <w:pStyle w:val="QPPTableTextBody"/>
            </w:pPr>
            <w:r w:rsidRPr="00053A32">
              <w:t>L2 RP185046</w:t>
            </w:r>
          </w:p>
        </w:tc>
      </w:tr>
      <w:tr w:rsidR="00220FE5" w14:paraId="0132D13C" w14:textId="77777777" w:rsidTr="00CF77AB">
        <w:tc>
          <w:tcPr>
            <w:tcW w:w="3600" w:type="dxa"/>
            <w:shd w:val="clear" w:color="auto" w:fill="auto"/>
          </w:tcPr>
          <w:p w14:paraId="18267C43" w14:textId="77777777" w:rsidR="00220FE5" w:rsidRPr="00673917" w:rsidRDefault="00220FE5" w:rsidP="00530325">
            <w:pPr>
              <w:pStyle w:val="QPPTableTextBody"/>
            </w:pPr>
            <w:r w:rsidRPr="00E62417">
              <w:rPr>
                <w:rStyle w:val="QPPTableTextITALICChar"/>
              </w:rPr>
              <w:t>Araucaria cunninghamii</w:t>
            </w:r>
            <w:r>
              <w:t xml:space="preserve"> hoop p</w:t>
            </w:r>
            <w:r w:rsidRPr="00673917">
              <w:t>i</w:t>
            </w:r>
            <w:r w:rsidRPr="009802A1">
              <w:t>n</w:t>
            </w:r>
            <w:r w:rsidRPr="00673917">
              <w:t>e</w:t>
            </w:r>
          </w:p>
        </w:tc>
        <w:tc>
          <w:tcPr>
            <w:tcW w:w="3060" w:type="dxa"/>
            <w:shd w:val="clear" w:color="auto" w:fill="auto"/>
          </w:tcPr>
          <w:p w14:paraId="1779DE33" w14:textId="77777777" w:rsidR="00220FE5" w:rsidRPr="00053A32" w:rsidRDefault="00220FE5" w:rsidP="00530325">
            <w:pPr>
              <w:pStyle w:val="QPPTableTextBody"/>
            </w:pPr>
            <w:r>
              <w:t>38a Dorchester Street</w:t>
            </w:r>
          </w:p>
        </w:tc>
        <w:tc>
          <w:tcPr>
            <w:tcW w:w="1980" w:type="dxa"/>
            <w:shd w:val="clear" w:color="auto" w:fill="auto"/>
          </w:tcPr>
          <w:p w14:paraId="394E056C" w14:textId="77777777" w:rsidR="00220FE5" w:rsidRPr="00053A32" w:rsidRDefault="00220FE5" w:rsidP="00530325">
            <w:pPr>
              <w:pStyle w:val="QPPTableTextBody"/>
            </w:pPr>
            <w:r w:rsidRPr="00053A32">
              <w:t>L16 RP11691</w:t>
            </w:r>
          </w:p>
        </w:tc>
      </w:tr>
      <w:tr w:rsidR="00220FE5" w14:paraId="098A4901" w14:textId="77777777" w:rsidTr="00CF77AB">
        <w:tc>
          <w:tcPr>
            <w:tcW w:w="3600" w:type="dxa"/>
            <w:shd w:val="clear" w:color="auto" w:fill="auto"/>
          </w:tcPr>
          <w:p w14:paraId="1591ABD6" w14:textId="77777777" w:rsidR="00220FE5" w:rsidRPr="00673917" w:rsidRDefault="00220FE5" w:rsidP="00530325">
            <w:pPr>
              <w:pStyle w:val="QPPTableTextBody"/>
            </w:pPr>
            <w:r w:rsidRPr="00E62417">
              <w:rPr>
                <w:rStyle w:val="QPPTableTextITALICChar"/>
              </w:rPr>
              <w:t>Delonix regia</w:t>
            </w:r>
            <w:r w:rsidRPr="00673917">
              <w:t xml:space="preserve"> </w:t>
            </w:r>
            <w:r>
              <w:t>poinciana (Northside)</w:t>
            </w:r>
          </w:p>
          <w:p w14:paraId="1079FDB3" w14:textId="77777777" w:rsidR="00220FE5" w:rsidRPr="00673917" w:rsidRDefault="00220FE5" w:rsidP="00530325">
            <w:pPr>
              <w:pStyle w:val="QPPTableTextBody"/>
            </w:pPr>
            <w:r w:rsidRPr="00E62417">
              <w:rPr>
                <w:rStyle w:val="QPPTableTextITALICChar"/>
              </w:rPr>
              <w:t>Agathis robusta</w:t>
            </w:r>
            <w:r>
              <w:t xml:space="preserve"> k</w:t>
            </w:r>
            <w:r w:rsidRPr="00673917">
              <w:t xml:space="preserve">auri </w:t>
            </w:r>
            <w:r>
              <w:t>p</w:t>
            </w:r>
            <w:r w:rsidRPr="00673917">
              <w:t>ine (Southside)</w:t>
            </w:r>
          </w:p>
        </w:tc>
        <w:tc>
          <w:tcPr>
            <w:tcW w:w="3060" w:type="dxa"/>
            <w:shd w:val="clear" w:color="auto" w:fill="auto"/>
          </w:tcPr>
          <w:p w14:paraId="3306698C" w14:textId="77777777" w:rsidR="00220FE5" w:rsidRPr="00053A32" w:rsidRDefault="00220FE5" w:rsidP="00530325">
            <w:pPr>
              <w:pStyle w:val="QPPTableTextBody"/>
            </w:pPr>
            <w:r w:rsidRPr="00053A32">
              <w:t>104 Ernest Street, St Andrew’s Church (corner Vulture Street/Ernest and Cordelia Streets)</w:t>
            </w:r>
          </w:p>
        </w:tc>
        <w:tc>
          <w:tcPr>
            <w:tcW w:w="1980" w:type="dxa"/>
            <w:shd w:val="clear" w:color="auto" w:fill="auto"/>
          </w:tcPr>
          <w:p w14:paraId="180BF3D2" w14:textId="77777777" w:rsidR="00220FE5" w:rsidRPr="00053A32" w:rsidRDefault="00220FE5" w:rsidP="00530325">
            <w:pPr>
              <w:pStyle w:val="QPPTableTextBody"/>
            </w:pPr>
            <w:r>
              <w:t>L1 SL11042 (Northside)</w:t>
            </w:r>
          </w:p>
          <w:p w14:paraId="1D9573DB" w14:textId="77777777" w:rsidR="00220FE5" w:rsidRPr="00053A32" w:rsidRDefault="00220FE5" w:rsidP="00530325">
            <w:pPr>
              <w:pStyle w:val="QPPTableTextBody"/>
            </w:pPr>
            <w:r w:rsidRPr="00053A32">
              <w:t>L4 SL11042S (Southside)</w:t>
            </w:r>
          </w:p>
        </w:tc>
      </w:tr>
      <w:tr w:rsidR="00220FE5" w14:paraId="6001EE90" w14:textId="77777777" w:rsidTr="00CF77AB">
        <w:tc>
          <w:tcPr>
            <w:tcW w:w="3600" w:type="dxa"/>
            <w:shd w:val="clear" w:color="auto" w:fill="auto"/>
          </w:tcPr>
          <w:p w14:paraId="191F5C2F" w14:textId="77777777" w:rsidR="00220FE5" w:rsidRPr="00673917" w:rsidRDefault="00220FE5" w:rsidP="00530325">
            <w:pPr>
              <w:pStyle w:val="QPPTableTextBody"/>
            </w:pPr>
            <w:r w:rsidRPr="00E62417">
              <w:rPr>
                <w:rStyle w:val="QPPTableTextITALICChar"/>
              </w:rPr>
              <w:t>Ficus</w:t>
            </w:r>
            <w:r w:rsidRPr="00D1433D">
              <w:t xml:space="preserve"> </w:t>
            </w:r>
            <w:r w:rsidRPr="00AD151A">
              <w:t>spp</w:t>
            </w:r>
            <w:r>
              <w:t>. f</w:t>
            </w:r>
            <w:r w:rsidRPr="00673917">
              <w:t>ig</w:t>
            </w:r>
          </w:p>
        </w:tc>
        <w:tc>
          <w:tcPr>
            <w:tcW w:w="3060" w:type="dxa"/>
            <w:shd w:val="clear" w:color="auto" w:fill="auto"/>
          </w:tcPr>
          <w:p w14:paraId="6320245E" w14:textId="77777777" w:rsidR="00220FE5" w:rsidRPr="00053A32" w:rsidRDefault="00220FE5" w:rsidP="00530325">
            <w:pPr>
              <w:pStyle w:val="QPPTableTextBody"/>
            </w:pPr>
            <w:r w:rsidRPr="00053A32">
              <w:t>10 Lower River Terrace, South Brisbane (east side of main access driveway to South Bank Apartments via Vulture Street)</w:t>
            </w:r>
          </w:p>
        </w:tc>
        <w:tc>
          <w:tcPr>
            <w:tcW w:w="1980" w:type="dxa"/>
            <w:shd w:val="clear" w:color="auto" w:fill="auto"/>
          </w:tcPr>
          <w:p w14:paraId="63200F90" w14:textId="77777777" w:rsidR="00220FE5" w:rsidRPr="00053A32" w:rsidRDefault="00220FE5" w:rsidP="00530325">
            <w:pPr>
              <w:pStyle w:val="QPPTableTextBody"/>
            </w:pPr>
            <w:r w:rsidRPr="00053A32">
              <w:t>L01-92 BUP5840</w:t>
            </w:r>
          </w:p>
        </w:tc>
      </w:tr>
      <w:tr w:rsidR="00220FE5" w14:paraId="464A67AA" w14:textId="77777777" w:rsidTr="00CF77AB">
        <w:tc>
          <w:tcPr>
            <w:tcW w:w="3600" w:type="dxa"/>
            <w:shd w:val="clear" w:color="auto" w:fill="auto"/>
          </w:tcPr>
          <w:p w14:paraId="4529EFB1" w14:textId="77777777" w:rsidR="00220FE5" w:rsidRPr="00673917" w:rsidRDefault="00220FE5" w:rsidP="00530325">
            <w:pPr>
              <w:pStyle w:val="QPPTableTextBody"/>
            </w:pPr>
            <w:r w:rsidRPr="00E62417">
              <w:rPr>
                <w:rStyle w:val="QPPTableTextITALICChar"/>
              </w:rPr>
              <w:t xml:space="preserve">Ficus virens </w:t>
            </w:r>
            <w:r>
              <w:t>white f</w:t>
            </w:r>
            <w:r w:rsidRPr="00673917">
              <w:t>ig</w:t>
            </w:r>
          </w:p>
        </w:tc>
        <w:tc>
          <w:tcPr>
            <w:tcW w:w="3060" w:type="dxa"/>
            <w:shd w:val="clear" w:color="auto" w:fill="auto"/>
          </w:tcPr>
          <w:p w14:paraId="74DD29EC" w14:textId="77777777" w:rsidR="00220FE5" w:rsidRPr="00053A32" w:rsidRDefault="00220FE5" w:rsidP="00530325">
            <w:pPr>
              <w:pStyle w:val="QPPTableTextBody"/>
            </w:pPr>
            <w:r w:rsidRPr="00053A32">
              <w:t>97 Merivale St, outside South Bank Insti</w:t>
            </w:r>
            <w:r>
              <w:t>tute of TAFE on Glenelg Street</w:t>
            </w:r>
          </w:p>
        </w:tc>
        <w:tc>
          <w:tcPr>
            <w:tcW w:w="1980" w:type="dxa"/>
            <w:shd w:val="clear" w:color="auto" w:fill="auto"/>
          </w:tcPr>
          <w:p w14:paraId="639E2DA8" w14:textId="77777777" w:rsidR="00220FE5" w:rsidRPr="00053A32" w:rsidRDefault="00220FE5" w:rsidP="00530325">
            <w:pPr>
              <w:pStyle w:val="QPPTableTextBody"/>
            </w:pPr>
            <w:r w:rsidRPr="00053A32">
              <w:t>L22 CP817735</w:t>
            </w:r>
          </w:p>
        </w:tc>
      </w:tr>
      <w:tr w:rsidR="00220FE5" w14:paraId="7456CB21" w14:textId="77777777" w:rsidTr="00CF77AB">
        <w:tc>
          <w:tcPr>
            <w:tcW w:w="3600" w:type="dxa"/>
            <w:shd w:val="clear" w:color="auto" w:fill="auto"/>
          </w:tcPr>
          <w:p w14:paraId="2F77B23C" w14:textId="77777777" w:rsidR="00220FE5" w:rsidRPr="00673917" w:rsidRDefault="00220FE5" w:rsidP="00530325">
            <w:pPr>
              <w:pStyle w:val="QPPTableTextBody"/>
            </w:pPr>
            <w:r w:rsidRPr="00673917">
              <w:t xml:space="preserve">19 </w:t>
            </w:r>
            <w:r w:rsidRPr="00295781">
              <w:rPr>
                <w:rStyle w:val="QPPBodyTextITALICChar"/>
              </w:rPr>
              <w:t xml:space="preserve">x </w:t>
            </w:r>
            <w:r w:rsidRPr="00E62417">
              <w:rPr>
                <w:rStyle w:val="QPPTableTextITALICChar"/>
              </w:rPr>
              <w:t>Ficus benjamina</w:t>
            </w:r>
            <w:r>
              <w:t xml:space="preserve"> weeping fig</w:t>
            </w:r>
          </w:p>
        </w:tc>
        <w:tc>
          <w:tcPr>
            <w:tcW w:w="3060" w:type="dxa"/>
            <w:shd w:val="clear" w:color="auto" w:fill="auto"/>
          </w:tcPr>
          <w:p w14:paraId="1DFD7A98" w14:textId="77777777" w:rsidR="00220FE5" w:rsidRPr="00053A32" w:rsidRDefault="00220FE5" w:rsidP="00530325">
            <w:pPr>
              <w:pStyle w:val="QPPTableTextBody"/>
            </w:pPr>
            <w:r w:rsidRPr="00053A32">
              <w:t>Exhibition Centre on 98 Merivale St</w:t>
            </w:r>
          </w:p>
        </w:tc>
        <w:tc>
          <w:tcPr>
            <w:tcW w:w="1980" w:type="dxa"/>
            <w:shd w:val="clear" w:color="auto" w:fill="auto"/>
          </w:tcPr>
          <w:p w14:paraId="2054E80C" w14:textId="77777777" w:rsidR="00220FE5" w:rsidRPr="00053A32" w:rsidRDefault="00220FE5" w:rsidP="00530325">
            <w:pPr>
              <w:pStyle w:val="QPPTableTextBody"/>
            </w:pPr>
            <w:r w:rsidRPr="00053A32">
              <w:t>L934 SSP107067</w:t>
            </w:r>
          </w:p>
        </w:tc>
      </w:tr>
      <w:tr w:rsidR="00220FE5" w14:paraId="7B866693" w14:textId="77777777" w:rsidTr="00CF77AB">
        <w:tc>
          <w:tcPr>
            <w:tcW w:w="3600" w:type="dxa"/>
            <w:shd w:val="clear" w:color="auto" w:fill="auto"/>
          </w:tcPr>
          <w:p w14:paraId="40BBA8B9" w14:textId="77777777" w:rsidR="00220FE5" w:rsidRPr="00673917" w:rsidRDefault="00220FE5" w:rsidP="00530325">
            <w:pPr>
              <w:pStyle w:val="QPPTableTextBody"/>
            </w:pPr>
            <w:r w:rsidRPr="00E62417">
              <w:rPr>
                <w:rStyle w:val="QPPTableTextITALICChar"/>
              </w:rPr>
              <w:t>Ficus virens</w:t>
            </w:r>
            <w:r>
              <w:t xml:space="preserve"> white f</w:t>
            </w:r>
            <w:r w:rsidRPr="00673917">
              <w:t>ig</w:t>
            </w:r>
          </w:p>
        </w:tc>
        <w:tc>
          <w:tcPr>
            <w:tcW w:w="3060" w:type="dxa"/>
            <w:shd w:val="clear" w:color="auto" w:fill="auto"/>
          </w:tcPr>
          <w:p w14:paraId="7A44A53C" w14:textId="77777777" w:rsidR="00220FE5" w:rsidRPr="00053A32" w:rsidRDefault="00220FE5" w:rsidP="00530325">
            <w:pPr>
              <w:pStyle w:val="QPPTableTextBody"/>
            </w:pPr>
            <w:r w:rsidRPr="00053A32">
              <w:t>112 Merivale St, front of Brisbane State High School</w:t>
            </w:r>
          </w:p>
        </w:tc>
        <w:tc>
          <w:tcPr>
            <w:tcW w:w="1980" w:type="dxa"/>
            <w:shd w:val="clear" w:color="auto" w:fill="auto"/>
          </w:tcPr>
          <w:p w14:paraId="3683DB72" w14:textId="77777777" w:rsidR="00220FE5" w:rsidRPr="00053A32" w:rsidRDefault="00220FE5" w:rsidP="00530325">
            <w:pPr>
              <w:pStyle w:val="QPPTableTextBody"/>
            </w:pPr>
            <w:r w:rsidRPr="00053A32">
              <w:t>L10 SP237735</w:t>
            </w:r>
          </w:p>
        </w:tc>
      </w:tr>
      <w:tr w:rsidR="00220FE5" w14:paraId="449363E3" w14:textId="77777777" w:rsidTr="00CF77AB">
        <w:tc>
          <w:tcPr>
            <w:tcW w:w="3600" w:type="dxa"/>
            <w:shd w:val="clear" w:color="auto" w:fill="auto"/>
          </w:tcPr>
          <w:p w14:paraId="6E19FE26" w14:textId="77777777" w:rsidR="00220FE5" w:rsidRPr="00435CB7" w:rsidRDefault="00220FE5" w:rsidP="00530325">
            <w:pPr>
              <w:pStyle w:val="QPPTableTextBody"/>
            </w:pPr>
            <w:r w:rsidRPr="00435CB7">
              <w:t xml:space="preserve">1 x </w:t>
            </w:r>
            <w:r w:rsidRPr="00E62417">
              <w:rPr>
                <w:rStyle w:val="QPPTableTextITALICChar"/>
              </w:rPr>
              <w:t>Ficus benjamina</w:t>
            </w:r>
            <w:r>
              <w:t xml:space="preserve"> weeping f</w:t>
            </w:r>
            <w:r w:rsidRPr="00435CB7">
              <w:t>ig</w:t>
            </w:r>
          </w:p>
        </w:tc>
        <w:tc>
          <w:tcPr>
            <w:tcW w:w="3060" w:type="dxa"/>
            <w:shd w:val="clear" w:color="auto" w:fill="auto"/>
          </w:tcPr>
          <w:p w14:paraId="7637F59B" w14:textId="77777777" w:rsidR="00220FE5" w:rsidRPr="00053A32" w:rsidRDefault="00220FE5" w:rsidP="00530325">
            <w:pPr>
              <w:pStyle w:val="QPPTableTextBody"/>
            </w:pPr>
            <w:r w:rsidRPr="00053A32">
              <w:t>9 Oxford Street on the boundary of 39a Oxford Street</w:t>
            </w:r>
          </w:p>
        </w:tc>
        <w:tc>
          <w:tcPr>
            <w:tcW w:w="1980" w:type="dxa"/>
            <w:shd w:val="clear" w:color="auto" w:fill="auto"/>
          </w:tcPr>
          <w:p w14:paraId="5BD63A9C" w14:textId="77777777" w:rsidR="00220FE5" w:rsidRPr="00053A32" w:rsidRDefault="00220FE5" w:rsidP="00530325">
            <w:pPr>
              <w:pStyle w:val="QPPTableTextBody"/>
            </w:pPr>
            <w:r w:rsidRPr="00053A32">
              <w:t>L2 RP51965</w:t>
            </w:r>
          </w:p>
        </w:tc>
      </w:tr>
      <w:tr w:rsidR="00220FE5" w14:paraId="0E44F5C7" w14:textId="77777777" w:rsidTr="00CF77AB">
        <w:tc>
          <w:tcPr>
            <w:tcW w:w="3600" w:type="dxa"/>
            <w:shd w:val="clear" w:color="auto" w:fill="auto"/>
          </w:tcPr>
          <w:p w14:paraId="656BE6E9" w14:textId="77777777" w:rsidR="00220FE5" w:rsidRPr="00673917" w:rsidRDefault="00220FE5" w:rsidP="00530325">
            <w:pPr>
              <w:pStyle w:val="QPPTableTextBody"/>
            </w:pPr>
            <w:r w:rsidRPr="00E62417">
              <w:rPr>
                <w:rStyle w:val="QPPTableTextITALICChar"/>
              </w:rPr>
              <w:t>Ficus benjamina</w:t>
            </w:r>
            <w:r>
              <w:t xml:space="preserve"> weeping f</w:t>
            </w:r>
            <w:r w:rsidRPr="00673917">
              <w:t>ig</w:t>
            </w:r>
          </w:p>
        </w:tc>
        <w:tc>
          <w:tcPr>
            <w:tcW w:w="3060" w:type="dxa"/>
            <w:shd w:val="clear" w:color="auto" w:fill="auto"/>
          </w:tcPr>
          <w:p w14:paraId="7786649D" w14:textId="77777777" w:rsidR="00220FE5" w:rsidRPr="00053A32" w:rsidRDefault="00220FE5" w:rsidP="00530325">
            <w:pPr>
              <w:pStyle w:val="QPPTableTextBody"/>
            </w:pPr>
            <w:r w:rsidRPr="00053A32">
              <w:t>39a Oxford Street</w:t>
            </w:r>
          </w:p>
        </w:tc>
        <w:tc>
          <w:tcPr>
            <w:tcW w:w="1980" w:type="dxa"/>
            <w:shd w:val="clear" w:color="auto" w:fill="auto"/>
          </w:tcPr>
          <w:p w14:paraId="79CED16B" w14:textId="77777777" w:rsidR="00220FE5" w:rsidRPr="00053A32" w:rsidRDefault="00220FE5" w:rsidP="00530325">
            <w:pPr>
              <w:pStyle w:val="QPPTableTextBody"/>
            </w:pPr>
            <w:r w:rsidRPr="00053A32">
              <w:t>L2 RP95549</w:t>
            </w:r>
          </w:p>
        </w:tc>
      </w:tr>
      <w:tr w:rsidR="00FC44BC" w14:paraId="00663547" w14:textId="77777777" w:rsidTr="00CF77AB">
        <w:tc>
          <w:tcPr>
            <w:tcW w:w="3600" w:type="dxa"/>
            <w:shd w:val="clear" w:color="auto" w:fill="auto"/>
          </w:tcPr>
          <w:p w14:paraId="05D158C8" w14:textId="5F1E7992" w:rsidR="00FC44BC" w:rsidRPr="00E62417" w:rsidRDefault="00FC44BC" w:rsidP="00530325">
            <w:pPr>
              <w:pStyle w:val="QPPTableTextBody"/>
              <w:rPr>
                <w:rStyle w:val="QPPTableTextITALICChar"/>
              </w:rPr>
            </w:pPr>
            <w:r>
              <w:rPr>
                <w:rStyle w:val="QPPTableTextITALICChar"/>
              </w:rPr>
              <w:t xml:space="preserve">Jacaranda mimosifolia </w:t>
            </w:r>
            <w:r w:rsidRPr="00FC44BC">
              <w:rPr>
                <w:rStyle w:val="QPPTableTextITALICChar"/>
                <w:i w:val="0"/>
              </w:rPr>
              <w:t>Jacaranda</w:t>
            </w:r>
          </w:p>
        </w:tc>
        <w:tc>
          <w:tcPr>
            <w:tcW w:w="3060" w:type="dxa"/>
            <w:shd w:val="clear" w:color="auto" w:fill="auto"/>
          </w:tcPr>
          <w:p w14:paraId="4B47A5B5" w14:textId="1BBAC9A4" w:rsidR="00FC44BC" w:rsidRPr="00053A32" w:rsidRDefault="00FC44BC" w:rsidP="00530325">
            <w:pPr>
              <w:pStyle w:val="QPPTableTextBody"/>
            </w:pPr>
            <w:r w:rsidRPr="00FC44BC">
              <w:t>87 Gloucester Street (rear garden)</w:t>
            </w:r>
          </w:p>
        </w:tc>
        <w:tc>
          <w:tcPr>
            <w:tcW w:w="1980" w:type="dxa"/>
            <w:shd w:val="clear" w:color="auto" w:fill="auto"/>
          </w:tcPr>
          <w:p w14:paraId="16ACDB4F" w14:textId="3EA484F6" w:rsidR="00FC44BC" w:rsidRPr="00053A32" w:rsidRDefault="00FC44BC" w:rsidP="00530325">
            <w:pPr>
              <w:pStyle w:val="QPPTableTextBody"/>
            </w:pPr>
            <w:r w:rsidRPr="00FC44BC">
              <w:t>L1 RP76601</w:t>
            </w:r>
          </w:p>
        </w:tc>
      </w:tr>
      <w:tr w:rsidR="00220FE5" w14:paraId="31BC011A" w14:textId="77777777" w:rsidTr="00E43D72">
        <w:tc>
          <w:tcPr>
            <w:tcW w:w="8640" w:type="dxa"/>
            <w:gridSpan w:val="3"/>
            <w:shd w:val="clear" w:color="auto" w:fill="auto"/>
          </w:tcPr>
          <w:p w14:paraId="0695892C" w14:textId="77777777" w:rsidR="00220FE5" w:rsidRPr="00053A32" w:rsidRDefault="00220FE5" w:rsidP="00530325">
            <w:pPr>
              <w:pStyle w:val="QPPTableTextBold"/>
            </w:pPr>
            <w:r>
              <w:t>Spring Hill</w:t>
            </w:r>
          </w:p>
        </w:tc>
      </w:tr>
      <w:tr w:rsidR="00220FE5" w14:paraId="7070C264" w14:textId="77777777" w:rsidTr="00CF77AB">
        <w:tc>
          <w:tcPr>
            <w:tcW w:w="3600" w:type="dxa"/>
            <w:shd w:val="clear" w:color="auto" w:fill="auto"/>
          </w:tcPr>
          <w:p w14:paraId="14830B0E" w14:textId="77777777" w:rsidR="00220FE5" w:rsidRPr="00510C9C" w:rsidRDefault="00220FE5" w:rsidP="00530325">
            <w:pPr>
              <w:pStyle w:val="QPPTableTextBody"/>
            </w:pPr>
            <w:r w:rsidRPr="00962018">
              <w:rPr>
                <w:rStyle w:val="QPPTableTextITALICChar"/>
              </w:rPr>
              <w:t>Araucaria cunninghamii</w:t>
            </w:r>
            <w:r w:rsidRPr="00510C9C">
              <w:t xml:space="preserve"> Hoop Pine</w:t>
            </w:r>
          </w:p>
        </w:tc>
        <w:tc>
          <w:tcPr>
            <w:tcW w:w="3060" w:type="dxa"/>
            <w:shd w:val="clear" w:color="auto" w:fill="auto"/>
          </w:tcPr>
          <w:p w14:paraId="024BCBF1" w14:textId="77777777" w:rsidR="00220FE5" w:rsidRPr="00510C9C" w:rsidRDefault="00220FE5" w:rsidP="00530325">
            <w:pPr>
              <w:pStyle w:val="QPPTableTextBody"/>
            </w:pPr>
            <w:r w:rsidRPr="00510C9C">
              <w:t>28 Berry Street (back garden)</w:t>
            </w:r>
          </w:p>
        </w:tc>
        <w:tc>
          <w:tcPr>
            <w:tcW w:w="1980" w:type="dxa"/>
            <w:shd w:val="clear" w:color="auto" w:fill="auto"/>
          </w:tcPr>
          <w:p w14:paraId="30DB8457" w14:textId="77777777" w:rsidR="00220FE5" w:rsidRPr="00510C9C" w:rsidRDefault="00220FE5" w:rsidP="00530325">
            <w:pPr>
              <w:pStyle w:val="QPPTableTextBody"/>
            </w:pPr>
            <w:r>
              <w:t>L3</w:t>
            </w:r>
            <w:r w:rsidRPr="00510C9C">
              <w:t xml:space="preserve"> RP10196</w:t>
            </w:r>
          </w:p>
        </w:tc>
      </w:tr>
      <w:tr w:rsidR="00220FE5" w14:paraId="585AD854" w14:textId="77777777" w:rsidTr="00CF77AB">
        <w:tc>
          <w:tcPr>
            <w:tcW w:w="3600" w:type="dxa"/>
            <w:shd w:val="clear" w:color="auto" w:fill="auto"/>
          </w:tcPr>
          <w:p w14:paraId="30DE5D6E" w14:textId="77777777" w:rsidR="00220FE5" w:rsidRPr="00510C9C" w:rsidRDefault="00220FE5" w:rsidP="00530325">
            <w:pPr>
              <w:pStyle w:val="QPPTableTextBody"/>
            </w:pPr>
            <w:r w:rsidRPr="00962018">
              <w:rPr>
                <w:rStyle w:val="QPPTableTextITALICChar"/>
              </w:rPr>
              <w:t>Eucalyptus propinqua</w:t>
            </w:r>
            <w:r w:rsidRPr="00510C9C">
              <w:t xml:space="preserve"> Grey Gum</w:t>
            </w:r>
          </w:p>
        </w:tc>
        <w:tc>
          <w:tcPr>
            <w:tcW w:w="3060" w:type="dxa"/>
            <w:shd w:val="clear" w:color="auto" w:fill="auto"/>
          </w:tcPr>
          <w:p w14:paraId="5DB31C67" w14:textId="2A5DF8B9" w:rsidR="00220FE5" w:rsidRPr="00510C9C" w:rsidRDefault="00220FE5" w:rsidP="00530325">
            <w:pPr>
              <w:pStyle w:val="QPPTableTextBody"/>
            </w:pPr>
            <w:r w:rsidRPr="00510C9C">
              <w:t>5</w:t>
            </w:r>
            <w:r>
              <w:t>3</w:t>
            </w:r>
            <w:r w:rsidRPr="00510C9C">
              <w:t xml:space="preserve"> Bowen Street (corner of Turbot Street)</w:t>
            </w:r>
          </w:p>
        </w:tc>
        <w:tc>
          <w:tcPr>
            <w:tcW w:w="1980" w:type="dxa"/>
            <w:shd w:val="clear" w:color="auto" w:fill="auto"/>
          </w:tcPr>
          <w:p w14:paraId="3B557449" w14:textId="77777777" w:rsidR="00220FE5" w:rsidRPr="00510C9C" w:rsidRDefault="00220FE5" w:rsidP="00530325">
            <w:pPr>
              <w:pStyle w:val="QPPTableTextBody"/>
            </w:pPr>
            <w:r>
              <w:t xml:space="preserve">L3 </w:t>
            </w:r>
            <w:r w:rsidRPr="00510C9C">
              <w:t>RP10133</w:t>
            </w:r>
          </w:p>
        </w:tc>
      </w:tr>
      <w:tr w:rsidR="00220FE5" w14:paraId="55409552" w14:textId="77777777" w:rsidTr="00CF77AB">
        <w:tc>
          <w:tcPr>
            <w:tcW w:w="3600" w:type="dxa"/>
            <w:shd w:val="clear" w:color="auto" w:fill="auto"/>
          </w:tcPr>
          <w:p w14:paraId="3029F71E" w14:textId="77777777" w:rsidR="00220FE5" w:rsidRPr="00510C9C" w:rsidRDefault="00220FE5" w:rsidP="00530325">
            <w:pPr>
              <w:pStyle w:val="QPPTableTextBody"/>
            </w:pPr>
            <w:r w:rsidRPr="00962018">
              <w:rPr>
                <w:rStyle w:val="QPPTableTextITALICChar"/>
              </w:rPr>
              <w:t>Ficus benjamina</w:t>
            </w:r>
            <w:r w:rsidRPr="00510C9C">
              <w:t xml:space="preserve"> Weeping Fig </w:t>
            </w:r>
          </w:p>
        </w:tc>
        <w:tc>
          <w:tcPr>
            <w:tcW w:w="3060" w:type="dxa"/>
            <w:shd w:val="clear" w:color="auto" w:fill="auto"/>
          </w:tcPr>
          <w:p w14:paraId="54FA0341" w14:textId="77777777" w:rsidR="00220FE5" w:rsidRPr="00510C9C" w:rsidRDefault="00220FE5" w:rsidP="00530325">
            <w:pPr>
              <w:pStyle w:val="QPPTableTextBody"/>
            </w:pPr>
            <w:r w:rsidRPr="00510C9C">
              <w:t>128 Bowen Street (central frontage of site)</w:t>
            </w:r>
          </w:p>
        </w:tc>
        <w:tc>
          <w:tcPr>
            <w:tcW w:w="1980" w:type="dxa"/>
            <w:shd w:val="clear" w:color="auto" w:fill="auto"/>
          </w:tcPr>
          <w:p w14:paraId="165BA7C9" w14:textId="77777777" w:rsidR="00220FE5" w:rsidRPr="00510C9C" w:rsidRDefault="00220FE5" w:rsidP="00530325">
            <w:pPr>
              <w:pStyle w:val="QPPTableTextBody"/>
            </w:pPr>
            <w:r>
              <w:t>L0,1-35</w:t>
            </w:r>
            <w:r w:rsidRPr="00510C9C">
              <w:t xml:space="preserve"> BUP102973</w:t>
            </w:r>
          </w:p>
        </w:tc>
      </w:tr>
      <w:tr w:rsidR="00220FE5" w14:paraId="3FA463DF" w14:textId="77777777" w:rsidTr="00CF77AB">
        <w:tc>
          <w:tcPr>
            <w:tcW w:w="3600" w:type="dxa"/>
            <w:shd w:val="clear" w:color="auto" w:fill="auto"/>
          </w:tcPr>
          <w:p w14:paraId="29AD59AF" w14:textId="77777777" w:rsidR="00220FE5" w:rsidRPr="00510C9C" w:rsidRDefault="00220FE5" w:rsidP="00530325">
            <w:pPr>
              <w:pStyle w:val="QPPTableTextBody"/>
            </w:pPr>
            <w:r w:rsidRPr="00962018">
              <w:rPr>
                <w:rStyle w:val="QPPTableTextITALICChar"/>
              </w:rPr>
              <w:t>Jacaranda mimosifolia</w:t>
            </w:r>
            <w:r w:rsidRPr="00510C9C">
              <w:t xml:space="preserve"> Jacaranda</w:t>
            </w:r>
          </w:p>
        </w:tc>
        <w:tc>
          <w:tcPr>
            <w:tcW w:w="3060" w:type="dxa"/>
            <w:shd w:val="clear" w:color="auto" w:fill="auto"/>
          </w:tcPr>
          <w:p w14:paraId="7A5661D1" w14:textId="77777777" w:rsidR="00220FE5" w:rsidRPr="00510C9C" w:rsidRDefault="00220FE5" w:rsidP="00530325">
            <w:pPr>
              <w:pStyle w:val="QPPTableTextBody"/>
            </w:pPr>
            <w:r w:rsidRPr="00510C9C">
              <w:t>26 Bradley Street (front courtyard)</w:t>
            </w:r>
          </w:p>
        </w:tc>
        <w:tc>
          <w:tcPr>
            <w:tcW w:w="1980" w:type="dxa"/>
            <w:shd w:val="clear" w:color="auto" w:fill="auto"/>
          </w:tcPr>
          <w:p w14:paraId="5EF3878F" w14:textId="77777777" w:rsidR="00220FE5" w:rsidRPr="00510C9C" w:rsidRDefault="00220FE5" w:rsidP="00530325">
            <w:pPr>
              <w:pStyle w:val="QPPTableTextBody"/>
            </w:pPr>
            <w:r>
              <w:t xml:space="preserve">L2 </w:t>
            </w:r>
            <w:r w:rsidRPr="00510C9C">
              <w:t>RP10395</w:t>
            </w:r>
          </w:p>
        </w:tc>
      </w:tr>
      <w:tr w:rsidR="00220FE5" w14:paraId="484AFBBE" w14:textId="77777777" w:rsidTr="00CF77AB">
        <w:tc>
          <w:tcPr>
            <w:tcW w:w="3600" w:type="dxa"/>
            <w:shd w:val="clear" w:color="auto" w:fill="auto"/>
          </w:tcPr>
          <w:p w14:paraId="20984392" w14:textId="77777777" w:rsidR="00220FE5" w:rsidRPr="00510C9C" w:rsidRDefault="00220FE5" w:rsidP="00530325">
            <w:pPr>
              <w:pStyle w:val="QPPTableTextBody"/>
            </w:pPr>
            <w:r w:rsidRPr="00510C9C">
              <w:t xml:space="preserve">4 x </w:t>
            </w:r>
            <w:r w:rsidRPr="00962018">
              <w:rPr>
                <w:rStyle w:val="QPPTableTextITALICChar"/>
              </w:rPr>
              <w:t>Ficus microcarpa var.hilli</w:t>
            </w:r>
            <w:r w:rsidRPr="00510C9C">
              <w:t xml:space="preserve"> Hill’s Fig</w:t>
            </w:r>
          </w:p>
        </w:tc>
        <w:tc>
          <w:tcPr>
            <w:tcW w:w="3060" w:type="dxa"/>
            <w:shd w:val="clear" w:color="auto" w:fill="auto"/>
          </w:tcPr>
          <w:p w14:paraId="0C64FE8D" w14:textId="77777777" w:rsidR="00220FE5" w:rsidRPr="00510C9C" w:rsidRDefault="00220FE5" w:rsidP="00530325">
            <w:pPr>
              <w:pStyle w:val="QPPTableTextBody"/>
            </w:pPr>
            <w:r w:rsidRPr="00510C9C">
              <w:t>24 Gregory Terrace (north west boundary)</w:t>
            </w:r>
          </w:p>
        </w:tc>
        <w:tc>
          <w:tcPr>
            <w:tcW w:w="1980" w:type="dxa"/>
            <w:shd w:val="clear" w:color="auto" w:fill="auto"/>
          </w:tcPr>
          <w:p w14:paraId="198617C7" w14:textId="77777777" w:rsidR="00220FE5" w:rsidRPr="00510C9C" w:rsidRDefault="00220FE5" w:rsidP="00530325">
            <w:pPr>
              <w:pStyle w:val="QPPTableTextBody"/>
            </w:pPr>
            <w:r>
              <w:t>L1</w:t>
            </w:r>
            <w:r w:rsidRPr="00510C9C">
              <w:t xml:space="preserve"> RP890876</w:t>
            </w:r>
          </w:p>
        </w:tc>
      </w:tr>
      <w:tr w:rsidR="00220FE5" w14:paraId="0B36CF51" w14:textId="77777777" w:rsidTr="00CF77AB">
        <w:tc>
          <w:tcPr>
            <w:tcW w:w="3600" w:type="dxa"/>
            <w:shd w:val="clear" w:color="auto" w:fill="auto"/>
          </w:tcPr>
          <w:p w14:paraId="7FA888AD" w14:textId="77777777" w:rsidR="00220FE5" w:rsidRPr="00510C9C" w:rsidRDefault="00220FE5" w:rsidP="00530325">
            <w:pPr>
              <w:pStyle w:val="QPPTableTextBody"/>
            </w:pPr>
            <w:r w:rsidRPr="00962018">
              <w:rPr>
                <w:rStyle w:val="QPPTableTextITALICChar"/>
              </w:rPr>
              <w:t>Ficus macrophylla</w:t>
            </w:r>
            <w:r w:rsidRPr="00510C9C">
              <w:t xml:space="preserve"> Moreton Bay fig </w:t>
            </w:r>
            <w:r w:rsidRPr="00962018">
              <w:rPr>
                <w:rStyle w:val="QPPTableTextITALICChar"/>
              </w:rPr>
              <w:t>Ficus benjamina</w:t>
            </w:r>
            <w:r w:rsidRPr="00510C9C">
              <w:t xml:space="preserve"> Weeping fig </w:t>
            </w:r>
            <w:r w:rsidRPr="00962018">
              <w:rPr>
                <w:rStyle w:val="QPPTableTextITALICChar"/>
              </w:rPr>
              <w:t>Cupaniopsis anacardioides</w:t>
            </w:r>
            <w:r w:rsidRPr="00510C9C">
              <w:t xml:space="preserve"> Tuckeroo</w:t>
            </w:r>
          </w:p>
        </w:tc>
        <w:tc>
          <w:tcPr>
            <w:tcW w:w="3060" w:type="dxa"/>
            <w:shd w:val="clear" w:color="auto" w:fill="auto"/>
          </w:tcPr>
          <w:p w14:paraId="7F90612F" w14:textId="77777777" w:rsidR="00220FE5" w:rsidRPr="00510C9C" w:rsidRDefault="00220FE5" w:rsidP="00530325">
            <w:pPr>
              <w:pStyle w:val="QPPTableTextBody"/>
            </w:pPr>
            <w:r w:rsidRPr="00510C9C">
              <w:t>70 Gregory Terrace (southern boundary frontage)</w:t>
            </w:r>
          </w:p>
        </w:tc>
        <w:tc>
          <w:tcPr>
            <w:tcW w:w="1980" w:type="dxa"/>
            <w:shd w:val="clear" w:color="auto" w:fill="auto"/>
          </w:tcPr>
          <w:p w14:paraId="60ED5084" w14:textId="77777777" w:rsidR="00220FE5" w:rsidRPr="00510C9C" w:rsidRDefault="00220FE5" w:rsidP="00530325">
            <w:pPr>
              <w:pStyle w:val="QPPTableTextBody"/>
            </w:pPr>
            <w:r>
              <w:t xml:space="preserve">L941 </w:t>
            </w:r>
            <w:r w:rsidRPr="00510C9C">
              <w:t>SP259287</w:t>
            </w:r>
          </w:p>
        </w:tc>
      </w:tr>
      <w:tr w:rsidR="00220FE5" w14:paraId="23EF99D1" w14:textId="77777777" w:rsidTr="00CF77AB">
        <w:tc>
          <w:tcPr>
            <w:tcW w:w="3600" w:type="dxa"/>
            <w:shd w:val="clear" w:color="auto" w:fill="auto"/>
          </w:tcPr>
          <w:p w14:paraId="50BC1776" w14:textId="77777777" w:rsidR="00220FE5" w:rsidRPr="00510C9C" w:rsidRDefault="00220FE5" w:rsidP="00530325">
            <w:pPr>
              <w:pStyle w:val="QPPTableTextBody"/>
            </w:pPr>
            <w:r w:rsidRPr="00510C9C">
              <w:t xml:space="preserve">2 x </w:t>
            </w:r>
            <w:r w:rsidRPr="00962018">
              <w:rPr>
                <w:rStyle w:val="QPPTableTextITALICChar"/>
              </w:rPr>
              <w:t>Araucaria cunninghamii</w:t>
            </w:r>
            <w:r w:rsidRPr="00510C9C">
              <w:t xml:space="preserve"> Hoop Pine</w:t>
            </w:r>
          </w:p>
        </w:tc>
        <w:tc>
          <w:tcPr>
            <w:tcW w:w="3060" w:type="dxa"/>
            <w:shd w:val="clear" w:color="auto" w:fill="auto"/>
          </w:tcPr>
          <w:p w14:paraId="5ADCFD2E" w14:textId="77777777" w:rsidR="00220FE5" w:rsidRPr="00510C9C" w:rsidRDefault="00220FE5" w:rsidP="00530325">
            <w:pPr>
              <w:pStyle w:val="QPPTableTextBody"/>
            </w:pPr>
            <w:r w:rsidRPr="00510C9C">
              <w:t>423 Gregory Terrace (south west and south east corners)</w:t>
            </w:r>
          </w:p>
        </w:tc>
        <w:tc>
          <w:tcPr>
            <w:tcW w:w="1980" w:type="dxa"/>
            <w:shd w:val="clear" w:color="auto" w:fill="auto"/>
          </w:tcPr>
          <w:p w14:paraId="6AE9BC74" w14:textId="77777777" w:rsidR="00220FE5" w:rsidRPr="00510C9C" w:rsidRDefault="00220FE5" w:rsidP="00530325">
            <w:pPr>
              <w:pStyle w:val="QPPTableTextBody"/>
            </w:pPr>
            <w:r>
              <w:t xml:space="preserve">L2 </w:t>
            </w:r>
            <w:r w:rsidRPr="00510C9C">
              <w:t>RP10544</w:t>
            </w:r>
          </w:p>
        </w:tc>
      </w:tr>
      <w:tr w:rsidR="00220FE5" w14:paraId="084CD9A5" w14:textId="77777777" w:rsidTr="00CF77AB">
        <w:tc>
          <w:tcPr>
            <w:tcW w:w="3600" w:type="dxa"/>
            <w:shd w:val="clear" w:color="auto" w:fill="auto"/>
          </w:tcPr>
          <w:p w14:paraId="39EC9B27" w14:textId="77777777" w:rsidR="00220FE5" w:rsidRPr="00510C9C" w:rsidRDefault="00220FE5" w:rsidP="00530325">
            <w:pPr>
              <w:pStyle w:val="QPPTableTextBody"/>
            </w:pPr>
            <w:r w:rsidRPr="00962018">
              <w:rPr>
                <w:rStyle w:val="QPPTableTextITALICChar"/>
              </w:rPr>
              <w:t>Mangifera indica</w:t>
            </w:r>
            <w:r w:rsidRPr="00510C9C">
              <w:t xml:space="preserve"> Mango</w:t>
            </w:r>
          </w:p>
        </w:tc>
        <w:tc>
          <w:tcPr>
            <w:tcW w:w="3060" w:type="dxa"/>
            <w:shd w:val="clear" w:color="auto" w:fill="auto"/>
          </w:tcPr>
          <w:p w14:paraId="4508F1CC" w14:textId="77777777" w:rsidR="00220FE5" w:rsidRPr="00510C9C" w:rsidRDefault="00220FE5" w:rsidP="00530325">
            <w:pPr>
              <w:pStyle w:val="QPPTableTextBody"/>
            </w:pPr>
            <w:r w:rsidRPr="00510C9C">
              <w:t>93 Isaac Street (front garden)</w:t>
            </w:r>
          </w:p>
        </w:tc>
        <w:tc>
          <w:tcPr>
            <w:tcW w:w="1980" w:type="dxa"/>
            <w:shd w:val="clear" w:color="auto" w:fill="auto"/>
          </w:tcPr>
          <w:p w14:paraId="0330F5A8" w14:textId="77777777" w:rsidR="00220FE5" w:rsidRPr="00510C9C" w:rsidRDefault="00220FE5" w:rsidP="00530325">
            <w:pPr>
              <w:pStyle w:val="QPPTableTextBody"/>
            </w:pPr>
            <w:r>
              <w:t>L36</w:t>
            </w:r>
            <w:r w:rsidRPr="00510C9C">
              <w:t xml:space="preserve"> RP10481</w:t>
            </w:r>
          </w:p>
        </w:tc>
      </w:tr>
      <w:tr w:rsidR="00220FE5" w14:paraId="3CA9C163" w14:textId="77777777" w:rsidTr="00CF77AB">
        <w:tc>
          <w:tcPr>
            <w:tcW w:w="3600" w:type="dxa"/>
            <w:shd w:val="clear" w:color="auto" w:fill="auto"/>
          </w:tcPr>
          <w:p w14:paraId="0746377C" w14:textId="77777777" w:rsidR="00220FE5" w:rsidRPr="00510C9C" w:rsidRDefault="00220FE5" w:rsidP="00530325">
            <w:pPr>
              <w:pStyle w:val="QPPTableTextBody"/>
            </w:pPr>
            <w:r w:rsidRPr="00510C9C">
              <w:t xml:space="preserve">2 x </w:t>
            </w:r>
            <w:r w:rsidRPr="00962018">
              <w:rPr>
                <w:rStyle w:val="QPPTableTextITALICChar"/>
              </w:rPr>
              <w:t>Delonix regia</w:t>
            </w:r>
            <w:r w:rsidRPr="00510C9C">
              <w:t xml:space="preserve"> Poinciana</w:t>
            </w:r>
          </w:p>
        </w:tc>
        <w:tc>
          <w:tcPr>
            <w:tcW w:w="3060" w:type="dxa"/>
            <w:shd w:val="clear" w:color="auto" w:fill="auto"/>
          </w:tcPr>
          <w:p w14:paraId="2BCB3E6B" w14:textId="77777777" w:rsidR="00220FE5" w:rsidRPr="00510C9C" w:rsidRDefault="00220FE5" w:rsidP="00530325">
            <w:pPr>
              <w:pStyle w:val="QPPTableTextBody"/>
            </w:pPr>
            <w:r w:rsidRPr="00510C9C">
              <w:t>47, 47a Kennigo Street (front garden)</w:t>
            </w:r>
          </w:p>
        </w:tc>
        <w:tc>
          <w:tcPr>
            <w:tcW w:w="1980" w:type="dxa"/>
            <w:shd w:val="clear" w:color="auto" w:fill="auto"/>
          </w:tcPr>
          <w:p w14:paraId="6FC3914A" w14:textId="6E46417C" w:rsidR="00220FE5" w:rsidRPr="00510C9C" w:rsidRDefault="00220FE5" w:rsidP="00530325">
            <w:pPr>
              <w:pStyle w:val="QPPTableTextBody"/>
            </w:pPr>
            <w:r>
              <w:t xml:space="preserve">L42,57 </w:t>
            </w:r>
            <w:r w:rsidRPr="00510C9C">
              <w:t>RP9788</w:t>
            </w:r>
          </w:p>
        </w:tc>
      </w:tr>
      <w:tr w:rsidR="00220FE5" w14:paraId="27404594" w14:textId="77777777" w:rsidTr="00CF77AB">
        <w:tc>
          <w:tcPr>
            <w:tcW w:w="3600" w:type="dxa"/>
            <w:shd w:val="clear" w:color="auto" w:fill="auto"/>
          </w:tcPr>
          <w:p w14:paraId="576CD665" w14:textId="77777777" w:rsidR="00220FE5" w:rsidRPr="00510C9C" w:rsidRDefault="00220FE5" w:rsidP="00530325">
            <w:pPr>
              <w:pStyle w:val="QPPTableTextBody"/>
            </w:pPr>
            <w:r w:rsidRPr="00962018">
              <w:rPr>
                <w:rStyle w:val="QPPTableTextITALICChar"/>
              </w:rPr>
              <w:t>Araucaria cunninghamii</w:t>
            </w:r>
            <w:r w:rsidRPr="00510C9C">
              <w:t xml:space="preserve"> Hoop Pine</w:t>
            </w:r>
          </w:p>
        </w:tc>
        <w:tc>
          <w:tcPr>
            <w:tcW w:w="3060" w:type="dxa"/>
            <w:shd w:val="clear" w:color="auto" w:fill="auto"/>
          </w:tcPr>
          <w:p w14:paraId="0569BBF5" w14:textId="77777777" w:rsidR="00220FE5" w:rsidRPr="00510C9C" w:rsidRDefault="00220FE5" w:rsidP="00530325">
            <w:pPr>
              <w:pStyle w:val="QPPTableTextBody"/>
            </w:pPr>
            <w:r w:rsidRPr="00510C9C">
              <w:t>179 Kennigo Street (front garden)</w:t>
            </w:r>
          </w:p>
        </w:tc>
        <w:tc>
          <w:tcPr>
            <w:tcW w:w="1980" w:type="dxa"/>
            <w:shd w:val="clear" w:color="auto" w:fill="auto"/>
          </w:tcPr>
          <w:p w14:paraId="445C629F" w14:textId="77777777" w:rsidR="00220FE5" w:rsidRPr="00510C9C" w:rsidRDefault="00220FE5" w:rsidP="00530325">
            <w:pPr>
              <w:pStyle w:val="QPPTableTextBody"/>
            </w:pPr>
            <w:r>
              <w:t>L0,1-18</w:t>
            </w:r>
            <w:r w:rsidRPr="00510C9C">
              <w:t xml:space="preserve"> BUP236</w:t>
            </w:r>
          </w:p>
        </w:tc>
      </w:tr>
      <w:tr w:rsidR="00220FE5" w14:paraId="05E70277" w14:textId="77777777" w:rsidTr="00CF77AB">
        <w:tc>
          <w:tcPr>
            <w:tcW w:w="3600" w:type="dxa"/>
            <w:shd w:val="clear" w:color="auto" w:fill="auto"/>
          </w:tcPr>
          <w:p w14:paraId="67BA141B" w14:textId="77777777" w:rsidR="00220FE5" w:rsidRPr="00510C9C" w:rsidRDefault="00220FE5" w:rsidP="00530325">
            <w:pPr>
              <w:pStyle w:val="QPPTableTextBody"/>
            </w:pPr>
            <w:r w:rsidRPr="00510C9C">
              <w:t xml:space="preserve">3 x </w:t>
            </w:r>
            <w:r w:rsidRPr="00962018">
              <w:rPr>
                <w:rStyle w:val="QPPTableTextITALICChar"/>
              </w:rPr>
              <w:t>Araucaria cunninghamii</w:t>
            </w:r>
            <w:r w:rsidRPr="00510C9C">
              <w:t xml:space="preserve"> Hoop Pine</w:t>
            </w:r>
          </w:p>
        </w:tc>
        <w:tc>
          <w:tcPr>
            <w:tcW w:w="3060" w:type="dxa"/>
            <w:shd w:val="clear" w:color="auto" w:fill="auto"/>
          </w:tcPr>
          <w:p w14:paraId="68A24BBD" w14:textId="77777777" w:rsidR="00220FE5" w:rsidRPr="00510C9C" w:rsidRDefault="00220FE5" w:rsidP="00530325">
            <w:pPr>
              <w:pStyle w:val="QPPTableTextBody"/>
            </w:pPr>
            <w:r w:rsidRPr="00510C9C">
              <w:t>134 St Pauls Terrace (northern part of site)</w:t>
            </w:r>
          </w:p>
        </w:tc>
        <w:tc>
          <w:tcPr>
            <w:tcW w:w="1980" w:type="dxa"/>
            <w:shd w:val="clear" w:color="auto" w:fill="auto"/>
          </w:tcPr>
          <w:p w14:paraId="35407C22" w14:textId="77777777" w:rsidR="00220FE5" w:rsidRPr="00510C9C" w:rsidRDefault="00220FE5" w:rsidP="00530325">
            <w:pPr>
              <w:pStyle w:val="QPPTableTextBody"/>
            </w:pPr>
            <w:r>
              <w:t>L2</w:t>
            </w:r>
            <w:r w:rsidRPr="00510C9C">
              <w:t xml:space="preserve"> SL841384</w:t>
            </w:r>
          </w:p>
        </w:tc>
      </w:tr>
      <w:tr w:rsidR="00220FE5" w14:paraId="529F7FBC" w14:textId="77777777" w:rsidTr="00CF77AB">
        <w:tc>
          <w:tcPr>
            <w:tcW w:w="3600" w:type="dxa"/>
            <w:shd w:val="clear" w:color="auto" w:fill="auto"/>
          </w:tcPr>
          <w:p w14:paraId="0A56481B" w14:textId="77777777" w:rsidR="00220FE5" w:rsidRPr="00510C9C" w:rsidRDefault="00220FE5" w:rsidP="00530325">
            <w:pPr>
              <w:pStyle w:val="QPPTableTextBody"/>
            </w:pPr>
            <w:r w:rsidRPr="00962018">
              <w:rPr>
                <w:rStyle w:val="QPPTableTextITALICChar"/>
              </w:rPr>
              <w:t>Araucaria cunninghamii</w:t>
            </w:r>
            <w:r w:rsidRPr="00510C9C">
              <w:t xml:space="preserve"> Hoop Pine</w:t>
            </w:r>
          </w:p>
        </w:tc>
        <w:tc>
          <w:tcPr>
            <w:tcW w:w="3060" w:type="dxa"/>
            <w:shd w:val="clear" w:color="auto" w:fill="auto"/>
          </w:tcPr>
          <w:p w14:paraId="2B18E21E" w14:textId="77777777" w:rsidR="00220FE5" w:rsidRPr="00510C9C" w:rsidRDefault="00220FE5" w:rsidP="00530325">
            <w:pPr>
              <w:pStyle w:val="QPPTableTextBody"/>
            </w:pPr>
            <w:r w:rsidRPr="00510C9C">
              <w:t>27 Wedd Street (back garden)</w:t>
            </w:r>
          </w:p>
        </w:tc>
        <w:tc>
          <w:tcPr>
            <w:tcW w:w="1980" w:type="dxa"/>
            <w:shd w:val="clear" w:color="auto" w:fill="auto"/>
          </w:tcPr>
          <w:p w14:paraId="74A7561D" w14:textId="77777777" w:rsidR="00220FE5" w:rsidRPr="00510C9C" w:rsidRDefault="00220FE5" w:rsidP="00530325">
            <w:pPr>
              <w:pStyle w:val="QPPTableTextBody"/>
            </w:pPr>
            <w:r>
              <w:t>L4</w:t>
            </w:r>
            <w:r w:rsidRPr="00510C9C">
              <w:t xml:space="preserve"> RP10467</w:t>
            </w:r>
          </w:p>
        </w:tc>
      </w:tr>
      <w:tr w:rsidR="00220FE5" w14:paraId="70FD73D5" w14:textId="77777777" w:rsidTr="00C17BD6">
        <w:tc>
          <w:tcPr>
            <w:tcW w:w="8640" w:type="dxa"/>
            <w:gridSpan w:val="3"/>
            <w:shd w:val="clear" w:color="auto" w:fill="auto"/>
          </w:tcPr>
          <w:p w14:paraId="4BF42A09" w14:textId="77777777" w:rsidR="00220FE5" w:rsidRPr="00053A32" w:rsidRDefault="00220FE5" w:rsidP="00530325">
            <w:pPr>
              <w:pStyle w:val="QPPTableTextBold"/>
            </w:pPr>
            <w:r>
              <w:t>Taringa</w:t>
            </w:r>
          </w:p>
        </w:tc>
      </w:tr>
      <w:tr w:rsidR="00220FE5" w14:paraId="28774B2D" w14:textId="77777777" w:rsidTr="00CF77AB">
        <w:tc>
          <w:tcPr>
            <w:tcW w:w="3600" w:type="dxa"/>
            <w:shd w:val="clear" w:color="auto" w:fill="auto"/>
          </w:tcPr>
          <w:p w14:paraId="4651A70B" w14:textId="77777777" w:rsidR="00220FE5" w:rsidRPr="000A7977" w:rsidRDefault="00220FE5" w:rsidP="00530325">
            <w:pPr>
              <w:pStyle w:val="QPPTableTextBody"/>
            </w:pPr>
            <w:r w:rsidRPr="000A7977">
              <w:rPr>
                <w:rStyle w:val="QPPTableTextITALICChar"/>
              </w:rPr>
              <w:t>Ficus rubiginosa</w:t>
            </w:r>
            <w:r w:rsidRPr="000A7977">
              <w:t xml:space="preserve"> </w:t>
            </w:r>
            <w:r w:rsidRPr="0042437D">
              <w:t>Rock Fig</w:t>
            </w:r>
          </w:p>
        </w:tc>
        <w:tc>
          <w:tcPr>
            <w:tcW w:w="3060" w:type="dxa"/>
            <w:shd w:val="clear" w:color="auto" w:fill="auto"/>
          </w:tcPr>
          <w:p w14:paraId="458223CB" w14:textId="77777777" w:rsidR="00220FE5" w:rsidRPr="00D96795" w:rsidRDefault="00220FE5" w:rsidP="00530325">
            <w:pPr>
              <w:pStyle w:val="QPPTableTextBody"/>
            </w:pPr>
            <w:r w:rsidRPr="00D96795">
              <w:t>43 Adsett Street (Fig in back garden)</w:t>
            </w:r>
          </w:p>
        </w:tc>
        <w:tc>
          <w:tcPr>
            <w:tcW w:w="1980" w:type="dxa"/>
            <w:shd w:val="clear" w:color="auto" w:fill="auto"/>
          </w:tcPr>
          <w:p w14:paraId="2CA3F192" w14:textId="77777777" w:rsidR="00220FE5" w:rsidRPr="00D96795" w:rsidRDefault="00220FE5" w:rsidP="00530325">
            <w:pPr>
              <w:pStyle w:val="QPPTableTextBody"/>
            </w:pPr>
            <w:r w:rsidRPr="00D96795">
              <w:t>L179 RP23418</w:t>
            </w:r>
          </w:p>
        </w:tc>
      </w:tr>
      <w:tr w:rsidR="00220FE5" w14:paraId="4FE688A0" w14:textId="77777777" w:rsidTr="00CF77AB">
        <w:tc>
          <w:tcPr>
            <w:tcW w:w="3600" w:type="dxa"/>
            <w:shd w:val="clear" w:color="auto" w:fill="auto"/>
          </w:tcPr>
          <w:p w14:paraId="038BCEB9" w14:textId="77777777" w:rsidR="00220FE5" w:rsidRPr="00D96795" w:rsidRDefault="00220FE5" w:rsidP="00530325">
            <w:pPr>
              <w:pStyle w:val="QPPTableTextBody"/>
            </w:pPr>
            <w:r w:rsidRPr="00952AC4">
              <w:rPr>
                <w:rStyle w:val="QPPTableTextITALICChar"/>
              </w:rPr>
              <w:t>Eucalyptus microcorys</w:t>
            </w:r>
            <w:r w:rsidRPr="00D96795">
              <w:t xml:space="preserve"> Tallow Wood</w:t>
            </w:r>
          </w:p>
        </w:tc>
        <w:tc>
          <w:tcPr>
            <w:tcW w:w="3060" w:type="dxa"/>
            <w:shd w:val="clear" w:color="auto" w:fill="auto"/>
          </w:tcPr>
          <w:p w14:paraId="25864CBA" w14:textId="77777777" w:rsidR="00220FE5" w:rsidRPr="00D96795" w:rsidRDefault="00220FE5" w:rsidP="00530325">
            <w:pPr>
              <w:pStyle w:val="QPPTableTextBody"/>
            </w:pPr>
            <w:r w:rsidRPr="00D96795">
              <w:t>50 Adsett Street (rear of)</w:t>
            </w:r>
          </w:p>
        </w:tc>
        <w:tc>
          <w:tcPr>
            <w:tcW w:w="1980" w:type="dxa"/>
            <w:shd w:val="clear" w:color="auto" w:fill="auto"/>
          </w:tcPr>
          <w:p w14:paraId="2C3A33EB" w14:textId="77777777" w:rsidR="00220FE5" w:rsidRPr="00D96795" w:rsidRDefault="00220FE5" w:rsidP="00530325">
            <w:pPr>
              <w:pStyle w:val="QPPTableTextBody"/>
            </w:pPr>
            <w:r w:rsidRPr="00D96795">
              <w:t>L2 RP42340</w:t>
            </w:r>
          </w:p>
        </w:tc>
      </w:tr>
      <w:tr w:rsidR="00220FE5" w14:paraId="71E55008" w14:textId="77777777" w:rsidTr="00CF77AB">
        <w:tc>
          <w:tcPr>
            <w:tcW w:w="3600" w:type="dxa"/>
            <w:shd w:val="clear" w:color="auto" w:fill="auto"/>
          </w:tcPr>
          <w:p w14:paraId="5A143C30" w14:textId="77777777" w:rsidR="00220FE5" w:rsidRPr="00D96795" w:rsidRDefault="00220FE5" w:rsidP="00530325">
            <w:pPr>
              <w:pStyle w:val="QPPTableTextBody"/>
            </w:pPr>
            <w:r w:rsidRPr="00952AC4">
              <w:rPr>
                <w:rStyle w:val="QPPTableTextITALICChar"/>
              </w:rPr>
              <w:t>Eucalyptus microcorys</w:t>
            </w:r>
            <w:r w:rsidRPr="00D96795">
              <w:t xml:space="preserve"> Tallow Wood</w:t>
            </w:r>
          </w:p>
        </w:tc>
        <w:tc>
          <w:tcPr>
            <w:tcW w:w="3060" w:type="dxa"/>
            <w:shd w:val="clear" w:color="auto" w:fill="auto"/>
          </w:tcPr>
          <w:p w14:paraId="5555E403" w14:textId="77777777" w:rsidR="00220FE5" w:rsidRPr="00D96795" w:rsidRDefault="00220FE5" w:rsidP="00530325">
            <w:pPr>
              <w:pStyle w:val="QPPTableTextBody"/>
            </w:pPr>
            <w:r w:rsidRPr="00D96795">
              <w:t>52 Adsett Street (rear of)</w:t>
            </w:r>
          </w:p>
        </w:tc>
        <w:tc>
          <w:tcPr>
            <w:tcW w:w="1980" w:type="dxa"/>
            <w:shd w:val="clear" w:color="auto" w:fill="auto"/>
          </w:tcPr>
          <w:p w14:paraId="5B193A7A" w14:textId="77777777" w:rsidR="00220FE5" w:rsidRPr="00D96795" w:rsidRDefault="00220FE5" w:rsidP="00530325">
            <w:pPr>
              <w:pStyle w:val="QPPTableTextBody"/>
            </w:pPr>
            <w:r w:rsidRPr="00D96795">
              <w:t>L1 RP42340</w:t>
            </w:r>
          </w:p>
        </w:tc>
      </w:tr>
      <w:tr w:rsidR="00220FE5" w14:paraId="44562C5E" w14:textId="77777777" w:rsidTr="00CF77AB">
        <w:tc>
          <w:tcPr>
            <w:tcW w:w="3600" w:type="dxa"/>
            <w:shd w:val="clear" w:color="auto" w:fill="auto"/>
          </w:tcPr>
          <w:p w14:paraId="053C2A76" w14:textId="77777777" w:rsidR="00220FE5" w:rsidRPr="00D96795" w:rsidRDefault="00220FE5" w:rsidP="00530325">
            <w:pPr>
              <w:pStyle w:val="QPPTableTextBody"/>
            </w:pPr>
            <w:r w:rsidRPr="00952AC4">
              <w:rPr>
                <w:rStyle w:val="QPPTableTextITALICChar"/>
              </w:rPr>
              <w:t>Araucaria cunninghamii</w:t>
            </w:r>
            <w:r w:rsidRPr="00D96795">
              <w:t xml:space="preserve"> Hoop Pine </w:t>
            </w:r>
          </w:p>
        </w:tc>
        <w:tc>
          <w:tcPr>
            <w:tcW w:w="3060" w:type="dxa"/>
            <w:shd w:val="clear" w:color="auto" w:fill="auto"/>
          </w:tcPr>
          <w:p w14:paraId="7035A58A" w14:textId="77777777" w:rsidR="00220FE5" w:rsidRPr="00D96795" w:rsidRDefault="00220FE5" w:rsidP="00530325">
            <w:pPr>
              <w:pStyle w:val="QPPTableTextBody"/>
            </w:pPr>
            <w:r w:rsidRPr="00D96795">
              <w:t>25 Alexandra Avenue (rear of)</w:t>
            </w:r>
          </w:p>
        </w:tc>
        <w:tc>
          <w:tcPr>
            <w:tcW w:w="1980" w:type="dxa"/>
            <w:shd w:val="clear" w:color="auto" w:fill="auto"/>
          </w:tcPr>
          <w:p w14:paraId="551C9392" w14:textId="77777777" w:rsidR="00220FE5" w:rsidRPr="00D96795" w:rsidRDefault="00220FE5" w:rsidP="00530325">
            <w:pPr>
              <w:pStyle w:val="QPPTableTextBody"/>
            </w:pPr>
            <w:r w:rsidRPr="00D96795">
              <w:t>L40,41 RP23287</w:t>
            </w:r>
          </w:p>
        </w:tc>
      </w:tr>
      <w:tr w:rsidR="00220FE5" w14:paraId="76DD460C" w14:textId="77777777" w:rsidTr="00CF77AB">
        <w:tc>
          <w:tcPr>
            <w:tcW w:w="3600" w:type="dxa"/>
            <w:shd w:val="clear" w:color="auto" w:fill="auto"/>
          </w:tcPr>
          <w:p w14:paraId="38F0F44E" w14:textId="77777777" w:rsidR="00220FE5" w:rsidRPr="00D96795" w:rsidRDefault="00220FE5" w:rsidP="00530325">
            <w:pPr>
              <w:pStyle w:val="QPPTableTextBody"/>
            </w:pPr>
            <w:r w:rsidRPr="00952AC4">
              <w:rPr>
                <w:rStyle w:val="QPPTableTextITALICChar"/>
              </w:rPr>
              <w:t>Delonix regia</w:t>
            </w:r>
            <w:r w:rsidRPr="00D96795">
              <w:t xml:space="preserve"> Poinciana</w:t>
            </w:r>
          </w:p>
        </w:tc>
        <w:tc>
          <w:tcPr>
            <w:tcW w:w="3060" w:type="dxa"/>
            <w:shd w:val="clear" w:color="auto" w:fill="auto"/>
          </w:tcPr>
          <w:p w14:paraId="0ED92C3B" w14:textId="77777777" w:rsidR="00220FE5" w:rsidRPr="00D96795" w:rsidRDefault="00220FE5" w:rsidP="00530325">
            <w:pPr>
              <w:pStyle w:val="QPPTableTextBody"/>
            </w:pPr>
            <w:r w:rsidRPr="00D96795">
              <w:t>78 Beatrice  Street (corner of Beatrice and Norman Street)</w:t>
            </w:r>
          </w:p>
        </w:tc>
        <w:tc>
          <w:tcPr>
            <w:tcW w:w="1980" w:type="dxa"/>
            <w:shd w:val="clear" w:color="auto" w:fill="auto"/>
          </w:tcPr>
          <w:p w14:paraId="3C828962" w14:textId="77777777" w:rsidR="00220FE5" w:rsidRPr="00D96795" w:rsidRDefault="00220FE5" w:rsidP="00530325">
            <w:pPr>
              <w:pStyle w:val="QPPTableTextBody"/>
            </w:pPr>
            <w:r w:rsidRPr="00D96795">
              <w:t>L62 SP119884</w:t>
            </w:r>
          </w:p>
        </w:tc>
      </w:tr>
      <w:tr w:rsidR="00220FE5" w14:paraId="4A5F6A68" w14:textId="77777777" w:rsidTr="00CF77AB">
        <w:tc>
          <w:tcPr>
            <w:tcW w:w="3600" w:type="dxa"/>
            <w:shd w:val="clear" w:color="auto" w:fill="auto"/>
          </w:tcPr>
          <w:p w14:paraId="21D52536" w14:textId="77777777" w:rsidR="00220FE5" w:rsidRPr="00D96795" w:rsidRDefault="00220FE5" w:rsidP="00530325">
            <w:pPr>
              <w:pStyle w:val="QPPTableTextBody"/>
            </w:pPr>
            <w:r w:rsidRPr="00A342ED">
              <w:rPr>
                <w:rStyle w:val="QPPTableTextITALICChar"/>
              </w:rPr>
              <w:t>Delonix regia</w:t>
            </w:r>
            <w:r w:rsidRPr="00D96795">
              <w:t xml:space="preserve"> Poinciana</w:t>
            </w:r>
          </w:p>
        </w:tc>
        <w:tc>
          <w:tcPr>
            <w:tcW w:w="3060" w:type="dxa"/>
            <w:shd w:val="clear" w:color="auto" w:fill="auto"/>
          </w:tcPr>
          <w:p w14:paraId="09013CFF" w14:textId="77777777" w:rsidR="00220FE5" w:rsidRPr="00D96795" w:rsidRDefault="00220FE5" w:rsidP="00530325">
            <w:pPr>
              <w:pStyle w:val="QPPTableTextBody"/>
            </w:pPr>
            <w:r w:rsidRPr="00D96795">
              <w:t>25 Ellerslie Crescent (northern boundary)</w:t>
            </w:r>
          </w:p>
        </w:tc>
        <w:tc>
          <w:tcPr>
            <w:tcW w:w="1980" w:type="dxa"/>
            <w:shd w:val="clear" w:color="auto" w:fill="auto"/>
          </w:tcPr>
          <w:p w14:paraId="0F8DB4D8" w14:textId="77777777" w:rsidR="00220FE5" w:rsidRPr="00D96795" w:rsidRDefault="00220FE5" w:rsidP="00530325">
            <w:pPr>
              <w:pStyle w:val="QPPTableTextBody"/>
            </w:pPr>
            <w:r w:rsidRPr="00D96795">
              <w:t>L4 RP60851</w:t>
            </w:r>
          </w:p>
        </w:tc>
      </w:tr>
      <w:tr w:rsidR="00220FE5" w14:paraId="2B366872" w14:textId="77777777" w:rsidTr="00CF77AB">
        <w:tc>
          <w:tcPr>
            <w:tcW w:w="3600" w:type="dxa"/>
            <w:shd w:val="clear" w:color="auto" w:fill="auto"/>
          </w:tcPr>
          <w:p w14:paraId="4981EA80" w14:textId="77777777" w:rsidR="00220FE5" w:rsidRPr="00D96795" w:rsidRDefault="00220FE5" w:rsidP="00530325">
            <w:pPr>
              <w:pStyle w:val="QPPTableTextBody"/>
            </w:pPr>
            <w:r w:rsidRPr="00A342ED">
              <w:rPr>
                <w:rStyle w:val="QPPTableTextITALICChar"/>
              </w:rPr>
              <w:t>Delonix regia</w:t>
            </w:r>
            <w:r w:rsidRPr="00D96795">
              <w:t xml:space="preserve"> Poinciana</w:t>
            </w:r>
          </w:p>
        </w:tc>
        <w:tc>
          <w:tcPr>
            <w:tcW w:w="3060" w:type="dxa"/>
            <w:shd w:val="clear" w:color="auto" w:fill="auto"/>
          </w:tcPr>
          <w:p w14:paraId="180E1EB9" w14:textId="77777777" w:rsidR="00220FE5" w:rsidRPr="00D96795" w:rsidRDefault="00220FE5" w:rsidP="00530325">
            <w:pPr>
              <w:pStyle w:val="QPPTableTextBody"/>
            </w:pPr>
            <w:r w:rsidRPr="00D96795">
              <w:t>20 Harrys Road (front of)</w:t>
            </w:r>
          </w:p>
        </w:tc>
        <w:tc>
          <w:tcPr>
            <w:tcW w:w="1980" w:type="dxa"/>
            <w:shd w:val="clear" w:color="auto" w:fill="auto"/>
          </w:tcPr>
          <w:p w14:paraId="70BD5A19" w14:textId="77777777" w:rsidR="00220FE5" w:rsidRPr="00D96795" w:rsidRDefault="00220FE5" w:rsidP="00530325">
            <w:pPr>
              <w:pStyle w:val="QPPTableTextBody"/>
            </w:pPr>
            <w:r w:rsidRPr="00D96795">
              <w:t>L3 RP54441</w:t>
            </w:r>
          </w:p>
        </w:tc>
      </w:tr>
      <w:tr w:rsidR="00220FE5" w14:paraId="6A2434F4" w14:textId="77777777" w:rsidTr="00CF77AB">
        <w:tc>
          <w:tcPr>
            <w:tcW w:w="3600" w:type="dxa"/>
            <w:shd w:val="clear" w:color="auto" w:fill="auto"/>
          </w:tcPr>
          <w:p w14:paraId="61519E86" w14:textId="77777777" w:rsidR="00220FE5" w:rsidRPr="00D96795" w:rsidRDefault="00220FE5" w:rsidP="00530325">
            <w:pPr>
              <w:pStyle w:val="QPPTableTextBody"/>
            </w:pPr>
            <w:r w:rsidRPr="00A342ED">
              <w:rPr>
                <w:rStyle w:val="QPPTableTextITALICChar"/>
              </w:rPr>
              <w:t>Albizia</w:t>
            </w:r>
            <w:r w:rsidRPr="00D96795">
              <w:t xml:space="preserve"> species</w:t>
            </w:r>
          </w:p>
        </w:tc>
        <w:tc>
          <w:tcPr>
            <w:tcW w:w="3060" w:type="dxa"/>
            <w:shd w:val="clear" w:color="auto" w:fill="auto"/>
          </w:tcPr>
          <w:p w14:paraId="133B74F7" w14:textId="77777777" w:rsidR="00220FE5" w:rsidRPr="00D96795" w:rsidRDefault="00220FE5" w:rsidP="00530325">
            <w:pPr>
              <w:pStyle w:val="QPPTableTextBody"/>
            </w:pPr>
            <w:r w:rsidRPr="00D96795">
              <w:t>89 Indooroopilly Road (front corner of)</w:t>
            </w:r>
          </w:p>
        </w:tc>
        <w:tc>
          <w:tcPr>
            <w:tcW w:w="1980" w:type="dxa"/>
            <w:shd w:val="clear" w:color="auto" w:fill="auto"/>
          </w:tcPr>
          <w:p w14:paraId="6B02EBFD" w14:textId="77777777" w:rsidR="00220FE5" w:rsidRPr="00D96795" w:rsidRDefault="00220FE5" w:rsidP="00530325">
            <w:pPr>
              <w:pStyle w:val="QPPTableTextBody"/>
            </w:pPr>
            <w:r w:rsidRPr="00D96795">
              <w:t>L0,1,2,3 SP128232</w:t>
            </w:r>
          </w:p>
        </w:tc>
      </w:tr>
      <w:tr w:rsidR="00220FE5" w14:paraId="5B14FC85" w14:textId="77777777" w:rsidTr="00CF77AB">
        <w:tc>
          <w:tcPr>
            <w:tcW w:w="3600" w:type="dxa"/>
            <w:shd w:val="clear" w:color="auto" w:fill="auto"/>
          </w:tcPr>
          <w:p w14:paraId="0A107226" w14:textId="77777777" w:rsidR="00220FE5" w:rsidRPr="00D96795" w:rsidRDefault="00220FE5" w:rsidP="00530325">
            <w:pPr>
              <w:pStyle w:val="QPPTableTextBody"/>
            </w:pPr>
            <w:r w:rsidRPr="00A342ED">
              <w:rPr>
                <w:rStyle w:val="QPPTableTextITALICChar"/>
              </w:rPr>
              <w:t>Eucalyptus tereticornis</w:t>
            </w:r>
            <w:r w:rsidRPr="00D96795">
              <w:t xml:space="preserve"> Forest Red Gum</w:t>
            </w:r>
          </w:p>
        </w:tc>
        <w:tc>
          <w:tcPr>
            <w:tcW w:w="3060" w:type="dxa"/>
            <w:shd w:val="clear" w:color="auto" w:fill="auto"/>
          </w:tcPr>
          <w:p w14:paraId="33F7D8CC" w14:textId="77777777" w:rsidR="00220FE5" w:rsidRPr="00D96795" w:rsidRDefault="00220FE5" w:rsidP="00530325">
            <w:pPr>
              <w:pStyle w:val="QPPTableTextBody"/>
            </w:pPr>
            <w:r w:rsidRPr="00D96795">
              <w:t>144 Indooroopilly Road (on Alexandra Avenue frontage)</w:t>
            </w:r>
          </w:p>
        </w:tc>
        <w:tc>
          <w:tcPr>
            <w:tcW w:w="1980" w:type="dxa"/>
            <w:shd w:val="clear" w:color="auto" w:fill="auto"/>
          </w:tcPr>
          <w:p w14:paraId="4644DE67" w14:textId="77777777" w:rsidR="00220FE5" w:rsidRPr="00D96795" w:rsidRDefault="00220FE5" w:rsidP="00530325">
            <w:pPr>
              <w:pStyle w:val="QPPTableTextBody"/>
            </w:pPr>
            <w:r w:rsidRPr="00D96795">
              <w:t>L1 RP229882</w:t>
            </w:r>
          </w:p>
        </w:tc>
      </w:tr>
      <w:tr w:rsidR="00220FE5" w14:paraId="372419E5" w14:textId="77777777" w:rsidTr="00CF77AB">
        <w:tc>
          <w:tcPr>
            <w:tcW w:w="3600" w:type="dxa"/>
            <w:shd w:val="clear" w:color="auto" w:fill="auto"/>
          </w:tcPr>
          <w:p w14:paraId="4F2851C2" w14:textId="77777777" w:rsidR="00220FE5" w:rsidRPr="00D96795" w:rsidRDefault="00220FE5" w:rsidP="00530325">
            <w:pPr>
              <w:pStyle w:val="QPPTableTextBody"/>
            </w:pPr>
            <w:r w:rsidRPr="00A342ED">
              <w:rPr>
                <w:rStyle w:val="QPPTableTextITALICChar"/>
              </w:rPr>
              <w:t>Albizia lebbeck</w:t>
            </w:r>
            <w:r w:rsidRPr="00D96795">
              <w:t xml:space="preserve"> Siris Tree</w:t>
            </w:r>
          </w:p>
        </w:tc>
        <w:tc>
          <w:tcPr>
            <w:tcW w:w="3060" w:type="dxa"/>
            <w:shd w:val="clear" w:color="auto" w:fill="auto"/>
          </w:tcPr>
          <w:p w14:paraId="58D55857" w14:textId="77777777" w:rsidR="00220FE5" w:rsidRPr="00D96795" w:rsidRDefault="00220FE5" w:rsidP="00530325">
            <w:pPr>
              <w:pStyle w:val="QPPTableTextBody"/>
            </w:pPr>
            <w:r w:rsidRPr="00D96795">
              <w:t>3 Kings  Road (fronting Cunningham Street)</w:t>
            </w:r>
          </w:p>
        </w:tc>
        <w:tc>
          <w:tcPr>
            <w:tcW w:w="1980" w:type="dxa"/>
            <w:shd w:val="clear" w:color="auto" w:fill="auto"/>
          </w:tcPr>
          <w:p w14:paraId="0BAAEBC8" w14:textId="77777777" w:rsidR="00220FE5" w:rsidRPr="00D96795" w:rsidRDefault="00220FE5" w:rsidP="00530325">
            <w:pPr>
              <w:pStyle w:val="QPPTableTextBody"/>
            </w:pPr>
            <w:r w:rsidRPr="00D96795">
              <w:t>L1 RP23451</w:t>
            </w:r>
          </w:p>
        </w:tc>
      </w:tr>
      <w:tr w:rsidR="00220FE5" w14:paraId="64478EE3" w14:textId="77777777" w:rsidTr="00CF77AB">
        <w:tc>
          <w:tcPr>
            <w:tcW w:w="3600" w:type="dxa"/>
            <w:shd w:val="clear" w:color="auto" w:fill="auto"/>
          </w:tcPr>
          <w:p w14:paraId="7F022F8B" w14:textId="77777777" w:rsidR="00220FE5" w:rsidRPr="00D96795" w:rsidRDefault="00220FE5" w:rsidP="00530325">
            <w:pPr>
              <w:pStyle w:val="QPPTableTextBody"/>
            </w:pPr>
            <w:r w:rsidRPr="00A342ED">
              <w:rPr>
                <w:rStyle w:val="QPPTableTextITALICChar"/>
              </w:rPr>
              <w:t>Delonix regia</w:t>
            </w:r>
            <w:r w:rsidRPr="00D96795">
              <w:t xml:space="preserve"> Poinciana</w:t>
            </w:r>
          </w:p>
        </w:tc>
        <w:tc>
          <w:tcPr>
            <w:tcW w:w="3060" w:type="dxa"/>
            <w:shd w:val="clear" w:color="auto" w:fill="auto"/>
          </w:tcPr>
          <w:p w14:paraId="11E6E108" w14:textId="77777777" w:rsidR="00220FE5" w:rsidRPr="00D96795" w:rsidRDefault="00220FE5" w:rsidP="00530325">
            <w:pPr>
              <w:pStyle w:val="QPPTableTextBody"/>
            </w:pPr>
            <w:r w:rsidRPr="00D96795">
              <w:t>8 Kings  Road (front western boundary)</w:t>
            </w:r>
          </w:p>
        </w:tc>
        <w:tc>
          <w:tcPr>
            <w:tcW w:w="1980" w:type="dxa"/>
            <w:shd w:val="clear" w:color="auto" w:fill="auto"/>
          </w:tcPr>
          <w:p w14:paraId="6153BB5B" w14:textId="77777777" w:rsidR="00220FE5" w:rsidRPr="00D96795" w:rsidRDefault="00220FE5" w:rsidP="00530325">
            <w:pPr>
              <w:pStyle w:val="QPPTableTextBody"/>
            </w:pPr>
            <w:r w:rsidRPr="00D96795">
              <w:t>L120 RP23418</w:t>
            </w:r>
          </w:p>
        </w:tc>
      </w:tr>
      <w:tr w:rsidR="00220FE5" w14:paraId="5235D0DE" w14:textId="77777777" w:rsidTr="00CF77AB">
        <w:tc>
          <w:tcPr>
            <w:tcW w:w="3600" w:type="dxa"/>
            <w:shd w:val="clear" w:color="auto" w:fill="auto"/>
          </w:tcPr>
          <w:p w14:paraId="28418BD5" w14:textId="77777777" w:rsidR="00220FE5" w:rsidRPr="00D96795" w:rsidRDefault="00220FE5" w:rsidP="00530325">
            <w:pPr>
              <w:pStyle w:val="QPPTableTextBody"/>
            </w:pPr>
            <w:r w:rsidRPr="00A342ED">
              <w:rPr>
                <w:rStyle w:val="QPPTableTextITALICChar"/>
              </w:rPr>
              <w:t>Ficus rubiginosa</w:t>
            </w:r>
            <w:r w:rsidRPr="00D96795">
              <w:t xml:space="preserve"> Rock Fig</w:t>
            </w:r>
          </w:p>
        </w:tc>
        <w:tc>
          <w:tcPr>
            <w:tcW w:w="3060" w:type="dxa"/>
            <w:shd w:val="clear" w:color="auto" w:fill="auto"/>
          </w:tcPr>
          <w:p w14:paraId="759E3D66" w14:textId="77777777" w:rsidR="00220FE5" w:rsidRPr="00D96795" w:rsidRDefault="00220FE5" w:rsidP="00530325">
            <w:pPr>
              <w:pStyle w:val="QPPTableTextBody"/>
            </w:pPr>
            <w:r w:rsidRPr="00D96795">
              <w:t>34 Marmion Parade (rear of)</w:t>
            </w:r>
          </w:p>
        </w:tc>
        <w:tc>
          <w:tcPr>
            <w:tcW w:w="1980" w:type="dxa"/>
            <w:shd w:val="clear" w:color="auto" w:fill="auto"/>
          </w:tcPr>
          <w:p w14:paraId="52A655C9" w14:textId="77777777" w:rsidR="00220FE5" w:rsidRPr="00D96795" w:rsidRDefault="00220FE5" w:rsidP="00530325">
            <w:pPr>
              <w:pStyle w:val="QPPTableTextBody"/>
            </w:pPr>
            <w:r w:rsidRPr="00D96795">
              <w:t>L70 RP23660</w:t>
            </w:r>
          </w:p>
        </w:tc>
      </w:tr>
      <w:tr w:rsidR="00220FE5" w14:paraId="17109AE7" w14:textId="77777777" w:rsidTr="00CF77AB">
        <w:tc>
          <w:tcPr>
            <w:tcW w:w="3600" w:type="dxa"/>
            <w:shd w:val="clear" w:color="auto" w:fill="auto"/>
          </w:tcPr>
          <w:p w14:paraId="759AAE1C" w14:textId="77777777" w:rsidR="00220FE5" w:rsidRPr="00D96795" w:rsidRDefault="00220FE5" w:rsidP="00530325">
            <w:pPr>
              <w:pStyle w:val="QPPTableTextBody"/>
            </w:pPr>
            <w:r w:rsidRPr="00A342ED">
              <w:rPr>
                <w:rStyle w:val="QPPTableTextITALICChar"/>
              </w:rPr>
              <w:t>Araucaria cunninghamii</w:t>
            </w:r>
            <w:r w:rsidRPr="00D96795">
              <w:t xml:space="preserve"> Hoop Pine</w:t>
            </w:r>
          </w:p>
        </w:tc>
        <w:tc>
          <w:tcPr>
            <w:tcW w:w="3060" w:type="dxa"/>
            <w:shd w:val="clear" w:color="auto" w:fill="auto"/>
          </w:tcPr>
          <w:p w14:paraId="4A1663BA" w14:textId="77777777" w:rsidR="00220FE5" w:rsidRPr="00D96795" w:rsidRDefault="00220FE5" w:rsidP="00530325">
            <w:pPr>
              <w:pStyle w:val="QPPTableTextBody"/>
            </w:pPr>
            <w:r w:rsidRPr="00D96795">
              <w:t>151 Moggill Road (rear garden of)</w:t>
            </w:r>
          </w:p>
        </w:tc>
        <w:tc>
          <w:tcPr>
            <w:tcW w:w="1980" w:type="dxa"/>
            <w:shd w:val="clear" w:color="auto" w:fill="auto"/>
          </w:tcPr>
          <w:p w14:paraId="57FCC4A4" w14:textId="77777777" w:rsidR="00220FE5" w:rsidRPr="00D96795" w:rsidRDefault="00220FE5" w:rsidP="00530325">
            <w:pPr>
              <w:pStyle w:val="QPPTableTextBody"/>
            </w:pPr>
            <w:r w:rsidRPr="00D96795">
              <w:t>L14 RP23643</w:t>
            </w:r>
          </w:p>
        </w:tc>
      </w:tr>
      <w:tr w:rsidR="00220FE5" w14:paraId="11D20FFD" w14:textId="77777777" w:rsidTr="00CF77AB">
        <w:tc>
          <w:tcPr>
            <w:tcW w:w="3600" w:type="dxa"/>
            <w:shd w:val="clear" w:color="auto" w:fill="auto"/>
          </w:tcPr>
          <w:p w14:paraId="731342CB" w14:textId="77777777" w:rsidR="00220FE5" w:rsidRDefault="00220FE5" w:rsidP="00530325">
            <w:pPr>
              <w:pStyle w:val="QPPTableTextBody"/>
            </w:pPr>
            <w:r w:rsidRPr="00A342ED">
              <w:rPr>
                <w:rStyle w:val="QPPTableTextITALICChar"/>
              </w:rPr>
              <w:t>Agathis robusta</w:t>
            </w:r>
            <w:r w:rsidRPr="00D96795">
              <w:t xml:space="preserve"> Kauri Pine</w:t>
            </w:r>
          </w:p>
          <w:p w14:paraId="44F64C66" w14:textId="77777777" w:rsidR="00220FE5" w:rsidRPr="00D96795" w:rsidRDefault="00220FE5" w:rsidP="00530325">
            <w:pPr>
              <w:pStyle w:val="QPPTableTextBody"/>
            </w:pPr>
            <w:r w:rsidRPr="00A342ED">
              <w:rPr>
                <w:rStyle w:val="QPPTableTextITALICChar"/>
              </w:rPr>
              <w:t>Delonix regia</w:t>
            </w:r>
            <w:r w:rsidRPr="00D96795">
              <w:t xml:space="preserve"> Poinciana</w:t>
            </w:r>
          </w:p>
        </w:tc>
        <w:tc>
          <w:tcPr>
            <w:tcW w:w="3060" w:type="dxa"/>
            <w:shd w:val="clear" w:color="auto" w:fill="auto"/>
          </w:tcPr>
          <w:p w14:paraId="37DDB933" w14:textId="77777777" w:rsidR="00220FE5" w:rsidRPr="00D96795" w:rsidRDefault="00220FE5" w:rsidP="00530325">
            <w:pPr>
              <w:pStyle w:val="QPPTableTextBody"/>
            </w:pPr>
            <w:r w:rsidRPr="00D96795">
              <w:t>52 Seven Oaks Street (Kauri Pine centre of lot adjacent to car park, Poinciana middle of front boundary)</w:t>
            </w:r>
          </w:p>
        </w:tc>
        <w:tc>
          <w:tcPr>
            <w:tcW w:w="1980" w:type="dxa"/>
            <w:shd w:val="clear" w:color="auto" w:fill="auto"/>
          </w:tcPr>
          <w:p w14:paraId="5016B2B1" w14:textId="77777777" w:rsidR="00220FE5" w:rsidRPr="00D96795" w:rsidRDefault="00220FE5" w:rsidP="00530325">
            <w:pPr>
              <w:pStyle w:val="QPPTableTextBody"/>
            </w:pPr>
            <w:r w:rsidRPr="00D96795">
              <w:t>L1 RP218414</w:t>
            </w:r>
          </w:p>
        </w:tc>
      </w:tr>
      <w:tr w:rsidR="00220FE5" w14:paraId="6A64B0DE" w14:textId="77777777" w:rsidTr="00CF77AB">
        <w:tc>
          <w:tcPr>
            <w:tcW w:w="3600" w:type="dxa"/>
            <w:shd w:val="clear" w:color="auto" w:fill="auto"/>
          </w:tcPr>
          <w:p w14:paraId="42BC0EAA" w14:textId="77777777" w:rsidR="00220FE5" w:rsidRPr="00D96795" w:rsidRDefault="00220FE5" w:rsidP="00530325">
            <w:pPr>
              <w:pStyle w:val="QPPTableTextBody"/>
            </w:pPr>
            <w:r w:rsidRPr="00D96795">
              <w:t xml:space="preserve">Two x </w:t>
            </w:r>
            <w:r w:rsidRPr="00A342ED">
              <w:rPr>
                <w:rStyle w:val="QPPTableTextITALICChar"/>
              </w:rPr>
              <w:t>Araucaria cunninghamii</w:t>
            </w:r>
            <w:r w:rsidRPr="00A342ED">
              <w:t xml:space="preserve"> Hoop</w:t>
            </w:r>
            <w:r w:rsidRPr="00D96795">
              <w:t xml:space="preserve"> Pine</w:t>
            </w:r>
          </w:p>
        </w:tc>
        <w:tc>
          <w:tcPr>
            <w:tcW w:w="3060" w:type="dxa"/>
            <w:shd w:val="clear" w:color="auto" w:fill="auto"/>
          </w:tcPr>
          <w:p w14:paraId="438B5A9C" w14:textId="77777777" w:rsidR="00220FE5" w:rsidRPr="00D96795" w:rsidRDefault="00220FE5" w:rsidP="00530325">
            <w:pPr>
              <w:pStyle w:val="QPPTableTextBody"/>
            </w:pPr>
            <w:r w:rsidRPr="00D96795">
              <w:t>49 Stanley Terrace (rear of)</w:t>
            </w:r>
          </w:p>
        </w:tc>
        <w:tc>
          <w:tcPr>
            <w:tcW w:w="1980" w:type="dxa"/>
            <w:shd w:val="clear" w:color="auto" w:fill="auto"/>
          </w:tcPr>
          <w:p w14:paraId="541FFE1E" w14:textId="77777777" w:rsidR="00220FE5" w:rsidRPr="00D96795" w:rsidRDefault="00220FE5" w:rsidP="00530325">
            <w:pPr>
              <w:pStyle w:val="QPPTableTextBody"/>
            </w:pPr>
            <w:r w:rsidRPr="00D96795">
              <w:t>L1–11 BUP6220</w:t>
            </w:r>
          </w:p>
        </w:tc>
      </w:tr>
      <w:tr w:rsidR="00220FE5" w14:paraId="2A83894C" w14:textId="77777777" w:rsidTr="00CF77AB">
        <w:tc>
          <w:tcPr>
            <w:tcW w:w="3600" w:type="dxa"/>
            <w:shd w:val="clear" w:color="auto" w:fill="auto"/>
          </w:tcPr>
          <w:p w14:paraId="33E22B09" w14:textId="77777777" w:rsidR="00220FE5" w:rsidRPr="00D96795" w:rsidRDefault="00220FE5" w:rsidP="00530325">
            <w:pPr>
              <w:pStyle w:val="QPPTableTextBody"/>
            </w:pPr>
            <w:r w:rsidRPr="00A342ED">
              <w:rPr>
                <w:rStyle w:val="QPPTableTextITALICChar"/>
              </w:rPr>
              <w:t>Araucaria cunninghamii</w:t>
            </w:r>
            <w:r w:rsidRPr="00D96795">
              <w:t xml:space="preserve"> Hoop Pine</w:t>
            </w:r>
          </w:p>
        </w:tc>
        <w:tc>
          <w:tcPr>
            <w:tcW w:w="3060" w:type="dxa"/>
            <w:shd w:val="clear" w:color="auto" w:fill="auto"/>
          </w:tcPr>
          <w:p w14:paraId="0699D1D0" w14:textId="77777777" w:rsidR="00220FE5" w:rsidRPr="00D96795" w:rsidRDefault="00220FE5" w:rsidP="00530325">
            <w:pPr>
              <w:pStyle w:val="QPPTableTextBody"/>
            </w:pPr>
            <w:r w:rsidRPr="00D96795">
              <w:t>4 Sundridge Street (on Westerham Street frontage)</w:t>
            </w:r>
          </w:p>
        </w:tc>
        <w:tc>
          <w:tcPr>
            <w:tcW w:w="1980" w:type="dxa"/>
            <w:shd w:val="clear" w:color="auto" w:fill="auto"/>
          </w:tcPr>
          <w:p w14:paraId="5612CE5C" w14:textId="77777777" w:rsidR="00220FE5" w:rsidRPr="00D96795" w:rsidRDefault="00220FE5" w:rsidP="00530325">
            <w:pPr>
              <w:pStyle w:val="QPPTableTextBody"/>
            </w:pPr>
            <w:r w:rsidRPr="00D96795">
              <w:t>L146 RP42097</w:t>
            </w:r>
          </w:p>
        </w:tc>
      </w:tr>
      <w:tr w:rsidR="00220FE5" w14:paraId="57C84C5C" w14:textId="77777777" w:rsidTr="00CF77AB">
        <w:tc>
          <w:tcPr>
            <w:tcW w:w="3600" w:type="dxa"/>
            <w:shd w:val="clear" w:color="auto" w:fill="auto"/>
          </w:tcPr>
          <w:p w14:paraId="1336F557" w14:textId="77777777" w:rsidR="00220FE5" w:rsidRPr="00D96795" w:rsidRDefault="00220FE5" w:rsidP="00530325">
            <w:pPr>
              <w:pStyle w:val="QPPTableTextBody"/>
            </w:pPr>
            <w:r w:rsidRPr="00A342ED">
              <w:rPr>
                <w:rStyle w:val="QPPTableTextITALICChar"/>
              </w:rPr>
              <w:t>Eucalyptus grandis</w:t>
            </w:r>
            <w:r w:rsidRPr="00D96795">
              <w:t xml:space="preserve"> Flooded Gum</w:t>
            </w:r>
          </w:p>
        </w:tc>
        <w:tc>
          <w:tcPr>
            <w:tcW w:w="3060" w:type="dxa"/>
            <w:shd w:val="clear" w:color="auto" w:fill="auto"/>
          </w:tcPr>
          <w:p w14:paraId="3E6EBE15" w14:textId="77777777" w:rsidR="00220FE5" w:rsidRPr="00D96795" w:rsidRDefault="00220FE5" w:rsidP="00530325">
            <w:pPr>
              <w:pStyle w:val="QPPTableTextBody"/>
            </w:pPr>
            <w:r w:rsidRPr="00D96795">
              <w:t>28 Sundridge Street (front of)</w:t>
            </w:r>
          </w:p>
        </w:tc>
        <w:tc>
          <w:tcPr>
            <w:tcW w:w="1980" w:type="dxa"/>
            <w:shd w:val="clear" w:color="auto" w:fill="auto"/>
          </w:tcPr>
          <w:p w14:paraId="397EFD4D" w14:textId="77777777" w:rsidR="00220FE5" w:rsidRPr="00D96795" w:rsidRDefault="00220FE5" w:rsidP="00530325">
            <w:pPr>
              <w:pStyle w:val="QPPTableTextBody"/>
            </w:pPr>
            <w:r w:rsidRPr="00D96795">
              <w:t>L1–17 BUP7330</w:t>
            </w:r>
          </w:p>
        </w:tc>
      </w:tr>
      <w:tr w:rsidR="00220FE5" w14:paraId="3BFDA872" w14:textId="77777777" w:rsidTr="00CF77AB">
        <w:tc>
          <w:tcPr>
            <w:tcW w:w="3600" w:type="dxa"/>
            <w:shd w:val="clear" w:color="auto" w:fill="auto"/>
          </w:tcPr>
          <w:p w14:paraId="3A265A03" w14:textId="77777777" w:rsidR="00220FE5" w:rsidRPr="00D96795" w:rsidRDefault="00220FE5" w:rsidP="00530325">
            <w:pPr>
              <w:pStyle w:val="QPPTableTextBody"/>
            </w:pPr>
            <w:r w:rsidRPr="00A342ED">
              <w:rPr>
                <w:rStyle w:val="QPPTableTextITALICChar"/>
              </w:rPr>
              <w:t>Eucalyptus tereticornis</w:t>
            </w:r>
            <w:r w:rsidRPr="00D96795">
              <w:t xml:space="preserve"> Forest Red Gum</w:t>
            </w:r>
          </w:p>
        </w:tc>
        <w:tc>
          <w:tcPr>
            <w:tcW w:w="3060" w:type="dxa"/>
            <w:shd w:val="clear" w:color="auto" w:fill="auto"/>
          </w:tcPr>
          <w:p w14:paraId="6C57F0D7" w14:textId="77777777" w:rsidR="00220FE5" w:rsidRPr="00D96795" w:rsidRDefault="00220FE5" w:rsidP="00530325">
            <w:pPr>
              <w:pStyle w:val="QPPTableTextBody"/>
            </w:pPr>
            <w:r w:rsidRPr="00D96795">
              <w:t>16 Swann Road (north eastern boundary)</w:t>
            </w:r>
          </w:p>
        </w:tc>
        <w:tc>
          <w:tcPr>
            <w:tcW w:w="1980" w:type="dxa"/>
            <w:shd w:val="clear" w:color="auto" w:fill="auto"/>
          </w:tcPr>
          <w:p w14:paraId="04BF5A73" w14:textId="77777777" w:rsidR="00220FE5" w:rsidRPr="00D96795" w:rsidRDefault="00220FE5" w:rsidP="00530325">
            <w:pPr>
              <w:pStyle w:val="QPPTableTextBody"/>
            </w:pPr>
            <w:r w:rsidRPr="00D96795">
              <w:t>L2 RP44888</w:t>
            </w:r>
          </w:p>
        </w:tc>
      </w:tr>
      <w:tr w:rsidR="00220FE5" w14:paraId="0336DF31" w14:textId="77777777" w:rsidTr="00CF77AB">
        <w:tc>
          <w:tcPr>
            <w:tcW w:w="3600" w:type="dxa"/>
            <w:shd w:val="clear" w:color="auto" w:fill="auto"/>
          </w:tcPr>
          <w:p w14:paraId="0D33FFE0" w14:textId="77777777" w:rsidR="00220FE5" w:rsidRPr="00D96795" w:rsidRDefault="00220FE5" w:rsidP="00530325">
            <w:pPr>
              <w:pStyle w:val="QPPTableTextBody"/>
            </w:pPr>
            <w:r w:rsidRPr="00A342ED">
              <w:rPr>
                <w:rStyle w:val="QPPTableTextITALICChar"/>
              </w:rPr>
              <w:t>Delonix regia</w:t>
            </w:r>
            <w:r w:rsidRPr="00D96795">
              <w:t xml:space="preserve"> Poinciana</w:t>
            </w:r>
          </w:p>
        </w:tc>
        <w:tc>
          <w:tcPr>
            <w:tcW w:w="3060" w:type="dxa"/>
            <w:shd w:val="clear" w:color="auto" w:fill="auto"/>
          </w:tcPr>
          <w:p w14:paraId="1EEBDB6A" w14:textId="77777777" w:rsidR="00220FE5" w:rsidRPr="00D96795" w:rsidRDefault="00220FE5" w:rsidP="00530325">
            <w:pPr>
              <w:pStyle w:val="QPPTableTextBody"/>
            </w:pPr>
            <w:r w:rsidRPr="00D96795">
              <w:t>86A Swann Road (rear of 58 Princess Street)</w:t>
            </w:r>
          </w:p>
        </w:tc>
        <w:tc>
          <w:tcPr>
            <w:tcW w:w="1980" w:type="dxa"/>
            <w:shd w:val="clear" w:color="auto" w:fill="auto"/>
          </w:tcPr>
          <w:p w14:paraId="594D3D56" w14:textId="77777777" w:rsidR="00220FE5" w:rsidRPr="00D96795" w:rsidRDefault="00220FE5" w:rsidP="00530325">
            <w:pPr>
              <w:pStyle w:val="QPPTableTextBody"/>
            </w:pPr>
            <w:r w:rsidRPr="00D96795">
              <w:t>L2 RP47630</w:t>
            </w:r>
          </w:p>
        </w:tc>
      </w:tr>
      <w:tr w:rsidR="000E2268" w14:paraId="5D6E0709" w14:textId="77777777" w:rsidTr="0073641C">
        <w:tc>
          <w:tcPr>
            <w:tcW w:w="8640" w:type="dxa"/>
            <w:gridSpan w:val="3"/>
            <w:shd w:val="clear" w:color="auto" w:fill="auto"/>
          </w:tcPr>
          <w:p w14:paraId="72D12B10" w14:textId="6740A756" w:rsidR="000E2268" w:rsidRPr="00D96795" w:rsidRDefault="000E2268" w:rsidP="00530325">
            <w:pPr>
              <w:pStyle w:val="QPPTableTextBold"/>
            </w:pPr>
            <w:r w:rsidRPr="000E2268">
              <w:t>The Gap</w:t>
            </w:r>
          </w:p>
        </w:tc>
      </w:tr>
      <w:tr w:rsidR="000E2268" w14:paraId="673A5A54" w14:textId="77777777" w:rsidTr="00BF7D5F">
        <w:tc>
          <w:tcPr>
            <w:tcW w:w="3600" w:type="dxa"/>
            <w:shd w:val="clear" w:color="auto" w:fill="auto"/>
            <w:vAlign w:val="center"/>
          </w:tcPr>
          <w:p w14:paraId="6110D8C8" w14:textId="7837F57E" w:rsidR="000E2268" w:rsidRPr="000E2268" w:rsidRDefault="000E2268" w:rsidP="00530325">
            <w:pPr>
              <w:pStyle w:val="QPPTableTextBody"/>
            </w:pPr>
            <w:r w:rsidRPr="00D54002">
              <w:rPr>
                <w:rStyle w:val="QPPTableTextITALICChar"/>
              </w:rPr>
              <w:t>Ficus macrophylla</w:t>
            </w:r>
            <w:r w:rsidRPr="0074144F">
              <w:t xml:space="preserve"> Moreton bay fig</w:t>
            </w:r>
          </w:p>
        </w:tc>
        <w:tc>
          <w:tcPr>
            <w:tcW w:w="3060" w:type="dxa"/>
            <w:shd w:val="clear" w:color="auto" w:fill="auto"/>
          </w:tcPr>
          <w:p w14:paraId="5E595BCD" w14:textId="15D1EB39" w:rsidR="000E2268" w:rsidRPr="00D96795" w:rsidRDefault="000E2268" w:rsidP="00530325">
            <w:pPr>
              <w:pStyle w:val="QPPTableTextBody"/>
            </w:pPr>
            <w:r w:rsidRPr="0074144F">
              <w:t>2 Bottletree Place (Kaloma Road frontage)</w:t>
            </w:r>
          </w:p>
        </w:tc>
        <w:tc>
          <w:tcPr>
            <w:tcW w:w="1980" w:type="dxa"/>
            <w:shd w:val="clear" w:color="auto" w:fill="auto"/>
          </w:tcPr>
          <w:p w14:paraId="2523BDF0" w14:textId="31399458" w:rsidR="000E2268" w:rsidRPr="00D96795" w:rsidRDefault="000E2268" w:rsidP="00530325">
            <w:pPr>
              <w:pStyle w:val="QPPTableTextBody"/>
            </w:pPr>
            <w:r w:rsidRPr="0074144F">
              <w:t>L4 RP184855</w:t>
            </w:r>
          </w:p>
        </w:tc>
      </w:tr>
      <w:tr w:rsidR="000E2268" w14:paraId="66C6E253" w14:textId="77777777" w:rsidTr="00CF77AB">
        <w:tc>
          <w:tcPr>
            <w:tcW w:w="3600" w:type="dxa"/>
            <w:shd w:val="clear" w:color="auto" w:fill="auto"/>
          </w:tcPr>
          <w:p w14:paraId="44A846EB" w14:textId="08FCB503" w:rsidR="000E2268" w:rsidRPr="000E2268" w:rsidRDefault="000E2268" w:rsidP="00530325">
            <w:pPr>
              <w:pStyle w:val="QPPTableTextBody"/>
            </w:pPr>
            <w:r w:rsidRPr="00BF7D5F">
              <w:t>Eucalyptus grandis</w:t>
            </w:r>
            <w:r w:rsidRPr="0074144F">
              <w:t xml:space="preserve"> flooded gum</w:t>
            </w:r>
          </w:p>
        </w:tc>
        <w:tc>
          <w:tcPr>
            <w:tcW w:w="3060" w:type="dxa"/>
            <w:shd w:val="clear" w:color="auto" w:fill="auto"/>
          </w:tcPr>
          <w:p w14:paraId="06B58FA0" w14:textId="61B8DAAD" w:rsidR="000E2268" w:rsidRPr="00D96795" w:rsidRDefault="000E2268" w:rsidP="00530325">
            <w:pPr>
              <w:pStyle w:val="QPPTableTextBody"/>
            </w:pPr>
            <w:r w:rsidRPr="0074144F">
              <w:t>14 Desbet Street (front garden)</w:t>
            </w:r>
          </w:p>
        </w:tc>
        <w:tc>
          <w:tcPr>
            <w:tcW w:w="1980" w:type="dxa"/>
            <w:shd w:val="clear" w:color="auto" w:fill="auto"/>
          </w:tcPr>
          <w:p w14:paraId="7E538FF7" w14:textId="0BAA0D98" w:rsidR="000E2268" w:rsidRPr="00D96795" w:rsidRDefault="000E2268" w:rsidP="00530325">
            <w:pPr>
              <w:pStyle w:val="QPPTableTextBody"/>
            </w:pPr>
            <w:r w:rsidRPr="0074144F">
              <w:t>L7 RP152933</w:t>
            </w:r>
          </w:p>
        </w:tc>
      </w:tr>
      <w:tr w:rsidR="000E2268" w14:paraId="34BC7616" w14:textId="77777777" w:rsidTr="00CF77AB">
        <w:tc>
          <w:tcPr>
            <w:tcW w:w="3600" w:type="dxa"/>
            <w:shd w:val="clear" w:color="auto" w:fill="auto"/>
          </w:tcPr>
          <w:p w14:paraId="76E5840F" w14:textId="15D84588" w:rsidR="000E2268" w:rsidRPr="000E2268" w:rsidRDefault="000E2268" w:rsidP="00530325">
            <w:pPr>
              <w:pStyle w:val="QPPTableTextBody"/>
            </w:pPr>
            <w:r w:rsidRPr="00D54002">
              <w:rPr>
                <w:rStyle w:val="QPPTableTextITALICChar"/>
              </w:rPr>
              <w:t>Eucalyptus tereticornis</w:t>
            </w:r>
            <w:r w:rsidRPr="0074144F">
              <w:t xml:space="preserve"> forest red gum</w:t>
            </w:r>
          </w:p>
        </w:tc>
        <w:tc>
          <w:tcPr>
            <w:tcW w:w="3060" w:type="dxa"/>
            <w:shd w:val="clear" w:color="auto" w:fill="auto"/>
          </w:tcPr>
          <w:p w14:paraId="5E082198" w14:textId="24F0268F" w:rsidR="000E2268" w:rsidRPr="00D96795" w:rsidRDefault="000E2268" w:rsidP="00530325">
            <w:pPr>
              <w:pStyle w:val="QPPTableTextBody"/>
            </w:pPr>
            <w:r w:rsidRPr="0074144F">
              <w:t>54 Glenbrae Street (Bombala Street frontage)</w:t>
            </w:r>
          </w:p>
        </w:tc>
        <w:tc>
          <w:tcPr>
            <w:tcW w:w="1980" w:type="dxa"/>
            <w:shd w:val="clear" w:color="auto" w:fill="auto"/>
          </w:tcPr>
          <w:p w14:paraId="78FD9EA7" w14:textId="2C03FF9C" w:rsidR="000E2268" w:rsidRPr="00D96795" w:rsidRDefault="000E2268" w:rsidP="00530325">
            <w:pPr>
              <w:pStyle w:val="QPPTableTextBody"/>
            </w:pPr>
            <w:r w:rsidRPr="0074144F">
              <w:t>L87 RP100453</w:t>
            </w:r>
          </w:p>
        </w:tc>
      </w:tr>
      <w:tr w:rsidR="000E2268" w14:paraId="666FCF2D" w14:textId="77777777" w:rsidTr="00CF77AB">
        <w:tc>
          <w:tcPr>
            <w:tcW w:w="3600" w:type="dxa"/>
            <w:shd w:val="clear" w:color="auto" w:fill="auto"/>
          </w:tcPr>
          <w:p w14:paraId="44D7CCA4" w14:textId="3071DE56" w:rsidR="000E2268" w:rsidRPr="000E2268" w:rsidRDefault="000E2268" w:rsidP="00530325">
            <w:pPr>
              <w:pStyle w:val="QPPTableTextBody"/>
            </w:pPr>
            <w:r w:rsidRPr="00D54002">
              <w:rPr>
                <w:rStyle w:val="QPPTableTextITALICChar"/>
              </w:rPr>
              <w:t>Ficus benjamina</w:t>
            </w:r>
            <w:r w:rsidRPr="0074144F">
              <w:t xml:space="preserve"> weeping fig</w:t>
            </w:r>
          </w:p>
        </w:tc>
        <w:tc>
          <w:tcPr>
            <w:tcW w:w="3060" w:type="dxa"/>
            <w:shd w:val="clear" w:color="auto" w:fill="auto"/>
          </w:tcPr>
          <w:p w14:paraId="25D27E41" w14:textId="5FEA2325" w:rsidR="000E2268" w:rsidRPr="00D96795" w:rsidRDefault="00304FA0" w:rsidP="00530325">
            <w:pPr>
              <w:pStyle w:val="QPPTableTextBody"/>
            </w:pPr>
            <w:r>
              <w:t>106 Payne Road (on verge outside of property)</w:t>
            </w:r>
          </w:p>
        </w:tc>
        <w:tc>
          <w:tcPr>
            <w:tcW w:w="1980" w:type="dxa"/>
            <w:shd w:val="clear" w:color="auto" w:fill="auto"/>
          </w:tcPr>
          <w:p w14:paraId="174252D1" w14:textId="0088BC88" w:rsidR="000E2268" w:rsidRPr="00D96795" w:rsidRDefault="000E2268" w:rsidP="00530325">
            <w:pPr>
              <w:pStyle w:val="QPPTableTextBody"/>
            </w:pPr>
            <w:r w:rsidRPr="0074144F">
              <w:t>L3 RP103106</w:t>
            </w:r>
          </w:p>
        </w:tc>
      </w:tr>
      <w:tr w:rsidR="000E2268" w14:paraId="728C8CAE" w14:textId="77777777" w:rsidTr="00CF77AB">
        <w:tc>
          <w:tcPr>
            <w:tcW w:w="3600" w:type="dxa"/>
            <w:shd w:val="clear" w:color="auto" w:fill="auto"/>
          </w:tcPr>
          <w:p w14:paraId="6A6BD47A" w14:textId="18B55964" w:rsidR="000E2268" w:rsidRPr="000E2268" w:rsidRDefault="000E2268" w:rsidP="00530325">
            <w:pPr>
              <w:pStyle w:val="QPPTableTextBody"/>
            </w:pPr>
            <w:r w:rsidRPr="00D54002">
              <w:rPr>
                <w:rStyle w:val="QPPTableTextITALICChar"/>
              </w:rPr>
              <w:t>Araucaria cunninghamii</w:t>
            </w:r>
            <w:r w:rsidRPr="0074144F">
              <w:t xml:space="preserve"> hoop pine</w:t>
            </w:r>
          </w:p>
        </w:tc>
        <w:tc>
          <w:tcPr>
            <w:tcW w:w="3060" w:type="dxa"/>
            <w:shd w:val="clear" w:color="auto" w:fill="auto"/>
          </w:tcPr>
          <w:p w14:paraId="45C33213" w14:textId="00331CB6" w:rsidR="000E2268" w:rsidRPr="00D96795" w:rsidRDefault="000E2268" w:rsidP="00530325">
            <w:pPr>
              <w:pStyle w:val="QPPTableTextBody"/>
            </w:pPr>
            <w:r w:rsidRPr="0074144F">
              <w:t>201 Payne Road (front garden)</w:t>
            </w:r>
          </w:p>
        </w:tc>
        <w:tc>
          <w:tcPr>
            <w:tcW w:w="1980" w:type="dxa"/>
            <w:shd w:val="clear" w:color="auto" w:fill="auto"/>
          </w:tcPr>
          <w:p w14:paraId="6C64D000" w14:textId="43E126C1" w:rsidR="000E2268" w:rsidRPr="00D96795" w:rsidRDefault="000E2268" w:rsidP="00530325">
            <w:pPr>
              <w:pStyle w:val="QPPTableTextBody"/>
            </w:pPr>
            <w:r w:rsidRPr="0074144F">
              <w:t>L5 RP78738</w:t>
            </w:r>
          </w:p>
        </w:tc>
      </w:tr>
      <w:tr w:rsidR="000E2268" w14:paraId="6A59D4B2" w14:textId="77777777" w:rsidTr="00CF77AB">
        <w:tc>
          <w:tcPr>
            <w:tcW w:w="3600" w:type="dxa"/>
            <w:shd w:val="clear" w:color="auto" w:fill="auto"/>
          </w:tcPr>
          <w:p w14:paraId="14FDD2A5" w14:textId="2F9897E4" w:rsidR="000E2268" w:rsidRPr="000E2268" w:rsidRDefault="000E2268" w:rsidP="00530325">
            <w:pPr>
              <w:pStyle w:val="QPPTableTextBody"/>
            </w:pPr>
            <w:r w:rsidRPr="00D54002">
              <w:rPr>
                <w:rStyle w:val="QPPTableTextITALICChar"/>
              </w:rPr>
              <w:t>Eucalyptus tereticornis</w:t>
            </w:r>
            <w:r w:rsidRPr="0074144F">
              <w:t xml:space="preserve"> forest red gum</w:t>
            </w:r>
          </w:p>
        </w:tc>
        <w:tc>
          <w:tcPr>
            <w:tcW w:w="3060" w:type="dxa"/>
            <w:shd w:val="clear" w:color="auto" w:fill="auto"/>
          </w:tcPr>
          <w:p w14:paraId="6886B8EA" w14:textId="0C07C0E0" w:rsidR="000E2268" w:rsidRPr="00D96795" w:rsidRDefault="000E2268" w:rsidP="00530325">
            <w:pPr>
              <w:pStyle w:val="QPPTableTextBody"/>
            </w:pPr>
            <w:r w:rsidRPr="0074144F">
              <w:t>208 Payne Road (front of lot)</w:t>
            </w:r>
          </w:p>
        </w:tc>
        <w:tc>
          <w:tcPr>
            <w:tcW w:w="1980" w:type="dxa"/>
            <w:shd w:val="clear" w:color="auto" w:fill="auto"/>
          </w:tcPr>
          <w:p w14:paraId="1370D2F6" w14:textId="207F09F3" w:rsidR="000E2268" w:rsidRPr="00D96795" w:rsidRDefault="000E2268" w:rsidP="00530325">
            <w:pPr>
              <w:pStyle w:val="QPPTableTextBody"/>
            </w:pPr>
            <w:r w:rsidRPr="0074144F">
              <w:t>L20 RP95610</w:t>
            </w:r>
          </w:p>
        </w:tc>
      </w:tr>
      <w:tr w:rsidR="000E2268" w14:paraId="0237E4CA" w14:textId="77777777" w:rsidTr="00CF77AB">
        <w:tc>
          <w:tcPr>
            <w:tcW w:w="3600" w:type="dxa"/>
            <w:shd w:val="clear" w:color="auto" w:fill="auto"/>
          </w:tcPr>
          <w:p w14:paraId="1341ACC0" w14:textId="44AD6813" w:rsidR="000E2268" w:rsidRPr="000E2268" w:rsidRDefault="000E2268" w:rsidP="00530325">
            <w:pPr>
              <w:pStyle w:val="QPPTableTextBody"/>
            </w:pPr>
            <w:r w:rsidRPr="00D54002">
              <w:rPr>
                <w:rStyle w:val="QPPTableTextITALICChar"/>
              </w:rPr>
              <w:t>Delonix regia</w:t>
            </w:r>
            <w:r w:rsidRPr="0074144F">
              <w:t xml:space="preserve"> poinciana </w:t>
            </w:r>
          </w:p>
        </w:tc>
        <w:tc>
          <w:tcPr>
            <w:tcW w:w="3060" w:type="dxa"/>
            <w:shd w:val="clear" w:color="auto" w:fill="auto"/>
          </w:tcPr>
          <w:p w14:paraId="598CED6F" w14:textId="4B7E6E9A" w:rsidR="000E2268" w:rsidRPr="00D96795" w:rsidRDefault="000E2268" w:rsidP="00530325">
            <w:pPr>
              <w:pStyle w:val="QPPTableTextBody"/>
            </w:pPr>
            <w:r w:rsidRPr="0074144F">
              <w:t>20 Sassafras Street (front garden)</w:t>
            </w:r>
          </w:p>
        </w:tc>
        <w:tc>
          <w:tcPr>
            <w:tcW w:w="1980" w:type="dxa"/>
            <w:shd w:val="clear" w:color="auto" w:fill="auto"/>
          </w:tcPr>
          <w:p w14:paraId="0E7D9132" w14:textId="4C65F1A5" w:rsidR="000E2268" w:rsidRPr="00D96795" w:rsidRDefault="000E2268" w:rsidP="00530325">
            <w:pPr>
              <w:pStyle w:val="QPPTableTextBody"/>
            </w:pPr>
            <w:r w:rsidRPr="0074144F">
              <w:t>L41 RP110812</w:t>
            </w:r>
          </w:p>
        </w:tc>
      </w:tr>
      <w:tr w:rsidR="000E2268" w14:paraId="1FF6BC28" w14:textId="77777777" w:rsidTr="00CF77AB">
        <w:tc>
          <w:tcPr>
            <w:tcW w:w="3600" w:type="dxa"/>
            <w:shd w:val="clear" w:color="auto" w:fill="auto"/>
          </w:tcPr>
          <w:p w14:paraId="695CE5B4" w14:textId="7DF42FC3" w:rsidR="000E2268" w:rsidRPr="000E2268" w:rsidRDefault="000E2268" w:rsidP="00530325">
            <w:pPr>
              <w:pStyle w:val="QPPTableTextBody"/>
            </w:pPr>
            <w:r w:rsidRPr="00D54002">
              <w:rPr>
                <w:rStyle w:val="QPPTableTextITALICChar"/>
              </w:rPr>
              <w:t>Eucalyptus tereticornis</w:t>
            </w:r>
            <w:r w:rsidRPr="0074144F">
              <w:t xml:space="preserve"> forest red gum</w:t>
            </w:r>
          </w:p>
        </w:tc>
        <w:tc>
          <w:tcPr>
            <w:tcW w:w="3060" w:type="dxa"/>
            <w:shd w:val="clear" w:color="auto" w:fill="auto"/>
          </w:tcPr>
          <w:p w14:paraId="2BE50701" w14:textId="1BD95077" w:rsidR="000E2268" w:rsidRPr="00D96795" w:rsidRDefault="000E2268" w:rsidP="00530325">
            <w:pPr>
              <w:pStyle w:val="QPPTableTextBody"/>
            </w:pPr>
            <w:r w:rsidRPr="0074144F">
              <w:t>65 School Road (northern corner)</w:t>
            </w:r>
          </w:p>
        </w:tc>
        <w:tc>
          <w:tcPr>
            <w:tcW w:w="1980" w:type="dxa"/>
            <w:shd w:val="clear" w:color="auto" w:fill="auto"/>
          </w:tcPr>
          <w:p w14:paraId="0C4A7853" w14:textId="7AF0AC2F" w:rsidR="000E2268" w:rsidRPr="00D96795" w:rsidRDefault="000E2268" w:rsidP="00530325">
            <w:pPr>
              <w:pStyle w:val="QPPTableTextBody"/>
            </w:pPr>
            <w:r w:rsidRPr="0074144F">
              <w:t>L20 RP95610</w:t>
            </w:r>
          </w:p>
        </w:tc>
      </w:tr>
      <w:tr w:rsidR="000E2268" w14:paraId="5C695504" w14:textId="77777777" w:rsidTr="00CF77AB">
        <w:tc>
          <w:tcPr>
            <w:tcW w:w="3600" w:type="dxa"/>
            <w:shd w:val="clear" w:color="auto" w:fill="auto"/>
          </w:tcPr>
          <w:p w14:paraId="1BC23AA1" w14:textId="7E0A87CC" w:rsidR="000E2268" w:rsidRPr="000E2268" w:rsidRDefault="000E2268" w:rsidP="00530325">
            <w:pPr>
              <w:pStyle w:val="QPPTableTextBody"/>
            </w:pPr>
            <w:r w:rsidRPr="00D54002">
              <w:rPr>
                <w:rStyle w:val="QPPTableTextITALICChar"/>
              </w:rPr>
              <w:t>Ficus obliqua</w:t>
            </w:r>
            <w:r w:rsidRPr="0074144F">
              <w:t xml:space="preserve"> small-leaved fig</w:t>
            </w:r>
          </w:p>
        </w:tc>
        <w:tc>
          <w:tcPr>
            <w:tcW w:w="3060" w:type="dxa"/>
            <w:shd w:val="clear" w:color="auto" w:fill="auto"/>
          </w:tcPr>
          <w:p w14:paraId="054FF388" w14:textId="75089FB5" w:rsidR="000E2268" w:rsidRPr="00D96795" w:rsidRDefault="000E2268" w:rsidP="00530325">
            <w:pPr>
              <w:pStyle w:val="QPPTableTextBody"/>
            </w:pPr>
            <w:r w:rsidRPr="0074144F">
              <w:t>81 School Road (front of lot)</w:t>
            </w:r>
          </w:p>
        </w:tc>
        <w:tc>
          <w:tcPr>
            <w:tcW w:w="1980" w:type="dxa"/>
            <w:shd w:val="clear" w:color="auto" w:fill="auto"/>
          </w:tcPr>
          <w:p w14:paraId="673E4EFE" w14:textId="66E3D3AB" w:rsidR="000E2268" w:rsidRPr="00D96795" w:rsidRDefault="000E2268" w:rsidP="00530325">
            <w:pPr>
              <w:pStyle w:val="QPPTableTextBody"/>
            </w:pPr>
            <w:r w:rsidRPr="0074144F">
              <w:t>L12 RP95610</w:t>
            </w:r>
          </w:p>
        </w:tc>
      </w:tr>
      <w:tr w:rsidR="000E2268" w14:paraId="6AF3B833" w14:textId="77777777" w:rsidTr="00CF77AB">
        <w:tc>
          <w:tcPr>
            <w:tcW w:w="3600" w:type="dxa"/>
            <w:shd w:val="clear" w:color="auto" w:fill="auto"/>
          </w:tcPr>
          <w:p w14:paraId="6E780952" w14:textId="4D3C3D22" w:rsidR="000E2268" w:rsidRPr="000E2268" w:rsidRDefault="000E2268" w:rsidP="00530325">
            <w:pPr>
              <w:pStyle w:val="QPPTableTextBody"/>
            </w:pPr>
            <w:r w:rsidRPr="00D54002">
              <w:rPr>
                <w:rStyle w:val="QPPTableTextITALICChar"/>
              </w:rPr>
              <w:t>Eucalyptus tereticornis</w:t>
            </w:r>
            <w:r w:rsidRPr="0074144F">
              <w:t xml:space="preserve"> forest red gum</w:t>
            </w:r>
          </w:p>
        </w:tc>
        <w:tc>
          <w:tcPr>
            <w:tcW w:w="3060" w:type="dxa"/>
            <w:shd w:val="clear" w:color="auto" w:fill="auto"/>
          </w:tcPr>
          <w:p w14:paraId="0E0A86C1" w14:textId="3F512148" w:rsidR="000E2268" w:rsidRPr="00D96795" w:rsidRDefault="000E2268" w:rsidP="00530325">
            <w:pPr>
              <w:pStyle w:val="QPPTableTextBody"/>
            </w:pPr>
            <w:r w:rsidRPr="0074144F">
              <w:t xml:space="preserve">6 </w:t>
            </w:r>
            <w:r w:rsidR="00304FA0">
              <w:t>Tullira Street (on verge boundary</w:t>
            </w:r>
            <w:r w:rsidRPr="0074144F">
              <w:t>)</w:t>
            </w:r>
          </w:p>
        </w:tc>
        <w:tc>
          <w:tcPr>
            <w:tcW w:w="1980" w:type="dxa"/>
            <w:shd w:val="clear" w:color="auto" w:fill="auto"/>
          </w:tcPr>
          <w:p w14:paraId="44E0463F" w14:textId="3B5592EA" w:rsidR="000E2268" w:rsidRPr="00D96795" w:rsidRDefault="000E2268" w:rsidP="00530325">
            <w:pPr>
              <w:pStyle w:val="QPPTableTextBody"/>
            </w:pPr>
            <w:r w:rsidRPr="0074144F">
              <w:t>L115 RP139939</w:t>
            </w:r>
          </w:p>
        </w:tc>
      </w:tr>
      <w:tr w:rsidR="000E2268" w14:paraId="24C17ADC" w14:textId="77777777" w:rsidTr="00CF77AB">
        <w:tc>
          <w:tcPr>
            <w:tcW w:w="3600" w:type="dxa"/>
            <w:shd w:val="clear" w:color="auto" w:fill="auto"/>
          </w:tcPr>
          <w:p w14:paraId="22EE6A26" w14:textId="5CF1DCA5" w:rsidR="000E2268" w:rsidRPr="000E2268" w:rsidRDefault="000E2268" w:rsidP="00530325">
            <w:pPr>
              <w:pStyle w:val="QPPTableTextBody"/>
            </w:pPr>
            <w:r w:rsidRPr="00D54002">
              <w:rPr>
                <w:rStyle w:val="QPPTableTextITALICChar"/>
              </w:rPr>
              <w:t>Eucalyptus tereticornis</w:t>
            </w:r>
            <w:r w:rsidRPr="0074144F">
              <w:t xml:space="preserve"> forest red gum</w:t>
            </w:r>
          </w:p>
        </w:tc>
        <w:tc>
          <w:tcPr>
            <w:tcW w:w="3060" w:type="dxa"/>
            <w:shd w:val="clear" w:color="auto" w:fill="auto"/>
          </w:tcPr>
          <w:p w14:paraId="2F6B03C1" w14:textId="45AA8447" w:rsidR="000E2268" w:rsidRPr="00D96795" w:rsidRDefault="000E2268" w:rsidP="00530325">
            <w:pPr>
              <w:pStyle w:val="QPPTableTextBody"/>
            </w:pPr>
            <w:r w:rsidRPr="0074144F">
              <w:t>1073 Waterworks Road (rear north corner of lot)</w:t>
            </w:r>
          </w:p>
        </w:tc>
        <w:tc>
          <w:tcPr>
            <w:tcW w:w="1980" w:type="dxa"/>
            <w:shd w:val="clear" w:color="auto" w:fill="auto"/>
          </w:tcPr>
          <w:p w14:paraId="377BD5AF" w14:textId="39A16592" w:rsidR="000E2268" w:rsidRPr="00D96795" w:rsidRDefault="000E2268" w:rsidP="00530325">
            <w:pPr>
              <w:pStyle w:val="QPPTableTextBody"/>
            </w:pPr>
            <w:r w:rsidRPr="0074144F">
              <w:t>L1 RP153630</w:t>
            </w:r>
          </w:p>
        </w:tc>
      </w:tr>
      <w:tr w:rsidR="000E2268" w:rsidRPr="00CF77AB" w14:paraId="5529A66C" w14:textId="77777777" w:rsidTr="00CF77AB">
        <w:tc>
          <w:tcPr>
            <w:tcW w:w="8640" w:type="dxa"/>
            <w:gridSpan w:val="3"/>
            <w:shd w:val="clear" w:color="auto" w:fill="auto"/>
          </w:tcPr>
          <w:p w14:paraId="6B1D1132" w14:textId="77777777" w:rsidR="000E2268" w:rsidRPr="000E2268" w:rsidRDefault="000E2268" w:rsidP="00530325">
            <w:pPr>
              <w:pStyle w:val="QPPTableTextBold"/>
            </w:pPr>
            <w:r w:rsidRPr="00053A32">
              <w:t>Upper Kedron</w:t>
            </w:r>
          </w:p>
        </w:tc>
      </w:tr>
      <w:tr w:rsidR="000E2268" w14:paraId="1518B057" w14:textId="77777777" w:rsidTr="00CF77AB">
        <w:tc>
          <w:tcPr>
            <w:tcW w:w="3600" w:type="dxa"/>
            <w:shd w:val="clear" w:color="auto" w:fill="auto"/>
          </w:tcPr>
          <w:p w14:paraId="39E2665C" w14:textId="77777777" w:rsidR="000E2268" w:rsidRPr="000E2268" w:rsidRDefault="000E2268" w:rsidP="00530325">
            <w:pPr>
              <w:pStyle w:val="QPPTableTextBody"/>
            </w:pPr>
            <w:r w:rsidRPr="00D54002">
              <w:rPr>
                <w:rStyle w:val="QPPTableTextITALICChar"/>
              </w:rPr>
              <w:t>Araucaria cunninghamii</w:t>
            </w:r>
            <w:r w:rsidRPr="000E2268">
              <w:t xml:space="preserve"> hoop pine</w:t>
            </w:r>
          </w:p>
        </w:tc>
        <w:tc>
          <w:tcPr>
            <w:tcW w:w="3060" w:type="dxa"/>
            <w:shd w:val="clear" w:color="auto" w:fill="auto"/>
          </w:tcPr>
          <w:p w14:paraId="3D7DAB31" w14:textId="77777777" w:rsidR="000E2268" w:rsidRPr="000E2268" w:rsidRDefault="000E2268" w:rsidP="00530325">
            <w:pPr>
              <w:pStyle w:val="QPPTableTextBody"/>
            </w:pPr>
            <w:r w:rsidRPr="00FE0590">
              <w:t xml:space="preserve">298 </w:t>
            </w:r>
            <w:r w:rsidRPr="000E2268">
              <w:t>Levitt Road</w:t>
            </w:r>
          </w:p>
        </w:tc>
        <w:tc>
          <w:tcPr>
            <w:tcW w:w="1980" w:type="dxa"/>
            <w:shd w:val="clear" w:color="auto" w:fill="auto"/>
          </w:tcPr>
          <w:p w14:paraId="191D537D" w14:textId="77777777" w:rsidR="000E2268" w:rsidRPr="000E2268" w:rsidRDefault="000E2268" w:rsidP="00530325">
            <w:pPr>
              <w:pStyle w:val="QPPTableTextBody"/>
            </w:pPr>
            <w:r w:rsidRPr="00053A32">
              <w:t>L2 RP162875</w:t>
            </w:r>
          </w:p>
        </w:tc>
      </w:tr>
      <w:tr w:rsidR="000E2268" w14:paraId="5763BB05" w14:textId="77777777" w:rsidTr="00CF77AB">
        <w:tc>
          <w:tcPr>
            <w:tcW w:w="3600" w:type="dxa"/>
            <w:shd w:val="clear" w:color="auto" w:fill="auto"/>
          </w:tcPr>
          <w:p w14:paraId="6F31A97B" w14:textId="77777777" w:rsidR="000E2268" w:rsidRPr="000E2268" w:rsidRDefault="000E2268" w:rsidP="00530325">
            <w:pPr>
              <w:pStyle w:val="QPPTableTextBody"/>
            </w:pPr>
            <w:r w:rsidRPr="00D54002">
              <w:rPr>
                <w:rStyle w:val="QPPTableTextITALICChar"/>
              </w:rPr>
              <w:t>Flindersia australis</w:t>
            </w:r>
            <w:r w:rsidRPr="000E2268">
              <w:t xml:space="preserve"> Crows ash</w:t>
            </w:r>
          </w:p>
        </w:tc>
        <w:tc>
          <w:tcPr>
            <w:tcW w:w="3060" w:type="dxa"/>
            <w:shd w:val="clear" w:color="auto" w:fill="auto"/>
          </w:tcPr>
          <w:p w14:paraId="5F3FD682" w14:textId="77777777" w:rsidR="000E2268" w:rsidRPr="000E2268" w:rsidRDefault="000E2268" w:rsidP="00530325">
            <w:pPr>
              <w:pStyle w:val="QPPTableTextBody"/>
            </w:pPr>
            <w:r w:rsidRPr="00FE0590">
              <w:t>433 Levitt Road</w:t>
            </w:r>
          </w:p>
        </w:tc>
        <w:tc>
          <w:tcPr>
            <w:tcW w:w="1980" w:type="dxa"/>
            <w:shd w:val="clear" w:color="auto" w:fill="auto"/>
          </w:tcPr>
          <w:p w14:paraId="2F1518C3" w14:textId="77777777" w:rsidR="000E2268" w:rsidRPr="000E2268" w:rsidRDefault="000E2268" w:rsidP="00530325">
            <w:pPr>
              <w:pStyle w:val="QPPTableTextBody"/>
            </w:pPr>
            <w:r w:rsidRPr="00053A32">
              <w:t>L23 SP243774</w:t>
            </w:r>
          </w:p>
        </w:tc>
      </w:tr>
      <w:tr w:rsidR="000E2268" w14:paraId="32C8F4A2" w14:textId="77777777" w:rsidTr="00CF77AB">
        <w:tc>
          <w:tcPr>
            <w:tcW w:w="3600" w:type="dxa"/>
            <w:shd w:val="clear" w:color="auto" w:fill="auto"/>
          </w:tcPr>
          <w:p w14:paraId="280A81EA" w14:textId="77777777" w:rsidR="000E2268" w:rsidRPr="000E2268" w:rsidRDefault="000E2268" w:rsidP="00530325">
            <w:pPr>
              <w:pStyle w:val="QPPTableTextBody"/>
            </w:pPr>
            <w:r w:rsidRPr="00D54002">
              <w:rPr>
                <w:rStyle w:val="QPPTableTextITALICChar"/>
              </w:rPr>
              <w:t>Araucaria bidwillii</w:t>
            </w:r>
            <w:r w:rsidRPr="000E2268">
              <w:t xml:space="preserve"> bunya pine</w:t>
            </w:r>
          </w:p>
        </w:tc>
        <w:tc>
          <w:tcPr>
            <w:tcW w:w="3060" w:type="dxa"/>
            <w:shd w:val="clear" w:color="auto" w:fill="auto"/>
          </w:tcPr>
          <w:p w14:paraId="3626B258" w14:textId="77777777" w:rsidR="000E2268" w:rsidRPr="000E2268" w:rsidRDefault="000E2268" w:rsidP="00530325">
            <w:pPr>
              <w:pStyle w:val="QPPTableTextBody"/>
            </w:pPr>
            <w:r w:rsidRPr="00FE0590">
              <w:t>458 Levitt Road</w:t>
            </w:r>
          </w:p>
        </w:tc>
        <w:tc>
          <w:tcPr>
            <w:tcW w:w="1980" w:type="dxa"/>
            <w:shd w:val="clear" w:color="auto" w:fill="auto"/>
          </w:tcPr>
          <w:p w14:paraId="0594A6A0" w14:textId="77777777" w:rsidR="000E2268" w:rsidRPr="000E2268" w:rsidRDefault="000E2268" w:rsidP="00530325">
            <w:pPr>
              <w:pStyle w:val="QPPTableTextBody"/>
            </w:pPr>
            <w:r w:rsidRPr="00053A32">
              <w:t>L2 RP805394</w:t>
            </w:r>
          </w:p>
        </w:tc>
      </w:tr>
      <w:tr w:rsidR="000E2268" w14:paraId="3C5F8531" w14:textId="77777777" w:rsidTr="00CF77AB">
        <w:tc>
          <w:tcPr>
            <w:tcW w:w="3600" w:type="dxa"/>
            <w:shd w:val="clear" w:color="auto" w:fill="auto"/>
          </w:tcPr>
          <w:p w14:paraId="625DC0A5" w14:textId="77777777" w:rsidR="000E2268" w:rsidRPr="000E2268" w:rsidRDefault="000E2268" w:rsidP="00530325">
            <w:pPr>
              <w:pStyle w:val="QPPTableTextBody"/>
            </w:pPr>
            <w:r w:rsidRPr="00D54002">
              <w:rPr>
                <w:rStyle w:val="QPPTableTextITALICChar"/>
              </w:rPr>
              <w:t>Araucaria cunninghamii</w:t>
            </w:r>
            <w:r w:rsidRPr="000E2268">
              <w:t xml:space="preserve"> hoop pine</w:t>
            </w:r>
          </w:p>
          <w:p w14:paraId="41B452F5" w14:textId="77777777" w:rsidR="000E2268" w:rsidRPr="000E2268" w:rsidRDefault="000E2268" w:rsidP="00530325">
            <w:pPr>
              <w:pStyle w:val="QPPTableTextBody"/>
            </w:pPr>
            <w:r w:rsidRPr="00D54002">
              <w:rPr>
                <w:rStyle w:val="QPPTableTextITALICChar"/>
              </w:rPr>
              <w:t>Grevillea robusta</w:t>
            </w:r>
            <w:r w:rsidRPr="000E2268">
              <w:t xml:space="preserve"> silky oak</w:t>
            </w:r>
          </w:p>
          <w:p w14:paraId="3DDF52C0" w14:textId="77777777" w:rsidR="000E2268" w:rsidRPr="000E2268" w:rsidRDefault="000E2268" w:rsidP="00530325">
            <w:pPr>
              <w:pStyle w:val="QPPTableTextBody"/>
            </w:pPr>
            <w:r w:rsidRPr="00D54002">
              <w:rPr>
                <w:rStyle w:val="QPPTableTextITALICChar"/>
              </w:rPr>
              <w:t>Ficus</w:t>
            </w:r>
            <w:r w:rsidRPr="000E2268">
              <w:t xml:space="preserve"> spp. fig trees</w:t>
            </w:r>
          </w:p>
          <w:p w14:paraId="3B76701C" w14:textId="77777777" w:rsidR="000E2268" w:rsidRPr="000E2268" w:rsidRDefault="000E2268" w:rsidP="00530325">
            <w:pPr>
              <w:pStyle w:val="QPPTableTextBody"/>
            </w:pPr>
            <w:r w:rsidRPr="00D54002">
              <w:rPr>
                <w:rStyle w:val="QPPTableTextITALICChar"/>
              </w:rPr>
              <w:t>Jagera pseudorhus</w:t>
            </w:r>
            <w:r w:rsidRPr="000E2268">
              <w:t xml:space="preserve"> foambark</w:t>
            </w:r>
          </w:p>
        </w:tc>
        <w:tc>
          <w:tcPr>
            <w:tcW w:w="3060" w:type="dxa"/>
            <w:shd w:val="clear" w:color="auto" w:fill="auto"/>
          </w:tcPr>
          <w:p w14:paraId="49B7AC47" w14:textId="77777777" w:rsidR="000E2268" w:rsidRPr="000E2268" w:rsidRDefault="000E2268" w:rsidP="00530325">
            <w:pPr>
              <w:pStyle w:val="QPPTableTextBody"/>
            </w:pPr>
            <w:r w:rsidRPr="00FE0590">
              <w:t>71 Ross Road</w:t>
            </w:r>
          </w:p>
        </w:tc>
        <w:tc>
          <w:tcPr>
            <w:tcW w:w="1980" w:type="dxa"/>
            <w:shd w:val="clear" w:color="auto" w:fill="auto"/>
          </w:tcPr>
          <w:p w14:paraId="2658EBEC" w14:textId="77777777" w:rsidR="000E2268" w:rsidRPr="000E2268" w:rsidRDefault="000E2268" w:rsidP="00530325">
            <w:pPr>
              <w:pStyle w:val="QPPTableTextBody"/>
            </w:pPr>
            <w:r w:rsidRPr="00053A32">
              <w:t>L4 RP211443</w:t>
            </w:r>
          </w:p>
        </w:tc>
      </w:tr>
      <w:tr w:rsidR="000E2268" w:rsidRPr="00CF77AB" w14:paraId="15E956A9" w14:textId="77777777" w:rsidTr="00CF77AB">
        <w:tc>
          <w:tcPr>
            <w:tcW w:w="8640" w:type="dxa"/>
            <w:gridSpan w:val="3"/>
            <w:shd w:val="clear" w:color="auto" w:fill="auto"/>
          </w:tcPr>
          <w:p w14:paraId="37857514" w14:textId="77777777" w:rsidR="000E2268" w:rsidRPr="000E2268" w:rsidRDefault="000E2268" w:rsidP="00530325">
            <w:pPr>
              <w:pStyle w:val="QPPTableTextBold"/>
            </w:pPr>
            <w:r w:rsidRPr="00053A32">
              <w:t>West End</w:t>
            </w:r>
          </w:p>
        </w:tc>
      </w:tr>
      <w:tr w:rsidR="000E2268" w14:paraId="0F1108C5" w14:textId="77777777" w:rsidTr="00CF77AB">
        <w:tc>
          <w:tcPr>
            <w:tcW w:w="3600" w:type="dxa"/>
            <w:shd w:val="clear" w:color="auto" w:fill="auto"/>
          </w:tcPr>
          <w:p w14:paraId="33AE556E" w14:textId="77777777" w:rsidR="000E2268" w:rsidRPr="000E2268" w:rsidRDefault="000E2268" w:rsidP="00530325">
            <w:pPr>
              <w:pStyle w:val="QPPTableTextBody"/>
            </w:pPr>
            <w:r w:rsidRPr="00E2739B">
              <w:t xml:space="preserve">2 x </w:t>
            </w:r>
            <w:r w:rsidRPr="00D54002">
              <w:rPr>
                <w:rStyle w:val="QPPTableTextITALICChar"/>
              </w:rPr>
              <w:t xml:space="preserve">Ficus benjamina </w:t>
            </w:r>
            <w:r w:rsidRPr="000E2268">
              <w:t>weeping fig</w:t>
            </w:r>
          </w:p>
        </w:tc>
        <w:tc>
          <w:tcPr>
            <w:tcW w:w="3060" w:type="dxa"/>
            <w:shd w:val="clear" w:color="auto" w:fill="auto"/>
          </w:tcPr>
          <w:p w14:paraId="4210341A" w14:textId="77777777" w:rsidR="000E2268" w:rsidRPr="000E2268" w:rsidRDefault="000E2268" w:rsidP="00530325">
            <w:pPr>
              <w:pStyle w:val="QPPTableTextBody"/>
            </w:pPr>
            <w:r w:rsidRPr="00053A32">
              <w:t>230 Boundary Street</w:t>
            </w:r>
            <w:r w:rsidRPr="000E2268">
              <w:t xml:space="preserve"> (front of)</w:t>
            </w:r>
          </w:p>
        </w:tc>
        <w:tc>
          <w:tcPr>
            <w:tcW w:w="1980" w:type="dxa"/>
            <w:shd w:val="clear" w:color="auto" w:fill="auto"/>
          </w:tcPr>
          <w:p w14:paraId="02ABACCE" w14:textId="77777777" w:rsidR="000E2268" w:rsidRPr="000E2268" w:rsidRDefault="000E2268" w:rsidP="00530325">
            <w:pPr>
              <w:pStyle w:val="QPPTableTextBody"/>
            </w:pPr>
            <w:r w:rsidRPr="00053A32">
              <w:t>L1 RP45129</w:t>
            </w:r>
          </w:p>
        </w:tc>
      </w:tr>
      <w:tr w:rsidR="000E2268" w14:paraId="0FF5E924" w14:textId="77777777" w:rsidTr="00CF77AB">
        <w:tc>
          <w:tcPr>
            <w:tcW w:w="3600" w:type="dxa"/>
            <w:shd w:val="clear" w:color="auto" w:fill="auto"/>
          </w:tcPr>
          <w:p w14:paraId="1B8A2E4F" w14:textId="77777777" w:rsidR="000E2268" w:rsidRPr="000E2268" w:rsidRDefault="000E2268" w:rsidP="00530325">
            <w:pPr>
              <w:pStyle w:val="QPPTableTextBody"/>
            </w:pPr>
            <w:r w:rsidRPr="00D54002">
              <w:rPr>
                <w:rStyle w:val="QPPTableTextITALICChar"/>
              </w:rPr>
              <w:t>Ficus benjamina</w:t>
            </w:r>
            <w:r w:rsidRPr="000E2268">
              <w:t xml:space="preserve"> weeping fig</w:t>
            </w:r>
          </w:p>
        </w:tc>
        <w:tc>
          <w:tcPr>
            <w:tcW w:w="3060" w:type="dxa"/>
            <w:shd w:val="clear" w:color="auto" w:fill="auto"/>
          </w:tcPr>
          <w:p w14:paraId="1F1F54C8" w14:textId="77777777" w:rsidR="000E2268" w:rsidRPr="000E2268" w:rsidRDefault="000E2268" w:rsidP="00530325">
            <w:pPr>
              <w:pStyle w:val="QPPTableTextBody"/>
            </w:pPr>
            <w:r w:rsidRPr="00053A32">
              <w:t>31 Cambridge Street</w:t>
            </w:r>
            <w:r w:rsidRPr="000E2268">
              <w:t xml:space="preserve"> (front of)</w:t>
            </w:r>
          </w:p>
        </w:tc>
        <w:tc>
          <w:tcPr>
            <w:tcW w:w="1980" w:type="dxa"/>
            <w:shd w:val="clear" w:color="auto" w:fill="auto"/>
          </w:tcPr>
          <w:p w14:paraId="10044C75" w14:textId="77777777" w:rsidR="000E2268" w:rsidRPr="000E2268" w:rsidRDefault="000E2268" w:rsidP="00530325">
            <w:pPr>
              <w:pStyle w:val="QPPTableTextBody"/>
            </w:pPr>
            <w:r w:rsidRPr="00053A32">
              <w:t>L66 RP11166</w:t>
            </w:r>
          </w:p>
        </w:tc>
      </w:tr>
      <w:tr w:rsidR="000E2268" w14:paraId="04B0471F" w14:textId="77777777" w:rsidTr="00CF77AB">
        <w:tc>
          <w:tcPr>
            <w:tcW w:w="3600" w:type="dxa"/>
            <w:shd w:val="clear" w:color="auto" w:fill="auto"/>
          </w:tcPr>
          <w:p w14:paraId="67FDCC3D" w14:textId="77777777" w:rsidR="000E2268" w:rsidRPr="000E2268" w:rsidRDefault="000E2268" w:rsidP="00530325">
            <w:pPr>
              <w:pStyle w:val="QPPTableTextBody"/>
            </w:pPr>
            <w:r w:rsidRPr="00D54002">
              <w:rPr>
                <w:rStyle w:val="QPPTableTextITALICChar"/>
              </w:rPr>
              <w:t>Ficus benjamina</w:t>
            </w:r>
            <w:r w:rsidRPr="000E2268">
              <w:t xml:space="preserve"> weeping fig</w:t>
            </w:r>
          </w:p>
        </w:tc>
        <w:tc>
          <w:tcPr>
            <w:tcW w:w="3060" w:type="dxa"/>
            <w:shd w:val="clear" w:color="auto" w:fill="auto"/>
          </w:tcPr>
          <w:p w14:paraId="0E9128EA" w14:textId="77777777" w:rsidR="000E2268" w:rsidRPr="000E2268" w:rsidRDefault="000E2268" w:rsidP="00530325">
            <w:pPr>
              <w:pStyle w:val="QPPTableTextBody"/>
            </w:pPr>
            <w:r w:rsidRPr="00053A32">
              <w:t>15 Doris Street</w:t>
            </w:r>
            <w:r w:rsidRPr="000E2268">
              <w:t xml:space="preserve"> (rear of)</w:t>
            </w:r>
          </w:p>
        </w:tc>
        <w:tc>
          <w:tcPr>
            <w:tcW w:w="1980" w:type="dxa"/>
            <w:shd w:val="clear" w:color="auto" w:fill="auto"/>
          </w:tcPr>
          <w:p w14:paraId="71DB49EF" w14:textId="77777777" w:rsidR="000E2268" w:rsidRPr="000E2268" w:rsidRDefault="000E2268" w:rsidP="00530325">
            <w:pPr>
              <w:pStyle w:val="QPPTableTextBody"/>
            </w:pPr>
            <w:r w:rsidRPr="00053A32">
              <w:t>L11 RP11261</w:t>
            </w:r>
          </w:p>
        </w:tc>
      </w:tr>
      <w:tr w:rsidR="000E2268" w14:paraId="08998EE3" w14:textId="77777777" w:rsidTr="00CF77AB">
        <w:tc>
          <w:tcPr>
            <w:tcW w:w="3600" w:type="dxa"/>
            <w:shd w:val="clear" w:color="auto" w:fill="auto"/>
          </w:tcPr>
          <w:p w14:paraId="79A515F3" w14:textId="77777777" w:rsidR="000E2268" w:rsidRPr="000E2268" w:rsidRDefault="000E2268" w:rsidP="00530325">
            <w:pPr>
              <w:pStyle w:val="QPPTableTextBody"/>
            </w:pPr>
            <w:r w:rsidRPr="00D54002">
              <w:rPr>
                <w:rStyle w:val="QPPTableTextITALICChar"/>
              </w:rPr>
              <w:t>Corymbia citriodora</w:t>
            </w:r>
            <w:r w:rsidRPr="000E2268">
              <w:t xml:space="preserve"> spotted gum</w:t>
            </w:r>
          </w:p>
          <w:p w14:paraId="4D47F321" w14:textId="77777777" w:rsidR="000E2268" w:rsidRPr="000E2268" w:rsidRDefault="000E2268" w:rsidP="00530325">
            <w:pPr>
              <w:pStyle w:val="QPPTableTextBody"/>
            </w:pPr>
            <w:r w:rsidRPr="00D54002">
              <w:rPr>
                <w:rStyle w:val="QPPTableTextITALICChar"/>
              </w:rPr>
              <w:t>Eucalyptus tereticornis</w:t>
            </w:r>
            <w:r w:rsidRPr="000E2268">
              <w:t xml:space="preserve"> forest red gum</w:t>
            </w:r>
          </w:p>
        </w:tc>
        <w:tc>
          <w:tcPr>
            <w:tcW w:w="3060" w:type="dxa"/>
            <w:shd w:val="clear" w:color="auto" w:fill="auto"/>
          </w:tcPr>
          <w:p w14:paraId="5C470989" w14:textId="77777777" w:rsidR="000E2268" w:rsidRPr="000E2268" w:rsidRDefault="000E2268" w:rsidP="00530325">
            <w:pPr>
              <w:pStyle w:val="QPPTableTextBody"/>
            </w:pPr>
            <w:r w:rsidRPr="00053A32">
              <w:t>20 Drury St</w:t>
            </w:r>
            <w:r w:rsidRPr="000E2268">
              <w:t xml:space="preserve"> (side of)</w:t>
            </w:r>
          </w:p>
        </w:tc>
        <w:tc>
          <w:tcPr>
            <w:tcW w:w="1980" w:type="dxa"/>
            <w:shd w:val="clear" w:color="auto" w:fill="auto"/>
          </w:tcPr>
          <w:p w14:paraId="2C45B0BA" w14:textId="77777777" w:rsidR="000E2268" w:rsidRPr="000E2268" w:rsidRDefault="000E2268" w:rsidP="00530325">
            <w:pPr>
              <w:pStyle w:val="QPPTableTextBody"/>
            </w:pPr>
            <w:r w:rsidRPr="00053A32">
              <w:t>L0,1-6 BUP5947</w:t>
            </w:r>
          </w:p>
        </w:tc>
      </w:tr>
      <w:tr w:rsidR="000E2268" w14:paraId="5D022212" w14:textId="77777777" w:rsidTr="00CF77AB">
        <w:tc>
          <w:tcPr>
            <w:tcW w:w="3600" w:type="dxa"/>
            <w:shd w:val="clear" w:color="auto" w:fill="auto"/>
          </w:tcPr>
          <w:p w14:paraId="060B609A" w14:textId="77777777" w:rsidR="000E2268" w:rsidRPr="000E2268" w:rsidRDefault="000E2268" w:rsidP="00530325">
            <w:pPr>
              <w:pStyle w:val="QPPTableTextBody"/>
            </w:pPr>
            <w:r w:rsidRPr="00D54002">
              <w:rPr>
                <w:rStyle w:val="QPPTableTextITALICChar"/>
              </w:rPr>
              <w:t>Araucaria cunninghamii</w:t>
            </w:r>
            <w:r w:rsidRPr="000E2268">
              <w:t xml:space="preserve"> hoop pine</w:t>
            </w:r>
          </w:p>
          <w:p w14:paraId="7D85A804" w14:textId="77777777" w:rsidR="000E2268" w:rsidRPr="000E2268" w:rsidRDefault="000E2268" w:rsidP="00530325">
            <w:pPr>
              <w:pStyle w:val="QPPTableTextBody"/>
            </w:pPr>
            <w:r w:rsidRPr="00E2739B">
              <w:t xml:space="preserve">3 x </w:t>
            </w:r>
            <w:r w:rsidRPr="00D54002">
              <w:rPr>
                <w:rStyle w:val="QPPTableTextITALICChar"/>
              </w:rPr>
              <w:t>Araucaria bidwillii</w:t>
            </w:r>
            <w:r w:rsidRPr="000E2268">
              <w:t xml:space="preserve"> bunya pine</w:t>
            </w:r>
          </w:p>
        </w:tc>
        <w:tc>
          <w:tcPr>
            <w:tcW w:w="3060" w:type="dxa"/>
            <w:shd w:val="clear" w:color="auto" w:fill="auto"/>
          </w:tcPr>
          <w:p w14:paraId="0B8BAAE0" w14:textId="77777777" w:rsidR="000E2268" w:rsidRPr="000E2268" w:rsidRDefault="000E2268" w:rsidP="00530325">
            <w:pPr>
              <w:pStyle w:val="QPPTableTextBody"/>
            </w:pPr>
            <w:r w:rsidRPr="00053A32">
              <w:t>51 Ferry Road</w:t>
            </w:r>
          </w:p>
        </w:tc>
        <w:tc>
          <w:tcPr>
            <w:tcW w:w="1980" w:type="dxa"/>
            <w:shd w:val="clear" w:color="auto" w:fill="auto"/>
          </w:tcPr>
          <w:p w14:paraId="08270BF3" w14:textId="77777777" w:rsidR="000E2268" w:rsidRPr="000E2268" w:rsidRDefault="000E2268" w:rsidP="00530325">
            <w:pPr>
              <w:pStyle w:val="QPPTableTextBody"/>
            </w:pPr>
            <w:r w:rsidRPr="00053A32">
              <w:t>L1 RP118609</w:t>
            </w:r>
          </w:p>
        </w:tc>
      </w:tr>
      <w:tr w:rsidR="000E2268" w14:paraId="25F8DE31" w14:textId="77777777" w:rsidTr="00CF77AB">
        <w:tc>
          <w:tcPr>
            <w:tcW w:w="3600" w:type="dxa"/>
            <w:shd w:val="clear" w:color="auto" w:fill="auto"/>
          </w:tcPr>
          <w:p w14:paraId="35E2009B" w14:textId="77777777" w:rsidR="000E2268" w:rsidRPr="000E2268" w:rsidRDefault="000E2268" w:rsidP="00530325">
            <w:pPr>
              <w:pStyle w:val="QPPTableTextBody"/>
            </w:pPr>
            <w:r w:rsidRPr="00D54002">
              <w:rPr>
                <w:rStyle w:val="QPPTableTextITALICChar"/>
              </w:rPr>
              <w:t>Agathis robusta</w:t>
            </w:r>
            <w:r w:rsidRPr="000E2268">
              <w:t xml:space="preserve"> kauri pine</w:t>
            </w:r>
          </w:p>
          <w:p w14:paraId="3A3DFBA6" w14:textId="77777777" w:rsidR="000E2268" w:rsidRPr="000E2268" w:rsidRDefault="000E2268" w:rsidP="00530325">
            <w:pPr>
              <w:pStyle w:val="QPPTableTextBody"/>
            </w:pPr>
            <w:r w:rsidRPr="00D54002">
              <w:rPr>
                <w:rStyle w:val="QPPTableTextITALICChar"/>
              </w:rPr>
              <w:t>Araucaria bidwillii</w:t>
            </w:r>
            <w:r w:rsidRPr="000E2268">
              <w:t xml:space="preserve"> bunya pine</w:t>
            </w:r>
          </w:p>
        </w:tc>
        <w:tc>
          <w:tcPr>
            <w:tcW w:w="3060" w:type="dxa"/>
            <w:shd w:val="clear" w:color="auto" w:fill="auto"/>
          </w:tcPr>
          <w:p w14:paraId="76EBD1C3" w14:textId="77777777" w:rsidR="000E2268" w:rsidRPr="000E2268" w:rsidRDefault="000E2268" w:rsidP="00530325">
            <w:pPr>
              <w:pStyle w:val="QPPTableTextBody"/>
            </w:pPr>
            <w:r w:rsidRPr="00053A32">
              <w:t>60 Ferry Road</w:t>
            </w:r>
          </w:p>
        </w:tc>
        <w:tc>
          <w:tcPr>
            <w:tcW w:w="1980" w:type="dxa"/>
            <w:shd w:val="clear" w:color="auto" w:fill="auto"/>
          </w:tcPr>
          <w:p w14:paraId="4FDB2A76" w14:textId="77777777" w:rsidR="000E2268" w:rsidRPr="000E2268" w:rsidRDefault="000E2268" w:rsidP="00530325">
            <w:pPr>
              <w:pStyle w:val="QPPTableTextBody"/>
            </w:pPr>
            <w:r w:rsidRPr="00053A32">
              <w:t>L2 RP124659</w:t>
            </w:r>
          </w:p>
        </w:tc>
      </w:tr>
      <w:tr w:rsidR="000E2268" w14:paraId="1E7B5B69" w14:textId="77777777" w:rsidTr="00CF77AB">
        <w:tc>
          <w:tcPr>
            <w:tcW w:w="3600" w:type="dxa"/>
            <w:shd w:val="clear" w:color="auto" w:fill="auto"/>
          </w:tcPr>
          <w:p w14:paraId="5770B1CD" w14:textId="77777777" w:rsidR="000E2268" w:rsidRPr="000E2268" w:rsidRDefault="000E2268" w:rsidP="00530325">
            <w:pPr>
              <w:pStyle w:val="QPPTableTextBody"/>
            </w:pPr>
            <w:r w:rsidRPr="00D54002">
              <w:rPr>
                <w:rStyle w:val="QPPTableTextITALICChar"/>
              </w:rPr>
              <w:t>Melaleuca quinquenervia</w:t>
            </w:r>
            <w:r w:rsidRPr="000E2268">
              <w:t xml:space="preserve"> broad-leaved paperbark</w:t>
            </w:r>
          </w:p>
        </w:tc>
        <w:tc>
          <w:tcPr>
            <w:tcW w:w="3060" w:type="dxa"/>
            <w:shd w:val="clear" w:color="auto" w:fill="auto"/>
          </w:tcPr>
          <w:p w14:paraId="1961E190" w14:textId="77777777" w:rsidR="000E2268" w:rsidRPr="000E2268" w:rsidRDefault="000E2268" w:rsidP="00530325">
            <w:pPr>
              <w:pStyle w:val="QPPTableTextBody"/>
            </w:pPr>
            <w:r w:rsidRPr="00053A32">
              <w:t>22 Gray Road</w:t>
            </w:r>
          </w:p>
        </w:tc>
        <w:tc>
          <w:tcPr>
            <w:tcW w:w="1980" w:type="dxa"/>
            <w:shd w:val="clear" w:color="auto" w:fill="auto"/>
          </w:tcPr>
          <w:p w14:paraId="5B170DDA" w14:textId="77777777" w:rsidR="000E2268" w:rsidRPr="000E2268" w:rsidRDefault="000E2268" w:rsidP="00530325">
            <w:pPr>
              <w:pStyle w:val="QPPTableTextBody"/>
            </w:pPr>
            <w:r w:rsidRPr="00053A32">
              <w:t>L16 RP11006</w:t>
            </w:r>
          </w:p>
        </w:tc>
      </w:tr>
      <w:tr w:rsidR="000E2268" w14:paraId="5CD43B90" w14:textId="77777777" w:rsidTr="00CF77AB">
        <w:tc>
          <w:tcPr>
            <w:tcW w:w="3600" w:type="dxa"/>
            <w:shd w:val="clear" w:color="auto" w:fill="auto"/>
          </w:tcPr>
          <w:p w14:paraId="7D6E7E3E" w14:textId="77777777" w:rsidR="000E2268" w:rsidRPr="000E2268" w:rsidRDefault="000E2268" w:rsidP="00530325">
            <w:pPr>
              <w:pStyle w:val="QPPTableTextBody"/>
            </w:pPr>
            <w:r w:rsidRPr="00D54002">
              <w:rPr>
                <w:rStyle w:val="QPPTableTextITALICChar"/>
              </w:rPr>
              <w:t>Ficus benjamina</w:t>
            </w:r>
            <w:r w:rsidRPr="000E2268">
              <w:t xml:space="preserve"> weeping fig</w:t>
            </w:r>
          </w:p>
        </w:tc>
        <w:tc>
          <w:tcPr>
            <w:tcW w:w="3060" w:type="dxa"/>
            <w:shd w:val="clear" w:color="auto" w:fill="auto"/>
          </w:tcPr>
          <w:p w14:paraId="12EE0C15" w14:textId="77777777" w:rsidR="000E2268" w:rsidRPr="000E2268" w:rsidRDefault="000E2268" w:rsidP="00530325">
            <w:pPr>
              <w:pStyle w:val="QPPTableTextBody"/>
            </w:pPr>
            <w:r w:rsidRPr="00053A32">
              <w:t>124 Gray Road (rear of 47 Dornoch Terrace</w:t>
            </w:r>
          </w:p>
        </w:tc>
        <w:tc>
          <w:tcPr>
            <w:tcW w:w="1980" w:type="dxa"/>
            <w:shd w:val="clear" w:color="auto" w:fill="auto"/>
          </w:tcPr>
          <w:p w14:paraId="51524956" w14:textId="77777777" w:rsidR="000E2268" w:rsidRPr="000E2268" w:rsidRDefault="000E2268" w:rsidP="00530325">
            <w:pPr>
              <w:pStyle w:val="QPPTableTextBody"/>
            </w:pPr>
            <w:r w:rsidRPr="00053A32">
              <w:t>L4 RP46006</w:t>
            </w:r>
          </w:p>
        </w:tc>
      </w:tr>
      <w:tr w:rsidR="000E2268" w14:paraId="54AB83BD" w14:textId="77777777" w:rsidTr="00CF77AB">
        <w:tc>
          <w:tcPr>
            <w:tcW w:w="3600" w:type="dxa"/>
            <w:shd w:val="clear" w:color="auto" w:fill="auto"/>
          </w:tcPr>
          <w:p w14:paraId="54FDDC8D" w14:textId="77777777" w:rsidR="000E2268" w:rsidRPr="000E2268" w:rsidRDefault="000E2268" w:rsidP="00530325">
            <w:pPr>
              <w:pStyle w:val="QPPTableTextBody"/>
            </w:pPr>
            <w:r w:rsidRPr="00D54002">
              <w:rPr>
                <w:rStyle w:val="QPPTableTextITALICChar"/>
              </w:rPr>
              <w:t>Mangifera indica</w:t>
            </w:r>
            <w:r w:rsidRPr="000E2268">
              <w:t xml:space="preserve"> mango</w:t>
            </w:r>
          </w:p>
        </w:tc>
        <w:tc>
          <w:tcPr>
            <w:tcW w:w="3060" w:type="dxa"/>
            <w:shd w:val="clear" w:color="auto" w:fill="auto"/>
          </w:tcPr>
          <w:p w14:paraId="2A02F3E0" w14:textId="77777777" w:rsidR="000E2268" w:rsidRPr="000E2268" w:rsidRDefault="000E2268" w:rsidP="00530325">
            <w:pPr>
              <w:pStyle w:val="QPPTableTextBody"/>
            </w:pPr>
            <w:r w:rsidRPr="00053A32">
              <w:t>447 Montague Road</w:t>
            </w:r>
          </w:p>
        </w:tc>
        <w:tc>
          <w:tcPr>
            <w:tcW w:w="1980" w:type="dxa"/>
            <w:shd w:val="clear" w:color="auto" w:fill="auto"/>
          </w:tcPr>
          <w:p w14:paraId="4E52AC5E" w14:textId="77777777" w:rsidR="000E2268" w:rsidRPr="000E2268" w:rsidRDefault="000E2268" w:rsidP="00530325">
            <w:pPr>
              <w:pStyle w:val="QPPTableTextBody"/>
            </w:pPr>
            <w:r w:rsidRPr="00053A32">
              <w:t>L3-4 RP10974</w:t>
            </w:r>
          </w:p>
        </w:tc>
      </w:tr>
      <w:tr w:rsidR="000E2268" w14:paraId="2404F34C" w14:textId="77777777" w:rsidTr="00CF77AB">
        <w:tc>
          <w:tcPr>
            <w:tcW w:w="3600" w:type="dxa"/>
            <w:shd w:val="clear" w:color="auto" w:fill="auto"/>
          </w:tcPr>
          <w:p w14:paraId="52E9D196" w14:textId="77777777" w:rsidR="000E2268" w:rsidRPr="000E2268" w:rsidRDefault="000E2268" w:rsidP="00530325">
            <w:pPr>
              <w:pStyle w:val="QPPTableTextBody"/>
            </w:pPr>
            <w:r w:rsidRPr="00E2739B">
              <w:t xml:space="preserve">3 x </w:t>
            </w:r>
            <w:r w:rsidRPr="00D54002">
              <w:rPr>
                <w:rStyle w:val="QPPTableTextITALICChar"/>
              </w:rPr>
              <w:t>Araucaria cunninghamii</w:t>
            </w:r>
            <w:r w:rsidRPr="000E2268">
              <w:t xml:space="preserve"> hoop pine</w:t>
            </w:r>
          </w:p>
        </w:tc>
        <w:tc>
          <w:tcPr>
            <w:tcW w:w="3060" w:type="dxa"/>
            <w:shd w:val="clear" w:color="auto" w:fill="auto"/>
          </w:tcPr>
          <w:p w14:paraId="6F1A3EDB" w14:textId="77777777" w:rsidR="000E2268" w:rsidRPr="000E2268" w:rsidRDefault="000E2268" w:rsidP="00530325">
            <w:pPr>
              <w:pStyle w:val="QPPTableTextBody"/>
            </w:pPr>
            <w:r w:rsidRPr="00053A32">
              <w:t>439 Montague Road</w:t>
            </w:r>
          </w:p>
        </w:tc>
        <w:tc>
          <w:tcPr>
            <w:tcW w:w="1980" w:type="dxa"/>
            <w:shd w:val="clear" w:color="auto" w:fill="auto"/>
          </w:tcPr>
          <w:p w14:paraId="5CEA4FD1" w14:textId="77777777" w:rsidR="000E2268" w:rsidRPr="000E2268" w:rsidRDefault="000E2268" w:rsidP="00530325">
            <w:pPr>
              <w:pStyle w:val="QPPTableTextBody"/>
            </w:pPr>
            <w:r w:rsidRPr="00053A32">
              <w:t>L2 RP137861</w:t>
            </w:r>
          </w:p>
        </w:tc>
      </w:tr>
      <w:tr w:rsidR="000E2268" w14:paraId="30986BB1" w14:textId="77777777" w:rsidTr="00CF77AB">
        <w:tc>
          <w:tcPr>
            <w:tcW w:w="3600" w:type="dxa"/>
            <w:shd w:val="clear" w:color="auto" w:fill="auto"/>
          </w:tcPr>
          <w:p w14:paraId="6CF67370" w14:textId="77777777" w:rsidR="000E2268" w:rsidRPr="000E2268" w:rsidRDefault="000E2268" w:rsidP="00530325">
            <w:pPr>
              <w:pStyle w:val="QPPTableTextBody"/>
            </w:pPr>
            <w:r w:rsidRPr="00D54002">
              <w:rPr>
                <w:rStyle w:val="QPPTableTextITALICChar"/>
              </w:rPr>
              <w:t>Melaleuca quinquenervia</w:t>
            </w:r>
            <w:r w:rsidRPr="000E2268">
              <w:t xml:space="preserve"> broad-leaved paperbark</w:t>
            </w:r>
          </w:p>
        </w:tc>
        <w:tc>
          <w:tcPr>
            <w:tcW w:w="3060" w:type="dxa"/>
            <w:shd w:val="clear" w:color="auto" w:fill="auto"/>
          </w:tcPr>
          <w:p w14:paraId="45B77ECE" w14:textId="77777777" w:rsidR="000E2268" w:rsidRPr="000E2268" w:rsidRDefault="000E2268" w:rsidP="00530325">
            <w:pPr>
              <w:pStyle w:val="QPPTableTextBody"/>
            </w:pPr>
            <w:r w:rsidRPr="00053A32">
              <w:t>31 New Buchanan St (front of)</w:t>
            </w:r>
          </w:p>
        </w:tc>
        <w:tc>
          <w:tcPr>
            <w:tcW w:w="1980" w:type="dxa"/>
            <w:shd w:val="clear" w:color="auto" w:fill="auto"/>
          </w:tcPr>
          <w:p w14:paraId="2B888D10" w14:textId="77777777" w:rsidR="000E2268" w:rsidRPr="000E2268" w:rsidRDefault="000E2268" w:rsidP="00530325">
            <w:pPr>
              <w:pStyle w:val="QPPTableTextBody"/>
            </w:pPr>
            <w:r w:rsidRPr="00053A32">
              <w:t>L3 RP92122</w:t>
            </w:r>
          </w:p>
        </w:tc>
      </w:tr>
      <w:tr w:rsidR="000E2268" w14:paraId="3B087534" w14:textId="77777777" w:rsidTr="00CF77AB">
        <w:tc>
          <w:tcPr>
            <w:tcW w:w="3600" w:type="dxa"/>
            <w:shd w:val="clear" w:color="auto" w:fill="auto"/>
          </w:tcPr>
          <w:p w14:paraId="626826B6" w14:textId="77777777" w:rsidR="000E2268" w:rsidRPr="000E2268" w:rsidRDefault="000E2268" w:rsidP="00530325">
            <w:pPr>
              <w:pStyle w:val="QPPTableTextBody"/>
            </w:pPr>
            <w:r w:rsidRPr="00D54002">
              <w:rPr>
                <w:rStyle w:val="QPPTableTextITALICChar"/>
              </w:rPr>
              <w:t>Grevillea robusta</w:t>
            </w:r>
            <w:r w:rsidRPr="000E2268">
              <w:t xml:space="preserve"> silky oak</w:t>
            </w:r>
          </w:p>
        </w:tc>
        <w:tc>
          <w:tcPr>
            <w:tcW w:w="3060" w:type="dxa"/>
            <w:shd w:val="clear" w:color="auto" w:fill="auto"/>
          </w:tcPr>
          <w:p w14:paraId="50A203E9" w14:textId="77777777" w:rsidR="000E2268" w:rsidRPr="000E2268" w:rsidRDefault="000E2268" w:rsidP="00530325">
            <w:pPr>
              <w:pStyle w:val="QPPTableTextBody"/>
            </w:pPr>
            <w:r w:rsidRPr="00053A32">
              <w:t>46 Spring Street</w:t>
            </w:r>
            <w:r w:rsidRPr="000E2268">
              <w:t xml:space="preserve"> (rear garden of)</w:t>
            </w:r>
          </w:p>
        </w:tc>
        <w:tc>
          <w:tcPr>
            <w:tcW w:w="1980" w:type="dxa"/>
            <w:shd w:val="clear" w:color="auto" w:fill="auto"/>
          </w:tcPr>
          <w:p w14:paraId="727CDBC8" w14:textId="77777777" w:rsidR="000E2268" w:rsidRPr="000E2268" w:rsidRDefault="000E2268" w:rsidP="00530325">
            <w:pPr>
              <w:pStyle w:val="QPPTableTextBody"/>
            </w:pPr>
            <w:r w:rsidRPr="00053A32">
              <w:t>L38 RP11217</w:t>
            </w:r>
          </w:p>
        </w:tc>
      </w:tr>
      <w:tr w:rsidR="000E2268" w:rsidRPr="00CF77AB" w14:paraId="62816593" w14:textId="77777777" w:rsidTr="00CF77AB">
        <w:tc>
          <w:tcPr>
            <w:tcW w:w="8640" w:type="dxa"/>
            <w:gridSpan w:val="3"/>
            <w:shd w:val="clear" w:color="auto" w:fill="auto"/>
          </w:tcPr>
          <w:p w14:paraId="4E8514F2" w14:textId="77777777" w:rsidR="000E2268" w:rsidRPr="000E2268" w:rsidRDefault="000E2268" w:rsidP="00530325">
            <w:pPr>
              <w:pStyle w:val="QPPTableTextBold"/>
            </w:pPr>
            <w:r>
              <w:t>Willawong</w:t>
            </w:r>
          </w:p>
        </w:tc>
      </w:tr>
      <w:tr w:rsidR="000E2268" w:rsidRPr="00053A32" w14:paraId="1CF4AC16" w14:textId="77777777" w:rsidTr="002510EE">
        <w:tc>
          <w:tcPr>
            <w:tcW w:w="3600" w:type="dxa"/>
            <w:shd w:val="clear" w:color="auto" w:fill="auto"/>
          </w:tcPr>
          <w:p w14:paraId="19229431" w14:textId="77777777" w:rsidR="000E2268" w:rsidRPr="000E2268" w:rsidRDefault="000E2268" w:rsidP="00530325">
            <w:pPr>
              <w:pStyle w:val="QPPTableTextBody"/>
            </w:pPr>
            <w:r w:rsidRPr="00D54002">
              <w:rPr>
                <w:rStyle w:val="QPPTableTextITALICChar"/>
              </w:rPr>
              <w:t>Ficus macrophylla</w:t>
            </w:r>
            <w:r w:rsidRPr="000E2268">
              <w:t xml:space="preserve"> Moreton Bay fig</w:t>
            </w:r>
          </w:p>
        </w:tc>
        <w:tc>
          <w:tcPr>
            <w:tcW w:w="3060" w:type="dxa"/>
            <w:shd w:val="clear" w:color="auto" w:fill="auto"/>
          </w:tcPr>
          <w:p w14:paraId="5E9BE2D5" w14:textId="77777777" w:rsidR="000E2268" w:rsidRPr="000E2268" w:rsidRDefault="000E2268" w:rsidP="00530325">
            <w:pPr>
              <w:pStyle w:val="QPPTableTextBody"/>
            </w:pPr>
            <w:r w:rsidRPr="005D2F07">
              <w:t>38 Bowhill R</w:t>
            </w:r>
            <w:r w:rsidRPr="000E2268">
              <w:t>oad (southern side of house)</w:t>
            </w:r>
          </w:p>
        </w:tc>
        <w:tc>
          <w:tcPr>
            <w:tcW w:w="1980" w:type="dxa"/>
            <w:shd w:val="clear" w:color="auto" w:fill="auto"/>
          </w:tcPr>
          <w:p w14:paraId="1D59E6B7" w14:textId="77777777" w:rsidR="000E2268" w:rsidRPr="000E2268" w:rsidRDefault="000E2268" w:rsidP="00530325">
            <w:pPr>
              <w:pStyle w:val="QPPTableTextBody"/>
            </w:pPr>
            <w:r w:rsidRPr="005D2F07">
              <w:t>L1 RP84296</w:t>
            </w:r>
          </w:p>
        </w:tc>
      </w:tr>
      <w:tr w:rsidR="000E2268" w:rsidRPr="00053A32" w14:paraId="417EDE7E" w14:textId="77777777" w:rsidTr="002510EE">
        <w:tc>
          <w:tcPr>
            <w:tcW w:w="3600" w:type="dxa"/>
            <w:shd w:val="clear" w:color="auto" w:fill="auto"/>
          </w:tcPr>
          <w:p w14:paraId="717A84E8" w14:textId="77777777" w:rsidR="000E2268" w:rsidRPr="000E2268" w:rsidRDefault="000E2268" w:rsidP="00530325">
            <w:pPr>
              <w:pStyle w:val="QPPTableTextBody"/>
            </w:pPr>
            <w:r w:rsidRPr="00D54002">
              <w:rPr>
                <w:rStyle w:val="QPPTableTextITALICChar"/>
              </w:rPr>
              <w:t>Eucalyptus tereticornis</w:t>
            </w:r>
            <w:r w:rsidRPr="000E2268">
              <w:t xml:space="preserve"> forest red gum</w:t>
            </w:r>
          </w:p>
        </w:tc>
        <w:tc>
          <w:tcPr>
            <w:tcW w:w="3060" w:type="dxa"/>
            <w:shd w:val="clear" w:color="auto" w:fill="auto"/>
          </w:tcPr>
          <w:p w14:paraId="0449ABF9" w14:textId="77777777" w:rsidR="000E2268" w:rsidRPr="000E2268" w:rsidRDefault="000E2268" w:rsidP="00530325">
            <w:pPr>
              <w:pStyle w:val="QPPTableTextBody"/>
            </w:pPr>
            <w:r w:rsidRPr="005D2F07">
              <w:t>3</w:t>
            </w:r>
            <w:r w:rsidRPr="000E2268">
              <w:t>40 Gooderham Road (Camden Road frontage, mid area of property)</w:t>
            </w:r>
          </w:p>
        </w:tc>
        <w:tc>
          <w:tcPr>
            <w:tcW w:w="1980" w:type="dxa"/>
            <w:shd w:val="clear" w:color="auto" w:fill="auto"/>
          </w:tcPr>
          <w:p w14:paraId="19573452" w14:textId="77777777" w:rsidR="000E2268" w:rsidRPr="000E2268" w:rsidRDefault="000E2268" w:rsidP="00530325">
            <w:pPr>
              <w:pStyle w:val="QPPTableTextBody"/>
            </w:pPr>
            <w:r w:rsidRPr="005D2F07">
              <w:t>L1 RP219866</w:t>
            </w:r>
          </w:p>
        </w:tc>
      </w:tr>
      <w:tr w:rsidR="000E2268" w:rsidRPr="00053A32" w14:paraId="5ACD728F" w14:textId="77777777" w:rsidTr="002510EE">
        <w:tc>
          <w:tcPr>
            <w:tcW w:w="3600" w:type="dxa"/>
            <w:shd w:val="clear" w:color="auto" w:fill="auto"/>
          </w:tcPr>
          <w:p w14:paraId="3B2A6429" w14:textId="77777777" w:rsidR="000E2268" w:rsidRPr="000E2268" w:rsidRDefault="000E2268" w:rsidP="00530325">
            <w:pPr>
              <w:pStyle w:val="QPPTableTextBody"/>
            </w:pPr>
            <w:r w:rsidRPr="00D54002">
              <w:rPr>
                <w:rStyle w:val="QPPTableTextITALICChar"/>
              </w:rPr>
              <w:t>Eucalyptus tereticornis</w:t>
            </w:r>
            <w:r w:rsidRPr="000E2268">
              <w:t xml:space="preserve"> forest red gum</w:t>
            </w:r>
          </w:p>
        </w:tc>
        <w:tc>
          <w:tcPr>
            <w:tcW w:w="3060" w:type="dxa"/>
            <w:shd w:val="clear" w:color="auto" w:fill="auto"/>
          </w:tcPr>
          <w:p w14:paraId="6451514F" w14:textId="77777777" w:rsidR="000E2268" w:rsidRPr="000E2268" w:rsidRDefault="000E2268" w:rsidP="00530325">
            <w:pPr>
              <w:pStyle w:val="QPPTableTextBody"/>
            </w:pPr>
            <w:r w:rsidRPr="005D2F07">
              <w:t>359 Gooderham R</w:t>
            </w:r>
            <w:r w:rsidRPr="000E2268">
              <w:t>oad (western area of property)</w:t>
            </w:r>
          </w:p>
        </w:tc>
        <w:tc>
          <w:tcPr>
            <w:tcW w:w="1980" w:type="dxa"/>
            <w:shd w:val="clear" w:color="auto" w:fill="auto"/>
          </w:tcPr>
          <w:p w14:paraId="1EA92A6E" w14:textId="77777777" w:rsidR="000E2268" w:rsidRPr="000E2268" w:rsidRDefault="000E2268" w:rsidP="00530325">
            <w:pPr>
              <w:pStyle w:val="QPPTableTextBody"/>
            </w:pPr>
            <w:r w:rsidRPr="005D2F07">
              <w:t>L3 RP188305</w:t>
            </w:r>
          </w:p>
        </w:tc>
      </w:tr>
      <w:tr w:rsidR="000E2268" w:rsidRPr="00053A32" w14:paraId="341E99AC" w14:textId="77777777" w:rsidTr="002510EE">
        <w:tc>
          <w:tcPr>
            <w:tcW w:w="3600" w:type="dxa"/>
            <w:shd w:val="clear" w:color="auto" w:fill="auto"/>
          </w:tcPr>
          <w:p w14:paraId="16B0C56C" w14:textId="77777777" w:rsidR="000E2268" w:rsidRPr="000E2268" w:rsidRDefault="000E2268" w:rsidP="00530325">
            <w:pPr>
              <w:pStyle w:val="QPPTableTextBody"/>
            </w:pPr>
            <w:r w:rsidRPr="000E2268">
              <w:t>Ficus macrocarpa var. hilli Hill's fig</w:t>
            </w:r>
          </w:p>
        </w:tc>
        <w:tc>
          <w:tcPr>
            <w:tcW w:w="3060" w:type="dxa"/>
            <w:shd w:val="clear" w:color="auto" w:fill="auto"/>
          </w:tcPr>
          <w:p w14:paraId="1692822D" w14:textId="77777777" w:rsidR="000E2268" w:rsidRPr="000E2268" w:rsidRDefault="000E2268" w:rsidP="00530325">
            <w:pPr>
              <w:pStyle w:val="QPPTableTextBody"/>
            </w:pPr>
            <w:r w:rsidRPr="005D2F07">
              <w:t>267 Sherbrooke R</w:t>
            </w:r>
            <w:r w:rsidRPr="000E2268">
              <w:t>oad (front of property in south east corner)</w:t>
            </w:r>
          </w:p>
        </w:tc>
        <w:tc>
          <w:tcPr>
            <w:tcW w:w="1980" w:type="dxa"/>
            <w:shd w:val="clear" w:color="auto" w:fill="auto"/>
          </w:tcPr>
          <w:p w14:paraId="0D98A5D5" w14:textId="77777777" w:rsidR="000E2268" w:rsidRPr="000E2268" w:rsidRDefault="000E2268" w:rsidP="00530325">
            <w:pPr>
              <w:pStyle w:val="QPPTableTextBody"/>
            </w:pPr>
            <w:r w:rsidRPr="005D2F07">
              <w:t>L4 RP80241</w:t>
            </w:r>
          </w:p>
        </w:tc>
      </w:tr>
      <w:tr w:rsidR="000E2268" w:rsidRPr="00CF77AB" w14:paraId="5B755E80" w14:textId="77777777" w:rsidTr="00CF77AB">
        <w:tc>
          <w:tcPr>
            <w:tcW w:w="8640" w:type="dxa"/>
            <w:gridSpan w:val="3"/>
            <w:shd w:val="clear" w:color="auto" w:fill="auto"/>
          </w:tcPr>
          <w:p w14:paraId="14FA254B" w14:textId="77777777" w:rsidR="000E2268" w:rsidRPr="000E2268" w:rsidRDefault="000E2268" w:rsidP="00530325">
            <w:pPr>
              <w:pStyle w:val="QPPTableTextBold"/>
            </w:pPr>
            <w:r w:rsidRPr="00053A32">
              <w:t>Woolloongabba</w:t>
            </w:r>
          </w:p>
        </w:tc>
      </w:tr>
      <w:tr w:rsidR="000E2268" w14:paraId="7E509CAB" w14:textId="77777777" w:rsidTr="00CF77AB">
        <w:tc>
          <w:tcPr>
            <w:tcW w:w="3600" w:type="dxa"/>
            <w:shd w:val="clear" w:color="auto" w:fill="auto"/>
          </w:tcPr>
          <w:p w14:paraId="40B72D71" w14:textId="77777777" w:rsidR="000E2268" w:rsidRPr="000E2268" w:rsidRDefault="000E2268" w:rsidP="00530325">
            <w:pPr>
              <w:pStyle w:val="QPPTableTextBody"/>
            </w:pPr>
            <w:r w:rsidRPr="00FE0590">
              <w:t xml:space="preserve">Mixed species comprising mainly of: </w:t>
            </w:r>
            <w:r w:rsidRPr="00D54002">
              <w:rPr>
                <w:rStyle w:val="QPPTableTextITALICChar"/>
              </w:rPr>
              <w:t>Ficus benjamina</w:t>
            </w:r>
            <w:r w:rsidRPr="000E2268">
              <w:t xml:space="preserve"> weeping fig</w:t>
            </w:r>
          </w:p>
          <w:p w14:paraId="4E5712D4" w14:textId="77777777" w:rsidR="000E2268" w:rsidRPr="000E2268" w:rsidRDefault="000E2268" w:rsidP="00530325">
            <w:pPr>
              <w:pStyle w:val="QPPTableTextBody"/>
            </w:pPr>
            <w:r w:rsidRPr="00D54002">
              <w:rPr>
                <w:rStyle w:val="QPPTableTextITALICChar"/>
              </w:rPr>
              <w:t>Eucalyptus microcorys</w:t>
            </w:r>
            <w:r w:rsidRPr="000E2268">
              <w:t xml:space="preserve"> tallow wood</w:t>
            </w:r>
          </w:p>
          <w:p w14:paraId="7D7A337E" w14:textId="77777777" w:rsidR="000E2268" w:rsidRPr="000E2268" w:rsidRDefault="000E2268" w:rsidP="00530325">
            <w:pPr>
              <w:pStyle w:val="QPPTableTextBody"/>
            </w:pPr>
            <w:r w:rsidRPr="00D54002">
              <w:rPr>
                <w:rStyle w:val="QPPTableTextITALICChar"/>
              </w:rPr>
              <w:t>Grevillea robusta</w:t>
            </w:r>
            <w:r w:rsidRPr="000E2268">
              <w:t xml:space="preserve"> silky oak</w:t>
            </w:r>
          </w:p>
        </w:tc>
        <w:tc>
          <w:tcPr>
            <w:tcW w:w="3060" w:type="dxa"/>
            <w:shd w:val="clear" w:color="auto" w:fill="auto"/>
          </w:tcPr>
          <w:p w14:paraId="541658DE" w14:textId="77777777" w:rsidR="000E2268" w:rsidRPr="000E2268" w:rsidRDefault="000E2268" w:rsidP="00530325">
            <w:pPr>
              <w:pStyle w:val="QPPTableTextBody"/>
            </w:pPr>
            <w:r w:rsidRPr="00FE0590">
              <w:t>20 Cornwall St</w:t>
            </w:r>
          </w:p>
        </w:tc>
        <w:tc>
          <w:tcPr>
            <w:tcW w:w="1980" w:type="dxa"/>
            <w:shd w:val="clear" w:color="auto" w:fill="auto"/>
          </w:tcPr>
          <w:p w14:paraId="785C0C4B" w14:textId="77777777" w:rsidR="000E2268" w:rsidRPr="000E2268" w:rsidRDefault="000E2268" w:rsidP="00530325">
            <w:pPr>
              <w:pStyle w:val="QPPTableTextBody"/>
            </w:pPr>
            <w:r w:rsidRPr="00053A32">
              <w:t>L1 SP107652</w:t>
            </w:r>
          </w:p>
        </w:tc>
      </w:tr>
      <w:tr w:rsidR="000E2268" w14:paraId="6FA4F19E" w14:textId="77777777" w:rsidTr="00CF77AB">
        <w:tc>
          <w:tcPr>
            <w:tcW w:w="3600" w:type="dxa"/>
            <w:shd w:val="clear" w:color="auto" w:fill="auto"/>
          </w:tcPr>
          <w:p w14:paraId="75973D09" w14:textId="77777777" w:rsidR="000E2268" w:rsidRPr="000E2268" w:rsidRDefault="000E2268" w:rsidP="00530325">
            <w:pPr>
              <w:pStyle w:val="QPPTableTextBody"/>
            </w:pPr>
            <w:r w:rsidRPr="00FE0590">
              <w:t xml:space="preserve">Group of </w:t>
            </w:r>
            <w:r w:rsidRPr="00D54002">
              <w:rPr>
                <w:rStyle w:val="QPPTableTextITALICChar"/>
              </w:rPr>
              <w:t>Delonix regia poinciana</w:t>
            </w:r>
          </w:p>
        </w:tc>
        <w:tc>
          <w:tcPr>
            <w:tcW w:w="3060" w:type="dxa"/>
            <w:shd w:val="clear" w:color="auto" w:fill="auto"/>
          </w:tcPr>
          <w:p w14:paraId="460D7848" w14:textId="77777777" w:rsidR="000E2268" w:rsidRPr="000E2268" w:rsidRDefault="000E2268" w:rsidP="00530325">
            <w:pPr>
              <w:pStyle w:val="QPPTableTextBody"/>
            </w:pPr>
            <w:r>
              <w:t>Carp</w:t>
            </w:r>
            <w:r w:rsidRPr="000E2268">
              <w:t>ark adjacent to Sports House South, 842 Main Street</w:t>
            </w:r>
          </w:p>
        </w:tc>
        <w:tc>
          <w:tcPr>
            <w:tcW w:w="1980" w:type="dxa"/>
            <w:shd w:val="clear" w:color="auto" w:fill="auto"/>
          </w:tcPr>
          <w:p w14:paraId="0DCC3F4C" w14:textId="77777777" w:rsidR="000E2268" w:rsidRPr="000E2268" w:rsidRDefault="000E2268" w:rsidP="00530325">
            <w:pPr>
              <w:pStyle w:val="QPPTableTextBody"/>
            </w:pPr>
            <w:r w:rsidRPr="00053A32">
              <w:t>L1 SP182798</w:t>
            </w:r>
          </w:p>
        </w:tc>
      </w:tr>
      <w:tr w:rsidR="000E2268" w:rsidRPr="00CF77AB" w14:paraId="22546894" w14:textId="77777777" w:rsidTr="00CF77AB">
        <w:tc>
          <w:tcPr>
            <w:tcW w:w="8640" w:type="dxa"/>
            <w:gridSpan w:val="3"/>
            <w:shd w:val="clear" w:color="auto" w:fill="auto"/>
          </w:tcPr>
          <w:p w14:paraId="25D61E48" w14:textId="77777777" w:rsidR="000E2268" w:rsidRPr="000E2268" w:rsidRDefault="000E2268" w:rsidP="00530325">
            <w:pPr>
              <w:pStyle w:val="QPPTableTextBold"/>
            </w:pPr>
            <w:r w:rsidRPr="00FE0590">
              <w:t>Wynnum</w:t>
            </w:r>
          </w:p>
        </w:tc>
      </w:tr>
      <w:tr w:rsidR="000E2268" w14:paraId="46075A4F" w14:textId="77777777" w:rsidTr="00CF77AB">
        <w:tc>
          <w:tcPr>
            <w:tcW w:w="3600" w:type="dxa"/>
            <w:shd w:val="clear" w:color="auto" w:fill="auto"/>
          </w:tcPr>
          <w:p w14:paraId="1B3CC6FE" w14:textId="77777777" w:rsidR="000E2268" w:rsidRPr="000E2268" w:rsidRDefault="000E2268" w:rsidP="00530325">
            <w:pPr>
              <w:pStyle w:val="QPPTableTextBody"/>
            </w:pPr>
            <w:r w:rsidRPr="00D54002">
              <w:rPr>
                <w:rStyle w:val="QPPTableTextITALICChar"/>
              </w:rPr>
              <w:t>Delonix regia</w:t>
            </w:r>
            <w:r w:rsidRPr="000E2268">
              <w:t xml:space="preserve"> poinciana</w:t>
            </w:r>
          </w:p>
        </w:tc>
        <w:tc>
          <w:tcPr>
            <w:tcW w:w="3060" w:type="dxa"/>
            <w:shd w:val="clear" w:color="auto" w:fill="auto"/>
          </w:tcPr>
          <w:p w14:paraId="05AAADDB" w14:textId="77777777" w:rsidR="000E2268" w:rsidRPr="000E2268" w:rsidRDefault="000E2268" w:rsidP="00530325">
            <w:pPr>
              <w:pStyle w:val="QPPTableTextBody"/>
            </w:pPr>
            <w:r w:rsidRPr="00FE0590">
              <w:t>21 Alkoomie St</w:t>
            </w:r>
            <w:r w:rsidRPr="000E2268">
              <w:t xml:space="preserve"> (front yard of)</w:t>
            </w:r>
          </w:p>
        </w:tc>
        <w:tc>
          <w:tcPr>
            <w:tcW w:w="1980" w:type="dxa"/>
            <w:shd w:val="clear" w:color="auto" w:fill="auto"/>
          </w:tcPr>
          <w:p w14:paraId="7FDC6B25" w14:textId="77777777" w:rsidR="000E2268" w:rsidRPr="000E2268" w:rsidRDefault="000E2268" w:rsidP="00530325">
            <w:pPr>
              <w:pStyle w:val="QPPTableTextBody"/>
            </w:pPr>
            <w:r w:rsidRPr="00053A32">
              <w:t>L65 RP33064</w:t>
            </w:r>
          </w:p>
        </w:tc>
      </w:tr>
      <w:tr w:rsidR="000E2268" w14:paraId="45BFAC2B" w14:textId="77777777" w:rsidTr="00CF77AB">
        <w:tc>
          <w:tcPr>
            <w:tcW w:w="3600" w:type="dxa"/>
            <w:shd w:val="clear" w:color="auto" w:fill="auto"/>
          </w:tcPr>
          <w:p w14:paraId="232069E2" w14:textId="77777777" w:rsidR="000E2268" w:rsidRPr="000E2268" w:rsidRDefault="000E2268" w:rsidP="00530325">
            <w:pPr>
              <w:pStyle w:val="QPPTableTextBody"/>
            </w:pPr>
            <w:r w:rsidRPr="00D54002">
              <w:rPr>
                <w:rStyle w:val="QPPTableTextITALICChar"/>
              </w:rPr>
              <w:t>Delonix regia</w:t>
            </w:r>
            <w:r w:rsidRPr="000E2268">
              <w:t xml:space="preserve"> poinciana</w:t>
            </w:r>
          </w:p>
        </w:tc>
        <w:tc>
          <w:tcPr>
            <w:tcW w:w="3060" w:type="dxa"/>
            <w:shd w:val="clear" w:color="auto" w:fill="auto"/>
          </w:tcPr>
          <w:p w14:paraId="2D8ACD22" w14:textId="77777777" w:rsidR="000E2268" w:rsidRPr="000E2268" w:rsidRDefault="000E2268" w:rsidP="00530325">
            <w:pPr>
              <w:pStyle w:val="QPPTableTextBody"/>
            </w:pPr>
            <w:r w:rsidRPr="00FE0590">
              <w:t>79 Alkoomie St</w:t>
            </w:r>
            <w:r w:rsidRPr="000E2268">
              <w:t xml:space="preserve"> (front yard of)</w:t>
            </w:r>
          </w:p>
        </w:tc>
        <w:tc>
          <w:tcPr>
            <w:tcW w:w="1980" w:type="dxa"/>
            <w:shd w:val="clear" w:color="auto" w:fill="auto"/>
          </w:tcPr>
          <w:p w14:paraId="40EC5683" w14:textId="77777777" w:rsidR="000E2268" w:rsidRPr="000E2268" w:rsidRDefault="000E2268" w:rsidP="00530325">
            <w:pPr>
              <w:pStyle w:val="QPPTableTextBody"/>
            </w:pPr>
            <w:r w:rsidRPr="00053A32">
              <w:t>L45 RP33064</w:t>
            </w:r>
          </w:p>
        </w:tc>
      </w:tr>
      <w:tr w:rsidR="000E2268" w14:paraId="55010B30" w14:textId="77777777" w:rsidTr="00CF77AB">
        <w:tc>
          <w:tcPr>
            <w:tcW w:w="3600" w:type="dxa"/>
            <w:shd w:val="clear" w:color="auto" w:fill="auto"/>
          </w:tcPr>
          <w:p w14:paraId="653CB986" w14:textId="77777777" w:rsidR="000E2268" w:rsidRPr="000E2268" w:rsidRDefault="000E2268" w:rsidP="00530325">
            <w:pPr>
              <w:pStyle w:val="QPPTableTextBody"/>
            </w:pPr>
            <w:r w:rsidRPr="00D54002">
              <w:rPr>
                <w:rStyle w:val="QPPTableTextITALICChar"/>
              </w:rPr>
              <w:t>Mangifera indica</w:t>
            </w:r>
            <w:r w:rsidRPr="000E2268">
              <w:t xml:space="preserve"> mango</w:t>
            </w:r>
          </w:p>
        </w:tc>
        <w:tc>
          <w:tcPr>
            <w:tcW w:w="3060" w:type="dxa"/>
            <w:shd w:val="clear" w:color="auto" w:fill="auto"/>
          </w:tcPr>
          <w:p w14:paraId="65A62397" w14:textId="77777777" w:rsidR="000E2268" w:rsidRPr="000E2268" w:rsidRDefault="000E2268" w:rsidP="00530325">
            <w:pPr>
              <w:pStyle w:val="QPPTableTextBody"/>
            </w:pPr>
            <w:r w:rsidRPr="00FE0590">
              <w:t>24 Allen St</w:t>
            </w:r>
            <w:r w:rsidRPr="000E2268">
              <w:t xml:space="preserve"> (rear of)</w:t>
            </w:r>
          </w:p>
        </w:tc>
        <w:tc>
          <w:tcPr>
            <w:tcW w:w="1980" w:type="dxa"/>
            <w:shd w:val="clear" w:color="auto" w:fill="auto"/>
          </w:tcPr>
          <w:p w14:paraId="31B056DC" w14:textId="77777777" w:rsidR="000E2268" w:rsidRPr="000E2268" w:rsidRDefault="000E2268" w:rsidP="00530325">
            <w:pPr>
              <w:pStyle w:val="QPPTableTextBody"/>
            </w:pPr>
            <w:r w:rsidRPr="00053A32">
              <w:t>L73 RP33088</w:t>
            </w:r>
          </w:p>
        </w:tc>
      </w:tr>
      <w:tr w:rsidR="000E2268" w14:paraId="01165064" w14:textId="77777777" w:rsidTr="00CF77AB">
        <w:tc>
          <w:tcPr>
            <w:tcW w:w="3600" w:type="dxa"/>
            <w:shd w:val="clear" w:color="auto" w:fill="auto"/>
          </w:tcPr>
          <w:p w14:paraId="24172567" w14:textId="77777777" w:rsidR="000E2268" w:rsidRPr="000E2268" w:rsidRDefault="000E2268" w:rsidP="00530325">
            <w:pPr>
              <w:pStyle w:val="QPPTableTextBody"/>
            </w:pPr>
            <w:r w:rsidRPr="00D54002">
              <w:rPr>
                <w:rStyle w:val="QPPTableTextITALICChar"/>
              </w:rPr>
              <w:t>Araucaria cunninghamii</w:t>
            </w:r>
            <w:r w:rsidRPr="000E2268">
              <w:t xml:space="preserve"> hoop pine</w:t>
            </w:r>
          </w:p>
        </w:tc>
        <w:tc>
          <w:tcPr>
            <w:tcW w:w="3060" w:type="dxa"/>
            <w:shd w:val="clear" w:color="auto" w:fill="auto"/>
          </w:tcPr>
          <w:p w14:paraId="2702A8A7" w14:textId="77777777" w:rsidR="000E2268" w:rsidRPr="000E2268" w:rsidRDefault="000E2268" w:rsidP="00530325">
            <w:pPr>
              <w:pStyle w:val="QPPTableTextBody"/>
            </w:pPr>
            <w:r w:rsidRPr="00FE0590">
              <w:t>89 Bay Tce (Southern end of Florence St frontage)</w:t>
            </w:r>
          </w:p>
        </w:tc>
        <w:tc>
          <w:tcPr>
            <w:tcW w:w="1980" w:type="dxa"/>
            <w:shd w:val="clear" w:color="auto" w:fill="auto"/>
          </w:tcPr>
          <w:p w14:paraId="2C0CC60B" w14:textId="77777777" w:rsidR="000E2268" w:rsidRPr="000E2268" w:rsidRDefault="000E2268" w:rsidP="00530325">
            <w:pPr>
              <w:pStyle w:val="QPPTableTextBody"/>
            </w:pPr>
            <w:r w:rsidRPr="00053A32">
              <w:t>L100 SP151582</w:t>
            </w:r>
          </w:p>
        </w:tc>
      </w:tr>
      <w:tr w:rsidR="000E2268" w14:paraId="1E309478" w14:textId="77777777" w:rsidTr="00CF77AB">
        <w:tc>
          <w:tcPr>
            <w:tcW w:w="3600" w:type="dxa"/>
            <w:shd w:val="clear" w:color="auto" w:fill="auto"/>
          </w:tcPr>
          <w:p w14:paraId="5016CF3D" w14:textId="77777777" w:rsidR="000E2268" w:rsidRPr="000E2268" w:rsidRDefault="000E2268" w:rsidP="00530325">
            <w:pPr>
              <w:pStyle w:val="QPPTableTextBody"/>
            </w:pPr>
            <w:r w:rsidRPr="00D1433D">
              <w:t>Numerous</w:t>
            </w:r>
            <w:r w:rsidRPr="000E2268">
              <w:t xml:space="preserve"> </w:t>
            </w:r>
            <w:r w:rsidRPr="00D54002">
              <w:rPr>
                <w:rStyle w:val="QPPTableTextITALICChar"/>
              </w:rPr>
              <w:t>Ficus</w:t>
            </w:r>
          </w:p>
          <w:p w14:paraId="161938DF" w14:textId="77777777" w:rsidR="000E2268" w:rsidRPr="000E2268" w:rsidRDefault="000E2268" w:rsidP="00530325">
            <w:pPr>
              <w:pStyle w:val="QPPTableTextBody"/>
            </w:pPr>
            <w:r w:rsidRPr="00D54002">
              <w:rPr>
                <w:rStyle w:val="QPPTableTextITALICChar"/>
              </w:rPr>
              <w:t>Araucaria</w:t>
            </w:r>
            <w:r w:rsidRPr="000E2268">
              <w:t xml:space="preserve"> species</w:t>
            </w:r>
          </w:p>
        </w:tc>
        <w:tc>
          <w:tcPr>
            <w:tcW w:w="3060" w:type="dxa"/>
            <w:shd w:val="clear" w:color="auto" w:fill="auto"/>
          </w:tcPr>
          <w:p w14:paraId="60A77C8E" w14:textId="77777777" w:rsidR="000E2268" w:rsidRPr="000E2268" w:rsidRDefault="000E2268" w:rsidP="00530325">
            <w:pPr>
              <w:pStyle w:val="QPPTableTextBody"/>
            </w:pPr>
            <w:r w:rsidRPr="00FE0590">
              <w:t>77 and 77a Buderim St</w:t>
            </w:r>
          </w:p>
        </w:tc>
        <w:tc>
          <w:tcPr>
            <w:tcW w:w="1980" w:type="dxa"/>
            <w:shd w:val="clear" w:color="auto" w:fill="auto"/>
          </w:tcPr>
          <w:p w14:paraId="1462409C" w14:textId="77777777" w:rsidR="000E2268" w:rsidRPr="000E2268" w:rsidRDefault="000E2268" w:rsidP="00530325">
            <w:pPr>
              <w:pStyle w:val="QPPTableTextBody"/>
            </w:pPr>
            <w:r w:rsidRPr="00053A32">
              <w:t>L378 SL6111 &amp;</w:t>
            </w:r>
          </w:p>
          <w:p w14:paraId="18555F2A" w14:textId="77777777" w:rsidR="000E2268" w:rsidRPr="000E2268" w:rsidRDefault="000E2268" w:rsidP="00530325">
            <w:pPr>
              <w:pStyle w:val="QPPTableTextBody"/>
            </w:pPr>
            <w:r w:rsidRPr="00053A32">
              <w:t>L378 RP226441</w:t>
            </w:r>
          </w:p>
        </w:tc>
      </w:tr>
      <w:tr w:rsidR="000E2268" w14:paraId="78B32F6E" w14:textId="77777777" w:rsidTr="00CF77AB">
        <w:tc>
          <w:tcPr>
            <w:tcW w:w="3600" w:type="dxa"/>
            <w:shd w:val="clear" w:color="auto" w:fill="auto"/>
          </w:tcPr>
          <w:p w14:paraId="48BC7AA3" w14:textId="77777777" w:rsidR="000E2268" w:rsidRPr="000E2268" w:rsidRDefault="000E2268" w:rsidP="00530325">
            <w:pPr>
              <w:pStyle w:val="QPPTableTextBody"/>
            </w:pPr>
            <w:r w:rsidRPr="00D54002">
              <w:rPr>
                <w:rStyle w:val="QPPTableTextITALICChar"/>
              </w:rPr>
              <w:t>Mangifera indica</w:t>
            </w:r>
            <w:r w:rsidRPr="000E2268">
              <w:t xml:space="preserve"> mango</w:t>
            </w:r>
          </w:p>
        </w:tc>
        <w:tc>
          <w:tcPr>
            <w:tcW w:w="3060" w:type="dxa"/>
            <w:shd w:val="clear" w:color="auto" w:fill="auto"/>
          </w:tcPr>
          <w:p w14:paraId="01B99E27" w14:textId="77777777" w:rsidR="000E2268" w:rsidRPr="000E2268" w:rsidRDefault="000E2268" w:rsidP="00530325">
            <w:pPr>
              <w:pStyle w:val="QPPTableTextBody"/>
            </w:pPr>
            <w:r w:rsidRPr="00053A32">
              <w:t>38 Clara St</w:t>
            </w:r>
          </w:p>
        </w:tc>
        <w:tc>
          <w:tcPr>
            <w:tcW w:w="1980" w:type="dxa"/>
            <w:shd w:val="clear" w:color="auto" w:fill="auto"/>
          </w:tcPr>
          <w:p w14:paraId="48F4F6F7" w14:textId="77777777" w:rsidR="000E2268" w:rsidRPr="000E2268" w:rsidRDefault="000E2268" w:rsidP="00530325">
            <w:pPr>
              <w:pStyle w:val="QPPTableTextBody"/>
            </w:pPr>
            <w:r w:rsidRPr="00053A32">
              <w:t>L2 RP32998</w:t>
            </w:r>
          </w:p>
        </w:tc>
      </w:tr>
      <w:tr w:rsidR="000E2268" w14:paraId="63E1FD67" w14:textId="77777777" w:rsidTr="00CF77AB">
        <w:tc>
          <w:tcPr>
            <w:tcW w:w="3600" w:type="dxa"/>
            <w:shd w:val="clear" w:color="auto" w:fill="auto"/>
          </w:tcPr>
          <w:p w14:paraId="0D2F8DAB" w14:textId="77777777" w:rsidR="000E2268" w:rsidRPr="000E2268" w:rsidRDefault="000E2268" w:rsidP="00530325">
            <w:pPr>
              <w:pStyle w:val="QPPTableTextBody"/>
            </w:pPr>
            <w:r w:rsidRPr="00D54002">
              <w:rPr>
                <w:rStyle w:val="QPPTableTextITALICChar"/>
              </w:rPr>
              <w:t>Caesalpinia ferrea</w:t>
            </w:r>
            <w:r w:rsidRPr="000E2268">
              <w:t xml:space="preserve"> leopard tree</w:t>
            </w:r>
          </w:p>
        </w:tc>
        <w:tc>
          <w:tcPr>
            <w:tcW w:w="3060" w:type="dxa"/>
            <w:shd w:val="clear" w:color="auto" w:fill="auto"/>
          </w:tcPr>
          <w:p w14:paraId="745A9297" w14:textId="77777777" w:rsidR="000E2268" w:rsidRPr="000E2268" w:rsidRDefault="000E2268" w:rsidP="00530325">
            <w:pPr>
              <w:pStyle w:val="QPPTableTextBody"/>
            </w:pPr>
            <w:r w:rsidRPr="00053A32">
              <w:t>38 Claymeade St</w:t>
            </w:r>
            <w:r w:rsidRPr="000E2268">
              <w:t xml:space="preserve"> (rear of)</w:t>
            </w:r>
          </w:p>
        </w:tc>
        <w:tc>
          <w:tcPr>
            <w:tcW w:w="1980" w:type="dxa"/>
            <w:shd w:val="clear" w:color="auto" w:fill="auto"/>
          </w:tcPr>
          <w:p w14:paraId="51B690E8" w14:textId="77777777" w:rsidR="000E2268" w:rsidRPr="000E2268" w:rsidRDefault="000E2268" w:rsidP="00530325">
            <w:pPr>
              <w:pStyle w:val="QPPTableTextBody"/>
            </w:pPr>
            <w:r w:rsidRPr="00053A32">
              <w:t>L126 RP96102</w:t>
            </w:r>
          </w:p>
        </w:tc>
      </w:tr>
      <w:tr w:rsidR="000E2268" w14:paraId="1624AE28" w14:textId="77777777" w:rsidTr="00CF77AB">
        <w:tc>
          <w:tcPr>
            <w:tcW w:w="3600" w:type="dxa"/>
            <w:shd w:val="clear" w:color="auto" w:fill="auto"/>
          </w:tcPr>
          <w:p w14:paraId="6FC3528C" w14:textId="77777777" w:rsidR="000E2268" w:rsidRPr="000E2268" w:rsidRDefault="000E2268" w:rsidP="00530325">
            <w:pPr>
              <w:pStyle w:val="QPPTableTextBody"/>
            </w:pPr>
            <w:r w:rsidRPr="00D54002">
              <w:rPr>
                <w:rStyle w:val="QPPTableTextITALICChar"/>
              </w:rPr>
              <w:t>Brachychiton rupestris</w:t>
            </w:r>
            <w:r w:rsidRPr="000E2268">
              <w:t xml:space="preserve"> narrow-leaved bottle tree </w:t>
            </w:r>
          </w:p>
        </w:tc>
        <w:tc>
          <w:tcPr>
            <w:tcW w:w="3060" w:type="dxa"/>
            <w:shd w:val="clear" w:color="auto" w:fill="auto"/>
          </w:tcPr>
          <w:p w14:paraId="3342C7E9" w14:textId="77777777" w:rsidR="000E2268" w:rsidRPr="000E2268" w:rsidRDefault="000E2268" w:rsidP="00530325">
            <w:pPr>
              <w:pStyle w:val="QPPTableTextBody"/>
            </w:pPr>
            <w:r w:rsidRPr="00053A32">
              <w:t>126 Dibar St</w:t>
            </w:r>
            <w:r w:rsidRPr="000E2268">
              <w:t xml:space="preserve"> (front yard of)</w:t>
            </w:r>
          </w:p>
        </w:tc>
        <w:tc>
          <w:tcPr>
            <w:tcW w:w="1980" w:type="dxa"/>
            <w:shd w:val="clear" w:color="auto" w:fill="auto"/>
          </w:tcPr>
          <w:p w14:paraId="23FC03A6" w14:textId="77777777" w:rsidR="000E2268" w:rsidRPr="000E2268" w:rsidRDefault="000E2268" w:rsidP="00530325">
            <w:pPr>
              <w:pStyle w:val="QPPTableTextBody"/>
            </w:pPr>
            <w:r w:rsidRPr="00053A32">
              <w:t>L11 RP62247</w:t>
            </w:r>
          </w:p>
        </w:tc>
      </w:tr>
      <w:tr w:rsidR="000E2268" w14:paraId="1C400F96" w14:textId="77777777" w:rsidTr="00CF77AB">
        <w:tc>
          <w:tcPr>
            <w:tcW w:w="3600" w:type="dxa"/>
            <w:shd w:val="clear" w:color="auto" w:fill="auto"/>
          </w:tcPr>
          <w:p w14:paraId="1839E683" w14:textId="77777777" w:rsidR="000E2268" w:rsidRPr="000E2268" w:rsidRDefault="000E2268" w:rsidP="00530325">
            <w:pPr>
              <w:pStyle w:val="QPPTableTextBody"/>
            </w:pPr>
            <w:r w:rsidRPr="00633ECA">
              <w:t xml:space="preserve">2 x </w:t>
            </w:r>
            <w:r w:rsidRPr="00D54002">
              <w:rPr>
                <w:rStyle w:val="QPPTableTextITALICChar"/>
              </w:rPr>
              <w:t>Araucaria</w:t>
            </w:r>
            <w:r w:rsidRPr="000E2268">
              <w:t xml:space="preserve"> </w:t>
            </w:r>
            <w:r w:rsidRPr="00D54002">
              <w:rPr>
                <w:rStyle w:val="QPPTableTextITALICChar"/>
              </w:rPr>
              <w:t>cunninghamii</w:t>
            </w:r>
            <w:r w:rsidRPr="000E2268">
              <w:t xml:space="preserve"> hoop pine</w:t>
            </w:r>
          </w:p>
        </w:tc>
        <w:tc>
          <w:tcPr>
            <w:tcW w:w="3060" w:type="dxa"/>
            <w:shd w:val="clear" w:color="auto" w:fill="auto"/>
          </w:tcPr>
          <w:p w14:paraId="004CE8FD" w14:textId="77777777" w:rsidR="000E2268" w:rsidRPr="000E2268" w:rsidRDefault="000E2268" w:rsidP="00530325">
            <w:pPr>
              <w:pStyle w:val="QPPTableTextBody"/>
            </w:pPr>
            <w:r w:rsidRPr="00053A32">
              <w:t>16 Elm St</w:t>
            </w:r>
            <w:r w:rsidRPr="000E2268">
              <w:t xml:space="preserve"> (front yard of)</w:t>
            </w:r>
          </w:p>
        </w:tc>
        <w:tc>
          <w:tcPr>
            <w:tcW w:w="1980" w:type="dxa"/>
            <w:shd w:val="clear" w:color="auto" w:fill="auto"/>
          </w:tcPr>
          <w:p w14:paraId="2192EAA2" w14:textId="77777777" w:rsidR="000E2268" w:rsidRPr="000E2268" w:rsidRDefault="000E2268" w:rsidP="00530325">
            <w:pPr>
              <w:pStyle w:val="QPPTableTextBody"/>
            </w:pPr>
            <w:r w:rsidRPr="00053A32">
              <w:t>L92 RP33128</w:t>
            </w:r>
          </w:p>
        </w:tc>
      </w:tr>
      <w:tr w:rsidR="000E2268" w14:paraId="4F42022E" w14:textId="77777777" w:rsidTr="00CF77AB">
        <w:tc>
          <w:tcPr>
            <w:tcW w:w="3600" w:type="dxa"/>
            <w:shd w:val="clear" w:color="auto" w:fill="auto"/>
          </w:tcPr>
          <w:p w14:paraId="60A2C156" w14:textId="77777777" w:rsidR="000E2268" w:rsidRPr="000E2268" w:rsidRDefault="000E2268" w:rsidP="00530325">
            <w:pPr>
              <w:pStyle w:val="QPPTableTextBody"/>
            </w:pPr>
            <w:r w:rsidRPr="00D54002">
              <w:rPr>
                <w:rStyle w:val="QPPTableTextITALICChar"/>
              </w:rPr>
              <w:t>Ficus rubiginosa</w:t>
            </w:r>
            <w:r w:rsidRPr="000E2268">
              <w:t xml:space="preserve"> Port Jackson fig</w:t>
            </w:r>
          </w:p>
          <w:p w14:paraId="5EDFE3E5" w14:textId="77777777" w:rsidR="000E2268" w:rsidRPr="000E2268" w:rsidRDefault="000E2268" w:rsidP="00530325">
            <w:pPr>
              <w:pStyle w:val="QPPTableTextBody"/>
            </w:pPr>
            <w:r w:rsidRPr="00B344F9">
              <w:t xml:space="preserve">2 x </w:t>
            </w:r>
            <w:r w:rsidRPr="00D54002">
              <w:rPr>
                <w:rStyle w:val="QPPTableTextITALICChar"/>
              </w:rPr>
              <w:t>Ficus obliqua</w:t>
            </w:r>
            <w:r w:rsidRPr="000E2268">
              <w:t xml:space="preserve"> small-leaved fig</w:t>
            </w:r>
          </w:p>
          <w:p w14:paraId="4E36B85C" w14:textId="77777777" w:rsidR="000E2268" w:rsidRPr="000E2268" w:rsidRDefault="000E2268" w:rsidP="00530325">
            <w:pPr>
              <w:pStyle w:val="QPPTableTextBody"/>
            </w:pPr>
            <w:r w:rsidRPr="00B344F9">
              <w:t xml:space="preserve">1 x </w:t>
            </w:r>
            <w:r w:rsidRPr="00D54002">
              <w:rPr>
                <w:rStyle w:val="QPPTableTextITALICChar"/>
              </w:rPr>
              <w:t>Ficus virens</w:t>
            </w:r>
            <w:r w:rsidRPr="000E2268">
              <w:t xml:space="preserve"> white fig</w:t>
            </w:r>
          </w:p>
        </w:tc>
        <w:tc>
          <w:tcPr>
            <w:tcW w:w="3060" w:type="dxa"/>
            <w:shd w:val="clear" w:color="auto" w:fill="auto"/>
          </w:tcPr>
          <w:p w14:paraId="244B780A" w14:textId="77777777" w:rsidR="000E2268" w:rsidRPr="000E2268" w:rsidRDefault="000E2268" w:rsidP="00530325">
            <w:pPr>
              <w:pStyle w:val="QPPTableTextBody"/>
            </w:pPr>
            <w:r w:rsidRPr="00053A32">
              <w:t>145 Florence St (adjacent Florence St boundary)</w:t>
            </w:r>
          </w:p>
        </w:tc>
        <w:tc>
          <w:tcPr>
            <w:tcW w:w="1980" w:type="dxa"/>
            <w:shd w:val="clear" w:color="auto" w:fill="auto"/>
          </w:tcPr>
          <w:p w14:paraId="7E48F092" w14:textId="77777777" w:rsidR="000E2268" w:rsidRPr="000E2268" w:rsidRDefault="000E2268" w:rsidP="00530325">
            <w:pPr>
              <w:pStyle w:val="QPPTableTextBody"/>
            </w:pPr>
            <w:r w:rsidRPr="00053A32">
              <w:t>L643 SL6243</w:t>
            </w:r>
          </w:p>
        </w:tc>
      </w:tr>
      <w:tr w:rsidR="000E2268" w14:paraId="5343DB8D" w14:textId="77777777" w:rsidTr="00CF77AB">
        <w:tc>
          <w:tcPr>
            <w:tcW w:w="3600" w:type="dxa"/>
            <w:shd w:val="clear" w:color="auto" w:fill="auto"/>
          </w:tcPr>
          <w:p w14:paraId="325A8357" w14:textId="77777777" w:rsidR="000E2268" w:rsidRPr="000E2268" w:rsidRDefault="000E2268" w:rsidP="00530325">
            <w:pPr>
              <w:pStyle w:val="QPPTableTextBody"/>
            </w:pPr>
            <w:r w:rsidRPr="00D54002">
              <w:rPr>
                <w:rStyle w:val="QPPTableTextITALICChar"/>
              </w:rPr>
              <w:t>Delonix regia</w:t>
            </w:r>
            <w:r w:rsidRPr="000E2268">
              <w:t xml:space="preserve"> poinciana</w:t>
            </w:r>
          </w:p>
        </w:tc>
        <w:tc>
          <w:tcPr>
            <w:tcW w:w="3060" w:type="dxa"/>
            <w:shd w:val="clear" w:color="auto" w:fill="auto"/>
          </w:tcPr>
          <w:p w14:paraId="556D7845" w14:textId="77777777" w:rsidR="000E2268" w:rsidRPr="000E2268" w:rsidRDefault="000E2268" w:rsidP="00530325">
            <w:pPr>
              <w:pStyle w:val="QPPTableTextBody"/>
            </w:pPr>
            <w:r w:rsidRPr="00053A32">
              <w:t xml:space="preserve">91 </w:t>
            </w:r>
            <w:r w:rsidRPr="000E2268">
              <w:t>Haylock St (front yard of)</w:t>
            </w:r>
          </w:p>
        </w:tc>
        <w:tc>
          <w:tcPr>
            <w:tcW w:w="1980" w:type="dxa"/>
            <w:shd w:val="clear" w:color="auto" w:fill="auto"/>
          </w:tcPr>
          <w:p w14:paraId="63ABDCD6" w14:textId="77777777" w:rsidR="000E2268" w:rsidRPr="000E2268" w:rsidRDefault="000E2268" w:rsidP="00530325">
            <w:pPr>
              <w:pStyle w:val="QPPTableTextBody"/>
            </w:pPr>
            <w:r w:rsidRPr="00053A32">
              <w:t>L68 RP43545</w:t>
            </w:r>
          </w:p>
        </w:tc>
      </w:tr>
      <w:tr w:rsidR="000E2268" w14:paraId="7AE698A3" w14:textId="77777777" w:rsidTr="00CF77AB">
        <w:tc>
          <w:tcPr>
            <w:tcW w:w="3600" w:type="dxa"/>
            <w:shd w:val="clear" w:color="auto" w:fill="auto"/>
          </w:tcPr>
          <w:p w14:paraId="6D4A99F2" w14:textId="77777777" w:rsidR="000E2268" w:rsidRPr="000E2268" w:rsidRDefault="000E2268" w:rsidP="00530325">
            <w:pPr>
              <w:pStyle w:val="QPPTableTextBody"/>
            </w:pPr>
            <w:r w:rsidRPr="00D54002">
              <w:rPr>
                <w:rStyle w:val="QPPTableTextITALICChar"/>
              </w:rPr>
              <w:t>Araucaria heterophylla</w:t>
            </w:r>
            <w:r w:rsidRPr="000E2268">
              <w:t xml:space="preserve"> Norfolk Island pine</w:t>
            </w:r>
          </w:p>
        </w:tc>
        <w:tc>
          <w:tcPr>
            <w:tcW w:w="3060" w:type="dxa"/>
            <w:shd w:val="clear" w:color="auto" w:fill="auto"/>
          </w:tcPr>
          <w:p w14:paraId="6200BE11" w14:textId="77777777" w:rsidR="000E2268" w:rsidRPr="000E2268" w:rsidRDefault="000E2268" w:rsidP="00530325">
            <w:pPr>
              <w:pStyle w:val="QPPTableTextBody"/>
            </w:pPr>
            <w:r w:rsidRPr="00053A32">
              <w:t>54 Prospect St (front</w:t>
            </w:r>
            <w:r w:rsidRPr="000E2268">
              <w:t xml:space="preserve"> yard of)</w:t>
            </w:r>
          </w:p>
        </w:tc>
        <w:tc>
          <w:tcPr>
            <w:tcW w:w="1980" w:type="dxa"/>
            <w:shd w:val="clear" w:color="auto" w:fill="auto"/>
          </w:tcPr>
          <w:p w14:paraId="51887468" w14:textId="77777777" w:rsidR="000E2268" w:rsidRPr="000E2268" w:rsidRDefault="000E2268" w:rsidP="00530325">
            <w:pPr>
              <w:pStyle w:val="QPPTableTextBody"/>
            </w:pPr>
            <w:r w:rsidRPr="00053A32">
              <w:t>L142 RP33076</w:t>
            </w:r>
          </w:p>
        </w:tc>
      </w:tr>
      <w:tr w:rsidR="000E2268" w14:paraId="11B973FE" w14:textId="77777777" w:rsidTr="00CF77AB">
        <w:tc>
          <w:tcPr>
            <w:tcW w:w="3600" w:type="dxa"/>
            <w:shd w:val="clear" w:color="auto" w:fill="auto"/>
          </w:tcPr>
          <w:p w14:paraId="7B7AA3C4" w14:textId="77777777" w:rsidR="000E2268" w:rsidRPr="000E2268" w:rsidRDefault="000E2268" w:rsidP="00530325">
            <w:pPr>
              <w:pStyle w:val="QPPTableTextBody"/>
            </w:pPr>
            <w:r w:rsidRPr="00D54002">
              <w:rPr>
                <w:rStyle w:val="QPPTableTextITALICChar"/>
              </w:rPr>
              <w:t>Mangifera indica</w:t>
            </w:r>
            <w:r w:rsidRPr="000E2268">
              <w:t xml:space="preserve"> mango</w:t>
            </w:r>
          </w:p>
        </w:tc>
        <w:tc>
          <w:tcPr>
            <w:tcW w:w="3060" w:type="dxa"/>
            <w:shd w:val="clear" w:color="auto" w:fill="auto"/>
          </w:tcPr>
          <w:p w14:paraId="2AE98E77" w14:textId="77777777" w:rsidR="000E2268" w:rsidRPr="000E2268" w:rsidRDefault="000E2268" w:rsidP="00530325">
            <w:pPr>
              <w:pStyle w:val="QPPTableTextBody"/>
            </w:pPr>
            <w:r>
              <w:t xml:space="preserve">145 Prospect St </w:t>
            </w:r>
            <w:r w:rsidRPr="000E2268">
              <w:t>(backyard of)</w:t>
            </w:r>
          </w:p>
        </w:tc>
        <w:tc>
          <w:tcPr>
            <w:tcW w:w="1980" w:type="dxa"/>
            <w:shd w:val="clear" w:color="auto" w:fill="auto"/>
          </w:tcPr>
          <w:p w14:paraId="5D0B333C" w14:textId="77777777" w:rsidR="000E2268" w:rsidRPr="000E2268" w:rsidRDefault="000E2268" w:rsidP="00530325">
            <w:pPr>
              <w:pStyle w:val="QPPTableTextBody"/>
            </w:pPr>
            <w:r w:rsidRPr="00053A32">
              <w:t>L115 W4211</w:t>
            </w:r>
          </w:p>
        </w:tc>
      </w:tr>
      <w:tr w:rsidR="000E2268" w14:paraId="7CADEAEF" w14:textId="77777777" w:rsidTr="00CF77AB">
        <w:tc>
          <w:tcPr>
            <w:tcW w:w="3600" w:type="dxa"/>
            <w:shd w:val="clear" w:color="auto" w:fill="auto"/>
          </w:tcPr>
          <w:p w14:paraId="12A3A008" w14:textId="77777777" w:rsidR="000E2268" w:rsidRPr="000E2268" w:rsidRDefault="000E2268" w:rsidP="00530325">
            <w:pPr>
              <w:pStyle w:val="QPPTableTextBody"/>
            </w:pPr>
            <w:r w:rsidRPr="00D54002">
              <w:rPr>
                <w:rStyle w:val="QPPTableTextITALICChar"/>
              </w:rPr>
              <w:t>Delonix regia</w:t>
            </w:r>
            <w:r w:rsidRPr="000E2268">
              <w:t xml:space="preserve"> poinciana</w:t>
            </w:r>
          </w:p>
        </w:tc>
        <w:tc>
          <w:tcPr>
            <w:tcW w:w="3060" w:type="dxa"/>
            <w:shd w:val="clear" w:color="auto" w:fill="auto"/>
          </w:tcPr>
          <w:p w14:paraId="2A3F14B2" w14:textId="77777777" w:rsidR="000E2268" w:rsidRPr="000E2268" w:rsidRDefault="000E2268" w:rsidP="00530325">
            <w:pPr>
              <w:pStyle w:val="QPPTableTextBody"/>
            </w:pPr>
            <w:r w:rsidRPr="00053A32">
              <w:t>80 Ryder St (front</w:t>
            </w:r>
            <w:r w:rsidRPr="000E2268">
              <w:t xml:space="preserve"> yard of)</w:t>
            </w:r>
          </w:p>
        </w:tc>
        <w:tc>
          <w:tcPr>
            <w:tcW w:w="1980" w:type="dxa"/>
            <w:shd w:val="clear" w:color="auto" w:fill="auto"/>
          </w:tcPr>
          <w:p w14:paraId="5109B692" w14:textId="77777777" w:rsidR="000E2268" w:rsidRPr="000E2268" w:rsidRDefault="000E2268" w:rsidP="00530325">
            <w:pPr>
              <w:pStyle w:val="QPPTableTextBody"/>
            </w:pPr>
            <w:r w:rsidRPr="00053A32">
              <w:t>L10 RP63869</w:t>
            </w:r>
          </w:p>
        </w:tc>
      </w:tr>
      <w:tr w:rsidR="000E2268" w14:paraId="2CD60F36" w14:textId="77777777" w:rsidTr="00CF77AB">
        <w:tc>
          <w:tcPr>
            <w:tcW w:w="3600" w:type="dxa"/>
            <w:shd w:val="clear" w:color="auto" w:fill="auto"/>
          </w:tcPr>
          <w:p w14:paraId="371AC23E" w14:textId="77777777" w:rsidR="000E2268" w:rsidRPr="000E2268" w:rsidRDefault="000E2268" w:rsidP="00530325">
            <w:pPr>
              <w:pStyle w:val="QPPTableTextBody"/>
            </w:pPr>
            <w:r w:rsidRPr="00D54002">
              <w:rPr>
                <w:rStyle w:val="QPPTableTextITALICChar"/>
              </w:rPr>
              <w:t>Araucaria</w:t>
            </w:r>
            <w:r w:rsidRPr="000E2268">
              <w:t xml:space="preserve"> </w:t>
            </w:r>
            <w:r w:rsidRPr="00D54002">
              <w:rPr>
                <w:rStyle w:val="QPPTableTextITALICChar"/>
                <w:i w:val="0"/>
              </w:rPr>
              <w:t>cunninghamii</w:t>
            </w:r>
            <w:r w:rsidRPr="000E2268">
              <w:t xml:space="preserve"> hoop pine</w:t>
            </w:r>
          </w:p>
        </w:tc>
        <w:tc>
          <w:tcPr>
            <w:tcW w:w="3060" w:type="dxa"/>
            <w:shd w:val="clear" w:color="auto" w:fill="auto"/>
          </w:tcPr>
          <w:p w14:paraId="189AA243" w14:textId="77777777" w:rsidR="000E2268" w:rsidRPr="000E2268" w:rsidRDefault="000E2268" w:rsidP="00530325">
            <w:pPr>
              <w:pStyle w:val="QPPTableTextBody"/>
            </w:pPr>
            <w:r w:rsidRPr="00053A32">
              <w:t>32 Shepherd St (front</w:t>
            </w:r>
            <w:r w:rsidRPr="000E2268">
              <w:t xml:space="preserve"> yard of)</w:t>
            </w:r>
          </w:p>
        </w:tc>
        <w:tc>
          <w:tcPr>
            <w:tcW w:w="1980" w:type="dxa"/>
            <w:shd w:val="clear" w:color="auto" w:fill="auto"/>
          </w:tcPr>
          <w:p w14:paraId="7F4FA0BA" w14:textId="77777777" w:rsidR="000E2268" w:rsidRPr="000E2268" w:rsidRDefault="000E2268" w:rsidP="00530325">
            <w:pPr>
              <w:pStyle w:val="QPPTableTextBody"/>
            </w:pPr>
            <w:r w:rsidRPr="00053A32">
              <w:t>L6 RP65287</w:t>
            </w:r>
          </w:p>
        </w:tc>
      </w:tr>
      <w:tr w:rsidR="000E2268" w14:paraId="196C67A4" w14:textId="77777777" w:rsidTr="00CF77AB">
        <w:tc>
          <w:tcPr>
            <w:tcW w:w="3600" w:type="dxa"/>
            <w:shd w:val="clear" w:color="auto" w:fill="auto"/>
          </w:tcPr>
          <w:p w14:paraId="2B124609" w14:textId="77777777" w:rsidR="000E2268" w:rsidRPr="000E2268" w:rsidRDefault="000E2268" w:rsidP="00530325">
            <w:pPr>
              <w:pStyle w:val="QPPTableTextBody"/>
            </w:pPr>
            <w:r w:rsidRPr="00D54002">
              <w:rPr>
                <w:rStyle w:val="QPPTableTextITALICChar"/>
              </w:rPr>
              <w:t>Eucalyptus</w:t>
            </w:r>
            <w:r w:rsidRPr="000E2268">
              <w:t xml:space="preserve"> </w:t>
            </w:r>
            <w:r w:rsidRPr="00D54002">
              <w:rPr>
                <w:rStyle w:val="QPPTableTextITALICChar"/>
              </w:rPr>
              <w:t>tereticornis</w:t>
            </w:r>
            <w:r w:rsidRPr="000E2268">
              <w:t xml:space="preserve"> forest red gum</w:t>
            </w:r>
          </w:p>
        </w:tc>
        <w:tc>
          <w:tcPr>
            <w:tcW w:w="3060" w:type="dxa"/>
            <w:shd w:val="clear" w:color="auto" w:fill="auto"/>
          </w:tcPr>
          <w:p w14:paraId="7715A2AE" w14:textId="77777777" w:rsidR="000E2268" w:rsidRPr="000E2268" w:rsidRDefault="000E2268" w:rsidP="00530325">
            <w:pPr>
              <w:pStyle w:val="QPPTableTextBody"/>
            </w:pPr>
            <w:r w:rsidRPr="00053A32">
              <w:t>35 Shepherd St (front</w:t>
            </w:r>
            <w:r w:rsidRPr="000E2268">
              <w:t xml:space="preserve"> yard of)</w:t>
            </w:r>
          </w:p>
        </w:tc>
        <w:tc>
          <w:tcPr>
            <w:tcW w:w="1980" w:type="dxa"/>
            <w:shd w:val="clear" w:color="auto" w:fill="auto"/>
          </w:tcPr>
          <w:p w14:paraId="140EDE22" w14:textId="77777777" w:rsidR="000E2268" w:rsidRPr="000E2268" w:rsidRDefault="000E2268" w:rsidP="00530325">
            <w:pPr>
              <w:pStyle w:val="QPPTableTextBody"/>
            </w:pPr>
            <w:r w:rsidRPr="00053A32">
              <w:t>L19 RP33080</w:t>
            </w:r>
          </w:p>
        </w:tc>
      </w:tr>
      <w:tr w:rsidR="000E2268" w14:paraId="02B9FE78" w14:textId="77777777" w:rsidTr="00CF77AB">
        <w:tc>
          <w:tcPr>
            <w:tcW w:w="3600" w:type="dxa"/>
            <w:shd w:val="clear" w:color="auto" w:fill="auto"/>
          </w:tcPr>
          <w:p w14:paraId="6ED0B546" w14:textId="43486944" w:rsidR="000E2268" w:rsidRPr="000E2268" w:rsidRDefault="00D54002" w:rsidP="00530325">
            <w:pPr>
              <w:pStyle w:val="QPPTableTextBody"/>
            </w:pPr>
            <w:r w:rsidRPr="00D54002">
              <w:rPr>
                <w:rStyle w:val="QPPTableTextITALICChar"/>
              </w:rPr>
              <w:t>Eucalyptus tereticornis</w:t>
            </w:r>
            <w:r w:rsidRPr="00D54002">
              <w:t xml:space="preserve"> </w:t>
            </w:r>
            <w:r w:rsidR="000E2268" w:rsidRPr="000E2268">
              <w:t>forest red gum</w:t>
            </w:r>
          </w:p>
        </w:tc>
        <w:tc>
          <w:tcPr>
            <w:tcW w:w="3060" w:type="dxa"/>
            <w:shd w:val="clear" w:color="auto" w:fill="auto"/>
          </w:tcPr>
          <w:p w14:paraId="57C72F32" w14:textId="77777777" w:rsidR="000E2268" w:rsidRPr="000E2268" w:rsidRDefault="000E2268" w:rsidP="00530325">
            <w:pPr>
              <w:pStyle w:val="QPPTableTextBody"/>
            </w:pPr>
            <w:r w:rsidRPr="00053A32">
              <w:t>23 Thomas St (backyard of)</w:t>
            </w:r>
          </w:p>
        </w:tc>
        <w:tc>
          <w:tcPr>
            <w:tcW w:w="1980" w:type="dxa"/>
            <w:shd w:val="clear" w:color="auto" w:fill="auto"/>
          </w:tcPr>
          <w:p w14:paraId="0F6A793E" w14:textId="77777777" w:rsidR="000E2268" w:rsidRPr="000E2268" w:rsidRDefault="000E2268" w:rsidP="00530325">
            <w:pPr>
              <w:pStyle w:val="QPPTableTextBody"/>
            </w:pPr>
            <w:r w:rsidRPr="00053A32">
              <w:t>L15 RP33125</w:t>
            </w:r>
          </w:p>
        </w:tc>
      </w:tr>
      <w:tr w:rsidR="000E2268" w14:paraId="047BE175" w14:textId="77777777" w:rsidTr="00CF77AB">
        <w:tc>
          <w:tcPr>
            <w:tcW w:w="3600" w:type="dxa"/>
            <w:shd w:val="clear" w:color="auto" w:fill="auto"/>
          </w:tcPr>
          <w:p w14:paraId="3463E4E3" w14:textId="77777777" w:rsidR="000E2268" w:rsidRPr="000E2268" w:rsidRDefault="000E2268" w:rsidP="00530325">
            <w:pPr>
              <w:pStyle w:val="QPPTableTextBody"/>
            </w:pPr>
            <w:r w:rsidRPr="00D54002">
              <w:rPr>
                <w:rStyle w:val="QPPTableTextITALICChar"/>
              </w:rPr>
              <w:t>Eucalyptus tereticornis</w:t>
            </w:r>
            <w:r w:rsidRPr="000E2268">
              <w:t xml:space="preserve"> forest red gum</w:t>
            </w:r>
          </w:p>
        </w:tc>
        <w:tc>
          <w:tcPr>
            <w:tcW w:w="3060" w:type="dxa"/>
            <w:shd w:val="clear" w:color="auto" w:fill="auto"/>
          </w:tcPr>
          <w:p w14:paraId="7750A125" w14:textId="77777777" w:rsidR="000E2268" w:rsidRPr="000E2268" w:rsidRDefault="000E2268" w:rsidP="00530325">
            <w:pPr>
              <w:pStyle w:val="QPPTableTextBody"/>
            </w:pPr>
            <w:r w:rsidRPr="00053A32">
              <w:t>Walnut St</w:t>
            </w:r>
            <w:r w:rsidRPr="000E2268">
              <w:t xml:space="preserve"> (backyard of)</w:t>
            </w:r>
          </w:p>
        </w:tc>
        <w:tc>
          <w:tcPr>
            <w:tcW w:w="1980" w:type="dxa"/>
            <w:shd w:val="clear" w:color="auto" w:fill="auto"/>
          </w:tcPr>
          <w:p w14:paraId="6B4300A0" w14:textId="77777777" w:rsidR="000E2268" w:rsidRPr="000E2268" w:rsidRDefault="000E2268" w:rsidP="00530325">
            <w:pPr>
              <w:pStyle w:val="QPPTableTextBody"/>
            </w:pPr>
            <w:r w:rsidRPr="00053A32">
              <w:t>L392 RP33003</w:t>
            </w:r>
          </w:p>
        </w:tc>
      </w:tr>
      <w:tr w:rsidR="000E2268" w14:paraId="6A787AF8" w14:textId="77777777" w:rsidTr="00CF77AB">
        <w:tc>
          <w:tcPr>
            <w:tcW w:w="3600" w:type="dxa"/>
            <w:shd w:val="clear" w:color="auto" w:fill="auto"/>
          </w:tcPr>
          <w:p w14:paraId="1F84E533" w14:textId="77777777" w:rsidR="000E2268" w:rsidRPr="000E2268" w:rsidRDefault="000E2268" w:rsidP="00530325">
            <w:pPr>
              <w:pStyle w:val="QPPTableTextBody"/>
            </w:pPr>
            <w:r w:rsidRPr="00D54002">
              <w:rPr>
                <w:rStyle w:val="QPPTableTextITALICChar"/>
              </w:rPr>
              <w:t>Eucalyptus tereticornis</w:t>
            </w:r>
            <w:r w:rsidRPr="000E2268">
              <w:t xml:space="preserve"> forest red gum</w:t>
            </w:r>
          </w:p>
        </w:tc>
        <w:tc>
          <w:tcPr>
            <w:tcW w:w="3060" w:type="dxa"/>
            <w:shd w:val="clear" w:color="auto" w:fill="auto"/>
          </w:tcPr>
          <w:p w14:paraId="4859A8FF" w14:textId="77777777" w:rsidR="000E2268" w:rsidRPr="000E2268" w:rsidRDefault="000E2268" w:rsidP="00530325">
            <w:pPr>
              <w:pStyle w:val="QPPTableTextBody"/>
            </w:pPr>
            <w:r w:rsidRPr="00053A32">
              <w:t>11 Wassell St, Wynnum (rear of)</w:t>
            </w:r>
          </w:p>
        </w:tc>
        <w:tc>
          <w:tcPr>
            <w:tcW w:w="1980" w:type="dxa"/>
            <w:shd w:val="clear" w:color="auto" w:fill="auto"/>
          </w:tcPr>
          <w:p w14:paraId="32B525D0" w14:textId="77777777" w:rsidR="000E2268" w:rsidRPr="000E2268" w:rsidRDefault="000E2268" w:rsidP="00530325">
            <w:pPr>
              <w:pStyle w:val="QPPTableTextBody"/>
            </w:pPr>
            <w:r w:rsidRPr="00053A32">
              <w:t>L71 RP33080</w:t>
            </w:r>
          </w:p>
        </w:tc>
      </w:tr>
      <w:tr w:rsidR="000E2268" w14:paraId="4103BB5F" w14:textId="77777777" w:rsidTr="00CF77AB">
        <w:tc>
          <w:tcPr>
            <w:tcW w:w="3600" w:type="dxa"/>
            <w:shd w:val="clear" w:color="auto" w:fill="auto"/>
          </w:tcPr>
          <w:p w14:paraId="2B127734" w14:textId="77777777" w:rsidR="000E2268" w:rsidRPr="000E2268" w:rsidRDefault="000E2268" w:rsidP="00530325">
            <w:pPr>
              <w:pStyle w:val="QPPTableTextBody"/>
            </w:pPr>
            <w:r w:rsidRPr="00D54002">
              <w:rPr>
                <w:rStyle w:val="QPPTableTextITALICChar"/>
              </w:rPr>
              <w:t>Mangifera indica</w:t>
            </w:r>
            <w:r w:rsidRPr="000E2268">
              <w:t xml:space="preserve"> mango</w:t>
            </w:r>
          </w:p>
        </w:tc>
        <w:tc>
          <w:tcPr>
            <w:tcW w:w="3060" w:type="dxa"/>
            <w:shd w:val="clear" w:color="auto" w:fill="auto"/>
          </w:tcPr>
          <w:p w14:paraId="7E73CA12" w14:textId="77777777" w:rsidR="000E2268" w:rsidRPr="000E2268" w:rsidRDefault="000E2268" w:rsidP="00530325">
            <w:pPr>
              <w:pStyle w:val="QPPTableTextBody"/>
            </w:pPr>
            <w:r w:rsidRPr="00053A32">
              <w:t>149 West Ave</w:t>
            </w:r>
            <w:r w:rsidRPr="000E2268">
              <w:t xml:space="preserve"> (backyard of)</w:t>
            </w:r>
          </w:p>
        </w:tc>
        <w:tc>
          <w:tcPr>
            <w:tcW w:w="1980" w:type="dxa"/>
            <w:shd w:val="clear" w:color="auto" w:fill="auto"/>
          </w:tcPr>
          <w:p w14:paraId="3B1C1FFB" w14:textId="77777777" w:rsidR="000E2268" w:rsidRPr="000E2268" w:rsidRDefault="000E2268" w:rsidP="00530325">
            <w:pPr>
              <w:pStyle w:val="QPPTableTextBody"/>
            </w:pPr>
            <w:r w:rsidRPr="00053A32">
              <w:t>L3 RP86640</w:t>
            </w:r>
          </w:p>
        </w:tc>
      </w:tr>
      <w:tr w:rsidR="000E2268" w14:paraId="7F46BC3C" w14:textId="77777777" w:rsidTr="00CF77AB">
        <w:tc>
          <w:tcPr>
            <w:tcW w:w="3600" w:type="dxa"/>
            <w:shd w:val="clear" w:color="auto" w:fill="auto"/>
          </w:tcPr>
          <w:p w14:paraId="47380786" w14:textId="77777777" w:rsidR="000E2268" w:rsidRPr="000E2268" w:rsidRDefault="000E2268" w:rsidP="00530325">
            <w:pPr>
              <w:pStyle w:val="QPPTableTextBody"/>
            </w:pPr>
            <w:r w:rsidRPr="00633ECA">
              <w:t xml:space="preserve">2 x </w:t>
            </w:r>
            <w:r w:rsidRPr="00D54002">
              <w:rPr>
                <w:rStyle w:val="QPPTableTextITALICChar"/>
              </w:rPr>
              <w:t>Mangifera indica</w:t>
            </w:r>
            <w:r w:rsidRPr="000E2268">
              <w:t xml:space="preserve"> mango</w:t>
            </w:r>
          </w:p>
        </w:tc>
        <w:tc>
          <w:tcPr>
            <w:tcW w:w="3060" w:type="dxa"/>
            <w:shd w:val="clear" w:color="auto" w:fill="auto"/>
          </w:tcPr>
          <w:p w14:paraId="4B857B9E" w14:textId="77777777" w:rsidR="000E2268" w:rsidRPr="000E2268" w:rsidRDefault="000E2268" w:rsidP="00530325">
            <w:pPr>
              <w:pStyle w:val="QPPTableTextBody"/>
            </w:pPr>
            <w:r w:rsidRPr="00053A32">
              <w:t>159 West Ave</w:t>
            </w:r>
            <w:r w:rsidRPr="000E2268">
              <w:t xml:space="preserve"> (side of)</w:t>
            </w:r>
          </w:p>
        </w:tc>
        <w:tc>
          <w:tcPr>
            <w:tcW w:w="1980" w:type="dxa"/>
            <w:shd w:val="clear" w:color="auto" w:fill="auto"/>
          </w:tcPr>
          <w:p w14:paraId="5AE4315E" w14:textId="77777777" w:rsidR="000E2268" w:rsidRPr="000E2268" w:rsidRDefault="000E2268" w:rsidP="00530325">
            <w:pPr>
              <w:pStyle w:val="QPPTableTextBody"/>
            </w:pPr>
            <w:r w:rsidRPr="00053A32">
              <w:t>L105 RP33200</w:t>
            </w:r>
          </w:p>
        </w:tc>
      </w:tr>
      <w:tr w:rsidR="000E2268" w14:paraId="12F5FA90" w14:textId="77777777" w:rsidTr="00CF77AB">
        <w:tc>
          <w:tcPr>
            <w:tcW w:w="3600" w:type="dxa"/>
            <w:shd w:val="clear" w:color="auto" w:fill="auto"/>
          </w:tcPr>
          <w:p w14:paraId="57B048E0" w14:textId="77777777" w:rsidR="000E2268" w:rsidRPr="000E2268" w:rsidRDefault="000E2268" w:rsidP="00530325">
            <w:pPr>
              <w:pStyle w:val="QPPTableTextBody"/>
            </w:pPr>
            <w:r w:rsidRPr="00D54002">
              <w:rPr>
                <w:rStyle w:val="QPPTableTextITALICChar"/>
              </w:rPr>
              <w:t>Mangifera indica</w:t>
            </w:r>
            <w:r w:rsidRPr="000E2268">
              <w:t xml:space="preserve"> mango</w:t>
            </w:r>
          </w:p>
        </w:tc>
        <w:tc>
          <w:tcPr>
            <w:tcW w:w="3060" w:type="dxa"/>
            <w:shd w:val="clear" w:color="auto" w:fill="auto"/>
          </w:tcPr>
          <w:p w14:paraId="20E8959D" w14:textId="77777777" w:rsidR="000E2268" w:rsidRPr="000E2268" w:rsidRDefault="000E2268" w:rsidP="00530325">
            <w:pPr>
              <w:pStyle w:val="QPPTableTextBody"/>
            </w:pPr>
            <w:r w:rsidRPr="00053A32">
              <w:t>70 Wilde St (backyard of)</w:t>
            </w:r>
          </w:p>
        </w:tc>
        <w:tc>
          <w:tcPr>
            <w:tcW w:w="1980" w:type="dxa"/>
            <w:shd w:val="clear" w:color="auto" w:fill="auto"/>
          </w:tcPr>
          <w:p w14:paraId="15C07284" w14:textId="77777777" w:rsidR="000E2268" w:rsidRPr="000E2268" w:rsidRDefault="000E2268" w:rsidP="00530325">
            <w:pPr>
              <w:pStyle w:val="QPPTableTextBody"/>
            </w:pPr>
            <w:r w:rsidRPr="00053A32">
              <w:t>L145 RP33068</w:t>
            </w:r>
          </w:p>
        </w:tc>
      </w:tr>
      <w:tr w:rsidR="000E2268" w14:paraId="0C512910" w14:textId="77777777" w:rsidTr="00CF77AB">
        <w:tc>
          <w:tcPr>
            <w:tcW w:w="3600" w:type="dxa"/>
            <w:shd w:val="clear" w:color="auto" w:fill="auto"/>
          </w:tcPr>
          <w:p w14:paraId="019A1A2B" w14:textId="77777777" w:rsidR="000E2268" w:rsidRPr="000E2268" w:rsidRDefault="000E2268" w:rsidP="00530325">
            <w:pPr>
              <w:pStyle w:val="QPPTableTextBody"/>
            </w:pPr>
            <w:r w:rsidRPr="00A51CA2">
              <w:rPr>
                <w:rStyle w:val="QPPTableTextITALICChar"/>
              </w:rPr>
              <w:t>Delonix regia</w:t>
            </w:r>
            <w:r w:rsidRPr="000E2268">
              <w:t xml:space="preserve"> poinciana</w:t>
            </w:r>
          </w:p>
        </w:tc>
        <w:tc>
          <w:tcPr>
            <w:tcW w:w="3060" w:type="dxa"/>
            <w:shd w:val="clear" w:color="auto" w:fill="auto"/>
          </w:tcPr>
          <w:p w14:paraId="0FEA8B69" w14:textId="77777777" w:rsidR="000E2268" w:rsidRPr="000E2268" w:rsidRDefault="000E2268" w:rsidP="00530325">
            <w:pPr>
              <w:pStyle w:val="QPPTableTextBody"/>
            </w:pPr>
            <w:r>
              <w:t xml:space="preserve">22 Wynnum North Esp </w:t>
            </w:r>
            <w:r w:rsidRPr="000E2268">
              <w:t>(front yard of)</w:t>
            </w:r>
          </w:p>
        </w:tc>
        <w:tc>
          <w:tcPr>
            <w:tcW w:w="1980" w:type="dxa"/>
            <w:shd w:val="clear" w:color="auto" w:fill="auto"/>
          </w:tcPr>
          <w:p w14:paraId="33F2FFEE" w14:textId="77777777" w:rsidR="000E2268" w:rsidRPr="000E2268" w:rsidRDefault="000E2268" w:rsidP="00530325">
            <w:pPr>
              <w:pStyle w:val="QPPTableTextBody"/>
            </w:pPr>
            <w:r w:rsidRPr="00053A32">
              <w:t>L73 RP33064</w:t>
            </w:r>
          </w:p>
        </w:tc>
      </w:tr>
      <w:tr w:rsidR="000E2268" w14:paraId="394924B2" w14:textId="77777777" w:rsidTr="00CF77AB">
        <w:tc>
          <w:tcPr>
            <w:tcW w:w="3600" w:type="dxa"/>
            <w:shd w:val="clear" w:color="auto" w:fill="auto"/>
          </w:tcPr>
          <w:p w14:paraId="20A1139C" w14:textId="77777777" w:rsidR="000E2268" w:rsidRPr="000E2268" w:rsidRDefault="000E2268" w:rsidP="00530325">
            <w:pPr>
              <w:pStyle w:val="QPPTableTextBody"/>
            </w:pPr>
            <w:r w:rsidRPr="00A51CA2">
              <w:rPr>
                <w:rStyle w:val="QPPTableTextITALICChar"/>
              </w:rPr>
              <w:t>Eucalyptus moluccana</w:t>
            </w:r>
            <w:r w:rsidRPr="000E2268">
              <w:t xml:space="preserve"> grey box</w:t>
            </w:r>
          </w:p>
        </w:tc>
        <w:tc>
          <w:tcPr>
            <w:tcW w:w="3060" w:type="dxa"/>
            <w:shd w:val="clear" w:color="auto" w:fill="auto"/>
          </w:tcPr>
          <w:p w14:paraId="5E79F9C3" w14:textId="77777777" w:rsidR="000E2268" w:rsidRPr="000E2268" w:rsidRDefault="000E2268" w:rsidP="00530325">
            <w:pPr>
              <w:pStyle w:val="QPPTableTextBody"/>
            </w:pPr>
            <w:r w:rsidRPr="00053A32">
              <w:t>226 Wynnum North Rd (rear of)</w:t>
            </w:r>
          </w:p>
        </w:tc>
        <w:tc>
          <w:tcPr>
            <w:tcW w:w="1980" w:type="dxa"/>
            <w:shd w:val="clear" w:color="auto" w:fill="auto"/>
          </w:tcPr>
          <w:p w14:paraId="086F84DF" w14:textId="77777777" w:rsidR="000E2268" w:rsidRPr="000E2268" w:rsidRDefault="000E2268" w:rsidP="00530325">
            <w:pPr>
              <w:pStyle w:val="QPPTableTextBody"/>
            </w:pPr>
            <w:r w:rsidRPr="00053A32">
              <w:t>L30 RP66928</w:t>
            </w:r>
          </w:p>
        </w:tc>
      </w:tr>
      <w:tr w:rsidR="000E2268" w14:paraId="5C39206A" w14:textId="77777777" w:rsidTr="00CF77AB">
        <w:tc>
          <w:tcPr>
            <w:tcW w:w="3600" w:type="dxa"/>
            <w:shd w:val="clear" w:color="auto" w:fill="auto"/>
          </w:tcPr>
          <w:p w14:paraId="461197A8" w14:textId="77777777" w:rsidR="000E2268" w:rsidRPr="000E2268" w:rsidRDefault="000E2268" w:rsidP="00530325">
            <w:pPr>
              <w:pStyle w:val="QPPTableTextBody"/>
            </w:pPr>
            <w:r w:rsidRPr="00A51CA2">
              <w:rPr>
                <w:rStyle w:val="QPPTableTextITALICChar"/>
              </w:rPr>
              <w:t>Delonix regia</w:t>
            </w:r>
            <w:r w:rsidRPr="000E2268">
              <w:t xml:space="preserve"> poinciana</w:t>
            </w:r>
          </w:p>
        </w:tc>
        <w:tc>
          <w:tcPr>
            <w:tcW w:w="3060" w:type="dxa"/>
            <w:shd w:val="clear" w:color="auto" w:fill="auto"/>
          </w:tcPr>
          <w:p w14:paraId="2BF3DD73" w14:textId="77777777" w:rsidR="000E2268" w:rsidRPr="000E2268" w:rsidRDefault="000E2268" w:rsidP="00530325">
            <w:pPr>
              <w:pStyle w:val="QPPTableTextBody"/>
            </w:pPr>
            <w:r w:rsidRPr="00053A32">
              <w:t>265 Wynnum North Rd (front</w:t>
            </w:r>
            <w:r w:rsidRPr="000E2268">
              <w:t xml:space="preserve"> yard of)</w:t>
            </w:r>
          </w:p>
        </w:tc>
        <w:tc>
          <w:tcPr>
            <w:tcW w:w="1980" w:type="dxa"/>
            <w:shd w:val="clear" w:color="auto" w:fill="auto"/>
          </w:tcPr>
          <w:p w14:paraId="45836150" w14:textId="77777777" w:rsidR="000E2268" w:rsidRPr="000E2268" w:rsidRDefault="000E2268" w:rsidP="00530325">
            <w:pPr>
              <w:pStyle w:val="QPPTableTextBody"/>
            </w:pPr>
            <w:r w:rsidRPr="00053A32">
              <w:t>L1 RP92524</w:t>
            </w:r>
          </w:p>
        </w:tc>
      </w:tr>
      <w:tr w:rsidR="000E2268" w14:paraId="4D3BFDE9" w14:textId="77777777" w:rsidTr="00CF77AB">
        <w:tc>
          <w:tcPr>
            <w:tcW w:w="3600" w:type="dxa"/>
            <w:shd w:val="clear" w:color="auto" w:fill="auto"/>
          </w:tcPr>
          <w:p w14:paraId="169D60FF" w14:textId="77777777" w:rsidR="000E2268" w:rsidRPr="000E2268" w:rsidRDefault="000E2268" w:rsidP="00530325">
            <w:pPr>
              <w:pStyle w:val="QPPTableTextBody"/>
            </w:pPr>
            <w:r w:rsidRPr="00A51CA2">
              <w:rPr>
                <w:rStyle w:val="QPPTableTextITALICChar"/>
              </w:rPr>
              <w:t>Araucaria cunninghamii</w:t>
            </w:r>
            <w:r w:rsidRPr="000E2268">
              <w:t xml:space="preserve"> (Group) hoop pines</w:t>
            </w:r>
          </w:p>
        </w:tc>
        <w:tc>
          <w:tcPr>
            <w:tcW w:w="3060" w:type="dxa"/>
            <w:shd w:val="clear" w:color="auto" w:fill="auto"/>
          </w:tcPr>
          <w:p w14:paraId="2E9ECBFD" w14:textId="77777777" w:rsidR="000E2268" w:rsidRPr="000E2268" w:rsidRDefault="000E2268" w:rsidP="00530325">
            <w:pPr>
              <w:pStyle w:val="QPPTableTextBody"/>
            </w:pPr>
            <w:r w:rsidRPr="00053A32">
              <w:t>268 Wynnum North Rd (rear of)</w:t>
            </w:r>
          </w:p>
        </w:tc>
        <w:tc>
          <w:tcPr>
            <w:tcW w:w="1980" w:type="dxa"/>
            <w:shd w:val="clear" w:color="auto" w:fill="auto"/>
          </w:tcPr>
          <w:p w14:paraId="1D0468FA" w14:textId="77777777" w:rsidR="000E2268" w:rsidRPr="000E2268" w:rsidRDefault="000E2268" w:rsidP="00530325">
            <w:pPr>
              <w:pStyle w:val="QPPTableTextBody"/>
            </w:pPr>
            <w:r w:rsidRPr="00053A32">
              <w:t>L1 RP79404</w:t>
            </w:r>
          </w:p>
        </w:tc>
      </w:tr>
      <w:tr w:rsidR="000E2268" w:rsidRPr="00CF77AB" w14:paraId="431E0399" w14:textId="77777777" w:rsidTr="00CF77AB">
        <w:tc>
          <w:tcPr>
            <w:tcW w:w="8640" w:type="dxa"/>
            <w:gridSpan w:val="3"/>
            <w:shd w:val="clear" w:color="auto" w:fill="auto"/>
          </w:tcPr>
          <w:p w14:paraId="1188AB3D" w14:textId="77777777" w:rsidR="000E2268" w:rsidRPr="000E2268" w:rsidRDefault="000E2268" w:rsidP="00530325">
            <w:pPr>
              <w:pStyle w:val="QPPTableTextBold"/>
            </w:pPr>
            <w:r w:rsidRPr="00053A32">
              <w:t xml:space="preserve">Wynnum </w:t>
            </w:r>
            <w:r w:rsidRPr="000E2268">
              <w:t>West</w:t>
            </w:r>
          </w:p>
        </w:tc>
      </w:tr>
      <w:tr w:rsidR="000E2268" w14:paraId="629D8959" w14:textId="77777777" w:rsidTr="00CF77AB">
        <w:tc>
          <w:tcPr>
            <w:tcW w:w="3600" w:type="dxa"/>
            <w:shd w:val="clear" w:color="auto" w:fill="auto"/>
          </w:tcPr>
          <w:p w14:paraId="717CE683" w14:textId="77777777" w:rsidR="000E2268" w:rsidRPr="000E2268" w:rsidRDefault="000E2268" w:rsidP="00530325">
            <w:pPr>
              <w:pStyle w:val="QPPTableTextBody"/>
            </w:pPr>
            <w:r w:rsidRPr="00A51CA2">
              <w:rPr>
                <w:rStyle w:val="QPPTableTextITALICChar"/>
              </w:rPr>
              <w:t>Araucaria cunninghamii</w:t>
            </w:r>
            <w:r w:rsidRPr="000E2268">
              <w:t xml:space="preserve"> hoop pine</w:t>
            </w:r>
          </w:p>
        </w:tc>
        <w:tc>
          <w:tcPr>
            <w:tcW w:w="3060" w:type="dxa"/>
            <w:shd w:val="clear" w:color="auto" w:fill="auto"/>
          </w:tcPr>
          <w:p w14:paraId="5FA418F0" w14:textId="77777777" w:rsidR="000E2268" w:rsidRPr="000E2268" w:rsidRDefault="000E2268" w:rsidP="00530325">
            <w:pPr>
              <w:pStyle w:val="QPPTableTextBody"/>
            </w:pPr>
            <w:r w:rsidRPr="00053A32">
              <w:t>6 Hardwick St (front</w:t>
            </w:r>
            <w:r w:rsidRPr="000E2268">
              <w:t xml:space="preserve"> yard of)</w:t>
            </w:r>
          </w:p>
        </w:tc>
        <w:tc>
          <w:tcPr>
            <w:tcW w:w="1980" w:type="dxa"/>
            <w:shd w:val="clear" w:color="auto" w:fill="auto"/>
          </w:tcPr>
          <w:p w14:paraId="355D9803" w14:textId="77777777" w:rsidR="000E2268" w:rsidRPr="000E2268" w:rsidRDefault="000E2268" w:rsidP="00530325">
            <w:pPr>
              <w:pStyle w:val="QPPTableTextBody"/>
            </w:pPr>
            <w:r w:rsidRPr="00053A32">
              <w:t>L33 RP102480</w:t>
            </w:r>
          </w:p>
        </w:tc>
      </w:tr>
      <w:tr w:rsidR="000E2268" w14:paraId="6F3B39C5" w14:textId="77777777" w:rsidTr="00CF77AB">
        <w:tc>
          <w:tcPr>
            <w:tcW w:w="3600" w:type="dxa"/>
            <w:shd w:val="clear" w:color="auto" w:fill="auto"/>
          </w:tcPr>
          <w:p w14:paraId="50AB0880" w14:textId="77777777" w:rsidR="000E2268" w:rsidRPr="000E2268" w:rsidRDefault="000E2268" w:rsidP="00530325">
            <w:pPr>
              <w:pStyle w:val="QPPTableTextBody"/>
            </w:pPr>
            <w:r w:rsidRPr="00A51CA2">
              <w:rPr>
                <w:rStyle w:val="QPPTableTextITALICChar"/>
              </w:rPr>
              <w:t>Delonix regia</w:t>
            </w:r>
            <w:r w:rsidRPr="000E2268">
              <w:t xml:space="preserve"> poinciana</w:t>
            </w:r>
          </w:p>
        </w:tc>
        <w:tc>
          <w:tcPr>
            <w:tcW w:w="3060" w:type="dxa"/>
            <w:shd w:val="clear" w:color="auto" w:fill="auto"/>
          </w:tcPr>
          <w:p w14:paraId="4C72094A" w14:textId="77777777" w:rsidR="000E2268" w:rsidRPr="000E2268" w:rsidRDefault="000E2268" w:rsidP="00530325">
            <w:pPr>
              <w:pStyle w:val="QPPTableTextBody"/>
            </w:pPr>
            <w:r w:rsidRPr="00053A32">
              <w:t xml:space="preserve">32 </w:t>
            </w:r>
            <w:r w:rsidRPr="000E2268">
              <w:t>Ingleston St (front yard of)</w:t>
            </w:r>
          </w:p>
        </w:tc>
        <w:tc>
          <w:tcPr>
            <w:tcW w:w="1980" w:type="dxa"/>
            <w:shd w:val="clear" w:color="auto" w:fill="auto"/>
          </w:tcPr>
          <w:p w14:paraId="4DDB4036" w14:textId="77777777" w:rsidR="000E2268" w:rsidRPr="000E2268" w:rsidRDefault="000E2268" w:rsidP="00530325">
            <w:pPr>
              <w:pStyle w:val="QPPTableTextBody"/>
            </w:pPr>
            <w:r w:rsidRPr="00053A32">
              <w:t>L1 RP200255</w:t>
            </w:r>
          </w:p>
        </w:tc>
      </w:tr>
      <w:tr w:rsidR="000E2268" w14:paraId="6FB18E10" w14:textId="77777777" w:rsidTr="00CF77AB">
        <w:tc>
          <w:tcPr>
            <w:tcW w:w="3600" w:type="dxa"/>
            <w:shd w:val="clear" w:color="auto" w:fill="auto"/>
          </w:tcPr>
          <w:p w14:paraId="4E2438D2" w14:textId="77777777" w:rsidR="000E2268" w:rsidRPr="000E2268" w:rsidRDefault="000E2268" w:rsidP="00530325">
            <w:pPr>
              <w:pStyle w:val="QPPTableTextBody"/>
            </w:pPr>
            <w:r w:rsidRPr="00A51CA2">
              <w:rPr>
                <w:rStyle w:val="QPPTableTextITALICChar"/>
              </w:rPr>
              <w:t>Eucalyptus microcorys</w:t>
            </w:r>
            <w:r w:rsidRPr="000E2268">
              <w:t xml:space="preserve"> tallowwood</w:t>
            </w:r>
          </w:p>
        </w:tc>
        <w:tc>
          <w:tcPr>
            <w:tcW w:w="3060" w:type="dxa"/>
            <w:shd w:val="clear" w:color="auto" w:fill="auto"/>
          </w:tcPr>
          <w:p w14:paraId="5EA4ACAD" w14:textId="77777777" w:rsidR="000E2268" w:rsidRPr="000E2268" w:rsidRDefault="000E2268" w:rsidP="00530325">
            <w:pPr>
              <w:pStyle w:val="QPPTableTextBody"/>
            </w:pPr>
            <w:r w:rsidRPr="00053A32">
              <w:t>30 Meron St (front</w:t>
            </w:r>
            <w:r w:rsidRPr="000E2268">
              <w:t xml:space="preserve"> yard of)</w:t>
            </w:r>
          </w:p>
        </w:tc>
        <w:tc>
          <w:tcPr>
            <w:tcW w:w="1980" w:type="dxa"/>
            <w:shd w:val="clear" w:color="auto" w:fill="auto"/>
          </w:tcPr>
          <w:p w14:paraId="6E814143" w14:textId="77777777" w:rsidR="000E2268" w:rsidRPr="000E2268" w:rsidRDefault="000E2268" w:rsidP="00530325">
            <w:pPr>
              <w:pStyle w:val="QPPTableTextBody"/>
            </w:pPr>
            <w:r w:rsidRPr="00053A32">
              <w:t>L83 RP116704</w:t>
            </w:r>
          </w:p>
        </w:tc>
      </w:tr>
      <w:tr w:rsidR="000E2268" w14:paraId="2D9BB4F7" w14:textId="77777777" w:rsidTr="00CF77AB">
        <w:tc>
          <w:tcPr>
            <w:tcW w:w="3600" w:type="dxa"/>
            <w:shd w:val="clear" w:color="auto" w:fill="auto"/>
          </w:tcPr>
          <w:p w14:paraId="09A3FD38" w14:textId="77777777" w:rsidR="000E2268" w:rsidRPr="000E2268" w:rsidRDefault="000E2268" w:rsidP="00530325">
            <w:pPr>
              <w:pStyle w:val="QPPTableTextBody"/>
            </w:pPr>
            <w:r w:rsidRPr="00175DEB">
              <w:t xml:space="preserve">11 x </w:t>
            </w:r>
            <w:r w:rsidRPr="00A51CA2">
              <w:rPr>
                <w:rStyle w:val="QPPTableTextITALICChar"/>
              </w:rPr>
              <w:t>Mangifera indica</w:t>
            </w:r>
            <w:r w:rsidRPr="000E2268">
              <w:t xml:space="preserve"> mango</w:t>
            </w:r>
          </w:p>
        </w:tc>
        <w:tc>
          <w:tcPr>
            <w:tcW w:w="3060" w:type="dxa"/>
            <w:shd w:val="clear" w:color="auto" w:fill="auto"/>
          </w:tcPr>
          <w:p w14:paraId="7335F521" w14:textId="77777777" w:rsidR="000E2268" w:rsidRPr="000E2268" w:rsidRDefault="000E2268" w:rsidP="00530325">
            <w:pPr>
              <w:pStyle w:val="QPPTableTextBody"/>
            </w:pPr>
            <w:r w:rsidRPr="00053A32">
              <w:t>67 Plaza St</w:t>
            </w:r>
          </w:p>
        </w:tc>
        <w:tc>
          <w:tcPr>
            <w:tcW w:w="1980" w:type="dxa"/>
            <w:shd w:val="clear" w:color="auto" w:fill="auto"/>
          </w:tcPr>
          <w:p w14:paraId="7809DE22" w14:textId="77777777" w:rsidR="000E2268" w:rsidRPr="000E2268" w:rsidRDefault="000E2268" w:rsidP="00530325">
            <w:pPr>
              <w:pStyle w:val="QPPTableTextBody"/>
            </w:pPr>
            <w:r w:rsidRPr="00053A32">
              <w:t>L99 SP186348</w:t>
            </w:r>
          </w:p>
        </w:tc>
      </w:tr>
      <w:tr w:rsidR="000E2268" w14:paraId="21C6A3AD" w14:textId="77777777" w:rsidTr="00CF77AB">
        <w:tc>
          <w:tcPr>
            <w:tcW w:w="3600" w:type="dxa"/>
            <w:shd w:val="clear" w:color="auto" w:fill="auto"/>
          </w:tcPr>
          <w:p w14:paraId="497A2FE3" w14:textId="77777777" w:rsidR="000E2268" w:rsidRPr="000E2268" w:rsidRDefault="000E2268" w:rsidP="00530325">
            <w:pPr>
              <w:pStyle w:val="QPPTableTextBody"/>
            </w:pPr>
            <w:r w:rsidRPr="00FE0590">
              <w:t xml:space="preserve">Group of mature </w:t>
            </w:r>
            <w:r w:rsidRPr="00A51CA2">
              <w:rPr>
                <w:rStyle w:val="QPPTableTextITALICChar"/>
              </w:rPr>
              <w:t>Eucalyptus</w:t>
            </w:r>
            <w:r w:rsidRPr="000E2268">
              <w:t xml:space="preserve"> species (local natives)</w:t>
            </w:r>
          </w:p>
        </w:tc>
        <w:tc>
          <w:tcPr>
            <w:tcW w:w="3060" w:type="dxa"/>
            <w:shd w:val="clear" w:color="auto" w:fill="auto"/>
          </w:tcPr>
          <w:p w14:paraId="6F8BEE3B" w14:textId="77777777" w:rsidR="000E2268" w:rsidRPr="000E2268" w:rsidRDefault="000E2268" w:rsidP="00530325">
            <w:pPr>
              <w:pStyle w:val="QPPTableTextBody"/>
            </w:pPr>
            <w:r w:rsidRPr="00FE0590">
              <w:t>228 Preston Rd (rear of)</w:t>
            </w:r>
          </w:p>
        </w:tc>
        <w:tc>
          <w:tcPr>
            <w:tcW w:w="1980" w:type="dxa"/>
            <w:shd w:val="clear" w:color="auto" w:fill="auto"/>
          </w:tcPr>
          <w:p w14:paraId="663F344F" w14:textId="77777777" w:rsidR="000E2268" w:rsidRPr="000E2268" w:rsidRDefault="000E2268" w:rsidP="00530325">
            <w:pPr>
              <w:pStyle w:val="QPPTableTextBody"/>
            </w:pPr>
            <w:r w:rsidRPr="00FE0590">
              <w:t xml:space="preserve">L2 </w:t>
            </w:r>
            <w:r w:rsidRPr="000E2268">
              <w:t>RP230214</w:t>
            </w:r>
          </w:p>
        </w:tc>
      </w:tr>
      <w:tr w:rsidR="000E2268" w14:paraId="1A610A0D" w14:textId="77777777" w:rsidTr="00CF77AB">
        <w:tc>
          <w:tcPr>
            <w:tcW w:w="3600" w:type="dxa"/>
            <w:shd w:val="clear" w:color="auto" w:fill="auto"/>
          </w:tcPr>
          <w:p w14:paraId="5C81E9AE" w14:textId="77777777" w:rsidR="000E2268" w:rsidRPr="000E2268" w:rsidRDefault="000E2268" w:rsidP="00530325">
            <w:pPr>
              <w:pStyle w:val="QPPTableTextBody"/>
            </w:pPr>
            <w:r w:rsidRPr="00175DEB">
              <w:t xml:space="preserve">2 x </w:t>
            </w:r>
            <w:r w:rsidRPr="00A51CA2">
              <w:rPr>
                <w:rStyle w:val="QPPTableTextITALICChar"/>
              </w:rPr>
              <w:t>Araucaria cunninghamii</w:t>
            </w:r>
            <w:r w:rsidRPr="000E2268">
              <w:t xml:space="preserve"> hoop pine</w:t>
            </w:r>
          </w:p>
        </w:tc>
        <w:tc>
          <w:tcPr>
            <w:tcW w:w="3060" w:type="dxa"/>
            <w:shd w:val="clear" w:color="auto" w:fill="auto"/>
          </w:tcPr>
          <w:p w14:paraId="7EEE9D23" w14:textId="77777777" w:rsidR="000E2268" w:rsidRPr="000E2268" w:rsidRDefault="000E2268" w:rsidP="00530325">
            <w:pPr>
              <w:pStyle w:val="QPPTableTextBody"/>
            </w:pPr>
            <w:r w:rsidRPr="00053A32">
              <w:t>302 Preston Rd (backyard of)</w:t>
            </w:r>
          </w:p>
        </w:tc>
        <w:tc>
          <w:tcPr>
            <w:tcW w:w="1980" w:type="dxa"/>
            <w:shd w:val="clear" w:color="auto" w:fill="auto"/>
          </w:tcPr>
          <w:p w14:paraId="230F3B42" w14:textId="77777777" w:rsidR="000E2268" w:rsidRPr="000E2268" w:rsidRDefault="000E2268" w:rsidP="00530325">
            <w:pPr>
              <w:pStyle w:val="QPPTableTextBody"/>
            </w:pPr>
            <w:r w:rsidRPr="00053A32">
              <w:t>L1 RP60648</w:t>
            </w:r>
          </w:p>
        </w:tc>
      </w:tr>
      <w:tr w:rsidR="000E2268" w14:paraId="59CBA11D" w14:textId="77777777" w:rsidTr="00CF77AB">
        <w:tc>
          <w:tcPr>
            <w:tcW w:w="3600" w:type="dxa"/>
            <w:shd w:val="clear" w:color="auto" w:fill="auto"/>
          </w:tcPr>
          <w:p w14:paraId="17CB5B9C" w14:textId="77777777" w:rsidR="000E2268" w:rsidRPr="000E2268" w:rsidRDefault="000E2268" w:rsidP="00530325">
            <w:pPr>
              <w:pStyle w:val="QPPTableTextBody"/>
            </w:pPr>
            <w:r w:rsidRPr="00A51CA2">
              <w:rPr>
                <w:rStyle w:val="QPPTableTextITALICChar"/>
              </w:rPr>
              <w:t>Araucaria cunninghamii</w:t>
            </w:r>
            <w:r w:rsidRPr="000E2268">
              <w:t xml:space="preserve"> hoop pine</w:t>
            </w:r>
          </w:p>
        </w:tc>
        <w:tc>
          <w:tcPr>
            <w:tcW w:w="3060" w:type="dxa"/>
            <w:shd w:val="clear" w:color="auto" w:fill="auto"/>
          </w:tcPr>
          <w:p w14:paraId="6F861CB4" w14:textId="77777777" w:rsidR="000E2268" w:rsidRPr="000E2268" w:rsidRDefault="000E2268" w:rsidP="00530325">
            <w:pPr>
              <w:pStyle w:val="QPPTableTextBody"/>
            </w:pPr>
            <w:r w:rsidRPr="00053A32">
              <w:t>326 Preston Rd</w:t>
            </w:r>
            <w:r w:rsidRPr="000E2268">
              <w:t xml:space="preserve"> (near front boundary)</w:t>
            </w:r>
          </w:p>
        </w:tc>
        <w:tc>
          <w:tcPr>
            <w:tcW w:w="1980" w:type="dxa"/>
            <w:shd w:val="clear" w:color="auto" w:fill="auto"/>
          </w:tcPr>
          <w:p w14:paraId="0708059A" w14:textId="77777777" w:rsidR="000E2268" w:rsidRPr="000E2268" w:rsidRDefault="000E2268" w:rsidP="00530325">
            <w:pPr>
              <w:pStyle w:val="QPPTableTextBody"/>
            </w:pPr>
            <w:r w:rsidRPr="00053A32">
              <w:t>L8 RP815148</w:t>
            </w:r>
          </w:p>
        </w:tc>
      </w:tr>
      <w:tr w:rsidR="000E2268" w14:paraId="44CEFBE6" w14:textId="77777777" w:rsidTr="00CF77AB">
        <w:tc>
          <w:tcPr>
            <w:tcW w:w="3600" w:type="dxa"/>
            <w:shd w:val="clear" w:color="auto" w:fill="auto"/>
          </w:tcPr>
          <w:p w14:paraId="73F0A9E7" w14:textId="77777777" w:rsidR="000E2268" w:rsidRPr="000E2268" w:rsidRDefault="000E2268" w:rsidP="00530325">
            <w:pPr>
              <w:pStyle w:val="QPPTableTextBody"/>
            </w:pPr>
            <w:r w:rsidRPr="00A51CA2">
              <w:rPr>
                <w:rStyle w:val="QPPTableTextITALICChar"/>
              </w:rPr>
              <w:t>Grevillea robusta</w:t>
            </w:r>
            <w:r w:rsidRPr="000E2268">
              <w:t xml:space="preserve"> silky oak</w:t>
            </w:r>
          </w:p>
          <w:p w14:paraId="72B2F0FC" w14:textId="77777777" w:rsidR="000E2268" w:rsidRPr="000E2268" w:rsidRDefault="000E2268" w:rsidP="00530325">
            <w:pPr>
              <w:pStyle w:val="QPPTableTextBody"/>
            </w:pPr>
            <w:r w:rsidRPr="00A51CA2">
              <w:rPr>
                <w:rStyle w:val="QPPTableTextITALICChar"/>
              </w:rPr>
              <w:t>Araucaria heterophylla</w:t>
            </w:r>
            <w:r w:rsidRPr="000E2268">
              <w:t xml:space="preserve"> Norfolk Island pine</w:t>
            </w:r>
          </w:p>
        </w:tc>
        <w:tc>
          <w:tcPr>
            <w:tcW w:w="3060" w:type="dxa"/>
            <w:shd w:val="clear" w:color="auto" w:fill="auto"/>
          </w:tcPr>
          <w:p w14:paraId="55D3ED4E" w14:textId="77777777" w:rsidR="000E2268" w:rsidRPr="000E2268" w:rsidRDefault="000E2268" w:rsidP="00530325">
            <w:pPr>
              <w:pStyle w:val="QPPTableTextBody"/>
            </w:pPr>
            <w:r w:rsidRPr="00053A32">
              <w:t>110 Randall Rd</w:t>
            </w:r>
            <w:r w:rsidRPr="000E2268">
              <w:t xml:space="preserve"> (front yard of)</w:t>
            </w:r>
          </w:p>
        </w:tc>
        <w:tc>
          <w:tcPr>
            <w:tcW w:w="1980" w:type="dxa"/>
            <w:shd w:val="clear" w:color="auto" w:fill="auto"/>
          </w:tcPr>
          <w:p w14:paraId="3E43A99F" w14:textId="77777777" w:rsidR="000E2268" w:rsidRPr="000E2268" w:rsidRDefault="000E2268" w:rsidP="00530325">
            <w:pPr>
              <w:pStyle w:val="QPPTableTextBody"/>
            </w:pPr>
            <w:r w:rsidRPr="00053A32">
              <w:t>L92 RP95085</w:t>
            </w:r>
          </w:p>
        </w:tc>
      </w:tr>
      <w:tr w:rsidR="000E2268" w14:paraId="55BF8B9E" w14:textId="77777777" w:rsidTr="00CF77AB">
        <w:tc>
          <w:tcPr>
            <w:tcW w:w="3600" w:type="dxa"/>
            <w:shd w:val="clear" w:color="auto" w:fill="auto"/>
          </w:tcPr>
          <w:p w14:paraId="53A276CD" w14:textId="77777777" w:rsidR="000E2268" w:rsidRPr="000E2268" w:rsidRDefault="000E2268" w:rsidP="00530325">
            <w:pPr>
              <w:pStyle w:val="QPPTableTextBody"/>
            </w:pPr>
            <w:r w:rsidRPr="00A51CA2">
              <w:rPr>
                <w:rStyle w:val="QPPTableTextITALICChar"/>
              </w:rPr>
              <w:t>Eucalyptus tereticornis</w:t>
            </w:r>
            <w:r w:rsidRPr="000E2268">
              <w:t xml:space="preserve"> forest red gum</w:t>
            </w:r>
          </w:p>
        </w:tc>
        <w:tc>
          <w:tcPr>
            <w:tcW w:w="3060" w:type="dxa"/>
            <w:shd w:val="clear" w:color="auto" w:fill="auto"/>
          </w:tcPr>
          <w:p w14:paraId="1AB484EB" w14:textId="77777777" w:rsidR="000E2268" w:rsidRPr="000E2268" w:rsidRDefault="000E2268" w:rsidP="00530325">
            <w:pPr>
              <w:pStyle w:val="QPPTableTextBody"/>
            </w:pPr>
            <w:r w:rsidRPr="00053A32">
              <w:t>159 Randall Rd (rear of)</w:t>
            </w:r>
          </w:p>
        </w:tc>
        <w:tc>
          <w:tcPr>
            <w:tcW w:w="1980" w:type="dxa"/>
            <w:shd w:val="clear" w:color="auto" w:fill="auto"/>
          </w:tcPr>
          <w:p w14:paraId="1A5BFB2C" w14:textId="77777777" w:rsidR="000E2268" w:rsidRPr="000E2268" w:rsidRDefault="000E2268" w:rsidP="00530325">
            <w:pPr>
              <w:pStyle w:val="QPPTableTextBody"/>
            </w:pPr>
            <w:r w:rsidRPr="00053A32">
              <w:t>L1 RP180302</w:t>
            </w:r>
          </w:p>
        </w:tc>
      </w:tr>
      <w:tr w:rsidR="000E2268" w14:paraId="338D6A89" w14:textId="77777777" w:rsidTr="00CF77AB">
        <w:tc>
          <w:tcPr>
            <w:tcW w:w="3600" w:type="dxa"/>
            <w:shd w:val="clear" w:color="auto" w:fill="auto"/>
          </w:tcPr>
          <w:p w14:paraId="305C14ED" w14:textId="77777777" w:rsidR="000E2268" w:rsidRPr="000E2268" w:rsidRDefault="000E2268" w:rsidP="00530325">
            <w:pPr>
              <w:pStyle w:val="QPPTableTextBody"/>
            </w:pPr>
            <w:r w:rsidRPr="00A51CA2">
              <w:rPr>
                <w:rStyle w:val="QPPTableTextITALICChar"/>
              </w:rPr>
              <w:t>Corymbia citriodora</w:t>
            </w:r>
            <w:r w:rsidRPr="000E2268">
              <w:t xml:space="preserve"> spotted gum</w:t>
            </w:r>
          </w:p>
        </w:tc>
        <w:tc>
          <w:tcPr>
            <w:tcW w:w="3060" w:type="dxa"/>
            <w:shd w:val="clear" w:color="auto" w:fill="auto"/>
          </w:tcPr>
          <w:p w14:paraId="579B8A7C" w14:textId="77777777" w:rsidR="000E2268" w:rsidRPr="000E2268" w:rsidRDefault="000E2268" w:rsidP="00530325">
            <w:pPr>
              <w:pStyle w:val="QPPTableTextBody"/>
            </w:pPr>
            <w:r w:rsidRPr="00053A32">
              <w:t>80 Roseneath Pde (front</w:t>
            </w:r>
            <w:r w:rsidRPr="000E2268">
              <w:t xml:space="preserve"> yard of)</w:t>
            </w:r>
          </w:p>
        </w:tc>
        <w:tc>
          <w:tcPr>
            <w:tcW w:w="1980" w:type="dxa"/>
            <w:shd w:val="clear" w:color="auto" w:fill="auto"/>
          </w:tcPr>
          <w:p w14:paraId="051C8E58" w14:textId="77777777" w:rsidR="000E2268" w:rsidRPr="000E2268" w:rsidRDefault="000E2268" w:rsidP="00530325">
            <w:pPr>
              <w:pStyle w:val="QPPTableTextBody"/>
            </w:pPr>
            <w:r w:rsidRPr="00053A32">
              <w:t>L8 RP111004</w:t>
            </w:r>
          </w:p>
        </w:tc>
      </w:tr>
      <w:tr w:rsidR="000E2268" w14:paraId="12E9E857" w14:textId="77777777" w:rsidTr="00CF77AB">
        <w:tc>
          <w:tcPr>
            <w:tcW w:w="3600" w:type="dxa"/>
            <w:shd w:val="clear" w:color="auto" w:fill="auto"/>
          </w:tcPr>
          <w:p w14:paraId="533CD5D2" w14:textId="77777777" w:rsidR="000E2268" w:rsidRPr="000E2268" w:rsidRDefault="000E2268" w:rsidP="00530325">
            <w:pPr>
              <w:pStyle w:val="QPPTableTextBody"/>
            </w:pPr>
            <w:r w:rsidRPr="00A51CA2">
              <w:rPr>
                <w:rStyle w:val="QPPTableTextITALICChar"/>
              </w:rPr>
              <w:t>Delonix regia</w:t>
            </w:r>
            <w:r w:rsidRPr="000E2268">
              <w:t xml:space="preserve"> poinciana</w:t>
            </w:r>
          </w:p>
        </w:tc>
        <w:tc>
          <w:tcPr>
            <w:tcW w:w="3060" w:type="dxa"/>
            <w:shd w:val="clear" w:color="auto" w:fill="auto"/>
          </w:tcPr>
          <w:p w14:paraId="5FE3C123" w14:textId="77777777" w:rsidR="000E2268" w:rsidRPr="000E2268" w:rsidRDefault="000E2268" w:rsidP="00530325">
            <w:pPr>
              <w:pStyle w:val="QPPTableTextBody"/>
            </w:pPr>
            <w:r w:rsidRPr="00053A32">
              <w:t>10 Stockyard St (front</w:t>
            </w:r>
            <w:r w:rsidRPr="000E2268">
              <w:t xml:space="preserve"> yard of)</w:t>
            </w:r>
          </w:p>
        </w:tc>
        <w:tc>
          <w:tcPr>
            <w:tcW w:w="1980" w:type="dxa"/>
            <w:shd w:val="clear" w:color="auto" w:fill="auto"/>
          </w:tcPr>
          <w:p w14:paraId="3F75527A" w14:textId="77777777" w:rsidR="000E2268" w:rsidRPr="000E2268" w:rsidRDefault="000E2268" w:rsidP="00530325">
            <w:pPr>
              <w:pStyle w:val="QPPTableTextBody"/>
            </w:pPr>
            <w:r w:rsidRPr="00053A32">
              <w:t>L46 RP146190</w:t>
            </w:r>
          </w:p>
        </w:tc>
      </w:tr>
      <w:tr w:rsidR="000E2268" w14:paraId="4EE7B35A" w14:textId="77777777" w:rsidTr="00CF77AB">
        <w:tc>
          <w:tcPr>
            <w:tcW w:w="3600" w:type="dxa"/>
            <w:shd w:val="clear" w:color="auto" w:fill="auto"/>
          </w:tcPr>
          <w:p w14:paraId="3283192A" w14:textId="77777777" w:rsidR="000E2268" w:rsidRPr="000E2268" w:rsidRDefault="000E2268" w:rsidP="00530325">
            <w:pPr>
              <w:pStyle w:val="QPPTableTextBody"/>
            </w:pPr>
            <w:r w:rsidRPr="00A51CA2">
              <w:rPr>
                <w:rStyle w:val="QPPTableTextITALICChar"/>
              </w:rPr>
              <w:t>Araucaria cunninghamii</w:t>
            </w:r>
            <w:r w:rsidRPr="000E2268">
              <w:t xml:space="preserve"> hoop pine</w:t>
            </w:r>
          </w:p>
        </w:tc>
        <w:tc>
          <w:tcPr>
            <w:tcW w:w="3060" w:type="dxa"/>
            <w:shd w:val="clear" w:color="auto" w:fill="auto"/>
          </w:tcPr>
          <w:p w14:paraId="6A6925A4" w14:textId="77777777" w:rsidR="000E2268" w:rsidRPr="000E2268" w:rsidRDefault="000E2268" w:rsidP="00530325">
            <w:pPr>
              <w:pStyle w:val="QPPTableTextBody"/>
            </w:pPr>
            <w:r w:rsidRPr="00053A32">
              <w:t>67 Wondall Rd</w:t>
            </w:r>
            <w:r w:rsidRPr="000E2268">
              <w:t xml:space="preserve"> (rear of)</w:t>
            </w:r>
          </w:p>
        </w:tc>
        <w:tc>
          <w:tcPr>
            <w:tcW w:w="1980" w:type="dxa"/>
            <w:shd w:val="clear" w:color="auto" w:fill="auto"/>
          </w:tcPr>
          <w:p w14:paraId="5ED5E60F" w14:textId="77777777" w:rsidR="000E2268" w:rsidRPr="000E2268" w:rsidRDefault="000E2268" w:rsidP="00530325">
            <w:pPr>
              <w:pStyle w:val="QPPTableTextBody"/>
            </w:pPr>
            <w:r w:rsidRPr="00053A32">
              <w:t>L1 RP127597</w:t>
            </w:r>
          </w:p>
        </w:tc>
      </w:tr>
      <w:tr w:rsidR="000E2268" w14:paraId="692A1A98" w14:textId="77777777" w:rsidTr="00CF77AB">
        <w:tc>
          <w:tcPr>
            <w:tcW w:w="3600" w:type="dxa"/>
            <w:shd w:val="clear" w:color="auto" w:fill="auto"/>
          </w:tcPr>
          <w:p w14:paraId="29D85EBC" w14:textId="77777777" w:rsidR="000E2268" w:rsidRPr="000E2268" w:rsidRDefault="000E2268" w:rsidP="00530325">
            <w:pPr>
              <w:pStyle w:val="QPPTableTextBody"/>
            </w:pPr>
            <w:r w:rsidRPr="00A51CA2">
              <w:rPr>
                <w:rStyle w:val="QPPTableTextITALICChar"/>
              </w:rPr>
              <w:t>Eucalyptus tereticornis</w:t>
            </w:r>
            <w:r w:rsidRPr="000E2268">
              <w:t xml:space="preserve"> forest red gum</w:t>
            </w:r>
          </w:p>
        </w:tc>
        <w:tc>
          <w:tcPr>
            <w:tcW w:w="3060" w:type="dxa"/>
            <w:shd w:val="clear" w:color="auto" w:fill="auto"/>
          </w:tcPr>
          <w:p w14:paraId="6CB7205F" w14:textId="77777777" w:rsidR="000E2268" w:rsidRPr="000E2268" w:rsidRDefault="000E2268" w:rsidP="00530325">
            <w:pPr>
              <w:pStyle w:val="QPPTableTextBody"/>
            </w:pPr>
            <w:r w:rsidRPr="00053A32">
              <w:t>115 Wondall Rd (backyard of)</w:t>
            </w:r>
          </w:p>
        </w:tc>
        <w:tc>
          <w:tcPr>
            <w:tcW w:w="1980" w:type="dxa"/>
            <w:shd w:val="clear" w:color="auto" w:fill="auto"/>
          </w:tcPr>
          <w:p w14:paraId="4861C0B1" w14:textId="77777777" w:rsidR="000E2268" w:rsidRPr="000E2268" w:rsidRDefault="000E2268" w:rsidP="00530325">
            <w:pPr>
              <w:pStyle w:val="QPPTableTextBody"/>
            </w:pPr>
            <w:r w:rsidRPr="00053A32">
              <w:t>L22 RP97706</w:t>
            </w:r>
          </w:p>
        </w:tc>
      </w:tr>
      <w:tr w:rsidR="000E2268" w14:paraId="7AA8C6C8" w14:textId="77777777" w:rsidTr="00CF77AB">
        <w:tc>
          <w:tcPr>
            <w:tcW w:w="3600" w:type="dxa"/>
            <w:shd w:val="clear" w:color="auto" w:fill="auto"/>
          </w:tcPr>
          <w:p w14:paraId="0F4B2053" w14:textId="77777777" w:rsidR="000E2268" w:rsidRPr="000E2268" w:rsidRDefault="000E2268" w:rsidP="00530325">
            <w:pPr>
              <w:pStyle w:val="QPPTableTextBody"/>
            </w:pPr>
            <w:r w:rsidRPr="00C71BDF">
              <w:t xml:space="preserve">26 x </w:t>
            </w:r>
            <w:r w:rsidRPr="00A51CA2">
              <w:rPr>
                <w:rStyle w:val="QPPTableTextITALICChar"/>
              </w:rPr>
              <w:t>Mangifera indica</w:t>
            </w:r>
            <w:r w:rsidRPr="000E2268">
              <w:t xml:space="preserve"> mango</w:t>
            </w:r>
          </w:p>
        </w:tc>
        <w:tc>
          <w:tcPr>
            <w:tcW w:w="3060" w:type="dxa"/>
            <w:shd w:val="clear" w:color="auto" w:fill="auto"/>
          </w:tcPr>
          <w:p w14:paraId="5023C13B" w14:textId="77777777" w:rsidR="000E2268" w:rsidRPr="000E2268" w:rsidRDefault="000E2268" w:rsidP="00530325">
            <w:pPr>
              <w:pStyle w:val="QPPTableTextBody"/>
            </w:pPr>
            <w:r w:rsidRPr="00C71BDF">
              <w:t>Iona College, 59 North Road (End of Euston Street, Iona College adjoining to railway line)</w:t>
            </w:r>
          </w:p>
        </w:tc>
        <w:tc>
          <w:tcPr>
            <w:tcW w:w="1980" w:type="dxa"/>
            <w:shd w:val="clear" w:color="auto" w:fill="auto"/>
          </w:tcPr>
          <w:p w14:paraId="06B8CD4D" w14:textId="77777777" w:rsidR="000E2268" w:rsidRPr="000E2268" w:rsidRDefault="000E2268" w:rsidP="00530325">
            <w:pPr>
              <w:pStyle w:val="QPPTableTextBody"/>
            </w:pPr>
            <w:r w:rsidRPr="00C71BDF">
              <w:t>L2 RP192630</w:t>
            </w:r>
          </w:p>
        </w:tc>
      </w:tr>
      <w:tr w:rsidR="000E2268" w14:paraId="1A50EE2E" w14:textId="77777777" w:rsidTr="00CF77AB">
        <w:tc>
          <w:tcPr>
            <w:tcW w:w="3600" w:type="dxa"/>
            <w:shd w:val="clear" w:color="auto" w:fill="auto"/>
          </w:tcPr>
          <w:p w14:paraId="37DECF42" w14:textId="77777777" w:rsidR="000E2268" w:rsidRPr="000E2268" w:rsidRDefault="000E2268" w:rsidP="00530325">
            <w:pPr>
              <w:pStyle w:val="QPPTableTextBody"/>
            </w:pPr>
            <w:r w:rsidRPr="00A51CA2">
              <w:rPr>
                <w:rStyle w:val="QPPTableTextITALICChar"/>
              </w:rPr>
              <w:t>Ficus benjamina</w:t>
            </w:r>
            <w:r w:rsidRPr="000E2268">
              <w:t xml:space="preserve"> weeping fig</w:t>
            </w:r>
          </w:p>
        </w:tc>
        <w:tc>
          <w:tcPr>
            <w:tcW w:w="3060" w:type="dxa"/>
            <w:shd w:val="clear" w:color="auto" w:fill="auto"/>
          </w:tcPr>
          <w:p w14:paraId="79C1E054" w14:textId="77777777" w:rsidR="000E2268" w:rsidRPr="000E2268" w:rsidRDefault="000E2268" w:rsidP="00530325">
            <w:pPr>
              <w:pStyle w:val="QPPTableTextBody"/>
            </w:pPr>
            <w:r w:rsidRPr="00C71BDF">
              <w:t>8 Herswell Avenue (Back garden east side)</w:t>
            </w:r>
          </w:p>
        </w:tc>
        <w:tc>
          <w:tcPr>
            <w:tcW w:w="1980" w:type="dxa"/>
            <w:shd w:val="clear" w:color="auto" w:fill="auto"/>
          </w:tcPr>
          <w:p w14:paraId="1DC7F00D" w14:textId="77777777" w:rsidR="000E2268" w:rsidRPr="000E2268" w:rsidRDefault="000E2268" w:rsidP="00530325">
            <w:pPr>
              <w:pStyle w:val="QPPTableTextBody"/>
            </w:pPr>
            <w:r w:rsidRPr="00C71BDF">
              <w:t>L22 RP137227</w:t>
            </w:r>
          </w:p>
        </w:tc>
      </w:tr>
      <w:tr w:rsidR="000E2268" w14:paraId="136EE96B" w14:textId="77777777" w:rsidTr="00CF77AB">
        <w:tc>
          <w:tcPr>
            <w:tcW w:w="3600" w:type="dxa"/>
            <w:shd w:val="clear" w:color="auto" w:fill="auto"/>
          </w:tcPr>
          <w:p w14:paraId="2DCE0AD1" w14:textId="26FE3CE5" w:rsidR="000E2268" w:rsidRPr="000E2268" w:rsidRDefault="000E2268" w:rsidP="00530325">
            <w:pPr>
              <w:pStyle w:val="QPPTableTextBody"/>
            </w:pPr>
            <w:r w:rsidRPr="00C71BDF">
              <w:t>16</w:t>
            </w:r>
            <w:r w:rsidR="00A51CA2">
              <w:t xml:space="preserve"> </w:t>
            </w:r>
            <w:r w:rsidRPr="00C71BDF">
              <w:t xml:space="preserve">x </w:t>
            </w:r>
            <w:r w:rsidRPr="00A51CA2">
              <w:rPr>
                <w:rStyle w:val="QPPTableTextITALICChar"/>
              </w:rPr>
              <w:t>Mangifera indica</w:t>
            </w:r>
            <w:r w:rsidRPr="000E2268">
              <w:t xml:space="preserve"> mango</w:t>
            </w:r>
          </w:p>
        </w:tc>
        <w:tc>
          <w:tcPr>
            <w:tcW w:w="3060" w:type="dxa"/>
            <w:shd w:val="clear" w:color="auto" w:fill="auto"/>
          </w:tcPr>
          <w:p w14:paraId="5481BEEE" w14:textId="77777777" w:rsidR="000E2268" w:rsidRPr="000E2268" w:rsidRDefault="000E2268" w:rsidP="00530325">
            <w:pPr>
              <w:pStyle w:val="QPPTableTextBody"/>
            </w:pPr>
            <w:r w:rsidRPr="00C71BDF">
              <w:t>13 North Rd (Railway corridor opp. Bernay’s Road)</w:t>
            </w:r>
          </w:p>
        </w:tc>
        <w:tc>
          <w:tcPr>
            <w:tcW w:w="1980" w:type="dxa"/>
            <w:shd w:val="clear" w:color="auto" w:fill="auto"/>
          </w:tcPr>
          <w:p w14:paraId="1086837C" w14:textId="77777777" w:rsidR="000E2268" w:rsidRPr="000E2268" w:rsidRDefault="000E2268" w:rsidP="00530325">
            <w:pPr>
              <w:pStyle w:val="QPPTableTextBody"/>
            </w:pPr>
            <w:r w:rsidRPr="00C71BDF">
              <w:t>L121 SP130034</w:t>
            </w:r>
          </w:p>
        </w:tc>
      </w:tr>
    </w:tbl>
    <w:p w14:paraId="20FD5848" w14:textId="77777777" w:rsidR="006A7770" w:rsidRDefault="006A7770" w:rsidP="006A7770">
      <w:pPr>
        <w:pStyle w:val="QPPBodytext"/>
      </w:pPr>
    </w:p>
    <w:p w14:paraId="323094A7" w14:textId="77777777" w:rsidR="004B1DDB" w:rsidRPr="00C66A68" w:rsidRDefault="00121757" w:rsidP="006A7770">
      <w:pPr>
        <w:pStyle w:val="QPPBodytext"/>
      </w:pPr>
      <w:bookmarkStart w:id="107" w:name="Figurea"/>
      <w:r>
        <w:rPr>
          <w:noProof/>
        </w:rPr>
        <w:drawing>
          <wp:inline distT="0" distB="0" distL="0" distR="0" wp14:anchorId="0CC3A3FC" wp14:editId="4876C1CE">
            <wp:extent cx="4851273" cy="3674745"/>
            <wp:effectExtent l="0" t="0" r="6985" b="1905"/>
            <wp:docPr id="1" name="Picture 1" descr="Figure a—Tree protection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Tree protection zon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51273" cy="3674745"/>
                    </a:xfrm>
                    <a:prstGeom prst="rect">
                      <a:avLst/>
                    </a:prstGeom>
                    <a:noFill/>
                    <a:ln>
                      <a:noFill/>
                    </a:ln>
                  </pic:spPr>
                </pic:pic>
              </a:graphicData>
            </a:graphic>
          </wp:inline>
        </w:drawing>
      </w:r>
      <w:bookmarkEnd w:id="107"/>
    </w:p>
    <w:sectPr w:rsidR="004B1DDB" w:rsidRPr="00C66A68">
      <w:head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98C0" w14:textId="77777777" w:rsidR="00530325" w:rsidRDefault="00530325">
      <w:r>
        <w:separator/>
      </w:r>
    </w:p>
  </w:endnote>
  <w:endnote w:type="continuationSeparator" w:id="0">
    <w:p w14:paraId="52B5AB96" w14:textId="77777777" w:rsidR="00530325" w:rsidRDefault="0053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5B64" w14:textId="18EFA290" w:rsidR="00530325" w:rsidRDefault="00530325" w:rsidP="000128DF">
    <w:pPr>
      <w:pStyle w:val="QPPFooter"/>
    </w:pPr>
    <w:r w:rsidRPr="00D73B3C">
      <w:t>Part 8 - Overlay Codes (Significant Landscape Trees)</w:t>
    </w:r>
    <w:r>
      <w:ptab w:relativeTo="margin" w:alignment="center" w:leader="none"/>
    </w:r>
    <w:r>
      <w:ptab w:relativeTo="margin" w:alignment="right" w:leader="none"/>
    </w:r>
    <w:r>
      <w:t>Effective 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E6DC" w14:textId="77777777" w:rsidR="00530325" w:rsidRDefault="00530325">
      <w:r>
        <w:separator/>
      </w:r>
    </w:p>
  </w:footnote>
  <w:footnote w:type="continuationSeparator" w:id="0">
    <w:p w14:paraId="7F451C74" w14:textId="77777777" w:rsidR="00530325" w:rsidRDefault="0053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1C97" w14:textId="77777777" w:rsidR="00530325" w:rsidRDefault="00053B58">
    <w:pPr>
      <w:pStyle w:val="Header"/>
    </w:pPr>
    <w:r>
      <w:rPr>
        <w:noProof/>
      </w:rPr>
      <w:pict w14:anchorId="2C2A6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038" o:spid="_x0000_s2050" type="#_x0000_t136" style="position:absolute;margin-left:0;margin-top:0;width:505.55pt;height:79.8pt;rotation:315;z-index:-251655168;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7795" w14:textId="77777777" w:rsidR="00530325" w:rsidRDefault="00053B58">
    <w:pPr>
      <w:pStyle w:val="Header"/>
    </w:pPr>
    <w:r>
      <w:rPr>
        <w:noProof/>
      </w:rPr>
      <w:pict w14:anchorId="72685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037" o:spid="_x0000_s2049" type="#_x0000_t136" style="position:absolute;margin-left:0;margin-top:0;width:505.55pt;height:79.8pt;rotation:315;z-index:-251657216;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5"/>
  </w:num>
  <w:num w:numId="7">
    <w:abstractNumId w:val="32"/>
  </w:num>
  <w:num w:numId="8">
    <w:abstractNumId w:val="22"/>
  </w:num>
  <w:num w:numId="9">
    <w:abstractNumId w:val="25"/>
  </w:num>
  <w:num w:numId="10">
    <w:abstractNumId w:val="12"/>
  </w:num>
  <w:num w:numId="11">
    <w:abstractNumId w:val="16"/>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15"/>
    <w:lvlOverride w:ilvl="0">
      <w:startOverride w:val="1"/>
    </w:lvlOverride>
  </w:num>
  <w:num w:numId="18">
    <w:abstractNumId w:val="18"/>
  </w:num>
  <w:num w:numId="19">
    <w:abstractNumId w:val="19"/>
  </w:num>
  <w:num w:numId="20">
    <w:abstractNumId w:val="11"/>
  </w:num>
  <w:num w:numId="21">
    <w:abstractNumId w:val="3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lvlOverride w:ilvl="0">
      <w:startOverride w:val="1"/>
    </w:lvlOverride>
  </w:num>
  <w:num w:numId="33">
    <w:abstractNumId w:val="22"/>
    <w:lvlOverride w:ilvl="0">
      <w:startOverride w:val="1"/>
    </w:lvlOverride>
  </w:num>
  <w:num w:numId="34">
    <w:abstractNumId w:val="33"/>
  </w:num>
  <w:num w:numId="35">
    <w:abstractNumId w:val="36"/>
  </w:num>
  <w:num w:numId="36">
    <w:abstractNumId w:val="20"/>
  </w:num>
  <w:num w:numId="37">
    <w:abstractNumId w:val="17"/>
  </w:num>
  <w:num w:numId="38">
    <w:abstractNumId w:val="35"/>
  </w:num>
  <w:num w:numId="39">
    <w:abstractNumId w:val="14"/>
  </w:num>
  <w:num w:numId="40">
    <w:abstractNumId w:val="37"/>
  </w:num>
  <w:num w:numId="41">
    <w:abstractNumId w:val="13"/>
  </w:num>
  <w:num w:numId="42">
    <w:abstractNumId w:val="26"/>
  </w:num>
  <w:num w:numId="43">
    <w:abstractNumId w:val="21"/>
  </w:num>
  <w:num w:numId="44">
    <w:abstractNumId w:val="23"/>
  </w:num>
  <w:num w:numId="45">
    <w:abstractNumId w:val="27"/>
  </w:num>
  <w:num w:numId="46">
    <w:abstractNumId w:val="27"/>
    <w:lvlOverride w:ilvl="0">
      <w:startOverride w:val="1"/>
    </w:lvlOverride>
  </w:num>
  <w:num w:numId="47">
    <w:abstractNumId w:val="31"/>
  </w:num>
  <w:num w:numId="48">
    <w:abstractNumId w:val="30"/>
  </w:num>
  <w:num w:numId="49">
    <w:abstractNumId w:val="16"/>
    <w:lvlOverride w:ilvl="0">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zhsuh3E+BPq8Tp1qg5waeFIEmsVby+voZeMfaAvl6Dv12j5V0qKbprhKOSPoj+Wdlh7R7dC76Th2TT6+FppgoA==" w:salt="LjDluFiY4PHuH58sNt+If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D17"/>
    <w:rsid w:val="0000397E"/>
    <w:rsid w:val="00012447"/>
    <w:rsid w:val="000128DF"/>
    <w:rsid w:val="00013F8D"/>
    <w:rsid w:val="00021F31"/>
    <w:rsid w:val="00030316"/>
    <w:rsid w:val="00032172"/>
    <w:rsid w:val="00033495"/>
    <w:rsid w:val="00033FB3"/>
    <w:rsid w:val="0004613E"/>
    <w:rsid w:val="000526DE"/>
    <w:rsid w:val="00053B58"/>
    <w:rsid w:val="000644B5"/>
    <w:rsid w:val="000660F2"/>
    <w:rsid w:val="00067955"/>
    <w:rsid w:val="00071599"/>
    <w:rsid w:val="00072445"/>
    <w:rsid w:val="000819DA"/>
    <w:rsid w:val="00083E57"/>
    <w:rsid w:val="00090C73"/>
    <w:rsid w:val="000918AE"/>
    <w:rsid w:val="000A30E1"/>
    <w:rsid w:val="000A3596"/>
    <w:rsid w:val="000A60D3"/>
    <w:rsid w:val="000A75BB"/>
    <w:rsid w:val="000A7977"/>
    <w:rsid w:val="000B5B9F"/>
    <w:rsid w:val="000B7F0B"/>
    <w:rsid w:val="000C041B"/>
    <w:rsid w:val="000C2E58"/>
    <w:rsid w:val="000C4298"/>
    <w:rsid w:val="000C5767"/>
    <w:rsid w:val="000D1C8D"/>
    <w:rsid w:val="000D1D55"/>
    <w:rsid w:val="000D2BDE"/>
    <w:rsid w:val="000E15DC"/>
    <w:rsid w:val="000E2268"/>
    <w:rsid w:val="000E7574"/>
    <w:rsid w:val="000E7C3E"/>
    <w:rsid w:val="000F0B7B"/>
    <w:rsid w:val="000F4CDB"/>
    <w:rsid w:val="000F695A"/>
    <w:rsid w:val="00106BAC"/>
    <w:rsid w:val="00121757"/>
    <w:rsid w:val="00124C11"/>
    <w:rsid w:val="001409B0"/>
    <w:rsid w:val="00145039"/>
    <w:rsid w:val="00160318"/>
    <w:rsid w:val="00164875"/>
    <w:rsid w:val="00164984"/>
    <w:rsid w:val="00175298"/>
    <w:rsid w:val="00181612"/>
    <w:rsid w:val="00190118"/>
    <w:rsid w:val="00190C39"/>
    <w:rsid w:val="001A4446"/>
    <w:rsid w:val="001C75C9"/>
    <w:rsid w:val="001D3F79"/>
    <w:rsid w:val="001E2F5A"/>
    <w:rsid w:val="001E3104"/>
    <w:rsid w:val="001E5B81"/>
    <w:rsid w:val="001E5E4F"/>
    <w:rsid w:val="001F4BB6"/>
    <w:rsid w:val="001F7609"/>
    <w:rsid w:val="00213422"/>
    <w:rsid w:val="00213FA1"/>
    <w:rsid w:val="00220FE5"/>
    <w:rsid w:val="002212B8"/>
    <w:rsid w:val="00224F4B"/>
    <w:rsid w:val="00245FBC"/>
    <w:rsid w:val="002467A9"/>
    <w:rsid w:val="00246C6D"/>
    <w:rsid w:val="002510EE"/>
    <w:rsid w:val="002548A4"/>
    <w:rsid w:val="00254998"/>
    <w:rsid w:val="00255113"/>
    <w:rsid w:val="00260412"/>
    <w:rsid w:val="00261E75"/>
    <w:rsid w:val="00264C22"/>
    <w:rsid w:val="0026538C"/>
    <w:rsid w:val="002764E2"/>
    <w:rsid w:val="0027725C"/>
    <w:rsid w:val="00282E79"/>
    <w:rsid w:val="00283843"/>
    <w:rsid w:val="00284A55"/>
    <w:rsid w:val="002926C4"/>
    <w:rsid w:val="002951F1"/>
    <w:rsid w:val="00295781"/>
    <w:rsid w:val="002B5B7A"/>
    <w:rsid w:val="002C1EC8"/>
    <w:rsid w:val="002D08D1"/>
    <w:rsid w:val="002D4D7E"/>
    <w:rsid w:val="002D5D4F"/>
    <w:rsid w:val="002D7080"/>
    <w:rsid w:val="002E7FCA"/>
    <w:rsid w:val="002F5FC4"/>
    <w:rsid w:val="00304FA0"/>
    <w:rsid w:val="00322E27"/>
    <w:rsid w:val="0032441A"/>
    <w:rsid w:val="00326726"/>
    <w:rsid w:val="0032777D"/>
    <w:rsid w:val="00336980"/>
    <w:rsid w:val="0034363B"/>
    <w:rsid w:val="003438C3"/>
    <w:rsid w:val="00347B27"/>
    <w:rsid w:val="003549EC"/>
    <w:rsid w:val="00360837"/>
    <w:rsid w:val="00363884"/>
    <w:rsid w:val="0037170E"/>
    <w:rsid w:val="00373E7E"/>
    <w:rsid w:val="00374FBB"/>
    <w:rsid w:val="00377B26"/>
    <w:rsid w:val="003814EC"/>
    <w:rsid w:val="003859F0"/>
    <w:rsid w:val="003860AD"/>
    <w:rsid w:val="003866D8"/>
    <w:rsid w:val="00390463"/>
    <w:rsid w:val="0039095C"/>
    <w:rsid w:val="003A04B3"/>
    <w:rsid w:val="003A2A1B"/>
    <w:rsid w:val="003B1CBA"/>
    <w:rsid w:val="003B2384"/>
    <w:rsid w:val="003B64F2"/>
    <w:rsid w:val="003B7455"/>
    <w:rsid w:val="003B7AA9"/>
    <w:rsid w:val="003C704E"/>
    <w:rsid w:val="003D00B0"/>
    <w:rsid w:val="003E2EE3"/>
    <w:rsid w:val="003E3CDC"/>
    <w:rsid w:val="003E5866"/>
    <w:rsid w:val="003E6AB1"/>
    <w:rsid w:val="003F7A99"/>
    <w:rsid w:val="00406114"/>
    <w:rsid w:val="00406807"/>
    <w:rsid w:val="00410C15"/>
    <w:rsid w:val="00416247"/>
    <w:rsid w:val="00421509"/>
    <w:rsid w:val="004216E2"/>
    <w:rsid w:val="0042437D"/>
    <w:rsid w:val="0042476A"/>
    <w:rsid w:val="0042584E"/>
    <w:rsid w:val="0044191D"/>
    <w:rsid w:val="0044284D"/>
    <w:rsid w:val="00446C6E"/>
    <w:rsid w:val="0044755D"/>
    <w:rsid w:val="00452B49"/>
    <w:rsid w:val="004531CE"/>
    <w:rsid w:val="00460750"/>
    <w:rsid w:val="00462D30"/>
    <w:rsid w:val="004675DE"/>
    <w:rsid w:val="004745F4"/>
    <w:rsid w:val="004807B9"/>
    <w:rsid w:val="0048652E"/>
    <w:rsid w:val="00490054"/>
    <w:rsid w:val="00494CF6"/>
    <w:rsid w:val="004A0B5B"/>
    <w:rsid w:val="004A2808"/>
    <w:rsid w:val="004A438C"/>
    <w:rsid w:val="004A49D4"/>
    <w:rsid w:val="004A6C41"/>
    <w:rsid w:val="004B1DDB"/>
    <w:rsid w:val="004B6C14"/>
    <w:rsid w:val="004C122F"/>
    <w:rsid w:val="004C63CE"/>
    <w:rsid w:val="004D1C4D"/>
    <w:rsid w:val="004D6821"/>
    <w:rsid w:val="004E345C"/>
    <w:rsid w:val="004F08CB"/>
    <w:rsid w:val="004F0D06"/>
    <w:rsid w:val="004F5A8C"/>
    <w:rsid w:val="005007FB"/>
    <w:rsid w:val="00502C50"/>
    <w:rsid w:val="00503B77"/>
    <w:rsid w:val="00505E69"/>
    <w:rsid w:val="00506688"/>
    <w:rsid w:val="00510C9C"/>
    <w:rsid w:val="005164EB"/>
    <w:rsid w:val="00516750"/>
    <w:rsid w:val="00521451"/>
    <w:rsid w:val="005229C6"/>
    <w:rsid w:val="00523419"/>
    <w:rsid w:val="00527A86"/>
    <w:rsid w:val="00530325"/>
    <w:rsid w:val="00532AFF"/>
    <w:rsid w:val="0053495C"/>
    <w:rsid w:val="00540B36"/>
    <w:rsid w:val="00546459"/>
    <w:rsid w:val="00562056"/>
    <w:rsid w:val="00562D18"/>
    <w:rsid w:val="005643E8"/>
    <w:rsid w:val="00565D21"/>
    <w:rsid w:val="00567093"/>
    <w:rsid w:val="00572E0F"/>
    <w:rsid w:val="00575951"/>
    <w:rsid w:val="0059085A"/>
    <w:rsid w:val="00591D80"/>
    <w:rsid w:val="0059274F"/>
    <w:rsid w:val="005A13B4"/>
    <w:rsid w:val="005A23A0"/>
    <w:rsid w:val="005A2686"/>
    <w:rsid w:val="005A271A"/>
    <w:rsid w:val="005B0904"/>
    <w:rsid w:val="005B3A81"/>
    <w:rsid w:val="005B5C01"/>
    <w:rsid w:val="005C02C9"/>
    <w:rsid w:val="005C66DE"/>
    <w:rsid w:val="005C7B60"/>
    <w:rsid w:val="005D49EE"/>
    <w:rsid w:val="005D55B7"/>
    <w:rsid w:val="005D5EBC"/>
    <w:rsid w:val="005D7A82"/>
    <w:rsid w:val="005E0F6E"/>
    <w:rsid w:val="005E1C1C"/>
    <w:rsid w:val="005E3812"/>
    <w:rsid w:val="005E4C69"/>
    <w:rsid w:val="005F1A5D"/>
    <w:rsid w:val="005F7BBE"/>
    <w:rsid w:val="00604C0D"/>
    <w:rsid w:val="0060549F"/>
    <w:rsid w:val="00606186"/>
    <w:rsid w:val="006062BD"/>
    <w:rsid w:val="00623AA2"/>
    <w:rsid w:val="0063123C"/>
    <w:rsid w:val="00643813"/>
    <w:rsid w:val="0064436D"/>
    <w:rsid w:val="00647F90"/>
    <w:rsid w:val="00651D8C"/>
    <w:rsid w:val="006542E8"/>
    <w:rsid w:val="006563AA"/>
    <w:rsid w:val="00656ED8"/>
    <w:rsid w:val="00660717"/>
    <w:rsid w:val="00662606"/>
    <w:rsid w:val="0066653E"/>
    <w:rsid w:val="006676B7"/>
    <w:rsid w:val="00685529"/>
    <w:rsid w:val="006A1BE2"/>
    <w:rsid w:val="006A242E"/>
    <w:rsid w:val="006A2D41"/>
    <w:rsid w:val="006A53A4"/>
    <w:rsid w:val="006A566A"/>
    <w:rsid w:val="006A7770"/>
    <w:rsid w:val="006B4F1B"/>
    <w:rsid w:val="006B4F63"/>
    <w:rsid w:val="006C05AE"/>
    <w:rsid w:val="006C0D29"/>
    <w:rsid w:val="006C4B20"/>
    <w:rsid w:val="006C77A7"/>
    <w:rsid w:val="006E58E1"/>
    <w:rsid w:val="006E7AB1"/>
    <w:rsid w:val="006F1568"/>
    <w:rsid w:val="006F6A28"/>
    <w:rsid w:val="006F7C3D"/>
    <w:rsid w:val="0070314C"/>
    <w:rsid w:val="0070457B"/>
    <w:rsid w:val="0070486B"/>
    <w:rsid w:val="00707A71"/>
    <w:rsid w:val="0071338C"/>
    <w:rsid w:val="007133B6"/>
    <w:rsid w:val="007135DD"/>
    <w:rsid w:val="00714C48"/>
    <w:rsid w:val="007153A4"/>
    <w:rsid w:val="00721145"/>
    <w:rsid w:val="00725357"/>
    <w:rsid w:val="0073014F"/>
    <w:rsid w:val="00731E62"/>
    <w:rsid w:val="007354E8"/>
    <w:rsid w:val="007359D8"/>
    <w:rsid w:val="0073641C"/>
    <w:rsid w:val="00744C92"/>
    <w:rsid w:val="007561E1"/>
    <w:rsid w:val="00764C7C"/>
    <w:rsid w:val="00781D1A"/>
    <w:rsid w:val="007825C2"/>
    <w:rsid w:val="00784277"/>
    <w:rsid w:val="007853D4"/>
    <w:rsid w:val="00787E36"/>
    <w:rsid w:val="00791FB9"/>
    <w:rsid w:val="00792E86"/>
    <w:rsid w:val="007948AE"/>
    <w:rsid w:val="00794CA1"/>
    <w:rsid w:val="007A53D3"/>
    <w:rsid w:val="007B208B"/>
    <w:rsid w:val="007B3DF2"/>
    <w:rsid w:val="007B6BAD"/>
    <w:rsid w:val="007C5520"/>
    <w:rsid w:val="007D0BC4"/>
    <w:rsid w:val="007D7A4D"/>
    <w:rsid w:val="007E35E4"/>
    <w:rsid w:val="007E5B29"/>
    <w:rsid w:val="007F3D17"/>
    <w:rsid w:val="007F6793"/>
    <w:rsid w:val="00806281"/>
    <w:rsid w:val="0081159C"/>
    <w:rsid w:val="00812A98"/>
    <w:rsid w:val="0081572F"/>
    <w:rsid w:val="00824B75"/>
    <w:rsid w:val="00826EC8"/>
    <w:rsid w:val="008278F1"/>
    <w:rsid w:val="00833221"/>
    <w:rsid w:val="00833D0F"/>
    <w:rsid w:val="00843C1A"/>
    <w:rsid w:val="00847293"/>
    <w:rsid w:val="0085087F"/>
    <w:rsid w:val="0085423C"/>
    <w:rsid w:val="00861A1D"/>
    <w:rsid w:val="00871697"/>
    <w:rsid w:val="008956DE"/>
    <w:rsid w:val="008B2A06"/>
    <w:rsid w:val="008C3FDD"/>
    <w:rsid w:val="008C5D9A"/>
    <w:rsid w:val="008C6EC0"/>
    <w:rsid w:val="008D057F"/>
    <w:rsid w:val="008D38AE"/>
    <w:rsid w:val="008F5181"/>
    <w:rsid w:val="009129B9"/>
    <w:rsid w:val="00912BD7"/>
    <w:rsid w:val="00925B44"/>
    <w:rsid w:val="0093320C"/>
    <w:rsid w:val="00935333"/>
    <w:rsid w:val="00940DFE"/>
    <w:rsid w:val="00943675"/>
    <w:rsid w:val="0094496A"/>
    <w:rsid w:val="00952843"/>
    <w:rsid w:val="00952AC4"/>
    <w:rsid w:val="00957D0B"/>
    <w:rsid w:val="00957D8D"/>
    <w:rsid w:val="00961D98"/>
    <w:rsid w:val="00962018"/>
    <w:rsid w:val="00965C6E"/>
    <w:rsid w:val="0096695C"/>
    <w:rsid w:val="00966AE3"/>
    <w:rsid w:val="009720F6"/>
    <w:rsid w:val="00972FDD"/>
    <w:rsid w:val="00981DA0"/>
    <w:rsid w:val="00982415"/>
    <w:rsid w:val="0098689C"/>
    <w:rsid w:val="009952D3"/>
    <w:rsid w:val="00997D43"/>
    <w:rsid w:val="00997F29"/>
    <w:rsid w:val="009A7710"/>
    <w:rsid w:val="009C648E"/>
    <w:rsid w:val="009D1B91"/>
    <w:rsid w:val="009D551C"/>
    <w:rsid w:val="009F3C14"/>
    <w:rsid w:val="009F7594"/>
    <w:rsid w:val="00A00EAC"/>
    <w:rsid w:val="00A02454"/>
    <w:rsid w:val="00A038C7"/>
    <w:rsid w:val="00A15E10"/>
    <w:rsid w:val="00A342ED"/>
    <w:rsid w:val="00A362E6"/>
    <w:rsid w:val="00A40F79"/>
    <w:rsid w:val="00A43880"/>
    <w:rsid w:val="00A465FA"/>
    <w:rsid w:val="00A474C6"/>
    <w:rsid w:val="00A506BD"/>
    <w:rsid w:val="00A51CA2"/>
    <w:rsid w:val="00A5365C"/>
    <w:rsid w:val="00A5712B"/>
    <w:rsid w:val="00A61573"/>
    <w:rsid w:val="00A7127A"/>
    <w:rsid w:val="00A73E25"/>
    <w:rsid w:val="00A75E56"/>
    <w:rsid w:val="00A8104E"/>
    <w:rsid w:val="00A85017"/>
    <w:rsid w:val="00A85DDE"/>
    <w:rsid w:val="00A948A1"/>
    <w:rsid w:val="00AB2DCB"/>
    <w:rsid w:val="00AC5314"/>
    <w:rsid w:val="00AC54C8"/>
    <w:rsid w:val="00AC5E05"/>
    <w:rsid w:val="00AC7D33"/>
    <w:rsid w:val="00AD0FBA"/>
    <w:rsid w:val="00AD1550"/>
    <w:rsid w:val="00AD2B4E"/>
    <w:rsid w:val="00AE6335"/>
    <w:rsid w:val="00B03375"/>
    <w:rsid w:val="00B126A8"/>
    <w:rsid w:val="00B13A23"/>
    <w:rsid w:val="00B1449B"/>
    <w:rsid w:val="00B42413"/>
    <w:rsid w:val="00B45E63"/>
    <w:rsid w:val="00B46E08"/>
    <w:rsid w:val="00B47815"/>
    <w:rsid w:val="00B66D7B"/>
    <w:rsid w:val="00B750D7"/>
    <w:rsid w:val="00B77351"/>
    <w:rsid w:val="00B800AD"/>
    <w:rsid w:val="00B87B34"/>
    <w:rsid w:val="00B96715"/>
    <w:rsid w:val="00BA2E5C"/>
    <w:rsid w:val="00BC0DCD"/>
    <w:rsid w:val="00BC2608"/>
    <w:rsid w:val="00BC3AB2"/>
    <w:rsid w:val="00BD08D1"/>
    <w:rsid w:val="00BD1A7E"/>
    <w:rsid w:val="00BD228E"/>
    <w:rsid w:val="00BD71F4"/>
    <w:rsid w:val="00BF0D12"/>
    <w:rsid w:val="00BF55A9"/>
    <w:rsid w:val="00BF6A6C"/>
    <w:rsid w:val="00BF7D5F"/>
    <w:rsid w:val="00C0116B"/>
    <w:rsid w:val="00C044A6"/>
    <w:rsid w:val="00C0458C"/>
    <w:rsid w:val="00C10AAE"/>
    <w:rsid w:val="00C17579"/>
    <w:rsid w:val="00C17BD6"/>
    <w:rsid w:val="00C215A2"/>
    <w:rsid w:val="00C238BB"/>
    <w:rsid w:val="00C4018A"/>
    <w:rsid w:val="00C4052D"/>
    <w:rsid w:val="00C43093"/>
    <w:rsid w:val="00C46A14"/>
    <w:rsid w:val="00C50DD5"/>
    <w:rsid w:val="00C53737"/>
    <w:rsid w:val="00C53EB2"/>
    <w:rsid w:val="00C60764"/>
    <w:rsid w:val="00C62298"/>
    <w:rsid w:val="00C66024"/>
    <w:rsid w:val="00C71BDF"/>
    <w:rsid w:val="00C74C66"/>
    <w:rsid w:val="00C76B24"/>
    <w:rsid w:val="00C775B7"/>
    <w:rsid w:val="00C90AA7"/>
    <w:rsid w:val="00C92863"/>
    <w:rsid w:val="00C93802"/>
    <w:rsid w:val="00C95FB0"/>
    <w:rsid w:val="00CC28A5"/>
    <w:rsid w:val="00CC331D"/>
    <w:rsid w:val="00CC5A8D"/>
    <w:rsid w:val="00CC6035"/>
    <w:rsid w:val="00CD03E0"/>
    <w:rsid w:val="00CE791F"/>
    <w:rsid w:val="00CF77AB"/>
    <w:rsid w:val="00D11103"/>
    <w:rsid w:val="00D12884"/>
    <w:rsid w:val="00D1433D"/>
    <w:rsid w:val="00D23DF0"/>
    <w:rsid w:val="00D25DA8"/>
    <w:rsid w:val="00D2678F"/>
    <w:rsid w:val="00D27A58"/>
    <w:rsid w:val="00D36263"/>
    <w:rsid w:val="00D4027F"/>
    <w:rsid w:val="00D417C5"/>
    <w:rsid w:val="00D52995"/>
    <w:rsid w:val="00D52B29"/>
    <w:rsid w:val="00D532D8"/>
    <w:rsid w:val="00D54002"/>
    <w:rsid w:val="00D5404C"/>
    <w:rsid w:val="00D61A3F"/>
    <w:rsid w:val="00D65287"/>
    <w:rsid w:val="00D72108"/>
    <w:rsid w:val="00D72580"/>
    <w:rsid w:val="00D73B3C"/>
    <w:rsid w:val="00D76F7E"/>
    <w:rsid w:val="00D85503"/>
    <w:rsid w:val="00D86904"/>
    <w:rsid w:val="00D96795"/>
    <w:rsid w:val="00DA42A4"/>
    <w:rsid w:val="00DA4B2E"/>
    <w:rsid w:val="00DC11C3"/>
    <w:rsid w:val="00DD0273"/>
    <w:rsid w:val="00DD1F50"/>
    <w:rsid w:val="00DD2CD5"/>
    <w:rsid w:val="00DD3DEC"/>
    <w:rsid w:val="00DD44D4"/>
    <w:rsid w:val="00DE09B3"/>
    <w:rsid w:val="00DE0C15"/>
    <w:rsid w:val="00DE2AF8"/>
    <w:rsid w:val="00DE53E3"/>
    <w:rsid w:val="00DE5C8A"/>
    <w:rsid w:val="00DE7B1F"/>
    <w:rsid w:val="00DF2A45"/>
    <w:rsid w:val="00E0128C"/>
    <w:rsid w:val="00E0391A"/>
    <w:rsid w:val="00E077CF"/>
    <w:rsid w:val="00E07E14"/>
    <w:rsid w:val="00E240D5"/>
    <w:rsid w:val="00E31B04"/>
    <w:rsid w:val="00E35F4D"/>
    <w:rsid w:val="00E37BD0"/>
    <w:rsid w:val="00E40E07"/>
    <w:rsid w:val="00E43D72"/>
    <w:rsid w:val="00E446E6"/>
    <w:rsid w:val="00E45C84"/>
    <w:rsid w:val="00E46EC9"/>
    <w:rsid w:val="00E50643"/>
    <w:rsid w:val="00E52485"/>
    <w:rsid w:val="00E557F5"/>
    <w:rsid w:val="00E62417"/>
    <w:rsid w:val="00E715E6"/>
    <w:rsid w:val="00E73035"/>
    <w:rsid w:val="00E743B8"/>
    <w:rsid w:val="00E7500A"/>
    <w:rsid w:val="00E75079"/>
    <w:rsid w:val="00E76D18"/>
    <w:rsid w:val="00E7716F"/>
    <w:rsid w:val="00E835D4"/>
    <w:rsid w:val="00E850E7"/>
    <w:rsid w:val="00E96D4C"/>
    <w:rsid w:val="00EA0760"/>
    <w:rsid w:val="00EA6489"/>
    <w:rsid w:val="00EA6FD7"/>
    <w:rsid w:val="00EA7AC6"/>
    <w:rsid w:val="00EB13A1"/>
    <w:rsid w:val="00EB3992"/>
    <w:rsid w:val="00EB4E1D"/>
    <w:rsid w:val="00ED4EEA"/>
    <w:rsid w:val="00EF7BA3"/>
    <w:rsid w:val="00EF7BB4"/>
    <w:rsid w:val="00F01BF2"/>
    <w:rsid w:val="00F028A5"/>
    <w:rsid w:val="00F04660"/>
    <w:rsid w:val="00F050AF"/>
    <w:rsid w:val="00F05E87"/>
    <w:rsid w:val="00F225C7"/>
    <w:rsid w:val="00F23DEC"/>
    <w:rsid w:val="00F244C5"/>
    <w:rsid w:val="00F24D25"/>
    <w:rsid w:val="00F279F1"/>
    <w:rsid w:val="00F27AF2"/>
    <w:rsid w:val="00F345DF"/>
    <w:rsid w:val="00F3790C"/>
    <w:rsid w:val="00F46214"/>
    <w:rsid w:val="00F50A3A"/>
    <w:rsid w:val="00F52836"/>
    <w:rsid w:val="00F55B34"/>
    <w:rsid w:val="00F630EC"/>
    <w:rsid w:val="00F63E10"/>
    <w:rsid w:val="00F77AC0"/>
    <w:rsid w:val="00F80B7A"/>
    <w:rsid w:val="00F84A26"/>
    <w:rsid w:val="00F910AE"/>
    <w:rsid w:val="00F91229"/>
    <w:rsid w:val="00FA1126"/>
    <w:rsid w:val="00FA1F22"/>
    <w:rsid w:val="00FA6948"/>
    <w:rsid w:val="00FA77FA"/>
    <w:rsid w:val="00FB4C2C"/>
    <w:rsid w:val="00FC44BC"/>
    <w:rsid w:val="00FC4613"/>
    <w:rsid w:val="00FE129C"/>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4278F2"/>
  <w15:docId w15:val="{FBCDAC32-1F12-4CB8-BC62-3C328BAB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053B58"/>
    <w:rPr>
      <w:rFonts w:ascii="Arial" w:hAnsi="Arial"/>
      <w:szCs w:val="24"/>
    </w:rPr>
  </w:style>
  <w:style w:type="paragraph" w:styleId="Heading1">
    <w:name w:val="heading 1"/>
    <w:basedOn w:val="Normal"/>
    <w:next w:val="Normal"/>
    <w:semiHidden/>
    <w:qFormat/>
    <w:locked/>
    <w:rsid w:val="00021F31"/>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021F31"/>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021F31"/>
    <w:pPr>
      <w:keepNext/>
      <w:spacing w:before="240" w:after="60"/>
      <w:outlineLvl w:val="2"/>
    </w:pPr>
    <w:rPr>
      <w:rFonts w:cs="Arial"/>
      <w:b/>
      <w:bCs/>
      <w:sz w:val="26"/>
      <w:szCs w:val="26"/>
    </w:rPr>
  </w:style>
  <w:style w:type="paragraph" w:styleId="Heading4">
    <w:name w:val="heading 4"/>
    <w:basedOn w:val="Normal"/>
    <w:next w:val="Normal"/>
    <w:semiHidden/>
    <w:qFormat/>
    <w:locked/>
    <w:rsid w:val="00021F31"/>
    <w:pPr>
      <w:keepNext/>
      <w:spacing w:before="240" w:after="60"/>
      <w:outlineLvl w:val="3"/>
    </w:pPr>
    <w:rPr>
      <w:b/>
      <w:bCs/>
      <w:sz w:val="28"/>
      <w:szCs w:val="28"/>
    </w:rPr>
  </w:style>
  <w:style w:type="paragraph" w:styleId="Heading5">
    <w:name w:val="heading 5"/>
    <w:basedOn w:val="Normal"/>
    <w:next w:val="Normal"/>
    <w:semiHidden/>
    <w:qFormat/>
    <w:locked/>
    <w:rsid w:val="00021F31"/>
    <w:pPr>
      <w:spacing w:before="240" w:after="60"/>
      <w:outlineLvl w:val="4"/>
    </w:pPr>
    <w:rPr>
      <w:b/>
      <w:bCs/>
      <w:i/>
      <w:iCs/>
      <w:sz w:val="26"/>
      <w:szCs w:val="26"/>
    </w:rPr>
  </w:style>
  <w:style w:type="paragraph" w:styleId="Heading6">
    <w:name w:val="heading 6"/>
    <w:basedOn w:val="Normal"/>
    <w:next w:val="Normal"/>
    <w:semiHidden/>
    <w:qFormat/>
    <w:locked/>
    <w:rsid w:val="00021F31"/>
    <w:pPr>
      <w:spacing w:before="240" w:after="60"/>
      <w:outlineLvl w:val="5"/>
    </w:pPr>
    <w:rPr>
      <w:b/>
      <w:bCs/>
      <w:sz w:val="22"/>
      <w:szCs w:val="22"/>
    </w:rPr>
  </w:style>
  <w:style w:type="paragraph" w:styleId="Heading7">
    <w:name w:val="heading 7"/>
    <w:basedOn w:val="Normal"/>
    <w:next w:val="Normal"/>
    <w:semiHidden/>
    <w:qFormat/>
    <w:locked/>
    <w:rsid w:val="00021F31"/>
    <w:pPr>
      <w:spacing w:before="240" w:after="60"/>
      <w:outlineLvl w:val="6"/>
    </w:pPr>
  </w:style>
  <w:style w:type="paragraph" w:styleId="Heading8">
    <w:name w:val="heading 8"/>
    <w:basedOn w:val="Normal"/>
    <w:next w:val="Normal"/>
    <w:semiHidden/>
    <w:qFormat/>
    <w:locked/>
    <w:rsid w:val="00021F31"/>
    <w:pPr>
      <w:spacing w:before="240" w:after="60"/>
      <w:outlineLvl w:val="7"/>
    </w:pPr>
    <w:rPr>
      <w:i/>
      <w:iCs/>
    </w:rPr>
  </w:style>
  <w:style w:type="paragraph" w:styleId="Heading9">
    <w:name w:val="heading 9"/>
    <w:basedOn w:val="Normal"/>
    <w:next w:val="Normal"/>
    <w:semiHidden/>
    <w:qFormat/>
    <w:locked/>
    <w:rsid w:val="00021F31"/>
    <w:pPr>
      <w:spacing w:before="240" w:after="60"/>
      <w:outlineLvl w:val="8"/>
    </w:pPr>
    <w:rPr>
      <w:rFonts w:cs="Arial"/>
      <w:sz w:val="22"/>
      <w:szCs w:val="22"/>
    </w:rPr>
  </w:style>
  <w:style w:type="character" w:default="1" w:styleId="DefaultParagraphFont">
    <w:name w:val="Default Paragraph Font"/>
    <w:uiPriority w:val="1"/>
    <w:semiHidden/>
    <w:unhideWhenUsed/>
    <w:rsid w:val="00053B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B58"/>
  </w:style>
  <w:style w:type="paragraph" w:customStyle="1" w:styleId="QPPBodytext">
    <w:name w:val="QPP Body text"/>
    <w:basedOn w:val="Normal"/>
    <w:link w:val="QPPBodytextChar"/>
    <w:rsid w:val="00053B58"/>
    <w:pPr>
      <w:autoSpaceDE w:val="0"/>
      <w:autoSpaceDN w:val="0"/>
      <w:adjustRightInd w:val="0"/>
    </w:pPr>
    <w:rPr>
      <w:rFonts w:cs="Arial"/>
      <w:color w:val="000000"/>
      <w:szCs w:val="20"/>
    </w:rPr>
  </w:style>
  <w:style w:type="character" w:customStyle="1" w:styleId="QPPBodytextChar">
    <w:name w:val="QPP Body text Char"/>
    <w:link w:val="QPPBodytext"/>
    <w:rsid w:val="00021F31"/>
    <w:rPr>
      <w:rFonts w:ascii="Arial" w:hAnsi="Arial" w:cs="Arial"/>
      <w:color w:val="000000"/>
    </w:rPr>
  </w:style>
  <w:style w:type="table" w:styleId="TableGrid">
    <w:name w:val="Table Grid"/>
    <w:basedOn w:val="TableNormal"/>
    <w:rsid w:val="00053B5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53B58"/>
    <w:pPr>
      <w:numPr>
        <w:numId w:val="5"/>
      </w:numPr>
    </w:pPr>
    <w:rPr>
      <w:rFonts w:cs="Arial"/>
      <w:szCs w:val="20"/>
      <w:lang w:eastAsia="en-US"/>
    </w:rPr>
  </w:style>
  <w:style w:type="paragraph" w:customStyle="1" w:styleId="QPPHeading1">
    <w:name w:val="QPP Heading 1"/>
    <w:basedOn w:val="Heading1"/>
    <w:autoRedefine/>
    <w:rsid w:val="00053B58"/>
    <w:pPr>
      <w:spacing w:before="100" w:after="200"/>
      <w:ind w:left="851" w:hanging="851"/>
    </w:pPr>
  </w:style>
  <w:style w:type="paragraph" w:customStyle="1" w:styleId="QPPBulletpoint3">
    <w:name w:val="QPP Bullet point 3"/>
    <w:basedOn w:val="Normal"/>
    <w:rsid w:val="00053B58"/>
    <w:pPr>
      <w:numPr>
        <w:numId w:val="4"/>
      </w:numPr>
      <w:tabs>
        <w:tab w:val="left" w:pos="1701"/>
      </w:tabs>
    </w:pPr>
    <w:rPr>
      <w:rFonts w:cs="Arial"/>
      <w:szCs w:val="20"/>
      <w:lang w:eastAsia="en-US"/>
    </w:rPr>
  </w:style>
  <w:style w:type="paragraph" w:customStyle="1" w:styleId="QPPTableTextBold">
    <w:name w:val="QPP Table Text Bold"/>
    <w:basedOn w:val="QPPTableTextBody"/>
    <w:rsid w:val="00053B58"/>
    <w:rPr>
      <w:b/>
    </w:rPr>
  </w:style>
  <w:style w:type="paragraph" w:customStyle="1" w:styleId="QPPTableTextBody">
    <w:name w:val="QPP Table Text Body"/>
    <w:basedOn w:val="QPPBodytext"/>
    <w:link w:val="QPPTableTextBodyChar"/>
    <w:autoRedefine/>
    <w:rsid w:val="00053B58"/>
    <w:pPr>
      <w:spacing w:before="60" w:after="60"/>
    </w:pPr>
  </w:style>
  <w:style w:type="character" w:customStyle="1" w:styleId="QPPTableTextBodyChar">
    <w:name w:val="QPP Table Text Body Char"/>
    <w:basedOn w:val="QPPBodytextChar"/>
    <w:link w:val="QPPTableTextBody"/>
    <w:rsid w:val="00530325"/>
    <w:rPr>
      <w:rFonts w:ascii="Arial" w:hAnsi="Arial" w:cs="Arial"/>
      <w:color w:val="000000"/>
    </w:rPr>
  </w:style>
  <w:style w:type="paragraph" w:customStyle="1" w:styleId="QPPBulletpoint2">
    <w:name w:val="QPP Bullet point 2"/>
    <w:basedOn w:val="Normal"/>
    <w:rsid w:val="00053B58"/>
    <w:pPr>
      <w:numPr>
        <w:numId w:val="6"/>
      </w:numPr>
    </w:pPr>
    <w:rPr>
      <w:rFonts w:cs="Arial"/>
      <w:szCs w:val="20"/>
      <w:lang w:eastAsia="en-US"/>
    </w:rPr>
  </w:style>
  <w:style w:type="paragraph" w:customStyle="1" w:styleId="QPPTableHeadingStyle1">
    <w:name w:val="QPP Table Heading Style 1"/>
    <w:basedOn w:val="QPPHeading4"/>
    <w:rsid w:val="00053B58"/>
    <w:pPr>
      <w:spacing w:after="0"/>
      <w:ind w:left="0" w:firstLine="0"/>
    </w:pPr>
  </w:style>
  <w:style w:type="paragraph" w:customStyle="1" w:styleId="QPPHeading4">
    <w:name w:val="QPP Heading 4"/>
    <w:basedOn w:val="Normal"/>
    <w:link w:val="QPPHeading4Char"/>
    <w:autoRedefine/>
    <w:rsid w:val="00053B58"/>
    <w:pPr>
      <w:keepNext/>
      <w:spacing w:before="100" w:after="200"/>
      <w:ind w:left="851" w:hanging="851"/>
      <w:outlineLvl w:val="2"/>
    </w:pPr>
    <w:rPr>
      <w:rFonts w:cs="Arial"/>
      <w:b/>
      <w:bCs/>
      <w:szCs w:val="26"/>
    </w:rPr>
  </w:style>
  <w:style w:type="paragraph" w:customStyle="1" w:styleId="QPPHeading2">
    <w:name w:val="QPP Heading 2"/>
    <w:basedOn w:val="Normal"/>
    <w:autoRedefine/>
    <w:rsid w:val="00053B5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53B58"/>
    <w:rPr>
      <w:i/>
      <w:iCs/>
    </w:rPr>
  </w:style>
  <w:style w:type="paragraph" w:customStyle="1" w:styleId="QPPEditorsNoteStyle1">
    <w:name w:val="QPP Editor's Note Style 1"/>
    <w:basedOn w:val="Normal"/>
    <w:next w:val="QPPBodytext"/>
    <w:link w:val="QPPEditorsNoteStyle1Char"/>
    <w:rsid w:val="00053B58"/>
    <w:pPr>
      <w:spacing w:before="100" w:beforeAutospacing="1" w:after="100" w:afterAutospacing="1"/>
    </w:pPr>
    <w:rPr>
      <w:sz w:val="16"/>
      <w:szCs w:val="16"/>
    </w:rPr>
  </w:style>
  <w:style w:type="character" w:customStyle="1" w:styleId="QPPEditorsNoteStyle1Char">
    <w:name w:val="QPP Editor's Note Style 1 Char"/>
    <w:link w:val="QPPEditorsNoteStyle1"/>
    <w:rsid w:val="00021F31"/>
    <w:rPr>
      <w:rFonts w:ascii="Arial" w:hAnsi="Arial"/>
      <w:sz w:val="16"/>
      <w:szCs w:val="16"/>
    </w:rPr>
  </w:style>
  <w:style w:type="paragraph" w:customStyle="1" w:styleId="QPPFooter">
    <w:name w:val="QPP Footer"/>
    <w:basedOn w:val="Normal"/>
    <w:rsid w:val="00053B5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53B58"/>
    <w:pPr>
      <w:spacing w:before="100" w:after="100"/>
      <w:ind w:left="567"/>
    </w:pPr>
    <w:rPr>
      <w:sz w:val="16"/>
      <w:szCs w:val="16"/>
    </w:rPr>
  </w:style>
  <w:style w:type="paragraph" w:customStyle="1" w:styleId="QPPEditorsnotebulletpoint1">
    <w:name w:val="QPP Editor's note bullet point 1"/>
    <w:basedOn w:val="Normal"/>
    <w:rsid w:val="00053B58"/>
    <w:pPr>
      <w:numPr>
        <w:numId w:val="1"/>
      </w:numPr>
      <w:tabs>
        <w:tab w:val="left" w:pos="426"/>
      </w:tabs>
    </w:pPr>
    <w:rPr>
      <w:sz w:val="16"/>
      <w:szCs w:val="16"/>
    </w:rPr>
  </w:style>
  <w:style w:type="paragraph" w:customStyle="1" w:styleId="QPPBullet">
    <w:name w:val="QPP Bullet"/>
    <w:basedOn w:val="Normal"/>
    <w:autoRedefine/>
    <w:rsid w:val="00053B58"/>
    <w:pPr>
      <w:numPr>
        <w:numId w:val="2"/>
      </w:numPr>
      <w:spacing w:before="60" w:after="40"/>
    </w:pPr>
    <w:rPr>
      <w:rFonts w:eastAsia="MS Mincho"/>
      <w:lang w:eastAsia="en-US"/>
    </w:rPr>
  </w:style>
  <w:style w:type="paragraph" w:customStyle="1" w:styleId="QPPHeading3">
    <w:name w:val="QPP Heading 3"/>
    <w:basedOn w:val="Normal"/>
    <w:autoRedefine/>
    <w:rsid w:val="00053B58"/>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053B58"/>
    <w:pPr>
      <w:numPr>
        <w:numId w:val="3"/>
      </w:numPr>
    </w:pPr>
  </w:style>
  <w:style w:type="paragraph" w:customStyle="1" w:styleId="QPPSubscript">
    <w:name w:val="QPP Subscript"/>
    <w:basedOn w:val="QPPBodytext"/>
    <w:next w:val="QPPBodytext"/>
    <w:link w:val="QPPSubscriptChar"/>
    <w:rsid w:val="00053B58"/>
    <w:rPr>
      <w:vertAlign w:val="subscript"/>
    </w:rPr>
  </w:style>
  <w:style w:type="paragraph" w:customStyle="1" w:styleId="QPPBulletPoint5DOT">
    <w:name w:val="QPP Bullet Point 5 DOT"/>
    <w:basedOn w:val="QPPBodytext"/>
    <w:autoRedefine/>
    <w:rsid w:val="00053B58"/>
    <w:pPr>
      <w:numPr>
        <w:numId w:val="7"/>
      </w:numPr>
    </w:pPr>
  </w:style>
  <w:style w:type="paragraph" w:customStyle="1" w:styleId="QPPBodyTextITALIC">
    <w:name w:val="QPP Body Text ITALIC"/>
    <w:basedOn w:val="QPPBodytext"/>
    <w:link w:val="QPPBodyTextITALICChar"/>
    <w:autoRedefine/>
    <w:rsid w:val="00053B58"/>
    <w:rPr>
      <w:i/>
    </w:rPr>
  </w:style>
  <w:style w:type="character" w:customStyle="1" w:styleId="QPPBodyTextITALICChar">
    <w:name w:val="QPP Body Text ITALIC Char"/>
    <w:link w:val="QPPBodyTextITALIC"/>
    <w:rsid w:val="006A7770"/>
    <w:rPr>
      <w:rFonts w:ascii="Arial" w:hAnsi="Arial" w:cs="Arial"/>
      <w:i/>
      <w:color w:val="000000"/>
    </w:rPr>
  </w:style>
  <w:style w:type="paragraph" w:customStyle="1" w:styleId="QPPSuperscript">
    <w:name w:val="QPP Superscript"/>
    <w:basedOn w:val="QPPBodytext"/>
    <w:next w:val="QPPBodytext"/>
    <w:link w:val="QPPSuperscriptChar"/>
    <w:rsid w:val="00053B58"/>
    <w:rPr>
      <w:vertAlign w:val="superscript"/>
    </w:rPr>
  </w:style>
  <w:style w:type="character" w:customStyle="1" w:styleId="QPPSuperscriptChar">
    <w:name w:val="QPP Superscript Char"/>
    <w:link w:val="QPPSuperscript"/>
    <w:rsid w:val="00021F31"/>
    <w:rPr>
      <w:rFonts w:ascii="Arial" w:hAnsi="Arial" w:cs="Arial"/>
      <w:color w:val="000000"/>
      <w:vertAlign w:val="superscript"/>
    </w:rPr>
  </w:style>
  <w:style w:type="paragraph" w:customStyle="1" w:styleId="HGTableBullet2">
    <w:name w:val="HG Table Bullet 2"/>
    <w:basedOn w:val="QPPTableTextBody"/>
    <w:link w:val="HGTableBullet2Char"/>
    <w:rsid w:val="00053B58"/>
    <w:pPr>
      <w:numPr>
        <w:numId w:val="8"/>
      </w:numPr>
      <w:tabs>
        <w:tab w:val="left" w:pos="567"/>
      </w:tabs>
    </w:pPr>
  </w:style>
  <w:style w:type="character" w:customStyle="1" w:styleId="HGTableBullet2Char">
    <w:name w:val="HG Table Bullet 2 Char"/>
    <w:basedOn w:val="QPPBodytextChar"/>
    <w:link w:val="HGTableBullet2"/>
    <w:rsid w:val="006A7770"/>
    <w:rPr>
      <w:rFonts w:ascii="Arial" w:hAnsi="Arial" w:cs="Arial"/>
      <w:color w:val="000000"/>
    </w:rPr>
  </w:style>
  <w:style w:type="paragraph" w:customStyle="1" w:styleId="HGTableBullet3">
    <w:name w:val="HG Table Bullet 3"/>
    <w:basedOn w:val="QPPTableTextBody"/>
    <w:rsid w:val="00053B58"/>
    <w:pPr>
      <w:numPr>
        <w:numId w:val="9"/>
      </w:numPr>
    </w:pPr>
  </w:style>
  <w:style w:type="paragraph" w:customStyle="1" w:styleId="HGTableBullet4">
    <w:name w:val="HG Table Bullet 4"/>
    <w:basedOn w:val="QPPTableTextBody"/>
    <w:rsid w:val="00053B58"/>
    <w:pPr>
      <w:numPr>
        <w:numId w:val="10"/>
      </w:numPr>
      <w:tabs>
        <w:tab w:val="left" w:pos="567"/>
      </w:tabs>
    </w:pPr>
  </w:style>
  <w:style w:type="paragraph" w:styleId="Header">
    <w:name w:val="header"/>
    <w:basedOn w:val="Normal"/>
    <w:semiHidden/>
    <w:locked/>
    <w:rsid w:val="00021F31"/>
    <w:pPr>
      <w:tabs>
        <w:tab w:val="center" w:pos="4153"/>
        <w:tab w:val="right" w:pos="8306"/>
      </w:tabs>
    </w:pPr>
  </w:style>
  <w:style w:type="paragraph" w:styleId="Footer">
    <w:name w:val="footer"/>
    <w:basedOn w:val="Normal"/>
    <w:semiHidden/>
    <w:locked/>
    <w:rsid w:val="00021F31"/>
    <w:pPr>
      <w:tabs>
        <w:tab w:val="center" w:pos="4153"/>
        <w:tab w:val="right" w:pos="8306"/>
      </w:tabs>
    </w:pPr>
  </w:style>
  <w:style w:type="character" w:styleId="FollowedHyperlink">
    <w:name w:val="FollowedHyperlink"/>
    <w:semiHidden/>
    <w:locked/>
    <w:rsid w:val="00021F31"/>
    <w:rPr>
      <w:color w:val="800080"/>
      <w:u w:val="single"/>
    </w:rPr>
  </w:style>
  <w:style w:type="character" w:customStyle="1" w:styleId="QPPHeading4Char">
    <w:name w:val="QPP Heading 4 Char"/>
    <w:link w:val="QPPHeading4"/>
    <w:rsid w:val="00021F31"/>
    <w:rPr>
      <w:rFonts w:ascii="Arial" w:hAnsi="Arial" w:cs="Arial"/>
      <w:b/>
      <w:bCs/>
      <w:szCs w:val="26"/>
    </w:rPr>
  </w:style>
  <w:style w:type="paragraph" w:customStyle="1" w:styleId="QPPDotBulletPoint">
    <w:name w:val="QPP Dot Bullet Point"/>
    <w:basedOn w:val="Normal"/>
    <w:semiHidden/>
    <w:locked/>
    <w:rsid w:val="00021F31"/>
    <w:pPr>
      <w:numPr>
        <w:numId w:val="18"/>
      </w:numPr>
    </w:pPr>
  </w:style>
  <w:style w:type="paragraph" w:customStyle="1" w:styleId="QPPTableBullet">
    <w:name w:val="QPP Table Bullet"/>
    <w:basedOn w:val="Normal"/>
    <w:rsid w:val="00053B58"/>
    <w:pPr>
      <w:tabs>
        <w:tab w:val="num" w:pos="360"/>
      </w:tabs>
      <w:spacing w:before="60" w:after="40"/>
      <w:ind w:left="360" w:hanging="360"/>
    </w:pPr>
    <w:rPr>
      <w:rFonts w:eastAsia="MS Mincho"/>
      <w:lang w:eastAsia="en-US"/>
    </w:rPr>
  </w:style>
  <w:style w:type="paragraph" w:styleId="BalloonText">
    <w:name w:val="Balloon Text"/>
    <w:basedOn w:val="Normal"/>
    <w:link w:val="BalloonTextChar"/>
    <w:semiHidden/>
    <w:locked/>
    <w:rsid w:val="00021F31"/>
    <w:rPr>
      <w:rFonts w:ascii="Tahoma" w:hAnsi="Tahoma" w:cs="Tahoma"/>
      <w:sz w:val="16"/>
      <w:szCs w:val="16"/>
    </w:rPr>
  </w:style>
  <w:style w:type="character" w:customStyle="1" w:styleId="BalloonTextChar">
    <w:name w:val="Balloon Text Char"/>
    <w:basedOn w:val="DefaultParagraphFont"/>
    <w:link w:val="BalloonText"/>
    <w:semiHidden/>
    <w:rsid w:val="00121757"/>
    <w:rPr>
      <w:rFonts w:ascii="Tahoma" w:hAnsi="Tahoma" w:cs="Tahoma"/>
      <w:sz w:val="16"/>
      <w:szCs w:val="16"/>
    </w:rPr>
  </w:style>
  <w:style w:type="character" w:customStyle="1" w:styleId="QPPSubscriptChar">
    <w:name w:val="QPP Subscript Char"/>
    <w:link w:val="QPPSubscript"/>
    <w:rsid w:val="00021F31"/>
    <w:rPr>
      <w:rFonts w:ascii="Arial" w:hAnsi="Arial" w:cs="Arial"/>
      <w:color w:val="000000"/>
      <w:vertAlign w:val="subscript"/>
    </w:rPr>
  </w:style>
  <w:style w:type="character" w:styleId="CommentReference">
    <w:name w:val="annotation reference"/>
    <w:semiHidden/>
    <w:locked/>
    <w:rsid w:val="00021F31"/>
    <w:rPr>
      <w:sz w:val="16"/>
      <w:szCs w:val="16"/>
    </w:rPr>
  </w:style>
  <w:style w:type="paragraph" w:styleId="CommentText">
    <w:name w:val="annotation text"/>
    <w:basedOn w:val="Normal"/>
    <w:link w:val="CommentTextChar"/>
    <w:semiHidden/>
    <w:locked/>
    <w:rsid w:val="00021F31"/>
    <w:rPr>
      <w:szCs w:val="20"/>
    </w:rPr>
  </w:style>
  <w:style w:type="character" w:customStyle="1" w:styleId="CommentTextChar">
    <w:name w:val="Comment Text Char"/>
    <w:basedOn w:val="DefaultParagraphFont"/>
    <w:link w:val="CommentText"/>
    <w:semiHidden/>
    <w:rsid w:val="00121757"/>
    <w:rPr>
      <w:rFonts w:ascii="Arial" w:hAnsi="Arial"/>
    </w:rPr>
  </w:style>
  <w:style w:type="paragraph" w:styleId="CommentSubject">
    <w:name w:val="annotation subject"/>
    <w:basedOn w:val="CommentText"/>
    <w:next w:val="CommentText"/>
    <w:link w:val="CommentSubjectChar"/>
    <w:semiHidden/>
    <w:locked/>
    <w:rsid w:val="00021F31"/>
    <w:rPr>
      <w:b/>
      <w:bCs/>
    </w:rPr>
  </w:style>
  <w:style w:type="character" w:customStyle="1" w:styleId="CommentSubjectChar">
    <w:name w:val="Comment Subject Char"/>
    <w:basedOn w:val="CommentTextChar"/>
    <w:link w:val="CommentSubject"/>
    <w:semiHidden/>
    <w:rsid w:val="00121757"/>
    <w:rPr>
      <w:rFonts w:ascii="Arial" w:hAnsi="Arial"/>
      <w:b/>
      <w:bCs/>
    </w:rPr>
  </w:style>
  <w:style w:type="paragraph" w:styleId="ListParagraph">
    <w:name w:val="List Paragraph"/>
    <w:basedOn w:val="Normal"/>
    <w:uiPriority w:val="34"/>
    <w:semiHidden/>
    <w:qFormat/>
    <w:rsid w:val="00053B58"/>
    <w:pPr>
      <w:ind w:left="720"/>
    </w:pPr>
    <w:rPr>
      <w:rFonts w:ascii="Calibri" w:eastAsia="Calibri" w:hAnsi="Calibri" w:cs="Calibri"/>
      <w:sz w:val="22"/>
      <w:szCs w:val="22"/>
      <w:lang w:eastAsia="en-US"/>
    </w:rPr>
  </w:style>
  <w:style w:type="numbering" w:styleId="111111">
    <w:name w:val="Outline List 2"/>
    <w:basedOn w:val="NoList"/>
    <w:semiHidden/>
    <w:locked/>
    <w:rsid w:val="00021F31"/>
  </w:style>
  <w:style w:type="numbering" w:styleId="1ai">
    <w:name w:val="Outline List 1"/>
    <w:basedOn w:val="NoList"/>
    <w:semiHidden/>
    <w:locked/>
    <w:rsid w:val="00021F31"/>
  </w:style>
  <w:style w:type="numbering" w:styleId="ArticleSection">
    <w:name w:val="Outline List 3"/>
    <w:basedOn w:val="NoList"/>
    <w:semiHidden/>
    <w:locked/>
    <w:rsid w:val="00021F31"/>
  </w:style>
  <w:style w:type="paragraph" w:styleId="Bibliography">
    <w:name w:val="Bibliography"/>
    <w:basedOn w:val="Normal"/>
    <w:next w:val="Normal"/>
    <w:uiPriority w:val="37"/>
    <w:semiHidden/>
    <w:unhideWhenUsed/>
    <w:rsid w:val="00053B58"/>
  </w:style>
  <w:style w:type="paragraph" w:styleId="BlockText">
    <w:name w:val="Block Text"/>
    <w:basedOn w:val="Normal"/>
    <w:semiHidden/>
    <w:locked/>
    <w:rsid w:val="00021F3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021F31"/>
    <w:pPr>
      <w:spacing w:after="120"/>
    </w:pPr>
  </w:style>
  <w:style w:type="character" w:customStyle="1" w:styleId="BodyTextChar">
    <w:name w:val="Body Text Char"/>
    <w:basedOn w:val="DefaultParagraphFont"/>
    <w:link w:val="BodyText"/>
    <w:semiHidden/>
    <w:rsid w:val="00021F31"/>
    <w:rPr>
      <w:rFonts w:ascii="Arial" w:hAnsi="Arial"/>
      <w:szCs w:val="24"/>
    </w:rPr>
  </w:style>
  <w:style w:type="paragraph" w:styleId="BodyText2">
    <w:name w:val="Body Text 2"/>
    <w:basedOn w:val="Normal"/>
    <w:link w:val="BodyText2Char"/>
    <w:semiHidden/>
    <w:locked/>
    <w:rsid w:val="00021F31"/>
    <w:pPr>
      <w:spacing w:after="120" w:line="480" w:lineRule="auto"/>
    </w:pPr>
  </w:style>
  <w:style w:type="character" w:customStyle="1" w:styleId="BodyText2Char">
    <w:name w:val="Body Text 2 Char"/>
    <w:basedOn w:val="DefaultParagraphFont"/>
    <w:link w:val="BodyText2"/>
    <w:semiHidden/>
    <w:rsid w:val="00021F31"/>
    <w:rPr>
      <w:rFonts w:ascii="Arial" w:hAnsi="Arial"/>
      <w:szCs w:val="24"/>
    </w:rPr>
  </w:style>
  <w:style w:type="paragraph" w:styleId="BodyText3">
    <w:name w:val="Body Text 3"/>
    <w:basedOn w:val="Normal"/>
    <w:link w:val="BodyText3Char"/>
    <w:semiHidden/>
    <w:locked/>
    <w:rsid w:val="00021F31"/>
    <w:pPr>
      <w:spacing w:after="120"/>
    </w:pPr>
    <w:rPr>
      <w:sz w:val="16"/>
      <w:szCs w:val="16"/>
    </w:rPr>
  </w:style>
  <w:style w:type="character" w:customStyle="1" w:styleId="BodyText3Char">
    <w:name w:val="Body Text 3 Char"/>
    <w:basedOn w:val="DefaultParagraphFont"/>
    <w:link w:val="BodyText3"/>
    <w:semiHidden/>
    <w:rsid w:val="00021F31"/>
    <w:rPr>
      <w:rFonts w:ascii="Arial" w:hAnsi="Arial"/>
      <w:sz w:val="16"/>
      <w:szCs w:val="16"/>
    </w:rPr>
  </w:style>
  <w:style w:type="paragraph" w:styleId="BodyTextFirstIndent">
    <w:name w:val="Body Text First Indent"/>
    <w:basedOn w:val="BodyText"/>
    <w:link w:val="BodyTextFirstIndentChar"/>
    <w:semiHidden/>
    <w:locked/>
    <w:rsid w:val="00021F31"/>
    <w:pPr>
      <w:spacing w:after="0"/>
      <w:ind w:firstLine="360"/>
    </w:pPr>
  </w:style>
  <w:style w:type="character" w:customStyle="1" w:styleId="BodyTextFirstIndentChar">
    <w:name w:val="Body Text First Indent Char"/>
    <w:basedOn w:val="BodyTextChar"/>
    <w:link w:val="BodyTextFirstIndent"/>
    <w:semiHidden/>
    <w:rsid w:val="00021F31"/>
    <w:rPr>
      <w:rFonts w:ascii="Arial" w:hAnsi="Arial"/>
      <w:szCs w:val="24"/>
    </w:rPr>
  </w:style>
  <w:style w:type="paragraph" w:styleId="BodyTextIndent">
    <w:name w:val="Body Text Indent"/>
    <w:basedOn w:val="Normal"/>
    <w:link w:val="BodyTextIndentChar"/>
    <w:semiHidden/>
    <w:locked/>
    <w:rsid w:val="00021F31"/>
    <w:pPr>
      <w:spacing w:after="120"/>
      <w:ind w:left="283"/>
    </w:pPr>
  </w:style>
  <w:style w:type="character" w:customStyle="1" w:styleId="BodyTextIndentChar">
    <w:name w:val="Body Text Indent Char"/>
    <w:basedOn w:val="DefaultParagraphFont"/>
    <w:link w:val="BodyTextIndent"/>
    <w:semiHidden/>
    <w:rsid w:val="00021F31"/>
    <w:rPr>
      <w:rFonts w:ascii="Arial" w:hAnsi="Arial"/>
      <w:szCs w:val="24"/>
    </w:rPr>
  </w:style>
  <w:style w:type="paragraph" w:styleId="BodyTextFirstIndent2">
    <w:name w:val="Body Text First Indent 2"/>
    <w:basedOn w:val="BodyTextIndent"/>
    <w:link w:val="BodyTextFirstIndent2Char"/>
    <w:semiHidden/>
    <w:locked/>
    <w:rsid w:val="00021F31"/>
    <w:pPr>
      <w:spacing w:after="0"/>
      <w:ind w:left="360" w:firstLine="360"/>
    </w:pPr>
  </w:style>
  <w:style w:type="character" w:customStyle="1" w:styleId="BodyTextFirstIndent2Char">
    <w:name w:val="Body Text First Indent 2 Char"/>
    <w:basedOn w:val="BodyTextIndentChar"/>
    <w:link w:val="BodyTextFirstIndent2"/>
    <w:semiHidden/>
    <w:rsid w:val="00021F31"/>
    <w:rPr>
      <w:rFonts w:ascii="Arial" w:hAnsi="Arial"/>
      <w:szCs w:val="24"/>
    </w:rPr>
  </w:style>
  <w:style w:type="paragraph" w:styleId="BodyTextIndent2">
    <w:name w:val="Body Text Indent 2"/>
    <w:basedOn w:val="Normal"/>
    <w:link w:val="BodyTextIndent2Char"/>
    <w:semiHidden/>
    <w:locked/>
    <w:rsid w:val="00021F31"/>
    <w:pPr>
      <w:spacing w:after="120" w:line="480" w:lineRule="auto"/>
      <w:ind w:left="283"/>
    </w:pPr>
  </w:style>
  <w:style w:type="character" w:customStyle="1" w:styleId="BodyTextIndent2Char">
    <w:name w:val="Body Text Indent 2 Char"/>
    <w:basedOn w:val="DefaultParagraphFont"/>
    <w:link w:val="BodyTextIndent2"/>
    <w:semiHidden/>
    <w:rsid w:val="00021F31"/>
    <w:rPr>
      <w:rFonts w:ascii="Arial" w:hAnsi="Arial"/>
      <w:szCs w:val="24"/>
    </w:rPr>
  </w:style>
  <w:style w:type="paragraph" w:styleId="BodyTextIndent3">
    <w:name w:val="Body Text Indent 3"/>
    <w:basedOn w:val="Normal"/>
    <w:link w:val="BodyTextIndent3Char"/>
    <w:semiHidden/>
    <w:locked/>
    <w:rsid w:val="00021F31"/>
    <w:pPr>
      <w:spacing w:after="120"/>
      <w:ind w:left="283"/>
    </w:pPr>
    <w:rPr>
      <w:sz w:val="16"/>
      <w:szCs w:val="16"/>
    </w:rPr>
  </w:style>
  <w:style w:type="character" w:customStyle="1" w:styleId="BodyTextIndent3Char">
    <w:name w:val="Body Text Indent 3 Char"/>
    <w:basedOn w:val="DefaultParagraphFont"/>
    <w:link w:val="BodyTextIndent3"/>
    <w:semiHidden/>
    <w:rsid w:val="00021F31"/>
    <w:rPr>
      <w:rFonts w:ascii="Arial" w:hAnsi="Arial"/>
      <w:sz w:val="16"/>
      <w:szCs w:val="16"/>
    </w:rPr>
  </w:style>
  <w:style w:type="character" w:styleId="BookTitle">
    <w:name w:val="Book Title"/>
    <w:basedOn w:val="DefaultParagraphFont"/>
    <w:uiPriority w:val="33"/>
    <w:semiHidden/>
    <w:qFormat/>
    <w:rsid w:val="00053B58"/>
    <w:rPr>
      <w:b/>
      <w:bCs/>
      <w:smallCaps/>
      <w:spacing w:val="5"/>
    </w:rPr>
  </w:style>
  <w:style w:type="paragraph" w:styleId="Caption">
    <w:name w:val="caption"/>
    <w:basedOn w:val="Normal"/>
    <w:next w:val="Normal"/>
    <w:semiHidden/>
    <w:unhideWhenUsed/>
    <w:qFormat/>
    <w:locked/>
    <w:rsid w:val="00021F31"/>
    <w:pPr>
      <w:spacing w:after="200"/>
    </w:pPr>
    <w:rPr>
      <w:b/>
      <w:bCs/>
      <w:color w:val="4F81BD" w:themeColor="accent1"/>
      <w:sz w:val="18"/>
      <w:szCs w:val="18"/>
    </w:rPr>
  </w:style>
  <w:style w:type="paragraph" w:styleId="Closing">
    <w:name w:val="Closing"/>
    <w:basedOn w:val="Normal"/>
    <w:link w:val="ClosingChar"/>
    <w:semiHidden/>
    <w:locked/>
    <w:rsid w:val="00021F31"/>
    <w:pPr>
      <w:ind w:left="4252"/>
    </w:pPr>
  </w:style>
  <w:style w:type="character" w:customStyle="1" w:styleId="ClosingChar">
    <w:name w:val="Closing Char"/>
    <w:basedOn w:val="DefaultParagraphFont"/>
    <w:link w:val="Closing"/>
    <w:semiHidden/>
    <w:rsid w:val="00021F31"/>
    <w:rPr>
      <w:rFonts w:ascii="Arial" w:hAnsi="Arial"/>
      <w:szCs w:val="24"/>
    </w:rPr>
  </w:style>
  <w:style w:type="table" w:styleId="ColorfulGrid">
    <w:name w:val="Colorful Grid"/>
    <w:basedOn w:val="TableNormal"/>
    <w:uiPriority w:val="73"/>
    <w:semiHidden/>
    <w:rsid w:val="00053B5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53B5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053B5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053B5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053B5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053B5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053B5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053B5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53B5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053B5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053B5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053B5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053B5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053B5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053B5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53B5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53B5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53B5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053B5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53B5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53B5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053B5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53B5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053B5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053B5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053B5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053B5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053B5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21F31"/>
  </w:style>
  <w:style w:type="character" w:customStyle="1" w:styleId="DateChar">
    <w:name w:val="Date Char"/>
    <w:basedOn w:val="DefaultParagraphFont"/>
    <w:link w:val="Date"/>
    <w:semiHidden/>
    <w:rsid w:val="00021F31"/>
    <w:rPr>
      <w:rFonts w:ascii="Arial" w:hAnsi="Arial"/>
      <w:szCs w:val="24"/>
    </w:rPr>
  </w:style>
  <w:style w:type="paragraph" w:styleId="DocumentMap">
    <w:name w:val="Document Map"/>
    <w:basedOn w:val="Normal"/>
    <w:link w:val="DocumentMapChar"/>
    <w:semiHidden/>
    <w:locked/>
    <w:rsid w:val="00021F31"/>
    <w:rPr>
      <w:rFonts w:ascii="Tahoma" w:hAnsi="Tahoma" w:cs="Tahoma"/>
      <w:sz w:val="16"/>
      <w:szCs w:val="16"/>
    </w:rPr>
  </w:style>
  <w:style w:type="character" w:customStyle="1" w:styleId="DocumentMapChar">
    <w:name w:val="Document Map Char"/>
    <w:basedOn w:val="DefaultParagraphFont"/>
    <w:link w:val="DocumentMap"/>
    <w:semiHidden/>
    <w:rsid w:val="00021F31"/>
    <w:rPr>
      <w:rFonts w:ascii="Tahoma" w:hAnsi="Tahoma" w:cs="Tahoma"/>
      <w:sz w:val="16"/>
      <w:szCs w:val="16"/>
    </w:rPr>
  </w:style>
  <w:style w:type="paragraph" w:styleId="E-mailSignature">
    <w:name w:val="E-mail Signature"/>
    <w:basedOn w:val="Normal"/>
    <w:link w:val="E-mailSignatureChar"/>
    <w:semiHidden/>
    <w:locked/>
    <w:rsid w:val="00021F31"/>
  </w:style>
  <w:style w:type="character" w:customStyle="1" w:styleId="E-mailSignatureChar">
    <w:name w:val="E-mail Signature Char"/>
    <w:basedOn w:val="DefaultParagraphFont"/>
    <w:link w:val="E-mailSignature"/>
    <w:semiHidden/>
    <w:rsid w:val="00021F31"/>
    <w:rPr>
      <w:rFonts w:ascii="Arial" w:hAnsi="Arial"/>
      <w:szCs w:val="24"/>
    </w:rPr>
  </w:style>
  <w:style w:type="character" w:styleId="Emphasis">
    <w:name w:val="Emphasis"/>
    <w:basedOn w:val="DefaultParagraphFont"/>
    <w:semiHidden/>
    <w:qFormat/>
    <w:locked/>
    <w:rsid w:val="00021F31"/>
    <w:rPr>
      <w:i/>
      <w:iCs/>
    </w:rPr>
  </w:style>
  <w:style w:type="character" w:styleId="EndnoteReference">
    <w:name w:val="endnote reference"/>
    <w:basedOn w:val="DefaultParagraphFont"/>
    <w:semiHidden/>
    <w:locked/>
    <w:rsid w:val="00021F31"/>
    <w:rPr>
      <w:vertAlign w:val="superscript"/>
    </w:rPr>
  </w:style>
  <w:style w:type="paragraph" w:styleId="EndnoteText">
    <w:name w:val="endnote text"/>
    <w:basedOn w:val="Normal"/>
    <w:link w:val="EndnoteTextChar"/>
    <w:semiHidden/>
    <w:locked/>
    <w:rsid w:val="00021F31"/>
    <w:rPr>
      <w:szCs w:val="20"/>
    </w:rPr>
  </w:style>
  <w:style w:type="character" w:customStyle="1" w:styleId="EndnoteTextChar">
    <w:name w:val="Endnote Text Char"/>
    <w:basedOn w:val="DefaultParagraphFont"/>
    <w:link w:val="EndnoteText"/>
    <w:semiHidden/>
    <w:rsid w:val="00021F31"/>
    <w:rPr>
      <w:rFonts w:ascii="Arial" w:hAnsi="Arial"/>
    </w:rPr>
  </w:style>
  <w:style w:type="paragraph" w:styleId="EnvelopeAddress">
    <w:name w:val="envelope address"/>
    <w:basedOn w:val="Normal"/>
    <w:semiHidden/>
    <w:locked/>
    <w:rsid w:val="00021F3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21F31"/>
    <w:rPr>
      <w:rFonts w:asciiTheme="majorHAnsi" w:eastAsiaTheme="majorEastAsia" w:hAnsiTheme="majorHAnsi" w:cstheme="majorBidi"/>
      <w:szCs w:val="20"/>
    </w:rPr>
  </w:style>
  <w:style w:type="character" w:styleId="FootnoteReference">
    <w:name w:val="footnote reference"/>
    <w:basedOn w:val="DefaultParagraphFont"/>
    <w:semiHidden/>
    <w:locked/>
    <w:rsid w:val="00021F31"/>
    <w:rPr>
      <w:vertAlign w:val="superscript"/>
    </w:rPr>
  </w:style>
  <w:style w:type="paragraph" w:styleId="FootnoteText">
    <w:name w:val="footnote text"/>
    <w:basedOn w:val="Normal"/>
    <w:link w:val="FootnoteTextChar"/>
    <w:semiHidden/>
    <w:locked/>
    <w:rsid w:val="00021F31"/>
    <w:rPr>
      <w:szCs w:val="20"/>
    </w:rPr>
  </w:style>
  <w:style w:type="character" w:customStyle="1" w:styleId="FootnoteTextChar">
    <w:name w:val="Footnote Text Char"/>
    <w:basedOn w:val="DefaultParagraphFont"/>
    <w:link w:val="FootnoteText"/>
    <w:semiHidden/>
    <w:rsid w:val="00021F31"/>
    <w:rPr>
      <w:rFonts w:ascii="Arial" w:hAnsi="Arial"/>
    </w:rPr>
  </w:style>
  <w:style w:type="character" w:styleId="HTMLAcronym">
    <w:name w:val="HTML Acronym"/>
    <w:basedOn w:val="DefaultParagraphFont"/>
    <w:semiHidden/>
    <w:locked/>
    <w:rsid w:val="00021F31"/>
  </w:style>
  <w:style w:type="paragraph" w:styleId="HTMLAddress">
    <w:name w:val="HTML Address"/>
    <w:basedOn w:val="Normal"/>
    <w:link w:val="HTMLAddressChar"/>
    <w:semiHidden/>
    <w:locked/>
    <w:rsid w:val="00021F31"/>
    <w:rPr>
      <w:i/>
      <w:iCs/>
    </w:rPr>
  </w:style>
  <w:style w:type="character" w:customStyle="1" w:styleId="HTMLAddressChar">
    <w:name w:val="HTML Address Char"/>
    <w:basedOn w:val="DefaultParagraphFont"/>
    <w:link w:val="HTMLAddress"/>
    <w:semiHidden/>
    <w:rsid w:val="00021F31"/>
    <w:rPr>
      <w:rFonts w:ascii="Arial" w:hAnsi="Arial"/>
      <w:i/>
      <w:iCs/>
      <w:szCs w:val="24"/>
    </w:rPr>
  </w:style>
  <w:style w:type="character" w:styleId="HTMLCite">
    <w:name w:val="HTML Cite"/>
    <w:basedOn w:val="DefaultParagraphFont"/>
    <w:semiHidden/>
    <w:locked/>
    <w:rsid w:val="00021F31"/>
    <w:rPr>
      <w:i/>
      <w:iCs/>
    </w:rPr>
  </w:style>
  <w:style w:type="character" w:styleId="HTMLCode">
    <w:name w:val="HTML Code"/>
    <w:basedOn w:val="DefaultParagraphFont"/>
    <w:semiHidden/>
    <w:locked/>
    <w:rsid w:val="00021F31"/>
    <w:rPr>
      <w:rFonts w:ascii="Consolas" w:hAnsi="Consolas" w:cs="Consolas"/>
      <w:sz w:val="20"/>
      <w:szCs w:val="20"/>
    </w:rPr>
  </w:style>
  <w:style w:type="character" w:styleId="HTMLDefinition">
    <w:name w:val="HTML Definition"/>
    <w:basedOn w:val="DefaultParagraphFont"/>
    <w:semiHidden/>
    <w:locked/>
    <w:rsid w:val="00021F31"/>
    <w:rPr>
      <w:i/>
      <w:iCs/>
    </w:rPr>
  </w:style>
  <w:style w:type="character" w:styleId="HTMLKeyboard">
    <w:name w:val="HTML Keyboard"/>
    <w:basedOn w:val="DefaultParagraphFont"/>
    <w:semiHidden/>
    <w:locked/>
    <w:rsid w:val="00021F31"/>
    <w:rPr>
      <w:rFonts w:ascii="Consolas" w:hAnsi="Consolas" w:cs="Consolas"/>
      <w:sz w:val="20"/>
      <w:szCs w:val="20"/>
    </w:rPr>
  </w:style>
  <w:style w:type="paragraph" w:styleId="HTMLPreformatted">
    <w:name w:val="HTML Preformatted"/>
    <w:basedOn w:val="Normal"/>
    <w:link w:val="HTMLPreformattedChar"/>
    <w:semiHidden/>
    <w:locked/>
    <w:rsid w:val="00021F31"/>
    <w:rPr>
      <w:rFonts w:ascii="Consolas" w:hAnsi="Consolas" w:cs="Consolas"/>
      <w:szCs w:val="20"/>
    </w:rPr>
  </w:style>
  <w:style w:type="character" w:customStyle="1" w:styleId="HTMLPreformattedChar">
    <w:name w:val="HTML Preformatted Char"/>
    <w:basedOn w:val="DefaultParagraphFont"/>
    <w:link w:val="HTMLPreformatted"/>
    <w:semiHidden/>
    <w:rsid w:val="00021F31"/>
    <w:rPr>
      <w:rFonts w:ascii="Consolas" w:hAnsi="Consolas" w:cs="Consolas"/>
    </w:rPr>
  </w:style>
  <w:style w:type="character" w:styleId="HTMLSample">
    <w:name w:val="HTML Sample"/>
    <w:basedOn w:val="DefaultParagraphFont"/>
    <w:semiHidden/>
    <w:locked/>
    <w:rsid w:val="00021F31"/>
    <w:rPr>
      <w:rFonts w:ascii="Consolas" w:hAnsi="Consolas" w:cs="Consolas"/>
      <w:sz w:val="24"/>
      <w:szCs w:val="24"/>
    </w:rPr>
  </w:style>
  <w:style w:type="character" w:styleId="HTMLTypewriter">
    <w:name w:val="HTML Typewriter"/>
    <w:basedOn w:val="DefaultParagraphFont"/>
    <w:semiHidden/>
    <w:locked/>
    <w:rsid w:val="00021F31"/>
    <w:rPr>
      <w:rFonts w:ascii="Consolas" w:hAnsi="Consolas" w:cs="Consolas"/>
      <w:sz w:val="20"/>
      <w:szCs w:val="20"/>
    </w:rPr>
  </w:style>
  <w:style w:type="character" w:styleId="HTMLVariable">
    <w:name w:val="HTML Variable"/>
    <w:basedOn w:val="DefaultParagraphFont"/>
    <w:semiHidden/>
    <w:locked/>
    <w:rsid w:val="00021F31"/>
    <w:rPr>
      <w:i/>
      <w:iCs/>
    </w:rPr>
  </w:style>
  <w:style w:type="paragraph" w:styleId="Index1">
    <w:name w:val="index 1"/>
    <w:basedOn w:val="Normal"/>
    <w:next w:val="Normal"/>
    <w:autoRedefine/>
    <w:semiHidden/>
    <w:locked/>
    <w:rsid w:val="00021F31"/>
    <w:pPr>
      <w:ind w:left="200" w:hanging="200"/>
    </w:pPr>
  </w:style>
  <w:style w:type="paragraph" w:styleId="Index2">
    <w:name w:val="index 2"/>
    <w:basedOn w:val="Normal"/>
    <w:next w:val="Normal"/>
    <w:autoRedefine/>
    <w:semiHidden/>
    <w:locked/>
    <w:rsid w:val="00021F31"/>
    <w:pPr>
      <w:ind w:left="400" w:hanging="200"/>
    </w:pPr>
  </w:style>
  <w:style w:type="paragraph" w:styleId="Index3">
    <w:name w:val="index 3"/>
    <w:basedOn w:val="Normal"/>
    <w:next w:val="Normal"/>
    <w:autoRedefine/>
    <w:semiHidden/>
    <w:locked/>
    <w:rsid w:val="00021F31"/>
    <w:pPr>
      <w:ind w:left="600" w:hanging="200"/>
    </w:pPr>
  </w:style>
  <w:style w:type="paragraph" w:styleId="Index4">
    <w:name w:val="index 4"/>
    <w:basedOn w:val="Normal"/>
    <w:next w:val="Normal"/>
    <w:autoRedefine/>
    <w:semiHidden/>
    <w:locked/>
    <w:rsid w:val="00021F31"/>
    <w:pPr>
      <w:ind w:left="800" w:hanging="200"/>
    </w:pPr>
  </w:style>
  <w:style w:type="paragraph" w:styleId="Index5">
    <w:name w:val="index 5"/>
    <w:basedOn w:val="Normal"/>
    <w:next w:val="Normal"/>
    <w:autoRedefine/>
    <w:semiHidden/>
    <w:locked/>
    <w:rsid w:val="00021F31"/>
    <w:pPr>
      <w:ind w:left="1000" w:hanging="200"/>
    </w:pPr>
  </w:style>
  <w:style w:type="paragraph" w:styleId="Index6">
    <w:name w:val="index 6"/>
    <w:basedOn w:val="Normal"/>
    <w:next w:val="Normal"/>
    <w:autoRedefine/>
    <w:semiHidden/>
    <w:locked/>
    <w:rsid w:val="00021F31"/>
    <w:pPr>
      <w:ind w:left="1200" w:hanging="200"/>
    </w:pPr>
  </w:style>
  <w:style w:type="paragraph" w:styleId="Index7">
    <w:name w:val="index 7"/>
    <w:basedOn w:val="Normal"/>
    <w:next w:val="Normal"/>
    <w:autoRedefine/>
    <w:semiHidden/>
    <w:locked/>
    <w:rsid w:val="00021F31"/>
    <w:pPr>
      <w:ind w:left="1400" w:hanging="200"/>
    </w:pPr>
  </w:style>
  <w:style w:type="paragraph" w:styleId="Index8">
    <w:name w:val="index 8"/>
    <w:basedOn w:val="Normal"/>
    <w:next w:val="Normal"/>
    <w:autoRedefine/>
    <w:semiHidden/>
    <w:locked/>
    <w:rsid w:val="00021F31"/>
    <w:pPr>
      <w:ind w:left="1600" w:hanging="200"/>
    </w:pPr>
  </w:style>
  <w:style w:type="paragraph" w:styleId="Index9">
    <w:name w:val="index 9"/>
    <w:basedOn w:val="Normal"/>
    <w:next w:val="Normal"/>
    <w:autoRedefine/>
    <w:semiHidden/>
    <w:locked/>
    <w:rsid w:val="00021F31"/>
    <w:pPr>
      <w:ind w:left="1800" w:hanging="200"/>
    </w:pPr>
  </w:style>
  <w:style w:type="paragraph" w:styleId="IndexHeading">
    <w:name w:val="index heading"/>
    <w:basedOn w:val="Normal"/>
    <w:next w:val="Index1"/>
    <w:semiHidden/>
    <w:locked/>
    <w:rsid w:val="00021F31"/>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53B58"/>
    <w:rPr>
      <w:b/>
      <w:bCs/>
      <w:i/>
      <w:iCs/>
      <w:color w:val="4F81BD" w:themeColor="accent1"/>
    </w:rPr>
  </w:style>
  <w:style w:type="paragraph" w:styleId="IntenseQuote">
    <w:name w:val="Intense Quote"/>
    <w:basedOn w:val="Normal"/>
    <w:next w:val="Normal"/>
    <w:link w:val="IntenseQuoteChar"/>
    <w:uiPriority w:val="30"/>
    <w:semiHidden/>
    <w:qFormat/>
    <w:rsid w:val="00053B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21F31"/>
    <w:rPr>
      <w:rFonts w:ascii="Arial" w:hAnsi="Arial"/>
      <w:b/>
      <w:bCs/>
      <w:i/>
      <w:iCs/>
      <w:color w:val="4F81BD" w:themeColor="accent1"/>
      <w:szCs w:val="24"/>
    </w:rPr>
  </w:style>
  <w:style w:type="character" w:styleId="IntenseReference">
    <w:name w:val="Intense Reference"/>
    <w:basedOn w:val="DefaultParagraphFont"/>
    <w:uiPriority w:val="32"/>
    <w:semiHidden/>
    <w:qFormat/>
    <w:rsid w:val="00053B58"/>
    <w:rPr>
      <w:b/>
      <w:bCs/>
      <w:smallCaps/>
      <w:color w:val="C0504D" w:themeColor="accent2"/>
      <w:spacing w:val="5"/>
      <w:u w:val="single"/>
    </w:rPr>
  </w:style>
  <w:style w:type="table" w:styleId="LightGrid">
    <w:name w:val="Light Grid"/>
    <w:basedOn w:val="TableNormal"/>
    <w:uiPriority w:val="62"/>
    <w:semiHidden/>
    <w:rsid w:val="00053B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53B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053B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053B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053B5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053B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053B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053B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53B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053B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053B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053B5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053B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053B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053B5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53B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053B5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053B5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053B5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053B5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053B5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21F31"/>
  </w:style>
  <w:style w:type="paragraph" w:styleId="List">
    <w:name w:val="List"/>
    <w:basedOn w:val="Normal"/>
    <w:semiHidden/>
    <w:locked/>
    <w:rsid w:val="00021F31"/>
    <w:pPr>
      <w:ind w:left="283" w:hanging="283"/>
      <w:contextualSpacing/>
    </w:pPr>
  </w:style>
  <w:style w:type="paragraph" w:styleId="List2">
    <w:name w:val="List 2"/>
    <w:basedOn w:val="Normal"/>
    <w:semiHidden/>
    <w:locked/>
    <w:rsid w:val="00021F31"/>
    <w:pPr>
      <w:ind w:left="566" w:hanging="283"/>
      <w:contextualSpacing/>
    </w:pPr>
  </w:style>
  <w:style w:type="paragraph" w:styleId="List3">
    <w:name w:val="List 3"/>
    <w:basedOn w:val="Normal"/>
    <w:semiHidden/>
    <w:locked/>
    <w:rsid w:val="00021F31"/>
    <w:pPr>
      <w:ind w:left="849" w:hanging="283"/>
      <w:contextualSpacing/>
    </w:pPr>
  </w:style>
  <w:style w:type="paragraph" w:styleId="List4">
    <w:name w:val="List 4"/>
    <w:basedOn w:val="Normal"/>
    <w:semiHidden/>
    <w:locked/>
    <w:rsid w:val="00021F31"/>
    <w:pPr>
      <w:ind w:left="1132" w:hanging="283"/>
      <w:contextualSpacing/>
    </w:pPr>
  </w:style>
  <w:style w:type="paragraph" w:styleId="List5">
    <w:name w:val="List 5"/>
    <w:basedOn w:val="Normal"/>
    <w:semiHidden/>
    <w:locked/>
    <w:rsid w:val="00021F31"/>
    <w:pPr>
      <w:ind w:left="1415" w:hanging="283"/>
      <w:contextualSpacing/>
    </w:pPr>
  </w:style>
  <w:style w:type="paragraph" w:styleId="ListBullet">
    <w:name w:val="List Bullet"/>
    <w:basedOn w:val="Normal"/>
    <w:semiHidden/>
    <w:locked/>
    <w:rsid w:val="00021F31"/>
    <w:pPr>
      <w:numPr>
        <w:numId w:val="22"/>
      </w:numPr>
      <w:contextualSpacing/>
    </w:pPr>
  </w:style>
  <w:style w:type="paragraph" w:styleId="ListBullet2">
    <w:name w:val="List Bullet 2"/>
    <w:basedOn w:val="Normal"/>
    <w:semiHidden/>
    <w:locked/>
    <w:rsid w:val="00021F31"/>
    <w:pPr>
      <w:numPr>
        <w:numId w:val="23"/>
      </w:numPr>
      <w:contextualSpacing/>
    </w:pPr>
  </w:style>
  <w:style w:type="paragraph" w:styleId="ListBullet3">
    <w:name w:val="List Bullet 3"/>
    <w:basedOn w:val="Normal"/>
    <w:semiHidden/>
    <w:locked/>
    <w:rsid w:val="00021F31"/>
    <w:pPr>
      <w:numPr>
        <w:numId w:val="24"/>
      </w:numPr>
      <w:contextualSpacing/>
    </w:pPr>
  </w:style>
  <w:style w:type="paragraph" w:styleId="ListBullet4">
    <w:name w:val="List Bullet 4"/>
    <w:basedOn w:val="Normal"/>
    <w:semiHidden/>
    <w:locked/>
    <w:rsid w:val="00021F31"/>
    <w:pPr>
      <w:numPr>
        <w:numId w:val="25"/>
      </w:numPr>
      <w:contextualSpacing/>
    </w:pPr>
  </w:style>
  <w:style w:type="paragraph" w:styleId="ListBullet5">
    <w:name w:val="List Bullet 5"/>
    <w:basedOn w:val="Normal"/>
    <w:semiHidden/>
    <w:locked/>
    <w:rsid w:val="00021F31"/>
    <w:pPr>
      <w:numPr>
        <w:numId w:val="26"/>
      </w:numPr>
      <w:contextualSpacing/>
    </w:pPr>
  </w:style>
  <w:style w:type="paragraph" w:styleId="ListContinue">
    <w:name w:val="List Continue"/>
    <w:basedOn w:val="Normal"/>
    <w:semiHidden/>
    <w:locked/>
    <w:rsid w:val="00021F31"/>
    <w:pPr>
      <w:spacing w:after="120"/>
      <w:ind w:left="283"/>
      <w:contextualSpacing/>
    </w:pPr>
  </w:style>
  <w:style w:type="paragraph" w:styleId="ListContinue2">
    <w:name w:val="List Continue 2"/>
    <w:basedOn w:val="Normal"/>
    <w:semiHidden/>
    <w:locked/>
    <w:rsid w:val="00021F31"/>
    <w:pPr>
      <w:spacing w:after="120"/>
      <w:ind w:left="566"/>
      <w:contextualSpacing/>
    </w:pPr>
  </w:style>
  <w:style w:type="paragraph" w:styleId="ListContinue3">
    <w:name w:val="List Continue 3"/>
    <w:basedOn w:val="Normal"/>
    <w:semiHidden/>
    <w:locked/>
    <w:rsid w:val="00021F31"/>
    <w:pPr>
      <w:spacing w:after="120"/>
      <w:ind w:left="849"/>
      <w:contextualSpacing/>
    </w:pPr>
  </w:style>
  <w:style w:type="paragraph" w:styleId="ListContinue4">
    <w:name w:val="List Continue 4"/>
    <w:basedOn w:val="Normal"/>
    <w:semiHidden/>
    <w:locked/>
    <w:rsid w:val="00021F31"/>
    <w:pPr>
      <w:spacing w:after="120"/>
      <w:ind w:left="1132"/>
      <w:contextualSpacing/>
    </w:pPr>
  </w:style>
  <w:style w:type="paragraph" w:styleId="ListContinue5">
    <w:name w:val="List Continue 5"/>
    <w:basedOn w:val="Normal"/>
    <w:semiHidden/>
    <w:locked/>
    <w:rsid w:val="00021F31"/>
    <w:pPr>
      <w:spacing w:after="120"/>
      <w:ind w:left="1415"/>
      <w:contextualSpacing/>
    </w:pPr>
  </w:style>
  <w:style w:type="paragraph" w:styleId="ListNumber">
    <w:name w:val="List Number"/>
    <w:basedOn w:val="Normal"/>
    <w:semiHidden/>
    <w:locked/>
    <w:rsid w:val="00021F31"/>
    <w:pPr>
      <w:numPr>
        <w:numId w:val="27"/>
      </w:numPr>
      <w:contextualSpacing/>
    </w:pPr>
  </w:style>
  <w:style w:type="paragraph" w:styleId="ListNumber2">
    <w:name w:val="List Number 2"/>
    <w:basedOn w:val="Normal"/>
    <w:semiHidden/>
    <w:locked/>
    <w:rsid w:val="00021F31"/>
    <w:pPr>
      <w:numPr>
        <w:numId w:val="28"/>
      </w:numPr>
      <w:contextualSpacing/>
    </w:pPr>
  </w:style>
  <w:style w:type="paragraph" w:styleId="ListNumber3">
    <w:name w:val="List Number 3"/>
    <w:basedOn w:val="Normal"/>
    <w:semiHidden/>
    <w:locked/>
    <w:rsid w:val="00021F31"/>
    <w:pPr>
      <w:numPr>
        <w:numId w:val="29"/>
      </w:numPr>
      <w:contextualSpacing/>
    </w:pPr>
  </w:style>
  <w:style w:type="paragraph" w:styleId="ListNumber4">
    <w:name w:val="List Number 4"/>
    <w:basedOn w:val="Normal"/>
    <w:semiHidden/>
    <w:locked/>
    <w:rsid w:val="00021F31"/>
    <w:pPr>
      <w:numPr>
        <w:numId w:val="30"/>
      </w:numPr>
      <w:contextualSpacing/>
    </w:pPr>
  </w:style>
  <w:style w:type="paragraph" w:styleId="ListNumber5">
    <w:name w:val="List Number 5"/>
    <w:basedOn w:val="Normal"/>
    <w:semiHidden/>
    <w:locked/>
    <w:rsid w:val="00021F31"/>
    <w:pPr>
      <w:numPr>
        <w:numId w:val="31"/>
      </w:numPr>
      <w:contextualSpacing/>
    </w:pPr>
  </w:style>
  <w:style w:type="paragraph" w:styleId="MacroText">
    <w:name w:val="macro"/>
    <w:link w:val="MacroTextChar"/>
    <w:semiHidden/>
    <w:locked/>
    <w:rsid w:val="00021F3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021F31"/>
    <w:rPr>
      <w:rFonts w:ascii="Consolas" w:hAnsi="Consolas" w:cs="Consolas"/>
    </w:rPr>
  </w:style>
  <w:style w:type="table" w:styleId="MediumGrid1">
    <w:name w:val="Medium Grid 1"/>
    <w:basedOn w:val="TableNormal"/>
    <w:uiPriority w:val="67"/>
    <w:semiHidden/>
    <w:rsid w:val="00053B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53B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053B5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053B5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053B5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053B5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053B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53B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053B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053B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053B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053B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053B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053B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053B5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53B5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053B5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053B5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053B5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053B5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053B5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53B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53B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53B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53B5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53B5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53B5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53B5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53B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53B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53B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53B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53B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53B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53B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53B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21F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21F31"/>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53B58"/>
    <w:rPr>
      <w:rFonts w:ascii="Arial" w:hAnsi="Arial"/>
      <w:szCs w:val="24"/>
    </w:rPr>
  </w:style>
  <w:style w:type="paragraph" w:styleId="NormalWeb">
    <w:name w:val="Normal (Web)"/>
    <w:basedOn w:val="Normal"/>
    <w:semiHidden/>
    <w:locked/>
    <w:rsid w:val="00021F31"/>
    <w:rPr>
      <w:rFonts w:ascii="Times New Roman" w:hAnsi="Times New Roman"/>
      <w:sz w:val="24"/>
    </w:rPr>
  </w:style>
  <w:style w:type="paragraph" w:styleId="NormalIndent">
    <w:name w:val="Normal Indent"/>
    <w:basedOn w:val="Normal"/>
    <w:semiHidden/>
    <w:locked/>
    <w:rsid w:val="00021F31"/>
    <w:pPr>
      <w:ind w:left="720"/>
    </w:pPr>
  </w:style>
  <w:style w:type="paragraph" w:styleId="NoteHeading">
    <w:name w:val="Note Heading"/>
    <w:basedOn w:val="Normal"/>
    <w:next w:val="Normal"/>
    <w:link w:val="NoteHeadingChar"/>
    <w:semiHidden/>
    <w:locked/>
    <w:rsid w:val="00021F31"/>
  </w:style>
  <w:style w:type="character" w:customStyle="1" w:styleId="NoteHeadingChar">
    <w:name w:val="Note Heading Char"/>
    <w:basedOn w:val="DefaultParagraphFont"/>
    <w:link w:val="NoteHeading"/>
    <w:semiHidden/>
    <w:rsid w:val="00021F31"/>
    <w:rPr>
      <w:rFonts w:ascii="Arial" w:hAnsi="Arial"/>
      <w:szCs w:val="24"/>
    </w:rPr>
  </w:style>
  <w:style w:type="character" w:styleId="PageNumber">
    <w:name w:val="page number"/>
    <w:basedOn w:val="DefaultParagraphFont"/>
    <w:semiHidden/>
    <w:locked/>
    <w:rsid w:val="00021F31"/>
  </w:style>
  <w:style w:type="character" w:styleId="PlaceholderText">
    <w:name w:val="Placeholder Text"/>
    <w:basedOn w:val="DefaultParagraphFont"/>
    <w:uiPriority w:val="99"/>
    <w:semiHidden/>
    <w:rsid w:val="00053B58"/>
    <w:rPr>
      <w:color w:val="808080"/>
    </w:rPr>
  </w:style>
  <w:style w:type="paragraph" w:styleId="PlainText">
    <w:name w:val="Plain Text"/>
    <w:basedOn w:val="Normal"/>
    <w:link w:val="PlainTextChar"/>
    <w:semiHidden/>
    <w:locked/>
    <w:rsid w:val="00021F31"/>
    <w:rPr>
      <w:rFonts w:ascii="Consolas" w:hAnsi="Consolas" w:cs="Consolas"/>
      <w:sz w:val="21"/>
      <w:szCs w:val="21"/>
    </w:rPr>
  </w:style>
  <w:style w:type="character" w:customStyle="1" w:styleId="PlainTextChar">
    <w:name w:val="Plain Text Char"/>
    <w:basedOn w:val="DefaultParagraphFont"/>
    <w:link w:val="PlainText"/>
    <w:semiHidden/>
    <w:rsid w:val="00021F31"/>
    <w:rPr>
      <w:rFonts w:ascii="Consolas" w:hAnsi="Consolas" w:cs="Consolas"/>
      <w:sz w:val="21"/>
      <w:szCs w:val="21"/>
    </w:rPr>
  </w:style>
  <w:style w:type="paragraph" w:styleId="Quote">
    <w:name w:val="Quote"/>
    <w:basedOn w:val="Normal"/>
    <w:next w:val="Normal"/>
    <w:link w:val="QuoteChar"/>
    <w:uiPriority w:val="29"/>
    <w:semiHidden/>
    <w:qFormat/>
    <w:rsid w:val="00053B58"/>
    <w:rPr>
      <w:i/>
      <w:iCs/>
      <w:color w:val="000000" w:themeColor="text1"/>
    </w:rPr>
  </w:style>
  <w:style w:type="character" w:customStyle="1" w:styleId="QuoteChar">
    <w:name w:val="Quote Char"/>
    <w:basedOn w:val="DefaultParagraphFont"/>
    <w:link w:val="Quote"/>
    <w:uiPriority w:val="29"/>
    <w:semiHidden/>
    <w:rsid w:val="00021F31"/>
    <w:rPr>
      <w:rFonts w:ascii="Arial" w:hAnsi="Arial"/>
      <w:i/>
      <w:iCs/>
      <w:color w:val="000000" w:themeColor="text1"/>
      <w:szCs w:val="24"/>
    </w:rPr>
  </w:style>
  <w:style w:type="paragraph" w:styleId="Salutation">
    <w:name w:val="Salutation"/>
    <w:basedOn w:val="Normal"/>
    <w:next w:val="Normal"/>
    <w:link w:val="SalutationChar"/>
    <w:semiHidden/>
    <w:locked/>
    <w:rsid w:val="00021F31"/>
  </w:style>
  <w:style w:type="character" w:customStyle="1" w:styleId="SalutationChar">
    <w:name w:val="Salutation Char"/>
    <w:basedOn w:val="DefaultParagraphFont"/>
    <w:link w:val="Salutation"/>
    <w:semiHidden/>
    <w:rsid w:val="00021F31"/>
    <w:rPr>
      <w:rFonts w:ascii="Arial" w:hAnsi="Arial"/>
      <w:szCs w:val="24"/>
    </w:rPr>
  </w:style>
  <w:style w:type="paragraph" w:styleId="Signature">
    <w:name w:val="Signature"/>
    <w:basedOn w:val="Normal"/>
    <w:link w:val="SignatureChar"/>
    <w:semiHidden/>
    <w:locked/>
    <w:rsid w:val="00021F31"/>
    <w:pPr>
      <w:ind w:left="4252"/>
    </w:pPr>
  </w:style>
  <w:style w:type="character" w:customStyle="1" w:styleId="SignatureChar">
    <w:name w:val="Signature Char"/>
    <w:basedOn w:val="DefaultParagraphFont"/>
    <w:link w:val="Signature"/>
    <w:semiHidden/>
    <w:rsid w:val="00021F31"/>
    <w:rPr>
      <w:rFonts w:ascii="Arial" w:hAnsi="Arial"/>
      <w:szCs w:val="24"/>
    </w:rPr>
  </w:style>
  <w:style w:type="character" w:styleId="Strong">
    <w:name w:val="Strong"/>
    <w:basedOn w:val="DefaultParagraphFont"/>
    <w:semiHidden/>
    <w:qFormat/>
    <w:locked/>
    <w:rsid w:val="00021F31"/>
    <w:rPr>
      <w:b/>
      <w:bCs/>
    </w:rPr>
  </w:style>
  <w:style w:type="paragraph" w:styleId="Subtitle">
    <w:name w:val="Subtitle"/>
    <w:basedOn w:val="Normal"/>
    <w:next w:val="Normal"/>
    <w:link w:val="SubtitleChar"/>
    <w:semiHidden/>
    <w:qFormat/>
    <w:locked/>
    <w:rsid w:val="00021F3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021F3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053B58"/>
    <w:rPr>
      <w:i/>
      <w:iCs/>
      <w:color w:val="808080" w:themeColor="text1" w:themeTint="7F"/>
    </w:rPr>
  </w:style>
  <w:style w:type="character" w:styleId="SubtleReference">
    <w:name w:val="Subtle Reference"/>
    <w:basedOn w:val="DefaultParagraphFont"/>
    <w:uiPriority w:val="31"/>
    <w:semiHidden/>
    <w:qFormat/>
    <w:rsid w:val="00053B58"/>
    <w:rPr>
      <w:smallCaps/>
      <w:color w:val="C0504D" w:themeColor="accent2"/>
      <w:u w:val="single"/>
    </w:rPr>
  </w:style>
  <w:style w:type="table" w:styleId="Table3Deffects1">
    <w:name w:val="Table 3D effects 1"/>
    <w:basedOn w:val="TableNormal"/>
    <w:semiHidden/>
    <w:locked/>
    <w:rsid w:val="00021F3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21F3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21F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21F3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21F3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21F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21F3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21F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21F3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21F3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21F3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21F3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21F3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21F3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21F3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21F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21F3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21F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21F3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21F3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21F3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21F3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21F3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21F3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21F3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21F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21F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21F3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21F3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21F3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21F3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21F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21F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21F31"/>
    <w:pPr>
      <w:ind w:left="200" w:hanging="200"/>
    </w:pPr>
  </w:style>
  <w:style w:type="paragraph" w:styleId="TableofFigures">
    <w:name w:val="table of figures"/>
    <w:basedOn w:val="Normal"/>
    <w:next w:val="Normal"/>
    <w:semiHidden/>
    <w:locked/>
    <w:rsid w:val="00021F31"/>
  </w:style>
  <w:style w:type="table" w:styleId="TableProfessional">
    <w:name w:val="Table Professional"/>
    <w:basedOn w:val="TableNormal"/>
    <w:semiHidden/>
    <w:locked/>
    <w:rsid w:val="00021F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21F3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21F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21F3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21F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21F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2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21F3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21F3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21F3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021F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21F3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21F3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21F31"/>
    <w:pPr>
      <w:spacing w:after="100"/>
    </w:pPr>
  </w:style>
  <w:style w:type="paragraph" w:styleId="TOC2">
    <w:name w:val="toc 2"/>
    <w:basedOn w:val="Normal"/>
    <w:next w:val="Normal"/>
    <w:autoRedefine/>
    <w:semiHidden/>
    <w:locked/>
    <w:rsid w:val="00021F31"/>
    <w:pPr>
      <w:spacing w:after="100"/>
      <w:ind w:left="200"/>
    </w:pPr>
  </w:style>
  <w:style w:type="paragraph" w:styleId="TOC3">
    <w:name w:val="toc 3"/>
    <w:basedOn w:val="Normal"/>
    <w:next w:val="Normal"/>
    <w:autoRedefine/>
    <w:semiHidden/>
    <w:locked/>
    <w:rsid w:val="00021F31"/>
    <w:pPr>
      <w:spacing w:after="100"/>
      <w:ind w:left="400"/>
    </w:pPr>
  </w:style>
  <w:style w:type="paragraph" w:styleId="TOC4">
    <w:name w:val="toc 4"/>
    <w:basedOn w:val="Normal"/>
    <w:next w:val="Normal"/>
    <w:autoRedefine/>
    <w:semiHidden/>
    <w:locked/>
    <w:rsid w:val="00021F31"/>
    <w:pPr>
      <w:spacing w:after="100"/>
      <w:ind w:left="600"/>
    </w:pPr>
  </w:style>
  <w:style w:type="paragraph" w:styleId="TOC5">
    <w:name w:val="toc 5"/>
    <w:basedOn w:val="Normal"/>
    <w:next w:val="Normal"/>
    <w:autoRedefine/>
    <w:semiHidden/>
    <w:locked/>
    <w:rsid w:val="00021F31"/>
    <w:pPr>
      <w:spacing w:after="100"/>
      <w:ind w:left="800"/>
    </w:pPr>
  </w:style>
  <w:style w:type="paragraph" w:styleId="TOC6">
    <w:name w:val="toc 6"/>
    <w:basedOn w:val="Normal"/>
    <w:next w:val="Normal"/>
    <w:autoRedefine/>
    <w:semiHidden/>
    <w:locked/>
    <w:rsid w:val="00021F31"/>
    <w:pPr>
      <w:spacing w:after="100"/>
      <w:ind w:left="1000"/>
    </w:pPr>
  </w:style>
  <w:style w:type="paragraph" w:styleId="TOC7">
    <w:name w:val="toc 7"/>
    <w:basedOn w:val="Normal"/>
    <w:next w:val="Normal"/>
    <w:autoRedefine/>
    <w:semiHidden/>
    <w:locked/>
    <w:rsid w:val="00021F31"/>
    <w:pPr>
      <w:spacing w:after="100"/>
      <w:ind w:left="1200"/>
    </w:pPr>
  </w:style>
  <w:style w:type="paragraph" w:styleId="TOC8">
    <w:name w:val="toc 8"/>
    <w:basedOn w:val="Normal"/>
    <w:next w:val="Normal"/>
    <w:autoRedefine/>
    <w:semiHidden/>
    <w:locked/>
    <w:rsid w:val="00021F31"/>
    <w:pPr>
      <w:spacing w:after="100"/>
      <w:ind w:left="1400"/>
    </w:pPr>
  </w:style>
  <w:style w:type="paragraph" w:styleId="TOC9">
    <w:name w:val="toc 9"/>
    <w:basedOn w:val="Normal"/>
    <w:next w:val="Normal"/>
    <w:autoRedefine/>
    <w:semiHidden/>
    <w:locked/>
    <w:rsid w:val="00021F31"/>
    <w:pPr>
      <w:spacing w:after="100"/>
      <w:ind w:left="1600"/>
    </w:pPr>
  </w:style>
  <w:style w:type="paragraph" w:styleId="TOCHeading">
    <w:name w:val="TOC Heading"/>
    <w:basedOn w:val="Heading1"/>
    <w:next w:val="Normal"/>
    <w:uiPriority w:val="39"/>
    <w:semiHidden/>
    <w:unhideWhenUsed/>
    <w:qFormat/>
    <w:rsid w:val="00053B5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53B5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53B58"/>
    <w:rPr>
      <w:i/>
    </w:rPr>
  </w:style>
  <w:style w:type="character" w:customStyle="1" w:styleId="QPPTableTextITALICChar">
    <w:name w:val="QPP Table Text ITALIC Char"/>
    <w:basedOn w:val="QPPTableTextBodyChar"/>
    <w:link w:val="QPPTableTextITALIC"/>
    <w:rsid w:val="00021F31"/>
    <w:rPr>
      <w:rFonts w:ascii="Arial" w:hAnsi="Arial" w:cs="Arial"/>
      <w:i/>
      <w:color w:val="000000"/>
    </w:rPr>
  </w:style>
  <w:style w:type="character" w:customStyle="1" w:styleId="Heading3Char">
    <w:name w:val="Heading 3 Char"/>
    <w:basedOn w:val="DefaultParagraphFont"/>
    <w:link w:val="Heading3"/>
    <w:rsid w:val="00527A86"/>
    <w:rPr>
      <w:rFonts w:ascii="Arial" w:hAnsi="Arial" w:cs="Arial"/>
      <w:b/>
      <w:bCs/>
      <w:sz w:val="26"/>
      <w:szCs w:val="26"/>
    </w:rPr>
  </w:style>
  <w:style w:type="character" w:customStyle="1" w:styleId="Heading2Char">
    <w:name w:val="Heading 2 Char"/>
    <w:basedOn w:val="DefaultParagraphFont"/>
    <w:link w:val="Heading2"/>
    <w:semiHidden/>
    <w:rsid w:val="00527A86"/>
    <w:rPr>
      <w:rFonts w:ascii="Arial" w:hAnsi="Arial" w:cs="Arial"/>
      <w:b/>
      <w:bCs/>
      <w:i/>
      <w:iCs/>
      <w:sz w:val="28"/>
      <w:szCs w:val="28"/>
    </w:rPr>
  </w:style>
  <w:style w:type="paragraph" w:styleId="Revision">
    <w:name w:val="Revision"/>
    <w:hidden/>
    <w:uiPriority w:val="99"/>
    <w:semiHidden/>
    <w:rsid w:val="002548A4"/>
    <w:rPr>
      <w:rFonts w:asciiTheme="minorHAnsi" w:eastAsiaTheme="minorHAnsi" w:hAnsiTheme="minorHAnsi" w:cstheme="minorBidi"/>
      <w:sz w:val="22"/>
      <w:szCs w:val="22"/>
      <w:lang w:eastAsia="en-US"/>
    </w:rPr>
  </w:style>
  <w:style w:type="table" w:customStyle="1" w:styleId="QPPTableGrid">
    <w:name w:val="QPP Table Grid"/>
    <w:basedOn w:val="TableNormal"/>
    <w:uiPriority w:val="99"/>
    <w:rsid w:val="00053B5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40F5-9D05-40CE-B6AF-AE28ADA1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624</TotalTime>
  <Pages>6</Pages>
  <Words>5774</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38615</CharactersWithSpaces>
  <SharedDoc>false</SharedDoc>
  <HLinks>
    <vt:vector size="390" baseType="variant">
      <vt:variant>
        <vt:i4>3407987</vt:i4>
      </vt:variant>
      <vt:variant>
        <vt:i4>192</vt:i4>
      </vt:variant>
      <vt:variant>
        <vt:i4>0</vt:i4>
      </vt:variant>
      <vt:variant>
        <vt:i4>5</vt:i4>
      </vt:variant>
      <vt:variant>
        <vt:lpwstr/>
      </vt:variant>
      <vt:variant>
        <vt:lpwstr>Table82223C</vt:lpwstr>
      </vt:variant>
      <vt:variant>
        <vt:i4>3407987</vt:i4>
      </vt:variant>
      <vt:variant>
        <vt:i4>189</vt:i4>
      </vt:variant>
      <vt:variant>
        <vt:i4>0</vt:i4>
      </vt:variant>
      <vt:variant>
        <vt:i4>5</vt:i4>
      </vt:variant>
      <vt:variant>
        <vt:lpwstr/>
      </vt:variant>
      <vt:variant>
        <vt:lpwstr>Table82223B</vt:lpwstr>
      </vt:variant>
      <vt:variant>
        <vt:i4>3407987</vt:i4>
      </vt:variant>
      <vt:variant>
        <vt:i4>186</vt:i4>
      </vt:variant>
      <vt:variant>
        <vt:i4>0</vt:i4>
      </vt:variant>
      <vt:variant>
        <vt:i4>5</vt:i4>
      </vt:variant>
      <vt:variant>
        <vt:lpwstr/>
      </vt:variant>
      <vt:variant>
        <vt:lpwstr>Table82223C</vt:lpwstr>
      </vt:variant>
      <vt:variant>
        <vt:i4>8192105</vt:i4>
      </vt:variant>
      <vt:variant>
        <vt:i4>183</vt:i4>
      </vt:variant>
      <vt:variant>
        <vt:i4>0</vt:i4>
      </vt:variant>
      <vt:variant>
        <vt:i4>5</vt:i4>
      </vt:variant>
      <vt:variant>
        <vt:lpwstr>../Schedule 1 - Definitions/Definitions.doc</vt:lpwstr>
      </vt:variant>
      <vt:variant>
        <vt:lpwstr>SignificantLandscapeTree</vt:lpwstr>
      </vt:variant>
      <vt:variant>
        <vt:i4>1048595</vt:i4>
      </vt:variant>
      <vt:variant>
        <vt:i4>180</vt:i4>
      </vt:variant>
      <vt:variant>
        <vt:i4>0</vt:i4>
      </vt:variant>
      <vt:variant>
        <vt:i4>5</vt:i4>
      </vt:variant>
      <vt:variant>
        <vt:lpwstr>../Schedule 1 - Definitions/Definitions.doc</vt:lpwstr>
      </vt:variant>
      <vt:variant>
        <vt:lpwstr>GroundLevel</vt:lpwstr>
      </vt:variant>
      <vt:variant>
        <vt:i4>2490408</vt:i4>
      </vt:variant>
      <vt:variant>
        <vt:i4>177</vt:i4>
      </vt:variant>
      <vt:variant>
        <vt:i4>0</vt:i4>
      </vt:variant>
      <vt:variant>
        <vt:i4>5</vt:i4>
      </vt:variant>
      <vt:variant>
        <vt:lpwstr>http://cityweb.bcc.qld.gov.au/local_laws/content/natural_assets.htm</vt:lpwstr>
      </vt:variant>
      <vt:variant>
        <vt:lpwstr>trunk#trunk</vt:lpwstr>
      </vt:variant>
      <vt:variant>
        <vt:i4>2490408</vt:i4>
      </vt:variant>
      <vt:variant>
        <vt:i4>174</vt:i4>
      </vt:variant>
      <vt:variant>
        <vt:i4>0</vt:i4>
      </vt:variant>
      <vt:variant>
        <vt:i4>5</vt:i4>
      </vt:variant>
      <vt:variant>
        <vt:lpwstr>http://cityweb.bcc.qld.gov.au/local_laws/content/natural_assets.htm</vt:lpwstr>
      </vt:variant>
      <vt:variant>
        <vt:lpwstr>trunk#trunk</vt:lpwstr>
      </vt:variant>
      <vt:variant>
        <vt:i4>2490408</vt:i4>
      </vt:variant>
      <vt:variant>
        <vt:i4>171</vt:i4>
      </vt:variant>
      <vt:variant>
        <vt:i4>0</vt:i4>
      </vt:variant>
      <vt:variant>
        <vt:i4>5</vt:i4>
      </vt:variant>
      <vt:variant>
        <vt:lpwstr>http://cityweb.bcc.qld.gov.au/local_laws/content/natural_assets.htm</vt:lpwstr>
      </vt:variant>
      <vt:variant>
        <vt:lpwstr>trunk#trunk</vt:lpwstr>
      </vt:variant>
      <vt:variant>
        <vt:i4>2490408</vt:i4>
      </vt:variant>
      <vt:variant>
        <vt:i4>168</vt:i4>
      </vt:variant>
      <vt:variant>
        <vt:i4>0</vt:i4>
      </vt:variant>
      <vt:variant>
        <vt:i4>5</vt:i4>
      </vt:variant>
      <vt:variant>
        <vt:lpwstr>http://cityweb.bcc.qld.gov.au/local_laws/content/natural_assets.htm</vt:lpwstr>
      </vt:variant>
      <vt:variant>
        <vt:lpwstr>trunk#trunk</vt:lpwstr>
      </vt:variant>
      <vt:variant>
        <vt:i4>2490408</vt:i4>
      </vt:variant>
      <vt:variant>
        <vt:i4>165</vt:i4>
      </vt:variant>
      <vt:variant>
        <vt:i4>0</vt:i4>
      </vt:variant>
      <vt:variant>
        <vt:i4>5</vt:i4>
      </vt:variant>
      <vt:variant>
        <vt:lpwstr>http://cityweb.bcc.qld.gov.au/local_laws/content/natural_assets.htm</vt:lpwstr>
      </vt:variant>
      <vt:variant>
        <vt:lpwstr>trunk#trunk</vt:lpwstr>
      </vt:variant>
      <vt:variant>
        <vt:i4>2490408</vt:i4>
      </vt:variant>
      <vt:variant>
        <vt:i4>162</vt:i4>
      </vt:variant>
      <vt:variant>
        <vt:i4>0</vt:i4>
      </vt:variant>
      <vt:variant>
        <vt:i4>5</vt:i4>
      </vt:variant>
      <vt:variant>
        <vt:lpwstr>http://cityweb.bcc.qld.gov.au/local_laws/content/natural_assets.htm</vt:lpwstr>
      </vt:variant>
      <vt:variant>
        <vt:lpwstr>trunk#trunk</vt:lpwstr>
      </vt:variant>
      <vt:variant>
        <vt:i4>8192105</vt:i4>
      </vt:variant>
      <vt:variant>
        <vt:i4>159</vt:i4>
      </vt:variant>
      <vt:variant>
        <vt:i4>0</vt:i4>
      </vt:variant>
      <vt:variant>
        <vt:i4>5</vt:i4>
      </vt:variant>
      <vt:variant>
        <vt:lpwstr>../Schedule 1 - Definitions/Definitions.doc</vt:lpwstr>
      </vt:variant>
      <vt:variant>
        <vt:lpwstr>SignificantLandscapeTree</vt:lpwstr>
      </vt:variant>
      <vt:variant>
        <vt:i4>7929971</vt:i4>
      </vt:variant>
      <vt:variant>
        <vt:i4>156</vt:i4>
      </vt:variant>
      <vt:variant>
        <vt:i4>0</vt:i4>
      </vt:variant>
      <vt:variant>
        <vt:i4>5</vt:i4>
      </vt:variant>
      <vt:variant>
        <vt:lpwstr/>
      </vt:variant>
      <vt:variant>
        <vt:lpwstr>Figurea</vt:lpwstr>
      </vt:variant>
      <vt:variant>
        <vt:i4>786443</vt:i4>
      </vt:variant>
      <vt:variant>
        <vt:i4>153</vt:i4>
      </vt:variant>
      <vt:variant>
        <vt:i4>0</vt:i4>
      </vt:variant>
      <vt:variant>
        <vt:i4>5</vt:i4>
      </vt:variant>
      <vt:variant>
        <vt:lpwstr>../Schedule 1 - Definitions/Definitions.doc</vt:lpwstr>
      </vt:variant>
      <vt:variant>
        <vt:lpwstr>TreeProtectionZone</vt:lpwstr>
      </vt:variant>
      <vt:variant>
        <vt:i4>786443</vt:i4>
      </vt:variant>
      <vt:variant>
        <vt:i4>150</vt:i4>
      </vt:variant>
      <vt:variant>
        <vt:i4>0</vt:i4>
      </vt:variant>
      <vt:variant>
        <vt:i4>5</vt:i4>
      </vt:variant>
      <vt:variant>
        <vt:lpwstr>../Schedule 1 - Definitions/Definitions.doc</vt:lpwstr>
      </vt:variant>
      <vt:variant>
        <vt:lpwstr>TreeProtectionZone</vt:lpwstr>
      </vt:variant>
      <vt:variant>
        <vt:i4>8192105</vt:i4>
      </vt:variant>
      <vt:variant>
        <vt:i4>147</vt:i4>
      </vt:variant>
      <vt:variant>
        <vt:i4>0</vt:i4>
      </vt:variant>
      <vt:variant>
        <vt:i4>5</vt:i4>
      </vt:variant>
      <vt:variant>
        <vt:lpwstr>../Schedule 1 - Definitions/Definitions.doc</vt:lpwstr>
      </vt:variant>
      <vt:variant>
        <vt:lpwstr>SignificantLandscapeTree</vt:lpwstr>
      </vt:variant>
      <vt:variant>
        <vt:i4>3407987</vt:i4>
      </vt:variant>
      <vt:variant>
        <vt:i4>144</vt:i4>
      </vt:variant>
      <vt:variant>
        <vt:i4>0</vt:i4>
      </vt:variant>
      <vt:variant>
        <vt:i4>5</vt:i4>
      </vt:variant>
      <vt:variant>
        <vt:lpwstr/>
      </vt:variant>
      <vt:variant>
        <vt:lpwstr>Table82223C</vt:lpwstr>
      </vt:variant>
      <vt:variant>
        <vt:i4>7929971</vt:i4>
      </vt:variant>
      <vt:variant>
        <vt:i4>141</vt:i4>
      </vt:variant>
      <vt:variant>
        <vt:i4>0</vt:i4>
      </vt:variant>
      <vt:variant>
        <vt:i4>5</vt:i4>
      </vt:variant>
      <vt:variant>
        <vt:lpwstr/>
      </vt:variant>
      <vt:variant>
        <vt:lpwstr>Figurea</vt:lpwstr>
      </vt:variant>
      <vt:variant>
        <vt:i4>786443</vt:i4>
      </vt:variant>
      <vt:variant>
        <vt:i4>138</vt:i4>
      </vt:variant>
      <vt:variant>
        <vt:i4>0</vt:i4>
      </vt:variant>
      <vt:variant>
        <vt:i4>5</vt:i4>
      </vt:variant>
      <vt:variant>
        <vt:lpwstr>../Schedule 1 - Definitions/Definitions.doc</vt:lpwstr>
      </vt:variant>
      <vt:variant>
        <vt:lpwstr>TreeProtectionZone</vt:lpwstr>
      </vt:variant>
      <vt:variant>
        <vt:i4>786443</vt:i4>
      </vt:variant>
      <vt:variant>
        <vt:i4>135</vt:i4>
      </vt:variant>
      <vt:variant>
        <vt:i4>0</vt:i4>
      </vt:variant>
      <vt:variant>
        <vt:i4>5</vt:i4>
      </vt:variant>
      <vt:variant>
        <vt:lpwstr>../Schedule 1 - Definitions/Definitions.doc</vt:lpwstr>
      </vt:variant>
      <vt:variant>
        <vt:lpwstr>TreeProtectionZone</vt:lpwstr>
      </vt:variant>
      <vt:variant>
        <vt:i4>1507337</vt:i4>
      </vt:variant>
      <vt:variant>
        <vt:i4>132</vt:i4>
      </vt:variant>
      <vt:variant>
        <vt:i4>0</vt:i4>
      </vt:variant>
      <vt:variant>
        <vt:i4>5</vt:i4>
      </vt:variant>
      <vt:variant>
        <vt:lpwstr>../Schedule 1 - Definitions/Definitions.doc</vt:lpwstr>
      </vt:variant>
      <vt:variant>
        <vt:lpwstr>Setback</vt:lpwstr>
      </vt:variant>
      <vt:variant>
        <vt:i4>8192105</vt:i4>
      </vt:variant>
      <vt:variant>
        <vt:i4>129</vt:i4>
      </vt:variant>
      <vt:variant>
        <vt:i4>0</vt:i4>
      </vt:variant>
      <vt:variant>
        <vt:i4>5</vt:i4>
      </vt:variant>
      <vt:variant>
        <vt:lpwstr>../Schedule 1 - Definitions/Definitions.doc</vt:lpwstr>
      </vt:variant>
      <vt:variant>
        <vt:lpwstr>SignificantLandscapeTree</vt:lpwstr>
      </vt:variant>
      <vt:variant>
        <vt:i4>8192105</vt:i4>
      </vt:variant>
      <vt:variant>
        <vt:i4>126</vt:i4>
      </vt:variant>
      <vt:variant>
        <vt:i4>0</vt:i4>
      </vt:variant>
      <vt:variant>
        <vt:i4>5</vt:i4>
      </vt:variant>
      <vt:variant>
        <vt:lpwstr>../Schedule 1 - Definitions/Definitions.doc</vt:lpwstr>
      </vt:variant>
      <vt:variant>
        <vt:lpwstr>SignificantLandscapeTree</vt:lpwstr>
      </vt:variant>
      <vt:variant>
        <vt:i4>8192105</vt:i4>
      </vt:variant>
      <vt:variant>
        <vt:i4>123</vt:i4>
      </vt:variant>
      <vt:variant>
        <vt:i4>0</vt:i4>
      </vt:variant>
      <vt:variant>
        <vt:i4>5</vt:i4>
      </vt:variant>
      <vt:variant>
        <vt:lpwstr>../Schedule 1 - Definitions/Definitions.doc</vt:lpwstr>
      </vt:variant>
      <vt:variant>
        <vt:lpwstr>SignificantLandscapeTree</vt:lpwstr>
      </vt:variant>
      <vt:variant>
        <vt:i4>3407987</vt:i4>
      </vt:variant>
      <vt:variant>
        <vt:i4>120</vt:i4>
      </vt:variant>
      <vt:variant>
        <vt:i4>0</vt:i4>
      </vt:variant>
      <vt:variant>
        <vt:i4>5</vt:i4>
      </vt:variant>
      <vt:variant>
        <vt:lpwstr/>
      </vt:variant>
      <vt:variant>
        <vt:lpwstr>Table82223C</vt:lpwstr>
      </vt:variant>
      <vt:variant>
        <vt:i4>3407987</vt:i4>
      </vt:variant>
      <vt:variant>
        <vt:i4>117</vt:i4>
      </vt:variant>
      <vt:variant>
        <vt:i4>0</vt:i4>
      </vt:variant>
      <vt:variant>
        <vt:i4>5</vt:i4>
      </vt:variant>
      <vt:variant>
        <vt:lpwstr/>
      </vt:variant>
      <vt:variant>
        <vt:lpwstr>Table82223B</vt:lpwstr>
      </vt:variant>
      <vt:variant>
        <vt:i4>8192105</vt:i4>
      </vt:variant>
      <vt:variant>
        <vt:i4>114</vt:i4>
      </vt:variant>
      <vt:variant>
        <vt:i4>0</vt:i4>
      </vt:variant>
      <vt:variant>
        <vt:i4>5</vt:i4>
      </vt:variant>
      <vt:variant>
        <vt:lpwstr>../Schedule 1 - Definitions/Definitions.doc</vt:lpwstr>
      </vt:variant>
      <vt:variant>
        <vt:lpwstr>SignificantLandscapeTree</vt:lpwstr>
      </vt:variant>
      <vt:variant>
        <vt:i4>589855</vt:i4>
      </vt:variant>
      <vt:variant>
        <vt:i4>111</vt:i4>
      </vt:variant>
      <vt:variant>
        <vt:i4>0</vt:i4>
      </vt:variant>
      <vt:variant>
        <vt:i4>5</vt:i4>
      </vt:variant>
      <vt:variant>
        <vt:lpwstr>../Schedule 1 - Definitions/Definitions.doc</vt:lpwstr>
      </vt:variant>
      <vt:variant>
        <vt:lpwstr>DwgHse</vt:lpwstr>
      </vt:variant>
      <vt:variant>
        <vt:i4>7209077</vt:i4>
      </vt:variant>
      <vt:variant>
        <vt:i4>108</vt:i4>
      </vt:variant>
      <vt:variant>
        <vt:i4>0</vt:i4>
      </vt:variant>
      <vt:variant>
        <vt:i4>5</vt:i4>
      </vt:variant>
      <vt:variant>
        <vt:lpwstr>../Schedule 6 - Planning scheme policies/PlantingSpeciesPSP.doc</vt:lpwstr>
      </vt:variant>
      <vt:variant>
        <vt:lpwstr/>
      </vt:variant>
      <vt:variant>
        <vt:i4>3407987</vt:i4>
      </vt:variant>
      <vt:variant>
        <vt:i4>104</vt:i4>
      </vt:variant>
      <vt:variant>
        <vt:i4>0</vt:i4>
      </vt:variant>
      <vt:variant>
        <vt:i4>5</vt:i4>
      </vt:variant>
      <vt:variant>
        <vt:lpwstr/>
      </vt:variant>
      <vt:variant>
        <vt:lpwstr>Table82223B</vt:lpwstr>
      </vt:variant>
      <vt:variant>
        <vt:i4>3407987</vt:i4>
      </vt:variant>
      <vt:variant>
        <vt:i4>102</vt:i4>
      </vt:variant>
      <vt:variant>
        <vt:i4>0</vt:i4>
      </vt:variant>
      <vt:variant>
        <vt:i4>5</vt:i4>
      </vt:variant>
      <vt:variant>
        <vt:lpwstr/>
      </vt:variant>
      <vt:variant>
        <vt:lpwstr>Table82223B</vt:lpwstr>
      </vt:variant>
      <vt:variant>
        <vt:i4>983069</vt:i4>
      </vt:variant>
      <vt:variant>
        <vt:i4>99</vt:i4>
      </vt:variant>
      <vt:variant>
        <vt:i4>0</vt:i4>
      </vt:variant>
      <vt:variant>
        <vt:i4>5</vt:i4>
      </vt:variant>
      <vt:variant>
        <vt:lpwstr>../Schedule 1 - Definitions/Definitions.doc</vt:lpwstr>
      </vt:variant>
      <vt:variant>
        <vt:lpwstr>ReplacementTreeArea</vt:lpwstr>
      </vt:variant>
      <vt:variant>
        <vt:i4>8192105</vt:i4>
      </vt:variant>
      <vt:variant>
        <vt:i4>96</vt:i4>
      </vt:variant>
      <vt:variant>
        <vt:i4>0</vt:i4>
      </vt:variant>
      <vt:variant>
        <vt:i4>5</vt:i4>
      </vt:variant>
      <vt:variant>
        <vt:lpwstr>../Schedule 1 - Definitions/Definitions.doc</vt:lpwstr>
      </vt:variant>
      <vt:variant>
        <vt:lpwstr>SignificantLandscapeTree</vt:lpwstr>
      </vt:variant>
      <vt:variant>
        <vt:i4>8192105</vt:i4>
      </vt:variant>
      <vt:variant>
        <vt:i4>93</vt:i4>
      </vt:variant>
      <vt:variant>
        <vt:i4>0</vt:i4>
      </vt:variant>
      <vt:variant>
        <vt:i4>5</vt:i4>
      </vt:variant>
      <vt:variant>
        <vt:lpwstr>../Schedule 1 - Definitions/Definitions.doc</vt:lpwstr>
      </vt:variant>
      <vt:variant>
        <vt:lpwstr>SignificantLandscapeTree</vt:lpwstr>
      </vt:variant>
      <vt:variant>
        <vt:i4>786443</vt:i4>
      </vt:variant>
      <vt:variant>
        <vt:i4>90</vt:i4>
      </vt:variant>
      <vt:variant>
        <vt:i4>0</vt:i4>
      </vt:variant>
      <vt:variant>
        <vt:i4>5</vt:i4>
      </vt:variant>
      <vt:variant>
        <vt:lpwstr>../Schedule 1 - Definitions/Definitions.doc</vt:lpwstr>
      </vt:variant>
      <vt:variant>
        <vt:lpwstr>TreeProtectionZone</vt:lpwstr>
      </vt:variant>
      <vt:variant>
        <vt:i4>8192105</vt:i4>
      </vt:variant>
      <vt:variant>
        <vt:i4>87</vt:i4>
      </vt:variant>
      <vt:variant>
        <vt:i4>0</vt:i4>
      </vt:variant>
      <vt:variant>
        <vt:i4>5</vt:i4>
      </vt:variant>
      <vt:variant>
        <vt:lpwstr>../Schedule 1 - Definitions/Definitions.doc</vt:lpwstr>
      </vt:variant>
      <vt:variant>
        <vt:lpwstr>SignificantLandscapeTree</vt:lpwstr>
      </vt:variant>
      <vt:variant>
        <vt:i4>8192105</vt:i4>
      </vt:variant>
      <vt:variant>
        <vt:i4>84</vt:i4>
      </vt:variant>
      <vt:variant>
        <vt:i4>0</vt:i4>
      </vt:variant>
      <vt:variant>
        <vt:i4>5</vt:i4>
      </vt:variant>
      <vt:variant>
        <vt:lpwstr>../Schedule 1 - Definitions/Definitions.doc</vt:lpwstr>
      </vt:variant>
      <vt:variant>
        <vt:lpwstr>SignificantLandscapeTree</vt:lpwstr>
      </vt:variant>
      <vt:variant>
        <vt:i4>7077992</vt:i4>
      </vt:variant>
      <vt:variant>
        <vt:i4>81</vt:i4>
      </vt:variant>
      <vt:variant>
        <vt:i4>0</vt:i4>
      </vt:variant>
      <vt:variant>
        <vt:i4>5</vt:i4>
      </vt:variant>
      <vt:variant>
        <vt:lpwstr>http://infostore.saiglobal.com/store/details.aspx?ProductID=1133290</vt:lpwstr>
      </vt:variant>
      <vt:variant>
        <vt:lpwstr/>
      </vt:variant>
      <vt:variant>
        <vt:i4>7929971</vt:i4>
      </vt:variant>
      <vt:variant>
        <vt:i4>78</vt:i4>
      </vt:variant>
      <vt:variant>
        <vt:i4>0</vt:i4>
      </vt:variant>
      <vt:variant>
        <vt:i4>5</vt:i4>
      </vt:variant>
      <vt:variant>
        <vt:lpwstr/>
      </vt:variant>
      <vt:variant>
        <vt:lpwstr>Figurea</vt:lpwstr>
      </vt:variant>
      <vt:variant>
        <vt:i4>8192105</vt:i4>
      </vt:variant>
      <vt:variant>
        <vt:i4>75</vt:i4>
      </vt:variant>
      <vt:variant>
        <vt:i4>0</vt:i4>
      </vt:variant>
      <vt:variant>
        <vt:i4>5</vt:i4>
      </vt:variant>
      <vt:variant>
        <vt:lpwstr>../Schedule 1 - Definitions/Definitions.doc</vt:lpwstr>
      </vt:variant>
      <vt:variant>
        <vt:lpwstr>SignificantLandscapeTree</vt:lpwstr>
      </vt:variant>
      <vt:variant>
        <vt:i4>786443</vt:i4>
      </vt:variant>
      <vt:variant>
        <vt:i4>72</vt:i4>
      </vt:variant>
      <vt:variant>
        <vt:i4>0</vt:i4>
      </vt:variant>
      <vt:variant>
        <vt:i4>5</vt:i4>
      </vt:variant>
      <vt:variant>
        <vt:lpwstr>../Schedule 1 - Definitions/Definitions.doc</vt:lpwstr>
      </vt:variant>
      <vt:variant>
        <vt:lpwstr>TreeProtectionZone</vt:lpwstr>
      </vt:variant>
      <vt:variant>
        <vt:i4>8192105</vt:i4>
      </vt:variant>
      <vt:variant>
        <vt:i4>69</vt:i4>
      </vt:variant>
      <vt:variant>
        <vt:i4>0</vt:i4>
      </vt:variant>
      <vt:variant>
        <vt:i4>5</vt:i4>
      </vt:variant>
      <vt:variant>
        <vt:lpwstr>../Schedule 1 - Definitions/Definitions.doc</vt:lpwstr>
      </vt:variant>
      <vt:variant>
        <vt:lpwstr>SignificantLandscapeTree</vt:lpwstr>
      </vt:variant>
      <vt:variant>
        <vt:i4>786443</vt:i4>
      </vt:variant>
      <vt:variant>
        <vt:i4>66</vt:i4>
      </vt:variant>
      <vt:variant>
        <vt:i4>0</vt:i4>
      </vt:variant>
      <vt:variant>
        <vt:i4>5</vt:i4>
      </vt:variant>
      <vt:variant>
        <vt:lpwstr>../Schedule 1 - Definitions/Definitions.doc</vt:lpwstr>
      </vt:variant>
      <vt:variant>
        <vt:lpwstr>TreeProtectionZone</vt:lpwstr>
      </vt:variant>
      <vt:variant>
        <vt:i4>8192105</vt:i4>
      </vt:variant>
      <vt:variant>
        <vt:i4>63</vt:i4>
      </vt:variant>
      <vt:variant>
        <vt:i4>0</vt:i4>
      </vt:variant>
      <vt:variant>
        <vt:i4>5</vt:i4>
      </vt:variant>
      <vt:variant>
        <vt:lpwstr>../Schedule 1 - Definitions/Definitions.doc</vt:lpwstr>
      </vt:variant>
      <vt:variant>
        <vt:lpwstr>SignificantLandscapeTree</vt:lpwstr>
      </vt:variant>
      <vt:variant>
        <vt:i4>3407987</vt:i4>
      </vt:variant>
      <vt:variant>
        <vt:i4>60</vt:i4>
      </vt:variant>
      <vt:variant>
        <vt:i4>0</vt:i4>
      </vt:variant>
      <vt:variant>
        <vt:i4>5</vt:i4>
      </vt:variant>
      <vt:variant>
        <vt:lpwstr/>
      </vt:variant>
      <vt:variant>
        <vt:lpwstr>Table82223C</vt:lpwstr>
      </vt:variant>
      <vt:variant>
        <vt:i4>8192105</vt:i4>
      </vt:variant>
      <vt:variant>
        <vt:i4>57</vt:i4>
      </vt:variant>
      <vt:variant>
        <vt:i4>0</vt:i4>
      </vt:variant>
      <vt:variant>
        <vt:i4>5</vt:i4>
      </vt:variant>
      <vt:variant>
        <vt:lpwstr>../Schedule 1 - Definitions/Definitions.doc</vt:lpwstr>
      </vt:variant>
      <vt:variant>
        <vt:lpwstr>SignificantLandscapeTree</vt:lpwstr>
      </vt:variant>
      <vt:variant>
        <vt:i4>3407987</vt:i4>
      </vt:variant>
      <vt:variant>
        <vt:i4>54</vt:i4>
      </vt:variant>
      <vt:variant>
        <vt:i4>0</vt:i4>
      </vt:variant>
      <vt:variant>
        <vt:i4>5</vt:i4>
      </vt:variant>
      <vt:variant>
        <vt:lpwstr/>
      </vt:variant>
      <vt:variant>
        <vt:lpwstr>Table82223B</vt:lpwstr>
      </vt:variant>
      <vt:variant>
        <vt:i4>8192105</vt:i4>
      </vt:variant>
      <vt:variant>
        <vt:i4>51</vt:i4>
      </vt:variant>
      <vt:variant>
        <vt:i4>0</vt:i4>
      </vt:variant>
      <vt:variant>
        <vt:i4>5</vt:i4>
      </vt:variant>
      <vt:variant>
        <vt:lpwstr>../Schedule 1 - Definitions/Definitions.doc</vt:lpwstr>
      </vt:variant>
      <vt:variant>
        <vt:lpwstr>SignificantLandscapeTree</vt:lpwstr>
      </vt:variant>
      <vt:variant>
        <vt:i4>8192105</vt:i4>
      </vt:variant>
      <vt:variant>
        <vt:i4>48</vt:i4>
      </vt:variant>
      <vt:variant>
        <vt:i4>0</vt:i4>
      </vt:variant>
      <vt:variant>
        <vt:i4>5</vt:i4>
      </vt:variant>
      <vt:variant>
        <vt:lpwstr>../Schedule 1 - Definitions/Definitions.doc</vt:lpwstr>
      </vt:variant>
      <vt:variant>
        <vt:lpwstr>SignificantLandscapeTree</vt:lpwstr>
      </vt:variant>
      <vt:variant>
        <vt:i4>8192105</vt:i4>
      </vt:variant>
      <vt:variant>
        <vt:i4>45</vt:i4>
      </vt:variant>
      <vt:variant>
        <vt:i4>0</vt:i4>
      </vt:variant>
      <vt:variant>
        <vt:i4>5</vt:i4>
      </vt:variant>
      <vt:variant>
        <vt:lpwstr>../Schedule 1 - Definitions/Definitions.doc</vt:lpwstr>
      </vt:variant>
      <vt:variant>
        <vt:lpwstr>SignificantLandscapeTree</vt:lpwstr>
      </vt:variant>
      <vt:variant>
        <vt:i4>8192105</vt:i4>
      </vt:variant>
      <vt:variant>
        <vt:i4>42</vt:i4>
      </vt:variant>
      <vt:variant>
        <vt:i4>0</vt:i4>
      </vt:variant>
      <vt:variant>
        <vt:i4>5</vt:i4>
      </vt:variant>
      <vt:variant>
        <vt:lpwstr>../Schedule 1 - Definitions/Definitions.doc</vt:lpwstr>
      </vt:variant>
      <vt:variant>
        <vt:lpwstr>SignificantLandscapeTree</vt:lpwstr>
      </vt:variant>
      <vt:variant>
        <vt:i4>786443</vt:i4>
      </vt:variant>
      <vt:variant>
        <vt:i4>39</vt:i4>
      </vt:variant>
      <vt:variant>
        <vt:i4>0</vt:i4>
      </vt:variant>
      <vt:variant>
        <vt:i4>5</vt:i4>
      </vt:variant>
      <vt:variant>
        <vt:lpwstr>../Schedule 1 - Definitions/Definitions.doc</vt:lpwstr>
      </vt:variant>
      <vt:variant>
        <vt:lpwstr>TreeProtectionZone</vt:lpwstr>
      </vt:variant>
      <vt:variant>
        <vt:i4>589855</vt:i4>
      </vt:variant>
      <vt:variant>
        <vt:i4>36</vt:i4>
      </vt:variant>
      <vt:variant>
        <vt:i4>0</vt:i4>
      </vt:variant>
      <vt:variant>
        <vt:i4>5</vt:i4>
      </vt:variant>
      <vt:variant>
        <vt:lpwstr>../Schedule 1 - Definitions/Definitions.doc</vt:lpwstr>
      </vt:variant>
      <vt:variant>
        <vt:lpwstr>DwgHse</vt:lpwstr>
      </vt:variant>
      <vt:variant>
        <vt:i4>8192105</vt:i4>
      </vt:variant>
      <vt:variant>
        <vt:i4>33</vt:i4>
      </vt:variant>
      <vt:variant>
        <vt:i4>0</vt:i4>
      </vt:variant>
      <vt:variant>
        <vt:i4>5</vt:i4>
      </vt:variant>
      <vt:variant>
        <vt:lpwstr>../Schedule 1 - Definitions/Definitions.doc</vt:lpwstr>
      </vt:variant>
      <vt:variant>
        <vt:lpwstr>SignificantLandscapeTree</vt:lpwstr>
      </vt:variant>
      <vt:variant>
        <vt:i4>786443</vt:i4>
      </vt:variant>
      <vt:variant>
        <vt:i4>30</vt:i4>
      </vt:variant>
      <vt:variant>
        <vt:i4>0</vt:i4>
      </vt:variant>
      <vt:variant>
        <vt:i4>5</vt:i4>
      </vt:variant>
      <vt:variant>
        <vt:lpwstr>../Schedule 1 - Definitions/Definitions.doc</vt:lpwstr>
      </vt:variant>
      <vt:variant>
        <vt:lpwstr>TreeProtectionZone</vt:lpwstr>
      </vt:variant>
      <vt:variant>
        <vt:i4>8192105</vt:i4>
      </vt:variant>
      <vt:variant>
        <vt:i4>27</vt:i4>
      </vt:variant>
      <vt:variant>
        <vt:i4>0</vt:i4>
      </vt:variant>
      <vt:variant>
        <vt:i4>5</vt:i4>
      </vt:variant>
      <vt:variant>
        <vt:lpwstr>../Schedule 1 - Definitions/Definitions.doc</vt:lpwstr>
      </vt:variant>
      <vt:variant>
        <vt:lpwstr>SignificantLandscapeTree</vt:lpwstr>
      </vt:variant>
      <vt:variant>
        <vt:i4>786443</vt:i4>
      </vt:variant>
      <vt:variant>
        <vt:i4>24</vt:i4>
      </vt:variant>
      <vt:variant>
        <vt:i4>0</vt:i4>
      </vt:variant>
      <vt:variant>
        <vt:i4>5</vt:i4>
      </vt:variant>
      <vt:variant>
        <vt:lpwstr>../Schedule 1 - Definitions/Definitions.doc</vt:lpwstr>
      </vt:variant>
      <vt:variant>
        <vt:lpwstr>TreeProtectionZone</vt:lpwstr>
      </vt:variant>
      <vt:variant>
        <vt:i4>8192105</vt:i4>
      </vt:variant>
      <vt:variant>
        <vt:i4>21</vt:i4>
      </vt:variant>
      <vt:variant>
        <vt:i4>0</vt:i4>
      </vt:variant>
      <vt:variant>
        <vt:i4>5</vt:i4>
      </vt:variant>
      <vt:variant>
        <vt:lpwstr>../Schedule 1 - Definitions/Definitions.doc</vt:lpwstr>
      </vt:variant>
      <vt:variant>
        <vt:lpwstr>SignificantLandscapeTree</vt:lpwstr>
      </vt:variant>
      <vt:variant>
        <vt:i4>7340078</vt:i4>
      </vt:variant>
      <vt:variant>
        <vt:i4>18</vt:i4>
      </vt:variant>
      <vt:variant>
        <vt:i4>0</vt:i4>
      </vt:variant>
      <vt:variant>
        <vt:i4>5</vt:i4>
      </vt:variant>
      <vt:variant>
        <vt:lpwstr>\\ad\groups\CPS\CPED\CPBranch\C_PConf\new City Plan\eplan 2013 public consultation\Part 3 - Strategic framework\Part3StrategicFramework.DOC</vt:lpwstr>
      </vt:variant>
      <vt:variant>
        <vt:lpwstr/>
      </vt:variant>
      <vt:variant>
        <vt:i4>1572887</vt:i4>
      </vt:variant>
      <vt:variant>
        <vt:i4>15</vt:i4>
      </vt:variant>
      <vt:variant>
        <vt:i4>0</vt:i4>
      </vt:variant>
      <vt:variant>
        <vt:i4>5</vt:i4>
      </vt:variant>
      <vt:variant>
        <vt:lpwstr>http://www.brisbane.qld.gov.au/laws-permits/laws-and-permits-for-residents/protected-vegetation/index.htm</vt:lpwstr>
      </vt:variant>
      <vt:variant>
        <vt:lpwstr/>
      </vt:variant>
      <vt:variant>
        <vt:i4>8192105</vt:i4>
      </vt:variant>
      <vt:variant>
        <vt:i4>12</vt:i4>
      </vt:variant>
      <vt:variant>
        <vt:i4>0</vt:i4>
      </vt:variant>
      <vt:variant>
        <vt:i4>5</vt:i4>
      </vt:variant>
      <vt:variant>
        <vt:lpwstr>../Schedule 1 - Definitions/Definitions.doc</vt:lpwstr>
      </vt:variant>
      <vt:variant>
        <vt:lpwstr>SignificantLandscapeTree</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David Clark</cp:lastModifiedBy>
  <cp:revision>112</cp:revision>
  <cp:lastPrinted>2012-02-16T04:04:00Z</cp:lastPrinted>
  <dcterms:created xsi:type="dcterms:W3CDTF">2014-09-01T04:45:00Z</dcterms:created>
  <dcterms:modified xsi:type="dcterms:W3CDTF">2019-07-23T23:11:00Z</dcterms:modified>
</cp:coreProperties>
</file>