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1C314" w14:textId="77777777" w:rsidR="00DE7472" w:rsidRPr="00DF1DAE" w:rsidRDefault="00DE7472" w:rsidP="001E51EA">
      <w:pPr>
        <w:pStyle w:val="QPPHeading1"/>
      </w:pPr>
      <w:bookmarkStart w:id="0" w:name="_GoBack"/>
      <w:bookmarkEnd w:id="0"/>
      <w:r w:rsidRPr="000B1498">
        <w:t>Appendix 2 Table of amendments</w:t>
      </w:r>
    </w:p>
    <w:p w14:paraId="717588C4" w14:textId="77777777" w:rsidR="00A62A67" w:rsidRDefault="00DE7472" w:rsidP="00D56A92">
      <w:pPr>
        <w:pStyle w:val="QPPTableHeadingStyle1"/>
      </w:pPr>
      <w:r>
        <w:t>Table AP2.1—Table of amendments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  <w:gridCol w:w="1620"/>
        <w:gridCol w:w="3780"/>
      </w:tblGrid>
      <w:tr w:rsidR="00DE7472" w14:paraId="6B92EC52" w14:textId="77777777" w:rsidTr="000E7D26">
        <w:tc>
          <w:tcPr>
            <w:tcW w:w="1728" w:type="dxa"/>
          </w:tcPr>
          <w:p w14:paraId="450CB160" w14:textId="77777777" w:rsidR="00DE7472" w:rsidRPr="00EB562D" w:rsidRDefault="00DE7472" w:rsidP="001E51EA">
            <w:pPr>
              <w:pStyle w:val="QPPTableTextBold"/>
            </w:pPr>
            <w:r>
              <w:t>Date of adoption</w:t>
            </w:r>
            <w:r w:rsidR="00C87100" w:rsidRPr="00EB562D">
              <w:t xml:space="preserve"> and effective date</w:t>
            </w:r>
          </w:p>
        </w:tc>
        <w:tc>
          <w:tcPr>
            <w:tcW w:w="1800" w:type="dxa"/>
          </w:tcPr>
          <w:p w14:paraId="12FD988E" w14:textId="77777777" w:rsidR="00DE7472" w:rsidRPr="00EB562D" w:rsidRDefault="00DE7472" w:rsidP="001E51EA">
            <w:pPr>
              <w:pStyle w:val="QPPTableTextBold"/>
            </w:pPr>
            <w:r>
              <w:t>Planning scheme version number</w:t>
            </w:r>
          </w:p>
        </w:tc>
        <w:tc>
          <w:tcPr>
            <w:tcW w:w="1620" w:type="dxa"/>
          </w:tcPr>
          <w:p w14:paraId="25D2298C" w14:textId="77777777" w:rsidR="00DE7472" w:rsidRPr="00EB562D" w:rsidRDefault="00DE7472" w:rsidP="001E51EA">
            <w:pPr>
              <w:pStyle w:val="QPPTableTextBold"/>
            </w:pPr>
            <w:r>
              <w:t>Amendment type</w:t>
            </w:r>
          </w:p>
        </w:tc>
        <w:tc>
          <w:tcPr>
            <w:tcW w:w="3780" w:type="dxa"/>
          </w:tcPr>
          <w:p w14:paraId="0A90AEEA" w14:textId="77777777" w:rsidR="00DE7472" w:rsidRPr="00EB562D" w:rsidRDefault="00DE7472" w:rsidP="001E51EA">
            <w:pPr>
              <w:pStyle w:val="QPPTableTextBold"/>
            </w:pPr>
            <w:r>
              <w:t>Summary of amendments</w:t>
            </w:r>
          </w:p>
        </w:tc>
      </w:tr>
      <w:tr w:rsidR="005E3B3F" w14:paraId="06BF6D64" w14:textId="77777777" w:rsidTr="000E7D26">
        <w:tc>
          <w:tcPr>
            <w:tcW w:w="1728" w:type="dxa"/>
          </w:tcPr>
          <w:p w14:paraId="7E80F128" w14:textId="77777777" w:rsidR="005E3B3F" w:rsidRPr="00EB562D" w:rsidRDefault="00311968" w:rsidP="001E51EA">
            <w:pPr>
              <w:pStyle w:val="QPPTableTextBody"/>
            </w:pPr>
            <w:r>
              <w:t xml:space="preserve">9 September 2014 </w:t>
            </w:r>
            <w:r w:rsidRPr="00EB562D">
              <w:t>(adoption) and 12 September 2014 (effective)</w:t>
            </w:r>
          </w:p>
        </w:tc>
        <w:tc>
          <w:tcPr>
            <w:tcW w:w="1800" w:type="dxa"/>
          </w:tcPr>
          <w:p w14:paraId="33B096F9" w14:textId="77777777" w:rsidR="005E3B3F" w:rsidRPr="00EB562D" w:rsidRDefault="005E3B3F" w:rsidP="001E51EA">
            <w:pPr>
              <w:pStyle w:val="QPPTableTextBody"/>
            </w:pPr>
            <w:r w:rsidRPr="005E3B3F">
              <w:t>v01.01/2014</w:t>
            </w:r>
          </w:p>
        </w:tc>
        <w:tc>
          <w:tcPr>
            <w:tcW w:w="1620" w:type="dxa"/>
          </w:tcPr>
          <w:p w14:paraId="189CA9A6" w14:textId="77777777" w:rsidR="005E3B3F" w:rsidRPr="00EB562D" w:rsidRDefault="005E3B3F" w:rsidP="001E51EA">
            <w:pPr>
              <w:pStyle w:val="QPPTableTextBody"/>
            </w:pPr>
            <w:r w:rsidRPr="005E3B3F">
              <w:t xml:space="preserve">Minor </w:t>
            </w:r>
            <w:r w:rsidR="000F687D" w:rsidRPr="00EB562D">
              <w:t>and</w:t>
            </w:r>
            <w:r w:rsidRPr="00EB562D">
              <w:t xml:space="preserve"> Administrative</w:t>
            </w:r>
          </w:p>
        </w:tc>
        <w:tc>
          <w:tcPr>
            <w:tcW w:w="3780" w:type="dxa"/>
          </w:tcPr>
          <w:p w14:paraId="4D24FAF4" w14:textId="33CEFE1C" w:rsidR="005E3B3F" w:rsidRPr="00EB562D" w:rsidRDefault="005E3B3F" w:rsidP="001E51EA">
            <w:pPr>
              <w:pStyle w:val="QPPTableTextBody"/>
            </w:pPr>
            <w:r>
              <w:t>Corrections to planning scheme (2.3A</w:t>
            </w:r>
            <w:r w:rsidR="004C2039" w:rsidRPr="00EB562D">
              <w:t>.</w:t>
            </w:r>
            <w:r w:rsidRPr="00EB562D">
              <w:t xml:space="preserve">2(a) of </w:t>
            </w:r>
            <w:r w:rsidRPr="00FD3C98">
              <w:rPr>
                <w:i/>
              </w:rPr>
              <w:t>MAALPI</w:t>
            </w:r>
            <w:r w:rsidR="00E87A72" w:rsidRPr="00EB562D">
              <w:t>)</w:t>
            </w:r>
            <w:r w:rsidRPr="00EB562D">
              <w:t xml:space="preserve">; </w:t>
            </w:r>
          </w:p>
          <w:p w14:paraId="1EBC3E94" w14:textId="792BED98" w:rsidR="005E3B3F" w:rsidRPr="00EB562D" w:rsidRDefault="005E3B3F" w:rsidP="001E51EA">
            <w:pPr>
              <w:pStyle w:val="QPPTableTextBody"/>
            </w:pPr>
            <w:r>
              <w:t>Minor amendments to planning scheme (2.3A</w:t>
            </w:r>
            <w:r w:rsidR="004C2039" w:rsidRPr="00EB562D">
              <w:t>.</w:t>
            </w:r>
            <w:r w:rsidRPr="00EB562D">
              <w:t>3(a)</w:t>
            </w:r>
            <w:r w:rsidR="00E87A72" w:rsidRPr="00EB562D">
              <w:t xml:space="preserve">; </w:t>
            </w:r>
            <w:r w:rsidR="00783E5E" w:rsidRPr="00EB562D">
              <w:t xml:space="preserve">2.3A.3(d); </w:t>
            </w:r>
            <w:r w:rsidR="00E87A72" w:rsidRPr="00EB562D">
              <w:t>2.3A</w:t>
            </w:r>
            <w:r w:rsidR="004C2039" w:rsidRPr="00EB562D">
              <w:t>.</w:t>
            </w:r>
            <w:r w:rsidR="00E87A72" w:rsidRPr="00EB562D">
              <w:t>3(g)</w:t>
            </w:r>
            <w:r w:rsidRPr="00EB562D">
              <w:t xml:space="preserve"> of </w:t>
            </w:r>
            <w:r w:rsidRPr="00FD3C98">
              <w:rPr>
                <w:i/>
              </w:rPr>
              <w:t>MAALPI</w:t>
            </w:r>
            <w:r w:rsidR="00E87A72" w:rsidRPr="00EB562D">
              <w:t>)</w:t>
            </w:r>
            <w:r w:rsidRPr="00EB562D">
              <w:t>.</w:t>
            </w:r>
          </w:p>
          <w:p w14:paraId="36B988BC" w14:textId="2B3BFFA3" w:rsidR="005E3B3F" w:rsidRPr="00EB562D" w:rsidRDefault="005E3B3F" w:rsidP="001E51EA">
            <w:pPr>
              <w:pStyle w:val="QPPTableTextBody"/>
            </w:pPr>
            <w:r>
              <w:t xml:space="preserve">Refer to </w:t>
            </w:r>
            <w:r w:rsidR="00CF6714" w:rsidRPr="00FD3C98">
              <w:t>Amendment v01.1/2014</w:t>
            </w:r>
            <w:r w:rsidR="00CF6714" w:rsidRPr="00EB562D">
              <w:t xml:space="preserve"> </w:t>
            </w:r>
            <w:r w:rsidRPr="00EB562D">
              <w:t>for further detail.</w:t>
            </w:r>
          </w:p>
        </w:tc>
      </w:tr>
      <w:tr w:rsidR="005E3B3F" w14:paraId="7D9615D8" w14:textId="77777777" w:rsidTr="000E7D26">
        <w:tc>
          <w:tcPr>
            <w:tcW w:w="1728" w:type="dxa"/>
          </w:tcPr>
          <w:p w14:paraId="78D447AD" w14:textId="77777777" w:rsidR="005E3B3F" w:rsidRPr="00EB562D" w:rsidRDefault="00BA7D7A" w:rsidP="001E51EA">
            <w:pPr>
              <w:pStyle w:val="QPPTableTextBody"/>
            </w:pPr>
            <w:r>
              <w:t>1 September</w:t>
            </w:r>
            <w:r w:rsidR="00644B31" w:rsidRPr="00EB562D">
              <w:t xml:space="preserve"> 2015 </w:t>
            </w:r>
            <w:r w:rsidR="00A627C1" w:rsidRPr="00EB562D">
              <w:t xml:space="preserve">(adoption) and </w:t>
            </w:r>
            <w:r w:rsidRPr="00EB562D">
              <w:t xml:space="preserve">4 September </w:t>
            </w:r>
            <w:r w:rsidR="00644B31" w:rsidRPr="00EB562D">
              <w:t xml:space="preserve">2015 </w:t>
            </w:r>
            <w:r w:rsidR="00A627C1" w:rsidRPr="00EB562D">
              <w:t>(effective</w:t>
            </w:r>
            <w:r w:rsidR="00D04D49" w:rsidRPr="00EB562D">
              <w:t>)</w:t>
            </w:r>
          </w:p>
        </w:tc>
        <w:tc>
          <w:tcPr>
            <w:tcW w:w="1800" w:type="dxa"/>
          </w:tcPr>
          <w:p w14:paraId="02CEBA74" w14:textId="77777777" w:rsidR="005E3B3F" w:rsidRPr="00EB562D" w:rsidRDefault="00FB179F" w:rsidP="001E51EA">
            <w:pPr>
              <w:pStyle w:val="QPPTableTextBody"/>
            </w:pPr>
            <w:r>
              <w:t>v</w:t>
            </w:r>
            <w:r w:rsidR="00A627C1" w:rsidRPr="00EB562D">
              <w:t>01.02/2015</w:t>
            </w:r>
          </w:p>
        </w:tc>
        <w:tc>
          <w:tcPr>
            <w:tcW w:w="1620" w:type="dxa"/>
          </w:tcPr>
          <w:p w14:paraId="4FD39855" w14:textId="77777777" w:rsidR="005E3B3F" w:rsidRPr="00EB562D" w:rsidRDefault="00A627C1" w:rsidP="001E51EA">
            <w:pPr>
              <w:pStyle w:val="QPPTableTextBody"/>
            </w:pPr>
            <w:r>
              <w:t xml:space="preserve">Minor </w:t>
            </w:r>
            <w:r w:rsidR="000F687D" w:rsidRPr="00EB562D">
              <w:t>and</w:t>
            </w:r>
            <w:r w:rsidRPr="00EB562D">
              <w:t xml:space="preserve"> Administrative</w:t>
            </w:r>
          </w:p>
        </w:tc>
        <w:tc>
          <w:tcPr>
            <w:tcW w:w="3780" w:type="dxa"/>
          </w:tcPr>
          <w:p w14:paraId="0387C476" w14:textId="79BC43B8" w:rsidR="00A627C1" w:rsidRPr="00EB562D" w:rsidRDefault="00A627C1" w:rsidP="001E51EA">
            <w:pPr>
              <w:pStyle w:val="QPPTableTextBody"/>
            </w:pPr>
            <w:r>
              <w:t xml:space="preserve">Corrections </w:t>
            </w:r>
            <w:r w:rsidRPr="00EB562D">
              <w:t>to planning scheme (2.3A</w:t>
            </w:r>
            <w:r w:rsidR="004C2039" w:rsidRPr="00EB562D">
              <w:t>.</w:t>
            </w:r>
            <w:r w:rsidRPr="00EB562D">
              <w:t>2(a)</w:t>
            </w:r>
            <w:r w:rsidR="0045010D" w:rsidRPr="00EB562D">
              <w:t>; 3.2.1</w:t>
            </w:r>
            <w:r w:rsidR="004C2039" w:rsidRPr="00EB562D">
              <w:t xml:space="preserve"> </w:t>
            </w:r>
            <w:r w:rsidRPr="00EB562D">
              <w:t xml:space="preserve">of </w:t>
            </w:r>
            <w:r w:rsidRPr="00FD3C98">
              <w:rPr>
                <w:i/>
              </w:rPr>
              <w:t>MAALPI</w:t>
            </w:r>
            <w:r w:rsidRPr="00EB562D">
              <w:t xml:space="preserve">); </w:t>
            </w:r>
          </w:p>
          <w:p w14:paraId="0A88833D" w14:textId="0BD797B4" w:rsidR="00A627C1" w:rsidRPr="00EB562D" w:rsidRDefault="00A627C1" w:rsidP="001E51EA">
            <w:pPr>
              <w:pStyle w:val="QPPTableTextBody"/>
            </w:pPr>
            <w:r>
              <w:t>Minor amendments to planning scheme (2.3A</w:t>
            </w:r>
            <w:r w:rsidR="002234E9" w:rsidRPr="00EB562D">
              <w:t>.</w:t>
            </w:r>
            <w:r w:rsidRPr="00EB562D">
              <w:t>3(a); 2.3A</w:t>
            </w:r>
            <w:r w:rsidR="002234E9" w:rsidRPr="00EB562D">
              <w:t>.</w:t>
            </w:r>
            <w:r w:rsidRPr="00EB562D">
              <w:t>3(</w:t>
            </w:r>
            <w:r w:rsidR="0045010D" w:rsidRPr="00EB562D">
              <w:t>d</w:t>
            </w:r>
            <w:r w:rsidRPr="00EB562D">
              <w:t>)</w:t>
            </w:r>
            <w:r w:rsidR="002234E9" w:rsidRPr="00EB562D">
              <w:t xml:space="preserve">; 2.3A.3(g); </w:t>
            </w:r>
            <w:r w:rsidRPr="00EB562D">
              <w:t xml:space="preserve">of </w:t>
            </w:r>
            <w:r w:rsidRPr="00FD3C98">
              <w:rPr>
                <w:i/>
              </w:rPr>
              <w:t>MAALPI</w:t>
            </w:r>
            <w:r w:rsidRPr="00EB562D">
              <w:t>).</w:t>
            </w:r>
          </w:p>
          <w:p w14:paraId="321F809F" w14:textId="79D7D8BA" w:rsidR="005E3B3F" w:rsidRPr="00EB562D" w:rsidRDefault="00A627C1" w:rsidP="001E51EA">
            <w:pPr>
              <w:pStyle w:val="QPPTableTextBody"/>
            </w:pPr>
            <w:r w:rsidRPr="005611FE">
              <w:t xml:space="preserve">Refer to </w:t>
            </w:r>
            <w:r w:rsidRPr="00FD3C98">
              <w:t>Amendment v01.2/2015</w:t>
            </w:r>
            <w:r w:rsidRPr="00EB562D">
              <w:t xml:space="preserve"> for further detail.</w:t>
            </w:r>
          </w:p>
        </w:tc>
      </w:tr>
      <w:tr w:rsidR="00A5132F" w14:paraId="39EC7F20" w14:textId="77777777" w:rsidTr="000E7D26">
        <w:tc>
          <w:tcPr>
            <w:tcW w:w="1728" w:type="dxa"/>
          </w:tcPr>
          <w:p w14:paraId="01D1079E" w14:textId="77777777" w:rsidR="00A5132F" w:rsidRPr="00EB562D" w:rsidRDefault="00A5132F" w:rsidP="001E51EA">
            <w:pPr>
              <w:pStyle w:val="QPPTableTextBody"/>
            </w:pPr>
            <w:r w:rsidRPr="000171CF">
              <w:t>15 September 2015 (adoption) and 18 September 2015 (effective)</w:t>
            </w:r>
          </w:p>
        </w:tc>
        <w:tc>
          <w:tcPr>
            <w:tcW w:w="1800" w:type="dxa"/>
          </w:tcPr>
          <w:p w14:paraId="4B1DED86" w14:textId="77777777" w:rsidR="00A5132F" w:rsidRPr="00EB562D" w:rsidRDefault="00A5132F" w:rsidP="001E51EA">
            <w:pPr>
              <w:pStyle w:val="QPPTableTextBody"/>
            </w:pPr>
            <w:r w:rsidRPr="000171CF">
              <w:t>v01.03/2015</w:t>
            </w:r>
          </w:p>
        </w:tc>
        <w:tc>
          <w:tcPr>
            <w:tcW w:w="1620" w:type="dxa"/>
          </w:tcPr>
          <w:p w14:paraId="562DFF34" w14:textId="77777777" w:rsidR="00A5132F" w:rsidRPr="00EB562D" w:rsidRDefault="00A5132F" w:rsidP="001E51EA">
            <w:pPr>
              <w:pStyle w:val="QPPTableTextBody"/>
            </w:pPr>
            <w:r w:rsidRPr="000171CF">
              <w:t>Minor</w:t>
            </w:r>
          </w:p>
        </w:tc>
        <w:tc>
          <w:tcPr>
            <w:tcW w:w="3780" w:type="dxa"/>
          </w:tcPr>
          <w:p w14:paraId="3DA45059" w14:textId="33C99E3D" w:rsidR="00A5132F" w:rsidRPr="00EB562D" w:rsidRDefault="00A5132F" w:rsidP="001E51EA">
            <w:pPr>
              <w:pStyle w:val="QPPTableTextBody"/>
            </w:pPr>
            <w:r>
              <w:t>Minor amendments to planning scheme (2.3A</w:t>
            </w:r>
            <w:r w:rsidR="004C2039" w:rsidRPr="00EB562D">
              <w:t>.</w:t>
            </w:r>
            <w:r w:rsidRPr="00EB562D">
              <w:t>3(h); 2.3A</w:t>
            </w:r>
            <w:r w:rsidR="00123504" w:rsidRPr="00EB562D">
              <w:t>.</w:t>
            </w:r>
            <w:r w:rsidRPr="00EB562D">
              <w:t xml:space="preserve">3(k) of </w:t>
            </w:r>
            <w:r w:rsidRPr="00FD3C98">
              <w:rPr>
                <w:i/>
              </w:rPr>
              <w:t>MAALPI</w:t>
            </w:r>
            <w:r w:rsidRPr="00EB562D">
              <w:t>).</w:t>
            </w:r>
          </w:p>
          <w:p w14:paraId="63AB33BB" w14:textId="165E7777" w:rsidR="00A5132F" w:rsidRPr="00EB562D" w:rsidRDefault="00A5132F" w:rsidP="001E51EA">
            <w:pPr>
              <w:pStyle w:val="QPPTableTextBody"/>
            </w:pPr>
            <w:r>
              <w:t xml:space="preserve">Refer to </w:t>
            </w:r>
            <w:r w:rsidRPr="00FD3C98">
              <w:t>Amendment v01.3/2015</w:t>
            </w:r>
            <w:r w:rsidRPr="00EB562D">
              <w:t xml:space="preserve"> for further detail.</w:t>
            </w:r>
          </w:p>
        </w:tc>
      </w:tr>
      <w:tr w:rsidR="005E3B3F" w14:paraId="71F23DA7" w14:textId="77777777" w:rsidTr="000E7D26">
        <w:tc>
          <w:tcPr>
            <w:tcW w:w="1728" w:type="dxa"/>
          </w:tcPr>
          <w:p w14:paraId="40D5C192" w14:textId="77777777" w:rsidR="005E3B3F" w:rsidRPr="00EB562D" w:rsidRDefault="00982BBE" w:rsidP="001E51EA">
            <w:pPr>
              <w:pStyle w:val="QPPTableTextBody"/>
            </w:pPr>
            <w:r>
              <w:t>2 February 2016</w:t>
            </w:r>
            <w:r w:rsidRPr="00EB562D">
              <w:t xml:space="preserve"> (adoption) and </w:t>
            </w:r>
            <w:r w:rsidR="005C62EE" w:rsidRPr="00EB562D">
              <w:t xml:space="preserve">19 February 2016 </w:t>
            </w:r>
            <w:r w:rsidRPr="00EB562D">
              <w:t>(effective)</w:t>
            </w:r>
          </w:p>
        </w:tc>
        <w:tc>
          <w:tcPr>
            <w:tcW w:w="1800" w:type="dxa"/>
          </w:tcPr>
          <w:p w14:paraId="636FDACC" w14:textId="77777777" w:rsidR="005E3B3F" w:rsidRPr="00EB562D" w:rsidRDefault="0019541E" w:rsidP="001E51EA">
            <w:pPr>
              <w:pStyle w:val="QPPTableTextBody"/>
            </w:pPr>
            <w:r>
              <w:t>v</w:t>
            </w:r>
            <w:r w:rsidR="00982BBE" w:rsidRPr="00EB562D">
              <w:t>02.00/201</w:t>
            </w:r>
            <w:r w:rsidR="005B765F" w:rsidRPr="00EB562D">
              <w:t>6</w:t>
            </w:r>
          </w:p>
        </w:tc>
        <w:tc>
          <w:tcPr>
            <w:tcW w:w="1620" w:type="dxa"/>
          </w:tcPr>
          <w:p w14:paraId="5529BF5E" w14:textId="77777777" w:rsidR="005E3B3F" w:rsidRPr="00EB562D" w:rsidRDefault="00982BBE" w:rsidP="001E51EA">
            <w:pPr>
              <w:pStyle w:val="QPPTableTextBody"/>
            </w:pPr>
            <w:r>
              <w:t>Major</w:t>
            </w:r>
            <w:r w:rsidR="00BD724B" w:rsidRPr="00EB562D">
              <w:t xml:space="preserve"> </w:t>
            </w:r>
            <w:r w:rsidR="000F687D" w:rsidRPr="00EB562D">
              <w:t>and</w:t>
            </w:r>
            <w:r w:rsidR="00BD724B" w:rsidRPr="00EB562D">
              <w:t xml:space="preserve"> interim local government infrastructure plan amendment</w:t>
            </w:r>
          </w:p>
        </w:tc>
        <w:tc>
          <w:tcPr>
            <w:tcW w:w="3780" w:type="dxa"/>
          </w:tcPr>
          <w:p w14:paraId="3D9F4B45" w14:textId="1672918A" w:rsidR="006C4225" w:rsidRPr="00EB562D" w:rsidRDefault="005B765F" w:rsidP="001E51EA">
            <w:pPr>
              <w:pStyle w:val="QPPTableTextBody"/>
            </w:pPr>
            <w:r>
              <w:t>Major</w:t>
            </w:r>
            <w:r w:rsidRPr="00EB562D">
              <w:t xml:space="preserve"> amendment to planning scheme</w:t>
            </w:r>
            <w:r w:rsidR="006C4225" w:rsidRPr="00EB562D">
              <w:t xml:space="preserve"> (2.3A.4 of </w:t>
            </w:r>
            <w:r w:rsidR="006C4225" w:rsidRPr="00FD3C98">
              <w:rPr>
                <w:i/>
              </w:rPr>
              <w:t>MAALPI</w:t>
            </w:r>
            <w:r w:rsidR="006C4225" w:rsidRPr="00EB562D">
              <w:t>);</w:t>
            </w:r>
          </w:p>
          <w:p w14:paraId="231772E8" w14:textId="4E85EA06" w:rsidR="005B765F" w:rsidRPr="00EB562D" w:rsidRDefault="006C4225" w:rsidP="001E51EA">
            <w:pPr>
              <w:pStyle w:val="QPPTableTextBody"/>
            </w:pPr>
            <w:r>
              <w:t>I</w:t>
            </w:r>
            <w:r w:rsidR="00BD724B" w:rsidRPr="00EB562D">
              <w:t xml:space="preserve">nterim local government infrastructure plan amendment (2.3B.3 of </w:t>
            </w:r>
            <w:r w:rsidR="00BD724B" w:rsidRPr="00FD3C98">
              <w:rPr>
                <w:i/>
              </w:rPr>
              <w:t>MAALPI</w:t>
            </w:r>
            <w:r w:rsidR="00BD724B" w:rsidRPr="00EB562D">
              <w:t>).</w:t>
            </w:r>
          </w:p>
          <w:p w14:paraId="559FE3C7" w14:textId="16A95204" w:rsidR="005E3B3F" w:rsidRPr="00EB562D" w:rsidRDefault="005B765F" w:rsidP="001E51EA">
            <w:pPr>
              <w:pStyle w:val="QPPTableTextBody"/>
            </w:pPr>
            <w:r w:rsidRPr="005B765F">
              <w:t xml:space="preserve">Refer to </w:t>
            </w:r>
            <w:r w:rsidRPr="00FD3C98">
              <w:t xml:space="preserve">Amendment </w:t>
            </w:r>
            <w:r w:rsidR="000D6AD5" w:rsidRPr="00FD3C98">
              <w:t>v</w:t>
            </w:r>
            <w:r w:rsidRPr="00FD3C98">
              <w:t>02.00/2016</w:t>
            </w:r>
            <w:r w:rsidRPr="00EB562D">
              <w:t xml:space="preserve"> for further detail.</w:t>
            </w:r>
          </w:p>
        </w:tc>
      </w:tr>
      <w:tr w:rsidR="005B74B1" w14:paraId="443ED38C" w14:textId="77777777" w:rsidTr="000E7D26">
        <w:tc>
          <w:tcPr>
            <w:tcW w:w="1728" w:type="dxa"/>
          </w:tcPr>
          <w:p w14:paraId="7534333D" w14:textId="77777777" w:rsidR="005B74B1" w:rsidRPr="00EB562D" w:rsidRDefault="005B74B1" w:rsidP="001E51EA">
            <w:pPr>
              <w:pStyle w:val="QPPTableTextBody"/>
            </w:pPr>
            <w:r>
              <w:t>3 May 2016 (adoption) and 13 May 2016 (effective)</w:t>
            </w:r>
          </w:p>
        </w:tc>
        <w:tc>
          <w:tcPr>
            <w:tcW w:w="1800" w:type="dxa"/>
          </w:tcPr>
          <w:p w14:paraId="6E9EA9DD" w14:textId="77777777" w:rsidR="005B74B1" w:rsidRPr="00EB562D" w:rsidRDefault="00C7637A" w:rsidP="001E51EA">
            <w:pPr>
              <w:pStyle w:val="QPPTableTextBody"/>
            </w:pPr>
            <w:r>
              <w:t>v</w:t>
            </w:r>
            <w:r w:rsidR="005B74B1" w:rsidRPr="00EB562D">
              <w:t>03.00/2016</w:t>
            </w:r>
          </w:p>
        </w:tc>
        <w:tc>
          <w:tcPr>
            <w:tcW w:w="1620" w:type="dxa"/>
          </w:tcPr>
          <w:p w14:paraId="57E7631E" w14:textId="77777777" w:rsidR="005B74B1" w:rsidRPr="00EB562D" w:rsidRDefault="005B74B1" w:rsidP="001E51EA">
            <w:pPr>
              <w:pStyle w:val="QPPTableTextBody"/>
            </w:pPr>
            <w:r>
              <w:t xml:space="preserve">Major </w:t>
            </w:r>
            <w:r w:rsidR="000F687D" w:rsidRPr="00EB562D">
              <w:t>and</w:t>
            </w:r>
            <w:r w:rsidRPr="00EB562D">
              <w:t xml:space="preserve"> interim local government infrastructure plan amendment</w:t>
            </w:r>
          </w:p>
        </w:tc>
        <w:tc>
          <w:tcPr>
            <w:tcW w:w="3780" w:type="dxa"/>
          </w:tcPr>
          <w:p w14:paraId="62D25C06" w14:textId="61C8BCA5" w:rsidR="005B74B1" w:rsidRPr="00EB562D" w:rsidRDefault="005B74B1" w:rsidP="001E51EA">
            <w:pPr>
              <w:pStyle w:val="QPPTableTextBody"/>
            </w:pPr>
            <w:r>
              <w:t>Major</w:t>
            </w:r>
            <w:r w:rsidRPr="00EB562D">
              <w:t xml:space="preserve"> amendment to planning scheme (2.3A.4 of </w:t>
            </w:r>
            <w:r w:rsidRPr="00FD3C98">
              <w:rPr>
                <w:i/>
              </w:rPr>
              <w:t>MAALPI</w:t>
            </w:r>
            <w:r w:rsidRPr="00EB562D">
              <w:t>);</w:t>
            </w:r>
          </w:p>
          <w:p w14:paraId="3B214220" w14:textId="4AD6B8A3" w:rsidR="005B74B1" w:rsidRPr="00EB562D" w:rsidRDefault="005B74B1" w:rsidP="001E51EA">
            <w:pPr>
              <w:pStyle w:val="QPPTableTextBody"/>
            </w:pPr>
            <w:r>
              <w:t>I</w:t>
            </w:r>
            <w:r w:rsidRPr="00EB562D">
              <w:t xml:space="preserve">nterim local government infrastructure plan amendment (2.3B.3 of </w:t>
            </w:r>
            <w:r w:rsidRPr="00FD3C98">
              <w:rPr>
                <w:i/>
              </w:rPr>
              <w:t>MAALPI</w:t>
            </w:r>
            <w:r w:rsidRPr="00EB562D">
              <w:t>).</w:t>
            </w:r>
          </w:p>
          <w:p w14:paraId="05F28757" w14:textId="0F72BAB2" w:rsidR="005B74B1" w:rsidRPr="00EB562D" w:rsidRDefault="005B74B1" w:rsidP="001E51EA">
            <w:pPr>
              <w:pStyle w:val="QPPTableTextBody"/>
            </w:pPr>
            <w:r w:rsidRPr="005B765F">
              <w:t xml:space="preserve">Refer to </w:t>
            </w:r>
            <w:r w:rsidRPr="00FD3C98">
              <w:t>Amendment v0</w:t>
            </w:r>
            <w:r w:rsidR="00656662" w:rsidRPr="00FD3C98">
              <w:t>3</w:t>
            </w:r>
            <w:r w:rsidRPr="00FD3C98">
              <w:t>.00/2016</w:t>
            </w:r>
            <w:r w:rsidRPr="00EB562D">
              <w:t xml:space="preserve"> for further detail.</w:t>
            </w:r>
          </w:p>
        </w:tc>
      </w:tr>
      <w:tr w:rsidR="005B74B1" w14:paraId="16B36B5E" w14:textId="77777777" w:rsidTr="000E7D26">
        <w:tc>
          <w:tcPr>
            <w:tcW w:w="1728" w:type="dxa"/>
          </w:tcPr>
          <w:p w14:paraId="39466B84" w14:textId="77777777" w:rsidR="005B74B1" w:rsidRPr="00EB562D" w:rsidRDefault="00C12F65" w:rsidP="001E51EA">
            <w:pPr>
              <w:pStyle w:val="QPPTableTextBody"/>
            </w:pPr>
            <w:r>
              <w:t>30 August 2016 (adoption) and 9 September 2016 (effective)</w:t>
            </w:r>
          </w:p>
        </w:tc>
        <w:tc>
          <w:tcPr>
            <w:tcW w:w="1800" w:type="dxa"/>
          </w:tcPr>
          <w:p w14:paraId="5D976FA2" w14:textId="77777777" w:rsidR="005B74B1" w:rsidRPr="00EB562D" w:rsidRDefault="00554C32" w:rsidP="001E51EA">
            <w:pPr>
              <w:pStyle w:val="QPPTableTextBody"/>
            </w:pPr>
            <w:r>
              <w:t>v</w:t>
            </w:r>
            <w:r w:rsidR="00C12F65" w:rsidRPr="00EB562D">
              <w:t>03.01/2016</w:t>
            </w:r>
          </w:p>
        </w:tc>
        <w:tc>
          <w:tcPr>
            <w:tcW w:w="1620" w:type="dxa"/>
          </w:tcPr>
          <w:p w14:paraId="15A27B09" w14:textId="77777777" w:rsidR="005B74B1" w:rsidRPr="00EB562D" w:rsidRDefault="00C12F65" w:rsidP="001E51EA">
            <w:pPr>
              <w:pStyle w:val="QPPTableTextBody"/>
            </w:pPr>
            <w:r>
              <w:t xml:space="preserve">Minor </w:t>
            </w:r>
            <w:r w:rsidR="000F687D" w:rsidRPr="00EB562D">
              <w:t>and</w:t>
            </w:r>
            <w:r w:rsidRPr="00EB562D">
              <w:t xml:space="preserve"> Administrative</w:t>
            </w:r>
          </w:p>
        </w:tc>
        <w:tc>
          <w:tcPr>
            <w:tcW w:w="3780" w:type="dxa"/>
          </w:tcPr>
          <w:p w14:paraId="1556D24D" w14:textId="69797298" w:rsidR="00C12F65" w:rsidRPr="00EB562D" w:rsidRDefault="00C12F65" w:rsidP="001E51EA">
            <w:pPr>
              <w:pStyle w:val="QPPTableTextBody"/>
            </w:pPr>
            <w:r>
              <w:t>Corrections to planning scheme (2.3A</w:t>
            </w:r>
            <w:r w:rsidR="004C2039" w:rsidRPr="00EB562D">
              <w:t>.</w:t>
            </w:r>
            <w:r w:rsidRPr="00EB562D">
              <w:t>2(a)</w:t>
            </w:r>
            <w:r w:rsidR="00D83B44" w:rsidRPr="00EB562D">
              <w:t>; 3.2.1(a); 3.2.1(b); 3.2.1(d); 3.2.1(e); 3.2.1(g)</w:t>
            </w:r>
            <w:r w:rsidRPr="00EB562D">
              <w:t xml:space="preserve"> of </w:t>
            </w:r>
            <w:r w:rsidRPr="00FD3C98">
              <w:rPr>
                <w:i/>
              </w:rPr>
              <w:t>MAALPI</w:t>
            </w:r>
            <w:r w:rsidRPr="00EB562D">
              <w:t xml:space="preserve">); </w:t>
            </w:r>
          </w:p>
          <w:p w14:paraId="3ECE9922" w14:textId="4D16DA52" w:rsidR="00C12F65" w:rsidRPr="00EB562D" w:rsidRDefault="00C12F65" w:rsidP="001E51EA">
            <w:pPr>
              <w:pStyle w:val="QPPTableTextBody"/>
            </w:pPr>
            <w:r>
              <w:t>Minor amendments to planning scheme (2.3A.3(a)</w:t>
            </w:r>
            <w:r w:rsidRPr="00EB562D">
              <w:t xml:space="preserve">; 2.3A.3(d); 2.3A.3(g); 2.3A.3(h); 2.3A.3(k); 3.2.2(b) of </w:t>
            </w:r>
            <w:r w:rsidRPr="00FD3C98">
              <w:rPr>
                <w:i/>
              </w:rPr>
              <w:t>MAALPI</w:t>
            </w:r>
            <w:r w:rsidRPr="00EB562D">
              <w:t>).</w:t>
            </w:r>
          </w:p>
          <w:p w14:paraId="16D579EE" w14:textId="3C1C3EFC" w:rsidR="005B74B1" w:rsidRPr="00EB562D" w:rsidRDefault="00C12F65" w:rsidP="001E51EA">
            <w:pPr>
              <w:pStyle w:val="QPPTableTextBody"/>
            </w:pPr>
            <w:r>
              <w:t xml:space="preserve">Refer to </w:t>
            </w:r>
            <w:r w:rsidRPr="00FD3C98">
              <w:t>Amendment v0</w:t>
            </w:r>
            <w:r w:rsidR="00D83B44" w:rsidRPr="00FD3C98">
              <w:t>3</w:t>
            </w:r>
            <w:r w:rsidRPr="00FD3C98">
              <w:t>.</w:t>
            </w:r>
            <w:r w:rsidR="00D83B44" w:rsidRPr="00FD3C98">
              <w:t>0</w:t>
            </w:r>
            <w:r w:rsidRPr="00FD3C98">
              <w:t>1/201</w:t>
            </w:r>
            <w:r w:rsidR="00D83B44" w:rsidRPr="00FD3C98">
              <w:t>6</w:t>
            </w:r>
            <w:r w:rsidRPr="00EB562D">
              <w:t xml:space="preserve"> for further detail.</w:t>
            </w:r>
          </w:p>
        </w:tc>
      </w:tr>
      <w:tr w:rsidR="005B74B1" w14:paraId="36EF695D" w14:textId="77777777" w:rsidTr="000E7D26">
        <w:tc>
          <w:tcPr>
            <w:tcW w:w="1728" w:type="dxa"/>
          </w:tcPr>
          <w:p w14:paraId="7C2AA8B2" w14:textId="77777777" w:rsidR="005B74B1" w:rsidRPr="00EB562D" w:rsidRDefault="008A05E4" w:rsidP="001E51EA">
            <w:pPr>
              <w:pStyle w:val="QPPTableTextBody"/>
            </w:pPr>
            <w:r>
              <w:t>8 November</w:t>
            </w:r>
            <w:r w:rsidR="005C101C" w:rsidRPr="00EB562D">
              <w:t xml:space="preserve"> 2016 (adoption) and </w:t>
            </w:r>
            <w:r w:rsidRPr="00EB562D">
              <w:t>18</w:t>
            </w:r>
            <w:r w:rsidR="00A84F8F" w:rsidRPr="00EB562D">
              <w:t xml:space="preserve"> </w:t>
            </w:r>
            <w:r w:rsidRPr="00EB562D">
              <w:t xml:space="preserve">November </w:t>
            </w:r>
            <w:r w:rsidR="005C101C" w:rsidRPr="00EB562D">
              <w:t>2016 (effective)</w:t>
            </w:r>
            <w:r w:rsidR="008927A7" w:rsidRPr="00EB562D">
              <w:t xml:space="preserve"> </w:t>
            </w:r>
          </w:p>
        </w:tc>
        <w:tc>
          <w:tcPr>
            <w:tcW w:w="1800" w:type="dxa"/>
          </w:tcPr>
          <w:p w14:paraId="0B96B3AC" w14:textId="77777777" w:rsidR="005B74B1" w:rsidRPr="00EB562D" w:rsidRDefault="008A05E4" w:rsidP="001E51EA">
            <w:pPr>
              <w:pStyle w:val="QPPTableTextBody"/>
            </w:pPr>
            <w:r>
              <w:t>v</w:t>
            </w:r>
            <w:r w:rsidR="005C101C" w:rsidRPr="00EB562D">
              <w:t>04.00/2016</w:t>
            </w:r>
          </w:p>
        </w:tc>
        <w:tc>
          <w:tcPr>
            <w:tcW w:w="1620" w:type="dxa"/>
          </w:tcPr>
          <w:p w14:paraId="2F777C77" w14:textId="77777777" w:rsidR="005B74B1" w:rsidRPr="00EB562D" w:rsidRDefault="005C101C" w:rsidP="001E51EA">
            <w:pPr>
              <w:pStyle w:val="QPPTableTextBody"/>
            </w:pPr>
            <w:r>
              <w:t xml:space="preserve">Major </w:t>
            </w:r>
            <w:r w:rsidR="000F687D" w:rsidRPr="00EB562D">
              <w:t>and</w:t>
            </w:r>
            <w:r w:rsidRPr="00EB562D">
              <w:t xml:space="preserve"> interim local government infrastructure plan amendment</w:t>
            </w:r>
          </w:p>
        </w:tc>
        <w:tc>
          <w:tcPr>
            <w:tcW w:w="3780" w:type="dxa"/>
          </w:tcPr>
          <w:p w14:paraId="15EEB6CD" w14:textId="4F129AD7" w:rsidR="005C101C" w:rsidRPr="00EB562D" w:rsidRDefault="005C101C" w:rsidP="001E51EA">
            <w:pPr>
              <w:pStyle w:val="QPPTableTextBody"/>
            </w:pPr>
            <w:r>
              <w:t>Major</w:t>
            </w:r>
            <w:r w:rsidRPr="00EB562D">
              <w:t xml:space="preserve"> amendment to planning scheme (2.3A.4 of </w:t>
            </w:r>
            <w:r w:rsidRPr="00FD3C98">
              <w:rPr>
                <w:i/>
              </w:rPr>
              <w:t>MAALPI</w:t>
            </w:r>
            <w:r w:rsidRPr="00EB562D">
              <w:t>);</w:t>
            </w:r>
          </w:p>
          <w:p w14:paraId="01E79A96" w14:textId="62FB85BB" w:rsidR="00A84F8F" w:rsidRPr="00EB562D" w:rsidRDefault="005C101C" w:rsidP="001E51EA">
            <w:pPr>
              <w:pStyle w:val="QPPTableTextBody"/>
            </w:pPr>
            <w:r>
              <w:t>I</w:t>
            </w:r>
            <w:r w:rsidRPr="00EB562D">
              <w:t xml:space="preserve">nterim local government infrastructure plan amendment (2.3B.3 of </w:t>
            </w:r>
            <w:r w:rsidRPr="00FD3C98">
              <w:rPr>
                <w:i/>
              </w:rPr>
              <w:t>MAALPI</w:t>
            </w:r>
            <w:r w:rsidRPr="00EB562D">
              <w:t>)</w:t>
            </w:r>
            <w:r w:rsidR="00A84F8F" w:rsidRPr="00EB562D">
              <w:t>;</w:t>
            </w:r>
          </w:p>
          <w:p w14:paraId="2D22243E" w14:textId="2F7BFA13" w:rsidR="005C101C" w:rsidRPr="00EB562D" w:rsidRDefault="00A84F8F" w:rsidP="001E51EA">
            <w:pPr>
              <w:pStyle w:val="QPPTableTextBody"/>
            </w:pPr>
            <w:r>
              <w:t xml:space="preserve">Major amendment to planning scheme policy (3.2.3 of </w:t>
            </w:r>
            <w:r w:rsidRPr="00FD3C98">
              <w:rPr>
                <w:i/>
              </w:rPr>
              <w:t>MAALPI</w:t>
            </w:r>
            <w:r w:rsidR="00F44FCB" w:rsidRPr="00EB562D">
              <w:t>).</w:t>
            </w:r>
          </w:p>
          <w:p w14:paraId="11D51766" w14:textId="18DC2E16" w:rsidR="005B74B1" w:rsidRPr="00EB562D" w:rsidRDefault="005C101C" w:rsidP="001E51EA">
            <w:pPr>
              <w:pStyle w:val="QPPTableTextBody"/>
            </w:pPr>
            <w:r w:rsidRPr="005B765F">
              <w:lastRenderedPageBreak/>
              <w:t xml:space="preserve">Refer to </w:t>
            </w:r>
            <w:r w:rsidRPr="00FD3C98">
              <w:t>Amendment v04.00/2016</w:t>
            </w:r>
            <w:r w:rsidRPr="00EB562D">
              <w:t xml:space="preserve"> for further detail.</w:t>
            </w:r>
          </w:p>
        </w:tc>
      </w:tr>
      <w:tr w:rsidR="008C1CB2" w14:paraId="47469928" w14:textId="77777777" w:rsidTr="000E7D26">
        <w:tc>
          <w:tcPr>
            <w:tcW w:w="1728" w:type="dxa"/>
          </w:tcPr>
          <w:p w14:paraId="19A9EF4D" w14:textId="77777777" w:rsidR="008C1CB2" w:rsidRPr="00EB562D" w:rsidRDefault="008C1CB2" w:rsidP="001E51EA">
            <w:pPr>
              <w:pStyle w:val="QPPTableTextBody"/>
            </w:pPr>
            <w:r>
              <w:lastRenderedPageBreak/>
              <w:t>14 February 2017 (adoption) and 24 March 2017 (effective)</w:t>
            </w:r>
          </w:p>
        </w:tc>
        <w:tc>
          <w:tcPr>
            <w:tcW w:w="1800" w:type="dxa"/>
          </w:tcPr>
          <w:p w14:paraId="274E20A2" w14:textId="77777777" w:rsidR="008C1CB2" w:rsidRPr="00EB562D" w:rsidRDefault="008C1CB2" w:rsidP="001E51EA">
            <w:pPr>
              <w:pStyle w:val="QPPTableTextBody"/>
            </w:pPr>
            <w:r w:rsidRPr="00742F94">
              <w:t>v05.00/2017</w:t>
            </w:r>
          </w:p>
        </w:tc>
        <w:tc>
          <w:tcPr>
            <w:tcW w:w="1620" w:type="dxa"/>
          </w:tcPr>
          <w:p w14:paraId="7B46C183" w14:textId="77777777" w:rsidR="008C1CB2" w:rsidRPr="00EB562D" w:rsidRDefault="008C1CB2" w:rsidP="001E51EA">
            <w:pPr>
              <w:pStyle w:val="QPPTableTextBody"/>
            </w:pPr>
            <w:r w:rsidRPr="00742F94">
              <w:t xml:space="preserve">Major </w:t>
            </w:r>
          </w:p>
        </w:tc>
        <w:tc>
          <w:tcPr>
            <w:tcW w:w="3780" w:type="dxa"/>
          </w:tcPr>
          <w:p w14:paraId="647AB68C" w14:textId="45FE4709" w:rsidR="008C1CB2" w:rsidRPr="00EB562D" w:rsidRDefault="008C1CB2" w:rsidP="001E51EA">
            <w:pPr>
              <w:pStyle w:val="QPPTableTextBody"/>
            </w:pPr>
            <w:r w:rsidRPr="00742F94">
              <w:t>Major amendment to pla</w:t>
            </w:r>
            <w:r w:rsidRPr="00EB562D">
              <w:t xml:space="preserve">nning scheme (2.3A.4 of </w:t>
            </w:r>
            <w:r w:rsidR="003B2334" w:rsidRPr="00FD3C98">
              <w:rPr>
                <w:i/>
              </w:rPr>
              <w:t>MAALPI</w:t>
            </w:r>
            <w:r w:rsidRPr="00EB562D">
              <w:t xml:space="preserve">) and Major amendment to planning scheme policy (3.2.3 of </w:t>
            </w:r>
            <w:r w:rsidR="003B2334" w:rsidRPr="00FD3C98">
              <w:rPr>
                <w:i/>
              </w:rPr>
              <w:t>MAALPI</w:t>
            </w:r>
            <w:r w:rsidRPr="00EB562D">
              <w:t>) for the City Centre neighbourhood plan.</w:t>
            </w:r>
          </w:p>
          <w:p w14:paraId="52BA11B8" w14:textId="35015125" w:rsidR="008C1CB2" w:rsidRPr="00EB562D" w:rsidRDefault="008C1CB2" w:rsidP="001E51EA">
            <w:pPr>
              <w:pStyle w:val="QPPTableTextBody"/>
            </w:pPr>
            <w:r w:rsidRPr="00742F94">
              <w:t xml:space="preserve">Refer to </w:t>
            </w:r>
            <w:r w:rsidR="0076259D" w:rsidRPr="00FD3C98">
              <w:t>Amendment v05.00/2017</w:t>
            </w:r>
            <w:r w:rsidRPr="00EB562D">
              <w:t xml:space="preserve"> for further detail.</w:t>
            </w:r>
          </w:p>
        </w:tc>
      </w:tr>
      <w:tr w:rsidR="008C1CB2" w14:paraId="61CF03B3" w14:textId="77777777" w:rsidTr="000E7D26">
        <w:tc>
          <w:tcPr>
            <w:tcW w:w="1728" w:type="dxa"/>
          </w:tcPr>
          <w:p w14:paraId="7A6E8126" w14:textId="77777777" w:rsidR="008C1CB2" w:rsidRPr="00EB562D" w:rsidRDefault="008C1CB2" w:rsidP="001E51EA">
            <w:pPr>
              <w:pStyle w:val="QPPTableTextBody"/>
            </w:pPr>
            <w:r w:rsidRPr="00686E61">
              <w:t>28 February 2017 (adoption) and 24 March 2017 (effective</w:t>
            </w:r>
            <w:r w:rsidRPr="00EB562D">
              <w:t>)</w:t>
            </w:r>
          </w:p>
        </w:tc>
        <w:tc>
          <w:tcPr>
            <w:tcW w:w="1800" w:type="dxa"/>
          </w:tcPr>
          <w:p w14:paraId="7C5D850A" w14:textId="77777777" w:rsidR="008C1CB2" w:rsidRPr="00EB562D" w:rsidRDefault="008C1CB2" w:rsidP="001E51EA">
            <w:pPr>
              <w:pStyle w:val="QPPTableTextBody"/>
            </w:pPr>
            <w:r w:rsidRPr="00CF5286">
              <w:t>v05.00/2017</w:t>
            </w:r>
          </w:p>
        </w:tc>
        <w:tc>
          <w:tcPr>
            <w:tcW w:w="1620" w:type="dxa"/>
          </w:tcPr>
          <w:p w14:paraId="2AC5C2C0" w14:textId="77777777" w:rsidR="008C1CB2" w:rsidRPr="00EB562D" w:rsidRDefault="008C1CB2" w:rsidP="001E51EA">
            <w:pPr>
              <w:pStyle w:val="QPPTableTextBody"/>
            </w:pPr>
            <w:r w:rsidRPr="00CF5286">
              <w:t xml:space="preserve">Major </w:t>
            </w:r>
            <w:r w:rsidR="000F687D" w:rsidRPr="00EB562D">
              <w:t>and</w:t>
            </w:r>
            <w:r w:rsidRPr="00EB562D">
              <w:t xml:space="preserve"> interim local government infrastructure plan amendment</w:t>
            </w:r>
          </w:p>
        </w:tc>
        <w:tc>
          <w:tcPr>
            <w:tcW w:w="3780" w:type="dxa"/>
          </w:tcPr>
          <w:p w14:paraId="7FCD0BCC" w14:textId="06E2B00F" w:rsidR="008C1CB2" w:rsidRPr="00EB562D" w:rsidRDefault="008C1CB2" w:rsidP="001E51EA">
            <w:pPr>
              <w:pStyle w:val="QPPTableTextBody"/>
            </w:pPr>
            <w:r w:rsidRPr="00CF5286">
              <w:t xml:space="preserve">Major </w:t>
            </w:r>
            <w:r w:rsidRPr="00EB562D">
              <w:t xml:space="preserve">amendment to planning scheme (2.3A.4 of </w:t>
            </w:r>
            <w:r w:rsidR="003B2334" w:rsidRPr="00FD3C98">
              <w:rPr>
                <w:i/>
              </w:rPr>
              <w:t>MAALPI</w:t>
            </w:r>
            <w:r w:rsidRPr="00EB562D">
              <w:t xml:space="preserve">) and Interim local government infrastructure plan amendment (2.3B.3 of </w:t>
            </w:r>
            <w:r w:rsidR="003B2334" w:rsidRPr="00FD3C98">
              <w:rPr>
                <w:i/>
              </w:rPr>
              <w:t>MAALPI</w:t>
            </w:r>
            <w:r w:rsidRPr="00EB562D">
              <w:t>) for the Hemmant—Lytton neighbourhood plan.</w:t>
            </w:r>
          </w:p>
          <w:p w14:paraId="784A9F52" w14:textId="3E64AE04" w:rsidR="008C1CB2" w:rsidRPr="00EB562D" w:rsidRDefault="008C1CB2" w:rsidP="001E51EA">
            <w:pPr>
              <w:pStyle w:val="QPPTableTextBody"/>
            </w:pPr>
            <w:r w:rsidRPr="00CF5286">
              <w:t xml:space="preserve">Refer to </w:t>
            </w:r>
            <w:r w:rsidRPr="00FD3C98">
              <w:t>Amendment v05.00/2017</w:t>
            </w:r>
            <w:r w:rsidRPr="00EB562D">
              <w:t xml:space="preserve"> for further detail.</w:t>
            </w:r>
          </w:p>
        </w:tc>
      </w:tr>
      <w:tr w:rsidR="005B74B1" w14:paraId="753E578B" w14:textId="77777777" w:rsidTr="000E7D26">
        <w:tc>
          <w:tcPr>
            <w:tcW w:w="1728" w:type="dxa"/>
          </w:tcPr>
          <w:p w14:paraId="5DCDCE0E" w14:textId="77777777" w:rsidR="005B74B1" w:rsidRPr="00EB562D" w:rsidRDefault="00675E20" w:rsidP="001E51EA">
            <w:pPr>
              <w:pStyle w:val="QPPTableTextBody"/>
            </w:pPr>
            <w:r>
              <w:t>21 March 2017 (adoption) and 24 March 2017 (effective)</w:t>
            </w:r>
          </w:p>
        </w:tc>
        <w:tc>
          <w:tcPr>
            <w:tcW w:w="1800" w:type="dxa"/>
          </w:tcPr>
          <w:p w14:paraId="3B66DBBC" w14:textId="77777777" w:rsidR="005B74B1" w:rsidRPr="00EB562D" w:rsidRDefault="00983AB7" w:rsidP="001E51EA">
            <w:pPr>
              <w:pStyle w:val="QPPTableTextBody"/>
            </w:pPr>
            <w:r>
              <w:t>v</w:t>
            </w:r>
            <w:r w:rsidR="00675E20" w:rsidRPr="00EB562D">
              <w:t>05.01/2017</w:t>
            </w:r>
          </w:p>
        </w:tc>
        <w:tc>
          <w:tcPr>
            <w:tcW w:w="1620" w:type="dxa"/>
          </w:tcPr>
          <w:p w14:paraId="74087D4E" w14:textId="77777777" w:rsidR="005B74B1" w:rsidRPr="00EB562D" w:rsidRDefault="00675E20" w:rsidP="001E51EA">
            <w:pPr>
              <w:pStyle w:val="QPPTableTextBody"/>
            </w:pPr>
            <w:r>
              <w:t xml:space="preserve">Minor </w:t>
            </w:r>
            <w:r w:rsidR="000F687D" w:rsidRPr="00EB562D">
              <w:t>and</w:t>
            </w:r>
            <w:r w:rsidRPr="00EB562D">
              <w:t xml:space="preserve"> administrative amendment</w:t>
            </w:r>
          </w:p>
        </w:tc>
        <w:tc>
          <w:tcPr>
            <w:tcW w:w="3780" w:type="dxa"/>
          </w:tcPr>
          <w:p w14:paraId="04BC1A84" w14:textId="11479727" w:rsidR="00675E20" w:rsidRPr="00EB562D" w:rsidRDefault="00675E20" w:rsidP="001E51EA">
            <w:pPr>
              <w:pStyle w:val="QPPTableTextBody"/>
            </w:pPr>
            <w:r w:rsidRPr="00675E20">
              <w:t xml:space="preserve">Corrections to planning scheme (2.3A.2(a) of </w:t>
            </w:r>
            <w:r w:rsidR="003B2334" w:rsidRPr="00FD3C98">
              <w:rPr>
                <w:i/>
              </w:rPr>
              <w:t>MAALPI</w:t>
            </w:r>
            <w:r w:rsidRPr="00EB562D">
              <w:t>)</w:t>
            </w:r>
            <w:r w:rsidR="00C140CE" w:rsidRPr="00EB562D">
              <w:t>.</w:t>
            </w:r>
            <w:r w:rsidRPr="00EB562D">
              <w:t xml:space="preserve"> </w:t>
            </w:r>
          </w:p>
          <w:p w14:paraId="3F51F320" w14:textId="4A144CFF" w:rsidR="00675E20" w:rsidRPr="00EB562D" w:rsidRDefault="00675E20" w:rsidP="001E51EA">
            <w:pPr>
              <w:pStyle w:val="QPPTableTextBody"/>
            </w:pPr>
            <w:r w:rsidRPr="00675E20">
              <w:t>Minor amendments to planning scheme (2.3A.3(a); 2.3A.3(d); 2.3A.3(</w:t>
            </w:r>
            <w:r w:rsidRPr="00EB562D">
              <w:t xml:space="preserve">k) of </w:t>
            </w:r>
            <w:r w:rsidR="003B2334" w:rsidRPr="00FD3C98">
              <w:rPr>
                <w:i/>
              </w:rPr>
              <w:t>MAALPI</w:t>
            </w:r>
            <w:r w:rsidRPr="00EB562D">
              <w:t>).</w:t>
            </w:r>
          </w:p>
          <w:p w14:paraId="45E8DCCE" w14:textId="6AAD51C7" w:rsidR="00F523E6" w:rsidRPr="00EB562D" w:rsidRDefault="00F523E6" w:rsidP="001E51EA">
            <w:pPr>
              <w:pStyle w:val="QPPTableTextBody"/>
            </w:pPr>
            <w:r>
              <w:t xml:space="preserve">Corrections to planning scheme policy </w:t>
            </w:r>
            <w:r w:rsidRPr="00EB562D">
              <w:t xml:space="preserve">(3.2.1(a); 3.2.1(c); 3.2.1(d); 3.2.1(g) of </w:t>
            </w:r>
            <w:r w:rsidR="003B2334" w:rsidRPr="00FD3C98">
              <w:rPr>
                <w:i/>
              </w:rPr>
              <w:t>MAALPI</w:t>
            </w:r>
            <w:r w:rsidRPr="00EB562D">
              <w:t>).</w:t>
            </w:r>
          </w:p>
          <w:p w14:paraId="116B9DEF" w14:textId="77777777" w:rsidR="00C14C9E" w:rsidRPr="00EB562D" w:rsidRDefault="00C14C9E" w:rsidP="001E51EA">
            <w:pPr>
              <w:pStyle w:val="QPPTableTextBody"/>
            </w:pPr>
            <w:r>
              <w:t>Minor amendments to planning scheme policy (3.2.2(b))</w:t>
            </w:r>
            <w:r w:rsidR="00C140CE" w:rsidRPr="00EB562D">
              <w:t>.</w:t>
            </w:r>
          </w:p>
          <w:p w14:paraId="68969E28" w14:textId="79294EE9" w:rsidR="005B74B1" w:rsidRPr="00EB562D" w:rsidRDefault="00675E20" w:rsidP="001E51EA">
            <w:pPr>
              <w:pStyle w:val="QPPTableTextBody"/>
            </w:pPr>
            <w:r w:rsidRPr="00675E20">
              <w:t xml:space="preserve">Refer to </w:t>
            </w:r>
            <w:r w:rsidRPr="00FD3C98">
              <w:t>Amendment v05.01/2017</w:t>
            </w:r>
            <w:r w:rsidRPr="00EB562D">
              <w:t xml:space="preserve"> for further detail.</w:t>
            </w:r>
          </w:p>
        </w:tc>
      </w:tr>
      <w:tr w:rsidR="00CF004B" w14:paraId="5702CC1F" w14:textId="77777777" w:rsidTr="000E7D26">
        <w:tc>
          <w:tcPr>
            <w:tcW w:w="1728" w:type="dxa"/>
          </w:tcPr>
          <w:p w14:paraId="73B168BA" w14:textId="77777777" w:rsidR="00CF004B" w:rsidRPr="00EB562D" w:rsidRDefault="00CF004B" w:rsidP="001E51EA">
            <w:pPr>
              <w:pStyle w:val="QPPTableTextBody"/>
            </w:pPr>
            <w:r>
              <w:t>16 May 2017 (adoption) and 19 May (effective)</w:t>
            </w:r>
          </w:p>
        </w:tc>
        <w:tc>
          <w:tcPr>
            <w:tcW w:w="1800" w:type="dxa"/>
          </w:tcPr>
          <w:p w14:paraId="780BA3E0" w14:textId="77777777" w:rsidR="00CF004B" w:rsidRPr="00EB562D" w:rsidRDefault="00522EAB" w:rsidP="001E51EA">
            <w:pPr>
              <w:pStyle w:val="QPPTableTextBody"/>
            </w:pPr>
            <w:r>
              <w:t>v06</w:t>
            </w:r>
            <w:r w:rsidR="00CF004B" w:rsidRPr="00EB562D">
              <w:t>.</w:t>
            </w:r>
            <w:r w:rsidRPr="00EB562D">
              <w:t>00</w:t>
            </w:r>
            <w:r w:rsidR="00CF004B" w:rsidRPr="00EB562D">
              <w:t>/2017</w:t>
            </w:r>
          </w:p>
        </w:tc>
        <w:tc>
          <w:tcPr>
            <w:tcW w:w="1620" w:type="dxa"/>
          </w:tcPr>
          <w:p w14:paraId="719AAF66" w14:textId="77777777" w:rsidR="00CF004B" w:rsidRPr="00EB562D" w:rsidRDefault="00CF004B" w:rsidP="001E51EA">
            <w:pPr>
              <w:pStyle w:val="QPPTableTextBody"/>
            </w:pPr>
            <w:r>
              <w:t>Major</w:t>
            </w:r>
          </w:p>
        </w:tc>
        <w:tc>
          <w:tcPr>
            <w:tcW w:w="3780" w:type="dxa"/>
          </w:tcPr>
          <w:p w14:paraId="5647D2F7" w14:textId="6A7DD4C4" w:rsidR="00CF004B" w:rsidRPr="00EB562D" w:rsidRDefault="00CF004B" w:rsidP="001E51EA">
            <w:pPr>
              <w:pStyle w:val="QPPTableTextBody"/>
            </w:pPr>
            <w:r w:rsidRPr="00CF004B">
              <w:t xml:space="preserve">Major amendment to planning scheme (2.3A.4 of </w:t>
            </w:r>
            <w:r w:rsidR="0076259D" w:rsidRPr="00FD3C98">
              <w:rPr>
                <w:i/>
              </w:rPr>
              <w:t>MAALPI</w:t>
            </w:r>
            <w:r w:rsidRPr="00EB562D">
              <w:t>);</w:t>
            </w:r>
          </w:p>
          <w:p w14:paraId="1C7531C3" w14:textId="6FFED491" w:rsidR="00CF004B" w:rsidRPr="00EB562D" w:rsidRDefault="00CF004B" w:rsidP="001E51EA">
            <w:pPr>
              <w:pStyle w:val="QPPTableTextBody"/>
            </w:pPr>
            <w:r w:rsidRPr="00CF004B">
              <w:t xml:space="preserve">Refer to </w:t>
            </w:r>
            <w:r w:rsidRPr="00FD3C98">
              <w:t>Amendment v</w:t>
            </w:r>
            <w:r w:rsidR="00522EAB" w:rsidRPr="00FD3C98">
              <w:t>06</w:t>
            </w:r>
            <w:r w:rsidRPr="00FD3C98">
              <w:t>.</w:t>
            </w:r>
            <w:r w:rsidR="00522EAB" w:rsidRPr="00FD3C98">
              <w:t>00</w:t>
            </w:r>
            <w:r w:rsidRPr="00FD3C98">
              <w:t>/2017</w:t>
            </w:r>
            <w:r w:rsidRPr="00EB562D">
              <w:t xml:space="preserve"> for further detail.</w:t>
            </w:r>
          </w:p>
        </w:tc>
      </w:tr>
      <w:tr w:rsidR="00964E2C" w14:paraId="6AC4BFAE" w14:textId="77777777" w:rsidTr="000E7D26">
        <w:tc>
          <w:tcPr>
            <w:tcW w:w="1728" w:type="dxa"/>
          </w:tcPr>
          <w:p w14:paraId="215DA9A4" w14:textId="77777777" w:rsidR="00964E2C" w:rsidRPr="00EB562D" w:rsidRDefault="00686E61" w:rsidP="001E51EA">
            <w:pPr>
              <w:pStyle w:val="QPPTableTextBody"/>
            </w:pPr>
            <w:r>
              <w:t>30 May 2017 (adoption) and 3 July 2017 (effective)</w:t>
            </w:r>
          </w:p>
        </w:tc>
        <w:tc>
          <w:tcPr>
            <w:tcW w:w="1800" w:type="dxa"/>
          </w:tcPr>
          <w:p w14:paraId="2141AD08" w14:textId="77777777" w:rsidR="00964E2C" w:rsidRPr="00EB562D" w:rsidRDefault="00165B70" w:rsidP="001E51EA">
            <w:pPr>
              <w:pStyle w:val="QPPTableTextBody"/>
            </w:pPr>
            <w:r>
              <w:t>v07</w:t>
            </w:r>
            <w:r w:rsidRPr="00EB562D">
              <w:t>.00/2017</w:t>
            </w:r>
          </w:p>
        </w:tc>
        <w:tc>
          <w:tcPr>
            <w:tcW w:w="1620" w:type="dxa"/>
          </w:tcPr>
          <w:p w14:paraId="6F97C513" w14:textId="77777777" w:rsidR="00964E2C" w:rsidRPr="00EB562D" w:rsidRDefault="00FB36C2" w:rsidP="001E51EA">
            <w:pPr>
              <w:pStyle w:val="QPPTableTextBody"/>
            </w:pPr>
            <w:r w:rsidRPr="00FB36C2">
              <w:t>Alignment Amendment</w:t>
            </w:r>
            <w:r w:rsidR="00E64A1B" w:rsidRPr="00EB562D">
              <w:t xml:space="preserve"> </w:t>
            </w:r>
            <w:r w:rsidR="000F687D" w:rsidRPr="00EB562D">
              <w:t>and</w:t>
            </w:r>
            <w:r w:rsidR="00E64A1B" w:rsidRPr="00EB562D">
              <w:t xml:space="preserve"> minor</w:t>
            </w:r>
          </w:p>
        </w:tc>
        <w:tc>
          <w:tcPr>
            <w:tcW w:w="3780" w:type="dxa"/>
          </w:tcPr>
          <w:p w14:paraId="2C705A72" w14:textId="77777777" w:rsidR="00FB36C2" w:rsidRPr="00EB562D" w:rsidRDefault="00FB36C2" w:rsidP="001E51EA">
            <w:pPr>
              <w:pStyle w:val="QPPTableTextBody"/>
            </w:pPr>
            <w:r w:rsidRPr="00FB36C2">
              <w:t xml:space="preserve">Alignment amendment to planning scheme (Alignment Amendment </w:t>
            </w:r>
            <w:r w:rsidRPr="00EB562D">
              <w:t>Rules)(Schedule 1(a)(b)(c) and (d)).</w:t>
            </w:r>
          </w:p>
          <w:p w14:paraId="6D4A9AA8" w14:textId="5851B9E7" w:rsidR="00E64A1B" w:rsidRPr="00EB562D" w:rsidRDefault="00E64A1B" w:rsidP="001E51EA">
            <w:pPr>
              <w:pStyle w:val="QPPTableTextBody"/>
            </w:pPr>
            <w:r w:rsidRPr="00E64A1B">
              <w:t>Minor amendment to planning scheme (</w:t>
            </w:r>
            <w:r w:rsidR="0022677F" w:rsidRPr="00EB562D">
              <w:t>2.3A.3(e) and 2.3A.3(f</w:t>
            </w:r>
            <w:r w:rsidRPr="00EB562D">
              <w:t xml:space="preserve">) of </w:t>
            </w:r>
            <w:r w:rsidRPr="00FD3C98">
              <w:rPr>
                <w:i/>
              </w:rPr>
              <w:t>MAALPI</w:t>
            </w:r>
            <w:r w:rsidRPr="00EB562D">
              <w:t>)</w:t>
            </w:r>
            <w:r w:rsidR="00884E37" w:rsidRPr="00EB562D">
              <w:t xml:space="preserve"> for the Yeerongpilly Transit Oriented Development neighbourhood plan</w:t>
            </w:r>
            <w:r w:rsidRPr="00EB562D">
              <w:t>.</w:t>
            </w:r>
          </w:p>
          <w:p w14:paraId="621C17AA" w14:textId="3E246561" w:rsidR="00964E2C" w:rsidRPr="00EB562D" w:rsidRDefault="00165B70" w:rsidP="001E51EA">
            <w:pPr>
              <w:pStyle w:val="QPPTableTextBody"/>
            </w:pPr>
            <w:r w:rsidRPr="00CF004B">
              <w:t xml:space="preserve">Refer to </w:t>
            </w:r>
            <w:r w:rsidRPr="00FD3C98">
              <w:t>Amendment v07.00/2017</w:t>
            </w:r>
            <w:r w:rsidRPr="00EB562D">
              <w:t xml:space="preserve"> for further detail.</w:t>
            </w:r>
          </w:p>
        </w:tc>
      </w:tr>
      <w:tr w:rsidR="005C221F" w14:paraId="73FB548D" w14:textId="77777777" w:rsidTr="000E7D26">
        <w:tc>
          <w:tcPr>
            <w:tcW w:w="1728" w:type="dxa"/>
          </w:tcPr>
          <w:p w14:paraId="18FA57C5" w14:textId="77777777" w:rsidR="005C221F" w:rsidRPr="00EB562D" w:rsidRDefault="00D4114C" w:rsidP="001E51EA">
            <w:pPr>
              <w:pStyle w:val="QPPTableTextBody"/>
            </w:pPr>
            <w:r>
              <w:t>21</w:t>
            </w:r>
            <w:r w:rsidR="005C221F" w:rsidRPr="00EB562D">
              <w:t xml:space="preserve"> November 2017 (adoption) and 1 December 2017 (effective)</w:t>
            </w:r>
          </w:p>
        </w:tc>
        <w:tc>
          <w:tcPr>
            <w:tcW w:w="1800" w:type="dxa"/>
          </w:tcPr>
          <w:p w14:paraId="5705E713" w14:textId="77777777" w:rsidR="005C221F" w:rsidRPr="00EB562D" w:rsidRDefault="005C221F" w:rsidP="001E51EA">
            <w:pPr>
              <w:pStyle w:val="QPPTableTextBody"/>
            </w:pPr>
            <w:r>
              <w:t>v08</w:t>
            </w:r>
            <w:r w:rsidRPr="00EB562D">
              <w:t>.00/2017</w:t>
            </w:r>
          </w:p>
        </w:tc>
        <w:tc>
          <w:tcPr>
            <w:tcW w:w="1620" w:type="dxa"/>
          </w:tcPr>
          <w:p w14:paraId="187E9AD2" w14:textId="77777777" w:rsidR="005C221F" w:rsidRPr="00EB562D" w:rsidRDefault="005C221F" w:rsidP="001E51EA">
            <w:pPr>
              <w:pStyle w:val="QPPTableTextBody"/>
            </w:pPr>
            <w:r>
              <w:t>Minor</w:t>
            </w:r>
            <w:r w:rsidR="00D4114C" w:rsidRPr="00EB562D">
              <w:t xml:space="preserve"> </w:t>
            </w:r>
            <w:r w:rsidR="000F687D" w:rsidRPr="00EB562D">
              <w:t>and</w:t>
            </w:r>
            <w:r w:rsidR="00D4114C" w:rsidRPr="00EB562D">
              <w:t xml:space="preserve"> administrative </w:t>
            </w:r>
          </w:p>
        </w:tc>
        <w:tc>
          <w:tcPr>
            <w:tcW w:w="3780" w:type="dxa"/>
          </w:tcPr>
          <w:p w14:paraId="4C0638BD" w14:textId="076C055E" w:rsidR="005C221F" w:rsidRPr="00EB562D" w:rsidRDefault="008E2071" w:rsidP="001E51EA">
            <w:pPr>
              <w:pStyle w:val="QPPTableTextBody"/>
            </w:pPr>
            <w:r>
              <w:t>Minor a</w:t>
            </w:r>
            <w:r w:rsidR="009A5DB1" w:rsidRPr="00EB562D">
              <w:t>mendment</w:t>
            </w:r>
            <w:r w:rsidR="00BB0CA5" w:rsidRPr="00EB562D">
              <w:t>s</w:t>
            </w:r>
            <w:r w:rsidR="009A5DB1" w:rsidRPr="00EB562D">
              <w:t xml:space="preserve"> to planning scheme (</w:t>
            </w:r>
            <w:r w:rsidRPr="00EB562D">
              <w:t>Schedule 1</w:t>
            </w:r>
            <w:r w:rsidR="00691BE2">
              <w:t>, Section 2</w:t>
            </w:r>
            <w:r w:rsidR="009A5DB1" w:rsidRPr="00EB562D">
              <w:t>e)</w:t>
            </w:r>
            <w:r w:rsidR="00BB0CA5" w:rsidRPr="00EB562D">
              <w:t>, h) and i)</w:t>
            </w:r>
            <w:r w:rsidRPr="00EB562D">
              <w:t xml:space="preserve"> of </w:t>
            </w:r>
            <w:r w:rsidRPr="00FD3C98">
              <w:rPr>
                <w:i/>
              </w:rPr>
              <w:t>MGR</w:t>
            </w:r>
            <w:r w:rsidR="009A5DB1" w:rsidRPr="00EB562D">
              <w:t>)</w:t>
            </w:r>
            <w:r w:rsidR="00B03C62" w:rsidRPr="00EB562D">
              <w:t>.</w:t>
            </w:r>
          </w:p>
          <w:p w14:paraId="25BB8B52" w14:textId="3A17763D" w:rsidR="00B03C62" w:rsidRPr="00EB562D" w:rsidRDefault="00B03C62" w:rsidP="001E51EA">
            <w:pPr>
              <w:pStyle w:val="QPPTableTextBody"/>
            </w:pPr>
            <w:r>
              <w:t>Minor amendments to planning scheme policy (Schedule 1</w:t>
            </w:r>
            <w:r w:rsidR="00691BE2">
              <w:t>, Section 6</w:t>
            </w:r>
            <w:r w:rsidR="002212E0" w:rsidRPr="00EB562D">
              <w:t xml:space="preserve">a) and b) of </w:t>
            </w:r>
            <w:r w:rsidR="002212E0" w:rsidRPr="00FD3C98">
              <w:rPr>
                <w:i/>
              </w:rPr>
              <w:t>MGR</w:t>
            </w:r>
            <w:r w:rsidR="002212E0" w:rsidRPr="00EB562D">
              <w:t>).</w:t>
            </w:r>
          </w:p>
          <w:p w14:paraId="26DC8868" w14:textId="2FF40A67" w:rsidR="001C63C5" w:rsidRPr="00EB562D" w:rsidRDefault="001C63C5" w:rsidP="001E51EA">
            <w:pPr>
              <w:pStyle w:val="QPPTableTextBody"/>
            </w:pPr>
            <w:r w:rsidRPr="001C63C5">
              <w:t>Administrative amendments to plannin</w:t>
            </w:r>
            <w:r w:rsidR="00691BE2">
              <w:t>g scheme (Schedule 1, Section 1</w:t>
            </w:r>
            <w:r w:rsidRPr="001C63C5">
              <w:t xml:space="preserve">a) of </w:t>
            </w:r>
            <w:r w:rsidRPr="00FD3C98">
              <w:rPr>
                <w:i/>
              </w:rPr>
              <w:t>MGR</w:t>
            </w:r>
            <w:r w:rsidR="0055507B" w:rsidRPr="0055507B">
              <w:t>.</w:t>
            </w:r>
          </w:p>
          <w:p w14:paraId="7569B96C" w14:textId="6F1735CF" w:rsidR="001A785C" w:rsidRPr="00EB562D" w:rsidRDefault="001A785C" w:rsidP="001E51EA">
            <w:pPr>
              <w:pStyle w:val="QPPTableTextBody"/>
            </w:pPr>
            <w:r>
              <w:t xml:space="preserve">Refer to </w:t>
            </w:r>
            <w:r w:rsidRPr="00FD3C98">
              <w:t>Amendment v08.00/2017</w:t>
            </w:r>
            <w:r w:rsidRPr="00EB562D">
              <w:t xml:space="preserve"> for further detail.</w:t>
            </w:r>
          </w:p>
        </w:tc>
      </w:tr>
      <w:tr w:rsidR="00841D03" w14:paraId="1102D0B7" w14:textId="77777777" w:rsidTr="000E7D26">
        <w:tc>
          <w:tcPr>
            <w:tcW w:w="1728" w:type="dxa"/>
          </w:tcPr>
          <w:p w14:paraId="0BE789DB" w14:textId="77777777" w:rsidR="00841D03" w:rsidRPr="00EB562D" w:rsidRDefault="00D4114C" w:rsidP="001E51EA">
            <w:pPr>
              <w:pStyle w:val="QPPTableTextBody"/>
            </w:pPr>
            <w:r>
              <w:lastRenderedPageBreak/>
              <w:t>21</w:t>
            </w:r>
            <w:r w:rsidR="00841D03" w:rsidRPr="00EB562D">
              <w:t xml:space="preserve"> November 2017 (adoption) and 1 December 2017 (effective)</w:t>
            </w:r>
          </w:p>
        </w:tc>
        <w:tc>
          <w:tcPr>
            <w:tcW w:w="1800" w:type="dxa"/>
          </w:tcPr>
          <w:p w14:paraId="4CA047F0" w14:textId="77777777" w:rsidR="00841D03" w:rsidRPr="00EB562D" w:rsidRDefault="00841D03" w:rsidP="001E51EA">
            <w:pPr>
              <w:pStyle w:val="QPPTableTextBody"/>
            </w:pPr>
            <w:r>
              <w:t>v08</w:t>
            </w:r>
            <w:r w:rsidRPr="00EB562D">
              <w:t>.00/2017</w:t>
            </w:r>
          </w:p>
        </w:tc>
        <w:tc>
          <w:tcPr>
            <w:tcW w:w="1620" w:type="dxa"/>
          </w:tcPr>
          <w:p w14:paraId="3BF49090" w14:textId="77777777" w:rsidR="00841D03" w:rsidRPr="00EB562D" w:rsidRDefault="00841D03" w:rsidP="001E51EA">
            <w:pPr>
              <w:pStyle w:val="QPPTableTextBody"/>
            </w:pPr>
            <w:r>
              <w:t>Major</w:t>
            </w:r>
          </w:p>
        </w:tc>
        <w:tc>
          <w:tcPr>
            <w:tcW w:w="3780" w:type="dxa"/>
          </w:tcPr>
          <w:p w14:paraId="305ABE01" w14:textId="68EF9210" w:rsidR="00841D03" w:rsidRPr="00EB562D" w:rsidRDefault="00841D03" w:rsidP="001E51EA">
            <w:pPr>
              <w:pStyle w:val="QPPTableTextBody"/>
            </w:pPr>
            <w:r w:rsidRPr="00CF004B">
              <w:t xml:space="preserve">Major amendment to planning scheme (2.3A.4 of </w:t>
            </w:r>
            <w:r w:rsidRPr="00FD3C98">
              <w:rPr>
                <w:i/>
              </w:rPr>
              <w:t>MAALPI</w:t>
            </w:r>
            <w:r w:rsidRPr="00EB562D">
              <w:t>).</w:t>
            </w:r>
          </w:p>
          <w:p w14:paraId="2437F01A" w14:textId="6690DEF2" w:rsidR="00841D03" w:rsidRPr="00EB562D" w:rsidRDefault="00841D03" w:rsidP="001E51EA">
            <w:pPr>
              <w:pStyle w:val="QPPTableTextBody"/>
            </w:pPr>
            <w:r w:rsidRPr="00CF004B">
              <w:t xml:space="preserve">Refer to </w:t>
            </w:r>
            <w:r w:rsidRPr="00FD3C98">
              <w:t>Amendment v08.00/2017</w:t>
            </w:r>
            <w:r w:rsidRPr="00EB562D">
              <w:t xml:space="preserve"> for further detail.</w:t>
            </w:r>
          </w:p>
        </w:tc>
      </w:tr>
      <w:tr w:rsidR="00C677E2" w14:paraId="0B62775C" w14:textId="77777777" w:rsidTr="00D4636A">
        <w:tc>
          <w:tcPr>
            <w:tcW w:w="1728" w:type="dxa"/>
          </w:tcPr>
          <w:p w14:paraId="340DC9F5" w14:textId="77777777" w:rsidR="00C677E2" w:rsidRPr="00EB562D" w:rsidRDefault="00C677E2" w:rsidP="001E51EA">
            <w:pPr>
              <w:pStyle w:val="QPPTableTextBody"/>
            </w:pPr>
            <w:r>
              <w:t>28 November 2017 (adoption) and 1 December 2017 (effective)</w:t>
            </w:r>
          </w:p>
        </w:tc>
        <w:tc>
          <w:tcPr>
            <w:tcW w:w="1800" w:type="dxa"/>
          </w:tcPr>
          <w:p w14:paraId="10098ECE" w14:textId="77777777" w:rsidR="00C677E2" w:rsidRPr="00EB562D" w:rsidRDefault="00C677E2" w:rsidP="001E51EA">
            <w:pPr>
              <w:pStyle w:val="QPPTableTextBody"/>
            </w:pPr>
            <w:r>
              <w:t>v08</w:t>
            </w:r>
            <w:r w:rsidRPr="00EB562D">
              <w:t>.00/2017</w:t>
            </w:r>
          </w:p>
        </w:tc>
        <w:tc>
          <w:tcPr>
            <w:tcW w:w="1620" w:type="dxa"/>
          </w:tcPr>
          <w:p w14:paraId="59B81D4C" w14:textId="77777777" w:rsidR="00C677E2" w:rsidRPr="00EB562D" w:rsidRDefault="00C677E2" w:rsidP="001E51EA">
            <w:pPr>
              <w:pStyle w:val="QPPTableTextBody"/>
            </w:pPr>
            <w:r>
              <w:t>Major</w:t>
            </w:r>
          </w:p>
        </w:tc>
        <w:tc>
          <w:tcPr>
            <w:tcW w:w="3780" w:type="dxa"/>
          </w:tcPr>
          <w:p w14:paraId="0748C9C0" w14:textId="683AC383" w:rsidR="00C677E2" w:rsidRPr="00EB562D" w:rsidRDefault="00C677E2" w:rsidP="001E51EA">
            <w:pPr>
              <w:pStyle w:val="QPPTableTextBody"/>
            </w:pPr>
            <w:r w:rsidRPr="00CF004B">
              <w:t xml:space="preserve">Major amendment to planning scheme (2.3A.4 of </w:t>
            </w:r>
            <w:r w:rsidRPr="00FD3C98">
              <w:rPr>
                <w:i/>
              </w:rPr>
              <w:t>MAALPI</w:t>
            </w:r>
            <w:r w:rsidRPr="00EB562D">
              <w:t>);</w:t>
            </w:r>
          </w:p>
          <w:p w14:paraId="0E7075C3" w14:textId="7D9F339F" w:rsidR="00C677E2" w:rsidRPr="00EB562D" w:rsidRDefault="000D2C4D" w:rsidP="001E51EA">
            <w:pPr>
              <w:pStyle w:val="QPPTableTextBody"/>
            </w:pPr>
            <w:r w:rsidRPr="00CF004B">
              <w:t xml:space="preserve">Refer to </w:t>
            </w:r>
            <w:r w:rsidRPr="00FD3C98">
              <w:t>Amendment v08.00/2017</w:t>
            </w:r>
            <w:r w:rsidRPr="00EB562D">
              <w:t xml:space="preserve"> for further detail.</w:t>
            </w:r>
          </w:p>
        </w:tc>
      </w:tr>
      <w:tr w:rsidR="00530792" w14:paraId="053319DB" w14:textId="77777777" w:rsidTr="00D4636A">
        <w:tc>
          <w:tcPr>
            <w:tcW w:w="1728" w:type="dxa"/>
          </w:tcPr>
          <w:p w14:paraId="5B89BCC4" w14:textId="77777777" w:rsidR="00530792" w:rsidRPr="00EB562D" w:rsidRDefault="00530792" w:rsidP="001E51EA">
            <w:pPr>
              <w:pStyle w:val="QPPTableTextBody"/>
            </w:pPr>
            <w:r>
              <w:t>5 December 2017 (adoption) and 16 February 2018 (effective)</w:t>
            </w:r>
          </w:p>
        </w:tc>
        <w:tc>
          <w:tcPr>
            <w:tcW w:w="1800" w:type="dxa"/>
          </w:tcPr>
          <w:p w14:paraId="4E1B9BD2" w14:textId="77777777" w:rsidR="00530792" w:rsidRPr="00EB562D" w:rsidRDefault="00530792" w:rsidP="001E51EA">
            <w:pPr>
              <w:pStyle w:val="QPPTableTextBody"/>
            </w:pPr>
            <w:r>
              <w:t>v09</w:t>
            </w:r>
            <w:r w:rsidRPr="00EB562D">
              <w:t>.00/2018</w:t>
            </w:r>
          </w:p>
        </w:tc>
        <w:tc>
          <w:tcPr>
            <w:tcW w:w="1620" w:type="dxa"/>
          </w:tcPr>
          <w:p w14:paraId="1435A15B" w14:textId="77777777" w:rsidR="00530792" w:rsidRPr="00EB562D" w:rsidRDefault="00530792" w:rsidP="001E51EA">
            <w:pPr>
              <w:pStyle w:val="QPPTableTextBody"/>
            </w:pPr>
            <w:r>
              <w:t>Major</w:t>
            </w:r>
          </w:p>
        </w:tc>
        <w:tc>
          <w:tcPr>
            <w:tcW w:w="3780" w:type="dxa"/>
          </w:tcPr>
          <w:p w14:paraId="687BE045" w14:textId="24937E09" w:rsidR="00530792" w:rsidRPr="00EB562D" w:rsidRDefault="00530792" w:rsidP="001E51EA">
            <w:pPr>
              <w:pStyle w:val="QPPTableTextBody"/>
            </w:pPr>
            <w:r w:rsidRPr="00CF004B">
              <w:t xml:space="preserve">Major amendment to planning scheme (2.3A.4 of </w:t>
            </w:r>
            <w:r w:rsidRPr="00FD3C98">
              <w:rPr>
                <w:i/>
              </w:rPr>
              <w:t>MAALPI</w:t>
            </w:r>
            <w:r w:rsidRPr="00EB562D">
              <w:t>).</w:t>
            </w:r>
          </w:p>
          <w:p w14:paraId="7357AA74" w14:textId="276626F1" w:rsidR="00530792" w:rsidRPr="00EB562D" w:rsidRDefault="00530792" w:rsidP="001E51EA">
            <w:pPr>
              <w:pStyle w:val="QPPTableTextBody"/>
            </w:pPr>
            <w:r w:rsidRPr="00CF004B">
              <w:t xml:space="preserve">Refer to </w:t>
            </w:r>
            <w:r w:rsidRPr="00FD3C98">
              <w:t>Amendment v09.00/2018</w:t>
            </w:r>
            <w:r w:rsidRPr="00EB562D">
              <w:t xml:space="preserve"> for further detail.</w:t>
            </w:r>
          </w:p>
        </w:tc>
      </w:tr>
      <w:tr w:rsidR="00C26B35" w14:paraId="3A23DA8C" w14:textId="77777777" w:rsidTr="00C26B35">
        <w:trPr>
          <w:trHeight w:val="3326"/>
        </w:trPr>
        <w:tc>
          <w:tcPr>
            <w:tcW w:w="1728" w:type="dxa"/>
          </w:tcPr>
          <w:p w14:paraId="1473A7D3" w14:textId="77777777" w:rsidR="00C26B35" w:rsidRPr="00EB562D" w:rsidRDefault="000F687D" w:rsidP="001E51EA">
            <w:pPr>
              <w:pStyle w:val="QPPTableTextBody"/>
            </w:pPr>
            <w:r>
              <w:t>5 June 2018</w:t>
            </w:r>
            <w:r w:rsidR="00C26B35" w:rsidRPr="00EB562D">
              <w:t xml:space="preserve"> (adoption) and </w:t>
            </w:r>
            <w:r w:rsidRPr="00EB562D">
              <w:t xml:space="preserve">29 June 2018 </w:t>
            </w:r>
            <w:r w:rsidR="00C26B35" w:rsidRPr="00EB562D">
              <w:t>(effective)</w:t>
            </w:r>
          </w:p>
        </w:tc>
        <w:tc>
          <w:tcPr>
            <w:tcW w:w="1800" w:type="dxa"/>
          </w:tcPr>
          <w:p w14:paraId="33FA0525" w14:textId="77777777" w:rsidR="00C26B35" w:rsidRPr="00EB562D" w:rsidRDefault="00C26B35" w:rsidP="001E51EA">
            <w:pPr>
              <w:pStyle w:val="QPPTableTextBody"/>
            </w:pPr>
            <w:r w:rsidRPr="00C26B35">
              <w:t>v010.00/2018</w:t>
            </w:r>
          </w:p>
        </w:tc>
        <w:tc>
          <w:tcPr>
            <w:tcW w:w="1620" w:type="dxa"/>
          </w:tcPr>
          <w:p w14:paraId="19A43ED3" w14:textId="77777777" w:rsidR="00C26B35" w:rsidRPr="00EB562D" w:rsidRDefault="00C26B35" w:rsidP="001E51EA">
            <w:pPr>
              <w:pStyle w:val="QPPTableTextBody"/>
            </w:pPr>
            <w:r w:rsidRPr="00C26B35">
              <w:t>Major and Minor</w:t>
            </w:r>
          </w:p>
        </w:tc>
        <w:tc>
          <w:tcPr>
            <w:tcW w:w="3780" w:type="dxa"/>
          </w:tcPr>
          <w:p w14:paraId="4D0AEB16" w14:textId="7213D30B" w:rsidR="00C26B35" w:rsidRPr="00EB562D" w:rsidRDefault="00C26B35" w:rsidP="001E51EA">
            <w:pPr>
              <w:pStyle w:val="QPPTableTextBody"/>
            </w:pPr>
            <w:r w:rsidRPr="00C26B35">
              <w:t xml:space="preserve">Major amendment to planning scheme (2.3B.2 of </w:t>
            </w:r>
            <w:r w:rsidRPr="00FD3C98">
              <w:rPr>
                <w:i/>
              </w:rPr>
              <w:t>MAALPI</w:t>
            </w:r>
            <w:r w:rsidRPr="00EB562D">
              <w:t>) for the Local government infrastructure plan.</w:t>
            </w:r>
          </w:p>
          <w:p w14:paraId="36E97AF1" w14:textId="3B4EA746" w:rsidR="00C26B35" w:rsidRPr="00EB562D" w:rsidRDefault="00C26B35" w:rsidP="001E51EA">
            <w:pPr>
              <w:pStyle w:val="QPPTableTextBody"/>
            </w:pPr>
            <w:r w:rsidRPr="00C26B35">
              <w:t xml:space="preserve">Major amendment to planning scheme policy (2.3A.4 of </w:t>
            </w:r>
            <w:r w:rsidRPr="00FD3C98">
              <w:rPr>
                <w:i/>
              </w:rPr>
              <w:t>MAALPI</w:t>
            </w:r>
            <w:r w:rsidRPr="00EB562D">
              <w:t>).</w:t>
            </w:r>
          </w:p>
          <w:p w14:paraId="361E421F" w14:textId="25D553BD" w:rsidR="00C26B35" w:rsidRPr="00EB562D" w:rsidRDefault="00C26B35" w:rsidP="001E51EA">
            <w:pPr>
              <w:pStyle w:val="QPPTableTextBody"/>
            </w:pPr>
            <w:r w:rsidRPr="00C26B35">
              <w:t xml:space="preserve">Minor amendment to planning scheme (2.3A.3 of </w:t>
            </w:r>
            <w:r w:rsidRPr="00FD3C98">
              <w:rPr>
                <w:i/>
              </w:rPr>
              <w:t>MAALPI</w:t>
            </w:r>
            <w:r w:rsidRPr="00EB562D">
              <w:t xml:space="preserve">) to support the Local government infrastructure plan. </w:t>
            </w:r>
          </w:p>
          <w:p w14:paraId="41DB7F8B" w14:textId="32AA8678" w:rsidR="00C26B35" w:rsidRPr="00EB562D" w:rsidRDefault="00C26B35" w:rsidP="001E51EA">
            <w:pPr>
              <w:pStyle w:val="QPPTableTextBody"/>
            </w:pPr>
            <w:r w:rsidRPr="00C26B35">
              <w:t xml:space="preserve">Major amendment to planning scheme (2.3A.4 of </w:t>
            </w:r>
            <w:r w:rsidRPr="00FD3C98">
              <w:rPr>
                <w:i/>
              </w:rPr>
              <w:t>MAALPI</w:t>
            </w:r>
            <w:r w:rsidRPr="00EB562D">
              <w:t xml:space="preserve">) for the Long term infrastructure plans. </w:t>
            </w:r>
          </w:p>
          <w:p w14:paraId="1CB8E0FF" w14:textId="2FA90C08" w:rsidR="00C26B35" w:rsidRPr="00EB562D" w:rsidRDefault="00C26B35" w:rsidP="001E51EA">
            <w:pPr>
              <w:pStyle w:val="QPPTableTextBody"/>
            </w:pPr>
            <w:r w:rsidRPr="00C26B35">
              <w:t xml:space="preserve">Administrative amendments to the Local government infrastructure plan (Schedule 1, Section 1a) of </w:t>
            </w:r>
            <w:r w:rsidR="0055507B" w:rsidRPr="00FD3C98">
              <w:rPr>
                <w:i/>
              </w:rPr>
              <w:t>MGR</w:t>
            </w:r>
            <w:r w:rsidRPr="00C26B35">
              <w:t>).</w:t>
            </w:r>
          </w:p>
          <w:p w14:paraId="7B9C66E2" w14:textId="31C20326" w:rsidR="00C26B35" w:rsidRPr="00EB562D" w:rsidRDefault="00C26B35" w:rsidP="001E51EA">
            <w:pPr>
              <w:pStyle w:val="QPPTableTextBody"/>
            </w:pPr>
            <w:r w:rsidRPr="00C26B35">
              <w:t xml:space="preserve">Refer to </w:t>
            </w:r>
            <w:r w:rsidRPr="00FD3C98">
              <w:t>Amendment v10.00/2018</w:t>
            </w:r>
            <w:r w:rsidRPr="00EB562D">
              <w:t xml:space="preserve"> for further detail.</w:t>
            </w:r>
          </w:p>
        </w:tc>
      </w:tr>
      <w:tr w:rsidR="00DE5D46" w14:paraId="14711D26" w14:textId="77777777" w:rsidTr="00F73951">
        <w:trPr>
          <w:trHeight w:val="904"/>
        </w:trPr>
        <w:tc>
          <w:tcPr>
            <w:tcW w:w="1728" w:type="dxa"/>
          </w:tcPr>
          <w:p w14:paraId="0C83FCD0" w14:textId="77777777" w:rsidR="00DE5D46" w:rsidRPr="00EB562D" w:rsidRDefault="00DE5D46" w:rsidP="001E51EA">
            <w:pPr>
              <w:pStyle w:val="QPPTableTextBody"/>
            </w:pPr>
            <w:r>
              <w:t>31 July 2018</w:t>
            </w:r>
            <w:r w:rsidRPr="00EB562D">
              <w:t xml:space="preserve"> (adoption) and 14 September 2018 (effective)</w:t>
            </w:r>
          </w:p>
        </w:tc>
        <w:tc>
          <w:tcPr>
            <w:tcW w:w="1800" w:type="dxa"/>
          </w:tcPr>
          <w:p w14:paraId="3E8663C5" w14:textId="77777777" w:rsidR="00DE5D46" w:rsidRPr="00EB562D" w:rsidRDefault="00DE5D46" w:rsidP="001E51EA">
            <w:pPr>
              <w:pStyle w:val="QPPTableTextBody"/>
            </w:pPr>
            <w:r>
              <w:t>v11.00/2018</w:t>
            </w:r>
          </w:p>
        </w:tc>
        <w:tc>
          <w:tcPr>
            <w:tcW w:w="1620" w:type="dxa"/>
          </w:tcPr>
          <w:p w14:paraId="44AE5CD9" w14:textId="77777777" w:rsidR="00DE5D46" w:rsidRPr="00EB562D" w:rsidRDefault="00DE5D46" w:rsidP="001E51EA">
            <w:pPr>
              <w:pStyle w:val="QPPTableTextBody"/>
            </w:pPr>
            <w:r w:rsidRPr="00327256">
              <w:t>Major</w:t>
            </w:r>
          </w:p>
        </w:tc>
        <w:tc>
          <w:tcPr>
            <w:tcW w:w="3780" w:type="dxa"/>
          </w:tcPr>
          <w:p w14:paraId="702CDA54" w14:textId="386C2685" w:rsidR="00DE5D46" w:rsidRPr="00EB562D" w:rsidRDefault="00DE5D46" w:rsidP="001E51EA">
            <w:pPr>
              <w:pStyle w:val="QPPTableTextBody"/>
            </w:pPr>
            <w:r w:rsidRPr="008C2781">
              <w:t xml:space="preserve">Major amendment to planning scheme (2.3A.4 of </w:t>
            </w:r>
            <w:r w:rsidRPr="00FD3C98">
              <w:rPr>
                <w:i/>
              </w:rPr>
              <w:t>MAALPI</w:t>
            </w:r>
            <w:r w:rsidRPr="00EB562D">
              <w:t>).</w:t>
            </w:r>
          </w:p>
          <w:p w14:paraId="03C0BF22" w14:textId="5019AB6E" w:rsidR="00DE5D46" w:rsidRPr="00EB562D" w:rsidRDefault="00DE5D46" w:rsidP="001E51EA">
            <w:pPr>
              <w:pStyle w:val="QPPTableTextBody"/>
            </w:pPr>
            <w:r w:rsidRPr="00327256">
              <w:t xml:space="preserve">Refer to </w:t>
            </w:r>
            <w:r w:rsidR="00A012C0" w:rsidRPr="00FD3C98">
              <w:t>Amendment v11.00/2018</w:t>
            </w:r>
            <w:r w:rsidR="00A012C0" w:rsidRPr="00EB562D">
              <w:t xml:space="preserve"> </w:t>
            </w:r>
            <w:r w:rsidRPr="00EB562D">
              <w:t>for further detail.</w:t>
            </w:r>
          </w:p>
        </w:tc>
      </w:tr>
      <w:tr w:rsidR="00391B98" w14:paraId="6DEFB67F" w14:textId="77777777" w:rsidTr="00F73951">
        <w:trPr>
          <w:trHeight w:val="904"/>
        </w:trPr>
        <w:tc>
          <w:tcPr>
            <w:tcW w:w="1728" w:type="dxa"/>
          </w:tcPr>
          <w:p w14:paraId="5277EB35" w14:textId="77777777" w:rsidR="00391B98" w:rsidRPr="00EB562D" w:rsidRDefault="00391B98" w:rsidP="001E51EA">
            <w:pPr>
              <w:pStyle w:val="QPPTableTextBody"/>
            </w:pPr>
            <w:r>
              <w:t>7</w:t>
            </w:r>
            <w:r w:rsidRPr="00EB562D">
              <w:t xml:space="preserve"> August 201</w:t>
            </w:r>
            <w:r w:rsidR="00A7270B" w:rsidRPr="00EB562D">
              <w:t>8</w:t>
            </w:r>
            <w:r w:rsidRPr="00EB562D">
              <w:t xml:space="preserve"> (adoption) and 14 September 2018 (effective)</w:t>
            </w:r>
          </w:p>
        </w:tc>
        <w:tc>
          <w:tcPr>
            <w:tcW w:w="1800" w:type="dxa"/>
          </w:tcPr>
          <w:p w14:paraId="5D873721" w14:textId="77777777" w:rsidR="00391B98" w:rsidRPr="00EB562D" w:rsidRDefault="00391B98" w:rsidP="001E51EA">
            <w:pPr>
              <w:pStyle w:val="QPPTableTextBody"/>
            </w:pPr>
            <w:r w:rsidRPr="00391B98">
              <w:t>v11.00/2018</w:t>
            </w:r>
          </w:p>
        </w:tc>
        <w:tc>
          <w:tcPr>
            <w:tcW w:w="1620" w:type="dxa"/>
          </w:tcPr>
          <w:p w14:paraId="275AD5E4" w14:textId="77777777" w:rsidR="00391B98" w:rsidRPr="00EB562D" w:rsidRDefault="00391B98" w:rsidP="001E51EA">
            <w:pPr>
              <w:pStyle w:val="QPPTableTextBody"/>
            </w:pPr>
            <w:r w:rsidRPr="00391B98">
              <w:t>Major</w:t>
            </w:r>
          </w:p>
        </w:tc>
        <w:tc>
          <w:tcPr>
            <w:tcW w:w="3780" w:type="dxa"/>
          </w:tcPr>
          <w:p w14:paraId="62CC4AB1" w14:textId="3D5E9C8F" w:rsidR="00391B98" w:rsidRPr="00EB562D" w:rsidRDefault="00391B98" w:rsidP="001E51EA">
            <w:pPr>
              <w:pStyle w:val="QPPTableTextBody"/>
            </w:pPr>
            <w:r w:rsidRPr="00391B98">
              <w:t xml:space="preserve">Major amendment to planning scheme (2.3A.4 of </w:t>
            </w:r>
            <w:r w:rsidRPr="00FD3C98">
              <w:rPr>
                <w:i/>
              </w:rPr>
              <w:t>MAALPI</w:t>
            </w:r>
            <w:r w:rsidRPr="00EB562D">
              <w:t>).</w:t>
            </w:r>
          </w:p>
          <w:p w14:paraId="525A5159" w14:textId="760B472D" w:rsidR="00391B98" w:rsidRPr="00EB562D" w:rsidRDefault="00DE5D46" w:rsidP="001E51EA">
            <w:pPr>
              <w:pStyle w:val="QPPTableTextBody"/>
            </w:pPr>
            <w:r w:rsidRPr="00391B98">
              <w:t xml:space="preserve">Refer to </w:t>
            </w:r>
            <w:r w:rsidR="00391B98" w:rsidRPr="00FD3C98">
              <w:t>Amendment v11.00/2018</w:t>
            </w:r>
            <w:r w:rsidR="00A012C0" w:rsidRPr="00EB562D">
              <w:t xml:space="preserve"> </w:t>
            </w:r>
            <w:r w:rsidRPr="00EB562D">
              <w:t>for further detail.</w:t>
            </w:r>
          </w:p>
        </w:tc>
      </w:tr>
      <w:tr w:rsidR="00F73951" w14:paraId="614D24C3" w14:textId="77777777" w:rsidTr="00D37C11">
        <w:trPr>
          <w:trHeight w:val="904"/>
        </w:trPr>
        <w:tc>
          <w:tcPr>
            <w:tcW w:w="1728" w:type="dxa"/>
          </w:tcPr>
          <w:p w14:paraId="203906F2" w14:textId="77777777" w:rsidR="00F73951" w:rsidRPr="00EB562D" w:rsidRDefault="00F73951" w:rsidP="001E51EA">
            <w:pPr>
              <w:pStyle w:val="QPPTableTextBody"/>
            </w:pPr>
            <w:r>
              <w:t>14 August 2018 (adoption) and 14 September 2018 (effective)</w:t>
            </w:r>
          </w:p>
        </w:tc>
        <w:tc>
          <w:tcPr>
            <w:tcW w:w="1800" w:type="dxa"/>
          </w:tcPr>
          <w:p w14:paraId="46CC3F77" w14:textId="77777777" w:rsidR="00F73951" w:rsidRPr="00EB562D" w:rsidRDefault="00DE5D46" w:rsidP="001E51EA">
            <w:pPr>
              <w:pStyle w:val="QPPTableTextBody"/>
            </w:pPr>
            <w:r>
              <w:t>v</w:t>
            </w:r>
            <w:r w:rsidR="00F73951" w:rsidRPr="00EB562D">
              <w:t>11.00/2018</w:t>
            </w:r>
          </w:p>
        </w:tc>
        <w:tc>
          <w:tcPr>
            <w:tcW w:w="1620" w:type="dxa"/>
          </w:tcPr>
          <w:p w14:paraId="24AB91FF" w14:textId="77777777" w:rsidR="00F73951" w:rsidRPr="00EB562D" w:rsidRDefault="00DE5D46" w:rsidP="001E51EA">
            <w:pPr>
              <w:pStyle w:val="QPPTableTextBody"/>
            </w:pPr>
            <w:r>
              <w:t xml:space="preserve">Minor and </w:t>
            </w:r>
            <w:r w:rsidR="00F73951" w:rsidRPr="00EB562D">
              <w:t>Major</w:t>
            </w:r>
          </w:p>
        </w:tc>
        <w:tc>
          <w:tcPr>
            <w:tcW w:w="3780" w:type="dxa"/>
          </w:tcPr>
          <w:p w14:paraId="650CAE57" w14:textId="5BA22E24" w:rsidR="00DE5D46" w:rsidRPr="00EB562D" w:rsidRDefault="00DE5D46" w:rsidP="001E51EA">
            <w:pPr>
              <w:pStyle w:val="QPPTableTextBody"/>
            </w:pPr>
            <w:r>
              <w:t>Minor</w:t>
            </w:r>
            <w:r w:rsidRPr="00EB562D">
              <w:t xml:space="preserve"> amendment to plannin</w:t>
            </w:r>
            <w:r w:rsidR="00A012C0" w:rsidRPr="00EB562D">
              <w:t>g scheme (Schedule 1, Section 2</w:t>
            </w:r>
            <w:r w:rsidRPr="00EB562D">
              <w:t xml:space="preserve">e) of </w:t>
            </w:r>
            <w:r w:rsidRPr="00FD3C98">
              <w:rPr>
                <w:i/>
              </w:rPr>
              <w:t>MGR</w:t>
            </w:r>
            <w:r w:rsidRPr="00EB562D">
              <w:t>).</w:t>
            </w:r>
          </w:p>
          <w:p w14:paraId="32891D1E" w14:textId="26594CA8" w:rsidR="00DE5D46" w:rsidRPr="00EB562D" w:rsidRDefault="00DE5D46" w:rsidP="001E51EA">
            <w:pPr>
              <w:pStyle w:val="QPPTableTextBody"/>
            </w:pPr>
            <w:r w:rsidRPr="00CF004B">
              <w:t xml:space="preserve">Refer to </w:t>
            </w:r>
            <w:r w:rsidRPr="00FD3C98">
              <w:t>Amendment v11.00/2018</w:t>
            </w:r>
            <w:r w:rsidR="00391B98" w:rsidRPr="00EB562D">
              <w:t xml:space="preserve"> for further detail</w:t>
            </w:r>
            <w:r w:rsidRPr="00EB562D">
              <w:t>.</w:t>
            </w:r>
          </w:p>
          <w:p w14:paraId="512ED5C0" w14:textId="58326CAB" w:rsidR="00F73951" w:rsidRPr="00EB562D" w:rsidRDefault="00F73951" w:rsidP="001E51EA">
            <w:pPr>
              <w:pStyle w:val="QPPTableTextBody"/>
            </w:pPr>
            <w:r w:rsidRPr="00CF004B">
              <w:t xml:space="preserve">Major amendment to planning scheme (2.3A.4 of </w:t>
            </w:r>
            <w:r w:rsidRPr="00FD3C98">
              <w:rPr>
                <w:i/>
              </w:rPr>
              <w:t>MAALPI</w:t>
            </w:r>
            <w:r w:rsidRPr="00EB562D">
              <w:t>).</w:t>
            </w:r>
          </w:p>
          <w:p w14:paraId="0CCAF607" w14:textId="3CE45F7C" w:rsidR="00F73951" w:rsidRPr="00EB562D" w:rsidRDefault="00F73951" w:rsidP="001E51EA">
            <w:pPr>
              <w:pStyle w:val="QPPTableTextBody"/>
            </w:pPr>
            <w:r w:rsidRPr="00CF004B">
              <w:t xml:space="preserve">Refer to </w:t>
            </w:r>
            <w:r w:rsidRPr="00FD3C98">
              <w:t>Amendment v11.00/2018</w:t>
            </w:r>
            <w:r w:rsidRPr="00EB562D">
              <w:t xml:space="preserve"> for further detail. </w:t>
            </w:r>
          </w:p>
        </w:tc>
      </w:tr>
      <w:tr w:rsidR="00E31C37" w14:paraId="0B30686B" w14:textId="77777777" w:rsidTr="00D37C11">
        <w:trPr>
          <w:trHeight w:val="904"/>
        </w:trPr>
        <w:tc>
          <w:tcPr>
            <w:tcW w:w="1728" w:type="dxa"/>
          </w:tcPr>
          <w:p w14:paraId="67882BD9" w14:textId="77777777" w:rsidR="00E31C37" w:rsidRPr="00EB562D" w:rsidRDefault="00E31C37" w:rsidP="001E51EA">
            <w:pPr>
              <w:pStyle w:val="QPPTableTextBody"/>
            </w:pPr>
            <w:r w:rsidRPr="00E31C37">
              <w:t>28 August 2018 (adoption) and 21 September 2018 (effective)</w:t>
            </w:r>
          </w:p>
        </w:tc>
        <w:tc>
          <w:tcPr>
            <w:tcW w:w="1800" w:type="dxa"/>
          </w:tcPr>
          <w:p w14:paraId="6E0709F5" w14:textId="77777777" w:rsidR="00E31C37" w:rsidRPr="00EB562D" w:rsidRDefault="00E31C37" w:rsidP="001E51EA">
            <w:pPr>
              <w:pStyle w:val="QPPTableTextBody"/>
            </w:pPr>
            <w:r w:rsidRPr="00E31C37">
              <w:t>V12.00/2018</w:t>
            </w:r>
          </w:p>
        </w:tc>
        <w:tc>
          <w:tcPr>
            <w:tcW w:w="1620" w:type="dxa"/>
          </w:tcPr>
          <w:p w14:paraId="1F15EBF3" w14:textId="77777777" w:rsidR="00E31C37" w:rsidRPr="00EB562D" w:rsidRDefault="00E31C37" w:rsidP="001E51EA">
            <w:pPr>
              <w:pStyle w:val="QPPTableTextBody"/>
            </w:pPr>
            <w:r w:rsidRPr="00E31C37">
              <w:t>Major</w:t>
            </w:r>
          </w:p>
        </w:tc>
        <w:tc>
          <w:tcPr>
            <w:tcW w:w="3780" w:type="dxa"/>
          </w:tcPr>
          <w:p w14:paraId="27098B24" w14:textId="6BBE135B" w:rsidR="00E31C37" w:rsidRPr="00EB562D" w:rsidRDefault="00E31C37" w:rsidP="001E51EA">
            <w:pPr>
              <w:pStyle w:val="QPPTableTextBody"/>
            </w:pPr>
            <w:r w:rsidRPr="00E31C37">
              <w:t xml:space="preserve">Major amendment to planning scheme (2.3A.4 of </w:t>
            </w:r>
            <w:r w:rsidR="00372A15" w:rsidRPr="00FD3C98">
              <w:rPr>
                <w:i/>
              </w:rPr>
              <w:t>MAALPI</w:t>
            </w:r>
            <w:r w:rsidRPr="00EB562D">
              <w:t>).</w:t>
            </w:r>
          </w:p>
          <w:p w14:paraId="342BB0F5" w14:textId="008D85DA" w:rsidR="00E31C37" w:rsidRPr="00EB562D" w:rsidRDefault="00E31C37" w:rsidP="001E51EA">
            <w:pPr>
              <w:pStyle w:val="QPPTableTextBody"/>
            </w:pPr>
            <w:r w:rsidRPr="00E31C37">
              <w:t xml:space="preserve">Refer to </w:t>
            </w:r>
            <w:r w:rsidRPr="00FD3C98">
              <w:t>Amendment v12.00/2018</w:t>
            </w:r>
            <w:r w:rsidRPr="00EB562D">
              <w:t xml:space="preserve"> for further detail.</w:t>
            </w:r>
          </w:p>
        </w:tc>
      </w:tr>
      <w:tr w:rsidR="00CE196F" w14:paraId="0AAF28CD" w14:textId="77777777" w:rsidTr="00D37C11">
        <w:trPr>
          <w:trHeight w:val="904"/>
        </w:trPr>
        <w:tc>
          <w:tcPr>
            <w:tcW w:w="1728" w:type="dxa"/>
          </w:tcPr>
          <w:p w14:paraId="5B229A4D" w14:textId="77777777" w:rsidR="00CE196F" w:rsidRPr="00EB562D" w:rsidRDefault="00CD2255" w:rsidP="001E51EA">
            <w:pPr>
              <w:pStyle w:val="QPPTableTextBody"/>
            </w:pPr>
            <w:r>
              <w:t>13</w:t>
            </w:r>
            <w:r w:rsidR="00CE196F" w:rsidRPr="00EB562D">
              <w:t xml:space="preserve"> November 2018 (adoption) and 23 </w:t>
            </w:r>
            <w:r w:rsidR="00CE196F" w:rsidRPr="00EB562D">
              <w:lastRenderedPageBreak/>
              <w:t>November 2018 (effective)</w:t>
            </w:r>
          </w:p>
        </w:tc>
        <w:tc>
          <w:tcPr>
            <w:tcW w:w="1800" w:type="dxa"/>
          </w:tcPr>
          <w:p w14:paraId="5986561C" w14:textId="77777777" w:rsidR="00CE196F" w:rsidRPr="00EB562D" w:rsidRDefault="00CE196F" w:rsidP="001E51EA">
            <w:pPr>
              <w:pStyle w:val="QPPTableTextBody"/>
            </w:pPr>
            <w:r>
              <w:lastRenderedPageBreak/>
              <w:t>v13.00/2018</w:t>
            </w:r>
          </w:p>
        </w:tc>
        <w:tc>
          <w:tcPr>
            <w:tcW w:w="1620" w:type="dxa"/>
          </w:tcPr>
          <w:p w14:paraId="11A25DB8" w14:textId="77777777" w:rsidR="00CE196F" w:rsidRPr="00EB562D" w:rsidRDefault="00CE196F" w:rsidP="001E51EA">
            <w:pPr>
              <w:pStyle w:val="QPPTableTextBody"/>
            </w:pPr>
            <w:r>
              <w:t>Minor and administrative</w:t>
            </w:r>
          </w:p>
        </w:tc>
        <w:tc>
          <w:tcPr>
            <w:tcW w:w="3780" w:type="dxa"/>
          </w:tcPr>
          <w:p w14:paraId="1CF224C0" w14:textId="59B0C481" w:rsidR="00CE196F" w:rsidRPr="00FD3C98" w:rsidRDefault="00CE196F" w:rsidP="001E51EA">
            <w:pPr>
              <w:pStyle w:val="QPPTableTextBody"/>
              <w:rPr>
                <w:i/>
              </w:rPr>
            </w:pPr>
            <w:r>
              <w:t>Administrative amendment to planning scheme (Schedule 1, Section 1</w:t>
            </w:r>
            <w:r w:rsidRPr="00EB562D">
              <w:t xml:space="preserve">a) of </w:t>
            </w:r>
            <w:r w:rsidRPr="00FD3C98">
              <w:rPr>
                <w:i/>
              </w:rPr>
              <w:t>MGR</w:t>
            </w:r>
            <w:r w:rsidR="00F44FCB" w:rsidRPr="00EB562D">
              <w:t>).</w:t>
            </w:r>
          </w:p>
          <w:p w14:paraId="1078A97A" w14:textId="67216E6E" w:rsidR="00CE196F" w:rsidRPr="00EB562D" w:rsidRDefault="00CE196F" w:rsidP="001E51EA">
            <w:pPr>
              <w:pStyle w:val="QPPTableTextBody"/>
            </w:pPr>
            <w:r w:rsidRPr="0020309A">
              <w:lastRenderedPageBreak/>
              <w:t>Minor amendment to plannin</w:t>
            </w:r>
            <w:r w:rsidRPr="00EB562D">
              <w:t>g scheme (Schedule 1</w:t>
            </w:r>
            <w:r w:rsidR="00691BE2">
              <w:t>, Section 2</w:t>
            </w:r>
            <w:r w:rsidRPr="00EB562D">
              <w:t xml:space="preserve">e) of </w:t>
            </w:r>
            <w:r w:rsidRPr="00FD3C98">
              <w:rPr>
                <w:i/>
              </w:rPr>
              <w:t>MGR</w:t>
            </w:r>
            <w:r w:rsidRPr="00EB562D">
              <w:t>).</w:t>
            </w:r>
          </w:p>
          <w:p w14:paraId="000A6AFE" w14:textId="0A007C79" w:rsidR="00CE196F" w:rsidRPr="00EB562D" w:rsidRDefault="00CE196F" w:rsidP="001E51EA">
            <w:pPr>
              <w:pStyle w:val="QPPTableTextBody"/>
            </w:pPr>
            <w:r>
              <w:t xml:space="preserve">Administrative amendment to planning scheme policy (Schedule 1, Section </w:t>
            </w:r>
            <w:r w:rsidRPr="00EB562D">
              <w:t xml:space="preserve">5) of </w:t>
            </w:r>
            <w:r w:rsidRPr="00FD3C98">
              <w:rPr>
                <w:i/>
              </w:rPr>
              <w:t>MGR</w:t>
            </w:r>
            <w:r w:rsidRPr="00EB562D">
              <w:t xml:space="preserve">)  </w:t>
            </w:r>
          </w:p>
          <w:p w14:paraId="2AB73232" w14:textId="4582927A" w:rsidR="00CE196F" w:rsidRPr="00EB562D" w:rsidRDefault="00CE196F" w:rsidP="001E51EA">
            <w:pPr>
              <w:pStyle w:val="QPPTableTextBody"/>
            </w:pPr>
            <w:r>
              <w:t>Minor amendment to planning scheme</w:t>
            </w:r>
            <w:r w:rsidR="00EB562D">
              <w:t xml:space="preserve"> policy (Schedule 1, Section 6 </w:t>
            </w:r>
            <w:r w:rsidRPr="00EB562D">
              <w:t xml:space="preserve">a) and b) of </w:t>
            </w:r>
            <w:r w:rsidRPr="00FD3C98">
              <w:rPr>
                <w:i/>
              </w:rPr>
              <w:t>MGR</w:t>
            </w:r>
            <w:r w:rsidRPr="00EB562D">
              <w:t>)</w:t>
            </w:r>
          </w:p>
          <w:p w14:paraId="510D6A2D" w14:textId="79A64A9E" w:rsidR="00CE196F" w:rsidRPr="00EB562D" w:rsidRDefault="00CE196F" w:rsidP="001E51EA">
            <w:pPr>
              <w:pStyle w:val="QPPTableTextBody"/>
            </w:pPr>
            <w:r w:rsidRPr="00AE2D16">
              <w:t xml:space="preserve">Refer to </w:t>
            </w:r>
            <w:r w:rsidRPr="00FD3C98">
              <w:t>Amendment v13.00/2018</w:t>
            </w:r>
            <w:r w:rsidRPr="00EB562D">
              <w:t xml:space="preserve"> for further detail.</w:t>
            </w:r>
          </w:p>
        </w:tc>
      </w:tr>
      <w:tr w:rsidR="00AD1BCD" w14:paraId="64597E6D" w14:textId="77777777" w:rsidTr="00D37C11">
        <w:trPr>
          <w:trHeight w:val="904"/>
        </w:trPr>
        <w:tc>
          <w:tcPr>
            <w:tcW w:w="1728" w:type="dxa"/>
          </w:tcPr>
          <w:p w14:paraId="7CBCFBE3" w14:textId="77777777" w:rsidR="00AD1BCD" w:rsidRDefault="00AD1BCD" w:rsidP="001E51EA">
            <w:pPr>
              <w:pStyle w:val="QPPTableTextBody"/>
            </w:pPr>
            <w:r>
              <w:lastRenderedPageBreak/>
              <w:t>5 February 2019</w:t>
            </w:r>
            <w:r w:rsidRPr="00EB562D">
              <w:t xml:space="preserve"> (adoption) and </w:t>
            </w:r>
            <w:r>
              <w:t>15 February 2019</w:t>
            </w:r>
            <w:r w:rsidRPr="00EB562D">
              <w:t xml:space="preserve"> (effective)</w:t>
            </w:r>
          </w:p>
        </w:tc>
        <w:tc>
          <w:tcPr>
            <w:tcW w:w="1800" w:type="dxa"/>
          </w:tcPr>
          <w:p w14:paraId="7918353D" w14:textId="77777777" w:rsidR="00AD1BCD" w:rsidRDefault="00AD1BCD" w:rsidP="001E51EA">
            <w:pPr>
              <w:pStyle w:val="QPPTableTextBody"/>
            </w:pPr>
            <w:r>
              <w:t>v14.00/2019</w:t>
            </w:r>
          </w:p>
        </w:tc>
        <w:tc>
          <w:tcPr>
            <w:tcW w:w="1620" w:type="dxa"/>
          </w:tcPr>
          <w:p w14:paraId="30BF5614" w14:textId="77777777" w:rsidR="00AD1BCD" w:rsidRDefault="00AD1BCD" w:rsidP="001E51EA">
            <w:pPr>
              <w:pStyle w:val="QPPTableTextBody"/>
            </w:pPr>
            <w:r>
              <w:t>Minor and administrative</w:t>
            </w:r>
          </w:p>
        </w:tc>
        <w:tc>
          <w:tcPr>
            <w:tcW w:w="3780" w:type="dxa"/>
          </w:tcPr>
          <w:p w14:paraId="37560CEA" w14:textId="6728DAC2" w:rsidR="00AD1BCD" w:rsidRPr="00FD3C98" w:rsidRDefault="00AD1BCD" w:rsidP="001E51EA">
            <w:pPr>
              <w:pStyle w:val="QPPTableTextBody"/>
              <w:rPr>
                <w:i/>
              </w:rPr>
            </w:pPr>
            <w:r>
              <w:t>Administrative amendment to planning scheme (Schedule 1, Section 1</w:t>
            </w:r>
            <w:r w:rsidRPr="00AD1BCD">
              <w:t xml:space="preserve">a)iii of </w:t>
            </w:r>
            <w:r w:rsidRPr="00FD3C98">
              <w:rPr>
                <w:i/>
              </w:rPr>
              <w:t>MGR</w:t>
            </w:r>
            <w:r w:rsidRPr="00C44625">
              <w:t>).</w:t>
            </w:r>
          </w:p>
          <w:p w14:paraId="7B3A4A11" w14:textId="057FA021" w:rsidR="00AD1BCD" w:rsidRPr="00AD1BCD" w:rsidRDefault="00AD1BCD" w:rsidP="001E51EA">
            <w:pPr>
              <w:pStyle w:val="QPPTableTextBody"/>
            </w:pPr>
            <w:r w:rsidRPr="00D41DD1">
              <w:t>Minor amendment</w:t>
            </w:r>
            <w:r w:rsidRPr="00AD1BCD">
              <w:t xml:space="preserve"> to planning scheme (Schedule 1, Section 2e) of </w:t>
            </w:r>
            <w:r w:rsidRPr="00FD3C98">
              <w:rPr>
                <w:i/>
              </w:rPr>
              <w:t>MGR</w:t>
            </w:r>
            <w:r w:rsidRPr="00AD1BCD">
              <w:t>).</w:t>
            </w:r>
          </w:p>
          <w:p w14:paraId="06385EF2" w14:textId="795FF7A4" w:rsidR="00AD1BCD" w:rsidRPr="00AD1BCD" w:rsidRDefault="00AD1BCD" w:rsidP="001E51EA">
            <w:pPr>
              <w:pStyle w:val="QPPTableTextBody"/>
            </w:pPr>
            <w:r w:rsidRPr="0020309A">
              <w:t>Minor amendment to plannin</w:t>
            </w:r>
            <w:r w:rsidRPr="00AD1BCD">
              <w:t xml:space="preserve">g scheme (Schedule 1, Section 2l) of </w:t>
            </w:r>
            <w:r w:rsidRPr="00FD3C98">
              <w:rPr>
                <w:i/>
              </w:rPr>
              <w:t>MGR</w:t>
            </w:r>
            <w:r w:rsidRPr="00AD1BCD">
              <w:t>).</w:t>
            </w:r>
          </w:p>
          <w:p w14:paraId="3B9F2BA0" w14:textId="7909AF67" w:rsidR="00AD1BCD" w:rsidRDefault="00AD1BCD" w:rsidP="001E51EA">
            <w:pPr>
              <w:pStyle w:val="QPPTableTextBody"/>
            </w:pPr>
            <w:r w:rsidRPr="00AE2D16">
              <w:t xml:space="preserve">Refer to </w:t>
            </w:r>
            <w:r w:rsidRPr="00FD3C98">
              <w:t>Amendment v14.00/2019</w:t>
            </w:r>
            <w:r w:rsidRPr="00EB562D">
              <w:t xml:space="preserve"> for further detail.</w:t>
            </w:r>
          </w:p>
        </w:tc>
      </w:tr>
      <w:tr w:rsidR="00871DE2" w14:paraId="463D8CF8" w14:textId="77777777" w:rsidTr="00D37C11">
        <w:trPr>
          <w:trHeight w:val="904"/>
        </w:trPr>
        <w:tc>
          <w:tcPr>
            <w:tcW w:w="1728" w:type="dxa"/>
          </w:tcPr>
          <w:p w14:paraId="75E939C8" w14:textId="1E499489" w:rsidR="00871DE2" w:rsidRDefault="00871DE2" w:rsidP="001E51EA">
            <w:pPr>
              <w:pStyle w:val="QPPTableTextBody"/>
            </w:pPr>
            <w:r>
              <w:t>14 May 2019 (adoption) and 31 May 2019 (effective)</w:t>
            </w:r>
          </w:p>
        </w:tc>
        <w:tc>
          <w:tcPr>
            <w:tcW w:w="1800" w:type="dxa"/>
          </w:tcPr>
          <w:p w14:paraId="0F5A94C3" w14:textId="3A95655B" w:rsidR="00871DE2" w:rsidRDefault="00FB2CF1" w:rsidP="001E51EA">
            <w:pPr>
              <w:pStyle w:val="QPPTableTextBody"/>
            </w:pPr>
            <w:r>
              <w:t>v</w:t>
            </w:r>
            <w:r w:rsidR="00E037E6">
              <w:t>15</w:t>
            </w:r>
            <w:r w:rsidR="00871DE2">
              <w:t>.00/2019</w:t>
            </w:r>
          </w:p>
        </w:tc>
        <w:tc>
          <w:tcPr>
            <w:tcW w:w="1620" w:type="dxa"/>
          </w:tcPr>
          <w:p w14:paraId="2109ADEC" w14:textId="21005197" w:rsidR="00871DE2" w:rsidRDefault="00871DE2" w:rsidP="001E51EA">
            <w:pPr>
              <w:pStyle w:val="QPPTableTextBody"/>
            </w:pPr>
            <w:r>
              <w:t>Major</w:t>
            </w:r>
            <w:r w:rsidR="00CB38EA">
              <w:t xml:space="preserve"> and minor</w:t>
            </w:r>
          </w:p>
        </w:tc>
        <w:tc>
          <w:tcPr>
            <w:tcW w:w="3780" w:type="dxa"/>
          </w:tcPr>
          <w:p w14:paraId="1305D168" w14:textId="6AA3F7D2" w:rsidR="00871DE2" w:rsidRDefault="00871DE2" w:rsidP="001E51EA">
            <w:pPr>
              <w:pStyle w:val="QPPTableTextBody"/>
            </w:pPr>
            <w:r w:rsidRPr="00871DE2">
              <w:t>Major amendment to planning scheme</w:t>
            </w:r>
            <w:r>
              <w:t xml:space="preserve"> (2.3A.4 of </w:t>
            </w:r>
            <w:r w:rsidR="008E3ADF" w:rsidRPr="00FD3C98">
              <w:rPr>
                <w:i/>
              </w:rPr>
              <w:t>MAALPI</w:t>
            </w:r>
            <w:r>
              <w:t xml:space="preserve">). </w:t>
            </w:r>
          </w:p>
          <w:p w14:paraId="464F839A" w14:textId="2189047A" w:rsidR="00CB38EA" w:rsidRDefault="00CB38EA" w:rsidP="001E51EA">
            <w:pPr>
              <w:pStyle w:val="QPPTableTextBody"/>
            </w:pPr>
            <w:r>
              <w:t xml:space="preserve">Minor amendment to planning scheme policy (Schedule 1, Section 6 b) of </w:t>
            </w:r>
            <w:r w:rsidR="008E3ADF" w:rsidRPr="00FD3C98">
              <w:rPr>
                <w:i/>
              </w:rPr>
              <w:t>MGR</w:t>
            </w:r>
            <w:r>
              <w:t>)</w:t>
            </w:r>
          </w:p>
          <w:p w14:paraId="0B61E93D" w14:textId="0C63DB2A" w:rsidR="00871DE2" w:rsidRDefault="00020299" w:rsidP="001E51EA">
            <w:pPr>
              <w:pStyle w:val="QPPTableTextBody"/>
            </w:pPr>
            <w:r>
              <w:t xml:space="preserve">Refer to </w:t>
            </w:r>
            <w:r w:rsidRPr="00FD3C98">
              <w:t>Amendment v15</w:t>
            </w:r>
            <w:r w:rsidR="00871DE2" w:rsidRPr="00FD3C98">
              <w:t>.00/2019</w:t>
            </w:r>
            <w:r w:rsidR="00871DE2">
              <w:t xml:space="preserve"> for further detail. </w:t>
            </w:r>
          </w:p>
        </w:tc>
      </w:tr>
      <w:tr w:rsidR="00614182" w14:paraId="0B71A8F1" w14:textId="77777777" w:rsidTr="00D37C11">
        <w:trPr>
          <w:trHeight w:val="904"/>
        </w:trPr>
        <w:tc>
          <w:tcPr>
            <w:tcW w:w="1728" w:type="dxa"/>
          </w:tcPr>
          <w:p w14:paraId="68BA319B" w14:textId="365A469A" w:rsidR="00614182" w:rsidRDefault="00614182" w:rsidP="001E51EA">
            <w:pPr>
              <w:pStyle w:val="QPPTableTextBody"/>
            </w:pPr>
            <w:r>
              <w:t>28 May 2019 (adoption) and 26 July 2019 (effective)</w:t>
            </w:r>
          </w:p>
        </w:tc>
        <w:tc>
          <w:tcPr>
            <w:tcW w:w="1800" w:type="dxa"/>
          </w:tcPr>
          <w:p w14:paraId="4A0E0184" w14:textId="105E346B" w:rsidR="00614182" w:rsidRDefault="00FB2CF1" w:rsidP="001E51EA">
            <w:pPr>
              <w:pStyle w:val="QPPTableTextBody"/>
            </w:pPr>
            <w:r>
              <w:t>v</w:t>
            </w:r>
            <w:r w:rsidR="00614182">
              <w:t>16.00/2019</w:t>
            </w:r>
          </w:p>
        </w:tc>
        <w:tc>
          <w:tcPr>
            <w:tcW w:w="1620" w:type="dxa"/>
          </w:tcPr>
          <w:p w14:paraId="165D089C" w14:textId="558226E2" w:rsidR="00614182" w:rsidRDefault="00614182" w:rsidP="001E51EA">
            <w:pPr>
              <w:pStyle w:val="QPPTableTextBody"/>
            </w:pPr>
            <w:r>
              <w:t xml:space="preserve">Major and minor </w:t>
            </w:r>
          </w:p>
        </w:tc>
        <w:tc>
          <w:tcPr>
            <w:tcW w:w="3780" w:type="dxa"/>
          </w:tcPr>
          <w:p w14:paraId="5CE0F559" w14:textId="1D883810" w:rsidR="00614182" w:rsidRDefault="00614182" w:rsidP="001E51EA">
            <w:pPr>
              <w:pStyle w:val="QPPTableTextBody"/>
            </w:pPr>
            <w:r>
              <w:t xml:space="preserve">Major amendment to planning scheme (2.3A.4 of </w:t>
            </w:r>
            <w:r w:rsidRPr="00FD3C98">
              <w:rPr>
                <w:i/>
              </w:rPr>
              <w:t>MAALPI</w:t>
            </w:r>
            <w:r>
              <w:t>).</w:t>
            </w:r>
          </w:p>
          <w:p w14:paraId="3FC299F9" w14:textId="3867A09B" w:rsidR="00614182" w:rsidRDefault="00614182" w:rsidP="001E51EA">
            <w:pPr>
              <w:pStyle w:val="QPPTableTextBody"/>
            </w:pPr>
            <w:r>
              <w:t xml:space="preserve">Minor amendment to planning scheme policy (Schedule 1, Section 6 b) of </w:t>
            </w:r>
            <w:r w:rsidRPr="00FD3C98">
              <w:rPr>
                <w:i/>
              </w:rPr>
              <w:t>MGR</w:t>
            </w:r>
            <w:r>
              <w:t>)</w:t>
            </w:r>
          </w:p>
          <w:p w14:paraId="0A20127B" w14:textId="7A4102E4" w:rsidR="00614182" w:rsidRPr="00871DE2" w:rsidRDefault="00614182" w:rsidP="001E51EA">
            <w:pPr>
              <w:pStyle w:val="QPPTableTextBody"/>
            </w:pPr>
            <w:r>
              <w:t xml:space="preserve">Refer to </w:t>
            </w:r>
            <w:r w:rsidRPr="00FD3C98">
              <w:t>Amendment v16.00/2019</w:t>
            </w:r>
            <w:r>
              <w:t xml:space="preserve"> for further detail. </w:t>
            </w:r>
          </w:p>
        </w:tc>
      </w:tr>
      <w:tr w:rsidR="00FB2CF1" w14:paraId="3FDF745A" w14:textId="77777777" w:rsidTr="00D37C11">
        <w:trPr>
          <w:trHeight w:val="904"/>
        </w:trPr>
        <w:tc>
          <w:tcPr>
            <w:tcW w:w="1728" w:type="dxa"/>
          </w:tcPr>
          <w:p w14:paraId="2FADC18A" w14:textId="5EED8BAB" w:rsidR="00FB2CF1" w:rsidRDefault="00FB2CF1" w:rsidP="001E51EA">
            <w:pPr>
              <w:pStyle w:val="QPPTableTextBody"/>
            </w:pPr>
            <w:r>
              <w:t>4 June 2019 (adoption) and 26 July 2019 (effective)</w:t>
            </w:r>
          </w:p>
        </w:tc>
        <w:tc>
          <w:tcPr>
            <w:tcW w:w="1800" w:type="dxa"/>
          </w:tcPr>
          <w:p w14:paraId="37E6A1FA" w14:textId="5A1400C0" w:rsidR="00FB2CF1" w:rsidRDefault="00FB2CF1" w:rsidP="001E51EA">
            <w:pPr>
              <w:pStyle w:val="QPPTableTextBody"/>
            </w:pPr>
            <w:r>
              <w:t>v16.00/2019</w:t>
            </w:r>
          </w:p>
        </w:tc>
        <w:tc>
          <w:tcPr>
            <w:tcW w:w="1620" w:type="dxa"/>
          </w:tcPr>
          <w:p w14:paraId="25E0BB4E" w14:textId="4C6DB997" w:rsidR="00FB2CF1" w:rsidRDefault="00FB2CF1" w:rsidP="001E51EA">
            <w:pPr>
              <w:pStyle w:val="QPPTableTextBody"/>
            </w:pPr>
            <w:r>
              <w:t>Minor and administrative</w:t>
            </w:r>
          </w:p>
        </w:tc>
        <w:tc>
          <w:tcPr>
            <w:tcW w:w="3780" w:type="dxa"/>
          </w:tcPr>
          <w:p w14:paraId="44D3DD7E" w14:textId="73BE452B" w:rsidR="00FB2CF1" w:rsidRPr="00FD3C98" w:rsidRDefault="00FB2CF1" w:rsidP="001E51EA">
            <w:pPr>
              <w:pStyle w:val="QPPTableTextBody"/>
              <w:rPr>
                <w:i/>
              </w:rPr>
            </w:pPr>
            <w:r>
              <w:t xml:space="preserve">Administrative amendment to planning </w:t>
            </w:r>
            <w:r w:rsidRPr="00FB2CF1">
              <w:t xml:space="preserve">scheme (Schedule 1, Section 1a) and b) of </w:t>
            </w:r>
            <w:r w:rsidRPr="00FD3C98">
              <w:rPr>
                <w:i/>
              </w:rPr>
              <w:t>MGR</w:t>
            </w:r>
            <w:r w:rsidR="00F44FCB">
              <w:t>).</w:t>
            </w:r>
          </w:p>
          <w:p w14:paraId="0EE507EA" w14:textId="28B0C677" w:rsidR="00FB2CF1" w:rsidRPr="00FB2CF1" w:rsidRDefault="00FB2CF1" w:rsidP="001E51EA">
            <w:pPr>
              <w:pStyle w:val="QPPTableTextBody"/>
            </w:pPr>
            <w:r w:rsidRPr="00D41DD1">
              <w:t>Minor amendment</w:t>
            </w:r>
            <w:r w:rsidRPr="00FB2CF1">
              <w:t xml:space="preserve"> to planning scheme (Schedule 1, Section 2e), h) and l) of </w:t>
            </w:r>
            <w:r w:rsidRPr="00FD3C98">
              <w:rPr>
                <w:i/>
              </w:rPr>
              <w:t>MGR</w:t>
            </w:r>
            <w:r w:rsidRPr="00FB2CF1">
              <w:t>).</w:t>
            </w:r>
          </w:p>
          <w:p w14:paraId="036D4705" w14:textId="32482BCA" w:rsidR="00FB2CF1" w:rsidRPr="00FB2CF1" w:rsidRDefault="00FB2CF1" w:rsidP="001E51EA">
            <w:pPr>
              <w:pStyle w:val="QPPTableTextBody"/>
            </w:pPr>
            <w:r>
              <w:t xml:space="preserve">Administrative amendment to planning scheme policy (Schedule 1, Section </w:t>
            </w:r>
            <w:r w:rsidRPr="00FB2CF1">
              <w:t xml:space="preserve">5 b), c), e) and g) of </w:t>
            </w:r>
            <w:r w:rsidRPr="00FD3C98">
              <w:rPr>
                <w:i/>
              </w:rPr>
              <w:t>MGR</w:t>
            </w:r>
            <w:r w:rsidRPr="00FB2CF1">
              <w:t>).</w:t>
            </w:r>
          </w:p>
          <w:p w14:paraId="124A4856" w14:textId="36A5CF2F" w:rsidR="00FB2CF1" w:rsidRPr="00FB2CF1" w:rsidRDefault="00FB2CF1" w:rsidP="001E51EA">
            <w:pPr>
              <w:pStyle w:val="QPPTableTextBody"/>
            </w:pPr>
            <w:r>
              <w:t xml:space="preserve">Minor amendment to planning scheme policy (Schedule 1, Section </w:t>
            </w:r>
            <w:r w:rsidRPr="00FB2CF1">
              <w:t xml:space="preserve">6 b) of </w:t>
            </w:r>
            <w:r w:rsidRPr="00FD3C98">
              <w:rPr>
                <w:i/>
              </w:rPr>
              <w:t>MGR</w:t>
            </w:r>
            <w:r w:rsidRPr="00FB2CF1">
              <w:t>).</w:t>
            </w:r>
          </w:p>
          <w:p w14:paraId="397E5DC0" w14:textId="261976A4" w:rsidR="00FB2CF1" w:rsidRDefault="00FB2CF1" w:rsidP="001E51EA">
            <w:pPr>
              <w:pStyle w:val="QPPTableTextBody"/>
            </w:pPr>
            <w:r w:rsidRPr="00AE2D16">
              <w:t xml:space="preserve">Refer to </w:t>
            </w:r>
            <w:r w:rsidRPr="00FD3C98">
              <w:t>Amendment v16.00/2019</w:t>
            </w:r>
            <w:r w:rsidRPr="00EB562D">
              <w:t xml:space="preserve"> for further detail.</w:t>
            </w:r>
          </w:p>
        </w:tc>
      </w:tr>
      <w:tr w:rsidR="00C72622" w14:paraId="6E25FA30" w14:textId="77777777" w:rsidTr="00D37C11">
        <w:trPr>
          <w:trHeight w:val="904"/>
        </w:trPr>
        <w:tc>
          <w:tcPr>
            <w:tcW w:w="1728" w:type="dxa"/>
          </w:tcPr>
          <w:p w14:paraId="5CA68EAC" w14:textId="742C8665" w:rsidR="00C72622" w:rsidRDefault="00C72622" w:rsidP="001E51EA">
            <w:pPr>
              <w:pStyle w:val="QPPTableTextBody"/>
            </w:pPr>
            <w:r>
              <w:t>22 October 2019 (adoption) and 29 November 2019 (effective)</w:t>
            </w:r>
          </w:p>
        </w:tc>
        <w:tc>
          <w:tcPr>
            <w:tcW w:w="1800" w:type="dxa"/>
          </w:tcPr>
          <w:p w14:paraId="7CBC38F1" w14:textId="2FDE23CE" w:rsidR="00C72622" w:rsidRDefault="00C72622" w:rsidP="001E51EA">
            <w:pPr>
              <w:pStyle w:val="QPPTableTextBody"/>
            </w:pPr>
            <w:r>
              <w:t>v17.00/2019</w:t>
            </w:r>
          </w:p>
        </w:tc>
        <w:tc>
          <w:tcPr>
            <w:tcW w:w="1620" w:type="dxa"/>
          </w:tcPr>
          <w:p w14:paraId="5BE17B4C" w14:textId="699A714E" w:rsidR="00C72622" w:rsidRDefault="00C72622" w:rsidP="001E51EA">
            <w:pPr>
              <w:pStyle w:val="QPPTableTextBody"/>
            </w:pPr>
            <w:r>
              <w:t xml:space="preserve">Major </w:t>
            </w:r>
          </w:p>
        </w:tc>
        <w:tc>
          <w:tcPr>
            <w:tcW w:w="3780" w:type="dxa"/>
          </w:tcPr>
          <w:p w14:paraId="4E404457" w14:textId="44640C09" w:rsidR="00C72622" w:rsidRPr="00C72622" w:rsidRDefault="00C72622" w:rsidP="001E51EA">
            <w:pPr>
              <w:pStyle w:val="QPPTableTextBody"/>
            </w:pPr>
            <w:r w:rsidRPr="00C72622">
              <w:t xml:space="preserve">Major amendment to planning scheme (2.3A.4 of </w:t>
            </w:r>
            <w:r w:rsidRPr="00FD3C98">
              <w:rPr>
                <w:i/>
              </w:rPr>
              <w:t>MAALPI</w:t>
            </w:r>
            <w:r w:rsidRPr="00C72622">
              <w:t xml:space="preserve">); </w:t>
            </w:r>
          </w:p>
          <w:p w14:paraId="128AA828" w14:textId="10377FB3" w:rsidR="00C72622" w:rsidRPr="00C72622" w:rsidRDefault="00C72622" w:rsidP="001E51EA">
            <w:pPr>
              <w:pStyle w:val="QPPTableTextBody"/>
            </w:pPr>
            <w:r w:rsidRPr="00C72622">
              <w:t xml:space="preserve">Major amendment to planning scheme policy (3.2.3 of </w:t>
            </w:r>
            <w:r w:rsidRPr="00FD3C98">
              <w:rPr>
                <w:i/>
              </w:rPr>
              <w:t>MAALPI</w:t>
            </w:r>
            <w:r w:rsidRPr="00C72622">
              <w:t>);</w:t>
            </w:r>
          </w:p>
          <w:p w14:paraId="7443F549" w14:textId="4A53FB71" w:rsidR="00C72622" w:rsidRDefault="00C72622" w:rsidP="001E51EA">
            <w:pPr>
              <w:pStyle w:val="QPPTableTextBody"/>
            </w:pPr>
            <w:r w:rsidRPr="00C72622">
              <w:t xml:space="preserve">Refer to </w:t>
            </w:r>
            <w:r w:rsidRPr="00FD3C98">
              <w:t>Amendment v17.00/2019</w:t>
            </w:r>
            <w:r w:rsidRPr="00C72622">
              <w:t xml:space="preserve"> for further detail.</w:t>
            </w:r>
          </w:p>
        </w:tc>
      </w:tr>
      <w:tr w:rsidR="0029439E" w14:paraId="17AF1A25" w14:textId="77777777" w:rsidTr="00D37C11">
        <w:trPr>
          <w:trHeight w:val="904"/>
        </w:trPr>
        <w:tc>
          <w:tcPr>
            <w:tcW w:w="1728" w:type="dxa"/>
          </w:tcPr>
          <w:p w14:paraId="3938739A" w14:textId="4484E35C" w:rsidR="0029439E" w:rsidRDefault="0029439E" w:rsidP="001E51EA">
            <w:pPr>
              <w:pStyle w:val="QPPTableTextBody"/>
            </w:pPr>
            <w:r>
              <w:lastRenderedPageBreak/>
              <w:t>29 October 2019 (adoption) and 29 November 2019 (effective)</w:t>
            </w:r>
          </w:p>
        </w:tc>
        <w:tc>
          <w:tcPr>
            <w:tcW w:w="1800" w:type="dxa"/>
          </w:tcPr>
          <w:p w14:paraId="45B7C019" w14:textId="17323EE2" w:rsidR="0029439E" w:rsidRDefault="0029439E" w:rsidP="001E51EA">
            <w:pPr>
              <w:pStyle w:val="QPPTableTextBody"/>
            </w:pPr>
            <w:r>
              <w:t>v17.00/2019</w:t>
            </w:r>
          </w:p>
        </w:tc>
        <w:tc>
          <w:tcPr>
            <w:tcW w:w="1620" w:type="dxa"/>
          </w:tcPr>
          <w:p w14:paraId="3551612A" w14:textId="3AAEABF8" w:rsidR="0029439E" w:rsidRDefault="0029439E" w:rsidP="001E51EA">
            <w:pPr>
              <w:pStyle w:val="QPPTableTextBody"/>
            </w:pPr>
            <w:r w:rsidRPr="0029439E">
              <w:t>Minor and administrative</w:t>
            </w:r>
          </w:p>
        </w:tc>
        <w:tc>
          <w:tcPr>
            <w:tcW w:w="3780" w:type="dxa"/>
          </w:tcPr>
          <w:p w14:paraId="06F1EB3D" w14:textId="0317CA2F" w:rsidR="0029439E" w:rsidRDefault="0029439E" w:rsidP="001E51EA">
            <w:pPr>
              <w:pStyle w:val="QPPTableTextBody"/>
            </w:pPr>
            <w:r>
              <w:t xml:space="preserve">Administrative amendment to planning scheme (Schedule 1, Section 1a) and b) of </w:t>
            </w:r>
            <w:r w:rsidRPr="00FD3C98">
              <w:rPr>
                <w:i/>
              </w:rPr>
              <w:t>MGR</w:t>
            </w:r>
            <w:r>
              <w:t>).</w:t>
            </w:r>
          </w:p>
          <w:p w14:paraId="09DA451A" w14:textId="12E177F2" w:rsidR="0029439E" w:rsidRDefault="0029439E" w:rsidP="001E51EA">
            <w:pPr>
              <w:pStyle w:val="QPPTableTextBody"/>
            </w:pPr>
            <w:r>
              <w:t xml:space="preserve">Minor amendment to planning scheme (Schedule 1, Section 2e), h) and l) of </w:t>
            </w:r>
            <w:r w:rsidR="001E51EA" w:rsidRPr="00FD3C98">
              <w:rPr>
                <w:i/>
              </w:rPr>
              <w:t>MGR</w:t>
            </w:r>
            <w:r>
              <w:t>).</w:t>
            </w:r>
          </w:p>
          <w:p w14:paraId="1599A3EE" w14:textId="502946BE" w:rsidR="0029439E" w:rsidRDefault="0029439E" w:rsidP="001E51EA">
            <w:pPr>
              <w:pStyle w:val="QPPTableTextBody"/>
            </w:pPr>
            <w:r>
              <w:t xml:space="preserve">Administrative amendment to planning scheme policy (Schedule 1, Section 5 b), c), e) and g) of </w:t>
            </w:r>
            <w:r w:rsidR="001E51EA" w:rsidRPr="00FD3C98">
              <w:rPr>
                <w:i/>
              </w:rPr>
              <w:t>MGR</w:t>
            </w:r>
            <w:r>
              <w:t>).</w:t>
            </w:r>
          </w:p>
          <w:p w14:paraId="42329EC1" w14:textId="3FCBA070" w:rsidR="0029439E" w:rsidRDefault="0029439E" w:rsidP="001E51EA">
            <w:pPr>
              <w:pStyle w:val="QPPTableTextBody"/>
            </w:pPr>
            <w:r>
              <w:t xml:space="preserve">Minor amendment to planning scheme policy (Schedule 1, Section 6 b) of </w:t>
            </w:r>
            <w:r w:rsidR="001E51EA" w:rsidRPr="00FD3C98">
              <w:rPr>
                <w:i/>
              </w:rPr>
              <w:t>MGR</w:t>
            </w:r>
            <w:r>
              <w:t>).</w:t>
            </w:r>
          </w:p>
          <w:p w14:paraId="0E09592F" w14:textId="27814040" w:rsidR="0029439E" w:rsidRPr="00C72622" w:rsidRDefault="0029439E" w:rsidP="001E51EA">
            <w:pPr>
              <w:pStyle w:val="QPPTableTextBody"/>
            </w:pPr>
            <w:r>
              <w:t xml:space="preserve">Refer to </w:t>
            </w:r>
            <w:r w:rsidRPr="00FD3C98">
              <w:t>Amendment v17.00/2019</w:t>
            </w:r>
            <w:r>
              <w:t xml:space="preserve"> for further detail.</w:t>
            </w:r>
          </w:p>
        </w:tc>
      </w:tr>
      <w:tr w:rsidR="0029439E" w14:paraId="6CAF7205" w14:textId="77777777" w:rsidTr="00D37C11">
        <w:trPr>
          <w:trHeight w:val="904"/>
        </w:trPr>
        <w:tc>
          <w:tcPr>
            <w:tcW w:w="1728" w:type="dxa"/>
          </w:tcPr>
          <w:p w14:paraId="6C3C7C9C" w14:textId="340C67E4" w:rsidR="0029439E" w:rsidRDefault="0029439E" w:rsidP="001E51EA">
            <w:pPr>
              <w:pStyle w:val="QPPTableTextBody"/>
            </w:pPr>
            <w:r>
              <w:t>19 November 2019 (adoption) and 29 November 2019 (effective)</w:t>
            </w:r>
          </w:p>
        </w:tc>
        <w:tc>
          <w:tcPr>
            <w:tcW w:w="1800" w:type="dxa"/>
          </w:tcPr>
          <w:p w14:paraId="6785551F" w14:textId="4CA33843" w:rsidR="0029439E" w:rsidRDefault="0029439E" w:rsidP="001E51EA">
            <w:pPr>
              <w:pStyle w:val="QPPTableTextBody"/>
            </w:pPr>
            <w:r>
              <w:t>v</w:t>
            </w:r>
            <w:r w:rsidRPr="0029439E">
              <w:t>17.00/2019</w:t>
            </w:r>
          </w:p>
        </w:tc>
        <w:tc>
          <w:tcPr>
            <w:tcW w:w="1620" w:type="dxa"/>
          </w:tcPr>
          <w:p w14:paraId="011F7F20" w14:textId="0CEE9C3A" w:rsidR="0029439E" w:rsidRDefault="0029439E" w:rsidP="001E51EA">
            <w:pPr>
              <w:pStyle w:val="QPPTableTextBody"/>
            </w:pPr>
            <w:r>
              <w:t>Major</w:t>
            </w:r>
          </w:p>
        </w:tc>
        <w:tc>
          <w:tcPr>
            <w:tcW w:w="3780" w:type="dxa"/>
          </w:tcPr>
          <w:p w14:paraId="295A4C9D" w14:textId="75854160" w:rsidR="0029439E" w:rsidRDefault="0029439E" w:rsidP="001E51EA">
            <w:pPr>
              <w:pStyle w:val="QPPTableTextBody"/>
            </w:pPr>
            <w:r>
              <w:t xml:space="preserve">Major amendment to planning scheme (Chapter 2, Part 4 of </w:t>
            </w:r>
            <w:r w:rsidR="00237E2B" w:rsidRPr="00FD3C98">
              <w:rPr>
                <w:i/>
              </w:rPr>
              <w:t>MGR</w:t>
            </w:r>
            <w:r>
              <w:t>)</w:t>
            </w:r>
            <w:r w:rsidR="0055507B">
              <w:t>.</w:t>
            </w:r>
          </w:p>
          <w:p w14:paraId="305CA194" w14:textId="29353DBE" w:rsidR="0029439E" w:rsidRPr="00C72622" w:rsidRDefault="0029439E" w:rsidP="001E51EA">
            <w:pPr>
              <w:pStyle w:val="QPPTableTextBody"/>
            </w:pPr>
            <w:r>
              <w:t xml:space="preserve">Refer to </w:t>
            </w:r>
            <w:r w:rsidRPr="00FD3C98">
              <w:t>Amendment v17.00/2019</w:t>
            </w:r>
            <w:r>
              <w:t xml:space="preserve"> for further detail.</w:t>
            </w:r>
          </w:p>
        </w:tc>
      </w:tr>
      <w:tr w:rsidR="0029439E" w14:paraId="0D1365D9" w14:textId="77777777" w:rsidTr="00D37C11">
        <w:trPr>
          <w:trHeight w:val="904"/>
        </w:trPr>
        <w:tc>
          <w:tcPr>
            <w:tcW w:w="1728" w:type="dxa"/>
          </w:tcPr>
          <w:p w14:paraId="16F71235" w14:textId="17C049E5" w:rsidR="0029439E" w:rsidRDefault="008E02A6" w:rsidP="001E51EA">
            <w:pPr>
              <w:pStyle w:val="QPPTableTextBody"/>
            </w:pPr>
            <w:r>
              <w:t>19</w:t>
            </w:r>
            <w:r w:rsidR="0029439E">
              <w:t xml:space="preserve"> November 2019 (adoption) and 29 November (effective)</w:t>
            </w:r>
          </w:p>
        </w:tc>
        <w:tc>
          <w:tcPr>
            <w:tcW w:w="1800" w:type="dxa"/>
          </w:tcPr>
          <w:p w14:paraId="1F82498E" w14:textId="7DAF2623" w:rsidR="0029439E" w:rsidRDefault="0029439E" w:rsidP="001E51EA">
            <w:pPr>
              <w:pStyle w:val="QPPTableTextBody"/>
            </w:pPr>
            <w:r>
              <w:t>v17.00/2019</w:t>
            </w:r>
          </w:p>
        </w:tc>
        <w:tc>
          <w:tcPr>
            <w:tcW w:w="1620" w:type="dxa"/>
          </w:tcPr>
          <w:p w14:paraId="644C9F4E" w14:textId="4B4D0EEF" w:rsidR="0029439E" w:rsidRDefault="0029439E" w:rsidP="001E51EA">
            <w:pPr>
              <w:pStyle w:val="QPPTableTextBody"/>
            </w:pPr>
            <w:r>
              <w:t>Amendment</w:t>
            </w:r>
          </w:p>
        </w:tc>
        <w:tc>
          <w:tcPr>
            <w:tcW w:w="3780" w:type="dxa"/>
          </w:tcPr>
          <w:p w14:paraId="31611EBC" w14:textId="4507D7EB" w:rsidR="0029439E" w:rsidRDefault="0029439E" w:rsidP="001E51EA">
            <w:pPr>
              <w:pStyle w:val="QPPTableTextBody"/>
            </w:pPr>
            <w:r>
              <w:t xml:space="preserve">Amendment to planning scheme policy (Schedule 1, Section 7 of </w:t>
            </w:r>
            <w:r w:rsidR="001E51EA" w:rsidRPr="00FD3C98">
              <w:rPr>
                <w:i/>
              </w:rPr>
              <w:t>MGR</w:t>
            </w:r>
            <w:r>
              <w:t>).</w:t>
            </w:r>
          </w:p>
          <w:p w14:paraId="6A88618E" w14:textId="025BB7A8" w:rsidR="0029439E" w:rsidRDefault="0029439E" w:rsidP="001E51EA">
            <w:pPr>
              <w:pStyle w:val="QPPTableTextBody"/>
            </w:pPr>
            <w:r>
              <w:t xml:space="preserve">Refer to </w:t>
            </w:r>
            <w:r w:rsidRPr="00FD3C98">
              <w:t>Amendment v17.00/2019</w:t>
            </w:r>
            <w:r>
              <w:t xml:space="preserve"> for further detail.</w:t>
            </w:r>
          </w:p>
        </w:tc>
      </w:tr>
    </w:tbl>
    <w:p w14:paraId="58540B9D" w14:textId="77777777" w:rsidR="006B30D8" w:rsidRPr="006B30D8" w:rsidRDefault="006B30D8" w:rsidP="00F428CF">
      <w:pPr>
        <w:pStyle w:val="QPPBodytext"/>
      </w:pPr>
    </w:p>
    <w:sectPr w:rsidR="006B30D8" w:rsidRPr="006B30D8" w:rsidSect="00583308">
      <w:headerReference w:type="even" r:id="rId8"/>
      <w:footerReference w:type="default" r:id="rId9"/>
      <w:headerReference w:type="first" r:id="rId10"/>
      <w:pgSz w:w="11906" w:h="16838"/>
      <w:pgMar w:top="1361" w:right="1797" w:bottom="136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6B611" w14:textId="77777777" w:rsidR="005F5C92" w:rsidRDefault="005F5C92">
      <w:r>
        <w:separator/>
      </w:r>
    </w:p>
  </w:endnote>
  <w:endnote w:type="continuationSeparator" w:id="0">
    <w:p w14:paraId="7EE74745" w14:textId="77777777" w:rsidR="005F5C92" w:rsidRDefault="005F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7963" w14:textId="353FE524" w:rsidR="00573A84" w:rsidRPr="00F428CF" w:rsidRDefault="00F428CF" w:rsidP="00574802">
    <w:pPr>
      <w:pStyle w:val="QPPFooter"/>
    </w:pPr>
    <w:r w:rsidRPr="00F428CF">
      <w:t>Appendix 2 – Table of amendments</w:t>
    </w:r>
    <w:r w:rsidR="00EB562D">
      <w:tab/>
    </w:r>
    <w:r w:rsidR="00EB562D">
      <w:tab/>
    </w:r>
    <w:r w:rsidR="005C62EE" w:rsidRPr="005C62EE">
      <w:t xml:space="preserve">Effective </w:t>
    </w:r>
    <w:r w:rsidR="00C72622">
      <w:t>29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25156" w14:textId="77777777" w:rsidR="005F5C92" w:rsidRDefault="005F5C92">
      <w:r>
        <w:separator/>
      </w:r>
    </w:p>
  </w:footnote>
  <w:footnote w:type="continuationSeparator" w:id="0">
    <w:p w14:paraId="059F7AA8" w14:textId="77777777" w:rsidR="005F5C92" w:rsidRDefault="005F5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6330E" w14:textId="77777777" w:rsidR="00574802" w:rsidRPr="00EB562D" w:rsidRDefault="00FD3C98" w:rsidP="00EB562D">
    <w:r>
      <w:pict w14:anchorId="2230AE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49425" o:spid="_x0000_s2049" type="#_x0000_t136" style="position:absolute;margin-left:0;margin-top:0;width:505.55pt;height:79.8pt;rotation:315;z-index:-251658240;mso-position-horizontal:center;mso-position-horizontal-relative:margin;mso-position-vertical:center;mso-position-vertical-relative:margin" o:allowincell="f" fillcolor="#bfbfbf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D5E51" w14:textId="77777777" w:rsidR="00574802" w:rsidRPr="00EB562D" w:rsidRDefault="00FD3C98" w:rsidP="00EB562D">
    <w:r>
      <w:pict w14:anchorId="40B3FC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49424" o:spid="_x0000_s2050" type="#_x0000_t136" style="position:absolute;margin-left:0;margin-top:0;width:505.55pt;height:79.8pt;rotation:315;z-index:-251659264;mso-position-horizontal:center;mso-position-horizontal-relative:margin;mso-position-vertical:center;mso-position-vertical-relative:margin" o:allowincell="f" fillcolor="#bfbfbf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A642C"/>
    <w:multiLevelType w:val="hybridMultilevel"/>
    <w:tmpl w:val="A538C36E"/>
    <w:lvl w:ilvl="0" w:tplc="4D285AE0">
      <w:start w:val="1"/>
      <w:numFmt w:val="bullet"/>
      <w:pStyle w:val="QPPBodyTextDo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FAD0553"/>
    <w:multiLevelType w:val="hybridMultilevel"/>
    <w:tmpl w:val="D4D697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59427AE"/>
    <w:multiLevelType w:val="hybridMultilevel"/>
    <w:tmpl w:val="5C742DA8"/>
    <w:lvl w:ilvl="0" w:tplc="1D8858F8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26"/>
  </w:num>
  <w:num w:numId="13">
    <w:abstractNumId w:val="16"/>
  </w:num>
  <w:num w:numId="14">
    <w:abstractNumId w:val="10"/>
  </w:num>
  <w:num w:numId="15">
    <w:abstractNumId w:val="31"/>
  </w:num>
  <w:num w:numId="16">
    <w:abstractNumId w:val="18"/>
  </w:num>
  <w:num w:numId="17">
    <w:abstractNumId w:val="34"/>
  </w:num>
  <w:num w:numId="18">
    <w:abstractNumId w:val="19"/>
  </w:num>
  <w:num w:numId="19">
    <w:abstractNumId w:val="27"/>
  </w:num>
  <w:num w:numId="20">
    <w:abstractNumId w:val="12"/>
  </w:num>
  <w:num w:numId="21">
    <w:abstractNumId w:val="23"/>
  </w:num>
  <w:num w:numId="22">
    <w:abstractNumId w:val="15"/>
    <w:lvlOverride w:ilvl="0">
      <w:startOverride w:val="1"/>
    </w:lvlOverride>
  </w:num>
  <w:num w:numId="23">
    <w:abstractNumId w:val="20"/>
  </w:num>
  <w:num w:numId="24">
    <w:abstractNumId w:val="11"/>
  </w:num>
  <w:num w:numId="25">
    <w:abstractNumId w:val="36"/>
  </w:num>
  <w:num w:numId="26">
    <w:abstractNumId w:val="35"/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5"/>
  </w:num>
  <w:num w:numId="31">
    <w:abstractNumId w:val="38"/>
  </w:num>
  <w:num w:numId="32">
    <w:abstractNumId w:val="21"/>
  </w:num>
  <w:num w:numId="33">
    <w:abstractNumId w:val="17"/>
  </w:num>
  <w:num w:numId="34">
    <w:abstractNumId w:val="37"/>
  </w:num>
  <w:num w:numId="35">
    <w:abstractNumId w:val="14"/>
  </w:num>
  <w:num w:numId="36">
    <w:abstractNumId w:val="39"/>
  </w:num>
  <w:num w:numId="37">
    <w:abstractNumId w:val="13"/>
  </w:num>
  <w:num w:numId="38">
    <w:abstractNumId w:val="28"/>
  </w:num>
  <w:num w:numId="39">
    <w:abstractNumId w:val="22"/>
  </w:num>
  <w:num w:numId="40">
    <w:abstractNumId w:val="25"/>
  </w:num>
  <w:num w:numId="41">
    <w:abstractNumId w:val="29"/>
  </w:num>
  <w:num w:numId="42">
    <w:abstractNumId w:val="29"/>
    <w:lvlOverride w:ilvl="0">
      <w:startOverride w:val="1"/>
    </w:lvlOverride>
  </w:num>
  <w:num w:numId="43">
    <w:abstractNumId w:val="33"/>
  </w:num>
  <w:num w:numId="44">
    <w:abstractNumId w:val="32"/>
  </w:num>
  <w:num w:numId="4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formatting="1" w:enforcement="1" w:cryptProviderType="rsaAES" w:cryptAlgorithmClass="hash" w:cryptAlgorithmType="typeAny" w:cryptAlgorithmSid="14" w:cryptSpinCount="100000" w:hash="bQgQyZWP0Aq/MmQNIQTBxYl+Hvx4L1Xqq8kIurtVWo8ZfBrwB1ohqVu1LG1jVTdpk6J/FvvySv9aVR8UbTCQgQ==" w:salt="jvaMC2+01iX437/Vg8SN0w=="/>
  <w:styleLockTheme/>
  <w:styleLockQFSet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F4"/>
    <w:rsid w:val="00010FF7"/>
    <w:rsid w:val="00011047"/>
    <w:rsid w:val="00012447"/>
    <w:rsid w:val="000171CF"/>
    <w:rsid w:val="00020299"/>
    <w:rsid w:val="00023479"/>
    <w:rsid w:val="00032172"/>
    <w:rsid w:val="00033FB3"/>
    <w:rsid w:val="00061E0A"/>
    <w:rsid w:val="000819DA"/>
    <w:rsid w:val="000918AE"/>
    <w:rsid w:val="00093B43"/>
    <w:rsid w:val="000A3788"/>
    <w:rsid w:val="000A60D3"/>
    <w:rsid w:val="000A747B"/>
    <w:rsid w:val="000B1498"/>
    <w:rsid w:val="000B5B9F"/>
    <w:rsid w:val="000C3812"/>
    <w:rsid w:val="000C6181"/>
    <w:rsid w:val="000C78CF"/>
    <w:rsid w:val="000D2C4D"/>
    <w:rsid w:val="000D5BB2"/>
    <w:rsid w:val="000D6AD5"/>
    <w:rsid w:val="000D6E30"/>
    <w:rsid w:val="000E15DC"/>
    <w:rsid w:val="000E7566"/>
    <w:rsid w:val="000E7574"/>
    <w:rsid w:val="000E7D26"/>
    <w:rsid w:val="000F687D"/>
    <w:rsid w:val="00106BAC"/>
    <w:rsid w:val="00123504"/>
    <w:rsid w:val="001377AF"/>
    <w:rsid w:val="00144CE7"/>
    <w:rsid w:val="00145039"/>
    <w:rsid w:val="0014633B"/>
    <w:rsid w:val="00147371"/>
    <w:rsid w:val="001503BC"/>
    <w:rsid w:val="00164875"/>
    <w:rsid w:val="00165B70"/>
    <w:rsid w:val="00176D76"/>
    <w:rsid w:val="00183FB9"/>
    <w:rsid w:val="00194346"/>
    <w:rsid w:val="0019541E"/>
    <w:rsid w:val="001A19CD"/>
    <w:rsid w:val="001A3912"/>
    <w:rsid w:val="001A785C"/>
    <w:rsid w:val="001C3B34"/>
    <w:rsid w:val="001C63C5"/>
    <w:rsid w:val="001C75C9"/>
    <w:rsid w:val="001D7455"/>
    <w:rsid w:val="001E2F5A"/>
    <w:rsid w:val="001E51EA"/>
    <w:rsid w:val="001F4BB6"/>
    <w:rsid w:val="00213FA1"/>
    <w:rsid w:val="00214EF4"/>
    <w:rsid w:val="00217E2C"/>
    <w:rsid w:val="002212E0"/>
    <w:rsid w:val="002234E9"/>
    <w:rsid w:val="0022677F"/>
    <w:rsid w:val="00237E2B"/>
    <w:rsid w:val="00246C6D"/>
    <w:rsid w:val="00261E75"/>
    <w:rsid w:val="0026538C"/>
    <w:rsid w:val="00272840"/>
    <w:rsid w:val="00282E79"/>
    <w:rsid w:val="0029439E"/>
    <w:rsid w:val="002A02E5"/>
    <w:rsid w:val="002A0DAE"/>
    <w:rsid w:val="002A7B11"/>
    <w:rsid w:val="002C0ED9"/>
    <w:rsid w:val="002D08D1"/>
    <w:rsid w:val="002D4D7E"/>
    <w:rsid w:val="002E0E9B"/>
    <w:rsid w:val="002E7FCA"/>
    <w:rsid w:val="00301B4E"/>
    <w:rsid w:val="00311968"/>
    <w:rsid w:val="00314527"/>
    <w:rsid w:val="00324FC8"/>
    <w:rsid w:val="00327256"/>
    <w:rsid w:val="00364969"/>
    <w:rsid w:val="00364B17"/>
    <w:rsid w:val="003669B1"/>
    <w:rsid w:val="00372A15"/>
    <w:rsid w:val="003752B7"/>
    <w:rsid w:val="0037702C"/>
    <w:rsid w:val="003907CE"/>
    <w:rsid w:val="00391B98"/>
    <w:rsid w:val="003A3E9F"/>
    <w:rsid w:val="003A5220"/>
    <w:rsid w:val="003B2334"/>
    <w:rsid w:val="003B2AAB"/>
    <w:rsid w:val="003B4D9B"/>
    <w:rsid w:val="003D143A"/>
    <w:rsid w:val="003D4F0B"/>
    <w:rsid w:val="003E04F4"/>
    <w:rsid w:val="003E156B"/>
    <w:rsid w:val="003F21B0"/>
    <w:rsid w:val="003F2B86"/>
    <w:rsid w:val="003F7A99"/>
    <w:rsid w:val="00412212"/>
    <w:rsid w:val="00423778"/>
    <w:rsid w:val="00425151"/>
    <w:rsid w:val="00442DED"/>
    <w:rsid w:val="00446D97"/>
    <w:rsid w:val="0045010D"/>
    <w:rsid w:val="00463FBD"/>
    <w:rsid w:val="004765ED"/>
    <w:rsid w:val="00481879"/>
    <w:rsid w:val="0048577D"/>
    <w:rsid w:val="0048652E"/>
    <w:rsid w:val="004A1308"/>
    <w:rsid w:val="004A4F3C"/>
    <w:rsid w:val="004B1293"/>
    <w:rsid w:val="004C122F"/>
    <w:rsid w:val="004C156C"/>
    <w:rsid w:val="004C2039"/>
    <w:rsid w:val="004C2488"/>
    <w:rsid w:val="004C6E5A"/>
    <w:rsid w:val="004E36DE"/>
    <w:rsid w:val="004F08CB"/>
    <w:rsid w:val="004F176A"/>
    <w:rsid w:val="004F2DFF"/>
    <w:rsid w:val="005007FB"/>
    <w:rsid w:val="00501944"/>
    <w:rsid w:val="00506688"/>
    <w:rsid w:val="00522EAB"/>
    <w:rsid w:val="00530792"/>
    <w:rsid w:val="00540B36"/>
    <w:rsid w:val="00552A83"/>
    <w:rsid w:val="00554C32"/>
    <w:rsid w:val="0055507B"/>
    <w:rsid w:val="005611FE"/>
    <w:rsid w:val="00562056"/>
    <w:rsid w:val="00567093"/>
    <w:rsid w:val="00573A84"/>
    <w:rsid w:val="00574802"/>
    <w:rsid w:val="00575951"/>
    <w:rsid w:val="00577B2F"/>
    <w:rsid w:val="005815BF"/>
    <w:rsid w:val="00583308"/>
    <w:rsid w:val="00586C72"/>
    <w:rsid w:val="00591D80"/>
    <w:rsid w:val="0059274F"/>
    <w:rsid w:val="005B74B1"/>
    <w:rsid w:val="005B765F"/>
    <w:rsid w:val="005C101C"/>
    <w:rsid w:val="005C221F"/>
    <w:rsid w:val="005C2334"/>
    <w:rsid w:val="005C62EE"/>
    <w:rsid w:val="005C66DE"/>
    <w:rsid w:val="005E0F6E"/>
    <w:rsid w:val="005E3B3F"/>
    <w:rsid w:val="005E5CB5"/>
    <w:rsid w:val="005F13EE"/>
    <w:rsid w:val="005F1A5D"/>
    <w:rsid w:val="005F2FDE"/>
    <w:rsid w:val="005F5C92"/>
    <w:rsid w:val="005F7194"/>
    <w:rsid w:val="006009F9"/>
    <w:rsid w:val="00606186"/>
    <w:rsid w:val="00614182"/>
    <w:rsid w:val="00616AE1"/>
    <w:rsid w:val="00625586"/>
    <w:rsid w:val="00626AEF"/>
    <w:rsid w:val="0063521A"/>
    <w:rsid w:val="00644B31"/>
    <w:rsid w:val="00651899"/>
    <w:rsid w:val="00651D8C"/>
    <w:rsid w:val="006542E8"/>
    <w:rsid w:val="00656662"/>
    <w:rsid w:val="0065690A"/>
    <w:rsid w:val="00656ED8"/>
    <w:rsid w:val="006573A9"/>
    <w:rsid w:val="006727E1"/>
    <w:rsid w:val="00675E20"/>
    <w:rsid w:val="00686E61"/>
    <w:rsid w:val="00691BE2"/>
    <w:rsid w:val="006A09B7"/>
    <w:rsid w:val="006A2B1B"/>
    <w:rsid w:val="006A494F"/>
    <w:rsid w:val="006B30D8"/>
    <w:rsid w:val="006B64DE"/>
    <w:rsid w:val="006C4225"/>
    <w:rsid w:val="006E2E92"/>
    <w:rsid w:val="006E5B56"/>
    <w:rsid w:val="006E64A8"/>
    <w:rsid w:val="006F2261"/>
    <w:rsid w:val="0070457B"/>
    <w:rsid w:val="00727246"/>
    <w:rsid w:val="007317E4"/>
    <w:rsid w:val="00733EC4"/>
    <w:rsid w:val="00742F94"/>
    <w:rsid w:val="00751AC1"/>
    <w:rsid w:val="00753CD9"/>
    <w:rsid w:val="007561E1"/>
    <w:rsid w:val="0076259D"/>
    <w:rsid w:val="00764313"/>
    <w:rsid w:val="0078183C"/>
    <w:rsid w:val="007829C8"/>
    <w:rsid w:val="00783E5E"/>
    <w:rsid w:val="00784277"/>
    <w:rsid w:val="007A55C9"/>
    <w:rsid w:val="007B208B"/>
    <w:rsid w:val="007B2353"/>
    <w:rsid w:val="007B5A30"/>
    <w:rsid w:val="007C2005"/>
    <w:rsid w:val="007C3206"/>
    <w:rsid w:val="007D7A4D"/>
    <w:rsid w:val="007D7AB2"/>
    <w:rsid w:val="007E0D79"/>
    <w:rsid w:val="007E35E4"/>
    <w:rsid w:val="007F6793"/>
    <w:rsid w:val="007F6F1C"/>
    <w:rsid w:val="00824B75"/>
    <w:rsid w:val="00826EC8"/>
    <w:rsid w:val="008278F1"/>
    <w:rsid w:val="00827EAE"/>
    <w:rsid w:val="00833D0F"/>
    <w:rsid w:val="0083511E"/>
    <w:rsid w:val="00841D03"/>
    <w:rsid w:val="00844D8D"/>
    <w:rsid w:val="00847293"/>
    <w:rsid w:val="0085087F"/>
    <w:rsid w:val="00871DE2"/>
    <w:rsid w:val="00884E37"/>
    <w:rsid w:val="008858F3"/>
    <w:rsid w:val="008927A7"/>
    <w:rsid w:val="008A05E4"/>
    <w:rsid w:val="008A0769"/>
    <w:rsid w:val="008A53F4"/>
    <w:rsid w:val="008B07C1"/>
    <w:rsid w:val="008B5806"/>
    <w:rsid w:val="008B7D22"/>
    <w:rsid w:val="008C1CB2"/>
    <w:rsid w:val="008C2781"/>
    <w:rsid w:val="008C45DA"/>
    <w:rsid w:val="008D5E14"/>
    <w:rsid w:val="008E02A6"/>
    <w:rsid w:val="008E2071"/>
    <w:rsid w:val="008E3ADF"/>
    <w:rsid w:val="008F51C8"/>
    <w:rsid w:val="00903C93"/>
    <w:rsid w:val="00904D5C"/>
    <w:rsid w:val="00917438"/>
    <w:rsid w:val="00925413"/>
    <w:rsid w:val="00925B44"/>
    <w:rsid w:val="00943572"/>
    <w:rsid w:val="0094496A"/>
    <w:rsid w:val="0095509C"/>
    <w:rsid w:val="0095541E"/>
    <w:rsid w:val="00961D98"/>
    <w:rsid w:val="00964E2C"/>
    <w:rsid w:val="00982415"/>
    <w:rsid w:val="00982BBE"/>
    <w:rsid w:val="00983AB7"/>
    <w:rsid w:val="009A5DB1"/>
    <w:rsid w:val="009F7594"/>
    <w:rsid w:val="00A012C0"/>
    <w:rsid w:val="00A04355"/>
    <w:rsid w:val="00A04359"/>
    <w:rsid w:val="00A35EAD"/>
    <w:rsid w:val="00A462F6"/>
    <w:rsid w:val="00A5132F"/>
    <w:rsid w:val="00A54B88"/>
    <w:rsid w:val="00A61573"/>
    <w:rsid w:val="00A627C1"/>
    <w:rsid w:val="00A62A67"/>
    <w:rsid w:val="00A7069F"/>
    <w:rsid w:val="00A7270B"/>
    <w:rsid w:val="00A75914"/>
    <w:rsid w:val="00A84F8F"/>
    <w:rsid w:val="00A91994"/>
    <w:rsid w:val="00AB52CF"/>
    <w:rsid w:val="00AC5314"/>
    <w:rsid w:val="00AC5A49"/>
    <w:rsid w:val="00AC7D33"/>
    <w:rsid w:val="00AD1AE6"/>
    <w:rsid w:val="00AD1BCD"/>
    <w:rsid w:val="00AD1F97"/>
    <w:rsid w:val="00AD2B4E"/>
    <w:rsid w:val="00AF0A67"/>
    <w:rsid w:val="00AF23DE"/>
    <w:rsid w:val="00AF7551"/>
    <w:rsid w:val="00AF7A70"/>
    <w:rsid w:val="00B005C5"/>
    <w:rsid w:val="00B03375"/>
    <w:rsid w:val="00B03C62"/>
    <w:rsid w:val="00B16265"/>
    <w:rsid w:val="00B169CA"/>
    <w:rsid w:val="00B26C37"/>
    <w:rsid w:val="00B32A1B"/>
    <w:rsid w:val="00B45E63"/>
    <w:rsid w:val="00B47F47"/>
    <w:rsid w:val="00B615CF"/>
    <w:rsid w:val="00B77351"/>
    <w:rsid w:val="00B800AD"/>
    <w:rsid w:val="00B938F1"/>
    <w:rsid w:val="00B939D5"/>
    <w:rsid w:val="00B959B4"/>
    <w:rsid w:val="00BA5A3C"/>
    <w:rsid w:val="00BA7D7A"/>
    <w:rsid w:val="00BB0CA5"/>
    <w:rsid w:val="00BB0DAB"/>
    <w:rsid w:val="00BB7092"/>
    <w:rsid w:val="00BC0DCD"/>
    <w:rsid w:val="00BC7459"/>
    <w:rsid w:val="00BD2139"/>
    <w:rsid w:val="00BD2826"/>
    <w:rsid w:val="00BD54B7"/>
    <w:rsid w:val="00BD724B"/>
    <w:rsid w:val="00BE234B"/>
    <w:rsid w:val="00BE3D9E"/>
    <w:rsid w:val="00BF55A9"/>
    <w:rsid w:val="00BF6A6C"/>
    <w:rsid w:val="00C00395"/>
    <w:rsid w:val="00C0116B"/>
    <w:rsid w:val="00C12F65"/>
    <w:rsid w:val="00C13499"/>
    <w:rsid w:val="00C140CE"/>
    <w:rsid w:val="00C14C9E"/>
    <w:rsid w:val="00C2512A"/>
    <w:rsid w:val="00C26B35"/>
    <w:rsid w:val="00C4018A"/>
    <w:rsid w:val="00C4052D"/>
    <w:rsid w:val="00C44625"/>
    <w:rsid w:val="00C46A14"/>
    <w:rsid w:val="00C677E2"/>
    <w:rsid w:val="00C7195D"/>
    <w:rsid w:val="00C72384"/>
    <w:rsid w:val="00C72622"/>
    <w:rsid w:val="00C74C66"/>
    <w:rsid w:val="00C7637A"/>
    <w:rsid w:val="00C775B7"/>
    <w:rsid w:val="00C77D39"/>
    <w:rsid w:val="00C87100"/>
    <w:rsid w:val="00C97D2A"/>
    <w:rsid w:val="00CB38EA"/>
    <w:rsid w:val="00CB3BF0"/>
    <w:rsid w:val="00CB510C"/>
    <w:rsid w:val="00CD2255"/>
    <w:rsid w:val="00CD2D9B"/>
    <w:rsid w:val="00CE0E14"/>
    <w:rsid w:val="00CE196F"/>
    <w:rsid w:val="00CE35F9"/>
    <w:rsid w:val="00CF004B"/>
    <w:rsid w:val="00CF5286"/>
    <w:rsid w:val="00CF6714"/>
    <w:rsid w:val="00D04D49"/>
    <w:rsid w:val="00D25C6A"/>
    <w:rsid w:val="00D3038A"/>
    <w:rsid w:val="00D37C11"/>
    <w:rsid w:val="00D4035E"/>
    <w:rsid w:val="00D4114C"/>
    <w:rsid w:val="00D417C5"/>
    <w:rsid w:val="00D41DD1"/>
    <w:rsid w:val="00D4636A"/>
    <w:rsid w:val="00D52995"/>
    <w:rsid w:val="00D5404C"/>
    <w:rsid w:val="00D56A92"/>
    <w:rsid w:val="00D56E95"/>
    <w:rsid w:val="00D61A3F"/>
    <w:rsid w:val="00D67F30"/>
    <w:rsid w:val="00D72580"/>
    <w:rsid w:val="00D76F41"/>
    <w:rsid w:val="00D76F7E"/>
    <w:rsid w:val="00D83B44"/>
    <w:rsid w:val="00D92878"/>
    <w:rsid w:val="00D97E7A"/>
    <w:rsid w:val="00DD0273"/>
    <w:rsid w:val="00DD1F50"/>
    <w:rsid w:val="00DD2C35"/>
    <w:rsid w:val="00DE5C8A"/>
    <w:rsid w:val="00DE5D46"/>
    <w:rsid w:val="00DE7472"/>
    <w:rsid w:val="00DF1DAE"/>
    <w:rsid w:val="00DF2A45"/>
    <w:rsid w:val="00E037E6"/>
    <w:rsid w:val="00E224E4"/>
    <w:rsid w:val="00E25268"/>
    <w:rsid w:val="00E31C37"/>
    <w:rsid w:val="00E369F7"/>
    <w:rsid w:val="00E37BD0"/>
    <w:rsid w:val="00E446E6"/>
    <w:rsid w:val="00E46EC9"/>
    <w:rsid w:val="00E50643"/>
    <w:rsid w:val="00E60CD3"/>
    <w:rsid w:val="00E64A1B"/>
    <w:rsid w:val="00E6508D"/>
    <w:rsid w:val="00E721F7"/>
    <w:rsid w:val="00E87A72"/>
    <w:rsid w:val="00EA2664"/>
    <w:rsid w:val="00EB562D"/>
    <w:rsid w:val="00EB7D4F"/>
    <w:rsid w:val="00EC23BE"/>
    <w:rsid w:val="00ED371C"/>
    <w:rsid w:val="00ED6254"/>
    <w:rsid w:val="00EF15C6"/>
    <w:rsid w:val="00EF5591"/>
    <w:rsid w:val="00F01BF2"/>
    <w:rsid w:val="00F13884"/>
    <w:rsid w:val="00F23DEC"/>
    <w:rsid w:val="00F428CF"/>
    <w:rsid w:val="00F44F03"/>
    <w:rsid w:val="00F44FCB"/>
    <w:rsid w:val="00F52065"/>
    <w:rsid w:val="00F523E6"/>
    <w:rsid w:val="00F60F37"/>
    <w:rsid w:val="00F65633"/>
    <w:rsid w:val="00F73951"/>
    <w:rsid w:val="00FA1F22"/>
    <w:rsid w:val="00FA4D46"/>
    <w:rsid w:val="00FA54F8"/>
    <w:rsid w:val="00FB0A0B"/>
    <w:rsid w:val="00FB179F"/>
    <w:rsid w:val="00FB2CF1"/>
    <w:rsid w:val="00FB36C2"/>
    <w:rsid w:val="00FC2EBB"/>
    <w:rsid w:val="00FC4613"/>
    <w:rsid w:val="00FC6D75"/>
    <w:rsid w:val="00FD3C98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F050395"/>
  <w14:defaultImageDpi w14:val="96"/>
  <w15:docId w15:val="{CE88D92E-5E68-4591-B264-842EF14C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next w:val="QPPBodytext"/>
    <w:qFormat/>
    <w:rsid w:val="00EB562D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semiHidden/>
    <w:qFormat/>
    <w:locked/>
    <w:rsid w:val="0092541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92541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92541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locked/>
    <w:rsid w:val="009254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locked/>
    <w:rsid w:val="009254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locked/>
    <w:rsid w:val="0092541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locked/>
    <w:rsid w:val="0092541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locked/>
    <w:rsid w:val="0092541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locked/>
    <w:rsid w:val="0092541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EF559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locked/>
    <w:rsid w:val="00EF559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Arial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Arial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semiHidden/>
    <w:locked/>
    <w:rsid w:val="0092541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EB562D"/>
    <w:pPr>
      <w:numPr>
        <w:numId w:val="1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1E51EA"/>
    <w:pPr>
      <w:spacing w:before="100" w:after="200"/>
      <w:ind w:left="851" w:hanging="851"/>
    </w:pPr>
  </w:style>
  <w:style w:type="paragraph" w:customStyle="1" w:styleId="QPPBodyTextDotBullet">
    <w:name w:val="QPP Body Text Dot Bullet"/>
    <w:basedOn w:val="Normal"/>
    <w:semiHidden/>
    <w:rsid w:val="001A19CD"/>
    <w:pPr>
      <w:numPr>
        <w:numId w:val="18"/>
      </w:numPr>
    </w:pPr>
  </w:style>
  <w:style w:type="paragraph" w:customStyle="1" w:styleId="QPPTableHeadingStyle">
    <w:name w:val="QPP Table Heading Style"/>
    <w:basedOn w:val="QPPHeading4"/>
    <w:semiHidden/>
    <w:rsid w:val="00C7195D"/>
    <w:pPr>
      <w:ind w:left="0" w:firstLine="0"/>
    </w:pPr>
  </w:style>
  <w:style w:type="paragraph" w:customStyle="1" w:styleId="QPPTableTextBold">
    <w:name w:val="QPP Table Text Bold"/>
    <w:basedOn w:val="QPPTableTextBody"/>
    <w:rsid w:val="00EB562D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1E51EA"/>
    <w:pPr>
      <w:spacing w:before="60" w:after="60"/>
    </w:pPr>
  </w:style>
  <w:style w:type="paragraph" w:customStyle="1" w:styleId="QPPBodyItalic">
    <w:name w:val="QPP Body Italic"/>
    <w:basedOn w:val="Normal"/>
    <w:next w:val="QPPBodytext"/>
    <w:autoRedefine/>
    <w:semiHidden/>
    <w:rsid w:val="00FC2EBB"/>
    <w:rPr>
      <w:i/>
    </w:rPr>
  </w:style>
  <w:style w:type="paragraph" w:customStyle="1" w:styleId="QPPHeading4">
    <w:name w:val="QPP Heading 4"/>
    <w:basedOn w:val="Normal"/>
    <w:link w:val="QPPHeading4Char"/>
    <w:autoRedefine/>
    <w:rsid w:val="00EB562D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EB562D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EB562D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EB562D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EB562D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EB562D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EB562D"/>
    <w:pPr>
      <w:numPr>
        <w:numId w:val="1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925413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EB562D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EB562D"/>
    <w:pPr>
      <w:numPr>
        <w:numId w:val="13"/>
      </w:numPr>
    </w:pPr>
  </w:style>
  <w:style w:type="character" w:customStyle="1" w:styleId="QPPTitleofScheme">
    <w:name w:val="QPP Title of Scheme"/>
    <w:semiHidden/>
    <w:rsid w:val="00412212"/>
    <w:rPr>
      <w:rFonts w:ascii="Arial" w:hAnsi="Arial"/>
      <w:sz w:val="72"/>
    </w:rPr>
  </w:style>
  <w:style w:type="paragraph" w:customStyle="1" w:styleId="QPPBulletpoint3">
    <w:name w:val="QPP Bullet point 3"/>
    <w:basedOn w:val="Normal"/>
    <w:rsid w:val="00925413"/>
    <w:pPr>
      <w:numPr>
        <w:numId w:val="1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Point30">
    <w:name w:val="QPP Bullet Point 3"/>
    <w:basedOn w:val="Normal"/>
    <w:rsid w:val="00FC6D75"/>
    <w:pPr>
      <w:numPr>
        <w:numId w:val="17"/>
      </w:numPr>
      <w:autoSpaceDE w:val="0"/>
      <w:autoSpaceDN w:val="0"/>
      <w:adjustRightInd w:val="0"/>
    </w:pPr>
    <w:rPr>
      <w:rFonts w:cs="Arial"/>
      <w:color w:val="000000"/>
    </w:rPr>
  </w:style>
  <w:style w:type="paragraph" w:customStyle="1" w:styleId="QPPEditorsNoteItalics">
    <w:name w:val="QPP Editor's Note Italics"/>
    <w:basedOn w:val="QPPEditorsNoteStyle1"/>
    <w:semiHidden/>
    <w:rsid w:val="001A19CD"/>
    <w:rPr>
      <w:i/>
      <w:iCs/>
    </w:rPr>
  </w:style>
  <w:style w:type="paragraph" w:customStyle="1" w:styleId="Style1">
    <w:name w:val="Style1"/>
    <w:basedOn w:val="Normal"/>
    <w:semiHidden/>
    <w:locked/>
    <w:rsid w:val="001A19CD"/>
    <w:rPr>
      <w:i/>
    </w:rPr>
  </w:style>
  <w:style w:type="paragraph" w:customStyle="1" w:styleId="QPPBodyTextItalics">
    <w:name w:val="QPP Body Text Italics"/>
    <w:basedOn w:val="Normal"/>
    <w:semiHidden/>
    <w:rsid w:val="001A19CD"/>
    <w:rPr>
      <w:i/>
    </w:rPr>
  </w:style>
  <w:style w:type="paragraph" w:customStyle="1" w:styleId="QPPBodyTextBold">
    <w:name w:val="QPP Body Text Bold"/>
    <w:basedOn w:val="Normal"/>
    <w:semiHidden/>
    <w:rsid w:val="001A19CD"/>
    <w:rPr>
      <w:rFonts w:ascii="Arial Bold" w:hAnsi="Arial Bold"/>
      <w:b/>
    </w:rPr>
  </w:style>
  <w:style w:type="paragraph" w:customStyle="1" w:styleId="QPPBulletPoint20">
    <w:name w:val="QPP Bullet Point 2"/>
    <w:basedOn w:val="Normal"/>
    <w:rsid w:val="004B1293"/>
    <w:pPr>
      <w:tabs>
        <w:tab w:val="num" w:pos="1134"/>
      </w:tabs>
      <w:ind w:left="1134" w:hanging="567"/>
    </w:pPr>
  </w:style>
  <w:style w:type="paragraph" w:customStyle="1" w:styleId="QPPBodytext">
    <w:name w:val="QPP Body text"/>
    <w:basedOn w:val="Normal"/>
    <w:link w:val="QPPBodytextChar"/>
    <w:rsid w:val="00EB562D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925413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925413"/>
    <w:pPr>
      <w:numPr>
        <w:numId w:val="30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EB562D"/>
    <w:pPr>
      <w:spacing w:after="0"/>
      <w:ind w:left="0" w:firstLine="0"/>
    </w:pPr>
  </w:style>
  <w:style w:type="paragraph" w:customStyle="1" w:styleId="QPPBullet">
    <w:name w:val="QPP Bullet"/>
    <w:basedOn w:val="Normal"/>
    <w:autoRedefine/>
    <w:rsid w:val="00EB562D"/>
    <w:pPr>
      <w:numPr>
        <w:numId w:val="12"/>
      </w:numPr>
      <w:spacing w:before="60" w:after="40"/>
    </w:pPr>
    <w:rPr>
      <w:rFonts w:eastAsia="MS Mincho"/>
      <w:lang w:eastAsia="en-US"/>
    </w:rPr>
  </w:style>
  <w:style w:type="paragraph" w:customStyle="1" w:styleId="QPPBodyTextTables">
    <w:name w:val="QPP Body Text Tables"/>
    <w:basedOn w:val="QPPBodytext"/>
    <w:semiHidden/>
    <w:rsid w:val="00FC2EBB"/>
    <w:pPr>
      <w:spacing w:before="60" w:after="60"/>
    </w:pPr>
  </w:style>
  <w:style w:type="character" w:customStyle="1" w:styleId="QPPEditorsNoteStyle1Char">
    <w:name w:val="QPP Editor's Note Style 1 Char"/>
    <w:link w:val="QPPEditorsNoteStyle1"/>
    <w:locked/>
    <w:rsid w:val="00925413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semiHidden/>
    <w:locked/>
    <w:rsid w:val="00925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locked/>
    <w:rsid w:val="001E51EA"/>
    <w:rPr>
      <w:rFonts w:ascii="Arial" w:hAnsi="Arial" w:cs="Arial"/>
      <w:color w:val="000000"/>
    </w:rPr>
  </w:style>
  <w:style w:type="paragraph" w:customStyle="1" w:styleId="QPPSubscript">
    <w:name w:val="QPP Subscript"/>
    <w:basedOn w:val="QPPBodytext"/>
    <w:next w:val="QPPBodytext"/>
    <w:link w:val="QPPSubscriptChar"/>
    <w:rsid w:val="00EB562D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EB562D"/>
    <w:pPr>
      <w:numPr>
        <w:numId w:val="26"/>
      </w:numPr>
    </w:pPr>
  </w:style>
  <w:style w:type="paragraph" w:customStyle="1" w:styleId="QPPBodyTextITALIC">
    <w:name w:val="QPP Body Text ITALIC"/>
    <w:basedOn w:val="QPPBodytext"/>
    <w:autoRedefine/>
    <w:rsid w:val="00EB562D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EB562D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925413"/>
    <w:rPr>
      <w:rFonts w:ascii="Arial" w:hAnsi="Arial" w:cs="Arial"/>
      <w:color w:val="000000"/>
      <w:vertAlign w:val="superscript"/>
    </w:rPr>
  </w:style>
  <w:style w:type="paragraph" w:styleId="Header">
    <w:name w:val="header"/>
    <w:basedOn w:val="Normal"/>
    <w:link w:val="HeaderChar"/>
    <w:semiHidden/>
    <w:locked/>
    <w:rsid w:val="0092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9254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ascii="Arial" w:hAnsi="Arial"/>
      <w:szCs w:val="24"/>
    </w:rPr>
  </w:style>
  <w:style w:type="paragraph" w:customStyle="1" w:styleId="HGTableBullet2">
    <w:name w:val="HG Table Bullet 2"/>
    <w:basedOn w:val="QPPTableTextBody"/>
    <w:rsid w:val="00EB562D"/>
    <w:pPr>
      <w:numPr>
        <w:numId w:val="2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locked/>
    <w:rsid w:val="00925413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rsid w:val="00925413"/>
    <w:pPr>
      <w:numPr>
        <w:numId w:val="16"/>
      </w:numPr>
    </w:pPr>
  </w:style>
  <w:style w:type="paragraph" w:customStyle="1" w:styleId="HGTableBullet3">
    <w:name w:val="HG Table Bullet 3"/>
    <w:basedOn w:val="QPPTableTextBody"/>
    <w:rsid w:val="00EB562D"/>
    <w:pPr>
      <w:numPr>
        <w:numId w:val="19"/>
      </w:numPr>
    </w:pPr>
  </w:style>
  <w:style w:type="character" w:customStyle="1" w:styleId="QPPSubscriptChar">
    <w:name w:val="QPP Subscript Char"/>
    <w:link w:val="QPPSubscript"/>
    <w:locked/>
    <w:rsid w:val="00925413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9254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92541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10FF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925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10FF7"/>
    <w:rPr>
      <w:rFonts w:ascii="Arial" w:hAnsi="Arial"/>
      <w:b/>
      <w:bCs/>
    </w:rPr>
  </w:style>
  <w:style w:type="paragraph" w:customStyle="1" w:styleId="HGTableBullet4">
    <w:name w:val="HG Table Bullet 4"/>
    <w:basedOn w:val="QPPTableTextBody"/>
    <w:rsid w:val="00EB562D"/>
    <w:pPr>
      <w:numPr>
        <w:numId w:val="20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semiHidden/>
    <w:qFormat/>
    <w:locked/>
    <w:rsid w:val="00EB562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925413"/>
    <w:rPr>
      <w:color w:val="800080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EB562D"/>
  </w:style>
  <w:style w:type="paragraph" w:styleId="BlockText">
    <w:name w:val="Block Text"/>
    <w:basedOn w:val="Normal"/>
    <w:semiHidden/>
    <w:locked/>
    <w:rsid w:val="0092541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9254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925413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9254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925413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9254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925413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92541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925413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9254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25413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92541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925413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9254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925413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9254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925413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EB562D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92541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92541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locked/>
    <w:rsid w:val="00925413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locked/>
    <w:rsid w:val="00EB56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locked/>
    <w:rsid w:val="00EB56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locked/>
    <w:rsid w:val="00EB56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locked/>
    <w:rsid w:val="00EB56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locked/>
    <w:rsid w:val="00EB56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locked/>
    <w:rsid w:val="00EB56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locked/>
    <w:rsid w:val="00EB56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locked/>
    <w:rsid w:val="00EB562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locked/>
    <w:rsid w:val="00EB562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locked/>
    <w:rsid w:val="00EB562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locked/>
    <w:rsid w:val="00EB562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locked/>
    <w:rsid w:val="00EB562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locked/>
    <w:rsid w:val="00EB562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locked/>
    <w:rsid w:val="00EB562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locked/>
    <w:rsid w:val="00EB56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locked/>
    <w:rsid w:val="00EB56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locked/>
    <w:rsid w:val="00EB56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locked/>
    <w:rsid w:val="00EB562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locked/>
    <w:rsid w:val="00EB562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locked/>
    <w:rsid w:val="00EB562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locked/>
    <w:rsid w:val="00EB562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locked/>
    <w:rsid w:val="00EB562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locked/>
    <w:rsid w:val="00EB562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locked/>
    <w:rsid w:val="00EB562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locked/>
    <w:rsid w:val="00EB562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locked/>
    <w:rsid w:val="00EB562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locked/>
    <w:rsid w:val="00EB562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locked/>
    <w:rsid w:val="00EB562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925413"/>
  </w:style>
  <w:style w:type="character" w:customStyle="1" w:styleId="DateChar">
    <w:name w:val="Date Char"/>
    <w:basedOn w:val="DefaultParagraphFont"/>
    <w:link w:val="Date"/>
    <w:semiHidden/>
    <w:locked/>
    <w:rsid w:val="00925413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92541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92541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925413"/>
  </w:style>
  <w:style w:type="character" w:customStyle="1" w:styleId="E-mailSignatureChar">
    <w:name w:val="E-mail Signature Char"/>
    <w:basedOn w:val="DefaultParagraphFont"/>
    <w:link w:val="E-mailSignature"/>
    <w:semiHidden/>
    <w:locked/>
    <w:rsid w:val="00925413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925413"/>
    <w:rPr>
      <w:i/>
      <w:iCs/>
    </w:rPr>
  </w:style>
  <w:style w:type="character" w:styleId="EndnoteReference">
    <w:name w:val="endnote reference"/>
    <w:basedOn w:val="DefaultParagraphFont"/>
    <w:semiHidden/>
    <w:locked/>
    <w:rsid w:val="00925413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92541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925413"/>
    <w:rPr>
      <w:rFonts w:ascii="Arial" w:hAnsi="Arial"/>
    </w:rPr>
  </w:style>
  <w:style w:type="paragraph" w:styleId="EnvelopeAddress">
    <w:name w:val="envelope address"/>
    <w:basedOn w:val="Normal"/>
    <w:semiHidden/>
    <w:locked/>
    <w:rsid w:val="0092541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925413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925413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92541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925413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925413"/>
  </w:style>
  <w:style w:type="paragraph" w:styleId="HTMLAddress">
    <w:name w:val="HTML Address"/>
    <w:basedOn w:val="Normal"/>
    <w:link w:val="HTMLAddressChar"/>
    <w:semiHidden/>
    <w:locked/>
    <w:rsid w:val="0092541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locked/>
    <w:rsid w:val="00925413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925413"/>
    <w:rPr>
      <w:i/>
      <w:iCs/>
    </w:rPr>
  </w:style>
  <w:style w:type="character" w:styleId="HTMLCode">
    <w:name w:val="HTML Code"/>
    <w:basedOn w:val="DefaultParagraphFont"/>
    <w:semiHidden/>
    <w:locked/>
    <w:rsid w:val="0092541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925413"/>
    <w:rPr>
      <w:i/>
      <w:iCs/>
    </w:rPr>
  </w:style>
  <w:style w:type="character" w:styleId="HTMLKeyboard">
    <w:name w:val="HTML Keyboard"/>
    <w:basedOn w:val="DefaultParagraphFont"/>
    <w:semiHidden/>
    <w:locked/>
    <w:rsid w:val="0092541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925413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925413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92541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92541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925413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925413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925413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925413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925413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925413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925413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925413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925413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925413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9254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EB562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EB56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locked/>
    <w:rsid w:val="00925413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EB562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locked/>
    <w:rsid w:val="00EB56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locked/>
    <w:rsid w:val="00EB56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locked/>
    <w:rsid w:val="00EB562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locked/>
    <w:rsid w:val="00EB562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locked/>
    <w:rsid w:val="00EB562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locked/>
    <w:rsid w:val="00EB562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locked/>
    <w:rsid w:val="00EB562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locked/>
    <w:rsid w:val="00EB56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locked/>
    <w:rsid w:val="00EB56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locked/>
    <w:rsid w:val="00EB562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locked/>
    <w:rsid w:val="00EB562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locked/>
    <w:rsid w:val="00EB562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locked/>
    <w:rsid w:val="00EB562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locked/>
    <w:rsid w:val="00EB562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locked/>
    <w:rsid w:val="00EB562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locked/>
    <w:rsid w:val="00EB562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locked/>
    <w:rsid w:val="00EB562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locked/>
    <w:rsid w:val="00EB562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locked/>
    <w:rsid w:val="00EB562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locked/>
    <w:rsid w:val="00EB562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locked/>
    <w:rsid w:val="00EB562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925413"/>
  </w:style>
  <w:style w:type="paragraph" w:styleId="List">
    <w:name w:val="List"/>
    <w:basedOn w:val="Normal"/>
    <w:semiHidden/>
    <w:locked/>
    <w:rsid w:val="00925413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925413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925413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925413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925413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92541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locked/>
    <w:rsid w:val="0092541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locked/>
    <w:rsid w:val="0092541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locked/>
    <w:rsid w:val="0092541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locked/>
    <w:rsid w:val="0092541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locked/>
    <w:rsid w:val="009254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9254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9254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9254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925413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92541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locked/>
    <w:rsid w:val="0092541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locked/>
    <w:rsid w:val="0092541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locked/>
    <w:rsid w:val="0092541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locked/>
    <w:rsid w:val="00925413"/>
    <w:pPr>
      <w:numPr>
        <w:numId w:val="10"/>
      </w:numPr>
      <w:contextualSpacing/>
    </w:pPr>
  </w:style>
  <w:style w:type="paragraph" w:styleId="MacroText">
    <w:name w:val="macro"/>
    <w:link w:val="MacroTextChar"/>
    <w:semiHidden/>
    <w:locked/>
    <w:rsid w:val="00925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locked/>
    <w:rsid w:val="00925413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locked/>
    <w:rsid w:val="00EB562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locked/>
    <w:rsid w:val="00EB5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locked/>
    <w:rsid w:val="00EB562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locked/>
    <w:rsid w:val="00EB562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locked/>
    <w:rsid w:val="00EB562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locked/>
    <w:rsid w:val="00EB562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locked/>
    <w:rsid w:val="00EB562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locked/>
    <w:rsid w:val="00EB56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locked/>
    <w:rsid w:val="00EB56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locked/>
    <w:rsid w:val="00EB56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locked/>
    <w:rsid w:val="00EB56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locked/>
    <w:rsid w:val="00EB56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locked/>
    <w:rsid w:val="00EB56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locked/>
    <w:rsid w:val="00EB56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locked/>
    <w:rsid w:val="00EB56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locked/>
    <w:rsid w:val="00EB56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locked/>
    <w:rsid w:val="00EB56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locked/>
    <w:rsid w:val="00EB56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locked/>
    <w:rsid w:val="00EB56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locked/>
    <w:rsid w:val="00EB56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locked/>
    <w:rsid w:val="00EB56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locked/>
    <w:rsid w:val="00EB562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locked/>
    <w:rsid w:val="00EB5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locked/>
    <w:rsid w:val="00EB562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locked/>
    <w:rsid w:val="00EB562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locked/>
    <w:rsid w:val="00EB562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locked/>
    <w:rsid w:val="00EB562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locked/>
    <w:rsid w:val="00EB562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locked/>
    <w:rsid w:val="00EB56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locked/>
    <w:rsid w:val="00EB56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locked/>
    <w:rsid w:val="00EB56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locked/>
    <w:rsid w:val="00EB56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locked/>
    <w:rsid w:val="00EB56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locked/>
    <w:rsid w:val="00EB56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locked/>
    <w:rsid w:val="00EB56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locked/>
    <w:rsid w:val="00EB562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locked/>
    <w:rsid w:val="00EB5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locked/>
    <w:rsid w:val="00EB562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locked/>
    <w:rsid w:val="00EB562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locked/>
    <w:rsid w:val="00EB562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locked/>
    <w:rsid w:val="00EB562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locked/>
    <w:rsid w:val="00EB562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locked/>
    <w:rsid w:val="00EB5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locked/>
    <w:rsid w:val="00EB5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locked/>
    <w:rsid w:val="00EB5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locked/>
    <w:rsid w:val="00EB5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locked/>
    <w:rsid w:val="00EB5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locked/>
    <w:rsid w:val="00EB5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locked/>
    <w:rsid w:val="00EB5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925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locked/>
    <w:rsid w:val="009254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locked/>
    <w:rsid w:val="00EB562D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92541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9254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925413"/>
  </w:style>
  <w:style w:type="character" w:customStyle="1" w:styleId="NoteHeadingChar">
    <w:name w:val="Note Heading Char"/>
    <w:basedOn w:val="DefaultParagraphFont"/>
    <w:link w:val="NoteHeading"/>
    <w:semiHidden/>
    <w:locked/>
    <w:rsid w:val="00925413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925413"/>
  </w:style>
  <w:style w:type="character" w:styleId="PlaceholderText">
    <w:name w:val="Placeholder Text"/>
    <w:basedOn w:val="DefaultParagraphFont"/>
    <w:uiPriority w:val="99"/>
    <w:semiHidden/>
    <w:locked/>
    <w:rsid w:val="00EB562D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92541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locked/>
    <w:rsid w:val="0092541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EB56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locked/>
    <w:rsid w:val="00925413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925413"/>
  </w:style>
  <w:style w:type="character" w:customStyle="1" w:styleId="SalutationChar">
    <w:name w:val="Salutation Char"/>
    <w:basedOn w:val="DefaultParagraphFont"/>
    <w:link w:val="Salutation"/>
    <w:semiHidden/>
    <w:locked/>
    <w:rsid w:val="00925413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92541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locked/>
    <w:rsid w:val="00925413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925413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9254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locked/>
    <w:rsid w:val="009254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locked/>
    <w:rsid w:val="00EB562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locked/>
    <w:rsid w:val="00EB562D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9254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2541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254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9254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254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254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2541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254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2541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2541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92541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2541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2541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2541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2541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9254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92541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9254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254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2541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2541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254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254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2541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2541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254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254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2541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254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254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254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254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254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925413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925413"/>
  </w:style>
  <w:style w:type="table" w:styleId="TableProfessional">
    <w:name w:val="Table Professional"/>
    <w:basedOn w:val="TableNormal"/>
    <w:semiHidden/>
    <w:locked/>
    <w:rsid w:val="009254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92541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254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254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9254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254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25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92541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2541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2541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9254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locked/>
    <w:rsid w:val="009254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92541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925413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92541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92541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92541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92541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92541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92541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92541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92541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EB562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locked/>
    <w:rsid w:val="00EB562D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EB562D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locked/>
    <w:rsid w:val="00925413"/>
    <w:rPr>
      <w:rFonts w:ascii="Arial" w:hAnsi="Arial" w:cs="Arial"/>
      <w:i/>
      <w:color w:val="000000"/>
    </w:rPr>
  </w:style>
  <w:style w:type="paragraph" w:styleId="Revision">
    <w:name w:val="Revision"/>
    <w:hidden/>
    <w:uiPriority w:val="99"/>
    <w:semiHidden/>
    <w:rsid w:val="00A627C1"/>
    <w:rPr>
      <w:sz w:val="24"/>
      <w:szCs w:val="24"/>
    </w:rPr>
  </w:style>
  <w:style w:type="table" w:customStyle="1" w:styleId="QPPTableGrid">
    <w:name w:val="QPP Table Grid"/>
    <w:basedOn w:val="TableNormal"/>
    <w:uiPriority w:val="99"/>
    <w:rsid w:val="00EB562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DE5D46"/>
    <w:rPr>
      <w:rFonts w:cs="Times New Roman"/>
      <w:color w:val="808080"/>
      <w:shd w:val="clear" w:color="auto" w:fill="E6E6E6"/>
    </w:rPr>
  </w:style>
  <w:style w:type="numbering" w:styleId="111111">
    <w:name w:val="Outline List 2"/>
    <w:basedOn w:val="NoList"/>
    <w:semiHidden/>
    <w:locked/>
    <w:rsid w:val="00925413"/>
  </w:style>
  <w:style w:type="numbering" w:styleId="1ai">
    <w:name w:val="Outline List 1"/>
    <w:basedOn w:val="NoList"/>
    <w:semiHidden/>
    <w:locked/>
    <w:rsid w:val="00925413"/>
  </w:style>
  <w:style w:type="numbering" w:styleId="ArticleSection">
    <w:name w:val="Outline List 3"/>
    <w:basedOn w:val="NoList"/>
    <w:semiHidden/>
    <w:locked/>
    <w:rsid w:val="00925413"/>
  </w:style>
  <w:style w:type="character" w:customStyle="1" w:styleId="UnresolvedMention2">
    <w:name w:val="Unresolved Mention2"/>
    <w:basedOn w:val="DefaultParagraphFont"/>
    <w:uiPriority w:val="99"/>
    <w:semiHidden/>
    <w:unhideWhenUsed/>
    <w:locked/>
    <w:rsid w:val="00C13499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91BE2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E3ADF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0194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E51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F1D4-47B8-47BC-A62D-BC87AC72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44</TotalTime>
  <Pages>5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subject/>
  <dc:creator>Timna Green</dc:creator>
  <cp:keywords/>
  <dc:description/>
  <cp:lastModifiedBy>Alisha Pettit</cp:lastModifiedBy>
  <cp:revision>9</cp:revision>
  <cp:lastPrinted>2017-06-30T06:43:00Z</cp:lastPrinted>
  <dcterms:created xsi:type="dcterms:W3CDTF">2019-10-29T01:03:00Z</dcterms:created>
  <dcterms:modified xsi:type="dcterms:W3CDTF">2019-11-18T01:10:00Z</dcterms:modified>
</cp:coreProperties>
</file>