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37E6" w14:textId="77777777" w:rsidR="001104DE" w:rsidRPr="001104DE" w:rsidRDefault="001104DE" w:rsidP="001104DE">
      <w:pPr>
        <w:pStyle w:val="QPPHeading2"/>
      </w:pPr>
      <w:bookmarkStart w:id="0" w:name="_Toc335984393"/>
      <w:bookmarkStart w:id="1" w:name="_Toc336002181"/>
      <w:bookmarkStart w:id="2" w:name="_Toc336267309"/>
      <w:bookmarkStart w:id="3" w:name="_Toc336420592"/>
      <w:bookmarkStart w:id="4" w:name="_Toc337453407"/>
      <w:bookmarkStart w:id="5" w:name="_Toc337453505"/>
      <w:bookmarkStart w:id="6" w:name="_Toc337634929"/>
      <w:bookmarkStart w:id="7" w:name="planningassumptions42"/>
      <w:bookmarkStart w:id="8" w:name="_GoBack"/>
      <w:bookmarkEnd w:id="8"/>
      <w:r w:rsidRPr="001104DE">
        <w:t>4.2 Planning assumptions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C2D2A4D" w14:textId="03D42F9C" w:rsidR="001104DE" w:rsidRPr="001104DE" w:rsidRDefault="001104DE" w:rsidP="0094051E">
      <w:pPr>
        <w:pStyle w:val="QPPBulletPoint1"/>
        <w:numPr>
          <w:ilvl w:val="0"/>
          <w:numId w:val="58"/>
        </w:numPr>
      </w:pPr>
      <w:r w:rsidRPr="001104DE">
        <w:t xml:space="preserve">The </w:t>
      </w:r>
      <w:r w:rsidRPr="00761134">
        <w:t>planning assumptions</w:t>
      </w:r>
      <w:r w:rsidRPr="001104DE">
        <w:t xml:space="preserve"> state the assumptions about:</w:t>
      </w:r>
    </w:p>
    <w:p w14:paraId="59B7FE23" w14:textId="77777777" w:rsidR="00686037" w:rsidRDefault="001104DE" w:rsidP="0094051E">
      <w:pPr>
        <w:pStyle w:val="QPPBulletpoint2"/>
        <w:numPr>
          <w:ilvl w:val="0"/>
          <w:numId w:val="63"/>
        </w:numPr>
      </w:pPr>
      <w:r w:rsidRPr="001104DE">
        <w:t>population and employment growth;</w:t>
      </w:r>
    </w:p>
    <w:p w14:paraId="2000E4ED" w14:textId="0B5AAF84" w:rsidR="001104DE" w:rsidRPr="001104DE" w:rsidRDefault="001104DE" w:rsidP="0094051E">
      <w:pPr>
        <w:pStyle w:val="QPPBulletpoint2"/>
        <w:numPr>
          <w:ilvl w:val="0"/>
          <w:numId w:val="63"/>
        </w:numPr>
      </w:pPr>
      <w:r w:rsidRPr="001104DE">
        <w:t xml:space="preserve">the type, scale, location and timing of development including the demand for each </w:t>
      </w:r>
      <w:r w:rsidRPr="00761134">
        <w:t>trunk infrastructure</w:t>
      </w:r>
      <w:r w:rsidRPr="001104DE">
        <w:t xml:space="preserve"> network.</w:t>
      </w:r>
    </w:p>
    <w:p w14:paraId="5D5B1550" w14:textId="77777777" w:rsidR="001104DE" w:rsidRPr="001104DE" w:rsidRDefault="001104DE" w:rsidP="001104DE">
      <w:pPr>
        <w:pStyle w:val="QPPBulletPoint1"/>
      </w:pPr>
      <w:r w:rsidRPr="001104DE">
        <w:t>The planning assumptions together with the desired standards of service form a basis for the planning of the trunk infrastructure networks and the determination of the priority infrastructure area.</w:t>
      </w:r>
    </w:p>
    <w:p w14:paraId="0A4D8744" w14:textId="77777777" w:rsidR="001104DE" w:rsidRPr="001104DE" w:rsidRDefault="001104DE" w:rsidP="001104DE">
      <w:pPr>
        <w:pStyle w:val="QPPBulletPoint1"/>
      </w:pPr>
      <w:r w:rsidRPr="001104DE">
        <w:t>The planning assumptions have been prepared for:</w:t>
      </w:r>
    </w:p>
    <w:p w14:paraId="5B4AF014" w14:textId="48B1A457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</w:t>
      </w:r>
      <w:r w:rsidRPr="00761134">
        <w:t>base date</w:t>
      </w:r>
      <w:r w:rsidRPr="001104DE">
        <w:t xml:space="preserve"> (2016) and the following projection years to accord with future </w:t>
      </w:r>
      <w:r w:rsidRPr="00761134">
        <w:t>Australian Bureau of Statistics</w:t>
      </w:r>
      <w:r w:rsidRPr="001104DE">
        <w:t xml:space="preserve"> census years:</w:t>
      </w:r>
    </w:p>
    <w:p w14:paraId="64E907D4" w14:textId="77777777" w:rsidR="001104DE" w:rsidRPr="001104DE" w:rsidRDefault="001104DE" w:rsidP="009E5FAE">
      <w:pPr>
        <w:pStyle w:val="QPPBulletpoint3"/>
        <w:numPr>
          <w:ilvl w:val="0"/>
          <w:numId w:val="65"/>
        </w:numPr>
      </w:pPr>
      <w:r w:rsidRPr="001104DE">
        <w:t>mid 2016;</w:t>
      </w:r>
    </w:p>
    <w:p w14:paraId="5ADE44AD" w14:textId="77777777" w:rsidR="001104DE" w:rsidRPr="001104DE" w:rsidRDefault="001104DE" w:rsidP="001104DE">
      <w:pPr>
        <w:pStyle w:val="QPPBulletpoint3"/>
      </w:pPr>
      <w:r w:rsidRPr="001104DE">
        <w:t>mid 2021;</w:t>
      </w:r>
    </w:p>
    <w:p w14:paraId="1BFD99EF" w14:textId="77777777" w:rsidR="001104DE" w:rsidRPr="001104DE" w:rsidRDefault="001104DE" w:rsidP="001104DE">
      <w:pPr>
        <w:pStyle w:val="QPPBulletpoint3"/>
      </w:pPr>
      <w:r w:rsidRPr="001104DE">
        <w:t>mid 2026;</w:t>
      </w:r>
    </w:p>
    <w:p w14:paraId="6B072DAE" w14:textId="77777777" w:rsidR="001104DE" w:rsidRPr="001104DE" w:rsidRDefault="001104DE" w:rsidP="001104DE">
      <w:pPr>
        <w:pStyle w:val="QPPBulletpoint3"/>
      </w:pPr>
      <w:r w:rsidRPr="001104DE">
        <w:t>mid 2031;</w:t>
      </w:r>
    </w:p>
    <w:p w14:paraId="0D704D79" w14:textId="77777777" w:rsidR="001104DE" w:rsidRPr="001104DE" w:rsidRDefault="001104DE" w:rsidP="001104DE">
      <w:pPr>
        <w:pStyle w:val="QPPBulletpoint3"/>
      </w:pPr>
      <w:r w:rsidRPr="001104DE">
        <w:t>beyond mid 2031 (ultimate development).</w:t>
      </w:r>
    </w:p>
    <w:p w14:paraId="30999BE5" w14:textId="77777777" w:rsidR="00686037" w:rsidRDefault="001104DE" w:rsidP="0094051E">
      <w:pPr>
        <w:pStyle w:val="QPPBulletpoint2"/>
        <w:numPr>
          <w:ilvl w:val="0"/>
          <w:numId w:val="64"/>
        </w:numPr>
      </w:pPr>
      <w:r w:rsidRPr="001104DE">
        <w:t>the LGIP development types in column 2 that include the uses in column 3 of Table 4.2.1;</w:t>
      </w:r>
    </w:p>
    <w:p w14:paraId="70A6D8FF" w14:textId="24B9F847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projection areas identified on </w:t>
      </w:r>
      <w:r w:rsidRPr="00761134">
        <w:t>Map A2 Priority Infrastructure Area and Projection Areas</w:t>
      </w:r>
      <w:r w:rsidRPr="001104DE">
        <w:t xml:space="preserve"> in </w:t>
      </w:r>
      <w:r w:rsidRPr="00761134">
        <w:t>Schedule 3—Local government infrastructure plan mapping and tables</w:t>
      </w:r>
      <w:r w:rsidRPr="001104DE">
        <w:t>.</w:t>
      </w:r>
    </w:p>
    <w:p w14:paraId="4BDF99B5" w14:textId="77777777" w:rsidR="001104DE" w:rsidRPr="001104DE" w:rsidRDefault="001104DE" w:rsidP="001104DE">
      <w:pPr>
        <w:pStyle w:val="QPPTableHeadingStyle1"/>
      </w:pPr>
      <w:bookmarkStart w:id="9" w:name="table421"/>
      <w:r w:rsidRPr="001104DE">
        <w:t>Table 4.2.1—Relationship between LGIP development categories, LGIP development types and uses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148"/>
        <w:gridCol w:w="3865"/>
      </w:tblGrid>
      <w:tr w:rsidR="001104DE" w:rsidRPr="001A2B21" w14:paraId="408E21E2" w14:textId="77777777" w:rsidTr="00760AE8">
        <w:tc>
          <w:tcPr>
            <w:tcW w:w="2294" w:type="dxa"/>
            <w:shd w:val="clear" w:color="auto" w:fill="auto"/>
          </w:tcPr>
          <w:bookmarkEnd w:id="9"/>
          <w:p w14:paraId="5C18A452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  <w:p w14:paraId="3864C963" w14:textId="77777777" w:rsidR="001104DE" w:rsidRPr="001104DE" w:rsidRDefault="001104DE" w:rsidP="001104DE">
            <w:pPr>
              <w:pStyle w:val="QPPTableTextBold"/>
            </w:pPr>
            <w:r w:rsidRPr="001104DE">
              <w:t>LGIP development category</w:t>
            </w:r>
          </w:p>
        </w:tc>
        <w:tc>
          <w:tcPr>
            <w:tcW w:w="2148" w:type="dxa"/>
          </w:tcPr>
          <w:p w14:paraId="0D8EAE83" w14:textId="77777777" w:rsidR="001104DE" w:rsidRPr="001104DE" w:rsidRDefault="001104DE" w:rsidP="001104DE">
            <w:pPr>
              <w:pStyle w:val="QPPTableTextBold"/>
            </w:pPr>
            <w:r w:rsidRPr="001104DE">
              <w:t>Column 2</w:t>
            </w:r>
          </w:p>
          <w:p w14:paraId="35C99F5F" w14:textId="77777777" w:rsidR="001104DE" w:rsidRPr="001104DE" w:rsidRDefault="001104DE" w:rsidP="001104DE">
            <w:pPr>
              <w:pStyle w:val="QPPTableTextBold"/>
            </w:pPr>
            <w:r w:rsidRPr="001104DE">
              <w:t>LGIP development type</w:t>
            </w:r>
          </w:p>
        </w:tc>
        <w:tc>
          <w:tcPr>
            <w:tcW w:w="3865" w:type="dxa"/>
            <w:shd w:val="clear" w:color="auto" w:fill="auto"/>
          </w:tcPr>
          <w:p w14:paraId="12F3D9CE" w14:textId="77777777" w:rsidR="001104DE" w:rsidRPr="001104DE" w:rsidRDefault="001104DE" w:rsidP="001104DE">
            <w:pPr>
              <w:pStyle w:val="QPPTableTextBold"/>
            </w:pPr>
            <w:r w:rsidRPr="001104DE">
              <w:t>Column 3</w:t>
            </w:r>
          </w:p>
          <w:p w14:paraId="2FF76298" w14:textId="77777777" w:rsidR="001104DE" w:rsidRPr="001104DE" w:rsidRDefault="001104DE" w:rsidP="001104DE">
            <w:pPr>
              <w:pStyle w:val="QPPTableTextBold"/>
            </w:pPr>
            <w:r w:rsidRPr="001104DE">
              <w:t>Uses</w:t>
            </w:r>
          </w:p>
        </w:tc>
      </w:tr>
      <w:tr w:rsidR="001104DE" w:rsidRPr="001A2B21" w14:paraId="0161D555" w14:textId="77777777" w:rsidTr="00760AE8">
        <w:tc>
          <w:tcPr>
            <w:tcW w:w="2294" w:type="dxa"/>
            <w:vMerge w:val="restart"/>
            <w:shd w:val="clear" w:color="auto" w:fill="auto"/>
          </w:tcPr>
          <w:p w14:paraId="27B6AB94" w14:textId="77777777" w:rsidR="001104DE" w:rsidRPr="001104DE" w:rsidRDefault="001104DE" w:rsidP="001104DE">
            <w:pPr>
              <w:pStyle w:val="QPPTableTextBody"/>
            </w:pPr>
            <w:r w:rsidRPr="001104DE">
              <w:t>Private residential development</w:t>
            </w:r>
            <w:r w:rsidRPr="001104DE" w:rsidDel="006C55B1">
              <w:t xml:space="preserve"> </w:t>
            </w:r>
          </w:p>
          <w:p w14:paraId="25E1036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44BD6C3" w14:textId="123A21CD" w:rsidR="001104DE" w:rsidRPr="001104DE" w:rsidDel="00BA68F0" w:rsidRDefault="001104DE" w:rsidP="001104DE">
            <w:pPr>
              <w:pStyle w:val="QPPTableTextBody"/>
            </w:pPr>
            <w:r w:rsidRPr="00564A72">
              <w:t>Dwelling house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2C7AE2F6" w14:textId="138BFC42" w:rsidR="001104DE" w:rsidRPr="001104DE" w:rsidRDefault="001104DE" w:rsidP="001104DE">
            <w:pPr>
              <w:pStyle w:val="QPPTableTextBody"/>
            </w:pPr>
            <w:r w:rsidRPr="00761134">
              <w:t>Dwelling house</w:t>
            </w:r>
          </w:p>
        </w:tc>
      </w:tr>
      <w:tr w:rsidR="001104DE" w:rsidRPr="001A2B21" w14:paraId="43C3EF86" w14:textId="77777777" w:rsidTr="00760AE8">
        <w:tc>
          <w:tcPr>
            <w:tcW w:w="2294" w:type="dxa"/>
            <w:vMerge/>
            <w:shd w:val="clear" w:color="auto" w:fill="auto"/>
          </w:tcPr>
          <w:p w14:paraId="2141C8D1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3C1B079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Multiple dwelling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689C0049" w14:textId="1C4B6F78" w:rsidR="001104DE" w:rsidRPr="001104DE" w:rsidRDefault="00564A72" w:rsidP="001104DE">
            <w:pPr>
              <w:pStyle w:val="QPPTableTextBody"/>
            </w:pPr>
            <w:r w:rsidRPr="00761134">
              <w:t>Dual occupancy</w:t>
            </w:r>
            <w:r w:rsidRPr="00396D14">
              <w:t xml:space="preserve">, </w:t>
            </w:r>
            <w:r w:rsidRPr="00761134">
              <w:t>Dwelling unit</w:t>
            </w:r>
            <w:r w:rsidRPr="00396D14">
              <w:t xml:space="preserve">, </w:t>
            </w:r>
            <w:r w:rsidRPr="00761134">
              <w:t>Multiple dwelling</w:t>
            </w:r>
            <w:r>
              <w:t xml:space="preserve">, </w:t>
            </w:r>
            <w:r w:rsidRPr="00761134">
              <w:t>Retirement facility</w:t>
            </w:r>
          </w:p>
        </w:tc>
      </w:tr>
      <w:tr w:rsidR="001104DE" w:rsidRPr="001A2B21" w14:paraId="0EE37DC6" w14:textId="77777777" w:rsidTr="00760AE8">
        <w:tc>
          <w:tcPr>
            <w:tcW w:w="2294" w:type="dxa"/>
            <w:shd w:val="clear" w:color="auto" w:fill="auto"/>
          </w:tcPr>
          <w:p w14:paraId="4EC8BCF3" w14:textId="77777777" w:rsidR="001104DE" w:rsidRPr="001104DE" w:rsidRDefault="001104DE" w:rsidP="001104DE">
            <w:pPr>
              <w:pStyle w:val="QPPTableTextBody"/>
            </w:pPr>
            <w:r w:rsidRPr="001104DE">
              <w:t>Other residential development</w:t>
            </w:r>
            <w:r w:rsidRPr="001104DE" w:rsidDel="006C55B1">
              <w:t xml:space="preserve"> </w:t>
            </w:r>
          </w:p>
        </w:tc>
        <w:tc>
          <w:tcPr>
            <w:tcW w:w="2148" w:type="dxa"/>
          </w:tcPr>
          <w:p w14:paraId="060584E2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Non-private dwelling</w:t>
            </w:r>
          </w:p>
        </w:tc>
        <w:tc>
          <w:tcPr>
            <w:tcW w:w="3865" w:type="dxa"/>
            <w:shd w:val="clear" w:color="auto" w:fill="auto"/>
          </w:tcPr>
          <w:p w14:paraId="1CC773F9" w14:textId="7EBCABED" w:rsidR="001104DE" w:rsidRPr="001104DE" w:rsidRDefault="00564A72" w:rsidP="001104DE">
            <w:pPr>
              <w:pStyle w:val="QPPTableTextBody"/>
            </w:pPr>
            <w:r w:rsidRPr="00761134">
              <w:t>Caretaker’s accommodation</w:t>
            </w:r>
            <w:r w:rsidR="001104DE" w:rsidRPr="001104DE">
              <w:t xml:space="preserve">, </w:t>
            </w:r>
            <w:r w:rsidR="001104DE" w:rsidRPr="00761134">
              <w:t>Community residence</w:t>
            </w:r>
            <w:r w:rsidR="001104DE" w:rsidRPr="001104DE">
              <w:t xml:space="preserve">, </w:t>
            </w:r>
            <w:r w:rsidR="001104DE" w:rsidRPr="00761134">
              <w:t>Non-resident workforce accommodation</w:t>
            </w:r>
            <w:r w:rsidR="001104DE" w:rsidRPr="001104DE">
              <w:t xml:space="preserve">, </w:t>
            </w:r>
            <w:r w:rsidR="001104DE" w:rsidRPr="00761134">
              <w:t>Relocatable home park</w:t>
            </w:r>
            <w:r w:rsidR="001104DE" w:rsidRPr="001104DE">
              <w:t xml:space="preserve">, </w:t>
            </w:r>
            <w:r w:rsidR="001104DE" w:rsidRPr="00761134">
              <w:t>Residential care facility</w:t>
            </w:r>
            <w:r w:rsidR="001104DE" w:rsidRPr="001104DE">
              <w:t xml:space="preserve">, </w:t>
            </w:r>
            <w:r w:rsidR="001104DE" w:rsidRPr="00761134">
              <w:t>Rural workers</w:t>
            </w:r>
            <w:r w:rsidR="00E809D5" w:rsidRPr="00761134">
              <w:t>'</w:t>
            </w:r>
            <w:r w:rsidR="001104DE" w:rsidRPr="00761134">
              <w:t xml:space="preserve"> accommodation</w:t>
            </w:r>
          </w:p>
          <w:p w14:paraId="2AB8CED5" w14:textId="77777777" w:rsidR="001104DE" w:rsidRPr="001104DE" w:rsidRDefault="001104DE" w:rsidP="001104DE">
            <w:pPr>
              <w:pStyle w:val="QPPEditorsNoteStyle1"/>
            </w:pPr>
            <w:r w:rsidRPr="001104DE">
              <w:t xml:space="preserve">Note—Other residential development refers to development that accommodates permanent residents in non-private dwellings. </w:t>
            </w:r>
          </w:p>
        </w:tc>
      </w:tr>
      <w:tr w:rsidR="001104DE" w:rsidRPr="001A2B21" w14:paraId="22E0E665" w14:textId="77777777" w:rsidTr="00760AE8">
        <w:tc>
          <w:tcPr>
            <w:tcW w:w="2294" w:type="dxa"/>
            <w:vMerge w:val="restart"/>
            <w:shd w:val="clear" w:color="auto" w:fill="auto"/>
          </w:tcPr>
          <w:p w14:paraId="485CD7D7" w14:textId="77777777" w:rsidR="001104DE" w:rsidRPr="001104DE" w:rsidRDefault="001104DE" w:rsidP="001104DE">
            <w:pPr>
              <w:pStyle w:val="QPPTableTextBody"/>
            </w:pPr>
            <w:r w:rsidRPr="001104DE">
              <w:t>Non-residential development</w:t>
            </w:r>
            <w:r w:rsidRPr="001104DE" w:rsidDel="006C55B1">
              <w:t xml:space="preserve"> </w:t>
            </w:r>
          </w:p>
          <w:p w14:paraId="2CD134D0" w14:textId="77777777" w:rsidR="001104DE" w:rsidRPr="001104DE" w:rsidRDefault="001104DE" w:rsidP="001104DE">
            <w:pPr>
              <w:pStyle w:val="QPPTableTextBody"/>
            </w:pPr>
          </w:p>
          <w:p w14:paraId="70E3E401" w14:textId="77777777" w:rsidR="001104DE" w:rsidRPr="001104DE" w:rsidRDefault="001104DE" w:rsidP="001104DE">
            <w:pPr>
              <w:pStyle w:val="QPPTableTextBody"/>
            </w:pPr>
          </w:p>
          <w:p w14:paraId="71AEEF66" w14:textId="77777777" w:rsidR="001104DE" w:rsidRPr="001104DE" w:rsidRDefault="001104DE" w:rsidP="001104DE">
            <w:pPr>
              <w:pStyle w:val="QPPTableTextBody"/>
            </w:pPr>
          </w:p>
          <w:p w14:paraId="5F2311C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5F6D73D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Retail</w:t>
            </w:r>
          </w:p>
        </w:tc>
        <w:tc>
          <w:tcPr>
            <w:tcW w:w="3865" w:type="dxa"/>
            <w:shd w:val="clear" w:color="auto" w:fill="auto"/>
          </w:tcPr>
          <w:p w14:paraId="05016DE0" w14:textId="71695C63" w:rsidR="001104DE" w:rsidRPr="001104DE" w:rsidRDefault="001104DE" w:rsidP="001104DE">
            <w:pPr>
              <w:pStyle w:val="QPPTableTextBody"/>
            </w:pPr>
            <w:r w:rsidRPr="00761134">
              <w:t>Adult store</w:t>
            </w:r>
            <w:r w:rsidRPr="001104DE">
              <w:t xml:space="preserve">, </w:t>
            </w:r>
            <w:r w:rsidRPr="00761134">
              <w:t>Agricultural supplies store</w:t>
            </w:r>
            <w:r w:rsidRPr="001104DE">
              <w:t xml:space="preserve">, </w:t>
            </w:r>
            <w:r w:rsidR="006362F3" w:rsidRPr="00761134">
              <w:t>Bar</w:t>
            </w:r>
            <w:r w:rsidR="006362F3">
              <w:t xml:space="preserve">, </w:t>
            </w:r>
            <w:r w:rsidRPr="00761134">
              <w:t>Brothel</w:t>
            </w:r>
            <w:r w:rsidRPr="001104DE">
              <w:t xml:space="preserve">, </w:t>
            </w:r>
            <w:r w:rsidRPr="00761134">
              <w:t>Bulk landscape supplies</w:t>
            </w:r>
            <w:r w:rsidRPr="001104DE">
              <w:t xml:space="preserve">, </w:t>
            </w:r>
            <w:r w:rsidRPr="00761134">
              <w:t>Car wash</w:t>
            </w:r>
            <w:r w:rsidRPr="001104DE">
              <w:t xml:space="preserve">, </w:t>
            </w:r>
            <w:r w:rsidRPr="00761134">
              <w:t>Food and drink outlet</w:t>
            </w:r>
            <w:r w:rsidRPr="001104DE">
              <w:t xml:space="preserve">, </w:t>
            </w:r>
            <w:r w:rsidRPr="00761134">
              <w:t>Function facility</w:t>
            </w:r>
            <w:r w:rsidRPr="001104DE">
              <w:t xml:space="preserve">, </w:t>
            </w:r>
            <w:r w:rsidRPr="00761134">
              <w:t>Garden centre</w:t>
            </w:r>
            <w:r w:rsidRPr="001104DE">
              <w:t xml:space="preserve">, </w:t>
            </w:r>
            <w:r w:rsidRPr="00761134">
              <w:t>Hardware and trade supplies</w:t>
            </w:r>
            <w:r w:rsidRPr="001104DE">
              <w:t xml:space="preserve">,  </w:t>
            </w:r>
            <w:r w:rsidRPr="00761134">
              <w:t>Hotel</w:t>
            </w:r>
            <w:r w:rsidRPr="001104DE">
              <w:t xml:space="preserve">, </w:t>
            </w:r>
            <w:r w:rsidRPr="00761134">
              <w:t>Market</w:t>
            </w:r>
            <w:r w:rsidRPr="001104DE">
              <w:t xml:space="preserve">, </w:t>
            </w:r>
            <w:r w:rsidRPr="00761134">
              <w:t>Motor sport facility</w:t>
            </w:r>
            <w:r w:rsidRPr="001104DE">
              <w:t xml:space="preserve">, </w:t>
            </w:r>
            <w:r w:rsidRPr="00761134">
              <w:t>Nightclub entertainment facility</w:t>
            </w:r>
            <w:r w:rsidRPr="001104DE">
              <w:t xml:space="preserve">, </w:t>
            </w:r>
            <w:r w:rsidRPr="00761134">
              <w:t>Outdoor sales</w:t>
            </w:r>
            <w:r w:rsidRPr="001104DE">
              <w:t xml:space="preserve">, </w:t>
            </w:r>
            <w:r w:rsidRPr="00761134">
              <w:t>Resort complex</w:t>
            </w:r>
            <w:r w:rsidRPr="001104DE">
              <w:t xml:space="preserve">, </w:t>
            </w:r>
            <w:r w:rsidRPr="00761134">
              <w:t>Roadside stall</w:t>
            </w:r>
            <w:r w:rsidRPr="001104DE">
              <w:t xml:space="preserve">, </w:t>
            </w:r>
            <w:r w:rsidRPr="00761134">
              <w:t>Rooming accommodation</w:t>
            </w:r>
            <w:r w:rsidRPr="001104DE">
              <w:t xml:space="preserve">, </w:t>
            </w:r>
            <w:r w:rsidRPr="00761134">
              <w:t>Parking station</w:t>
            </w:r>
            <w:r w:rsidRPr="001104DE">
              <w:t xml:space="preserve">, </w:t>
            </w:r>
            <w:r w:rsidRPr="00761134">
              <w:t>Service industry</w:t>
            </w:r>
            <w:r w:rsidRPr="001104DE">
              <w:t xml:space="preserve">, </w:t>
            </w:r>
            <w:r w:rsidRPr="00761134">
              <w:t>Service station</w:t>
            </w:r>
            <w:r w:rsidRPr="001104DE">
              <w:t xml:space="preserve">, </w:t>
            </w:r>
            <w:r w:rsidRPr="00761134">
              <w:t>Shop</w:t>
            </w:r>
            <w:r w:rsidRPr="001104DE">
              <w:t xml:space="preserve">, </w:t>
            </w:r>
            <w:r w:rsidRPr="00761134">
              <w:t>Shopping centre</w:t>
            </w:r>
            <w:r w:rsidRPr="001104DE">
              <w:t xml:space="preserve">, </w:t>
            </w:r>
            <w:r w:rsidRPr="00761134">
              <w:t>Short term accommodation</w:t>
            </w:r>
            <w:r w:rsidRPr="001104DE">
              <w:t xml:space="preserve">, </w:t>
            </w:r>
            <w:r w:rsidRPr="00761134">
              <w:t>Showroom</w:t>
            </w:r>
            <w:r w:rsidRPr="001104DE">
              <w:t xml:space="preserve">, </w:t>
            </w:r>
            <w:r w:rsidRPr="00761134">
              <w:t>Theatre</w:t>
            </w:r>
            <w:r w:rsidRPr="001104DE">
              <w:t xml:space="preserve">, </w:t>
            </w:r>
            <w:r w:rsidRPr="00761134">
              <w:t>Tourist attraction</w:t>
            </w:r>
            <w:r w:rsidRPr="001104DE">
              <w:t xml:space="preserve">, </w:t>
            </w:r>
            <w:r w:rsidRPr="00761134">
              <w:t>Tourist park</w:t>
            </w:r>
            <w:r w:rsidRPr="001104DE">
              <w:t xml:space="preserve">, </w:t>
            </w:r>
            <w:r w:rsidRPr="00761134">
              <w:t>Wholesale nursery</w:t>
            </w:r>
          </w:p>
        </w:tc>
      </w:tr>
      <w:tr w:rsidR="001104DE" w:rsidRPr="001A2B21" w14:paraId="1F0C0BBE" w14:textId="77777777" w:rsidTr="00760AE8">
        <w:tc>
          <w:tcPr>
            <w:tcW w:w="2294" w:type="dxa"/>
            <w:vMerge/>
            <w:shd w:val="clear" w:color="auto" w:fill="auto"/>
          </w:tcPr>
          <w:p w14:paraId="28F37720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F2DD693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Commercial</w:t>
            </w:r>
          </w:p>
        </w:tc>
        <w:tc>
          <w:tcPr>
            <w:tcW w:w="3865" w:type="dxa"/>
            <w:shd w:val="clear" w:color="auto" w:fill="auto"/>
          </w:tcPr>
          <w:p w14:paraId="3C8D97F9" w14:textId="2A4F8D23" w:rsidR="00AE64D1" w:rsidRDefault="001104DE" w:rsidP="001104DE">
            <w:pPr>
              <w:pStyle w:val="QPPTableTextBody"/>
            </w:pPr>
            <w:r w:rsidRPr="00761134">
              <w:t>Home</w:t>
            </w:r>
            <w:r w:rsidR="000F639E" w:rsidRPr="00761134">
              <w:t>-</w:t>
            </w:r>
            <w:r w:rsidRPr="00761134">
              <w:t>based business</w:t>
            </w:r>
            <w:r w:rsidRPr="001104DE">
              <w:t xml:space="preserve">, </w:t>
            </w:r>
            <w:r w:rsidRPr="00761134">
              <w:t>Office</w:t>
            </w:r>
            <w:r w:rsidRPr="001104DE">
              <w:t xml:space="preserve">, </w:t>
            </w:r>
            <w:r w:rsidRPr="00761134">
              <w:t>Research and technology industry</w:t>
            </w:r>
            <w:r w:rsidRPr="001104DE">
              <w:t xml:space="preserve">, </w:t>
            </w:r>
            <w:r w:rsidRPr="00761134">
              <w:t xml:space="preserve">Sales </w:t>
            </w:r>
            <w:r w:rsidR="00B959DF" w:rsidRPr="00761134">
              <w:t>o</w:t>
            </w:r>
            <w:r w:rsidRPr="00761134">
              <w:t>ffice</w:t>
            </w:r>
            <w:r w:rsidRPr="001104DE">
              <w:t xml:space="preserve">, </w:t>
            </w:r>
            <w:r w:rsidRPr="00761134">
              <w:t>Veterinary service</w:t>
            </w:r>
          </w:p>
          <w:p w14:paraId="303931B9" w14:textId="77777777" w:rsidR="00AE64D1" w:rsidRPr="00AE64D1" w:rsidRDefault="00AE64D1" w:rsidP="00692DBB"/>
          <w:p w14:paraId="2492B3F2" w14:textId="77777777" w:rsidR="00AE64D1" w:rsidRPr="00AE64D1" w:rsidRDefault="00AE64D1" w:rsidP="00692DBB"/>
          <w:p w14:paraId="212FB72E" w14:textId="1D3565E5" w:rsidR="001104DE" w:rsidRPr="00692DBB" w:rsidRDefault="001104DE" w:rsidP="00692DBB"/>
        </w:tc>
      </w:tr>
      <w:tr w:rsidR="001104DE" w:rsidRPr="001A2B21" w14:paraId="78CE8F7A" w14:textId="77777777" w:rsidTr="00760AE8">
        <w:tc>
          <w:tcPr>
            <w:tcW w:w="2294" w:type="dxa"/>
            <w:vMerge/>
            <w:shd w:val="clear" w:color="auto" w:fill="auto"/>
          </w:tcPr>
          <w:p w14:paraId="2C2B3B2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1896425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Industrial</w:t>
            </w:r>
          </w:p>
        </w:tc>
        <w:tc>
          <w:tcPr>
            <w:tcW w:w="3865" w:type="dxa"/>
            <w:shd w:val="clear" w:color="auto" w:fill="auto"/>
          </w:tcPr>
          <w:p w14:paraId="5ED3A785" w14:textId="5AF2DE90" w:rsidR="001104DE" w:rsidRPr="001104DE" w:rsidRDefault="001104DE" w:rsidP="001104DE">
            <w:pPr>
              <w:pStyle w:val="QPPTableTextBody"/>
            </w:pPr>
            <w:r w:rsidRPr="00761134">
              <w:t>Air service</w:t>
            </w:r>
            <w:r w:rsidRPr="001104DE">
              <w:t xml:space="preserve">, </w:t>
            </w:r>
            <w:r w:rsidRPr="00761134">
              <w:t>High impact industry</w:t>
            </w:r>
            <w:r w:rsidRPr="001104DE">
              <w:t xml:space="preserve">, </w:t>
            </w:r>
            <w:r w:rsidRPr="00761134">
              <w:t>Landing</w:t>
            </w:r>
            <w:r w:rsidRPr="001104DE">
              <w:t xml:space="preserve">, </w:t>
            </w:r>
            <w:r w:rsidRPr="00761134">
              <w:t>Low impact industry</w:t>
            </w:r>
            <w:r w:rsidRPr="001104DE">
              <w:t xml:space="preserve">, </w:t>
            </w:r>
            <w:r w:rsidRPr="00761134">
              <w:t>Marine industry</w:t>
            </w:r>
            <w:r w:rsidRPr="001104DE">
              <w:t xml:space="preserve">, </w:t>
            </w:r>
            <w:r w:rsidRPr="00761134">
              <w:t>Medium impact industry</w:t>
            </w:r>
            <w:r w:rsidRPr="001104DE">
              <w:t xml:space="preserve">, </w:t>
            </w:r>
            <w:r w:rsidRPr="00761134">
              <w:t>Port service,</w:t>
            </w:r>
            <w:r w:rsidRPr="001104DE">
              <w:t xml:space="preserve"> </w:t>
            </w:r>
            <w:r w:rsidRPr="00761134">
              <w:t>Special industry</w:t>
            </w:r>
            <w:r w:rsidRPr="001104DE">
              <w:t xml:space="preserve">, </w:t>
            </w:r>
            <w:r w:rsidRPr="00761134">
              <w:t>Telecommunications facility</w:t>
            </w:r>
            <w:r w:rsidRPr="001104DE">
              <w:t xml:space="preserve">, </w:t>
            </w:r>
            <w:r w:rsidRPr="00761134">
              <w:t>Transport depot</w:t>
            </w:r>
            <w:r w:rsidRPr="001104DE">
              <w:t xml:space="preserve">, </w:t>
            </w:r>
            <w:r w:rsidRPr="00761134">
              <w:t>Warehouse</w:t>
            </w:r>
            <w:r w:rsidRPr="001104DE">
              <w:t xml:space="preserve">, </w:t>
            </w:r>
            <w:r w:rsidRPr="00761134">
              <w:t>Winery</w:t>
            </w:r>
          </w:p>
        </w:tc>
      </w:tr>
      <w:tr w:rsidR="001104DE" w:rsidRPr="001A2B21" w14:paraId="53B36BD5" w14:textId="77777777" w:rsidTr="00760AE8">
        <w:tc>
          <w:tcPr>
            <w:tcW w:w="2294" w:type="dxa"/>
            <w:vMerge/>
            <w:shd w:val="clear" w:color="auto" w:fill="auto"/>
          </w:tcPr>
          <w:p w14:paraId="27632652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1C1D9F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Community purpose</w:t>
            </w:r>
          </w:p>
        </w:tc>
        <w:tc>
          <w:tcPr>
            <w:tcW w:w="3865" w:type="dxa"/>
            <w:shd w:val="clear" w:color="auto" w:fill="auto"/>
          </w:tcPr>
          <w:p w14:paraId="24D32807" w14:textId="478B7B31" w:rsidR="001104DE" w:rsidRPr="001104DE" w:rsidRDefault="001104DE" w:rsidP="001104DE">
            <w:pPr>
              <w:pStyle w:val="QPPTableTextBody"/>
            </w:pPr>
            <w:r w:rsidRPr="00761134">
              <w:t>Cemetery</w:t>
            </w:r>
            <w:r w:rsidRPr="001104DE">
              <w:t xml:space="preserve">, </w:t>
            </w:r>
            <w:r w:rsidRPr="00761134">
              <w:t>Childcare centre</w:t>
            </w:r>
            <w:r w:rsidRPr="001104DE">
              <w:t xml:space="preserve">, </w:t>
            </w:r>
            <w:r w:rsidRPr="00761134">
              <w:t>Club</w:t>
            </w:r>
            <w:r w:rsidRPr="001104DE">
              <w:t xml:space="preserve">, </w:t>
            </w:r>
            <w:r w:rsidRPr="00761134">
              <w:t>Community care centre</w:t>
            </w:r>
            <w:r w:rsidRPr="001104DE">
              <w:t xml:space="preserve">, </w:t>
            </w:r>
            <w:r w:rsidRPr="00761134">
              <w:t>Community use</w:t>
            </w:r>
            <w:r w:rsidRPr="001104DE">
              <w:t xml:space="preserve">, </w:t>
            </w:r>
            <w:r w:rsidRPr="00761134">
              <w:t>Crematorium</w:t>
            </w:r>
            <w:r w:rsidRPr="001104DE">
              <w:t xml:space="preserve">, </w:t>
            </w:r>
            <w:r w:rsidRPr="00761134">
              <w:t>Detention facility</w:t>
            </w:r>
            <w:r w:rsidRPr="001104DE">
              <w:t xml:space="preserve">, </w:t>
            </w:r>
            <w:r w:rsidRPr="00761134">
              <w:t>Educational establishment</w:t>
            </w:r>
            <w:r w:rsidRPr="001104DE">
              <w:t xml:space="preserve">, </w:t>
            </w:r>
            <w:r w:rsidRPr="00761134">
              <w:t>Emergency services</w:t>
            </w:r>
            <w:r w:rsidRPr="001104DE">
              <w:t xml:space="preserve">, </w:t>
            </w:r>
            <w:r w:rsidRPr="00761134">
              <w:t>Environment facility, Funeral parlour</w:t>
            </w:r>
            <w:r w:rsidRPr="001104DE">
              <w:t xml:space="preserve">, </w:t>
            </w:r>
            <w:r w:rsidRPr="00761134">
              <w:t>Health care service</w:t>
            </w:r>
            <w:r w:rsidRPr="001104DE">
              <w:t xml:space="preserve">, </w:t>
            </w:r>
            <w:r w:rsidRPr="00761134">
              <w:t>Hospital</w:t>
            </w:r>
            <w:r w:rsidRPr="001104DE">
              <w:t xml:space="preserve">, </w:t>
            </w:r>
            <w:r w:rsidRPr="00761134">
              <w:t>Indoor sport and recreation</w:t>
            </w:r>
            <w:r w:rsidRPr="001104DE">
              <w:t xml:space="preserve">, </w:t>
            </w:r>
            <w:r w:rsidRPr="00761134">
              <w:t>Major sport, recreation and entertainment facility</w:t>
            </w:r>
            <w:r w:rsidRPr="001104DE">
              <w:t xml:space="preserve">, </w:t>
            </w:r>
            <w:r w:rsidRPr="00761134">
              <w:t>Nature</w:t>
            </w:r>
            <w:r w:rsidR="000F639E" w:rsidRPr="00761134">
              <w:t>-</w:t>
            </w:r>
            <w:r w:rsidRPr="00761134">
              <w:t>based tourism</w:t>
            </w:r>
            <w:r w:rsidRPr="001104DE">
              <w:t xml:space="preserve">, </w:t>
            </w:r>
            <w:r w:rsidRPr="00761134">
              <w:t>Outdoor sport and recreation</w:t>
            </w:r>
            <w:r w:rsidRPr="001104DE">
              <w:t xml:space="preserve">, </w:t>
            </w:r>
            <w:r w:rsidRPr="00761134">
              <w:t>Park</w:t>
            </w:r>
            <w:r w:rsidRPr="001104DE">
              <w:t xml:space="preserve">, </w:t>
            </w:r>
            <w:r w:rsidRPr="00761134">
              <w:t>Place of worship</w:t>
            </w:r>
          </w:p>
        </w:tc>
      </w:tr>
      <w:tr w:rsidR="001104DE" w:rsidRPr="001A2B21" w14:paraId="731E4028" w14:textId="77777777" w:rsidTr="00760AE8">
        <w:tc>
          <w:tcPr>
            <w:tcW w:w="2294" w:type="dxa"/>
            <w:vMerge/>
            <w:shd w:val="clear" w:color="auto" w:fill="auto"/>
          </w:tcPr>
          <w:p w14:paraId="253CBBAC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5F8818A" w14:textId="77777777" w:rsidR="001104DE" w:rsidRPr="001104DE" w:rsidDel="00175DCD" w:rsidRDefault="001104DE" w:rsidP="001104DE">
            <w:pPr>
              <w:pStyle w:val="QPPTableTextBody"/>
            </w:pPr>
            <w:r w:rsidRPr="001104DE">
              <w:t>Other</w:t>
            </w:r>
          </w:p>
        </w:tc>
        <w:tc>
          <w:tcPr>
            <w:tcW w:w="3865" w:type="dxa"/>
            <w:shd w:val="clear" w:color="auto" w:fill="auto"/>
          </w:tcPr>
          <w:p w14:paraId="498E4C9F" w14:textId="25A265E9" w:rsidR="001104DE" w:rsidRPr="001104DE" w:rsidRDefault="001104DE" w:rsidP="001104DE">
            <w:pPr>
              <w:pStyle w:val="QPPTableTextBody"/>
            </w:pPr>
            <w:r w:rsidRPr="00761134">
              <w:t>Animal husbandry</w:t>
            </w:r>
            <w:r w:rsidRPr="001104DE">
              <w:t xml:space="preserve">, </w:t>
            </w:r>
            <w:r w:rsidRPr="00761134">
              <w:t>Animal keeping</w:t>
            </w:r>
            <w:r w:rsidRPr="001104DE">
              <w:t xml:space="preserve">, </w:t>
            </w:r>
            <w:r w:rsidRPr="00761134">
              <w:t>Aquaculture</w:t>
            </w:r>
            <w:r w:rsidRPr="001104DE">
              <w:t xml:space="preserve">, </w:t>
            </w:r>
            <w:r w:rsidRPr="00761134">
              <w:t>Cropping</w:t>
            </w:r>
            <w:r w:rsidRPr="001104DE">
              <w:t xml:space="preserve">, </w:t>
            </w:r>
            <w:r w:rsidRPr="00761134">
              <w:t>Extractive industry</w:t>
            </w:r>
            <w:r w:rsidRPr="001104DE">
              <w:t xml:space="preserve">, </w:t>
            </w:r>
            <w:r w:rsidRPr="00761134">
              <w:t>Intensive animal industry</w:t>
            </w:r>
            <w:r w:rsidRPr="001104DE">
              <w:t xml:space="preserve">, </w:t>
            </w:r>
            <w:r w:rsidRPr="00761134">
              <w:t>Intensive horticulture</w:t>
            </w:r>
            <w:r w:rsidRPr="001104DE">
              <w:t xml:space="preserve">, </w:t>
            </w:r>
            <w:r w:rsidRPr="00761134">
              <w:t>Major electricity infrastructure</w:t>
            </w:r>
            <w:r w:rsidRPr="001104DE">
              <w:t xml:space="preserve">, </w:t>
            </w:r>
            <w:r w:rsidRPr="00761134">
              <w:t>Permanent plantation</w:t>
            </w:r>
            <w:r w:rsidRPr="001104DE">
              <w:t xml:space="preserve">, </w:t>
            </w:r>
            <w:r w:rsidRPr="00761134">
              <w:t>Renewable energy facility</w:t>
            </w:r>
            <w:r w:rsidRPr="001104DE">
              <w:t xml:space="preserve">, </w:t>
            </w:r>
            <w:r w:rsidRPr="00761134">
              <w:t>Rural industry</w:t>
            </w:r>
            <w:r w:rsidRPr="001104DE">
              <w:t xml:space="preserve">, </w:t>
            </w:r>
            <w:r w:rsidRPr="00761134">
              <w:t>Substation</w:t>
            </w:r>
            <w:r w:rsidRPr="001104DE">
              <w:t xml:space="preserve">, </w:t>
            </w:r>
            <w:r w:rsidRPr="00761134">
              <w:t>Utility installation</w:t>
            </w:r>
          </w:p>
        </w:tc>
      </w:tr>
      <w:tr w:rsidR="001104DE" w:rsidRPr="001A2B21" w14:paraId="78C15AEE" w14:textId="77777777" w:rsidTr="00760AE8">
        <w:tc>
          <w:tcPr>
            <w:tcW w:w="2294" w:type="dxa"/>
            <w:vMerge/>
            <w:shd w:val="clear" w:color="auto" w:fill="auto"/>
          </w:tcPr>
          <w:p w14:paraId="6A903AE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3A30EA91" w14:textId="77777777" w:rsidR="001104DE" w:rsidRPr="001104DE" w:rsidRDefault="001104DE" w:rsidP="001104DE">
            <w:pPr>
              <w:pStyle w:val="QPPTableTextBody"/>
            </w:pPr>
            <w:r w:rsidRPr="001104DE">
              <w:t>Mobile worker</w:t>
            </w:r>
          </w:p>
        </w:tc>
        <w:tc>
          <w:tcPr>
            <w:tcW w:w="3865" w:type="dxa"/>
            <w:shd w:val="clear" w:color="auto" w:fill="auto"/>
          </w:tcPr>
          <w:p w14:paraId="01A38210" w14:textId="77777777" w:rsidR="001104DE" w:rsidRPr="001104DE" w:rsidRDefault="001104DE" w:rsidP="001104DE">
            <w:pPr>
              <w:pStyle w:val="QPPTableTextBody"/>
            </w:pPr>
            <w:r w:rsidRPr="001104DE">
              <w:t>Note—There is no planning scheme use definition for mobile workers. Mobile workers include workers that have no fixed place of work e.g. construction workers.</w:t>
            </w:r>
          </w:p>
        </w:tc>
      </w:tr>
    </w:tbl>
    <w:p w14:paraId="6660D05C" w14:textId="77777777" w:rsidR="001104DE" w:rsidRPr="001104DE" w:rsidRDefault="001104DE" w:rsidP="00597D35">
      <w:pPr>
        <w:pStyle w:val="QPPBulletPoint1"/>
      </w:pPr>
      <w:r w:rsidRPr="001104DE">
        <w:t>Details of the methodology used to prepare the planning assumptions are stated in the extrinsic material.</w:t>
      </w:r>
    </w:p>
    <w:p w14:paraId="2B264CD0" w14:textId="77777777" w:rsidR="001104DE" w:rsidRPr="001104DE" w:rsidRDefault="001104DE" w:rsidP="001104DE">
      <w:pPr>
        <w:pStyle w:val="QPPHeading3"/>
      </w:pPr>
      <w:bookmarkStart w:id="10" w:name="populationandemploymentgrowth421"/>
      <w:r w:rsidRPr="001104DE">
        <w:t>4.2.1 Population and employment growth</w:t>
      </w:r>
    </w:p>
    <w:bookmarkEnd w:id="10"/>
    <w:p w14:paraId="775D96E9" w14:textId="77777777" w:rsidR="001104DE" w:rsidRPr="001104DE" w:rsidRDefault="001104DE" w:rsidP="0094051E">
      <w:pPr>
        <w:pStyle w:val="QPPBulletPoint1"/>
        <w:numPr>
          <w:ilvl w:val="0"/>
          <w:numId w:val="59"/>
        </w:numPr>
      </w:pPr>
      <w:r w:rsidRPr="001104DE">
        <w:t>A summary of the assumptions about population and employment growth for the planning scheme area is stated in Table 4.2.1.1.</w:t>
      </w:r>
    </w:p>
    <w:p w14:paraId="5C735032" w14:textId="77777777" w:rsidR="001104DE" w:rsidRPr="001104DE" w:rsidRDefault="001104DE" w:rsidP="001104DE">
      <w:pPr>
        <w:pStyle w:val="QPPTableHeadingStyle1"/>
      </w:pPr>
      <w:bookmarkStart w:id="11" w:name="table4211"/>
      <w:r w:rsidRPr="001104DE">
        <w:t>Table 4.2.1.1—Population and employment assumptions summary</w:t>
      </w:r>
    </w:p>
    <w:tbl>
      <w:tblPr>
        <w:tblW w:w="8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187"/>
        <w:gridCol w:w="1440"/>
        <w:gridCol w:w="1440"/>
        <w:gridCol w:w="1440"/>
        <w:gridCol w:w="1440"/>
      </w:tblGrid>
      <w:tr w:rsidR="001104DE" w:rsidRPr="005F6769" w14:paraId="04AC90EA" w14:textId="77777777" w:rsidTr="00760AE8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1"/>
          <w:p w14:paraId="4ED86934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BDF7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40272882" w14:textId="77777777" w:rsidTr="00760AE8">
        <w:trPr>
          <w:trHeight w:val="300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0EDD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46C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2AD72462" w14:textId="77777777" w:rsidTr="00760AE8">
        <w:trPr>
          <w:trHeight w:val="51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E2B0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3D25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B205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5424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B953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9398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77CA8CB9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850" w14:textId="77777777" w:rsidR="001104DE" w:rsidRPr="001104DE" w:rsidRDefault="001104DE" w:rsidP="001104DE">
            <w:pPr>
              <w:pStyle w:val="QPPTableTextBody"/>
            </w:pPr>
            <w:r w:rsidRPr="001104DE">
              <w:t>Population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E31" w14:textId="77777777" w:rsidR="001104DE" w:rsidRPr="001104DE" w:rsidRDefault="001104DE" w:rsidP="001104DE">
            <w:pPr>
              <w:pStyle w:val="QPPTableTextBody"/>
            </w:pPr>
            <w:r w:rsidRPr="001104DE">
              <w:t>1,164,862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26E" w14:textId="77777777" w:rsidR="001104DE" w:rsidRPr="001104DE" w:rsidRDefault="001104DE" w:rsidP="001104DE">
            <w:pPr>
              <w:pStyle w:val="QPPTableTextBody"/>
            </w:pPr>
            <w:r w:rsidRPr="001104DE">
              <w:t>1,224,585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DA0" w14:textId="77777777" w:rsidR="001104DE" w:rsidRPr="001104DE" w:rsidRDefault="001104DE" w:rsidP="001104DE">
            <w:pPr>
              <w:pStyle w:val="QPPTableTextBody"/>
            </w:pPr>
            <w:r w:rsidRPr="001104DE">
              <w:t>1,279,119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0E6" w14:textId="77777777" w:rsidR="001104DE" w:rsidRPr="001104DE" w:rsidRDefault="001104DE" w:rsidP="001104DE">
            <w:pPr>
              <w:pStyle w:val="QPPTableTextBody"/>
            </w:pPr>
            <w:r w:rsidRPr="001104DE">
              <w:t>1,342,550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F01" w14:textId="77777777" w:rsidR="001104DE" w:rsidRPr="001104DE" w:rsidRDefault="001104DE" w:rsidP="001104DE">
            <w:pPr>
              <w:pStyle w:val="QPPTableTextBody"/>
            </w:pPr>
            <w:r w:rsidRPr="001104DE">
              <w:t>1,529,197</w:t>
            </w:r>
          </w:p>
        </w:tc>
      </w:tr>
      <w:tr w:rsidR="001104DE" w:rsidRPr="005F6769" w14:paraId="3E5A7D8E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A5D" w14:textId="77777777" w:rsidR="001104DE" w:rsidRPr="001104DE" w:rsidRDefault="001104DE" w:rsidP="001104DE">
            <w:pPr>
              <w:pStyle w:val="QPPTableTextBody"/>
            </w:pPr>
            <w:r w:rsidRPr="001104DE">
              <w:t>Employment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DA8" w14:textId="77777777" w:rsidR="001104DE" w:rsidRPr="001104DE" w:rsidRDefault="001104DE" w:rsidP="001104DE">
            <w:pPr>
              <w:pStyle w:val="QPPTableTextBody"/>
            </w:pPr>
            <w:r w:rsidRPr="001104DE">
              <w:t>848,682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E88" w14:textId="77777777" w:rsidR="001104DE" w:rsidRPr="001104DE" w:rsidRDefault="001104DE" w:rsidP="001104DE">
            <w:pPr>
              <w:pStyle w:val="QPPTableTextBody"/>
            </w:pPr>
            <w:r w:rsidRPr="001104DE">
              <w:t>928,708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93B" w14:textId="77777777" w:rsidR="001104DE" w:rsidRPr="001104DE" w:rsidRDefault="001104DE" w:rsidP="001104DE">
            <w:pPr>
              <w:pStyle w:val="QPPTableTextBody"/>
            </w:pPr>
            <w:r w:rsidRPr="001104DE">
              <w:t>1,003,392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49E" w14:textId="77777777" w:rsidR="001104DE" w:rsidRPr="001104DE" w:rsidRDefault="001104DE" w:rsidP="001104DE">
            <w:pPr>
              <w:pStyle w:val="QPPTableTextBody"/>
            </w:pPr>
            <w:r w:rsidRPr="001104DE">
              <w:t>1,083,306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8BA" w14:textId="77777777" w:rsidR="001104DE" w:rsidRPr="001104DE" w:rsidRDefault="001104DE" w:rsidP="001104DE">
            <w:pPr>
              <w:pStyle w:val="QPPTableTextBody"/>
            </w:pPr>
            <w:r w:rsidRPr="001104DE">
              <w:t>1,610,196</w:t>
            </w:r>
          </w:p>
        </w:tc>
      </w:tr>
    </w:tbl>
    <w:p w14:paraId="308F7D17" w14:textId="77777777" w:rsidR="001104DE" w:rsidRDefault="001104DE" w:rsidP="001104DE">
      <w:pPr>
        <w:pStyle w:val="QPPBodytext"/>
      </w:pPr>
    </w:p>
    <w:p w14:paraId="0BBEA04B" w14:textId="77777777" w:rsidR="001104DE" w:rsidRPr="001104DE" w:rsidRDefault="001104DE" w:rsidP="001104DE">
      <w:pPr>
        <w:pStyle w:val="QPPBulletPoint1"/>
      </w:pPr>
      <w:r w:rsidRPr="001104DE">
        <w:t>Detailed assumptions about growth for each projection area and LGIP development type category are identified in the following tables in Schedule 3—Local government infrastructure plan mapping and tables:</w:t>
      </w:r>
    </w:p>
    <w:p w14:paraId="02C08433" w14:textId="5CE65BC3" w:rsidR="00686037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population, </w:t>
      </w:r>
      <w:r w:rsidRPr="00761134">
        <w:t>Table SC3.1.1</w:t>
      </w:r>
      <w:r w:rsidRPr="001104DE">
        <w:t>;</w:t>
      </w:r>
    </w:p>
    <w:p w14:paraId="55E753A3" w14:textId="22D3D798" w:rsidR="001104DE" w:rsidRPr="001104DE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employment, </w:t>
      </w:r>
      <w:r w:rsidRPr="00761134">
        <w:t>Table SC3.1.2</w:t>
      </w:r>
      <w:r w:rsidRPr="001104DE">
        <w:t>.</w:t>
      </w:r>
    </w:p>
    <w:p w14:paraId="26806D02" w14:textId="77777777" w:rsidR="001104DE" w:rsidRPr="001104DE" w:rsidRDefault="001104DE" w:rsidP="001104DE">
      <w:pPr>
        <w:pStyle w:val="QPPHeading3"/>
      </w:pPr>
      <w:bookmarkStart w:id="12" w:name="development422"/>
      <w:r w:rsidRPr="001104DE">
        <w:lastRenderedPageBreak/>
        <w:t>4.2.2 Development</w:t>
      </w:r>
    </w:p>
    <w:bookmarkEnd w:id="12"/>
    <w:p w14:paraId="27E2A292" w14:textId="77777777" w:rsidR="001104DE" w:rsidRPr="001104DE" w:rsidRDefault="001104DE" w:rsidP="0094051E">
      <w:pPr>
        <w:pStyle w:val="QPPBulletPoint1"/>
        <w:numPr>
          <w:ilvl w:val="0"/>
          <w:numId w:val="60"/>
        </w:numPr>
      </w:pPr>
      <w:r w:rsidRPr="001104DE">
        <w:t xml:space="preserve">The developable area is represented by zones relating to urban uses not affected by developable area constraints stated in Table 4.2.2.1. </w:t>
      </w:r>
    </w:p>
    <w:p w14:paraId="3C838166" w14:textId="77777777" w:rsidR="001104DE" w:rsidRPr="001104DE" w:rsidRDefault="001104DE" w:rsidP="001104DE">
      <w:pPr>
        <w:pStyle w:val="QPPTableHeadingStyle1"/>
      </w:pPr>
      <w:bookmarkStart w:id="13" w:name="table4221"/>
      <w:r w:rsidRPr="001104DE">
        <w:t>Table 4.2.2.1— Developable area constraints</w:t>
      </w:r>
    </w:p>
    <w:tbl>
      <w:tblPr>
        <w:tblStyle w:val="TableGrid"/>
        <w:tblW w:w="8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5387"/>
      </w:tblGrid>
      <w:tr w:rsidR="001104DE" w14:paraId="39007747" w14:textId="77777777" w:rsidTr="002D6E56">
        <w:trPr>
          <w:trHeight w:val="460"/>
        </w:trPr>
        <w:tc>
          <w:tcPr>
            <w:tcW w:w="3090" w:type="dxa"/>
          </w:tcPr>
          <w:bookmarkEnd w:id="13"/>
          <w:p w14:paraId="1C07EF0A" w14:textId="77777777" w:rsidR="001104DE" w:rsidRPr="001104DE" w:rsidRDefault="001104DE" w:rsidP="001104DE">
            <w:pPr>
              <w:pStyle w:val="QPPTableTextBold"/>
            </w:pPr>
            <w:r w:rsidRPr="001104DE">
              <w:t>Developable area constraint</w:t>
            </w:r>
          </w:p>
        </w:tc>
        <w:tc>
          <w:tcPr>
            <w:tcW w:w="5387" w:type="dxa"/>
          </w:tcPr>
          <w:p w14:paraId="776A02F5" w14:textId="77777777" w:rsidR="001104DE" w:rsidRPr="001104DE" w:rsidRDefault="001104DE" w:rsidP="001104DE">
            <w:pPr>
              <w:pStyle w:val="QPPTableTextBold"/>
            </w:pPr>
            <w:r w:rsidRPr="001104DE">
              <w:t>Applicable components</w:t>
            </w:r>
          </w:p>
        </w:tc>
      </w:tr>
      <w:tr w:rsidR="001104DE" w14:paraId="21753A10" w14:textId="77777777" w:rsidTr="002D6E56">
        <w:tc>
          <w:tcPr>
            <w:tcW w:w="3090" w:type="dxa"/>
          </w:tcPr>
          <w:p w14:paraId="61ECA573" w14:textId="77777777" w:rsidR="001104DE" w:rsidRPr="001104DE" w:rsidRDefault="001104DE" w:rsidP="001104DE">
            <w:pPr>
              <w:pStyle w:val="QPPTableTextBody"/>
            </w:pPr>
            <w:r w:rsidRPr="001104DE">
              <w:t>Biodiversity areas overlay</w:t>
            </w:r>
          </w:p>
        </w:tc>
        <w:tc>
          <w:tcPr>
            <w:tcW w:w="5387" w:type="dxa"/>
            <w:vAlign w:val="center"/>
          </w:tcPr>
          <w:p w14:paraId="4E9411A1" w14:textId="7CFC907E" w:rsidR="001104DE" w:rsidRPr="001104DE" w:rsidRDefault="001104DE" w:rsidP="001104DE">
            <w:pPr>
              <w:pStyle w:val="QPPTableTextBody"/>
            </w:pPr>
            <w:r w:rsidRPr="001104DE">
              <w:t xml:space="preserve">High ecological significance </w:t>
            </w:r>
            <w:r w:rsidR="00537CA3">
              <w:t>sub-category</w:t>
            </w:r>
            <w:r w:rsidRPr="001104DE">
              <w:t>.</w:t>
            </w:r>
          </w:p>
        </w:tc>
      </w:tr>
      <w:tr w:rsidR="001104DE" w14:paraId="16F2F2EF" w14:textId="77777777" w:rsidTr="002D6E56">
        <w:tc>
          <w:tcPr>
            <w:tcW w:w="3090" w:type="dxa"/>
          </w:tcPr>
          <w:p w14:paraId="294132DC" w14:textId="77777777" w:rsidR="001104DE" w:rsidRPr="001104DE" w:rsidRDefault="001104DE" w:rsidP="001104DE">
            <w:pPr>
              <w:pStyle w:val="QPPTableTextBody"/>
            </w:pPr>
            <w:r w:rsidRPr="001104DE">
              <w:t>Extractive resources overlay</w:t>
            </w:r>
          </w:p>
        </w:tc>
        <w:tc>
          <w:tcPr>
            <w:tcW w:w="5387" w:type="dxa"/>
            <w:vAlign w:val="center"/>
          </w:tcPr>
          <w:p w14:paraId="262B312D" w14:textId="240C8869" w:rsidR="001104DE" w:rsidRDefault="001104DE" w:rsidP="00F87F78">
            <w:pPr>
              <w:pStyle w:val="QPPTableTextBody"/>
            </w:pPr>
            <w:r w:rsidRPr="001104DE">
              <w:t>Key Resource Area (KRA) resource/processing area, KRA separation area</w:t>
            </w:r>
            <w:r w:rsidR="00F87F78">
              <w:t xml:space="preserve"> and</w:t>
            </w:r>
            <w:r w:rsidRPr="001104DE">
              <w:t xml:space="preserve"> KRA transport route separation area sub-categories.</w:t>
            </w:r>
          </w:p>
          <w:p w14:paraId="4548DA7E" w14:textId="0D27B031" w:rsidR="00CB616F" w:rsidRPr="001104DE" w:rsidRDefault="00CB616F" w:rsidP="00F87F78">
            <w:pPr>
              <w:pStyle w:val="QPPTableTextBody"/>
            </w:pPr>
            <w:r w:rsidRPr="00CB616F">
              <w:t>KRA transport route.</w:t>
            </w:r>
          </w:p>
        </w:tc>
      </w:tr>
      <w:tr w:rsidR="001104DE" w14:paraId="311FC611" w14:textId="77777777" w:rsidTr="002D6E56">
        <w:trPr>
          <w:trHeight w:val="441"/>
        </w:trPr>
        <w:tc>
          <w:tcPr>
            <w:tcW w:w="3090" w:type="dxa"/>
          </w:tcPr>
          <w:p w14:paraId="015E8887" w14:textId="77777777" w:rsidR="001104DE" w:rsidRPr="001104DE" w:rsidRDefault="001104DE" w:rsidP="001104DE">
            <w:pPr>
              <w:pStyle w:val="QPPTableTextBody"/>
            </w:pPr>
            <w:r w:rsidRPr="001104DE">
              <w:t>Flood overlay</w:t>
            </w:r>
          </w:p>
        </w:tc>
        <w:tc>
          <w:tcPr>
            <w:tcW w:w="5387" w:type="dxa"/>
          </w:tcPr>
          <w:p w14:paraId="22A86462" w14:textId="77777777" w:rsidR="001104DE" w:rsidRPr="001104DE" w:rsidRDefault="001104DE" w:rsidP="001104DE">
            <w:pPr>
              <w:pStyle w:val="QPPTableTextBody"/>
            </w:pPr>
            <w:r w:rsidRPr="001104DE">
              <w:t>Brisbane River flood planning area 1 and Creek/waterway flood planning area 1 sub-categories.</w:t>
            </w:r>
          </w:p>
        </w:tc>
      </w:tr>
      <w:tr w:rsidR="001104DE" w14:paraId="1B2695C3" w14:textId="77777777" w:rsidTr="002D6E56">
        <w:trPr>
          <w:trHeight w:val="441"/>
        </w:trPr>
        <w:tc>
          <w:tcPr>
            <w:tcW w:w="3090" w:type="dxa"/>
          </w:tcPr>
          <w:p w14:paraId="2AFE3D93" w14:textId="77777777" w:rsidR="001104DE" w:rsidRPr="001104DE" w:rsidRDefault="001104DE" w:rsidP="001104DE">
            <w:pPr>
              <w:pStyle w:val="QPPTableTextBody"/>
            </w:pPr>
            <w:r w:rsidRPr="001104DE">
              <w:t>Regional infrastructure corridors and substations overlay</w:t>
            </w:r>
          </w:p>
        </w:tc>
        <w:tc>
          <w:tcPr>
            <w:tcW w:w="5387" w:type="dxa"/>
          </w:tcPr>
          <w:p w14:paraId="768D05DB" w14:textId="33543EE2" w:rsidR="001104DE" w:rsidRPr="001104DE" w:rsidRDefault="00F87F78" w:rsidP="00B959DF">
            <w:pPr>
              <w:pStyle w:val="QPPTableTextBody"/>
            </w:pPr>
            <w:r>
              <w:t>G</w:t>
            </w:r>
            <w:r w:rsidR="001104DE" w:rsidRPr="001104DE">
              <w:t xml:space="preserve">as pipeline 20m, </w:t>
            </w:r>
            <w:r w:rsidR="00B959DF">
              <w:t>O</w:t>
            </w:r>
            <w:r w:rsidR="001104DE" w:rsidRPr="001104DE">
              <w:t>il pipeline 15m and Major electricity infrastructure high voltage powerline easement sub-categories.</w:t>
            </w:r>
          </w:p>
        </w:tc>
      </w:tr>
      <w:tr w:rsidR="001104DE" w14:paraId="12BA9B2D" w14:textId="77777777" w:rsidTr="002D6E56">
        <w:trPr>
          <w:trHeight w:val="441"/>
        </w:trPr>
        <w:tc>
          <w:tcPr>
            <w:tcW w:w="3090" w:type="dxa"/>
          </w:tcPr>
          <w:p w14:paraId="324C2AFD" w14:textId="77777777" w:rsidR="001104DE" w:rsidRPr="001104DE" w:rsidRDefault="001104DE" w:rsidP="001104DE">
            <w:pPr>
              <w:pStyle w:val="QPPTableTextBody"/>
            </w:pPr>
            <w:r w:rsidRPr="001104DE">
              <w:t>Road hierarchy overlay</w:t>
            </w:r>
          </w:p>
        </w:tc>
        <w:tc>
          <w:tcPr>
            <w:tcW w:w="5387" w:type="dxa"/>
          </w:tcPr>
          <w:p w14:paraId="2F19FAE3" w14:textId="41FD3267" w:rsidR="001104DE" w:rsidRPr="001104DE" w:rsidRDefault="001104DE" w:rsidP="00B959DF">
            <w:pPr>
              <w:pStyle w:val="QPPTableTextBody"/>
            </w:pPr>
            <w:r w:rsidRPr="001104DE">
              <w:t>Future arterial road sub-category.</w:t>
            </w:r>
          </w:p>
        </w:tc>
      </w:tr>
      <w:tr w:rsidR="001104DE" w14:paraId="63C943F1" w14:textId="77777777" w:rsidTr="002D6E56">
        <w:trPr>
          <w:trHeight w:val="441"/>
        </w:trPr>
        <w:tc>
          <w:tcPr>
            <w:tcW w:w="3090" w:type="dxa"/>
          </w:tcPr>
          <w:p w14:paraId="1BDFD67B" w14:textId="77777777" w:rsidR="001104DE" w:rsidRPr="001104DE" w:rsidRDefault="001104DE" w:rsidP="001104DE">
            <w:pPr>
              <w:pStyle w:val="QPPTableTextBody"/>
            </w:pPr>
            <w:r w:rsidRPr="001104DE">
              <w:t>Waterway corridors overlay</w:t>
            </w:r>
          </w:p>
        </w:tc>
        <w:tc>
          <w:tcPr>
            <w:tcW w:w="5387" w:type="dxa"/>
          </w:tcPr>
          <w:p w14:paraId="7533EAF2" w14:textId="77777777" w:rsidR="001104DE" w:rsidRPr="001104DE" w:rsidRDefault="001104DE" w:rsidP="001104DE">
            <w:pPr>
              <w:pStyle w:val="QPPTableTextBody"/>
            </w:pPr>
            <w:r w:rsidRPr="001104DE">
              <w:t>Brisbane River corridor and Citywide waterway corridor sub-categories.</w:t>
            </w:r>
          </w:p>
        </w:tc>
      </w:tr>
      <w:tr w:rsidR="001104DE" w14:paraId="3784C817" w14:textId="77777777" w:rsidTr="002D6E56">
        <w:trPr>
          <w:trHeight w:val="441"/>
        </w:trPr>
        <w:tc>
          <w:tcPr>
            <w:tcW w:w="3090" w:type="dxa"/>
          </w:tcPr>
          <w:p w14:paraId="3B406279" w14:textId="77777777" w:rsidR="001104DE" w:rsidRPr="001104DE" w:rsidRDefault="001104DE" w:rsidP="001104DE">
            <w:pPr>
              <w:pStyle w:val="QPPTableTextBody"/>
            </w:pPr>
            <w:r w:rsidRPr="001104DE">
              <w:t>Wetlands overlay</w:t>
            </w:r>
          </w:p>
        </w:tc>
        <w:tc>
          <w:tcPr>
            <w:tcW w:w="5387" w:type="dxa"/>
          </w:tcPr>
          <w:p w14:paraId="300E8158" w14:textId="77777777" w:rsidR="001104DE" w:rsidRPr="001104DE" w:rsidRDefault="001104DE" w:rsidP="001104DE">
            <w:pPr>
              <w:pStyle w:val="QPPTableTextBody"/>
            </w:pPr>
            <w:r w:rsidRPr="001104DE">
              <w:t>Wetland sub-category.</w:t>
            </w:r>
          </w:p>
        </w:tc>
      </w:tr>
      <w:tr w:rsidR="001104DE" w14:paraId="687C0295" w14:textId="77777777" w:rsidTr="002D6E56">
        <w:trPr>
          <w:trHeight w:val="441"/>
        </w:trPr>
        <w:tc>
          <w:tcPr>
            <w:tcW w:w="3090" w:type="dxa"/>
          </w:tcPr>
          <w:p w14:paraId="7BFCD9E4" w14:textId="77777777" w:rsidR="001104DE" w:rsidRPr="001104DE" w:rsidRDefault="001104DE" w:rsidP="001104DE">
            <w:pPr>
              <w:pStyle w:val="QPPTableTextBody"/>
            </w:pPr>
            <w:r w:rsidRPr="001104DE">
              <w:t xml:space="preserve">Slope </w:t>
            </w:r>
          </w:p>
        </w:tc>
        <w:tc>
          <w:tcPr>
            <w:tcW w:w="5387" w:type="dxa"/>
          </w:tcPr>
          <w:p w14:paraId="2E40013B" w14:textId="77777777" w:rsidR="001104DE" w:rsidRPr="001104DE" w:rsidRDefault="001104DE" w:rsidP="001104DE">
            <w:pPr>
              <w:pStyle w:val="QPPTableTextBody"/>
            </w:pPr>
            <w:r w:rsidRPr="001104DE">
              <w:t>Greater than 25%</w:t>
            </w:r>
          </w:p>
        </w:tc>
      </w:tr>
    </w:tbl>
    <w:p w14:paraId="787BF946" w14:textId="77777777" w:rsidR="001104DE" w:rsidRPr="001104DE" w:rsidRDefault="001104DE" w:rsidP="00275012">
      <w:pPr>
        <w:pStyle w:val="QPPBulletpoint2"/>
        <w:numPr>
          <w:ilvl w:val="0"/>
          <w:numId w:val="0"/>
        </w:numPr>
        <w:ind w:left="567"/>
      </w:pPr>
    </w:p>
    <w:p w14:paraId="4716E8E4" w14:textId="6729464D" w:rsidR="001104DE" w:rsidRPr="001104DE" w:rsidRDefault="001104DE" w:rsidP="001104DE">
      <w:pPr>
        <w:pStyle w:val="QPPBulletPoint1"/>
      </w:pPr>
      <w:r w:rsidRPr="001104DE">
        <w:t xml:space="preserve">The planned density for future development is stated in </w:t>
      </w:r>
      <w:r w:rsidRPr="00761134">
        <w:t>Table SC3.1.3</w:t>
      </w:r>
      <w:r w:rsidRPr="001104DE">
        <w:t xml:space="preserve"> in Schedule 3—Local government infrastructure plan mapping and tables.</w:t>
      </w:r>
    </w:p>
    <w:p w14:paraId="54F15369" w14:textId="77777777" w:rsidR="001104DE" w:rsidRPr="001104DE" w:rsidRDefault="001104DE" w:rsidP="001104DE">
      <w:pPr>
        <w:pStyle w:val="QPPBulletPoint1"/>
      </w:pPr>
      <w:r w:rsidRPr="001104DE">
        <w:t>A summary of the assumptions about future residential and non-residential development for the planning scheme area is stated in Table 4.2.2.2.</w:t>
      </w:r>
    </w:p>
    <w:p w14:paraId="4919C227" w14:textId="77777777" w:rsidR="001104DE" w:rsidRPr="001104DE" w:rsidRDefault="001104DE" w:rsidP="001104DE">
      <w:pPr>
        <w:pStyle w:val="QPPTableHeadingStyle1"/>
      </w:pPr>
      <w:bookmarkStart w:id="14" w:name="table4222"/>
      <w:r w:rsidRPr="001104DE">
        <w:t>Table 4.2.2.2—Residential dwellings and non-residential floor space assumptions summary</w:t>
      </w:r>
    </w:p>
    <w:tbl>
      <w:tblPr>
        <w:tblW w:w="8478" w:type="dxa"/>
        <w:tblInd w:w="-5" w:type="dxa"/>
        <w:tblLook w:val="04A0" w:firstRow="1" w:lastRow="0" w:firstColumn="1" w:lastColumn="0" w:noHBand="0" w:noVBand="1"/>
      </w:tblPr>
      <w:tblGrid>
        <w:gridCol w:w="1416"/>
        <w:gridCol w:w="1403"/>
        <w:gridCol w:w="1403"/>
        <w:gridCol w:w="1403"/>
        <w:gridCol w:w="1403"/>
        <w:gridCol w:w="1450"/>
      </w:tblGrid>
      <w:tr w:rsidR="001104DE" w:rsidRPr="005F6769" w14:paraId="56986AA9" w14:textId="77777777" w:rsidTr="002D6E56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4"/>
          <w:p w14:paraId="7C3A384B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8530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6AFFA7EA" w14:textId="77777777" w:rsidTr="002D6E56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40C8A3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D6A1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44B6B49D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BC82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B4D8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B8C8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A34E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A839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816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16EB61C6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5F6" w14:textId="77777777" w:rsidR="001104DE" w:rsidRPr="001104DE" w:rsidRDefault="001104DE" w:rsidP="001104DE">
            <w:pPr>
              <w:pStyle w:val="QPPTableTextBody"/>
            </w:pPr>
            <w:r w:rsidRPr="001104DE">
              <w:t>Residential dwellings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991" w14:textId="77777777" w:rsidR="001104DE" w:rsidRPr="001104DE" w:rsidRDefault="001104DE" w:rsidP="001104DE">
            <w:pPr>
              <w:pStyle w:val="QPPTableTextBody"/>
            </w:pPr>
            <w:r w:rsidRPr="001104DE">
              <w:t>454,019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FD2" w14:textId="77777777" w:rsidR="001104DE" w:rsidRPr="001104DE" w:rsidRDefault="001104DE" w:rsidP="001104DE">
            <w:pPr>
              <w:pStyle w:val="QPPTableTextBody"/>
            </w:pPr>
            <w:r w:rsidRPr="001104DE">
              <w:t>486,941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236" w14:textId="77777777" w:rsidR="001104DE" w:rsidRPr="001104DE" w:rsidRDefault="001104DE" w:rsidP="001104DE">
            <w:pPr>
              <w:pStyle w:val="QPPTableTextBody"/>
            </w:pPr>
            <w:r w:rsidRPr="001104DE">
              <w:t>513,915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0B6" w14:textId="77777777" w:rsidR="001104DE" w:rsidRPr="001104DE" w:rsidRDefault="001104DE" w:rsidP="001104DE">
            <w:pPr>
              <w:pStyle w:val="QPPTableTextBody"/>
            </w:pPr>
            <w:r w:rsidRPr="001104DE">
              <w:t>545,262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759" w14:textId="77777777" w:rsidR="001104DE" w:rsidRPr="001104DE" w:rsidRDefault="001104DE" w:rsidP="001104DE">
            <w:pPr>
              <w:pStyle w:val="QPPTableTextBody"/>
            </w:pPr>
            <w:r w:rsidRPr="001104DE">
              <w:t>629,938</w:t>
            </w:r>
          </w:p>
        </w:tc>
      </w:tr>
      <w:tr w:rsidR="001104DE" w:rsidRPr="005F6769" w14:paraId="72BB4B83" w14:textId="77777777" w:rsidTr="002D6E56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FFF" w14:textId="273C8327" w:rsidR="001104DE" w:rsidRPr="001104DE" w:rsidRDefault="001104DE" w:rsidP="001104DE">
            <w:pPr>
              <w:pStyle w:val="QPPTableTextBody"/>
            </w:pPr>
            <w:r w:rsidRPr="001104DE">
              <w:t>Non-residential floor space (m</w:t>
            </w:r>
            <w:r w:rsidR="00597D35" w:rsidRPr="00597D35">
              <w:rPr>
                <w:rStyle w:val="QPPSuperscriptChar"/>
              </w:rPr>
              <w:t>2</w:t>
            </w:r>
            <w:r w:rsidRPr="001104DE">
              <w:t xml:space="preserve"> GFA)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1A2" w14:textId="77777777" w:rsidR="001104DE" w:rsidRPr="001104DE" w:rsidRDefault="001104DE" w:rsidP="001104DE">
            <w:pPr>
              <w:pStyle w:val="QPPTableTextBody"/>
            </w:pPr>
            <w:r w:rsidRPr="001104DE">
              <w:t>34,805,370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CE7" w14:textId="77777777" w:rsidR="001104DE" w:rsidRPr="001104DE" w:rsidRDefault="001104DE" w:rsidP="001104DE">
            <w:pPr>
              <w:pStyle w:val="QPPTableTextBody"/>
            </w:pPr>
            <w:r w:rsidRPr="001104DE">
              <w:t>37,517,792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6DF" w14:textId="77777777" w:rsidR="001104DE" w:rsidRPr="001104DE" w:rsidRDefault="001104DE" w:rsidP="001104DE">
            <w:pPr>
              <w:pStyle w:val="QPPTableTextBody"/>
            </w:pPr>
            <w:r w:rsidRPr="001104DE">
              <w:t>40,498,863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164" w14:textId="77777777" w:rsidR="001104DE" w:rsidRPr="001104DE" w:rsidRDefault="001104DE" w:rsidP="001104DE">
            <w:pPr>
              <w:pStyle w:val="QPPTableTextBody"/>
            </w:pPr>
            <w:r w:rsidRPr="001104DE">
              <w:t>43,539,118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500" w14:textId="77777777" w:rsidR="001104DE" w:rsidRPr="001104DE" w:rsidRDefault="001104DE" w:rsidP="001104DE">
            <w:pPr>
              <w:pStyle w:val="QPPTableTextBody"/>
            </w:pPr>
            <w:r w:rsidRPr="001104DE">
              <w:t>58,762,090</w:t>
            </w:r>
          </w:p>
        </w:tc>
      </w:tr>
    </w:tbl>
    <w:p w14:paraId="1B05C3C7" w14:textId="77777777" w:rsidR="001104DE" w:rsidRPr="001104DE" w:rsidRDefault="001104DE" w:rsidP="00597D35">
      <w:pPr>
        <w:pStyle w:val="QPPBulletPoint1"/>
      </w:pPr>
      <w:r w:rsidRPr="001104DE">
        <w:t>Detailed assumptions about future development for each projection area and LGIP development type are identified in the following tables in Schedule 3—Local government infrastructure plan mapping and tables:</w:t>
      </w:r>
    </w:p>
    <w:p w14:paraId="6A537521" w14:textId="4759617F" w:rsidR="00686037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residential development, </w:t>
      </w:r>
      <w:r w:rsidRPr="00761134">
        <w:t>Table SC3.1.4</w:t>
      </w:r>
      <w:r w:rsidRPr="001104DE">
        <w:t>;</w:t>
      </w:r>
    </w:p>
    <w:p w14:paraId="3EA6E570" w14:textId="12D4848A" w:rsidR="001104DE" w:rsidRPr="001104DE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non-residential development, </w:t>
      </w:r>
      <w:r w:rsidRPr="00761134">
        <w:t>Table SC3.1.5</w:t>
      </w:r>
      <w:r w:rsidRPr="001104DE">
        <w:t xml:space="preserve">. </w:t>
      </w:r>
    </w:p>
    <w:p w14:paraId="23BCCC69" w14:textId="77777777" w:rsidR="001104DE" w:rsidRPr="001104DE" w:rsidRDefault="001104DE" w:rsidP="001104DE">
      <w:pPr>
        <w:pStyle w:val="QPPHeading3"/>
      </w:pPr>
      <w:bookmarkStart w:id="15" w:name="infrastructuredemand423"/>
      <w:r w:rsidRPr="001104DE">
        <w:t>4.2.3 Infrastructure demand</w:t>
      </w:r>
    </w:p>
    <w:bookmarkEnd w:id="15"/>
    <w:p w14:paraId="1CFAA001" w14:textId="380F3A1E" w:rsidR="001104DE" w:rsidRPr="001104DE" w:rsidRDefault="001104DE" w:rsidP="0094051E">
      <w:pPr>
        <w:pStyle w:val="QPPBulletPoint1"/>
        <w:numPr>
          <w:ilvl w:val="0"/>
          <w:numId w:val="57"/>
        </w:numPr>
      </w:pPr>
      <w:r w:rsidRPr="001104DE">
        <w:t xml:space="preserve">The demand generation rate for a </w:t>
      </w:r>
      <w:r w:rsidRPr="00761134">
        <w:t>trunk infrastructure</w:t>
      </w:r>
      <w:r w:rsidRPr="001104DE">
        <w:t xml:space="preserve"> network is stated in column 3 of </w:t>
      </w:r>
      <w:r w:rsidRPr="00761134">
        <w:t>Table SC3.1.3</w:t>
      </w:r>
      <w:r w:rsidRPr="001104DE">
        <w:t xml:space="preserve"> in Schedule 3—Local government infrastructure plan mapping and tables.</w:t>
      </w:r>
    </w:p>
    <w:p w14:paraId="55D90142" w14:textId="77777777" w:rsidR="001104DE" w:rsidRPr="001104DE" w:rsidRDefault="001104DE" w:rsidP="001104DE">
      <w:pPr>
        <w:pStyle w:val="QPPBulletPoint1"/>
      </w:pPr>
      <w:r w:rsidRPr="001104DE">
        <w:lastRenderedPageBreak/>
        <w:t>A summary of the projected infrastructure demand for each service catchment is stated in the following tables in Schedule 3—Local government infrastructure plan mapping and tables:</w:t>
      </w:r>
    </w:p>
    <w:p w14:paraId="031194BE" w14:textId="0A5B3133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stormwater network, </w:t>
      </w:r>
      <w:r w:rsidRPr="00761134">
        <w:t>Table SC3.1.6</w:t>
      </w:r>
      <w:r w:rsidRPr="001104DE">
        <w:t>;</w:t>
      </w:r>
    </w:p>
    <w:p w14:paraId="38B7F042" w14:textId="21E3EE43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transport network, </w:t>
      </w:r>
      <w:r w:rsidRPr="00761134">
        <w:t>Table SC3.1.7</w:t>
      </w:r>
      <w:r w:rsidRPr="001104DE">
        <w:t xml:space="preserve">, </w:t>
      </w:r>
      <w:r w:rsidRPr="00761134">
        <w:t>Table SC3.1.8</w:t>
      </w:r>
      <w:r w:rsidRPr="001104DE">
        <w:t xml:space="preserve"> and </w:t>
      </w:r>
      <w:r w:rsidRPr="00761134">
        <w:t>Table SC3.1.9</w:t>
      </w:r>
      <w:r w:rsidRPr="001104DE">
        <w:t>;</w:t>
      </w:r>
    </w:p>
    <w:p w14:paraId="4D5218E0" w14:textId="4BF67D32" w:rsidR="00A23730" w:rsidRPr="00A23730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public parks and land for community facilities network, </w:t>
      </w:r>
      <w:r w:rsidRPr="00761134">
        <w:t>Table SC3.1.10</w:t>
      </w:r>
      <w:r w:rsidRPr="001104DE">
        <w:t xml:space="preserve">, </w:t>
      </w:r>
      <w:r w:rsidRPr="00761134">
        <w:t>Table SC3.1.11</w:t>
      </w:r>
      <w:r w:rsidRPr="001104DE">
        <w:t xml:space="preserve"> and </w:t>
      </w:r>
      <w:r w:rsidRPr="00761134">
        <w:t>Table SC3.1.12</w:t>
      </w:r>
      <w:r w:rsidRPr="001104DE">
        <w:t>.</w:t>
      </w:r>
    </w:p>
    <w:p w14:paraId="5FDE7A32" w14:textId="77777777" w:rsidR="00CA1B73" w:rsidRDefault="00CA1B73" w:rsidP="00CA1B73">
      <w:pPr>
        <w:pStyle w:val="QPPBulletpoint2"/>
        <w:tabs>
          <w:tab w:val="clear" w:pos="567"/>
        </w:tabs>
        <w:ind w:left="0" w:firstLine="0"/>
        <w:sectPr w:rsidR="00CA1B73" w:rsidSect="001F122D">
          <w:footerReference w:type="default" r:id="rId8"/>
          <w:pgSz w:w="11906" w:h="16838"/>
          <w:pgMar w:top="1440" w:right="1797" w:bottom="1440" w:left="1797" w:header="850" w:footer="850" w:gutter="0"/>
          <w:cols w:space="708"/>
          <w:docGrid w:linePitch="360"/>
        </w:sectPr>
      </w:pPr>
    </w:p>
    <w:p w14:paraId="46A8730A" w14:textId="77777777" w:rsidR="001104DE" w:rsidRPr="002F332B" w:rsidRDefault="001104DE" w:rsidP="00CA1B73">
      <w:pPr>
        <w:pStyle w:val="QPPHeading2"/>
      </w:pPr>
    </w:p>
    <w:sectPr w:rsidR="001104DE" w:rsidRPr="002F332B" w:rsidSect="00CA1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A5FC" w14:textId="77777777" w:rsidR="002F7606" w:rsidRDefault="002F7606">
      <w:r>
        <w:separator/>
      </w:r>
    </w:p>
  </w:endnote>
  <w:endnote w:type="continuationSeparator" w:id="0">
    <w:p w14:paraId="29FF4D45" w14:textId="77777777" w:rsidR="002F7606" w:rsidRDefault="002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ECEE" w14:textId="3917DD96" w:rsidR="002F7606" w:rsidRDefault="002F7606" w:rsidP="001F122D">
    <w:pPr>
      <w:pStyle w:val="QPPFooter"/>
    </w:pPr>
    <w:r w:rsidRPr="001D6430">
      <w:t xml:space="preserve">Part 4 – </w:t>
    </w:r>
    <w:r>
      <w:t>Local government infrastructure plan</w:t>
    </w:r>
    <w:r w:rsidR="00EA1A81">
      <w:t xml:space="preserve"> </w:t>
    </w:r>
    <w:r>
      <w:t xml:space="preserve">- </w:t>
    </w:r>
    <w:r w:rsidR="00CA1B73">
      <w:t>Planning assumptions</w:t>
    </w:r>
    <w:r>
      <w:ptab w:relativeTo="margin" w:alignment="right" w:leader="none"/>
    </w:r>
    <w:r>
      <w:t xml:space="preserve">Effective </w:t>
    </w:r>
    <w:r w:rsidR="00AE64D1">
      <w:t>29 November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8F9D" w14:textId="77777777" w:rsidR="002F7606" w:rsidRDefault="002F76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E026" w14:textId="366AAF03" w:rsidR="002F7606" w:rsidRPr="00CA1B73" w:rsidRDefault="002F7606" w:rsidP="00CA1B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C911" w14:textId="77777777" w:rsidR="002F7606" w:rsidRDefault="002F7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ED1D" w14:textId="77777777" w:rsidR="002F7606" w:rsidRDefault="002F7606">
      <w:r>
        <w:separator/>
      </w:r>
    </w:p>
  </w:footnote>
  <w:footnote w:type="continuationSeparator" w:id="0">
    <w:p w14:paraId="3AA9FF8F" w14:textId="77777777" w:rsidR="002F7606" w:rsidRDefault="002F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C158" w14:textId="77777777" w:rsidR="002F7606" w:rsidRDefault="002F76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AA19" w14:textId="77777777" w:rsidR="002F7606" w:rsidRPr="00CA1B73" w:rsidRDefault="002F7606" w:rsidP="00CA1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60AC" w14:textId="77777777" w:rsidR="002F7606" w:rsidRDefault="002F7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56809ED"/>
    <w:multiLevelType w:val="multilevel"/>
    <w:tmpl w:val="CD720598"/>
    <w:numStyleLink w:val="HGItems"/>
  </w:abstractNum>
  <w:abstractNum w:abstractNumId="12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 w15:restartNumberingAfterBreak="0">
    <w:nsid w:val="09D86672"/>
    <w:multiLevelType w:val="multilevel"/>
    <w:tmpl w:val="4DDED774"/>
    <w:numStyleLink w:val="HGHeadings1"/>
  </w:abstractNum>
  <w:abstractNum w:abstractNumId="14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307472"/>
    <w:multiLevelType w:val="multilevel"/>
    <w:tmpl w:val="4986ECCE"/>
    <w:numStyleLink w:val="HGSchedule"/>
  </w:abstractNum>
  <w:abstractNum w:abstractNumId="19" w15:restartNumberingAfterBreak="0">
    <w:nsid w:val="106D4B9D"/>
    <w:multiLevelType w:val="multilevel"/>
    <w:tmpl w:val="40AEB14C"/>
    <w:numStyleLink w:val="HGBullets"/>
  </w:abstractNum>
  <w:abstractNum w:abstractNumId="20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C01CF"/>
    <w:multiLevelType w:val="multilevel"/>
    <w:tmpl w:val="4E86F6DE"/>
    <w:numStyleLink w:val="HGPartsA"/>
  </w:abstractNum>
  <w:abstractNum w:abstractNumId="25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 w15:restartNumberingAfterBreak="0">
    <w:nsid w:val="21834BFD"/>
    <w:multiLevelType w:val="multilevel"/>
    <w:tmpl w:val="734A5F58"/>
    <w:numStyleLink w:val="HGParts1"/>
  </w:abstractNum>
  <w:abstractNum w:abstractNumId="27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8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0" w15:restartNumberingAfterBreak="0">
    <w:nsid w:val="251709EA"/>
    <w:multiLevelType w:val="multilevel"/>
    <w:tmpl w:val="7480CC3A"/>
    <w:numStyleLink w:val="HGScheduleNoNum"/>
  </w:abstractNum>
  <w:abstractNum w:abstractNumId="31" w15:restartNumberingAfterBreak="0">
    <w:nsid w:val="28F73F0E"/>
    <w:multiLevelType w:val="multilevel"/>
    <w:tmpl w:val="4C5AB01A"/>
    <w:numStyleLink w:val="HGAnnex"/>
  </w:abstractNum>
  <w:abstractNum w:abstractNumId="32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4" w15:restartNumberingAfterBreak="0">
    <w:nsid w:val="2B4D650D"/>
    <w:multiLevelType w:val="hybridMultilevel"/>
    <w:tmpl w:val="3BC0A23E"/>
    <w:lvl w:ilvl="0" w:tplc="C3147A2C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6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26FBC"/>
    <w:multiLevelType w:val="multilevel"/>
    <w:tmpl w:val="4BDE0A16"/>
    <w:numStyleLink w:val="HGDefsNo"/>
  </w:abstractNum>
  <w:abstractNum w:abstractNumId="38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2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664B12"/>
    <w:multiLevelType w:val="multilevel"/>
    <w:tmpl w:val="E5E8939E"/>
    <w:numStyleLink w:val="HGAlpha"/>
  </w:abstractNum>
  <w:abstractNum w:abstractNumId="45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6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1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6A3421A3"/>
    <w:multiLevelType w:val="multilevel"/>
    <w:tmpl w:val="2EB2CDC6"/>
    <w:numStyleLink w:val="HGAnnexNoNum"/>
  </w:abstractNum>
  <w:abstractNum w:abstractNumId="5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5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6" w15:restartNumberingAfterBreak="0">
    <w:nsid w:val="7D8779CC"/>
    <w:multiLevelType w:val="multilevel"/>
    <w:tmpl w:val="1490536E"/>
    <w:numStyleLink w:val="HGSections1"/>
  </w:abstractNum>
  <w:num w:numId="1">
    <w:abstractNumId w:val="48"/>
  </w:num>
  <w:num w:numId="2">
    <w:abstractNumId w:val="42"/>
  </w:num>
  <w:num w:numId="3">
    <w:abstractNumId w:val="49"/>
  </w:num>
  <w:num w:numId="4">
    <w:abstractNumId w:val="51"/>
  </w:num>
  <w:num w:numId="5">
    <w:abstractNumId w:val="38"/>
  </w:num>
  <w:num w:numId="6">
    <w:abstractNumId w:val="52"/>
  </w:num>
  <w:num w:numId="7">
    <w:abstractNumId w:val="17"/>
  </w:num>
  <w:num w:numId="8">
    <w:abstractNumId w:val="34"/>
  </w:num>
  <w:num w:numId="9">
    <w:abstractNumId w:val="40"/>
  </w:num>
  <w:num w:numId="10">
    <w:abstractNumId w:val="43"/>
  </w:num>
  <w:num w:numId="11">
    <w:abstractNumId w:val="23"/>
  </w:num>
  <w:num w:numId="12">
    <w:abstractNumId w:val="29"/>
  </w:num>
  <w:num w:numId="13">
    <w:abstractNumId w:val="22"/>
  </w:num>
  <w:num w:numId="14">
    <w:abstractNumId w:val="45"/>
  </w:num>
  <w:num w:numId="15">
    <w:abstractNumId w:val="47"/>
  </w:num>
  <w:num w:numId="16">
    <w:abstractNumId w:val="25"/>
  </w:num>
  <w:num w:numId="17">
    <w:abstractNumId w:val="35"/>
  </w:num>
  <w:num w:numId="18">
    <w:abstractNumId w:val="12"/>
  </w:num>
  <w:num w:numId="19">
    <w:abstractNumId w:val="16"/>
  </w:num>
  <w:num w:numId="20">
    <w:abstractNumId w:val="27"/>
  </w:num>
  <w:num w:numId="21">
    <w:abstractNumId w:val="21"/>
  </w:num>
  <w:num w:numId="22">
    <w:abstractNumId w:val="41"/>
  </w:num>
  <w:num w:numId="23">
    <w:abstractNumId w:val="55"/>
  </w:num>
  <w:num w:numId="24">
    <w:abstractNumId w:val="15"/>
  </w:num>
  <w:num w:numId="25">
    <w:abstractNumId w:val="28"/>
  </w:num>
  <w:num w:numId="26">
    <w:abstractNumId w:val="33"/>
  </w:num>
  <w:num w:numId="27">
    <w:abstractNumId w:val="14"/>
  </w:num>
  <w:num w:numId="28">
    <w:abstractNumId w:val="46"/>
  </w:num>
  <w:num w:numId="29">
    <w:abstractNumId w:val="50"/>
  </w:num>
  <w:num w:numId="30">
    <w:abstractNumId w:val="44"/>
  </w:num>
  <w:num w:numId="31">
    <w:abstractNumId w:val="31"/>
  </w:num>
  <w:num w:numId="32">
    <w:abstractNumId w:val="53"/>
  </w:num>
  <w:num w:numId="33">
    <w:abstractNumId w:val="19"/>
  </w:num>
  <w:num w:numId="34">
    <w:abstractNumId w:val="37"/>
  </w:num>
  <w:num w:numId="35">
    <w:abstractNumId w:val="10"/>
  </w:num>
  <w:num w:numId="36">
    <w:abstractNumId w:val="11"/>
  </w:num>
  <w:num w:numId="37">
    <w:abstractNumId w:val="26"/>
  </w:num>
  <w:num w:numId="38">
    <w:abstractNumId w:val="24"/>
  </w:num>
  <w:num w:numId="39">
    <w:abstractNumId w:val="18"/>
  </w:num>
  <w:num w:numId="40">
    <w:abstractNumId w:val="30"/>
  </w:num>
  <w:num w:numId="41">
    <w:abstractNumId w:val="56"/>
  </w:num>
  <w:num w:numId="42">
    <w:abstractNumId w:val="13"/>
  </w:num>
  <w:num w:numId="43">
    <w:abstractNumId w:val="36"/>
  </w:num>
  <w:num w:numId="44">
    <w:abstractNumId w:val="39"/>
  </w:num>
  <w:num w:numId="45">
    <w:abstractNumId w:val="20"/>
  </w:num>
  <w:num w:numId="46">
    <w:abstractNumId w:val="54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4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32"/>
    <w:lvlOverride w:ilvl="0">
      <w:startOverride w:val="1"/>
    </w:lvlOverride>
  </w:num>
  <w:num w:numId="67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IR2IDdRNJNzoyfAm1lMQcpyK03nWZ0YWGf/dFMkU5Yiw4pz3MQDU2bWzI0Dq6hXgwzUCIAJecAJuI664jgQepw==" w:salt="xWNNgGj8/41aOphR6/2XRg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FC"/>
    <w:rsid w:val="00001A4D"/>
    <w:rsid w:val="00003A62"/>
    <w:rsid w:val="00004C08"/>
    <w:rsid w:val="0000608A"/>
    <w:rsid w:val="00010407"/>
    <w:rsid w:val="000118F0"/>
    <w:rsid w:val="00012447"/>
    <w:rsid w:val="00015B2E"/>
    <w:rsid w:val="00015FB3"/>
    <w:rsid w:val="00016350"/>
    <w:rsid w:val="00021B70"/>
    <w:rsid w:val="000250E5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368C"/>
    <w:rsid w:val="0008493C"/>
    <w:rsid w:val="000860A9"/>
    <w:rsid w:val="00087636"/>
    <w:rsid w:val="00090D93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1E81"/>
    <w:rsid w:val="000F289F"/>
    <w:rsid w:val="000F2C08"/>
    <w:rsid w:val="000F639E"/>
    <w:rsid w:val="000F64C8"/>
    <w:rsid w:val="000F7A85"/>
    <w:rsid w:val="00102060"/>
    <w:rsid w:val="001030B2"/>
    <w:rsid w:val="00103C22"/>
    <w:rsid w:val="00105847"/>
    <w:rsid w:val="00106BAC"/>
    <w:rsid w:val="00110396"/>
    <w:rsid w:val="001104DE"/>
    <w:rsid w:val="00112F99"/>
    <w:rsid w:val="00113FF5"/>
    <w:rsid w:val="001153BE"/>
    <w:rsid w:val="00120158"/>
    <w:rsid w:val="00122027"/>
    <w:rsid w:val="00123A77"/>
    <w:rsid w:val="00124D0E"/>
    <w:rsid w:val="00130509"/>
    <w:rsid w:val="0013055D"/>
    <w:rsid w:val="00130712"/>
    <w:rsid w:val="00131711"/>
    <w:rsid w:val="001332B4"/>
    <w:rsid w:val="001348BE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77ACA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20FE"/>
    <w:rsid w:val="001B3B49"/>
    <w:rsid w:val="001B3E68"/>
    <w:rsid w:val="001B75E0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122D"/>
    <w:rsid w:val="001F3752"/>
    <w:rsid w:val="001F49B7"/>
    <w:rsid w:val="001F4BB6"/>
    <w:rsid w:val="0020194A"/>
    <w:rsid w:val="00204574"/>
    <w:rsid w:val="00207FAB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10DD"/>
    <w:rsid w:val="00275012"/>
    <w:rsid w:val="00276D04"/>
    <w:rsid w:val="00280D87"/>
    <w:rsid w:val="002819C3"/>
    <w:rsid w:val="00281D71"/>
    <w:rsid w:val="00282382"/>
    <w:rsid w:val="00282E79"/>
    <w:rsid w:val="00284684"/>
    <w:rsid w:val="002855B8"/>
    <w:rsid w:val="00286D73"/>
    <w:rsid w:val="002910B5"/>
    <w:rsid w:val="00291993"/>
    <w:rsid w:val="0029461D"/>
    <w:rsid w:val="00297AE8"/>
    <w:rsid w:val="002A02E5"/>
    <w:rsid w:val="002A07C2"/>
    <w:rsid w:val="002A26D8"/>
    <w:rsid w:val="002A708F"/>
    <w:rsid w:val="002B084C"/>
    <w:rsid w:val="002B53BB"/>
    <w:rsid w:val="002B65E1"/>
    <w:rsid w:val="002C0ED9"/>
    <w:rsid w:val="002C75C7"/>
    <w:rsid w:val="002C7786"/>
    <w:rsid w:val="002D08D1"/>
    <w:rsid w:val="002D2F5E"/>
    <w:rsid w:val="002D4D7E"/>
    <w:rsid w:val="002D6E56"/>
    <w:rsid w:val="002D7217"/>
    <w:rsid w:val="002E0E9B"/>
    <w:rsid w:val="002E18E8"/>
    <w:rsid w:val="002E21FD"/>
    <w:rsid w:val="002E42D0"/>
    <w:rsid w:val="002E7FCA"/>
    <w:rsid w:val="002F332B"/>
    <w:rsid w:val="002F7606"/>
    <w:rsid w:val="003006B7"/>
    <w:rsid w:val="0030101A"/>
    <w:rsid w:val="00303484"/>
    <w:rsid w:val="003048F8"/>
    <w:rsid w:val="003079B3"/>
    <w:rsid w:val="003124FE"/>
    <w:rsid w:val="0031329B"/>
    <w:rsid w:val="00316AD1"/>
    <w:rsid w:val="003174AC"/>
    <w:rsid w:val="0032245E"/>
    <w:rsid w:val="00325D24"/>
    <w:rsid w:val="00334E80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55586"/>
    <w:rsid w:val="003558F2"/>
    <w:rsid w:val="00361F59"/>
    <w:rsid w:val="00361FC8"/>
    <w:rsid w:val="0036483C"/>
    <w:rsid w:val="00364B17"/>
    <w:rsid w:val="0037084F"/>
    <w:rsid w:val="003752B7"/>
    <w:rsid w:val="0037530F"/>
    <w:rsid w:val="00380BAE"/>
    <w:rsid w:val="0038132A"/>
    <w:rsid w:val="0038179E"/>
    <w:rsid w:val="003870C9"/>
    <w:rsid w:val="00390B98"/>
    <w:rsid w:val="00390EB3"/>
    <w:rsid w:val="00395D92"/>
    <w:rsid w:val="00395E47"/>
    <w:rsid w:val="003A065E"/>
    <w:rsid w:val="003A3EA4"/>
    <w:rsid w:val="003A42C4"/>
    <w:rsid w:val="003B0E25"/>
    <w:rsid w:val="003B17CF"/>
    <w:rsid w:val="003B6CF9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8E7"/>
    <w:rsid w:val="003F3AAA"/>
    <w:rsid w:val="003F3DEE"/>
    <w:rsid w:val="003F73BD"/>
    <w:rsid w:val="003F7A99"/>
    <w:rsid w:val="00400BDD"/>
    <w:rsid w:val="00402280"/>
    <w:rsid w:val="00402FD5"/>
    <w:rsid w:val="00404BE1"/>
    <w:rsid w:val="00412212"/>
    <w:rsid w:val="004134BC"/>
    <w:rsid w:val="0041618A"/>
    <w:rsid w:val="004241AF"/>
    <w:rsid w:val="00425478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03A5"/>
    <w:rsid w:val="0046069F"/>
    <w:rsid w:val="00462085"/>
    <w:rsid w:val="00464677"/>
    <w:rsid w:val="00464D3A"/>
    <w:rsid w:val="00471BF4"/>
    <w:rsid w:val="004737C6"/>
    <w:rsid w:val="00474287"/>
    <w:rsid w:val="00475811"/>
    <w:rsid w:val="00476BC6"/>
    <w:rsid w:val="00480DD2"/>
    <w:rsid w:val="0048296D"/>
    <w:rsid w:val="00482CE9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2E04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37CA3"/>
    <w:rsid w:val="0054051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0F7E"/>
    <w:rsid w:val="00561AD3"/>
    <w:rsid w:val="00562056"/>
    <w:rsid w:val="005637B1"/>
    <w:rsid w:val="00564A72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97D35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359"/>
    <w:rsid w:val="005C66DE"/>
    <w:rsid w:val="005C6E1D"/>
    <w:rsid w:val="005D1D43"/>
    <w:rsid w:val="005D2389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5F7129"/>
    <w:rsid w:val="00600BBA"/>
    <w:rsid w:val="00600C9A"/>
    <w:rsid w:val="00606186"/>
    <w:rsid w:val="006132C0"/>
    <w:rsid w:val="006139A4"/>
    <w:rsid w:val="00614311"/>
    <w:rsid w:val="00615F4B"/>
    <w:rsid w:val="0061757F"/>
    <w:rsid w:val="00622905"/>
    <w:rsid w:val="0062313B"/>
    <w:rsid w:val="00630ED3"/>
    <w:rsid w:val="00632517"/>
    <w:rsid w:val="00634F81"/>
    <w:rsid w:val="0063521A"/>
    <w:rsid w:val="006362F3"/>
    <w:rsid w:val="00636F14"/>
    <w:rsid w:val="006377F4"/>
    <w:rsid w:val="00641839"/>
    <w:rsid w:val="0064238F"/>
    <w:rsid w:val="00644AD1"/>
    <w:rsid w:val="00646292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B5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6037"/>
    <w:rsid w:val="00687633"/>
    <w:rsid w:val="00692DBB"/>
    <w:rsid w:val="006944FB"/>
    <w:rsid w:val="006947FE"/>
    <w:rsid w:val="006A494F"/>
    <w:rsid w:val="006A5C5B"/>
    <w:rsid w:val="006A5DB5"/>
    <w:rsid w:val="006A60F5"/>
    <w:rsid w:val="006A7EA1"/>
    <w:rsid w:val="006B0BE0"/>
    <w:rsid w:val="006B3DAB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0690"/>
    <w:rsid w:val="006F17F8"/>
    <w:rsid w:val="006F34B1"/>
    <w:rsid w:val="006F652D"/>
    <w:rsid w:val="006F7ED6"/>
    <w:rsid w:val="0070457B"/>
    <w:rsid w:val="00704628"/>
    <w:rsid w:val="00711F51"/>
    <w:rsid w:val="00714D6B"/>
    <w:rsid w:val="00720AF1"/>
    <w:rsid w:val="00721881"/>
    <w:rsid w:val="00721DAF"/>
    <w:rsid w:val="00722470"/>
    <w:rsid w:val="0072436D"/>
    <w:rsid w:val="007260B4"/>
    <w:rsid w:val="0072611A"/>
    <w:rsid w:val="00730948"/>
    <w:rsid w:val="0073337E"/>
    <w:rsid w:val="007351D7"/>
    <w:rsid w:val="00736544"/>
    <w:rsid w:val="007402F6"/>
    <w:rsid w:val="00745D29"/>
    <w:rsid w:val="00751AC1"/>
    <w:rsid w:val="007524B3"/>
    <w:rsid w:val="007529BA"/>
    <w:rsid w:val="007533FB"/>
    <w:rsid w:val="00755555"/>
    <w:rsid w:val="007561E1"/>
    <w:rsid w:val="00757D54"/>
    <w:rsid w:val="00760AE8"/>
    <w:rsid w:val="00761134"/>
    <w:rsid w:val="007618F8"/>
    <w:rsid w:val="00763849"/>
    <w:rsid w:val="0076412F"/>
    <w:rsid w:val="00764313"/>
    <w:rsid w:val="00766888"/>
    <w:rsid w:val="00772486"/>
    <w:rsid w:val="0077346A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562"/>
    <w:rsid w:val="007A6684"/>
    <w:rsid w:val="007B1FEC"/>
    <w:rsid w:val="007B208B"/>
    <w:rsid w:val="007B3074"/>
    <w:rsid w:val="007C0D4A"/>
    <w:rsid w:val="007C1D4D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0718F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66BA"/>
    <w:rsid w:val="00847293"/>
    <w:rsid w:val="00847396"/>
    <w:rsid w:val="0085087F"/>
    <w:rsid w:val="008511B0"/>
    <w:rsid w:val="00851DD7"/>
    <w:rsid w:val="00857AF5"/>
    <w:rsid w:val="00860F34"/>
    <w:rsid w:val="0086669F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86091"/>
    <w:rsid w:val="00891087"/>
    <w:rsid w:val="00891253"/>
    <w:rsid w:val="008955F9"/>
    <w:rsid w:val="00896552"/>
    <w:rsid w:val="00897596"/>
    <w:rsid w:val="008A1262"/>
    <w:rsid w:val="008A4EE7"/>
    <w:rsid w:val="008A5C53"/>
    <w:rsid w:val="008B028D"/>
    <w:rsid w:val="008B2820"/>
    <w:rsid w:val="008B47B4"/>
    <w:rsid w:val="008C3014"/>
    <w:rsid w:val="008C317D"/>
    <w:rsid w:val="008C58D2"/>
    <w:rsid w:val="008C61D7"/>
    <w:rsid w:val="008D56CB"/>
    <w:rsid w:val="008D7E3F"/>
    <w:rsid w:val="008E0947"/>
    <w:rsid w:val="008E19BC"/>
    <w:rsid w:val="008E55F8"/>
    <w:rsid w:val="008E5E65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051E"/>
    <w:rsid w:val="00943CF8"/>
    <w:rsid w:val="0094496A"/>
    <w:rsid w:val="00946C76"/>
    <w:rsid w:val="00950F41"/>
    <w:rsid w:val="00953F67"/>
    <w:rsid w:val="0095541E"/>
    <w:rsid w:val="0095563D"/>
    <w:rsid w:val="009557A1"/>
    <w:rsid w:val="009578B6"/>
    <w:rsid w:val="00957D50"/>
    <w:rsid w:val="009616FC"/>
    <w:rsid w:val="00961D98"/>
    <w:rsid w:val="0096248D"/>
    <w:rsid w:val="00967E9E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D1FAE"/>
    <w:rsid w:val="009D2FEC"/>
    <w:rsid w:val="009E0279"/>
    <w:rsid w:val="009E3677"/>
    <w:rsid w:val="009E4D14"/>
    <w:rsid w:val="009E5FAE"/>
    <w:rsid w:val="009E6683"/>
    <w:rsid w:val="009E75BE"/>
    <w:rsid w:val="009F005F"/>
    <w:rsid w:val="009F02D6"/>
    <w:rsid w:val="009F1FE9"/>
    <w:rsid w:val="009F6537"/>
    <w:rsid w:val="009F7594"/>
    <w:rsid w:val="00A062AC"/>
    <w:rsid w:val="00A07B19"/>
    <w:rsid w:val="00A113A7"/>
    <w:rsid w:val="00A116C0"/>
    <w:rsid w:val="00A140D0"/>
    <w:rsid w:val="00A146A1"/>
    <w:rsid w:val="00A17C2A"/>
    <w:rsid w:val="00A20DF8"/>
    <w:rsid w:val="00A2269F"/>
    <w:rsid w:val="00A23730"/>
    <w:rsid w:val="00A300CE"/>
    <w:rsid w:val="00A30107"/>
    <w:rsid w:val="00A339D8"/>
    <w:rsid w:val="00A34AD3"/>
    <w:rsid w:val="00A35062"/>
    <w:rsid w:val="00A36650"/>
    <w:rsid w:val="00A3753D"/>
    <w:rsid w:val="00A37E15"/>
    <w:rsid w:val="00A45445"/>
    <w:rsid w:val="00A4712A"/>
    <w:rsid w:val="00A47A8E"/>
    <w:rsid w:val="00A510DF"/>
    <w:rsid w:val="00A5231C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4826"/>
    <w:rsid w:val="00A8551A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3438"/>
    <w:rsid w:val="00AA46EE"/>
    <w:rsid w:val="00AA54EE"/>
    <w:rsid w:val="00AA66B4"/>
    <w:rsid w:val="00AA7FA1"/>
    <w:rsid w:val="00AB059A"/>
    <w:rsid w:val="00AB117D"/>
    <w:rsid w:val="00AB3E50"/>
    <w:rsid w:val="00AB44F8"/>
    <w:rsid w:val="00AB6FA4"/>
    <w:rsid w:val="00AC0DA9"/>
    <w:rsid w:val="00AC5314"/>
    <w:rsid w:val="00AC6765"/>
    <w:rsid w:val="00AC7D33"/>
    <w:rsid w:val="00AD09C7"/>
    <w:rsid w:val="00AD2B4E"/>
    <w:rsid w:val="00AD35E3"/>
    <w:rsid w:val="00AD450A"/>
    <w:rsid w:val="00AE041E"/>
    <w:rsid w:val="00AE64D1"/>
    <w:rsid w:val="00AE6A4E"/>
    <w:rsid w:val="00AF005B"/>
    <w:rsid w:val="00AF0EF7"/>
    <w:rsid w:val="00AF1447"/>
    <w:rsid w:val="00AF407A"/>
    <w:rsid w:val="00AF65A5"/>
    <w:rsid w:val="00AF65BF"/>
    <w:rsid w:val="00AF69D9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4FD"/>
    <w:rsid w:val="00B127A8"/>
    <w:rsid w:val="00B13007"/>
    <w:rsid w:val="00B137A6"/>
    <w:rsid w:val="00B15D93"/>
    <w:rsid w:val="00B206C0"/>
    <w:rsid w:val="00B23692"/>
    <w:rsid w:val="00B23D60"/>
    <w:rsid w:val="00B26C37"/>
    <w:rsid w:val="00B2792C"/>
    <w:rsid w:val="00B27DE4"/>
    <w:rsid w:val="00B37570"/>
    <w:rsid w:val="00B43411"/>
    <w:rsid w:val="00B4350C"/>
    <w:rsid w:val="00B4473C"/>
    <w:rsid w:val="00B44856"/>
    <w:rsid w:val="00B45E63"/>
    <w:rsid w:val="00B4713E"/>
    <w:rsid w:val="00B50BCF"/>
    <w:rsid w:val="00B52164"/>
    <w:rsid w:val="00B56731"/>
    <w:rsid w:val="00B56EEE"/>
    <w:rsid w:val="00B57AC2"/>
    <w:rsid w:val="00B57F79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253B"/>
    <w:rsid w:val="00B863B8"/>
    <w:rsid w:val="00B9097F"/>
    <w:rsid w:val="00B95021"/>
    <w:rsid w:val="00B959DF"/>
    <w:rsid w:val="00B969EC"/>
    <w:rsid w:val="00BA7CC4"/>
    <w:rsid w:val="00BB03E9"/>
    <w:rsid w:val="00BB156F"/>
    <w:rsid w:val="00BB5541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05C09"/>
    <w:rsid w:val="00C1047A"/>
    <w:rsid w:val="00C11D7B"/>
    <w:rsid w:val="00C1256E"/>
    <w:rsid w:val="00C13B10"/>
    <w:rsid w:val="00C14BE7"/>
    <w:rsid w:val="00C14CCB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35C0C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4900"/>
    <w:rsid w:val="00C865BF"/>
    <w:rsid w:val="00C91072"/>
    <w:rsid w:val="00C918C5"/>
    <w:rsid w:val="00C95B4F"/>
    <w:rsid w:val="00C95DD4"/>
    <w:rsid w:val="00C96C6E"/>
    <w:rsid w:val="00CA1B73"/>
    <w:rsid w:val="00CA564B"/>
    <w:rsid w:val="00CB122D"/>
    <w:rsid w:val="00CB3BF0"/>
    <w:rsid w:val="00CB3D74"/>
    <w:rsid w:val="00CB4365"/>
    <w:rsid w:val="00CB52ED"/>
    <w:rsid w:val="00CB5F79"/>
    <w:rsid w:val="00CB6097"/>
    <w:rsid w:val="00CB616F"/>
    <w:rsid w:val="00CB6BAD"/>
    <w:rsid w:val="00CB7782"/>
    <w:rsid w:val="00CB7EEA"/>
    <w:rsid w:val="00CC13FE"/>
    <w:rsid w:val="00CC67DC"/>
    <w:rsid w:val="00CC7860"/>
    <w:rsid w:val="00CD023F"/>
    <w:rsid w:val="00CD0411"/>
    <w:rsid w:val="00CD2127"/>
    <w:rsid w:val="00CD2C65"/>
    <w:rsid w:val="00CD5BFF"/>
    <w:rsid w:val="00CD6F53"/>
    <w:rsid w:val="00CE20F6"/>
    <w:rsid w:val="00CE6726"/>
    <w:rsid w:val="00CF419A"/>
    <w:rsid w:val="00D0021D"/>
    <w:rsid w:val="00D003F6"/>
    <w:rsid w:val="00D00857"/>
    <w:rsid w:val="00D02185"/>
    <w:rsid w:val="00D0661B"/>
    <w:rsid w:val="00D06C13"/>
    <w:rsid w:val="00D14119"/>
    <w:rsid w:val="00D23A76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834"/>
    <w:rsid w:val="00D60FCA"/>
    <w:rsid w:val="00D61A3F"/>
    <w:rsid w:val="00D72580"/>
    <w:rsid w:val="00D735EE"/>
    <w:rsid w:val="00D73A32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276A"/>
    <w:rsid w:val="00DD5403"/>
    <w:rsid w:val="00DD6D19"/>
    <w:rsid w:val="00DE0003"/>
    <w:rsid w:val="00DE53F3"/>
    <w:rsid w:val="00DE5C8A"/>
    <w:rsid w:val="00DF03B9"/>
    <w:rsid w:val="00DF0B52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04A71"/>
    <w:rsid w:val="00E13E3C"/>
    <w:rsid w:val="00E14BAB"/>
    <w:rsid w:val="00E150EE"/>
    <w:rsid w:val="00E15FAF"/>
    <w:rsid w:val="00E20B08"/>
    <w:rsid w:val="00E21A2D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09D5"/>
    <w:rsid w:val="00E81095"/>
    <w:rsid w:val="00E84373"/>
    <w:rsid w:val="00E854DA"/>
    <w:rsid w:val="00E860B5"/>
    <w:rsid w:val="00E92F48"/>
    <w:rsid w:val="00E9304D"/>
    <w:rsid w:val="00E97C34"/>
    <w:rsid w:val="00EA02DE"/>
    <w:rsid w:val="00EA1A81"/>
    <w:rsid w:val="00EA331C"/>
    <w:rsid w:val="00EA5BD5"/>
    <w:rsid w:val="00EB00D9"/>
    <w:rsid w:val="00EB0594"/>
    <w:rsid w:val="00EB26FC"/>
    <w:rsid w:val="00EB40D5"/>
    <w:rsid w:val="00EB7892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137E3"/>
    <w:rsid w:val="00F205B3"/>
    <w:rsid w:val="00F2197A"/>
    <w:rsid w:val="00F23DEC"/>
    <w:rsid w:val="00F23EB4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F37"/>
    <w:rsid w:val="00F611C5"/>
    <w:rsid w:val="00F62FD8"/>
    <w:rsid w:val="00F649CC"/>
    <w:rsid w:val="00F71DB7"/>
    <w:rsid w:val="00F71E40"/>
    <w:rsid w:val="00F765B5"/>
    <w:rsid w:val="00F80127"/>
    <w:rsid w:val="00F83225"/>
    <w:rsid w:val="00F868A4"/>
    <w:rsid w:val="00F87F78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19DE"/>
    <w:rsid w:val="00FB241B"/>
    <w:rsid w:val="00FB26FE"/>
    <w:rsid w:val="00FB46C6"/>
    <w:rsid w:val="00FB48CA"/>
    <w:rsid w:val="00FC06BB"/>
    <w:rsid w:val="00FC403D"/>
    <w:rsid w:val="00FC4613"/>
    <w:rsid w:val="00FC469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2DACD7A6"/>
  <w15:docId w15:val="{9C30555E-2B3F-49F1-9888-FB8E2EC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597D3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8B47B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8B47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8B47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8B47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8B47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8B47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8B47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8B47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8B47B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PPBodytext">
    <w:name w:val="QPP Body text"/>
    <w:basedOn w:val="Normal"/>
    <w:link w:val="QPPBodytextChar"/>
    <w:rsid w:val="00597D3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8B47B4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597D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97D35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97D35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97D3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597D3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97D3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8B47B4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597D35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597D3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97D3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97D3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8B47B4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97D3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97D3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97D3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597D3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97D3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97D35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597D35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8B47B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597D3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97D35"/>
    <w:pPr>
      <w:numPr>
        <w:numId w:val="6"/>
      </w:numPr>
    </w:pPr>
  </w:style>
  <w:style w:type="paragraph" w:customStyle="1" w:styleId="QPPBullet">
    <w:name w:val="QPP Bullet"/>
    <w:basedOn w:val="Normal"/>
    <w:autoRedefine/>
    <w:rsid w:val="00597D35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8B47B4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597D3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97D35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8B47B4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8B47B4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8B47B4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8B47B4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597D35"/>
    <w:pPr>
      <w:numPr>
        <w:numId w:val="67"/>
      </w:numPr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8B47B4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8B47B4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597D3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97D3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97D35"/>
    <w:pPr>
      <w:numPr>
        <w:numId w:val="11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0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3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4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4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2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5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6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9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0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1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8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97D35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597D35"/>
    <w:rPr>
      <w:color w:val="808080"/>
    </w:rPr>
  </w:style>
  <w:style w:type="paragraph" w:styleId="TOC1">
    <w:name w:val="toc 1"/>
    <w:basedOn w:val="Normal"/>
    <w:next w:val="Normal"/>
    <w:autoRedefine/>
    <w:semiHidden/>
    <w:rsid w:val="00597D35"/>
    <w:pPr>
      <w:spacing w:after="100"/>
    </w:pPr>
  </w:style>
  <w:style w:type="paragraph" w:styleId="TOC2">
    <w:name w:val="toc 2"/>
    <w:basedOn w:val="Normal"/>
    <w:next w:val="Normal"/>
    <w:autoRedefine/>
    <w:semiHidden/>
    <w:rsid w:val="00597D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597D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597D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97D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97D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97D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97D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97D35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8B47B4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B47B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B47B4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8B47B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8B47B4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8"/>
      </w:numPr>
    </w:pPr>
  </w:style>
  <w:style w:type="numbering" w:customStyle="1" w:styleId="HGSections1">
    <w:name w:val="HG Sections1"/>
    <w:semiHidden/>
    <w:rsid w:val="005B01A7"/>
    <w:pPr>
      <w:numPr>
        <w:numId w:val="27"/>
      </w:numPr>
    </w:pPr>
  </w:style>
  <w:style w:type="numbering" w:customStyle="1" w:styleId="HGPartsA">
    <w:name w:val="HG PartsA"/>
    <w:semiHidden/>
    <w:rsid w:val="005B01A7"/>
    <w:pPr>
      <w:numPr>
        <w:numId w:val="24"/>
      </w:numPr>
    </w:pPr>
  </w:style>
  <w:style w:type="numbering" w:customStyle="1" w:styleId="HGItems">
    <w:name w:val="HG Items"/>
    <w:semiHidden/>
    <w:rsid w:val="005B01A7"/>
    <w:pPr>
      <w:numPr>
        <w:numId w:val="19"/>
      </w:numPr>
    </w:pPr>
  </w:style>
  <w:style w:type="numbering" w:customStyle="1" w:styleId="HGListStyle2">
    <w:name w:val="HG List Style 2"/>
    <w:semiHidden/>
    <w:rsid w:val="005B01A7"/>
    <w:pPr>
      <w:numPr>
        <w:numId w:val="21"/>
      </w:numPr>
    </w:pPr>
  </w:style>
  <w:style w:type="numbering" w:customStyle="1" w:styleId="HGAnnex">
    <w:name w:val="HG Annex"/>
    <w:semiHidden/>
    <w:rsid w:val="005B01A7"/>
    <w:pPr>
      <w:numPr>
        <w:numId w:val="13"/>
      </w:numPr>
    </w:pPr>
  </w:style>
  <w:style w:type="numbering" w:customStyle="1" w:styleId="HGDefsNo">
    <w:name w:val="HG DefsNo"/>
    <w:semiHidden/>
    <w:rsid w:val="005B01A7"/>
    <w:pPr>
      <w:numPr>
        <w:numId w:val="16"/>
      </w:numPr>
    </w:pPr>
  </w:style>
  <w:style w:type="numbering" w:customStyle="1" w:styleId="HGListStyle1">
    <w:name w:val="HG List Style 1"/>
    <w:semiHidden/>
    <w:rsid w:val="005B01A7"/>
    <w:pPr>
      <w:numPr>
        <w:numId w:val="20"/>
      </w:numPr>
    </w:pPr>
  </w:style>
  <w:style w:type="numbering" w:customStyle="1" w:styleId="HGSchedule">
    <w:name w:val="HG Schedule"/>
    <w:semiHidden/>
    <w:rsid w:val="005B01A7"/>
    <w:pPr>
      <w:numPr>
        <w:numId w:val="25"/>
      </w:numPr>
    </w:pPr>
  </w:style>
  <w:style w:type="numbering" w:customStyle="1" w:styleId="HGAlpha">
    <w:name w:val="HG Alpha"/>
    <w:semiHidden/>
    <w:rsid w:val="005B01A7"/>
    <w:pPr>
      <w:numPr>
        <w:numId w:val="12"/>
      </w:numPr>
    </w:pPr>
  </w:style>
  <w:style w:type="numbering" w:customStyle="1" w:styleId="HGScheduleNoNum">
    <w:name w:val="HG Schedule(No Num)"/>
    <w:semiHidden/>
    <w:rsid w:val="005B01A7"/>
    <w:pPr>
      <w:numPr>
        <w:numId w:val="26"/>
      </w:numPr>
    </w:pPr>
  </w:style>
  <w:style w:type="numbering" w:customStyle="1" w:styleId="HGHeadings1">
    <w:name w:val="HG Headings1"/>
    <w:semiHidden/>
    <w:rsid w:val="005B01A7"/>
    <w:pPr>
      <w:numPr>
        <w:numId w:val="17"/>
      </w:numPr>
    </w:pPr>
  </w:style>
  <w:style w:type="numbering" w:customStyle="1" w:styleId="HGListStyle3">
    <w:name w:val="HG List Style 3"/>
    <w:semiHidden/>
    <w:rsid w:val="005B01A7"/>
    <w:pPr>
      <w:numPr>
        <w:numId w:val="22"/>
      </w:numPr>
    </w:pPr>
  </w:style>
  <w:style w:type="numbering" w:customStyle="1" w:styleId="HGAnnexNoNum">
    <w:name w:val="HG Annex (No Num)"/>
    <w:semiHidden/>
    <w:rsid w:val="005B01A7"/>
    <w:pPr>
      <w:numPr>
        <w:numId w:val="14"/>
      </w:numPr>
    </w:pPr>
  </w:style>
  <w:style w:type="numbering" w:customStyle="1" w:styleId="HGBullets">
    <w:name w:val="HG Bullets"/>
    <w:semiHidden/>
    <w:rsid w:val="005B01A7"/>
    <w:pPr>
      <w:numPr>
        <w:numId w:val="15"/>
      </w:numPr>
    </w:pPr>
  </w:style>
  <w:style w:type="numbering" w:customStyle="1" w:styleId="HGSectionsA">
    <w:name w:val="HG SectionsA"/>
    <w:semiHidden/>
    <w:rsid w:val="005B01A7"/>
    <w:pPr>
      <w:numPr>
        <w:numId w:val="29"/>
      </w:numPr>
    </w:pPr>
  </w:style>
  <w:style w:type="numbering" w:customStyle="1" w:styleId="HGParts1">
    <w:name w:val="HG Parts1"/>
    <w:semiHidden/>
    <w:rsid w:val="005B01A7"/>
    <w:pPr>
      <w:numPr>
        <w:numId w:val="23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8B47B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B47B4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8B47B4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8B47B4"/>
    <w:pPr>
      <w:numPr>
        <w:numId w:val="44"/>
      </w:numPr>
    </w:pPr>
  </w:style>
  <w:style w:type="numbering" w:styleId="1ai">
    <w:name w:val="Outline List 1"/>
    <w:basedOn w:val="NoList"/>
    <w:semiHidden/>
    <w:locked/>
    <w:rsid w:val="008B47B4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8B47B4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7D35"/>
  </w:style>
  <w:style w:type="paragraph" w:styleId="BlockText">
    <w:name w:val="Block Text"/>
    <w:basedOn w:val="Normal"/>
    <w:semiHidden/>
    <w:locked/>
    <w:rsid w:val="008B47B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B47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B47B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B47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B47B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B47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B47B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B47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B47B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B47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B47B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B47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47B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B4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B47B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B47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47B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97D3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B47B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B47B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B47B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97D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97D3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97D3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B47B4"/>
  </w:style>
  <w:style w:type="character" w:customStyle="1" w:styleId="DateChar">
    <w:name w:val="Date Char"/>
    <w:basedOn w:val="DefaultParagraphFont"/>
    <w:link w:val="Date"/>
    <w:semiHidden/>
    <w:rsid w:val="008B47B4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8B47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B47B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B47B4"/>
  </w:style>
  <w:style w:type="character" w:customStyle="1" w:styleId="E-mailSignatureChar">
    <w:name w:val="E-mail Signature Char"/>
    <w:basedOn w:val="DefaultParagraphFont"/>
    <w:link w:val="E-mailSignature"/>
    <w:semiHidden/>
    <w:rsid w:val="008B47B4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B47B4"/>
    <w:rPr>
      <w:i/>
      <w:iCs/>
    </w:rPr>
  </w:style>
  <w:style w:type="paragraph" w:styleId="EnvelopeAddress">
    <w:name w:val="envelope address"/>
    <w:basedOn w:val="Normal"/>
    <w:semiHidden/>
    <w:locked/>
    <w:rsid w:val="008B47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B47B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B47B4"/>
    <w:rPr>
      <w:vertAlign w:val="superscript"/>
    </w:rPr>
  </w:style>
  <w:style w:type="character" w:styleId="HTMLAcronym">
    <w:name w:val="HTML Acronym"/>
    <w:basedOn w:val="DefaultParagraphFont"/>
    <w:semiHidden/>
    <w:locked/>
    <w:rsid w:val="008B47B4"/>
  </w:style>
  <w:style w:type="paragraph" w:styleId="HTMLAddress">
    <w:name w:val="HTML Address"/>
    <w:basedOn w:val="Normal"/>
    <w:link w:val="HTMLAddressChar"/>
    <w:semiHidden/>
    <w:locked/>
    <w:rsid w:val="008B47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B47B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B47B4"/>
    <w:rPr>
      <w:i/>
      <w:iCs/>
    </w:rPr>
  </w:style>
  <w:style w:type="character" w:styleId="HTMLCode">
    <w:name w:val="HTML Code"/>
    <w:basedOn w:val="DefaultParagraphFont"/>
    <w:semiHidden/>
    <w:locked/>
    <w:rsid w:val="008B47B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B47B4"/>
    <w:rPr>
      <w:i/>
      <w:iCs/>
    </w:rPr>
  </w:style>
  <w:style w:type="character" w:styleId="HTMLKeyboard">
    <w:name w:val="HTML Keyboard"/>
    <w:basedOn w:val="DefaultParagraphFont"/>
    <w:semiHidden/>
    <w:locked/>
    <w:rsid w:val="008B47B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B47B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47B4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B47B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B47B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B47B4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B47B4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B47B4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B47B4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B47B4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B47B4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B47B4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B47B4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B47B4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B47B4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B47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97D3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7B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597D3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97D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97D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97D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97D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97D3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97D3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97D3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97D3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97D3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B47B4"/>
  </w:style>
  <w:style w:type="paragraph" w:styleId="List">
    <w:name w:val="List"/>
    <w:basedOn w:val="Normal"/>
    <w:semiHidden/>
    <w:locked/>
    <w:rsid w:val="008B47B4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B47B4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B47B4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B47B4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B47B4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B47B4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8B47B4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8B47B4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8B47B4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8B47B4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8B47B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B47B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B47B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B47B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B47B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B47B4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8B47B4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8B47B4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8B47B4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8B47B4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8B4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B47B4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97D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97D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97D3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97D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97D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97D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B47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B47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8B47B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B47B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B47B4"/>
  </w:style>
  <w:style w:type="character" w:customStyle="1" w:styleId="NoteHeadingChar">
    <w:name w:val="Note Heading Char"/>
    <w:basedOn w:val="DefaultParagraphFont"/>
    <w:link w:val="NoteHeading"/>
    <w:semiHidden/>
    <w:rsid w:val="008B47B4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B47B4"/>
  </w:style>
  <w:style w:type="paragraph" w:styleId="PlainText">
    <w:name w:val="Plain Text"/>
    <w:basedOn w:val="Normal"/>
    <w:link w:val="PlainTextChar"/>
    <w:semiHidden/>
    <w:locked/>
    <w:rsid w:val="008B47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B47B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97D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7B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B47B4"/>
  </w:style>
  <w:style w:type="character" w:customStyle="1" w:styleId="SalutationChar">
    <w:name w:val="Salutation Char"/>
    <w:basedOn w:val="DefaultParagraphFont"/>
    <w:link w:val="Salutation"/>
    <w:semiHidden/>
    <w:rsid w:val="008B47B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B47B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B47B4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B47B4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B47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B47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97D3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97D3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B47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B47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B47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B47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B47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B47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B47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B47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B47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B47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B47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B47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B47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B47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B47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B47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B47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B47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B47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B47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B47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B47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B47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B47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B47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B47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B47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B47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B47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B47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B47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B47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B47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B47B4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B47B4"/>
  </w:style>
  <w:style w:type="table" w:styleId="TableProfessional">
    <w:name w:val="Table Professional"/>
    <w:basedOn w:val="TableNormal"/>
    <w:semiHidden/>
    <w:locked/>
    <w:rsid w:val="008B47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B47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B4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B47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B47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B47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B47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B47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B47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B47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B4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B47B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D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97D3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97D3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B47B4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CD21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QPPTableGrid">
    <w:name w:val="QPP Table Grid"/>
    <w:basedOn w:val="TableNormal"/>
    <w:uiPriority w:val="99"/>
    <w:rsid w:val="00597D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DF04-4309-42E5-BE9C-B35BD7CC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349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6659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32</cp:revision>
  <cp:lastPrinted>2017-10-27T00:14:00Z</cp:lastPrinted>
  <dcterms:created xsi:type="dcterms:W3CDTF">2018-03-22T01:07:00Z</dcterms:created>
  <dcterms:modified xsi:type="dcterms:W3CDTF">2019-11-18T01:10:00Z</dcterms:modified>
</cp:coreProperties>
</file>