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90" w:rsidRPr="001D1C59" w:rsidRDefault="00F435C4" w:rsidP="00FB2990">
      <w:pPr>
        <w:pStyle w:val="QPPTableHeadingStyle1"/>
      </w:pPr>
      <w:bookmarkStart w:id="0" w:name="Table593A"/>
      <w:bookmarkStart w:id="1" w:name="_GoBack"/>
      <w:bookmarkEnd w:id="1"/>
      <w:r w:rsidRPr="001D1C59">
        <w:t>Table 5.</w:t>
      </w:r>
      <w:r w:rsidR="0014734C">
        <w:t>9</w:t>
      </w:r>
      <w:r w:rsidRPr="001D1C59">
        <w:t>.</w:t>
      </w:r>
      <w:r w:rsidR="008B3916" w:rsidRPr="001D1C59">
        <w:t>3</w:t>
      </w:r>
      <w:r w:rsidR="006C4C7C">
        <w:t>.A</w:t>
      </w:r>
      <w:r w:rsidRPr="001D1C59">
        <w:t>—</w:t>
      </w:r>
      <w:r w:rsidR="00661107" w:rsidRPr="001D1C59">
        <w:t>Algester—</w:t>
      </w:r>
      <w:r w:rsidR="00FB2990" w:rsidRPr="001D1C59">
        <w:t>Parkinson</w:t>
      </w:r>
      <w:r w:rsidR="00661107" w:rsidRPr="001D1C59">
        <w:t>—</w:t>
      </w:r>
      <w:r w:rsidR="00FB2990" w:rsidRPr="001D1C59">
        <w:t xml:space="preserve">Stretton </w:t>
      </w:r>
      <w:r w:rsidR="003C7CDF" w:rsidRPr="001D1C59">
        <w:t>neighbourhood plan</w:t>
      </w:r>
      <w:r w:rsidR="00FB2990" w:rsidRPr="001D1C59">
        <w:t xml:space="preserve">: </w:t>
      </w:r>
      <w:r w:rsidR="006C4C7C" w:rsidRPr="001D1C59"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B2990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FB2990" w:rsidRPr="001D1C59" w:rsidRDefault="00FB2990" w:rsidP="008E587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FB2990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B2990" w:rsidRPr="001D1C59">
              <w:t xml:space="preserve">of </w:t>
            </w:r>
            <w:r>
              <w:t xml:space="preserve">development and </w:t>
            </w:r>
            <w:r w:rsidR="00FB299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B2990" w:rsidRPr="001D1C59" w:rsidRDefault="00FB2990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900637" w:rsidRPr="00A677F9" w:rsidTr="00A677F9">
        <w:trPr>
          <w:trHeight w:val="312"/>
        </w:trPr>
        <w:tc>
          <w:tcPr>
            <w:tcW w:w="1620" w:type="dxa"/>
            <w:shd w:val="clear" w:color="auto" w:fill="auto"/>
          </w:tcPr>
          <w:p w:rsidR="00900637" w:rsidRPr="001D1C59" w:rsidRDefault="006C4C7C" w:rsidP="008E5877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900637" w:rsidRPr="00A677F9" w:rsidRDefault="00900637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900637" w:rsidRPr="008E5877" w:rsidRDefault="008E5877" w:rsidP="008E5877">
            <w:pPr>
              <w:pStyle w:val="QPPTableTextBody"/>
            </w:pPr>
            <w:r w:rsidRPr="005A4920">
              <w:rPr>
                <w:rPrChange w:id="2" w:author="Alisha Pettit" w:date="2019-11-18T11:12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3" w:name="Table593B"/>
      <w:r w:rsidRPr="001D1C59">
        <w:t>Table 5.</w:t>
      </w:r>
      <w:r w:rsidR="0014734C">
        <w:t>9</w:t>
      </w:r>
      <w:r w:rsidRPr="001D1C59">
        <w:t>.3</w:t>
      </w:r>
      <w:r>
        <w:t>.B</w:t>
      </w:r>
      <w:r w:rsidRPr="001D1C59">
        <w:t xml:space="preserve">—Algester—Parkinson—Stretton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027BA" w:rsidRPr="001D1C59" w:rsidRDefault="002027B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027BA" w:rsidRPr="001D1C59">
              <w:t xml:space="preserve">of </w:t>
            </w:r>
            <w:r>
              <w:t xml:space="preserve">development and </w:t>
            </w:r>
            <w:r w:rsidR="002027B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027BA" w:rsidRPr="001D1C59" w:rsidRDefault="002027B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2027BA" w:rsidRPr="001D1C59" w:rsidRDefault="002027BA" w:rsidP="008E587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A677F9" w:rsidRDefault="002027B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027BA" w:rsidRPr="00FF74B3" w:rsidRDefault="002027BA" w:rsidP="008E5877">
            <w:pPr>
              <w:pStyle w:val="QPPTableTextBody"/>
            </w:pPr>
            <w:r w:rsidRPr="005A4920">
              <w:rPr>
                <w:rPrChange w:id="4" w:author="Alisha Pettit" w:date="2019-11-18T11:12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5" w:name="Table593C"/>
      <w:r w:rsidRPr="001D1C59">
        <w:t>Table 5.</w:t>
      </w:r>
      <w:r w:rsidR="0014734C">
        <w:t>9</w:t>
      </w:r>
      <w:r w:rsidRPr="001D1C59">
        <w:t>.3</w:t>
      </w:r>
      <w:r>
        <w:t>.C</w:t>
      </w:r>
      <w:r w:rsidRPr="001D1C59">
        <w:t xml:space="preserve">—Algester—Parkinson—Stretton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67343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67343A" w:rsidRPr="001D1C59" w:rsidRDefault="0067343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67343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7343A" w:rsidRPr="001D1C59">
              <w:t xml:space="preserve">of </w:t>
            </w:r>
            <w:r>
              <w:t xml:space="preserve">development and </w:t>
            </w:r>
            <w:r w:rsidR="0067343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67343A" w:rsidRPr="001D1C59" w:rsidRDefault="0067343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67343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67343A" w:rsidRPr="001D1C59" w:rsidRDefault="0067343A" w:rsidP="008E587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67343A" w:rsidRPr="00A677F9" w:rsidRDefault="0067343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67343A" w:rsidRPr="00FF74B3" w:rsidRDefault="0067343A" w:rsidP="008E5877">
            <w:pPr>
              <w:pStyle w:val="QPPTableTextBody"/>
            </w:pPr>
            <w:r w:rsidRPr="005A4920">
              <w:rPr>
                <w:rPrChange w:id="6" w:author="Alisha Pettit" w:date="2019-11-18T11:12:00Z">
                  <w:rPr/>
                </w:rPrChange>
              </w:rPr>
              <w:t>Algester—Parkinson—Stretton neighbourhood plan code</w:t>
            </w:r>
          </w:p>
        </w:tc>
      </w:tr>
    </w:tbl>
    <w:p w:rsidR="002027BA" w:rsidRPr="001D1C59" w:rsidRDefault="002027BA" w:rsidP="002027BA">
      <w:pPr>
        <w:pStyle w:val="QPPTableHeadingStyle1"/>
      </w:pPr>
      <w:bookmarkStart w:id="7" w:name="Table593D"/>
      <w:r w:rsidRPr="001D1C59">
        <w:t>Table 5.</w:t>
      </w:r>
      <w:r w:rsidR="0014734C">
        <w:t>9</w:t>
      </w:r>
      <w:r w:rsidRPr="001D1C59">
        <w:t>.3</w:t>
      </w:r>
      <w:r>
        <w:t>.D</w:t>
      </w:r>
      <w:r w:rsidRPr="001D1C59">
        <w:t xml:space="preserve">—Algester—Parkinson—Stretton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027BA" w:rsidRPr="001D1C59" w:rsidRDefault="002027BA" w:rsidP="008E587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1D1C59" w:rsidRDefault="003C626E" w:rsidP="008E587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027BA" w:rsidRPr="001D1C59">
              <w:t xml:space="preserve">of </w:t>
            </w:r>
            <w:r>
              <w:t xml:space="preserve">development and </w:t>
            </w:r>
            <w:r w:rsidR="002027B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027BA" w:rsidRPr="001D1C59" w:rsidRDefault="002027BA" w:rsidP="003C626E">
            <w:pPr>
              <w:pStyle w:val="QPPTableTextBold"/>
            </w:pPr>
            <w:r w:rsidRPr="001D1C59">
              <w:t xml:space="preserve">Assessment </w:t>
            </w:r>
            <w:r w:rsidR="003C626E">
              <w:t>benchmarks</w:t>
            </w:r>
          </w:p>
        </w:tc>
      </w:tr>
      <w:tr w:rsidR="002027BA" w:rsidRPr="00A677F9" w:rsidTr="00A677F9">
        <w:trPr>
          <w:trHeight w:val="434"/>
        </w:trPr>
        <w:tc>
          <w:tcPr>
            <w:tcW w:w="1620" w:type="dxa"/>
            <w:shd w:val="clear" w:color="auto" w:fill="auto"/>
          </w:tcPr>
          <w:p w:rsidR="002027BA" w:rsidRPr="001D1C59" w:rsidRDefault="002027BA" w:rsidP="008E587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027BA" w:rsidRPr="00A677F9" w:rsidRDefault="002027BA" w:rsidP="008E5877">
            <w:pPr>
              <w:pStyle w:val="QPPTableTextBold"/>
            </w:pPr>
            <w:r w:rsidRPr="00A677F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027BA" w:rsidRPr="00FF74B3" w:rsidRDefault="002027BA" w:rsidP="008E5877">
            <w:pPr>
              <w:pStyle w:val="QPPTableTextBody"/>
            </w:pPr>
            <w:r w:rsidRPr="005A4920">
              <w:rPr>
                <w:rPrChange w:id="8" w:author="Alisha Pettit" w:date="2019-11-18T11:12:00Z">
                  <w:rPr/>
                </w:rPrChange>
              </w:rPr>
              <w:t>Algester—Parkinson—Stretton neighbourhood plan code</w:t>
            </w:r>
          </w:p>
        </w:tc>
      </w:tr>
    </w:tbl>
    <w:p w:rsidR="00900637" w:rsidRPr="00645960" w:rsidRDefault="00900637" w:rsidP="00645960">
      <w:pPr>
        <w:pStyle w:val="QPPBodytext"/>
      </w:pPr>
    </w:p>
    <w:sectPr w:rsidR="00900637" w:rsidRPr="0064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22" w:rsidRDefault="008C5C22">
      <w:r>
        <w:separator/>
      </w:r>
    </w:p>
  </w:endnote>
  <w:endnote w:type="continuationSeparator" w:id="0">
    <w:p w:rsidR="008C5C22" w:rsidRDefault="008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4" w:rsidRDefault="00F270D4" w:rsidP="009B5EA7">
    <w:pPr>
      <w:pStyle w:val="QPPFooter"/>
    </w:pPr>
    <w:r>
      <w:t>Part 5 - Tables of Assessment (</w:t>
    </w:r>
    <w:r w:rsidR="00883475">
      <w:t>Algester—Parkinson—Stretton</w:t>
    </w:r>
    <w:r>
      <w:t xml:space="preserve"> NP)</w:t>
    </w:r>
    <w:r w:rsidR="005E5FE2">
      <w:tab/>
    </w:r>
    <w:r w:rsidR="00FC08A6">
      <w:tab/>
    </w:r>
    <w:r w:rsidR="00FC08A6" w:rsidRPr="00FC08A6">
      <w:t xml:space="preserve">Effective </w:t>
    </w:r>
    <w:r w:rsidR="006143E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22" w:rsidRDefault="008C5C22">
      <w:r>
        <w:separator/>
      </w:r>
    </w:p>
  </w:footnote>
  <w:footnote w:type="continuationSeparator" w:id="0">
    <w:p w:rsidR="008C5C22" w:rsidRDefault="008C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75" w:rsidRDefault="005A4920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04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1" w:rsidRDefault="006143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75" w:rsidRDefault="005A4920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04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2"/>
  </w:num>
  <w:num w:numId="7">
    <w:abstractNumId w:val="9"/>
  </w:num>
  <w:num w:numId="8">
    <w:abstractNumId w:val="22"/>
  </w:num>
  <w:num w:numId="9">
    <w:abstractNumId w:val="25"/>
  </w:num>
  <w:num w:numId="10">
    <w:abstractNumId w:val="12"/>
  </w:num>
  <w:num w:numId="11">
    <w:abstractNumId w:val="18"/>
  </w:num>
  <w:num w:numId="12">
    <w:abstractNumId w:val="19"/>
  </w:num>
  <w:num w:numId="13">
    <w:abstractNumId w:val="11"/>
  </w:num>
  <w:num w:numId="14">
    <w:abstractNumId w:val="3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y4vDYfznkBtNCY8NAzo6x/mrrE=" w:salt="xRmMt3vgJE247dA9/QQm9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0815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5DB9"/>
    <w:rsid w:val="001268F4"/>
    <w:rsid w:val="0012728D"/>
    <w:rsid w:val="001311F2"/>
    <w:rsid w:val="00132186"/>
    <w:rsid w:val="00133DF1"/>
    <w:rsid w:val="00140497"/>
    <w:rsid w:val="001409B0"/>
    <w:rsid w:val="001409F6"/>
    <w:rsid w:val="00141D31"/>
    <w:rsid w:val="00142C01"/>
    <w:rsid w:val="00143B16"/>
    <w:rsid w:val="0014475E"/>
    <w:rsid w:val="00145039"/>
    <w:rsid w:val="00145B02"/>
    <w:rsid w:val="00145C0E"/>
    <w:rsid w:val="0014734C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27BA"/>
    <w:rsid w:val="00203696"/>
    <w:rsid w:val="00203A0F"/>
    <w:rsid w:val="002052A1"/>
    <w:rsid w:val="00206783"/>
    <w:rsid w:val="00206CDC"/>
    <w:rsid w:val="00206E76"/>
    <w:rsid w:val="00206FAE"/>
    <w:rsid w:val="00210577"/>
    <w:rsid w:val="0021150D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3509"/>
    <w:rsid w:val="003C626E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002"/>
    <w:rsid w:val="00416247"/>
    <w:rsid w:val="004215F7"/>
    <w:rsid w:val="00431049"/>
    <w:rsid w:val="00431296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1F4F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2CF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09B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5FB7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5741"/>
    <w:rsid w:val="00586460"/>
    <w:rsid w:val="00587942"/>
    <w:rsid w:val="00591CB4"/>
    <w:rsid w:val="00591D80"/>
    <w:rsid w:val="0059274F"/>
    <w:rsid w:val="00592E0B"/>
    <w:rsid w:val="005945F5"/>
    <w:rsid w:val="0059584A"/>
    <w:rsid w:val="0059793B"/>
    <w:rsid w:val="00597F5D"/>
    <w:rsid w:val="005A0634"/>
    <w:rsid w:val="005A13B4"/>
    <w:rsid w:val="005A4920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5FE2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3E1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1006"/>
    <w:rsid w:val="00643813"/>
    <w:rsid w:val="0064436D"/>
    <w:rsid w:val="00645960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43A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4C7C"/>
    <w:rsid w:val="006C58DC"/>
    <w:rsid w:val="006C5F20"/>
    <w:rsid w:val="006C6124"/>
    <w:rsid w:val="006D0485"/>
    <w:rsid w:val="006D17EE"/>
    <w:rsid w:val="006D6044"/>
    <w:rsid w:val="006D651D"/>
    <w:rsid w:val="006D6955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88F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0E0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3475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C22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5877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269"/>
    <w:rsid w:val="00907BFC"/>
    <w:rsid w:val="009118D4"/>
    <w:rsid w:val="0091248F"/>
    <w:rsid w:val="00912BD7"/>
    <w:rsid w:val="00917512"/>
    <w:rsid w:val="00917A73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1417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676C2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45D6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677F9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5D2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E7D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48F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6E5D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07E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0D4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08A6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0D90"/>
    <w:rsid w:val="00FF43CD"/>
    <w:rsid w:val="00FF4644"/>
    <w:rsid w:val="00FF5678"/>
    <w:rsid w:val="00FF5F74"/>
    <w:rsid w:val="00FF63A8"/>
    <w:rsid w:val="00FF6D60"/>
    <w:rsid w:val="00FF71B9"/>
    <w:rsid w:val="00FF74B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A492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17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17A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17A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17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17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17A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17A7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17A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17A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A49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4920"/>
  </w:style>
  <w:style w:type="paragraph" w:customStyle="1" w:styleId="QPPBodytext">
    <w:name w:val="QPP Body text"/>
    <w:basedOn w:val="Normal"/>
    <w:link w:val="QPPBodytextChar"/>
    <w:rsid w:val="005A492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17A73"/>
    <w:rPr>
      <w:rFonts w:ascii="Arial" w:hAnsi="Arial" w:cs="Arial"/>
      <w:color w:val="000000"/>
    </w:rPr>
  </w:style>
  <w:style w:type="table" w:styleId="TableGrid">
    <w:name w:val="Table Grid"/>
    <w:basedOn w:val="TableNormal"/>
    <w:rsid w:val="005A49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A4920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A492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A492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A492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17A7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A4920"/>
    <w:pPr>
      <w:numPr>
        <w:numId w:val="2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A492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A492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A492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A492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A492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17A7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A492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A492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A492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A492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A4920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5A492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A492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A492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A492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A4920"/>
    <w:rPr>
      <w:vertAlign w:val="superscript"/>
    </w:rPr>
  </w:style>
  <w:style w:type="character" w:customStyle="1" w:styleId="QPPSuperscriptChar">
    <w:name w:val="QPP Superscript Char"/>
    <w:link w:val="QPPSuperscript"/>
    <w:rsid w:val="00917A7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17A7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tabs>
        <w:tab w:val="num" w:pos="1701"/>
      </w:tabs>
      <w:autoSpaceDE w:val="0"/>
      <w:autoSpaceDN w:val="0"/>
      <w:adjustRightInd w:val="0"/>
      <w:ind w:left="1701" w:hanging="567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17A73"/>
    <w:rPr>
      <w:sz w:val="16"/>
      <w:szCs w:val="16"/>
    </w:rPr>
  </w:style>
  <w:style w:type="paragraph" w:styleId="CommentText">
    <w:name w:val="annotation text"/>
    <w:basedOn w:val="Normal"/>
    <w:semiHidden/>
    <w:locked/>
    <w:rsid w:val="00917A7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17A73"/>
    <w:rPr>
      <w:b/>
      <w:bCs/>
    </w:rPr>
  </w:style>
  <w:style w:type="paragraph" w:styleId="BalloonText">
    <w:name w:val="Balloon Text"/>
    <w:basedOn w:val="Normal"/>
    <w:semiHidden/>
    <w:locked/>
    <w:rsid w:val="00917A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17A7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17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A4920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A4920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5A4920"/>
    <w:pPr>
      <w:numPr>
        <w:numId w:val="10"/>
      </w:numPr>
      <w:tabs>
        <w:tab w:val="left" w:pos="567"/>
      </w:tabs>
    </w:pPr>
  </w:style>
  <w:style w:type="character" w:styleId="FollowedHyperlink">
    <w:name w:val="FollowedHyperlink"/>
    <w:semiHidden/>
    <w:locked/>
    <w:rsid w:val="00917A73"/>
    <w:rPr>
      <w:color w:val="800080"/>
      <w:u w:val="single"/>
    </w:rPr>
  </w:style>
  <w:style w:type="character" w:customStyle="1" w:styleId="QPPHeading4Char">
    <w:name w:val="QPP Heading 4 Char"/>
    <w:link w:val="QPPHeading4"/>
    <w:rsid w:val="00917A7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17A73"/>
    <w:pPr>
      <w:numPr>
        <w:numId w:val="11"/>
      </w:numPr>
    </w:pPr>
  </w:style>
  <w:style w:type="paragraph" w:customStyle="1" w:styleId="QPPBulletpoint3">
    <w:name w:val="QPP Bullet point 3"/>
    <w:basedOn w:val="Normal"/>
    <w:rsid w:val="005A4920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17A7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A492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17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4100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17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4100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17A73"/>
  </w:style>
  <w:style w:type="numbering" w:styleId="1ai">
    <w:name w:val="Outline List 1"/>
    <w:basedOn w:val="NoList"/>
    <w:semiHidden/>
    <w:locked/>
    <w:rsid w:val="00917A73"/>
  </w:style>
  <w:style w:type="numbering" w:styleId="ArticleSection">
    <w:name w:val="Outline List 3"/>
    <w:basedOn w:val="NoList"/>
    <w:semiHidden/>
    <w:locked/>
    <w:rsid w:val="00917A73"/>
  </w:style>
  <w:style w:type="paragraph" w:styleId="Bibliography">
    <w:name w:val="Bibliography"/>
    <w:basedOn w:val="Normal"/>
    <w:next w:val="Normal"/>
    <w:uiPriority w:val="37"/>
    <w:semiHidden/>
    <w:unhideWhenUsed/>
    <w:rsid w:val="005A4920"/>
  </w:style>
  <w:style w:type="paragraph" w:styleId="BlockText">
    <w:name w:val="Block Text"/>
    <w:basedOn w:val="Normal"/>
    <w:semiHidden/>
    <w:locked/>
    <w:rsid w:val="00917A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17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7A7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17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17A7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17A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17A7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17A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17A7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17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7A7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17A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17A7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17A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7A7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17A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17A7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A492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17A7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17A7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17A7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A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A492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A492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17A73"/>
  </w:style>
  <w:style w:type="character" w:customStyle="1" w:styleId="DateChar">
    <w:name w:val="Date Char"/>
    <w:basedOn w:val="DefaultParagraphFont"/>
    <w:link w:val="Date"/>
    <w:semiHidden/>
    <w:rsid w:val="00917A7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17A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17A73"/>
  </w:style>
  <w:style w:type="character" w:customStyle="1" w:styleId="E-mailSignatureChar">
    <w:name w:val="E-mail Signature Char"/>
    <w:basedOn w:val="DefaultParagraphFont"/>
    <w:link w:val="E-mailSignature"/>
    <w:semiHidden/>
    <w:rsid w:val="00917A7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17A73"/>
    <w:rPr>
      <w:i/>
      <w:iCs/>
    </w:rPr>
  </w:style>
  <w:style w:type="character" w:styleId="EndnoteReference">
    <w:name w:val="endnote reference"/>
    <w:basedOn w:val="DefaultParagraphFont"/>
    <w:semiHidden/>
    <w:locked/>
    <w:rsid w:val="00917A7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17A7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7A7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17A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17A7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17A7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17A7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A7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17A73"/>
  </w:style>
  <w:style w:type="paragraph" w:styleId="HTMLAddress">
    <w:name w:val="HTML Address"/>
    <w:basedOn w:val="Normal"/>
    <w:link w:val="HTMLAddressChar"/>
    <w:semiHidden/>
    <w:locked/>
    <w:rsid w:val="00917A7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17A7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17A73"/>
    <w:rPr>
      <w:i/>
      <w:iCs/>
    </w:rPr>
  </w:style>
  <w:style w:type="character" w:styleId="HTMLCode">
    <w:name w:val="HTML Code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17A73"/>
    <w:rPr>
      <w:i/>
      <w:iCs/>
    </w:rPr>
  </w:style>
  <w:style w:type="character" w:styleId="HTMLKeyboard">
    <w:name w:val="HTML Keyboard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17A7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17A7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17A7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17A7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17A7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17A7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17A7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17A7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17A7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17A7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17A7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17A7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17A7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17A7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17A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A492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A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7A7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A492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A49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A49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A49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A49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A49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A49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A49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A49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A49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17A73"/>
  </w:style>
  <w:style w:type="paragraph" w:styleId="List">
    <w:name w:val="List"/>
    <w:basedOn w:val="Normal"/>
    <w:semiHidden/>
    <w:locked/>
    <w:rsid w:val="00917A7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17A7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17A7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17A7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17A7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17A73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locked/>
    <w:rsid w:val="00917A73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locked/>
    <w:rsid w:val="00917A73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locked/>
    <w:rsid w:val="00917A73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locked/>
    <w:rsid w:val="00917A73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locked/>
    <w:rsid w:val="00917A7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17A7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17A7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17A7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17A7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17A73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locked/>
    <w:rsid w:val="00917A73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917A73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917A73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917A73"/>
    <w:pPr>
      <w:numPr>
        <w:numId w:val="2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17A7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A49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A49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A492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A49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A49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A49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1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17A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A492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17A7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17A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17A73"/>
  </w:style>
  <w:style w:type="character" w:customStyle="1" w:styleId="NoteHeadingChar">
    <w:name w:val="Note Heading Char"/>
    <w:basedOn w:val="DefaultParagraphFont"/>
    <w:link w:val="NoteHeading"/>
    <w:semiHidden/>
    <w:rsid w:val="00917A7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17A73"/>
  </w:style>
  <w:style w:type="character" w:styleId="PlaceholderText">
    <w:name w:val="Placeholder Text"/>
    <w:basedOn w:val="DefaultParagraphFont"/>
    <w:uiPriority w:val="99"/>
    <w:semiHidden/>
    <w:rsid w:val="005A492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17A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17A7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49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7A7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17A73"/>
  </w:style>
  <w:style w:type="character" w:customStyle="1" w:styleId="SalutationChar">
    <w:name w:val="Salutation Char"/>
    <w:basedOn w:val="DefaultParagraphFont"/>
    <w:link w:val="Salutation"/>
    <w:semiHidden/>
    <w:rsid w:val="00917A7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17A7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17A7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17A7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1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1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A492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A492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17A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17A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17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17A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17A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17A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17A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17A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17A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17A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17A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17A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17A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17A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17A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17A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17A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17A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17A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17A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17A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17A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17A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17A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17A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17A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17A7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17A73"/>
  </w:style>
  <w:style w:type="table" w:styleId="TableProfessional">
    <w:name w:val="Table Professional"/>
    <w:basedOn w:val="TableNormal"/>
    <w:semiHidden/>
    <w:locked/>
    <w:rsid w:val="00917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17A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17A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17A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17A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17A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1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17A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17A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17A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17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17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17A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17A7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17A7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17A7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17A7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17A7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17A7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17A7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17A7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17A7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2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A492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A492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17A7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A49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1016</CharactersWithSpaces>
  <SharedDoc>false</SharedDoc>
  <HLinks>
    <vt:vector size="24" baseType="variant"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24</cp:revision>
  <cp:lastPrinted>2012-11-04T06:38:00Z</cp:lastPrinted>
  <dcterms:created xsi:type="dcterms:W3CDTF">2013-06-20T22:56:00Z</dcterms:created>
  <dcterms:modified xsi:type="dcterms:W3CDTF">2019-11-18T01:12:00Z</dcterms:modified>
</cp:coreProperties>
</file>