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DCE9" w14:textId="77777777" w:rsidR="00BE3249" w:rsidRPr="00BE3249" w:rsidRDefault="00BE3249" w:rsidP="007D54AD">
      <w:pPr>
        <w:pStyle w:val="QPPTableHeadingStyle1"/>
      </w:pPr>
      <w:bookmarkStart w:id="0" w:name="_Toc398293960"/>
      <w:bookmarkStart w:id="1" w:name="_Toc398303973"/>
      <w:bookmarkStart w:id="2" w:name="_Toc398304058"/>
      <w:bookmarkStart w:id="3" w:name="_Toc398304123"/>
      <w:bookmarkStart w:id="4" w:name="_Toc398304237"/>
      <w:bookmarkStart w:id="5" w:name="_Toc398307435"/>
      <w:bookmarkStart w:id="6" w:name="_Toc398307479"/>
      <w:bookmarkStart w:id="7" w:name="Table5980A"/>
      <w:bookmarkStart w:id="8" w:name="_GoBack"/>
      <w:bookmarkEnd w:id="8"/>
      <w:r w:rsidRPr="00BE3249">
        <w:t>Table 5.9.</w:t>
      </w:r>
      <w:r w:rsidRPr="007D54AD">
        <w:t>80</w:t>
      </w:r>
      <w:r w:rsidRPr="00BE3249">
        <w:t>.A—Dutton Park—Fairfield neighbourhood plan: material change of use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52"/>
        <w:gridCol w:w="3259"/>
      </w:tblGrid>
      <w:tr w:rsidR="00BE3249" w:rsidRPr="00851588" w14:paraId="36791E0F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7"/>
          <w:p w14:paraId="07927B4A" w14:textId="77777777" w:rsidR="00BE3249" w:rsidRPr="00BE3249" w:rsidRDefault="00BE3249" w:rsidP="001C337D">
            <w:pPr>
              <w:pStyle w:val="QPPTableTextBold"/>
            </w:pPr>
            <w:r w:rsidRPr="00BE3249">
              <w:t>Use</w:t>
            </w:r>
          </w:p>
        </w:tc>
        <w:tc>
          <w:tcPr>
            <w:tcW w:w="2552" w:type="dxa"/>
            <w:shd w:val="clear" w:color="auto" w:fill="auto"/>
            <w:hideMark/>
          </w:tcPr>
          <w:p w14:paraId="199072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3259" w:type="dxa"/>
            <w:shd w:val="clear" w:color="auto" w:fill="auto"/>
            <w:hideMark/>
          </w:tcPr>
          <w:p w14:paraId="5586FBDD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3E6ED83B" w14:textId="77777777" w:rsidTr="007D54AD">
        <w:tc>
          <w:tcPr>
            <w:tcW w:w="8759" w:type="dxa"/>
            <w:gridSpan w:val="3"/>
            <w:shd w:val="clear" w:color="auto" w:fill="auto"/>
          </w:tcPr>
          <w:p w14:paraId="5F82F7F2" w14:textId="77777777" w:rsidR="00BE3249" w:rsidRPr="00BE3249" w:rsidRDefault="00BE3249" w:rsidP="001C337D">
            <w:pPr>
              <w:pStyle w:val="QPPTableTextBold"/>
            </w:pPr>
            <w:r w:rsidRPr="00BE3249">
              <w:t>If in the neighbourhood plan area</w:t>
            </w:r>
          </w:p>
        </w:tc>
      </w:tr>
      <w:tr w:rsidR="00BE3249" w:rsidRPr="00851588" w14:paraId="144307AF" w14:textId="77777777" w:rsidTr="007D54AD">
        <w:tc>
          <w:tcPr>
            <w:tcW w:w="2948" w:type="dxa"/>
            <w:shd w:val="clear" w:color="auto" w:fill="auto"/>
          </w:tcPr>
          <w:p w14:paraId="3D6A16B1" w14:textId="77777777" w:rsidR="00BE3249" w:rsidRPr="00BE3249" w:rsidRDefault="00BE3249" w:rsidP="001C337D">
            <w:pPr>
              <w:pStyle w:val="QPPTableTextBody"/>
            </w:pPr>
            <w:r w:rsidRPr="00BE3249">
              <w:t>MCU, if assessable development where not listed in this table</w:t>
            </w:r>
          </w:p>
        </w:tc>
        <w:tc>
          <w:tcPr>
            <w:tcW w:w="2552" w:type="dxa"/>
            <w:shd w:val="clear" w:color="auto" w:fill="auto"/>
          </w:tcPr>
          <w:p w14:paraId="29F5542D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3259" w:type="dxa"/>
            <w:shd w:val="clear" w:color="auto" w:fill="auto"/>
          </w:tcPr>
          <w:p w14:paraId="7A8F6CAA" w14:textId="5CA08F93" w:rsidR="007D54AD" w:rsidRPr="00BE3249" w:rsidRDefault="007D54AD" w:rsidP="007D54AD">
            <w:pPr>
              <w:pStyle w:val="QPPTableTextBody"/>
            </w:pPr>
            <w:r w:rsidRPr="001E38BC">
              <w:rPr>
                <w:rPrChange w:id="9" w:author="Alisha Pettit" w:date="2019-11-18T11:12:00Z">
                  <w:rPr/>
                </w:rPrChange>
              </w:rPr>
              <w:t>Dutton Park—Fairfield neighbourhood plan code</w:t>
            </w:r>
          </w:p>
          <w:p w14:paraId="43AB0DF3" w14:textId="6D4B3DD1" w:rsidR="00BE3249" w:rsidRPr="00BE3249" w:rsidRDefault="00BE3249" w:rsidP="001C337D">
            <w:pPr>
              <w:pStyle w:val="QPPTableTextBody"/>
            </w:pPr>
          </w:p>
        </w:tc>
      </w:tr>
      <w:tr w:rsidR="00BE3249" w:rsidRPr="00851588" w14:paraId="5F76C203" w14:textId="77777777" w:rsidTr="007D54AD">
        <w:tc>
          <w:tcPr>
            <w:tcW w:w="8759" w:type="dxa"/>
            <w:gridSpan w:val="3"/>
            <w:shd w:val="clear" w:color="auto" w:fill="auto"/>
          </w:tcPr>
          <w:p w14:paraId="6A8A8755" w14:textId="1C549776" w:rsidR="00BE3249" w:rsidRPr="00BE3249" w:rsidRDefault="00BE3249" w:rsidP="001C337D">
            <w:pPr>
              <w:pStyle w:val="QPPTableTextBold"/>
            </w:pPr>
            <w:r w:rsidRPr="00BE3249">
              <w:t xml:space="preserve">If in the Health sub-precinct (NPP-001a) where in the Major health care zone precinct of the </w:t>
            </w:r>
            <w:r w:rsidRPr="001E38BC">
              <w:rPr>
                <w:rPrChange w:id="10" w:author="Alisha Pettit" w:date="2019-11-18T11:12:00Z">
                  <w:rPr/>
                </w:rPrChange>
              </w:rPr>
              <w:t>Community facilities zone</w:t>
            </w:r>
            <w:r w:rsidRPr="00BE3249">
              <w:t xml:space="preserve"> </w:t>
            </w:r>
          </w:p>
        </w:tc>
      </w:tr>
      <w:tr w:rsidR="00BE3249" w:rsidRPr="00851588" w14:paraId="59F92B96" w14:textId="77777777" w:rsidTr="007D54AD">
        <w:tc>
          <w:tcPr>
            <w:tcW w:w="2948" w:type="dxa"/>
            <w:vMerge w:val="restart"/>
            <w:shd w:val="clear" w:color="auto" w:fill="auto"/>
          </w:tcPr>
          <w:p w14:paraId="69FDC9C6" w14:textId="537280AF" w:rsidR="00BE3249" w:rsidRPr="00BE3249" w:rsidRDefault="000104ED" w:rsidP="00E30578">
            <w:pPr>
              <w:pStyle w:val="QPPTableTextBody"/>
            </w:pPr>
            <w:r w:rsidRPr="001E38BC">
              <w:rPr>
                <w:rPrChange w:id="11" w:author="Alisha Pettit" w:date="2019-11-18T11:12:00Z">
                  <w:rPr/>
                </w:rPrChange>
              </w:rPr>
              <w:t>Educational establishment</w:t>
            </w:r>
            <w:r w:rsidRPr="00BE3249">
              <w:t xml:space="preserve"> </w:t>
            </w:r>
            <w:r w:rsidR="00BE3249" w:rsidRPr="00BE3249">
              <w:t>(where a university or technical institute)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32A538" w14:textId="77777777" w:rsidR="00BE3249" w:rsidRPr="00BE3249" w:rsidRDefault="00BE3249" w:rsidP="001C337D">
            <w:pPr>
              <w:pStyle w:val="QPPTableTextBold"/>
            </w:pPr>
            <w:r w:rsidRPr="00BE3249">
              <w:t>Accepted development, subject to compliance with identified requirements</w:t>
            </w:r>
          </w:p>
        </w:tc>
      </w:tr>
      <w:tr w:rsidR="00BE3249" w:rsidRPr="00851588" w14:paraId="15789C03" w14:textId="77777777" w:rsidTr="007D54AD">
        <w:tc>
          <w:tcPr>
            <w:tcW w:w="2948" w:type="dxa"/>
            <w:vMerge/>
            <w:shd w:val="clear" w:color="auto" w:fill="auto"/>
          </w:tcPr>
          <w:p w14:paraId="4709F5F4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642D7106" w14:textId="3486CF79" w:rsidR="00BE3249" w:rsidRPr="00BE3249" w:rsidRDefault="00BE3249" w:rsidP="001C337D">
            <w:pPr>
              <w:pStyle w:val="QPPTableTextBody"/>
            </w:pPr>
            <w:r w:rsidRPr="00BE3249">
              <w:t xml:space="preserve">If involving an existing premises with no increase in </w:t>
            </w:r>
            <w:r w:rsidRPr="001E38BC">
              <w:rPr>
                <w:rPrChange w:id="12" w:author="Alisha Pettit" w:date="2019-11-18T11:12:00Z">
                  <w:rPr/>
                </w:rPrChange>
              </w:rPr>
              <w:t>gross floor area</w:t>
            </w:r>
            <w:r w:rsidRPr="00BE3249">
              <w:t xml:space="preserve"> where complying with all </w:t>
            </w:r>
            <w:r w:rsidRPr="00BE3249">
              <w:br/>
              <w:t xml:space="preserve">acceptable outcomes in section A of the </w:t>
            </w:r>
            <w:r w:rsidRPr="001E38BC">
              <w:rPr>
                <w:rPrChange w:id="13" w:author="Alisha Pettit" w:date="2019-11-18T11:12:00Z">
                  <w:rPr/>
                </w:rPrChange>
              </w:rPr>
              <w:t>Community facilities code</w:t>
            </w:r>
          </w:p>
        </w:tc>
        <w:tc>
          <w:tcPr>
            <w:tcW w:w="3259" w:type="dxa"/>
            <w:shd w:val="clear" w:color="auto" w:fill="auto"/>
          </w:tcPr>
          <w:p w14:paraId="3E55D5C9" w14:textId="77777777" w:rsidR="00BE3249" w:rsidRPr="00BE3249" w:rsidRDefault="00BE3249" w:rsidP="001C337D">
            <w:pPr>
              <w:pStyle w:val="QPPTableTextBody"/>
            </w:pPr>
            <w:r w:rsidRPr="00BE3249">
              <w:t>Not applicable</w:t>
            </w:r>
          </w:p>
          <w:p w14:paraId="7DF75B5B" w14:textId="77777777" w:rsidR="00BE3249" w:rsidRPr="00BE3249" w:rsidRDefault="00BE3249" w:rsidP="001C337D">
            <w:pPr>
              <w:pStyle w:val="QPPTableTextBody"/>
            </w:pPr>
          </w:p>
        </w:tc>
      </w:tr>
      <w:tr w:rsidR="00BE3249" w:rsidRPr="001245A1" w14:paraId="2709D678" w14:textId="77777777" w:rsidTr="007D54AD">
        <w:tc>
          <w:tcPr>
            <w:tcW w:w="2948" w:type="dxa"/>
            <w:vMerge w:val="restart"/>
            <w:shd w:val="clear" w:color="auto" w:fill="auto"/>
          </w:tcPr>
          <w:p w14:paraId="4F05CC92" w14:textId="437FA39C" w:rsidR="00BE3249" w:rsidRPr="00BE3249" w:rsidRDefault="00BE3249" w:rsidP="001C337D">
            <w:pPr>
              <w:pStyle w:val="QPPTableTextBody"/>
            </w:pPr>
            <w:r w:rsidRPr="001E38BC">
              <w:rPr>
                <w:rPrChange w:id="14" w:author="Alisha Pettit" w:date="2019-11-18T11:12:00Z">
                  <w:rPr/>
                </w:rPrChange>
              </w:rPr>
              <w:t>Educational establishment</w:t>
            </w:r>
            <w:r w:rsidRPr="00BE3249">
              <w:t xml:space="preserve"> (where a university or technical institute)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2C85E0B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2DFF2874" w14:textId="77777777" w:rsidTr="007D54AD">
        <w:tc>
          <w:tcPr>
            <w:tcW w:w="2948" w:type="dxa"/>
            <w:vMerge/>
            <w:shd w:val="clear" w:color="auto" w:fill="auto"/>
          </w:tcPr>
          <w:p w14:paraId="3F759036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1C2A408F" w14:textId="609B3AF9" w:rsidR="00BE3249" w:rsidRPr="00BE3249" w:rsidRDefault="00BE3249" w:rsidP="003C20FE">
            <w:pPr>
              <w:pStyle w:val="QPPTableTextBody"/>
            </w:pPr>
            <w:r w:rsidRPr="00BE3249">
              <w:t xml:space="preserve">If involving an existing premises with no increase in </w:t>
            </w:r>
            <w:r w:rsidR="000104ED" w:rsidRPr="001E38BC">
              <w:rPr>
                <w:rPrChange w:id="15" w:author="Alisha Pettit" w:date="2019-11-18T11:12:00Z">
                  <w:rPr/>
                </w:rPrChange>
              </w:rPr>
              <w:t>gross floor area</w:t>
            </w:r>
            <w:r w:rsidR="003C20FE" w:rsidRPr="003C20FE">
              <w:t xml:space="preserve"> </w:t>
            </w:r>
            <w:r w:rsidRPr="00BE3249">
              <w:t xml:space="preserve">where not complying with all </w:t>
            </w:r>
            <w:r w:rsidRPr="00BE3249">
              <w:br/>
              <w:t xml:space="preserve">acceptable outcomes in section A of the </w:t>
            </w:r>
            <w:r w:rsidRPr="001E38BC">
              <w:rPr>
                <w:rPrChange w:id="16" w:author="Alisha Pettit" w:date="2019-11-18T11:12:00Z">
                  <w:rPr/>
                </w:rPrChange>
              </w:rPr>
              <w:t>Community facilities code</w:t>
            </w:r>
          </w:p>
        </w:tc>
        <w:tc>
          <w:tcPr>
            <w:tcW w:w="3259" w:type="dxa"/>
            <w:shd w:val="clear" w:color="auto" w:fill="auto"/>
          </w:tcPr>
          <w:p w14:paraId="1BFB78BB" w14:textId="2AF7A1FC" w:rsidR="00BE3249" w:rsidRPr="00BE3249" w:rsidRDefault="00BE3249" w:rsidP="001C337D">
            <w:pPr>
              <w:pStyle w:val="QPPTableTextBody"/>
            </w:pPr>
            <w:r w:rsidRPr="001E38BC">
              <w:rPr>
                <w:rPrChange w:id="17" w:author="Alisha Pettit" w:date="2019-11-18T11:12:00Z">
                  <w:rPr/>
                </w:rPrChange>
              </w:rPr>
              <w:t>Community facilities code</w:t>
            </w:r>
            <w:r w:rsidRPr="00BE3249">
              <w:t>—purpose, overall outcomes and section A outcomes only</w:t>
            </w:r>
          </w:p>
          <w:p w14:paraId="19535C0D" w14:textId="77777777" w:rsidR="00BE3249" w:rsidRPr="00BE3249" w:rsidRDefault="00BE3249" w:rsidP="001C337D">
            <w:pPr>
              <w:pStyle w:val="QPPTableTextBody"/>
            </w:pPr>
          </w:p>
        </w:tc>
      </w:tr>
      <w:tr w:rsidR="00BE3249" w:rsidRPr="001245A1" w14:paraId="5751D874" w14:textId="77777777" w:rsidTr="007D54AD">
        <w:tc>
          <w:tcPr>
            <w:tcW w:w="2948" w:type="dxa"/>
            <w:vMerge/>
            <w:shd w:val="clear" w:color="auto" w:fill="auto"/>
          </w:tcPr>
          <w:p w14:paraId="30BFB9CA" w14:textId="77777777" w:rsidR="00BE3249" w:rsidRPr="00BE3249" w:rsidRDefault="00BE3249" w:rsidP="001C337D"/>
        </w:tc>
        <w:tc>
          <w:tcPr>
            <w:tcW w:w="2552" w:type="dxa"/>
            <w:shd w:val="clear" w:color="auto" w:fill="auto"/>
          </w:tcPr>
          <w:p w14:paraId="46475772" w14:textId="2D0B9A28" w:rsidR="00BE3249" w:rsidRPr="00BE3249" w:rsidRDefault="00BE3249" w:rsidP="001C337D">
            <w:pPr>
              <w:pStyle w:val="QPPTableTextBody"/>
            </w:pPr>
            <w:r w:rsidRPr="00BE3249">
              <w:t xml:space="preserve">If involving a new premises or an existing premises with an increase in </w:t>
            </w:r>
            <w:r w:rsidRPr="001E38BC">
              <w:rPr>
                <w:rPrChange w:id="18" w:author="Alisha Pettit" w:date="2019-11-18T11:12:00Z">
                  <w:rPr/>
                </w:rPrChange>
              </w:rPr>
              <w:t>gross floor area</w:t>
            </w:r>
            <w:r w:rsidRPr="00BE3249">
              <w:t xml:space="preserve"> </w:t>
            </w:r>
          </w:p>
          <w:p w14:paraId="39F27AD2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3259" w:type="dxa"/>
            <w:shd w:val="clear" w:color="auto" w:fill="auto"/>
          </w:tcPr>
          <w:p w14:paraId="265E8BEE" w14:textId="0E7E9678" w:rsidR="00BE3249" w:rsidRPr="00BE3249" w:rsidRDefault="00BE3249" w:rsidP="001C337D">
            <w:pPr>
              <w:pStyle w:val="QPPTableTextBody"/>
            </w:pPr>
            <w:r w:rsidRPr="001E38BC">
              <w:rPr>
                <w:rPrChange w:id="19" w:author="Alisha Pettit" w:date="2019-11-18T11:12:00Z">
                  <w:rPr/>
                </w:rPrChange>
              </w:rPr>
              <w:t>Community facilities code</w:t>
            </w:r>
          </w:p>
          <w:p w14:paraId="142AE16F" w14:textId="4214AB70" w:rsidR="00BE3249" w:rsidRPr="00BE3249" w:rsidRDefault="00BE3249" w:rsidP="001C337D">
            <w:pPr>
              <w:pStyle w:val="QPPTableTextBody"/>
            </w:pPr>
            <w:r w:rsidRPr="001E38BC">
              <w:rPr>
                <w:rPrChange w:id="20" w:author="Alisha Pettit" w:date="2019-11-18T11:12:00Z">
                  <w:rPr/>
                </w:rPrChange>
              </w:rPr>
              <w:t>Community facilities zone code</w:t>
            </w:r>
          </w:p>
          <w:p w14:paraId="48DD4FCD" w14:textId="134AB6A7" w:rsidR="007D54AD" w:rsidRPr="00BE3249" w:rsidRDefault="007D54AD" w:rsidP="007D54AD">
            <w:pPr>
              <w:pStyle w:val="QPPTableTextBody"/>
            </w:pPr>
            <w:r w:rsidRPr="001E38BC">
              <w:rPr>
                <w:rPrChange w:id="21" w:author="Alisha Pettit" w:date="2019-11-18T11:12:00Z">
                  <w:rPr/>
                </w:rPrChange>
              </w:rPr>
              <w:t>Dutton Park—Fairfield neighbourhood plan code</w:t>
            </w:r>
          </w:p>
          <w:p w14:paraId="302A06C1" w14:textId="27DD26F6" w:rsidR="00BE3249" w:rsidRPr="00BE3249" w:rsidRDefault="00203D52" w:rsidP="001C337D">
            <w:pPr>
              <w:pStyle w:val="QPPTableTextBody"/>
            </w:pPr>
            <w:r w:rsidRPr="001E38BC">
              <w:rPr>
                <w:rPrChange w:id="2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1245A1" w14:paraId="5912A519" w14:textId="77777777" w:rsidTr="007D54AD">
        <w:tc>
          <w:tcPr>
            <w:tcW w:w="2948" w:type="dxa"/>
            <w:vMerge w:val="restart"/>
            <w:shd w:val="clear" w:color="auto" w:fill="auto"/>
          </w:tcPr>
          <w:p w14:paraId="79E9B8C6" w14:textId="47EB2057" w:rsidR="00BE3249" w:rsidRPr="00BE3249" w:rsidRDefault="00821E47" w:rsidP="001C337D">
            <w:pPr>
              <w:pStyle w:val="QPPTableTextBody"/>
            </w:pPr>
            <w:r w:rsidRPr="001E38BC">
              <w:rPr>
                <w:rPrChange w:id="23" w:author="Alisha Pettit" w:date="2019-11-18T11:12:00Z">
                  <w:rPr/>
                </w:rPrChange>
              </w:rPr>
              <w:t>Food and drink outlet</w:t>
            </w:r>
            <w:r w:rsidR="00A436D9">
              <w:t xml:space="preserve"> (w</w:t>
            </w:r>
            <w:r w:rsidR="00BE3249" w:rsidRPr="00BE3249">
              <w:t>here not a restaurant or bistro</w:t>
            </w:r>
            <w:r w:rsidR="00F83CCC">
              <w:t>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6626D95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2033B696" w14:textId="77777777" w:rsidTr="007D54AD">
        <w:tc>
          <w:tcPr>
            <w:tcW w:w="2948" w:type="dxa"/>
            <w:vMerge/>
            <w:shd w:val="clear" w:color="auto" w:fill="auto"/>
          </w:tcPr>
          <w:p w14:paraId="3B54A439" w14:textId="77777777" w:rsidR="00BE3249" w:rsidRPr="00BE3249" w:rsidRDefault="00BE3249" w:rsidP="001C337D"/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92CE703" w14:textId="3B2E2A2C" w:rsidR="00BE3249" w:rsidRPr="00BE3249" w:rsidRDefault="00BE3249" w:rsidP="001C337D">
            <w:pPr>
              <w:pStyle w:val="QPPTableTextBody"/>
            </w:pPr>
            <w:r w:rsidRPr="00BE3249">
              <w:t>If less than 250m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Pr="001E38BC">
              <w:rPr>
                <w:rPrChange w:id="24" w:author="Alisha Pettit" w:date="2019-11-18T11:12:00Z">
                  <w:rPr/>
                </w:rPrChange>
              </w:rPr>
              <w:t>gross floor area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AA742CC" w14:textId="33131C0E" w:rsidR="00BE3249" w:rsidRPr="00BE3249" w:rsidRDefault="00BE3249" w:rsidP="001C337D">
            <w:pPr>
              <w:pStyle w:val="QPPTableTextBody"/>
            </w:pPr>
            <w:r w:rsidRPr="001E38BC">
              <w:rPr>
                <w:rPrChange w:id="25" w:author="Alisha Pettit" w:date="2019-11-18T11:12:00Z">
                  <w:rPr/>
                </w:rPrChange>
              </w:rPr>
              <w:t>Community facilities code</w:t>
            </w:r>
          </w:p>
          <w:p w14:paraId="4DBA4461" w14:textId="3E575CE1" w:rsidR="00BE3249" w:rsidRPr="00BE3249" w:rsidRDefault="00BE3249" w:rsidP="001C337D">
            <w:pPr>
              <w:pStyle w:val="QPPTableTextBody"/>
            </w:pPr>
            <w:r w:rsidRPr="001E38BC">
              <w:rPr>
                <w:rPrChange w:id="26" w:author="Alisha Pettit" w:date="2019-11-18T11:12:00Z">
                  <w:rPr/>
                </w:rPrChange>
              </w:rPr>
              <w:t>Community facilities zone code</w:t>
            </w:r>
          </w:p>
          <w:p w14:paraId="7DDE26E2" w14:textId="772B8A0F" w:rsidR="00BE3249" w:rsidRPr="00BE3249" w:rsidRDefault="00BE3249" w:rsidP="001C337D">
            <w:pPr>
              <w:pStyle w:val="QPPTableTextBody"/>
            </w:pPr>
            <w:r w:rsidRPr="001E38BC">
              <w:rPr>
                <w:rPrChange w:id="27" w:author="Alisha Pettit" w:date="2019-11-18T11:12:00Z">
                  <w:rPr/>
                </w:rPrChange>
              </w:rPr>
              <w:t>Dutton Park—Fairfield neighbourhood plan code</w:t>
            </w:r>
          </w:p>
          <w:p w14:paraId="4E86B0A6" w14:textId="5EA25AD8" w:rsidR="00BE3249" w:rsidRPr="00BE3249" w:rsidRDefault="00203D52" w:rsidP="001C337D">
            <w:pPr>
              <w:pStyle w:val="QPPTableTextBody"/>
            </w:pPr>
            <w:r w:rsidRPr="001E38BC">
              <w:rPr>
                <w:rPrChange w:id="2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1245A1" w14:paraId="06BC8747" w14:textId="77777777" w:rsidTr="007D54AD">
        <w:tc>
          <w:tcPr>
            <w:tcW w:w="2948" w:type="dxa"/>
            <w:vMerge w:val="restart"/>
            <w:shd w:val="clear" w:color="auto" w:fill="auto"/>
          </w:tcPr>
          <w:p w14:paraId="069E5414" w14:textId="04ABDD3E" w:rsidR="00BE3249" w:rsidRPr="00BE3249" w:rsidRDefault="00821E47" w:rsidP="001C337D">
            <w:pPr>
              <w:pStyle w:val="QPPTableTextBody"/>
            </w:pPr>
            <w:r w:rsidRPr="001E38BC">
              <w:rPr>
                <w:rPrChange w:id="29" w:author="Alisha Pettit" w:date="2019-11-18T11:12:00Z">
                  <w:rPr/>
                </w:rPrChange>
              </w:rPr>
              <w:t>Shop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30C379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development—Code assessment</w:t>
            </w:r>
          </w:p>
        </w:tc>
      </w:tr>
      <w:tr w:rsidR="00BE3249" w:rsidRPr="001245A1" w14:paraId="36F45FA2" w14:textId="77777777" w:rsidTr="007D54AD">
        <w:tc>
          <w:tcPr>
            <w:tcW w:w="2948" w:type="dxa"/>
            <w:vMerge/>
            <w:shd w:val="clear" w:color="auto" w:fill="auto"/>
          </w:tcPr>
          <w:p w14:paraId="099E5AD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1B10468A" w14:textId="22F4DDE9" w:rsidR="00BE3249" w:rsidRPr="00BE3249" w:rsidRDefault="00BE3249" w:rsidP="001C337D">
            <w:pPr>
              <w:pStyle w:val="QPPTableTextBody"/>
            </w:pPr>
            <w:r w:rsidRPr="00BE3249">
              <w:t>If less than 250m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Pr="001E38BC">
              <w:rPr>
                <w:rPrChange w:id="30" w:author="Alisha Pettit" w:date="2019-11-18T11:12:00Z">
                  <w:rPr/>
                </w:rPrChange>
              </w:rPr>
              <w:t>gross floor area</w:t>
            </w:r>
            <w:r w:rsidRPr="00BE3249" w:rsidDel="005B09B6"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5A6ECF30" w14:textId="2CA91A7E" w:rsidR="00BE3249" w:rsidRPr="00BE3249" w:rsidRDefault="00BE3249" w:rsidP="001C337D">
            <w:pPr>
              <w:pStyle w:val="QPPTableTextBody"/>
            </w:pPr>
            <w:r w:rsidRPr="001E38BC">
              <w:rPr>
                <w:rPrChange w:id="31" w:author="Alisha Pettit" w:date="2019-11-18T11:12:00Z">
                  <w:rPr/>
                </w:rPrChange>
              </w:rPr>
              <w:t>Community facilities code</w:t>
            </w:r>
          </w:p>
          <w:p w14:paraId="680F3A14" w14:textId="75EF850C" w:rsidR="00BE3249" w:rsidRPr="00BE3249" w:rsidRDefault="00BE3249" w:rsidP="001C337D">
            <w:pPr>
              <w:pStyle w:val="QPPTableTextBody"/>
            </w:pPr>
            <w:r w:rsidRPr="001E38BC">
              <w:rPr>
                <w:rPrChange w:id="32" w:author="Alisha Pettit" w:date="2019-11-18T11:12:00Z">
                  <w:rPr/>
                </w:rPrChange>
              </w:rPr>
              <w:t>Community facilities zone code</w:t>
            </w:r>
          </w:p>
          <w:p w14:paraId="6B48ABC4" w14:textId="48F4471D" w:rsidR="007D54AD" w:rsidRPr="00BE3249" w:rsidRDefault="007D54AD" w:rsidP="007D54AD">
            <w:pPr>
              <w:pStyle w:val="QPPTableTextBody"/>
            </w:pPr>
            <w:r w:rsidRPr="001E38BC">
              <w:rPr>
                <w:rPrChange w:id="33" w:author="Alisha Pettit" w:date="2019-11-18T11:12:00Z">
                  <w:rPr/>
                </w:rPrChange>
              </w:rPr>
              <w:t>Dutton Park—Fairfield neighbourhood plan code</w:t>
            </w:r>
          </w:p>
          <w:p w14:paraId="0558B3BF" w14:textId="17DA7F0E" w:rsidR="00BE3249" w:rsidRPr="00BE3249" w:rsidRDefault="00203D52" w:rsidP="001C337D">
            <w:pPr>
              <w:pStyle w:val="QPPTableTextBody"/>
            </w:pPr>
            <w:r w:rsidRPr="001E38BC">
              <w:rPr>
                <w:rPrChange w:id="34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6A181DF9" w14:textId="77777777" w:rsidTr="007D54AD">
        <w:tc>
          <w:tcPr>
            <w:tcW w:w="8759" w:type="dxa"/>
            <w:gridSpan w:val="3"/>
            <w:shd w:val="clear" w:color="auto" w:fill="auto"/>
          </w:tcPr>
          <w:p w14:paraId="58059AFF" w14:textId="77777777" w:rsidR="00BE3249" w:rsidRPr="00BE3249" w:rsidRDefault="00BE3249" w:rsidP="001C337D">
            <w:pPr>
              <w:pStyle w:val="QPPTableTextBold"/>
            </w:pPr>
            <w:r w:rsidRPr="00BE3249">
              <w:t xml:space="preserve">If in the Mater Hill precinct (NPP-001) where in the Mixed use zone </w:t>
            </w:r>
          </w:p>
        </w:tc>
      </w:tr>
      <w:tr w:rsidR="00BE3249" w:rsidRPr="00851588" w14:paraId="63C22AB8" w14:textId="77777777" w:rsidTr="007D54AD">
        <w:tc>
          <w:tcPr>
            <w:tcW w:w="2948" w:type="dxa"/>
            <w:vMerge w:val="restart"/>
            <w:shd w:val="clear" w:color="auto" w:fill="auto"/>
          </w:tcPr>
          <w:p w14:paraId="3A42C488" w14:textId="7006975B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  <w:r w:rsidRPr="001E38BC">
              <w:rPr>
                <w:rPrChange w:id="35" w:author="Alisha Pettit" w:date="2019-11-18T11:12:00Z">
                  <w:rPr/>
                </w:rPrChange>
              </w:rPr>
              <w:t>Garden centre</w:t>
            </w:r>
          </w:p>
          <w:p w14:paraId="2E7A5E8A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27899266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84EDB9B" w14:textId="77777777" w:rsidTr="007D54AD">
        <w:tc>
          <w:tcPr>
            <w:tcW w:w="2948" w:type="dxa"/>
            <w:vMerge/>
            <w:shd w:val="clear" w:color="auto" w:fill="auto"/>
          </w:tcPr>
          <w:p w14:paraId="2AEDC29E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7E4FDED8" w14:textId="77777777" w:rsidR="00BE3249" w:rsidRPr="00BE3249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5924EE31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78D2B307" w14:textId="63F3DE34" w:rsidR="00BE3249" w:rsidRPr="00BE3249" w:rsidRDefault="00BE3249" w:rsidP="001C337D">
            <w:pPr>
              <w:pStyle w:val="QPPTableTextBody"/>
            </w:pPr>
            <w:r w:rsidRPr="001E38BC">
              <w:rPr>
                <w:rPrChange w:id="36" w:author="Alisha Pettit" w:date="2019-11-18T11:12:00Z">
                  <w:rPr/>
                </w:rPrChange>
              </w:rPr>
              <w:t>Centre or mixed use code</w:t>
            </w:r>
          </w:p>
          <w:p w14:paraId="6C41A796" w14:textId="2ED1DAE2" w:rsidR="007D54AD" w:rsidRPr="00BE3249" w:rsidRDefault="007D54AD" w:rsidP="007D54AD">
            <w:pPr>
              <w:pStyle w:val="QPPTableTextBody"/>
            </w:pPr>
            <w:r w:rsidRPr="001E38BC">
              <w:rPr>
                <w:rPrChange w:id="37" w:author="Alisha Pettit" w:date="2019-11-18T11:12:00Z">
                  <w:rPr/>
                </w:rPrChange>
              </w:rPr>
              <w:lastRenderedPageBreak/>
              <w:t>Dutton Park—Fairfield neighbourhood plan code</w:t>
            </w:r>
          </w:p>
          <w:p w14:paraId="7A29202B" w14:textId="4065BB98" w:rsidR="00BE3249" w:rsidRPr="00BE3249" w:rsidRDefault="00BE3249" w:rsidP="001C337D">
            <w:pPr>
              <w:pStyle w:val="QPPTableTextBody"/>
            </w:pPr>
            <w:r w:rsidRPr="001E38BC">
              <w:rPr>
                <w:rPrChange w:id="38" w:author="Alisha Pettit" w:date="2019-11-18T11:12:00Z">
                  <w:rPr/>
                </w:rPrChange>
              </w:rPr>
              <w:t>Mixed use zone code</w:t>
            </w:r>
          </w:p>
          <w:p w14:paraId="16C4005E" w14:textId="717939BF" w:rsidR="00BE3249" w:rsidRPr="00BE3249" w:rsidRDefault="00203D52" w:rsidP="001C337D">
            <w:pPr>
              <w:pStyle w:val="QPPTableTextBody"/>
            </w:pPr>
            <w:r w:rsidRPr="001E38BC">
              <w:rPr>
                <w:rPrChange w:id="3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231D06AA" w14:textId="77777777" w:rsidTr="007D54AD">
        <w:tc>
          <w:tcPr>
            <w:tcW w:w="2948" w:type="dxa"/>
            <w:vMerge w:val="restart"/>
            <w:shd w:val="clear" w:color="auto" w:fill="auto"/>
          </w:tcPr>
          <w:p w14:paraId="044BB1C3" w14:textId="44589F9A" w:rsidR="00BE3249" w:rsidRPr="00BE3249" w:rsidRDefault="00BE3249" w:rsidP="001C337D">
            <w:pPr>
              <w:pStyle w:val="QPPTableTextBody"/>
            </w:pPr>
            <w:r w:rsidRPr="001E38BC">
              <w:rPr>
                <w:rPrChange w:id="40" w:author="Alisha Pettit" w:date="2019-11-18T11:12:00Z">
                  <w:rPr/>
                </w:rPrChange>
              </w:rPr>
              <w:lastRenderedPageBreak/>
              <w:t>Hardware and trade supplies</w:t>
            </w:r>
          </w:p>
          <w:p w14:paraId="66EF4168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03AD1C2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20EB3CBA" w14:textId="77777777" w:rsidTr="007D54AD">
        <w:tc>
          <w:tcPr>
            <w:tcW w:w="2948" w:type="dxa"/>
            <w:vMerge/>
            <w:shd w:val="clear" w:color="auto" w:fill="auto"/>
          </w:tcPr>
          <w:p w14:paraId="2B957815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202C8CAE" w14:textId="77777777" w:rsidR="00BE3249" w:rsidRPr="00BE3249" w:rsidDel="005B09B6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681DBAE3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579781D6" w14:textId="03021058" w:rsidR="00BE3249" w:rsidRPr="00BE3249" w:rsidRDefault="00BE3249" w:rsidP="001C337D">
            <w:pPr>
              <w:pStyle w:val="QPPTableTextBody"/>
            </w:pPr>
            <w:r w:rsidRPr="001E38BC">
              <w:rPr>
                <w:rPrChange w:id="41" w:author="Alisha Pettit" w:date="2019-11-18T11:12:00Z">
                  <w:rPr/>
                </w:rPrChange>
              </w:rPr>
              <w:t>Centre or mixed use code</w:t>
            </w:r>
          </w:p>
          <w:p w14:paraId="2DC72672" w14:textId="1D91CEFF" w:rsidR="007D54AD" w:rsidRPr="00BE3249" w:rsidRDefault="007D54AD" w:rsidP="007D54AD">
            <w:pPr>
              <w:pStyle w:val="QPPTableTextBody"/>
            </w:pPr>
            <w:r w:rsidRPr="001E38BC">
              <w:rPr>
                <w:rPrChange w:id="42" w:author="Alisha Pettit" w:date="2019-11-18T11:12:00Z">
                  <w:rPr/>
                </w:rPrChange>
              </w:rPr>
              <w:t>Dutton Park—Fairfield neighbourhood plan code</w:t>
            </w:r>
          </w:p>
          <w:p w14:paraId="06341A89" w14:textId="1BD0DA33" w:rsidR="00BE3249" w:rsidRPr="00BE3249" w:rsidRDefault="00BE3249" w:rsidP="001C337D">
            <w:pPr>
              <w:pStyle w:val="QPPTableTextBody"/>
            </w:pPr>
            <w:r w:rsidRPr="001E38BC">
              <w:rPr>
                <w:rPrChange w:id="43" w:author="Alisha Pettit" w:date="2019-11-18T11:12:00Z">
                  <w:rPr/>
                </w:rPrChange>
              </w:rPr>
              <w:t>Mixed use zone code</w:t>
            </w:r>
          </w:p>
          <w:p w14:paraId="17EAAC93" w14:textId="26AD002C" w:rsidR="00BE3249" w:rsidRPr="00BE3249" w:rsidRDefault="00203D52" w:rsidP="001C337D">
            <w:pPr>
              <w:pStyle w:val="QPPTableTextBody"/>
            </w:pPr>
            <w:r w:rsidRPr="001E38BC">
              <w:rPr>
                <w:rPrChange w:id="44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0D15220C" w14:textId="77777777" w:rsidTr="007D54AD">
        <w:tc>
          <w:tcPr>
            <w:tcW w:w="2948" w:type="dxa"/>
            <w:vMerge w:val="restart"/>
            <w:shd w:val="clear" w:color="auto" w:fill="auto"/>
          </w:tcPr>
          <w:p w14:paraId="7B855D52" w14:textId="67FD5E2C" w:rsidR="00BE3249" w:rsidRPr="00BE3249" w:rsidRDefault="00BE3249" w:rsidP="001C337D">
            <w:pPr>
              <w:pStyle w:val="QPPTableTextBody"/>
            </w:pPr>
            <w:r w:rsidRPr="001E38BC">
              <w:rPr>
                <w:rPrChange w:id="45" w:author="Alisha Pettit" w:date="2019-11-18T11:12:00Z">
                  <w:rPr/>
                </w:rPrChange>
              </w:rPr>
              <w:t>Home-based business</w:t>
            </w:r>
          </w:p>
          <w:p w14:paraId="465A0401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065885E4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1E38F5C2" w14:textId="77777777" w:rsidTr="007D54AD">
        <w:tc>
          <w:tcPr>
            <w:tcW w:w="2948" w:type="dxa"/>
            <w:vMerge/>
            <w:shd w:val="clear" w:color="auto" w:fill="auto"/>
          </w:tcPr>
          <w:p w14:paraId="7EC7CBE5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51E61078" w14:textId="77777777" w:rsidR="00BE3249" w:rsidRPr="00BE3249" w:rsidDel="005B09B6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0212A43D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20336711" w14:textId="2BE9B938" w:rsidR="00BE3249" w:rsidRPr="00BE3249" w:rsidRDefault="00BE3249" w:rsidP="001C337D">
            <w:pPr>
              <w:pStyle w:val="QPPTableTextBody"/>
            </w:pPr>
            <w:r w:rsidRPr="001E38BC">
              <w:rPr>
                <w:rPrChange w:id="46" w:author="Alisha Pettit" w:date="2019-11-18T11:12:00Z">
                  <w:rPr/>
                </w:rPrChange>
              </w:rPr>
              <w:t>Centre or mixed use code</w:t>
            </w:r>
          </w:p>
          <w:p w14:paraId="4C1AAE1E" w14:textId="27D1A6DA" w:rsidR="007D54AD" w:rsidRPr="00BE3249" w:rsidRDefault="007D54AD" w:rsidP="007D54AD">
            <w:pPr>
              <w:pStyle w:val="QPPTableTextBody"/>
            </w:pPr>
            <w:r w:rsidRPr="001E38BC">
              <w:rPr>
                <w:rPrChange w:id="47" w:author="Alisha Pettit" w:date="2019-11-18T11:12:00Z">
                  <w:rPr/>
                </w:rPrChange>
              </w:rPr>
              <w:t>Dutton Park—Fairfield neighbourhood plan code</w:t>
            </w:r>
          </w:p>
          <w:p w14:paraId="4B814287" w14:textId="1F00AEA7" w:rsidR="00BE3249" w:rsidRPr="00BE3249" w:rsidRDefault="00BE3249" w:rsidP="001C337D">
            <w:pPr>
              <w:pStyle w:val="QPPTableTextBody"/>
            </w:pPr>
            <w:r w:rsidRPr="001E38BC">
              <w:rPr>
                <w:rPrChange w:id="48" w:author="Alisha Pettit" w:date="2019-11-18T11:12:00Z">
                  <w:rPr/>
                </w:rPrChange>
              </w:rPr>
              <w:t>Mixed use zone code</w:t>
            </w:r>
          </w:p>
          <w:p w14:paraId="529E4E91" w14:textId="402FD5C3" w:rsidR="00BE3249" w:rsidRPr="00BE3249" w:rsidRDefault="00203D52" w:rsidP="001C337D">
            <w:pPr>
              <w:pStyle w:val="QPPTableTextBody"/>
            </w:pPr>
            <w:r w:rsidRPr="001E38BC">
              <w:rPr>
                <w:rPrChange w:id="4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07E511D1" w14:textId="77777777" w:rsidTr="007D54AD">
        <w:tc>
          <w:tcPr>
            <w:tcW w:w="2948" w:type="dxa"/>
            <w:vMerge w:val="restart"/>
            <w:shd w:val="clear" w:color="auto" w:fill="auto"/>
          </w:tcPr>
          <w:p w14:paraId="0A38C83B" w14:textId="5901AAD9" w:rsidR="00BE3249" w:rsidRPr="00BE3249" w:rsidRDefault="00BE3249" w:rsidP="001C337D">
            <w:pPr>
              <w:pStyle w:val="QPPTableTextBody"/>
            </w:pPr>
            <w:r w:rsidRPr="001E38BC">
              <w:rPr>
                <w:rPrChange w:id="50" w:author="Alisha Pettit" w:date="2019-11-18T11:12:00Z">
                  <w:rPr/>
                </w:rPrChange>
              </w:rPr>
              <w:t>Multiple dwelling</w:t>
            </w:r>
          </w:p>
          <w:p w14:paraId="3F662E1D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4E03EE98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194D882B" w14:textId="77777777" w:rsidTr="007D54AD">
        <w:tc>
          <w:tcPr>
            <w:tcW w:w="2948" w:type="dxa"/>
            <w:vMerge/>
            <w:shd w:val="clear" w:color="auto" w:fill="auto"/>
          </w:tcPr>
          <w:p w14:paraId="79E9352C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02A9C64F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462978C6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400B26FD" w14:textId="2A23EF9F" w:rsidR="00BE3249" w:rsidRPr="00BE3249" w:rsidRDefault="00BE3249" w:rsidP="001C337D">
            <w:pPr>
              <w:pStyle w:val="QPPTableTextBody"/>
            </w:pPr>
            <w:r w:rsidRPr="001E38BC">
              <w:rPr>
                <w:rPrChange w:id="51" w:author="Alisha Pettit" w:date="2019-11-18T11:12:00Z">
                  <w:rPr/>
                </w:rPrChange>
              </w:rPr>
              <w:t>Centre or mixed use code</w:t>
            </w:r>
          </w:p>
          <w:p w14:paraId="36969269" w14:textId="5738EC57" w:rsidR="007D54AD" w:rsidRPr="00BE3249" w:rsidRDefault="007D54AD" w:rsidP="007D54AD">
            <w:pPr>
              <w:pStyle w:val="QPPTableTextBody"/>
            </w:pPr>
            <w:r w:rsidRPr="001E38BC">
              <w:rPr>
                <w:rPrChange w:id="52" w:author="Alisha Pettit" w:date="2019-11-18T11:12:00Z">
                  <w:rPr/>
                </w:rPrChange>
              </w:rPr>
              <w:t>Dutton Park—Fairfield neighbourhood plan code</w:t>
            </w:r>
          </w:p>
          <w:p w14:paraId="61CBB665" w14:textId="6471C410" w:rsidR="00BE3249" w:rsidRPr="00BE3249" w:rsidRDefault="00BE3249" w:rsidP="001C337D">
            <w:pPr>
              <w:pStyle w:val="QPPTableTextBody"/>
            </w:pPr>
            <w:r w:rsidRPr="001E38BC">
              <w:rPr>
                <w:rPrChange w:id="53" w:author="Alisha Pettit" w:date="2019-11-18T11:12:00Z">
                  <w:rPr/>
                </w:rPrChange>
              </w:rPr>
              <w:t>Mixed use zone code</w:t>
            </w:r>
          </w:p>
          <w:p w14:paraId="5F213DD2" w14:textId="4C668471" w:rsidR="00BE3249" w:rsidRPr="00BE3249" w:rsidRDefault="00203D52" w:rsidP="001C337D">
            <w:pPr>
              <w:pStyle w:val="QPPTableTextBody"/>
            </w:pPr>
            <w:r w:rsidRPr="001E38BC">
              <w:rPr>
                <w:rPrChange w:id="54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22F3EE87" w14:textId="77777777" w:rsidTr="007D54AD">
        <w:tc>
          <w:tcPr>
            <w:tcW w:w="2948" w:type="dxa"/>
            <w:vMerge w:val="restart"/>
            <w:shd w:val="clear" w:color="auto" w:fill="auto"/>
          </w:tcPr>
          <w:p w14:paraId="4E6D9C28" w14:textId="069CDFC8" w:rsidR="00BE3249" w:rsidRPr="00BE3249" w:rsidRDefault="00BE3249" w:rsidP="001C337D">
            <w:pPr>
              <w:pStyle w:val="QPPTableTextBody"/>
            </w:pPr>
            <w:r w:rsidRPr="001E38BC">
              <w:rPr>
                <w:rPrChange w:id="55" w:author="Alisha Pettit" w:date="2019-11-18T11:12:00Z">
                  <w:rPr/>
                </w:rPrChange>
              </w:rPr>
              <w:t>Residential care facility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E0C8FC2" w14:textId="24195EAF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648C0D9B" w14:textId="77777777" w:rsidTr="007D54AD">
        <w:tc>
          <w:tcPr>
            <w:tcW w:w="2948" w:type="dxa"/>
            <w:vMerge/>
            <w:shd w:val="clear" w:color="auto" w:fill="auto"/>
          </w:tcPr>
          <w:p w14:paraId="03127DD9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7772A846" w14:textId="7C5217EB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04AE795A" w14:textId="01E9FE0E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347215BD" w14:textId="33C5A78E" w:rsidR="00BE3249" w:rsidRPr="00BE3249" w:rsidRDefault="00BE3249" w:rsidP="001C337D">
            <w:pPr>
              <w:pStyle w:val="QPPTableTextBody"/>
            </w:pPr>
            <w:r w:rsidRPr="001E38BC">
              <w:rPr>
                <w:rPrChange w:id="56" w:author="Alisha Pettit" w:date="2019-11-18T11:12:00Z">
                  <w:rPr/>
                </w:rPrChange>
              </w:rPr>
              <w:t>Centre or mixed use code</w:t>
            </w:r>
          </w:p>
          <w:p w14:paraId="497B93FF" w14:textId="33CA38ED" w:rsidR="007D54AD" w:rsidRPr="00BE3249" w:rsidRDefault="007D54AD" w:rsidP="007D54AD">
            <w:pPr>
              <w:pStyle w:val="QPPTableTextBody"/>
            </w:pPr>
            <w:r w:rsidRPr="001E38BC">
              <w:rPr>
                <w:rPrChange w:id="57" w:author="Alisha Pettit" w:date="2019-11-18T11:12:00Z">
                  <w:rPr/>
                </w:rPrChange>
              </w:rPr>
              <w:t>Dutton Park—Fairfield neighbourhood plan code</w:t>
            </w:r>
          </w:p>
          <w:p w14:paraId="241002F2" w14:textId="633371F3" w:rsidR="00BE3249" w:rsidRPr="00BE3249" w:rsidRDefault="00BE3249" w:rsidP="001C337D">
            <w:pPr>
              <w:pStyle w:val="QPPTableTextBody"/>
            </w:pPr>
            <w:r w:rsidRPr="001E38BC">
              <w:rPr>
                <w:rPrChange w:id="58" w:author="Alisha Pettit" w:date="2019-11-18T11:12:00Z">
                  <w:rPr/>
                </w:rPrChange>
              </w:rPr>
              <w:t>Mixed use zone code</w:t>
            </w:r>
          </w:p>
          <w:p w14:paraId="154DCBB1" w14:textId="7A892A6D" w:rsidR="00BE3249" w:rsidRPr="00BE3249" w:rsidRDefault="00203D52" w:rsidP="001C337D">
            <w:pPr>
              <w:pStyle w:val="QPPTableTextBody"/>
            </w:pPr>
            <w:r w:rsidRPr="001E38BC">
              <w:rPr>
                <w:rPrChange w:id="5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5EBF3A9D" w14:textId="77777777" w:rsidTr="007D54AD">
        <w:tc>
          <w:tcPr>
            <w:tcW w:w="2948" w:type="dxa"/>
            <w:vMerge w:val="restart"/>
            <w:shd w:val="clear" w:color="auto" w:fill="auto"/>
          </w:tcPr>
          <w:p w14:paraId="6BF2D803" w14:textId="1FA99F46" w:rsidR="00BE3249" w:rsidRPr="001E38BC" w:rsidRDefault="00BE3249" w:rsidP="001C337D">
            <w:pPr>
              <w:pStyle w:val="QPPTableTextBody"/>
              <w:rPr>
                <w:rPrChange w:id="60" w:author="Alisha Pettit" w:date="2019-11-18T11:12:00Z">
                  <w:rPr/>
                </w:rPrChange>
              </w:rPr>
            </w:pPr>
            <w:r w:rsidRPr="001E38BC">
              <w:rPr>
                <w:rPrChange w:id="61" w:author="Alisha Pettit" w:date="2019-11-18T11:12:00Z">
                  <w:rPr/>
                </w:rPrChange>
              </w:rPr>
              <w:t>Retirement facility</w:t>
            </w:r>
          </w:p>
          <w:p w14:paraId="5E55C9B9" w14:textId="7B2D9B3E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C28A7EF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7C10752" w14:textId="77777777" w:rsidTr="007D54AD">
        <w:tc>
          <w:tcPr>
            <w:tcW w:w="2948" w:type="dxa"/>
            <w:vMerge/>
            <w:shd w:val="clear" w:color="auto" w:fill="auto"/>
          </w:tcPr>
          <w:p w14:paraId="69387B1D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36D7FED2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17579EB9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1770F048" w14:textId="1CA00DB2" w:rsidR="00BE3249" w:rsidRPr="00BE3249" w:rsidRDefault="00BE3249" w:rsidP="001C337D">
            <w:pPr>
              <w:pStyle w:val="QPPTableTextBody"/>
            </w:pPr>
            <w:r w:rsidRPr="001E38BC">
              <w:rPr>
                <w:rPrChange w:id="62" w:author="Alisha Pettit" w:date="2019-11-18T11:12:00Z">
                  <w:rPr/>
                </w:rPrChange>
              </w:rPr>
              <w:t>Centre or mixed use code</w:t>
            </w:r>
          </w:p>
          <w:p w14:paraId="24E96CEA" w14:textId="28AF370F" w:rsidR="007D54AD" w:rsidRPr="00BE3249" w:rsidRDefault="007D54AD" w:rsidP="007D54AD">
            <w:pPr>
              <w:pStyle w:val="QPPTableTextBody"/>
            </w:pPr>
            <w:r w:rsidRPr="001E38BC">
              <w:rPr>
                <w:rPrChange w:id="63" w:author="Alisha Pettit" w:date="2019-11-18T11:12:00Z">
                  <w:rPr/>
                </w:rPrChange>
              </w:rPr>
              <w:t>Dutton Park—Fairfield neighbourhood plan code</w:t>
            </w:r>
          </w:p>
          <w:p w14:paraId="4B2B8E16" w14:textId="0251F9C0" w:rsidR="00BE3249" w:rsidRPr="00BE3249" w:rsidRDefault="00BE3249" w:rsidP="001C337D">
            <w:pPr>
              <w:pStyle w:val="QPPTableTextBody"/>
            </w:pPr>
            <w:r w:rsidRPr="001E38BC">
              <w:rPr>
                <w:rPrChange w:id="64" w:author="Alisha Pettit" w:date="2019-11-18T11:12:00Z">
                  <w:rPr/>
                </w:rPrChange>
              </w:rPr>
              <w:t>Mixed use zone code</w:t>
            </w:r>
          </w:p>
          <w:p w14:paraId="60F6D11C" w14:textId="3EFD7C5E" w:rsidR="00BE3249" w:rsidRPr="00BE3249" w:rsidRDefault="00203D52" w:rsidP="001C337D">
            <w:pPr>
              <w:pStyle w:val="QPPTableTextBody"/>
            </w:pPr>
            <w:r w:rsidRPr="001E38BC">
              <w:rPr>
                <w:rPrChange w:id="6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5336E884" w14:textId="77777777" w:rsidTr="007D54AD">
        <w:tc>
          <w:tcPr>
            <w:tcW w:w="2948" w:type="dxa"/>
            <w:vMerge w:val="restart"/>
            <w:shd w:val="clear" w:color="auto" w:fill="auto"/>
          </w:tcPr>
          <w:p w14:paraId="4342C110" w14:textId="0EB4E55B" w:rsidR="00BE3249" w:rsidRPr="00BE3249" w:rsidRDefault="00BE3249" w:rsidP="001C337D">
            <w:pPr>
              <w:pStyle w:val="QPPTableTextBody"/>
            </w:pPr>
            <w:r w:rsidRPr="001E38BC">
              <w:rPr>
                <w:rPrChange w:id="66" w:author="Alisha Pettit" w:date="2019-11-18T11:12:00Z">
                  <w:rPr/>
                </w:rPrChange>
              </w:rPr>
              <w:t>Rooming accommodation</w:t>
            </w:r>
          </w:p>
          <w:p w14:paraId="72F5486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46E82742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3E9F3395" w14:textId="77777777" w:rsidTr="007D54AD">
        <w:tc>
          <w:tcPr>
            <w:tcW w:w="2948" w:type="dxa"/>
            <w:vMerge/>
            <w:shd w:val="clear" w:color="auto" w:fill="auto"/>
          </w:tcPr>
          <w:p w14:paraId="7C82EC1D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45A8FE69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7F34CEF1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27F3FAB9" w14:textId="51D9F591" w:rsidR="00BE3249" w:rsidRPr="00BE3249" w:rsidRDefault="00BE3249" w:rsidP="001C337D">
            <w:pPr>
              <w:pStyle w:val="QPPTableTextBody"/>
            </w:pPr>
            <w:r w:rsidRPr="001E38BC">
              <w:rPr>
                <w:rPrChange w:id="67" w:author="Alisha Pettit" w:date="2019-11-18T11:12:00Z">
                  <w:rPr/>
                </w:rPrChange>
              </w:rPr>
              <w:t>Centre or mixed use code</w:t>
            </w:r>
          </w:p>
          <w:p w14:paraId="2A04073B" w14:textId="1550F099" w:rsidR="007D54AD" w:rsidRPr="00BE3249" w:rsidRDefault="007D54AD" w:rsidP="007D54AD">
            <w:pPr>
              <w:pStyle w:val="QPPTableTextBody"/>
            </w:pPr>
            <w:r w:rsidRPr="001E38BC">
              <w:rPr>
                <w:rPrChange w:id="68" w:author="Alisha Pettit" w:date="2019-11-18T11:12:00Z">
                  <w:rPr/>
                </w:rPrChange>
              </w:rPr>
              <w:lastRenderedPageBreak/>
              <w:t>Dutton Park—Fairfield neighbourhood plan code</w:t>
            </w:r>
          </w:p>
          <w:p w14:paraId="00E7E43F" w14:textId="4F131914" w:rsidR="00BE3249" w:rsidRPr="00BE3249" w:rsidRDefault="00BE3249" w:rsidP="001C337D">
            <w:pPr>
              <w:pStyle w:val="QPPTableTextBody"/>
            </w:pPr>
            <w:r w:rsidRPr="001E38BC">
              <w:rPr>
                <w:rPrChange w:id="69" w:author="Alisha Pettit" w:date="2019-11-18T11:12:00Z">
                  <w:rPr/>
                </w:rPrChange>
              </w:rPr>
              <w:t>Mixed use zone code</w:t>
            </w:r>
          </w:p>
          <w:p w14:paraId="5B2BE93A" w14:textId="1F5440CE" w:rsidR="00BE3249" w:rsidRPr="00BE3249" w:rsidRDefault="00203D52" w:rsidP="001C337D">
            <w:pPr>
              <w:pStyle w:val="QPPTableTextBody"/>
            </w:pPr>
            <w:r w:rsidRPr="001E38BC">
              <w:rPr>
                <w:rPrChange w:id="7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539932F8" w14:textId="77777777" w:rsidTr="007D54AD">
        <w:tc>
          <w:tcPr>
            <w:tcW w:w="2948" w:type="dxa"/>
            <w:vMerge w:val="restart"/>
            <w:shd w:val="clear" w:color="auto" w:fill="auto"/>
          </w:tcPr>
          <w:p w14:paraId="7C8AB471" w14:textId="7E4CB53D" w:rsidR="00BE3249" w:rsidRPr="00BE3249" w:rsidRDefault="00BE3249" w:rsidP="001C337D">
            <w:pPr>
              <w:pStyle w:val="QPPTableTextBody"/>
            </w:pPr>
            <w:r w:rsidRPr="001E38BC">
              <w:rPr>
                <w:rPrChange w:id="71" w:author="Alisha Pettit" w:date="2019-11-18T11:12:00Z">
                  <w:rPr/>
                </w:rPrChange>
              </w:rPr>
              <w:lastRenderedPageBreak/>
              <w:t>Showroom</w:t>
            </w:r>
          </w:p>
          <w:p w14:paraId="703940AB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5F72D66E" w14:textId="77777777" w:rsidR="00BE3249" w:rsidRPr="00BE3249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</w:tc>
      </w:tr>
      <w:tr w:rsidR="00BE3249" w:rsidRPr="00851588" w14:paraId="763F9C3E" w14:textId="77777777" w:rsidTr="007D54AD">
        <w:tc>
          <w:tcPr>
            <w:tcW w:w="2948" w:type="dxa"/>
            <w:vMerge/>
            <w:shd w:val="clear" w:color="auto" w:fill="auto"/>
          </w:tcPr>
          <w:p w14:paraId="37453B59" w14:textId="77777777" w:rsidR="00BE3249" w:rsidRPr="00BE3249" w:rsidRDefault="00BE3249" w:rsidP="001C337D">
            <w:pPr>
              <w:pStyle w:val="QPPTableTextBody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76028458" w14:textId="77777777" w:rsidR="00BE3249" w:rsidRPr="00BE3249" w:rsidDel="0034586E" w:rsidRDefault="00BE3249" w:rsidP="001C337D">
            <w:pPr>
              <w:pStyle w:val="QPPTableTextBody"/>
            </w:pPr>
            <w:r w:rsidRPr="00BE3249">
              <w:t>-</w:t>
            </w:r>
          </w:p>
        </w:tc>
        <w:tc>
          <w:tcPr>
            <w:tcW w:w="3259" w:type="dxa"/>
            <w:shd w:val="clear" w:color="auto" w:fill="auto"/>
          </w:tcPr>
          <w:p w14:paraId="599C1AF4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54C2ED90" w14:textId="12DD2C96" w:rsidR="00BE3249" w:rsidRPr="00BE3249" w:rsidRDefault="00BE3249" w:rsidP="001C337D">
            <w:pPr>
              <w:pStyle w:val="QPPTableTextBody"/>
            </w:pPr>
            <w:r w:rsidRPr="001E38BC">
              <w:rPr>
                <w:rPrChange w:id="72" w:author="Alisha Pettit" w:date="2019-11-18T11:12:00Z">
                  <w:rPr/>
                </w:rPrChange>
              </w:rPr>
              <w:t>Centre or mixed use code</w:t>
            </w:r>
          </w:p>
          <w:p w14:paraId="77961B14" w14:textId="1E1B31A3" w:rsidR="007D54AD" w:rsidRPr="00BE3249" w:rsidRDefault="007D54AD" w:rsidP="007D54AD">
            <w:pPr>
              <w:pStyle w:val="QPPTableTextBody"/>
            </w:pPr>
            <w:r w:rsidRPr="001E38BC">
              <w:rPr>
                <w:rPrChange w:id="73" w:author="Alisha Pettit" w:date="2019-11-18T11:12:00Z">
                  <w:rPr/>
                </w:rPrChange>
              </w:rPr>
              <w:t>Dutton Park—Fairfield neighbourhood plan code</w:t>
            </w:r>
          </w:p>
          <w:p w14:paraId="5D15C785" w14:textId="4254752B" w:rsidR="00BE3249" w:rsidRPr="00BE3249" w:rsidRDefault="00BE3249" w:rsidP="001C337D">
            <w:pPr>
              <w:pStyle w:val="QPPTableTextBody"/>
            </w:pPr>
            <w:r w:rsidRPr="001E38BC">
              <w:rPr>
                <w:rPrChange w:id="74" w:author="Alisha Pettit" w:date="2019-11-18T11:12:00Z">
                  <w:rPr/>
                </w:rPrChange>
              </w:rPr>
              <w:t>Mixed use zone code</w:t>
            </w:r>
          </w:p>
          <w:p w14:paraId="2794103C" w14:textId="075583A8" w:rsidR="00BE3249" w:rsidRPr="00BE3249" w:rsidRDefault="00203D52" w:rsidP="001C337D">
            <w:pPr>
              <w:pStyle w:val="QPPTableTextBody"/>
            </w:pPr>
            <w:r w:rsidRPr="001E38BC">
              <w:rPr>
                <w:rPrChange w:id="75" w:author="Alisha Pettit" w:date="2019-11-18T11:12:00Z">
                  <w:rPr/>
                </w:rPrChange>
              </w:rPr>
              <w:t>Prescribed secondary code</w:t>
            </w:r>
          </w:p>
        </w:tc>
      </w:tr>
      <w:tr w:rsidR="00BE3249" w:rsidRPr="00851588" w14:paraId="7460A39F" w14:textId="77777777" w:rsidTr="007D54AD">
        <w:tc>
          <w:tcPr>
            <w:tcW w:w="8759" w:type="dxa"/>
            <w:gridSpan w:val="3"/>
            <w:shd w:val="clear" w:color="auto" w:fill="auto"/>
          </w:tcPr>
          <w:p w14:paraId="0159FD8C" w14:textId="0A1B9B44" w:rsidR="00BE3249" w:rsidRPr="00BE3249" w:rsidRDefault="00BE3249" w:rsidP="0080380D">
            <w:pPr>
              <w:pStyle w:val="QPPTableTextBold"/>
            </w:pPr>
            <w:r w:rsidRPr="00BE3249">
              <w:t xml:space="preserve">If in the Boggo Road Urban Village </w:t>
            </w:r>
            <w:r w:rsidR="007D4C5B">
              <w:t>p</w:t>
            </w:r>
            <w:r w:rsidRPr="00BE3249">
              <w:t xml:space="preserve">recinct (NPP-002) where in the Mixed use zone </w:t>
            </w:r>
          </w:p>
        </w:tc>
      </w:tr>
      <w:tr w:rsidR="00BE3249" w:rsidRPr="00851588" w14:paraId="3B392196" w14:textId="77777777" w:rsidTr="007D54AD">
        <w:tc>
          <w:tcPr>
            <w:tcW w:w="2948" w:type="dxa"/>
            <w:vMerge w:val="restart"/>
            <w:shd w:val="clear" w:color="auto" w:fill="auto"/>
          </w:tcPr>
          <w:p w14:paraId="41ABBF01" w14:textId="37652EC1" w:rsidR="00BE3249" w:rsidRPr="00BE3249" w:rsidRDefault="00821E47" w:rsidP="001C337D">
            <w:pPr>
              <w:pStyle w:val="QPPTableTextBody"/>
            </w:pPr>
            <w:r w:rsidRPr="001E38BC">
              <w:rPr>
                <w:rPrChange w:id="76" w:author="Alisha Pettit" w:date="2019-11-18T11:12:00Z">
                  <w:rPr/>
                </w:rPrChange>
              </w:rPr>
              <w:t>Shop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4CB6D9D" w14:textId="5B60E59F" w:rsidR="00261E4E" w:rsidRDefault="00BE3249" w:rsidP="001C337D">
            <w:pPr>
              <w:pStyle w:val="QPPTableTextBold"/>
            </w:pPr>
            <w:r w:rsidRPr="00BE3249">
              <w:t>Assessable development—Impact assessment</w:t>
            </w:r>
          </w:p>
          <w:p w14:paraId="234285B5" w14:textId="77777777" w:rsidR="00261E4E" w:rsidRPr="00261E4E" w:rsidRDefault="00261E4E" w:rsidP="00A436D9"/>
          <w:p w14:paraId="2F55F754" w14:textId="0FFE20F1" w:rsidR="00BE3249" w:rsidRPr="001362B5" w:rsidRDefault="00BE3249" w:rsidP="00A436D9"/>
        </w:tc>
      </w:tr>
      <w:tr w:rsidR="00BE3249" w:rsidRPr="00851588" w14:paraId="6E7C8652" w14:textId="77777777" w:rsidTr="007D54AD">
        <w:tc>
          <w:tcPr>
            <w:tcW w:w="2948" w:type="dxa"/>
            <w:vMerge/>
            <w:shd w:val="clear" w:color="auto" w:fill="auto"/>
          </w:tcPr>
          <w:p w14:paraId="19CA5395" w14:textId="77777777" w:rsidR="00BE3249" w:rsidRPr="00BE3249" w:rsidRDefault="00BE3249" w:rsidP="001C337D">
            <w:pPr>
              <w:pStyle w:val="QPPTableTextBody"/>
            </w:pPr>
          </w:p>
        </w:tc>
        <w:tc>
          <w:tcPr>
            <w:tcW w:w="2552" w:type="dxa"/>
            <w:shd w:val="clear" w:color="auto" w:fill="auto"/>
          </w:tcPr>
          <w:p w14:paraId="01F537AD" w14:textId="2E316644" w:rsidR="00BE3249" w:rsidRPr="00BE3249" w:rsidDel="0034586E" w:rsidRDefault="00BE3249" w:rsidP="001C337D">
            <w:pPr>
              <w:pStyle w:val="QPPTableTextBody"/>
            </w:pPr>
            <w:r w:rsidRPr="00BE3249">
              <w:t>If greater than 1,500m</w:t>
            </w:r>
            <w:r w:rsidRPr="007D54AD">
              <w:rPr>
                <w:vertAlign w:val="superscript"/>
              </w:rPr>
              <w:t>2</w:t>
            </w:r>
            <w:r w:rsidRPr="00BE3249">
              <w:t xml:space="preserve"> </w:t>
            </w:r>
            <w:r w:rsidR="004D194C" w:rsidRPr="001E38BC">
              <w:rPr>
                <w:rPrChange w:id="77" w:author="Alisha Pettit" w:date="2019-11-18T11:12:00Z">
                  <w:rPr/>
                </w:rPrChange>
              </w:rPr>
              <w:t>gross floor area</w:t>
            </w:r>
            <w:r w:rsidR="004D194C">
              <w:t xml:space="preserve"> </w:t>
            </w:r>
            <w:r w:rsidRPr="00BE3249">
              <w:t>where for a shop or shop component of a shopping centre</w:t>
            </w:r>
          </w:p>
        </w:tc>
        <w:tc>
          <w:tcPr>
            <w:tcW w:w="3259" w:type="dxa"/>
            <w:shd w:val="clear" w:color="auto" w:fill="auto"/>
          </w:tcPr>
          <w:p w14:paraId="37659255" w14:textId="77777777" w:rsidR="00BE3249" w:rsidRPr="00BE3249" w:rsidRDefault="00BE3249" w:rsidP="001C337D">
            <w:pPr>
              <w:pStyle w:val="QPPTableTextBody"/>
            </w:pPr>
            <w:r w:rsidRPr="00BE3249">
              <w:t>The planning scheme, including:</w:t>
            </w:r>
          </w:p>
          <w:p w14:paraId="4EABA058" w14:textId="31928685" w:rsidR="00BE3249" w:rsidRPr="00BE3249" w:rsidRDefault="00BE3249" w:rsidP="001C337D">
            <w:pPr>
              <w:pStyle w:val="QPPTableTextBody"/>
            </w:pPr>
            <w:r w:rsidRPr="001E38BC">
              <w:rPr>
                <w:rPrChange w:id="78" w:author="Alisha Pettit" w:date="2019-11-18T11:12:00Z">
                  <w:rPr/>
                </w:rPrChange>
              </w:rPr>
              <w:t>Centre or mixed use code</w:t>
            </w:r>
          </w:p>
          <w:p w14:paraId="5499B464" w14:textId="63CA8F0D" w:rsidR="007D54AD" w:rsidRPr="001E38BC" w:rsidRDefault="007D54AD" w:rsidP="007D54AD">
            <w:pPr>
              <w:pStyle w:val="QPPTableTextBody"/>
              <w:rPr>
                <w:rPrChange w:id="79" w:author="Alisha Pettit" w:date="2019-11-18T11:12:00Z">
                  <w:rPr/>
                </w:rPrChange>
              </w:rPr>
            </w:pPr>
            <w:r w:rsidRPr="001E38BC">
              <w:rPr>
                <w:rPrChange w:id="80" w:author="Alisha Pettit" w:date="2019-11-18T11:12:00Z">
                  <w:rPr/>
                </w:rPrChange>
              </w:rPr>
              <w:t>Dutton Park—Fairfield neighbourhood plan code</w:t>
            </w:r>
          </w:p>
          <w:p w14:paraId="2D97FC30" w14:textId="39FA36E1" w:rsidR="00BE3249" w:rsidRPr="00BE3249" w:rsidRDefault="00BE3249" w:rsidP="001C337D">
            <w:pPr>
              <w:pStyle w:val="QPPTableTextBody"/>
            </w:pPr>
            <w:r w:rsidRPr="001E38BC">
              <w:rPr>
                <w:rPrChange w:id="81" w:author="Alisha Pettit" w:date="2019-11-18T11:12:00Z">
                  <w:rPr/>
                </w:rPrChange>
              </w:rPr>
              <w:t>Mixed use zone code</w:t>
            </w:r>
          </w:p>
          <w:p w14:paraId="3AB28A9D" w14:textId="6DA1158A" w:rsidR="00BE3249" w:rsidRPr="00BE3249" w:rsidRDefault="00203D52" w:rsidP="001C337D">
            <w:pPr>
              <w:pStyle w:val="QPPTableTextBody"/>
            </w:pPr>
            <w:r w:rsidRPr="001E38BC">
              <w:rPr>
                <w:rPrChange w:id="82" w:author="Alisha Pettit" w:date="2019-11-18T11:12:00Z">
                  <w:rPr/>
                </w:rPrChange>
              </w:rPr>
              <w:t>Prescribed secondary code</w:t>
            </w:r>
          </w:p>
        </w:tc>
      </w:tr>
    </w:tbl>
    <w:p w14:paraId="57FDB5B8" w14:textId="77777777" w:rsidR="00BE3249" w:rsidRPr="00BE3249" w:rsidRDefault="00BE3249" w:rsidP="007D54AD">
      <w:pPr>
        <w:pStyle w:val="QPPTableHeadingStyle1"/>
      </w:pPr>
      <w:bookmarkStart w:id="83" w:name="_Toc398293961"/>
      <w:bookmarkStart w:id="84" w:name="_Toc398303974"/>
      <w:bookmarkStart w:id="85" w:name="_Toc398304059"/>
      <w:bookmarkStart w:id="86" w:name="_Toc398304124"/>
      <w:bookmarkStart w:id="87" w:name="_Toc398304238"/>
      <w:bookmarkStart w:id="88" w:name="_Toc398307436"/>
      <w:bookmarkStart w:id="89" w:name="_Toc398307480"/>
      <w:bookmarkStart w:id="90" w:name="Table5980B"/>
      <w:r w:rsidRPr="00BE3249">
        <w:t>Table 5.9.</w:t>
      </w:r>
      <w:r w:rsidRPr="007D54AD">
        <w:t>80</w:t>
      </w:r>
      <w:r w:rsidRPr="00BE3249">
        <w:t>.B—Dutton Park—Fairfield neighbourhood plan: reconfiguring a lot</w:t>
      </w:r>
      <w:bookmarkEnd w:id="83"/>
      <w:bookmarkEnd w:id="84"/>
      <w:bookmarkEnd w:id="85"/>
      <w:bookmarkEnd w:id="86"/>
      <w:bookmarkEnd w:id="87"/>
      <w:bookmarkEnd w:id="88"/>
      <w:bookmarkEnd w:id="89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3C6C573A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90"/>
          <w:p w14:paraId="3B31334E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989FA8B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6D5DA413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175E746" w14:textId="77777777" w:rsidTr="007D54AD">
        <w:tc>
          <w:tcPr>
            <w:tcW w:w="2948" w:type="dxa"/>
            <w:shd w:val="clear" w:color="auto" w:fill="auto"/>
            <w:hideMark/>
          </w:tcPr>
          <w:p w14:paraId="235B1C52" w14:textId="77777777" w:rsidR="00BE3249" w:rsidRPr="00BE3249" w:rsidRDefault="00BE3249" w:rsidP="001C337D">
            <w:pPr>
              <w:pStyle w:val="QPPTableTextBody"/>
            </w:pPr>
            <w:r w:rsidRPr="00BE3249">
              <w:t>ROL,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795A3DDE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160463D0" w14:textId="1EA644B4" w:rsidR="00BE3249" w:rsidRPr="00BE3249" w:rsidRDefault="00BE3249" w:rsidP="001C337D">
            <w:pPr>
              <w:pStyle w:val="QPPTableTextBody"/>
            </w:pPr>
            <w:r w:rsidRPr="001E38BC">
              <w:rPr>
                <w:rPrChange w:id="91" w:author="Alisha Pettit" w:date="2019-11-18T11:12:00Z">
                  <w:rPr/>
                </w:rPrChange>
              </w:rPr>
              <w:t>Dutton Park—Fairfield neighbourhood plan code</w:t>
            </w:r>
          </w:p>
        </w:tc>
      </w:tr>
    </w:tbl>
    <w:p w14:paraId="31181F94" w14:textId="77777777" w:rsidR="00BE3249" w:rsidRPr="00BE3249" w:rsidRDefault="00BE3249" w:rsidP="007D54AD">
      <w:pPr>
        <w:pStyle w:val="QPPTableHeadingStyle1"/>
      </w:pPr>
      <w:bookmarkStart w:id="92" w:name="P23_449"/>
      <w:bookmarkStart w:id="93" w:name="Table5960C"/>
      <w:bookmarkStart w:id="94" w:name="_Toc398293962"/>
      <w:bookmarkStart w:id="95" w:name="_Toc398303975"/>
      <w:bookmarkStart w:id="96" w:name="_Toc398304060"/>
      <w:bookmarkStart w:id="97" w:name="_Toc398304125"/>
      <w:bookmarkStart w:id="98" w:name="_Toc398304239"/>
      <w:bookmarkStart w:id="99" w:name="_Toc398307437"/>
      <w:bookmarkStart w:id="100" w:name="_Toc398307481"/>
      <w:bookmarkStart w:id="101" w:name="Table5980C"/>
      <w:bookmarkEnd w:id="92"/>
      <w:bookmarkEnd w:id="93"/>
      <w:r w:rsidRPr="00BE3249">
        <w:t>Table 5.9.</w:t>
      </w:r>
      <w:r w:rsidRPr="007D54AD">
        <w:t>80</w:t>
      </w:r>
      <w:r w:rsidRPr="00BE3249">
        <w:t>.C—Dutton Park—Fairfield neighbourhood plan: building work</w:t>
      </w:r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0E13B2C0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101"/>
          <w:p w14:paraId="05804870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256791BC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  <w:hideMark/>
          </w:tcPr>
          <w:p w14:paraId="114E90BF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04358A5B" w14:textId="77777777" w:rsidTr="007D54AD">
        <w:tc>
          <w:tcPr>
            <w:tcW w:w="2948" w:type="dxa"/>
            <w:shd w:val="clear" w:color="auto" w:fill="auto"/>
            <w:hideMark/>
          </w:tcPr>
          <w:p w14:paraId="24BD2E8B" w14:textId="77777777" w:rsidR="00BE3249" w:rsidRPr="00BE3249" w:rsidRDefault="00BE3249" w:rsidP="001C337D">
            <w:pPr>
              <w:pStyle w:val="QPPTableTextBody"/>
            </w:pPr>
            <w:r w:rsidRPr="00BE3249">
              <w:t xml:space="preserve">Building work, if assessable development </w:t>
            </w:r>
          </w:p>
        </w:tc>
        <w:tc>
          <w:tcPr>
            <w:tcW w:w="2835" w:type="dxa"/>
            <w:shd w:val="clear" w:color="auto" w:fill="auto"/>
            <w:hideMark/>
          </w:tcPr>
          <w:p w14:paraId="08AF4638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4BD92F03" w14:textId="68F8D527" w:rsidR="007D54AD" w:rsidRPr="00BE3249" w:rsidRDefault="007D54AD" w:rsidP="007D54AD">
            <w:pPr>
              <w:pStyle w:val="QPPTableTextBody"/>
            </w:pPr>
            <w:r w:rsidRPr="001E38BC">
              <w:rPr>
                <w:rPrChange w:id="102" w:author="Alisha Pettit" w:date="2019-11-18T11:12:00Z">
                  <w:rPr/>
                </w:rPrChange>
              </w:rPr>
              <w:t>Dutton Park—Fairfield neighbourhood plan code</w:t>
            </w:r>
          </w:p>
          <w:p w14:paraId="47257CE7" w14:textId="27AA5059" w:rsidR="00BE3249" w:rsidRPr="00BE3249" w:rsidRDefault="00BE3249" w:rsidP="001C337D">
            <w:pPr>
              <w:pStyle w:val="QPPTableTextBody"/>
            </w:pPr>
          </w:p>
        </w:tc>
      </w:tr>
    </w:tbl>
    <w:p w14:paraId="2611A093" w14:textId="77777777" w:rsidR="00BE3249" w:rsidRPr="00BE3249" w:rsidRDefault="00BE3249" w:rsidP="007D54AD">
      <w:pPr>
        <w:pStyle w:val="QPPTableHeadingStyle1"/>
      </w:pPr>
      <w:bookmarkStart w:id="103" w:name="P32_656"/>
      <w:bookmarkStart w:id="104" w:name="Table5960D"/>
      <w:bookmarkStart w:id="105" w:name="_Toc398293963"/>
      <w:bookmarkStart w:id="106" w:name="_Toc398303976"/>
      <w:bookmarkStart w:id="107" w:name="_Toc398304061"/>
      <w:bookmarkStart w:id="108" w:name="_Toc398304126"/>
      <w:bookmarkStart w:id="109" w:name="_Toc398304240"/>
      <w:bookmarkStart w:id="110" w:name="_Toc398307438"/>
      <w:bookmarkStart w:id="111" w:name="_Toc398307482"/>
      <w:bookmarkStart w:id="112" w:name="Table5980D"/>
      <w:bookmarkEnd w:id="103"/>
      <w:bookmarkEnd w:id="104"/>
      <w:r w:rsidRPr="00BE3249">
        <w:t>Table 5.9.</w:t>
      </w:r>
      <w:r w:rsidRPr="007D54AD">
        <w:t>80</w:t>
      </w:r>
      <w:r w:rsidRPr="00BE3249">
        <w:t>.D—Dutton Park—Fairfield neighbourhood plan: operational work</w:t>
      </w:r>
      <w:bookmarkEnd w:id="105"/>
      <w:bookmarkEnd w:id="106"/>
      <w:bookmarkEnd w:id="107"/>
      <w:bookmarkEnd w:id="108"/>
      <w:bookmarkEnd w:id="109"/>
      <w:bookmarkEnd w:id="110"/>
      <w:bookmarkEnd w:id="111"/>
    </w:p>
    <w:tbl>
      <w:tblPr>
        <w:tblW w:w="8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35"/>
        <w:gridCol w:w="2976"/>
      </w:tblGrid>
      <w:tr w:rsidR="00BE3249" w:rsidRPr="00334348" w14:paraId="6B0693C8" w14:textId="77777777" w:rsidTr="007D54AD">
        <w:trPr>
          <w:tblHeader/>
        </w:trPr>
        <w:tc>
          <w:tcPr>
            <w:tcW w:w="2948" w:type="dxa"/>
            <w:shd w:val="clear" w:color="auto" w:fill="auto"/>
            <w:hideMark/>
          </w:tcPr>
          <w:bookmarkEnd w:id="112"/>
          <w:p w14:paraId="0D49F03C" w14:textId="77777777" w:rsidR="00BE3249" w:rsidRPr="00BE3249" w:rsidRDefault="00BE3249" w:rsidP="001C337D">
            <w:pPr>
              <w:pStyle w:val="QPPTableTextBold"/>
            </w:pPr>
            <w:r w:rsidRPr="00BE3249">
              <w:t>Development</w:t>
            </w:r>
          </w:p>
        </w:tc>
        <w:tc>
          <w:tcPr>
            <w:tcW w:w="2835" w:type="dxa"/>
            <w:shd w:val="clear" w:color="auto" w:fill="auto"/>
          </w:tcPr>
          <w:p w14:paraId="6891F68D" w14:textId="77777777" w:rsidR="00BE3249" w:rsidRPr="00BE3249" w:rsidRDefault="00BE3249" w:rsidP="001C337D">
            <w:pPr>
              <w:pStyle w:val="QPPTableTextBold"/>
            </w:pPr>
            <w:r w:rsidRPr="00BE3249">
              <w:t>Categories of development and assessment</w:t>
            </w:r>
          </w:p>
        </w:tc>
        <w:tc>
          <w:tcPr>
            <w:tcW w:w="2976" w:type="dxa"/>
            <w:shd w:val="clear" w:color="auto" w:fill="auto"/>
          </w:tcPr>
          <w:p w14:paraId="42AC6760" w14:textId="77777777" w:rsidR="00BE3249" w:rsidRPr="00BE3249" w:rsidRDefault="00BE3249" w:rsidP="001C337D">
            <w:pPr>
              <w:pStyle w:val="QPPTableTextBold"/>
            </w:pPr>
            <w:r w:rsidRPr="00BE3249">
              <w:t>Assessment benchmarks</w:t>
            </w:r>
          </w:p>
        </w:tc>
      </w:tr>
      <w:tr w:rsidR="00BE3249" w:rsidRPr="00851588" w14:paraId="4580F3D1" w14:textId="77777777" w:rsidTr="007D54AD">
        <w:tc>
          <w:tcPr>
            <w:tcW w:w="2948" w:type="dxa"/>
            <w:shd w:val="clear" w:color="auto" w:fill="auto"/>
            <w:hideMark/>
          </w:tcPr>
          <w:p w14:paraId="76604B8D" w14:textId="77777777" w:rsidR="00BE3249" w:rsidRPr="00BE3249" w:rsidRDefault="00BE3249" w:rsidP="001C337D">
            <w:pPr>
              <w:pStyle w:val="QPPTableTextBody"/>
            </w:pPr>
            <w:r w:rsidRPr="00BE3249">
              <w:t>Operational work, if assessable development</w:t>
            </w:r>
          </w:p>
        </w:tc>
        <w:tc>
          <w:tcPr>
            <w:tcW w:w="2835" w:type="dxa"/>
            <w:shd w:val="clear" w:color="auto" w:fill="auto"/>
            <w:hideMark/>
          </w:tcPr>
          <w:p w14:paraId="673F4FA4" w14:textId="77777777" w:rsidR="00BE3249" w:rsidRPr="00BE3249" w:rsidRDefault="00BE3249" w:rsidP="001C337D">
            <w:pPr>
              <w:pStyle w:val="QPPTableTextBold"/>
            </w:pPr>
            <w:r w:rsidRPr="00BE3249">
              <w:t>No change</w:t>
            </w:r>
          </w:p>
        </w:tc>
        <w:tc>
          <w:tcPr>
            <w:tcW w:w="2976" w:type="dxa"/>
            <w:shd w:val="clear" w:color="auto" w:fill="auto"/>
            <w:hideMark/>
          </w:tcPr>
          <w:p w14:paraId="02DF2451" w14:textId="48C641A2" w:rsidR="00BE3249" w:rsidRPr="00BE3249" w:rsidRDefault="007D54AD" w:rsidP="004D194C">
            <w:pPr>
              <w:pStyle w:val="QPPTableTextBody"/>
            </w:pPr>
            <w:r w:rsidRPr="001E38BC">
              <w:rPr>
                <w:rPrChange w:id="113" w:author="Alisha Pettit" w:date="2019-11-18T11:12:00Z">
                  <w:rPr/>
                </w:rPrChange>
              </w:rPr>
              <w:t>Dutton Park—Fairfield neighbourhood plan code</w:t>
            </w:r>
          </w:p>
        </w:tc>
      </w:tr>
    </w:tbl>
    <w:p w14:paraId="7F168233" w14:textId="77777777" w:rsidR="00AA17BB" w:rsidRPr="00386155" w:rsidRDefault="00AA17BB" w:rsidP="004D194C"/>
    <w:sectPr w:rsidR="00AA17BB" w:rsidRPr="00386155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6053" w14:textId="77777777" w:rsidR="00BE3249" w:rsidRDefault="00BE3249">
      <w:r>
        <w:separator/>
      </w:r>
    </w:p>
  </w:endnote>
  <w:endnote w:type="continuationSeparator" w:id="0">
    <w:p w14:paraId="6C2B647C" w14:textId="77777777" w:rsidR="00BE3249" w:rsidRDefault="00BE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8903" w14:textId="04FBE886" w:rsidR="00EA0D93" w:rsidRPr="00EA0D93" w:rsidRDefault="00EA0D93" w:rsidP="007D54AD">
    <w:pPr>
      <w:pStyle w:val="QPPFooter"/>
    </w:pPr>
    <w:r w:rsidRPr="00EA0D93">
      <w:t xml:space="preserve">Part 5 - Tables </w:t>
    </w:r>
    <w:r>
      <w:t>of Assessment (Dutton Park—Fairfield NP)</w:t>
    </w:r>
    <w:r>
      <w:tab/>
    </w:r>
    <w:r>
      <w:tab/>
    </w:r>
    <w:r w:rsidRPr="00EA0D93">
      <w:t xml:space="preserve">Effective </w:t>
    </w:r>
    <w:r w:rsidR="00261E4E">
      <w:t>26 July</w:t>
    </w:r>
    <w:r w:rsidR="0086712B">
      <w:t xml:space="preserve"> </w:t>
    </w:r>
    <w:r w:rsidR="00261E4E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3117" w14:textId="77777777" w:rsidR="00BE3249" w:rsidRDefault="00BE3249">
      <w:r>
        <w:separator/>
      </w:r>
    </w:p>
  </w:footnote>
  <w:footnote w:type="continuationSeparator" w:id="0">
    <w:p w14:paraId="71942AC8" w14:textId="77777777" w:rsidR="00BE3249" w:rsidRDefault="00BE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V1Uu9xAyE+fZeDyNM+PzOetKUlwRnSKuKstcZtlqa24NbMcdU0S66XsHiokWHarB8YB/W3kBfLgdC9gyWeEWsQ==" w:salt="LLqszZrVNyvD5mk9ivGd5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9"/>
    <w:rsid w:val="000053BF"/>
    <w:rsid w:val="000104ED"/>
    <w:rsid w:val="00022DB0"/>
    <w:rsid w:val="000329AC"/>
    <w:rsid w:val="00046FEF"/>
    <w:rsid w:val="00047EAC"/>
    <w:rsid w:val="00054522"/>
    <w:rsid w:val="0005529C"/>
    <w:rsid w:val="00083782"/>
    <w:rsid w:val="00084F12"/>
    <w:rsid w:val="000A1E83"/>
    <w:rsid w:val="000A4C0B"/>
    <w:rsid w:val="000B15DA"/>
    <w:rsid w:val="000C34DF"/>
    <w:rsid w:val="000D4A8A"/>
    <w:rsid w:val="000E14E3"/>
    <w:rsid w:val="000E7560"/>
    <w:rsid w:val="000F30D6"/>
    <w:rsid w:val="00113982"/>
    <w:rsid w:val="0011787A"/>
    <w:rsid w:val="001215AF"/>
    <w:rsid w:val="001309D8"/>
    <w:rsid w:val="00130C90"/>
    <w:rsid w:val="001362B5"/>
    <w:rsid w:val="00140C1F"/>
    <w:rsid w:val="00141358"/>
    <w:rsid w:val="00156619"/>
    <w:rsid w:val="00174519"/>
    <w:rsid w:val="0018082A"/>
    <w:rsid w:val="00181543"/>
    <w:rsid w:val="001B67B9"/>
    <w:rsid w:val="001C0B56"/>
    <w:rsid w:val="001E38BC"/>
    <w:rsid w:val="001F10C8"/>
    <w:rsid w:val="001F5599"/>
    <w:rsid w:val="00203D52"/>
    <w:rsid w:val="002138AC"/>
    <w:rsid w:val="0023094F"/>
    <w:rsid w:val="002537F0"/>
    <w:rsid w:val="00261E4E"/>
    <w:rsid w:val="00262725"/>
    <w:rsid w:val="00265C84"/>
    <w:rsid w:val="00266C4B"/>
    <w:rsid w:val="00272A5C"/>
    <w:rsid w:val="00277F2B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D6D"/>
    <w:rsid w:val="00381BB9"/>
    <w:rsid w:val="00386155"/>
    <w:rsid w:val="003943C5"/>
    <w:rsid w:val="00395088"/>
    <w:rsid w:val="003C20FE"/>
    <w:rsid w:val="003D098C"/>
    <w:rsid w:val="003E4210"/>
    <w:rsid w:val="003E7392"/>
    <w:rsid w:val="004024E7"/>
    <w:rsid w:val="00407306"/>
    <w:rsid w:val="00435F17"/>
    <w:rsid w:val="00466BF0"/>
    <w:rsid w:val="004773F1"/>
    <w:rsid w:val="00487B01"/>
    <w:rsid w:val="004939AB"/>
    <w:rsid w:val="004B72D5"/>
    <w:rsid w:val="004C2558"/>
    <w:rsid w:val="004D0DBB"/>
    <w:rsid w:val="004D194C"/>
    <w:rsid w:val="004D2999"/>
    <w:rsid w:val="004D62D1"/>
    <w:rsid w:val="004F04E6"/>
    <w:rsid w:val="0050237C"/>
    <w:rsid w:val="00530767"/>
    <w:rsid w:val="00574869"/>
    <w:rsid w:val="005A6075"/>
    <w:rsid w:val="005B4C80"/>
    <w:rsid w:val="005D7FAC"/>
    <w:rsid w:val="005E2DE9"/>
    <w:rsid w:val="005E6FE8"/>
    <w:rsid w:val="00607640"/>
    <w:rsid w:val="0061249E"/>
    <w:rsid w:val="006606CF"/>
    <w:rsid w:val="00660CD8"/>
    <w:rsid w:val="00691700"/>
    <w:rsid w:val="00696256"/>
    <w:rsid w:val="0069777E"/>
    <w:rsid w:val="00697BD7"/>
    <w:rsid w:val="006A1FB7"/>
    <w:rsid w:val="006C6D95"/>
    <w:rsid w:val="006D0F90"/>
    <w:rsid w:val="006D11F8"/>
    <w:rsid w:val="006D3B60"/>
    <w:rsid w:val="00744C7D"/>
    <w:rsid w:val="00753156"/>
    <w:rsid w:val="007554B6"/>
    <w:rsid w:val="00775045"/>
    <w:rsid w:val="00781B7B"/>
    <w:rsid w:val="007A5E6C"/>
    <w:rsid w:val="007C7564"/>
    <w:rsid w:val="007D4C5B"/>
    <w:rsid w:val="007D54AD"/>
    <w:rsid w:val="0080380D"/>
    <w:rsid w:val="00821E47"/>
    <w:rsid w:val="0083354D"/>
    <w:rsid w:val="00836CC1"/>
    <w:rsid w:val="00840A83"/>
    <w:rsid w:val="00842BB9"/>
    <w:rsid w:val="00843900"/>
    <w:rsid w:val="00844744"/>
    <w:rsid w:val="0085253C"/>
    <w:rsid w:val="00853926"/>
    <w:rsid w:val="0086131B"/>
    <w:rsid w:val="00863404"/>
    <w:rsid w:val="0086712B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B665F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436D9"/>
    <w:rsid w:val="00A56362"/>
    <w:rsid w:val="00AA17BB"/>
    <w:rsid w:val="00AF43B9"/>
    <w:rsid w:val="00AF7F7F"/>
    <w:rsid w:val="00B173EC"/>
    <w:rsid w:val="00B46A1C"/>
    <w:rsid w:val="00B651EE"/>
    <w:rsid w:val="00B92D69"/>
    <w:rsid w:val="00B9595F"/>
    <w:rsid w:val="00B96F9E"/>
    <w:rsid w:val="00BC643D"/>
    <w:rsid w:val="00BE3238"/>
    <w:rsid w:val="00BE3249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C705C"/>
    <w:rsid w:val="00CD0BA2"/>
    <w:rsid w:val="00CE0794"/>
    <w:rsid w:val="00CE3B33"/>
    <w:rsid w:val="00CF38FF"/>
    <w:rsid w:val="00D30E11"/>
    <w:rsid w:val="00D51D25"/>
    <w:rsid w:val="00D578BC"/>
    <w:rsid w:val="00D655B9"/>
    <w:rsid w:val="00D67F96"/>
    <w:rsid w:val="00D92C25"/>
    <w:rsid w:val="00D938F5"/>
    <w:rsid w:val="00DC3C36"/>
    <w:rsid w:val="00DD4287"/>
    <w:rsid w:val="00E0111D"/>
    <w:rsid w:val="00E04C7A"/>
    <w:rsid w:val="00E06F01"/>
    <w:rsid w:val="00E30578"/>
    <w:rsid w:val="00E317CF"/>
    <w:rsid w:val="00E45BA8"/>
    <w:rsid w:val="00E47E7F"/>
    <w:rsid w:val="00E70DA0"/>
    <w:rsid w:val="00E83CAC"/>
    <w:rsid w:val="00E85D61"/>
    <w:rsid w:val="00E930B5"/>
    <w:rsid w:val="00E9403B"/>
    <w:rsid w:val="00EA0D93"/>
    <w:rsid w:val="00EA1982"/>
    <w:rsid w:val="00EB0EB6"/>
    <w:rsid w:val="00EB1D6A"/>
    <w:rsid w:val="00EB7572"/>
    <w:rsid w:val="00EC1FF1"/>
    <w:rsid w:val="00ED4E99"/>
    <w:rsid w:val="00ED6289"/>
    <w:rsid w:val="00EF41AD"/>
    <w:rsid w:val="00EF7EE8"/>
    <w:rsid w:val="00F042E3"/>
    <w:rsid w:val="00F1135E"/>
    <w:rsid w:val="00F26EBA"/>
    <w:rsid w:val="00F71761"/>
    <w:rsid w:val="00F83CCC"/>
    <w:rsid w:val="00F935C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E6EF135"/>
  <w15:docId w15:val="{11654D07-4DDD-40A3-98B1-A78771B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1E38B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436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436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43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43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436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436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436D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436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436D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E38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38BC"/>
  </w:style>
  <w:style w:type="paragraph" w:customStyle="1" w:styleId="QPPBodytext">
    <w:name w:val="QPP Body text"/>
    <w:basedOn w:val="Normal"/>
    <w:link w:val="QPPBodytextChar"/>
    <w:rsid w:val="001E38B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436D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1E38BC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1E38B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436D9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E38B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436D9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1E38B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E38B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A436D9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1E38B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E38BC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E38B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A436D9"/>
    <w:pPr>
      <w:numPr>
        <w:numId w:val="5"/>
      </w:numPr>
    </w:pPr>
  </w:style>
  <w:style w:type="paragraph" w:customStyle="1" w:styleId="QPPBulletpoint3">
    <w:name w:val="QPP Bullet point 3"/>
    <w:basedOn w:val="Normal"/>
    <w:rsid w:val="001E38BC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1E38BC"/>
    <w:rPr>
      <w:b/>
    </w:rPr>
  </w:style>
  <w:style w:type="paragraph" w:customStyle="1" w:styleId="QPPBulletpoint2">
    <w:name w:val="QPP Bullet point 2"/>
    <w:basedOn w:val="Normal"/>
    <w:rsid w:val="001E38BC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1E38B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E38BC"/>
    <w:rPr>
      <w:i/>
      <w:iCs/>
    </w:rPr>
  </w:style>
  <w:style w:type="paragraph" w:customStyle="1" w:styleId="QPPFooter">
    <w:name w:val="QPP Footer"/>
    <w:basedOn w:val="Normal"/>
    <w:rsid w:val="001E38B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E38B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E38B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1E38B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E38BC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1E38BC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1E38BC"/>
    <w:pPr>
      <w:numPr>
        <w:numId w:val="13"/>
      </w:numPr>
    </w:pPr>
  </w:style>
  <w:style w:type="paragraph" w:styleId="BalloonText">
    <w:name w:val="Balloon Text"/>
    <w:basedOn w:val="Normal"/>
    <w:semiHidden/>
    <w:locked/>
    <w:rsid w:val="00A436D9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1E38B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1E38BC"/>
    <w:rPr>
      <w:vertAlign w:val="subscript"/>
    </w:rPr>
  </w:style>
  <w:style w:type="character" w:customStyle="1" w:styleId="QPPSubscriptChar">
    <w:name w:val="QPP Subscript Char"/>
    <w:link w:val="QPPSubscript"/>
    <w:rsid w:val="00A436D9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1E38BC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1E38B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E38BC"/>
    <w:rPr>
      <w:vertAlign w:val="superscript"/>
    </w:rPr>
  </w:style>
  <w:style w:type="character" w:customStyle="1" w:styleId="QPPSuperscriptChar">
    <w:name w:val="QPP Superscript Char"/>
    <w:link w:val="QPPSuperscript"/>
    <w:rsid w:val="00A436D9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A436D9"/>
    <w:rPr>
      <w:sz w:val="16"/>
      <w:szCs w:val="16"/>
    </w:rPr>
  </w:style>
  <w:style w:type="paragraph" w:styleId="CommentText">
    <w:name w:val="annotation text"/>
    <w:basedOn w:val="Normal"/>
    <w:semiHidden/>
    <w:locked/>
    <w:rsid w:val="00A436D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436D9"/>
    <w:rPr>
      <w:b/>
      <w:bCs/>
    </w:rPr>
  </w:style>
  <w:style w:type="paragraph" w:customStyle="1" w:styleId="HGTableBullet4">
    <w:name w:val="HG Table Bullet 4"/>
    <w:basedOn w:val="QPPTableTextBody"/>
    <w:rsid w:val="001E38BC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1E38B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A436D9"/>
    <w:rPr>
      <w:color w:val="800080"/>
      <w:u w:val="single"/>
    </w:rPr>
  </w:style>
  <w:style w:type="paragraph" w:styleId="Header">
    <w:name w:val="header"/>
    <w:basedOn w:val="Normal"/>
    <w:semiHidden/>
    <w:locked/>
    <w:rsid w:val="00A436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436D9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A436D9"/>
    <w:pPr>
      <w:numPr>
        <w:numId w:val="21"/>
      </w:numPr>
    </w:pPr>
  </w:style>
  <w:style w:type="numbering" w:styleId="1ai">
    <w:name w:val="Outline List 1"/>
    <w:basedOn w:val="NoList"/>
    <w:semiHidden/>
    <w:locked/>
    <w:rsid w:val="00A436D9"/>
    <w:pPr>
      <w:numPr>
        <w:numId w:val="22"/>
      </w:numPr>
    </w:pPr>
  </w:style>
  <w:style w:type="numbering" w:styleId="ArticleSection">
    <w:name w:val="Outline List 3"/>
    <w:basedOn w:val="NoList"/>
    <w:semiHidden/>
    <w:locked/>
    <w:rsid w:val="00A436D9"/>
    <w:pPr>
      <w:numPr>
        <w:numId w:val="2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E38BC"/>
  </w:style>
  <w:style w:type="paragraph" w:styleId="BlockText">
    <w:name w:val="Block Text"/>
    <w:basedOn w:val="Normal"/>
    <w:semiHidden/>
    <w:locked/>
    <w:rsid w:val="00A436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436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36D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436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436D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43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436D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436D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436D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436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36D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436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436D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43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36D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436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36D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E38B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436D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436D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436D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E38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E38B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E38B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436D9"/>
  </w:style>
  <w:style w:type="character" w:customStyle="1" w:styleId="DateChar">
    <w:name w:val="Date Char"/>
    <w:basedOn w:val="DefaultParagraphFont"/>
    <w:link w:val="Date"/>
    <w:semiHidden/>
    <w:rsid w:val="00A436D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436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436D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436D9"/>
  </w:style>
  <w:style w:type="character" w:customStyle="1" w:styleId="E-mailSignatureChar">
    <w:name w:val="E-mail Signature Char"/>
    <w:basedOn w:val="DefaultParagraphFont"/>
    <w:link w:val="E-mailSignature"/>
    <w:semiHidden/>
    <w:rsid w:val="00A436D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436D9"/>
    <w:rPr>
      <w:i/>
      <w:iCs/>
    </w:rPr>
  </w:style>
  <w:style w:type="character" w:styleId="EndnoteReference">
    <w:name w:val="endnote reference"/>
    <w:basedOn w:val="DefaultParagraphFont"/>
    <w:semiHidden/>
    <w:locked/>
    <w:rsid w:val="00A436D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436D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36D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436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436D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436D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436D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6D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436D9"/>
  </w:style>
  <w:style w:type="paragraph" w:styleId="HTMLAddress">
    <w:name w:val="HTML Address"/>
    <w:basedOn w:val="Normal"/>
    <w:link w:val="HTMLAddressChar"/>
    <w:semiHidden/>
    <w:locked/>
    <w:rsid w:val="00A436D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436D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436D9"/>
    <w:rPr>
      <w:i/>
      <w:iCs/>
    </w:rPr>
  </w:style>
  <w:style w:type="character" w:styleId="HTMLCode">
    <w:name w:val="HTML Code"/>
    <w:basedOn w:val="DefaultParagraphFont"/>
    <w:semiHidden/>
    <w:locked/>
    <w:rsid w:val="00A436D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436D9"/>
    <w:rPr>
      <w:i/>
      <w:iCs/>
    </w:rPr>
  </w:style>
  <w:style w:type="character" w:styleId="HTMLKeyboard">
    <w:name w:val="HTML Keyboard"/>
    <w:basedOn w:val="DefaultParagraphFont"/>
    <w:semiHidden/>
    <w:locked/>
    <w:rsid w:val="00A436D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436D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36D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436D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436D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436D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436D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436D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436D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436D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436D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436D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436D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436D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436D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436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E38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38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36D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E38B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E38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E38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E38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E38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E38B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E38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E38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E38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E38B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436D9"/>
  </w:style>
  <w:style w:type="paragraph" w:styleId="List">
    <w:name w:val="List"/>
    <w:basedOn w:val="Normal"/>
    <w:semiHidden/>
    <w:locked/>
    <w:rsid w:val="00A436D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436D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436D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436D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436D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436D9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locked/>
    <w:rsid w:val="00A436D9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locked/>
    <w:rsid w:val="00A436D9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locked/>
    <w:rsid w:val="00A436D9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locked/>
    <w:rsid w:val="00A436D9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locked/>
    <w:rsid w:val="00A436D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436D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436D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436D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436D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436D9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locked/>
    <w:rsid w:val="00A436D9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locked/>
    <w:rsid w:val="00A436D9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locked/>
    <w:rsid w:val="00A436D9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locked/>
    <w:rsid w:val="00A436D9"/>
    <w:pPr>
      <w:numPr>
        <w:numId w:val="33"/>
      </w:numPr>
      <w:contextualSpacing/>
    </w:pPr>
  </w:style>
  <w:style w:type="paragraph" w:styleId="MacroText">
    <w:name w:val="macro"/>
    <w:link w:val="MacroTextChar"/>
    <w:semiHidden/>
    <w:locked/>
    <w:rsid w:val="00A43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436D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E38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E38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E38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E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E38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E38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43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436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E38B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436D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436D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436D9"/>
  </w:style>
  <w:style w:type="character" w:customStyle="1" w:styleId="NoteHeadingChar">
    <w:name w:val="Note Heading Char"/>
    <w:basedOn w:val="DefaultParagraphFont"/>
    <w:link w:val="NoteHeading"/>
    <w:semiHidden/>
    <w:rsid w:val="00A436D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436D9"/>
  </w:style>
  <w:style w:type="character" w:styleId="PlaceholderText">
    <w:name w:val="Placeholder Text"/>
    <w:basedOn w:val="DefaultParagraphFont"/>
    <w:uiPriority w:val="99"/>
    <w:semiHidden/>
    <w:rsid w:val="001E38B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436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436D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38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36D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436D9"/>
  </w:style>
  <w:style w:type="character" w:customStyle="1" w:styleId="SalutationChar">
    <w:name w:val="Salutation Char"/>
    <w:basedOn w:val="DefaultParagraphFont"/>
    <w:link w:val="Salutation"/>
    <w:semiHidden/>
    <w:rsid w:val="00A436D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436D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436D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436D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436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436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E38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E38B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436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436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43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43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43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436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436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436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436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436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436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436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436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436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436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436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436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43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436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436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436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436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436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436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436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436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43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436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436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436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436D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436D9"/>
  </w:style>
  <w:style w:type="table" w:styleId="TableProfessional">
    <w:name w:val="Table Professional"/>
    <w:basedOn w:val="TableNormal"/>
    <w:semiHidden/>
    <w:locked/>
    <w:rsid w:val="00A43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436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436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43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436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436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436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436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436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436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43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436D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436D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436D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436D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436D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436D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436D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436D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436D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436D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8B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E38B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E38B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436D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1E38B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D54AD"/>
    <w:rPr>
      <w:rFonts w:ascii="Arial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BBBE02-C47C-46EB-A955-2072BA9A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4714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Daniel Pirie</dc:creator>
  <cp:lastModifiedBy>Alisha Pettit</cp:lastModifiedBy>
  <cp:revision>25</cp:revision>
  <cp:lastPrinted>2012-11-28T04:19:00Z</cp:lastPrinted>
  <dcterms:created xsi:type="dcterms:W3CDTF">2018-07-06T01:40:00Z</dcterms:created>
  <dcterms:modified xsi:type="dcterms:W3CDTF">2019-11-18T01:12:00Z</dcterms:modified>
</cp:coreProperties>
</file>