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485" w:rsidRPr="001D1C59" w:rsidRDefault="006D0485" w:rsidP="003C1FD4">
      <w:pPr>
        <w:pStyle w:val="QPPTableHeadingStyle1"/>
      </w:pPr>
      <w:bookmarkStart w:id="0" w:name="Table5933A"/>
      <w:bookmarkStart w:id="1" w:name="_GoBack"/>
      <w:bookmarkEnd w:id="1"/>
      <w:r w:rsidRPr="001D1C59">
        <w:t xml:space="preserve">Table </w:t>
      </w:r>
      <w:r w:rsidR="002D066B">
        <w:t>5.9</w:t>
      </w:r>
      <w:r w:rsidRPr="001D1C59">
        <w:t>.</w:t>
      </w:r>
      <w:r w:rsidR="00221682">
        <w:t>33</w:t>
      </w:r>
      <w:r w:rsidR="00F2080A">
        <w:t>.A</w:t>
      </w:r>
      <w:r w:rsidRPr="001D1C59">
        <w:t xml:space="preserve">—Kangaroo Point south </w:t>
      </w:r>
      <w:r w:rsidR="003C7CDF" w:rsidRPr="001D1C59">
        <w:t>neighbourhood plan</w:t>
      </w:r>
      <w:r w:rsidRPr="001D1C59">
        <w:t>: material change of use</w:t>
      </w: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22"/>
        <w:gridCol w:w="3330"/>
      </w:tblGrid>
      <w:tr w:rsidR="00BE245C" w:rsidRPr="001D1C59" w:rsidTr="00622D25">
        <w:trPr>
          <w:trHeight w:val="434"/>
        </w:trPr>
        <w:tc>
          <w:tcPr>
            <w:tcW w:w="1620" w:type="dxa"/>
            <w:shd w:val="clear" w:color="auto" w:fill="auto"/>
          </w:tcPr>
          <w:bookmarkEnd w:id="0"/>
          <w:p w:rsidR="00BE245C" w:rsidRPr="001D1C59" w:rsidRDefault="00BE245C" w:rsidP="00452DD1">
            <w:pPr>
              <w:pStyle w:val="QPPTableTextBold"/>
            </w:pPr>
            <w:r w:rsidRPr="001D1C59">
              <w:t>Use</w:t>
            </w:r>
          </w:p>
        </w:tc>
        <w:tc>
          <w:tcPr>
            <w:tcW w:w="3308" w:type="dxa"/>
            <w:shd w:val="clear" w:color="auto" w:fill="auto"/>
          </w:tcPr>
          <w:p w:rsidR="00BE245C" w:rsidRPr="001D1C59" w:rsidRDefault="00DE6E6C" w:rsidP="00452DD1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BE245C" w:rsidRPr="001D1C59">
              <w:t xml:space="preserve">of </w:t>
            </w:r>
            <w:r>
              <w:t xml:space="preserve">development and </w:t>
            </w:r>
            <w:r w:rsidR="00BE245C" w:rsidRPr="001D1C59">
              <w:t>assessment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BE245C" w:rsidRPr="001D1C59" w:rsidRDefault="00BE245C" w:rsidP="00DE6E6C">
            <w:pPr>
              <w:pStyle w:val="QPPTableTextBold"/>
            </w:pPr>
            <w:r w:rsidRPr="001D1C59">
              <w:t xml:space="preserve">Assessment </w:t>
            </w:r>
            <w:r w:rsidR="00DE6E6C">
              <w:t>benchmarks</w:t>
            </w:r>
          </w:p>
        </w:tc>
      </w:tr>
      <w:tr w:rsidR="00F2080A" w:rsidRPr="001D1C59" w:rsidTr="00622D25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F2080A" w:rsidRPr="001D1C59" w:rsidRDefault="00F2080A" w:rsidP="00F2080A">
            <w:pPr>
              <w:pStyle w:val="QPPTableTextBold"/>
            </w:pPr>
            <w:r>
              <w:t>If in the neighbourhood plan area</w:t>
            </w:r>
          </w:p>
        </w:tc>
      </w:tr>
      <w:tr w:rsidR="00F2080A" w:rsidRPr="001D1C59" w:rsidTr="00622D25">
        <w:tc>
          <w:tcPr>
            <w:tcW w:w="1620" w:type="dxa"/>
            <w:shd w:val="clear" w:color="auto" w:fill="auto"/>
          </w:tcPr>
          <w:p w:rsidR="00F2080A" w:rsidRPr="001D1C59" w:rsidRDefault="00F2080A" w:rsidP="00221682">
            <w:pPr>
              <w:pStyle w:val="QPPTableTextBody"/>
            </w:pPr>
            <w:r>
              <w:t>MCU, if assessable development where not listed in this table</w:t>
            </w:r>
          </w:p>
        </w:tc>
        <w:tc>
          <w:tcPr>
            <w:tcW w:w="3308" w:type="dxa"/>
            <w:shd w:val="clear" w:color="auto" w:fill="auto"/>
          </w:tcPr>
          <w:p w:rsidR="00F2080A" w:rsidRPr="00622D25" w:rsidRDefault="00F2080A" w:rsidP="002959A4">
            <w:pPr>
              <w:pStyle w:val="QPPTableTextBold"/>
            </w:pPr>
            <w:r w:rsidRPr="00622D25">
              <w:t>No change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F2080A" w:rsidRPr="001D1C59" w:rsidRDefault="00F2080A" w:rsidP="00F2080A">
            <w:pPr>
              <w:pStyle w:val="QPPTableTextBody"/>
            </w:pPr>
            <w:r w:rsidRPr="007444F8">
              <w:t>Kangaroo Point south neighbourhood plan code</w:t>
            </w:r>
          </w:p>
        </w:tc>
      </w:tr>
      <w:tr w:rsidR="00EB0736" w:rsidRPr="001D1C59" w:rsidTr="00622D25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EB0736" w:rsidRPr="001D1C59" w:rsidRDefault="00221682" w:rsidP="00452DD1">
            <w:pPr>
              <w:pStyle w:val="QPPTableTextBold"/>
            </w:pPr>
            <w:r>
              <w:t>If</w:t>
            </w:r>
            <w:r w:rsidRPr="001D1C59">
              <w:t xml:space="preserve"> </w:t>
            </w:r>
            <w:r w:rsidR="00EB0736" w:rsidRPr="001D1C59">
              <w:t xml:space="preserve">in </w:t>
            </w:r>
            <w:r w:rsidR="009822BE" w:rsidRPr="001D1C59">
              <w:t>the</w:t>
            </w:r>
            <w:r w:rsidR="00EB0736" w:rsidRPr="001D1C59">
              <w:t xml:space="preserve"> </w:t>
            </w:r>
            <w:r w:rsidR="00C4164C" w:rsidRPr="002959A4">
              <w:t>Mixed use zone</w:t>
            </w:r>
          </w:p>
        </w:tc>
      </w:tr>
      <w:tr w:rsidR="009822BE" w:rsidRPr="001D1C59" w:rsidTr="00622D25">
        <w:trPr>
          <w:trHeight w:val="329"/>
        </w:trPr>
        <w:tc>
          <w:tcPr>
            <w:tcW w:w="1620" w:type="dxa"/>
            <w:vMerge w:val="restart"/>
            <w:shd w:val="clear" w:color="auto" w:fill="auto"/>
          </w:tcPr>
          <w:p w:rsidR="009822BE" w:rsidRPr="001D1C59" w:rsidRDefault="00537AA5" w:rsidP="00C50265">
            <w:pPr>
              <w:pStyle w:val="QPPTableTextBody"/>
            </w:pPr>
            <w:r w:rsidRPr="007444F8">
              <w:t>Centre activities</w:t>
            </w:r>
            <w:r w:rsidRPr="00A57F01">
              <w:t xml:space="preserve"> </w:t>
            </w:r>
            <w:r w:rsidR="00E97E0D">
              <w:t>(</w:t>
            </w:r>
            <w:r w:rsidRPr="00A57F01">
              <w:t>activity group</w:t>
            </w:r>
            <w:r w:rsidR="00E97E0D">
              <w:t>)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9822BE" w:rsidRPr="001D1C59" w:rsidRDefault="00DE6E6C">
            <w:pPr>
              <w:pStyle w:val="QPPTableTextBold"/>
            </w:pPr>
            <w:r w:rsidRPr="00174934">
              <w:t>Accepted development, subject to compliance with identified requirements</w:t>
            </w:r>
          </w:p>
        </w:tc>
      </w:tr>
      <w:tr w:rsidR="009822BE" w:rsidRPr="001D1C59" w:rsidTr="00622D25">
        <w:tc>
          <w:tcPr>
            <w:tcW w:w="1620" w:type="dxa"/>
            <w:vMerge/>
            <w:shd w:val="clear" w:color="auto" w:fill="auto"/>
          </w:tcPr>
          <w:p w:rsidR="009822BE" w:rsidRPr="001D1C59" w:rsidRDefault="009822BE" w:rsidP="00D12FA6"/>
        </w:tc>
        <w:tc>
          <w:tcPr>
            <w:tcW w:w="3330" w:type="dxa"/>
            <w:gridSpan w:val="2"/>
            <w:shd w:val="clear" w:color="auto" w:fill="auto"/>
          </w:tcPr>
          <w:p w:rsidR="009822BE" w:rsidRPr="001D1C59" w:rsidRDefault="003B0B6C" w:rsidP="00452DD1">
            <w:pPr>
              <w:pStyle w:val="QPPTableTextBody"/>
            </w:pPr>
            <w:r w:rsidRPr="001D1C59">
              <w:t>If involving an existing premises, where</w:t>
            </w:r>
            <w:r w:rsidR="009822BE" w:rsidRPr="001D1C59">
              <w:t>:</w:t>
            </w:r>
          </w:p>
          <w:p w:rsidR="003B0B6C" w:rsidRPr="001D1C59" w:rsidRDefault="0063296D" w:rsidP="00221682">
            <w:pPr>
              <w:pStyle w:val="HGTableBullet2"/>
            </w:pPr>
            <w:r w:rsidRPr="007444F8">
              <w:t>gross floor area</w:t>
            </w:r>
            <w:r w:rsidR="009822BE" w:rsidRPr="001D1C59">
              <w:t xml:space="preserve"> is no greater than 1,500m</w:t>
            </w:r>
            <w:r w:rsidR="009822BE" w:rsidRPr="001D1C59">
              <w:rPr>
                <w:rStyle w:val="QPPSuperscriptChar"/>
              </w:rPr>
              <w:t>2</w:t>
            </w:r>
            <w:r w:rsidR="003B0B6C" w:rsidRPr="001D1C59">
              <w:t xml:space="preserve"> for any individual tenancy</w:t>
            </w:r>
            <w:r w:rsidR="009822BE" w:rsidRPr="001D1C59">
              <w:t xml:space="preserve"> where </w:t>
            </w:r>
            <w:r w:rsidR="003B0B6C" w:rsidRPr="007444F8">
              <w:t>shop</w:t>
            </w:r>
            <w:r w:rsidR="009822BE" w:rsidRPr="001D1C59">
              <w:t xml:space="preserve"> or </w:t>
            </w:r>
            <w:r w:rsidR="003B0B6C" w:rsidRPr="001D1C59">
              <w:t>s</w:t>
            </w:r>
            <w:r w:rsidR="009822BE" w:rsidRPr="001D1C59">
              <w:t xml:space="preserve">hop component of a </w:t>
            </w:r>
            <w:r w:rsidR="003B0B6C" w:rsidRPr="007444F8">
              <w:t>s</w:t>
            </w:r>
            <w:r w:rsidR="009822BE" w:rsidRPr="007444F8">
              <w:t>hopping centre</w:t>
            </w:r>
            <w:r w:rsidR="003B0B6C" w:rsidRPr="001D1C59">
              <w:t>;</w:t>
            </w:r>
          </w:p>
          <w:p w:rsidR="003B0B6C" w:rsidRPr="001D1C59" w:rsidRDefault="003B0B6C" w:rsidP="00734D84">
            <w:pPr>
              <w:pStyle w:val="HGTableBullet2"/>
            </w:pPr>
            <w:r w:rsidRPr="001D1C59">
              <w:t>complying with all acceptable outcomes</w:t>
            </w:r>
            <w:r w:rsidR="00DE6E6C">
              <w:t xml:space="preserve"> in section A of the </w:t>
            </w:r>
            <w:r w:rsidR="00DE6E6C" w:rsidRPr="007444F8">
              <w:t>Centre or mixed use code</w:t>
            </w:r>
          </w:p>
        </w:tc>
        <w:tc>
          <w:tcPr>
            <w:tcW w:w="3330" w:type="dxa"/>
            <w:shd w:val="clear" w:color="auto" w:fill="auto"/>
          </w:tcPr>
          <w:p w:rsidR="009822BE" w:rsidRPr="001D1C59" w:rsidRDefault="00DE6E6C" w:rsidP="00452DD1">
            <w:pPr>
              <w:pStyle w:val="QPPTableTextBody"/>
            </w:pPr>
            <w:r>
              <w:t>Not applicable</w:t>
            </w:r>
          </w:p>
        </w:tc>
      </w:tr>
      <w:tr w:rsidR="009822BE" w:rsidRPr="001D1C59" w:rsidTr="00622D25">
        <w:trPr>
          <w:trHeight w:val="312"/>
        </w:trPr>
        <w:tc>
          <w:tcPr>
            <w:tcW w:w="1620" w:type="dxa"/>
            <w:vMerge/>
            <w:shd w:val="clear" w:color="auto" w:fill="auto"/>
          </w:tcPr>
          <w:p w:rsidR="009822BE" w:rsidRPr="001D1C59" w:rsidRDefault="009822BE" w:rsidP="00D12FA6"/>
        </w:tc>
        <w:tc>
          <w:tcPr>
            <w:tcW w:w="6660" w:type="dxa"/>
            <w:gridSpan w:val="3"/>
            <w:shd w:val="clear" w:color="auto" w:fill="auto"/>
          </w:tcPr>
          <w:p w:rsidR="009822BE" w:rsidRPr="001D1C59" w:rsidRDefault="00DE6E6C" w:rsidP="00452DD1">
            <w:pPr>
              <w:pStyle w:val="QPPTableTextBold"/>
            </w:pPr>
            <w:r>
              <w:t>Assessable development</w:t>
            </w:r>
            <w:r w:rsidRPr="00DE6E6C">
              <w:t>—</w:t>
            </w:r>
            <w:r w:rsidR="009822BE" w:rsidRPr="001D1C59">
              <w:t>Code assessment</w:t>
            </w:r>
          </w:p>
        </w:tc>
      </w:tr>
      <w:tr w:rsidR="009822BE" w:rsidRPr="001D1C59" w:rsidTr="00622D25">
        <w:tc>
          <w:tcPr>
            <w:tcW w:w="1620" w:type="dxa"/>
            <w:vMerge/>
            <w:shd w:val="clear" w:color="auto" w:fill="auto"/>
          </w:tcPr>
          <w:p w:rsidR="009822BE" w:rsidRPr="001D1C59" w:rsidRDefault="009822BE" w:rsidP="00D12FA6"/>
        </w:tc>
        <w:tc>
          <w:tcPr>
            <w:tcW w:w="3330" w:type="dxa"/>
            <w:gridSpan w:val="2"/>
            <w:shd w:val="clear" w:color="auto" w:fill="auto"/>
          </w:tcPr>
          <w:p w:rsidR="009822BE" w:rsidRPr="001D1C59" w:rsidRDefault="003B0B6C" w:rsidP="00452DD1">
            <w:pPr>
              <w:pStyle w:val="QPPTableTextBody"/>
            </w:pPr>
            <w:r w:rsidRPr="001D1C59">
              <w:t>If involving an existing premises, where</w:t>
            </w:r>
            <w:r w:rsidR="009822BE" w:rsidRPr="001D1C59">
              <w:t>:</w:t>
            </w:r>
          </w:p>
          <w:p w:rsidR="003B0B6C" w:rsidRPr="00E95648" w:rsidRDefault="0063296D" w:rsidP="00E95648">
            <w:pPr>
              <w:pStyle w:val="HGTableBullet2"/>
              <w:numPr>
                <w:ilvl w:val="0"/>
                <w:numId w:val="15"/>
              </w:numPr>
            </w:pPr>
            <w:r w:rsidRPr="007444F8">
              <w:t>gross floor area</w:t>
            </w:r>
            <w:r w:rsidR="009822BE" w:rsidRPr="00E95648">
              <w:t xml:space="preserve"> is no greater than 1,500</w:t>
            </w:r>
            <w:r w:rsidR="009822BE" w:rsidRPr="002959A4">
              <w:t>m</w:t>
            </w:r>
            <w:r w:rsidR="009822BE" w:rsidRPr="002959A4">
              <w:rPr>
                <w:rStyle w:val="QPPSuperscriptChar"/>
              </w:rPr>
              <w:t>2</w:t>
            </w:r>
            <w:r w:rsidR="009822BE" w:rsidRPr="00E95648">
              <w:rPr>
                <w:rStyle w:val="QPPSuperscriptChar"/>
              </w:rPr>
              <w:t xml:space="preserve"> </w:t>
            </w:r>
            <w:r w:rsidR="003B0B6C" w:rsidRPr="00E95648">
              <w:t xml:space="preserve">for any individual tenancy </w:t>
            </w:r>
            <w:r w:rsidR="009822BE" w:rsidRPr="00E95648">
              <w:t xml:space="preserve">where </w:t>
            </w:r>
            <w:r w:rsidR="00074841" w:rsidRPr="007444F8">
              <w:t>shop</w:t>
            </w:r>
            <w:r w:rsidR="00074841" w:rsidRPr="00E95648">
              <w:t xml:space="preserve"> or shop component of a </w:t>
            </w:r>
            <w:r w:rsidR="00074841" w:rsidRPr="007444F8">
              <w:t>shopping centre</w:t>
            </w:r>
            <w:r w:rsidR="003B0B6C" w:rsidRPr="00E95648">
              <w:t>;</w:t>
            </w:r>
          </w:p>
          <w:p w:rsidR="003B0B6C" w:rsidRPr="009A5DE5" w:rsidRDefault="009A5DE5" w:rsidP="00291B78">
            <w:pPr>
              <w:pStyle w:val="HGTableBullet2"/>
            </w:pPr>
            <w:r w:rsidRPr="00A21899">
              <w:t xml:space="preserve">not </w:t>
            </w:r>
            <w:r w:rsidR="00C4164C">
              <w:t>complying with all acceptable outcomes</w:t>
            </w:r>
            <w:r w:rsidR="00291B78">
              <w:t xml:space="preserve"> in section A of the </w:t>
            </w:r>
            <w:r w:rsidR="00291B78" w:rsidRPr="007444F8">
              <w:t>Centre or mixed use code</w:t>
            </w:r>
          </w:p>
        </w:tc>
        <w:tc>
          <w:tcPr>
            <w:tcW w:w="3330" w:type="dxa"/>
            <w:shd w:val="clear" w:color="auto" w:fill="auto"/>
          </w:tcPr>
          <w:p w:rsidR="009822BE" w:rsidRPr="001D1C59" w:rsidRDefault="00445F81" w:rsidP="00452DD1">
            <w:pPr>
              <w:pStyle w:val="QPPTableTextBody"/>
            </w:pPr>
            <w:r w:rsidRPr="007444F8">
              <w:t>Centre or mixed use code</w:t>
            </w:r>
            <w:r w:rsidR="00467DB1" w:rsidRPr="001D1C59">
              <w:t>—</w:t>
            </w:r>
            <w:r w:rsidR="00DE6E6C">
              <w:t xml:space="preserve">purpose, overall outcomes and </w:t>
            </w:r>
            <w:r w:rsidR="00467DB1" w:rsidRPr="001D1C59">
              <w:t>s</w:t>
            </w:r>
            <w:r w:rsidR="002A2D11" w:rsidRPr="001D1C59">
              <w:t>ection A outcomes only</w:t>
            </w:r>
          </w:p>
        </w:tc>
      </w:tr>
      <w:tr w:rsidR="009822BE" w:rsidRPr="00622D25" w:rsidTr="00622D25">
        <w:tc>
          <w:tcPr>
            <w:tcW w:w="1620" w:type="dxa"/>
            <w:vMerge/>
            <w:shd w:val="clear" w:color="auto" w:fill="auto"/>
          </w:tcPr>
          <w:p w:rsidR="009822BE" w:rsidRPr="001D1C59" w:rsidRDefault="009822BE" w:rsidP="00D12FA6"/>
        </w:tc>
        <w:tc>
          <w:tcPr>
            <w:tcW w:w="3330" w:type="dxa"/>
            <w:gridSpan w:val="2"/>
            <w:shd w:val="clear" w:color="auto" w:fill="auto"/>
          </w:tcPr>
          <w:p w:rsidR="009822BE" w:rsidRPr="001D1C59" w:rsidRDefault="003B0B6C" w:rsidP="00452DD1">
            <w:pPr>
              <w:pStyle w:val="QPPTableTextBody"/>
            </w:pPr>
            <w:r w:rsidRPr="001D1C59">
              <w:t xml:space="preserve">If involving a new premises or an existing premises with an increase in </w:t>
            </w:r>
            <w:r w:rsidR="0063296D" w:rsidRPr="007444F8">
              <w:t>gross floor area</w:t>
            </w:r>
            <w:r w:rsidRPr="001D1C59">
              <w:t xml:space="preserve">, where </w:t>
            </w:r>
            <w:r w:rsidR="009822BE" w:rsidRPr="007444F8">
              <w:t>gross floor area</w:t>
            </w:r>
            <w:r w:rsidR="009822BE" w:rsidRPr="001D1C59">
              <w:t xml:space="preserve"> is no greater than 1,500m</w:t>
            </w:r>
            <w:r w:rsidR="009822BE" w:rsidRPr="001D1C59">
              <w:rPr>
                <w:rStyle w:val="QPPSuperscriptChar"/>
              </w:rPr>
              <w:t>2</w:t>
            </w:r>
            <w:r w:rsidR="009822BE" w:rsidRPr="001D1C59">
              <w:t xml:space="preserve"> </w:t>
            </w:r>
            <w:r w:rsidRPr="001D1C59">
              <w:t xml:space="preserve">for any individual tenancy </w:t>
            </w:r>
            <w:r w:rsidR="009822BE" w:rsidRPr="001D1C59">
              <w:t xml:space="preserve">where </w:t>
            </w:r>
            <w:r w:rsidR="00074841" w:rsidRPr="007444F8">
              <w:t>shop</w:t>
            </w:r>
            <w:r w:rsidR="00074841" w:rsidRPr="001D1C59">
              <w:t xml:space="preserve"> or shop component of a </w:t>
            </w:r>
            <w:r w:rsidR="00074841" w:rsidRPr="007444F8">
              <w:t>shopping centre</w:t>
            </w:r>
          </w:p>
        </w:tc>
        <w:tc>
          <w:tcPr>
            <w:tcW w:w="3330" w:type="dxa"/>
            <w:shd w:val="clear" w:color="auto" w:fill="auto"/>
          </w:tcPr>
          <w:p w:rsidR="00445F81" w:rsidRDefault="00445F81" w:rsidP="00452DD1">
            <w:pPr>
              <w:pStyle w:val="QPPTableTextBody"/>
            </w:pPr>
            <w:r w:rsidRPr="007444F8">
              <w:t>Kangaroo Point south neighbourhood plan code</w:t>
            </w:r>
          </w:p>
          <w:p w:rsidR="009822BE" w:rsidRDefault="00445F81" w:rsidP="00452DD1">
            <w:pPr>
              <w:pStyle w:val="QPPTableTextBody"/>
            </w:pPr>
            <w:r w:rsidRPr="007444F8">
              <w:t>Centre or mixed use code</w:t>
            </w:r>
          </w:p>
          <w:p w:rsidR="009822BE" w:rsidRPr="001D1C59" w:rsidRDefault="00B93FAA" w:rsidP="00452DD1">
            <w:pPr>
              <w:pStyle w:val="QPPTableTextBody"/>
            </w:pPr>
            <w:r w:rsidRPr="007444F8">
              <w:t>Prescribed secondary code</w:t>
            </w:r>
          </w:p>
        </w:tc>
      </w:tr>
      <w:tr w:rsidR="008A6E5F" w:rsidRPr="00622D25" w:rsidTr="00EC1181">
        <w:tc>
          <w:tcPr>
            <w:tcW w:w="8280" w:type="dxa"/>
            <w:gridSpan w:val="4"/>
            <w:shd w:val="clear" w:color="auto" w:fill="auto"/>
          </w:tcPr>
          <w:p w:rsidR="008A6E5F" w:rsidRDefault="008A6E5F" w:rsidP="002959A4">
            <w:pPr>
              <w:pStyle w:val="QPPTableTextBold"/>
            </w:pPr>
            <w:r>
              <w:t>If in the Neighbourhood heart sub-precinct (NPP-001a)</w:t>
            </w:r>
          </w:p>
        </w:tc>
      </w:tr>
      <w:tr w:rsidR="00E746D5" w:rsidRPr="00622D25" w:rsidTr="00F02377">
        <w:tc>
          <w:tcPr>
            <w:tcW w:w="1620" w:type="dxa"/>
            <w:vMerge w:val="restart"/>
            <w:shd w:val="clear" w:color="auto" w:fill="auto"/>
          </w:tcPr>
          <w:p w:rsidR="00E746D5" w:rsidRDefault="00E746D5" w:rsidP="002959A4">
            <w:pPr>
              <w:pStyle w:val="QPPTableTextBody"/>
            </w:pPr>
            <w:r w:rsidRPr="007444F8">
              <w:t>Bar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E746D5" w:rsidRDefault="00E746D5" w:rsidP="002959A4">
            <w:pPr>
              <w:pStyle w:val="QPPTableTextBold"/>
            </w:pPr>
            <w:r>
              <w:t>Assessable development</w:t>
            </w:r>
            <w:r w:rsidRPr="00DE6E6C">
              <w:t>—</w:t>
            </w:r>
            <w:r>
              <w:t>Code assessment</w:t>
            </w:r>
          </w:p>
        </w:tc>
      </w:tr>
      <w:tr w:rsidR="00E746D5" w:rsidRPr="00622D25" w:rsidTr="00DC53B0">
        <w:tc>
          <w:tcPr>
            <w:tcW w:w="1620" w:type="dxa"/>
            <w:vMerge/>
            <w:shd w:val="clear" w:color="auto" w:fill="auto"/>
          </w:tcPr>
          <w:p w:rsidR="00E746D5" w:rsidRDefault="00E746D5" w:rsidP="002959A4">
            <w:pPr>
              <w:pStyle w:val="QPPTableTextBody"/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E746D5" w:rsidRDefault="00E746D5" w:rsidP="00E746D5">
            <w:pPr>
              <w:pStyle w:val="QPPTableTextBody"/>
            </w:pPr>
            <w:r>
              <w:t>If the site is made up of lots 1, 2, 3 and 10 on SP192111</w:t>
            </w:r>
          </w:p>
        </w:tc>
        <w:tc>
          <w:tcPr>
            <w:tcW w:w="3330" w:type="dxa"/>
            <w:shd w:val="clear" w:color="auto" w:fill="auto"/>
          </w:tcPr>
          <w:p w:rsidR="00E746D5" w:rsidRPr="00E746D5" w:rsidRDefault="00E746D5" w:rsidP="00E746D5">
            <w:pPr>
              <w:pStyle w:val="QPPTableTextBody"/>
            </w:pPr>
            <w:r w:rsidRPr="007444F8">
              <w:t>Kangaroo Point south neighbourhood plan code</w:t>
            </w:r>
          </w:p>
          <w:p w:rsidR="00E746D5" w:rsidRPr="00E746D5" w:rsidRDefault="00E746D5" w:rsidP="00E746D5">
            <w:pPr>
              <w:pStyle w:val="QPPTableTextBody"/>
            </w:pPr>
            <w:r w:rsidRPr="007444F8">
              <w:t>Centre or mixed use code</w:t>
            </w:r>
          </w:p>
          <w:p w:rsidR="00E746D5" w:rsidRDefault="00E746D5" w:rsidP="00E746D5">
            <w:pPr>
              <w:pStyle w:val="QPPTableTextBody"/>
            </w:pPr>
            <w:r w:rsidRPr="007444F8">
              <w:t>Prescribed secondary code</w:t>
            </w:r>
          </w:p>
        </w:tc>
      </w:tr>
      <w:tr w:rsidR="008A6E5F" w:rsidRPr="00622D25" w:rsidTr="00F02377">
        <w:tc>
          <w:tcPr>
            <w:tcW w:w="1620" w:type="dxa"/>
            <w:vMerge w:val="restart"/>
            <w:shd w:val="clear" w:color="auto" w:fill="auto"/>
          </w:tcPr>
          <w:p w:rsidR="008A6E5F" w:rsidRPr="002959A4" w:rsidRDefault="008A6E5F" w:rsidP="002959A4">
            <w:pPr>
              <w:pStyle w:val="QPPTableTextBody"/>
            </w:pPr>
            <w:r w:rsidRPr="007444F8">
              <w:t>Hotel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8A6E5F" w:rsidRDefault="00DE6E6C" w:rsidP="002959A4">
            <w:pPr>
              <w:pStyle w:val="QPPTableTextBold"/>
            </w:pPr>
            <w:r>
              <w:t>Assessable development</w:t>
            </w:r>
            <w:r w:rsidRPr="00DE6E6C">
              <w:t>—</w:t>
            </w:r>
            <w:r w:rsidR="008A6E5F">
              <w:t>Code assessment</w:t>
            </w:r>
          </w:p>
        </w:tc>
      </w:tr>
      <w:tr w:rsidR="008A6E5F" w:rsidRPr="00622D25" w:rsidTr="00622D25">
        <w:tc>
          <w:tcPr>
            <w:tcW w:w="1620" w:type="dxa"/>
            <w:vMerge/>
            <w:shd w:val="clear" w:color="auto" w:fill="auto"/>
          </w:tcPr>
          <w:p w:rsidR="008A6E5F" w:rsidRPr="001D1C59" w:rsidRDefault="008A6E5F" w:rsidP="00D12FA6"/>
        </w:tc>
        <w:tc>
          <w:tcPr>
            <w:tcW w:w="3330" w:type="dxa"/>
            <w:gridSpan w:val="2"/>
            <w:shd w:val="clear" w:color="auto" w:fill="auto"/>
          </w:tcPr>
          <w:p w:rsidR="008A6E5F" w:rsidRPr="001D1C59" w:rsidRDefault="008A6E5F" w:rsidP="00452DD1">
            <w:pPr>
              <w:pStyle w:val="QPPTableTextBody"/>
            </w:pPr>
            <w:r>
              <w:t>If the site is made up of lots 1, 2, 3 and 10 on SP192111</w:t>
            </w:r>
          </w:p>
        </w:tc>
        <w:tc>
          <w:tcPr>
            <w:tcW w:w="3330" w:type="dxa"/>
            <w:shd w:val="clear" w:color="auto" w:fill="auto"/>
          </w:tcPr>
          <w:p w:rsidR="008A6E5F" w:rsidRPr="008A6E5F" w:rsidRDefault="008A6E5F" w:rsidP="008A6E5F">
            <w:pPr>
              <w:pStyle w:val="QPPTableTextBody"/>
            </w:pPr>
            <w:r w:rsidRPr="007444F8">
              <w:t>Kangaroo Point south neighbourhood plan code</w:t>
            </w:r>
          </w:p>
          <w:p w:rsidR="008A6E5F" w:rsidRPr="008A6E5F" w:rsidRDefault="008A6E5F" w:rsidP="008A6E5F">
            <w:pPr>
              <w:pStyle w:val="QPPTableTextBody"/>
            </w:pPr>
            <w:r w:rsidRPr="007444F8">
              <w:lastRenderedPageBreak/>
              <w:t>Centre or mixed use code</w:t>
            </w:r>
          </w:p>
          <w:p w:rsidR="008A6E5F" w:rsidRDefault="008A6E5F" w:rsidP="00452DD1">
            <w:pPr>
              <w:pStyle w:val="QPPTableTextBody"/>
            </w:pPr>
            <w:r w:rsidRPr="007444F8">
              <w:t>Prescribed secondary code</w:t>
            </w:r>
          </w:p>
        </w:tc>
      </w:tr>
      <w:tr w:rsidR="00B724D7" w:rsidRPr="001D1C59" w:rsidTr="00622D25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B724D7" w:rsidRPr="001D1C59" w:rsidRDefault="00221682" w:rsidP="00452DD1">
            <w:pPr>
              <w:pStyle w:val="QPPTableTextBold"/>
            </w:pPr>
            <w:r>
              <w:lastRenderedPageBreak/>
              <w:t>If</w:t>
            </w:r>
            <w:r w:rsidRPr="001D1C59">
              <w:t xml:space="preserve"> </w:t>
            </w:r>
            <w:r w:rsidR="00B724D7" w:rsidRPr="001D1C59">
              <w:t xml:space="preserve">in the Raymond Park south precinct </w:t>
            </w:r>
            <w:r>
              <w:t>(</w:t>
            </w:r>
            <w:r w:rsidR="003B0B6C" w:rsidRPr="001D1C59">
              <w:t>N</w:t>
            </w:r>
            <w:r w:rsidR="00B724D7" w:rsidRPr="001D1C59">
              <w:t>PP-003</w:t>
            </w:r>
            <w:r>
              <w:t xml:space="preserve">), where in </w:t>
            </w:r>
            <w:r w:rsidR="00B724D7" w:rsidRPr="001D1C59">
              <w:t xml:space="preserve">the </w:t>
            </w:r>
            <w:r w:rsidR="00C4164C" w:rsidRPr="002959A4">
              <w:t>Mixed use zone</w:t>
            </w:r>
          </w:p>
        </w:tc>
      </w:tr>
      <w:tr w:rsidR="00B724D7" w:rsidRPr="001D1C59" w:rsidTr="00622D25">
        <w:trPr>
          <w:trHeight w:val="329"/>
        </w:trPr>
        <w:tc>
          <w:tcPr>
            <w:tcW w:w="1620" w:type="dxa"/>
            <w:vMerge w:val="restart"/>
            <w:shd w:val="clear" w:color="auto" w:fill="auto"/>
          </w:tcPr>
          <w:p w:rsidR="00B724D7" w:rsidRPr="001D1C59" w:rsidRDefault="00537AA5" w:rsidP="00452DD1">
            <w:pPr>
              <w:pStyle w:val="QPPTableTextBody"/>
            </w:pPr>
            <w:r w:rsidRPr="007444F8">
              <w:t>Centre activities</w:t>
            </w:r>
            <w:r w:rsidRPr="00A57F01">
              <w:t xml:space="preserve"> </w:t>
            </w:r>
            <w:r w:rsidR="00BF3CEE">
              <w:t>(</w:t>
            </w:r>
            <w:r w:rsidRPr="00A57F01">
              <w:t>activity group</w:t>
            </w:r>
            <w:r w:rsidR="00BF3CEE">
              <w:t>)</w:t>
            </w:r>
            <w:r w:rsidR="00B25D92">
              <w:t xml:space="preserve"> where not child care centre, emergency services or indoor sport and recreation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B724D7" w:rsidRPr="001D1C59" w:rsidRDefault="00132FF3">
            <w:pPr>
              <w:pStyle w:val="QPPTableTextBold"/>
            </w:pPr>
            <w:r w:rsidRPr="00174934">
              <w:t>Accepted development, subject to compliance with identified requirements</w:t>
            </w:r>
          </w:p>
        </w:tc>
      </w:tr>
      <w:tr w:rsidR="00B724D7" w:rsidRPr="001D1C59" w:rsidTr="00622D25">
        <w:tc>
          <w:tcPr>
            <w:tcW w:w="1620" w:type="dxa"/>
            <w:vMerge/>
            <w:shd w:val="clear" w:color="auto" w:fill="auto"/>
          </w:tcPr>
          <w:p w:rsidR="00B724D7" w:rsidRPr="001D1C59" w:rsidRDefault="00B724D7" w:rsidP="00D12FA6"/>
        </w:tc>
        <w:tc>
          <w:tcPr>
            <w:tcW w:w="3330" w:type="dxa"/>
            <w:gridSpan w:val="2"/>
            <w:shd w:val="clear" w:color="auto" w:fill="auto"/>
          </w:tcPr>
          <w:p w:rsidR="00B724D7" w:rsidRPr="001D1C59" w:rsidRDefault="003B0B6C" w:rsidP="00452DD1">
            <w:pPr>
              <w:pStyle w:val="QPPTableTextBody"/>
            </w:pPr>
            <w:r w:rsidRPr="001D1C59">
              <w:t>If involving an existing premises, where</w:t>
            </w:r>
            <w:r w:rsidR="00B724D7" w:rsidRPr="001D1C59">
              <w:t>:</w:t>
            </w:r>
          </w:p>
          <w:p w:rsidR="003B0B6C" w:rsidRPr="001D1C59" w:rsidRDefault="0063296D" w:rsidP="008C2416">
            <w:pPr>
              <w:pStyle w:val="HGTableBullet2"/>
              <w:numPr>
                <w:ilvl w:val="0"/>
                <w:numId w:val="13"/>
              </w:numPr>
            </w:pPr>
            <w:r w:rsidRPr="007444F8">
              <w:t>gross floor area</w:t>
            </w:r>
            <w:r w:rsidR="00B724D7" w:rsidRPr="001D1C59">
              <w:t xml:space="preserve"> is no greater than 500m</w:t>
            </w:r>
            <w:r w:rsidR="00B724D7" w:rsidRPr="001D1C59">
              <w:rPr>
                <w:rStyle w:val="QPPSuperscriptChar"/>
              </w:rPr>
              <w:t>2</w:t>
            </w:r>
            <w:r w:rsidR="00B724D7" w:rsidRPr="001D1C59">
              <w:t xml:space="preserve"> </w:t>
            </w:r>
            <w:r w:rsidR="003B0B6C" w:rsidRPr="001D1C59">
              <w:t xml:space="preserve">for any individual tenancy </w:t>
            </w:r>
            <w:r w:rsidR="00B724D7" w:rsidRPr="001D1C59">
              <w:t xml:space="preserve">where </w:t>
            </w:r>
            <w:r w:rsidR="00074841" w:rsidRPr="007444F8">
              <w:t>shop</w:t>
            </w:r>
            <w:r w:rsidR="00074841" w:rsidRPr="001D1C59">
              <w:t xml:space="preserve"> or shop component of a </w:t>
            </w:r>
            <w:r w:rsidR="00074841" w:rsidRPr="007444F8">
              <w:t>shopping centre</w:t>
            </w:r>
            <w:r w:rsidR="003B0B6C" w:rsidRPr="001D1C59">
              <w:t>;</w:t>
            </w:r>
          </w:p>
          <w:p w:rsidR="003B0B6C" w:rsidRPr="001D1C59" w:rsidRDefault="003B0B6C" w:rsidP="00734D84">
            <w:pPr>
              <w:pStyle w:val="HGTableBullet2"/>
              <w:numPr>
                <w:ilvl w:val="0"/>
                <w:numId w:val="13"/>
              </w:numPr>
            </w:pPr>
            <w:r w:rsidRPr="001D1C59">
              <w:t>complying with all acceptable outcomes</w:t>
            </w:r>
            <w:r w:rsidR="00DE6E6C">
              <w:t xml:space="preserve"> in section A of the </w:t>
            </w:r>
            <w:r w:rsidR="00DE6E6C" w:rsidRPr="007444F8">
              <w:t>Centre or mixed use code</w:t>
            </w:r>
          </w:p>
        </w:tc>
        <w:tc>
          <w:tcPr>
            <w:tcW w:w="3330" w:type="dxa"/>
            <w:shd w:val="clear" w:color="auto" w:fill="auto"/>
          </w:tcPr>
          <w:p w:rsidR="00B724D7" w:rsidRPr="001D1C59" w:rsidRDefault="00DE6E6C" w:rsidP="00452DD1">
            <w:pPr>
              <w:pStyle w:val="QPPTableTextBody"/>
            </w:pPr>
            <w:r>
              <w:t>Not applicable</w:t>
            </w:r>
          </w:p>
        </w:tc>
      </w:tr>
      <w:tr w:rsidR="00B724D7" w:rsidRPr="001D1C59" w:rsidTr="00622D25">
        <w:trPr>
          <w:trHeight w:val="312"/>
        </w:trPr>
        <w:tc>
          <w:tcPr>
            <w:tcW w:w="1620" w:type="dxa"/>
            <w:vMerge/>
            <w:shd w:val="clear" w:color="auto" w:fill="auto"/>
          </w:tcPr>
          <w:p w:rsidR="00B724D7" w:rsidRPr="001D1C59" w:rsidRDefault="00B724D7" w:rsidP="00D12FA6"/>
        </w:tc>
        <w:tc>
          <w:tcPr>
            <w:tcW w:w="6660" w:type="dxa"/>
            <w:gridSpan w:val="3"/>
            <w:shd w:val="clear" w:color="auto" w:fill="auto"/>
          </w:tcPr>
          <w:p w:rsidR="00B724D7" w:rsidRPr="001D1C59" w:rsidRDefault="00DE6E6C" w:rsidP="00452DD1">
            <w:pPr>
              <w:pStyle w:val="QPPTableTextBold"/>
            </w:pPr>
            <w:r>
              <w:t>Assessable development</w:t>
            </w:r>
            <w:r w:rsidRPr="00DE6E6C">
              <w:t>—</w:t>
            </w:r>
            <w:r w:rsidR="00B724D7" w:rsidRPr="001D1C59">
              <w:t>Code assessment</w:t>
            </w:r>
          </w:p>
        </w:tc>
      </w:tr>
      <w:tr w:rsidR="00B724D7" w:rsidRPr="001D1C59" w:rsidTr="00622D25">
        <w:tc>
          <w:tcPr>
            <w:tcW w:w="1620" w:type="dxa"/>
            <w:vMerge/>
            <w:shd w:val="clear" w:color="auto" w:fill="auto"/>
          </w:tcPr>
          <w:p w:rsidR="00B724D7" w:rsidRPr="001D1C59" w:rsidRDefault="00B724D7" w:rsidP="00D12FA6"/>
        </w:tc>
        <w:tc>
          <w:tcPr>
            <w:tcW w:w="3330" w:type="dxa"/>
            <w:gridSpan w:val="2"/>
            <w:shd w:val="clear" w:color="auto" w:fill="auto"/>
          </w:tcPr>
          <w:p w:rsidR="00B724D7" w:rsidRPr="001D1C59" w:rsidRDefault="003B0B6C" w:rsidP="00452DD1">
            <w:pPr>
              <w:pStyle w:val="QPPTableTextBody"/>
            </w:pPr>
            <w:r w:rsidRPr="001D1C59">
              <w:t>If involving an existing premises, where</w:t>
            </w:r>
            <w:r w:rsidR="00B724D7" w:rsidRPr="001D1C59">
              <w:t>:</w:t>
            </w:r>
          </w:p>
          <w:p w:rsidR="003B0B6C" w:rsidRPr="00DE277D" w:rsidRDefault="0063296D" w:rsidP="008C2416">
            <w:pPr>
              <w:pStyle w:val="HGTableBullet2"/>
              <w:numPr>
                <w:ilvl w:val="0"/>
                <w:numId w:val="14"/>
              </w:numPr>
            </w:pPr>
            <w:r w:rsidRPr="007444F8">
              <w:t>gross floor area</w:t>
            </w:r>
            <w:r w:rsidR="00B724D7" w:rsidRPr="00DE277D">
              <w:t xml:space="preserve"> is no greater than 500</w:t>
            </w:r>
            <w:r w:rsidR="00B724D7" w:rsidRPr="00015540">
              <w:t>m</w:t>
            </w:r>
            <w:r w:rsidR="00B724D7" w:rsidRPr="002959A4">
              <w:rPr>
                <w:rStyle w:val="QPPSuperscriptChar"/>
              </w:rPr>
              <w:t>2</w:t>
            </w:r>
            <w:r w:rsidR="00B724D7" w:rsidRPr="00DE277D">
              <w:t xml:space="preserve"> </w:t>
            </w:r>
            <w:r w:rsidR="003B0B6C" w:rsidRPr="00DE277D">
              <w:t xml:space="preserve">for any individual tenancy </w:t>
            </w:r>
            <w:r w:rsidR="00B724D7" w:rsidRPr="00DE277D">
              <w:t xml:space="preserve">where </w:t>
            </w:r>
            <w:r w:rsidR="00074841" w:rsidRPr="007444F8">
              <w:t>shop</w:t>
            </w:r>
            <w:r w:rsidR="00074841" w:rsidRPr="00DE277D">
              <w:t xml:space="preserve"> or shop component of a </w:t>
            </w:r>
            <w:r w:rsidR="00074841" w:rsidRPr="007444F8">
              <w:t>shopping centre</w:t>
            </w:r>
            <w:r w:rsidR="004E4AEC" w:rsidRPr="00DE277D">
              <w:t>;</w:t>
            </w:r>
          </w:p>
          <w:p w:rsidR="003B0B6C" w:rsidRPr="001D1C59" w:rsidRDefault="003B0B6C" w:rsidP="00291B78">
            <w:pPr>
              <w:pStyle w:val="HGTableBullet2"/>
            </w:pPr>
            <w:r w:rsidRPr="00DE277D">
              <w:t xml:space="preserve">not </w:t>
            </w:r>
            <w:r w:rsidR="001E37CD">
              <w:t>complying with all acceptable outcomes</w:t>
            </w:r>
            <w:r w:rsidR="00291B78">
              <w:t xml:space="preserve"> in section A of the </w:t>
            </w:r>
            <w:r w:rsidR="00291B78" w:rsidRPr="007444F8">
              <w:t>Centre or mixed use code</w:t>
            </w:r>
          </w:p>
        </w:tc>
        <w:tc>
          <w:tcPr>
            <w:tcW w:w="3330" w:type="dxa"/>
            <w:shd w:val="clear" w:color="auto" w:fill="auto"/>
          </w:tcPr>
          <w:p w:rsidR="00B724D7" w:rsidRPr="001D1C59" w:rsidRDefault="00445F81" w:rsidP="00452DD1">
            <w:pPr>
              <w:pStyle w:val="QPPTableTextBody"/>
            </w:pPr>
            <w:r w:rsidRPr="007444F8">
              <w:t>Centre or mixed use code</w:t>
            </w:r>
            <w:r w:rsidR="00467DB1" w:rsidRPr="001D1C59">
              <w:t>—</w:t>
            </w:r>
            <w:r w:rsidR="00DE6E6C">
              <w:t xml:space="preserve">purpose, overall outcomes and </w:t>
            </w:r>
            <w:r w:rsidR="00467DB1" w:rsidRPr="001D1C59">
              <w:t>s</w:t>
            </w:r>
            <w:r w:rsidR="002A2D11" w:rsidRPr="001D1C59">
              <w:t>ection A outcomes only</w:t>
            </w:r>
          </w:p>
        </w:tc>
      </w:tr>
      <w:tr w:rsidR="00B724D7" w:rsidRPr="00622D25" w:rsidTr="00622D25">
        <w:tc>
          <w:tcPr>
            <w:tcW w:w="1620" w:type="dxa"/>
            <w:vMerge/>
            <w:shd w:val="clear" w:color="auto" w:fill="auto"/>
          </w:tcPr>
          <w:p w:rsidR="00B724D7" w:rsidRPr="001D1C59" w:rsidRDefault="00B724D7" w:rsidP="00D12FA6"/>
        </w:tc>
        <w:tc>
          <w:tcPr>
            <w:tcW w:w="3330" w:type="dxa"/>
            <w:gridSpan w:val="2"/>
            <w:shd w:val="clear" w:color="auto" w:fill="auto"/>
          </w:tcPr>
          <w:p w:rsidR="00B724D7" w:rsidRPr="001D1C59" w:rsidRDefault="004E4AEC" w:rsidP="00452DD1">
            <w:pPr>
              <w:pStyle w:val="QPPTableTextBody"/>
            </w:pPr>
            <w:r w:rsidRPr="001D1C59">
              <w:t xml:space="preserve">If involving a new premises or an existing premises with an increase in </w:t>
            </w:r>
            <w:r w:rsidR="0063296D" w:rsidRPr="007444F8">
              <w:t>gross floor area</w:t>
            </w:r>
            <w:r w:rsidRPr="001D1C59">
              <w:t xml:space="preserve">, where </w:t>
            </w:r>
            <w:r w:rsidR="00B724D7" w:rsidRPr="007444F8">
              <w:t>gross floor area</w:t>
            </w:r>
            <w:r w:rsidR="00B724D7" w:rsidRPr="001D1C59">
              <w:t xml:space="preserve"> is no greater than 500m</w:t>
            </w:r>
            <w:r w:rsidR="00B724D7" w:rsidRPr="001D1C59">
              <w:rPr>
                <w:rStyle w:val="QPPSuperscriptChar"/>
              </w:rPr>
              <w:t>2</w:t>
            </w:r>
            <w:r w:rsidR="00B724D7" w:rsidRPr="001D1C59">
              <w:t xml:space="preserve"> </w:t>
            </w:r>
            <w:r w:rsidRPr="001D1C59">
              <w:t xml:space="preserve">for any individual tenancy </w:t>
            </w:r>
            <w:r w:rsidR="00B724D7" w:rsidRPr="001D1C59">
              <w:t xml:space="preserve">where </w:t>
            </w:r>
            <w:r w:rsidR="00074841" w:rsidRPr="007444F8">
              <w:t>shop</w:t>
            </w:r>
            <w:r w:rsidR="00074841" w:rsidRPr="001D1C59">
              <w:t xml:space="preserve"> or shop component of a </w:t>
            </w:r>
            <w:r w:rsidR="00074841" w:rsidRPr="007444F8">
              <w:t>shopping centre</w:t>
            </w:r>
          </w:p>
        </w:tc>
        <w:tc>
          <w:tcPr>
            <w:tcW w:w="3330" w:type="dxa"/>
            <w:shd w:val="clear" w:color="auto" w:fill="auto"/>
          </w:tcPr>
          <w:p w:rsidR="00445F81" w:rsidRDefault="00445F81" w:rsidP="00452DD1">
            <w:pPr>
              <w:pStyle w:val="QPPTableTextBody"/>
            </w:pPr>
            <w:r w:rsidRPr="007444F8">
              <w:t>Kangaroo Point south neighbourhood plan code</w:t>
            </w:r>
          </w:p>
          <w:p w:rsidR="00B724D7" w:rsidRPr="001D1C59" w:rsidRDefault="00445F81" w:rsidP="00452DD1">
            <w:pPr>
              <w:pStyle w:val="QPPTableTextBody"/>
            </w:pPr>
            <w:r w:rsidRPr="007444F8">
              <w:t>Centre or mixed use code</w:t>
            </w:r>
          </w:p>
          <w:p w:rsidR="00B724D7" w:rsidRPr="001D1C59" w:rsidRDefault="00B93FAA" w:rsidP="00452DD1">
            <w:pPr>
              <w:pStyle w:val="QPPTableTextBody"/>
            </w:pPr>
            <w:r w:rsidRPr="007444F8">
              <w:t>Prescribed secondary code</w:t>
            </w:r>
          </w:p>
        </w:tc>
      </w:tr>
      <w:tr w:rsidR="00EB0736" w:rsidRPr="001D1C59" w:rsidTr="00622D25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EB0736" w:rsidRPr="001D1C59" w:rsidRDefault="00EB0736" w:rsidP="00452DD1">
            <w:pPr>
              <w:pStyle w:val="QPPTableTextBody"/>
            </w:pPr>
            <w:r w:rsidRPr="007444F8">
              <w:t>Child care centre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EB0736" w:rsidRPr="001D1C59" w:rsidRDefault="00DE6E6C" w:rsidP="00452DD1">
            <w:pPr>
              <w:pStyle w:val="QPPTableTextBold"/>
            </w:pPr>
            <w:r>
              <w:t>Assessable development</w:t>
            </w:r>
            <w:r w:rsidRPr="00DE6E6C">
              <w:t>—</w:t>
            </w:r>
            <w:r w:rsidR="00EB0736" w:rsidRPr="001D1C59">
              <w:t>Impact assessment</w:t>
            </w:r>
          </w:p>
        </w:tc>
      </w:tr>
      <w:tr w:rsidR="00EB0736" w:rsidRPr="001D1C59" w:rsidTr="00622D25">
        <w:tc>
          <w:tcPr>
            <w:tcW w:w="1620" w:type="dxa"/>
            <w:vMerge/>
            <w:shd w:val="clear" w:color="auto" w:fill="auto"/>
          </w:tcPr>
          <w:p w:rsidR="00EB0736" w:rsidRPr="001D1C59" w:rsidRDefault="00EB0736" w:rsidP="00D12FA6"/>
        </w:tc>
        <w:tc>
          <w:tcPr>
            <w:tcW w:w="3308" w:type="dxa"/>
            <w:shd w:val="clear" w:color="auto" w:fill="auto"/>
          </w:tcPr>
          <w:p w:rsidR="00EB0736" w:rsidRPr="001D1C59" w:rsidRDefault="00EB0736" w:rsidP="00452DD1">
            <w:pPr>
              <w:pStyle w:val="QPPTableTextBody"/>
            </w:pPr>
            <w:r w:rsidRPr="001D1C59">
              <w:t>-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EB0736" w:rsidRPr="001D1C59" w:rsidRDefault="00EB0736" w:rsidP="00452DD1">
            <w:pPr>
              <w:pStyle w:val="QPPTableTextBody"/>
            </w:pPr>
            <w:r w:rsidRPr="001D1C59">
              <w:t>The planning scheme including:</w:t>
            </w:r>
          </w:p>
          <w:p w:rsidR="00EB0736" w:rsidRPr="001D1C59" w:rsidRDefault="00445F81" w:rsidP="00452DD1">
            <w:pPr>
              <w:pStyle w:val="QPPTableTextBody"/>
            </w:pPr>
            <w:r w:rsidRPr="007444F8">
              <w:t>Kangaroo Point south neighbourhood plan code</w:t>
            </w:r>
          </w:p>
          <w:p w:rsidR="00EB0736" w:rsidRPr="001D1C59" w:rsidRDefault="00445F81" w:rsidP="00452DD1">
            <w:pPr>
              <w:pStyle w:val="QPPTableTextBody"/>
            </w:pPr>
            <w:r w:rsidRPr="007444F8">
              <w:t>Centre or mixed use code</w:t>
            </w:r>
          </w:p>
          <w:p w:rsidR="00074841" w:rsidRDefault="00074841" w:rsidP="00452DD1">
            <w:pPr>
              <w:pStyle w:val="QPPTableTextBody"/>
            </w:pPr>
            <w:r w:rsidRPr="007444F8">
              <w:t>Mixed use zone code</w:t>
            </w:r>
          </w:p>
          <w:p w:rsidR="002A2D11" w:rsidRPr="001D1C59" w:rsidRDefault="00B93FAA" w:rsidP="00452DD1">
            <w:pPr>
              <w:pStyle w:val="QPPTableTextBody"/>
            </w:pPr>
            <w:r w:rsidRPr="007444F8">
              <w:t>Prescribed secondary code</w:t>
            </w:r>
          </w:p>
        </w:tc>
      </w:tr>
      <w:tr w:rsidR="00EB0736" w:rsidRPr="001D1C59" w:rsidTr="00622D25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EB0736" w:rsidRPr="001D1C59" w:rsidRDefault="0063296D" w:rsidP="00452DD1">
            <w:pPr>
              <w:pStyle w:val="QPPTableTextBody"/>
            </w:pPr>
            <w:r w:rsidRPr="007444F8">
              <w:t>Emergency services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EB0736" w:rsidRPr="001D1C59" w:rsidRDefault="00DE6E6C" w:rsidP="00452DD1">
            <w:pPr>
              <w:pStyle w:val="QPPTableTextBold"/>
            </w:pPr>
            <w:r>
              <w:t>Assessable development</w:t>
            </w:r>
            <w:r w:rsidRPr="00DE6E6C">
              <w:t>—</w:t>
            </w:r>
            <w:r w:rsidR="00EB0736" w:rsidRPr="001D1C59">
              <w:t>Impact assessment</w:t>
            </w:r>
          </w:p>
        </w:tc>
      </w:tr>
      <w:tr w:rsidR="00EB0736" w:rsidRPr="001D1C59" w:rsidTr="00622D25">
        <w:tc>
          <w:tcPr>
            <w:tcW w:w="1620" w:type="dxa"/>
            <w:vMerge/>
            <w:shd w:val="clear" w:color="auto" w:fill="auto"/>
          </w:tcPr>
          <w:p w:rsidR="00EB0736" w:rsidRPr="001D1C59" w:rsidRDefault="00EB0736" w:rsidP="00D12FA6"/>
        </w:tc>
        <w:tc>
          <w:tcPr>
            <w:tcW w:w="3308" w:type="dxa"/>
            <w:shd w:val="clear" w:color="auto" w:fill="auto"/>
          </w:tcPr>
          <w:p w:rsidR="00EB0736" w:rsidRPr="001D1C59" w:rsidRDefault="00EB0736" w:rsidP="00452DD1">
            <w:pPr>
              <w:pStyle w:val="QPPTableTextBody"/>
            </w:pPr>
            <w:r w:rsidRPr="001D1C59">
              <w:t>-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EB0736" w:rsidRPr="001D1C59" w:rsidRDefault="00EB0736" w:rsidP="00452DD1">
            <w:pPr>
              <w:pStyle w:val="QPPTableTextBody"/>
            </w:pPr>
            <w:r w:rsidRPr="001D1C59">
              <w:t>The planning scheme including:</w:t>
            </w:r>
          </w:p>
          <w:p w:rsidR="00EB0736" w:rsidRPr="001D1C59" w:rsidRDefault="00445F81" w:rsidP="00452DD1">
            <w:pPr>
              <w:pStyle w:val="QPPTableTextBody"/>
            </w:pPr>
            <w:r w:rsidRPr="007444F8">
              <w:t>Kangaroo Point south neighbourhood plan code</w:t>
            </w:r>
          </w:p>
          <w:p w:rsidR="00EB0736" w:rsidRPr="001D1C59" w:rsidRDefault="00445F81" w:rsidP="00452DD1">
            <w:pPr>
              <w:pStyle w:val="QPPTableTextBody"/>
            </w:pPr>
            <w:r w:rsidRPr="007444F8">
              <w:t>Centre or mixed use code</w:t>
            </w:r>
          </w:p>
          <w:p w:rsidR="00074841" w:rsidRDefault="00074841" w:rsidP="00074841">
            <w:pPr>
              <w:pStyle w:val="QPPTableTextBody"/>
            </w:pPr>
            <w:r w:rsidRPr="007444F8">
              <w:t>Mixed use zone code</w:t>
            </w:r>
          </w:p>
          <w:p w:rsidR="002A2D11" w:rsidRPr="001D1C59" w:rsidRDefault="00B93FAA" w:rsidP="00452DD1">
            <w:pPr>
              <w:pStyle w:val="QPPTableTextBody"/>
            </w:pPr>
            <w:r w:rsidRPr="007444F8">
              <w:t>Prescribed secondary code</w:t>
            </w:r>
          </w:p>
        </w:tc>
      </w:tr>
      <w:tr w:rsidR="009E463E" w:rsidRPr="001D1C59" w:rsidTr="00622D25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9E463E" w:rsidRPr="001D1C59" w:rsidRDefault="009E463E" w:rsidP="00452DD1">
            <w:pPr>
              <w:pStyle w:val="QPPTableTextBody"/>
            </w:pPr>
            <w:r w:rsidRPr="007444F8">
              <w:t>Garden centre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9E463E" w:rsidRPr="001D1C59" w:rsidRDefault="00DE6E6C" w:rsidP="00452DD1">
            <w:pPr>
              <w:pStyle w:val="QPPTableTextBold"/>
            </w:pPr>
            <w:r>
              <w:t>Assessable development</w:t>
            </w:r>
            <w:r w:rsidRPr="00DE6E6C">
              <w:t>—</w:t>
            </w:r>
            <w:r w:rsidR="009E463E" w:rsidRPr="001D1C59">
              <w:t>Impact assessment</w:t>
            </w:r>
          </w:p>
        </w:tc>
      </w:tr>
      <w:tr w:rsidR="009E463E" w:rsidRPr="001D1C59" w:rsidTr="00622D25">
        <w:tc>
          <w:tcPr>
            <w:tcW w:w="1620" w:type="dxa"/>
            <w:vMerge/>
            <w:shd w:val="clear" w:color="auto" w:fill="auto"/>
          </w:tcPr>
          <w:p w:rsidR="009E463E" w:rsidRPr="001D1C59" w:rsidRDefault="009E463E" w:rsidP="00D12FA6"/>
        </w:tc>
        <w:tc>
          <w:tcPr>
            <w:tcW w:w="3308" w:type="dxa"/>
            <w:shd w:val="clear" w:color="auto" w:fill="auto"/>
          </w:tcPr>
          <w:p w:rsidR="009E463E" w:rsidRPr="001D1C59" w:rsidRDefault="009E463E" w:rsidP="00452DD1">
            <w:pPr>
              <w:pStyle w:val="QPPTableTextBody"/>
            </w:pPr>
            <w:r w:rsidRPr="001D1C59">
              <w:t>-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9E463E" w:rsidRPr="001D1C59" w:rsidRDefault="009E463E" w:rsidP="00452DD1">
            <w:pPr>
              <w:pStyle w:val="QPPTableTextBody"/>
            </w:pPr>
            <w:r w:rsidRPr="001D1C59">
              <w:t>The planning scheme including:</w:t>
            </w:r>
          </w:p>
          <w:p w:rsidR="009E463E" w:rsidRPr="001D1C59" w:rsidRDefault="00445F81" w:rsidP="00452DD1">
            <w:pPr>
              <w:pStyle w:val="QPPTableTextBody"/>
            </w:pPr>
            <w:r w:rsidRPr="007444F8">
              <w:lastRenderedPageBreak/>
              <w:t>Kangaroo Point south neighbourhood plan code</w:t>
            </w:r>
          </w:p>
          <w:p w:rsidR="009E463E" w:rsidRPr="001D1C59" w:rsidRDefault="00445F81" w:rsidP="00452DD1">
            <w:pPr>
              <w:pStyle w:val="QPPTableTextBody"/>
            </w:pPr>
            <w:r w:rsidRPr="007444F8">
              <w:t>Centre or mixed use code</w:t>
            </w:r>
          </w:p>
          <w:p w:rsidR="00074841" w:rsidRDefault="00074841" w:rsidP="00074841">
            <w:pPr>
              <w:pStyle w:val="QPPTableTextBody"/>
            </w:pPr>
            <w:r w:rsidRPr="007444F8">
              <w:t>Mixed use zone code</w:t>
            </w:r>
          </w:p>
          <w:p w:rsidR="002A2D11" w:rsidRPr="001D1C59" w:rsidRDefault="00B93FAA" w:rsidP="00452DD1">
            <w:pPr>
              <w:pStyle w:val="QPPTableTextBody"/>
            </w:pPr>
            <w:r w:rsidRPr="007444F8">
              <w:t>Prescribed secondary code</w:t>
            </w:r>
          </w:p>
        </w:tc>
      </w:tr>
      <w:tr w:rsidR="00EB0736" w:rsidRPr="001D1C59" w:rsidTr="00622D25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EB0736" w:rsidRPr="001D1C59" w:rsidRDefault="0063296D" w:rsidP="001E37CD">
            <w:pPr>
              <w:pStyle w:val="QPPTableTextBody"/>
            </w:pPr>
            <w:r w:rsidRPr="007444F8">
              <w:lastRenderedPageBreak/>
              <w:t>Indoor sport and recreation</w:t>
            </w:r>
            <w:r>
              <w:t xml:space="preserve"> </w:t>
            </w:r>
            <w:r w:rsidR="00EB0736" w:rsidRPr="001D1C59">
              <w:t xml:space="preserve">where </w:t>
            </w:r>
            <w:r w:rsidR="004E4AEC" w:rsidRPr="001D1C59">
              <w:t>a</w:t>
            </w:r>
            <w:r w:rsidR="00EB0736" w:rsidRPr="001D1C59">
              <w:t xml:space="preserve">musement </w:t>
            </w:r>
            <w:r w:rsidR="001E37CD">
              <w:t>parlour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EB0736" w:rsidRPr="001D1C59" w:rsidRDefault="00DE6E6C" w:rsidP="00452DD1">
            <w:pPr>
              <w:pStyle w:val="QPPTableTextBold"/>
            </w:pPr>
            <w:r>
              <w:t>Assessable development</w:t>
            </w:r>
            <w:r w:rsidRPr="00DE6E6C">
              <w:t>—</w:t>
            </w:r>
            <w:r w:rsidR="00EB0736" w:rsidRPr="001D1C59">
              <w:t>Impact assessment</w:t>
            </w:r>
          </w:p>
        </w:tc>
      </w:tr>
      <w:tr w:rsidR="00EB0736" w:rsidRPr="001D1C59" w:rsidTr="00622D25">
        <w:tc>
          <w:tcPr>
            <w:tcW w:w="1620" w:type="dxa"/>
            <w:vMerge/>
            <w:shd w:val="clear" w:color="auto" w:fill="auto"/>
          </w:tcPr>
          <w:p w:rsidR="00EB0736" w:rsidRPr="001D1C59" w:rsidRDefault="00EB0736" w:rsidP="00D12FA6"/>
        </w:tc>
        <w:tc>
          <w:tcPr>
            <w:tcW w:w="3308" w:type="dxa"/>
            <w:shd w:val="clear" w:color="auto" w:fill="auto"/>
          </w:tcPr>
          <w:p w:rsidR="00EB0736" w:rsidRPr="001D1C59" w:rsidRDefault="00EB0736" w:rsidP="00452DD1">
            <w:pPr>
              <w:pStyle w:val="QPPTableTextBody"/>
            </w:pPr>
            <w:r w:rsidRPr="001D1C59">
              <w:t>-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6D0258" w:rsidRDefault="00EB0736" w:rsidP="006D0258">
            <w:pPr>
              <w:pStyle w:val="QPPTableTextBody"/>
            </w:pPr>
            <w:r w:rsidRPr="006D0258">
              <w:t>The planning scheme including:</w:t>
            </w:r>
          </w:p>
          <w:p w:rsidR="006D0258" w:rsidRPr="006D0258" w:rsidRDefault="006D0258" w:rsidP="006D0258">
            <w:pPr>
              <w:pStyle w:val="QPPTableTextBody"/>
            </w:pPr>
            <w:r w:rsidRPr="007444F8">
              <w:t>Kangaroo Point south neighbourhood plan code</w:t>
            </w:r>
          </w:p>
          <w:p w:rsidR="00EB0736" w:rsidRPr="006D0258" w:rsidRDefault="00445F81" w:rsidP="006D0258">
            <w:pPr>
              <w:pStyle w:val="QPPTableTextBody"/>
            </w:pPr>
            <w:r w:rsidRPr="007444F8">
              <w:t>Centre or mixed use code</w:t>
            </w:r>
          </w:p>
          <w:p w:rsidR="00074841" w:rsidRPr="006D0258" w:rsidRDefault="00074841" w:rsidP="006D0258">
            <w:pPr>
              <w:pStyle w:val="QPPTableTextBody"/>
            </w:pPr>
            <w:r w:rsidRPr="007444F8">
              <w:t>Mixed use zone code</w:t>
            </w:r>
          </w:p>
          <w:p w:rsidR="002A2D11" w:rsidRPr="006D0258" w:rsidRDefault="002A2D11" w:rsidP="006D0258">
            <w:pPr>
              <w:pStyle w:val="QPPTableTextBody"/>
            </w:pPr>
            <w:r w:rsidRPr="007444F8">
              <w:t>Prescribed secondary code</w:t>
            </w:r>
          </w:p>
        </w:tc>
      </w:tr>
    </w:tbl>
    <w:p w:rsidR="00F2080A" w:rsidRPr="001D1C59" w:rsidRDefault="00F2080A" w:rsidP="00F2080A">
      <w:pPr>
        <w:pStyle w:val="QPPTableHeadingStyle1"/>
      </w:pPr>
      <w:bookmarkStart w:id="2" w:name="Table5933B"/>
      <w:r w:rsidRPr="001D1C59">
        <w:t xml:space="preserve">Table </w:t>
      </w:r>
      <w:r w:rsidR="002D066B">
        <w:t>5.9</w:t>
      </w:r>
      <w:r w:rsidRPr="001D1C59">
        <w:t>.</w:t>
      </w:r>
      <w:r w:rsidR="00221682">
        <w:t>33</w:t>
      </w:r>
      <w:r>
        <w:t>.B</w:t>
      </w:r>
      <w:r w:rsidRPr="001D1C59">
        <w:t xml:space="preserve">—Kangaroo Point south 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F2080A" w:rsidRPr="00622D25" w:rsidTr="00622D25">
        <w:trPr>
          <w:trHeight w:val="434"/>
        </w:trPr>
        <w:tc>
          <w:tcPr>
            <w:tcW w:w="1620" w:type="dxa"/>
            <w:shd w:val="clear" w:color="auto" w:fill="auto"/>
          </w:tcPr>
          <w:bookmarkEnd w:id="2"/>
          <w:p w:rsidR="00F2080A" w:rsidRPr="001D1C59" w:rsidRDefault="00F2080A" w:rsidP="00F2080A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F2080A" w:rsidRPr="001D1C59" w:rsidRDefault="00DE6E6C" w:rsidP="00F2080A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F2080A" w:rsidRPr="001D1C59">
              <w:t xml:space="preserve">of </w:t>
            </w:r>
            <w:r>
              <w:t xml:space="preserve">development and </w:t>
            </w:r>
            <w:r w:rsidR="00F2080A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F2080A" w:rsidRPr="001D1C59" w:rsidRDefault="00F2080A" w:rsidP="00DE6E6C">
            <w:pPr>
              <w:pStyle w:val="QPPTableTextBold"/>
            </w:pPr>
            <w:r w:rsidRPr="001D1C59">
              <w:t xml:space="preserve">Assessment </w:t>
            </w:r>
            <w:r w:rsidR="00DE6E6C">
              <w:t>benchmarks</w:t>
            </w:r>
          </w:p>
        </w:tc>
      </w:tr>
      <w:tr w:rsidR="00F2080A" w:rsidRPr="00622D25" w:rsidTr="00622D25">
        <w:trPr>
          <w:trHeight w:val="434"/>
        </w:trPr>
        <w:tc>
          <w:tcPr>
            <w:tcW w:w="1620" w:type="dxa"/>
            <w:shd w:val="clear" w:color="auto" w:fill="auto"/>
          </w:tcPr>
          <w:p w:rsidR="00F2080A" w:rsidRPr="001D1C59" w:rsidRDefault="00F2080A" w:rsidP="00F2080A">
            <w:pPr>
              <w:pStyle w:val="QPPTableTextBody"/>
            </w:pPr>
            <w:r>
              <w:t>ROL, if assessable development</w:t>
            </w:r>
          </w:p>
        </w:tc>
        <w:tc>
          <w:tcPr>
            <w:tcW w:w="3308" w:type="dxa"/>
            <w:shd w:val="clear" w:color="auto" w:fill="auto"/>
          </w:tcPr>
          <w:p w:rsidR="00F2080A" w:rsidRPr="00622D25" w:rsidRDefault="00F2080A" w:rsidP="002959A4">
            <w:pPr>
              <w:pStyle w:val="QPPTableTextBold"/>
            </w:pPr>
            <w:r w:rsidRPr="00622D25">
              <w:t>No change</w:t>
            </w:r>
          </w:p>
        </w:tc>
        <w:tc>
          <w:tcPr>
            <w:tcW w:w="3352" w:type="dxa"/>
            <w:shd w:val="clear" w:color="auto" w:fill="auto"/>
          </w:tcPr>
          <w:p w:rsidR="00F2080A" w:rsidRPr="00622D25" w:rsidRDefault="00F2080A" w:rsidP="00F2080A">
            <w:pPr>
              <w:pStyle w:val="QPPTableTextBody"/>
            </w:pPr>
            <w:r w:rsidRPr="007444F8">
              <w:t>Kangaroo Point south neighbourhood plan code</w:t>
            </w:r>
          </w:p>
        </w:tc>
      </w:tr>
    </w:tbl>
    <w:p w:rsidR="00F2080A" w:rsidRPr="001D1C59" w:rsidRDefault="00F2080A" w:rsidP="00F2080A">
      <w:pPr>
        <w:pStyle w:val="QPPTableHeadingStyle1"/>
      </w:pPr>
      <w:bookmarkStart w:id="3" w:name="Table5933C"/>
      <w:r w:rsidRPr="001D1C59">
        <w:t xml:space="preserve">Table </w:t>
      </w:r>
      <w:r w:rsidR="002D066B">
        <w:t>5.9</w:t>
      </w:r>
      <w:r w:rsidRPr="001D1C59">
        <w:t>.</w:t>
      </w:r>
      <w:r w:rsidR="00221682">
        <w:t>33</w:t>
      </w:r>
      <w:r>
        <w:t>.C</w:t>
      </w:r>
      <w:r w:rsidRPr="001D1C59">
        <w:t xml:space="preserve">—Kangaroo Point south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F2080A" w:rsidRPr="00622D25" w:rsidTr="00622D25">
        <w:trPr>
          <w:trHeight w:val="434"/>
        </w:trPr>
        <w:tc>
          <w:tcPr>
            <w:tcW w:w="1620" w:type="dxa"/>
            <w:shd w:val="clear" w:color="auto" w:fill="auto"/>
          </w:tcPr>
          <w:bookmarkEnd w:id="3"/>
          <w:p w:rsidR="00F2080A" w:rsidRPr="001D1C59" w:rsidRDefault="00F2080A" w:rsidP="00F2080A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F2080A" w:rsidRPr="001D1C59" w:rsidRDefault="00DE6E6C" w:rsidP="00F2080A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F2080A" w:rsidRPr="001D1C59">
              <w:t xml:space="preserve">of </w:t>
            </w:r>
            <w:r>
              <w:t xml:space="preserve">development and </w:t>
            </w:r>
            <w:r w:rsidR="00F2080A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F2080A" w:rsidRPr="001D1C59" w:rsidRDefault="00F2080A" w:rsidP="00DE6E6C">
            <w:pPr>
              <w:pStyle w:val="QPPTableTextBold"/>
            </w:pPr>
            <w:r w:rsidRPr="001D1C59">
              <w:t xml:space="preserve">Assessment </w:t>
            </w:r>
            <w:r w:rsidR="00DE6E6C">
              <w:t>benchmarks</w:t>
            </w:r>
          </w:p>
        </w:tc>
      </w:tr>
      <w:tr w:rsidR="00F2080A" w:rsidRPr="00622D25" w:rsidTr="00622D25">
        <w:trPr>
          <w:trHeight w:val="434"/>
        </w:trPr>
        <w:tc>
          <w:tcPr>
            <w:tcW w:w="1620" w:type="dxa"/>
            <w:shd w:val="clear" w:color="auto" w:fill="auto"/>
          </w:tcPr>
          <w:p w:rsidR="00F2080A" w:rsidRPr="001D1C59" w:rsidRDefault="00F2080A" w:rsidP="00F2080A">
            <w:pPr>
              <w:pStyle w:val="QPPTableTextBody"/>
            </w:pPr>
            <w: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F2080A" w:rsidRPr="00622D25" w:rsidRDefault="00F2080A" w:rsidP="002959A4">
            <w:pPr>
              <w:pStyle w:val="QPPTableTextBold"/>
            </w:pPr>
            <w:r w:rsidRPr="00622D25">
              <w:t>No change</w:t>
            </w:r>
          </w:p>
        </w:tc>
        <w:tc>
          <w:tcPr>
            <w:tcW w:w="3352" w:type="dxa"/>
            <w:shd w:val="clear" w:color="auto" w:fill="auto"/>
          </w:tcPr>
          <w:p w:rsidR="00F2080A" w:rsidRPr="00622D25" w:rsidRDefault="00F2080A" w:rsidP="00F2080A">
            <w:pPr>
              <w:pStyle w:val="QPPTableTextBody"/>
            </w:pPr>
            <w:r w:rsidRPr="007444F8">
              <w:t>Kangaroo Point south neighbourhood plan code</w:t>
            </w:r>
          </w:p>
        </w:tc>
      </w:tr>
    </w:tbl>
    <w:p w:rsidR="00F2080A" w:rsidRPr="001D1C59" w:rsidRDefault="00F2080A" w:rsidP="00F2080A">
      <w:pPr>
        <w:pStyle w:val="QPPTableHeadingStyle1"/>
      </w:pPr>
      <w:bookmarkStart w:id="4" w:name="Table5933D"/>
      <w:r w:rsidRPr="001D1C59">
        <w:t xml:space="preserve">Table </w:t>
      </w:r>
      <w:r w:rsidR="002D066B">
        <w:t>5.9</w:t>
      </w:r>
      <w:r w:rsidRPr="001D1C59">
        <w:t>.</w:t>
      </w:r>
      <w:r w:rsidR="00221682">
        <w:t>33</w:t>
      </w:r>
      <w:r>
        <w:t>.D</w:t>
      </w:r>
      <w:r w:rsidRPr="001D1C59">
        <w:t xml:space="preserve">—Kangaroo Point south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F2080A" w:rsidRPr="00622D25" w:rsidTr="00622D25">
        <w:trPr>
          <w:trHeight w:val="434"/>
        </w:trPr>
        <w:tc>
          <w:tcPr>
            <w:tcW w:w="1620" w:type="dxa"/>
            <w:shd w:val="clear" w:color="auto" w:fill="auto"/>
          </w:tcPr>
          <w:bookmarkEnd w:id="4"/>
          <w:p w:rsidR="00F2080A" w:rsidRPr="001D1C59" w:rsidRDefault="00F2080A" w:rsidP="00F2080A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F2080A" w:rsidRPr="001D1C59" w:rsidRDefault="00DE6E6C" w:rsidP="00F2080A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F2080A" w:rsidRPr="001D1C59">
              <w:t xml:space="preserve">of </w:t>
            </w:r>
            <w:r>
              <w:t xml:space="preserve">development and </w:t>
            </w:r>
            <w:r w:rsidR="00F2080A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F2080A" w:rsidRPr="001D1C59" w:rsidRDefault="00F2080A" w:rsidP="00DE6E6C">
            <w:pPr>
              <w:pStyle w:val="QPPTableTextBold"/>
            </w:pPr>
            <w:r w:rsidRPr="001D1C59">
              <w:t xml:space="preserve">Assessment </w:t>
            </w:r>
            <w:r w:rsidR="00DE6E6C">
              <w:t>benchmarks</w:t>
            </w:r>
          </w:p>
        </w:tc>
      </w:tr>
      <w:tr w:rsidR="00F2080A" w:rsidRPr="00622D25" w:rsidTr="00622D25">
        <w:trPr>
          <w:trHeight w:val="434"/>
        </w:trPr>
        <w:tc>
          <w:tcPr>
            <w:tcW w:w="1620" w:type="dxa"/>
            <w:shd w:val="clear" w:color="auto" w:fill="auto"/>
          </w:tcPr>
          <w:p w:rsidR="00F2080A" w:rsidRPr="001D1C59" w:rsidRDefault="00F2080A" w:rsidP="00F2080A">
            <w:pPr>
              <w:pStyle w:val="QPPTableTextBody"/>
            </w:pPr>
            <w:r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F2080A" w:rsidRPr="00622D25" w:rsidRDefault="00F2080A" w:rsidP="002959A4">
            <w:pPr>
              <w:pStyle w:val="QPPTableTextBold"/>
            </w:pPr>
            <w:r w:rsidRPr="00622D25">
              <w:t>No change</w:t>
            </w:r>
          </w:p>
        </w:tc>
        <w:tc>
          <w:tcPr>
            <w:tcW w:w="3352" w:type="dxa"/>
            <w:shd w:val="clear" w:color="auto" w:fill="auto"/>
          </w:tcPr>
          <w:p w:rsidR="00F2080A" w:rsidRPr="00622D25" w:rsidRDefault="00F2080A" w:rsidP="00F2080A">
            <w:pPr>
              <w:pStyle w:val="QPPTableTextBody"/>
            </w:pPr>
            <w:r w:rsidRPr="007444F8">
              <w:t>Kangaroo Point south neighbourhood plan code</w:t>
            </w:r>
          </w:p>
        </w:tc>
      </w:tr>
    </w:tbl>
    <w:p w:rsidR="00F2080A" w:rsidRDefault="00F2080A" w:rsidP="00D8441C">
      <w:pPr>
        <w:pStyle w:val="QPPBodytext"/>
      </w:pPr>
    </w:p>
    <w:sectPr w:rsidR="00F20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64C" w:rsidRDefault="00C4164C">
      <w:r>
        <w:separator/>
      </w:r>
    </w:p>
  </w:endnote>
  <w:endnote w:type="continuationSeparator" w:id="0">
    <w:p w:rsidR="00C4164C" w:rsidRDefault="00C4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BD2" w:rsidRDefault="00361BD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64C" w:rsidRDefault="00C4164C" w:rsidP="009B5EA7">
    <w:pPr>
      <w:pStyle w:val="QPPFooter"/>
    </w:pPr>
    <w:r>
      <w:t>Part 5 - Tables of Assessment (</w:t>
    </w:r>
    <w:r w:rsidR="00664ACE">
      <w:t>Kangaroo Point south</w:t>
    </w:r>
    <w:r>
      <w:t xml:space="preserve"> NP)</w:t>
    </w:r>
    <w:r>
      <w:tab/>
    </w:r>
    <w:r w:rsidR="000E4FDE">
      <w:tab/>
    </w:r>
    <w:r w:rsidR="000E4FDE" w:rsidRPr="000E4FDE">
      <w:t xml:space="preserve">Effective </w:t>
    </w:r>
    <w:r w:rsidR="00361BD2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BD2" w:rsidRDefault="00361B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64C" w:rsidRDefault="00C4164C">
      <w:r>
        <w:separator/>
      </w:r>
    </w:p>
  </w:footnote>
  <w:footnote w:type="continuationSeparator" w:id="0">
    <w:p w:rsidR="00C4164C" w:rsidRDefault="00C41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ACE" w:rsidRDefault="007444F8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34026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BD2" w:rsidRDefault="00361BD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ACE" w:rsidRDefault="007444F8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34025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7592427B"/>
    <w:multiLevelType w:val="hybridMultilevel"/>
    <w:tmpl w:val="7B2A6480"/>
    <w:lvl w:ilvl="0" w:tplc="E46A73C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4"/>
  </w:num>
  <w:num w:numId="4">
    <w:abstractNumId w:val="10"/>
  </w:num>
  <w:num w:numId="5">
    <w:abstractNumId w:val="21"/>
  </w:num>
  <w:num w:numId="6">
    <w:abstractNumId w:val="23"/>
  </w:num>
  <w:num w:numId="7">
    <w:abstractNumId w:val="22"/>
  </w:num>
  <w:num w:numId="8">
    <w:abstractNumId w:val="9"/>
  </w:num>
  <w:num w:numId="9">
    <w:abstractNumId w:val="17"/>
  </w:num>
  <w:num w:numId="10">
    <w:abstractNumId w:val="19"/>
  </w:num>
  <w:num w:numId="11">
    <w:abstractNumId w:val="12"/>
  </w:num>
  <w:num w:numId="12">
    <w:abstractNumId w:val="13"/>
  </w:num>
  <w:num w:numId="13">
    <w:abstractNumId w:val="25"/>
  </w:num>
  <w:num w:numId="14">
    <w:abstractNumId w:val="17"/>
    <w:lvlOverride w:ilvl="0">
      <w:startOverride w:val="1"/>
    </w:lvlOverride>
  </w:num>
  <w:num w:numId="15">
    <w:abstractNumId w:val="17"/>
    <w:lvlOverride w:ilvl="0">
      <w:startOverride w:val="1"/>
    </w:lvlOverride>
  </w:num>
  <w:num w:numId="16">
    <w:abstractNumId w:val="15"/>
  </w:num>
  <w:num w:numId="17">
    <w:abstractNumId w:val="16"/>
  </w:num>
  <w:num w:numId="18">
    <w:abstractNumId w:val="11"/>
  </w:num>
  <w:num w:numId="19">
    <w:abstractNumId w:val="24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ocumentProtection w:formatting="1" w:enforcement="1" w:cryptProviderType="rsaFull" w:cryptAlgorithmClass="hash" w:cryptAlgorithmType="typeAny" w:cryptAlgorithmSid="4" w:cryptSpinCount="100000" w:hash="Fk92/yTakwP+JaJxJankvYhQZzY=" w:salt="Szyyf9CEPrb4uanapM+zSg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485"/>
    <w:rsid w:val="00002574"/>
    <w:rsid w:val="000045D6"/>
    <w:rsid w:val="00005F6D"/>
    <w:rsid w:val="00006300"/>
    <w:rsid w:val="00006F6E"/>
    <w:rsid w:val="000071F5"/>
    <w:rsid w:val="00007872"/>
    <w:rsid w:val="00010CA4"/>
    <w:rsid w:val="00010FA4"/>
    <w:rsid w:val="000121E9"/>
    <w:rsid w:val="00012447"/>
    <w:rsid w:val="000153BB"/>
    <w:rsid w:val="00015540"/>
    <w:rsid w:val="000171D2"/>
    <w:rsid w:val="00017D95"/>
    <w:rsid w:val="00021AE4"/>
    <w:rsid w:val="00021FE7"/>
    <w:rsid w:val="000249CD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34A3"/>
    <w:rsid w:val="000442A7"/>
    <w:rsid w:val="00044393"/>
    <w:rsid w:val="000469CF"/>
    <w:rsid w:val="00046E15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4841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4BA2"/>
    <w:rsid w:val="00085769"/>
    <w:rsid w:val="000862FA"/>
    <w:rsid w:val="000864CB"/>
    <w:rsid w:val="000918AE"/>
    <w:rsid w:val="00092837"/>
    <w:rsid w:val="00093377"/>
    <w:rsid w:val="0009544D"/>
    <w:rsid w:val="00095E9E"/>
    <w:rsid w:val="00096644"/>
    <w:rsid w:val="00096AA3"/>
    <w:rsid w:val="000A0BF4"/>
    <w:rsid w:val="000A3F2E"/>
    <w:rsid w:val="000A60D3"/>
    <w:rsid w:val="000A75BB"/>
    <w:rsid w:val="000B25E2"/>
    <w:rsid w:val="000B4A0B"/>
    <w:rsid w:val="000B5B73"/>
    <w:rsid w:val="000B5B9F"/>
    <w:rsid w:val="000B6AC5"/>
    <w:rsid w:val="000B7F0B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4FDE"/>
    <w:rsid w:val="000E6A9B"/>
    <w:rsid w:val="000E72B1"/>
    <w:rsid w:val="000E7574"/>
    <w:rsid w:val="000F0948"/>
    <w:rsid w:val="000F0B8A"/>
    <w:rsid w:val="000F0CB4"/>
    <w:rsid w:val="000F1760"/>
    <w:rsid w:val="000F18F4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599E"/>
    <w:rsid w:val="0011715E"/>
    <w:rsid w:val="00120035"/>
    <w:rsid w:val="00120526"/>
    <w:rsid w:val="001222A8"/>
    <w:rsid w:val="00123537"/>
    <w:rsid w:val="00123B75"/>
    <w:rsid w:val="001268F4"/>
    <w:rsid w:val="0012728D"/>
    <w:rsid w:val="001311F2"/>
    <w:rsid w:val="00132186"/>
    <w:rsid w:val="00132FF3"/>
    <w:rsid w:val="00133DF1"/>
    <w:rsid w:val="00140497"/>
    <w:rsid w:val="001409B0"/>
    <w:rsid w:val="001409F6"/>
    <w:rsid w:val="001426C1"/>
    <w:rsid w:val="00142C01"/>
    <w:rsid w:val="00143B16"/>
    <w:rsid w:val="0014475E"/>
    <w:rsid w:val="00145039"/>
    <w:rsid w:val="00145B02"/>
    <w:rsid w:val="00145C0E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3F32"/>
    <w:rsid w:val="00164875"/>
    <w:rsid w:val="00166763"/>
    <w:rsid w:val="00172D01"/>
    <w:rsid w:val="00173C86"/>
    <w:rsid w:val="001740C0"/>
    <w:rsid w:val="00176F11"/>
    <w:rsid w:val="001814C7"/>
    <w:rsid w:val="001820F9"/>
    <w:rsid w:val="001832AC"/>
    <w:rsid w:val="001852F7"/>
    <w:rsid w:val="00185361"/>
    <w:rsid w:val="00185830"/>
    <w:rsid w:val="00187522"/>
    <w:rsid w:val="00190600"/>
    <w:rsid w:val="00192348"/>
    <w:rsid w:val="00192EE3"/>
    <w:rsid w:val="001955E5"/>
    <w:rsid w:val="00195BE4"/>
    <w:rsid w:val="001979D6"/>
    <w:rsid w:val="001A2E8E"/>
    <w:rsid w:val="001A33C3"/>
    <w:rsid w:val="001A3406"/>
    <w:rsid w:val="001A3E84"/>
    <w:rsid w:val="001B1CC8"/>
    <w:rsid w:val="001B2B32"/>
    <w:rsid w:val="001B2ED1"/>
    <w:rsid w:val="001C1B62"/>
    <w:rsid w:val="001C6FC9"/>
    <w:rsid w:val="001C75C9"/>
    <w:rsid w:val="001D1C59"/>
    <w:rsid w:val="001D2038"/>
    <w:rsid w:val="001D3F79"/>
    <w:rsid w:val="001D4119"/>
    <w:rsid w:val="001E0D29"/>
    <w:rsid w:val="001E1B4E"/>
    <w:rsid w:val="001E20C6"/>
    <w:rsid w:val="001E2F5A"/>
    <w:rsid w:val="001E3282"/>
    <w:rsid w:val="001E37CD"/>
    <w:rsid w:val="001E552C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203F2"/>
    <w:rsid w:val="002205FF"/>
    <w:rsid w:val="002212D8"/>
    <w:rsid w:val="00221682"/>
    <w:rsid w:val="00222370"/>
    <w:rsid w:val="0022689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5900"/>
    <w:rsid w:val="00245FBC"/>
    <w:rsid w:val="00246B8C"/>
    <w:rsid w:val="00246C6D"/>
    <w:rsid w:val="0025245F"/>
    <w:rsid w:val="002534F4"/>
    <w:rsid w:val="00255113"/>
    <w:rsid w:val="002615ED"/>
    <w:rsid w:val="00261E75"/>
    <w:rsid w:val="002639BA"/>
    <w:rsid w:val="0026538C"/>
    <w:rsid w:val="002653D3"/>
    <w:rsid w:val="00271E2B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B78"/>
    <w:rsid w:val="00291EFC"/>
    <w:rsid w:val="002925A1"/>
    <w:rsid w:val="002926C4"/>
    <w:rsid w:val="002930E6"/>
    <w:rsid w:val="00294508"/>
    <w:rsid w:val="00294E00"/>
    <w:rsid w:val="002951F1"/>
    <w:rsid w:val="002959A4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D066B"/>
    <w:rsid w:val="002D08D1"/>
    <w:rsid w:val="002D23F5"/>
    <w:rsid w:val="002D25A7"/>
    <w:rsid w:val="002D43BA"/>
    <w:rsid w:val="002D4D7E"/>
    <w:rsid w:val="002D75A2"/>
    <w:rsid w:val="002E0217"/>
    <w:rsid w:val="002E15A0"/>
    <w:rsid w:val="002E2050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4207"/>
    <w:rsid w:val="002F5212"/>
    <w:rsid w:val="002F54DB"/>
    <w:rsid w:val="002F591B"/>
    <w:rsid w:val="002F5FC4"/>
    <w:rsid w:val="002F7675"/>
    <w:rsid w:val="003006A0"/>
    <w:rsid w:val="00300F0E"/>
    <w:rsid w:val="0030132E"/>
    <w:rsid w:val="00301C4E"/>
    <w:rsid w:val="00301EAF"/>
    <w:rsid w:val="00303DB8"/>
    <w:rsid w:val="00306227"/>
    <w:rsid w:val="003070E0"/>
    <w:rsid w:val="0031146D"/>
    <w:rsid w:val="00314447"/>
    <w:rsid w:val="00314DC8"/>
    <w:rsid w:val="003168E6"/>
    <w:rsid w:val="003175C6"/>
    <w:rsid w:val="00317600"/>
    <w:rsid w:val="00320BE4"/>
    <w:rsid w:val="003219D7"/>
    <w:rsid w:val="0032455C"/>
    <w:rsid w:val="00325D2E"/>
    <w:rsid w:val="003305B7"/>
    <w:rsid w:val="003310C5"/>
    <w:rsid w:val="00331F6A"/>
    <w:rsid w:val="00336211"/>
    <w:rsid w:val="003372A3"/>
    <w:rsid w:val="00337F37"/>
    <w:rsid w:val="003417A9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60837"/>
    <w:rsid w:val="003608CD"/>
    <w:rsid w:val="003616A5"/>
    <w:rsid w:val="00361BD2"/>
    <w:rsid w:val="00361DE3"/>
    <w:rsid w:val="003624B5"/>
    <w:rsid w:val="00362AC7"/>
    <w:rsid w:val="0036355E"/>
    <w:rsid w:val="00366850"/>
    <w:rsid w:val="003709D8"/>
    <w:rsid w:val="00373C37"/>
    <w:rsid w:val="00373E7E"/>
    <w:rsid w:val="00374FBB"/>
    <w:rsid w:val="00376AA3"/>
    <w:rsid w:val="00377B26"/>
    <w:rsid w:val="00377E2D"/>
    <w:rsid w:val="003802EA"/>
    <w:rsid w:val="00380BCB"/>
    <w:rsid w:val="00381045"/>
    <w:rsid w:val="003814EC"/>
    <w:rsid w:val="003859F0"/>
    <w:rsid w:val="00387AB5"/>
    <w:rsid w:val="00390463"/>
    <w:rsid w:val="00390E6C"/>
    <w:rsid w:val="00391513"/>
    <w:rsid w:val="0039395D"/>
    <w:rsid w:val="003943EA"/>
    <w:rsid w:val="00397722"/>
    <w:rsid w:val="0039796D"/>
    <w:rsid w:val="003A08A4"/>
    <w:rsid w:val="003A2A1B"/>
    <w:rsid w:val="003A615B"/>
    <w:rsid w:val="003A7C79"/>
    <w:rsid w:val="003B0B6C"/>
    <w:rsid w:val="003B1B3E"/>
    <w:rsid w:val="003B2350"/>
    <w:rsid w:val="003B2384"/>
    <w:rsid w:val="003B3011"/>
    <w:rsid w:val="003B568C"/>
    <w:rsid w:val="003B65AE"/>
    <w:rsid w:val="003B7455"/>
    <w:rsid w:val="003B7955"/>
    <w:rsid w:val="003C17BE"/>
    <w:rsid w:val="003C1FD4"/>
    <w:rsid w:val="003C20E6"/>
    <w:rsid w:val="003C2778"/>
    <w:rsid w:val="003C32C2"/>
    <w:rsid w:val="003C6CAD"/>
    <w:rsid w:val="003C7B22"/>
    <w:rsid w:val="003C7CDF"/>
    <w:rsid w:val="003D5688"/>
    <w:rsid w:val="003D78DA"/>
    <w:rsid w:val="003E0310"/>
    <w:rsid w:val="003E1294"/>
    <w:rsid w:val="003E315E"/>
    <w:rsid w:val="003E3854"/>
    <w:rsid w:val="003E41AC"/>
    <w:rsid w:val="003E5C60"/>
    <w:rsid w:val="003E6AEA"/>
    <w:rsid w:val="003F06BD"/>
    <w:rsid w:val="003F07EB"/>
    <w:rsid w:val="003F0B0D"/>
    <w:rsid w:val="003F1DA9"/>
    <w:rsid w:val="003F7A99"/>
    <w:rsid w:val="0040175E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33B9"/>
    <w:rsid w:val="00416247"/>
    <w:rsid w:val="00417630"/>
    <w:rsid w:val="004215F7"/>
    <w:rsid w:val="00431049"/>
    <w:rsid w:val="00431C78"/>
    <w:rsid w:val="004327AB"/>
    <w:rsid w:val="00434C49"/>
    <w:rsid w:val="004354F2"/>
    <w:rsid w:val="00441443"/>
    <w:rsid w:val="0044284D"/>
    <w:rsid w:val="00442914"/>
    <w:rsid w:val="00442ECE"/>
    <w:rsid w:val="00445B32"/>
    <w:rsid w:val="00445D63"/>
    <w:rsid w:val="00445F81"/>
    <w:rsid w:val="004473A6"/>
    <w:rsid w:val="00447ACC"/>
    <w:rsid w:val="00450808"/>
    <w:rsid w:val="004528B9"/>
    <w:rsid w:val="00452B49"/>
    <w:rsid w:val="00452DD1"/>
    <w:rsid w:val="004540E9"/>
    <w:rsid w:val="0045466C"/>
    <w:rsid w:val="00454A35"/>
    <w:rsid w:val="00456ABB"/>
    <w:rsid w:val="00456F74"/>
    <w:rsid w:val="0045715F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B5B"/>
    <w:rsid w:val="004A16E5"/>
    <w:rsid w:val="004A2808"/>
    <w:rsid w:val="004A438C"/>
    <w:rsid w:val="004A658A"/>
    <w:rsid w:val="004A7CE7"/>
    <w:rsid w:val="004B388B"/>
    <w:rsid w:val="004B6DFE"/>
    <w:rsid w:val="004B7612"/>
    <w:rsid w:val="004C122F"/>
    <w:rsid w:val="004C19DF"/>
    <w:rsid w:val="004C1DE8"/>
    <w:rsid w:val="004C4034"/>
    <w:rsid w:val="004C467B"/>
    <w:rsid w:val="004C5ABC"/>
    <w:rsid w:val="004C63CE"/>
    <w:rsid w:val="004D195C"/>
    <w:rsid w:val="004D4925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2334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21C1D"/>
    <w:rsid w:val="00522A64"/>
    <w:rsid w:val="0052315E"/>
    <w:rsid w:val="00523929"/>
    <w:rsid w:val="00524570"/>
    <w:rsid w:val="00525BB5"/>
    <w:rsid w:val="005264C3"/>
    <w:rsid w:val="005301A4"/>
    <w:rsid w:val="005317FD"/>
    <w:rsid w:val="00532AFF"/>
    <w:rsid w:val="00533DEB"/>
    <w:rsid w:val="005341E8"/>
    <w:rsid w:val="00535CD0"/>
    <w:rsid w:val="005360D6"/>
    <w:rsid w:val="00537188"/>
    <w:rsid w:val="00537AA5"/>
    <w:rsid w:val="005409D0"/>
    <w:rsid w:val="00540B36"/>
    <w:rsid w:val="00541C98"/>
    <w:rsid w:val="0054283F"/>
    <w:rsid w:val="00545D4F"/>
    <w:rsid w:val="00545D98"/>
    <w:rsid w:val="00547F48"/>
    <w:rsid w:val="00551DAE"/>
    <w:rsid w:val="00555152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25E6"/>
    <w:rsid w:val="005826A6"/>
    <w:rsid w:val="0058321E"/>
    <w:rsid w:val="0058324E"/>
    <w:rsid w:val="00583276"/>
    <w:rsid w:val="00583E6D"/>
    <w:rsid w:val="00584384"/>
    <w:rsid w:val="00586460"/>
    <w:rsid w:val="00587942"/>
    <w:rsid w:val="00591CB4"/>
    <w:rsid w:val="00591D80"/>
    <w:rsid w:val="0059274F"/>
    <w:rsid w:val="00592E0B"/>
    <w:rsid w:val="005945F5"/>
    <w:rsid w:val="0059584A"/>
    <w:rsid w:val="00597F5D"/>
    <w:rsid w:val="005A0634"/>
    <w:rsid w:val="005A13B4"/>
    <w:rsid w:val="005A4C92"/>
    <w:rsid w:val="005A6607"/>
    <w:rsid w:val="005A71A9"/>
    <w:rsid w:val="005B1448"/>
    <w:rsid w:val="005B1E92"/>
    <w:rsid w:val="005B29D0"/>
    <w:rsid w:val="005B2A2C"/>
    <w:rsid w:val="005B534E"/>
    <w:rsid w:val="005B5C01"/>
    <w:rsid w:val="005B740E"/>
    <w:rsid w:val="005C2EB2"/>
    <w:rsid w:val="005C4488"/>
    <w:rsid w:val="005C66DE"/>
    <w:rsid w:val="005C7C44"/>
    <w:rsid w:val="005D08A1"/>
    <w:rsid w:val="005D3051"/>
    <w:rsid w:val="005D4807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757D"/>
    <w:rsid w:val="005F7732"/>
    <w:rsid w:val="005F7BBE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1B09"/>
    <w:rsid w:val="00622157"/>
    <w:rsid w:val="00622D25"/>
    <w:rsid w:val="00623AA2"/>
    <w:rsid w:val="006258AC"/>
    <w:rsid w:val="00627D5D"/>
    <w:rsid w:val="00630623"/>
    <w:rsid w:val="00630931"/>
    <w:rsid w:val="0063123C"/>
    <w:rsid w:val="0063296D"/>
    <w:rsid w:val="00634F41"/>
    <w:rsid w:val="00635180"/>
    <w:rsid w:val="00637494"/>
    <w:rsid w:val="00643813"/>
    <w:rsid w:val="0064436D"/>
    <w:rsid w:val="00646DC3"/>
    <w:rsid w:val="006479C4"/>
    <w:rsid w:val="00651272"/>
    <w:rsid w:val="00651D8C"/>
    <w:rsid w:val="006525AA"/>
    <w:rsid w:val="00652DE6"/>
    <w:rsid w:val="006542E8"/>
    <w:rsid w:val="00654494"/>
    <w:rsid w:val="00654637"/>
    <w:rsid w:val="006563AA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4ACE"/>
    <w:rsid w:val="00666CCA"/>
    <w:rsid w:val="006676B7"/>
    <w:rsid w:val="00667757"/>
    <w:rsid w:val="00667B71"/>
    <w:rsid w:val="00673661"/>
    <w:rsid w:val="00674248"/>
    <w:rsid w:val="00675559"/>
    <w:rsid w:val="006834CE"/>
    <w:rsid w:val="00683870"/>
    <w:rsid w:val="0068432B"/>
    <w:rsid w:val="00685529"/>
    <w:rsid w:val="006865BD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B54"/>
    <w:rsid w:val="006B3E04"/>
    <w:rsid w:val="006B3E77"/>
    <w:rsid w:val="006B4E59"/>
    <w:rsid w:val="006B4F63"/>
    <w:rsid w:val="006B5032"/>
    <w:rsid w:val="006C0D29"/>
    <w:rsid w:val="006C0D70"/>
    <w:rsid w:val="006C395C"/>
    <w:rsid w:val="006C4B7D"/>
    <w:rsid w:val="006C58DC"/>
    <w:rsid w:val="006C5F20"/>
    <w:rsid w:val="006C6124"/>
    <w:rsid w:val="006D0258"/>
    <w:rsid w:val="006D0485"/>
    <w:rsid w:val="006D17EE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27D5"/>
    <w:rsid w:val="00702961"/>
    <w:rsid w:val="00704430"/>
    <w:rsid w:val="0070457B"/>
    <w:rsid w:val="0070471D"/>
    <w:rsid w:val="0070486B"/>
    <w:rsid w:val="00707633"/>
    <w:rsid w:val="007121A1"/>
    <w:rsid w:val="00713544"/>
    <w:rsid w:val="007150F2"/>
    <w:rsid w:val="007153A4"/>
    <w:rsid w:val="00716A2E"/>
    <w:rsid w:val="00716D95"/>
    <w:rsid w:val="00721145"/>
    <w:rsid w:val="007223B1"/>
    <w:rsid w:val="00723908"/>
    <w:rsid w:val="00725259"/>
    <w:rsid w:val="00725357"/>
    <w:rsid w:val="00725933"/>
    <w:rsid w:val="00727091"/>
    <w:rsid w:val="00727A7C"/>
    <w:rsid w:val="0073014F"/>
    <w:rsid w:val="00731E62"/>
    <w:rsid w:val="00734D84"/>
    <w:rsid w:val="007364C7"/>
    <w:rsid w:val="00736ABB"/>
    <w:rsid w:val="00742350"/>
    <w:rsid w:val="007429ED"/>
    <w:rsid w:val="007444F8"/>
    <w:rsid w:val="007450A0"/>
    <w:rsid w:val="00745B7D"/>
    <w:rsid w:val="00747DFF"/>
    <w:rsid w:val="007561E1"/>
    <w:rsid w:val="0076149C"/>
    <w:rsid w:val="00761D94"/>
    <w:rsid w:val="007632C4"/>
    <w:rsid w:val="0076347E"/>
    <w:rsid w:val="0076387B"/>
    <w:rsid w:val="00763B73"/>
    <w:rsid w:val="00764A1F"/>
    <w:rsid w:val="00765E4A"/>
    <w:rsid w:val="00771DDB"/>
    <w:rsid w:val="00774BAD"/>
    <w:rsid w:val="00777651"/>
    <w:rsid w:val="00777C0F"/>
    <w:rsid w:val="00781D1A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4DB1"/>
    <w:rsid w:val="00796E99"/>
    <w:rsid w:val="00797CA7"/>
    <w:rsid w:val="007A0BCC"/>
    <w:rsid w:val="007A0EF0"/>
    <w:rsid w:val="007A108B"/>
    <w:rsid w:val="007A4FAB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3D7D"/>
    <w:rsid w:val="007C499F"/>
    <w:rsid w:val="007C5520"/>
    <w:rsid w:val="007D0924"/>
    <w:rsid w:val="007D6B8A"/>
    <w:rsid w:val="007D7A4D"/>
    <w:rsid w:val="007E35E4"/>
    <w:rsid w:val="007E4936"/>
    <w:rsid w:val="007E4A1D"/>
    <w:rsid w:val="007E79F1"/>
    <w:rsid w:val="007F55B1"/>
    <w:rsid w:val="007F6793"/>
    <w:rsid w:val="007F7899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1551"/>
    <w:rsid w:val="0081159C"/>
    <w:rsid w:val="00811D6A"/>
    <w:rsid w:val="0081633B"/>
    <w:rsid w:val="00816A65"/>
    <w:rsid w:val="00822D95"/>
    <w:rsid w:val="00823DF9"/>
    <w:rsid w:val="00824B75"/>
    <w:rsid w:val="008252EF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7293"/>
    <w:rsid w:val="00847536"/>
    <w:rsid w:val="008475EE"/>
    <w:rsid w:val="0085087F"/>
    <w:rsid w:val="0085113D"/>
    <w:rsid w:val="00851F93"/>
    <w:rsid w:val="008523AB"/>
    <w:rsid w:val="0085714D"/>
    <w:rsid w:val="00863804"/>
    <w:rsid w:val="00863D77"/>
    <w:rsid w:val="00864ABF"/>
    <w:rsid w:val="00865726"/>
    <w:rsid w:val="00867359"/>
    <w:rsid w:val="00867A06"/>
    <w:rsid w:val="00871C42"/>
    <w:rsid w:val="00880076"/>
    <w:rsid w:val="0088117E"/>
    <w:rsid w:val="00884369"/>
    <w:rsid w:val="008848F1"/>
    <w:rsid w:val="008858AC"/>
    <w:rsid w:val="008911E8"/>
    <w:rsid w:val="00894B62"/>
    <w:rsid w:val="00897AA4"/>
    <w:rsid w:val="008A00E2"/>
    <w:rsid w:val="008A2974"/>
    <w:rsid w:val="008A38D5"/>
    <w:rsid w:val="008A398E"/>
    <w:rsid w:val="008A6E5F"/>
    <w:rsid w:val="008B034A"/>
    <w:rsid w:val="008B0CC7"/>
    <w:rsid w:val="008B37C9"/>
    <w:rsid w:val="008B3916"/>
    <w:rsid w:val="008B5045"/>
    <w:rsid w:val="008B6E35"/>
    <w:rsid w:val="008B6E50"/>
    <w:rsid w:val="008C0DE7"/>
    <w:rsid w:val="008C1258"/>
    <w:rsid w:val="008C240B"/>
    <w:rsid w:val="008C2416"/>
    <w:rsid w:val="008C30D9"/>
    <w:rsid w:val="008C5D9A"/>
    <w:rsid w:val="008C79B9"/>
    <w:rsid w:val="008D0F1B"/>
    <w:rsid w:val="008D30B0"/>
    <w:rsid w:val="008D3805"/>
    <w:rsid w:val="008D3C48"/>
    <w:rsid w:val="008E1044"/>
    <w:rsid w:val="008E3E8C"/>
    <w:rsid w:val="008E4EE8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7BFC"/>
    <w:rsid w:val="009118D4"/>
    <w:rsid w:val="0091248F"/>
    <w:rsid w:val="00912BD7"/>
    <w:rsid w:val="00917512"/>
    <w:rsid w:val="00917DCD"/>
    <w:rsid w:val="009252B9"/>
    <w:rsid w:val="009257E6"/>
    <w:rsid w:val="00925B44"/>
    <w:rsid w:val="009275C5"/>
    <w:rsid w:val="00932CF1"/>
    <w:rsid w:val="009330D8"/>
    <w:rsid w:val="0093320C"/>
    <w:rsid w:val="0093385A"/>
    <w:rsid w:val="00933B90"/>
    <w:rsid w:val="00937393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5E08"/>
    <w:rsid w:val="00957A79"/>
    <w:rsid w:val="00957D0B"/>
    <w:rsid w:val="00960BF2"/>
    <w:rsid w:val="00961D98"/>
    <w:rsid w:val="00962961"/>
    <w:rsid w:val="00962D9B"/>
    <w:rsid w:val="009636D2"/>
    <w:rsid w:val="009640B9"/>
    <w:rsid w:val="0096695C"/>
    <w:rsid w:val="009674C0"/>
    <w:rsid w:val="009679EA"/>
    <w:rsid w:val="009720F6"/>
    <w:rsid w:val="009724FD"/>
    <w:rsid w:val="00972C5A"/>
    <w:rsid w:val="00972FDD"/>
    <w:rsid w:val="00974C28"/>
    <w:rsid w:val="00975C3C"/>
    <w:rsid w:val="00977613"/>
    <w:rsid w:val="00981AF4"/>
    <w:rsid w:val="009822BE"/>
    <w:rsid w:val="00982415"/>
    <w:rsid w:val="00984A1A"/>
    <w:rsid w:val="00985C60"/>
    <w:rsid w:val="00992EAE"/>
    <w:rsid w:val="0099378C"/>
    <w:rsid w:val="00993FDF"/>
    <w:rsid w:val="0099412A"/>
    <w:rsid w:val="00995209"/>
    <w:rsid w:val="00997D43"/>
    <w:rsid w:val="00997F29"/>
    <w:rsid w:val="009A1FA7"/>
    <w:rsid w:val="009A26F4"/>
    <w:rsid w:val="009A39EE"/>
    <w:rsid w:val="009A5DE5"/>
    <w:rsid w:val="009A7710"/>
    <w:rsid w:val="009A78B2"/>
    <w:rsid w:val="009B3860"/>
    <w:rsid w:val="009B4A21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673A"/>
    <w:rsid w:val="009D68DA"/>
    <w:rsid w:val="009D7B66"/>
    <w:rsid w:val="009E0DD4"/>
    <w:rsid w:val="009E463E"/>
    <w:rsid w:val="009E639C"/>
    <w:rsid w:val="009E7DB1"/>
    <w:rsid w:val="009F07D4"/>
    <w:rsid w:val="009F0E26"/>
    <w:rsid w:val="009F2E1B"/>
    <w:rsid w:val="009F34BD"/>
    <w:rsid w:val="009F3C14"/>
    <w:rsid w:val="009F5B42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D58"/>
    <w:rsid w:val="00A21899"/>
    <w:rsid w:val="00A21BDD"/>
    <w:rsid w:val="00A22CF7"/>
    <w:rsid w:val="00A23BF5"/>
    <w:rsid w:val="00A2489B"/>
    <w:rsid w:val="00A2760A"/>
    <w:rsid w:val="00A27F02"/>
    <w:rsid w:val="00A3008D"/>
    <w:rsid w:val="00A30506"/>
    <w:rsid w:val="00A32E74"/>
    <w:rsid w:val="00A35588"/>
    <w:rsid w:val="00A3606B"/>
    <w:rsid w:val="00A362E6"/>
    <w:rsid w:val="00A36946"/>
    <w:rsid w:val="00A37B8D"/>
    <w:rsid w:val="00A40AB4"/>
    <w:rsid w:val="00A4445B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5244"/>
    <w:rsid w:val="00A66102"/>
    <w:rsid w:val="00A7065E"/>
    <w:rsid w:val="00A7127A"/>
    <w:rsid w:val="00A71E1B"/>
    <w:rsid w:val="00A73D81"/>
    <w:rsid w:val="00A8104E"/>
    <w:rsid w:val="00A8206F"/>
    <w:rsid w:val="00A83597"/>
    <w:rsid w:val="00A8365B"/>
    <w:rsid w:val="00A83679"/>
    <w:rsid w:val="00A839BD"/>
    <w:rsid w:val="00A84865"/>
    <w:rsid w:val="00A85017"/>
    <w:rsid w:val="00A87783"/>
    <w:rsid w:val="00A87F49"/>
    <w:rsid w:val="00A903F2"/>
    <w:rsid w:val="00A9373D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CB9"/>
    <w:rsid w:val="00AA6080"/>
    <w:rsid w:val="00AA6F70"/>
    <w:rsid w:val="00AA77D1"/>
    <w:rsid w:val="00AB0660"/>
    <w:rsid w:val="00AB073F"/>
    <w:rsid w:val="00AB723D"/>
    <w:rsid w:val="00AC2523"/>
    <w:rsid w:val="00AC3FC4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6495"/>
    <w:rsid w:val="00AD7EFB"/>
    <w:rsid w:val="00AE213D"/>
    <w:rsid w:val="00AE2770"/>
    <w:rsid w:val="00AE6335"/>
    <w:rsid w:val="00AE6CB3"/>
    <w:rsid w:val="00AE78A2"/>
    <w:rsid w:val="00AF1777"/>
    <w:rsid w:val="00AF3D96"/>
    <w:rsid w:val="00AF4536"/>
    <w:rsid w:val="00AF5D57"/>
    <w:rsid w:val="00AF6472"/>
    <w:rsid w:val="00AF6926"/>
    <w:rsid w:val="00AF6B33"/>
    <w:rsid w:val="00B03375"/>
    <w:rsid w:val="00B04E86"/>
    <w:rsid w:val="00B07029"/>
    <w:rsid w:val="00B12BC3"/>
    <w:rsid w:val="00B1348C"/>
    <w:rsid w:val="00B141A9"/>
    <w:rsid w:val="00B14BB9"/>
    <w:rsid w:val="00B14F5F"/>
    <w:rsid w:val="00B17CE2"/>
    <w:rsid w:val="00B203C2"/>
    <w:rsid w:val="00B2117A"/>
    <w:rsid w:val="00B22CEA"/>
    <w:rsid w:val="00B23353"/>
    <w:rsid w:val="00B23A55"/>
    <w:rsid w:val="00B25A43"/>
    <w:rsid w:val="00B25D92"/>
    <w:rsid w:val="00B25DD0"/>
    <w:rsid w:val="00B27412"/>
    <w:rsid w:val="00B30939"/>
    <w:rsid w:val="00B30C93"/>
    <w:rsid w:val="00B3409E"/>
    <w:rsid w:val="00B34AAF"/>
    <w:rsid w:val="00B3625A"/>
    <w:rsid w:val="00B364FC"/>
    <w:rsid w:val="00B40BF3"/>
    <w:rsid w:val="00B40F2E"/>
    <w:rsid w:val="00B41818"/>
    <w:rsid w:val="00B4302A"/>
    <w:rsid w:val="00B44C9E"/>
    <w:rsid w:val="00B45E63"/>
    <w:rsid w:val="00B461BD"/>
    <w:rsid w:val="00B468F2"/>
    <w:rsid w:val="00B46E08"/>
    <w:rsid w:val="00B47815"/>
    <w:rsid w:val="00B479B6"/>
    <w:rsid w:val="00B50F86"/>
    <w:rsid w:val="00B52103"/>
    <w:rsid w:val="00B53409"/>
    <w:rsid w:val="00B57CAA"/>
    <w:rsid w:val="00B607A0"/>
    <w:rsid w:val="00B61E38"/>
    <w:rsid w:val="00B66A8D"/>
    <w:rsid w:val="00B66E21"/>
    <w:rsid w:val="00B717DB"/>
    <w:rsid w:val="00B724C9"/>
    <w:rsid w:val="00B724D7"/>
    <w:rsid w:val="00B75C81"/>
    <w:rsid w:val="00B76F10"/>
    <w:rsid w:val="00B77351"/>
    <w:rsid w:val="00B77A8D"/>
    <w:rsid w:val="00B800AD"/>
    <w:rsid w:val="00B8033F"/>
    <w:rsid w:val="00B80EE3"/>
    <w:rsid w:val="00B80F96"/>
    <w:rsid w:val="00B8110A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994"/>
    <w:rsid w:val="00B93FAA"/>
    <w:rsid w:val="00B95299"/>
    <w:rsid w:val="00B964D2"/>
    <w:rsid w:val="00BA2A73"/>
    <w:rsid w:val="00BA2DCB"/>
    <w:rsid w:val="00BA2E5C"/>
    <w:rsid w:val="00BA520E"/>
    <w:rsid w:val="00BA6D00"/>
    <w:rsid w:val="00BB03BF"/>
    <w:rsid w:val="00BB1EDA"/>
    <w:rsid w:val="00BB2BF9"/>
    <w:rsid w:val="00BB56A6"/>
    <w:rsid w:val="00BB5EA5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3CEE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ED5"/>
    <w:rsid w:val="00C06A16"/>
    <w:rsid w:val="00C105FD"/>
    <w:rsid w:val="00C108A8"/>
    <w:rsid w:val="00C115E5"/>
    <w:rsid w:val="00C11E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0796"/>
    <w:rsid w:val="00C4104B"/>
    <w:rsid w:val="00C41255"/>
    <w:rsid w:val="00C4164C"/>
    <w:rsid w:val="00C41798"/>
    <w:rsid w:val="00C42007"/>
    <w:rsid w:val="00C43093"/>
    <w:rsid w:val="00C4502D"/>
    <w:rsid w:val="00C46A14"/>
    <w:rsid w:val="00C50265"/>
    <w:rsid w:val="00C50553"/>
    <w:rsid w:val="00C50C79"/>
    <w:rsid w:val="00C53737"/>
    <w:rsid w:val="00C53EB2"/>
    <w:rsid w:val="00C53F81"/>
    <w:rsid w:val="00C559A2"/>
    <w:rsid w:val="00C567D9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9B9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E1F"/>
    <w:rsid w:val="00CB2B05"/>
    <w:rsid w:val="00CB3249"/>
    <w:rsid w:val="00CB4DB3"/>
    <w:rsid w:val="00CB58AE"/>
    <w:rsid w:val="00CB5DDA"/>
    <w:rsid w:val="00CC0224"/>
    <w:rsid w:val="00CC28A5"/>
    <w:rsid w:val="00CC2F2D"/>
    <w:rsid w:val="00CC4F67"/>
    <w:rsid w:val="00CC53E6"/>
    <w:rsid w:val="00CC5A8D"/>
    <w:rsid w:val="00CC7A43"/>
    <w:rsid w:val="00CD03E0"/>
    <w:rsid w:val="00CD06D8"/>
    <w:rsid w:val="00CD11B8"/>
    <w:rsid w:val="00CD467A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F0B87"/>
    <w:rsid w:val="00CF1D3D"/>
    <w:rsid w:val="00CF762F"/>
    <w:rsid w:val="00D0014A"/>
    <w:rsid w:val="00D00718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2510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72F"/>
    <w:rsid w:val="00D23DF0"/>
    <w:rsid w:val="00D25F60"/>
    <w:rsid w:val="00D2614F"/>
    <w:rsid w:val="00D2638D"/>
    <w:rsid w:val="00D2678F"/>
    <w:rsid w:val="00D30CED"/>
    <w:rsid w:val="00D3375E"/>
    <w:rsid w:val="00D33BDB"/>
    <w:rsid w:val="00D345EB"/>
    <w:rsid w:val="00D35406"/>
    <w:rsid w:val="00D36127"/>
    <w:rsid w:val="00D36995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1A3F"/>
    <w:rsid w:val="00D61E32"/>
    <w:rsid w:val="00D6358D"/>
    <w:rsid w:val="00D669CA"/>
    <w:rsid w:val="00D66F30"/>
    <w:rsid w:val="00D712FD"/>
    <w:rsid w:val="00D72580"/>
    <w:rsid w:val="00D74457"/>
    <w:rsid w:val="00D7494F"/>
    <w:rsid w:val="00D76F7E"/>
    <w:rsid w:val="00D77AFE"/>
    <w:rsid w:val="00D80750"/>
    <w:rsid w:val="00D80804"/>
    <w:rsid w:val="00D816CE"/>
    <w:rsid w:val="00D82176"/>
    <w:rsid w:val="00D8441C"/>
    <w:rsid w:val="00D85035"/>
    <w:rsid w:val="00D85D3B"/>
    <w:rsid w:val="00D85D70"/>
    <w:rsid w:val="00D86904"/>
    <w:rsid w:val="00D9273F"/>
    <w:rsid w:val="00D93024"/>
    <w:rsid w:val="00D9652C"/>
    <w:rsid w:val="00D96F14"/>
    <w:rsid w:val="00DA0865"/>
    <w:rsid w:val="00DA1DDF"/>
    <w:rsid w:val="00DA5D85"/>
    <w:rsid w:val="00DA71BC"/>
    <w:rsid w:val="00DB1FE6"/>
    <w:rsid w:val="00DB3B39"/>
    <w:rsid w:val="00DB4C83"/>
    <w:rsid w:val="00DB5226"/>
    <w:rsid w:val="00DC11C3"/>
    <w:rsid w:val="00DC2753"/>
    <w:rsid w:val="00DC3FE7"/>
    <w:rsid w:val="00DC54BD"/>
    <w:rsid w:val="00DC7021"/>
    <w:rsid w:val="00DC73B1"/>
    <w:rsid w:val="00DD0273"/>
    <w:rsid w:val="00DD1F50"/>
    <w:rsid w:val="00DD2BD1"/>
    <w:rsid w:val="00DD2CD5"/>
    <w:rsid w:val="00DD2DC0"/>
    <w:rsid w:val="00DD44D4"/>
    <w:rsid w:val="00DD6C00"/>
    <w:rsid w:val="00DE0C15"/>
    <w:rsid w:val="00DE277D"/>
    <w:rsid w:val="00DE2AF8"/>
    <w:rsid w:val="00DE5C8A"/>
    <w:rsid w:val="00DE623E"/>
    <w:rsid w:val="00DE6457"/>
    <w:rsid w:val="00DE6812"/>
    <w:rsid w:val="00DE6E6C"/>
    <w:rsid w:val="00DF07CE"/>
    <w:rsid w:val="00DF1B32"/>
    <w:rsid w:val="00DF2817"/>
    <w:rsid w:val="00DF2A45"/>
    <w:rsid w:val="00DF2B7C"/>
    <w:rsid w:val="00DF474A"/>
    <w:rsid w:val="00DF4BBD"/>
    <w:rsid w:val="00DF7009"/>
    <w:rsid w:val="00DF7DA6"/>
    <w:rsid w:val="00E00DB9"/>
    <w:rsid w:val="00E0128C"/>
    <w:rsid w:val="00E02786"/>
    <w:rsid w:val="00E05491"/>
    <w:rsid w:val="00E06932"/>
    <w:rsid w:val="00E07525"/>
    <w:rsid w:val="00E07BFC"/>
    <w:rsid w:val="00E1064C"/>
    <w:rsid w:val="00E10746"/>
    <w:rsid w:val="00E1367B"/>
    <w:rsid w:val="00E15DD8"/>
    <w:rsid w:val="00E16BB3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5BB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61EC"/>
    <w:rsid w:val="00E60038"/>
    <w:rsid w:val="00E60C3B"/>
    <w:rsid w:val="00E61573"/>
    <w:rsid w:val="00E620B1"/>
    <w:rsid w:val="00E6254E"/>
    <w:rsid w:val="00E63604"/>
    <w:rsid w:val="00E640BE"/>
    <w:rsid w:val="00E65414"/>
    <w:rsid w:val="00E6643E"/>
    <w:rsid w:val="00E66A42"/>
    <w:rsid w:val="00E66FAE"/>
    <w:rsid w:val="00E715E6"/>
    <w:rsid w:val="00E72534"/>
    <w:rsid w:val="00E7311E"/>
    <w:rsid w:val="00E74125"/>
    <w:rsid w:val="00E743B8"/>
    <w:rsid w:val="00E746D5"/>
    <w:rsid w:val="00E75079"/>
    <w:rsid w:val="00E75E92"/>
    <w:rsid w:val="00E761C8"/>
    <w:rsid w:val="00E7716F"/>
    <w:rsid w:val="00E8077A"/>
    <w:rsid w:val="00E821AA"/>
    <w:rsid w:val="00E909B2"/>
    <w:rsid w:val="00E95648"/>
    <w:rsid w:val="00E965E7"/>
    <w:rsid w:val="00E97E0D"/>
    <w:rsid w:val="00EA064D"/>
    <w:rsid w:val="00EA07CB"/>
    <w:rsid w:val="00EA0E61"/>
    <w:rsid w:val="00EA150A"/>
    <w:rsid w:val="00EA16A5"/>
    <w:rsid w:val="00EA19E3"/>
    <w:rsid w:val="00EA3D3B"/>
    <w:rsid w:val="00EA7A61"/>
    <w:rsid w:val="00EB0736"/>
    <w:rsid w:val="00EB13A1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3B14"/>
    <w:rsid w:val="00EC4F12"/>
    <w:rsid w:val="00EC5A3B"/>
    <w:rsid w:val="00EC7B2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54D1"/>
    <w:rsid w:val="00EE792C"/>
    <w:rsid w:val="00EF0802"/>
    <w:rsid w:val="00EF0B3B"/>
    <w:rsid w:val="00EF0F54"/>
    <w:rsid w:val="00EF4381"/>
    <w:rsid w:val="00EF52E6"/>
    <w:rsid w:val="00EF601D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1A7F"/>
    <w:rsid w:val="00F12651"/>
    <w:rsid w:val="00F2080A"/>
    <w:rsid w:val="00F20FF2"/>
    <w:rsid w:val="00F23DEC"/>
    <w:rsid w:val="00F2421F"/>
    <w:rsid w:val="00F25493"/>
    <w:rsid w:val="00F26782"/>
    <w:rsid w:val="00F26D48"/>
    <w:rsid w:val="00F27C44"/>
    <w:rsid w:val="00F305EC"/>
    <w:rsid w:val="00F3311A"/>
    <w:rsid w:val="00F33906"/>
    <w:rsid w:val="00F342DF"/>
    <w:rsid w:val="00F35ACE"/>
    <w:rsid w:val="00F36A91"/>
    <w:rsid w:val="00F3790C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4360"/>
    <w:rsid w:val="00F55B34"/>
    <w:rsid w:val="00F5654A"/>
    <w:rsid w:val="00F601A2"/>
    <w:rsid w:val="00F63273"/>
    <w:rsid w:val="00F63C66"/>
    <w:rsid w:val="00F63E10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97D54"/>
    <w:rsid w:val="00FA1795"/>
    <w:rsid w:val="00FA1F22"/>
    <w:rsid w:val="00FA2DA1"/>
    <w:rsid w:val="00FA50BD"/>
    <w:rsid w:val="00FB2313"/>
    <w:rsid w:val="00FB2990"/>
    <w:rsid w:val="00FB4F3A"/>
    <w:rsid w:val="00FC1CCE"/>
    <w:rsid w:val="00FC2B6B"/>
    <w:rsid w:val="00FC2E7A"/>
    <w:rsid w:val="00FC4613"/>
    <w:rsid w:val="00FC4BFB"/>
    <w:rsid w:val="00FC745B"/>
    <w:rsid w:val="00FD57DB"/>
    <w:rsid w:val="00FD6D96"/>
    <w:rsid w:val="00FD7064"/>
    <w:rsid w:val="00FE0432"/>
    <w:rsid w:val="00FE37C8"/>
    <w:rsid w:val="00FE4A5E"/>
    <w:rsid w:val="00FE53A8"/>
    <w:rsid w:val="00FE6FA5"/>
    <w:rsid w:val="00FF030F"/>
    <w:rsid w:val="00FF0C97"/>
    <w:rsid w:val="00FF1223"/>
    <w:rsid w:val="00FF43CD"/>
    <w:rsid w:val="00FF4644"/>
    <w:rsid w:val="00FF5678"/>
    <w:rsid w:val="00FF5F74"/>
    <w:rsid w:val="00FF63A8"/>
    <w:rsid w:val="00FF6D60"/>
    <w:rsid w:val="00FF6FC1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63526F94-0629-4588-9279-4B385104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QPP Body Text"/>
    <w:next w:val="QPPBodytext"/>
    <w:qFormat/>
    <w:rsid w:val="007444F8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084BA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084BA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084BA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084B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084B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084BA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084BA2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084BA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084BA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7444F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444F8"/>
  </w:style>
  <w:style w:type="paragraph" w:customStyle="1" w:styleId="QPPBodytext">
    <w:name w:val="QPP Body text"/>
    <w:basedOn w:val="Normal"/>
    <w:link w:val="QPPBodytextChar"/>
    <w:rsid w:val="007444F8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084BA2"/>
    <w:rPr>
      <w:rFonts w:ascii="Arial" w:hAnsi="Arial" w:cs="Arial"/>
      <w:color w:val="000000"/>
    </w:rPr>
  </w:style>
  <w:style w:type="table" w:styleId="TableGrid">
    <w:name w:val="Table Grid"/>
    <w:basedOn w:val="TableNormal"/>
    <w:rsid w:val="007444F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7444F8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7444F8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7444F8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7444F8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084BA2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7444F8"/>
    <w:pPr>
      <w:numPr>
        <w:numId w:val="12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7444F8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7444F8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7444F8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7444F8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7444F8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084BA2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7444F8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7444F8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7444F8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7444F8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7444F8"/>
    <w:pPr>
      <w:keepNext/>
      <w:spacing w:before="100" w:after="200"/>
      <w:outlineLvl w:val="2"/>
    </w:pPr>
    <w:rPr>
      <w:rFonts w:ascii="Arial Bold" w:hAnsi="Arial Bold" w:cs="Arial"/>
      <w:bCs/>
      <w:sz w:val="24"/>
    </w:rPr>
  </w:style>
  <w:style w:type="paragraph" w:customStyle="1" w:styleId="QPPBulletPoint1">
    <w:name w:val="QPP Bullet Point 1"/>
    <w:basedOn w:val="QPPBodytext"/>
    <w:rsid w:val="007444F8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7444F8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7444F8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7444F8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7444F8"/>
    <w:rPr>
      <w:vertAlign w:val="superscript"/>
    </w:rPr>
  </w:style>
  <w:style w:type="character" w:customStyle="1" w:styleId="QPPSuperscriptChar">
    <w:name w:val="QPP Superscript Char"/>
    <w:link w:val="QPPSuperscript"/>
    <w:rsid w:val="00084BA2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084BA2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084BA2"/>
    <w:rPr>
      <w:sz w:val="16"/>
      <w:szCs w:val="16"/>
    </w:rPr>
  </w:style>
  <w:style w:type="paragraph" w:styleId="CommentText">
    <w:name w:val="annotation text"/>
    <w:basedOn w:val="Normal"/>
    <w:semiHidden/>
    <w:locked/>
    <w:rsid w:val="00084BA2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084BA2"/>
    <w:rPr>
      <w:b/>
      <w:bCs/>
    </w:rPr>
  </w:style>
  <w:style w:type="paragraph" w:styleId="BalloonText">
    <w:name w:val="Balloon Text"/>
    <w:basedOn w:val="Normal"/>
    <w:semiHidden/>
    <w:locked/>
    <w:rsid w:val="00084BA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084BA2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084B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7444F8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7444F8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7444F8"/>
    <w:pPr>
      <w:numPr>
        <w:numId w:val="11"/>
      </w:numPr>
      <w:tabs>
        <w:tab w:val="left" w:pos="567"/>
      </w:tabs>
    </w:pPr>
  </w:style>
  <w:style w:type="character" w:styleId="FollowedHyperlink">
    <w:name w:val="FollowedHyperlink"/>
    <w:semiHidden/>
    <w:locked/>
    <w:rsid w:val="00084BA2"/>
    <w:rPr>
      <w:color w:val="800080"/>
      <w:u w:val="single"/>
    </w:rPr>
  </w:style>
  <w:style w:type="character" w:customStyle="1" w:styleId="QPPHeading4Char">
    <w:name w:val="QPP Heading 4 Char"/>
    <w:link w:val="QPPHeading4"/>
    <w:rsid w:val="00084BA2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084BA2"/>
    <w:pPr>
      <w:numPr>
        <w:numId w:val="16"/>
      </w:numPr>
    </w:pPr>
  </w:style>
  <w:style w:type="paragraph" w:customStyle="1" w:styleId="QPPBulletpoint3">
    <w:name w:val="QPP Bullet point 3"/>
    <w:basedOn w:val="Normal"/>
    <w:rsid w:val="007444F8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084BA2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7444F8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semiHidden/>
    <w:locked/>
    <w:rsid w:val="00084B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8C2416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084B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8C2416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084BA2"/>
    <w:pPr>
      <w:numPr>
        <w:numId w:val="17"/>
      </w:numPr>
    </w:pPr>
  </w:style>
  <w:style w:type="numbering" w:styleId="1ai">
    <w:name w:val="Outline List 1"/>
    <w:basedOn w:val="NoList"/>
    <w:semiHidden/>
    <w:locked/>
    <w:rsid w:val="00084BA2"/>
    <w:pPr>
      <w:numPr>
        <w:numId w:val="18"/>
      </w:numPr>
    </w:pPr>
  </w:style>
  <w:style w:type="numbering" w:styleId="ArticleSection">
    <w:name w:val="Outline List 3"/>
    <w:basedOn w:val="NoList"/>
    <w:semiHidden/>
    <w:locked/>
    <w:rsid w:val="00084BA2"/>
    <w:pPr>
      <w:numPr>
        <w:numId w:val="19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7444F8"/>
  </w:style>
  <w:style w:type="paragraph" w:styleId="BlockText">
    <w:name w:val="Block Text"/>
    <w:basedOn w:val="Normal"/>
    <w:semiHidden/>
    <w:locked/>
    <w:rsid w:val="00084BA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084BA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84BA2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084B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84BA2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084B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84BA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084BA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84BA2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084BA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84BA2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084BA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84BA2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084BA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84BA2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084BA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84BA2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7444F8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084BA2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084BA2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84BA2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7444F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7444F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7444F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7444F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7444F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7444F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7444F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7444F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7444F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7444F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7444F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7444F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7444F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7444F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7444F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7444F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7444F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7444F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7444F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7444F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7444F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7444F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7444F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7444F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7444F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7444F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7444F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7444F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084BA2"/>
  </w:style>
  <w:style w:type="character" w:customStyle="1" w:styleId="DateChar">
    <w:name w:val="Date Char"/>
    <w:basedOn w:val="DefaultParagraphFont"/>
    <w:link w:val="Date"/>
    <w:semiHidden/>
    <w:rsid w:val="00084BA2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084BA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084BA2"/>
  </w:style>
  <w:style w:type="character" w:customStyle="1" w:styleId="E-mailSignatureChar">
    <w:name w:val="E-mail Signature Char"/>
    <w:basedOn w:val="DefaultParagraphFont"/>
    <w:link w:val="E-mailSignature"/>
    <w:semiHidden/>
    <w:rsid w:val="00084BA2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084BA2"/>
    <w:rPr>
      <w:i/>
      <w:iCs/>
    </w:rPr>
  </w:style>
  <w:style w:type="character" w:styleId="EndnoteReference">
    <w:name w:val="endnote reference"/>
    <w:basedOn w:val="DefaultParagraphFont"/>
    <w:semiHidden/>
    <w:locked/>
    <w:rsid w:val="00084BA2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084BA2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84BA2"/>
    <w:rPr>
      <w:rFonts w:ascii="Arial" w:hAnsi="Arial"/>
    </w:rPr>
  </w:style>
  <w:style w:type="paragraph" w:styleId="EnvelopeAddress">
    <w:name w:val="envelope address"/>
    <w:basedOn w:val="Normal"/>
    <w:semiHidden/>
    <w:locked/>
    <w:rsid w:val="00084BA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084BA2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084BA2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084BA2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84BA2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084BA2"/>
  </w:style>
  <w:style w:type="paragraph" w:styleId="HTMLAddress">
    <w:name w:val="HTML Address"/>
    <w:basedOn w:val="Normal"/>
    <w:link w:val="HTMLAddressChar"/>
    <w:semiHidden/>
    <w:locked/>
    <w:rsid w:val="00084BA2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84BA2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084BA2"/>
    <w:rPr>
      <w:i/>
      <w:iCs/>
    </w:rPr>
  </w:style>
  <w:style w:type="character" w:styleId="HTMLCode">
    <w:name w:val="HTML Code"/>
    <w:basedOn w:val="DefaultParagraphFont"/>
    <w:semiHidden/>
    <w:locked/>
    <w:rsid w:val="00084BA2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084BA2"/>
    <w:rPr>
      <w:i/>
      <w:iCs/>
    </w:rPr>
  </w:style>
  <w:style w:type="character" w:styleId="HTMLKeyboard">
    <w:name w:val="HTML Keyboard"/>
    <w:basedOn w:val="DefaultParagraphFont"/>
    <w:semiHidden/>
    <w:locked/>
    <w:rsid w:val="00084BA2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084BA2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84BA2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084BA2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084BA2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084BA2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084BA2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084BA2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084BA2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084BA2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084BA2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084BA2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084BA2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084BA2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084BA2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084BA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7444F8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7444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84BA2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7444F8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7444F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7444F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7444F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7444F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7444F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7444F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7444F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7444F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7444F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7444F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7444F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7444F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7444F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7444F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7444F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7444F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7444F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7444F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7444F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7444F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7444F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084BA2"/>
  </w:style>
  <w:style w:type="paragraph" w:styleId="List">
    <w:name w:val="List"/>
    <w:basedOn w:val="Normal"/>
    <w:semiHidden/>
    <w:locked/>
    <w:rsid w:val="00084BA2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084BA2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084BA2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084BA2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084BA2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084BA2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locked/>
    <w:rsid w:val="00084BA2"/>
    <w:pPr>
      <w:numPr>
        <w:numId w:val="20"/>
      </w:numPr>
      <w:contextualSpacing/>
    </w:pPr>
  </w:style>
  <w:style w:type="paragraph" w:styleId="ListBullet3">
    <w:name w:val="List Bullet 3"/>
    <w:basedOn w:val="Normal"/>
    <w:semiHidden/>
    <w:locked/>
    <w:rsid w:val="00084BA2"/>
    <w:pPr>
      <w:numPr>
        <w:numId w:val="21"/>
      </w:numPr>
      <w:contextualSpacing/>
    </w:pPr>
  </w:style>
  <w:style w:type="paragraph" w:styleId="ListBullet4">
    <w:name w:val="List Bullet 4"/>
    <w:basedOn w:val="Normal"/>
    <w:semiHidden/>
    <w:locked/>
    <w:rsid w:val="00084BA2"/>
    <w:pPr>
      <w:numPr>
        <w:numId w:val="22"/>
      </w:numPr>
      <w:contextualSpacing/>
    </w:pPr>
  </w:style>
  <w:style w:type="paragraph" w:styleId="ListBullet5">
    <w:name w:val="List Bullet 5"/>
    <w:basedOn w:val="Normal"/>
    <w:semiHidden/>
    <w:locked/>
    <w:rsid w:val="00084BA2"/>
    <w:pPr>
      <w:numPr>
        <w:numId w:val="23"/>
      </w:numPr>
      <w:contextualSpacing/>
    </w:pPr>
  </w:style>
  <w:style w:type="paragraph" w:styleId="ListContinue">
    <w:name w:val="List Continue"/>
    <w:basedOn w:val="Normal"/>
    <w:semiHidden/>
    <w:locked/>
    <w:rsid w:val="00084BA2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084BA2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084BA2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084BA2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084BA2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084BA2"/>
    <w:pPr>
      <w:numPr>
        <w:numId w:val="24"/>
      </w:numPr>
      <w:contextualSpacing/>
    </w:pPr>
  </w:style>
  <w:style w:type="paragraph" w:styleId="ListNumber2">
    <w:name w:val="List Number 2"/>
    <w:basedOn w:val="Normal"/>
    <w:semiHidden/>
    <w:locked/>
    <w:rsid w:val="00084BA2"/>
    <w:pPr>
      <w:numPr>
        <w:numId w:val="25"/>
      </w:numPr>
      <w:contextualSpacing/>
    </w:pPr>
  </w:style>
  <w:style w:type="paragraph" w:styleId="ListNumber3">
    <w:name w:val="List Number 3"/>
    <w:basedOn w:val="Normal"/>
    <w:semiHidden/>
    <w:locked/>
    <w:rsid w:val="00084BA2"/>
    <w:pPr>
      <w:numPr>
        <w:numId w:val="26"/>
      </w:numPr>
      <w:contextualSpacing/>
    </w:pPr>
  </w:style>
  <w:style w:type="paragraph" w:styleId="ListNumber4">
    <w:name w:val="List Number 4"/>
    <w:basedOn w:val="Normal"/>
    <w:semiHidden/>
    <w:locked/>
    <w:rsid w:val="00084BA2"/>
    <w:pPr>
      <w:numPr>
        <w:numId w:val="27"/>
      </w:numPr>
      <w:contextualSpacing/>
    </w:pPr>
  </w:style>
  <w:style w:type="paragraph" w:styleId="ListNumber5">
    <w:name w:val="List Number 5"/>
    <w:basedOn w:val="Normal"/>
    <w:semiHidden/>
    <w:locked/>
    <w:rsid w:val="00084BA2"/>
    <w:pPr>
      <w:numPr>
        <w:numId w:val="28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084BA2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7444F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7444F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7444F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7444F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7444F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7444F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7444F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7444F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7444F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7444F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7444F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7444F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7444F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7444F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7444F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7444F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7444F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7444F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7444F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7444F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7444F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7444F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7444F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7444F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7444F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7444F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7444F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7444F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7444F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7444F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7444F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7444F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7444F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7444F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7444F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7444F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7444F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7444F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7444F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7444F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7444F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7444F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7444F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7444F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7444F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7444F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7444F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7444F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7444F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084B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84BA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7444F8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084BA2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084BA2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084BA2"/>
  </w:style>
  <w:style w:type="character" w:customStyle="1" w:styleId="NoteHeadingChar">
    <w:name w:val="Note Heading Char"/>
    <w:basedOn w:val="DefaultParagraphFont"/>
    <w:link w:val="NoteHeading"/>
    <w:semiHidden/>
    <w:rsid w:val="00084BA2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084BA2"/>
  </w:style>
  <w:style w:type="character" w:styleId="PlaceholderText">
    <w:name w:val="Placeholder Text"/>
    <w:basedOn w:val="DefaultParagraphFont"/>
    <w:uiPriority w:val="99"/>
    <w:semiHidden/>
    <w:rsid w:val="007444F8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084BA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84BA2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7444F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84BA2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084BA2"/>
  </w:style>
  <w:style w:type="character" w:customStyle="1" w:styleId="SalutationChar">
    <w:name w:val="Salutation Char"/>
    <w:basedOn w:val="DefaultParagraphFont"/>
    <w:link w:val="Salutation"/>
    <w:semiHidden/>
    <w:rsid w:val="00084BA2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084BA2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84BA2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084BA2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084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084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7444F8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7444F8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084BA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084BA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084BA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084BA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084BA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084BA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084BA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084BA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084BA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084BA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084BA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084BA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084BA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084BA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084BA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084BA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084BA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084BA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084BA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084BA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084BA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084BA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084BA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084BA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084BA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084BA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084BA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084BA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084BA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084BA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084BA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084BA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084BA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084BA2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084BA2"/>
  </w:style>
  <w:style w:type="table" w:styleId="TableProfessional">
    <w:name w:val="Table Professional"/>
    <w:basedOn w:val="TableNormal"/>
    <w:semiHidden/>
    <w:locked/>
    <w:rsid w:val="00084BA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084BA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084BA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084BA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084BA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084BA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084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084BA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084BA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084BA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084B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084B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084BA2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084BA2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084BA2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084BA2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084BA2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084BA2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084BA2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084BA2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084BA2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084BA2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44F8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7444F8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7444F8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084BA2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7444F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135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4658</CharactersWithSpaces>
  <SharedDoc>false</SharedDoc>
  <HLinks>
    <vt:vector size="432" baseType="variant">
      <vt:variant>
        <vt:i4>3539000</vt:i4>
      </vt:variant>
      <vt:variant>
        <vt:i4>213</vt:i4>
      </vt:variant>
      <vt:variant>
        <vt:i4>0</vt:i4>
      </vt:variant>
      <vt:variant>
        <vt:i4>5</vt:i4>
      </vt:variant>
      <vt:variant>
        <vt:lpwstr>../../Part 7 - Local plans/KangarooPtSthLP.doc</vt:lpwstr>
      </vt:variant>
      <vt:variant>
        <vt:lpwstr/>
      </vt:variant>
      <vt:variant>
        <vt:i4>3539000</vt:i4>
      </vt:variant>
      <vt:variant>
        <vt:i4>210</vt:i4>
      </vt:variant>
      <vt:variant>
        <vt:i4>0</vt:i4>
      </vt:variant>
      <vt:variant>
        <vt:i4>5</vt:i4>
      </vt:variant>
      <vt:variant>
        <vt:lpwstr>../../Part 7 - Local plans/KangarooPtSthLP.doc</vt:lpwstr>
      </vt:variant>
      <vt:variant>
        <vt:lpwstr/>
      </vt:variant>
      <vt:variant>
        <vt:i4>3539000</vt:i4>
      </vt:variant>
      <vt:variant>
        <vt:i4>207</vt:i4>
      </vt:variant>
      <vt:variant>
        <vt:i4>0</vt:i4>
      </vt:variant>
      <vt:variant>
        <vt:i4>5</vt:i4>
      </vt:variant>
      <vt:variant>
        <vt:lpwstr>../../Part 7 - Local plans/KangarooPtSthLP.doc</vt:lpwstr>
      </vt:variant>
      <vt:variant>
        <vt:lpwstr/>
      </vt:variant>
      <vt:variant>
        <vt:i4>1572865</vt:i4>
      </vt:variant>
      <vt:variant>
        <vt:i4>204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8323123</vt:i4>
      </vt:variant>
      <vt:variant>
        <vt:i4>201</vt:i4>
      </vt:variant>
      <vt:variant>
        <vt:i4>0</vt:i4>
      </vt:variant>
      <vt:variant>
        <vt:i4>5</vt:i4>
      </vt:variant>
      <vt:variant>
        <vt:lpwstr>../../Part 6 - Zones/MixedUseZC.doc</vt:lpwstr>
      </vt:variant>
      <vt:variant>
        <vt:lpwstr/>
      </vt:variant>
      <vt:variant>
        <vt:i4>2555941</vt:i4>
      </vt:variant>
      <vt:variant>
        <vt:i4>198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3539000</vt:i4>
      </vt:variant>
      <vt:variant>
        <vt:i4>195</vt:i4>
      </vt:variant>
      <vt:variant>
        <vt:i4>0</vt:i4>
      </vt:variant>
      <vt:variant>
        <vt:i4>5</vt:i4>
      </vt:variant>
      <vt:variant>
        <vt:lpwstr>../../Part 7 - Local plans/KangarooPtSthLP.doc</vt:lpwstr>
      </vt:variant>
      <vt:variant>
        <vt:lpwstr/>
      </vt:variant>
      <vt:variant>
        <vt:i4>5439500</vt:i4>
      </vt:variant>
      <vt:variant>
        <vt:i4>192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IndoorSport</vt:lpwstr>
      </vt:variant>
      <vt:variant>
        <vt:i4>1572865</vt:i4>
      </vt:variant>
      <vt:variant>
        <vt:i4>189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8323123</vt:i4>
      </vt:variant>
      <vt:variant>
        <vt:i4>186</vt:i4>
      </vt:variant>
      <vt:variant>
        <vt:i4>0</vt:i4>
      </vt:variant>
      <vt:variant>
        <vt:i4>5</vt:i4>
      </vt:variant>
      <vt:variant>
        <vt:lpwstr>../../Part 6 - Zones/MixedUseZC.doc</vt:lpwstr>
      </vt:variant>
      <vt:variant>
        <vt:lpwstr/>
      </vt:variant>
      <vt:variant>
        <vt:i4>2555941</vt:i4>
      </vt:variant>
      <vt:variant>
        <vt:i4>183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3539000</vt:i4>
      </vt:variant>
      <vt:variant>
        <vt:i4>180</vt:i4>
      </vt:variant>
      <vt:variant>
        <vt:i4>0</vt:i4>
      </vt:variant>
      <vt:variant>
        <vt:i4>5</vt:i4>
      </vt:variant>
      <vt:variant>
        <vt:lpwstr>../../Part 7 - Local plans/KangarooPtSthLP.doc</vt:lpwstr>
      </vt:variant>
      <vt:variant>
        <vt:lpwstr/>
      </vt:variant>
      <vt:variant>
        <vt:i4>3997821</vt:i4>
      </vt:variant>
      <vt:variant>
        <vt:i4>177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GardenCentre</vt:lpwstr>
      </vt:variant>
      <vt:variant>
        <vt:i4>1572865</vt:i4>
      </vt:variant>
      <vt:variant>
        <vt:i4>174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8323123</vt:i4>
      </vt:variant>
      <vt:variant>
        <vt:i4>171</vt:i4>
      </vt:variant>
      <vt:variant>
        <vt:i4>0</vt:i4>
      </vt:variant>
      <vt:variant>
        <vt:i4>5</vt:i4>
      </vt:variant>
      <vt:variant>
        <vt:lpwstr>../../Part 6 - Zones/MixedUseZC.doc</vt:lpwstr>
      </vt:variant>
      <vt:variant>
        <vt:lpwstr/>
      </vt:variant>
      <vt:variant>
        <vt:i4>2555941</vt:i4>
      </vt:variant>
      <vt:variant>
        <vt:i4>168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3539000</vt:i4>
      </vt:variant>
      <vt:variant>
        <vt:i4>165</vt:i4>
      </vt:variant>
      <vt:variant>
        <vt:i4>0</vt:i4>
      </vt:variant>
      <vt:variant>
        <vt:i4>5</vt:i4>
      </vt:variant>
      <vt:variant>
        <vt:lpwstr>../../Part 7 - Local plans/KangarooPtSthLP.doc</vt:lpwstr>
      </vt:variant>
      <vt:variant>
        <vt:lpwstr/>
      </vt:variant>
      <vt:variant>
        <vt:i4>3932272</vt:i4>
      </vt:variant>
      <vt:variant>
        <vt:i4>162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EmergServ</vt:lpwstr>
      </vt:variant>
      <vt:variant>
        <vt:i4>1572865</vt:i4>
      </vt:variant>
      <vt:variant>
        <vt:i4>159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8323123</vt:i4>
      </vt:variant>
      <vt:variant>
        <vt:i4>156</vt:i4>
      </vt:variant>
      <vt:variant>
        <vt:i4>0</vt:i4>
      </vt:variant>
      <vt:variant>
        <vt:i4>5</vt:i4>
      </vt:variant>
      <vt:variant>
        <vt:lpwstr>../../Part 6 - Zones/MixedUseZC.doc</vt:lpwstr>
      </vt:variant>
      <vt:variant>
        <vt:lpwstr/>
      </vt:variant>
      <vt:variant>
        <vt:i4>2555941</vt:i4>
      </vt:variant>
      <vt:variant>
        <vt:i4>153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3539000</vt:i4>
      </vt:variant>
      <vt:variant>
        <vt:i4>150</vt:i4>
      </vt:variant>
      <vt:variant>
        <vt:i4>0</vt:i4>
      </vt:variant>
      <vt:variant>
        <vt:i4>5</vt:i4>
      </vt:variant>
      <vt:variant>
        <vt:lpwstr>../../Part 7 - Local plans/KangarooPtSthLP.doc</vt:lpwstr>
      </vt:variant>
      <vt:variant>
        <vt:lpwstr/>
      </vt:variant>
      <vt:variant>
        <vt:i4>3604605</vt:i4>
      </vt:variant>
      <vt:variant>
        <vt:i4>147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Childcare</vt:lpwstr>
      </vt:variant>
      <vt:variant>
        <vt:i4>1572865</vt:i4>
      </vt:variant>
      <vt:variant>
        <vt:i4>144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141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3539000</vt:i4>
      </vt:variant>
      <vt:variant>
        <vt:i4>138</vt:i4>
      </vt:variant>
      <vt:variant>
        <vt:i4>0</vt:i4>
      </vt:variant>
      <vt:variant>
        <vt:i4>5</vt:i4>
      </vt:variant>
      <vt:variant>
        <vt:lpwstr>../../Part 7 - Local plans/KangarooPtSthLP.doc</vt:lpwstr>
      </vt:variant>
      <vt:variant>
        <vt:lpwstr/>
      </vt:variant>
      <vt:variant>
        <vt:i4>5111825</vt:i4>
      </vt:variant>
      <vt:variant>
        <vt:i4>135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ShopCentre</vt:lpwstr>
      </vt:variant>
      <vt:variant>
        <vt:i4>3801198</vt:i4>
      </vt:variant>
      <vt:variant>
        <vt:i4>132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4456469</vt:i4>
      </vt:variant>
      <vt:variant>
        <vt:i4>128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786549</vt:i4>
      </vt:variant>
      <vt:variant>
        <vt:i4>126</vt:i4>
      </vt:variant>
      <vt:variant>
        <vt:i4>0</vt:i4>
      </vt:variant>
      <vt:variant>
        <vt:i4>5</vt:i4>
      </vt:variant>
      <vt:variant>
        <vt:lpwstr>C:\Documents and Settings\044451\Local Settings\Temporary Internet Files\Content.Outlook\Schedule 1 - Definitions\Definitions.doc</vt:lpwstr>
      </vt:variant>
      <vt:variant>
        <vt:lpwstr>GFA</vt:lpwstr>
      </vt:variant>
      <vt:variant>
        <vt:i4>2555941</vt:i4>
      </vt:variant>
      <vt:variant>
        <vt:i4>123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3539000</vt:i4>
      </vt:variant>
      <vt:variant>
        <vt:i4>120</vt:i4>
      </vt:variant>
      <vt:variant>
        <vt:i4>0</vt:i4>
      </vt:variant>
      <vt:variant>
        <vt:i4>5</vt:i4>
      </vt:variant>
      <vt:variant>
        <vt:lpwstr>../../Part 7 - Local plans/KangarooPtSthLP.doc</vt:lpwstr>
      </vt:variant>
      <vt:variant>
        <vt:lpwstr/>
      </vt:variant>
      <vt:variant>
        <vt:i4>5111825</vt:i4>
      </vt:variant>
      <vt:variant>
        <vt:i4>117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ShopCentre</vt:lpwstr>
      </vt:variant>
      <vt:variant>
        <vt:i4>3801198</vt:i4>
      </vt:variant>
      <vt:variant>
        <vt:i4>114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4456469</vt:i4>
      </vt:variant>
      <vt:variant>
        <vt:i4>110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786549</vt:i4>
      </vt:variant>
      <vt:variant>
        <vt:i4>108</vt:i4>
      </vt:variant>
      <vt:variant>
        <vt:i4>0</vt:i4>
      </vt:variant>
      <vt:variant>
        <vt:i4>5</vt:i4>
      </vt:variant>
      <vt:variant>
        <vt:lpwstr>C:\Documents and Settings\044451\Local Settings\Temporary Internet Files\Content.Outlook\Schedule 1 - Definitions\Definitions.doc</vt:lpwstr>
      </vt:variant>
      <vt:variant>
        <vt:lpwstr>GFA</vt:lpwstr>
      </vt:variant>
      <vt:variant>
        <vt:i4>2555941</vt:i4>
      </vt:variant>
      <vt:variant>
        <vt:i4>105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5111825</vt:i4>
      </vt:variant>
      <vt:variant>
        <vt:i4>102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ShopCentre</vt:lpwstr>
      </vt:variant>
      <vt:variant>
        <vt:i4>3801198</vt:i4>
      </vt:variant>
      <vt:variant>
        <vt:i4>99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4456469</vt:i4>
      </vt:variant>
      <vt:variant>
        <vt:i4>95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786549</vt:i4>
      </vt:variant>
      <vt:variant>
        <vt:i4>93</vt:i4>
      </vt:variant>
      <vt:variant>
        <vt:i4>0</vt:i4>
      </vt:variant>
      <vt:variant>
        <vt:i4>5</vt:i4>
      </vt:variant>
      <vt:variant>
        <vt:lpwstr>C:\Documents and Settings\044451\Local Settings\Temporary Internet Files\Content.Outlook\Schedule 1 - Definitions\Definitions.doc</vt:lpwstr>
      </vt:variant>
      <vt:variant>
        <vt:lpwstr>GFA</vt:lpwstr>
      </vt:variant>
      <vt:variant>
        <vt:i4>3080319</vt:i4>
      </vt:variant>
      <vt:variant>
        <vt:i4>90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CentreActivities</vt:lpwstr>
      </vt:variant>
      <vt:variant>
        <vt:i4>524294</vt:i4>
      </vt:variant>
      <vt:variant>
        <vt:i4>87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1572865</vt:i4>
      </vt:variant>
      <vt:variant>
        <vt:i4>84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8323123</vt:i4>
      </vt:variant>
      <vt:variant>
        <vt:i4>81</vt:i4>
      </vt:variant>
      <vt:variant>
        <vt:i4>0</vt:i4>
      </vt:variant>
      <vt:variant>
        <vt:i4>5</vt:i4>
      </vt:variant>
      <vt:variant>
        <vt:lpwstr>../../Part 6 - Zones/MixedUseZC.doc</vt:lpwstr>
      </vt:variant>
      <vt:variant>
        <vt:lpwstr/>
      </vt:variant>
      <vt:variant>
        <vt:i4>2555941</vt:i4>
      </vt:variant>
      <vt:variant>
        <vt:i4>78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3539000</vt:i4>
      </vt:variant>
      <vt:variant>
        <vt:i4>75</vt:i4>
      </vt:variant>
      <vt:variant>
        <vt:i4>0</vt:i4>
      </vt:variant>
      <vt:variant>
        <vt:i4>5</vt:i4>
      </vt:variant>
      <vt:variant>
        <vt:lpwstr>../../Part 7 - Local plans/KangarooPtSthLP.doc</vt:lpwstr>
      </vt:variant>
      <vt:variant>
        <vt:lpwstr/>
      </vt:variant>
      <vt:variant>
        <vt:i4>5111825</vt:i4>
      </vt:variant>
      <vt:variant>
        <vt:i4>72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ShopCentre</vt:lpwstr>
      </vt:variant>
      <vt:variant>
        <vt:i4>3801198</vt:i4>
      </vt:variant>
      <vt:variant>
        <vt:i4>69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4456469</vt:i4>
      </vt:variant>
      <vt:variant>
        <vt:i4>65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786549</vt:i4>
      </vt:variant>
      <vt:variant>
        <vt:i4>63</vt:i4>
      </vt:variant>
      <vt:variant>
        <vt:i4>0</vt:i4>
      </vt:variant>
      <vt:variant>
        <vt:i4>5</vt:i4>
      </vt:variant>
      <vt:variant>
        <vt:lpwstr>C:\Documents and Settings\044451\Local Settings\Temporary Internet Files\Content.Outlook\Schedule 1 - Definitions\Definitions.doc</vt:lpwstr>
      </vt:variant>
      <vt:variant>
        <vt:lpwstr>GFA</vt:lpwstr>
      </vt:variant>
      <vt:variant>
        <vt:i4>2555941</vt:i4>
      </vt:variant>
      <vt:variant>
        <vt:i4>60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3539000</vt:i4>
      </vt:variant>
      <vt:variant>
        <vt:i4>57</vt:i4>
      </vt:variant>
      <vt:variant>
        <vt:i4>0</vt:i4>
      </vt:variant>
      <vt:variant>
        <vt:i4>5</vt:i4>
      </vt:variant>
      <vt:variant>
        <vt:lpwstr>../../Part 7 - Local plans/KangarooPtSthLP.doc</vt:lpwstr>
      </vt:variant>
      <vt:variant>
        <vt:lpwstr/>
      </vt:variant>
      <vt:variant>
        <vt:i4>5111825</vt:i4>
      </vt:variant>
      <vt:variant>
        <vt:i4>54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ShopCentre</vt:lpwstr>
      </vt:variant>
      <vt:variant>
        <vt:i4>3801198</vt:i4>
      </vt:variant>
      <vt:variant>
        <vt:i4>51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4456469</vt:i4>
      </vt:variant>
      <vt:variant>
        <vt:i4>47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786549</vt:i4>
      </vt:variant>
      <vt:variant>
        <vt:i4>45</vt:i4>
      </vt:variant>
      <vt:variant>
        <vt:i4>0</vt:i4>
      </vt:variant>
      <vt:variant>
        <vt:i4>5</vt:i4>
      </vt:variant>
      <vt:variant>
        <vt:lpwstr>C:\Documents and Settings\044451\Local Settings\Temporary Internet Files\Content.Outlook\Schedule 1 - Definitions\Definitions.doc</vt:lpwstr>
      </vt:variant>
      <vt:variant>
        <vt:lpwstr>GFA</vt:lpwstr>
      </vt:variant>
      <vt:variant>
        <vt:i4>2555941</vt:i4>
      </vt:variant>
      <vt:variant>
        <vt:i4>42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5111825</vt:i4>
      </vt:variant>
      <vt:variant>
        <vt:i4>39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ShopCentre</vt:lpwstr>
      </vt:variant>
      <vt:variant>
        <vt:i4>3801198</vt:i4>
      </vt:variant>
      <vt:variant>
        <vt:i4>36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4456469</vt:i4>
      </vt:variant>
      <vt:variant>
        <vt:i4>32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786549</vt:i4>
      </vt:variant>
      <vt:variant>
        <vt:i4>30</vt:i4>
      </vt:variant>
      <vt:variant>
        <vt:i4>0</vt:i4>
      </vt:variant>
      <vt:variant>
        <vt:i4>5</vt:i4>
      </vt:variant>
      <vt:variant>
        <vt:lpwstr>C:\Documents and Settings\044451\Local Settings\Temporary Internet Files\Content.Outlook\Schedule 1 - Definitions\Definitions.doc</vt:lpwstr>
      </vt:variant>
      <vt:variant>
        <vt:lpwstr>GFA</vt:lpwstr>
      </vt:variant>
      <vt:variant>
        <vt:i4>3080319</vt:i4>
      </vt:variant>
      <vt:variant>
        <vt:i4>27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CentreActivities</vt:lpwstr>
      </vt:variant>
      <vt:variant>
        <vt:i4>524294</vt:i4>
      </vt:variant>
      <vt:variant>
        <vt:i4>24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3539000</vt:i4>
      </vt:variant>
      <vt:variant>
        <vt:i4>21</vt:i4>
      </vt:variant>
      <vt:variant>
        <vt:i4>0</vt:i4>
      </vt:variant>
      <vt:variant>
        <vt:i4>5</vt:i4>
      </vt:variant>
      <vt:variant>
        <vt:lpwstr>../../Part 7 - Local plans/KangarooPtSthLP.doc</vt:lpwstr>
      </vt:variant>
      <vt:variant>
        <vt:lpwstr/>
      </vt:variant>
      <vt:variant>
        <vt:i4>3539000</vt:i4>
      </vt:variant>
      <vt:variant>
        <vt:i4>18</vt:i4>
      </vt:variant>
      <vt:variant>
        <vt:i4>0</vt:i4>
      </vt:variant>
      <vt:variant>
        <vt:i4>5</vt:i4>
      </vt:variant>
      <vt:variant>
        <vt:lpwstr>../../Part 7 - Local plans/KangarooPtSthLP.doc</vt:lpwstr>
      </vt:variant>
      <vt:variant>
        <vt:lpwstr/>
      </vt:variant>
      <vt:variant>
        <vt:i4>7143547</vt:i4>
      </vt:variant>
      <vt:variant>
        <vt:i4>15</vt:i4>
      </vt:variant>
      <vt:variant>
        <vt:i4>0</vt:i4>
      </vt:variant>
      <vt:variant>
        <vt:i4>5</vt:i4>
      </vt:variant>
      <vt:variant>
        <vt:lpwstr>../../Part 7 - Local plans/KangarooPtSthLP.doc</vt:lpwstr>
      </vt:variant>
      <vt:variant>
        <vt:lpwstr>Table721123B</vt:lpwstr>
      </vt:variant>
      <vt:variant>
        <vt:i4>4390938</vt:i4>
      </vt:variant>
      <vt:variant>
        <vt:i4>12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BuildingHeight</vt:lpwstr>
      </vt:variant>
      <vt:variant>
        <vt:i4>6094859</vt:i4>
      </vt:variant>
      <vt:variant>
        <vt:i4>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Storey</vt:lpwstr>
      </vt:variant>
      <vt:variant>
        <vt:i4>4456469</vt:i4>
      </vt:variant>
      <vt:variant>
        <vt:i4>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786549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Settings\044451\Local Settings\Temporary Internet Files\Content.Outlook\Schedule 1 - Definitions\Definitions.doc</vt:lpwstr>
      </vt:variant>
      <vt:variant>
        <vt:lpwstr>GFA</vt:lpwstr>
      </vt:variant>
      <vt:variant>
        <vt:i4>3539000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plans/KangarooPtSthLP.doc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49</cp:revision>
  <cp:lastPrinted>2012-11-04T06:38:00Z</cp:lastPrinted>
  <dcterms:created xsi:type="dcterms:W3CDTF">2013-06-20T22:57:00Z</dcterms:created>
  <dcterms:modified xsi:type="dcterms:W3CDTF">2019-11-18T01:13:00Z</dcterms:modified>
</cp:coreProperties>
</file>