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8D3DA" w14:textId="77777777" w:rsidR="00A63AB1" w:rsidRPr="00A1171F" w:rsidRDefault="00A63AB1" w:rsidP="00546234">
      <w:pPr>
        <w:pStyle w:val="QPPHeading4"/>
      </w:pPr>
      <w:bookmarkStart w:id="0" w:name="_GoBack"/>
      <w:bookmarkEnd w:id="0"/>
      <w:r w:rsidRPr="00A1171F">
        <w:t>7.2.14.2 Newstead and Teneriffe waterfront neighbourhood plan code</w:t>
      </w:r>
    </w:p>
    <w:p w14:paraId="44842BC1" w14:textId="77777777" w:rsidR="00A63AB1" w:rsidRPr="00A1171F" w:rsidRDefault="00A63AB1" w:rsidP="00546234">
      <w:pPr>
        <w:pStyle w:val="QPPHeading4"/>
      </w:pPr>
      <w:r w:rsidRPr="00A1171F">
        <w:t>7.2.14.2.1 Application</w:t>
      </w:r>
    </w:p>
    <w:p w14:paraId="1D8F5F69" w14:textId="77777777" w:rsidR="00A63AB1" w:rsidRPr="00A1171F" w:rsidRDefault="00A63AB1" w:rsidP="00A63AB1">
      <w:pPr>
        <w:pStyle w:val="QPPBulletPoint1"/>
      </w:pPr>
      <w:r w:rsidRPr="00A1171F">
        <w:t>This code applies to assessing a material change of use, reconfiguring a lot, operational work or building work in the Newstead and Teneriffe waterfront neighbourhood plan area if:</w:t>
      </w:r>
    </w:p>
    <w:p w14:paraId="204BFFE3" w14:textId="5B64F0AC" w:rsidR="00A63AB1" w:rsidRPr="00A1171F" w:rsidRDefault="00A63AB1" w:rsidP="00A63AB1">
      <w:pPr>
        <w:pStyle w:val="QPPBulletpoint2"/>
      </w:pPr>
      <w:r w:rsidRPr="00A1171F">
        <w:t xml:space="preserve">assessable development where this code is an applicable code identified in the assessment </w:t>
      </w:r>
      <w:r>
        <w:t>benchmarks</w:t>
      </w:r>
      <w:r w:rsidRPr="00A1171F">
        <w:t xml:space="preserve"> column of a table of assessment for </w:t>
      </w:r>
      <w:r>
        <w:t xml:space="preserve">a </w:t>
      </w:r>
      <w:r w:rsidRPr="00A1171F">
        <w:t>neighbourhood plan (</w:t>
      </w:r>
      <w:r w:rsidRPr="00E06BB0">
        <w:rPr>
          <w:rPrChange w:id="1" w:author="Alisha Pettit" w:date="2019-11-18T11:16:00Z">
            <w:rPr/>
          </w:rPrChange>
        </w:rPr>
        <w:t>section 5.9</w:t>
      </w:r>
      <w:r w:rsidRPr="00A1171F">
        <w:t>);</w:t>
      </w:r>
      <w:r>
        <w:t xml:space="preserve"> or</w:t>
      </w:r>
    </w:p>
    <w:p w14:paraId="1EA4588C" w14:textId="77777777" w:rsidR="00A63AB1" w:rsidRPr="00A1171F" w:rsidRDefault="00A63AB1" w:rsidP="00A63AB1">
      <w:pPr>
        <w:pStyle w:val="QPPBulletpoint2"/>
      </w:pPr>
      <w:r w:rsidRPr="00A1171F">
        <w:t>impact assessable development.</w:t>
      </w:r>
    </w:p>
    <w:p w14:paraId="21E5A55D" w14:textId="0D099E0A" w:rsidR="00A63AB1" w:rsidRPr="00A1171F" w:rsidRDefault="00A63AB1" w:rsidP="00A63AB1">
      <w:pPr>
        <w:pStyle w:val="QPPBulletPoint1"/>
      </w:pPr>
      <w:r w:rsidRPr="00A1171F">
        <w:t xml:space="preserve">Land in the Newstead and Teneriffe </w:t>
      </w:r>
      <w:r>
        <w:t>w</w:t>
      </w:r>
      <w:r w:rsidRPr="00A1171F">
        <w:t xml:space="preserve">aterfront neighbourhood plan area is identified on the </w:t>
      </w:r>
      <w:r w:rsidRPr="00E06BB0">
        <w:rPr>
          <w:rPrChange w:id="2" w:author="Alisha Pettit" w:date="2019-11-18T11:16:00Z">
            <w:rPr/>
          </w:rPrChange>
        </w:rPr>
        <w:t>NPM-014.2 Newstead and Teneriffe waterfront neighbourhood plan map</w:t>
      </w:r>
      <w:r w:rsidRPr="00A1171F">
        <w:t xml:space="preserve"> and includes the following precincts:</w:t>
      </w:r>
    </w:p>
    <w:p w14:paraId="0205A499" w14:textId="77777777" w:rsidR="00A63AB1" w:rsidRPr="00A1171F" w:rsidRDefault="00A63AB1" w:rsidP="00A63AB1">
      <w:pPr>
        <w:pStyle w:val="QPPBulletpoint2"/>
        <w:numPr>
          <w:ilvl w:val="0"/>
          <w:numId w:val="18"/>
        </w:numPr>
      </w:pPr>
      <w:r w:rsidRPr="00A1171F">
        <w:t>Waterfront precinct (</w:t>
      </w:r>
      <w:r>
        <w:t>Newstead and Teneriffe waterfront neighbourhood plan/</w:t>
      </w:r>
      <w:r w:rsidRPr="00A1171F">
        <w:t>NPP-001);</w:t>
      </w:r>
    </w:p>
    <w:p w14:paraId="2D8843D2" w14:textId="77777777" w:rsidR="00A63AB1" w:rsidRPr="00A1171F" w:rsidRDefault="00A63AB1" w:rsidP="00A63AB1">
      <w:pPr>
        <w:pStyle w:val="QPPBulletpoint2"/>
      </w:pPr>
      <w:r w:rsidRPr="00A1171F">
        <w:t xml:space="preserve">Commercial </w:t>
      </w:r>
      <w:r>
        <w:t>R</w:t>
      </w:r>
      <w:r w:rsidRPr="00A1171F">
        <w:t>oad precinct (</w:t>
      </w:r>
      <w:r>
        <w:t>Newstead and Teneriffe waterfront neighbourhood plan/</w:t>
      </w:r>
      <w:r w:rsidRPr="00A1171F">
        <w:t>NPP-002):</w:t>
      </w:r>
    </w:p>
    <w:p w14:paraId="5F9E98A5" w14:textId="77777777" w:rsidR="00A63AB1" w:rsidRPr="00A1171F" w:rsidRDefault="00A63AB1" w:rsidP="00A63AB1">
      <w:pPr>
        <w:pStyle w:val="QPPBulletpoint3"/>
      </w:pPr>
      <w:r w:rsidRPr="00A1171F">
        <w:t>Heritage sub-precinct (</w:t>
      </w:r>
      <w:r>
        <w:t>Newstead and Teneriffe waterfront neighbourhood plan/</w:t>
      </w:r>
      <w:r w:rsidRPr="00A1171F">
        <w:t>NPP-002a);</w:t>
      </w:r>
    </w:p>
    <w:p w14:paraId="6252DC1D" w14:textId="77777777" w:rsidR="00A63AB1" w:rsidRPr="00A1171F" w:rsidRDefault="00A63AB1" w:rsidP="00A63AB1">
      <w:pPr>
        <w:pStyle w:val="QPPBulletpoint3"/>
      </w:pPr>
      <w:r w:rsidRPr="00A1171F">
        <w:t>Riverside sub-precinct (</w:t>
      </w:r>
      <w:r>
        <w:t>Newstead and Teneriffe waterfront neighbourhood plan/</w:t>
      </w:r>
      <w:r w:rsidRPr="00A1171F">
        <w:t>NPP-002b)</w:t>
      </w:r>
      <w:r>
        <w:t>.</w:t>
      </w:r>
    </w:p>
    <w:p w14:paraId="1FD32D23" w14:textId="77777777" w:rsidR="00A63AB1" w:rsidRDefault="00A63AB1" w:rsidP="00A63AB1">
      <w:pPr>
        <w:pStyle w:val="QPPBulletpoint2"/>
      </w:pPr>
      <w:r w:rsidRPr="00A1171F">
        <w:t>Riverpark precinct (</w:t>
      </w:r>
      <w:r>
        <w:t>Newstead and Teneriffe waterfront neighbourhood plan/</w:t>
      </w:r>
      <w:r w:rsidRPr="00A1171F">
        <w:t>NPP-003)</w:t>
      </w:r>
      <w:r>
        <w:t>;</w:t>
      </w:r>
    </w:p>
    <w:p w14:paraId="03776113" w14:textId="696FA4A8" w:rsidR="00A63AB1" w:rsidRPr="00A1171F" w:rsidRDefault="00A63AB1" w:rsidP="00A63AB1">
      <w:pPr>
        <w:pStyle w:val="QPPBulletpoint2"/>
      </w:pPr>
      <w:r w:rsidRPr="00A63AB1">
        <w:t>Major parks precinct (Newstead and Teneriffe waterfront neighbourhood plan/NPP-004)</w:t>
      </w:r>
      <w:r w:rsidR="00846822">
        <w:t>.</w:t>
      </w:r>
    </w:p>
    <w:p w14:paraId="15D3C2B6" w14:textId="656E3A73" w:rsidR="00A63AB1" w:rsidRPr="00A1171F" w:rsidRDefault="00A63AB1" w:rsidP="00A63AB1">
      <w:pPr>
        <w:pStyle w:val="QPPBulletPoint1"/>
      </w:pPr>
      <w:r w:rsidRPr="00A1171F">
        <w:t xml:space="preserve">When using this code, reference should be made to </w:t>
      </w:r>
      <w:r w:rsidRPr="00E06BB0">
        <w:rPr>
          <w:rPrChange w:id="3" w:author="Alisha Pettit" w:date="2019-11-18T11:16:00Z">
            <w:rPr/>
          </w:rPrChange>
        </w:rPr>
        <w:t>section 1.5</w:t>
      </w:r>
      <w:r>
        <w:t xml:space="preserve">, </w:t>
      </w:r>
      <w:r w:rsidRPr="00E06BB0">
        <w:rPr>
          <w:rPrChange w:id="4" w:author="Alisha Pettit" w:date="2019-11-18T11:16:00Z">
            <w:rPr/>
          </w:rPrChange>
        </w:rPr>
        <w:t>section 5.3.2</w:t>
      </w:r>
      <w:r>
        <w:t xml:space="preserve"> </w:t>
      </w:r>
      <w:r w:rsidRPr="00093106">
        <w:t xml:space="preserve">and </w:t>
      </w:r>
      <w:r w:rsidRPr="00E06BB0">
        <w:rPr>
          <w:rPrChange w:id="5" w:author="Alisha Pettit" w:date="2019-11-18T11:16:00Z">
            <w:rPr/>
          </w:rPrChange>
        </w:rPr>
        <w:t>section 5.3.3</w:t>
      </w:r>
      <w:r w:rsidRPr="00A1171F">
        <w:t>.</w:t>
      </w:r>
    </w:p>
    <w:p w14:paraId="77E18B6B" w14:textId="77777777" w:rsidR="00A63AB1" w:rsidRPr="00A62E41" w:rsidRDefault="00A63AB1" w:rsidP="00A63AB1">
      <w:pPr>
        <w:pStyle w:val="QPPEditorsNoteStyle1"/>
      </w:pPr>
      <w:r w:rsidRPr="00A62E41">
        <w:t>Note—The following purpose, overall outcomes, performance outcomes and acceptable outcomes comprise the assessment benchmarks of this code.</w:t>
      </w:r>
    </w:p>
    <w:p w14:paraId="22AE76C4" w14:textId="3968BC29" w:rsidR="00A63AB1" w:rsidRPr="00A1171F" w:rsidRDefault="00A63AB1" w:rsidP="00A63AB1">
      <w:pPr>
        <w:pStyle w:val="QPPEditorsNoteStyle1"/>
      </w:pPr>
      <w:r w:rsidRPr="00A1171F">
        <w:t xml:space="preserve">Note—This neighbourhood plan includes a table of assessment with </w:t>
      </w:r>
      <w:r>
        <w:t>variations to categories</w:t>
      </w:r>
      <w:r w:rsidRPr="00A1171F">
        <w:t xml:space="preserve"> of </w:t>
      </w:r>
      <w:r>
        <w:t xml:space="preserve">development and </w:t>
      </w:r>
      <w:r w:rsidRPr="00A1171F">
        <w:t>assessment. Refer to</w:t>
      </w:r>
      <w:r>
        <w:t xml:space="preserve"> </w:t>
      </w:r>
      <w:r w:rsidRPr="00E06BB0">
        <w:rPr>
          <w:rPrChange w:id="6" w:author="Alisha Pettit" w:date="2019-11-18T11:16:00Z">
            <w:rPr/>
          </w:rPrChange>
        </w:rPr>
        <w:t>Table 5.9.51.A</w:t>
      </w:r>
      <w:r>
        <w:t xml:space="preserve">, </w:t>
      </w:r>
      <w:r w:rsidRPr="00E06BB0">
        <w:rPr>
          <w:rPrChange w:id="7" w:author="Alisha Pettit" w:date="2019-11-18T11:16:00Z">
            <w:rPr/>
          </w:rPrChange>
        </w:rPr>
        <w:t>Table 5.9.51.B</w:t>
      </w:r>
      <w:r>
        <w:t>,</w:t>
      </w:r>
      <w:r w:rsidRPr="00A1171F">
        <w:t xml:space="preserve"> </w:t>
      </w:r>
      <w:r w:rsidRPr="00E06BB0">
        <w:rPr>
          <w:rPrChange w:id="8" w:author="Alisha Pettit" w:date="2019-11-18T11:16:00Z">
            <w:rPr/>
          </w:rPrChange>
        </w:rPr>
        <w:t>Table 5.9.51.C</w:t>
      </w:r>
      <w:r>
        <w:t xml:space="preserve"> and </w:t>
      </w:r>
      <w:r w:rsidRPr="00E06BB0">
        <w:rPr>
          <w:rPrChange w:id="9" w:author="Alisha Pettit" w:date="2019-11-18T11:16:00Z">
            <w:rPr/>
          </w:rPrChange>
        </w:rPr>
        <w:t>Table 5.9.51.D</w:t>
      </w:r>
      <w:r>
        <w:t>.</w:t>
      </w:r>
    </w:p>
    <w:p w14:paraId="1A0F1073" w14:textId="77777777" w:rsidR="00A63AB1" w:rsidRPr="00A1171F" w:rsidRDefault="00A63AB1" w:rsidP="00546234">
      <w:pPr>
        <w:pStyle w:val="QPPHeading4"/>
      </w:pPr>
      <w:r w:rsidRPr="00A1171F">
        <w:t>7.2.14.2.2 Purpose</w:t>
      </w:r>
    </w:p>
    <w:p w14:paraId="4EF6DE0C" w14:textId="77777777" w:rsidR="00A63AB1" w:rsidRPr="00A1171F" w:rsidRDefault="00A63AB1" w:rsidP="00A63AB1">
      <w:pPr>
        <w:pStyle w:val="QPPBulletPoint1"/>
        <w:numPr>
          <w:ilvl w:val="0"/>
          <w:numId w:val="20"/>
        </w:numPr>
      </w:pPr>
      <w:r w:rsidRPr="00A1171F">
        <w:t xml:space="preserve">The purpose of the Newstead and Teneriffe </w:t>
      </w:r>
      <w:r>
        <w:t>w</w:t>
      </w:r>
      <w:r w:rsidRPr="00A1171F">
        <w:t xml:space="preserve">aterfront neighbourhood plan code is to provide finer grained planning at a local level for the Newstead and Teneriffe </w:t>
      </w:r>
      <w:r>
        <w:t>w</w:t>
      </w:r>
      <w:r w:rsidRPr="00A1171F">
        <w:t>aterfront neighbourhood plan area.</w:t>
      </w:r>
    </w:p>
    <w:p w14:paraId="6FB15D21" w14:textId="77777777" w:rsidR="00A63AB1" w:rsidRPr="00A1171F" w:rsidRDefault="00A63AB1" w:rsidP="00A63AB1">
      <w:pPr>
        <w:pStyle w:val="QPPBulletPoint1"/>
      </w:pPr>
      <w:r w:rsidRPr="00A1171F">
        <w:t xml:space="preserve">The purpose of the Newstead and Teneriffe </w:t>
      </w:r>
      <w:r>
        <w:t>w</w:t>
      </w:r>
      <w:r w:rsidRPr="00A1171F">
        <w:t>aterfront neighbourhood plan code will be achieved through overall outcomes including overall outcomes for each precinct of the neighbourhood plan area.</w:t>
      </w:r>
    </w:p>
    <w:p w14:paraId="024EB4FA" w14:textId="77777777" w:rsidR="00A63AB1" w:rsidRPr="00A1171F" w:rsidRDefault="00A63AB1" w:rsidP="00A63AB1">
      <w:pPr>
        <w:pStyle w:val="QPPBulletPoint1"/>
      </w:pPr>
      <w:r w:rsidRPr="00A1171F">
        <w:t>Overall outcomes for the neighbourhood plan area are:</w:t>
      </w:r>
    </w:p>
    <w:p w14:paraId="20818335" w14:textId="77777777" w:rsidR="00A63AB1" w:rsidRPr="00A1171F" w:rsidRDefault="00A63AB1" w:rsidP="00A63AB1">
      <w:pPr>
        <w:pStyle w:val="QPPBulletpoint2"/>
        <w:numPr>
          <w:ilvl w:val="0"/>
          <w:numId w:val="66"/>
        </w:numPr>
      </w:pPr>
      <w:r w:rsidRPr="00A1171F">
        <w:t xml:space="preserve">Newstead and Teneriffe </w:t>
      </w:r>
      <w:r>
        <w:t>w</w:t>
      </w:r>
      <w:r w:rsidRPr="00A1171F">
        <w:t xml:space="preserve">aterfront continues its transition from a former industrial area to a compatible mix of </w:t>
      </w:r>
      <w:r w:rsidRPr="00CC69FE">
        <w:t>residential</w:t>
      </w:r>
      <w:r w:rsidRPr="00A1171F">
        <w:t>, commercial, and recreational activities.</w:t>
      </w:r>
    </w:p>
    <w:p w14:paraId="23935E6D" w14:textId="77777777" w:rsidR="00A63AB1" w:rsidRDefault="00A63AB1" w:rsidP="00A63AB1">
      <w:pPr>
        <w:pStyle w:val="QPPBulletpoint2"/>
      </w:pPr>
      <w:r w:rsidRPr="00952D5F">
        <w:t>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an economic need for the development.</w:t>
      </w:r>
    </w:p>
    <w:p w14:paraId="679A41BA" w14:textId="77777777" w:rsidR="00A63AB1" w:rsidRPr="00A1171F" w:rsidRDefault="00A63AB1" w:rsidP="00A63AB1">
      <w:pPr>
        <w:pStyle w:val="QPPBulletpoint2"/>
      </w:pPr>
      <w:r w:rsidRPr="00A1171F">
        <w:t>Buildings are designed to present an attractive frontage that enhances the streetscape and other public spaces.</w:t>
      </w:r>
    </w:p>
    <w:p w14:paraId="23D87D60" w14:textId="77777777" w:rsidR="00A63AB1" w:rsidRPr="00A1171F" w:rsidRDefault="00A63AB1" w:rsidP="00A63AB1">
      <w:pPr>
        <w:pStyle w:val="QPPBulletpoint2"/>
      </w:pPr>
      <w:r w:rsidRPr="00A1171F">
        <w:t>Existing public open spaces (including Powerhouse Park) are retained, and new major public open space facilities are established in the Riverpark precinct</w:t>
      </w:r>
      <w:r w:rsidRPr="00641831">
        <w:t xml:space="preserve"> </w:t>
      </w:r>
      <w:r w:rsidRPr="00A1171F">
        <w:t>(</w:t>
      </w:r>
      <w:r>
        <w:t>Newstead and Teneriffe waterfront neighbourhood plan/</w:t>
      </w:r>
      <w:r w:rsidRPr="00A1171F">
        <w:t>NPP-003)</w:t>
      </w:r>
      <w:r>
        <w:t>.</w:t>
      </w:r>
    </w:p>
    <w:p w14:paraId="434E8891" w14:textId="6D5A9980" w:rsidR="00A63AB1" w:rsidRDefault="00A63AB1" w:rsidP="00A63AB1">
      <w:pPr>
        <w:pStyle w:val="QPPBulletpoint2"/>
      </w:pPr>
      <w:r w:rsidRPr="00A1171F">
        <w:t xml:space="preserve">Development contributes to streetscape works that enhance the character and </w:t>
      </w:r>
      <w:r w:rsidRPr="00E06BB0">
        <w:rPr>
          <w:rPrChange w:id="10" w:author="Alisha Pettit" w:date="2019-11-18T11:16:00Z">
            <w:rPr/>
          </w:rPrChange>
        </w:rPr>
        <w:t>amenity</w:t>
      </w:r>
      <w:r w:rsidRPr="00A1171F">
        <w:t xml:space="preserve"> of the street.</w:t>
      </w:r>
    </w:p>
    <w:p w14:paraId="36DA0176" w14:textId="77777777" w:rsidR="00A63AB1" w:rsidRPr="00A1171F" w:rsidRDefault="00A63AB1" w:rsidP="00A63AB1">
      <w:pPr>
        <w:pStyle w:val="QPPBulletpoint2"/>
      </w:pPr>
      <w:r>
        <w:t>Historical features such as the former woolstores and gasworks are conserved and re-used.</w:t>
      </w:r>
    </w:p>
    <w:p w14:paraId="6476DD16" w14:textId="77777777" w:rsidR="00A63AB1" w:rsidRPr="00A1171F" w:rsidRDefault="00A63AB1" w:rsidP="00A63AB1">
      <w:pPr>
        <w:pStyle w:val="QPPBulletpoint2"/>
      </w:pPr>
      <w:r w:rsidRPr="00A1171F">
        <w:lastRenderedPageBreak/>
        <w:t>Views to the City Centre from Kingsford Smith Drive are retained. These views are considered an important arrival statement for the city.</w:t>
      </w:r>
    </w:p>
    <w:p w14:paraId="3F0C914C" w14:textId="2090526A" w:rsidR="00A63AB1" w:rsidRPr="00A1171F" w:rsidRDefault="00A63AB1" w:rsidP="00A63AB1">
      <w:pPr>
        <w:pStyle w:val="QPPBulletpoint2"/>
      </w:pPr>
      <w:r w:rsidRPr="00A1171F">
        <w:t xml:space="preserve">New development assists in </w:t>
      </w:r>
      <w:r>
        <w:t xml:space="preserve">providing </w:t>
      </w:r>
      <w:r w:rsidRPr="00E06BB0">
        <w:rPr>
          <w:rPrChange w:id="11" w:author="Alisha Pettit" w:date="2019-11-18T11:16:00Z">
            <w:rPr/>
          </w:rPrChange>
        </w:rPr>
        <w:t>community facilities</w:t>
      </w:r>
      <w:r w:rsidRPr="00A1171F">
        <w:t xml:space="preserve"> to meet the needs of the growing local community.</w:t>
      </w:r>
    </w:p>
    <w:p w14:paraId="602EF78F" w14:textId="033042D0" w:rsidR="00A63AB1" w:rsidRPr="00A1171F" w:rsidRDefault="00A63AB1" w:rsidP="00A63AB1">
      <w:pPr>
        <w:pStyle w:val="QPPBulletpoint2"/>
      </w:pPr>
      <w:r w:rsidRPr="00A1171F">
        <w:t xml:space="preserve">A range of housing types and sizes are provided, including </w:t>
      </w:r>
      <w:r w:rsidRPr="00E06BB0">
        <w:rPr>
          <w:rPrChange w:id="12" w:author="Alisha Pettit" w:date="2019-11-18T11:16:00Z">
            <w:rPr/>
          </w:rPrChange>
        </w:rPr>
        <w:t>affordable housing</w:t>
      </w:r>
      <w:r w:rsidRPr="00A1171F">
        <w:t>, to meet the diverse needs of the future population.</w:t>
      </w:r>
    </w:p>
    <w:p w14:paraId="04DC18D2" w14:textId="77777777" w:rsidR="00A63AB1" w:rsidRPr="00A1171F" w:rsidRDefault="00A63AB1" w:rsidP="00A63AB1">
      <w:pPr>
        <w:pStyle w:val="QPPBulletPoint1"/>
      </w:pPr>
      <w:r w:rsidRPr="00A1171F">
        <w:t>Waterfront precinct (</w:t>
      </w:r>
      <w:r>
        <w:t>Newstead and Teneriffe waterfront neighbourhood plan/</w:t>
      </w:r>
      <w:r w:rsidRPr="00A1171F">
        <w:t>NPP-001) overall outcomes are:</w:t>
      </w:r>
    </w:p>
    <w:p w14:paraId="0AB0EB09" w14:textId="34FFF784" w:rsidR="00A63AB1" w:rsidRPr="00A1171F" w:rsidRDefault="00A63AB1" w:rsidP="00546234">
      <w:pPr>
        <w:pStyle w:val="QPPBulletpoint2"/>
        <w:numPr>
          <w:ilvl w:val="0"/>
          <w:numId w:val="72"/>
        </w:numPr>
      </w:pPr>
      <w:r w:rsidRPr="00A1171F">
        <w:t xml:space="preserve">This precinct primarily accommodates mid-rise </w:t>
      </w:r>
      <w:r w:rsidRPr="00E06BB0">
        <w:rPr>
          <w:rPrChange w:id="13" w:author="Alisha Pettit" w:date="2019-11-18T11:16:00Z">
            <w:rPr/>
          </w:rPrChange>
        </w:rPr>
        <w:t>multiple dwellings</w:t>
      </w:r>
      <w:r w:rsidRPr="00A1171F">
        <w:t xml:space="preserve"> and detached </w:t>
      </w:r>
      <w:r w:rsidRPr="00CC69FE">
        <w:t>residential</w:t>
      </w:r>
      <w:r w:rsidRPr="00A1171F">
        <w:t xml:space="preserve"> </w:t>
      </w:r>
      <w:r w:rsidRPr="00E06BB0">
        <w:rPr>
          <w:rPrChange w:id="14" w:author="Alisha Pettit" w:date="2019-11-18T11:16:00Z">
            <w:rPr/>
          </w:rPrChange>
        </w:rPr>
        <w:t>dwellings</w:t>
      </w:r>
      <w:r w:rsidRPr="00A1171F">
        <w:t xml:space="preserve">, along with small </w:t>
      </w:r>
      <w:r w:rsidRPr="00E06BB0">
        <w:rPr>
          <w:rPrChange w:id="15" w:author="Alisha Pettit" w:date="2019-11-18T11:16:00Z">
            <w:rPr/>
          </w:rPrChange>
        </w:rPr>
        <w:t>shops</w:t>
      </w:r>
      <w:r w:rsidRPr="00DD6734">
        <w:t xml:space="preserve">, </w:t>
      </w:r>
      <w:r w:rsidRPr="00E06BB0">
        <w:rPr>
          <w:rPrChange w:id="16" w:author="Alisha Pettit" w:date="2019-11-18T11:16:00Z">
            <w:rPr/>
          </w:rPrChange>
        </w:rPr>
        <w:t>offices</w:t>
      </w:r>
      <w:r w:rsidRPr="00DD6734">
        <w:t xml:space="preserve">, and, </w:t>
      </w:r>
      <w:r w:rsidRPr="00E06BB0">
        <w:rPr>
          <w:rPrChange w:id="17" w:author="Alisha Pettit" w:date="2019-11-18T11:16:00Z">
            <w:rPr/>
          </w:rPrChange>
        </w:rPr>
        <w:t>food and drink outlets</w:t>
      </w:r>
      <w:r>
        <w:t xml:space="preserve"> at </w:t>
      </w:r>
      <w:r w:rsidRPr="00E06BB0">
        <w:rPr>
          <w:rPrChange w:id="18" w:author="Alisha Pettit" w:date="2019-11-18T11:16:00Z">
            <w:rPr/>
          </w:rPrChange>
        </w:rPr>
        <w:t>ground level</w:t>
      </w:r>
      <w:r>
        <w:t>.</w:t>
      </w:r>
    </w:p>
    <w:p w14:paraId="40357B55" w14:textId="2B290179" w:rsidR="00A63AB1" w:rsidRPr="00A1171F" w:rsidRDefault="00A63AB1" w:rsidP="00546234">
      <w:pPr>
        <w:pStyle w:val="QPPBulletpoint2"/>
      </w:pPr>
      <w:r w:rsidRPr="00A1171F">
        <w:t xml:space="preserve">Any </w:t>
      </w:r>
      <w:r w:rsidRPr="00CC69FE">
        <w:t>non-residential</w:t>
      </w:r>
      <w:r w:rsidRPr="00A1171F">
        <w:t xml:space="preserve"> components of a development are of a small scale</w:t>
      </w:r>
      <w:r>
        <w:t xml:space="preserve"> and</w:t>
      </w:r>
      <w:r w:rsidRPr="00A1171F">
        <w:t xml:space="preserve"> local nature that is compatible with the area’s residential character and </w:t>
      </w:r>
      <w:r w:rsidRPr="00E06BB0">
        <w:rPr>
          <w:rPrChange w:id="19" w:author="Alisha Pettit" w:date="2019-11-18T11:16:00Z">
            <w:rPr/>
          </w:rPrChange>
        </w:rPr>
        <w:t>amenity</w:t>
      </w:r>
      <w:r w:rsidRPr="00A1171F">
        <w:t>.</w:t>
      </w:r>
    </w:p>
    <w:p w14:paraId="5EC93528" w14:textId="766F5DD9" w:rsidR="00A63AB1" w:rsidRPr="00A1171F" w:rsidRDefault="00A63AB1" w:rsidP="00546234">
      <w:pPr>
        <w:pStyle w:val="QPPBulletpoint2"/>
      </w:pPr>
      <w:r w:rsidRPr="00A1171F">
        <w:t xml:space="preserve">Building scale, height and design maintains the dominance of former woolstores and sugar refinery buildings and transitions down to nearby low density and character residential areas in order to preserve the </w:t>
      </w:r>
      <w:r w:rsidRPr="00E06BB0">
        <w:rPr>
          <w:rPrChange w:id="20" w:author="Alisha Pettit" w:date="2019-11-18T11:16:00Z">
            <w:rPr/>
          </w:rPrChange>
        </w:rPr>
        <w:t>amenity</w:t>
      </w:r>
      <w:r w:rsidRPr="00A1171F">
        <w:t xml:space="preserve"> of those areas.</w:t>
      </w:r>
    </w:p>
    <w:p w14:paraId="68093218" w14:textId="77777777" w:rsidR="00A63AB1" w:rsidRPr="00A1171F" w:rsidRDefault="00A63AB1" w:rsidP="00A63AB1">
      <w:pPr>
        <w:pStyle w:val="QPPBulletPoint1"/>
      </w:pPr>
      <w:r w:rsidRPr="00A1171F">
        <w:t xml:space="preserve">Commercial </w:t>
      </w:r>
      <w:r>
        <w:t>R</w:t>
      </w:r>
      <w:r w:rsidRPr="00A1171F">
        <w:t>oad precinct (</w:t>
      </w:r>
      <w:r>
        <w:t>Newstead and Teneriffe waterfront neighbourhood plan/</w:t>
      </w:r>
      <w:r w:rsidRPr="00A1171F">
        <w:t>NPP-002) overall outcomes are:</w:t>
      </w:r>
    </w:p>
    <w:p w14:paraId="43D3B882" w14:textId="77777777" w:rsidR="00A63AB1" w:rsidRPr="00A1171F" w:rsidRDefault="00A63AB1" w:rsidP="00A63AB1">
      <w:pPr>
        <w:pStyle w:val="QPPBulletpoint2"/>
        <w:numPr>
          <w:ilvl w:val="0"/>
          <w:numId w:val="8"/>
        </w:numPr>
      </w:pPr>
      <w:r w:rsidRPr="00A1171F">
        <w:t>This precinct is to be transformed into a medium</w:t>
      </w:r>
      <w:r>
        <w:t xml:space="preserve"> </w:t>
      </w:r>
      <w:r w:rsidRPr="00A1171F">
        <w:t>to</w:t>
      </w:r>
      <w:r>
        <w:t xml:space="preserve"> high density urban community.</w:t>
      </w:r>
    </w:p>
    <w:p w14:paraId="2C5A1B62" w14:textId="77777777" w:rsidR="00A63AB1" w:rsidRPr="00A1171F" w:rsidRDefault="00A63AB1" w:rsidP="00A63AB1">
      <w:pPr>
        <w:pStyle w:val="QPPBulletpoint2"/>
      </w:pPr>
      <w:r w:rsidRPr="00A1171F">
        <w:t>Development takes advantage of improved public transport i</w:t>
      </w:r>
      <w:r>
        <w:t>n the area, including the CityG</w:t>
      </w:r>
      <w:r w:rsidRPr="00A1171F">
        <w:t>lider bus serv</w:t>
      </w:r>
      <w:r>
        <w:t>ice and CityCat ferry terminal.</w:t>
      </w:r>
    </w:p>
    <w:p w14:paraId="17D9555F" w14:textId="52BF546A" w:rsidR="00A63AB1" w:rsidRPr="00A1171F" w:rsidRDefault="00A63AB1" w:rsidP="00A63AB1">
      <w:pPr>
        <w:pStyle w:val="QPPBulletpoint2"/>
      </w:pPr>
      <w:r w:rsidRPr="00A1171F">
        <w:t xml:space="preserve">Residential and commercial uses are encouraged throughout the precinct, with a focus on commercial uses along Commercial Road and Longland Street. Retail development is of a small scale and does not contain large </w:t>
      </w:r>
      <w:r w:rsidRPr="00E06BB0">
        <w:rPr>
          <w:rPrChange w:id="21" w:author="Alisha Pettit" w:date="2019-11-18T11:16:00Z">
            <w:rPr/>
          </w:rPrChange>
        </w:rPr>
        <w:t>shops</w:t>
      </w:r>
      <w:r w:rsidRPr="00A1171F">
        <w:t>.</w:t>
      </w:r>
    </w:p>
    <w:p w14:paraId="07ACDE07" w14:textId="77777777" w:rsidR="00A63AB1" w:rsidRPr="00A1171F" w:rsidRDefault="00A63AB1" w:rsidP="00A63AB1">
      <w:pPr>
        <w:pStyle w:val="QPPBulletpoint2"/>
      </w:pPr>
      <w:r w:rsidRPr="00A1171F">
        <w:t>New built form will reflect the existing building character of the area through a built to side boundary podium other than in</w:t>
      </w:r>
      <w:r>
        <w:t xml:space="preserve"> the </w:t>
      </w:r>
      <w:r w:rsidRPr="00A1171F">
        <w:t>Riverside sub-precinct (</w:t>
      </w:r>
      <w:r>
        <w:t>Newstead and Teneriffe waterfront neighbourhood plan/</w:t>
      </w:r>
      <w:r w:rsidRPr="00A1171F">
        <w:t>NPP-002b)</w:t>
      </w:r>
      <w:r>
        <w:t xml:space="preserve"> </w:t>
      </w:r>
      <w:r w:rsidRPr="00A1171F">
        <w:t>and a clearly defi</w:t>
      </w:r>
      <w:r>
        <w:t>ned and set back tower element.</w:t>
      </w:r>
    </w:p>
    <w:p w14:paraId="0DCE7515" w14:textId="1F503541" w:rsidR="00A63AB1" w:rsidRPr="00A1171F" w:rsidRDefault="00A63AB1" w:rsidP="00A63AB1">
      <w:pPr>
        <w:pStyle w:val="QPPBulletpoint2"/>
      </w:pPr>
      <w:r w:rsidRPr="00E06BB0">
        <w:rPr>
          <w:rPrChange w:id="22" w:author="Alisha Pettit" w:date="2019-11-18T11:16:00Z">
            <w:rPr/>
          </w:rPrChange>
        </w:rPr>
        <w:t>Building height</w:t>
      </w:r>
      <w:r w:rsidRPr="00A1171F">
        <w:t xml:space="preserve"> is highest on large sites along Longland Street, Commercial Road and Skyring Terrace. Smaller and narrower sites accommodate correspondingly shorter buildings, while taller towers adopt a more slender form minimising t</w:t>
      </w:r>
      <w:r>
        <w:t>he appearance of building bulk.</w:t>
      </w:r>
    </w:p>
    <w:p w14:paraId="446E657E" w14:textId="217672BE" w:rsidR="00A63AB1" w:rsidRPr="00A1171F" w:rsidRDefault="00A63AB1" w:rsidP="00A63AB1">
      <w:pPr>
        <w:pStyle w:val="QPPBulletpoint2"/>
      </w:pPr>
      <w:r w:rsidRPr="00A1171F">
        <w:t xml:space="preserve">Developments within the defined view corridor preserve views of the </w:t>
      </w:r>
      <w:r w:rsidRPr="00E06BB0">
        <w:rPr>
          <w:rPrChange w:id="23" w:author="Alisha Pettit" w:date="2019-11-18T11:16:00Z">
            <w:rPr/>
          </w:rPrChange>
        </w:rPr>
        <w:t>City Centre</w:t>
      </w:r>
      <w:r w:rsidRPr="00A1171F">
        <w:t xml:space="preserve"> from Kingsford Smith D</w:t>
      </w:r>
      <w:r>
        <w:t>rive.</w:t>
      </w:r>
    </w:p>
    <w:p w14:paraId="5A387BD2" w14:textId="5DA0C8D5" w:rsidR="00A63AB1" w:rsidRPr="00A1171F" w:rsidRDefault="00A63AB1" w:rsidP="00A63AB1">
      <w:pPr>
        <w:pStyle w:val="QPPBulletpoint2"/>
      </w:pPr>
      <w:r w:rsidRPr="00A1171F">
        <w:t xml:space="preserve">Development incorporates a rear </w:t>
      </w:r>
      <w:r w:rsidRPr="00E06BB0">
        <w:rPr>
          <w:rPrChange w:id="24" w:author="Alisha Pettit" w:date="2019-11-18T11:16:00Z">
            <w:rPr/>
          </w:rPrChange>
        </w:rPr>
        <w:t>setback</w:t>
      </w:r>
      <w:r w:rsidRPr="00A1171F">
        <w:t xml:space="preserve"> area that contributes to the precinct’s open space and is used as a vegetated recreational area for building residents or workers.</w:t>
      </w:r>
    </w:p>
    <w:p w14:paraId="43F31A74" w14:textId="0FFFDD8F" w:rsidR="00A63AB1" w:rsidRPr="00A1171F" w:rsidRDefault="00A63AB1" w:rsidP="00A63AB1">
      <w:pPr>
        <w:pStyle w:val="QPPBulletpoint2"/>
      </w:pPr>
      <w:r w:rsidRPr="00A1171F">
        <w:t>On Stratton</w:t>
      </w:r>
      <w:r>
        <w:t xml:space="preserve"> Street</w:t>
      </w:r>
      <w:r w:rsidRPr="00A1171F">
        <w:t>, Kyabra</w:t>
      </w:r>
      <w:r>
        <w:t xml:space="preserve"> Street</w:t>
      </w:r>
      <w:r w:rsidRPr="00A1171F">
        <w:t xml:space="preserve">, Doggett </w:t>
      </w:r>
      <w:r>
        <w:t xml:space="preserve">Street </w:t>
      </w:r>
      <w:r w:rsidRPr="00A1171F">
        <w:t xml:space="preserve">and Masters </w:t>
      </w:r>
      <w:r>
        <w:t>S</w:t>
      </w:r>
      <w:r w:rsidRPr="00A1171F">
        <w:t xml:space="preserve">treet, deep planting is established within the front </w:t>
      </w:r>
      <w:r w:rsidRPr="00E06BB0">
        <w:rPr>
          <w:rPrChange w:id="25" w:author="Alisha Pettit" w:date="2019-11-18T11:16:00Z">
            <w:rPr/>
          </w:rPrChange>
        </w:rPr>
        <w:t>setback</w:t>
      </w:r>
      <w:r>
        <w:t xml:space="preserve"> to shade pedestrians.</w:t>
      </w:r>
    </w:p>
    <w:p w14:paraId="604AB4F2" w14:textId="77777777" w:rsidR="00A63AB1" w:rsidRPr="00A1171F" w:rsidRDefault="00A63AB1" w:rsidP="00A63AB1">
      <w:pPr>
        <w:pStyle w:val="QPPBulletpoint2"/>
      </w:pPr>
      <w:r w:rsidRPr="00A1171F">
        <w:t xml:space="preserve">A network of </w:t>
      </w:r>
      <w:r w:rsidRPr="001E0776">
        <w:t>pedestrian links</w:t>
      </w:r>
      <w:r w:rsidRPr="00A1171F">
        <w:t xml:space="preserve"> facilitates safe and efficient movement of pedestrians through the precinct and to the river.</w:t>
      </w:r>
    </w:p>
    <w:p w14:paraId="2D0C9BD4" w14:textId="77777777" w:rsidR="00A63AB1" w:rsidRPr="00A1171F" w:rsidRDefault="00A63AB1" w:rsidP="00A63AB1">
      <w:pPr>
        <w:pStyle w:val="QPPBulletpoint2"/>
      </w:pPr>
      <w:r>
        <w:t>D</w:t>
      </w:r>
      <w:r w:rsidRPr="00A1171F">
        <w:t>evelopment in the Heritage sub-precinct (</w:t>
      </w:r>
      <w:r>
        <w:t>Newstead and Teneriffe waterfront neighbourhood plan</w:t>
      </w:r>
      <w:r w:rsidRPr="00A1171F">
        <w:t>/NPP</w:t>
      </w:r>
      <w:r>
        <w:t>-</w:t>
      </w:r>
      <w:r w:rsidRPr="00A1171F">
        <w:t>002a):</w:t>
      </w:r>
    </w:p>
    <w:p w14:paraId="57C2EDC7" w14:textId="77777777" w:rsidR="00A63AB1" w:rsidRPr="00A1171F" w:rsidRDefault="00A63AB1" w:rsidP="00A63AB1">
      <w:pPr>
        <w:pStyle w:val="QPPBulletpoint3"/>
        <w:numPr>
          <w:ilvl w:val="0"/>
          <w:numId w:val="19"/>
        </w:numPr>
      </w:pPr>
      <w:r>
        <w:t>c</w:t>
      </w:r>
      <w:r w:rsidRPr="00A1171F">
        <w:t>ontributes towards creating strong visual and architectural links with the Waterfront precinct (</w:t>
      </w:r>
      <w:r>
        <w:t>Newstead and Teneriffe waterfront neighbourhood plan/</w:t>
      </w:r>
      <w:r w:rsidRPr="00A1171F">
        <w:t>NPP-001)</w:t>
      </w:r>
      <w:r>
        <w:t>;</w:t>
      </w:r>
    </w:p>
    <w:p w14:paraId="6C28DC5B" w14:textId="77777777" w:rsidR="00A63AB1" w:rsidRPr="00A1171F" w:rsidRDefault="00A63AB1" w:rsidP="00A63AB1">
      <w:pPr>
        <w:pStyle w:val="QPPBulletpoint3"/>
      </w:pPr>
      <w:r>
        <w:t>c</w:t>
      </w:r>
      <w:r w:rsidRPr="00A1171F">
        <w:t>omplements the prevailing built to front and side boundary character of the area including the former woolstores and other heritage buildings, and form</w:t>
      </w:r>
      <w:r>
        <w:t>s</w:t>
      </w:r>
      <w:r w:rsidRPr="00A1171F">
        <w:t xml:space="preserve"> a transition zone between the character area in the northern part of the Waterfront precinct (</w:t>
      </w:r>
      <w:r>
        <w:t>Newstead and Teneriffe waterfront neighbourhood plan/</w:t>
      </w:r>
      <w:r w:rsidRPr="00A1171F">
        <w:t>NPP-001)</w:t>
      </w:r>
      <w:r>
        <w:t xml:space="preserve"> </w:t>
      </w:r>
      <w:r w:rsidRPr="00A1171F">
        <w:t>and the higher density built form of the Commercial Road precinct</w:t>
      </w:r>
      <w:r>
        <w:t xml:space="preserve"> (Newstead and Teneriffe waterfront neighbourhood plan/NPP-002);</w:t>
      </w:r>
    </w:p>
    <w:p w14:paraId="769A92EE" w14:textId="77777777" w:rsidR="00A63AB1" w:rsidRPr="00A1171F" w:rsidRDefault="00A63AB1" w:rsidP="00A63AB1">
      <w:pPr>
        <w:pStyle w:val="QPPBulletpoint3"/>
      </w:pPr>
      <w:r>
        <w:t>a</w:t>
      </w:r>
      <w:r w:rsidRPr="00A1171F">
        <w:t>chieves a scale and design of development that maintains the visual dominance of the former woolstore</w:t>
      </w:r>
      <w:r>
        <w:t>s'</w:t>
      </w:r>
      <w:r w:rsidRPr="00A1171F">
        <w:t xml:space="preserve"> built form.</w:t>
      </w:r>
    </w:p>
    <w:p w14:paraId="2303A8AD" w14:textId="77777777" w:rsidR="00A63AB1" w:rsidRPr="00A1171F" w:rsidRDefault="00A63AB1" w:rsidP="00A63AB1">
      <w:pPr>
        <w:pStyle w:val="QPPBulletpoint2"/>
      </w:pPr>
      <w:r w:rsidRPr="00A1171F">
        <w:t xml:space="preserve">For development in </w:t>
      </w:r>
      <w:r>
        <w:t xml:space="preserve">the </w:t>
      </w:r>
      <w:r w:rsidRPr="00A1171F">
        <w:t>Riverside sub-precinct (</w:t>
      </w:r>
      <w:r>
        <w:t>Newstead and Teneriffe waterfront neighbourhood plan</w:t>
      </w:r>
      <w:r w:rsidRPr="00A1171F">
        <w:t>/NPP</w:t>
      </w:r>
      <w:r>
        <w:t>-</w:t>
      </w:r>
      <w:r w:rsidRPr="00A1171F">
        <w:t>002b):</w:t>
      </w:r>
    </w:p>
    <w:p w14:paraId="5E6AC432" w14:textId="0B20CA6D" w:rsidR="00A63AB1" w:rsidRPr="00A1171F" w:rsidRDefault="00A63AB1" w:rsidP="00A63AB1">
      <w:pPr>
        <w:pStyle w:val="QPPBulletpoint3"/>
        <w:numPr>
          <w:ilvl w:val="0"/>
          <w:numId w:val="12"/>
        </w:numPr>
      </w:pPr>
      <w:r>
        <w:t>t</w:t>
      </w:r>
      <w:r w:rsidRPr="00A1171F">
        <w:t xml:space="preserve">he two major industrial facilities </w:t>
      </w:r>
      <w:r>
        <w:t xml:space="preserve">(being an </w:t>
      </w:r>
      <w:r w:rsidRPr="00A1171F">
        <w:t xml:space="preserve">electricity </w:t>
      </w:r>
      <w:r w:rsidRPr="00E06BB0">
        <w:rPr>
          <w:rPrChange w:id="26" w:author="Alisha Pettit" w:date="2019-11-18T11:16:00Z">
            <w:rPr/>
          </w:rPrChange>
        </w:rPr>
        <w:t>substation</w:t>
      </w:r>
      <w:r w:rsidRPr="00A1171F">
        <w:t xml:space="preserve"> and sub-transmission tower and a sand</w:t>
      </w:r>
      <w:r>
        <w:t>-</w:t>
      </w:r>
      <w:r w:rsidRPr="00A1171F">
        <w:t>mining transport operation</w:t>
      </w:r>
      <w:r>
        <w:t>)</w:t>
      </w:r>
      <w:r w:rsidRPr="00A1171F">
        <w:t xml:space="preserve"> may continue in their present form</w:t>
      </w:r>
      <w:r>
        <w:t>,</w:t>
      </w:r>
      <w:r w:rsidRPr="00A1171F">
        <w:t xml:space="preserve"> but in the event of the relocation of either facility, </w:t>
      </w:r>
      <w:r w:rsidRPr="00A1171F">
        <w:lastRenderedPageBreak/>
        <w:t>redevelopment is intended to take the form of a high</w:t>
      </w:r>
      <w:r>
        <w:t>-</w:t>
      </w:r>
      <w:r w:rsidRPr="00A1171F">
        <w:t xml:space="preserve">quality predominantly </w:t>
      </w:r>
      <w:r w:rsidRPr="00E06BB0">
        <w:rPr>
          <w:rPrChange w:id="27" w:author="Alisha Pettit" w:date="2019-11-18T11:16:00Z">
            <w:rPr/>
          </w:rPrChange>
        </w:rPr>
        <w:t>residential</w:t>
      </w:r>
      <w:r w:rsidRPr="00A1171F">
        <w:t xml:space="preserve"> development that addresses the significant river frontage</w:t>
      </w:r>
      <w:r>
        <w:t>;</w:t>
      </w:r>
    </w:p>
    <w:p w14:paraId="40F599B7" w14:textId="77777777" w:rsidR="00A63AB1" w:rsidRPr="00A1171F" w:rsidRDefault="00A63AB1" w:rsidP="00A63AB1">
      <w:pPr>
        <w:pStyle w:val="QPPBulletpoint3"/>
      </w:pPr>
      <w:r>
        <w:t>r</w:t>
      </w:r>
      <w:r w:rsidRPr="00A1171F">
        <w:t>etail and restaurant uses are provided on the lower levels to activate and survey Skyring Terrace, Commercial Road and the river</w:t>
      </w:r>
      <w:r>
        <w:t>;</w:t>
      </w:r>
    </w:p>
    <w:p w14:paraId="2916DC5F" w14:textId="77777777" w:rsidR="00A63AB1" w:rsidRPr="00A1171F" w:rsidRDefault="00A63AB1" w:rsidP="00A63AB1">
      <w:pPr>
        <w:pStyle w:val="QPPBulletpoint3"/>
      </w:pPr>
      <w:r>
        <w:t>o</w:t>
      </w:r>
      <w:r w:rsidRPr="00A1171F">
        <w:t xml:space="preserve">utdoor dining that addresses the </w:t>
      </w:r>
      <w:r>
        <w:t>Riverwalk</w:t>
      </w:r>
      <w:r w:rsidRPr="00A1171F">
        <w:t xml:space="preserve"> is encouraged</w:t>
      </w:r>
      <w:r>
        <w:t>;</w:t>
      </w:r>
    </w:p>
    <w:p w14:paraId="6D10E8A6" w14:textId="77777777" w:rsidR="00A63AB1" w:rsidRPr="00A1171F" w:rsidRDefault="00A63AB1" w:rsidP="00A63AB1">
      <w:pPr>
        <w:pStyle w:val="QPPBulletpoint3"/>
      </w:pPr>
      <w:r>
        <w:t>a</w:t>
      </w:r>
      <w:r w:rsidRPr="00A1171F">
        <w:t>ny commercial activities will be subordinate to the primary residential use of the site and be contained within the podium levels</w:t>
      </w:r>
      <w:r>
        <w:t>;</w:t>
      </w:r>
    </w:p>
    <w:p w14:paraId="3CBA14BA" w14:textId="77777777" w:rsidR="00A63AB1" w:rsidRPr="00A1171F" w:rsidRDefault="00A63AB1" w:rsidP="00A63AB1">
      <w:pPr>
        <w:pStyle w:val="QPPBulletpoint3"/>
      </w:pPr>
      <w:r w:rsidRPr="00A1171F">
        <w:t>a podium element at a height that is complementary to the nearby former woolstore buildings</w:t>
      </w:r>
      <w:r>
        <w:t xml:space="preserve"> is incorporated</w:t>
      </w:r>
      <w:r w:rsidRPr="00A1171F">
        <w:t>, with a tower above. The tower is set well back from the river to reflect the predominant low</w:t>
      </w:r>
      <w:r>
        <w:t>-</w:t>
      </w:r>
      <w:r w:rsidRPr="00A1171F">
        <w:t xml:space="preserve"> to mid</w:t>
      </w:r>
      <w:r>
        <w:t>-</w:t>
      </w:r>
      <w:r w:rsidRPr="00A1171F">
        <w:t>rise riverside built form in Newstead and Teneriffe</w:t>
      </w:r>
      <w:r>
        <w:t>;</w:t>
      </w:r>
    </w:p>
    <w:p w14:paraId="49B9F71D" w14:textId="77777777" w:rsidR="00A63AB1" w:rsidRDefault="00A63AB1" w:rsidP="00A63AB1">
      <w:pPr>
        <w:pStyle w:val="QPPBulletpoint3"/>
      </w:pPr>
      <w:r>
        <w:t>t</w:t>
      </w:r>
      <w:r w:rsidRPr="00A1171F">
        <w:t>ower heights form a transition between the taller buildings of the Commercial Road precinct (</w:t>
      </w:r>
      <w:r>
        <w:t>Newstead and Teneriffe waterfront neighbourhood plan/</w:t>
      </w:r>
      <w:r w:rsidRPr="00A1171F">
        <w:t>NPP-002) and Riverpark precinct</w:t>
      </w:r>
      <w:r w:rsidRPr="00AD4F79">
        <w:t xml:space="preserve"> </w:t>
      </w:r>
      <w:r w:rsidRPr="00A1171F">
        <w:t>(</w:t>
      </w:r>
      <w:r>
        <w:t>Newstead and Teneriffe waterfront neighbourhood plan/</w:t>
      </w:r>
      <w:r w:rsidRPr="00A1171F">
        <w:t>NPP-003) and the shorter buildings of the Waterfront precinct</w:t>
      </w:r>
      <w:r w:rsidRPr="00AD4F79">
        <w:t xml:space="preserve"> </w:t>
      </w:r>
      <w:r w:rsidRPr="00A1171F">
        <w:t>(</w:t>
      </w:r>
      <w:r>
        <w:t>Newstead and Teneriffe waterfront neighbourhood plan/</w:t>
      </w:r>
      <w:r w:rsidRPr="00A1171F">
        <w:t>NPP-001)</w:t>
      </w:r>
      <w:r>
        <w:t>;</w:t>
      </w:r>
    </w:p>
    <w:p w14:paraId="7E4A01AD" w14:textId="77777777" w:rsidR="00A63AB1" w:rsidRPr="00A1171F" w:rsidRDefault="00A63AB1" w:rsidP="00A63AB1">
      <w:pPr>
        <w:pStyle w:val="QPPBulletpoint3"/>
      </w:pPr>
      <w:r>
        <w:t>a</w:t>
      </w:r>
      <w:r w:rsidRPr="00A1171F">
        <w:t xml:space="preserve"> break in the buildings facilitates views and breezes from Helen Street to the river</w:t>
      </w:r>
      <w:r>
        <w:t>;</w:t>
      </w:r>
    </w:p>
    <w:p w14:paraId="782F4A7F" w14:textId="6A069E44" w:rsidR="00A63AB1" w:rsidRDefault="00A63AB1" w:rsidP="00A63AB1">
      <w:pPr>
        <w:pStyle w:val="QPPBulletpoint3"/>
      </w:pPr>
      <w:r>
        <w:t>a</w:t>
      </w:r>
      <w:r w:rsidRPr="00A1171F">
        <w:t xml:space="preserve">ny proposal while the electricity </w:t>
      </w:r>
      <w:r w:rsidRPr="00E06BB0">
        <w:rPr>
          <w:rPrChange w:id="28" w:author="Alisha Pettit" w:date="2019-11-18T11:16:00Z">
            <w:rPr/>
          </w:rPrChange>
        </w:rPr>
        <w:t>substation</w:t>
      </w:r>
      <w:r w:rsidRPr="00A1171F">
        <w:t>, sub-transmission tower or powerlines remain operational demonstrates that residents/workers will not be subject to unacceptable health and safety impacts arising from the electricity infrastructure</w:t>
      </w:r>
      <w:r>
        <w:t>;</w:t>
      </w:r>
    </w:p>
    <w:p w14:paraId="4949E5B1" w14:textId="77777777" w:rsidR="00A63AB1" w:rsidRPr="00A1171F" w:rsidRDefault="00A63AB1" w:rsidP="00A63AB1">
      <w:pPr>
        <w:pStyle w:val="QPPBulletpoint3"/>
      </w:pPr>
      <w:r>
        <w:t>b</w:t>
      </w:r>
      <w:r w:rsidRPr="00A1171F">
        <w:t>uilding design should be informed by the ongoing visual prominence of the sub-transmission tower.</w:t>
      </w:r>
    </w:p>
    <w:p w14:paraId="32FDA55F" w14:textId="77777777" w:rsidR="00A63AB1" w:rsidRPr="00A1171F" w:rsidRDefault="00A63AB1" w:rsidP="00A63AB1">
      <w:pPr>
        <w:pStyle w:val="QPPBulletPoint1"/>
      </w:pPr>
      <w:r w:rsidRPr="00A1171F">
        <w:t>Riverpark precinct (</w:t>
      </w:r>
      <w:r>
        <w:t>Newstead and Teneriffe waterfront neighbourhood plan/</w:t>
      </w:r>
      <w:r w:rsidRPr="00A1171F">
        <w:t>NPP-003) overall outcomes are:</w:t>
      </w:r>
    </w:p>
    <w:p w14:paraId="47BE00D5" w14:textId="77777777" w:rsidR="00A63AB1" w:rsidRPr="00A1171F" w:rsidRDefault="00A63AB1" w:rsidP="00A63AB1">
      <w:pPr>
        <w:pStyle w:val="QPPBulletpoint2"/>
        <w:numPr>
          <w:ilvl w:val="0"/>
          <w:numId w:val="7"/>
        </w:numPr>
      </w:pPr>
      <w:r w:rsidRPr="00A1171F">
        <w:t>Th</w:t>
      </w:r>
      <w:r>
        <w:t>e</w:t>
      </w:r>
      <w:r w:rsidRPr="00A1171F">
        <w:t xml:space="preserve"> precinct is an integrated community of residential, shopping, business and employment activities located around a large parkland area.</w:t>
      </w:r>
    </w:p>
    <w:p w14:paraId="5F32C49E" w14:textId="77777777" w:rsidR="00A63AB1" w:rsidRPr="00A1171F" w:rsidRDefault="00A63AB1" w:rsidP="00A63AB1">
      <w:pPr>
        <w:pStyle w:val="QPPBulletpoint2"/>
      </w:pPr>
      <w:r w:rsidRPr="00A1171F">
        <w:t>The precinct will provide a substantial amount of residential and commercial floor space that is proportionate to the precinct’s city fringe location and level of access to public transport.</w:t>
      </w:r>
    </w:p>
    <w:p w14:paraId="39ADC80D" w14:textId="77777777" w:rsidR="00A63AB1" w:rsidRPr="00A1171F" w:rsidRDefault="00A63AB1" w:rsidP="00A63AB1">
      <w:pPr>
        <w:pStyle w:val="QPPBulletpoint2"/>
      </w:pPr>
      <w:r w:rsidRPr="00A1171F">
        <w:t>Buildings are located to maintain an open, parkland setting.</w:t>
      </w:r>
    </w:p>
    <w:p w14:paraId="5AE06EB7" w14:textId="77777777" w:rsidR="00A63AB1" w:rsidRPr="00A1171F" w:rsidRDefault="00A63AB1" w:rsidP="00A63AB1">
      <w:pPr>
        <w:pStyle w:val="QPPBulletpoint2"/>
      </w:pPr>
      <w:r w:rsidRPr="00A1171F">
        <w:t>The precinct will have a varied built form that includes mid</w:t>
      </w:r>
      <w:r>
        <w:t>-</w:t>
      </w:r>
      <w:r w:rsidRPr="00A1171F">
        <w:t xml:space="preserve"> and high</w:t>
      </w:r>
      <w:r>
        <w:t>-</w:t>
      </w:r>
      <w:r w:rsidRPr="00A1171F">
        <w:t>rise buildings that are designed to minimise the appearance of building bulk and incorporate active frontages.</w:t>
      </w:r>
    </w:p>
    <w:p w14:paraId="6F045412" w14:textId="62D70A87" w:rsidR="00A63AB1" w:rsidRPr="00A1171F" w:rsidRDefault="00A63AB1" w:rsidP="00A63AB1">
      <w:pPr>
        <w:pStyle w:val="QPPBulletpoint2"/>
      </w:pPr>
      <w:r w:rsidRPr="00E06BB0">
        <w:rPr>
          <w:rPrChange w:id="29" w:author="Alisha Pettit" w:date="2019-11-18T11:16:00Z">
            <w:rPr/>
          </w:rPrChange>
        </w:rPr>
        <w:t>Building heights</w:t>
      </w:r>
      <w:r w:rsidRPr="00A1171F">
        <w:t xml:space="preserve"> are subordinate to the Valley heart precinct</w:t>
      </w:r>
      <w:r>
        <w:t xml:space="preserve"> (Fortitude Valley neighbourhood plan/NPP-002)</w:t>
      </w:r>
      <w:r w:rsidRPr="00A1171F">
        <w:t xml:space="preserve"> and do not compromise aircraft safety or the operational airspace of the Brisbane Airport.</w:t>
      </w:r>
    </w:p>
    <w:p w14:paraId="141A1E78" w14:textId="77777777" w:rsidR="00A63AB1" w:rsidRDefault="00A63AB1" w:rsidP="00A63AB1">
      <w:pPr>
        <w:pStyle w:val="QPPBulletpoint2"/>
      </w:pPr>
      <w:r w:rsidRPr="00A1171F">
        <w:t>Buildings along the river complement the low</w:t>
      </w:r>
      <w:r>
        <w:t>-</w:t>
      </w:r>
      <w:r w:rsidRPr="00A1171F">
        <w:t xml:space="preserve"> to mid</w:t>
      </w:r>
      <w:r>
        <w:t>-</w:t>
      </w:r>
      <w:r w:rsidRPr="00A1171F">
        <w:t>rise charac</w:t>
      </w:r>
      <w:r>
        <w:t>ter of this reach of the river.</w:t>
      </w:r>
    </w:p>
    <w:p w14:paraId="490F92AC" w14:textId="343B3891" w:rsidR="00A63AB1" w:rsidRPr="00A1171F" w:rsidRDefault="00A63AB1" w:rsidP="00A63AB1">
      <w:pPr>
        <w:pStyle w:val="QPPBulletpoint2"/>
      </w:pPr>
      <w:r w:rsidRPr="00A1171F">
        <w:t xml:space="preserve">Buildings within the defined view corridor preserve views of the </w:t>
      </w:r>
      <w:r w:rsidRPr="00E06BB0">
        <w:rPr>
          <w:rPrChange w:id="30" w:author="Alisha Pettit" w:date="2019-11-18T11:16:00Z">
            <w:rPr/>
          </w:rPrChange>
        </w:rPr>
        <w:t>City Centre</w:t>
      </w:r>
      <w:r w:rsidRPr="00A1171F">
        <w:t xml:space="preserve"> from Kingsford Smith Drive.</w:t>
      </w:r>
    </w:p>
    <w:p w14:paraId="757AA959" w14:textId="17E77F03" w:rsidR="00A63AB1" w:rsidRPr="00A1171F" w:rsidRDefault="00A63AB1" w:rsidP="00A63AB1">
      <w:pPr>
        <w:pStyle w:val="QPPBulletpoint2"/>
      </w:pPr>
      <w:r w:rsidRPr="00A1171F">
        <w:t>The western part of the precinct is developed as a mixed</w:t>
      </w:r>
      <w:r>
        <w:t xml:space="preserve"> </w:t>
      </w:r>
      <w:r w:rsidRPr="00A1171F">
        <w:t xml:space="preserve">use destination providing a gateway into the parkland area and Fortitude Valley. A district </w:t>
      </w:r>
      <w:r w:rsidRPr="00E06BB0">
        <w:rPr>
          <w:rPrChange w:id="31" w:author="Alisha Pettit" w:date="2019-11-18T11:16:00Z">
            <w:rPr/>
          </w:rPrChange>
        </w:rPr>
        <w:t>shopping centre</w:t>
      </w:r>
      <w:r w:rsidRPr="00A1171F">
        <w:t xml:space="preserve"> including a supermarket may be established in the vicinity of Longland Street.</w:t>
      </w:r>
    </w:p>
    <w:p w14:paraId="7DBFA581" w14:textId="5329B94B" w:rsidR="00A63AB1" w:rsidRPr="00A1171F" w:rsidRDefault="00A63AB1" w:rsidP="00A63AB1">
      <w:pPr>
        <w:pStyle w:val="QPPBulletpoint2"/>
      </w:pPr>
      <w:r w:rsidRPr="00A1171F">
        <w:t xml:space="preserve">It is intended that residential uses dominate towards the riverfront, with active uses at </w:t>
      </w:r>
      <w:r w:rsidRPr="00E06BB0">
        <w:rPr>
          <w:rPrChange w:id="32" w:author="Alisha Pettit" w:date="2019-11-18T11:16:00Z">
            <w:rPr/>
          </w:rPrChange>
        </w:rPr>
        <w:t>ground level</w:t>
      </w:r>
      <w:r w:rsidRPr="00A1171F">
        <w:t xml:space="preserve"> throughout the precinct.</w:t>
      </w:r>
    </w:p>
    <w:p w14:paraId="3C3D2E8A" w14:textId="77777777" w:rsidR="00A63AB1" w:rsidRPr="00A1171F" w:rsidRDefault="00A63AB1" w:rsidP="00A63AB1">
      <w:pPr>
        <w:pStyle w:val="QPPBulletpoint2"/>
      </w:pPr>
      <w:r w:rsidRPr="00A1171F">
        <w:t>Buildings on the periphery of the precinct present active frontages to surrounding streets and facilitate safe and convenient pedestrian access to and from adjoining precincts.</w:t>
      </w:r>
    </w:p>
    <w:p w14:paraId="122F3489" w14:textId="77777777" w:rsidR="00A63AB1" w:rsidRPr="00A1171F" w:rsidRDefault="00A63AB1" w:rsidP="00A63AB1">
      <w:pPr>
        <w:pStyle w:val="QPPBulletpoint2"/>
      </w:pPr>
      <w:r w:rsidRPr="00A1171F">
        <w:t>Buildings are designed and sited to retain the Gasometer as a focal point for the area and visual reminder of the site’s history, and preserve significant views through the precinct and to the river.</w:t>
      </w:r>
    </w:p>
    <w:p w14:paraId="37FF1B6D" w14:textId="77777777" w:rsidR="00A63AB1" w:rsidRDefault="00A63AB1" w:rsidP="00C00195">
      <w:pPr>
        <w:pStyle w:val="QPPBulletpoint2"/>
      </w:pPr>
      <w:r w:rsidRPr="00A1171F">
        <w:t>A large parkland area will be established between Skyring Terrace and the river, as well as a major public space in and around the Gasometer.</w:t>
      </w:r>
    </w:p>
    <w:p w14:paraId="50CBEC27" w14:textId="77777777" w:rsidR="00357DF9" w:rsidRDefault="00357DF9" w:rsidP="00546234">
      <w:pPr>
        <w:pStyle w:val="QPPBulletPoint1"/>
        <w:spacing w:line="259" w:lineRule="auto"/>
      </w:pPr>
      <w:r>
        <w:t>Major parks precinct (Newstead and Teneriffe waterfront neighbourhood plan/NPP-004) overall outcomes are:</w:t>
      </w:r>
    </w:p>
    <w:p w14:paraId="3A2F7FEA" w14:textId="77777777" w:rsidR="00357DF9" w:rsidRDefault="00357DF9" w:rsidP="00546234">
      <w:pPr>
        <w:pStyle w:val="QPPBulletpoint2"/>
        <w:numPr>
          <w:ilvl w:val="0"/>
          <w:numId w:val="17"/>
        </w:numPr>
        <w:spacing w:line="259" w:lineRule="auto"/>
      </w:pPr>
      <w:r>
        <w:lastRenderedPageBreak/>
        <w:t>The major recreational and parkland facilities in this precinct are retained and enhanced as important public open space facilities that fulfil a local, district and city wide function.</w:t>
      </w:r>
    </w:p>
    <w:p w14:paraId="4B4B157D" w14:textId="77777777" w:rsidR="00357DF9" w:rsidRDefault="00357DF9" w:rsidP="00546234">
      <w:pPr>
        <w:pStyle w:val="QPPBulletpoint2"/>
        <w:spacing w:line="259" w:lineRule="auto"/>
      </w:pPr>
      <w:r>
        <w:t>Any development must serve a primarily public function and be compatible with existing open space and recreational uses and heritage values.</w:t>
      </w:r>
    </w:p>
    <w:p w14:paraId="1A844251" w14:textId="77777777" w:rsidR="00357DF9" w:rsidRDefault="00357DF9" w:rsidP="00546234">
      <w:pPr>
        <w:pStyle w:val="QPPBulletpoint2"/>
        <w:spacing w:line="259" w:lineRule="auto"/>
      </w:pPr>
      <w:r>
        <w:t>New uses are only intended where reinforcing the New Farm Powerhouse site as a cultural complex.</w:t>
      </w:r>
    </w:p>
    <w:p w14:paraId="57B8FD85" w14:textId="77777777" w:rsidR="00A63AB1" w:rsidRPr="00A1171F" w:rsidRDefault="00A63AB1" w:rsidP="00546234">
      <w:pPr>
        <w:pStyle w:val="QPPHeading4"/>
      </w:pPr>
      <w:r w:rsidRPr="00A1171F">
        <w:t xml:space="preserve">7.2.14.2.3 </w:t>
      </w:r>
      <w:r w:rsidRPr="007E5958">
        <w:t>Performance outcomes and acceptable outcomes</w:t>
      </w:r>
    </w:p>
    <w:p w14:paraId="6EE2BB7E" w14:textId="77777777" w:rsidR="00A63AB1" w:rsidRPr="00A1171F" w:rsidRDefault="00A63AB1" w:rsidP="00546234">
      <w:pPr>
        <w:pStyle w:val="QPPTableHeadingStyle1"/>
      </w:pPr>
      <w:bookmarkStart w:id="33" w:name="table721423a"/>
      <w:r w:rsidRPr="00A1171F">
        <w:t>Table 7.2.14.2.3.A—</w:t>
      </w:r>
      <w:r w:rsidRPr="007E5958">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A63AB1" w:rsidRPr="003B45B4" w14:paraId="461D2D5D" w14:textId="77777777" w:rsidTr="00A63AB1">
        <w:trPr>
          <w:trHeight w:val="434"/>
        </w:trPr>
        <w:tc>
          <w:tcPr>
            <w:tcW w:w="4148" w:type="dxa"/>
            <w:shd w:val="clear" w:color="auto" w:fill="auto"/>
          </w:tcPr>
          <w:bookmarkEnd w:id="33"/>
          <w:p w14:paraId="0B3FCB5C" w14:textId="77777777" w:rsidR="00A63AB1" w:rsidRPr="00CA36D1" w:rsidRDefault="00A63AB1" w:rsidP="00453FAB">
            <w:pPr>
              <w:pStyle w:val="QPPTableTextBold"/>
            </w:pPr>
            <w:r w:rsidRPr="00CA36D1">
              <w:t>Performance outcomes</w:t>
            </w:r>
          </w:p>
        </w:tc>
        <w:tc>
          <w:tcPr>
            <w:tcW w:w="4148" w:type="dxa"/>
            <w:shd w:val="clear" w:color="auto" w:fill="auto"/>
          </w:tcPr>
          <w:p w14:paraId="29694231" w14:textId="77777777" w:rsidR="00A63AB1" w:rsidRPr="00CA36D1" w:rsidRDefault="00A63AB1" w:rsidP="00453FAB">
            <w:pPr>
              <w:pStyle w:val="QPPTableTextBold"/>
            </w:pPr>
            <w:r w:rsidRPr="00CA36D1">
              <w:t>Acceptable outcomes</w:t>
            </w:r>
          </w:p>
        </w:tc>
      </w:tr>
      <w:tr w:rsidR="00A63AB1" w:rsidRPr="003B45B4" w14:paraId="17A36821" w14:textId="77777777" w:rsidTr="00A63AB1">
        <w:trPr>
          <w:trHeight w:val="284"/>
        </w:trPr>
        <w:tc>
          <w:tcPr>
            <w:tcW w:w="8296" w:type="dxa"/>
            <w:gridSpan w:val="2"/>
            <w:shd w:val="clear" w:color="auto" w:fill="auto"/>
          </w:tcPr>
          <w:p w14:paraId="68622146" w14:textId="77777777" w:rsidR="00A63AB1" w:rsidRPr="00CA36D1" w:rsidRDefault="00A63AB1" w:rsidP="00453FAB">
            <w:pPr>
              <w:pStyle w:val="QPPTableTextBold"/>
            </w:pPr>
            <w:r w:rsidRPr="00CA36D1">
              <w:t>General</w:t>
            </w:r>
          </w:p>
        </w:tc>
      </w:tr>
      <w:tr w:rsidR="00A63AB1" w:rsidRPr="003B45B4" w14:paraId="50DB9C2F" w14:textId="77777777" w:rsidTr="00A63AB1">
        <w:trPr>
          <w:trHeight w:val="284"/>
        </w:trPr>
        <w:tc>
          <w:tcPr>
            <w:tcW w:w="4148" w:type="dxa"/>
            <w:shd w:val="clear" w:color="auto" w:fill="auto"/>
          </w:tcPr>
          <w:p w14:paraId="72DE6A77" w14:textId="77777777" w:rsidR="00A63AB1" w:rsidRPr="00A1171F" w:rsidRDefault="00A63AB1" w:rsidP="00453FAB">
            <w:pPr>
              <w:pStyle w:val="QPPTableTextBold"/>
            </w:pPr>
            <w:r w:rsidRPr="00A1171F">
              <w:t>PO1</w:t>
            </w:r>
          </w:p>
          <w:p w14:paraId="59A74513" w14:textId="269D3926" w:rsidR="00A63AB1" w:rsidRPr="00A1171F" w:rsidRDefault="00A63AB1" w:rsidP="00453FAB">
            <w:pPr>
              <w:pStyle w:val="QPPTableTextBody"/>
            </w:pPr>
            <w:r w:rsidRPr="00A1171F">
              <w:t xml:space="preserve">Development is of a height, scale and form </w:t>
            </w:r>
            <w:r>
              <w:t xml:space="preserve">that </w:t>
            </w:r>
            <w:r w:rsidRPr="00A1171F">
              <w:t>achieves the intended outcome</w:t>
            </w:r>
            <w:r>
              <w:t xml:space="preserve"> for the precinct, </w:t>
            </w:r>
            <w:r w:rsidRPr="00A1171F">
              <w:t xml:space="preserve">improves the </w:t>
            </w:r>
            <w:r w:rsidRPr="00E06BB0">
              <w:rPr>
                <w:rPrChange w:id="34" w:author="Alisha Pettit" w:date="2019-11-18T11:16:00Z">
                  <w:rPr/>
                </w:rPrChange>
              </w:rPr>
              <w:t>amenity</w:t>
            </w:r>
            <w:r w:rsidRPr="00A1171F">
              <w:t xml:space="preserve"> of the neighbourhood plan area</w:t>
            </w:r>
            <w:r>
              <w:t xml:space="preserve">, </w:t>
            </w:r>
            <w:r w:rsidRPr="00A1171F">
              <w:t>contributes to a cohesive streetscape and built form character</w:t>
            </w:r>
            <w:r>
              <w:t xml:space="preserve"> and is:</w:t>
            </w:r>
          </w:p>
          <w:p w14:paraId="0111CED6" w14:textId="77777777" w:rsidR="00A63AB1" w:rsidRPr="00A1171F" w:rsidRDefault="00A63AB1" w:rsidP="00453FAB">
            <w:pPr>
              <w:pStyle w:val="HGTableBullet2"/>
            </w:pPr>
            <w:r w:rsidRPr="00A1171F">
              <w:t xml:space="preserve">consistent with anticipated density and assumed infrastructure demand; </w:t>
            </w:r>
          </w:p>
          <w:p w14:paraId="23388E8F" w14:textId="1A813FD9" w:rsidR="00A63AB1" w:rsidRPr="00A1171F" w:rsidRDefault="00A63AB1" w:rsidP="00453FAB">
            <w:pPr>
              <w:pStyle w:val="HGTableBullet2"/>
            </w:pPr>
            <w:r w:rsidRPr="00A1171F">
              <w:t xml:space="preserve">aligned to community expectations about the number of </w:t>
            </w:r>
            <w:r w:rsidRPr="00E06BB0">
              <w:rPr>
                <w:rPrChange w:id="35" w:author="Alisha Pettit" w:date="2019-11-18T11:16:00Z">
                  <w:rPr/>
                </w:rPrChange>
              </w:rPr>
              <w:t>storeys</w:t>
            </w:r>
            <w:r w:rsidRPr="00A1171F">
              <w:t xml:space="preserve"> to be built;</w:t>
            </w:r>
          </w:p>
          <w:p w14:paraId="4BC1BADF" w14:textId="77777777" w:rsidR="00A63AB1" w:rsidRPr="00A1171F" w:rsidRDefault="00A63AB1" w:rsidP="00453FAB">
            <w:pPr>
              <w:pStyle w:val="HGTableBullet2"/>
            </w:pPr>
            <w:r w:rsidRPr="00A1171F">
              <w:t>proportionate to and commensurate with the utility of the site area and frontage width;</w:t>
            </w:r>
          </w:p>
          <w:p w14:paraId="622AE7D2" w14:textId="77777777" w:rsidR="00A63AB1" w:rsidRPr="00A1171F" w:rsidRDefault="00A63AB1" w:rsidP="00453FAB">
            <w:pPr>
              <w:pStyle w:val="HGTableBullet2"/>
            </w:pPr>
            <w:r w:rsidRPr="00A1171F">
              <w:t xml:space="preserve">designed </w:t>
            </w:r>
            <w:r>
              <w:t>to avoid</w:t>
            </w:r>
            <w:r w:rsidRPr="00A1171F">
              <w:t xml:space="preserve"> significant and undue adverse amenity impact to adjoining development;</w:t>
            </w:r>
          </w:p>
          <w:p w14:paraId="230C4D8A" w14:textId="77777777" w:rsidR="00A63AB1" w:rsidRPr="00A1171F" w:rsidRDefault="00A63AB1" w:rsidP="00453FAB">
            <w:pPr>
              <w:pStyle w:val="HGTableBullet2"/>
            </w:pPr>
            <w:r w:rsidRPr="00A1171F">
              <w:t xml:space="preserve">sited to enable existing and future buildings to be well separated from each other and </w:t>
            </w:r>
            <w:r>
              <w:t>avoid affecting the potential</w:t>
            </w:r>
            <w:r w:rsidRPr="00A1171F">
              <w:t xml:space="preserve"> development of adjoining sites.</w:t>
            </w:r>
          </w:p>
          <w:p w14:paraId="2A077057" w14:textId="07D23F35" w:rsidR="00A63AB1" w:rsidRPr="00A1171F" w:rsidRDefault="00A63AB1" w:rsidP="00A63AB1">
            <w:pPr>
              <w:pStyle w:val="QPPEditorsNoteStyle1"/>
            </w:pPr>
            <w:r w:rsidRPr="00A1171F">
              <w:t xml:space="preserve">Note—Development that exceeds the intended number of storeys or </w:t>
            </w:r>
            <w:r w:rsidRPr="00E06BB0">
              <w:rPr>
                <w:rPrChange w:id="36" w:author="Alisha Pettit" w:date="2019-11-18T11:16:00Z">
                  <w:rPr/>
                </w:rPrChange>
              </w:rPr>
              <w:t>building height</w:t>
            </w:r>
            <w:r w:rsidRPr="00A1171F">
              <w:t xml:space="preserve"> can place disproportionate pressure on the transport network, public space or </w:t>
            </w:r>
            <w:r w:rsidRPr="00E06BB0">
              <w:rPr>
                <w:rPrChange w:id="37" w:author="Alisha Pettit" w:date="2019-11-18T11:16:00Z">
                  <w:rPr/>
                </w:rPrChange>
              </w:rPr>
              <w:t>community facilities</w:t>
            </w:r>
            <w:r w:rsidRPr="00A1171F">
              <w:t xml:space="preserve"> in particular.</w:t>
            </w:r>
          </w:p>
          <w:p w14:paraId="7A6D7ED6" w14:textId="605A59CF" w:rsidR="00A63AB1" w:rsidRPr="00A1171F" w:rsidRDefault="00A63AB1" w:rsidP="00A63AB1">
            <w:pPr>
              <w:pStyle w:val="QPPEditorsNoteStyle1"/>
            </w:pPr>
            <w:r w:rsidRPr="00A1171F">
              <w:t>Note—Development that is over-scaled for its site can result in an undesirable dominance of vehicle access, parking and manoeu</w:t>
            </w:r>
            <w:r>
              <w:t>v</w:t>
            </w:r>
            <w:r w:rsidRPr="00A1171F">
              <w:t xml:space="preserve">ring areas that significantly reduce streetscape character and </w:t>
            </w:r>
            <w:r w:rsidRPr="00E06BB0">
              <w:rPr>
                <w:rPrChange w:id="38" w:author="Alisha Pettit" w:date="2019-11-18T11:16:00Z">
                  <w:rPr/>
                </w:rPrChange>
              </w:rPr>
              <w:t>amenity</w:t>
            </w:r>
            <w:r w:rsidRPr="00A1171F">
              <w:t>.</w:t>
            </w:r>
          </w:p>
        </w:tc>
        <w:tc>
          <w:tcPr>
            <w:tcW w:w="4148" w:type="dxa"/>
            <w:shd w:val="clear" w:color="auto" w:fill="auto"/>
          </w:tcPr>
          <w:p w14:paraId="55A7D1A6" w14:textId="77777777" w:rsidR="00A63AB1" w:rsidRPr="00A1171F" w:rsidRDefault="00A63AB1" w:rsidP="00453FAB">
            <w:pPr>
              <w:pStyle w:val="QPPTableTextBold"/>
            </w:pPr>
            <w:r w:rsidRPr="00A1171F">
              <w:t>AO1</w:t>
            </w:r>
          </w:p>
          <w:p w14:paraId="2222BB87" w14:textId="6982F384" w:rsidR="00A63AB1" w:rsidRDefault="00A63AB1" w:rsidP="00453FAB">
            <w:pPr>
              <w:pStyle w:val="QPPTableTextBody"/>
            </w:pPr>
            <w:r w:rsidRPr="00B76BA4">
              <w:t xml:space="preserve">Development complies with the number of </w:t>
            </w:r>
            <w:r w:rsidRPr="00E06BB0">
              <w:rPr>
                <w:rPrChange w:id="39" w:author="Alisha Pettit" w:date="2019-11-18T11:16:00Z">
                  <w:rPr/>
                </w:rPrChange>
              </w:rPr>
              <w:t>storeys</w:t>
            </w:r>
            <w:r w:rsidRPr="00593E2C">
              <w:t xml:space="preserve"> and </w:t>
            </w:r>
            <w:r w:rsidRPr="00E06BB0">
              <w:rPr>
                <w:rPrChange w:id="40" w:author="Alisha Pettit" w:date="2019-11-18T11:16:00Z">
                  <w:rPr/>
                </w:rPrChange>
              </w:rPr>
              <w:t>building heights</w:t>
            </w:r>
            <w:r w:rsidRPr="00593E2C">
              <w:t xml:space="preserve"> in </w:t>
            </w:r>
            <w:r w:rsidRPr="00E06BB0">
              <w:rPr>
                <w:rPrChange w:id="41" w:author="Alisha Pettit" w:date="2019-11-18T11:16:00Z">
                  <w:rPr/>
                </w:rPrChange>
              </w:rPr>
              <w:t>Table 7.2.14.2.3.B</w:t>
            </w:r>
            <w:r w:rsidRPr="008D6327">
              <w:t>.</w:t>
            </w:r>
          </w:p>
          <w:p w14:paraId="2980E4F0" w14:textId="3BF13BF4" w:rsidR="00A63AB1" w:rsidRPr="0010492E" w:rsidRDefault="00A63AB1" w:rsidP="00A63AB1">
            <w:pPr>
              <w:pStyle w:val="QPPEditorsNoteStyle1"/>
            </w:pPr>
            <w:r w:rsidRPr="0010492E">
              <w:t xml:space="preserve">Note—Neighbourhood plans will mostly specify a maximum number of </w:t>
            </w:r>
            <w:r w:rsidRPr="00E06BB0">
              <w:rPr>
                <w:rPrChange w:id="42" w:author="Alisha Pettit" w:date="2019-11-18T11:16:00Z">
                  <w:rPr/>
                </w:rPrChange>
              </w:rPr>
              <w:t>storeys</w:t>
            </w:r>
            <w:r w:rsidRPr="0010492E">
              <w:t xml:space="preserve"> where zone outcomes have been varied in relation to </w:t>
            </w:r>
            <w:r w:rsidRPr="00E06BB0">
              <w:rPr>
                <w:rPrChange w:id="43" w:author="Alisha Pettit" w:date="2019-11-18T11:16:00Z">
                  <w:rPr/>
                </w:rPrChange>
              </w:rPr>
              <w:t>building height</w:t>
            </w:r>
            <w:r w:rsidRPr="0010492E">
              <w:t xml:space="preserve">. Some neighbourhood plans may also specify height in metres. Development must comply with both parameters where maximum number of storeys and height in metres </w:t>
            </w:r>
            <w:r>
              <w:t>are</w:t>
            </w:r>
            <w:r w:rsidRPr="0010492E">
              <w:t xml:space="preserve"> specified.</w:t>
            </w:r>
          </w:p>
        </w:tc>
      </w:tr>
      <w:tr w:rsidR="00A63AB1" w:rsidRPr="003B45B4" w14:paraId="1610218C" w14:textId="77777777" w:rsidTr="00A63AB1">
        <w:trPr>
          <w:trHeight w:val="284"/>
        </w:trPr>
        <w:tc>
          <w:tcPr>
            <w:tcW w:w="4148" w:type="dxa"/>
            <w:vMerge w:val="restart"/>
            <w:shd w:val="clear" w:color="auto" w:fill="auto"/>
          </w:tcPr>
          <w:p w14:paraId="14039E7A" w14:textId="77777777" w:rsidR="00A63AB1" w:rsidRPr="00A1171F" w:rsidRDefault="00A63AB1" w:rsidP="00453FAB">
            <w:pPr>
              <w:pStyle w:val="QPPTableTextBold"/>
            </w:pPr>
            <w:r w:rsidRPr="00A1171F">
              <w:t>PO2</w:t>
            </w:r>
          </w:p>
          <w:p w14:paraId="69E37B45" w14:textId="77777777" w:rsidR="00A63AB1" w:rsidRDefault="00A63AB1" w:rsidP="00453FAB">
            <w:pPr>
              <w:pStyle w:val="QPPTableTextBody"/>
            </w:pPr>
            <w:r w:rsidRPr="000C7FBA">
              <w:t>Development located on the river, contributes to the provision of a continuous riverside bikeway/walkway (Riverwalk) linking Newstead Park with New Farm Park which</w:t>
            </w:r>
            <w:r>
              <w:t>:</w:t>
            </w:r>
          </w:p>
          <w:p w14:paraId="56FCF4CF" w14:textId="77777777" w:rsidR="00A63AB1" w:rsidRDefault="00A63AB1" w:rsidP="00453FAB">
            <w:pPr>
              <w:pStyle w:val="HGTableBullet2"/>
              <w:numPr>
                <w:ilvl w:val="0"/>
                <w:numId w:val="36"/>
              </w:numPr>
            </w:pPr>
            <w:r>
              <w:t xml:space="preserve">is </w:t>
            </w:r>
            <w:r w:rsidRPr="00A1171F">
              <w:t>fully accessible by the public and provide</w:t>
            </w:r>
            <w:r>
              <w:t>s</w:t>
            </w:r>
            <w:r w:rsidRPr="00A1171F">
              <w:t xml:space="preserve"> a variety of opportunities for recreation and rest in a pleasant environment</w:t>
            </w:r>
            <w:r>
              <w:t>;</w:t>
            </w:r>
          </w:p>
          <w:p w14:paraId="414894DF" w14:textId="77777777" w:rsidR="00A63AB1" w:rsidRDefault="00A63AB1" w:rsidP="00453FAB">
            <w:pPr>
              <w:pStyle w:val="HGTableBullet2"/>
              <w:numPr>
                <w:ilvl w:val="0"/>
                <w:numId w:val="36"/>
              </w:numPr>
            </w:pPr>
            <w:r w:rsidRPr="00A1171F">
              <w:t>provide</w:t>
            </w:r>
            <w:r>
              <w:t>s</w:t>
            </w:r>
            <w:r w:rsidRPr="00A1171F">
              <w:t xml:space="preserve"> links to the</w:t>
            </w:r>
            <w:r>
              <w:t xml:space="preserve"> </w:t>
            </w:r>
            <w:r w:rsidRPr="00A1171F">
              <w:t>adjoining riverfront properties and street network</w:t>
            </w:r>
            <w:r>
              <w:t>;</w:t>
            </w:r>
          </w:p>
          <w:p w14:paraId="18840987" w14:textId="7E8323D6" w:rsidR="00A63AB1" w:rsidRPr="00A1171F" w:rsidRDefault="00A63AB1" w:rsidP="00453FAB">
            <w:pPr>
              <w:pStyle w:val="HGTableBullet2"/>
            </w:pPr>
            <w:r>
              <w:lastRenderedPageBreak/>
              <w:t xml:space="preserve">establishes a high degree of pedestrian </w:t>
            </w:r>
            <w:r w:rsidRPr="00E06BB0">
              <w:rPr>
                <w:rPrChange w:id="44" w:author="Alisha Pettit" w:date="2019-11-18T11:16:00Z">
                  <w:rPr/>
                </w:rPrChange>
              </w:rPr>
              <w:t>amenity</w:t>
            </w:r>
            <w:r>
              <w:t xml:space="preserve"> though tree planting, furniture, lighting, balustrades, pavement treatment and public art.</w:t>
            </w:r>
          </w:p>
        </w:tc>
        <w:tc>
          <w:tcPr>
            <w:tcW w:w="4148" w:type="dxa"/>
            <w:shd w:val="clear" w:color="auto" w:fill="auto"/>
          </w:tcPr>
          <w:p w14:paraId="1C6E43B5" w14:textId="77777777" w:rsidR="00A63AB1" w:rsidRPr="00A1171F" w:rsidRDefault="00A63AB1" w:rsidP="00453FAB">
            <w:pPr>
              <w:pStyle w:val="QPPTableTextBold"/>
            </w:pPr>
            <w:r w:rsidRPr="00A1171F">
              <w:lastRenderedPageBreak/>
              <w:t>AO2.1</w:t>
            </w:r>
          </w:p>
          <w:p w14:paraId="4D282B0E" w14:textId="77777777" w:rsidR="00A63AB1" w:rsidRPr="00A1171F" w:rsidRDefault="00A63AB1" w:rsidP="00453FAB">
            <w:pPr>
              <w:pStyle w:val="QPPTableTextBody"/>
            </w:pPr>
            <w:r w:rsidRPr="00A1171F">
              <w:t>Development on premises adjoining</w:t>
            </w:r>
          </w:p>
          <w:p w14:paraId="190889B0" w14:textId="77777777" w:rsidR="00A63AB1" w:rsidRPr="00A1171F" w:rsidRDefault="00A63AB1" w:rsidP="00453FAB">
            <w:pPr>
              <w:pStyle w:val="QPPTableTextBody"/>
            </w:pPr>
            <w:r w:rsidRPr="00A1171F">
              <w:t>the river provides:</w:t>
            </w:r>
          </w:p>
          <w:p w14:paraId="7796D0FE" w14:textId="6E007C5D" w:rsidR="00A63AB1" w:rsidRPr="00A1171F" w:rsidRDefault="00A63AB1" w:rsidP="00453FAB">
            <w:pPr>
              <w:pStyle w:val="HGTableBullet2"/>
              <w:numPr>
                <w:ilvl w:val="0"/>
                <w:numId w:val="21"/>
              </w:numPr>
            </w:pPr>
            <w:r>
              <w:t>a fully publicly accessible Riverwalk</w:t>
            </w:r>
            <w:r w:rsidRPr="00A1171F">
              <w:t xml:space="preserve"> that is dedicated to </w:t>
            </w:r>
            <w:r>
              <w:t xml:space="preserve">the </w:t>
            </w:r>
            <w:r w:rsidRPr="00A1171F">
              <w:t>Council and has a minimum unobstructed pavement width of 4.5m and a minimum overall corridor width of 6m</w:t>
            </w:r>
            <w:r>
              <w:t xml:space="preserve"> as indicated in </w:t>
            </w:r>
            <w:r w:rsidRPr="00E06BB0">
              <w:rPr>
                <w:rPrChange w:id="45" w:author="Alisha Pettit" w:date="2019-11-18T11:16:00Z">
                  <w:rPr/>
                </w:rPrChange>
              </w:rPr>
              <w:t>Figure f</w:t>
            </w:r>
            <w:r w:rsidRPr="00A1171F">
              <w:t>;</w:t>
            </w:r>
          </w:p>
          <w:p w14:paraId="6FDC98FB" w14:textId="31EFC43F" w:rsidR="00A63AB1" w:rsidRPr="00A1171F" w:rsidRDefault="00A63AB1" w:rsidP="00453FAB">
            <w:pPr>
              <w:pStyle w:val="HGTableBullet2"/>
            </w:pPr>
            <w:r w:rsidRPr="00A1171F">
              <w:t xml:space="preserve">tree planting, furniture, lighting, balustrading, pavement treatment </w:t>
            </w:r>
            <w:r>
              <w:t>and public art within the Riverwalk</w:t>
            </w:r>
            <w:r w:rsidRPr="00A1171F">
              <w:t xml:space="preserve"> area in accordance with the specifications </w:t>
            </w:r>
            <w:r>
              <w:t xml:space="preserve">in the Public riverside facilities section </w:t>
            </w:r>
            <w:r w:rsidRPr="00A1171F">
              <w:t xml:space="preserve">of </w:t>
            </w:r>
            <w:r w:rsidRPr="00A1171F">
              <w:lastRenderedPageBreak/>
              <w:t xml:space="preserve">the </w:t>
            </w:r>
            <w:r w:rsidRPr="00E06BB0">
              <w:rPr>
                <w:iCs/>
                <w:rPrChange w:id="46" w:author="Alisha Pettit" w:date="2019-11-18T11:16:00Z">
                  <w:rPr>
                    <w:iCs/>
                  </w:rPr>
                </w:rPrChange>
              </w:rPr>
              <w:t xml:space="preserve">Infrastructure </w:t>
            </w:r>
            <w:r w:rsidRPr="00E06BB0">
              <w:rPr>
                <w:rPrChange w:id="47" w:author="Alisha Pettit" w:date="2019-11-18T11:16:00Z">
                  <w:rPr/>
                </w:rPrChange>
              </w:rPr>
              <w:t>d</w:t>
            </w:r>
            <w:r w:rsidRPr="00E06BB0">
              <w:rPr>
                <w:iCs/>
                <w:rPrChange w:id="48" w:author="Alisha Pettit" w:date="2019-11-18T11:16:00Z">
                  <w:rPr>
                    <w:iCs/>
                  </w:rPr>
                </w:rPrChange>
              </w:rPr>
              <w:t xml:space="preserve">esign </w:t>
            </w:r>
            <w:r w:rsidRPr="00E06BB0">
              <w:rPr>
                <w:rPrChange w:id="49" w:author="Alisha Pettit" w:date="2019-11-18T11:16:00Z">
                  <w:rPr/>
                </w:rPrChange>
              </w:rPr>
              <w:t>p</w:t>
            </w:r>
            <w:r w:rsidRPr="00E06BB0">
              <w:rPr>
                <w:iCs/>
                <w:rPrChange w:id="50" w:author="Alisha Pettit" w:date="2019-11-18T11:16:00Z">
                  <w:rPr>
                    <w:iCs/>
                  </w:rPr>
                </w:rPrChange>
              </w:rPr>
              <w:t xml:space="preserve">lanning </w:t>
            </w:r>
            <w:r w:rsidRPr="00E06BB0">
              <w:rPr>
                <w:rPrChange w:id="51" w:author="Alisha Pettit" w:date="2019-11-18T11:16:00Z">
                  <w:rPr/>
                </w:rPrChange>
              </w:rPr>
              <w:t>s</w:t>
            </w:r>
            <w:r w:rsidRPr="00E06BB0">
              <w:rPr>
                <w:iCs/>
                <w:rPrChange w:id="52" w:author="Alisha Pettit" w:date="2019-11-18T11:16:00Z">
                  <w:rPr>
                    <w:iCs/>
                  </w:rPr>
                </w:rPrChange>
              </w:rPr>
              <w:t xml:space="preserve">cheme </w:t>
            </w:r>
            <w:r w:rsidRPr="00E06BB0">
              <w:rPr>
                <w:rPrChange w:id="53" w:author="Alisha Pettit" w:date="2019-11-18T11:16:00Z">
                  <w:rPr/>
                </w:rPrChange>
              </w:rPr>
              <w:t>p</w:t>
            </w:r>
            <w:r w:rsidRPr="00E06BB0">
              <w:rPr>
                <w:iCs/>
                <w:rPrChange w:id="54" w:author="Alisha Pettit" w:date="2019-11-18T11:16:00Z">
                  <w:rPr>
                    <w:iCs/>
                  </w:rPr>
                </w:rPrChange>
              </w:rPr>
              <w:t>olicy</w:t>
            </w:r>
            <w:r w:rsidRPr="00A1171F">
              <w:t>;</w:t>
            </w:r>
          </w:p>
          <w:p w14:paraId="7CE5C6FF" w14:textId="77777777" w:rsidR="00A63AB1" w:rsidRPr="00A1171F" w:rsidRDefault="00A63AB1" w:rsidP="00453FAB">
            <w:pPr>
              <w:pStyle w:val="HGTableBullet2"/>
            </w:pPr>
            <w:r w:rsidRPr="00A1171F">
              <w:t>connections between t</w:t>
            </w:r>
            <w:r>
              <w:t>he Riverwalk</w:t>
            </w:r>
            <w:r w:rsidRPr="00A1171F">
              <w:t xml:space="preserve"> and the adjoining riverfront properties and street network.</w:t>
            </w:r>
          </w:p>
        </w:tc>
      </w:tr>
      <w:tr w:rsidR="00A63AB1" w:rsidRPr="003B45B4" w14:paraId="305C2F32" w14:textId="77777777" w:rsidTr="00A63AB1">
        <w:trPr>
          <w:trHeight w:val="284"/>
        </w:trPr>
        <w:tc>
          <w:tcPr>
            <w:tcW w:w="4148" w:type="dxa"/>
            <w:vMerge/>
            <w:shd w:val="clear" w:color="auto" w:fill="auto"/>
          </w:tcPr>
          <w:p w14:paraId="03E3A38C" w14:textId="77777777" w:rsidR="00A63AB1" w:rsidRPr="00A1171F" w:rsidRDefault="00A63AB1" w:rsidP="00A63AB1"/>
        </w:tc>
        <w:tc>
          <w:tcPr>
            <w:tcW w:w="4148" w:type="dxa"/>
            <w:shd w:val="clear" w:color="auto" w:fill="auto"/>
          </w:tcPr>
          <w:p w14:paraId="4F05E15D" w14:textId="77777777" w:rsidR="00A63AB1" w:rsidRPr="00A1171F" w:rsidRDefault="00A63AB1" w:rsidP="00453FAB">
            <w:pPr>
              <w:pStyle w:val="QPPTableTextBold"/>
            </w:pPr>
            <w:r w:rsidRPr="00A1171F">
              <w:t>AO2.2</w:t>
            </w:r>
          </w:p>
          <w:p w14:paraId="2FA38CC5" w14:textId="02DED8A6" w:rsidR="00A63AB1" w:rsidRPr="00A1171F" w:rsidRDefault="00A63AB1" w:rsidP="00453FAB">
            <w:pPr>
              <w:pStyle w:val="QPPTableTextBody"/>
            </w:pPr>
            <w:r w:rsidRPr="00A1171F">
              <w:t xml:space="preserve">Development provides a landscaped seating node in the location identified </w:t>
            </w:r>
            <w:r>
              <w:t>i</w:t>
            </w:r>
            <w:r w:rsidRPr="00A1171F">
              <w:t xml:space="preserve">n </w:t>
            </w:r>
            <w:r w:rsidRPr="00E06BB0">
              <w:rPr>
                <w:rPrChange w:id="55" w:author="Alisha Pettit" w:date="2019-11-18T11:16:00Z">
                  <w:rPr/>
                </w:rPrChange>
              </w:rPr>
              <w:t>Figure a</w:t>
            </w:r>
            <w:r>
              <w:t>,</w:t>
            </w:r>
            <w:r w:rsidRPr="00A1171F">
              <w:t xml:space="preserve"> </w:t>
            </w:r>
            <w:r>
              <w:t>designed</w:t>
            </w:r>
            <w:r w:rsidRPr="00A1171F">
              <w:t xml:space="preserve"> in accordance with the specifications </w:t>
            </w:r>
            <w:r>
              <w:t xml:space="preserve">in the Public riverside facilities section </w:t>
            </w:r>
            <w:r w:rsidRPr="00A1171F">
              <w:t xml:space="preserve">of the </w:t>
            </w:r>
            <w:r w:rsidRPr="008D6327">
              <w:t>Infrastructure design planning scheme policy</w:t>
            </w:r>
            <w:r w:rsidRPr="00A1171F">
              <w:t>.</w:t>
            </w:r>
          </w:p>
        </w:tc>
      </w:tr>
      <w:tr w:rsidR="00A63AB1" w:rsidRPr="003B45B4" w14:paraId="58DB0A78" w14:textId="77777777" w:rsidTr="00A63AB1">
        <w:trPr>
          <w:trHeight w:val="284"/>
        </w:trPr>
        <w:tc>
          <w:tcPr>
            <w:tcW w:w="4148" w:type="dxa"/>
            <w:shd w:val="clear" w:color="auto" w:fill="auto"/>
          </w:tcPr>
          <w:p w14:paraId="5B8B4B88" w14:textId="77777777" w:rsidR="00A63AB1" w:rsidRPr="00A1171F" w:rsidRDefault="00A63AB1" w:rsidP="00453FAB">
            <w:pPr>
              <w:pStyle w:val="QPPTableTextBold"/>
            </w:pPr>
            <w:bookmarkStart w:id="56" w:name="PO3"/>
            <w:bookmarkEnd w:id="56"/>
            <w:r w:rsidRPr="00A1171F">
              <w:t>PO</w:t>
            </w:r>
            <w:r>
              <w:t>3</w:t>
            </w:r>
          </w:p>
          <w:p w14:paraId="09DD8D5B" w14:textId="77777777" w:rsidR="00A63AB1" w:rsidRDefault="00A63AB1" w:rsidP="00453FAB">
            <w:pPr>
              <w:pStyle w:val="QPPTableTextBody"/>
            </w:pPr>
            <w:r w:rsidRPr="00A1171F">
              <w:t>Development on Breakfast Creek Road and Commercial Road west of Helen Street provides</w:t>
            </w:r>
            <w:r>
              <w:t>:</w:t>
            </w:r>
          </w:p>
          <w:p w14:paraId="13849395" w14:textId="77777777" w:rsidR="00A63AB1" w:rsidRDefault="00A63AB1" w:rsidP="00453FAB">
            <w:pPr>
              <w:pStyle w:val="HGTableBullet2"/>
              <w:numPr>
                <w:ilvl w:val="0"/>
                <w:numId w:val="37"/>
              </w:numPr>
            </w:pPr>
            <w:r w:rsidRPr="00A1171F">
              <w:t>a widened public footpath that caters for a hi</w:t>
            </w:r>
            <w:r>
              <w:t>gh volume of pedestrian traffic</w:t>
            </w:r>
          </w:p>
          <w:p w14:paraId="601E8575" w14:textId="77777777" w:rsidR="00A63AB1" w:rsidRPr="00A1171F" w:rsidRDefault="00A63AB1" w:rsidP="00453FAB">
            <w:pPr>
              <w:pStyle w:val="HGTableBullet2"/>
              <w:numPr>
                <w:ilvl w:val="0"/>
                <w:numId w:val="37"/>
              </w:numPr>
            </w:pPr>
            <w:r>
              <w:t xml:space="preserve">a </w:t>
            </w:r>
            <w:r w:rsidRPr="00A1171F">
              <w:t>double row of street tree planting on Breakfast Creek Road.</w:t>
            </w:r>
          </w:p>
        </w:tc>
        <w:tc>
          <w:tcPr>
            <w:tcW w:w="4148" w:type="dxa"/>
            <w:shd w:val="clear" w:color="auto" w:fill="auto"/>
          </w:tcPr>
          <w:p w14:paraId="0DF2BA8A" w14:textId="77777777" w:rsidR="00A63AB1" w:rsidRPr="00A1171F" w:rsidRDefault="00A63AB1" w:rsidP="00453FAB">
            <w:pPr>
              <w:pStyle w:val="QPPTableTextBold"/>
            </w:pPr>
            <w:r w:rsidRPr="00A1171F">
              <w:t>AO</w:t>
            </w:r>
            <w:r>
              <w:t>3</w:t>
            </w:r>
          </w:p>
          <w:p w14:paraId="33EAFC3A" w14:textId="77777777" w:rsidR="00A63AB1" w:rsidRPr="00A1171F" w:rsidRDefault="00A63AB1" w:rsidP="00453FAB">
            <w:pPr>
              <w:pStyle w:val="QPPTableTextBody"/>
            </w:pPr>
            <w:r w:rsidRPr="00A1171F">
              <w:t>Development on Breakfast Creek Road</w:t>
            </w:r>
            <w:r>
              <w:t xml:space="preserve"> </w:t>
            </w:r>
            <w:r w:rsidRPr="00A1171F">
              <w:t>and Commercial Road west of Helen</w:t>
            </w:r>
            <w:r>
              <w:t xml:space="preserve"> </w:t>
            </w:r>
            <w:r w:rsidRPr="00A1171F">
              <w:t>Street dedicates a linear land contribution</w:t>
            </w:r>
            <w:r>
              <w:t xml:space="preserve"> </w:t>
            </w:r>
            <w:r w:rsidRPr="00A1171F">
              <w:t>to</w:t>
            </w:r>
            <w:r>
              <w:t xml:space="preserve"> the</w:t>
            </w:r>
            <w:r w:rsidRPr="00A1171F">
              <w:t xml:space="preserve"> Council sufficient to provide a 5m wide public footpath along these streets.</w:t>
            </w:r>
          </w:p>
        </w:tc>
      </w:tr>
      <w:tr w:rsidR="00A63AB1" w:rsidRPr="00A1171F" w14:paraId="5FE974B0" w14:textId="77777777" w:rsidTr="00A63AB1">
        <w:trPr>
          <w:trHeight w:val="284"/>
        </w:trPr>
        <w:tc>
          <w:tcPr>
            <w:tcW w:w="4148" w:type="dxa"/>
            <w:shd w:val="clear" w:color="auto" w:fill="auto"/>
          </w:tcPr>
          <w:p w14:paraId="662D8FC8" w14:textId="77777777" w:rsidR="00A63AB1" w:rsidRPr="00A1171F" w:rsidRDefault="00A63AB1" w:rsidP="00453FAB">
            <w:pPr>
              <w:pStyle w:val="QPPTableTextBold"/>
            </w:pPr>
            <w:r w:rsidRPr="00A1171F">
              <w:t>PO</w:t>
            </w:r>
            <w:r>
              <w:t>4</w:t>
            </w:r>
          </w:p>
          <w:p w14:paraId="7CF1E4F6" w14:textId="77777777" w:rsidR="00A63AB1" w:rsidRPr="00A1171F" w:rsidRDefault="00A63AB1" w:rsidP="00453FAB">
            <w:pPr>
              <w:pStyle w:val="QPPTableTextBody"/>
            </w:pPr>
            <w:r w:rsidRPr="00A1171F">
              <w:t>Development contributes to an integrated pedestrian network that facilitates the safe and efficient movement of pedestrians through the precinct and to the river.</w:t>
            </w:r>
          </w:p>
        </w:tc>
        <w:tc>
          <w:tcPr>
            <w:tcW w:w="4148" w:type="dxa"/>
            <w:shd w:val="clear" w:color="auto" w:fill="auto"/>
          </w:tcPr>
          <w:p w14:paraId="66E9B47D" w14:textId="77777777" w:rsidR="00A63AB1" w:rsidRPr="00A1171F" w:rsidRDefault="00A63AB1" w:rsidP="00453FAB">
            <w:pPr>
              <w:pStyle w:val="QPPTableTextBold"/>
            </w:pPr>
            <w:r w:rsidRPr="00A1171F">
              <w:t>AO</w:t>
            </w:r>
            <w:r>
              <w:t>4</w:t>
            </w:r>
          </w:p>
          <w:p w14:paraId="2EBE1AD2" w14:textId="77A30564" w:rsidR="00A63AB1" w:rsidRPr="00A1171F" w:rsidRDefault="00A63AB1" w:rsidP="00453FAB">
            <w:pPr>
              <w:pStyle w:val="QPPTableTextBody"/>
            </w:pPr>
            <w:r w:rsidRPr="00A1171F">
              <w:t xml:space="preserve">Development provides </w:t>
            </w:r>
            <w:r w:rsidRPr="00E06BB0">
              <w:rPr>
                <w:rPrChange w:id="57" w:author="Alisha Pettit" w:date="2019-11-18T11:16:00Z">
                  <w:rPr/>
                </w:rPrChange>
              </w:rPr>
              <w:t>arcades</w:t>
            </w:r>
            <w:r w:rsidRPr="00A1171F">
              <w:t>:</w:t>
            </w:r>
          </w:p>
          <w:p w14:paraId="4E17A3FC" w14:textId="64FB9E9A" w:rsidR="00A63AB1" w:rsidRPr="00A1171F" w:rsidRDefault="00A63AB1" w:rsidP="00453FAB">
            <w:pPr>
              <w:pStyle w:val="HGTableBullet2"/>
              <w:numPr>
                <w:ilvl w:val="0"/>
                <w:numId w:val="22"/>
              </w:numPr>
            </w:pPr>
            <w:r w:rsidRPr="00A1171F">
              <w:t xml:space="preserve">on development sites that include land within the </w:t>
            </w:r>
            <w:r>
              <w:t xml:space="preserve">indicative locations for </w:t>
            </w:r>
            <w:r w:rsidRPr="00E06BB0">
              <w:rPr>
                <w:rPrChange w:id="58" w:author="Alisha Pettit" w:date="2019-11-18T11:16:00Z">
                  <w:rPr/>
                </w:rPrChange>
              </w:rPr>
              <w:t>arcades</w:t>
            </w:r>
            <w:r w:rsidRPr="00A1171F">
              <w:t xml:space="preserve"> as shown </w:t>
            </w:r>
            <w:r>
              <w:t>i</w:t>
            </w:r>
            <w:r w:rsidRPr="00A1171F">
              <w:t xml:space="preserve">n </w:t>
            </w:r>
            <w:r w:rsidRPr="00E06BB0">
              <w:rPr>
                <w:rPrChange w:id="59" w:author="Alisha Pettit" w:date="2019-11-18T11:16:00Z">
                  <w:rPr/>
                </w:rPrChange>
              </w:rPr>
              <w:t>Figure a</w:t>
            </w:r>
            <w:r w:rsidRPr="00A1171F">
              <w:t xml:space="preserve"> where the development site spans the </w:t>
            </w:r>
            <w:r>
              <w:t>2</w:t>
            </w:r>
            <w:r w:rsidRPr="00A1171F">
              <w:t xml:space="preserve"> streets to be connected;</w:t>
            </w:r>
          </w:p>
          <w:p w14:paraId="7BFACF23" w14:textId="3DFF5C25" w:rsidR="00A63AB1" w:rsidRPr="00A1171F" w:rsidRDefault="00A63AB1" w:rsidP="00453FAB">
            <w:pPr>
              <w:pStyle w:val="HGTableBullet2"/>
            </w:pPr>
            <w:r w:rsidRPr="00A1171F">
              <w:t>between Skyring Terrace and the river</w:t>
            </w:r>
            <w:r>
              <w:t xml:space="preserve"> </w:t>
            </w:r>
            <w:r w:rsidRPr="00A1171F">
              <w:t xml:space="preserve">in the locations identified </w:t>
            </w:r>
            <w:r>
              <w:t>i</w:t>
            </w:r>
            <w:r w:rsidRPr="00A1171F">
              <w:t xml:space="preserve">n </w:t>
            </w:r>
            <w:r w:rsidRPr="00E06BB0">
              <w:rPr>
                <w:rPrChange w:id="60" w:author="Alisha Pettit" w:date="2019-11-18T11:16:00Z">
                  <w:rPr/>
                </w:rPrChange>
              </w:rPr>
              <w:t>Figure a</w:t>
            </w:r>
            <w:r w:rsidRPr="00A1171F">
              <w:t>.</w:t>
            </w:r>
          </w:p>
        </w:tc>
      </w:tr>
      <w:tr w:rsidR="00A63AB1" w:rsidRPr="003B45B4" w14:paraId="27A4C22E" w14:textId="77777777" w:rsidTr="00A63AB1">
        <w:trPr>
          <w:trHeight w:val="284"/>
        </w:trPr>
        <w:tc>
          <w:tcPr>
            <w:tcW w:w="4148" w:type="dxa"/>
            <w:shd w:val="clear" w:color="auto" w:fill="auto"/>
          </w:tcPr>
          <w:p w14:paraId="1A2E7143" w14:textId="77777777" w:rsidR="00A63AB1" w:rsidRPr="00A1171F" w:rsidRDefault="00A63AB1" w:rsidP="00453FAB">
            <w:pPr>
              <w:pStyle w:val="QPPTableTextBold"/>
            </w:pPr>
            <w:r w:rsidRPr="00A1171F">
              <w:t>PO</w:t>
            </w:r>
            <w:r>
              <w:t>5</w:t>
            </w:r>
          </w:p>
          <w:p w14:paraId="02BBCB58" w14:textId="77777777" w:rsidR="00A63AB1" w:rsidRPr="00A1171F" w:rsidRDefault="00A63AB1" w:rsidP="00453FAB">
            <w:pPr>
              <w:pStyle w:val="QPPTableTextBody"/>
            </w:pPr>
            <w:r w:rsidRPr="00A1171F">
              <w:t>Development conserves and re</w:t>
            </w:r>
            <w:r>
              <w:t>-</w:t>
            </w:r>
            <w:r w:rsidRPr="00A1171F">
              <w:t>uses historical features (including the former woolstores and gasworks) for a range of activities.</w:t>
            </w:r>
          </w:p>
        </w:tc>
        <w:tc>
          <w:tcPr>
            <w:tcW w:w="4148" w:type="dxa"/>
            <w:shd w:val="clear" w:color="auto" w:fill="auto"/>
          </w:tcPr>
          <w:p w14:paraId="7974A4B0" w14:textId="77777777" w:rsidR="00A63AB1" w:rsidRPr="00A1171F" w:rsidRDefault="00A63AB1" w:rsidP="00453FAB">
            <w:pPr>
              <w:pStyle w:val="QPPTableTextBold"/>
            </w:pPr>
            <w:r w:rsidRPr="00A1171F">
              <w:t>AO</w:t>
            </w:r>
            <w:r>
              <w:t>5</w:t>
            </w:r>
          </w:p>
          <w:p w14:paraId="0ADEFD36" w14:textId="77777777" w:rsidR="00A63AB1" w:rsidRPr="00A1171F" w:rsidRDefault="00A63AB1" w:rsidP="00453FAB">
            <w:pPr>
              <w:pStyle w:val="QPPTableTextBody"/>
            </w:pPr>
            <w:r w:rsidRPr="00A1171F">
              <w:t>No acceptable outcome is prescribed.</w:t>
            </w:r>
          </w:p>
        </w:tc>
      </w:tr>
      <w:tr w:rsidR="00A63AB1" w:rsidRPr="003B45B4" w14:paraId="60B96F29" w14:textId="77777777" w:rsidTr="00A63AB1">
        <w:trPr>
          <w:trHeight w:val="284"/>
        </w:trPr>
        <w:tc>
          <w:tcPr>
            <w:tcW w:w="8296" w:type="dxa"/>
            <w:gridSpan w:val="2"/>
            <w:shd w:val="clear" w:color="auto" w:fill="auto"/>
          </w:tcPr>
          <w:p w14:paraId="76BA3613" w14:textId="77777777" w:rsidR="00A63AB1" w:rsidRPr="003B45B4" w:rsidRDefault="00A63AB1" w:rsidP="00453FAB">
            <w:pPr>
              <w:pStyle w:val="QPPTableTextBold"/>
              <w:rPr>
                <w:rFonts w:ascii="BemboBold" w:hAnsi="BemboBold" w:cs="BemboBold"/>
              </w:rPr>
            </w:pPr>
            <w:r w:rsidRPr="00A1171F">
              <w:t xml:space="preserve">If in the Waterfront precinct (Newstead and Teneriffe </w:t>
            </w:r>
            <w:r>
              <w:t>waterfront</w:t>
            </w:r>
            <w:r w:rsidRPr="00A1171F">
              <w:t xml:space="preserve"> neighbourhood plan/NPP-001)</w:t>
            </w:r>
            <w:r w:rsidR="00621985">
              <w:t xml:space="preserve"> </w:t>
            </w:r>
            <w:r w:rsidR="00621985" w:rsidRPr="00621985">
              <w:t>or Major parks precinct (Newstead and Teneriffe waterfront neighbourhood plan/NPP-004)</w:t>
            </w:r>
          </w:p>
        </w:tc>
      </w:tr>
      <w:tr w:rsidR="00A63AB1" w:rsidRPr="003B45B4" w14:paraId="7970ED55" w14:textId="77777777" w:rsidTr="00A63AB1">
        <w:trPr>
          <w:trHeight w:val="841"/>
        </w:trPr>
        <w:tc>
          <w:tcPr>
            <w:tcW w:w="4148" w:type="dxa"/>
            <w:shd w:val="clear" w:color="auto" w:fill="auto"/>
          </w:tcPr>
          <w:p w14:paraId="44EA6644" w14:textId="77777777" w:rsidR="00A63AB1" w:rsidRPr="00A1171F" w:rsidRDefault="00A63AB1" w:rsidP="00453FAB">
            <w:pPr>
              <w:pStyle w:val="QPPTableTextBold"/>
            </w:pPr>
            <w:r w:rsidRPr="00A1171F">
              <w:t>PO</w:t>
            </w:r>
            <w:r>
              <w:t>6</w:t>
            </w:r>
          </w:p>
          <w:p w14:paraId="6F620788" w14:textId="77777777" w:rsidR="00A63AB1" w:rsidRPr="00A1171F" w:rsidRDefault="00A63AB1" w:rsidP="00453FAB">
            <w:pPr>
              <w:pStyle w:val="QPPTableTextBody"/>
            </w:pPr>
            <w:r w:rsidRPr="00A1171F">
              <w:t>Development scale and design:</w:t>
            </w:r>
          </w:p>
          <w:p w14:paraId="1EC7DB87" w14:textId="04CDA1B8" w:rsidR="00A63AB1" w:rsidRPr="00333268" w:rsidRDefault="00A63AB1" w:rsidP="00453FAB">
            <w:pPr>
              <w:pStyle w:val="HGTableBullet2"/>
              <w:numPr>
                <w:ilvl w:val="0"/>
                <w:numId w:val="23"/>
              </w:numPr>
            </w:pPr>
            <w:r w:rsidRPr="00333268">
              <w:t xml:space="preserve">is consistent with the intended height, bulk and character of the relevant precinct as indicated in </w:t>
            </w:r>
            <w:r w:rsidRPr="00E06BB0">
              <w:rPr>
                <w:rPrChange w:id="61" w:author="Alisha Pettit" w:date="2019-11-18T11:16:00Z">
                  <w:rPr/>
                </w:rPrChange>
              </w:rPr>
              <w:t>Figure b</w:t>
            </w:r>
            <w:r w:rsidRPr="00333268">
              <w:t>;</w:t>
            </w:r>
          </w:p>
          <w:p w14:paraId="743D8BE7" w14:textId="27E4CD29" w:rsidR="00A63AB1" w:rsidRPr="00A1171F" w:rsidRDefault="00A63AB1" w:rsidP="00453FAB">
            <w:pPr>
              <w:pStyle w:val="HGTableBullet2"/>
            </w:pPr>
            <w:r w:rsidRPr="00A1171F">
              <w:t xml:space="preserve">does not result in a density that would place disproportionate pressure on transport infrastructure, public space or </w:t>
            </w:r>
            <w:r w:rsidRPr="00E06BB0">
              <w:rPr>
                <w:rPrChange w:id="62" w:author="Alisha Pettit" w:date="2019-11-18T11:16:00Z">
                  <w:rPr/>
                </w:rPrChange>
              </w:rPr>
              <w:t>community facilities</w:t>
            </w:r>
            <w:r w:rsidRPr="00A1171F">
              <w:t>;</w:t>
            </w:r>
          </w:p>
          <w:p w14:paraId="782D1028" w14:textId="77777777" w:rsidR="00621985" w:rsidRDefault="00A63AB1" w:rsidP="00453FAB">
            <w:pPr>
              <w:pStyle w:val="HGTableBullet2"/>
            </w:pPr>
            <w:r w:rsidRPr="00A1171F">
              <w:t>where located in the Waterfront precinct</w:t>
            </w:r>
            <w:r>
              <w:t xml:space="preserve"> (Newstead and Teneriffe waterfront neighbourhood plan/NPP-001)</w:t>
            </w:r>
            <w:r w:rsidRPr="00A1171F">
              <w:t xml:space="preserve"> maintains the former woolstores and sugar refinery buildings as the dominant built form elements, and transition</w:t>
            </w:r>
            <w:r>
              <w:t>s</w:t>
            </w:r>
            <w:r w:rsidRPr="00A1171F">
              <w:t xml:space="preserve"> </w:t>
            </w:r>
            <w:r w:rsidRPr="00A1171F">
              <w:lastRenderedPageBreak/>
              <w:t>down to nearby low density and character residential areas</w:t>
            </w:r>
            <w:r w:rsidR="00621985">
              <w:t>;</w:t>
            </w:r>
          </w:p>
          <w:p w14:paraId="73D1B674" w14:textId="1A2579FE" w:rsidR="00A63AB1" w:rsidRPr="00A1171F" w:rsidRDefault="009B3F5E" w:rsidP="00453FAB">
            <w:pPr>
              <w:pStyle w:val="HGTableBullet2"/>
            </w:pPr>
            <w:r>
              <w:t>w</w:t>
            </w:r>
            <w:r w:rsidR="00621985" w:rsidRPr="00621985">
              <w:t>here located in the Major parks precinct (Newstead and Teneriffe waterfront neighbourhood plan/NPP-004) is consistent with the intent for this precinct.</w:t>
            </w:r>
          </w:p>
        </w:tc>
        <w:tc>
          <w:tcPr>
            <w:tcW w:w="4148" w:type="dxa"/>
            <w:shd w:val="clear" w:color="auto" w:fill="auto"/>
          </w:tcPr>
          <w:p w14:paraId="4F517DF2" w14:textId="77777777" w:rsidR="00A63AB1" w:rsidRPr="00A1171F" w:rsidRDefault="00A63AB1" w:rsidP="00453FAB">
            <w:pPr>
              <w:pStyle w:val="QPPTableTextBold"/>
            </w:pPr>
            <w:r w:rsidRPr="00A1171F">
              <w:lastRenderedPageBreak/>
              <w:t>AO</w:t>
            </w:r>
            <w:r>
              <w:t>6</w:t>
            </w:r>
          </w:p>
          <w:p w14:paraId="045985DC" w14:textId="715CF483" w:rsidR="00A63AB1" w:rsidRPr="00A1171F" w:rsidRDefault="00A63AB1" w:rsidP="00453FAB">
            <w:pPr>
              <w:pStyle w:val="QPPTableTextBody"/>
            </w:pPr>
            <w:r w:rsidRPr="00A1171F">
              <w:t xml:space="preserve">Development ensures that a building’s </w:t>
            </w:r>
            <w:r w:rsidRPr="00E06BB0">
              <w:rPr>
                <w:rPrChange w:id="63" w:author="Alisha Pettit" w:date="2019-11-18T11:16:00Z">
                  <w:rPr/>
                </w:rPrChange>
              </w:rPr>
              <w:t>gross floor area</w:t>
            </w:r>
            <w:r w:rsidRPr="00A1171F">
              <w:t xml:space="preserve"> does not exceed</w:t>
            </w:r>
            <w:r>
              <w:t xml:space="preserve"> </w:t>
            </w:r>
            <w:r w:rsidRPr="0044761D">
              <w:t>125% of the site area</w:t>
            </w:r>
            <w:r w:rsidR="00621985">
              <w:t>.</w:t>
            </w:r>
          </w:p>
        </w:tc>
      </w:tr>
      <w:tr w:rsidR="00A63AB1" w:rsidRPr="003B45B4" w14:paraId="16D0B082" w14:textId="77777777" w:rsidTr="00A63AB1">
        <w:trPr>
          <w:trHeight w:val="284"/>
        </w:trPr>
        <w:tc>
          <w:tcPr>
            <w:tcW w:w="4148" w:type="dxa"/>
            <w:vMerge w:val="restart"/>
            <w:shd w:val="clear" w:color="auto" w:fill="auto"/>
          </w:tcPr>
          <w:p w14:paraId="7C4DE0B8" w14:textId="77777777" w:rsidR="00A63AB1" w:rsidRPr="00A1171F" w:rsidRDefault="00A63AB1" w:rsidP="00453FAB">
            <w:pPr>
              <w:pStyle w:val="QPPTableTextBold"/>
            </w:pPr>
            <w:r w:rsidRPr="00A1171F">
              <w:t>PO</w:t>
            </w:r>
            <w:r>
              <w:t>7</w:t>
            </w:r>
          </w:p>
          <w:p w14:paraId="52B2E303" w14:textId="7B4AB714" w:rsidR="00A63AB1" w:rsidRPr="00A1171F" w:rsidRDefault="00A63AB1" w:rsidP="00453FAB">
            <w:pPr>
              <w:pStyle w:val="QPPTableTextBody"/>
            </w:pPr>
            <w:r w:rsidRPr="00A1171F">
              <w:t xml:space="preserve">Development of </w:t>
            </w:r>
            <w:r w:rsidRPr="008D6327">
              <w:t>multiple dwellings:</w:t>
            </w:r>
          </w:p>
          <w:p w14:paraId="33BBC0C8" w14:textId="509E3321" w:rsidR="00A63AB1" w:rsidRPr="00A1171F" w:rsidRDefault="00A63AB1" w:rsidP="00453FAB">
            <w:pPr>
              <w:pStyle w:val="HGTableBullet2"/>
              <w:numPr>
                <w:ilvl w:val="0"/>
                <w:numId w:val="25"/>
              </w:numPr>
            </w:pPr>
            <w:r>
              <w:t>is</w:t>
            </w:r>
            <w:r w:rsidRPr="00A1171F">
              <w:t xml:space="preserve"> located on sites of sufficient area to achieve a coherent building and site layout that results in a pleasant, attractive and manageable living environment </w:t>
            </w:r>
            <w:r>
              <w:t>that</w:t>
            </w:r>
            <w:r w:rsidRPr="00A1171F">
              <w:t xml:space="preserve"> does not impact on the </w:t>
            </w:r>
            <w:r w:rsidRPr="00E06BB0">
              <w:rPr>
                <w:rPrChange w:id="64" w:author="Alisha Pettit" w:date="2019-11-18T11:16:00Z">
                  <w:rPr/>
                </w:rPrChange>
              </w:rPr>
              <w:t>amenity</w:t>
            </w:r>
            <w:r w:rsidRPr="00A1171F">
              <w:t xml:space="preserve"> of adjoining properties;</w:t>
            </w:r>
          </w:p>
          <w:p w14:paraId="44DF9891" w14:textId="3A7CD6DC" w:rsidR="00A63AB1" w:rsidRPr="00A1171F" w:rsidRDefault="00A63AB1" w:rsidP="00453FAB">
            <w:pPr>
              <w:pStyle w:val="HGTableBullet2"/>
            </w:pPr>
            <w:r w:rsidRPr="00A1171F">
              <w:t>incorporate</w:t>
            </w:r>
            <w:r>
              <w:t>s</w:t>
            </w:r>
            <w:r w:rsidRPr="00A1171F">
              <w:t xml:space="preserve"> a landscaped </w:t>
            </w:r>
            <w:r>
              <w:t xml:space="preserve">buffer </w:t>
            </w:r>
            <w:r w:rsidRPr="00A1171F">
              <w:t xml:space="preserve">from the road alignment that is compatible with that of nearby </w:t>
            </w:r>
            <w:r w:rsidRPr="00E06BB0">
              <w:rPr>
                <w:rPrChange w:id="65" w:author="Alisha Pettit" w:date="2019-11-18T11:16:00Z">
                  <w:rPr/>
                </w:rPrChange>
              </w:rPr>
              <w:t>multiple dwellings</w:t>
            </w:r>
            <w:r w:rsidRPr="00A1171F">
              <w:t xml:space="preserve"> and ensures that buildings are not of an overbearing scale to pedestrians.</w:t>
            </w:r>
          </w:p>
        </w:tc>
        <w:tc>
          <w:tcPr>
            <w:tcW w:w="4148" w:type="dxa"/>
            <w:shd w:val="clear" w:color="auto" w:fill="auto"/>
          </w:tcPr>
          <w:p w14:paraId="50ECB955" w14:textId="77777777" w:rsidR="00A63AB1" w:rsidRPr="00A1171F" w:rsidRDefault="00A63AB1" w:rsidP="00453FAB">
            <w:pPr>
              <w:pStyle w:val="QPPTableTextBold"/>
            </w:pPr>
            <w:r w:rsidRPr="00A1171F">
              <w:t>AO</w:t>
            </w:r>
            <w:r>
              <w:t>7</w:t>
            </w:r>
            <w:r w:rsidRPr="00A1171F">
              <w:t>.1</w:t>
            </w:r>
          </w:p>
          <w:p w14:paraId="248ED6BC" w14:textId="06D44928" w:rsidR="00A63AB1" w:rsidRPr="00A1171F" w:rsidRDefault="00A63AB1" w:rsidP="00453FAB">
            <w:pPr>
              <w:pStyle w:val="QPPTableTextBody"/>
            </w:pPr>
            <w:r w:rsidRPr="00A1171F">
              <w:t xml:space="preserve">Development of </w:t>
            </w:r>
            <w:r>
              <w:t xml:space="preserve">a </w:t>
            </w:r>
            <w:r w:rsidRPr="00E06BB0">
              <w:rPr>
                <w:rPrChange w:id="66" w:author="Alisha Pettit" w:date="2019-11-18T11:16:00Z">
                  <w:rPr/>
                </w:rPrChange>
              </w:rPr>
              <w:t>multiple dwelling</w:t>
            </w:r>
            <w:r w:rsidRPr="00A1171F">
              <w:t xml:space="preserve"> ha</w:t>
            </w:r>
            <w:r>
              <w:t>s</w:t>
            </w:r>
            <w:r w:rsidRPr="00A1171F">
              <w:t xml:space="preserve"> a minimum site area of 1</w:t>
            </w:r>
            <w:r>
              <w:t>,</w:t>
            </w:r>
            <w:r w:rsidRPr="00A1171F">
              <w:t>200m</w:t>
            </w:r>
            <w:r w:rsidRPr="00293717">
              <w:rPr>
                <w:rStyle w:val="QPPSuperscriptChar"/>
              </w:rPr>
              <w:t>2</w:t>
            </w:r>
            <w:r w:rsidRPr="00A1171F">
              <w:t>.</w:t>
            </w:r>
          </w:p>
        </w:tc>
      </w:tr>
      <w:tr w:rsidR="00A63AB1" w:rsidRPr="003B45B4" w14:paraId="54F21998" w14:textId="77777777" w:rsidTr="00A63AB1">
        <w:trPr>
          <w:trHeight w:val="284"/>
        </w:trPr>
        <w:tc>
          <w:tcPr>
            <w:tcW w:w="4148" w:type="dxa"/>
            <w:vMerge/>
            <w:shd w:val="clear" w:color="auto" w:fill="auto"/>
          </w:tcPr>
          <w:p w14:paraId="5F102645" w14:textId="77777777" w:rsidR="00A63AB1" w:rsidRPr="00A1171F" w:rsidRDefault="00A63AB1" w:rsidP="00A63AB1"/>
        </w:tc>
        <w:tc>
          <w:tcPr>
            <w:tcW w:w="4148" w:type="dxa"/>
            <w:shd w:val="clear" w:color="auto" w:fill="auto"/>
          </w:tcPr>
          <w:p w14:paraId="09990401" w14:textId="77777777" w:rsidR="00A63AB1" w:rsidRPr="00A1171F" w:rsidRDefault="00A63AB1" w:rsidP="00453FAB">
            <w:pPr>
              <w:pStyle w:val="QPPTableTextBold"/>
            </w:pPr>
            <w:r w:rsidRPr="00A1171F">
              <w:t>AO</w:t>
            </w:r>
            <w:r>
              <w:t>7</w:t>
            </w:r>
            <w:r w:rsidRPr="00A1171F">
              <w:t>.2</w:t>
            </w:r>
          </w:p>
          <w:p w14:paraId="4E3B5329" w14:textId="42DC3029" w:rsidR="00A63AB1" w:rsidRPr="00A1171F" w:rsidRDefault="00A63AB1" w:rsidP="00453FAB">
            <w:pPr>
              <w:pStyle w:val="QPPTableTextBody"/>
            </w:pPr>
            <w:r w:rsidRPr="00A1171F">
              <w:t>Development of</w:t>
            </w:r>
            <w:r>
              <w:t xml:space="preserve"> a </w:t>
            </w:r>
            <w:r w:rsidRPr="00E06BB0">
              <w:rPr>
                <w:rPrChange w:id="67" w:author="Alisha Pettit" w:date="2019-11-18T11:16:00Z">
                  <w:rPr/>
                </w:rPrChange>
              </w:rPr>
              <w:t>multiple dwelling</w:t>
            </w:r>
            <w:r>
              <w:t xml:space="preserve"> is</w:t>
            </w:r>
            <w:r w:rsidRPr="00A1171F">
              <w:t xml:space="preserve"> set back a minimum of 3m from the road alignment and contains deep planting</w:t>
            </w:r>
            <w:r>
              <w:t xml:space="preserve"> within this buffer</w:t>
            </w:r>
            <w:r w:rsidRPr="00A1171F">
              <w:t>.</w:t>
            </w:r>
          </w:p>
        </w:tc>
      </w:tr>
      <w:tr w:rsidR="00A63AB1" w:rsidRPr="003B45B4" w14:paraId="5884F732" w14:textId="77777777" w:rsidTr="00A63AB1">
        <w:trPr>
          <w:trHeight w:val="284"/>
        </w:trPr>
        <w:tc>
          <w:tcPr>
            <w:tcW w:w="8296" w:type="dxa"/>
            <w:gridSpan w:val="2"/>
            <w:shd w:val="clear" w:color="auto" w:fill="auto"/>
          </w:tcPr>
          <w:p w14:paraId="66CCC3EB" w14:textId="77777777" w:rsidR="00A63AB1" w:rsidRPr="00A1171F" w:rsidRDefault="00A63AB1" w:rsidP="00453FAB">
            <w:pPr>
              <w:pStyle w:val="QPPTableTextBold"/>
            </w:pPr>
            <w:r w:rsidRPr="00A1171F">
              <w:t xml:space="preserve">If in the Waterfront precinct (Newstead and Teneriffe </w:t>
            </w:r>
            <w:r>
              <w:t xml:space="preserve">waterfront </w:t>
            </w:r>
            <w:r w:rsidRPr="00A1171F">
              <w:t>neighbourhood plan/NPP-001)</w:t>
            </w:r>
          </w:p>
        </w:tc>
      </w:tr>
      <w:tr w:rsidR="00A63AB1" w:rsidRPr="00A1171F" w14:paraId="06ED9CEA" w14:textId="77777777" w:rsidTr="00A63AB1">
        <w:trPr>
          <w:trHeight w:val="284"/>
        </w:trPr>
        <w:tc>
          <w:tcPr>
            <w:tcW w:w="4148" w:type="dxa"/>
            <w:shd w:val="clear" w:color="auto" w:fill="auto"/>
          </w:tcPr>
          <w:p w14:paraId="000C176E" w14:textId="77777777" w:rsidR="00A63AB1" w:rsidRPr="00A1171F" w:rsidRDefault="00A63AB1" w:rsidP="00453FAB">
            <w:pPr>
              <w:pStyle w:val="QPPTableTextBold"/>
            </w:pPr>
            <w:r w:rsidRPr="00A1171F">
              <w:t>PO</w:t>
            </w:r>
            <w:r>
              <w:t>8</w:t>
            </w:r>
          </w:p>
          <w:p w14:paraId="6AEB7767" w14:textId="77777777" w:rsidR="00A63AB1" w:rsidRPr="00A1171F" w:rsidRDefault="00A63AB1" w:rsidP="00453FAB">
            <w:pPr>
              <w:pStyle w:val="QPPTableTextBody"/>
            </w:pPr>
            <w:r w:rsidRPr="000C7FBA">
              <w:t>Development of a non-residential component is</w:t>
            </w:r>
            <w:r w:rsidRPr="00A1171F">
              <w:t>:</w:t>
            </w:r>
          </w:p>
          <w:p w14:paraId="66509D35" w14:textId="77777777" w:rsidR="00A63AB1" w:rsidRPr="00A1171F" w:rsidRDefault="00A63AB1" w:rsidP="00453FAB">
            <w:pPr>
              <w:pStyle w:val="HGTableBullet2"/>
              <w:numPr>
                <w:ilvl w:val="0"/>
                <w:numId w:val="26"/>
              </w:numPr>
            </w:pPr>
            <w:r w:rsidRPr="00A1171F">
              <w:t>of a small scale;</w:t>
            </w:r>
          </w:p>
          <w:p w14:paraId="3DABEC5F" w14:textId="77777777" w:rsidR="00A63AB1" w:rsidRPr="00A1171F" w:rsidRDefault="00A63AB1" w:rsidP="00453FAB">
            <w:pPr>
              <w:pStyle w:val="HGTableBullet2"/>
            </w:pPr>
            <w:r w:rsidRPr="00A1171F">
              <w:t xml:space="preserve">located only on the ground </w:t>
            </w:r>
            <w:r>
              <w:t xml:space="preserve">storey </w:t>
            </w:r>
            <w:r w:rsidRPr="00A1171F">
              <w:t>of buildings;</w:t>
            </w:r>
          </w:p>
          <w:p w14:paraId="0797C47E" w14:textId="2079BAF4" w:rsidR="00A63AB1" w:rsidRPr="00A1171F" w:rsidRDefault="00A63AB1" w:rsidP="00453FAB">
            <w:pPr>
              <w:pStyle w:val="HGTableBullet2"/>
            </w:pPr>
            <w:r w:rsidRPr="00A1171F">
              <w:t>compatible with the overall residential character intended for the precinct and do</w:t>
            </w:r>
            <w:r>
              <w:t>es</w:t>
            </w:r>
            <w:r w:rsidRPr="00A1171F">
              <w:t xml:space="preserve"> not unreasonably reduce </w:t>
            </w:r>
            <w:r w:rsidRPr="00CC69FE">
              <w:t>residential</w:t>
            </w:r>
            <w:r w:rsidRPr="00A1171F">
              <w:t xml:space="preserve"> </w:t>
            </w:r>
            <w:r w:rsidRPr="00E06BB0">
              <w:rPr>
                <w:rPrChange w:id="68" w:author="Alisha Pettit" w:date="2019-11-18T11:16:00Z">
                  <w:rPr/>
                </w:rPrChange>
              </w:rPr>
              <w:t>amenity</w:t>
            </w:r>
            <w:r w:rsidRPr="00A1171F">
              <w:t>;</w:t>
            </w:r>
          </w:p>
          <w:p w14:paraId="6459D04A" w14:textId="77777777" w:rsidR="00A63AB1" w:rsidRPr="00A1171F" w:rsidRDefault="00A63AB1" w:rsidP="00453FAB">
            <w:pPr>
              <w:pStyle w:val="HGTableBullet2"/>
            </w:pPr>
            <w:r w:rsidRPr="00A1171F">
              <w:t xml:space="preserve">of a local nature that serves the needs of residents </w:t>
            </w:r>
            <w:r>
              <w:t>or users of the Riverwalk</w:t>
            </w:r>
            <w:r w:rsidRPr="00A1171F">
              <w:t xml:space="preserve"> and does not attract significant vehicular traffic into the precinct.</w:t>
            </w:r>
          </w:p>
        </w:tc>
        <w:tc>
          <w:tcPr>
            <w:tcW w:w="4148" w:type="dxa"/>
            <w:shd w:val="clear" w:color="auto" w:fill="auto"/>
          </w:tcPr>
          <w:p w14:paraId="6498A1C3" w14:textId="77777777" w:rsidR="00A63AB1" w:rsidRPr="00A1171F" w:rsidRDefault="00A63AB1" w:rsidP="00453FAB">
            <w:pPr>
              <w:pStyle w:val="QPPTableTextBold"/>
            </w:pPr>
            <w:r w:rsidRPr="00A1171F">
              <w:t>AO</w:t>
            </w:r>
            <w:r>
              <w:t>8</w:t>
            </w:r>
          </w:p>
          <w:p w14:paraId="4E82B1D8" w14:textId="77777777" w:rsidR="00A63AB1" w:rsidRPr="00A1171F" w:rsidRDefault="00A63AB1" w:rsidP="00453FAB">
            <w:pPr>
              <w:pStyle w:val="QPPTableTextBody"/>
            </w:pPr>
            <w:r w:rsidRPr="00A1171F">
              <w:t>No acceptable outcome is prescribed.</w:t>
            </w:r>
          </w:p>
        </w:tc>
      </w:tr>
      <w:tr w:rsidR="00A63AB1" w:rsidRPr="003B45B4" w14:paraId="5352D676" w14:textId="77777777" w:rsidTr="00A63AB1">
        <w:trPr>
          <w:trHeight w:val="284"/>
        </w:trPr>
        <w:tc>
          <w:tcPr>
            <w:tcW w:w="8296" w:type="dxa"/>
            <w:gridSpan w:val="2"/>
            <w:shd w:val="clear" w:color="auto" w:fill="auto"/>
          </w:tcPr>
          <w:p w14:paraId="64A970A2" w14:textId="77777777" w:rsidR="00A63AB1" w:rsidRPr="00A1171F" w:rsidRDefault="00A63AB1" w:rsidP="00453FAB">
            <w:pPr>
              <w:pStyle w:val="QPPTableTextBold"/>
            </w:pPr>
            <w:r w:rsidRPr="00A1171F">
              <w:t xml:space="preserve">If in the Commercial </w:t>
            </w:r>
            <w:r>
              <w:t>R</w:t>
            </w:r>
            <w:r w:rsidRPr="00A1171F">
              <w:t xml:space="preserve">oad </w:t>
            </w:r>
            <w:r>
              <w:t>p</w:t>
            </w:r>
            <w:r w:rsidRPr="00A1171F">
              <w:t>recinct (</w:t>
            </w:r>
            <w:r>
              <w:t>Newstead and Teneriffe waterfront neighbourhood plan</w:t>
            </w:r>
            <w:r w:rsidRPr="00A1171F">
              <w:t>/NPP-002)</w:t>
            </w:r>
          </w:p>
        </w:tc>
      </w:tr>
      <w:tr w:rsidR="00A63AB1" w:rsidRPr="00A1171F" w14:paraId="4F2E1A1C" w14:textId="77777777" w:rsidTr="00A63AB1">
        <w:trPr>
          <w:trHeight w:val="755"/>
        </w:trPr>
        <w:tc>
          <w:tcPr>
            <w:tcW w:w="4148" w:type="dxa"/>
            <w:vMerge w:val="restart"/>
            <w:shd w:val="clear" w:color="auto" w:fill="auto"/>
          </w:tcPr>
          <w:p w14:paraId="2BFA3E04" w14:textId="77777777" w:rsidR="00A63AB1" w:rsidRPr="00A1171F" w:rsidRDefault="00A63AB1" w:rsidP="00453FAB">
            <w:pPr>
              <w:pStyle w:val="QPPTableTextBold"/>
            </w:pPr>
            <w:r w:rsidRPr="00A1171F">
              <w:t>PO</w:t>
            </w:r>
            <w:r>
              <w:t>9</w:t>
            </w:r>
          </w:p>
          <w:p w14:paraId="3A29EE6E" w14:textId="77777777" w:rsidR="00A63AB1" w:rsidRPr="00A1171F" w:rsidRDefault="00A63AB1" w:rsidP="00453FAB">
            <w:pPr>
              <w:pStyle w:val="QPPTableTextBody"/>
            </w:pPr>
            <w:r w:rsidRPr="00A1171F">
              <w:t>Development scale, height and design:</w:t>
            </w:r>
          </w:p>
          <w:p w14:paraId="75ACB6AB" w14:textId="77777777" w:rsidR="00A63AB1" w:rsidRPr="00A1171F" w:rsidRDefault="00A63AB1" w:rsidP="00453FAB">
            <w:pPr>
              <w:pStyle w:val="HGTableBullet2"/>
              <w:numPr>
                <w:ilvl w:val="0"/>
                <w:numId w:val="27"/>
              </w:numPr>
            </w:pPr>
            <w:r w:rsidRPr="00A1171F">
              <w:t>is proportionate to the area and frontage of the site, and the intent of any sub-precinct in which development is proposed;</w:t>
            </w:r>
          </w:p>
          <w:p w14:paraId="7DE8AD9C" w14:textId="747D5A52" w:rsidR="00A63AB1" w:rsidRPr="00A1171F" w:rsidRDefault="00A63AB1" w:rsidP="00453FAB">
            <w:pPr>
              <w:pStyle w:val="HGTableBullet2"/>
            </w:pPr>
            <w:r w:rsidRPr="00A1171F">
              <w:t xml:space="preserve">minimises </w:t>
            </w:r>
            <w:r w:rsidRPr="00E06BB0">
              <w:rPr>
                <w:rPrChange w:id="69" w:author="Alisha Pettit" w:date="2019-11-18T11:16:00Z">
                  <w:rPr/>
                </w:rPrChange>
              </w:rPr>
              <w:t>amenity</w:t>
            </w:r>
            <w:r w:rsidRPr="00A1171F">
              <w:t xml:space="preserve"> impacts on other properties and public areas in terms of access to sunlight, daylight and breezes;</w:t>
            </w:r>
          </w:p>
          <w:p w14:paraId="625944A9" w14:textId="77777777" w:rsidR="00A63AB1" w:rsidRPr="00A1171F" w:rsidRDefault="00A63AB1" w:rsidP="00453FAB">
            <w:pPr>
              <w:pStyle w:val="HGTableBullet2"/>
            </w:pPr>
            <w:r w:rsidRPr="00A1171F">
              <w:t>enables existing and future buildings to be appropriately separated from each other to allow light penetration, air circulation, privacy and to ensure windows are not built out by adjoining buildings;</w:t>
            </w:r>
          </w:p>
          <w:p w14:paraId="15AC0580" w14:textId="77777777" w:rsidR="00A63AB1" w:rsidRPr="00A1171F" w:rsidRDefault="00A63AB1" w:rsidP="00453FAB">
            <w:pPr>
              <w:pStyle w:val="HGTableBullet2"/>
            </w:pPr>
            <w:r w:rsidRPr="00A1171F">
              <w:t>complements the existing precinct character of low</w:t>
            </w:r>
            <w:r>
              <w:t>-</w:t>
            </w:r>
            <w:r w:rsidRPr="00A1171F">
              <w:t xml:space="preserve"> to mid</w:t>
            </w:r>
            <w:r>
              <w:t>-</w:t>
            </w:r>
            <w:r w:rsidRPr="00A1171F">
              <w:t>rise bulky buildings through incorporating a low-level podium and a clearly defined and set</w:t>
            </w:r>
            <w:r>
              <w:t>-</w:t>
            </w:r>
            <w:r w:rsidRPr="00A1171F">
              <w:t>back tower element. Tall buildings adopt a more slender tower form that minimises the appearance of building bulk of the tower;</w:t>
            </w:r>
          </w:p>
          <w:p w14:paraId="035BCDE1" w14:textId="59C02BEB" w:rsidR="00A63AB1" w:rsidRPr="00A1171F" w:rsidRDefault="00A63AB1" w:rsidP="00453FAB">
            <w:pPr>
              <w:pStyle w:val="HGTableBullet2"/>
            </w:pPr>
            <w:r>
              <w:t xml:space="preserve">if located within the view corridor to the CBD identified in </w:t>
            </w:r>
            <w:r w:rsidRPr="00E06BB0">
              <w:rPr>
                <w:rPrChange w:id="70" w:author="Alisha Pettit" w:date="2019-11-18T11:16:00Z">
                  <w:rPr/>
                </w:rPrChange>
              </w:rPr>
              <w:t>Figure d</w:t>
            </w:r>
            <w:r w:rsidRPr="00AD75F2">
              <w:t>, preserves views of the City Centre from Kingsford Smith Drive</w:t>
            </w:r>
            <w:r w:rsidRPr="00A1171F">
              <w:t>;</w:t>
            </w:r>
          </w:p>
          <w:p w14:paraId="73F5E410" w14:textId="0DA5D748" w:rsidR="00A63AB1" w:rsidRPr="00A1171F" w:rsidRDefault="00A63AB1" w:rsidP="00453FAB">
            <w:pPr>
              <w:pStyle w:val="HGTableBullet2"/>
            </w:pPr>
            <w:r>
              <w:t>if</w:t>
            </w:r>
            <w:r w:rsidRPr="00A1171F">
              <w:t xml:space="preserve"> located within the Heritage sub-precinct (</w:t>
            </w:r>
            <w:r>
              <w:t>Newstead and Teneriffe waterfront neighbourhood plan</w:t>
            </w:r>
            <w:r w:rsidRPr="00A1171F">
              <w:t>/NPP-002</w:t>
            </w:r>
            <w:r>
              <w:t>a</w:t>
            </w:r>
            <w:r w:rsidRPr="00A1171F">
              <w:t>) complements the built</w:t>
            </w:r>
            <w:r>
              <w:t>-</w:t>
            </w:r>
            <w:r w:rsidRPr="00A1171F">
              <w:t>to</w:t>
            </w:r>
            <w:r>
              <w:t>-</w:t>
            </w:r>
            <w:r w:rsidRPr="00A1171F">
              <w:t>front</w:t>
            </w:r>
            <w:r>
              <w:t>-</w:t>
            </w:r>
            <w:r w:rsidRPr="00A1171F">
              <w:t xml:space="preserve">boundary character of the area, while preserving a large rear </w:t>
            </w:r>
            <w:r w:rsidRPr="00E06BB0">
              <w:rPr>
                <w:rPrChange w:id="71" w:author="Alisha Pettit" w:date="2019-11-18T11:16:00Z">
                  <w:rPr/>
                </w:rPrChange>
              </w:rPr>
              <w:t>setback</w:t>
            </w:r>
            <w:r w:rsidRPr="00A1171F">
              <w:t xml:space="preserve"> to allow light penetration and air circulation though the precinct. Buildings incorporate a podium height consistent with the prevailing height of the former woolstore buildings. Any tower is of a small size, and has large setbacks to all boundaries so as to maintain the visual dominance of the former woolstores</w:t>
            </w:r>
            <w:r>
              <w:t>'</w:t>
            </w:r>
            <w:r w:rsidRPr="00A1171F">
              <w:t xml:space="preserve"> built form;</w:t>
            </w:r>
          </w:p>
          <w:p w14:paraId="3B3B23E9" w14:textId="77777777" w:rsidR="00A63AB1" w:rsidRPr="00A1171F" w:rsidRDefault="00A63AB1" w:rsidP="00453FAB">
            <w:pPr>
              <w:pStyle w:val="HGTableBullet2"/>
            </w:pPr>
            <w:r>
              <w:t>if</w:t>
            </w:r>
            <w:r w:rsidRPr="00A1171F">
              <w:t xml:space="preserve"> located within the Riverside sub-precinct (</w:t>
            </w:r>
            <w:r>
              <w:t>Newstead and Teneriffe waterfront neighbourhood plan</w:t>
            </w:r>
            <w:r w:rsidRPr="00A1171F">
              <w:t>/NPP-002</w:t>
            </w:r>
            <w:r>
              <w:t>b</w:t>
            </w:r>
            <w:r w:rsidRPr="00A1171F">
              <w:t>)</w:t>
            </w:r>
            <w:r>
              <w:t xml:space="preserve"> </w:t>
            </w:r>
            <w:r w:rsidRPr="00A1171F">
              <w:t>incorporates a podium height consistent with the prevailing height of the former woolstore buildings, and incorporate</w:t>
            </w:r>
            <w:r>
              <w:t>s</w:t>
            </w:r>
            <w:r w:rsidRPr="00A1171F">
              <w:t xml:space="preserve"> a tower element that is well </w:t>
            </w:r>
            <w:r>
              <w:t>separated</w:t>
            </w:r>
            <w:r w:rsidRPr="00A1171F">
              <w:t xml:space="preserve"> from the river so as to complement the area’s predominant low</w:t>
            </w:r>
            <w:r>
              <w:t xml:space="preserve">- </w:t>
            </w:r>
            <w:r w:rsidRPr="00A1171F">
              <w:t>to mid</w:t>
            </w:r>
            <w:r>
              <w:t>-</w:t>
            </w:r>
            <w:r w:rsidRPr="00A1171F">
              <w:t xml:space="preserve">rise riverside built form. Tower heights form a transition between the taller buildings of the Commercial </w:t>
            </w:r>
            <w:r>
              <w:t>R</w:t>
            </w:r>
            <w:r w:rsidRPr="00A1171F">
              <w:t>oad precinct (</w:t>
            </w:r>
            <w:r>
              <w:t>Newstead and Teneriffe waterfront neighbourhood plan</w:t>
            </w:r>
            <w:r w:rsidRPr="00A1171F">
              <w:t>/NPP-002)</w:t>
            </w:r>
            <w:r>
              <w:t xml:space="preserve"> </w:t>
            </w:r>
            <w:r w:rsidRPr="00A1171F">
              <w:t>and Riverpark precinct (</w:t>
            </w:r>
            <w:r>
              <w:t>Newstead and Teneriffe waterfront neighbourhood plan/</w:t>
            </w:r>
            <w:r w:rsidRPr="00A1171F">
              <w:t>NPP-003)</w:t>
            </w:r>
            <w:r>
              <w:t xml:space="preserve"> </w:t>
            </w:r>
            <w:r w:rsidRPr="00A1171F">
              <w:t>and the shorter buildings of the Waterfront precinct</w:t>
            </w:r>
            <w:r>
              <w:t xml:space="preserve"> (Newstead and Teneriffe waterfront neighbourhood plan/NPP-001)</w:t>
            </w:r>
            <w:r w:rsidRPr="00A1171F">
              <w:t>.</w:t>
            </w:r>
          </w:p>
          <w:p w14:paraId="66DD8346" w14:textId="7DA841FB" w:rsidR="00A63AB1" w:rsidRPr="003B45B4" w:rsidRDefault="00A63AB1" w:rsidP="00A63AB1">
            <w:pPr>
              <w:pStyle w:val="QPPEditorsNoteStyle1"/>
              <w:rPr>
                <w:i/>
                <w:iCs/>
              </w:rPr>
            </w:pPr>
            <w:r w:rsidRPr="00A1171F">
              <w:t xml:space="preserve">Note—Maximum </w:t>
            </w:r>
            <w:r w:rsidRPr="00E06BB0">
              <w:rPr>
                <w:rPrChange w:id="72" w:author="Alisha Pettit" w:date="2019-11-18T11:16:00Z">
                  <w:rPr/>
                </w:rPrChange>
              </w:rPr>
              <w:t>gross floor area</w:t>
            </w:r>
            <w:r w:rsidRPr="00A1171F">
              <w:t xml:space="preserve"> provisions do not apply within the Commercial road precinc</w:t>
            </w:r>
            <w:r>
              <w:t xml:space="preserve">t </w:t>
            </w:r>
            <w:r w:rsidRPr="00A1171F">
              <w:t>(</w:t>
            </w:r>
            <w:r>
              <w:t>Newstead and Teneriffe waterfront neighbourhood plan</w:t>
            </w:r>
            <w:r w:rsidRPr="00A1171F">
              <w:t>/NPP-002).</w:t>
            </w:r>
          </w:p>
        </w:tc>
        <w:tc>
          <w:tcPr>
            <w:tcW w:w="4148" w:type="dxa"/>
            <w:shd w:val="clear" w:color="auto" w:fill="auto"/>
          </w:tcPr>
          <w:p w14:paraId="5B020844" w14:textId="77777777" w:rsidR="00A63AB1" w:rsidRPr="00A1171F" w:rsidRDefault="00A63AB1" w:rsidP="00453FAB">
            <w:pPr>
              <w:pStyle w:val="QPPTableTextBold"/>
            </w:pPr>
            <w:r w:rsidRPr="00A1171F">
              <w:t>AO</w:t>
            </w:r>
            <w:r>
              <w:t>9</w:t>
            </w:r>
            <w:r w:rsidRPr="00A1171F">
              <w:t>.1</w:t>
            </w:r>
          </w:p>
          <w:p w14:paraId="780411DC" w14:textId="5CF67B8A" w:rsidR="00A63AB1" w:rsidRPr="00A1171F" w:rsidRDefault="00A63AB1" w:rsidP="00453FAB">
            <w:pPr>
              <w:pStyle w:val="QPPTableTextBody"/>
            </w:pPr>
            <w:r w:rsidRPr="00A1171F">
              <w:t xml:space="preserve">Development podium height complies with </w:t>
            </w:r>
            <w:r w:rsidRPr="00E06BB0">
              <w:rPr>
                <w:rPrChange w:id="73" w:author="Alisha Pettit" w:date="2019-11-18T11:16:00Z">
                  <w:rPr/>
                </w:rPrChange>
              </w:rPr>
              <w:t>Table 7.2.14.2.3.B</w:t>
            </w:r>
            <w:r w:rsidRPr="008D6327">
              <w:t>.</w:t>
            </w:r>
          </w:p>
        </w:tc>
      </w:tr>
      <w:tr w:rsidR="00A63AB1" w:rsidRPr="003B45B4" w14:paraId="3B94D295" w14:textId="77777777" w:rsidTr="00A63AB1">
        <w:trPr>
          <w:trHeight w:val="284"/>
        </w:trPr>
        <w:tc>
          <w:tcPr>
            <w:tcW w:w="4148" w:type="dxa"/>
            <w:vMerge/>
            <w:shd w:val="clear" w:color="auto" w:fill="auto"/>
          </w:tcPr>
          <w:p w14:paraId="36AC814F" w14:textId="77777777" w:rsidR="00A63AB1" w:rsidRPr="00A1171F" w:rsidRDefault="00A63AB1" w:rsidP="00A63AB1"/>
        </w:tc>
        <w:tc>
          <w:tcPr>
            <w:tcW w:w="4148" w:type="dxa"/>
            <w:shd w:val="clear" w:color="auto" w:fill="auto"/>
          </w:tcPr>
          <w:p w14:paraId="12E98513" w14:textId="77777777" w:rsidR="00A63AB1" w:rsidRDefault="00A63AB1" w:rsidP="00453FAB">
            <w:pPr>
              <w:pStyle w:val="QPPTableTextBold"/>
            </w:pPr>
            <w:r>
              <w:t>AO9.2</w:t>
            </w:r>
          </w:p>
          <w:p w14:paraId="23A2E76C" w14:textId="2DFBC665" w:rsidR="00A63AB1" w:rsidRPr="00A1171F" w:rsidRDefault="00A63AB1" w:rsidP="00453FAB">
            <w:pPr>
              <w:pStyle w:val="QPPTableTextBody"/>
            </w:pPr>
            <w:r>
              <w:t xml:space="preserve">Development does not exceed 55m AHD where located within the view corridor to the CBD as shown in </w:t>
            </w:r>
            <w:r w:rsidRPr="00E06BB0">
              <w:rPr>
                <w:rPrChange w:id="74" w:author="Alisha Pettit" w:date="2019-11-18T11:16:00Z">
                  <w:rPr/>
                </w:rPrChange>
              </w:rPr>
              <w:t>Figure d</w:t>
            </w:r>
            <w:r>
              <w:t>.</w:t>
            </w:r>
          </w:p>
        </w:tc>
      </w:tr>
      <w:tr w:rsidR="00A63AB1" w:rsidRPr="003B45B4" w14:paraId="742B2945" w14:textId="77777777" w:rsidTr="00A63AB1">
        <w:trPr>
          <w:trHeight w:val="284"/>
        </w:trPr>
        <w:tc>
          <w:tcPr>
            <w:tcW w:w="4148" w:type="dxa"/>
            <w:vMerge/>
            <w:shd w:val="clear" w:color="auto" w:fill="auto"/>
          </w:tcPr>
          <w:p w14:paraId="575F6862" w14:textId="77777777" w:rsidR="00A63AB1" w:rsidRPr="00A1171F" w:rsidRDefault="00A63AB1" w:rsidP="00A63AB1"/>
        </w:tc>
        <w:tc>
          <w:tcPr>
            <w:tcW w:w="4148" w:type="dxa"/>
            <w:shd w:val="clear" w:color="auto" w:fill="auto"/>
          </w:tcPr>
          <w:p w14:paraId="023451AB" w14:textId="77777777" w:rsidR="00A63AB1" w:rsidRPr="00A1171F" w:rsidRDefault="00A63AB1" w:rsidP="00453FAB">
            <w:pPr>
              <w:pStyle w:val="QPPTableTextBold"/>
            </w:pPr>
            <w:r w:rsidRPr="00A1171F">
              <w:t>AO</w:t>
            </w:r>
            <w:r>
              <w:t>9</w:t>
            </w:r>
            <w:r w:rsidRPr="00A1171F">
              <w:t>.</w:t>
            </w:r>
            <w:r>
              <w:t>3</w:t>
            </w:r>
          </w:p>
          <w:p w14:paraId="2C2DCD56" w14:textId="4F570EAF" w:rsidR="00A63AB1" w:rsidRPr="00A1171F" w:rsidRDefault="00A63AB1" w:rsidP="00453FAB">
            <w:pPr>
              <w:pStyle w:val="QPPTableTextBody"/>
            </w:pPr>
            <w:r w:rsidRPr="00A1171F">
              <w:t xml:space="preserve">Development provides building setbacks in accordance with </w:t>
            </w:r>
            <w:r w:rsidRPr="00E06BB0">
              <w:rPr>
                <w:rPrChange w:id="75" w:author="Alisha Pettit" w:date="2019-11-18T11:16:00Z">
                  <w:rPr/>
                </w:rPrChange>
              </w:rPr>
              <w:t>Table 7.2.14.2.3.C</w:t>
            </w:r>
            <w:r w:rsidRPr="00A1171F">
              <w:t xml:space="preserve"> in the Commercial </w:t>
            </w:r>
            <w:r>
              <w:t>R</w:t>
            </w:r>
            <w:r w:rsidRPr="00A1171F">
              <w:t>oad precinct</w:t>
            </w:r>
            <w:r>
              <w:t xml:space="preserve"> </w:t>
            </w:r>
            <w:r w:rsidRPr="00A1171F">
              <w:t>(</w:t>
            </w:r>
            <w:r>
              <w:t>Newstead and Teneriffe waterfront neighbourhood plan</w:t>
            </w:r>
            <w:r w:rsidRPr="00A1171F">
              <w:t>/NPP-002)</w:t>
            </w:r>
            <w:r>
              <w:t>.</w:t>
            </w:r>
          </w:p>
        </w:tc>
      </w:tr>
      <w:tr w:rsidR="00A63AB1" w:rsidRPr="003B45B4" w14:paraId="031F0EC7" w14:textId="77777777" w:rsidTr="00A63AB1">
        <w:trPr>
          <w:trHeight w:val="284"/>
        </w:trPr>
        <w:tc>
          <w:tcPr>
            <w:tcW w:w="4148" w:type="dxa"/>
            <w:vMerge/>
            <w:shd w:val="clear" w:color="auto" w:fill="auto"/>
          </w:tcPr>
          <w:p w14:paraId="36DB226B" w14:textId="77777777" w:rsidR="00A63AB1" w:rsidRPr="00A1171F" w:rsidRDefault="00A63AB1" w:rsidP="00A63AB1"/>
        </w:tc>
        <w:tc>
          <w:tcPr>
            <w:tcW w:w="4148" w:type="dxa"/>
            <w:shd w:val="clear" w:color="auto" w:fill="auto"/>
          </w:tcPr>
          <w:p w14:paraId="0FC44182" w14:textId="77777777" w:rsidR="00A63AB1" w:rsidRDefault="00A63AB1" w:rsidP="00453FAB">
            <w:pPr>
              <w:pStyle w:val="QPPTableTextBold"/>
            </w:pPr>
            <w:r>
              <w:t>AO9.4</w:t>
            </w:r>
          </w:p>
          <w:p w14:paraId="7711DB82" w14:textId="77777777" w:rsidR="00A63AB1" w:rsidRPr="00A1171F" w:rsidRDefault="00A63AB1" w:rsidP="00453FAB">
            <w:pPr>
              <w:pStyle w:val="QPPTableTextBody"/>
            </w:pPr>
            <w:r>
              <w:t>Development where for a building over 10 storeys, towers have a maximum horizontal dimension of 40m and a maximum site cover of 40%.</w:t>
            </w:r>
          </w:p>
        </w:tc>
      </w:tr>
      <w:tr w:rsidR="00A63AB1" w:rsidRPr="003B45B4" w14:paraId="64CC43DA" w14:textId="77777777" w:rsidTr="00A63AB1">
        <w:trPr>
          <w:trHeight w:val="284"/>
        </w:trPr>
        <w:tc>
          <w:tcPr>
            <w:tcW w:w="4148" w:type="dxa"/>
            <w:vMerge/>
            <w:shd w:val="clear" w:color="auto" w:fill="auto"/>
          </w:tcPr>
          <w:p w14:paraId="5986A835" w14:textId="77777777" w:rsidR="00A63AB1" w:rsidRPr="00A1171F" w:rsidRDefault="00A63AB1" w:rsidP="00A63AB1"/>
        </w:tc>
        <w:tc>
          <w:tcPr>
            <w:tcW w:w="4148" w:type="dxa"/>
            <w:shd w:val="clear" w:color="auto" w:fill="auto"/>
          </w:tcPr>
          <w:p w14:paraId="1DEFD0C6" w14:textId="77777777" w:rsidR="00A63AB1" w:rsidRPr="00A1171F" w:rsidRDefault="00A63AB1" w:rsidP="00453FAB">
            <w:pPr>
              <w:pStyle w:val="QPPTableTextBold"/>
            </w:pPr>
            <w:r w:rsidRPr="00A1171F">
              <w:t>AO</w:t>
            </w:r>
            <w:r>
              <w:t>9</w:t>
            </w:r>
            <w:r w:rsidRPr="00A1171F">
              <w:t>.</w:t>
            </w:r>
            <w:r>
              <w:t>5</w:t>
            </w:r>
          </w:p>
          <w:p w14:paraId="14290C68" w14:textId="494C081C" w:rsidR="00A63AB1" w:rsidRPr="00A1171F" w:rsidRDefault="00A63AB1" w:rsidP="00453FAB">
            <w:pPr>
              <w:pStyle w:val="QPPTableTextBody"/>
            </w:pPr>
            <w:r w:rsidRPr="00A1171F">
              <w:t xml:space="preserve">Development where for a building up to </w:t>
            </w:r>
            <w:r>
              <w:br/>
            </w:r>
            <w:r w:rsidRPr="00A1171F">
              <w:t xml:space="preserve">10 </w:t>
            </w:r>
            <w:r w:rsidRPr="00E06BB0">
              <w:rPr>
                <w:rPrChange w:id="76" w:author="Alisha Pettit" w:date="2019-11-18T11:16:00Z">
                  <w:rPr/>
                </w:rPrChange>
              </w:rPr>
              <w:t>storeys</w:t>
            </w:r>
            <w:r w:rsidRPr="00A1171F">
              <w:t xml:space="preserve"> tall, towers have a maximum horizontal dimension of 50m.</w:t>
            </w:r>
          </w:p>
          <w:p w14:paraId="05CDA868" w14:textId="6471A3C9" w:rsidR="00A63AB1" w:rsidRDefault="00A63AB1" w:rsidP="00A63AB1">
            <w:pPr>
              <w:pStyle w:val="QPPEditorsNoteStyle1"/>
            </w:pPr>
            <w:r w:rsidRPr="00A1171F">
              <w:t>Note—</w:t>
            </w:r>
            <w:r w:rsidRPr="00E06BB0">
              <w:rPr>
                <w:rPrChange w:id="77" w:author="Alisha Pettit" w:date="2019-11-18T11:16:00Z">
                  <w:rPr/>
                </w:rPrChange>
              </w:rPr>
              <w:t>Figure c</w:t>
            </w:r>
            <w:r w:rsidRPr="00A1171F">
              <w:t xml:space="preserve"> illustrates the intended </w:t>
            </w:r>
            <w:r w:rsidRPr="00E06BB0">
              <w:rPr>
                <w:rPrChange w:id="78" w:author="Alisha Pettit" w:date="2019-11-18T11:16:00Z">
                  <w:rPr/>
                </w:rPrChange>
              </w:rPr>
              <w:t>building height</w:t>
            </w:r>
            <w:r w:rsidRPr="00A1171F">
              <w:t xml:space="preserve"> and setbacks in the Heritage sub-precinct (</w:t>
            </w:r>
            <w:r>
              <w:t>Newstead and Teneriffe waterfront neighbourhood plan</w:t>
            </w:r>
            <w:r w:rsidRPr="00A1171F">
              <w:t>/NPP-002</w:t>
            </w:r>
            <w:r>
              <w:t>a</w:t>
            </w:r>
            <w:r w:rsidRPr="00A1171F">
              <w:t>).</w:t>
            </w:r>
          </w:p>
          <w:p w14:paraId="3DC26138" w14:textId="77777777" w:rsidR="00A63AB1" w:rsidRPr="00C515D6" w:rsidRDefault="00A63AB1" w:rsidP="00A63AB1"/>
          <w:p w14:paraId="6518671A" w14:textId="77777777" w:rsidR="00A63AB1" w:rsidRPr="00C515D6" w:rsidRDefault="00A63AB1" w:rsidP="00A63AB1"/>
          <w:p w14:paraId="74382E67" w14:textId="77777777" w:rsidR="00A63AB1" w:rsidRPr="00C515D6" w:rsidRDefault="00A63AB1" w:rsidP="00A63AB1"/>
          <w:p w14:paraId="2A591D15" w14:textId="77777777" w:rsidR="00A63AB1" w:rsidRPr="00F45FED" w:rsidRDefault="00A63AB1" w:rsidP="00A63AB1"/>
          <w:p w14:paraId="37BD6541" w14:textId="77777777" w:rsidR="00A63AB1" w:rsidRPr="00FF7892" w:rsidRDefault="00A63AB1" w:rsidP="00A63AB1">
            <w:pPr>
              <w:rPr>
                <w:sz w:val="22"/>
                <w:szCs w:val="22"/>
              </w:rPr>
            </w:pPr>
          </w:p>
          <w:p w14:paraId="77E2320C" w14:textId="77777777" w:rsidR="00A63AB1" w:rsidRPr="00234FD7" w:rsidRDefault="00A63AB1" w:rsidP="00A63AB1">
            <w:pPr>
              <w:rPr>
                <w:sz w:val="22"/>
                <w:szCs w:val="22"/>
              </w:rPr>
            </w:pPr>
          </w:p>
          <w:p w14:paraId="3BA6E27B" w14:textId="77777777" w:rsidR="00A63AB1" w:rsidRPr="00351726" w:rsidRDefault="00A63AB1" w:rsidP="00A63AB1">
            <w:pPr>
              <w:rPr>
                <w:sz w:val="22"/>
                <w:szCs w:val="22"/>
              </w:rPr>
            </w:pPr>
          </w:p>
          <w:p w14:paraId="0C4B66B9" w14:textId="77777777" w:rsidR="00A63AB1" w:rsidRPr="00351726" w:rsidRDefault="00A63AB1" w:rsidP="00A63AB1">
            <w:pPr>
              <w:rPr>
                <w:sz w:val="22"/>
                <w:szCs w:val="22"/>
              </w:rPr>
            </w:pPr>
          </w:p>
          <w:p w14:paraId="43B0791C" w14:textId="77777777" w:rsidR="00A63AB1" w:rsidRPr="00351726" w:rsidRDefault="00A63AB1" w:rsidP="00A63AB1">
            <w:pPr>
              <w:rPr>
                <w:sz w:val="22"/>
                <w:szCs w:val="22"/>
              </w:rPr>
            </w:pPr>
          </w:p>
          <w:p w14:paraId="6422FFF6" w14:textId="77777777" w:rsidR="00A63AB1" w:rsidRPr="00351726" w:rsidRDefault="00A63AB1" w:rsidP="00A63AB1">
            <w:pPr>
              <w:rPr>
                <w:sz w:val="22"/>
                <w:szCs w:val="22"/>
              </w:rPr>
            </w:pPr>
          </w:p>
          <w:p w14:paraId="2DC26393" w14:textId="77777777" w:rsidR="00A63AB1" w:rsidRPr="00351726" w:rsidRDefault="00A63AB1" w:rsidP="00A63AB1">
            <w:pPr>
              <w:rPr>
                <w:sz w:val="22"/>
                <w:szCs w:val="22"/>
              </w:rPr>
            </w:pPr>
          </w:p>
          <w:p w14:paraId="1572C4C3" w14:textId="77777777" w:rsidR="00A63AB1" w:rsidRPr="00351726" w:rsidRDefault="00A63AB1" w:rsidP="00A63AB1">
            <w:pPr>
              <w:rPr>
                <w:sz w:val="22"/>
                <w:szCs w:val="22"/>
              </w:rPr>
            </w:pPr>
          </w:p>
          <w:p w14:paraId="6EF335D1" w14:textId="77777777" w:rsidR="00A63AB1" w:rsidRPr="00351726" w:rsidRDefault="00A63AB1" w:rsidP="00A63AB1">
            <w:pPr>
              <w:rPr>
                <w:sz w:val="22"/>
                <w:szCs w:val="22"/>
              </w:rPr>
            </w:pPr>
          </w:p>
          <w:p w14:paraId="03648FFC" w14:textId="77777777" w:rsidR="00A63AB1" w:rsidRPr="00351726" w:rsidRDefault="00A63AB1" w:rsidP="00A63AB1">
            <w:pPr>
              <w:rPr>
                <w:sz w:val="22"/>
                <w:szCs w:val="22"/>
              </w:rPr>
            </w:pPr>
          </w:p>
          <w:p w14:paraId="43F4702B" w14:textId="77777777" w:rsidR="00A63AB1" w:rsidRPr="00351726" w:rsidRDefault="00A63AB1" w:rsidP="00A63AB1">
            <w:pPr>
              <w:rPr>
                <w:sz w:val="22"/>
                <w:szCs w:val="22"/>
              </w:rPr>
            </w:pPr>
          </w:p>
          <w:p w14:paraId="137FEF40" w14:textId="77777777" w:rsidR="00A63AB1" w:rsidRPr="00351726" w:rsidRDefault="00A63AB1" w:rsidP="00A63AB1">
            <w:pPr>
              <w:rPr>
                <w:sz w:val="22"/>
                <w:szCs w:val="22"/>
              </w:rPr>
            </w:pPr>
          </w:p>
          <w:p w14:paraId="2E0A249F" w14:textId="77777777" w:rsidR="00A63AB1" w:rsidRPr="00351726" w:rsidRDefault="00A63AB1" w:rsidP="00A63AB1">
            <w:pPr>
              <w:rPr>
                <w:sz w:val="22"/>
                <w:szCs w:val="22"/>
              </w:rPr>
            </w:pPr>
          </w:p>
          <w:p w14:paraId="562BAE58" w14:textId="77777777" w:rsidR="00A63AB1" w:rsidRPr="00351726" w:rsidRDefault="00A63AB1" w:rsidP="00A63AB1">
            <w:pPr>
              <w:rPr>
                <w:sz w:val="22"/>
                <w:szCs w:val="22"/>
              </w:rPr>
            </w:pPr>
          </w:p>
        </w:tc>
      </w:tr>
      <w:tr w:rsidR="00A63AB1" w:rsidRPr="00A1171F" w14:paraId="0A30C43D" w14:textId="77777777" w:rsidTr="00A63AB1">
        <w:trPr>
          <w:trHeight w:val="284"/>
        </w:trPr>
        <w:tc>
          <w:tcPr>
            <w:tcW w:w="4148" w:type="dxa"/>
            <w:vMerge w:val="restart"/>
            <w:shd w:val="clear" w:color="auto" w:fill="auto"/>
          </w:tcPr>
          <w:p w14:paraId="0B53F2E4" w14:textId="77777777" w:rsidR="00A63AB1" w:rsidRPr="00A1171F" w:rsidRDefault="00A63AB1" w:rsidP="00453FAB">
            <w:pPr>
              <w:pStyle w:val="QPPTableTextBold"/>
            </w:pPr>
            <w:r w:rsidRPr="00A1171F">
              <w:t>PO1</w:t>
            </w:r>
            <w:r>
              <w:t>0</w:t>
            </w:r>
          </w:p>
          <w:p w14:paraId="2E99CF80" w14:textId="77777777" w:rsidR="00A63AB1" w:rsidRPr="00A1171F" w:rsidRDefault="00A63AB1" w:rsidP="00453FAB">
            <w:pPr>
              <w:pStyle w:val="QPPTableTextBody"/>
            </w:pPr>
            <w:r w:rsidRPr="00A1171F">
              <w:t xml:space="preserve">Development has a ground </w:t>
            </w:r>
            <w:r>
              <w:t>storey</w:t>
            </w:r>
            <w:r w:rsidRPr="00A1171F">
              <w:t>that:</w:t>
            </w:r>
          </w:p>
          <w:p w14:paraId="5DBA1D97" w14:textId="77777777" w:rsidR="00A63AB1" w:rsidRPr="00A1171F" w:rsidRDefault="00A63AB1" w:rsidP="00453FAB">
            <w:pPr>
              <w:pStyle w:val="HGTableBullet2"/>
              <w:numPr>
                <w:ilvl w:val="0"/>
                <w:numId w:val="28"/>
              </w:numPr>
            </w:pPr>
            <w:r w:rsidRPr="00A1171F">
              <w:t>presents an attractive frontage that is o</w:t>
            </w:r>
            <w:r>
              <w:t>rientated to the street and the Riverwalk;</w:t>
            </w:r>
          </w:p>
          <w:p w14:paraId="480E1D9F" w14:textId="77777777" w:rsidR="00A63AB1" w:rsidRPr="00A1171F" w:rsidRDefault="00A63AB1" w:rsidP="00453FAB">
            <w:pPr>
              <w:pStyle w:val="HGTableBullet2"/>
            </w:pPr>
            <w:r w:rsidRPr="00A1171F">
              <w:t>reinforces a safe and attractive pedestrian environment by contributing to passive surve</w:t>
            </w:r>
            <w:r>
              <w:t>illance of the street and the Riverwalk</w:t>
            </w:r>
            <w:r w:rsidRPr="00A1171F">
              <w:t>.</w:t>
            </w:r>
          </w:p>
        </w:tc>
        <w:tc>
          <w:tcPr>
            <w:tcW w:w="4148" w:type="dxa"/>
            <w:shd w:val="clear" w:color="auto" w:fill="auto"/>
          </w:tcPr>
          <w:p w14:paraId="60932896" w14:textId="77777777" w:rsidR="00A63AB1" w:rsidRPr="00A1171F" w:rsidRDefault="00A63AB1" w:rsidP="00453FAB">
            <w:pPr>
              <w:pStyle w:val="QPPTableTextBold"/>
            </w:pPr>
            <w:r w:rsidRPr="00A1171F">
              <w:t>AO1</w:t>
            </w:r>
            <w:r>
              <w:t>0.1</w:t>
            </w:r>
          </w:p>
          <w:p w14:paraId="0888FBCE" w14:textId="3DC772F4" w:rsidR="00A63AB1" w:rsidRPr="00A1171F" w:rsidRDefault="00A63AB1" w:rsidP="00453FAB">
            <w:pPr>
              <w:pStyle w:val="QPPTableTextBody"/>
            </w:pPr>
            <w:r w:rsidRPr="00A1171F">
              <w:t xml:space="preserve">Development of the ground </w:t>
            </w:r>
            <w:r>
              <w:t>storey</w:t>
            </w:r>
            <w:r w:rsidRPr="00A1171F">
              <w:t xml:space="preserve">, where fronting Longland </w:t>
            </w:r>
            <w:r>
              <w:t>S</w:t>
            </w:r>
            <w:r w:rsidRPr="00A1171F">
              <w:t xml:space="preserve">treet, Commercial </w:t>
            </w:r>
            <w:r>
              <w:t>R</w:t>
            </w:r>
            <w:r w:rsidRPr="00A1171F">
              <w:t xml:space="preserve">oad, Skyring </w:t>
            </w:r>
            <w:r>
              <w:t>T</w:t>
            </w:r>
            <w:r w:rsidRPr="00A1171F">
              <w:t xml:space="preserve">errace or the river, includes a mix of retail, </w:t>
            </w:r>
            <w:r w:rsidRPr="00E06BB0">
              <w:rPr>
                <w:rPrChange w:id="79" w:author="Alisha Pettit" w:date="2019-11-18T11:16:00Z">
                  <w:rPr/>
                </w:rPrChange>
              </w:rPr>
              <w:t>food and drink outlet</w:t>
            </w:r>
            <w:r w:rsidRPr="00A1171F">
              <w:t xml:space="preserve"> and entertainment activities.</w:t>
            </w:r>
          </w:p>
        </w:tc>
      </w:tr>
      <w:tr w:rsidR="00A63AB1" w:rsidRPr="003B45B4" w14:paraId="646A2079" w14:textId="77777777" w:rsidTr="00A63AB1">
        <w:trPr>
          <w:trHeight w:val="284"/>
        </w:trPr>
        <w:tc>
          <w:tcPr>
            <w:tcW w:w="4148" w:type="dxa"/>
            <w:vMerge/>
            <w:shd w:val="clear" w:color="auto" w:fill="auto"/>
          </w:tcPr>
          <w:p w14:paraId="0BE506B2" w14:textId="77777777" w:rsidR="00A63AB1" w:rsidRPr="00A1171F" w:rsidRDefault="00A63AB1" w:rsidP="00A63AB1"/>
        </w:tc>
        <w:tc>
          <w:tcPr>
            <w:tcW w:w="4148" w:type="dxa"/>
            <w:shd w:val="clear" w:color="auto" w:fill="auto"/>
          </w:tcPr>
          <w:p w14:paraId="6C3E866B" w14:textId="77777777" w:rsidR="00A63AB1" w:rsidRPr="00A1171F" w:rsidRDefault="00A63AB1" w:rsidP="00453FAB">
            <w:pPr>
              <w:pStyle w:val="QPPTableTextBold"/>
            </w:pPr>
            <w:r w:rsidRPr="00A1171F">
              <w:t>AO1</w:t>
            </w:r>
            <w:r>
              <w:t>0.2</w:t>
            </w:r>
          </w:p>
          <w:p w14:paraId="35B7BA12" w14:textId="1D1BEC31" w:rsidR="00A63AB1" w:rsidRPr="00A1171F" w:rsidRDefault="00A63AB1" w:rsidP="00453FAB">
            <w:pPr>
              <w:pStyle w:val="QPPTableTextBody"/>
            </w:pPr>
            <w:r w:rsidRPr="00A1171F">
              <w:t>Development of buildings ensures that e</w:t>
            </w:r>
            <w:r>
              <w:t>ach ground storey</w:t>
            </w:r>
            <w:r w:rsidRPr="00A1171F">
              <w:t xml:space="preserve"> </w:t>
            </w:r>
            <w:r w:rsidRPr="00E06BB0">
              <w:rPr>
                <w:rPrChange w:id="80" w:author="Alisha Pettit" w:date="2019-11-18T11:16:00Z">
                  <w:rPr/>
                </w:rPrChange>
              </w:rPr>
              <w:t>dwelling</w:t>
            </w:r>
            <w:r>
              <w:t xml:space="preserve"> </w:t>
            </w:r>
            <w:r w:rsidRPr="00A1171F">
              <w:t>unit has direct access to the street.</w:t>
            </w:r>
          </w:p>
        </w:tc>
      </w:tr>
      <w:tr w:rsidR="00A63AB1" w:rsidRPr="003B45B4" w14:paraId="7406A22F" w14:textId="77777777" w:rsidTr="00A63AB1">
        <w:trPr>
          <w:trHeight w:val="284"/>
        </w:trPr>
        <w:tc>
          <w:tcPr>
            <w:tcW w:w="4148" w:type="dxa"/>
            <w:shd w:val="clear" w:color="auto" w:fill="auto"/>
          </w:tcPr>
          <w:p w14:paraId="566CBD4A" w14:textId="77777777" w:rsidR="00A63AB1" w:rsidRPr="00A1171F" w:rsidRDefault="00A63AB1" w:rsidP="00453FAB">
            <w:pPr>
              <w:pStyle w:val="QPPTableTextBold"/>
            </w:pPr>
            <w:r w:rsidRPr="00A1171F">
              <w:t>PO1</w:t>
            </w:r>
            <w:r>
              <w:t>1</w:t>
            </w:r>
          </w:p>
          <w:p w14:paraId="24A698F9" w14:textId="77777777" w:rsidR="00A63AB1" w:rsidRPr="00A1171F" w:rsidRDefault="00A63AB1" w:rsidP="00453FAB">
            <w:pPr>
              <w:pStyle w:val="QPPTableTextBody"/>
            </w:pPr>
            <w:r w:rsidRPr="00A1171F">
              <w:t>Development incorporates a vegetated area to provide for the recreational needs of residents and/or workers.</w:t>
            </w:r>
          </w:p>
        </w:tc>
        <w:tc>
          <w:tcPr>
            <w:tcW w:w="4148" w:type="dxa"/>
            <w:shd w:val="clear" w:color="auto" w:fill="auto"/>
          </w:tcPr>
          <w:p w14:paraId="2647612D" w14:textId="77777777" w:rsidR="00A63AB1" w:rsidRPr="00A1171F" w:rsidRDefault="00A63AB1" w:rsidP="00453FAB">
            <w:pPr>
              <w:pStyle w:val="QPPTableTextBold"/>
            </w:pPr>
            <w:r w:rsidRPr="00A1171F">
              <w:t>AO1</w:t>
            </w:r>
            <w:r>
              <w:t>1</w:t>
            </w:r>
          </w:p>
          <w:p w14:paraId="1B67B139" w14:textId="7796FB8C" w:rsidR="00A63AB1" w:rsidRPr="00A1171F" w:rsidRDefault="00A63AB1" w:rsidP="00453FAB">
            <w:pPr>
              <w:pStyle w:val="QPPTableTextBody"/>
            </w:pPr>
            <w:r w:rsidRPr="00A1171F">
              <w:t xml:space="preserve">Development includes a vegetated recreational area in the rear </w:t>
            </w:r>
            <w:r w:rsidRPr="00E06BB0">
              <w:rPr>
                <w:rPrChange w:id="81" w:author="Alisha Pettit" w:date="2019-11-18T11:16:00Z">
                  <w:rPr/>
                </w:rPrChange>
              </w:rPr>
              <w:t>setback</w:t>
            </w:r>
            <w:r w:rsidRPr="00A1171F">
              <w:t xml:space="preserve"> area.</w:t>
            </w:r>
          </w:p>
        </w:tc>
      </w:tr>
      <w:tr w:rsidR="00A63AB1" w:rsidRPr="003B45B4" w14:paraId="7481DFFE" w14:textId="77777777" w:rsidTr="00A63AB1">
        <w:trPr>
          <w:trHeight w:val="284"/>
        </w:trPr>
        <w:tc>
          <w:tcPr>
            <w:tcW w:w="4148" w:type="dxa"/>
            <w:shd w:val="clear" w:color="auto" w:fill="auto"/>
          </w:tcPr>
          <w:p w14:paraId="3D88D40B" w14:textId="77777777" w:rsidR="00A63AB1" w:rsidRDefault="00A63AB1" w:rsidP="00453FAB">
            <w:pPr>
              <w:pStyle w:val="QPPTableTextBold"/>
            </w:pPr>
            <w:r>
              <w:t>PO12</w:t>
            </w:r>
          </w:p>
          <w:p w14:paraId="453B8449" w14:textId="77777777" w:rsidR="00A63AB1" w:rsidRPr="00A1171F" w:rsidRDefault="00A63AB1" w:rsidP="00453FAB">
            <w:pPr>
              <w:pStyle w:val="QPPTableTextBody"/>
            </w:pPr>
            <w:r>
              <w:t>Development of a retail component is of a small scale and does not contain large shops.</w:t>
            </w:r>
          </w:p>
        </w:tc>
        <w:tc>
          <w:tcPr>
            <w:tcW w:w="4148" w:type="dxa"/>
            <w:shd w:val="clear" w:color="auto" w:fill="auto"/>
          </w:tcPr>
          <w:p w14:paraId="174EB9A4" w14:textId="77777777" w:rsidR="00A63AB1" w:rsidRDefault="00A63AB1" w:rsidP="00453FAB">
            <w:pPr>
              <w:pStyle w:val="QPPTableTextBold"/>
            </w:pPr>
            <w:r>
              <w:t>AO12</w:t>
            </w:r>
          </w:p>
          <w:p w14:paraId="4234893E" w14:textId="77777777" w:rsidR="00A63AB1" w:rsidRPr="00A1171F" w:rsidRDefault="00A63AB1" w:rsidP="00453FAB">
            <w:pPr>
              <w:pStyle w:val="QPPTableTextBody"/>
            </w:pPr>
            <w:r>
              <w:t>No acceptable outcome is prescribed.</w:t>
            </w:r>
          </w:p>
        </w:tc>
      </w:tr>
      <w:tr w:rsidR="00A63AB1" w:rsidRPr="003B45B4" w14:paraId="0494F101" w14:textId="77777777" w:rsidTr="00A63AB1">
        <w:trPr>
          <w:trHeight w:val="284"/>
        </w:trPr>
        <w:tc>
          <w:tcPr>
            <w:tcW w:w="4148" w:type="dxa"/>
            <w:shd w:val="clear" w:color="auto" w:fill="auto"/>
          </w:tcPr>
          <w:p w14:paraId="357B16A0" w14:textId="77777777" w:rsidR="00A63AB1" w:rsidRPr="00A1171F" w:rsidRDefault="00A63AB1" w:rsidP="00453FAB">
            <w:pPr>
              <w:pStyle w:val="QPPTableTextBold"/>
            </w:pPr>
            <w:r w:rsidRPr="00A1171F">
              <w:t>PO</w:t>
            </w:r>
            <w:r>
              <w:t>13</w:t>
            </w:r>
          </w:p>
          <w:p w14:paraId="4E1FBBA3" w14:textId="77777777" w:rsidR="00A63AB1" w:rsidRPr="00A1171F" w:rsidRDefault="00A63AB1" w:rsidP="00453FAB">
            <w:pPr>
              <w:pStyle w:val="QPPTableTextBody"/>
            </w:pPr>
            <w:r w:rsidRPr="00A1171F">
              <w:t>Development located in the Riverside sub-precinct (</w:t>
            </w:r>
            <w:r>
              <w:t>Newstead and Teneriffe waterfront neighbourhood plan/</w:t>
            </w:r>
            <w:r w:rsidRPr="00A1171F">
              <w:t xml:space="preserve">NPP-002b) is primarily residential, with any commercial uses limited to the podium levels and subordinate in scale to the residential </w:t>
            </w:r>
            <w:r>
              <w:t>uses</w:t>
            </w:r>
            <w:r w:rsidRPr="00A1171F">
              <w:t>.</w:t>
            </w:r>
          </w:p>
        </w:tc>
        <w:tc>
          <w:tcPr>
            <w:tcW w:w="4148" w:type="dxa"/>
            <w:shd w:val="clear" w:color="auto" w:fill="auto"/>
          </w:tcPr>
          <w:p w14:paraId="326E28F1" w14:textId="77777777" w:rsidR="00A63AB1" w:rsidRPr="00A1171F" w:rsidRDefault="00A63AB1" w:rsidP="00453FAB">
            <w:pPr>
              <w:pStyle w:val="QPPTableTextBold"/>
            </w:pPr>
            <w:r w:rsidRPr="00A1171F">
              <w:t>AO</w:t>
            </w:r>
            <w:r>
              <w:t>13</w:t>
            </w:r>
          </w:p>
          <w:p w14:paraId="47257F64" w14:textId="77777777" w:rsidR="00A63AB1" w:rsidRPr="00A1171F" w:rsidRDefault="00A63AB1" w:rsidP="00453FAB">
            <w:pPr>
              <w:pStyle w:val="QPPTableTextBody"/>
            </w:pPr>
            <w:r w:rsidRPr="00A1171F">
              <w:t>No acceptable outcome is prescribed.</w:t>
            </w:r>
          </w:p>
        </w:tc>
      </w:tr>
      <w:tr w:rsidR="00A63AB1" w:rsidRPr="003B45B4" w14:paraId="78537C9B" w14:textId="77777777" w:rsidTr="00A63AB1">
        <w:trPr>
          <w:trHeight w:val="284"/>
        </w:trPr>
        <w:tc>
          <w:tcPr>
            <w:tcW w:w="4148" w:type="dxa"/>
            <w:shd w:val="clear" w:color="auto" w:fill="auto"/>
          </w:tcPr>
          <w:p w14:paraId="60EE6663" w14:textId="77777777" w:rsidR="00A63AB1" w:rsidRPr="00A1171F" w:rsidRDefault="00A63AB1" w:rsidP="00453FAB">
            <w:pPr>
              <w:pStyle w:val="QPPTableTextBold"/>
            </w:pPr>
            <w:r w:rsidRPr="00A1171F">
              <w:t>PO</w:t>
            </w:r>
            <w:r>
              <w:t>14</w:t>
            </w:r>
          </w:p>
          <w:p w14:paraId="34DAD88E" w14:textId="77777777" w:rsidR="00A63AB1" w:rsidRPr="00A1171F" w:rsidRDefault="00A63AB1" w:rsidP="00453FAB">
            <w:pPr>
              <w:pStyle w:val="QPPTableTextBody"/>
            </w:pPr>
            <w:r w:rsidRPr="00A1171F">
              <w:t>Development establishes deep planting areas within the building setback to Stratton</w:t>
            </w:r>
            <w:r>
              <w:t xml:space="preserve"> Street</w:t>
            </w:r>
            <w:r w:rsidRPr="00A1171F">
              <w:t>, Kyabra</w:t>
            </w:r>
            <w:r>
              <w:t xml:space="preserve"> Street</w:t>
            </w:r>
            <w:r w:rsidRPr="00A1171F">
              <w:t xml:space="preserve">, Doggett </w:t>
            </w:r>
            <w:r>
              <w:t xml:space="preserve">Street </w:t>
            </w:r>
            <w:r w:rsidRPr="00A1171F">
              <w:t xml:space="preserve">and Masters </w:t>
            </w:r>
            <w:r>
              <w:t>S</w:t>
            </w:r>
            <w:r w:rsidRPr="00A1171F">
              <w:t>treet that reduces the appearance of building bulk and enhances the streetscape environment for pedestrians</w:t>
            </w:r>
            <w:r>
              <w:t>.</w:t>
            </w:r>
          </w:p>
        </w:tc>
        <w:tc>
          <w:tcPr>
            <w:tcW w:w="4148" w:type="dxa"/>
            <w:shd w:val="clear" w:color="auto" w:fill="auto"/>
          </w:tcPr>
          <w:p w14:paraId="4AB28B57" w14:textId="77777777" w:rsidR="00A63AB1" w:rsidRPr="00A1171F" w:rsidRDefault="00A63AB1" w:rsidP="00453FAB">
            <w:pPr>
              <w:pStyle w:val="QPPTableTextBold"/>
            </w:pPr>
            <w:r w:rsidRPr="00A1171F">
              <w:t>AO</w:t>
            </w:r>
            <w:r>
              <w:t>14</w:t>
            </w:r>
          </w:p>
          <w:p w14:paraId="3E985495" w14:textId="22F97FC5" w:rsidR="00A63AB1" w:rsidRDefault="00A63AB1" w:rsidP="00453FAB">
            <w:pPr>
              <w:pStyle w:val="QPPTableTextBody"/>
            </w:pPr>
            <w:r w:rsidRPr="00A1171F">
              <w:t xml:space="preserve">Development ensures that all building elements </w:t>
            </w:r>
            <w:r>
              <w:t>(</w:t>
            </w:r>
            <w:r w:rsidRPr="00A1171F">
              <w:t xml:space="preserve">including </w:t>
            </w:r>
            <w:r w:rsidRPr="00E06BB0">
              <w:rPr>
                <w:rPrChange w:id="82" w:author="Alisha Pettit" w:date="2019-11-18T11:16:00Z">
                  <w:rPr/>
                </w:rPrChange>
              </w:rPr>
              <w:t>basement</w:t>
            </w:r>
            <w:r w:rsidRPr="00A1171F">
              <w:t xml:space="preserve"> parking</w:t>
            </w:r>
            <w:r>
              <w:t>)</w:t>
            </w:r>
            <w:r w:rsidRPr="00A1171F">
              <w:t xml:space="preserve"> are set back a minimum of 3m from the Stratton</w:t>
            </w:r>
            <w:r>
              <w:t xml:space="preserve"> Street</w:t>
            </w:r>
            <w:r w:rsidRPr="00A1171F">
              <w:t>, Kyabra</w:t>
            </w:r>
            <w:r>
              <w:t xml:space="preserve"> Street</w:t>
            </w:r>
            <w:r w:rsidRPr="00A1171F">
              <w:t xml:space="preserve">, Doggett </w:t>
            </w:r>
            <w:r>
              <w:t xml:space="preserve">Street </w:t>
            </w:r>
            <w:r w:rsidRPr="00A1171F">
              <w:t xml:space="preserve">and Masters </w:t>
            </w:r>
            <w:r>
              <w:t>S</w:t>
            </w:r>
            <w:r w:rsidRPr="00A1171F">
              <w:t>treet frontages and</w:t>
            </w:r>
            <w:r>
              <w:t xml:space="preserve"> establishes</w:t>
            </w:r>
            <w:r w:rsidRPr="00A1171F">
              <w:t xml:space="preserve"> in-ground</w:t>
            </w:r>
            <w:r>
              <w:t xml:space="preserve"> </w:t>
            </w:r>
            <w:r w:rsidRPr="00A1171F">
              <w:t>deep planting that contributes to footpath</w:t>
            </w:r>
            <w:r>
              <w:t xml:space="preserve"> </w:t>
            </w:r>
            <w:r w:rsidRPr="00A1171F">
              <w:t>shading within this area.</w:t>
            </w:r>
          </w:p>
          <w:p w14:paraId="74F1B902" w14:textId="2965CDF1" w:rsidR="00A63AB1" w:rsidRPr="003B45B4" w:rsidRDefault="00A63AB1" w:rsidP="00A63AB1">
            <w:pPr>
              <w:pStyle w:val="QPPEditorsNoteStyle1"/>
            </w:pPr>
            <w:r>
              <w:t>Note</w:t>
            </w:r>
            <w:r w:rsidRPr="00A1171F">
              <w:t>—</w:t>
            </w:r>
            <w:r w:rsidRPr="00E06BB0">
              <w:rPr>
                <w:rPrChange w:id="83" w:author="Alisha Pettit" w:date="2019-11-18T11:16:00Z">
                  <w:rPr/>
                </w:rPrChange>
              </w:rPr>
              <w:t>Figure e</w:t>
            </w:r>
            <w:r>
              <w:t xml:space="preserve"> illustrates the intended streetscape and setbacks.</w:t>
            </w:r>
          </w:p>
        </w:tc>
      </w:tr>
      <w:tr w:rsidR="00A63AB1" w:rsidRPr="003B45B4" w14:paraId="42CF87ED" w14:textId="77777777" w:rsidTr="00A63AB1">
        <w:trPr>
          <w:trHeight w:val="284"/>
        </w:trPr>
        <w:tc>
          <w:tcPr>
            <w:tcW w:w="4148" w:type="dxa"/>
            <w:shd w:val="clear" w:color="auto" w:fill="auto"/>
          </w:tcPr>
          <w:p w14:paraId="35E04251" w14:textId="77777777" w:rsidR="00A63AB1" w:rsidRPr="00A1171F" w:rsidRDefault="00A63AB1" w:rsidP="00453FAB">
            <w:pPr>
              <w:pStyle w:val="QPPTableTextBold"/>
            </w:pPr>
            <w:r w:rsidRPr="00A1171F">
              <w:t>PO</w:t>
            </w:r>
            <w:r>
              <w:t>15</w:t>
            </w:r>
          </w:p>
          <w:p w14:paraId="775CE893" w14:textId="5C8041E1" w:rsidR="00A63AB1" w:rsidRPr="00A1171F" w:rsidRDefault="00A63AB1" w:rsidP="00453FAB">
            <w:pPr>
              <w:pStyle w:val="QPPTableTextBody"/>
            </w:pPr>
            <w:r w:rsidRPr="00A1171F">
              <w:t>Development ensures that the design of development on sites between Wyatt</w:t>
            </w:r>
            <w:r>
              <w:t xml:space="preserve"> Street</w:t>
            </w:r>
            <w:r w:rsidRPr="00A1171F">
              <w:t xml:space="preserve"> and Wyandra </w:t>
            </w:r>
            <w:r>
              <w:t>S</w:t>
            </w:r>
            <w:r w:rsidRPr="00A1171F">
              <w:t xml:space="preserve">treet maximises pedestrian and vehicular safety and </w:t>
            </w:r>
            <w:r w:rsidRPr="00E06BB0">
              <w:rPr>
                <w:rPrChange w:id="84" w:author="Alisha Pettit" w:date="2019-11-18T11:16:00Z">
                  <w:rPr/>
                </w:rPrChange>
              </w:rPr>
              <w:t>amenity</w:t>
            </w:r>
            <w:r w:rsidRPr="00A1171F">
              <w:t xml:space="preserve"> and reinforces Wyandra Street as an attractive streetscape.</w:t>
            </w:r>
          </w:p>
        </w:tc>
        <w:tc>
          <w:tcPr>
            <w:tcW w:w="4148" w:type="dxa"/>
            <w:shd w:val="clear" w:color="auto" w:fill="auto"/>
          </w:tcPr>
          <w:p w14:paraId="425356B9" w14:textId="77777777" w:rsidR="00A63AB1" w:rsidRPr="00A1171F" w:rsidRDefault="00A63AB1" w:rsidP="00453FAB">
            <w:pPr>
              <w:pStyle w:val="QPPTableTextBold"/>
            </w:pPr>
            <w:r w:rsidRPr="00A1171F">
              <w:t>AO</w:t>
            </w:r>
            <w:r>
              <w:t>15</w:t>
            </w:r>
          </w:p>
          <w:p w14:paraId="1232D2D9" w14:textId="77777777" w:rsidR="00A63AB1" w:rsidRPr="00A1171F" w:rsidRDefault="00A63AB1" w:rsidP="00453FAB">
            <w:pPr>
              <w:pStyle w:val="QPPTableTextBody"/>
            </w:pPr>
            <w:r w:rsidRPr="00A1171F">
              <w:t>Development on sites with a dual frontage to Wyatt</w:t>
            </w:r>
            <w:r>
              <w:t xml:space="preserve"> Street</w:t>
            </w:r>
            <w:r w:rsidRPr="00A1171F">
              <w:t xml:space="preserve"> and Wyandra </w:t>
            </w:r>
            <w:r>
              <w:t>S</w:t>
            </w:r>
            <w:r w:rsidRPr="00A1171F">
              <w:t>treet</w:t>
            </w:r>
            <w:r>
              <w:t xml:space="preserve"> has</w:t>
            </w:r>
            <w:r w:rsidRPr="00A1171F">
              <w:t xml:space="preserve"> vehicular access only from Wyatt Street and </w:t>
            </w:r>
            <w:r>
              <w:t xml:space="preserve">provides </w:t>
            </w:r>
            <w:r w:rsidRPr="00A1171F">
              <w:t>pedestrian entries from both streets.</w:t>
            </w:r>
          </w:p>
        </w:tc>
      </w:tr>
      <w:tr w:rsidR="00A63AB1" w:rsidRPr="003B45B4" w14:paraId="71D1361F" w14:textId="77777777" w:rsidTr="00A63AB1">
        <w:trPr>
          <w:trHeight w:val="284"/>
        </w:trPr>
        <w:tc>
          <w:tcPr>
            <w:tcW w:w="4148" w:type="dxa"/>
            <w:shd w:val="clear" w:color="auto" w:fill="auto"/>
          </w:tcPr>
          <w:p w14:paraId="2E9E78AC" w14:textId="77777777" w:rsidR="00A63AB1" w:rsidRPr="00A1171F" w:rsidRDefault="00A63AB1" w:rsidP="00453FAB">
            <w:pPr>
              <w:pStyle w:val="QPPTableTextBold"/>
            </w:pPr>
            <w:r w:rsidRPr="00A1171F">
              <w:t>PO</w:t>
            </w:r>
            <w:r>
              <w:t>16</w:t>
            </w:r>
          </w:p>
          <w:p w14:paraId="108835B4" w14:textId="77777777" w:rsidR="00A63AB1" w:rsidRPr="00A1171F" w:rsidRDefault="00A63AB1" w:rsidP="00453FAB">
            <w:pPr>
              <w:pStyle w:val="QPPTableTextBody"/>
            </w:pPr>
            <w:r w:rsidRPr="00A1171F">
              <w:t>Development in the Riverside precinct (</w:t>
            </w:r>
            <w:r>
              <w:t>Newstead and Teneriffe waterfront neighbourhood plan</w:t>
            </w:r>
            <w:r w:rsidRPr="00A1171F">
              <w:t xml:space="preserve">/NPP-002b) incorporates a significant break in the buildings to facilitate breezes and views to the river along the Helen </w:t>
            </w:r>
            <w:r>
              <w:t>S</w:t>
            </w:r>
            <w:r w:rsidRPr="00A1171F">
              <w:t>treet alignment.</w:t>
            </w:r>
          </w:p>
        </w:tc>
        <w:tc>
          <w:tcPr>
            <w:tcW w:w="4148" w:type="dxa"/>
            <w:shd w:val="clear" w:color="auto" w:fill="auto"/>
          </w:tcPr>
          <w:p w14:paraId="5480FE5A" w14:textId="77777777" w:rsidR="00A63AB1" w:rsidRPr="00A1171F" w:rsidRDefault="00A63AB1" w:rsidP="00453FAB">
            <w:pPr>
              <w:pStyle w:val="QPPTableTextBold"/>
            </w:pPr>
            <w:r w:rsidRPr="00A1171F">
              <w:t>AO</w:t>
            </w:r>
            <w:r>
              <w:t>16</w:t>
            </w:r>
          </w:p>
          <w:p w14:paraId="73AA92DE" w14:textId="357A2779" w:rsidR="00A63AB1" w:rsidRPr="00A1171F" w:rsidRDefault="00A63AB1" w:rsidP="00453FAB">
            <w:pPr>
              <w:pStyle w:val="QPPTableTextBody"/>
            </w:pPr>
            <w:r w:rsidRPr="00A1171F">
              <w:t>Development in the Riverside precinct (</w:t>
            </w:r>
            <w:r>
              <w:t>Newstead and Teneriffe waterfront neighbourhood plan</w:t>
            </w:r>
            <w:r w:rsidRPr="00A1171F">
              <w:t>/NPP-002b) does not intrude into the 20m wide view and breeze c</w:t>
            </w:r>
            <w:r>
              <w:t>orridor identified i</w:t>
            </w:r>
            <w:r w:rsidRPr="00A1171F">
              <w:t xml:space="preserve">n </w:t>
            </w:r>
            <w:r w:rsidRPr="00E06BB0">
              <w:rPr>
                <w:rPrChange w:id="85" w:author="Alisha Pettit" w:date="2019-11-18T11:16:00Z">
                  <w:rPr/>
                </w:rPrChange>
              </w:rPr>
              <w:t>Figure d</w:t>
            </w:r>
            <w:r w:rsidRPr="00A1171F">
              <w:t>.</w:t>
            </w:r>
          </w:p>
        </w:tc>
      </w:tr>
      <w:tr w:rsidR="00A63AB1" w:rsidRPr="003B45B4" w14:paraId="1DC36DB8" w14:textId="77777777" w:rsidTr="00A63AB1">
        <w:trPr>
          <w:trHeight w:val="284"/>
        </w:trPr>
        <w:tc>
          <w:tcPr>
            <w:tcW w:w="4148" w:type="dxa"/>
            <w:shd w:val="clear" w:color="auto" w:fill="auto"/>
          </w:tcPr>
          <w:p w14:paraId="02163DA0" w14:textId="77777777" w:rsidR="00A63AB1" w:rsidRPr="00A1171F" w:rsidRDefault="00A63AB1" w:rsidP="00453FAB">
            <w:pPr>
              <w:pStyle w:val="QPPTableTextBold"/>
            </w:pPr>
            <w:bookmarkStart w:id="86" w:name="PO18"/>
            <w:r w:rsidRPr="00A1171F">
              <w:t>PO</w:t>
            </w:r>
            <w:r>
              <w:t>1</w:t>
            </w:r>
            <w:bookmarkEnd w:id="86"/>
            <w:r>
              <w:t>7</w:t>
            </w:r>
          </w:p>
          <w:p w14:paraId="2A46C811" w14:textId="77777777" w:rsidR="00A63AB1" w:rsidRPr="00A1171F" w:rsidRDefault="00A63AB1" w:rsidP="00453FAB">
            <w:pPr>
              <w:pStyle w:val="QPPTableTextBody"/>
            </w:pPr>
            <w:r w:rsidRPr="00A1171F">
              <w:t xml:space="preserve">Development where located in the Riverside </w:t>
            </w:r>
            <w:r>
              <w:t>sub-</w:t>
            </w:r>
            <w:r w:rsidRPr="00A1171F">
              <w:t>precinct (</w:t>
            </w:r>
            <w:r>
              <w:t>Newstead and Teneriffe waterfront neighbourhood plan</w:t>
            </w:r>
            <w:r w:rsidRPr="00A1171F">
              <w:t>/NPP-002b) demonstrates that residents</w:t>
            </w:r>
            <w:r>
              <w:t xml:space="preserve"> and </w:t>
            </w:r>
            <w:r w:rsidRPr="00A1171F">
              <w:t xml:space="preserve">workers will not be subject to unacceptable health and safety impacts arising from the electricity substation, </w:t>
            </w:r>
            <w:r>
              <w:t>sub-transmission tower or power</w:t>
            </w:r>
            <w:r w:rsidRPr="00A1171F">
              <w:t>lines, in accordance with the principle of prudent avoidance.</w:t>
            </w:r>
          </w:p>
        </w:tc>
        <w:tc>
          <w:tcPr>
            <w:tcW w:w="4148" w:type="dxa"/>
            <w:shd w:val="clear" w:color="auto" w:fill="auto"/>
          </w:tcPr>
          <w:p w14:paraId="7875FCB5" w14:textId="77777777" w:rsidR="00A63AB1" w:rsidRPr="00A1171F" w:rsidRDefault="00A63AB1" w:rsidP="00453FAB">
            <w:pPr>
              <w:pStyle w:val="QPPTableTextBold"/>
            </w:pPr>
            <w:r w:rsidRPr="00A1171F">
              <w:t>AO</w:t>
            </w:r>
            <w:r>
              <w:t>17</w:t>
            </w:r>
          </w:p>
          <w:p w14:paraId="616C9600" w14:textId="77777777" w:rsidR="00A63AB1" w:rsidRPr="00A1171F" w:rsidRDefault="00A63AB1" w:rsidP="00453FAB">
            <w:pPr>
              <w:pStyle w:val="QPPTableTextBody"/>
            </w:pPr>
            <w:r w:rsidRPr="00A1171F">
              <w:t>No acceptable outcome is prescribed.</w:t>
            </w:r>
          </w:p>
        </w:tc>
      </w:tr>
      <w:tr w:rsidR="00A63AB1" w:rsidRPr="003B45B4" w14:paraId="70C807C1" w14:textId="77777777" w:rsidTr="00A63AB1">
        <w:trPr>
          <w:trHeight w:val="284"/>
        </w:trPr>
        <w:tc>
          <w:tcPr>
            <w:tcW w:w="8296" w:type="dxa"/>
            <w:gridSpan w:val="2"/>
            <w:shd w:val="clear" w:color="auto" w:fill="auto"/>
          </w:tcPr>
          <w:p w14:paraId="6D54FF03" w14:textId="77777777" w:rsidR="00A63AB1" w:rsidRPr="00A1171F" w:rsidRDefault="00A63AB1" w:rsidP="00453FAB">
            <w:pPr>
              <w:pStyle w:val="QPPTableTextBold"/>
            </w:pPr>
            <w:r w:rsidRPr="00A1171F">
              <w:t>If in the Riverpark precinct (</w:t>
            </w:r>
            <w:r>
              <w:t>Newstead and Teneriffe waterfront neighbourhood plan</w:t>
            </w:r>
            <w:r w:rsidRPr="00A1171F">
              <w:t>/NPP-003)</w:t>
            </w:r>
          </w:p>
        </w:tc>
      </w:tr>
      <w:tr w:rsidR="00A63AB1" w:rsidRPr="003B45B4" w14:paraId="037CCF19" w14:textId="77777777" w:rsidTr="00A63AB1">
        <w:trPr>
          <w:trHeight w:val="988"/>
        </w:trPr>
        <w:tc>
          <w:tcPr>
            <w:tcW w:w="4148" w:type="dxa"/>
            <w:vMerge w:val="restart"/>
            <w:shd w:val="clear" w:color="auto" w:fill="auto"/>
          </w:tcPr>
          <w:p w14:paraId="44DE6615" w14:textId="77777777" w:rsidR="00A63AB1" w:rsidRPr="00A1171F" w:rsidRDefault="00A63AB1" w:rsidP="00453FAB">
            <w:pPr>
              <w:pStyle w:val="QPPTableTextBold"/>
            </w:pPr>
            <w:r w:rsidRPr="00A1171F">
              <w:t>PO</w:t>
            </w:r>
            <w:r>
              <w:t>18</w:t>
            </w:r>
          </w:p>
          <w:p w14:paraId="22FF0DEB" w14:textId="77777777" w:rsidR="00A63AB1" w:rsidRPr="00A1171F" w:rsidRDefault="00A63AB1" w:rsidP="00453FAB">
            <w:pPr>
              <w:pStyle w:val="QPPTableTextBody"/>
            </w:pPr>
            <w:r w:rsidRPr="00A1171F">
              <w:t>Development:</w:t>
            </w:r>
          </w:p>
          <w:p w14:paraId="2DC5C57E" w14:textId="77777777" w:rsidR="00A63AB1" w:rsidRPr="00A1171F" w:rsidRDefault="00A63AB1" w:rsidP="00453FAB">
            <w:pPr>
              <w:pStyle w:val="HGTableBullet2"/>
              <w:numPr>
                <w:ilvl w:val="0"/>
                <w:numId w:val="29"/>
              </w:numPr>
            </w:pPr>
            <w:r w:rsidRPr="00A1171F">
              <w:t xml:space="preserve">contributes to the precinct achieving a density that accommodates significant </w:t>
            </w:r>
            <w:r w:rsidRPr="00CC69FE">
              <w:t>residential</w:t>
            </w:r>
            <w:r w:rsidRPr="00A1171F">
              <w:t xml:space="preserve"> and commercial floor space that is proportionate to the precinct’s city fringe location and level of access to public transport;</w:t>
            </w:r>
          </w:p>
          <w:p w14:paraId="17363370" w14:textId="77777777" w:rsidR="00A63AB1" w:rsidRPr="00A1171F" w:rsidRDefault="00A63AB1" w:rsidP="00453FAB">
            <w:pPr>
              <w:pStyle w:val="HGTableBullet2"/>
            </w:pPr>
            <w:r w:rsidRPr="00A1171F">
              <w:t>is proportionate to the area of the site;</w:t>
            </w:r>
          </w:p>
          <w:p w14:paraId="1560202A" w14:textId="4E73FDEA" w:rsidR="00A63AB1" w:rsidRPr="00A1171F" w:rsidRDefault="00A63AB1" w:rsidP="00453FAB">
            <w:pPr>
              <w:pStyle w:val="HGTableBullet2"/>
            </w:pPr>
            <w:r w:rsidRPr="00A1171F">
              <w:t xml:space="preserve">located within the view </w:t>
            </w:r>
            <w:r>
              <w:t>corridor to the CBD identified i</w:t>
            </w:r>
            <w:r w:rsidRPr="00A1171F">
              <w:t xml:space="preserve">n </w:t>
            </w:r>
            <w:r w:rsidRPr="00E06BB0">
              <w:rPr>
                <w:rPrChange w:id="87" w:author="Alisha Pettit" w:date="2019-11-18T11:16:00Z">
                  <w:rPr/>
                </w:rPrChange>
              </w:rPr>
              <w:t>Figure d</w:t>
            </w:r>
            <w:r w:rsidRPr="00A1171F">
              <w:t xml:space="preserve"> preserves views of the </w:t>
            </w:r>
            <w:r w:rsidRPr="00E06BB0">
              <w:rPr>
                <w:rPrChange w:id="88" w:author="Alisha Pettit" w:date="2019-11-18T11:16:00Z">
                  <w:rPr/>
                </w:rPrChange>
              </w:rPr>
              <w:t>City Centre</w:t>
            </w:r>
            <w:r w:rsidRPr="00A1171F">
              <w:t xml:space="preserve"> from Kingsford Smith Drive;</w:t>
            </w:r>
          </w:p>
          <w:p w14:paraId="23BEA1E2" w14:textId="77777777" w:rsidR="00A63AB1" w:rsidRPr="00A1171F" w:rsidRDefault="00A63AB1" w:rsidP="00453FAB">
            <w:pPr>
              <w:pStyle w:val="HGTableBullet2"/>
            </w:pPr>
            <w:r w:rsidRPr="00A1171F">
              <w:t>does not compromise aircraft safety or the operational airspace of the Brisbane Airport;</w:t>
            </w:r>
          </w:p>
          <w:p w14:paraId="63551E89" w14:textId="77777777" w:rsidR="00A63AB1" w:rsidRPr="00A1171F" w:rsidRDefault="00A63AB1" w:rsidP="00453FAB">
            <w:pPr>
              <w:pStyle w:val="HGTableBullet2"/>
            </w:pPr>
            <w:r w:rsidRPr="00A1171F">
              <w:t>contributes to a varied built form that includes mid</w:t>
            </w:r>
            <w:r>
              <w:t>-</w:t>
            </w:r>
            <w:r w:rsidRPr="00A1171F">
              <w:t xml:space="preserve"> and high</w:t>
            </w:r>
            <w:r>
              <w:t>-</w:t>
            </w:r>
            <w:r w:rsidRPr="00A1171F">
              <w:t>rise buildings;</w:t>
            </w:r>
          </w:p>
          <w:p w14:paraId="538159E4" w14:textId="77777777" w:rsidR="00A63AB1" w:rsidRPr="00A1171F" w:rsidRDefault="00A63AB1" w:rsidP="00453FAB">
            <w:pPr>
              <w:pStyle w:val="HGTableBullet2"/>
            </w:pPr>
            <w:r w:rsidRPr="00A1171F">
              <w:t>where adjacent to the river, adopts a built form that complements the area</w:t>
            </w:r>
            <w:r>
              <w:t>’</w:t>
            </w:r>
            <w:r w:rsidRPr="00A1171F">
              <w:t>s low</w:t>
            </w:r>
            <w:r>
              <w:t>-</w:t>
            </w:r>
            <w:r w:rsidRPr="00A1171F">
              <w:t xml:space="preserve"> to mid</w:t>
            </w:r>
            <w:r>
              <w:t>-</w:t>
            </w:r>
            <w:r w:rsidRPr="00A1171F">
              <w:t>rise riverside character;</w:t>
            </w:r>
          </w:p>
          <w:p w14:paraId="24625DCA" w14:textId="77777777" w:rsidR="00A63AB1" w:rsidRPr="00A1171F" w:rsidRDefault="00A63AB1" w:rsidP="00453FAB">
            <w:pPr>
              <w:pStyle w:val="HGTableBullet2"/>
            </w:pPr>
            <w:r w:rsidRPr="00A1171F">
              <w:t>maintains an open, parkland setting.</w:t>
            </w:r>
          </w:p>
        </w:tc>
        <w:tc>
          <w:tcPr>
            <w:tcW w:w="4148" w:type="dxa"/>
            <w:shd w:val="clear" w:color="auto" w:fill="auto"/>
          </w:tcPr>
          <w:p w14:paraId="6CB4DFAD" w14:textId="77777777" w:rsidR="00A63AB1" w:rsidRPr="00A1171F" w:rsidRDefault="00A63AB1" w:rsidP="00453FAB">
            <w:pPr>
              <w:pStyle w:val="QPPTableTextBold"/>
            </w:pPr>
            <w:r w:rsidRPr="00A1171F">
              <w:t>AO</w:t>
            </w:r>
            <w:r>
              <w:t>18</w:t>
            </w:r>
            <w:r w:rsidRPr="00A1171F">
              <w:t>.1</w:t>
            </w:r>
          </w:p>
          <w:p w14:paraId="71F5F31F" w14:textId="18CC9F3F" w:rsidR="00A63AB1" w:rsidRPr="00A1171F" w:rsidRDefault="00A63AB1" w:rsidP="00453FAB">
            <w:pPr>
              <w:pStyle w:val="QPPTableTextBody"/>
            </w:pPr>
            <w:r w:rsidRPr="00A1171F">
              <w:t xml:space="preserve">Development ensures that a building has a maximum </w:t>
            </w:r>
            <w:r w:rsidRPr="00E06BB0">
              <w:rPr>
                <w:rPrChange w:id="89" w:author="Alisha Pettit" w:date="2019-11-18T11:16:00Z">
                  <w:rPr/>
                </w:rPrChange>
              </w:rPr>
              <w:t>gross floor area</w:t>
            </w:r>
            <w:r w:rsidRPr="00A1171F">
              <w:t xml:space="preserve"> of 450% of the site area.</w:t>
            </w:r>
          </w:p>
        </w:tc>
      </w:tr>
      <w:tr w:rsidR="00A63AB1" w:rsidRPr="00A1171F" w14:paraId="0BD7C469" w14:textId="77777777" w:rsidTr="00A63AB1">
        <w:trPr>
          <w:trHeight w:val="284"/>
        </w:trPr>
        <w:tc>
          <w:tcPr>
            <w:tcW w:w="4148" w:type="dxa"/>
            <w:vMerge/>
            <w:shd w:val="clear" w:color="auto" w:fill="auto"/>
          </w:tcPr>
          <w:p w14:paraId="662195AC" w14:textId="77777777" w:rsidR="00A63AB1" w:rsidRPr="00A1171F" w:rsidRDefault="00A63AB1" w:rsidP="00A63AB1"/>
        </w:tc>
        <w:tc>
          <w:tcPr>
            <w:tcW w:w="4148" w:type="dxa"/>
            <w:shd w:val="clear" w:color="auto" w:fill="auto"/>
          </w:tcPr>
          <w:p w14:paraId="3177CC0A" w14:textId="77777777" w:rsidR="00A63AB1" w:rsidRPr="00A1171F" w:rsidRDefault="00A63AB1" w:rsidP="00453FAB">
            <w:pPr>
              <w:pStyle w:val="QPPTableTextBold"/>
            </w:pPr>
            <w:r w:rsidRPr="00A1171F">
              <w:t>AO</w:t>
            </w:r>
            <w:r>
              <w:t>18</w:t>
            </w:r>
            <w:r w:rsidRPr="00A1171F">
              <w:t>.2</w:t>
            </w:r>
          </w:p>
          <w:p w14:paraId="5BDB6C54" w14:textId="65AF3649" w:rsidR="00A63AB1" w:rsidRPr="00A1171F" w:rsidRDefault="00A63AB1" w:rsidP="00453FAB">
            <w:pPr>
              <w:pStyle w:val="QPPTableTextBody"/>
            </w:pPr>
            <w:r w:rsidRPr="00A1171F">
              <w:t>Development does not extend into the area</w:t>
            </w:r>
            <w:r>
              <w:t xml:space="preserve"> </w:t>
            </w:r>
            <w:r w:rsidRPr="00A1171F">
              <w:t>identified as publicly owned public open</w:t>
            </w:r>
            <w:r>
              <w:t xml:space="preserve"> </w:t>
            </w:r>
            <w:r w:rsidRPr="00A1171F">
              <w:t>s</w:t>
            </w:r>
            <w:r>
              <w:t>pace i</w:t>
            </w:r>
            <w:r w:rsidRPr="00A1171F">
              <w:t xml:space="preserve">n </w:t>
            </w:r>
            <w:r w:rsidRPr="00E06BB0">
              <w:rPr>
                <w:rPrChange w:id="90" w:author="Alisha Pettit" w:date="2019-11-18T11:16:00Z">
                  <w:rPr/>
                </w:rPrChange>
              </w:rPr>
              <w:t>Figure d</w:t>
            </w:r>
            <w:r w:rsidRPr="00A1171F">
              <w:t>.</w:t>
            </w:r>
          </w:p>
        </w:tc>
      </w:tr>
      <w:tr w:rsidR="00A63AB1" w:rsidRPr="003B45B4" w14:paraId="658E768C" w14:textId="77777777" w:rsidTr="00A63AB1">
        <w:trPr>
          <w:trHeight w:val="284"/>
        </w:trPr>
        <w:tc>
          <w:tcPr>
            <w:tcW w:w="4148" w:type="dxa"/>
            <w:shd w:val="clear" w:color="auto" w:fill="auto"/>
          </w:tcPr>
          <w:p w14:paraId="6F96A737" w14:textId="77777777" w:rsidR="00A63AB1" w:rsidRPr="00A1171F" w:rsidRDefault="00A63AB1" w:rsidP="00453FAB">
            <w:pPr>
              <w:pStyle w:val="QPPTableTextBold"/>
            </w:pPr>
            <w:r w:rsidRPr="00A1171F">
              <w:t>PO</w:t>
            </w:r>
            <w:r>
              <w:t>19</w:t>
            </w:r>
          </w:p>
          <w:p w14:paraId="0199D63B" w14:textId="77777777" w:rsidR="00A63AB1" w:rsidRPr="00A1171F" w:rsidRDefault="00A63AB1" w:rsidP="00453FAB">
            <w:pPr>
              <w:pStyle w:val="QPPTableTextBody"/>
            </w:pPr>
            <w:r w:rsidRPr="00A1171F">
              <w:t>Development:</w:t>
            </w:r>
          </w:p>
          <w:p w14:paraId="05BC429F" w14:textId="77777777" w:rsidR="00A63AB1" w:rsidRPr="00A1171F" w:rsidRDefault="00A63AB1" w:rsidP="00453FAB">
            <w:pPr>
              <w:pStyle w:val="HGTableBullet2"/>
              <w:numPr>
                <w:ilvl w:val="0"/>
                <w:numId w:val="30"/>
              </w:numPr>
            </w:pPr>
            <w:r w:rsidRPr="00A1171F">
              <w:t>has a predominantly residential focus in the vicinity of the river and the large parkland area, and a mixed use function elsewhere;</w:t>
            </w:r>
          </w:p>
          <w:p w14:paraId="22546F2F" w14:textId="77777777" w:rsidR="00A63AB1" w:rsidRPr="00A1171F" w:rsidRDefault="00A63AB1" w:rsidP="00453FAB">
            <w:pPr>
              <w:pStyle w:val="HGTableBullet2"/>
            </w:pPr>
            <w:r w:rsidRPr="00A1171F">
              <w:t>only provides retail uses at a scale that services local and district needs.</w:t>
            </w:r>
          </w:p>
        </w:tc>
        <w:tc>
          <w:tcPr>
            <w:tcW w:w="4148" w:type="dxa"/>
            <w:shd w:val="clear" w:color="auto" w:fill="auto"/>
          </w:tcPr>
          <w:p w14:paraId="1C3A1D80" w14:textId="77777777" w:rsidR="00A63AB1" w:rsidRPr="00A1171F" w:rsidRDefault="00A63AB1" w:rsidP="00453FAB">
            <w:pPr>
              <w:pStyle w:val="QPPTableTextBold"/>
            </w:pPr>
            <w:r w:rsidRPr="00A1171F">
              <w:t>AO</w:t>
            </w:r>
            <w:r>
              <w:t>19</w:t>
            </w:r>
          </w:p>
          <w:p w14:paraId="7C8A6D42" w14:textId="77777777" w:rsidR="00A63AB1" w:rsidRPr="00A1171F" w:rsidRDefault="00A63AB1" w:rsidP="00453FAB">
            <w:pPr>
              <w:pStyle w:val="QPPTableTextBody"/>
            </w:pPr>
            <w:r w:rsidRPr="00A1171F">
              <w:t>No acceptable outcome is prescribed.</w:t>
            </w:r>
          </w:p>
        </w:tc>
      </w:tr>
      <w:tr w:rsidR="00A63AB1" w:rsidRPr="00A1171F" w14:paraId="685F37FF" w14:textId="77777777" w:rsidTr="00A63AB1">
        <w:trPr>
          <w:trHeight w:val="284"/>
        </w:trPr>
        <w:tc>
          <w:tcPr>
            <w:tcW w:w="4148" w:type="dxa"/>
            <w:shd w:val="clear" w:color="auto" w:fill="auto"/>
          </w:tcPr>
          <w:p w14:paraId="2566BAF1" w14:textId="77777777" w:rsidR="00A63AB1" w:rsidRPr="00A1171F" w:rsidRDefault="00A63AB1" w:rsidP="00453FAB">
            <w:pPr>
              <w:pStyle w:val="QPPTableTextBold"/>
            </w:pPr>
            <w:r w:rsidRPr="00A1171F">
              <w:t>PO2</w:t>
            </w:r>
            <w:r>
              <w:t>0</w:t>
            </w:r>
          </w:p>
          <w:p w14:paraId="711E8078" w14:textId="77777777" w:rsidR="00A63AB1" w:rsidRPr="00A1171F" w:rsidRDefault="00A63AB1" w:rsidP="00453FAB">
            <w:pPr>
              <w:pStyle w:val="QPPTableTextBody"/>
            </w:pPr>
            <w:r w:rsidRPr="00A1171F">
              <w:t>Development:</w:t>
            </w:r>
          </w:p>
          <w:p w14:paraId="3A338264" w14:textId="77777777" w:rsidR="00A63AB1" w:rsidRPr="00A1171F" w:rsidRDefault="00A63AB1" w:rsidP="00453FAB">
            <w:pPr>
              <w:pStyle w:val="HGTableBullet2"/>
              <w:numPr>
                <w:ilvl w:val="0"/>
                <w:numId w:val="31"/>
              </w:numPr>
            </w:pPr>
            <w:r w:rsidRPr="00A1171F">
              <w:t>retains the Gasometer, and designs and sites buildings such that the Gasometer remains as a primary way-finding tool throughout the precinct;</w:t>
            </w:r>
          </w:p>
          <w:p w14:paraId="651E0779" w14:textId="77777777" w:rsidR="00A63AB1" w:rsidRPr="00A1171F" w:rsidRDefault="00A63AB1" w:rsidP="00453FAB">
            <w:pPr>
              <w:pStyle w:val="HGTableBullet2"/>
            </w:pPr>
            <w:r w:rsidRPr="00A1171F">
              <w:t>preserves views of the Gasometer from Breakfast Creek Road;</w:t>
            </w:r>
          </w:p>
          <w:p w14:paraId="4C11A24B" w14:textId="77777777" w:rsidR="00A63AB1" w:rsidRPr="00A1171F" w:rsidRDefault="00A63AB1" w:rsidP="00453FAB">
            <w:pPr>
              <w:pStyle w:val="HGTableBullet2"/>
            </w:pPr>
            <w:r w:rsidRPr="00A1171F">
              <w:t>preserves views from Waterloo Street and Skyring Terrace through to the river.</w:t>
            </w:r>
          </w:p>
        </w:tc>
        <w:tc>
          <w:tcPr>
            <w:tcW w:w="4148" w:type="dxa"/>
            <w:shd w:val="clear" w:color="auto" w:fill="auto"/>
          </w:tcPr>
          <w:p w14:paraId="5B8C0251" w14:textId="77777777" w:rsidR="00A63AB1" w:rsidRPr="00A1171F" w:rsidRDefault="00A63AB1" w:rsidP="00453FAB">
            <w:pPr>
              <w:pStyle w:val="QPPTableTextBold"/>
            </w:pPr>
            <w:r w:rsidRPr="00A1171F">
              <w:t>AO2</w:t>
            </w:r>
            <w:r>
              <w:t>0</w:t>
            </w:r>
          </w:p>
          <w:p w14:paraId="2541CCEC" w14:textId="77777777" w:rsidR="00A63AB1" w:rsidRPr="00A1171F" w:rsidRDefault="00A63AB1" w:rsidP="00453FAB">
            <w:pPr>
              <w:pStyle w:val="QPPTableTextBody"/>
            </w:pPr>
            <w:r w:rsidRPr="00A1171F">
              <w:t>No acceptable outcome is prescribed.</w:t>
            </w:r>
          </w:p>
        </w:tc>
      </w:tr>
      <w:tr w:rsidR="00A63AB1" w:rsidRPr="00A1171F" w14:paraId="56130646" w14:textId="77777777" w:rsidTr="00A63AB1">
        <w:trPr>
          <w:trHeight w:val="284"/>
        </w:trPr>
        <w:tc>
          <w:tcPr>
            <w:tcW w:w="4148" w:type="dxa"/>
            <w:vMerge w:val="restart"/>
            <w:shd w:val="clear" w:color="auto" w:fill="auto"/>
          </w:tcPr>
          <w:p w14:paraId="27F42FAB" w14:textId="77777777" w:rsidR="00A63AB1" w:rsidRPr="00A1171F" w:rsidRDefault="00A63AB1" w:rsidP="00453FAB">
            <w:pPr>
              <w:pStyle w:val="QPPTableTextBold"/>
            </w:pPr>
            <w:r w:rsidRPr="00A1171F">
              <w:t>PO2</w:t>
            </w:r>
            <w:r>
              <w:t>1</w:t>
            </w:r>
          </w:p>
          <w:p w14:paraId="5DD57A87" w14:textId="77777777" w:rsidR="00A63AB1" w:rsidRPr="00A1171F" w:rsidRDefault="00A63AB1" w:rsidP="00453FAB">
            <w:pPr>
              <w:pStyle w:val="QPPTableTextBody"/>
            </w:pPr>
            <w:r w:rsidRPr="00A1171F">
              <w:t>Development:</w:t>
            </w:r>
          </w:p>
          <w:p w14:paraId="61CA6ADA" w14:textId="77777777" w:rsidR="00A63AB1" w:rsidRPr="00A1171F" w:rsidRDefault="00A63AB1" w:rsidP="00453FAB">
            <w:pPr>
              <w:pStyle w:val="HGTableBullet2"/>
              <w:numPr>
                <w:ilvl w:val="0"/>
                <w:numId w:val="32"/>
              </w:numPr>
            </w:pPr>
            <w:r w:rsidRPr="00A1171F">
              <w:t>minimises the appearance of building bulk through a built form that consists of multiple discrete buildings and avoids lengthy unarticulated fa</w:t>
            </w:r>
            <w:r>
              <w:t>c</w:t>
            </w:r>
            <w:r w:rsidRPr="00A1171F">
              <w:t>ades;</w:t>
            </w:r>
          </w:p>
          <w:p w14:paraId="2D7216EC" w14:textId="77777777" w:rsidR="00A63AB1" w:rsidRPr="00A1171F" w:rsidRDefault="00A63AB1" w:rsidP="00453FAB">
            <w:pPr>
              <w:pStyle w:val="HGTableBullet2"/>
            </w:pPr>
            <w:r w:rsidRPr="00A1171F">
              <w:t>enables existing and future buildings to be appropriately separated from each other to allow light penetration, air circulation, privacy and to ensure windows are not built out by adjoining buildings;</w:t>
            </w:r>
          </w:p>
          <w:p w14:paraId="0CE61A87" w14:textId="771058BF" w:rsidR="00A63AB1" w:rsidRPr="00A1171F" w:rsidRDefault="00A63AB1" w:rsidP="00453FAB">
            <w:pPr>
              <w:pStyle w:val="HGTableBullet2"/>
            </w:pPr>
            <w:r w:rsidRPr="00A1171F">
              <w:t xml:space="preserve">minimises </w:t>
            </w:r>
            <w:r w:rsidRPr="00E06BB0">
              <w:rPr>
                <w:rPrChange w:id="91" w:author="Alisha Pettit" w:date="2019-11-18T11:16:00Z">
                  <w:rPr/>
                </w:rPrChange>
              </w:rPr>
              <w:t>amenity</w:t>
            </w:r>
            <w:r w:rsidRPr="00A1171F">
              <w:t xml:space="preserve"> impacts on other properties and public areas in terms of access to sunlight, daylight and breezes.</w:t>
            </w:r>
          </w:p>
        </w:tc>
        <w:tc>
          <w:tcPr>
            <w:tcW w:w="4148" w:type="dxa"/>
            <w:shd w:val="clear" w:color="auto" w:fill="auto"/>
          </w:tcPr>
          <w:p w14:paraId="729468C2" w14:textId="77777777" w:rsidR="00A63AB1" w:rsidRPr="00A1171F" w:rsidRDefault="00A63AB1" w:rsidP="00453FAB">
            <w:pPr>
              <w:pStyle w:val="QPPTableTextBold"/>
            </w:pPr>
            <w:r w:rsidRPr="00A1171F">
              <w:t>AO2</w:t>
            </w:r>
            <w:r>
              <w:t>1.1</w:t>
            </w:r>
          </w:p>
          <w:p w14:paraId="4283D1C3" w14:textId="37BD7495" w:rsidR="00A63AB1" w:rsidRPr="00A1171F" w:rsidRDefault="00A63AB1" w:rsidP="00453FAB">
            <w:pPr>
              <w:pStyle w:val="QPPTableTextBody"/>
            </w:pPr>
            <w:r w:rsidRPr="00A1171F">
              <w:t>Development of buildings provide</w:t>
            </w:r>
            <w:r>
              <w:t>s</w:t>
            </w:r>
            <w:r w:rsidRPr="00A1171F">
              <w:t xml:space="preserve"> a minimum </w:t>
            </w:r>
            <w:r w:rsidRPr="00E06BB0">
              <w:rPr>
                <w:rPrChange w:id="92" w:author="Alisha Pettit" w:date="2019-11-18T11:16:00Z">
                  <w:rPr/>
                </w:rPrChange>
              </w:rPr>
              <w:t>setback</w:t>
            </w:r>
            <w:r w:rsidRPr="00A1171F">
              <w:t xml:space="preserve"> of 10m to all boundaries for all </w:t>
            </w:r>
            <w:r w:rsidRPr="00E06BB0">
              <w:rPr>
                <w:rPrChange w:id="93" w:author="Alisha Pettit" w:date="2019-11-18T11:16:00Z">
                  <w:rPr/>
                </w:rPrChange>
              </w:rPr>
              <w:t>storeys</w:t>
            </w:r>
            <w:r w:rsidRPr="00A1171F">
              <w:t xml:space="preserve"> above </w:t>
            </w:r>
            <w:r>
              <w:t>the 4th storey.</w:t>
            </w:r>
          </w:p>
        </w:tc>
      </w:tr>
      <w:tr w:rsidR="00A63AB1" w:rsidRPr="00A1171F" w14:paraId="6EC01639" w14:textId="77777777" w:rsidTr="00A63AB1">
        <w:trPr>
          <w:trHeight w:val="284"/>
        </w:trPr>
        <w:tc>
          <w:tcPr>
            <w:tcW w:w="4148" w:type="dxa"/>
            <w:vMerge/>
            <w:shd w:val="clear" w:color="auto" w:fill="auto"/>
          </w:tcPr>
          <w:p w14:paraId="32E47C81" w14:textId="77777777" w:rsidR="00A63AB1" w:rsidRPr="00A1171F" w:rsidRDefault="00A63AB1" w:rsidP="00A63AB1"/>
        </w:tc>
        <w:tc>
          <w:tcPr>
            <w:tcW w:w="4148" w:type="dxa"/>
            <w:shd w:val="clear" w:color="auto" w:fill="auto"/>
          </w:tcPr>
          <w:p w14:paraId="028928E0" w14:textId="77777777" w:rsidR="00A63AB1" w:rsidRPr="00A1171F" w:rsidRDefault="00A63AB1" w:rsidP="00453FAB">
            <w:pPr>
              <w:pStyle w:val="QPPTableTextBold"/>
            </w:pPr>
            <w:r w:rsidRPr="00A1171F">
              <w:t>AO2</w:t>
            </w:r>
            <w:r>
              <w:t>1.2</w:t>
            </w:r>
          </w:p>
          <w:p w14:paraId="62F1BBD7" w14:textId="5EA0E20A" w:rsidR="00A63AB1" w:rsidRPr="00A1171F" w:rsidRDefault="00A63AB1" w:rsidP="00453FAB">
            <w:pPr>
              <w:pStyle w:val="QPPTableTextBody"/>
            </w:pPr>
            <w:r w:rsidRPr="00A1171F">
              <w:t xml:space="preserve">Development for buildings over 10 </w:t>
            </w:r>
            <w:r w:rsidRPr="00E06BB0">
              <w:rPr>
                <w:rPrChange w:id="94" w:author="Alisha Pettit" w:date="2019-11-18T11:16:00Z">
                  <w:rPr/>
                </w:rPrChange>
              </w:rPr>
              <w:t>storeys</w:t>
            </w:r>
            <w:r w:rsidRPr="00A1171F">
              <w:t xml:space="preserve"> </w:t>
            </w:r>
            <w:r>
              <w:t xml:space="preserve">has a </w:t>
            </w:r>
            <w:r w:rsidRPr="00A1171F">
              <w:t>maximum horizontal dimension</w:t>
            </w:r>
            <w:r>
              <w:t xml:space="preserve"> of 50m</w:t>
            </w:r>
            <w:r w:rsidRPr="00A1171F">
              <w:t xml:space="preserve"> for all storeys above the fourth storey.</w:t>
            </w:r>
          </w:p>
        </w:tc>
      </w:tr>
      <w:tr w:rsidR="00A63AB1" w:rsidRPr="003B45B4" w14:paraId="2EA292B7" w14:textId="77777777" w:rsidTr="00A63AB1">
        <w:trPr>
          <w:trHeight w:val="284"/>
        </w:trPr>
        <w:tc>
          <w:tcPr>
            <w:tcW w:w="4148" w:type="dxa"/>
            <w:shd w:val="clear" w:color="auto" w:fill="auto"/>
          </w:tcPr>
          <w:p w14:paraId="5A2187DC" w14:textId="77777777" w:rsidR="00A63AB1" w:rsidRPr="00A1171F" w:rsidRDefault="00A63AB1" w:rsidP="00453FAB">
            <w:pPr>
              <w:pStyle w:val="QPPTableTextBold"/>
            </w:pPr>
            <w:r w:rsidRPr="00A1171F">
              <w:t>PO2</w:t>
            </w:r>
            <w:r>
              <w:t>2</w:t>
            </w:r>
          </w:p>
          <w:p w14:paraId="5365E633" w14:textId="77777777" w:rsidR="00A63AB1" w:rsidRPr="00A1171F" w:rsidRDefault="00A63AB1" w:rsidP="00453FAB">
            <w:pPr>
              <w:pStyle w:val="QPPTableTextBody"/>
            </w:pPr>
            <w:r w:rsidRPr="00A1171F">
              <w:t>Development:</w:t>
            </w:r>
          </w:p>
          <w:p w14:paraId="073D2638" w14:textId="685E2F23" w:rsidR="00A63AB1" w:rsidRPr="00A1171F" w:rsidRDefault="00A63AB1" w:rsidP="00453FAB">
            <w:pPr>
              <w:pStyle w:val="HGTableBullet2"/>
              <w:numPr>
                <w:ilvl w:val="0"/>
                <w:numId w:val="33"/>
              </w:numPr>
            </w:pPr>
            <w:r w:rsidRPr="00A1171F">
              <w:t xml:space="preserve">contributes to an attractive streetscape through the incorporation of </w:t>
            </w:r>
            <w:r w:rsidRPr="00E06BB0">
              <w:rPr>
                <w:rPrChange w:id="95" w:author="Alisha Pettit" w:date="2019-11-18T11:16:00Z">
                  <w:rPr/>
                </w:rPrChange>
              </w:rPr>
              <w:t>active frontages</w:t>
            </w:r>
            <w:r w:rsidRPr="00A1171F">
              <w:t xml:space="preserve"> to the </w:t>
            </w:r>
            <w:r w:rsidRPr="00E06BB0">
              <w:rPr>
                <w:rPrChange w:id="96" w:author="Alisha Pettit" w:date="2019-11-18T11:16:00Z">
                  <w:rPr/>
                </w:rPrChange>
              </w:rPr>
              <w:t>ground level</w:t>
            </w:r>
            <w:r w:rsidRPr="00A1171F">
              <w:t xml:space="preserve"> of buildings;</w:t>
            </w:r>
          </w:p>
          <w:p w14:paraId="4FEFF734" w14:textId="2F041491" w:rsidR="00A63AB1" w:rsidRPr="00A1171F" w:rsidRDefault="00A63AB1" w:rsidP="00453FAB">
            <w:pPr>
              <w:pStyle w:val="HGTableBullet2"/>
            </w:pPr>
            <w:r w:rsidRPr="00A1171F">
              <w:t xml:space="preserve">contributes to passive surveillance and visual </w:t>
            </w:r>
            <w:r w:rsidRPr="00E06BB0">
              <w:rPr>
                <w:rPrChange w:id="97" w:author="Alisha Pettit" w:date="2019-11-18T11:16:00Z">
                  <w:rPr/>
                </w:rPrChange>
              </w:rPr>
              <w:t>amenity</w:t>
            </w:r>
            <w:r w:rsidRPr="00A1171F">
              <w:t xml:space="preserve"> by incorporating windows and balconies to upper floor </w:t>
            </w:r>
            <w:r>
              <w:t>facades</w:t>
            </w:r>
            <w:r w:rsidRPr="00A1171F">
              <w:t>;</w:t>
            </w:r>
          </w:p>
          <w:p w14:paraId="43EB5CF5" w14:textId="77777777" w:rsidR="00A63AB1" w:rsidRPr="00A1171F" w:rsidRDefault="00A63AB1" w:rsidP="00453FAB">
            <w:pPr>
              <w:pStyle w:val="HGTableBullet2"/>
            </w:pPr>
            <w:r w:rsidRPr="00A1171F">
              <w:t xml:space="preserve">incorporates breaks in buildings to provide for a high level of visual and pedestrian permeability from adjoining areas, including the Commercial </w:t>
            </w:r>
            <w:r>
              <w:t>R</w:t>
            </w:r>
            <w:r w:rsidRPr="00A1171F">
              <w:t>oad precinct;</w:t>
            </w:r>
          </w:p>
          <w:p w14:paraId="3759FF64" w14:textId="77777777" w:rsidR="00A63AB1" w:rsidRPr="00A1171F" w:rsidRDefault="00A63AB1" w:rsidP="00453FAB">
            <w:pPr>
              <w:pStyle w:val="HGTableBullet2"/>
            </w:pPr>
            <w:r w:rsidRPr="00A1171F">
              <w:t>incorporates variations in materials and building form.</w:t>
            </w:r>
          </w:p>
        </w:tc>
        <w:tc>
          <w:tcPr>
            <w:tcW w:w="4148" w:type="dxa"/>
            <w:shd w:val="clear" w:color="auto" w:fill="auto"/>
          </w:tcPr>
          <w:p w14:paraId="12A777BF" w14:textId="77777777" w:rsidR="00A63AB1" w:rsidRPr="00A1171F" w:rsidRDefault="00A63AB1" w:rsidP="00453FAB">
            <w:pPr>
              <w:pStyle w:val="QPPTableTextBold"/>
            </w:pPr>
            <w:r w:rsidRPr="00A1171F">
              <w:t>AO2</w:t>
            </w:r>
            <w:r>
              <w:t>2</w:t>
            </w:r>
          </w:p>
          <w:p w14:paraId="3DA99AC0" w14:textId="77777777" w:rsidR="00A63AB1" w:rsidRPr="00A1171F" w:rsidRDefault="00A63AB1" w:rsidP="00453FAB">
            <w:pPr>
              <w:pStyle w:val="QPPTableTextBody"/>
            </w:pPr>
            <w:r w:rsidRPr="00A1171F">
              <w:t>No acceptable outcome is prescribed.</w:t>
            </w:r>
          </w:p>
        </w:tc>
      </w:tr>
      <w:tr w:rsidR="00A63AB1" w:rsidRPr="003B45B4" w14:paraId="694764DB" w14:textId="77777777" w:rsidTr="00A63AB1">
        <w:trPr>
          <w:trHeight w:val="284"/>
        </w:trPr>
        <w:tc>
          <w:tcPr>
            <w:tcW w:w="4148" w:type="dxa"/>
            <w:vMerge w:val="restart"/>
            <w:shd w:val="clear" w:color="auto" w:fill="auto"/>
          </w:tcPr>
          <w:p w14:paraId="2DE33D97" w14:textId="77777777" w:rsidR="00A63AB1" w:rsidRPr="00A1171F" w:rsidRDefault="00A63AB1" w:rsidP="00453FAB">
            <w:pPr>
              <w:pStyle w:val="QPPTableTextBold"/>
            </w:pPr>
            <w:r w:rsidRPr="00A1171F">
              <w:t>PO2</w:t>
            </w:r>
            <w:r>
              <w:t>3</w:t>
            </w:r>
          </w:p>
          <w:p w14:paraId="01BE8BCC" w14:textId="77777777" w:rsidR="00A63AB1" w:rsidRPr="00A1171F" w:rsidRDefault="00A63AB1" w:rsidP="00453FAB">
            <w:pPr>
              <w:pStyle w:val="QPPTableTextBody"/>
            </w:pPr>
            <w:r w:rsidRPr="00A1171F">
              <w:t>Development provides:</w:t>
            </w:r>
          </w:p>
          <w:p w14:paraId="0605BE98" w14:textId="77777777" w:rsidR="00A63AB1" w:rsidRPr="00A1171F" w:rsidRDefault="00A63AB1" w:rsidP="00453FAB">
            <w:pPr>
              <w:pStyle w:val="HGTableBullet2"/>
              <w:numPr>
                <w:ilvl w:val="0"/>
                <w:numId w:val="34"/>
              </w:numPr>
            </w:pPr>
            <w:r w:rsidRPr="00A1171F">
              <w:t xml:space="preserve">a large public open space (parkland) between Skyring </w:t>
            </w:r>
            <w:r>
              <w:t>T</w:t>
            </w:r>
            <w:r w:rsidRPr="00A1171F">
              <w:t>errace and the river;</w:t>
            </w:r>
          </w:p>
          <w:p w14:paraId="256D8A84" w14:textId="77777777" w:rsidR="00A63AB1" w:rsidRPr="00A1171F" w:rsidRDefault="00A63AB1" w:rsidP="00453FAB">
            <w:pPr>
              <w:pStyle w:val="HGTableBullet2"/>
            </w:pPr>
            <w:r w:rsidRPr="00A1171F">
              <w:t>a major public</w:t>
            </w:r>
            <w:r>
              <w:t xml:space="preserve"> open</w:t>
            </w:r>
            <w:r w:rsidRPr="00A1171F">
              <w:t xml:space="preserve"> space in and around the Gasometer.</w:t>
            </w:r>
          </w:p>
        </w:tc>
        <w:tc>
          <w:tcPr>
            <w:tcW w:w="4148" w:type="dxa"/>
            <w:shd w:val="clear" w:color="auto" w:fill="auto"/>
          </w:tcPr>
          <w:p w14:paraId="7667A463" w14:textId="77777777" w:rsidR="00A63AB1" w:rsidRPr="00A1171F" w:rsidRDefault="00A63AB1" w:rsidP="00453FAB">
            <w:pPr>
              <w:pStyle w:val="QPPTableTextBold"/>
            </w:pPr>
            <w:r w:rsidRPr="00A1171F">
              <w:t>AO2</w:t>
            </w:r>
            <w:r>
              <w:t>3.1</w:t>
            </w:r>
          </w:p>
          <w:p w14:paraId="011A4EA3" w14:textId="6DD48BB9" w:rsidR="00A63AB1" w:rsidRPr="00A1171F" w:rsidRDefault="00A63AB1" w:rsidP="00453FAB">
            <w:pPr>
              <w:pStyle w:val="QPPTableTextBody"/>
            </w:pPr>
            <w:r w:rsidRPr="00A1171F">
              <w:t xml:space="preserve">Development establishes public open space in the area identified as publicly owned public open space </w:t>
            </w:r>
            <w:r>
              <w:t>i</w:t>
            </w:r>
            <w:r w:rsidRPr="00A1171F">
              <w:t xml:space="preserve">n </w:t>
            </w:r>
            <w:r w:rsidRPr="00E06BB0">
              <w:rPr>
                <w:rPrChange w:id="98" w:author="Alisha Pettit" w:date="2019-11-18T11:16:00Z">
                  <w:rPr/>
                </w:rPrChange>
              </w:rPr>
              <w:t>Figure d</w:t>
            </w:r>
            <w:r w:rsidRPr="00A1171F">
              <w:t xml:space="preserve">, and this area is dedicated to </w:t>
            </w:r>
            <w:r>
              <w:t xml:space="preserve">the </w:t>
            </w:r>
            <w:r w:rsidRPr="00A1171F">
              <w:t>Council.</w:t>
            </w:r>
          </w:p>
        </w:tc>
      </w:tr>
      <w:tr w:rsidR="00A63AB1" w:rsidRPr="003B45B4" w14:paraId="599A7BA7" w14:textId="77777777" w:rsidTr="00A63AB1">
        <w:trPr>
          <w:trHeight w:val="284"/>
        </w:trPr>
        <w:tc>
          <w:tcPr>
            <w:tcW w:w="4148" w:type="dxa"/>
            <w:vMerge/>
            <w:shd w:val="clear" w:color="auto" w:fill="auto"/>
          </w:tcPr>
          <w:p w14:paraId="72F514C0" w14:textId="77777777" w:rsidR="00A63AB1" w:rsidRPr="00A1171F" w:rsidRDefault="00A63AB1" w:rsidP="00A63AB1"/>
        </w:tc>
        <w:tc>
          <w:tcPr>
            <w:tcW w:w="4148" w:type="dxa"/>
            <w:shd w:val="clear" w:color="auto" w:fill="auto"/>
          </w:tcPr>
          <w:p w14:paraId="3F2A0455" w14:textId="77777777" w:rsidR="00A63AB1" w:rsidRPr="00A1171F" w:rsidRDefault="00A63AB1" w:rsidP="00453FAB">
            <w:pPr>
              <w:pStyle w:val="QPPTableTextBold"/>
            </w:pPr>
            <w:r w:rsidRPr="00A1171F">
              <w:t>AO2</w:t>
            </w:r>
            <w:r>
              <w:t>3.2</w:t>
            </w:r>
          </w:p>
          <w:p w14:paraId="49F51103" w14:textId="578A5140" w:rsidR="00A63AB1" w:rsidRPr="00A1171F" w:rsidRDefault="00A63AB1" w:rsidP="00453FAB">
            <w:pPr>
              <w:pStyle w:val="QPPTableTextBody"/>
            </w:pPr>
            <w:r w:rsidRPr="00A1171F">
              <w:t xml:space="preserve">Development of the area identified as privately owned public open space </w:t>
            </w:r>
            <w:r>
              <w:t>i</w:t>
            </w:r>
            <w:r w:rsidRPr="00A1171F">
              <w:t xml:space="preserve">n </w:t>
            </w:r>
            <w:r w:rsidRPr="00E06BB0">
              <w:rPr>
                <w:rPrChange w:id="99" w:author="Alisha Pettit" w:date="2019-11-18T11:16:00Z">
                  <w:rPr/>
                </w:rPrChange>
              </w:rPr>
              <w:t>Figure d</w:t>
            </w:r>
            <w:r w:rsidRPr="003B45B4">
              <w:rPr>
                <w:rStyle w:val="QPPBodytextChar"/>
                <w:rFonts w:eastAsiaTheme="majorEastAsia"/>
                <w:i/>
                <w:iCs/>
              </w:rPr>
              <w:t xml:space="preserve"> </w:t>
            </w:r>
            <w:r w:rsidRPr="00A1171F">
              <w:t xml:space="preserve">is retained in private ownership, but provides fully publicly accessible open space. Only </w:t>
            </w:r>
            <w:r w:rsidRPr="00E06BB0">
              <w:rPr>
                <w:rPrChange w:id="100" w:author="Alisha Pettit" w:date="2019-11-18T11:16:00Z">
                  <w:rPr/>
                </w:rPrChange>
              </w:rPr>
              <w:t>park</w:t>
            </w:r>
            <w:r>
              <w:t>-</w:t>
            </w:r>
            <w:r w:rsidRPr="00A1171F">
              <w:t xml:space="preserve">related structures are established above ground in this area, however private </w:t>
            </w:r>
            <w:r w:rsidRPr="00E06BB0">
              <w:rPr>
                <w:rPrChange w:id="101" w:author="Alisha Pettit" w:date="2019-11-18T11:16:00Z">
                  <w:rPr/>
                </w:rPrChange>
              </w:rPr>
              <w:t>basement</w:t>
            </w:r>
            <w:r w:rsidRPr="00A1171F">
              <w:t xml:space="preserve"> parking is permitted underground.</w:t>
            </w:r>
          </w:p>
        </w:tc>
      </w:tr>
      <w:tr w:rsidR="00A63AB1" w:rsidRPr="003B45B4" w14:paraId="0BB3F57E" w14:textId="77777777" w:rsidTr="00A63AB1">
        <w:trPr>
          <w:trHeight w:val="284"/>
        </w:trPr>
        <w:tc>
          <w:tcPr>
            <w:tcW w:w="4148" w:type="dxa"/>
            <w:vMerge/>
            <w:shd w:val="clear" w:color="auto" w:fill="auto"/>
          </w:tcPr>
          <w:p w14:paraId="16868E29" w14:textId="77777777" w:rsidR="00A63AB1" w:rsidRPr="00A1171F" w:rsidRDefault="00A63AB1" w:rsidP="00A63AB1"/>
        </w:tc>
        <w:tc>
          <w:tcPr>
            <w:tcW w:w="4148" w:type="dxa"/>
            <w:shd w:val="clear" w:color="auto" w:fill="auto"/>
          </w:tcPr>
          <w:p w14:paraId="4308823A" w14:textId="77777777" w:rsidR="00A63AB1" w:rsidRPr="00A1171F" w:rsidRDefault="00A63AB1" w:rsidP="00453FAB">
            <w:pPr>
              <w:pStyle w:val="QPPTableTextBold"/>
            </w:pPr>
            <w:r w:rsidRPr="00A1171F">
              <w:t>AO2</w:t>
            </w:r>
            <w:r>
              <w:t>3.3</w:t>
            </w:r>
          </w:p>
          <w:p w14:paraId="3878C1EA" w14:textId="77777777" w:rsidR="00A63AB1" w:rsidRPr="00A1171F" w:rsidRDefault="00A63AB1" w:rsidP="00453FAB">
            <w:pPr>
              <w:pStyle w:val="QPPTableTextBody"/>
            </w:pPr>
            <w:r w:rsidRPr="00A1171F">
              <w:t xml:space="preserve">Development establishes a major public </w:t>
            </w:r>
            <w:r>
              <w:t xml:space="preserve">open </w:t>
            </w:r>
            <w:r w:rsidRPr="00A1171F">
              <w:t>space in and around the Gasometer.</w:t>
            </w:r>
          </w:p>
        </w:tc>
      </w:tr>
    </w:tbl>
    <w:p w14:paraId="11DDA131" w14:textId="77777777" w:rsidR="00A63AB1" w:rsidRPr="00A1171F" w:rsidRDefault="00A63AB1" w:rsidP="00546234">
      <w:pPr>
        <w:pStyle w:val="QPPTableHeadingStyle1"/>
      </w:pPr>
      <w:bookmarkStart w:id="102" w:name="table721423b"/>
      <w:r w:rsidRPr="00A1171F">
        <w:t>Table 7.2.14.2.3.B—Maximum building and podium height</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1657"/>
        <w:gridCol w:w="1139"/>
        <w:gridCol w:w="1236"/>
        <w:gridCol w:w="1229"/>
        <w:gridCol w:w="1229"/>
      </w:tblGrid>
      <w:tr w:rsidR="00A63AB1" w:rsidRPr="00A1171F" w14:paraId="680CB6CC" w14:textId="77777777" w:rsidTr="00A63AB1">
        <w:trPr>
          <w:jc w:val="center"/>
        </w:trPr>
        <w:tc>
          <w:tcPr>
            <w:tcW w:w="3810" w:type="dxa"/>
            <w:shd w:val="clear" w:color="auto" w:fill="auto"/>
          </w:tcPr>
          <w:bookmarkEnd w:id="102"/>
          <w:p w14:paraId="7E7D9409" w14:textId="77777777" w:rsidR="00A63AB1" w:rsidRPr="00A1171F" w:rsidRDefault="00A63AB1" w:rsidP="00453FAB">
            <w:pPr>
              <w:pStyle w:val="QPPTableTextBold"/>
            </w:pPr>
            <w:r>
              <w:t>Development</w:t>
            </w:r>
          </w:p>
        </w:tc>
        <w:tc>
          <w:tcPr>
            <w:tcW w:w="1657" w:type="dxa"/>
            <w:shd w:val="clear" w:color="auto" w:fill="auto"/>
          </w:tcPr>
          <w:p w14:paraId="32A52929" w14:textId="77777777" w:rsidR="00A63AB1" w:rsidRPr="00A1171F" w:rsidRDefault="00A63AB1" w:rsidP="00453FAB">
            <w:pPr>
              <w:pStyle w:val="QPPTableTextBold"/>
            </w:pPr>
            <w:r w:rsidRPr="00A1171F">
              <w:t>Location</w:t>
            </w:r>
          </w:p>
        </w:tc>
        <w:tc>
          <w:tcPr>
            <w:tcW w:w="1139" w:type="dxa"/>
            <w:shd w:val="clear" w:color="auto" w:fill="auto"/>
          </w:tcPr>
          <w:p w14:paraId="0528E888" w14:textId="77777777" w:rsidR="00A63AB1" w:rsidRPr="00A1171F" w:rsidRDefault="00A63AB1" w:rsidP="00453FAB">
            <w:pPr>
              <w:pStyle w:val="QPPTableTextBold"/>
            </w:pPr>
            <w:r w:rsidRPr="00A1171F">
              <w:t>Primary street frontage</w:t>
            </w:r>
          </w:p>
        </w:tc>
        <w:tc>
          <w:tcPr>
            <w:tcW w:w="1236" w:type="dxa"/>
            <w:shd w:val="clear" w:color="auto" w:fill="auto"/>
          </w:tcPr>
          <w:p w14:paraId="0D6D6CB2" w14:textId="77777777" w:rsidR="00A63AB1" w:rsidRPr="00A1171F" w:rsidRDefault="00A63AB1" w:rsidP="00453FAB">
            <w:pPr>
              <w:pStyle w:val="QPPTableTextBold"/>
            </w:pPr>
            <w:r w:rsidRPr="00A1171F">
              <w:t>Maximum podium height</w:t>
            </w:r>
            <w:r w:rsidRPr="00C334E5">
              <w:rPr>
                <w:rStyle w:val="QPPSuperscriptChar"/>
              </w:rPr>
              <w:t>(</w:t>
            </w:r>
            <w:r w:rsidRPr="00F80FA8">
              <w:rPr>
                <w:rStyle w:val="QPPSuperscriptChar"/>
              </w:rPr>
              <w:t>1</w:t>
            </w:r>
            <w:r w:rsidRPr="00C334E5">
              <w:rPr>
                <w:rStyle w:val="QPPSuperscriptChar"/>
              </w:rPr>
              <w:t>)</w:t>
            </w:r>
          </w:p>
        </w:tc>
        <w:tc>
          <w:tcPr>
            <w:tcW w:w="1229" w:type="dxa"/>
            <w:shd w:val="clear" w:color="auto" w:fill="auto"/>
          </w:tcPr>
          <w:p w14:paraId="39EFA07D" w14:textId="77777777" w:rsidR="00A63AB1" w:rsidRPr="00683D11" w:rsidRDefault="00A63AB1" w:rsidP="00453FAB">
            <w:pPr>
              <w:pStyle w:val="QPPTableTextBold"/>
            </w:pPr>
            <w:r w:rsidRPr="00683D11">
              <w:t>Maximum building height (number of storeys)</w:t>
            </w:r>
          </w:p>
        </w:tc>
        <w:tc>
          <w:tcPr>
            <w:tcW w:w="1229" w:type="dxa"/>
            <w:shd w:val="clear" w:color="auto" w:fill="auto"/>
          </w:tcPr>
          <w:p w14:paraId="38EC9B40" w14:textId="77777777" w:rsidR="00A63AB1" w:rsidRPr="00683D11" w:rsidRDefault="00A63AB1" w:rsidP="00453FAB">
            <w:pPr>
              <w:pStyle w:val="QPPTableTextBold"/>
            </w:pPr>
            <w:r w:rsidRPr="00683D11">
              <w:t>Maximum building height (m)</w:t>
            </w:r>
            <w:r w:rsidRPr="00683D11">
              <w:rPr>
                <w:rStyle w:val="QPPSuperscriptChar"/>
              </w:rPr>
              <w:t>(1)</w:t>
            </w:r>
          </w:p>
        </w:tc>
      </w:tr>
      <w:tr w:rsidR="00A63AB1" w:rsidRPr="00A1171F" w14:paraId="4BB60F7D" w14:textId="77777777" w:rsidTr="00A63AB1">
        <w:trPr>
          <w:jc w:val="center"/>
        </w:trPr>
        <w:tc>
          <w:tcPr>
            <w:tcW w:w="10300" w:type="dxa"/>
            <w:gridSpan w:val="6"/>
            <w:shd w:val="clear" w:color="auto" w:fill="auto"/>
          </w:tcPr>
          <w:p w14:paraId="4ACD9410" w14:textId="77777777" w:rsidR="00A63AB1" w:rsidRPr="00A1171F" w:rsidDel="00C324D7" w:rsidRDefault="00A63AB1" w:rsidP="00453FAB">
            <w:pPr>
              <w:pStyle w:val="QPPTableTextBold"/>
            </w:pPr>
            <w:r>
              <w:t xml:space="preserve">If in the </w:t>
            </w:r>
            <w:r w:rsidRPr="00A1171F">
              <w:t xml:space="preserve">Commercial </w:t>
            </w:r>
            <w:r>
              <w:t>R</w:t>
            </w:r>
            <w:r w:rsidRPr="00A1171F">
              <w:t>oad precinct (</w:t>
            </w:r>
            <w:r>
              <w:t>Newstead and Teneriffe waterfront neighbourhood plan/</w:t>
            </w:r>
            <w:r w:rsidRPr="00A1171F">
              <w:t>NPP-002)</w:t>
            </w:r>
          </w:p>
        </w:tc>
      </w:tr>
      <w:tr w:rsidR="00A63AB1" w:rsidRPr="00A1171F" w14:paraId="212BBCF5" w14:textId="77777777" w:rsidTr="00A63AB1">
        <w:trPr>
          <w:jc w:val="center"/>
        </w:trPr>
        <w:tc>
          <w:tcPr>
            <w:tcW w:w="3810" w:type="dxa"/>
            <w:shd w:val="clear" w:color="auto" w:fill="auto"/>
          </w:tcPr>
          <w:p w14:paraId="227D1AE9" w14:textId="77777777" w:rsidR="00A63AB1" w:rsidRPr="00A1171F" w:rsidRDefault="00A63AB1" w:rsidP="00453FAB">
            <w:pPr>
              <w:pStyle w:val="QPPTableTextBody"/>
            </w:pPr>
            <w:r>
              <w:t>Development of a site less than 8</w:t>
            </w:r>
            <w:r w:rsidRPr="00A1171F">
              <w:t>0</w:t>
            </w:r>
            <w:r>
              <w:t>0</w:t>
            </w:r>
            <w:r w:rsidRPr="00A1171F">
              <w:t>m</w:t>
            </w:r>
            <w:r w:rsidRPr="00293717">
              <w:rPr>
                <w:rStyle w:val="QPPSuperscriptChar"/>
              </w:rPr>
              <w:t>2</w:t>
            </w:r>
          </w:p>
        </w:tc>
        <w:tc>
          <w:tcPr>
            <w:tcW w:w="1657" w:type="dxa"/>
            <w:shd w:val="clear" w:color="auto" w:fill="auto"/>
          </w:tcPr>
          <w:p w14:paraId="347E10B9" w14:textId="77777777" w:rsidR="00A63AB1" w:rsidRPr="00A1171F" w:rsidRDefault="00A63AB1" w:rsidP="00453FAB">
            <w:pPr>
              <w:pStyle w:val="QPPTableTextBody"/>
            </w:pPr>
            <w:r w:rsidRPr="00A1171F">
              <w:t>All areas</w:t>
            </w:r>
          </w:p>
        </w:tc>
        <w:tc>
          <w:tcPr>
            <w:tcW w:w="1139" w:type="dxa"/>
            <w:shd w:val="clear" w:color="auto" w:fill="auto"/>
          </w:tcPr>
          <w:p w14:paraId="635445E6" w14:textId="77777777" w:rsidR="00A63AB1" w:rsidRPr="00A1171F" w:rsidRDefault="00A63AB1" w:rsidP="00453FAB">
            <w:pPr>
              <w:pStyle w:val="QPPTableTextBody"/>
            </w:pPr>
            <w:r>
              <w:t>Not specified</w:t>
            </w:r>
          </w:p>
        </w:tc>
        <w:tc>
          <w:tcPr>
            <w:tcW w:w="1236" w:type="dxa"/>
            <w:shd w:val="clear" w:color="auto" w:fill="auto"/>
          </w:tcPr>
          <w:p w14:paraId="330A6757" w14:textId="77777777" w:rsidR="00A63AB1" w:rsidRPr="00A1171F" w:rsidRDefault="00A63AB1" w:rsidP="00453FAB">
            <w:pPr>
              <w:pStyle w:val="QPPTableTextBody"/>
            </w:pPr>
            <w:r>
              <w:t>Not specified</w:t>
            </w:r>
          </w:p>
        </w:tc>
        <w:tc>
          <w:tcPr>
            <w:tcW w:w="1229" w:type="dxa"/>
            <w:shd w:val="clear" w:color="auto" w:fill="auto"/>
          </w:tcPr>
          <w:p w14:paraId="312B45D4" w14:textId="77777777" w:rsidR="00A63AB1" w:rsidRPr="00A1171F" w:rsidRDefault="00A63AB1" w:rsidP="00453FAB">
            <w:pPr>
              <w:pStyle w:val="QPPTableTextBody"/>
            </w:pPr>
            <w:r w:rsidRPr="00A1171F">
              <w:t>3</w:t>
            </w:r>
          </w:p>
        </w:tc>
        <w:tc>
          <w:tcPr>
            <w:tcW w:w="1229" w:type="dxa"/>
            <w:shd w:val="clear" w:color="auto" w:fill="auto"/>
          </w:tcPr>
          <w:p w14:paraId="6422ABF5" w14:textId="77777777" w:rsidR="00A63AB1" w:rsidRPr="00A1171F" w:rsidRDefault="00A63AB1" w:rsidP="00453FAB">
            <w:pPr>
              <w:pStyle w:val="QPPTableTextBody"/>
            </w:pPr>
            <w:r>
              <w:t>Not specified</w:t>
            </w:r>
          </w:p>
        </w:tc>
      </w:tr>
      <w:tr w:rsidR="00A63AB1" w:rsidRPr="00A1171F" w14:paraId="531611A2" w14:textId="77777777" w:rsidTr="00A63AB1">
        <w:trPr>
          <w:jc w:val="center"/>
        </w:trPr>
        <w:tc>
          <w:tcPr>
            <w:tcW w:w="3810" w:type="dxa"/>
            <w:shd w:val="clear" w:color="auto" w:fill="auto"/>
          </w:tcPr>
          <w:p w14:paraId="25FCCC83" w14:textId="77777777" w:rsidR="00A63AB1" w:rsidRPr="00A1171F" w:rsidRDefault="00A63AB1" w:rsidP="00453FAB">
            <w:pPr>
              <w:pStyle w:val="QPPTableTextBody"/>
            </w:pPr>
            <w:r w:rsidRPr="00E966D5">
              <w:t xml:space="preserve">Development of a site </w:t>
            </w:r>
            <w:r w:rsidRPr="00A1171F">
              <w:t>800m</w:t>
            </w:r>
            <w:r w:rsidRPr="00293717">
              <w:rPr>
                <w:rStyle w:val="QPPSuperscriptChar"/>
              </w:rPr>
              <w:t>2</w:t>
            </w:r>
            <w:r w:rsidRPr="008F4AD1">
              <w:t xml:space="preserve"> or greater but less than </w:t>
            </w:r>
            <w:r w:rsidRPr="00A1171F">
              <w:t>1</w:t>
            </w:r>
            <w:r>
              <w:t>,200</w:t>
            </w:r>
            <w:r w:rsidRPr="00A1171F">
              <w:t>m</w:t>
            </w:r>
            <w:r w:rsidRPr="00293717">
              <w:rPr>
                <w:rStyle w:val="QPPSuperscriptChar"/>
              </w:rPr>
              <w:t>2</w:t>
            </w:r>
          </w:p>
        </w:tc>
        <w:tc>
          <w:tcPr>
            <w:tcW w:w="1657" w:type="dxa"/>
            <w:shd w:val="clear" w:color="auto" w:fill="auto"/>
          </w:tcPr>
          <w:p w14:paraId="6E3E7855" w14:textId="77777777" w:rsidR="00A63AB1" w:rsidRPr="00A1171F" w:rsidRDefault="00A63AB1" w:rsidP="00453FAB">
            <w:pPr>
              <w:pStyle w:val="QPPTableTextBody"/>
            </w:pPr>
            <w:r w:rsidRPr="00A1171F">
              <w:t>All areas</w:t>
            </w:r>
          </w:p>
        </w:tc>
        <w:tc>
          <w:tcPr>
            <w:tcW w:w="1139" w:type="dxa"/>
            <w:shd w:val="clear" w:color="auto" w:fill="auto"/>
          </w:tcPr>
          <w:p w14:paraId="6D9B3E4D" w14:textId="77777777" w:rsidR="00A63AB1" w:rsidRPr="00A1171F" w:rsidRDefault="00A63AB1" w:rsidP="00453FAB">
            <w:pPr>
              <w:pStyle w:val="QPPTableTextBody"/>
            </w:pPr>
            <w:r w:rsidRPr="00A1171F">
              <w:t xml:space="preserve">20m </w:t>
            </w:r>
            <w:r>
              <w:t>or</w:t>
            </w:r>
            <w:r w:rsidRPr="00A1171F">
              <w:t xml:space="preserve"> greater</w:t>
            </w:r>
          </w:p>
        </w:tc>
        <w:tc>
          <w:tcPr>
            <w:tcW w:w="1236" w:type="dxa"/>
            <w:shd w:val="clear" w:color="auto" w:fill="auto"/>
          </w:tcPr>
          <w:p w14:paraId="77B1FFB0" w14:textId="0F108DC8" w:rsidR="00A63AB1" w:rsidRPr="00A1171F" w:rsidRDefault="00A63AB1" w:rsidP="00453FAB">
            <w:pPr>
              <w:pStyle w:val="QPPTableTextBody"/>
            </w:pPr>
            <w:r w:rsidRPr="00A1171F">
              <w:t xml:space="preserve">3 </w:t>
            </w:r>
            <w:r w:rsidRPr="00E06BB0">
              <w:rPr>
                <w:rPrChange w:id="103" w:author="Alisha Pettit" w:date="2019-11-18T11:16:00Z">
                  <w:rPr/>
                </w:rPrChange>
              </w:rPr>
              <w:t>storeys</w:t>
            </w:r>
          </w:p>
        </w:tc>
        <w:tc>
          <w:tcPr>
            <w:tcW w:w="1229" w:type="dxa"/>
            <w:shd w:val="clear" w:color="auto" w:fill="auto"/>
          </w:tcPr>
          <w:p w14:paraId="02AAFC8D" w14:textId="77777777" w:rsidR="00A63AB1" w:rsidRPr="00A1171F" w:rsidRDefault="00A63AB1" w:rsidP="00453FAB">
            <w:pPr>
              <w:pStyle w:val="QPPTableTextBody"/>
            </w:pPr>
            <w:r w:rsidRPr="00A1171F">
              <w:t>6</w:t>
            </w:r>
          </w:p>
        </w:tc>
        <w:tc>
          <w:tcPr>
            <w:tcW w:w="1229" w:type="dxa"/>
            <w:shd w:val="clear" w:color="auto" w:fill="auto"/>
          </w:tcPr>
          <w:p w14:paraId="74A75934" w14:textId="77777777" w:rsidR="00A63AB1" w:rsidRPr="00A1171F" w:rsidRDefault="00A63AB1" w:rsidP="00453FAB">
            <w:pPr>
              <w:pStyle w:val="QPPTableTextBody"/>
            </w:pPr>
            <w:r>
              <w:t>Not specified</w:t>
            </w:r>
          </w:p>
        </w:tc>
      </w:tr>
      <w:tr w:rsidR="00A63AB1" w:rsidRPr="00A1171F" w14:paraId="64408115" w14:textId="77777777" w:rsidTr="00A63AB1">
        <w:trPr>
          <w:jc w:val="center"/>
        </w:trPr>
        <w:tc>
          <w:tcPr>
            <w:tcW w:w="3810" w:type="dxa"/>
            <w:vMerge w:val="restart"/>
            <w:shd w:val="clear" w:color="auto" w:fill="auto"/>
          </w:tcPr>
          <w:p w14:paraId="10AF5A6E" w14:textId="77777777" w:rsidR="00A63AB1" w:rsidRPr="00A1171F" w:rsidRDefault="00A63AB1" w:rsidP="00453FAB">
            <w:pPr>
              <w:pStyle w:val="QPPTableTextBody"/>
            </w:pPr>
            <w:r w:rsidRPr="00E966D5">
              <w:t xml:space="preserve">Development of a site </w:t>
            </w:r>
            <w:r w:rsidRPr="00A1171F">
              <w:t>1</w:t>
            </w:r>
            <w:r>
              <w:t>,200</w:t>
            </w:r>
            <w:r w:rsidRPr="00A1171F">
              <w:t>m</w:t>
            </w:r>
            <w:r w:rsidRPr="00293717">
              <w:rPr>
                <w:rStyle w:val="QPPSuperscriptChar"/>
              </w:rPr>
              <w:t>2</w:t>
            </w:r>
            <w:r w:rsidRPr="008F4AD1">
              <w:t xml:space="preserve"> or greater but less than </w:t>
            </w:r>
            <w:r w:rsidRPr="00A1171F">
              <w:t>2</w:t>
            </w:r>
            <w:r>
              <w:t>,500</w:t>
            </w:r>
            <w:r w:rsidRPr="00A1171F">
              <w:t>m</w:t>
            </w:r>
            <w:r w:rsidRPr="00293717">
              <w:rPr>
                <w:rStyle w:val="QPPSuperscriptChar"/>
              </w:rPr>
              <w:t>2</w:t>
            </w:r>
          </w:p>
        </w:tc>
        <w:tc>
          <w:tcPr>
            <w:tcW w:w="1657" w:type="dxa"/>
            <w:shd w:val="clear" w:color="auto" w:fill="auto"/>
          </w:tcPr>
          <w:p w14:paraId="322CFAFD" w14:textId="77777777" w:rsidR="00A63AB1" w:rsidRPr="00A1171F" w:rsidRDefault="00A63AB1" w:rsidP="00453FAB">
            <w:pPr>
              <w:pStyle w:val="QPPTableTextBody"/>
            </w:pPr>
            <w:r w:rsidRPr="00A1171F">
              <w:t>All other areas</w:t>
            </w:r>
          </w:p>
        </w:tc>
        <w:tc>
          <w:tcPr>
            <w:tcW w:w="1139" w:type="dxa"/>
            <w:vMerge w:val="restart"/>
            <w:shd w:val="clear" w:color="auto" w:fill="auto"/>
          </w:tcPr>
          <w:p w14:paraId="02A58B43" w14:textId="77777777" w:rsidR="00A63AB1" w:rsidRPr="00A1171F" w:rsidRDefault="00A63AB1" w:rsidP="00453FAB">
            <w:pPr>
              <w:pStyle w:val="QPPTableTextBody"/>
            </w:pPr>
            <w:r w:rsidRPr="00A1171F">
              <w:t xml:space="preserve">30m </w:t>
            </w:r>
            <w:r>
              <w:t>or</w:t>
            </w:r>
            <w:r w:rsidRPr="00A1171F">
              <w:t xml:space="preserve"> greater</w:t>
            </w:r>
          </w:p>
        </w:tc>
        <w:tc>
          <w:tcPr>
            <w:tcW w:w="1236" w:type="dxa"/>
            <w:vMerge w:val="restart"/>
            <w:shd w:val="clear" w:color="auto" w:fill="auto"/>
          </w:tcPr>
          <w:p w14:paraId="23DC4A88" w14:textId="0ECD540B" w:rsidR="00A63AB1" w:rsidRPr="00A1171F" w:rsidRDefault="00A63AB1" w:rsidP="00453FAB">
            <w:pPr>
              <w:pStyle w:val="QPPTableTextBody"/>
            </w:pPr>
            <w:r w:rsidRPr="00A1171F">
              <w:t xml:space="preserve">3 </w:t>
            </w:r>
            <w:r w:rsidRPr="00E06BB0">
              <w:rPr>
                <w:rPrChange w:id="104" w:author="Alisha Pettit" w:date="2019-11-18T11:16:00Z">
                  <w:rPr/>
                </w:rPrChange>
              </w:rPr>
              <w:t>storeys</w:t>
            </w:r>
          </w:p>
        </w:tc>
        <w:tc>
          <w:tcPr>
            <w:tcW w:w="1229" w:type="dxa"/>
            <w:shd w:val="clear" w:color="auto" w:fill="auto"/>
          </w:tcPr>
          <w:p w14:paraId="5523F7EF" w14:textId="77777777" w:rsidR="00A63AB1" w:rsidRPr="00A1171F" w:rsidRDefault="00A63AB1" w:rsidP="00453FAB">
            <w:pPr>
              <w:pStyle w:val="QPPTableTextBody"/>
            </w:pPr>
            <w:r w:rsidRPr="00A1171F">
              <w:t>8</w:t>
            </w:r>
          </w:p>
        </w:tc>
        <w:tc>
          <w:tcPr>
            <w:tcW w:w="1229" w:type="dxa"/>
            <w:shd w:val="clear" w:color="auto" w:fill="auto"/>
          </w:tcPr>
          <w:p w14:paraId="5FEB62F7" w14:textId="77777777" w:rsidR="00A63AB1" w:rsidRPr="00A1171F" w:rsidRDefault="00A63AB1" w:rsidP="00453FAB">
            <w:pPr>
              <w:pStyle w:val="QPPTableTextBody"/>
            </w:pPr>
            <w:r>
              <w:t>Not specified</w:t>
            </w:r>
          </w:p>
        </w:tc>
      </w:tr>
      <w:tr w:rsidR="00A63AB1" w:rsidRPr="00A1171F" w14:paraId="5FE6D39D" w14:textId="77777777" w:rsidTr="00A63AB1">
        <w:trPr>
          <w:jc w:val="center"/>
        </w:trPr>
        <w:tc>
          <w:tcPr>
            <w:tcW w:w="3810" w:type="dxa"/>
            <w:vMerge/>
            <w:shd w:val="clear" w:color="auto" w:fill="auto"/>
          </w:tcPr>
          <w:p w14:paraId="19A4FD4A" w14:textId="77777777" w:rsidR="00A63AB1" w:rsidRPr="00A1171F" w:rsidRDefault="00A63AB1" w:rsidP="00453FAB">
            <w:pPr>
              <w:pStyle w:val="QPPTableTextBody"/>
            </w:pPr>
          </w:p>
        </w:tc>
        <w:tc>
          <w:tcPr>
            <w:tcW w:w="1657" w:type="dxa"/>
            <w:shd w:val="clear" w:color="auto" w:fill="auto"/>
          </w:tcPr>
          <w:p w14:paraId="6995C09E" w14:textId="77777777" w:rsidR="00A63AB1" w:rsidRPr="00A1171F" w:rsidRDefault="00A63AB1" w:rsidP="00453FAB">
            <w:pPr>
              <w:pStyle w:val="QPPTableTextBody"/>
            </w:pPr>
            <w:r w:rsidRPr="00A1171F">
              <w:t>Where building is located within 50m of Longland Street or Commercial Road</w:t>
            </w:r>
          </w:p>
        </w:tc>
        <w:tc>
          <w:tcPr>
            <w:tcW w:w="1139" w:type="dxa"/>
            <w:vMerge/>
            <w:shd w:val="clear" w:color="auto" w:fill="auto"/>
          </w:tcPr>
          <w:p w14:paraId="310B6B34" w14:textId="77777777" w:rsidR="00A63AB1" w:rsidRPr="00A1171F" w:rsidRDefault="00A63AB1" w:rsidP="00453FAB">
            <w:pPr>
              <w:pStyle w:val="QPPTableTextBody"/>
            </w:pPr>
          </w:p>
        </w:tc>
        <w:tc>
          <w:tcPr>
            <w:tcW w:w="1236" w:type="dxa"/>
            <w:vMerge/>
            <w:shd w:val="clear" w:color="auto" w:fill="auto"/>
          </w:tcPr>
          <w:p w14:paraId="1E1C82C2" w14:textId="77777777" w:rsidR="00A63AB1" w:rsidRPr="00A1171F" w:rsidRDefault="00A63AB1" w:rsidP="00453FAB">
            <w:pPr>
              <w:pStyle w:val="QPPTableTextBody"/>
            </w:pPr>
          </w:p>
        </w:tc>
        <w:tc>
          <w:tcPr>
            <w:tcW w:w="1229" w:type="dxa"/>
            <w:shd w:val="clear" w:color="auto" w:fill="auto"/>
          </w:tcPr>
          <w:p w14:paraId="46D11049" w14:textId="77777777" w:rsidR="00A63AB1" w:rsidRPr="00A1171F" w:rsidRDefault="00A63AB1" w:rsidP="00453FAB">
            <w:pPr>
              <w:pStyle w:val="QPPTableTextBody"/>
            </w:pPr>
            <w:r w:rsidRPr="00A1171F">
              <w:t>10</w:t>
            </w:r>
          </w:p>
        </w:tc>
        <w:tc>
          <w:tcPr>
            <w:tcW w:w="1229" w:type="dxa"/>
            <w:shd w:val="clear" w:color="auto" w:fill="auto"/>
          </w:tcPr>
          <w:p w14:paraId="5D6AA91E" w14:textId="77777777" w:rsidR="00A63AB1" w:rsidRPr="00A1171F" w:rsidRDefault="00A63AB1" w:rsidP="00453FAB">
            <w:pPr>
              <w:pStyle w:val="QPPTableTextBody"/>
            </w:pPr>
            <w:r>
              <w:t>Not specified</w:t>
            </w:r>
          </w:p>
        </w:tc>
      </w:tr>
      <w:tr w:rsidR="00A63AB1" w:rsidRPr="00A1171F" w14:paraId="1C12B859" w14:textId="77777777" w:rsidTr="00A63AB1">
        <w:trPr>
          <w:jc w:val="center"/>
        </w:trPr>
        <w:tc>
          <w:tcPr>
            <w:tcW w:w="3810" w:type="dxa"/>
            <w:vMerge w:val="restart"/>
            <w:shd w:val="clear" w:color="auto" w:fill="auto"/>
          </w:tcPr>
          <w:p w14:paraId="35512792" w14:textId="77777777" w:rsidR="00A63AB1" w:rsidRPr="00A1171F" w:rsidRDefault="00A63AB1" w:rsidP="00453FAB">
            <w:pPr>
              <w:pStyle w:val="QPPTableTextBody"/>
            </w:pPr>
            <w:r w:rsidRPr="00E966D5">
              <w:t xml:space="preserve">Development of a site </w:t>
            </w:r>
            <w:r w:rsidRPr="00A1171F">
              <w:t>2</w:t>
            </w:r>
            <w:r>
              <w:t>,</w:t>
            </w:r>
            <w:r w:rsidRPr="00A1171F">
              <w:t>500m</w:t>
            </w:r>
            <w:r w:rsidRPr="00293717">
              <w:rPr>
                <w:rStyle w:val="QPPSuperscriptChar"/>
              </w:rPr>
              <w:t>2</w:t>
            </w:r>
            <w:r w:rsidRPr="00A1171F">
              <w:t xml:space="preserve"> or greater</w:t>
            </w:r>
          </w:p>
        </w:tc>
        <w:tc>
          <w:tcPr>
            <w:tcW w:w="1657" w:type="dxa"/>
            <w:shd w:val="clear" w:color="auto" w:fill="auto"/>
          </w:tcPr>
          <w:p w14:paraId="0567D759" w14:textId="77777777" w:rsidR="00A63AB1" w:rsidRPr="00A1171F" w:rsidRDefault="00A63AB1" w:rsidP="00453FAB">
            <w:pPr>
              <w:pStyle w:val="QPPTableTextBody"/>
            </w:pPr>
            <w:r w:rsidRPr="00A1171F">
              <w:t>All other areas</w:t>
            </w:r>
          </w:p>
        </w:tc>
        <w:tc>
          <w:tcPr>
            <w:tcW w:w="1139" w:type="dxa"/>
            <w:vMerge w:val="restart"/>
            <w:shd w:val="clear" w:color="auto" w:fill="auto"/>
          </w:tcPr>
          <w:p w14:paraId="7BBD137F" w14:textId="77777777" w:rsidR="00A63AB1" w:rsidRPr="00A1171F" w:rsidRDefault="00A63AB1" w:rsidP="00453FAB">
            <w:pPr>
              <w:pStyle w:val="QPPTableTextBody"/>
            </w:pPr>
            <w:r w:rsidRPr="00A1171F">
              <w:t xml:space="preserve">30m </w:t>
            </w:r>
            <w:r>
              <w:t>or</w:t>
            </w:r>
            <w:r w:rsidRPr="00A1171F">
              <w:t xml:space="preserve"> greater</w:t>
            </w:r>
          </w:p>
        </w:tc>
        <w:tc>
          <w:tcPr>
            <w:tcW w:w="1236" w:type="dxa"/>
            <w:shd w:val="clear" w:color="auto" w:fill="auto"/>
          </w:tcPr>
          <w:p w14:paraId="1FA1E8BF" w14:textId="73DA3036" w:rsidR="00A63AB1" w:rsidRPr="00A1171F" w:rsidRDefault="00A63AB1" w:rsidP="00453FAB">
            <w:pPr>
              <w:pStyle w:val="QPPTableTextBody"/>
            </w:pPr>
            <w:r>
              <w:t>3</w:t>
            </w:r>
            <w:r w:rsidRPr="00A1171F">
              <w:t xml:space="preserve"> </w:t>
            </w:r>
            <w:r w:rsidRPr="00E06BB0">
              <w:rPr>
                <w:rPrChange w:id="105" w:author="Alisha Pettit" w:date="2019-11-18T11:16:00Z">
                  <w:rPr/>
                </w:rPrChange>
              </w:rPr>
              <w:t>storeys</w:t>
            </w:r>
            <w:r w:rsidRPr="00A1171F">
              <w:t xml:space="preserve"> </w:t>
            </w:r>
          </w:p>
        </w:tc>
        <w:tc>
          <w:tcPr>
            <w:tcW w:w="1229" w:type="dxa"/>
            <w:shd w:val="clear" w:color="auto" w:fill="auto"/>
          </w:tcPr>
          <w:p w14:paraId="216AB9BC" w14:textId="77777777" w:rsidR="00A63AB1" w:rsidRPr="00A1171F" w:rsidRDefault="00A63AB1" w:rsidP="00453FAB">
            <w:pPr>
              <w:pStyle w:val="QPPTableTextBody"/>
            </w:pPr>
            <w:r w:rsidRPr="00A1171F">
              <w:t>8</w:t>
            </w:r>
          </w:p>
        </w:tc>
        <w:tc>
          <w:tcPr>
            <w:tcW w:w="1229" w:type="dxa"/>
            <w:shd w:val="clear" w:color="auto" w:fill="auto"/>
          </w:tcPr>
          <w:p w14:paraId="16642CAD" w14:textId="77777777" w:rsidR="00A63AB1" w:rsidRPr="00A1171F" w:rsidRDefault="00A63AB1" w:rsidP="00453FAB">
            <w:pPr>
              <w:pStyle w:val="QPPTableTextBody"/>
            </w:pPr>
            <w:r>
              <w:t>Not specified</w:t>
            </w:r>
          </w:p>
        </w:tc>
      </w:tr>
      <w:tr w:rsidR="00A63AB1" w:rsidRPr="00A1171F" w14:paraId="77FA48C0" w14:textId="77777777" w:rsidTr="00A63AB1">
        <w:trPr>
          <w:jc w:val="center"/>
        </w:trPr>
        <w:tc>
          <w:tcPr>
            <w:tcW w:w="3810" w:type="dxa"/>
            <w:vMerge/>
            <w:shd w:val="clear" w:color="auto" w:fill="auto"/>
          </w:tcPr>
          <w:p w14:paraId="1536FD76" w14:textId="77777777" w:rsidR="00A63AB1" w:rsidRPr="00A1171F" w:rsidRDefault="00A63AB1" w:rsidP="00453FAB">
            <w:pPr>
              <w:pStyle w:val="QPPTableTextBody"/>
            </w:pPr>
          </w:p>
        </w:tc>
        <w:tc>
          <w:tcPr>
            <w:tcW w:w="1657" w:type="dxa"/>
            <w:shd w:val="clear" w:color="auto" w:fill="auto"/>
          </w:tcPr>
          <w:p w14:paraId="79A64426" w14:textId="77777777" w:rsidR="00A63AB1" w:rsidRPr="00A1171F" w:rsidRDefault="00A63AB1" w:rsidP="00453FAB">
            <w:pPr>
              <w:pStyle w:val="QPPTableTextBody"/>
            </w:pPr>
            <w:r w:rsidRPr="00A1171F">
              <w:t>Where building is located within 50m of Longland Street or Commercial Road</w:t>
            </w:r>
          </w:p>
        </w:tc>
        <w:tc>
          <w:tcPr>
            <w:tcW w:w="1139" w:type="dxa"/>
            <w:vMerge/>
            <w:shd w:val="clear" w:color="auto" w:fill="auto"/>
          </w:tcPr>
          <w:p w14:paraId="7A914D0D" w14:textId="77777777" w:rsidR="00A63AB1" w:rsidRPr="00A1171F" w:rsidRDefault="00A63AB1" w:rsidP="00453FAB">
            <w:pPr>
              <w:pStyle w:val="QPPTableTextBody"/>
            </w:pPr>
          </w:p>
        </w:tc>
        <w:tc>
          <w:tcPr>
            <w:tcW w:w="1236" w:type="dxa"/>
            <w:shd w:val="clear" w:color="auto" w:fill="auto"/>
          </w:tcPr>
          <w:p w14:paraId="3345F79D" w14:textId="6D27EA3E" w:rsidR="00A63AB1" w:rsidRPr="00A1171F" w:rsidRDefault="00A63AB1" w:rsidP="00453FAB">
            <w:pPr>
              <w:pStyle w:val="QPPTableTextBody"/>
            </w:pPr>
            <w:r>
              <w:t xml:space="preserve">4 </w:t>
            </w:r>
            <w:r w:rsidRPr="00E06BB0">
              <w:rPr>
                <w:rPrChange w:id="106" w:author="Alisha Pettit" w:date="2019-11-18T11:16:00Z">
                  <w:rPr/>
                </w:rPrChange>
              </w:rPr>
              <w:t>storeys</w:t>
            </w:r>
          </w:p>
        </w:tc>
        <w:tc>
          <w:tcPr>
            <w:tcW w:w="1229" w:type="dxa"/>
            <w:shd w:val="clear" w:color="auto" w:fill="auto"/>
          </w:tcPr>
          <w:p w14:paraId="1E3920AC" w14:textId="77777777" w:rsidR="00A63AB1" w:rsidRPr="00A1171F" w:rsidRDefault="00A63AB1" w:rsidP="00453FAB">
            <w:pPr>
              <w:pStyle w:val="QPPTableTextBody"/>
            </w:pPr>
            <w:r w:rsidRPr="00A1171F">
              <w:t>15</w:t>
            </w:r>
          </w:p>
        </w:tc>
        <w:tc>
          <w:tcPr>
            <w:tcW w:w="1229" w:type="dxa"/>
            <w:shd w:val="clear" w:color="auto" w:fill="auto"/>
          </w:tcPr>
          <w:p w14:paraId="10A729C6" w14:textId="77777777" w:rsidR="00A63AB1" w:rsidRPr="00A1171F" w:rsidRDefault="00A63AB1" w:rsidP="00453FAB">
            <w:pPr>
              <w:pStyle w:val="QPPTableTextBody"/>
            </w:pPr>
            <w:r>
              <w:t>Not specified</w:t>
            </w:r>
          </w:p>
        </w:tc>
      </w:tr>
      <w:tr w:rsidR="00A63AB1" w:rsidRPr="00A1171F" w14:paraId="4A210F7A" w14:textId="77777777" w:rsidTr="00A63AB1">
        <w:trPr>
          <w:jc w:val="center"/>
        </w:trPr>
        <w:tc>
          <w:tcPr>
            <w:tcW w:w="3810" w:type="dxa"/>
            <w:shd w:val="clear" w:color="auto" w:fill="auto"/>
          </w:tcPr>
          <w:p w14:paraId="57C5D3F3" w14:textId="77777777" w:rsidR="00A63AB1" w:rsidRPr="00A1171F" w:rsidRDefault="00A63AB1" w:rsidP="00453FAB">
            <w:pPr>
              <w:pStyle w:val="QPPTableTextBody"/>
            </w:pPr>
            <w:r>
              <w:t xml:space="preserve">Development of a site in the </w:t>
            </w:r>
            <w:r w:rsidRPr="00A1171F">
              <w:t>Heritage sub-precinct (</w:t>
            </w:r>
            <w:r>
              <w:t>Newstead and Teneriffe waterfront neighbourhood plan/</w:t>
            </w:r>
            <w:r w:rsidRPr="00A1171F">
              <w:t>NPP-002a)</w:t>
            </w:r>
            <w:r>
              <w:t xml:space="preserve"> less than 800</w:t>
            </w:r>
            <w:r w:rsidRPr="00A1171F">
              <w:t>m</w:t>
            </w:r>
            <w:r w:rsidRPr="00293717">
              <w:rPr>
                <w:rStyle w:val="QPPSuperscriptChar"/>
              </w:rPr>
              <w:t>2</w:t>
            </w:r>
          </w:p>
        </w:tc>
        <w:tc>
          <w:tcPr>
            <w:tcW w:w="1657" w:type="dxa"/>
            <w:shd w:val="clear" w:color="auto" w:fill="auto"/>
          </w:tcPr>
          <w:p w14:paraId="5B610830" w14:textId="77777777" w:rsidR="00A63AB1" w:rsidRPr="00A1171F" w:rsidRDefault="00A63AB1" w:rsidP="00453FAB">
            <w:pPr>
              <w:pStyle w:val="QPPTableTextBody"/>
            </w:pPr>
            <w:r w:rsidRPr="00A1171F">
              <w:t>All areas</w:t>
            </w:r>
          </w:p>
        </w:tc>
        <w:tc>
          <w:tcPr>
            <w:tcW w:w="1139" w:type="dxa"/>
            <w:shd w:val="clear" w:color="auto" w:fill="auto"/>
          </w:tcPr>
          <w:p w14:paraId="3483FD65" w14:textId="77777777" w:rsidR="00A63AB1" w:rsidRPr="00A1171F" w:rsidRDefault="00A63AB1" w:rsidP="00453FAB">
            <w:pPr>
              <w:pStyle w:val="QPPTableTextBody"/>
            </w:pPr>
            <w:r>
              <w:t>Not specified</w:t>
            </w:r>
          </w:p>
        </w:tc>
        <w:tc>
          <w:tcPr>
            <w:tcW w:w="1236" w:type="dxa"/>
            <w:shd w:val="clear" w:color="auto" w:fill="auto"/>
          </w:tcPr>
          <w:p w14:paraId="469CCB01" w14:textId="77777777" w:rsidR="00A63AB1" w:rsidRPr="00A1171F" w:rsidRDefault="00A63AB1" w:rsidP="00453FAB">
            <w:pPr>
              <w:pStyle w:val="QPPTableTextBody"/>
            </w:pPr>
            <w:r>
              <w:t>Not specified</w:t>
            </w:r>
          </w:p>
        </w:tc>
        <w:tc>
          <w:tcPr>
            <w:tcW w:w="1229" w:type="dxa"/>
            <w:shd w:val="clear" w:color="auto" w:fill="auto"/>
          </w:tcPr>
          <w:p w14:paraId="0824D1DD" w14:textId="77777777" w:rsidR="00A63AB1" w:rsidRPr="00A1171F" w:rsidRDefault="00A63AB1" w:rsidP="00453FAB">
            <w:pPr>
              <w:pStyle w:val="QPPTableTextBody"/>
            </w:pPr>
            <w:r w:rsidRPr="00A1171F">
              <w:t>3</w:t>
            </w:r>
          </w:p>
        </w:tc>
        <w:tc>
          <w:tcPr>
            <w:tcW w:w="1229" w:type="dxa"/>
            <w:shd w:val="clear" w:color="auto" w:fill="auto"/>
          </w:tcPr>
          <w:p w14:paraId="0793BF5D" w14:textId="77777777" w:rsidR="00A63AB1" w:rsidRPr="00A1171F" w:rsidRDefault="00A63AB1" w:rsidP="00453FAB">
            <w:pPr>
              <w:pStyle w:val="QPPTableTextBody"/>
            </w:pPr>
            <w:r>
              <w:t>Not specified</w:t>
            </w:r>
          </w:p>
        </w:tc>
      </w:tr>
      <w:tr w:rsidR="00A63AB1" w:rsidRPr="00A1171F" w14:paraId="69294739" w14:textId="77777777" w:rsidTr="00A63AB1">
        <w:trPr>
          <w:jc w:val="center"/>
        </w:trPr>
        <w:tc>
          <w:tcPr>
            <w:tcW w:w="3810" w:type="dxa"/>
            <w:shd w:val="clear" w:color="auto" w:fill="auto"/>
          </w:tcPr>
          <w:p w14:paraId="715B9A1A" w14:textId="77777777" w:rsidR="00A63AB1" w:rsidRPr="00A1171F" w:rsidRDefault="00A63AB1" w:rsidP="00453FAB">
            <w:pPr>
              <w:pStyle w:val="QPPTableTextBody"/>
            </w:pPr>
            <w:r>
              <w:t xml:space="preserve">Development of a site in the </w:t>
            </w:r>
            <w:r w:rsidRPr="00A1171F">
              <w:t>Heritage sub-precinct (</w:t>
            </w:r>
            <w:r>
              <w:t>Newstead and Teneriffe waterfront neighbourhood plan/</w:t>
            </w:r>
            <w:r w:rsidRPr="00A1171F">
              <w:t>NPP-002a)</w:t>
            </w:r>
            <w:r>
              <w:t xml:space="preserve"> 8</w:t>
            </w:r>
            <w:r w:rsidRPr="00A1171F">
              <w:t>00m</w:t>
            </w:r>
            <w:r w:rsidRPr="00293717">
              <w:rPr>
                <w:rStyle w:val="QPPSuperscriptChar"/>
              </w:rPr>
              <w:t>2</w:t>
            </w:r>
            <w:r w:rsidRPr="00C967A0">
              <w:t xml:space="preserve"> or greater but less than </w:t>
            </w:r>
            <w:r w:rsidRPr="00A1171F">
              <w:t>1</w:t>
            </w:r>
            <w:r>
              <w:t>,200</w:t>
            </w:r>
            <w:r w:rsidRPr="00A1171F">
              <w:t>m</w:t>
            </w:r>
            <w:r w:rsidRPr="00293717">
              <w:rPr>
                <w:rStyle w:val="QPPSuperscriptChar"/>
              </w:rPr>
              <w:t>2</w:t>
            </w:r>
          </w:p>
        </w:tc>
        <w:tc>
          <w:tcPr>
            <w:tcW w:w="1657" w:type="dxa"/>
            <w:shd w:val="clear" w:color="auto" w:fill="auto"/>
          </w:tcPr>
          <w:p w14:paraId="6233CF07" w14:textId="77777777" w:rsidR="00A63AB1" w:rsidRPr="00A1171F" w:rsidRDefault="00A63AB1" w:rsidP="00453FAB">
            <w:pPr>
              <w:pStyle w:val="QPPTableTextBody"/>
            </w:pPr>
            <w:r w:rsidRPr="00A1171F">
              <w:t>All areas</w:t>
            </w:r>
          </w:p>
        </w:tc>
        <w:tc>
          <w:tcPr>
            <w:tcW w:w="1139" w:type="dxa"/>
            <w:shd w:val="clear" w:color="auto" w:fill="auto"/>
          </w:tcPr>
          <w:p w14:paraId="789A3BD9" w14:textId="77777777" w:rsidR="00A63AB1" w:rsidRPr="00A1171F" w:rsidRDefault="00A63AB1" w:rsidP="00453FAB">
            <w:pPr>
              <w:pStyle w:val="QPPTableTextBody"/>
            </w:pPr>
            <w:r w:rsidRPr="00A1171F">
              <w:t xml:space="preserve">20m </w:t>
            </w:r>
            <w:r>
              <w:t>or</w:t>
            </w:r>
            <w:r w:rsidRPr="00A1171F">
              <w:t xml:space="preserve"> greater</w:t>
            </w:r>
          </w:p>
        </w:tc>
        <w:tc>
          <w:tcPr>
            <w:tcW w:w="1236" w:type="dxa"/>
            <w:shd w:val="clear" w:color="auto" w:fill="auto"/>
          </w:tcPr>
          <w:p w14:paraId="4FF6DAC8" w14:textId="77777777" w:rsidR="00A63AB1" w:rsidRPr="00A1171F" w:rsidRDefault="00A63AB1" w:rsidP="00453FAB">
            <w:pPr>
              <w:pStyle w:val="QPPTableTextBody"/>
            </w:pPr>
            <w:r>
              <w:t>Not specified</w:t>
            </w:r>
          </w:p>
        </w:tc>
        <w:tc>
          <w:tcPr>
            <w:tcW w:w="1229" w:type="dxa"/>
            <w:shd w:val="clear" w:color="auto" w:fill="auto"/>
          </w:tcPr>
          <w:p w14:paraId="4C341AAC" w14:textId="77777777" w:rsidR="00A63AB1" w:rsidRPr="00A1171F" w:rsidRDefault="00A63AB1" w:rsidP="00453FAB">
            <w:pPr>
              <w:pStyle w:val="QPPTableTextBody"/>
            </w:pPr>
            <w:r>
              <w:t>Not specified</w:t>
            </w:r>
          </w:p>
        </w:tc>
        <w:tc>
          <w:tcPr>
            <w:tcW w:w="1229" w:type="dxa"/>
            <w:shd w:val="clear" w:color="auto" w:fill="auto"/>
          </w:tcPr>
          <w:p w14:paraId="05F02788" w14:textId="77777777" w:rsidR="00A63AB1" w:rsidRPr="00A1171F" w:rsidRDefault="00A63AB1" w:rsidP="00453FAB">
            <w:pPr>
              <w:pStyle w:val="QPPTableTextBody"/>
            </w:pPr>
            <w:r w:rsidRPr="00A1171F">
              <w:t>19 AHD</w:t>
            </w:r>
            <w:r w:rsidRPr="009613F8">
              <w:rPr>
                <w:rStyle w:val="QPPSuperscriptChar"/>
              </w:rPr>
              <w:t>(</w:t>
            </w:r>
            <w:r w:rsidRPr="00F80FA8">
              <w:rPr>
                <w:rStyle w:val="QPPSuperscriptChar"/>
              </w:rPr>
              <w:t>3</w:t>
            </w:r>
            <w:r w:rsidRPr="009613F8">
              <w:rPr>
                <w:rStyle w:val="QPPSuperscriptChar"/>
              </w:rPr>
              <w:t>)</w:t>
            </w:r>
          </w:p>
        </w:tc>
      </w:tr>
      <w:tr w:rsidR="00A63AB1" w:rsidRPr="00A1171F" w14:paraId="1AAA32C8" w14:textId="77777777" w:rsidTr="00A63AB1">
        <w:trPr>
          <w:jc w:val="center"/>
        </w:trPr>
        <w:tc>
          <w:tcPr>
            <w:tcW w:w="3810" w:type="dxa"/>
            <w:shd w:val="clear" w:color="auto" w:fill="auto"/>
          </w:tcPr>
          <w:p w14:paraId="6F9E4619" w14:textId="77777777" w:rsidR="00A63AB1" w:rsidRPr="00A1171F" w:rsidRDefault="00A63AB1" w:rsidP="00453FAB">
            <w:pPr>
              <w:pStyle w:val="QPPTableTextBody"/>
            </w:pPr>
            <w:r>
              <w:t xml:space="preserve">Development of a site in the </w:t>
            </w:r>
            <w:r w:rsidRPr="00A1171F">
              <w:t>Heritage sub-precinct (</w:t>
            </w:r>
            <w:r>
              <w:t>Newstead and Teneriffe waterfront neighbourhood plan/</w:t>
            </w:r>
            <w:r w:rsidRPr="00A1171F">
              <w:t>NPP-002a)</w:t>
            </w:r>
            <w:r>
              <w:t xml:space="preserve"> </w:t>
            </w:r>
            <w:r w:rsidRPr="00A1171F">
              <w:t>1</w:t>
            </w:r>
            <w:r>
              <w:t>,</w:t>
            </w:r>
            <w:r w:rsidRPr="00A1171F">
              <w:t>200m</w:t>
            </w:r>
            <w:r w:rsidRPr="00293717">
              <w:rPr>
                <w:rStyle w:val="QPPSuperscriptChar"/>
              </w:rPr>
              <w:t>2</w:t>
            </w:r>
            <w:r w:rsidRPr="00A1171F">
              <w:t xml:space="preserve"> or greater</w:t>
            </w:r>
          </w:p>
        </w:tc>
        <w:tc>
          <w:tcPr>
            <w:tcW w:w="1657" w:type="dxa"/>
            <w:shd w:val="clear" w:color="auto" w:fill="auto"/>
          </w:tcPr>
          <w:p w14:paraId="25F4189B" w14:textId="77777777" w:rsidR="00A63AB1" w:rsidRPr="00A1171F" w:rsidRDefault="00A63AB1" w:rsidP="00453FAB">
            <w:pPr>
              <w:pStyle w:val="QPPTableTextBody"/>
            </w:pPr>
            <w:r w:rsidRPr="00A1171F">
              <w:t>All areas</w:t>
            </w:r>
          </w:p>
        </w:tc>
        <w:tc>
          <w:tcPr>
            <w:tcW w:w="1139" w:type="dxa"/>
            <w:shd w:val="clear" w:color="auto" w:fill="auto"/>
          </w:tcPr>
          <w:p w14:paraId="2060BEF6" w14:textId="77777777" w:rsidR="00A63AB1" w:rsidRPr="00A1171F" w:rsidRDefault="00A63AB1" w:rsidP="00453FAB">
            <w:pPr>
              <w:pStyle w:val="QPPTableTextBody"/>
            </w:pPr>
            <w:r w:rsidRPr="00A1171F">
              <w:t xml:space="preserve">30m </w:t>
            </w:r>
            <w:r>
              <w:t>or</w:t>
            </w:r>
            <w:r w:rsidRPr="00A1171F">
              <w:t xml:space="preserve"> greater</w:t>
            </w:r>
          </w:p>
        </w:tc>
        <w:tc>
          <w:tcPr>
            <w:tcW w:w="1236" w:type="dxa"/>
            <w:shd w:val="clear" w:color="auto" w:fill="auto"/>
          </w:tcPr>
          <w:p w14:paraId="3A8AB63D" w14:textId="77777777" w:rsidR="00A63AB1" w:rsidRPr="00A1171F" w:rsidRDefault="00A63AB1" w:rsidP="00453FAB">
            <w:pPr>
              <w:pStyle w:val="QPPTableTextBody"/>
            </w:pPr>
            <w:r w:rsidRPr="00A1171F">
              <w:t>19m AHD</w:t>
            </w:r>
            <w:r w:rsidRPr="00C334E5">
              <w:rPr>
                <w:rStyle w:val="QPPSuperscriptChar"/>
              </w:rPr>
              <w:t>(</w:t>
            </w:r>
            <w:r w:rsidRPr="00F80FA8">
              <w:rPr>
                <w:rStyle w:val="QPPSuperscriptChar"/>
              </w:rPr>
              <w:t>2</w:t>
            </w:r>
            <w:r w:rsidRPr="00C334E5">
              <w:rPr>
                <w:rStyle w:val="QPPSuperscriptChar"/>
              </w:rPr>
              <w:t>)</w:t>
            </w:r>
          </w:p>
        </w:tc>
        <w:tc>
          <w:tcPr>
            <w:tcW w:w="1229" w:type="dxa"/>
            <w:shd w:val="clear" w:color="auto" w:fill="auto"/>
          </w:tcPr>
          <w:p w14:paraId="767E17F3" w14:textId="77777777" w:rsidR="00A63AB1" w:rsidRPr="00A1171F" w:rsidRDefault="00A63AB1" w:rsidP="00453FAB">
            <w:pPr>
              <w:pStyle w:val="QPPTableTextBody"/>
            </w:pPr>
            <w:r w:rsidRPr="00A1171F">
              <w:t>8</w:t>
            </w:r>
          </w:p>
        </w:tc>
        <w:tc>
          <w:tcPr>
            <w:tcW w:w="1229" w:type="dxa"/>
            <w:shd w:val="clear" w:color="auto" w:fill="auto"/>
          </w:tcPr>
          <w:p w14:paraId="5E69C4A7" w14:textId="77777777" w:rsidR="00A63AB1" w:rsidRPr="00A1171F" w:rsidRDefault="00A63AB1" w:rsidP="00453FAB">
            <w:pPr>
              <w:pStyle w:val="QPPTableTextBody"/>
            </w:pPr>
            <w:r>
              <w:t>Not specified</w:t>
            </w:r>
          </w:p>
        </w:tc>
      </w:tr>
      <w:tr w:rsidR="00A63AB1" w:rsidRPr="00A1171F" w14:paraId="7C3B48E4" w14:textId="77777777" w:rsidTr="00A63AB1">
        <w:trPr>
          <w:jc w:val="center"/>
        </w:trPr>
        <w:tc>
          <w:tcPr>
            <w:tcW w:w="3810" w:type="dxa"/>
            <w:vMerge w:val="restart"/>
            <w:shd w:val="clear" w:color="auto" w:fill="auto"/>
          </w:tcPr>
          <w:p w14:paraId="0E6ADCA7" w14:textId="77777777" w:rsidR="00A63AB1" w:rsidRPr="00A1171F" w:rsidRDefault="00A63AB1" w:rsidP="00453FAB">
            <w:pPr>
              <w:pStyle w:val="QPPTableTextBody"/>
            </w:pPr>
            <w:r>
              <w:t xml:space="preserve">Development of a site in the </w:t>
            </w:r>
            <w:r w:rsidRPr="00A1171F">
              <w:t>Riverside sub-precinct (</w:t>
            </w:r>
            <w:r>
              <w:t>Newstead and Teneriffe waterfront neighbourhood plan/</w:t>
            </w:r>
            <w:r w:rsidRPr="00A1171F">
              <w:t>NPP-002b)</w:t>
            </w:r>
          </w:p>
        </w:tc>
        <w:tc>
          <w:tcPr>
            <w:tcW w:w="1657" w:type="dxa"/>
            <w:shd w:val="clear" w:color="auto" w:fill="auto"/>
          </w:tcPr>
          <w:p w14:paraId="349FBCC6" w14:textId="77777777" w:rsidR="00A63AB1" w:rsidRPr="00A1171F" w:rsidRDefault="00A63AB1" w:rsidP="00453FAB">
            <w:pPr>
              <w:pStyle w:val="QPPTableTextBody"/>
            </w:pPr>
            <w:r w:rsidRPr="00A1171F">
              <w:t>All other areas</w:t>
            </w:r>
          </w:p>
        </w:tc>
        <w:tc>
          <w:tcPr>
            <w:tcW w:w="1139" w:type="dxa"/>
            <w:vMerge w:val="restart"/>
            <w:shd w:val="clear" w:color="auto" w:fill="auto"/>
          </w:tcPr>
          <w:p w14:paraId="6F19C40E" w14:textId="77777777" w:rsidR="00A63AB1" w:rsidRPr="00A1171F" w:rsidRDefault="00A63AB1" w:rsidP="00453FAB">
            <w:pPr>
              <w:pStyle w:val="QPPTableTextBody"/>
            </w:pPr>
            <w:r>
              <w:t>Not specified</w:t>
            </w:r>
          </w:p>
        </w:tc>
        <w:tc>
          <w:tcPr>
            <w:tcW w:w="1236" w:type="dxa"/>
            <w:vMerge w:val="restart"/>
            <w:shd w:val="clear" w:color="auto" w:fill="auto"/>
          </w:tcPr>
          <w:p w14:paraId="4A833BE8" w14:textId="77777777" w:rsidR="00A63AB1" w:rsidRPr="00A1171F" w:rsidRDefault="00A63AB1" w:rsidP="00453FAB">
            <w:pPr>
              <w:pStyle w:val="QPPTableTextBody"/>
            </w:pPr>
            <w:r w:rsidRPr="00A1171F">
              <w:t>19m AHD</w:t>
            </w:r>
            <w:r w:rsidRPr="00C334E5">
              <w:rPr>
                <w:rStyle w:val="QPPSuperscriptChar"/>
              </w:rPr>
              <w:t>(</w:t>
            </w:r>
            <w:r w:rsidRPr="00F80FA8">
              <w:rPr>
                <w:rStyle w:val="QPPSuperscriptChar"/>
              </w:rPr>
              <w:t>2</w:t>
            </w:r>
            <w:r w:rsidRPr="00C334E5">
              <w:rPr>
                <w:rStyle w:val="QPPSuperscriptChar"/>
              </w:rPr>
              <w:t>)</w:t>
            </w:r>
          </w:p>
        </w:tc>
        <w:tc>
          <w:tcPr>
            <w:tcW w:w="1229" w:type="dxa"/>
            <w:shd w:val="clear" w:color="auto" w:fill="auto"/>
          </w:tcPr>
          <w:p w14:paraId="279DFFA3" w14:textId="77777777" w:rsidR="00A63AB1" w:rsidRPr="00A1171F" w:rsidRDefault="00A63AB1" w:rsidP="00453FAB">
            <w:pPr>
              <w:pStyle w:val="QPPTableTextBody"/>
            </w:pPr>
            <w:r w:rsidRPr="00A1171F">
              <w:t>8</w:t>
            </w:r>
          </w:p>
        </w:tc>
        <w:tc>
          <w:tcPr>
            <w:tcW w:w="1229" w:type="dxa"/>
            <w:vMerge w:val="restart"/>
            <w:shd w:val="clear" w:color="auto" w:fill="auto"/>
          </w:tcPr>
          <w:p w14:paraId="7364C736" w14:textId="77777777" w:rsidR="00A63AB1" w:rsidRPr="00A1171F" w:rsidRDefault="00A63AB1" w:rsidP="00453FAB">
            <w:pPr>
              <w:pStyle w:val="QPPTableTextBody"/>
            </w:pPr>
            <w:r>
              <w:t>Not specified</w:t>
            </w:r>
          </w:p>
        </w:tc>
      </w:tr>
      <w:tr w:rsidR="00A63AB1" w:rsidRPr="00A1171F" w14:paraId="780A5EBB" w14:textId="77777777" w:rsidTr="00A63AB1">
        <w:trPr>
          <w:jc w:val="center"/>
        </w:trPr>
        <w:tc>
          <w:tcPr>
            <w:tcW w:w="3810" w:type="dxa"/>
            <w:vMerge/>
            <w:shd w:val="clear" w:color="auto" w:fill="auto"/>
          </w:tcPr>
          <w:p w14:paraId="096850C9" w14:textId="77777777" w:rsidR="00A63AB1" w:rsidRPr="00A1171F" w:rsidRDefault="00A63AB1" w:rsidP="00453FAB">
            <w:pPr>
              <w:pStyle w:val="QPPTableTextBody"/>
            </w:pPr>
          </w:p>
        </w:tc>
        <w:tc>
          <w:tcPr>
            <w:tcW w:w="1657" w:type="dxa"/>
            <w:shd w:val="clear" w:color="auto" w:fill="auto"/>
          </w:tcPr>
          <w:p w14:paraId="01EFEF89" w14:textId="021CFB7E" w:rsidR="00A63AB1" w:rsidRPr="00A1171F" w:rsidRDefault="00A63AB1" w:rsidP="00453FAB">
            <w:pPr>
              <w:pStyle w:val="QPPTableTextBody"/>
            </w:pPr>
            <w:r w:rsidRPr="00A1171F">
              <w:t xml:space="preserve">Where building is located north-west of the view and breeze corridor shown </w:t>
            </w:r>
            <w:r>
              <w:t>i</w:t>
            </w:r>
            <w:r w:rsidRPr="00A1171F">
              <w:t xml:space="preserve">n </w:t>
            </w:r>
            <w:r w:rsidRPr="00E06BB0">
              <w:rPr>
                <w:rPrChange w:id="107" w:author="Alisha Pettit" w:date="2019-11-18T11:16:00Z">
                  <w:rPr/>
                </w:rPrChange>
              </w:rPr>
              <w:t>Figure d</w:t>
            </w:r>
            <w:r w:rsidRPr="00A1171F">
              <w:t>.</w:t>
            </w:r>
          </w:p>
        </w:tc>
        <w:tc>
          <w:tcPr>
            <w:tcW w:w="1139" w:type="dxa"/>
            <w:vMerge/>
            <w:shd w:val="clear" w:color="auto" w:fill="auto"/>
          </w:tcPr>
          <w:p w14:paraId="6CC51D4E" w14:textId="77777777" w:rsidR="00A63AB1" w:rsidRPr="00A1171F" w:rsidRDefault="00A63AB1" w:rsidP="00453FAB">
            <w:pPr>
              <w:pStyle w:val="QPPTableTextBody"/>
            </w:pPr>
          </w:p>
        </w:tc>
        <w:tc>
          <w:tcPr>
            <w:tcW w:w="1236" w:type="dxa"/>
            <w:vMerge/>
            <w:shd w:val="clear" w:color="auto" w:fill="auto"/>
          </w:tcPr>
          <w:p w14:paraId="61021E91" w14:textId="77777777" w:rsidR="00A63AB1" w:rsidRPr="00A1171F" w:rsidRDefault="00A63AB1" w:rsidP="00453FAB">
            <w:pPr>
              <w:pStyle w:val="QPPTableTextBody"/>
            </w:pPr>
          </w:p>
        </w:tc>
        <w:tc>
          <w:tcPr>
            <w:tcW w:w="1229" w:type="dxa"/>
            <w:shd w:val="clear" w:color="auto" w:fill="auto"/>
          </w:tcPr>
          <w:p w14:paraId="295B7A5E" w14:textId="77777777" w:rsidR="00A63AB1" w:rsidRPr="00A1171F" w:rsidRDefault="00A63AB1" w:rsidP="00453FAB">
            <w:pPr>
              <w:pStyle w:val="QPPTableTextBody"/>
            </w:pPr>
            <w:r w:rsidRPr="00A1171F">
              <w:t>1</w:t>
            </w:r>
            <w:r>
              <w:t>5</w:t>
            </w:r>
          </w:p>
        </w:tc>
        <w:tc>
          <w:tcPr>
            <w:tcW w:w="1229" w:type="dxa"/>
            <w:vMerge/>
            <w:shd w:val="clear" w:color="auto" w:fill="auto"/>
          </w:tcPr>
          <w:p w14:paraId="35722BE2" w14:textId="77777777" w:rsidR="00A63AB1" w:rsidRPr="00A1171F" w:rsidRDefault="00A63AB1" w:rsidP="00453FAB">
            <w:pPr>
              <w:pStyle w:val="QPPTableTextBody"/>
            </w:pPr>
          </w:p>
        </w:tc>
      </w:tr>
      <w:tr w:rsidR="00A63AB1" w:rsidRPr="00A1171F" w14:paraId="178CC1E1" w14:textId="77777777" w:rsidTr="00A63AB1">
        <w:trPr>
          <w:trHeight w:val="70"/>
          <w:jc w:val="center"/>
        </w:trPr>
        <w:tc>
          <w:tcPr>
            <w:tcW w:w="10300" w:type="dxa"/>
            <w:gridSpan w:val="6"/>
            <w:tcBorders>
              <w:bottom w:val="single" w:sz="4" w:space="0" w:color="auto"/>
            </w:tcBorders>
            <w:shd w:val="clear" w:color="auto" w:fill="auto"/>
          </w:tcPr>
          <w:p w14:paraId="40E11FC6" w14:textId="77777777" w:rsidR="00A63AB1" w:rsidRPr="00A1171F" w:rsidRDefault="00A63AB1" w:rsidP="00453FAB">
            <w:pPr>
              <w:pStyle w:val="QPPTableTextBold"/>
            </w:pPr>
            <w:r>
              <w:t xml:space="preserve">If in the </w:t>
            </w:r>
            <w:r w:rsidRPr="00A1171F">
              <w:t>Waterfront precinct (</w:t>
            </w:r>
            <w:r>
              <w:t>Newstead and Teneriffe waterfront neighbourhood plan/</w:t>
            </w:r>
            <w:r w:rsidRPr="00A1171F">
              <w:t>NPP-001)</w:t>
            </w:r>
          </w:p>
        </w:tc>
      </w:tr>
      <w:tr w:rsidR="00A63AB1" w:rsidRPr="00A1171F" w14:paraId="304F4BA4" w14:textId="77777777" w:rsidTr="00A63AB1">
        <w:trPr>
          <w:jc w:val="center"/>
        </w:trPr>
        <w:tc>
          <w:tcPr>
            <w:tcW w:w="3810" w:type="dxa"/>
            <w:shd w:val="clear" w:color="auto" w:fill="auto"/>
          </w:tcPr>
          <w:p w14:paraId="0DF68B24" w14:textId="77777777" w:rsidR="00A63AB1" w:rsidRPr="00A1171F" w:rsidRDefault="00A63AB1" w:rsidP="00453FAB">
            <w:pPr>
              <w:pStyle w:val="QPPTableTextBody"/>
            </w:pPr>
            <w:r>
              <w:t>Development of a site in all other areas</w:t>
            </w:r>
          </w:p>
        </w:tc>
        <w:tc>
          <w:tcPr>
            <w:tcW w:w="1657" w:type="dxa"/>
            <w:shd w:val="clear" w:color="auto" w:fill="auto"/>
          </w:tcPr>
          <w:p w14:paraId="4644929C" w14:textId="7916B8E9" w:rsidR="00A63AB1" w:rsidRPr="00333268" w:rsidRDefault="00A63AB1" w:rsidP="00453FAB">
            <w:pPr>
              <w:pStyle w:val="QPPTableTextBody"/>
            </w:pPr>
            <w:r w:rsidRPr="00333268">
              <w:t xml:space="preserve">As shown in </w:t>
            </w:r>
            <w:r w:rsidRPr="00E06BB0">
              <w:rPr>
                <w:rPrChange w:id="108" w:author="Alisha Pettit" w:date="2019-11-18T11:16:00Z">
                  <w:rPr/>
                </w:rPrChange>
              </w:rPr>
              <w:t>Figure b</w:t>
            </w:r>
          </w:p>
        </w:tc>
        <w:tc>
          <w:tcPr>
            <w:tcW w:w="1139" w:type="dxa"/>
            <w:vMerge w:val="restart"/>
            <w:shd w:val="clear" w:color="auto" w:fill="auto"/>
          </w:tcPr>
          <w:p w14:paraId="4FB93CCB" w14:textId="77777777" w:rsidR="00A63AB1" w:rsidRPr="00A1171F" w:rsidRDefault="00A63AB1" w:rsidP="00453FAB">
            <w:pPr>
              <w:pStyle w:val="QPPTableTextBody"/>
            </w:pPr>
            <w:r>
              <w:t>Not specified</w:t>
            </w:r>
          </w:p>
        </w:tc>
        <w:tc>
          <w:tcPr>
            <w:tcW w:w="1236" w:type="dxa"/>
            <w:vMerge w:val="restart"/>
            <w:shd w:val="clear" w:color="auto" w:fill="auto"/>
          </w:tcPr>
          <w:p w14:paraId="105E1496" w14:textId="77777777" w:rsidR="00A63AB1" w:rsidRPr="00A1171F" w:rsidRDefault="00A63AB1" w:rsidP="00453FAB">
            <w:pPr>
              <w:pStyle w:val="QPPTableTextBody"/>
            </w:pPr>
            <w:r>
              <w:t>Not specified</w:t>
            </w:r>
          </w:p>
        </w:tc>
        <w:tc>
          <w:tcPr>
            <w:tcW w:w="1229" w:type="dxa"/>
            <w:shd w:val="clear" w:color="auto" w:fill="auto"/>
          </w:tcPr>
          <w:p w14:paraId="044873FF" w14:textId="77777777" w:rsidR="00A63AB1" w:rsidRPr="00A1171F" w:rsidRDefault="00A63AB1" w:rsidP="00453FAB">
            <w:pPr>
              <w:pStyle w:val="QPPTableTextBody"/>
            </w:pPr>
            <w:r w:rsidRPr="00A1171F">
              <w:t>3</w:t>
            </w:r>
          </w:p>
        </w:tc>
        <w:tc>
          <w:tcPr>
            <w:tcW w:w="1229" w:type="dxa"/>
            <w:shd w:val="clear" w:color="auto" w:fill="auto"/>
          </w:tcPr>
          <w:p w14:paraId="6A96A546" w14:textId="3A7B3F82" w:rsidR="00A63AB1" w:rsidRPr="00A1171F" w:rsidRDefault="00A63AB1" w:rsidP="00453FAB">
            <w:pPr>
              <w:pStyle w:val="QPPTableTextBody"/>
            </w:pPr>
            <w:r w:rsidRPr="00A1171F">
              <w:t xml:space="preserve">See </w:t>
            </w:r>
            <w:r w:rsidRPr="00E06BB0">
              <w:rPr>
                <w:rPrChange w:id="109" w:author="Alisha Pettit" w:date="2019-11-18T11:16:00Z">
                  <w:rPr/>
                </w:rPrChange>
              </w:rPr>
              <w:t>Figure b</w:t>
            </w:r>
          </w:p>
        </w:tc>
      </w:tr>
      <w:tr w:rsidR="00A63AB1" w:rsidRPr="00A1171F" w14:paraId="398DCA8C" w14:textId="77777777" w:rsidTr="00A63AB1">
        <w:trPr>
          <w:jc w:val="center"/>
        </w:trPr>
        <w:tc>
          <w:tcPr>
            <w:tcW w:w="3810" w:type="dxa"/>
            <w:shd w:val="clear" w:color="auto" w:fill="auto"/>
          </w:tcPr>
          <w:p w14:paraId="6D15AAEB" w14:textId="77777777" w:rsidR="00A63AB1" w:rsidRPr="00A1171F" w:rsidRDefault="00A63AB1" w:rsidP="00453FAB">
            <w:pPr>
              <w:pStyle w:val="QPPTableTextBody"/>
            </w:pPr>
            <w:r>
              <w:t>Development of a site of any size</w:t>
            </w:r>
          </w:p>
        </w:tc>
        <w:tc>
          <w:tcPr>
            <w:tcW w:w="1657" w:type="dxa"/>
            <w:shd w:val="clear" w:color="auto" w:fill="auto"/>
          </w:tcPr>
          <w:p w14:paraId="734AD920" w14:textId="2BA8365E" w:rsidR="00A63AB1" w:rsidRPr="00A1171F" w:rsidRDefault="00A63AB1" w:rsidP="00453FAB">
            <w:pPr>
              <w:pStyle w:val="QPPTableTextBody"/>
            </w:pPr>
            <w:r w:rsidRPr="00A1171F">
              <w:t xml:space="preserve">Area </w:t>
            </w:r>
            <w:r>
              <w:t xml:space="preserve">A in </w:t>
            </w:r>
            <w:r w:rsidRPr="00E06BB0">
              <w:rPr>
                <w:rPrChange w:id="110" w:author="Alisha Pettit" w:date="2019-11-18T11:16:00Z">
                  <w:rPr/>
                </w:rPrChange>
              </w:rPr>
              <w:t>Figure b</w:t>
            </w:r>
          </w:p>
        </w:tc>
        <w:tc>
          <w:tcPr>
            <w:tcW w:w="1139" w:type="dxa"/>
            <w:vMerge/>
            <w:shd w:val="clear" w:color="auto" w:fill="auto"/>
          </w:tcPr>
          <w:p w14:paraId="1978A63A" w14:textId="77777777" w:rsidR="00A63AB1" w:rsidRPr="00A1171F" w:rsidRDefault="00A63AB1" w:rsidP="00453FAB">
            <w:pPr>
              <w:pStyle w:val="QPPTableTextBody"/>
            </w:pPr>
          </w:p>
        </w:tc>
        <w:tc>
          <w:tcPr>
            <w:tcW w:w="1236" w:type="dxa"/>
            <w:vMerge/>
            <w:shd w:val="clear" w:color="auto" w:fill="auto"/>
          </w:tcPr>
          <w:p w14:paraId="448DAD73" w14:textId="77777777" w:rsidR="00A63AB1" w:rsidRPr="00A1171F" w:rsidRDefault="00A63AB1" w:rsidP="00453FAB">
            <w:pPr>
              <w:pStyle w:val="QPPTableTextBody"/>
            </w:pPr>
          </w:p>
        </w:tc>
        <w:tc>
          <w:tcPr>
            <w:tcW w:w="1229" w:type="dxa"/>
            <w:shd w:val="clear" w:color="auto" w:fill="auto"/>
          </w:tcPr>
          <w:p w14:paraId="0A43FF54" w14:textId="77777777" w:rsidR="00A63AB1" w:rsidRPr="00A1171F" w:rsidRDefault="00A63AB1" w:rsidP="00453FAB">
            <w:pPr>
              <w:pStyle w:val="QPPTableTextBody"/>
            </w:pPr>
            <w:r>
              <w:t>Not specified</w:t>
            </w:r>
          </w:p>
        </w:tc>
        <w:tc>
          <w:tcPr>
            <w:tcW w:w="1229" w:type="dxa"/>
            <w:shd w:val="clear" w:color="auto" w:fill="auto"/>
          </w:tcPr>
          <w:p w14:paraId="6DA6F83A" w14:textId="77777777" w:rsidR="00A63AB1" w:rsidRPr="00A1171F" w:rsidRDefault="00A63AB1" w:rsidP="00453FAB">
            <w:pPr>
              <w:pStyle w:val="QPPTableTextBody"/>
            </w:pPr>
            <w:r w:rsidRPr="00277B23">
              <w:rPr>
                <w:rStyle w:val="QPPSuperscriptChar"/>
              </w:rPr>
              <w:t>(4)</w:t>
            </w:r>
          </w:p>
        </w:tc>
      </w:tr>
      <w:tr w:rsidR="00A63AB1" w:rsidRPr="00A1171F" w14:paraId="28BBA5B7" w14:textId="77777777" w:rsidTr="00A63AB1">
        <w:trPr>
          <w:jc w:val="center"/>
        </w:trPr>
        <w:tc>
          <w:tcPr>
            <w:tcW w:w="3810" w:type="dxa"/>
            <w:shd w:val="clear" w:color="auto" w:fill="auto"/>
          </w:tcPr>
          <w:p w14:paraId="0FA031E8" w14:textId="77777777" w:rsidR="00A63AB1" w:rsidRPr="00A1171F" w:rsidRDefault="00A63AB1" w:rsidP="00453FAB">
            <w:pPr>
              <w:pStyle w:val="QPPTableTextBody"/>
            </w:pPr>
            <w:r>
              <w:t>Development of a site l</w:t>
            </w:r>
            <w:r w:rsidRPr="00A1171F">
              <w:t>ess than 2</w:t>
            </w:r>
            <w:r>
              <w:t>,</w:t>
            </w:r>
            <w:r w:rsidRPr="00A1171F">
              <w:t>500m</w:t>
            </w:r>
            <w:r w:rsidRPr="009613F8">
              <w:rPr>
                <w:rStyle w:val="QPPSuperscriptChar"/>
              </w:rPr>
              <w:t>2</w:t>
            </w:r>
          </w:p>
        </w:tc>
        <w:tc>
          <w:tcPr>
            <w:tcW w:w="1657" w:type="dxa"/>
            <w:shd w:val="clear" w:color="auto" w:fill="auto"/>
          </w:tcPr>
          <w:p w14:paraId="0FA74AFB" w14:textId="310D5B1F" w:rsidR="00A63AB1" w:rsidRPr="00A1171F" w:rsidRDefault="00A63AB1" w:rsidP="00453FAB">
            <w:pPr>
              <w:pStyle w:val="QPPTableTextBody"/>
            </w:pPr>
            <w:r w:rsidRPr="00A1171F">
              <w:t>Area B</w:t>
            </w:r>
            <w:r>
              <w:t xml:space="preserve"> in </w:t>
            </w:r>
            <w:r w:rsidRPr="00E06BB0">
              <w:rPr>
                <w:rPrChange w:id="111" w:author="Alisha Pettit" w:date="2019-11-18T11:16:00Z">
                  <w:rPr/>
                </w:rPrChange>
              </w:rPr>
              <w:t>Figure b</w:t>
            </w:r>
            <w:r w:rsidRPr="00A1171F">
              <w:t xml:space="preserve"> </w:t>
            </w:r>
          </w:p>
        </w:tc>
        <w:tc>
          <w:tcPr>
            <w:tcW w:w="1139" w:type="dxa"/>
            <w:vMerge/>
            <w:shd w:val="clear" w:color="auto" w:fill="auto"/>
          </w:tcPr>
          <w:p w14:paraId="1FF42D6B" w14:textId="77777777" w:rsidR="00A63AB1" w:rsidRPr="00A1171F" w:rsidRDefault="00A63AB1" w:rsidP="00453FAB">
            <w:pPr>
              <w:pStyle w:val="QPPTableTextBody"/>
            </w:pPr>
          </w:p>
        </w:tc>
        <w:tc>
          <w:tcPr>
            <w:tcW w:w="1236" w:type="dxa"/>
            <w:vMerge/>
            <w:shd w:val="clear" w:color="auto" w:fill="auto"/>
          </w:tcPr>
          <w:p w14:paraId="757F181E" w14:textId="77777777" w:rsidR="00A63AB1" w:rsidRPr="00A1171F" w:rsidRDefault="00A63AB1" w:rsidP="00453FAB">
            <w:pPr>
              <w:pStyle w:val="QPPTableTextBody"/>
            </w:pPr>
          </w:p>
        </w:tc>
        <w:tc>
          <w:tcPr>
            <w:tcW w:w="1229" w:type="dxa"/>
            <w:shd w:val="clear" w:color="auto" w:fill="auto"/>
          </w:tcPr>
          <w:p w14:paraId="27CD2438" w14:textId="77777777" w:rsidR="00A63AB1" w:rsidRPr="00A1171F" w:rsidRDefault="00A63AB1" w:rsidP="00453FAB">
            <w:pPr>
              <w:pStyle w:val="QPPTableTextBody"/>
            </w:pPr>
            <w:r w:rsidRPr="00A1171F">
              <w:t>4</w:t>
            </w:r>
          </w:p>
        </w:tc>
        <w:tc>
          <w:tcPr>
            <w:tcW w:w="1229" w:type="dxa"/>
            <w:vMerge w:val="restart"/>
            <w:shd w:val="clear" w:color="auto" w:fill="auto"/>
          </w:tcPr>
          <w:p w14:paraId="03F352C9" w14:textId="4DF14D1E" w:rsidR="00A63AB1" w:rsidRPr="00A1171F" w:rsidRDefault="00A63AB1" w:rsidP="00453FAB">
            <w:pPr>
              <w:pStyle w:val="QPPTableTextBody"/>
            </w:pPr>
            <w:r w:rsidRPr="00A1171F">
              <w:t xml:space="preserve">See </w:t>
            </w:r>
            <w:r w:rsidRPr="00E06BB0">
              <w:rPr>
                <w:rPrChange w:id="112" w:author="Alisha Pettit" w:date="2019-11-18T11:16:00Z">
                  <w:rPr/>
                </w:rPrChange>
              </w:rPr>
              <w:t>Figure b</w:t>
            </w:r>
          </w:p>
        </w:tc>
      </w:tr>
      <w:tr w:rsidR="00A63AB1" w:rsidRPr="00A1171F" w14:paraId="3DA74A5E" w14:textId="77777777" w:rsidTr="00A63AB1">
        <w:trPr>
          <w:jc w:val="center"/>
        </w:trPr>
        <w:tc>
          <w:tcPr>
            <w:tcW w:w="3810" w:type="dxa"/>
            <w:shd w:val="clear" w:color="auto" w:fill="auto"/>
          </w:tcPr>
          <w:p w14:paraId="41D115E7" w14:textId="77777777" w:rsidR="00A63AB1" w:rsidRPr="00A1171F" w:rsidRDefault="00A63AB1" w:rsidP="00453FAB">
            <w:pPr>
              <w:pStyle w:val="QPPTableTextBody"/>
            </w:pPr>
            <w:r>
              <w:t xml:space="preserve">Development of a site </w:t>
            </w:r>
            <w:r w:rsidRPr="00A1171F">
              <w:t>2</w:t>
            </w:r>
            <w:r>
              <w:t>,</w:t>
            </w:r>
            <w:r w:rsidRPr="00A1171F">
              <w:t>500m</w:t>
            </w:r>
            <w:r w:rsidRPr="009613F8">
              <w:rPr>
                <w:rStyle w:val="QPPSuperscriptChar"/>
              </w:rPr>
              <w:t>2</w:t>
            </w:r>
            <w:r w:rsidRPr="00A1171F">
              <w:t xml:space="preserve"> or greater</w:t>
            </w:r>
          </w:p>
        </w:tc>
        <w:tc>
          <w:tcPr>
            <w:tcW w:w="1657" w:type="dxa"/>
            <w:shd w:val="clear" w:color="auto" w:fill="auto"/>
          </w:tcPr>
          <w:p w14:paraId="0D421025" w14:textId="4EC3521B" w:rsidR="00A63AB1" w:rsidRPr="00A1171F" w:rsidRDefault="00A63AB1" w:rsidP="00453FAB">
            <w:pPr>
              <w:pStyle w:val="QPPTableTextBody"/>
            </w:pPr>
            <w:r w:rsidRPr="00A1171F">
              <w:t xml:space="preserve">Area B </w:t>
            </w:r>
            <w:r>
              <w:t xml:space="preserve">in </w:t>
            </w:r>
            <w:r w:rsidRPr="00E06BB0">
              <w:rPr>
                <w:rPrChange w:id="113" w:author="Alisha Pettit" w:date="2019-11-18T11:16:00Z">
                  <w:rPr/>
                </w:rPrChange>
              </w:rPr>
              <w:t>Figure b</w:t>
            </w:r>
          </w:p>
        </w:tc>
        <w:tc>
          <w:tcPr>
            <w:tcW w:w="1139" w:type="dxa"/>
            <w:vMerge/>
            <w:shd w:val="clear" w:color="auto" w:fill="auto"/>
          </w:tcPr>
          <w:p w14:paraId="3A720B06" w14:textId="77777777" w:rsidR="00A63AB1" w:rsidRPr="00A1171F" w:rsidRDefault="00A63AB1" w:rsidP="00453FAB">
            <w:pPr>
              <w:pStyle w:val="QPPTableTextBody"/>
            </w:pPr>
          </w:p>
        </w:tc>
        <w:tc>
          <w:tcPr>
            <w:tcW w:w="1236" w:type="dxa"/>
            <w:vMerge/>
            <w:shd w:val="clear" w:color="auto" w:fill="auto"/>
          </w:tcPr>
          <w:p w14:paraId="441DA5C5" w14:textId="77777777" w:rsidR="00A63AB1" w:rsidRPr="00A1171F" w:rsidRDefault="00A63AB1" w:rsidP="00453FAB">
            <w:pPr>
              <w:pStyle w:val="QPPTableTextBody"/>
            </w:pPr>
          </w:p>
        </w:tc>
        <w:tc>
          <w:tcPr>
            <w:tcW w:w="1229" w:type="dxa"/>
            <w:shd w:val="clear" w:color="auto" w:fill="auto"/>
          </w:tcPr>
          <w:p w14:paraId="406D4012" w14:textId="77777777" w:rsidR="00A63AB1" w:rsidRPr="00A1171F" w:rsidRDefault="00A63AB1" w:rsidP="00453FAB">
            <w:pPr>
              <w:pStyle w:val="QPPTableTextBody"/>
            </w:pPr>
            <w:r w:rsidRPr="00A1171F">
              <w:t>6</w:t>
            </w:r>
          </w:p>
        </w:tc>
        <w:tc>
          <w:tcPr>
            <w:tcW w:w="1229" w:type="dxa"/>
            <w:vMerge/>
            <w:shd w:val="clear" w:color="auto" w:fill="auto"/>
          </w:tcPr>
          <w:p w14:paraId="3A3FD3A6" w14:textId="77777777" w:rsidR="00A63AB1" w:rsidRPr="00A1171F" w:rsidRDefault="00A63AB1" w:rsidP="00453FAB">
            <w:pPr>
              <w:pStyle w:val="QPPTableTextBody"/>
            </w:pPr>
          </w:p>
        </w:tc>
      </w:tr>
      <w:tr w:rsidR="00A63AB1" w:rsidRPr="00A1171F" w14:paraId="10F5652B" w14:textId="77777777" w:rsidTr="00A63AB1">
        <w:trPr>
          <w:jc w:val="center"/>
        </w:trPr>
        <w:tc>
          <w:tcPr>
            <w:tcW w:w="10300" w:type="dxa"/>
            <w:gridSpan w:val="6"/>
            <w:shd w:val="clear" w:color="auto" w:fill="auto"/>
          </w:tcPr>
          <w:p w14:paraId="55DCC16D" w14:textId="77777777" w:rsidR="00A63AB1" w:rsidRPr="00A1171F" w:rsidRDefault="00A63AB1" w:rsidP="00453FAB">
            <w:pPr>
              <w:pStyle w:val="QPPTableTextBold"/>
            </w:pPr>
            <w:r>
              <w:t xml:space="preserve">If in the </w:t>
            </w:r>
            <w:r w:rsidRPr="00A1171F">
              <w:t>Riverpark precinct (</w:t>
            </w:r>
            <w:r>
              <w:t>Newstead and Teneriffe waterfront neighbourhood plan/</w:t>
            </w:r>
            <w:r w:rsidRPr="00A1171F">
              <w:t>NPP-003)</w:t>
            </w:r>
          </w:p>
        </w:tc>
      </w:tr>
      <w:tr w:rsidR="00A63AB1" w:rsidRPr="00A1171F" w14:paraId="5ADAEB4B" w14:textId="77777777" w:rsidTr="00A63AB1">
        <w:trPr>
          <w:jc w:val="center"/>
        </w:trPr>
        <w:tc>
          <w:tcPr>
            <w:tcW w:w="3810" w:type="dxa"/>
            <w:shd w:val="clear" w:color="auto" w:fill="auto"/>
          </w:tcPr>
          <w:p w14:paraId="3136CBAF" w14:textId="77777777" w:rsidR="00A63AB1" w:rsidRPr="00A1171F" w:rsidRDefault="00A63AB1" w:rsidP="00453FAB">
            <w:pPr>
              <w:pStyle w:val="QPPTableTextBody"/>
            </w:pPr>
            <w:r>
              <w:t>Development of a site l</w:t>
            </w:r>
            <w:r w:rsidRPr="00A1171F">
              <w:t>ess than 2</w:t>
            </w:r>
            <w:r>
              <w:t>,</w:t>
            </w:r>
            <w:r w:rsidRPr="00A1171F">
              <w:t>500m</w:t>
            </w:r>
            <w:r w:rsidRPr="009613F8">
              <w:rPr>
                <w:rStyle w:val="QPPSuperscriptChar"/>
              </w:rPr>
              <w:t>2</w:t>
            </w:r>
          </w:p>
        </w:tc>
        <w:tc>
          <w:tcPr>
            <w:tcW w:w="1657" w:type="dxa"/>
            <w:vMerge w:val="restart"/>
            <w:shd w:val="clear" w:color="auto" w:fill="auto"/>
          </w:tcPr>
          <w:p w14:paraId="1E30C0BC" w14:textId="77777777" w:rsidR="00A63AB1" w:rsidRPr="00A1171F" w:rsidRDefault="00A63AB1" w:rsidP="00453FAB">
            <w:pPr>
              <w:pStyle w:val="QPPTableTextBody"/>
            </w:pPr>
            <w:r>
              <w:t>Not specified</w:t>
            </w:r>
          </w:p>
        </w:tc>
        <w:tc>
          <w:tcPr>
            <w:tcW w:w="1139" w:type="dxa"/>
            <w:vMerge w:val="restart"/>
            <w:shd w:val="clear" w:color="auto" w:fill="auto"/>
          </w:tcPr>
          <w:p w14:paraId="4F5E9CB3" w14:textId="77777777" w:rsidR="00A63AB1" w:rsidRPr="00A1171F" w:rsidRDefault="00A63AB1" w:rsidP="00453FAB">
            <w:pPr>
              <w:pStyle w:val="QPPTableTextBody"/>
            </w:pPr>
            <w:r>
              <w:t>Not specified</w:t>
            </w:r>
          </w:p>
        </w:tc>
        <w:tc>
          <w:tcPr>
            <w:tcW w:w="1236" w:type="dxa"/>
            <w:vMerge w:val="restart"/>
            <w:shd w:val="clear" w:color="auto" w:fill="auto"/>
          </w:tcPr>
          <w:p w14:paraId="7BAE65E7" w14:textId="77777777" w:rsidR="00A63AB1" w:rsidRPr="00A1171F" w:rsidRDefault="00A63AB1" w:rsidP="00453FAB">
            <w:pPr>
              <w:pStyle w:val="QPPTableTextBody"/>
            </w:pPr>
            <w:r>
              <w:t>Not specified</w:t>
            </w:r>
          </w:p>
        </w:tc>
        <w:tc>
          <w:tcPr>
            <w:tcW w:w="1229" w:type="dxa"/>
            <w:shd w:val="clear" w:color="auto" w:fill="auto"/>
          </w:tcPr>
          <w:p w14:paraId="6C8837D1" w14:textId="77777777" w:rsidR="00A63AB1" w:rsidRPr="00A1171F" w:rsidRDefault="00A63AB1" w:rsidP="00453FAB">
            <w:pPr>
              <w:pStyle w:val="QPPTableTextBody"/>
            </w:pPr>
            <w:r w:rsidRPr="00A1171F">
              <w:t>8</w:t>
            </w:r>
          </w:p>
        </w:tc>
        <w:tc>
          <w:tcPr>
            <w:tcW w:w="1229" w:type="dxa"/>
            <w:vMerge w:val="restart"/>
            <w:shd w:val="clear" w:color="auto" w:fill="auto"/>
          </w:tcPr>
          <w:p w14:paraId="40D23227" w14:textId="77777777" w:rsidR="00A63AB1" w:rsidRPr="00A1171F" w:rsidRDefault="00A63AB1" w:rsidP="00453FAB">
            <w:pPr>
              <w:pStyle w:val="QPPTableTextBody"/>
            </w:pPr>
            <w:r w:rsidRPr="00277B23">
              <w:rPr>
                <w:rStyle w:val="QPPSuperscriptChar"/>
              </w:rPr>
              <w:t>(5)</w:t>
            </w:r>
          </w:p>
        </w:tc>
      </w:tr>
      <w:tr w:rsidR="00A63AB1" w:rsidRPr="00A1171F" w14:paraId="7B46A3F4" w14:textId="77777777" w:rsidTr="00A63AB1">
        <w:trPr>
          <w:jc w:val="center"/>
        </w:trPr>
        <w:tc>
          <w:tcPr>
            <w:tcW w:w="3810" w:type="dxa"/>
            <w:shd w:val="clear" w:color="auto" w:fill="auto"/>
          </w:tcPr>
          <w:p w14:paraId="1B817005" w14:textId="77777777" w:rsidR="00A63AB1" w:rsidRPr="00A1171F" w:rsidRDefault="00A63AB1" w:rsidP="00453FAB">
            <w:pPr>
              <w:pStyle w:val="QPPTableTextBody"/>
            </w:pPr>
            <w:r>
              <w:t xml:space="preserve">Development of a site </w:t>
            </w:r>
            <w:r w:rsidRPr="00A1171F">
              <w:t>2</w:t>
            </w:r>
            <w:r>
              <w:t>,</w:t>
            </w:r>
            <w:r w:rsidRPr="00A1171F">
              <w:t>500m</w:t>
            </w:r>
            <w:r w:rsidRPr="009613F8">
              <w:rPr>
                <w:rStyle w:val="QPPSuperscriptChar"/>
              </w:rPr>
              <w:t>2</w:t>
            </w:r>
            <w:r w:rsidRPr="00A1171F">
              <w:t xml:space="preserve"> </w:t>
            </w:r>
            <w:r w:rsidRPr="00C967A0">
              <w:t xml:space="preserve">or greater but less than </w:t>
            </w:r>
            <w:r w:rsidRPr="00A1171F">
              <w:t>4</w:t>
            </w:r>
            <w:r>
              <w:t>,</w:t>
            </w:r>
            <w:r w:rsidRPr="00A1171F">
              <w:t>000m</w:t>
            </w:r>
            <w:r w:rsidRPr="009613F8">
              <w:rPr>
                <w:rStyle w:val="QPPSuperscriptChar"/>
              </w:rPr>
              <w:t>2</w:t>
            </w:r>
          </w:p>
        </w:tc>
        <w:tc>
          <w:tcPr>
            <w:tcW w:w="1657" w:type="dxa"/>
            <w:vMerge/>
            <w:shd w:val="clear" w:color="auto" w:fill="auto"/>
          </w:tcPr>
          <w:p w14:paraId="4FB32624" w14:textId="77777777" w:rsidR="00A63AB1" w:rsidRPr="00A1171F" w:rsidRDefault="00A63AB1" w:rsidP="00453FAB">
            <w:pPr>
              <w:pStyle w:val="QPPTableTextBody"/>
            </w:pPr>
          </w:p>
        </w:tc>
        <w:tc>
          <w:tcPr>
            <w:tcW w:w="1139" w:type="dxa"/>
            <w:vMerge/>
            <w:shd w:val="clear" w:color="auto" w:fill="auto"/>
          </w:tcPr>
          <w:p w14:paraId="26CB0101" w14:textId="77777777" w:rsidR="00A63AB1" w:rsidRPr="00A1171F" w:rsidRDefault="00A63AB1" w:rsidP="00453FAB">
            <w:pPr>
              <w:pStyle w:val="QPPTableTextBody"/>
            </w:pPr>
          </w:p>
        </w:tc>
        <w:tc>
          <w:tcPr>
            <w:tcW w:w="1236" w:type="dxa"/>
            <w:vMerge/>
            <w:shd w:val="clear" w:color="auto" w:fill="auto"/>
          </w:tcPr>
          <w:p w14:paraId="54F2599B" w14:textId="77777777" w:rsidR="00A63AB1" w:rsidRPr="00A1171F" w:rsidRDefault="00A63AB1" w:rsidP="00453FAB">
            <w:pPr>
              <w:pStyle w:val="QPPTableTextBody"/>
            </w:pPr>
          </w:p>
        </w:tc>
        <w:tc>
          <w:tcPr>
            <w:tcW w:w="1229" w:type="dxa"/>
            <w:shd w:val="clear" w:color="auto" w:fill="auto"/>
          </w:tcPr>
          <w:p w14:paraId="70646BC4" w14:textId="77777777" w:rsidR="00A63AB1" w:rsidRPr="00A1171F" w:rsidRDefault="00A63AB1" w:rsidP="00453FAB">
            <w:pPr>
              <w:pStyle w:val="QPPTableTextBody"/>
            </w:pPr>
            <w:r w:rsidRPr="00A1171F">
              <w:t>15</w:t>
            </w:r>
          </w:p>
        </w:tc>
        <w:tc>
          <w:tcPr>
            <w:tcW w:w="1229" w:type="dxa"/>
            <w:vMerge/>
            <w:shd w:val="clear" w:color="auto" w:fill="auto"/>
          </w:tcPr>
          <w:p w14:paraId="578743F3" w14:textId="77777777" w:rsidR="00A63AB1" w:rsidRPr="00A1171F" w:rsidRDefault="00A63AB1" w:rsidP="00453FAB">
            <w:pPr>
              <w:pStyle w:val="QPPTableTextBody"/>
            </w:pPr>
          </w:p>
        </w:tc>
      </w:tr>
      <w:tr w:rsidR="00A63AB1" w:rsidRPr="00A1171F" w14:paraId="36D2DDCB" w14:textId="77777777" w:rsidTr="00A63AB1">
        <w:trPr>
          <w:jc w:val="center"/>
        </w:trPr>
        <w:tc>
          <w:tcPr>
            <w:tcW w:w="3810" w:type="dxa"/>
            <w:shd w:val="clear" w:color="auto" w:fill="auto"/>
          </w:tcPr>
          <w:p w14:paraId="600CD04F" w14:textId="77777777" w:rsidR="00A63AB1" w:rsidRPr="00A1171F" w:rsidRDefault="00A63AB1" w:rsidP="00453FAB">
            <w:pPr>
              <w:pStyle w:val="QPPTableTextBody"/>
            </w:pPr>
            <w:r>
              <w:t>Development of a site g</w:t>
            </w:r>
            <w:r w:rsidRPr="00A1171F">
              <w:t>reater than 4</w:t>
            </w:r>
            <w:r>
              <w:t>,0</w:t>
            </w:r>
            <w:r w:rsidRPr="00A1171F">
              <w:t>00m</w:t>
            </w:r>
            <w:r w:rsidRPr="009613F8">
              <w:rPr>
                <w:rStyle w:val="QPPSuperscriptChar"/>
              </w:rPr>
              <w:t>2</w:t>
            </w:r>
          </w:p>
        </w:tc>
        <w:tc>
          <w:tcPr>
            <w:tcW w:w="1657" w:type="dxa"/>
            <w:vMerge/>
            <w:shd w:val="clear" w:color="auto" w:fill="auto"/>
          </w:tcPr>
          <w:p w14:paraId="66A04C86" w14:textId="77777777" w:rsidR="00A63AB1" w:rsidRPr="00A1171F" w:rsidRDefault="00A63AB1" w:rsidP="00453FAB">
            <w:pPr>
              <w:pStyle w:val="QPPTableTextBody"/>
            </w:pPr>
          </w:p>
        </w:tc>
        <w:tc>
          <w:tcPr>
            <w:tcW w:w="1139" w:type="dxa"/>
            <w:vMerge/>
            <w:shd w:val="clear" w:color="auto" w:fill="auto"/>
          </w:tcPr>
          <w:p w14:paraId="2EA4AB1D" w14:textId="77777777" w:rsidR="00A63AB1" w:rsidRPr="00A1171F" w:rsidRDefault="00A63AB1" w:rsidP="00453FAB">
            <w:pPr>
              <w:pStyle w:val="QPPTableTextBody"/>
            </w:pPr>
          </w:p>
        </w:tc>
        <w:tc>
          <w:tcPr>
            <w:tcW w:w="1236" w:type="dxa"/>
            <w:vMerge/>
            <w:shd w:val="clear" w:color="auto" w:fill="auto"/>
          </w:tcPr>
          <w:p w14:paraId="7E4549BA" w14:textId="77777777" w:rsidR="00A63AB1" w:rsidRPr="00A1171F" w:rsidRDefault="00A63AB1" w:rsidP="00453FAB">
            <w:pPr>
              <w:pStyle w:val="QPPTableTextBody"/>
            </w:pPr>
          </w:p>
        </w:tc>
        <w:tc>
          <w:tcPr>
            <w:tcW w:w="1229" w:type="dxa"/>
            <w:shd w:val="clear" w:color="auto" w:fill="auto"/>
          </w:tcPr>
          <w:p w14:paraId="432A6EBD" w14:textId="77777777" w:rsidR="00A63AB1" w:rsidRPr="00A1171F" w:rsidRDefault="00A63AB1" w:rsidP="00453FAB">
            <w:pPr>
              <w:pStyle w:val="QPPTableTextBody"/>
            </w:pPr>
            <w:r w:rsidRPr="00A1171F">
              <w:t>25</w:t>
            </w:r>
          </w:p>
        </w:tc>
        <w:tc>
          <w:tcPr>
            <w:tcW w:w="1229" w:type="dxa"/>
            <w:vMerge/>
            <w:shd w:val="clear" w:color="auto" w:fill="auto"/>
          </w:tcPr>
          <w:p w14:paraId="4DE72067" w14:textId="77777777" w:rsidR="00A63AB1" w:rsidRPr="00A1171F" w:rsidRDefault="00A63AB1" w:rsidP="00453FAB">
            <w:pPr>
              <w:pStyle w:val="QPPTableTextBody"/>
            </w:pPr>
          </w:p>
        </w:tc>
      </w:tr>
      <w:tr w:rsidR="00A63AB1" w:rsidRPr="00A1171F" w14:paraId="044B5106" w14:textId="77777777" w:rsidTr="00A63AB1">
        <w:trPr>
          <w:jc w:val="center"/>
        </w:trPr>
        <w:tc>
          <w:tcPr>
            <w:tcW w:w="3810" w:type="dxa"/>
            <w:shd w:val="clear" w:color="auto" w:fill="auto"/>
          </w:tcPr>
          <w:p w14:paraId="52938E6F" w14:textId="77777777" w:rsidR="00A63AB1" w:rsidRPr="00A1171F" w:rsidRDefault="00A63AB1" w:rsidP="00453FAB">
            <w:pPr>
              <w:pStyle w:val="QPPTableTextBody"/>
            </w:pPr>
            <w:r>
              <w:t>Development of a site of any size</w:t>
            </w:r>
          </w:p>
        </w:tc>
        <w:tc>
          <w:tcPr>
            <w:tcW w:w="1657" w:type="dxa"/>
            <w:shd w:val="clear" w:color="auto" w:fill="auto"/>
          </w:tcPr>
          <w:p w14:paraId="01CC226D" w14:textId="77777777" w:rsidR="00A63AB1" w:rsidRPr="00A1171F" w:rsidRDefault="00A63AB1" w:rsidP="00453FAB">
            <w:pPr>
              <w:pStyle w:val="QPPTableTextBody"/>
            </w:pPr>
            <w:r w:rsidRPr="00A1171F">
              <w:t xml:space="preserve">Where located within 50m of the Brisbane </w:t>
            </w:r>
            <w:r>
              <w:t>R</w:t>
            </w:r>
            <w:r w:rsidRPr="00A1171F">
              <w:t>iver</w:t>
            </w:r>
          </w:p>
        </w:tc>
        <w:tc>
          <w:tcPr>
            <w:tcW w:w="1139" w:type="dxa"/>
            <w:vMerge/>
            <w:shd w:val="clear" w:color="auto" w:fill="auto"/>
          </w:tcPr>
          <w:p w14:paraId="0F516ADF" w14:textId="77777777" w:rsidR="00A63AB1" w:rsidRPr="00A1171F" w:rsidRDefault="00A63AB1" w:rsidP="00453FAB">
            <w:pPr>
              <w:pStyle w:val="QPPTableTextBody"/>
            </w:pPr>
          </w:p>
        </w:tc>
        <w:tc>
          <w:tcPr>
            <w:tcW w:w="1236" w:type="dxa"/>
            <w:vMerge/>
            <w:shd w:val="clear" w:color="auto" w:fill="auto"/>
          </w:tcPr>
          <w:p w14:paraId="417D9420" w14:textId="77777777" w:rsidR="00A63AB1" w:rsidRPr="00A1171F" w:rsidRDefault="00A63AB1" w:rsidP="00453FAB">
            <w:pPr>
              <w:pStyle w:val="QPPTableTextBody"/>
            </w:pPr>
          </w:p>
        </w:tc>
        <w:tc>
          <w:tcPr>
            <w:tcW w:w="1229" w:type="dxa"/>
            <w:shd w:val="clear" w:color="auto" w:fill="auto"/>
          </w:tcPr>
          <w:p w14:paraId="09A8796D" w14:textId="77777777" w:rsidR="00A63AB1" w:rsidRPr="00A1171F" w:rsidRDefault="00A63AB1" w:rsidP="00453FAB">
            <w:pPr>
              <w:pStyle w:val="QPPTableTextBody"/>
            </w:pPr>
            <w:r w:rsidRPr="00A1171F">
              <w:t>8</w:t>
            </w:r>
          </w:p>
        </w:tc>
        <w:tc>
          <w:tcPr>
            <w:tcW w:w="1229" w:type="dxa"/>
            <w:vMerge/>
            <w:shd w:val="clear" w:color="auto" w:fill="auto"/>
          </w:tcPr>
          <w:p w14:paraId="1F47105C" w14:textId="77777777" w:rsidR="00A63AB1" w:rsidRPr="00A1171F" w:rsidRDefault="00A63AB1" w:rsidP="00453FAB">
            <w:pPr>
              <w:pStyle w:val="QPPTableTextBody"/>
            </w:pPr>
          </w:p>
        </w:tc>
      </w:tr>
      <w:tr w:rsidR="00C00195" w:rsidRPr="00A1171F" w14:paraId="5B747B72" w14:textId="77777777" w:rsidTr="007C7F8F">
        <w:trPr>
          <w:jc w:val="center"/>
        </w:trPr>
        <w:tc>
          <w:tcPr>
            <w:tcW w:w="10300" w:type="dxa"/>
            <w:gridSpan w:val="6"/>
            <w:shd w:val="clear" w:color="auto" w:fill="auto"/>
          </w:tcPr>
          <w:p w14:paraId="586FFE1D" w14:textId="77777777" w:rsidR="00C00195" w:rsidRPr="00A1171F" w:rsidRDefault="00C00195" w:rsidP="00453FAB">
            <w:pPr>
              <w:pStyle w:val="QPPTableTextBold"/>
            </w:pPr>
            <w:r>
              <w:t>If in the Major parks precinct (Newstead and Teneriffe waterfront neighbourhood plan/NPP-004)</w:t>
            </w:r>
          </w:p>
        </w:tc>
      </w:tr>
      <w:tr w:rsidR="00C00195" w:rsidRPr="00A1171F" w14:paraId="6472AF54" w14:textId="77777777" w:rsidTr="007C7F8F">
        <w:trPr>
          <w:jc w:val="center"/>
        </w:trPr>
        <w:tc>
          <w:tcPr>
            <w:tcW w:w="3810" w:type="dxa"/>
            <w:shd w:val="clear" w:color="auto" w:fill="auto"/>
          </w:tcPr>
          <w:p w14:paraId="1EB0A73F" w14:textId="77777777" w:rsidR="00C00195" w:rsidRDefault="00C00195" w:rsidP="00453FAB">
            <w:pPr>
              <w:pStyle w:val="QPPTableTextBody"/>
            </w:pPr>
            <w:r>
              <w:t>Development of a site of any size</w:t>
            </w:r>
          </w:p>
        </w:tc>
        <w:tc>
          <w:tcPr>
            <w:tcW w:w="1657" w:type="dxa"/>
            <w:shd w:val="clear" w:color="auto" w:fill="auto"/>
          </w:tcPr>
          <w:p w14:paraId="7A0CE5C3" w14:textId="2ECF9B14" w:rsidR="00C00195" w:rsidRPr="00A1171F" w:rsidRDefault="00C00195" w:rsidP="00453FAB">
            <w:pPr>
              <w:pStyle w:val="QPPTableTextBody"/>
            </w:pPr>
            <w:r>
              <w:t xml:space="preserve">As shown in </w:t>
            </w:r>
            <w:r w:rsidRPr="00E06BB0">
              <w:rPr>
                <w:rPrChange w:id="114" w:author="Alisha Pettit" w:date="2019-11-18T11:16:00Z">
                  <w:rPr/>
                </w:rPrChange>
              </w:rPr>
              <w:t>Figure b</w:t>
            </w:r>
          </w:p>
        </w:tc>
        <w:tc>
          <w:tcPr>
            <w:tcW w:w="1139" w:type="dxa"/>
            <w:shd w:val="clear" w:color="auto" w:fill="auto"/>
          </w:tcPr>
          <w:p w14:paraId="5BD76DCA" w14:textId="77777777" w:rsidR="00C00195" w:rsidRPr="00A1171F" w:rsidRDefault="00C00195" w:rsidP="00453FAB">
            <w:pPr>
              <w:pStyle w:val="QPPTableTextBody"/>
            </w:pPr>
            <w:r>
              <w:t>Not specified</w:t>
            </w:r>
          </w:p>
        </w:tc>
        <w:tc>
          <w:tcPr>
            <w:tcW w:w="1236" w:type="dxa"/>
            <w:shd w:val="clear" w:color="auto" w:fill="auto"/>
          </w:tcPr>
          <w:p w14:paraId="729BB346" w14:textId="77777777" w:rsidR="00C00195" w:rsidRPr="00A1171F" w:rsidRDefault="00C00195" w:rsidP="00453FAB">
            <w:pPr>
              <w:pStyle w:val="QPPTableTextBody"/>
            </w:pPr>
            <w:r>
              <w:t>Not specified</w:t>
            </w:r>
          </w:p>
        </w:tc>
        <w:tc>
          <w:tcPr>
            <w:tcW w:w="1229" w:type="dxa"/>
            <w:shd w:val="clear" w:color="auto" w:fill="auto"/>
          </w:tcPr>
          <w:p w14:paraId="5A397CEA" w14:textId="77777777" w:rsidR="00C00195" w:rsidRPr="00A1171F" w:rsidRDefault="00C00195" w:rsidP="00453FAB">
            <w:pPr>
              <w:pStyle w:val="QPPTableTextBody"/>
            </w:pPr>
            <w:r>
              <w:t>4</w:t>
            </w:r>
          </w:p>
        </w:tc>
        <w:tc>
          <w:tcPr>
            <w:tcW w:w="1229" w:type="dxa"/>
            <w:shd w:val="clear" w:color="auto" w:fill="auto"/>
          </w:tcPr>
          <w:p w14:paraId="6A79F9D7" w14:textId="70C6DB89" w:rsidR="00C00195" w:rsidRPr="00A1171F" w:rsidRDefault="00C00195" w:rsidP="00453FAB">
            <w:pPr>
              <w:pStyle w:val="QPPTableTextBody"/>
            </w:pPr>
            <w:r>
              <w:t xml:space="preserve">See </w:t>
            </w:r>
            <w:r w:rsidRPr="00E06BB0">
              <w:rPr>
                <w:rPrChange w:id="115" w:author="Alisha Pettit" w:date="2019-11-18T11:16:00Z">
                  <w:rPr/>
                </w:rPrChange>
              </w:rPr>
              <w:t>Figure b</w:t>
            </w:r>
          </w:p>
        </w:tc>
      </w:tr>
    </w:tbl>
    <w:p w14:paraId="1EBD1DE2" w14:textId="77777777" w:rsidR="00A63AB1" w:rsidRDefault="00A63AB1" w:rsidP="00A63AB1">
      <w:pPr>
        <w:pStyle w:val="QPPEditorsNoteStyle1"/>
      </w:pPr>
      <w:r>
        <w:t>Note—</w:t>
      </w:r>
    </w:p>
    <w:p w14:paraId="58301DF3" w14:textId="785514FF" w:rsidR="00A63AB1" w:rsidRPr="00A1171F" w:rsidRDefault="00A63AB1" w:rsidP="00A63AB1">
      <w:pPr>
        <w:pStyle w:val="QPPEditorsNoteStyle1"/>
      </w:pPr>
      <w:r w:rsidRPr="00F80FA8">
        <w:rPr>
          <w:rStyle w:val="QPPSuperscriptChar"/>
        </w:rPr>
        <w:t>(1)</w:t>
      </w:r>
      <w:r>
        <w:t xml:space="preserve"> </w:t>
      </w:r>
      <w:r w:rsidRPr="00A1171F">
        <w:t xml:space="preserve">The site must meet both the site area and </w:t>
      </w:r>
      <w:r w:rsidRPr="00E06BB0">
        <w:rPr>
          <w:rPrChange w:id="116" w:author="Alisha Pettit" w:date="2019-11-18T11:16:00Z">
            <w:rPr/>
          </w:rPrChange>
        </w:rPr>
        <w:t>primary street frontage</w:t>
      </w:r>
      <w:r w:rsidRPr="00A1171F">
        <w:t xml:space="preserve"> criteria to achieve the relevant maximum podium and overall </w:t>
      </w:r>
      <w:r w:rsidRPr="00E06BB0">
        <w:rPr>
          <w:rPrChange w:id="117" w:author="Alisha Pettit" w:date="2019-11-18T11:16:00Z">
            <w:rPr/>
          </w:rPrChange>
        </w:rPr>
        <w:t>building heights</w:t>
      </w:r>
      <w:r w:rsidRPr="00A1171F">
        <w:t>. Where the site area and primary street frontage criteria provide for different building height, the lesser of the heights applies.</w:t>
      </w:r>
    </w:p>
    <w:p w14:paraId="48F9CB9E" w14:textId="77777777" w:rsidR="00A63AB1" w:rsidRDefault="00A63AB1" w:rsidP="00A63AB1">
      <w:pPr>
        <w:pStyle w:val="QPPEditorsNoteStyle1"/>
      </w:pPr>
      <w:r w:rsidRPr="00F80FA8">
        <w:rPr>
          <w:rStyle w:val="QPPSuperscriptChar"/>
        </w:rPr>
        <w:t>(2)</w:t>
      </w:r>
      <w:r>
        <w:t xml:space="preserve"> </w:t>
      </w:r>
      <w:r w:rsidRPr="00A1171F">
        <w:t>As measured at the highest point of the podium roof (including any parapet).</w:t>
      </w:r>
    </w:p>
    <w:p w14:paraId="32054C28" w14:textId="77777777" w:rsidR="00A63AB1" w:rsidRDefault="00A63AB1" w:rsidP="00A63AB1">
      <w:pPr>
        <w:pStyle w:val="QPPEditorsNoteStyle1"/>
      </w:pPr>
      <w:r w:rsidRPr="00F80FA8">
        <w:rPr>
          <w:rStyle w:val="QPPSuperscriptChar"/>
        </w:rPr>
        <w:t>(3)</w:t>
      </w:r>
      <w:r>
        <w:t xml:space="preserve"> </w:t>
      </w:r>
      <w:r w:rsidRPr="00A1171F">
        <w:t>As measure</w:t>
      </w:r>
      <w:r>
        <w:t>d</w:t>
      </w:r>
      <w:r w:rsidRPr="00A1171F">
        <w:t xml:space="preserve"> at the</w:t>
      </w:r>
      <w:r>
        <w:t xml:space="preserve"> highest point of the building.</w:t>
      </w:r>
    </w:p>
    <w:p w14:paraId="1047799E" w14:textId="4C1D4A22" w:rsidR="00A63AB1" w:rsidRDefault="00A63AB1" w:rsidP="00A63AB1">
      <w:pPr>
        <w:pStyle w:val="QPPEditorsNoteStyle1"/>
      </w:pPr>
      <w:bookmarkStart w:id="118" w:name="Noted"/>
      <w:bookmarkStart w:id="119" w:name="Notee"/>
      <w:bookmarkEnd w:id="118"/>
      <w:bookmarkEnd w:id="119"/>
      <w:r w:rsidRPr="00F80FA8">
        <w:rPr>
          <w:rStyle w:val="QPPSuperscriptChar"/>
        </w:rPr>
        <w:t>(4)</w:t>
      </w:r>
      <w:r>
        <w:t xml:space="preserve"> </w:t>
      </w:r>
      <w:r w:rsidRPr="00E06BB0">
        <w:rPr>
          <w:rPrChange w:id="120" w:author="Alisha Pettit" w:date="2019-11-18T11:16:00Z">
            <w:rPr/>
          </w:rPrChange>
        </w:rPr>
        <w:t>Building height</w:t>
      </w:r>
      <w:r>
        <w:t xml:space="preserve"> does not exceed the uppermost sill level of the adjacent former woolstore buildings.</w:t>
      </w:r>
    </w:p>
    <w:p w14:paraId="21116922" w14:textId="32A7B32A" w:rsidR="00A63AB1" w:rsidRPr="00AD625B" w:rsidRDefault="00A63AB1" w:rsidP="00A63AB1">
      <w:pPr>
        <w:pStyle w:val="QPPEditorsNoteStyle1"/>
      </w:pPr>
      <w:bookmarkStart w:id="121" w:name="Notef"/>
      <w:bookmarkEnd w:id="121"/>
      <w:r w:rsidRPr="00F80FA8">
        <w:rPr>
          <w:rStyle w:val="QPPSuperscriptChar"/>
        </w:rPr>
        <w:t>(5)</w:t>
      </w:r>
      <w:r>
        <w:t xml:space="preserve"> Buildings do not in any case exceed 55m AHD where located within the view corridor to the CBD identified in </w:t>
      </w:r>
      <w:r w:rsidRPr="00E06BB0">
        <w:rPr>
          <w:rPrChange w:id="122" w:author="Alisha Pettit" w:date="2019-11-18T11:16:00Z">
            <w:rPr/>
          </w:rPrChange>
        </w:rPr>
        <w:t>Figure d</w:t>
      </w:r>
      <w:r>
        <w:t>. Buildings do not in any case exceed 95m AHD, as structures above this height may present an obstacle for aircraft using Brisbane Airport.</w:t>
      </w:r>
    </w:p>
    <w:p w14:paraId="33FB02D0" w14:textId="77777777" w:rsidR="00A63AB1" w:rsidRPr="00A1171F" w:rsidRDefault="00A63AB1" w:rsidP="00546234">
      <w:pPr>
        <w:pStyle w:val="QPPTableHeadingStyle1"/>
      </w:pPr>
      <w:bookmarkStart w:id="123" w:name="table721423c"/>
      <w:r w:rsidRPr="00A1171F">
        <w:t xml:space="preserve">Table 7.2.14.2.3.C—Minimum building setbacks in the Commercial </w:t>
      </w:r>
      <w:r>
        <w:t>R</w:t>
      </w:r>
      <w:r w:rsidRPr="00A1171F">
        <w:t xml:space="preserve">oad </w:t>
      </w:r>
      <w:r>
        <w:t>precinct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46"/>
        <w:gridCol w:w="1674"/>
        <w:gridCol w:w="1791"/>
        <w:gridCol w:w="9"/>
        <w:gridCol w:w="1915"/>
      </w:tblGrid>
      <w:tr w:rsidR="00A63AB1" w:rsidRPr="00A1171F" w14:paraId="149BD1E4" w14:textId="77777777" w:rsidTr="00A63AB1">
        <w:tc>
          <w:tcPr>
            <w:tcW w:w="2268" w:type="dxa"/>
            <w:shd w:val="clear" w:color="auto" w:fill="auto"/>
          </w:tcPr>
          <w:bookmarkEnd w:id="123"/>
          <w:p w14:paraId="3FA7A7A6" w14:textId="77777777" w:rsidR="00A63AB1" w:rsidRPr="00A1171F" w:rsidRDefault="00A63AB1" w:rsidP="00453FAB">
            <w:pPr>
              <w:pStyle w:val="QPPTableTextBold"/>
            </w:pPr>
            <w:r>
              <w:t>Development</w:t>
            </w:r>
          </w:p>
        </w:tc>
        <w:tc>
          <w:tcPr>
            <w:tcW w:w="1746" w:type="dxa"/>
            <w:shd w:val="clear" w:color="auto" w:fill="auto"/>
          </w:tcPr>
          <w:p w14:paraId="1DD76D17" w14:textId="77777777" w:rsidR="00A63AB1" w:rsidRPr="00A1171F" w:rsidRDefault="00A63AB1" w:rsidP="00453FAB">
            <w:pPr>
              <w:pStyle w:val="QPPTableTextBold"/>
            </w:pPr>
            <w:r w:rsidRPr="00A1171F">
              <w:t>Building component</w:t>
            </w:r>
          </w:p>
        </w:tc>
        <w:tc>
          <w:tcPr>
            <w:tcW w:w="1674" w:type="dxa"/>
            <w:shd w:val="clear" w:color="auto" w:fill="auto"/>
          </w:tcPr>
          <w:p w14:paraId="6C80C067" w14:textId="68B1DFA2" w:rsidR="00A63AB1" w:rsidRPr="00A1171F" w:rsidRDefault="00A63AB1" w:rsidP="00453FAB">
            <w:pPr>
              <w:pStyle w:val="QPPTableTextBold"/>
            </w:pPr>
            <w:r w:rsidRPr="00A1171F">
              <w:t xml:space="preserve">Minimum front </w:t>
            </w:r>
            <w:r w:rsidRPr="008D6327">
              <w:t>setback</w:t>
            </w:r>
          </w:p>
        </w:tc>
        <w:tc>
          <w:tcPr>
            <w:tcW w:w="1800" w:type="dxa"/>
            <w:gridSpan w:val="2"/>
            <w:shd w:val="clear" w:color="auto" w:fill="auto"/>
          </w:tcPr>
          <w:p w14:paraId="22622056" w14:textId="648BE27C" w:rsidR="00A63AB1" w:rsidRPr="00A1171F" w:rsidRDefault="00A63AB1" w:rsidP="00453FAB">
            <w:pPr>
              <w:pStyle w:val="QPPTableTextBold"/>
            </w:pPr>
            <w:r w:rsidRPr="00A1171F">
              <w:t xml:space="preserve">Minimum side </w:t>
            </w:r>
            <w:r w:rsidRPr="008D6327">
              <w:t>setback</w:t>
            </w:r>
          </w:p>
        </w:tc>
        <w:tc>
          <w:tcPr>
            <w:tcW w:w="1915" w:type="dxa"/>
            <w:shd w:val="clear" w:color="auto" w:fill="auto"/>
          </w:tcPr>
          <w:p w14:paraId="297F52E5" w14:textId="75CFFBCE" w:rsidR="00A63AB1" w:rsidRPr="00A1171F" w:rsidRDefault="00A63AB1" w:rsidP="00453FAB">
            <w:pPr>
              <w:pStyle w:val="QPPTableTextBold"/>
            </w:pPr>
            <w:r w:rsidRPr="00A1171F">
              <w:t xml:space="preserve">Minimum rear </w:t>
            </w:r>
            <w:r w:rsidRPr="008D6327">
              <w:t>setback</w:t>
            </w:r>
          </w:p>
        </w:tc>
      </w:tr>
      <w:tr w:rsidR="00A63AB1" w:rsidRPr="00A1171F" w14:paraId="1A26D970" w14:textId="77777777" w:rsidTr="00A63AB1">
        <w:trPr>
          <w:trHeight w:val="469"/>
        </w:trPr>
        <w:tc>
          <w:tcPr>
            <w:tcW w:w="9403" w:type="dxa"/>
            <w:gridSpan w:val="6"/>
            <w:shd w:val="clear" w:color="auto" w:fill="auto"/>
          </w:tcPr>
          <w:p w14:paraId="38CFE23C" w14:textId="77777777" w:rsidR="00A63AB1" w:rsidRPr="00A1171F" w:rsidRDefault="00A63AB1" w:rsidP="00453FAB">
            <w:pPr>
              <w:pStyle w:val="QPPTableTextBold"/>
            </w:pPr>
            <w:r>
              <w:t xml:space="preserve">If in the </w:t>
            </w:r>
            <w:r w:rsidRPr="00A1171F">
              <w:t xml:space="preserve">Commercial </w:t>
            </w:r>
            <w:r>
              <w:t>R</w:t>
            </w:r>
            <w:r w:rsidRPr="00A1171F">
              <w:t>oad precinct (</w:t>
            </w:r>
            <w:r>
              <w:t>Newstead and Teneriffe waterfront neighbourhood plan/</w:t>
            </w:r>
            <w:r w:rsidRPr="00A1171F">
              <w:t>NPP-002)</w:t>
            </w:r>
          </w:p>
        </w:tc>
      </w:tr>
      <w:tr w:rsidR="00A63AB1" w:rsidRPr="00A1171F" w14:paraId="6EBC0929" w14:textId="77777777" w:rsidTr="00A63AB1">
        <w:trPr>
          <w:trHeight w:val="1375"/>
        </w:trPr>
        <w:tc>
          <w:tcPr>
            <w:tcW w:w="2268" w:type="dxa"/>
            <w:vMerge w:val="restart"/>
            <w:shd w:val="clear" w:color="auto" w:fill="auto"/>
          </w:tcPr>
          <w:p w14:paraId="5F7055A8" w14:textId="77777777" w:rsidR="00A63AB1" w:rsidRPr="00A1171F" w:rsidRDefault="00A63AB1" w:rsidP="00453FAB">
            <w:pPr>
              <w:pStyle w:val="QPPTableTextBody"/>
            </w:pPr>
            <w:r>
              <w:t>Any development in this precinct</w:t>
            </w:r>
          </w:p>
        </w:tc>
        <w:tc>
          <w:tcPr>
            <w:tcW w:w="1746" w:type="dxa"/>
            <w:shd w:val="clear" w:color="auto" w:fill="auto"/>
          </w:tcPr>
          <w:p w14:paraId="7393022B" w14:textId="77777777" w:rsidR="00A63AB1" w:rsidRPr="00A1171F" w:rsidRDefault="00A63AB1" w:rsidP="00453FAB">
            <w:pPr>
              <w:pStyle w:val="QPPTableTextBody"/>
            </w:pPr>
            <w:r w:rsidRPr="00A1171F">
              <w:t>Podium</w:t>
            </w:r>
          </w:p>
        </w:tc>
        <w:tc>
          <w:tcPr>
            <w:tcW w:w="1674" w:type="dxa"/>
            <w:shd w:val="clear" w:color="auto" w:fill="auto"/>
          </w:tcPr>
          <w:p w14:paraId="69C71A4A" w14:textId="77777777" w:rsidR="00A63AB1" w:rsidRPr="00A1171F" w:rsidRDefault="00A63AB1" w:rsidP="00453FAB">
            <w:pPr>
              <w:pStyle w:val="QPPTableTextBody"/>
            </w:pPr>
            <w:r w:rsidRPr="00A1171F">
              <w:t xml:space="preserve">3m; or 0m on Longland </w:t>
            </w:r>
            <w:r>
              <w:t>S</w:t>
            </w:r>
            <w:r w:rsidRPr="00A1171F">
              <w:t xml:space="preserve">treet, Wyanda </w:t>
            </w:r>
            <w:r>
              <w:t>S</w:t>
            </w:r>
            <w:r w:rsidRPr="00A1171F">
              <w:t xml:space="preserve">treet and Commercial </w:t>
            </w:r>
            <w:r>
              <w:t>R</w:t>
            </w:r>
            <w:r w:rsidRPr="00A1171F">
              <w:t>oad</w:t>
            </w:r>
            <w:r w:rsidRPr="007035FF">
              <w:rPr>
                <w:rStyle w:val="QPPSuperscriptChar"/>
              </w:rPr>
              <w:t>(</w:t>
            </w:r>
            <w:r w:rsidRPr="00277B23">
              <w:rPr>
                <w:rStyle w:val="QPPSuperscriptChar"/>
              </w:rPr>
              <w:t>1</w:t>
            </w:r>
            <w:r w:rsidRPr="007035FF">
              <w:rPr>
                <w:rStyle w:val="QPPSuperscriptChar"/>
              </w:rPr>
              <w:t>)</w:t>
            </w:r>
          </w:p>
        </w:tc>
        <w:tc>
          <w:tcPr>
            <w:tcW w:w="1800" w:type="dxa"/>
            <w:gridSpan w:val="2"/>
            <w:shd w:val="clear" w:color="auto" w:fill="auto"/>
          </w:tcPr>
          <w:p w14:paraId="16486DAA" w14:textId="77777777" w:rsidR="00A63AB1" w:rsidRPr="00A1171F" w:rsidRDefault="00A63AB1" w:rsidP="00453FAB">
            <w:pPr>
              <w:pStyle w:val="QPPTableTextBody"/>
            </w:pPr>
            <w:r w:rsidRPr="00A1171F">
              <w:t>0m</w:t>
            </w:r>
          </w:p>
        </w:tc>
        <w:tc>
          <w:tcPr>
            <w:tcW w:w="1915" w:type="dxa"/>
            <w:vMerge w:val="restart"/>
            <w:shd w:val="clear" w:color="auto" w:fill="auto"/>
          </w:tcPr>
          <w:p w14:paraId="73A3D1FF" w14:textId="4F03E3C2" w:rsidR="00A63AB1" w:rsidRPr="00A1171F" w:rsidRDefault="00A63AB1" w:rsidP="00453FAB">
            <w:pPr>
              <w:pStyle w:val="QPPTableTextBody"/>
            </w:pPr>
            <w:r w:rsidRPr="00A1171F">
              <w:t xml:space="preserve">5m; or 10m where for </w:t>
            </w:r>
            <w:r w:rsidRPr="00CC69FE">
              <w:t>residential</w:t>
            </w:r>
            <w:r w:rsidRPr="00A1171F">
              <w:t xml:space="preserve"> uses with windows of </w:t>
            </w:r>
            <w:r w:rsidRPr="00E06BB0">
              <w:rPr>
                <w:rPrChange w:id="124" w:author="Alisha Pettit" w:date="2019-11-18T11:16:00Z">
                  <w:rPr/>
                </w:rPrChange>
              </w:rPr>
              <w:t>habitable rooms</w:t>
            </w:r>
            <w:r w:rsidRPr="00A1171F">
              <w:t xml:space="preserve"> or balconies oriented to the rear boundary</w:t>
            </w:r>
          </w:p>
        </w:tc>
      </w:tr>
      <w:tr w:rsidR="00A63AB1" w:rsidRPr="00A1171F" w14:paraId="7232FB67" w14:textId="77777777" w:rsidTr="00A63AB1">
        <w:tc>
          <w:tcPr>
            <w:tcW w:w="2268" w:type="dxa"/>
            <w:vMerge/>
            <w:shd w:val="clear" w:color="auto" w:fill="auto"/>
          </w:tcPr>
          <w:p w14:paraId="3EB86EE5" w14:textId="77777777" w:rsidR="00A63AB1" w:rsidRPr="00A1171F" w:rsidRDefault="00A63AB1" w:rsidP="00453FAB">
            <w:pPr>
              <w:pStyle w:val="QPPTableTextBody"/>
            </w:pPr>
          </w:p>
        </w:tc>
        <w:tc>
          <w:tcPr>
            <w:tcW w:w="1746" w:type="dxa"/>
            <w:shd w:val="clear" w:color="auto" w:fill="auto"/>
          </w:tcPr>
          <w:p w14:paraId="44830A8D" w14:textId="78EE815C" w:rsidR="00A63AB1" w:rsidRPr="00A1171F" w:rsidRDefault="00A63AB1" w:rsidP="00453FAB">
            <w:pPr>
              <w:pStyle w:val="QPPTableTextBody"/>
            </w:pPr>
            <w:r w:rsidRPr="00A1171F">
              <w:t xml:space="preserve">Tower (for buildings that are no more than 10 </w:t>
            </w:r>
            <w:r w:rsidRPr="00E06BB0">
              <w:rPr>
                <w:rPrChange w:id="125" w:author="Alisha Pettit" w:date="2019-11-18T11:16:00Z">
                  <w:rPr/>
                </w:rPrChange>
              </w:rPr>
              <w:t>storeys</w:t>
            </w:r>
            <w:r w:rsidRPr="00A1171F">
              <w:t xml:space="preserve"> tall)</w:t>
            </w:r>
          </w:p>
        </w:tc>
        <w:tc>
          <w:tcPr>
            <w:tcW w:w="1674" w:type="dxa"/>
            <w:shd w:val="clear" w:color="auto" w:fill="auto"/>
          </w:tcPr>
          <w:p w14:paraId="7238A860" w14:textId="77777777" w:rsidR="00A63AB1" w:rsidRPr="00A1171F" w:rsidRDefault="00A63AB1" w:rsidP="00453FAB">
            <w:pPr>
              <w:pStyle w:val="QPPTableTextBody"/>
            </w:pPr>
            <w:r w:rsidRPr="00A1171F">
              <w:t>6m</w:t>
            </w:r>
          </w:p>
        </w:tc>
        <w:tc>
          <w:tcPr>
            <w:tcW w:w="1800" w:type="dxa"/>
            <w:gridSpan w:val="2"/>
            <w:shd w:val="clear" w:color="auto" w:fill="auto"/>
          </w:tcPr>
          <w:p w14:paraId="02A04CF6" w14:textId="35A07503" w:rsidR="00A63AB1" w:rsidRPr="00A1171F" w:rsidRDefault="00A63AB1" w:rsidP="00453FAB">
            <w:pPr>
              <w:pStyle w:val="QPPTableTextBody"/>
            </w:pPr>
            <w:r w:rsidRPr="00A1171F">
              <w:t xml:space="preserve">5m; or 10m where for residential uses with windows of </w:t>
            </w:r>
            <w:r w:rsidRPr="00E06BB0">
              <w:rPr>
                <w:rPrChange w:id="126" w:author="Alisha Pettit" w:date="2019-11-18T11:16:00Z">
                  <w:rPr/>
                </w:rPrChange>
              </w:rPr>
              <w:t>habitable rooms</w:t>
            </w:r>
            <w:r w:rsidRPr="00A1171F">
              <w:t xml:space="preserve"> or balconies orient</w:t>
            </w:r>
            <w:r>
              <w:t>at</w:t>
            </w:r>
            <w:r w:rsidRPr="00A1171F">
              <w:t>ed to that boundary</w:t>
            </w:r>
          </w:p>
        </w:tc>
        <w:tc>
          <w:tcPr>
            <w:tcW w:w="1915" w:type="dxa"/>
            <w:vMerge/>
            <w:shd w:val="clear" w:color="auto" w:fill="auto"/>
          </w:tcPr>
          <w:p w14:paraId="5AB52400" w14:textId="77777777" w:rsidR="00A63AB1" w:rsidRPr="00A1171F" w:rsidRDefault="00A63AB1" w:rsidP="00453FAB">
            <w:pPr>
              <w:pStyle w:val="QPPTableTextBody"/>
            </w:pPr>
          </w:p>
        </w:tc>
      </w:tr>
      <w:tr w:rsidR="00A63AB1" w:rsidRPr="00A1171F" w14:paraId="28C3440C" w14:textId="77777777" w:rsidTr="00A63AB1">
        <w:tc>
          <w:tcPr>
            <w:tcW w:w="2268" w:type="dxa"/>
            <w:vMerge/>
            <w:shd w:val="clear" w:color="auto" w:fill="auto"/>
          </w:tcPr>
          <w:p w14:paraId="28E38260" w14:textId="77777777" w:rsidR="00A63AB1" w:rsidRPr="00A1171F" w:rsidRDefault="00A63AB1" w:rsidP="00453FAB">
            <w:pPr>
              <w:pStyle w:val="QPPTableTextBody"/>
            </w:pPr>
          </w:p>
        </w:tc>
        <w:tc>
          <w:tcPr>
            <w:tcW w:w="1746" w:type="dxa"/>
            <w:shd w:val="clear" w:color="auto" w:fill="auto"/>
          </w:tcPr>
          <w:p w14:paraId="3B0D5C57" w14:textId="44C0F419" w:rsidR="00A63AB1" w:rsidRPr="00A1171F" w:rsidRDefault="00A63AB1" w:rsidP="00453FAB">
            <w:pPr>
              <w:pStyle w:val="QPPTableTextBody"/>
            </w:pPr>
            <w:r w:rsidRPr="00A1171F">
              <w:t xml:space="preserve">Tower (for buildings that are over 10 </w:t>
            </w:r>
            <w:r w:rsidRPr="00E06BB0">
              <w:rPr>
                <w:rPrChange w:id="127" w:author="Alisha Pettit" w:date="2019-11-18T11:16:00Z">
                  <w:rPr/>
                </w:rPrChange>
              </w:rPr>
              <w:t>storeys</w:t>
            </w:r>
            <w:r w:rsidRPr="00A1171F">
              <w:t xml:space="preserve"> tall)</w:t>
            </w:r>
          </w:p>
        </w:tc>
        <w:tc>
          <w:tcPr>
            <w:tcW w:w="5389" w:type="dxa"/>
            <w:gridSpan w:val="4"/>
            <w:shd w:val="clear" w:color="auto" w:fill="auto"/>
          </w:tcPr>
          <w:p w14:paraId="0A9C49AE" w14:textId="77777777" w:rsidR="00A63AB1" w:rsidRPr="00A1171F" w:rsidRDefault="00A63AB1" w:rsidP="00453FAB">
            <w:pPr>
              <w:pStyle w:val="QPPTableTextBody"/>
            </w:pPr>
            <w:r w:rsidRPr="00A1171F">
              <w:t>10m</w:t>
            </w:r>
          </w:p>
        </w:tc>
      </w:tr>
      <w:tr w:rsidR="00A63AB1" w:rsidRPr="00A1171F" w14:paraId="4EA55E3A" w14:textId="77777777" w:rsidTr="00A63AB1">
        <w:trPr>
          <w:trHeight w:val="460"/>
        </w:trPr>
        <w:tc>
          <w:tcPr>
            <w:tcW w:w="2268" w:type="dxa"/>
            <w:vMerge w:val="restart"/>
            <w:shd w:val="clear" w:color="auto" w:fill="auto"/>
          </w:tcPr>
          <w:p w14:paraId="66163DCC" w14:textId="77777777" w:rsidR="00A63AB1" w:rsidRPr="00996E54" w:rsidRDefault="00A63AB1" w:rsidP="00453FAB">
            <w:pPr>
              <w:pStyle w:val="QPPTableTextBody"/>
            </w:pPr>
            <w:r w:rsidRPr="00996E54">
              <w:t>If in the Heritage sub-precinct (Newstead and Teneriffe waterfront neighbourhood plan/NPP-002a)</w:t>
            </w:r>
          </w:p>
        </w:tc>
        <w:tc>
          <w:tcPr>
            <w:tcW w:w="1746" w:type="dxa"/>
            <w:shd w:val="clear" w:color="auto" w:fill="auto"/>
          </w:tcPr>
          <w:p w14:paraId="7E4DB936" w14:textId="77777777" w:rsidR="00A63AB1" w:rsidRPr="00A1171F" w:rsidRDefault="00A63AB1" w:rsidP="00453FAB">
            <w:pPr>
              <w:pStyle w:val="QPPTableTextBody"/>
            </w:pPr>
            <w:r w:rsidRPr="00A1171F">
              <w:t>Podium</w:t>
            </w:r>
          </w:p>
        </w:tc>
        <w:tc>
          <w:tcPr>
            <w:tcW w:w="3465" w:type="dxa"/>
            <w:gridSpan w:val="2"/>
            <w:shd w:val="clear" w:color="auto" w:fill="auto"/>
          </w:tcPr>
          <w:p w14:paraId="06C7415C" w14:textId="77777777" w:rsidR="00A63AB1" w:rsidRPr="00A1171F" w:rsidRDefault="00A63AB1" w:rsidP="00453FAB">
            <w:pPr>
              <w:pStyle w:val="QPPTableTextBody"/>
            </w:pPr>
            <w:r w:rsidRPr="00A1171F">
              <w:t>0m</w:t>
            </w:r>
          </w:p>
        </w:tc>
        <w:tc>
          <w:tcPr>
            <w:tcW w:w="1924" w:type="dxa"/>
            <w:gridSpan w:val="2"/>
            <w:shd w:val="clear" w:color="auto" w:fill="auto"/>
          </w:tcPr>
          <w:p w14:paraId="252319E6" w14:textId="77777777" w:rsidR="00A63AB1" w:rsidRPr="00A1171F" w:rsidRDefault="00A63AB1" w:rsidP="00453FAB">
            <w:pPr>
              <w:pStyle w:val="QPPTableTextBody"/>
            </w:pPr>
            <w:r w:rsidRPr="00A1171F">
              <w:t>8m</w:t>
            </w:r>
          </w:p>
        </w:tc>
      </w:tr>
      <w:tr w:rsidR="00A63AB1" w:rsidRPr="00A1171F" w14:paraId="0DC96FB6" w14:textId="77777777" w:rsidTr="00A63AB1">
        <w:tc>
          <w:tcPr>
            <w:tcW w:w="2268" w:type="dxa"/>
            <w:vMerge/>
            <w:shd w:val="clear" w:color="auto" w:fill="auto"/>
          </w:tcPr>
          <w:p w14:paraId="391CB076" w14:textId="77777777" w:rsidR="00A63AB1" w:rsidRPr="00A1171F" w:rsidRDefault="00A63AB1" w:rsidP="00453FAB">
            <w:pPr>
              <w:pStyle w:val="QPPTableTextBody"/>
            </w:pPr>
          </w:p>
        </w:tc>
        <w:tc>
          <w:tcPr>
            <w:tcW w:w="1746" w:type="dxa"/>
            <w:shd w:val="clear" w:color="auto" w:fill="auto"/>
          </w:tcPr>
          <w:p w14:paraId="1CAA6D18" w14:textId="77777777" w:rsidR="00A63AB1" w:rsidRPr="00A1171F" w:rsidRDefault="00A63AB1" w:rsidP="00453FAB">
            <w:pPr>
              <w:pStyle w:val="QPPTableTextBody"/>
            </w:pPr>
            <w:r w:rsidRPr="00A1171F">
              <w:t>Tower</w:t>
            </w:r>
          </w:p>
        </w:tc>
        <w:tc>
          <w:tcPr>
            <w:tcW w:w="3465" w:type="dxa"/>
            <w:gridSpan w:val="2"/>
            <w:shd w:val="clear" w:color="auto" w:fill="auto"/>
          </w:tcPr>
          <w:p w14:paraId="5127FD78" w14:textId="77777777" w:rsidR="00A63AB1" w:rsidRPr="00A1171F" w:rsidRDefault="00A63AB1" w:rsidP="00453FAB">
            <w:pPr>
              <w:pStyle w:val="QPPTableTextBody"/>
            </w:pPr>
            <w:r w:rsidRPr="00A1171F">
              <w:t>8m</w:t>
            </w:r>
          </w:p>
        </w:tc>
        <w:tc>
          <w:tcPr>
            <w:tcW w:w="1924" w:type="dxa"/>
            <w:gridSpan w:val="2"/>
            <w:shd w:val="clear" w:color="auto" w:fill="auto"/>
          </w:tcPr>
          <w:p w14:paraId="0633D6F0" w14:textId="77777777" w:rsidR="00A63AB1" w:rsidRPr="00A1171F" w:rsidRDefault="00A63AB1" w:rsidP="00453FAB">
            <w:pPr>
              <w:pStyle w:val="QPPTableTextBody"/>
            </w:pPr>
            <w:r w:rsidRPr="00A1171F">
              <w:t>13m</w:t>
            </w:r>
          </w:p>
        </w:tc>
      </w:tr>
      <w:tr w:rsidR="00A63AB1" w:rsidRPr="00A1171F" w14:paraId="6CC74397" w14:textId="77777777" w:rsidTr="00A63AB1">
        <w:trPr>
          <w:trHeight w:val="1380"/>
        </w:trPr>
        <w:tc>
          <w:tcPr>
            <w:tcW w:w="2268" w:type="dxa"/>
            <w:vMerge w:val="restart"/>
            <w:shd w:val="clear" w:color="auto" w:fill="auto"/>
          </w:tcPr>
          <w:p w14:paraId="03CF4747" w14:textId="77777777" w:rsidR="00A63AB1" w:rsidRPr="00A1171F" w:rsidRDefault="00A63AB1" w:rsidP="00453FAB">
            <w:pPr>
              <w:pStyle w:val="QPPTableTextBody"/>
            </w:pPr>
            <w:r>
              <w:t xml:space="preserve">If in the </w:t>
            </w:r>
            <w:r w:rsidRPr="00A1171F">
              <w:t>Riverside sub-precinct (</w:t>
            </w:r>
            <w:r>
              <w:t>Newstead and Teneriffe waterfront neighbourhood plan/</w:t>
            </w:r>
            <w:r w:rsidRPr="00A1171F">
              <w:t>NPP-002b)</w:t>
            </w:r>
          </w:p>
        </w:tc>
        <w:tc>
          <w:tcPr>
            <w:tcW w:w="1746" w:type="dxa"/>
            <w:shd w:val="clear" w:color="auto" w:fill="auto"/>
          </w:tcPr>
          <w:p w14:paraId="41EE1E13" w14:textId="77777777" w:rsidR="00A63AB1" w:rsidRPr="00A1171F" w:rsidRDefault="00A63AB1" w:rsidP="00453FAB">
            <w:pPr>
              <w:pStyle w:val="QPPTableTextBody"/>
            </w:pPr>
            <w:r w:rsidRPr="00A1171F">
              <w:t>Podium</w:t>
            </w:r>
          </w:p>
        </w:tc>
        <w:tc>
          <w:tcPr>
            <w:tcW w:w="5389" w:type="dxa"/>
            <w:gridSpan w:val="4"/>
            <w:shd w:val="clear" w:color="auto" w:fill="auto"/>
          </w:tcPr>
          <w:p w14:paraId="670489FA" w14:textId="77777777" w:rsidR="00A63AB1" w:rsidRPr="00A1171F" w:rsidRDefault="00A63AB1" w:rsidP="00453FAB">
            <w:pPr>
              <w:pStyle w:val="QPPTableTextBody"/>
            </w:pPr>
            <w:r w:rsidRPr="00A1171F">
              <w:t>3m from the ultimate Skyring Terrace and Commercial Road boundaries.</w:t>
            </w:r>
          </w:p>
          <w:p w14:paraId="342E3C2C" w14:textId="6328B2DE" w:rsidR="00A63AB1" w:rsidRPr="00A1171F" w:rsidRDefault="00A63AB1" w:rsidP="00453FAB">
            <w:pPr>
              <w:pStyle w:val="QPPTableTextBody"/>
            </w:pPr>
            <w:r w:rsidRPr="00A1171F">
              <w:t>6m from any land-based non</w:t>
            </w:r>
            <w:r>
              <w:t>-</w:t>
            </w:r>
            <w:r w:rsidRPr="00A1171F">
              <w:t>street boundary</w:t>
            </w:r>
            <w:r w:rsidRPr="00652284">
              <w:rPr>
                <w:rStyle w:val="QPPSuperscriptChar"/>
              </w:rPr>
              <w:t>(</w:t>
            </w:r>
            <w:r w:rsidRPr="00277B23">
              <w:rPr>
                <w:rStyle w:val="QPPSuperscriptChar"/>
              </w:rPr>
              <w:t>2</w:t>
            </w:r>
            <w:r w:rsidRPr="00652284">
              <w:rPr>
                <w:rStyle w:val="QPPSuperscriptChar"/>
              </w:rPr>
              <w:t>)</w:t>
            </w:r>
            <w:r w:rsidRPr="00A1171F">
              <w:t xml:space="preserve"> </w:t>
            </w:r>
            <w:r>
              <w:t>and Riverwalk</w:t>
            </w:r>
            <w:r w:rsidRPr="00A1171F">
              <w:t xml:space="preserve"> </w:t>
            </w:r>
            <w:r>
              <w:t>(</w:t>
            </w:r>
            <w:r w:rsidRPr="00A1171F">
              <w:t xml:space="preserve">refer to </w:t>
            </w:r>
            <w:r w:rsidRPr="00E06BB0">
              <w:rPr>
                <w:rPrChange w:id="128" w:author="Alisha Pettit" w:date="2019-11-18T11:16:00Z">
                  <w:rPr/>
                </w:rPrChange>
              </w:rPr>
              <w:t>Figure f</w:t>
            </w:r>
            <w:r w:rsidRPr="00004482">
              <w:t>)</w:t>
            </w:r>
          </w:p>
        </w:tc>
      </w:tr>
      <w:tr w:rsidR="00A63AB1" w:rsidRPr="00A1171F" w14:paraId="45AF956B" w14:textId="77777777" w:rsidTr="00A63AB1">
        <w:trPr>
          <w:trHeight w:val="1380"/>
        </w:trPr>
        <w:tc>
          <w:tcPr>
            <w:tcW w:w="2268" w:type="dxa"/>
            <w:vMerge/>
            <w:shd w:val="clear" w:color="auto" w:fill="auto"/>
          </w:tcPr>
          <w:p w14:paraId="3378EF5E" w14:textId="77777777" w:rsidR="00A63AB1" w:rsidRPr="00A1171F" w:rsidRDefault="00A63AB1" w:rsidP="00453FAB">
            <w:pPr>
              <w:pStyle w:val="QPPTableTextBody"/>
            </w:pPr>
          </w:p>
        </w:tc>
        <w:tc>
          <w:tcPr>
            <w:tcW w:w="1746" w:type="dxa"/>
            <w:shd w:val="clear" w:color="auto" w:fill="auto"/>
          </w:tcPr>
          <w:p w14:paraId="4183B833" w14:textId="77777777" w:rsidR="00A63AB1" w:rsidRPr="00A1171F" w:rsidRDefault="00A63AB1" w:rsidP="00453FAB">
            <w:pPr>
              <w:pStyle w:val="QPPTableTextBody"/>
            </w:pPr>
            <w:r w:rsidRPr="00A1171F">
              <w:t>Tower</w:t>
            </w:r>
          </w:p>
        </w:tc>
        <w:tc>
          <w:tcPr>
            <w:tcW w:w="5389" w:type="dxa"/>
            <w:gridSpan w:val="4"/>
            <w:shd w:val="clear" w:color="auto" w:fill="auto"/>
          </w:tcPr>
          <w:p w14:paraId="753E4834" w14:textId="77777777" w:rsidR="00A63AB1" w:rsidRPr="00A1171F" w:rsidRDefault="00A63AB1" w:rsidP="00453FAB">
            <w:pPr>
              <w:pStyle w:val="QPPTableTextBody"/>
            </w:pPr>
            <w:r w:rsidRPr="00A1171F">
              <w:t>10m from the ultimate Skyring Terrace and Commercial Road boundaries and any land-based non</w:t>
            </w:r>
            <w:r>
              <w:t>-</w:t>
            </w:r>
            <w:r w:rsidRPr="00A1171F">
              <w:t>street boundary</w:t>
            </w:r>
            <w:r w:rsidRPr="00277B23">
              <w:rPr>
                <w:rStyle w:val="QPPSuperscriptChar"/>
              </w:rPr>
              <w:t>(2)</w:t>
            </w:r>
            <w:r w:rsidRPr="00F80FA8">
              <w:t>.</w:t>
            </w:r>
          </w:p>
          <w:p w14:paraId="7164DE43" w14:textId="0CDC7998" w:rsidR="00A63AB1" w:rsidRPr="00A1171F" w:rsidRDefault="00A63AB1" w:rsidP="00453FAB">
            <w:pPr>
              <w:pStyle w:val="QPPTableTextBody"/>
            </w:pPr>
            <w:r w:rsidRPr="00A1171F">
              <w:t xml:space="preserve">20m from </w:t>
            </w:r>
            <w:r>
              <w:t>Riverwalk</w:t>
            </w:r>
            <w:r w:rsidRPr="00A1171F">
              <w:t xml:space="preserve"> </w:t>
            </w:r>
            <w:r>
              <w:t>(</w:t>
            </w:r>
            <w:r w:rsidRPr="00A1171F">
              <w:t xml:space="preserve">refer to </w:t>
            </w:r>
            <w:r w:rsidRPr="00E06BB0">
              <w:rPr>
                <w:rPrChange w:id="129" w:author="Alisha Pettit" w:date="2019-11-18T11:16:00Z">
                  <w:rPr/>
                </w:rPrChange>
              </w:rPr>
              <w:t>Figure f</w:t>
            </w:r>
            <w:r w:rsidRPr="00004482">
              <w:t>)</w:t>
            </w:r>
          </w:p>
        </w:tc>
      </w:tr>
    </w:tbl>
    <w:p w14:paraId="7C04050E" w14:textId="77777777" w:rsidR="00A63AB1" w:rsidRDefault="00A63AB1" w:rsidP="00A63AB1">
      <w:pPr>
        <w:pStyle w:val="QPPEditorsNoteStyle1"/>
      </w:pPr>
      <w:r w:rsidRPr="00A1171F">
        <w:t>Note</w:t>
      </w:r>
      <w:r>
        <w:t>—</w:t>
      </w:r>
    </w:p>
    <w:p w14:paraId="4142EC76" w14:textId="63E3EB50" w:rsidR="00A63AB1" w:rsidRPr="00560A4D" w:rsidRDefault="00A63AB1" w:rsidP="00A63AB1">
      <w:pPr>
        <w:pStyle w:val="QPPEditorsNoteStyle1"/>
      </w:pPr>
      <w:r w:rsidRPr="00277B23">
        <w:rPr>
          <w:rStyle w:val="QPPSuperscriptChar"/>
        </w:rPr>
        <w:t>(1)</w:t>
      </w:r>
      <w:r w:rsidRPr="00560A4D">
        <w:t xml:space="preserve"> The </w:t>
      </w:r>
      <w:r w:rsidRPr="00E06BB0">
        <w:rPr>
          <w:rPrChange w:id="130" w:author="Alisha Pettit" w:date="2019-11-18T11:16:00Z">
            <w:rPr/>
          </w:rPrChange>
        </w:rPr>
        <w:t>setback</w:t>
      </w:r>
      <w:r w:rsidRPr="00560A4D">
        <w:t xml:space="preserve"> to Commercial Road is from the ultimate boundary following any road widening required to achieve </w:t>
      </w:r>
      <w:r w:rsidRPr="00BA0B3A">
        <w:t>PO3/AO3</w:t>
      </w:r>
      <w:r w:rsidRPr="00560A4D">
        <w:t>.</w:t>
      </w:r>
    </w:p>
    <w:p w14:paraId="3F7646CE" w14:textId="2CC1A128" w:rsidR="00A63AB1" w:rsidRPr="00560A4D" w:rsidRDefault="00A63AB1" w:rsidP="00A63AB1">
      <w:pPr>
        <w:pStyle w:val="QPPEditorsNoteStyle1"/>
      </w:pPr>
      <w:r w:rsidRPr="00277B23">
        <w:rPr>
          <w:rStyle w:val="QPPSuperscriptChar"/>
        </w:rPr>
        <w:t>(2)</w:t>
      </w:r>
      <w:r w:rsidRPr="00560A4D" w:rsidDel="00CF74B6">
        <w:t xml:space="preserve"> </w:t>
      </w:r>
      <w:r w:rsidRPr="00560A4D">
        <w:t xml:space="preserve">Development is set back further from the boundary to the electricity </w:t>
      </w:r>
      <w:r w:rsidRPr="00E06BB0">
        <w:rPr>
          <w:rPrChange w:id="131" w:author="Alisha Pettit" w:date="2019-11-18T11:16:00Z">
            <w:rPr/>
          </w:rPrChange>
        </w:rPr>
        <w:t>substation</w:t>
      </w:r>
      <w:r w:rsidRPr="00560A4D">
        <w:t xml:space="preserve"> or sub-transmission tower where necessary to demonstrate compliance with </w:t>
      </w:r>
      <w:r w:rsidRPr="00BA0B3A">
        <w:t>PO1</w:t>
      </w:r>
      <w:r w:rsidRPr="00277B23">
        <w:t>8</w:t>
      </w:r>
      <w:r w:rsidRPr="00560A4D">
        <w:t>.</w:t>
      </w:r>
    </w:p>
    <w:p w14:paraId="378721CE" w14:textId="77777777" w:rsidR="00A63AB1" w:rsidRDefault="00A63AB1" w:rsidP="00A63AB1">
      <w:pPr>
        <w:pStyle w:val="QPPBodytext"/>
      </w:pPr>
      <w:bookmarkStart w:id="132" w:name="Figurea"/>
      <w:r>
        <w:rPr>
          <w:noProof/>
        </w:rPr>
        <w:drawing>
          <wp:inline distT="0" distB="0" distL="0" distR="0" wp14:anchorId="158B858D" wp14:editId="79055FDC">
            <wp:extent cx="5274310" cy="8044180"/>
            <wp:effectExtent l="0" t="0" r="2540" b="0"/>
            <wp:docPr id="1" name="Picture 1" descr="The description you are about to hear is not part of the Brisbane City Plan 2014, rather it is a description of a technical figure, which is not accessible and cannot be used as a substitute for this figure. &#10;This technical Figure a—Pedestrian links is indicating requirements for pedestrian links within the Newstead and Teneriffe Waterfront neighbourhood plan code. Neighbourhood plans address matters at the local or district level and may provide more detailed planning for the zones. Assessment benchmarks for neighbourhood plans are contained in a neighbourhood plan code, which is part of Brisbane’s planning scheme (known as Brisbane City Plan 2014). The planning scheme is a legal document and should be understood in its entirety. Further information about the planning scheme can be found on Council’s web site –www.brisbane.qld.gov.au. For further information about a specific property or area or specific technical aspect as shown in this figure, please contact Council’s Contact Centre on 3403 8888 and ask to speak with a Planning Information Officer.&#10;this concludes the alternative text." title="Figure a—Pedestrian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17 813421  CPED - URB - Newstead North NP - Amendment Package - NTWNP Figure A - 18 Aug 2017.png"/>
                    <pic:cNvPicPr/>
                  </pic:nvPicPr>
                  <pic:blipFill>
                    <a:blip r:embed="rId7">
                      <a:extLst>
                        <a:ext uri="{28A0092B-C50C-407E-A947-70E740481C1C}">
                          <a14:useLocalDpi xmlns:a14="http://schemas.microsoft.com/office/drawing/2010/main" val="0"/>
                        </a:ext>
                      </a:extLst>
                    </a:blip>
                    <a:stretch>
                      <a:fillRect/>
                    </a:stretch>
                  </pic:blipFill>
                  <pic:spPr>
                    <a:xfrm>
                      <a:off x="0" y="0"/>
                      <a:ext cx="5274310" cy="8044180"/>
                    </a:xfrm>
                    <a:prstGeom prst="rect">
                      <a:avLst/>
                    </a:prstGeom>
                  </pic:spPr>
                </pic:pic>
              </a:graphicData>
            </a:graphic>
          </wp:inline>
        </w:drawing>
      </w:r>
      <w:bookmarkEnd w:id="132"/>
    </w:p>
    <w:p w14:paraId="5628B4ED" w14:textId="70A9348E" w:rsidR="00A63AB1" w:rsidRPr="00A1171F" w:rsidRDefault="00A63AB1" w:rsidP="00A63AB1">
      <w:pPr>
        <w:pStyle w:val="QPPBodytext"/>
      </w:pPr>
      <w:r>
        <w:t xml:space="preserve">View the high resolution of </w:t>
      </w:r>
      <w:r w:rsidRPr="00E06BB0">
        <w:rPr>
          <w:rPrChange w:id="133" w:author="Alisha Pettit" w:date="2019-11-18T11:16:00Z">
            <w:rPr/>
          </w:rPrChange>
        </w:rPr>
        <w:t>Figure a–Pedestrian links</w:t>
      </w:r>
      <w:r>
        <w:t xml:space="preserve"> (PDF file size is 257Kb)</w:t>
      </w:r>
    </w:p>
    <w:p w14:paraId="72B1C0CF" w14:textId="77777777" w:rsidR="00A63AB1" w:rsidRDefault="00A63AB1" w:rsidP="00A63AB1">
      <w:pPr>
        <w:pStyle w:val="QPPBodytext"/>
      </w:pPr>
      <w:bookmarkStart w:id="134" w:name="Figureb"/>
      <w:r>
        <w:rPr>
          <w:noProof/>
        </w:rPr>
        <w:drawing>
          <wp:inline distT="0" distB="0" distL="0" distR="0" wp14:anchorId="257D54FB" wp14:editId="5DE1F6B9">
            <wp:extent cx="5274310" cy="8044180"/>
            <wp:effectExtent l="0" t="0" r="2540" b="0"/>
            <wp:docPr id="2" name="Picture 2" descr="The description you are about to hear is not part of the Brisbane City Plan 2014, rather it is a description of a technical figure, which is not accessible and cannot be used as a substitute for this figure. &#10;This technical Figure b—Building height areas is indicating requirements for building heights within the Newstead and Teneriffe Waterfront neighbourhood plan code. Neighbourhood plans address matters at the local or district level and may provide more detailed planning for the zones. Assessment benchmarks for neighbourhood plans are contained in a neighbourhood plan code, which is part of Brisbane’s planning scheme (known as Brisbane City Plan 2014). The planning scheme is a legal document and should be understood in its entirety. Further information about the planning scheme can be found on Council’s web site –www.brisbane.qld.gov.au. For further information about a specific property or area or specific technical aspect as shown in this figure, please contact Council’s Contact Centre on 3403 8888 and ask to speak with a Planning Information Officer. This concludes the alternative text." title="Figure b—building height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17 813414  CPED - URB - Newstead North NP - Amendment Package - NTWNP Figure B - 18 Aug 2017.png"/>
                    <pic:cNvPicPr/>
                  </pic:nvPicPr>
                  <pic:blipFill>
                    <a:blip r:embed="rId8">
                      <a:extLst>
                        <a:ext uri="{28A0092B-C50C-407E-A947-70E740481C1C}">
                          <a14:useLocalDpi xmlns:a14="http://schemas.microsoft.com/office/drawing/2010/main" val="0"/>
                        </a:ext>
                      </a:extLst>
                    </a:blip>
                    <a:stretch>
                      <a:fillRect/>
                    </a:stretch>
                  </pic:blipFill>
                  <pic:spPr>
                    <a:xfrm>
                      <a:off x="0" y="0"/>
                      <a:ext cx="5274310" cy="8044180"/>
                    </a:xfrm>
                    <a:prstGeom prst="rect">
                      <a:avLst/>
                    </a:prstGeom>
                  </pic:spPr>
                </pic:pic>
              </a:graphicData>
            </a:graphic>
          </wp:inline>
        </w:drawing>
      </w:r>
      <w:bookmarkEnd w:id="134"/>
    </w:p>
    <w:p w14:paraId="283EC7CD" w14:textId="399793DB" w:rsidR="00A63AB1" w:rsidRPr="00A1171F" w:rsidRDefault="00A63AB1" w:rsidP="00A63AB1">
      <w:pPr>
        <w:pStyle w:val="QPPBodytext"/>
      </w:pPr>
      <w:r>
        <w:t xml:space="preserve">View the high resolution of </w:t>
      </w:r>
      <w:r w:rsidRPr="00E06BB0">
        <w:rPr>
          <w:rPrChange w:id="135" w:author="Alisha Pettit" w:date="2019-11-18T11:16:00Z">
            <w:rPr/>
          </w:rPrChange>
        </w:rPr>
        <w:t>Figure b–Building height areas</w:t>
      </w:r>
      <w:r>
        <w:t xml:space="preserve"> (PDF file size is 1947Kb)</w:t>
      </w:r>
    </w:p>
    <w:p w14:paraId="0B83CE08" w14:textId="77777777" w:rsidR="00A63AB1" w:rsidRPr="00A1171F" w:rsidRDefault="00A63AB1" w:rsidP="00A63AB1">
      <w:pPr>
        <w:pStyle w:val="QPPBodytext"/>
      </w:pPr>
      <w:bookmarkStart w:id="136" w:name="Figurec"/>
      <w:r>
        <w:rPr>
          <w:noProof/>
        </w:rPr>
        <w:drawing>
          <wp:inline distT="0" distB="0" distL="0" distR="0" wp14:anchorId="1B611366" wp14:editId="7FBC3834">
            <wp:extent cx="5274310" cy="3812540"/>
            <wp:effectExtent l="0" t="0" r="2540" b="0"/>
            <wp:docPr id="10" name="Picture 10" descr="The description you are about to hear is not part of the Brisbane City Plan 2014, rather it is a description of a technical figure, which is not accessible and cannot be used as a substitute for this figure. &#10;This technical Figure c—Building height and setbacks in the Heritage sub-precinct (Newstead and Teneriffe waterfront neighbourhood plan/NPP-002a) is indicating requirements for building heights and setbacks in the Heritage sub-precinct within the Newstead and Teneriffe Waterfront neighbourhood plan code. Neighbourhood plans address matters at the local or district level and may provide more detailed planning for the zones. Assessment benchmarks for neighbourhood plans are contained in a neighbourhood plan code, which is part of Brisbane’s planning scheme (known as Brisbane City Plan 2014). The planning scheme is a legal document and should be understood in its entirety. Further information about the planning scheme can be found on Council’s web site –www.brisbane.qld.gov.au. For further information about a specific property or area or specific technical aspect as shown in this figure, please contact Council’s Contact Centre on 3403 8888 and ask to speak with a Planning Information Officer. This concludes the alternative text." title="Figure c—Building height and setbacks in the Heritage sub-precinct (Newstead and Teneriffe waterfront neighbourhood plan/NPP-0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teadTeneriffeWaterNP_FigureC.png"/>
                    <pic:cNvPicPr/>
                  </pic:nvPicPr>
                  <pic:blipFill>
                    <a:blip r:embed="rId9">
                      <a:extLst>
                        <a:ext uri="{28A0092B-C50C-407E-A947-70E740481C1C}">
                          <a14:useLocalDpi xmlns:a14="http://schemas.microsoft.com/office/drawing/2010/main" val="0"/>
                        </a:ext>
                      </a:extLst>
                    </a:blip>
                    <a:stretch>
                      <a:fillRect/>
                    </a:stretch>
                  </pic:blipFill>
                  <pic:spPr>
                    <a:xfrm>
                      <a:off x="0" y="0"/>
                      <a:ext cx="5274310" cy="3812540"/>
                    </a:xfrm>
                    <a:prstGeom prst="rect">
                      <a:avLst/>
                    </a:prstGeom>
                  </pic:spPr>
                </pic:pic>
              </a:graphicData>
            </a:graphic>
          </wp:inline>
        </w:drawing>
      </w:r>
      <w:bookmarkEnd w:id="136"/>
    </w:p>
    <w:p w14:paraId="5A83B21E" w14:textId="77777777" w:rsidR="00A63AB1" w:rsidRDefault="00A63AB1" w:rsidP="00A63AB1">
      <w:pPr>
        <w:pStyle w:val="QPPBodytext"/>
      </w:pPr>
      <w:bookmarkStart w:id="137" w:name="Figured"/>
      <w:r w:rsidRPr="0000088E">
        <w:rPr>
          <w:noProof/>
        </w:rPr>
        <w:drawing>
          <wp:inline distT="0" distB="0" distL="0" distR="0" wp14:anchorId="754B6F0C" wp14:editId="337E16DC">
            <wp:extent cx="5274310" cy="8046085"/>
            <wp:effectExtent l="0" t="0" r="2540" b="0"/>
            <wp:docPr id="6" name="Picture 6" descr="The description you are about to hear is not part of the Brisbane City Plan 2014, rather it is a description of a technical figure, which is not accessible and cannot be used as a substitute for this figure. &#10;This technical Figure d—View corridor and open space and pedestrian connections indicates view corridors and private and public open space and pedestrian connections within the Newstead and Teneriffe Waterfront neighbourhood plan code. Neighbourhood plans address matters at the local or district level and may provide more detailed planning for the zones. Assessment benchmarks for neighbourhood plans are contained in a neighbourhood plan code, which is part of Brisbane’s planning scheme (known as Brisbane City Plan 2014). The planning scheme is a legal document and should be understood in its entirety. Further information about the planning scheme can be found on Council’s web site –www.brisbane.qld.gov.au. For further information about a specific property or area or specific technical aspect as shown in this figure, please contact Council’s Contact Centre on 3403 8888 and ask to speak with a Planning Information Officer. This concludes the alternative text." title="Figure d—View corridor and open space and pedestrian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D_Newstead_Teneriffe.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8046085"/>
                    </a:xfrm>
                    <a:prstGeom prst="rect">
                      <a:avLst/>
                    </a:prstGeom>
                  </pic:spPr>
                </pic:pic>
              </a:graphicData>
            </a:graphic>
          </wp:inline>
        </w:drawing>
      </w:r>
      <w:bookmarkEnd w:id="137"/>
    </w:p>
    <w:p w14:paraId="0954FEFF" w14:textId="0F8D39FF" w:rsidR="00A63AB1" w:rsidRPr="00A1171F" w:rsidRDefault="00A63AB1" w:rsidP="00A63AB1">
      <w:pPr>
        <w:pStyle w:val="QPPBodytext"/>
      </w:pPr>
      <w:r>
        <w:t xml:space="preserve">View the high resolution of </w:t>
      </w:r>
      <w:r w:rsidRPr="00E06BB0">
        <w:rPr>
          <w:rPrChange w:id="138" w:author="Alisha Pettit" w:date="2019-11-18T11:16:00Z">
            <w:rPr/>
          </w:rPrChange>
        </w:rPr>
        <w:t>Figure d—View corridor and open space and pedestrian connections</w:t>
      </w:r>
      <w:r>
        <w:t xml:space="preserve"> (PDF file size is 840Kb)</w:t>
      </w:r>
    </w:p>
    <w:p w14:paraId="1CC724CD" w14:textId="77777777" w:rsidR="00A63AB1" w:rsidRPr="00A1171F" w:rsidRDefault="00A63AB1" w:rsidP="00A63AB1">
      <w:pPr>
        <w:pStyle w:val="QPPBodytext"/>
      </w:pPr>
      <w:bookmarkStart w:id="139" w:name="Figuree"/>
      <w:r>
        <w:rPr>
          <w:noProof/>
        </w:rPr>
        <w:drawing>
          <wp:inline distT="0" distB="0" distL="0" distR="0" wp14:anchorId="39514795" wp14:editId="3B4146DF">
            <wp:extent cx="5257800" cy="3667125"/>
            <wp:effectExtent l="0" t="0" r="0" b="9525"/>
            <wp:docPr id="5" name="Picture 5" descr="The description you are about to hear is not part of the Brisbane City Plan 2014, rather it is a description of a technical figure, which is not accessible and cannot be used as a substitute for this figure. &#10;This technical Figure e—Streetscape and setbacks along Stratton Street, Kyabra Street, Doggett Street and Masters Street indicates streetscape and setback requirements along Stratton, Kyabra, Doggett and Masters Streets within the Newstead and Teneriffe Waterfront neighbourhood plan code. Neighbourhood plans address matters at the local or district level and may provide more detailed planning for the zones. Assessment benchmarks for neighbourhood plans are contained in a neighbourhood plan code, which is part of Brisbane’s planning scheme (known as Brisbane City Plan 2014). The planning scheme is a legal document and should be understood in its entirety. Further information about the planning scheme can be found on Council’s web site –www.brisbane.qld.gov.au. For further information about a specific property or area or specific technical aspect as shown in this figure, please contact Council’s Contact Centre on 3403 8888 and ask to speak with a Planning Information Officer. This concludes the alternative text." title="Figure e—Streetscape and setbacks along Stratton Street, Kyabra Street, Doggett Street and Masters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e—Streetscape and setbacks along Stratton Street, Kyabra Street, Doggett Street and Masters Stre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3667125"/>
                    </a:xfrm>
                    <a:prstGeom prst="rect">
                      <a:avLst/>
                    </a:prstGeom>
                    <a:noFill/>
                    <a:ln>
                      <a:noFill/>
                    </a:ln>
                  </pic:spPr>
                </pic:pic>
              </a:graphicData>
            </a:graphic>
          </wp:inline>
        </w:drawing>
      </w:r>
      <w:bookmarkEnd w:id="139"/>
    </w:p>
    <w:p w14:paraId="1EDB8DBD" w14:textId="77777777" w:rsidR="00A63AB1" w:rsidRPr="00A1171F" w:rsidRDefault="00A63AB1" w:rsidP="00A63AB1">
      <w:pPr>
        <w:pStyle w:val="QPPBodytext"/>
      </w:pPr>
      <w:bookmarkStart w:id="140" w:name="Figuref"/>
      <w:r>
        <w:rPr>
          <w:noProof/>
        </w:rPr>
        <w:drawing>
          <wp:inline distT="0" distB="0" distL="0" distR="0" wp14:anchorId="2822D374" wp14:editId="5248A404">
            <wp:extent cx="5274310" cy="4111625"/>
            <wp:effectExtent l="0" t="0" r="2540" b="3175"/>
            <wp:docPr id="11" name="Picture 11" descr="The description you are about to hear is not part of the Brisbane City Plan 2014, rather it is a description of a technical figure, which is not accessible and cannot be used as a substitute for this figure. &#10;This technicalFigure f—RiverWalk and building interface in the Riverside sub-precinct (Newstead and Teneriffe waterfront neighbourhood plan/NPP-002b) indicates requirements for buildling and riverwalk interface, in the Riverside sub-precinct within the Newstead and Teneriffe Waterfront neighbourhood plan code. Neighbourhood plans address matters at the local or district level and may provide more detailed planning for the zones. Assessment benchmarks for neighbourhood plans are contained in a neighbourhood plan code, which is part of Brisbane’s planning scheme (known as Brisbane City Plan 2014). The planning scheme is a legal document and should be understood in its entirety. Further information about the planning scheme can be found on Council’s web site –www.brisbane.qld.gov.au. For further information about a specific property or area or specific technical aspect as shown in this figure, please contact Council’s Contact Centre on 3403 8888 and ask to speak with a Planning Information Officer. This concludes the alternative text" title="Figure f—RiverWalk and building interface in the Riverside sub-precinct (Newstead and Teneriffe waterfront neighbourhood plan/NPP-0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teadTeneriffeWaterNP_FigureF.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4111625"/>
                    </a:xfrm>
                    <a:prstGeom prst="rect">
                      <a:avLst/>
                    </a:prstGeom>
                  </pic:spPr>
                </pic:pic>
              </a:graphicData>
            </a:graphic>
          </wp:inline>
        </w:drawing>
      </w:r>
      <w:bookmarkEnd w:id="140"/>
    </w:p>
    <w:p w14:paraId="67D94727" w14:textId="77777777" w:rsidR="00DE6627" w:rsidRDefault="00DE6627"/>
    <w:sectPr w:rsidR="00DE6627">
      <w:headerReference w:type="even"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B1FFE" w14:textId="77777777" w:rsidR="00195609" w:rsidRDefault="00195609">
      <w:r>
        <w:separator/>
      </w:r>
    </w:p>
  </w:endnote>
  <w:endnote w:type="continuationSeparator" w:id="0">
    <w:p w14:paraId="48C4A442" w14:textId="77777777" w:rsidR="00195609" w:rsidRDefault="0019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emboBold">
    <w:altName w:val="Bemb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A533" w14:textId="15C81FB6" w:rsidR="00195609" w:rsidRDefault="00195609" w:rsidP="00A63AB1">
    <w:pPr>
      <w:pStyle w:val="QPPFooter"/>
    </w:pPr>
    <w:r w:rsidRPr="00C64968">
      <w:t>Part 7 – Neighbourhood plans (Newstead Teneriffe Waterfront)</w:t>
    </w:r>
    <w:r w:rsidRPr="00C64968">
      <w:tab/>
    </w:r>
    <w:r>
      <w:ptab w:relativeTo="margin" w:alignment="center" w:leader="none"/>
    </w:r>
    <w:r>
      <w:ptab w:relativeTo="margin" w:alignment="right" w:leader="none"/>
    </w:r>
    <w:r w:rsidRPr="00C64968">
      <w:t>Effective</w:t>
    </w:r>
    <w:r>
      <w:t xml:space="preserve"> 26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CC9FE" w14:textId="77777777" w:rsidR="00195609" w:rsidRDefault="00195609">
      <w:r>
        <w:separator/>
      </w:r>
    </w:p>
  </w:footnote>
  <w:footnote w:type="continuationSeparator" w:id="0">
    <w:p w14:paraId="6AA2E473" w14:textId="77777777" w:rsidR="00195609" w:rsidRDefault="0019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0F0B" w14:textId="77777777" w:rsidR="00195609" w:rsidRDefault="00E06BB0">
    <w:pPr>
      <w:pStyle w:val="Header"/>
    </w:pPr>
    <w:r>
      <w:rPr>
        <w:noProof/>
        <w:lang w:eastAsia="en-US"/>
      </w:rPr>
      <w:pict w14:anchorId="14FCC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7534" o:spid="_x0000_s1026" type="#_x0000_t136" style="position:absolute;margin-left:0;margin-top:0;width:505.55pt;height:79.8pt;rotation:315;z-index:-251656192;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F87E" w14:textId="77777777" w:rsidR="00195609" w:rsidRDefault="00E06BB0">
    <w:pPr>
      <w:pStyle w:val="Header"/>
    </w:pPr>
    <w:r>
      <w:rPr>
        <w:noProof/>
        <w:lang w:eastAsia="en-US"/>
      </w:rPr>
      <w:pict w14:anchorId="410C7A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7533" o:spid="_x0000_s1025" type="#_x0000_t136" style="position:absolute;margin-left:0;margin-top:0;width:505.55pt;height:79.8pt;rotation:315;z-index:-251658240;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E90E6416"/>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A5A3211"/>
    <w:multiLevelType w:val="hybridMultilevel"/>
    <w:tmpl w:val="E76EEC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CB042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pStyle w:val="Heading2"/>
      <w:lvlText w:val="%2."/>
      <w:lvlJc w:val="left"/>
      <w:pPr>
        <w:tabs>
          <w:tab w:val="num" w:pos="1440"/>
        </w:tabs>
        <w:ind w:left="1440" w:hanging="360"/>
      </w:pPr>
    </w:lvl>
    <w:lvl w:ilvl="2" w:tplc="0C09001B" w:tentative="1">
      <w:start w:val="1"/>
      <w:numFmt w:val="lowerRoman"/>
      <w:pStyle w:val="Heading3"/>
      <w:lvlText w:val="%3."/>
      <w:lvlJc w:val="right"/>
      <w:pPr>
        <w:tabs>
          <w:tab w:val="num" w:pos="2160"/>
        </w:tabs>
        <w:ind w:left="2160" w:hanging="180"/>
      </w:pPr>
    </w:lvl>
    <w:lvl w:ilvl="3" w:tplc="0C09000F" w:tentative="1">
      <w:start w:val="1"/>
      <w:numFmt w:val="decimal"/>
      <w:pStyle w:val="Heading4"/>
      <w:lvlText w:val="%4."/>
      <w:lvlJc w:val="left"/>
      <w:pPr>
        <w:tabs>
          <w:tab w:val="num" w:pos="2880"/>
        </w:tabs>
        <w:ind w:left="2880" w:hanging="360"/>
      </w:pPr>
    </w:lvl>
    <w:lvl w:ilvl="4" w:tplc="0C090019" w:tentative="1">
      <w:start w:val="1"/>
      <w:numFmt w:val="lowerLetter"/>
      <w:pStyle w:val="Heading5"/>
      <w:lvlText w:val="%5."/>
      <w:lvlJc w:val="left"/>
      <w:pPr>
        <w:tabs>
          <w:tab w:val="num" w:pos="3600"/>
        </w:tabs>
        <w:ind w:left="3600" w:hanging="360"/>
      </w:pPr>
    </w:lvl>
    <w:lvl w:ilvl="5" w:tplc="0C09001B" w:tentative="1">
      <w:start w:val="1"/>
      <w:numFmt w:val="lowerRoman"/>
      <w:pStyle w:val="Heading6"/>
      <w:lvlText w:val="%6."/>
      <w:lvlJc w:val="right"/>
      <w:pPr>
        <w:tabs>
          <w:tab w:val="num" w:pos="4320"/>
        </w:tabs>
        <w:ind w:left="4320" w:hanging="180"/>
      </w:pPr>
    </w:lvl>
    <w:lvl w:ilvl="6" w:tplc="0C09000F" w:tentative="1">
      <w:start w:val="1"/>
      <w:numFmt w:val="decimal"/>
      <w:pStyle w:val="Heading7"/>
      <w:lvlText w:val="%7."/>
      <w:lvlJc w:val="left"/>
      <w:pPr>
        <w:tabs>
          <w:tab w:val="num" w:pos="5040"/>
        </w:tabs>
        <w:ind w:left="5040" w:hanging="360"/>
      </w:pPr>
    </w:lvl>
    <w:lvl w:ilvl="7" w:tplc="0C090019" w:tentative="1">
      <w:start w:val="1"/>
      <w:numFmt w:val="lowerLetter"/>
      <w:pStyle w:val="Heading8"/>
      <w:lvlText w:val="%8."/>
      <w:lvlJc w:val="left"/>
      <w:pPr>
        <w:tabs>
          <w:tab w:val="num" w:pos="5760"/>
        </w:tabs>
        <w:ind w:left="5760" w:hanging="360"/>
      </w:pPr>
    </w:lvl>
    <w:lvl w:ilvl="8" w:tplc="0C09001B" w:tentative="1">
      <w:start w:val="1"/>
      <w:numFmt w:val="lowerRoman"/>
      <w:pStyle w:val="Heading9"/>
      <w:lvlText w:val="%9."/>
      <w:lvlJc w:val="right"/>
      <w:pPr>
        <w:tabs>
          <w:tab w:val="num" w:pos="6480"/>
        </w:tabs>
        <w:ind w:left="6480" w:hanging="180"/>
      </w:pPr>
    </w:lvl>
  </w:abstractNum>
  <w:abstractNum w:abstractNumId="32"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10774CF"/>
    <w:multiLevelType w:val="hybridMultilevel"/>
    <w:tmpl w:val="0E5E6F02"/>
    <w:lvl w:ilvl="0" w:tplc="B72CB072">
      <w:start w:val="1"/>
      <w:numFmt w:val="lowerLetter"/>
      <w:lvlText w:val="(%1)"/>
      <w:lvlJc w:val="left"/>
      <w:pPr>
        <w:tabs>
          <w:tab w:val="num" w:pos="567"/>
        </w:tabs>
        <w:ind w:left="907" w:hanging="340"/>
      </w:pPr>
      <w:rPr>
        <w:rFonts w:ascii="Arial" w:hAnsi="Arial" w:cs="Times New Roman"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0"/>
  </w:num>
  <w:num w:numId="2">
    <w:abstractNumId w:val="24"/>
  </w:num>
  <w:num w:numId="3">
    <w:abstractNumId w:val="3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lvlOverride w:ilvl="0">
      <w:startOverride w:val="1"/>
    </w:lvlOverride>
  </w:num>
  <w:num w:numId="13">
    <w:abstractNumId w:val="22"/>
  </w:num>
  <w:num w:numId="14">
    <w:abstractNumId w:val="25"/>
  </w:num>
  <w:num w:numId="15">
    <w:abstractNumId w:val="12"/>
  </w:num>
  <w:num w:numId="16">
    <w:abstractNumId w:val="16"/>
  </w:num>
  <w:num w:numId="17">
    <w:abstractNumId w:val="15"/>
    <w:lvlOverride w:ilvl="0">
      <w:startOverride w:val="1"/>
    </w:lvlOverride>
  </w:num>
  <w:num w:numId="18">
    <w:abstractNumId w:val="15"/>
    <w:lvlOverride w:ilvl="0">
      <w:startOverride w:val="1"/>
    </w:lvlOverride>
  </w:num>
  <w:num w:numId="19">
    <w:abstractNumId w:val="10"/>
    <w:lvlOverride w:ilvl="0">
      <w:startOverride w:val="1"/>
    </w:lvlOverride>
  </w:num>
  <w:num w:numId="20">
    <w:abstractNumId w:val="16"/>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15"/>
  </w:num>
  <w:num w:numId="36">
    <w:abstractNumId w:val="22"/>
    <w:lvlOverride w:ilvl="0">
      <w:startOverride w:val="1"/>
    </w:lvlOverride>
  </w:num>
  <w:num w:numId="37">
    <w:abstractNumId w:val="22"/>
    <w:lvlOverride w:ilvl="0">
      <w:startOverride w:val="1"/>
    </w:lvlOverride>
  </w:num>
  <w:num w:numId="38">
    <w:abstractNumId w:val="18"/>
  </w:num>
  <w:num w:numId="39">
    <w:abstractNumId w:val="19"/>
  </w:num>
  <w:num w:numId="40">
    <w:abstractNumId w:val="11"/>
  </w:num>
  <w:num w:numId="41">
    <w:abstractNumId w:val="35"/>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38"/>
  </w:num>
  <w:num w:numId="53">
    <w:abstractNumId w:val="20"/>
  </w:num>
  <w:num w:numId="54">
    <w:abstractNumId w:val="17"/>
  </w:num>
  <w:num w:numId="55">
    <w:abstractNumId w:val="37"/>
  </w:num>
  <w:num w:numId="56">
    <w:abstractNumId w:val="14"/>
  </w:num>
  <w:num w:numId="57">
    <w:abstractNumId w:val="39"/>
  </w:num>
  <w:num w:numId="58">
    <w:abstractNumId w:val="13"/>
  </w:num>
  <w:num w:numId="59">
    <w:abstractNumId w:val="28"/>
  </w:num>
  <w:num w:numId="60">
    <w:abstractNumId w:val="21"/>
  </w:num>
  <w:num w:numId="61">
    <w:abstractNumId w:val="23"/>
  </w:num>
  <w:num w:numId="62">
    <w:abstractNumId w:val="29"/>
  </w:num>
  <w:num w:numId="63">
    <w:abstractNumId w:val="29"/>
    <w:lvlOverride w:ilvl="0">
      <w:startOverride w:val="1"/>
    </w:lvlOverride>
  </w:num>
  <w:num w:numId="64">
    <w:abstractNumId w:val="33"/>
  </w:num>
  <w:num w:numId="65">
    <w:abstractNumId w:val="32"/>
  </w:num>
  <w:num w:numId="66">
    <w:abstractNumId w:val="15"/>
    <w:lvlOverride w:ilvl="0">
      <w:startOverride w:val="1"/>
    </w:lvlOverride>
  </w:num>
  <w:num w:numId="67">
    <w:abstractNumId w:val="22"/>
    <w:lvlOverride w:ilvl="0">
      <w:startOverride w:val="1"/>
    </w:lvlOverride>
  </w:num>
  <w:num w:numId="68">
    <w:abstractNumId w:val="15"/>
    <w:lvlOverride w:ilvl="0">
      <w:startOverride w:val="1"/>
    </w:lvlOverride>
  </w:num>
  <w:num w:numId="69">
    <w:abstractNumId w:val="36"/>
  </w:num>
  <w:num w:numId="70">
    <w:abstractNumId w:val="26"/>
  </w:num>
  <w:num w:numId="71">
    <w:abstractNumId w:val="27"/>
  </w:num>
  <w:num w:numId="72">
    <w:abstractNumId w:val="15"/>
    <w:lvlOverride w:ilvl="0">
      <w:startOverride w:val="1"/>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markup="0"/>
  <w:trackRevisions/>
  <w:documentProtection w:edit="trackedChanges" w:enforcement="1" w:cryptProviderType="rsaAES" w:cryptAlgorithmClass="hash" w:cryptAlgorithmType="typeAny" w:cryptAlgorithmSid="14" w:cryptSpinCount="100000" w:hash="zNkZ6SmAm/WsY2q+myWtJKJp/pm8R8nyd2qvb6UMQwrZ+fpvVdFjgo2xyJ8uhF/TJehpNl9oeyfYBkPzPRctYg==" w:salt="gHCGlZzXePivihevfsRFZ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B1"/>
    <w:rsid w:val="00195609"/>
    <w:rsid w:val="001E2D9A"/>
    <w:rsid w:val="002E7E6E"/>
    <w:rsid w:val="00312D32"/>
    <w:rsid w:val="00357DF9"/>
    <w:rsid w:val="0036439F"/>
    <w:rsid w:val="00453FAB"/>
    <w:rsid w:val="00546234"/>
    <w:rsid w:val="00621985"/>
    <w:rsid w:val="007016B1"/>
    <w:rsid w:val="007C7F8F"/>
    <w:rsid w:val="00846822"/>
    <w:rsid w:val="009B3F5E"/>
    <w:rsid w:val="00A63AB1"/>
    <w:rsid w:val="00AE1FC9"/>
    <w:rsid w:val="00C00195"/>
    <w:rsid w:val="00C435BD"/>
    <w:rsid w:val="00C93D4F"/>
    <w:rsid w:val="00DE6627"/>
    <w:rsid w:val="00E06BB0"/>
    <w:rsid w:val="00E75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E621"/>
  <w15:chartTrackingRefBased/>
  <w15:docId w15:val="{83C396AC-2E35-42C9-9359-AB40C285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3AB1"/>
    <w:pPr>
      <w:spacing w:after="0" w:line="240" w:lineRule="auto"/>
    </w:pPr>
    <w:rPr>
      <w:rFonts w:ascii="Arial" w:eastAsia="Times New Roman" w:hAnsi="Arial" w:cs="Times New Roman"/>
      <w:sz w:val="20"/>
      <w:szCs w:val="24"/>
      <w:lang w:eastAsia="en-AU"/>
    </w:rPr>
  </w:style>
  <w:style w:type="paragraph" w:styleId="Heading1">
    <w:name w:val="heading 1"/>
    <w:basedOn w:val="Normal"/>
    <w:next w:val="Normal"/>
    <w:link w:val="Heading1Char"/>
    <w:qFormat/>
    <w:rsid w:val="00A63A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63AB1"/>
    <w:pPr>
      <w:keepNext/>
      <w:keepLines/>
      <w:numPr>
        <w:ilvl w:val="1"/>
        <w:numId w:val="3"/>
      </w:numPr>
      <w:tabs>
        <w:tab w:val="clear" w:pos="144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63AB1"/>
    <w:pPr>
      <w:keepNext/>
      <w:keepLines/>
      <w:numPr>
        <w:ilvl w:val="2"/>
        <w:numId w:val="3"/>
      </w:numPr>
      <w:tabs>
        <w:tab w:val="clear" w:pos="2160"/>
      </w:tabs>
      <w:spacing w:before="40"/>
      <w:ind w:left="720" w:hanging="432"/>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qFormat/>
    <w:rsid w:val="00A63AB1"/>
    <w:pPr>
      <w:keepNext/>
      <w:keepLines/>
      <w:numPr>
        <w:ilvl w:val="3"/>
        <w:numId w:val="3"/>
      </w:numPr>
      <w:tabs>
        <w:tab w:val="clear" w:pos="288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63AB1"/>
    <w:pPr>
      <w:keepNext/>
      <w:keepLines/>
      <w:numPr>
        <w:ilvl w:val="4"/>
        <w:numId w:val="3"/>
      </w:numPr>
      <w:tabs>
        <w:tab w:val="clear" w:pos="3600"/>
      </w:tab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A63AB1"/>
    <w:pPr>
      <w:keepNext/>
      <w:keepLines/>
      <w:numPr>
        <w:ilvl w:val="5"/>
        <w:numId w:val="3"/>
      </w:numPr>
      <w:tabs>
        <w:tab w:val="clear" w:pos="432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A63AB1"/>
    <w:pPr>
      <w:keepNext/>
      <w:keepLines/>
      <w:numPr>
        <w:ilvl w:val="6"/>
        <w:numId w:val="3"/>
      </w:numPr>
      <w:tabs>
        <w:tab w:val="clear" w:pos="504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A63AB1"/>
    <w:pPr>
      <w:keepNext/>
      <w:keepLines/>
      <w:numPr>
        <w:ilvl w:val="7"/>
        <w:numId w:val="3"/>
      </w:numPr>
      <w:tabs>
        <w:tab w:val="clear" w:pos="57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A63AB1"/>
    <w:pPr>
      <w:keepNext/>
      <w:keepLines/>
      <w:numPr>
        <w:ilvl w:val="8"/>
        <w:numId w:val="3"/>
      </w:numPr>
      <w:tabs>
        <w:tab w:val="clear" w:pos="64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AB1"/>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rsid w:val="00A63AB1"/>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rsid w:val="00A63AB1"/>
    <w:rPr>
      <w:rFonts w:asciiTheme="majorHAnsi" w:eastAsiaTheme="majorEastAsia" w:hAnsiTheme="majorHAnsi" w:cstheme="majorBidi"/>
      <w:color w:val="1F4D78" w:themeColor="accent1" w:themeShade="7F"/>
      <w:sz w:val="24"/>
      <w:szCs w:val="24"/>
      <w:lang w:eastAsia="en-AU"/>
    </w:rPr>
  </w:style>
  <w:style w:type="character" w:customStyle="1" w:styleId="Heading4Char">
    <w:name w:val="Heading 4 Char"/>
    <w:basedOn w:val="DefaultParagraphFont"/>
    <w:link w:val="Heading4"/>
    <w:rsid w:val="00A63AB1"/>
    <w:rPr>
      <w:rFonts w:asciiTheme="majorHAnsi" w:eastAsiaTheme="majorEastAsia" w:hAnsiTheme="majorHAnsi" w:cstheme="majorBidi"/>
      <w:i/>
      <w:iCs/>
      <w:color w:val="2E74B5" w:themeColor="accent1" w:themeShade="BF"/>
      <w:sz w:val="20"/>
      <w:szCs w:val="24"/>
      <w:lang w:eastAsia="en-AU"/>
    </w:rPr>
  </w:style>
  <w:style w:type="character" w:customStyle="1" w:styleId="Heading5Char">
    <w:name w:val="Heading 5 Char"/>
    <w:basedOn w:val="DefaultParagraphFont"/>
    <w:link w:val="Heading5"/>
    <w:rsid w:val="00A63AB1"/>
    <w:rPr>
      <w:rFonts w:asciiTheme="majorHAnsi" w:eastAsiaTheme="majorEastAsia" w:hAnsiTheme="majorHAnsi" w:cstheme="majorBidi"/>
      <w:color w:val="2E74B5" w:themeColor="accent1" w:themeShade="BF"/>
      <w:sz w:val="20"/>
      <w:szCs w:val="24"/>
      <w:lang w:eastAsia="en-AU"/>
    </w:rPr>
  </w:style>
  <w:style w:type="character" w:customStyle="1" w:styleId="Heading6Char">
    <w:name w:val="Heading 6 Char"/>
    <w:basedOn w:val="DefaultParagraphFont"/>
    <w:link w:val="Heading6"/>
    <w:rsid w:val="00A63AB1"/>
    <w:rPr>
      <w:rFonts w:asciiTheme="majorHAnsi" w:eastAsiaTheme="majorEastAsia" w:hAnsiTheme="majorHAnsi" w:cstheme="majorBidi"/>
      <w:color w:val="1F4D78" w:themeColor="accent1" w:themeShade="7F"/>
      <w:sz w:val="20"/>
      <w:szCs w:val="24"/>
      <w:lang w:eastAsia="en-AU"/>
    </w:rPr>
  </w:style>
  <w:style w:type="character" w:customStyle="1" w:styleId="Heading7Char">
    <w:name w:val="Heading 7 Char"/>
    <w:basedOn w:val="DefaultParagraphFont"/>
    <w:link w:val="Heading7"/>
    <w:rsid w:val="00A63AB1"/>
    <w:rPr>
      <w:rFonts w:asciiTheme="majorHAnsi" w:eastAsiaTheme="majorEastAsia" w:hAnsiTheme="majorHAnsi" w:cstheme="majorBidi"/>
      <w:i/>
      <w:iCs/>
      <w:color w:val="1F4D78" w:themeColor="accent1" w:themeShade="7F"/>
      <w:sz w:val="20"/>
      <w:szCs w:val="24"/>
      <w:lang w:eastAsia="en-AU"/>
    </w:rPr>
  </w:style>
  <w:style w:type="character" w:customStyle="1" w:styleId="Heading8Char">
    <w:name w:val="Heading 8 Char"/>
    <w:basedOn w:val="DefaultParagraphFont"/>
    <w:link w:val="Heading8"/>
    <w:rsid w:val="00A63AB1"/>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rsid w:val="00A63AB1"/>
    <w:rPr>
      <w:rFonts w:asciiTheme="majorHAnsi" w:eastAsiaTheme="majorEastAsia" w:hAnsiTheme="majorHAnsi" w:cstheme="majorBidi"/>
      <w:i/>
      <w:iCs/>
      <w:color w:val="272727" w:themeColor="text1" w:themeTint="D8"/>
      <w:sz w:val="21"/>
      <w:szCs w:val="21"/>
      <w:lang w:eastAsia="en-AU"/>
    </w:rPr>
  </w:style>
  <w:style w:type="paragraph" w:customStyle="1" w:styleId="QPPBodytext">
    <w:name w:val="QPP Body text"/>
    <w:basedOn w:val="Normal"/>
    <w:link w:val="QPPBodytextChar"/>
    <w:rsid w:val="00A63AB1"/>
    <w:pPr>
      <w:autoSpaceDE w:val="0"/>
      <w:autoSpaceDN w:val="0"/>
      <w:adjustRightInd w:val="0"/>
    </w:pPr>
    <w:rPr>
      <w:rFonts w:cs="Arial"/>
      <w:color w:val="000000"/>
      <w:szCs w:val="20"/>
    </w:rPr>
  </w:style>
  <w:style w:type="character" w:customStyle="1" w:styleId="QPPBodytextChar">
    <w:name w:val="QPP Body text Char"/>
    <w:link w:val="QPPBodytext"/>
    <w:rsid w:val="00A63AB1"/>
    <w:rPr>
      <w:rFonts w:ascii="Arial" w:eastAsia="Times New Roman" w:hAnsi="Arial" w:cs="Arial"/>
      <w:color w:val="000000"/>
      <w:sz w:val="20"/>
      <w:szCs w:val="20"/>
      <w:lang w:eastAsia="en-AU"/>
    </w:rPr>
  </w:style>
  <w:style w:type="table" w:styleId="TableGrid">
    <w:name w:val="Table Grid"/>
    <w:basedOn w:val="TableNormal"/>
    <w:rsid w:val="00A63AB1"/>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63AB1"/>
    <w:pPr>
      <w:numPr>
        <w:numId w:val="3"/>
      </w:numPr>
    </w:pPr>
    <w:rPr>
      <w:rFonts w:cs="Arial"/>
      <w:szCs w:val="20"/>
      <w:lang w:eastAsia="en-US"/>
    </w:rPr>
  </w:style>
  <w:style w:type="character" w:styleId="CommentReference">
    <w:name w:val="annotation reference"/>
    <w:semiHidden/>
    <w:rsid w:val="00A63AB1"/>
    <w:rPr>
      <w:sz w:val="16"/>
      <w:szCs w:val="16"/>
    </w:rPr>
  </w:style>
  <w:style w:type="paragraph" w:customStyle="1" w:styleId="QPPHeading1">
    <w:name w:val="QPP Heading 1"/>
    <w:basedOn w:val="Heading1"/>
    <w:autoRedefine/>
    <w:rsid w:val="00A63AB1"/>
    <w:pPr>
      <w:keepLines w:val="0"/>
      <w:spacing w:before="100" w:after="200"/>
      <w:ind w:left="851" w:hanging="851"/>
    </w:pPr>
    <w:rPr>
      <w:rFonts w:ascii="Arial" w:eastAsia="Times New Roman" w:hAnsi="Arial" w:cs="Arial"/>
      <w:b/>
      <w:bCs/>
      <w:color w:val="auto"/>
      <w:kern w:val="32"/>
    </w:rPr>
  </w:style>
  <w:style w:type="paragraph" w:customStyle="1" w:styleId="QPPBulletpoint3">
    <w:name w:val="QPP Bullet point 3"/>
    <w:basedOn w:val="Normal"/>
    <w:rsid w:val="00A63AB1"/>
    <w:pPr>
      <w:numPr>
        <w:numId w:val="5"/>
      </w:numPr>
      <w:tabs>
        <w:tab w:val="left" w:pos="1701"/>
      </w:tabs>
    </w:pPr>
    <w:rPr>
      <w:rFonts w:cs="Arial"/>
      <w:szCs w:val="20"/>
      <w:lang w:eastAsia="en-US"/>
    </w:rPr>
  </w:style>
  <w:style w:type="paragraph" w:customStyle="1" w:styleId="QPPTableTextBold">
    <w:name w:val="QPP Table Text Bold"/>
    <w:basedOn w:val="QPPTableTextBody"/>
    <w:rsid w:val="00A63AB1"/>
    <w:rPr>
      <w:b/>
    </w:rPr>
  </w:style>
  <w:style w:type="paragraph" w:customStyle="1" w:styleId="QPPTableTextBody">
    <w:name w:val="QPP Table Text Body"/>
    <w:basedOn w:val="QPPBodytext"/>
    <w:link w:val="QPPTableTextBodyChar"/>
    <w:autoRedefine/>
    <w:rsid w:val="00453FAB"/>
    <w:pPr>
      <w:spacing w:before="60" w:after="60"/>
    </w:pPr>
  </w:style>
  <w:style w:type="character" w:customStyle="1" w:styleId="QPPTableTextBodyChar">
    <w:name w:val="QPP Table Text Body Char"/>
    <w:basedOn w:val="QPPBodytextChar"/>
    <w:link w:val="QPPTableTextBody"/>
    <w:rsid w:val="00453FAB"/>
    <w:rPr>
      <w:rFonts w:ascii="Arial" w:eastAsia="Times New Roman" w:hAnsi="Arial" w:cs="Arial"/>
      <w:color w:val="000000"/>
      <w:sz w:val="20"/>
      <w:szCs w:val="20"/>
      <w:lang w:eastAsia="en-AU"/>
    </w:rPr>
  </w:style>
  <w:style w:type="paragraph" w:customStyle="1" w:styleId="QPPBulletpoint2">
    <w:name w:val="QPP Bullet point 2"/>
    <w:basedOn w:val="Normal"/>
    <w:rsid w:val="00A63AB1"/>
    <w:pPr>
      <w:numPr>
        <w:numId w:val="35"/>
      </w:numPr>
    </w:pPr>
    <w:rPr>
      <w:rFonts w:cs="Arial"/>
      <w:szCs w:val="20"/>
      <w:lang w:eastAsia="en-US"/>
    </w:rPr>
  </w:style>
  <w:style w:type="paragraph" w:customStyle="1" w:styleId="QPPTableHeadingStyle1">
    <w:name w:val="QPP Table Heading Style 1"/>
    <w:basedOn w:val="QPPHeading4"/>
    <w:rsid w:val="00A63AB1"/>
    <w:pPr>
      <w:spacing w:after="0"/>
      <w:ind w:left="0" w:firstLine="0"/>
    </w:pPr>
  </w:style>
  <w:style w:type="paragraph" w:customStyle="1" w:styleId="QPPHeading4">
    <w:name w:val="QPP Heading 4"/>
    <w:basedOn w:val="Normal"/>
    <w:link w:val="QPPHeading4Char"/>
    <w:autoRedefine/>
    <w:rsid w:val="00546234"/>
    <w:pPr>
      <w:keepNext/>
      <w:spacing w:before="100" w:after="200"/>
      <w:ind w:left="851" w:hanging="851"/>
      <w:outlineLvl w:val="2"/>
    </w:pPr>
    <w:rPr>
      <w:rFonts w:cs="Arial"/>
      <w:b/>
      <w:bCs/>
      <w:szCs w:val="26"/>
    </w:rPr>
  </w:style>
  <w:style w:type="paragraph" w:customStyle="1" w:styleId="QPPHeading2">
    <w:name w:val="QPP Heading 2"/>
    <w:basedOn w:val="Normal"/>
    <w:autoRedefine/>
    <w:rsid w:val="00A63AB1"/>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A63AB1"/>
    <w:rPr>
      <w:i/>
      <w:iCs/>
    </w:rPr>
  </w:style>
  <w:style w:type="paragraph" w:customStyle="1" w:styleId="QPPEditorsNoteStyle1">
    <w:name w:val="QPP Editor's Note Style 1"/>
    <w:basedOn w:val="Normal"/>
    <w:next w:val="QPPBodytext"/>
    <w:link w:val="QPPEditorsNoteStyle1Char"/>
    <w:rsid w:val="00A63AB1"/>
    <w:pPr>
      <w:spacing w:before="100" w:beforeAutospacing="1" w:after="100" w:afterAutospacing="1"/>
    </w:pPr>
    <w:rPr>
      <w:sz w:val="16"/>
      <w:szCs w:val="16"/>
    </w:rPr>
  </w:style>
  <w:style w:type="character" w:customStyle="1" w:styleId="QPPEditorsNoteStyle1Char">
    <w:name w:val="QPP Editor's Note Style 1 Char"/>
    <w:link w:val="QPPEditorsNoteStyle1"/>
    <w:rsid w:val="00A63AB1"/>
    <w:rPr>
      <w:rFonts w:ascii="Arial" w:eastAsia="Times New Roman" w:hAnsi="Arial" w:cs="Times New Roman"/>
      <w:sz w:val="16"/>
      <w:szCs w:val="16"/>
      <w:lang w:eastAsia="en-AU"/>
    </w:rPr>
  </w:style>
  <w:style w:type="paragraph" w:customStyle="1" w:styleId="QPPFooter">
    <w:name w:val="QPP Footer"/>
    <w:basedOn w:val="Normal"/>
    <w:rsid w:val="00A63AB1"/>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link w:val="QPPEditorsNoteStyle2Char"/>
    <w:rsid w:val="00A63AB1"/>
    <w:pPr>
      <w:spacing w:before="100" w:after="100"/>
      <w:ind w:left="567"/>
    </w:pPr>
    <w:rPr>
      <w:sz w:val="16"/>
      <w:szCs w:val="16"/>
    </w:rPr>
  </w:style>
  <w:style w:type="character" w:customStyle="1" w:styleId="QPPEditorsNoteStyle2Char">
    <w:name w:val="QPP Editor's Note Style 2 Char"/>
    <w:link w:val="QPPEditorsNoteStyle2"/>
    <w:rsid w:val="00A63AB1"/>
    <w:rPr>
      <w:rFonts w:ascii="Arial" w:eastAsia="Times New Roman" w:hAnsi="Arial" w:cs="Times New Roman"/>
      <w:sz w:val="16"/>
      <w:szCs w:val="16"/>
      <w:lang w:eastAsia="en-AU"/>
    </w:rPr>
  </w:style>
  <w:style w:type="paragraph" w:customStyle="1" w:styleId="QPPEditorsnotebulletpoint1">
    <w:name w:val="QPP Editor's note bullet point 1"/>
    <w:basedOn w:val="Normal"/>
    <w:rsid w:val="00A63AB1"/>
    <w:pPr>
      <w:numPr>
        <w:numId w:val="1"/>
      </w:numPr>
      <w:tabs>
        <w:tab w:val="left" w:pos="426"/>
      </w:tabs>
    </w:pPr>
    <w:rPr>
      <w:sz w:val="16"/>
      <w:szCs w:val="16"/>
    </w:rPr>
  </w:style>
  <w:style w:type="paragraph" w:styleId="CommentText">
    <w:name w:val="annotation text"/>
    <w:basedOn w:val="Normal"/>
    <w:link w:val="CommentTextChar"/>
    <w:semiHidden/>
    <w:rsid w:val="00A63AB1"/>
    <w:rPr>
      <w:szCs w:val="20"/>
    </w:rPr>
  </w:style>
  <w:style w:type="character" w:customStyle="1" w:styleId="CommentTextChar">
    <w:name w:val="Comment Text Char"/>
    <w:basedOn w:val="DefaultParagraphFont"/>
    <w:link w:val="CommentText"/>
    <w:semiHidden/>
    <w:rsid w:val="00A63AB1"/>
    <w:rPr>
      <w:rFonts w:ascii="Arial" w:eastAsia="Times New Roman" w:hAnsi="Arial" w:cs="Times New Roman"/>
      <w:sz w:val="20"/>
      <w:szCs w:val="20"/>
      <w:lang w:eastAsia="en-AU"/>
    </w:rPr>
  </w:style>
  <w:style w:type="paragraph" w:customStyle="1" w:styleId="QPPTableBullet">
    <w:name w:val="QPP Table Bullet"/>
    <w:basedOn w:val="Normal"/>
    <w:locked/>
    <w:rsid w:val="00A63AB1"/>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A63AB1"/>
    <w:pPr>
      <w:keepNext/>
      <w:spacing w:before="100" w:after="200"/>
      <w:outlineLvl w:val="2"/>
    </w:pPr>
    <w:rPr>
      <w:rFonts w:ascii="Arial Bold" w:hAnsi="Arial Bold" w:cs="Arial"/>
      <w:b/>
      <w:bCs/>
      <w:sz w:val="24"/>
    </w:rPr>
  </w:style>
  <w:style w:type="paragraph" w:styleId="CommentSubject">
    <w:name w:val="annotation subject"/>
    <w:basedOn w:val="CommentText"/>
    <w:next w:val="CommentText"/>
    <w:link w:val="CommentSubjectChar"/>
    <w:semiHidden/>
    <w:rsid w:val="00A63AB1"/>
    <w:rPr>
      <w:b/>
      <w:bCs/>
    </w:rPr>
  </w:style>
  <w:style w:type="character" w:customStyle="1" w:styleId="CommentSubjectChar">
    <w:name w:val="Comment Subject Char"/>
    <w:basedOn w:val="CommentTextChar"/>
    <w:link w:val="CommentSubject"/>
    <w:semiHidden/>
    <w:rsid w:val="00A63AB1"/>
    <w:rPr>
      <w:rFonts w:ascii="Arial" w:eastAsia="Times New Roman" w:hAnsi="Arial" w:cs="Times New Roman"/>
      <w:b/>
      <w:bCs/>
      <w:sz w:val="20"/>
      <w:szCs w:val="20"/>
      <w:lang w:eastAsia="en-AU"/>
    </w:rPr>
  </w:style>
  <w:style w:type="paragraph" w:customStyle="1" w:styleId="QPPBulletPoint1">
    <w:name w:val="QPP Bullet Point 1"/>
    <w:basedOn w:val="QPPBodytext"/>
    <w:rsid w:val="00A63AB1"/>
    <w:pPr>
      <w:numPr>
        <w:numId w:val="16"/>
      </w:numPr>
    </w:pPr>
  </w:style>
  <w:style w:type="paragraph" w:customStyle="1" w:styleId="HGTableBullet2">
    <w:name w:val="HG Table Bullet 2"/>
    <w:basedOn w:val="QPPTableTextBody"/>
    <w:rsid w:val="00A63AB1"/>
    <w:pPr>
      <w:numPr>
        <w:numId w:val="13"/>
      </w:numPr>
      <w:tabs>
        <w:tab w:val="left" w:pos="567"/>
      </w:tabs>
    </w:pPr>
  </w:style>
  <w:style w:type="paragraph" w:styleId="BalloonText">
    <w:name w:val="Balloon Text"/>
    <w:basedOn w:val="Normal"/>
    <w:link w:val="BalloonTextChar"/>
    <w:semiHidden/>
    <w:rsid w:val="00A63AB1"/>
    <w:rPr>
      <w:rFonts w:ascii="Tahoma" w:hAnsi="Tahoma" w:cs="Tahoma"/>
      <w:sz w:val="16"/>
      <w:szCs w:val="16"/>
    </w:rPr>
  </w:style>
  <w:style w:type="character" w:customStyle="1" w:styleId="BalloonTextChar">
    <w:name w:val="Balloon Text Char"/>
    <w:basedOn w:val="DefaultParagraphFont"/>
    <w:link w:val="BalloonText"/>
    <w:semiHidden/>
    <w:rsid w:val="00A63AB1"/>
    <w:rPr>
      <w:rFonts w:ascii="Tahoma" w:eastAsia="Times New Roman" w:hAnsi="Tahoma" w:cs="Tahoma"/>
      <w:sz w:val="16"/>
      <w:szCs w:val="16"/>
      <w:lang w:eastAsia="en-AU"/>
    </w:rPr>
  </w:style>
  <w:style w:type="paragraph" w:customStyle="1" w:styleId="QPPBullet">
    <w:name w:val="QPP Bullet"/>
    <w:basedOn w:val="Normal"/>
    <w:autoRedefine/>
    <w:rsid w:val="00A63AB1"/>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A63AB1"/>
    <w:rPr>
      <w:vertAlign w:val="subscript"/>
    </w:rPr>
  </w:style>
  <w:style w:type="paragraph" w:customStyle="1" w:styleId="QPPBulletPoint5DOT">
    <w:name w:val="QPP Bullet Point 5 DOT"/>
    <w:basedOn w:val="QPPBodytext"/>
    <w:autoRedefine/>
    <w:rsid w:val="00A63AB1"/>
    <w:pPr>
      <w:numPr>
        <w:numId w:val="11"/>
      </w:numPr>
    </w:pPr>
  </w:style>
  <w:style w:type="paragraph" w:customStyle="1" w:styleId="QPPBodyTextITALIC">
    <w:name w:val="QPP Body Text ITALIC"/>
    <w:basedOn w:val="QPPBodytext"/>
    <w:autoRedefine/>
    <w:rsid w:val="00A63AB1"/>
    <w:rPr>
      <w:i/>
    </w:rPr>
  </w:style>
  <w:style w:type="paragraph" w:customStyle="1" w:styleId="QPPSuperscript">
    <w:name w:val="QPP Superscript"/>
    <w:basedOn w:val="QPPBodytext"/>
    <w:next w:val="QPPBodytext"/>
    <w:link w:val="QPPSuperscriptChar"/>
    <w:rsid w:val="00A63AB1"/>
    <w:rPr>
      <w:vertAlign w:val="superscript"/>
    </w:rPr>
  </w:style>
  <w:style w:type="character" w:customStyle="1" w:styleId="QPPSuperscriptChar">
    <w:name w:val="QPP Superscript Char"/>
    <w:link w:val="QPPSuperscript"/>
    <w:rsid w:val="00A63AB1"/>
    <w:rPr>
      <w:rFonts w:ascii="Arial" w:eastAsia="Times New Roman" w:hAnsi="Arial" w:cs="Arial"/>
      <w:color w:val="000000"/>
      <w:sz w:val="20"/>
      <w:szCs w:val="20"/>
      <w:vertAlign w:val="superscript"/>
      <w:lang w:eastAsia="en-AU"/>
    </w:rPr>
  </w:style>
  <w:style w:type="paragraph" w:customStyle="1" w:styleId="HGTableBullet3">
    <w:name w:val="HG Table Bullet 3"/>
    <w:basedOn w:val="QPPTableTextBody"/>
    <w:rsid w:val="00A63AB1"/>
    <w:pPr>
      <w:numPr>
        <w:numId w:val="14"/>
      </w:numPr>
    </w:pPr>
  </w:style>
  <w:style w:type="paragraph" w:customStyle="1" w:styleId="HGTableBullet4">
    <w:name w:val="HG Table Bullet 4"/>
    <w:basedOn w:val="QPPTableTextBody"/>
    <w:rsid w:val="00A63AB1"/>
    <w:pPr>
      <w:numPr>
        <w:numId w:val="15"/>
      </w:numPr>
      <w:tabs>
        <w:tab w:val="left" w:pos="567"/>
      </w:tabs>
    </w:pPr>
  </w:style>
  <w:style w:type="paragraph" w:styleId="ListParagraph">
    <w:name w:val="List Paragraph"/>
    <w:basedOn w:val="Normal"/>
    <w:uiPriority w:val="34"/>
    <w:qFormat/>
    <w:rsid w:val="00A63AB1"/>
    <w:pPr>
      <w:ind w:left="720"/>
    </w:pPr>
    <w:rPr>
      <w:rFonts w:ascii="Calibri" w:eastAsia="Calibri" w:hAnsi="Calibri" w:cs="Calibri"/>
      <w:sz w:val="22"/>
      <w:szCs w:val="22"/>
      <w:lang w:eastAsia="en-US"/>
    </w:rPr>
  </w:style>
  <w:style w:type="paragraph" w:styleId="Header">
    <w:name w:val="header"/>
    <w:basedOn w:val="Normal"/>
    <w:link w:val="HeaderChar"/>
    <w:rsid w:val="00A63AB1"/>
    <w:pPr>
      <w:tabs>
        <w:tab w:val="center" w:pos="4153"/>
        <w:tab w:val="right" w:pos="8306"/>
      </w:tabs>
    </w:pPr>
  </w:style>
  <w:style w:type="character" w:customStyle="1" w:styleId="HeaderChar">
    <w:name w:val="Header Char"/>
    <w:basedOn w:val="DefaultParagraphFont"/>
    <w:link w:val="Header"/>
    <w:rsid w:val="00A63AB1"/>
    <w:rPr>
      <w:rFonts w:ascii="Arial" w:eastAsia="Times New Roman" w:hAnsi="Arial" w:cs="Times New Roman"/>
      <w:sz w:val="20"/>
      <w:szCs w:val="24"/>
      <w:lang w:eastAsia="en-AU"/>
    </w:rPr>
  </w:style>
  <w:style w:type="paragraph" w:styleId="Footer">
    <w:name w:val="footer"/>
    <w:basedOn w:val="Normal"/>
    <w:link w:val="FooterChar"/>
    <w:rsid w:val="00A63AB1"/>
    <w:pPr>
      <w:tabs>
        <w:tab w:val="center" w:pos="4153"/>
        <w:tab w:val="right" w:pos="8306"/>
      </w:tabs>
    </w:pPr>
  </w:style>
  <w:style w:type="character" w:customStyle="1" w:styleId="FooterChar">
    <w:name w:val="Footer Char"/>
    <w:basedOn w:val="DefaultParagraphFont"/>
    <w:link w:val="Footer"/>
    <w:rsid w:val="00A63AB1"/>
    <w:rPr>
      <w:rFonts w:ascii="Arial" w:eastAsia="Times New Roman" w:hAnsi="Arial" w:cs="Times New Roman"/>
      <w:sz w:val="20"/>
      <w:szCs w:val="24"/>
      <w:lang w:eastAsia="en-AU"/>
    </w:rPr>
  </w:style>
  <w:style w:type="paragraph" w:styleId="Revision">
    <w:name w:val="Revision"/>
    <w:hidden/>
    <w:uiPriority w:val="99"/>
    <w:semiHidden/>
    <w:rsid w:val="00A63AB1"/>
    <w:pPr>
      <w:spacing w:after="0" w:line="240" w:lineRule="auto"/>
    </w:pPr>
    <w:rPr>
      <w:rFonts w:ascii="Arial" w:eastAsia="Times New Roman" w:hAnsi="Arial" w:cs="Times New Roman"/>
      <w:sz w:val="20"/>
      <w:szCs w:val="24"/>
      <w:lang w:eastAsia="en-AU"/>
    </w:rPr>
  </w:style>
  <w:style w:type="character" w:styleId="FollowedHyperlink">
    <w:name w:val="FollowedHyperlink"/>
    <w:rsid w:val="00A63AB1"/>
    <w:rPr>
      <w:color w:val="800080"/>
      <w:u w:val="single"/>
    </w:rPr>
  </w:style>
  <w:style w:type="character" w:customStyle="1" w:styleId="QPPSubscriptChar">
    <w:name w:val="QPP Subscript Char"/>
    <w:link w:val="QPPSubscript"/>
    <w:rsid w:val="00A63AB1"/>
    <w:rPr>
      <w:rFonts w:ascii="Arial" w:eastAsia="Times New Roman" w:hAnsi="Arial" w:cs="Arial"/>
      <w:color w:val="000000"/>
      <w:sz w:val="20"/>
      <w:szCs w:val="20"/>
      <w:vertAlign w:val="subscript"/>
      <w:lang w:eastAsia="en-AU"/>
    </w:rPr>
  </w:style>
  <w:style w:type="character" w:customStyle="1" w:styleId="QPPHeading4Char">
    <w:name w:val="QPP Heading 4 Char"/>
    <w:link w:val="QPPHeading4"/>
    <w:rsid w:val="00546234"/>
    <w:rPr>
      <w:rFonts w:ascii="Arial" w:eastAsia="Times New Roman" w:hAnsi="Arial" w:cs="Arial"/>
      <w:b/>
      <w:bCs/>
      <w:sz w:val="20"/>
      <w:szCs w:val="26"/>
      <w:lang w:eastAsia="en-AU"/>
    </w:rPr>
  </w:style>
  <w:style w:type="paragraph" w:customStyle="1" w:styleId="QPPDotBulletPoint">
    <w:name w:val="QPP Dot Bullet Point"/>
    <w:basedOn w:val="Normal"/>
    <w:semiHidden/>
    <w:locked/>
    <w:rsid w:val="00A63AB1"/>
    <w:pPr>
      <w:numPr>
        <w:numId w:val="38"/>
      </w:numPr>
    </w:pPr>
  </w:style>
  <w:style w:type="numbering" w:styleId="111111">
    <w:name w:val="Outline List 2"/>
    <w:basedOn w:val="NoList"/>
    <w:rsid w:val="00A63AB1"/>
  </w:style>
  <w:style w:type="numbering" w:styleId="1ai">
    <w:name w:val="Outline List 1"/>
    <w:basedOn w:val="NoList"/>
    <w:rsid w:val="00A63AB1"/>
  </w:style>
  <w:style w:type="numbering" w:styleId="ArticleSection">
    <w:name w:val="Outline List 3"/>
    <w:basedOn w:val="NoList"/>
    <w:rsid w:val="00A63AB1"/>
  </w:style>
  <w:style w:type="paragraph" w:styleId="Bibliography">
    <w:name w:val="Bibliography"/>
    <w:basedOn w:val="Normal"/>
    <w:next w:val="Normal"/>
    <w:uiPriority w:val="37"/>
    <w:semiHidden/>
    <w:unhideWhenUsed/>
    <w:rsid w:val="00A63AB1"/>
  </w:style>
  <w:style w:type="paragraph" w:styleId="BlockText">
    <w:name w:val="Block Text"/>
    <w:basedOn w:val="Normal"/>
    <w:rsid w:val="00A63AB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A63AB1"/>
    <w:pPr>
      <w:spacing w:after="120"/>
    </w:pPr>
  </w:style>
  <w:style w:type="character" w:customStyle="1" w:styleId="BodyTextChar">
    <w:name w:val="Body Text Char"/>
    <w:basedOn w:val="DefaultParagraphFont"/>
    <w:link w:val="BodyText"/>
    <w:rsid w:val="00A63AB1"/>
    <w:rPr>
      <w:rFonts w:ascii="Arial" w:eastAsia="Times New Roman" w:hAnsi="Arial" w:cs="Times New Roman"/>
      <w:sz w:val="20"/>
      <w:szCs w:val="24"/>
      <w:lang w:eastAsia="en-AU"/>
    </w:rPr>
  </w:style>
  <w:style w:type="paragraph" w:styleId="BodyText2">
    <w:name w:val="Body Text 2"/>
    <w:basedOn w:val="Normal"/>
    <w:link w:val="BodyText2Char"/>
    <w:rsid w:val="00A63AB1"/>
    <w:pPr>
      <w:spacing w:after="120" w:line="480" w:lineRule="auto"/>
    </w:pPr>
  </w:style>
  <w:style w:type="character" w:customStyle="1" w:styleId="BodyText2Char">
    <w:name w:val="Body Text 2 Char"/>
    <w:basedOn w:val="DefaultParagraphFont"/>
    <w:link w:val="BodyText2"/>
    <w:rsid w:val="00A63AB1"/>
    <w:rPr>
      <w:rFonts w:ascii="Arial" w:eastAsia="Times New Roman" w:hAnsi="Arial" w:cs="Times New Roman"/>
      <w:sz w:val="20"/>
      <w:szCs w:val="24"/>
      <w:lang w:eastAsia="en-AU"/>
    </w:rPr>
  </w:style>
  <w:style w:type="paragraph" w:styleId="BodyText3">
    <w:name w:val="Body Text 3"/>
    <w:basedOn w:val="Normal"/>
    <w:link w:val="BodyText3Char"/>
    <w:rsid w:val="00A63AB1"/>
    <w:pPr>
      <w:spacing w:after="120"/>
    </w:pPr>
    <w:rPr>
      <w:sz w:val="16"/>
      <w:szCs w:val="16"/>
    </w:rPr>
  </w:style>
  <w:style w:type="character" w:customStyle="1" w:styleId="BodyText3Char">
    <w:name w:val="Body Text 3 Char"/>
    <w:basedOn w:val="DefaultParagraphFont"/>
    <w:link w:val="BodyText3"/>
    <w:rsid w:val="00A63AB1"/>
    <w:rPr>
      <w:rFonts w:ascii="Arial" w:eastAsia="Times New Roman" w:hAnsi="Arial" w:cs="Times New Roman"/>
      <w:sz w:val="16"/>
      <w:szCs w:val="16"/>
      <w:lang w:eastAsia="en-AU"/>
    </w:rPr>
  </w:style>
  <w:style w:type="paragraph" w:styleId="BodyTextFirstIndent">
    <w:name w:val="Body Text First Indent"/>
    <w:basedOn w:val="BodyText"/>
    <w:link w:val="BodyTextFirstIndentChar"/>
    <w:rsid w:val="00A63AB1"/>
    <w:pPr>
      <w:spacing w:after="0"/>
      <w:ind w:firstLine="360"/>
    </w:pPr>
  </w:style>
  <w:style w:type="character" w:customStyle="1" w:styleId="BodyTextFirstIndentChar">
    <w:name w:val="Body Text First Indent Char"/>
    <w:basedOn w:val="BodyTextChar"/>
    <w:link w:val="BodyTextFirstIndent"/>
    <w:rsid w:val="00A63AB1"/>
    <w:rPr>
      <w:rFonts w:ascii="Arial" w:eastAsia="Times New Roman" w:hAnsi="Arial" w:cs="Times New Roman"/>
      <w:sz w:val="20"/>
      <w:szCs w:val="24"/>
      <w:lang w:eastAsia="en-AU"/>
    </w:rPr>
  </w:style>
  <w:style w:type="paragraph" w:styleId="BodyTextIndent">
    <w:name w:val="Body Text Indent"/>
    <w:basedOn w:val="Normal"/>
    <w:link w:val="BodyTextIndentChar"/>
    <w:rsid w:val="00A63AB1"/>
    <w:pPr>
      <w:spacing w:after="120"/>
      <w:ind w:left="283"/>
    </w:pPr>
  </w:style>
  <w:style w:type="character" w:customStyle="1" w:styleId="BodyTextIndentChar">
    <w:name w:val="Body Text Indent Char"/>
    <w:basedOn w:val="DefaultParagraphFont"/>
    <w:link w:val="BodyTextIndent"/>
    <w:rsid w:val="00A63AB1"/>
    <w:rPr>
      <w:rFonts w:ascii="Arial" w:eastAsia="Times New Roman" w:hAnsi="Arial" w:cs="Times New Roman"/>
      <w:sz w:val="20"/>
      <w:szCs w:val="24"/>
      <w:lang w:eastAsia="en-AU"/>
    </w:rPr>
  </w:style>
  <w:style w:type="paragraph" w:styleId="BodyTextFirstIndent2">
    <w:name w:val="Body Text First Indent 2"/>
    <w:basedOn w:val="BodyTextIndent"/>
    <w:link w:val="BodyTextFirstIndent2Char"/>
    <w:rsid w:val="00A63AB1"/>
    <w:pPr>
      <w:spacing w:after="0"/>
      <w:ind w:left="360" w:firstLine="360"/>
    </w:pPr>
  </w:style>
  <w:style w:type="character" w:customStyle="1" w:styleId="BodyTextFirstIndent2Char">
    <w:name w:val="Body Text First Indent 2 Char"/>
    <w:basedOn w:val="BodyTextIndentChar"/>
    <w:link w:val="BodyTextFirstIndent2"/>
    <w:rsid w:val="00A63AB1"/>
    <w:rPr>
      <w:rFonts w:ascii="Arial" w:eastAsia="Times New Roman" w:hAnsi="Arial" w:cs="Times New Roman"/>
      <w:sz w:val="20"/>
      <w:szCs w:val="24"/>
      <w:lang w:eastAsia="en-AU"/>
    </w:rPr>
  </w:style>
  <w:style w:type="paragraph" w:styleId="BodyTextIndent2">
    <w:name w:val="Body Text Indent 2"/>
    <w:basedOn w:val="Normal"/>
    <w:link w:val="BodyTextIndent2Char"/>
    <w:rsid w:val="00A63AB1"/>
    <w:pPr>
      <w:spacing w:after="120" w:line="480" w:lineRule="auto"/>
      <w:ind w:left="283"/>
    </w:pPr>
  </w:style>
  <w:style w:type="character" w:customStyle="1" w:styleId="BodyTextIndent2Char">
    <w:name w:val="Body Text Indent 2 Char"/>
    <w:basedOn w:val="DefaultParagraphFont"/>
    <w:link w:val="BodyTextIndent2"/>
    <w:rsid w:val="00A63AB1"/>
    <w:rPr>
      <w:rFonts w:ascii="Arial" w:eastAsia="Times New Roman" w:hAnsi="Arial" w:cs="Times New Roman"/>
      <w:sz w:val="20"/>
      <w:szCs w:val="24"/>
      <w:lang w:eastAsia="en-AU"/>
    </w:rPr>
  </w:style>
  <w:style w:type="paragraph" w:styleId="BodyTextIndent3">
    <w:name w:val="Body Text Indent 3"/>
    <w:basedOn w:val="Normal"/>
    <w:link w:val="BodyTextIndent3Char"/>
    <w:rsid w:val="00A63AB1"/>
    <w:pPr>
      <w:spacing w:after="120"/>
      <w:ind w:left="283"/>
    </w:pPr>
    <w:rPr>
      <w:sz w:val="16"/>
      <w:szCs w:val="16"/>
    </w:rPr>
  </w:style>
  <w:style w:type="character" w:customStyle="1" w:styleId="BodyTextIndent3Char">
    <w:name w:val="Body Text Indent 3 Char"/>
    <w:basedOn w:val="DefaultParagraphFont"/>
    <w:link w:val="BodyTextIndent3"/>
    <w:rsid w:val="00A63AB1"/>
    <w:rPr>
      <w:rFonts w:ascii="Arial" w:eastAsia="Times New Roman" w:hAnsi="Arial" w:cs="Times New Roman"/>
      <w:sz w:val="16"/>
      <w:szCs w:val="16"/>
      <w:lang w:eastAsia="en-AU"/>
    </w:rPr>
  </w:style>
  <w:style w:type="character" w:styleId="BookTitle">
    <w:name w:val="Book Title"/>
    <w:basedOn w:val="DefaultParagraphFont"/>
    <w:uiPriority w:val="33"/>
    <w:qFormat/>
    <w:rsid w:val="00A63AB1"/>
    <w:rPr>
      <w:b/>
      <w:bCs/>
      <w:smallCaps/>
      <w:spacing w:val="5"/>
    </w:rPr>
  </w:style>
  <w:style w:type="paragraph" w:styleId="Caption">
    <w:name w:val="caption"/>
    <w:basedOn w:val="Normal"/>
    <w:next w:val="Normal"/>
    <w:semiHidden/>
    <w:unhideWhenUsed/>
    <w:qFormat/>
    <w:rsid w:val="00A63AB1"/>
    <w:pPr>
      <w:spacing w:after="200"/>
    </w:pPr>
    <w:rPr>
      <w:b/>
      <w:bCs/>
      <w:color w:val="5B9BD5" w:themeColor="accent1"/>
      <w:sz w:val="18"/>
      <w:szCs w:val="18"/>
    </w:rPr>
  </w:style>
  <w:style w:type="paragraph" w:styleId="Closing">
    <w:name w:val="Closing"/>
    <w:basedOn w:val="Normal"/>
    <w:link w:val="ClosingChar"/>
    <w:rsid w:val="00A63AB1"/>
    <w:pPr>
      <w:ind w:left="4252"/>
    </w:pPr>
  </w:style>
  <w:style w:type="character" w:customStyle="1" w:styleId="ClosingChar">
    <w:name w:val="Closing Char"/>
    <w:basedOn w:val="DefaultParagraphFont"/>
    <w:link w:val="Closing"/>
    <w:rsid w:val="00A63AB1"/>
    <w:rPr>
      <w:rFonts w:ascii="Arial" w:eastAsia="Times New Roman" w:hAnsi="Arial" w:cs="Times New Roman"/>
      <w:sz w:val="20"/>
      <w:szCs w:val="24"/>
      <w:lang w:eastAsia="en-AU"/>
    </w:rPr>
  </w:style>
  <w:style w:type="table" w:styleId="ColorfulGrid">
    <w:name w:val="Colorful Grid"/>
    <w:basedOn w:val="TableNormal"/>
    <w:uiPriority w:val="73"/>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A63AB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63AB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A63AB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A63AB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A63AB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A63AB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A63AB1"/>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A63AB1"/>
  </w:style>
  <w:style w:type="character" w:customStyle="1" w:styleId="DateChar">
    <w:name w:val="Date Char"/>
    <w:basedOn w:val="DefaultParagraphFont"/>
    <w:link w:val="Date"/>
    <w:rsid w:val="00A63AB1"/>
    <w:rPr>
      <w:rFonts w:ascii="Arial" w:eastAsia="Times New Roman" w:hAnsi="Arial" w:cs="Times New Roman"/>
      <w:sz w:val="20"/>
      <w:szCs w:val="24"/>
      <w:lang w:eastAsia="en-AU"/>
    </w:rPr>
  </w:style>
  <w:style w:type="paragraph" w:styleId="DocumentMap">
    <w:name w:val="Document Map"/>
    <w:basedOn w:val="Normal"/>
    <w:link w:val="DocumentMapChar"/>
    <w:rsid w:val="00A63AB1"/>
    <w:rPr>
      <w:rFonts w:ascii="Tahoma" w:hAnsi="Tahoma" w:cs="Tahoma"/>
      <w:sz w:val="16"/>
      <w:szCs w:val="16"/>
    </w:rPr>
  </w:style>
  <w:style w:type="character" w:customStyle="1" w:styleId="DocumentMapChar">
    <w:name w:val="Document Map Char"/>
    <w:basedOn w:val="DefaultParagraphFont"/>
    <w:link w:val="DocumentMap"/>
    <w:rsid w:val="00A63AB1"/>
    <w:rPr>
      <w:rFonts w:ascii="Tahoma" w:eastAsia="Times New Roman" w:hAnsi="Tahoma" w:cs="Tahoma"/>
      <w:sz w:val="16"/>
      <w:szCs w:val="16"/>
      <w:lang w:eastAsia="en-AU"/>
    </w:rPr>
  </w:style>
  <w:style w:type="paragraph" w:styleId="E-mailSignature">
    <w:name w:val="E-mail Signature"/>
    <w:basedOn w:val="Normal"/>
    <w:link w:val="E-mailSignatureChar"/>
    <w:rsid w:val="00A63AB1"/>
  </w:style>
  <w:style w:type="character" w:customStyle="1" w:styleId="E-mailSignatureChar">
    <w:name w:val="E-mail Signature Char"/>
    <w:basedOn w:val="DefaultParagraphFont"/>
    <w:link w:val="E-mailSignature"/>
    <w:rsid w:val="00A63AB1"/>
    <w:rPr>
      <w:rFonts w:ascii="Arial" w:eastAsia="Times New Roman" w:hAnsi="Arial" w:cs="Times New Roman"/>
      <w:sz w:val="20"/>
      <w:szCs w:val="24"/>
      <w:lang w:eastAsia="en-AU"/>
    </w:rPr>
  </w:style>
  <w:style w:type="character" w:styleId="Emphasis">
    <w:name w:val="Emphasis"/>
    <w:basedOn w:val="DefaultParagraphFont"/>
    <w:qFormat/>
    <w:rsid w:val="00A63AB1"/>
    <w:rPr>
      <w:i/>
      <w:iCs/>
    </w:rPr>
  </w:style>
  <w:style w:type="character" w:styleId="EndnoteReference">
    <w:name w:val="endnote reference"/>
    <w:basedOn w:val="DefaultParagraphFont"/>
    <w:rsid w:val="00A63AB1"/>
    <w:rPr>
      <w:vertAlign w:val="superscript"/>
    </w:rPr>
  </w:style>
  <w:style w:type="paragraph" w:styleId="EndnoteText">
    <w:name w:val="endnote text"/>
    <w:basedOn w:val="Normal"/>
    <w:link w:val="EndnoteTextChar"/>
    <w:rsid w:val="00A63AB1"/>
    <w:rPr>
      <w:szCs w:val="20"/>
    </w:rPr>
  </w:style>
  <w:style w:type="character" w:customStyle="1" w:styleId="EndnoteTextChar">
    <w:name w:val="Endnote Text Char"/>
    <w:basedOn w:val="DefaultParagraphFont"/>
    <w:link w:val="EndnoteText"/>
    <w:rsid w:val="00A63AB1"/>
    <w:rPr>
      <w:rFonts w:ascii="Arial" w:eastAsia="Times New Roman" w:hAnsi="Arial" w:cs="Times New Roman"/>
      <w:sz w:val="20"/>
      <w:szCs w:val="20"/>
      <w:lang w:eastAsia="en-AU"/>
    </w:rPr>
  </w:style>
  <w:style w:type="paragraph" w:styleId="EnvelopeAddress">
    <w:name w:val="envelope address"/>
    <w:basedOn w:val="Normal"/>
    <w:rsid w:val="00A63AB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A63AB1"/>
    <w:rPr>
      <w:rFonts w:asciiTheme="majorHAnsi" w:eastAsiaTheme="majorEastAsia" w:hAnsiTheme="majorHAnsi" w:cstheme="majorBidi"/>
      <w:szCs w:val="20"/>
    </w:rPr>
  </w:style>
  <w:style w:type="character" w:styleId="FootnoteReference">
    <w:name w:val="footnote reference"/>
    <w:basedOn w:val="DefaultParagraphFont"/>
    <w:rsid w:val="00A63AB1"/>
    <w:rPr>
      <w:vertAlign w:val="superscript"/>
    </w:rPr>
  </w:style>
  <w:style w:type="paragraph" w:styleId="FootnoteText">
    <w:name w:val="footnote text"/>
    <w:basedOn w:val="Normal"/>
    <w:link w:val="FootnoteTextChar"/>
    <w:rsid w:val="00A63AB1"/>
    <w:rPr>
      <w:szCs w:val="20"/>
    </w:rPr>
  </w:style>
  <w:style w:type="character" w:customStyle="1" w:styleId="FootnoteTextChar">
    <w:name w:val="Footnote Text Char"/>
    <w:basedOn w:val="DefaultParagraphFont"/>
    <w:link w:val="FootnoteText"/>
    <w:rsid w:val="00A63AB1"/>
    <w:rPr>
      <w:rFonts w:ascii="Arial" w:eastAsia="Times New Roman" w:hAnsi="Arial" w:cs="Times New Roman"/>
      <w:sz w:val="20"/>
      <w:szCs w:val="20"/>
      <w:lang w:eastAsia="en-AU"/>
    </w:rPr>
  </w:style>
  <w:style w:type="character" w:styleId="HTMLAcronym">
    <w:name w:val="HTML Acronym"/>
    <w:basedOn w:val="DefaultParagraphFont"/>
    <w:rsid w:val="00A63AB1"/>
  </w:style>
  <w:style w:type="paragraph" w:styleId="HTMLAddress">
    <w:name w:val="HTML Address"/>
    <w:basedOn w:val="Normal"/>
    <w:link w:val="HTMLAddressChar"/>
    <w:rsid w:val="00A63AB1"/>
    <w:rPr>
      <w:i/>
      <w:iCs/>
    </w:rPr>
  </w:style>
  <w:style w:type="character" w:customStyle="1" w:styleId="HTMLAddressChar">
    <w:name w:val="HTML Address Char"/>
    <w:basedOn w:val="DefaultParagraphFont"/>
    <w:link w:val="HTMLAddress"/>
    <w:rsid w:val="00A63AB1"/>
    <w:rPr>
      <w:rFonts w:ascii="Arial" w:eastAsia="Times New Roman" w:hAnsi="Arial" w:cs="Times New Roman"/>
      <w:i/>
      <w:iCs/>
      <w:sz w:val="20"/>
      <w:szCs w:val="24"/>
      <w:lang w:eastAsia="en-AU"/>
    </w:rPr>
  </w:style>
  <w:style w:type="character" w:styleId="HTMLCite">
    <w:name w:val="HTML Cite"/>
    <w:basedOn w:val="DefaultParagraphFont"/>
    <w:rsid w:val="00A63AB1"/>
    <w:rPr>
      <w:i/>
      <w:iCs/>
    </w:rPr>
  </w:style>
  <w:style w:type="character" w:styleId="HTMLCode">
    <w:name w:val="HTML Code"/>
    <w:basedOn w:val="DefaultParagraphFont"/>
    <w:rsid w:val="00A63AB1"/>
    <w:rPr>
      <w:rFonts w:ascii="Consolas" w:hAnsi="Consolas" w:cs="Consolas"/>
      <w:sz w:val="20"/>
      <w:szCs w:val="20"/>
    </w:rPr>
  </w:style>
  <w:style w:type="character" w:styleId="HTMLDefinition">
    <w:name w:val="HTML Definition"/>
    <w:basedOn w:val="DefaultParagraphFont"/>
    <w:rsid w:val="00A63AB1"/>
    <w:rPr>
      <w:i/>
      <w:iCs/>
    </w:rPr>
  </w:style>
  <w:style w:type="character" w:styleId="HTMLKeyboard">
    <w:name w:val="HTML Keyboard"/>
    <w:basedOn w:val="DefaultParagraphFont"/>
    <w:rsid w:val="00A63AB1"/>
    <w:rPr>
      <w:rFonts w:ascii="Consolas" w:hAnsi="Consolas" w:cs="Consolas"/>
      <w:sz w:val="20"/>
      <w:szCs w:val="20"/>
    </w:rPr>
  </w:style>
  <w:style w:type="paragraph" w:styleId="HTMLPreformatted">
    <w:name w:val="HTML Preformatted"/>
    <w:basedOn w:val="Normal"/>
    <w:link w:val="HTMLPreformattedChar"/>
    <w:rsid w:val="00A63AB1"/>
    <w:rPr>
      <w:rFonts w:ascii="Consolas" w:hAnsi="Consolas" w:cs="Consolas"/>
      <w:szCs w:val="20"/>
    </w:rPr>
  </w:style>
  <w:style w:type="character" w:customStyle="1" w:styleId="HTMLPreformattedChar">
    <w:name w:val="HTML Preformatted Char"/>
    <w:basedOn w:val="DefaultParagraphFont"/>
    <w:link w:val="HTMLPreformatted"/>
    <w:rsid w:val="00A63AB1"/>
    <w:rPr>
      <w:rFonts w:ascii="Consolas" w:eastAsia="Times New Roman" w:hAnsi="Consolas" w:cs="Consolas"/>
      <w:sz w:val="20"/>
      <w:szCs w:val="20"/>
      <w:lang w:eastAsia="en-AU"/>
    </w:rPr>
  </w:style>
  <w:style w:type="character" w:styleId="HTMLSample">
    <w:name w:val="HTML Sample"/>
    <w:basedOn w:val="DefaultParagraphFont"/>
    <w:rsid w:val="00A63AB1"/>
    <w:rPr>
      <w:rFonts w:ascii="Consolas" w:hAnsi="Consolas" w:cs="Consolas"/>
      <w:sz w:val="24"/>
      <w:szCs w:val="24"/>
    </w:rPr>
  </w:style>
  <w:style w:type="character" w:styleId="HTMLTypewriter">
    <w:name w:val="HTML Typewriter"/>
    <w:basedOn w:val="DefaultParagraphFont"/>
    <w:rsid w:val="00A63AB1"/>
    <w:rPr>
      <w:rFonts w:ascii="Consolas" w:hAnsi="Consolas" w:cs="Consolas"/>
      <w:sz w:val="20"/>
      <w:szCs w:val="20"/>
    </w:rPr>
  </w:style>
  <w:style w:type="character" w:styleId="HTMLVariable">
    <w:name w:val="HTML Variable"/>
    <w:basedOn w:val="DefaultParagraphFont"/>
    <w:rsid w:val="00A63AB1"/>
    <w:rPr>
      <w:i/>
      <w:iCs/>
    </w:rPr>
  </w:style>
  <w:style w:type="paragraph" w:styleId="Index1">
    <w:name w:val="index 1"/>
    <w:basedOn w:val="Normal"/>
    <w:next w:val="Normal"/>
    <w:autoRedefine/>
    <w:rsid w:val="00A63AB1"/>
    <w:pPr>
      <w:ind w:left="200" w:hanging="200"/>
    </w:pPr>
  </w:style>
  <w:style w:type="paragraph" w:styleId="Index2">
    <w:name w:val="index 2"/>
    <w:basedOn w:val="Normal"/>
    <w:next w:val="Normal"/>
    <w:autoRedefine/>
    <w:rsid w:val="00A63AB1"/>
    <w:pPr>
      <w:ind w:left="400" w:hanging="200"/>
    </w:pPr>
  </w:style>
  <w:style w:type="paragraph" w:styleId="Index3">
    <w:name w:val="index 3"/>
    <w:basedOn w:val="Normal"/>
    <w:next w:val="Normal"/>
    <w:autoRedefine/>
    <w:rsid w:val="00A63AB1"/>
    <w:pPr>
      <w:ind w:left="600" w:hanging="200"/>
    </w:pPr>
  </w:style>
  <w:style w:type="paragraph" w:styleId="Index4">
    <w:name w:val="index 4"/>
    <w:basedOn w:val="Normal"/>
    <w:next w:val="Normal"/>
    <w:autoRedefine/>
    <w:rsid w:val="00A63AB1"/>
    <w:pPr>
      <w:ind w:left="800" w:hanging="200"/>
    </w:pPr>
  </w:style>
  <w:style w:type="paragraph" w:styleId="Index5">
    <w:name w:val="index 5"/>
    <w:basedOn w:val="Normal"/>
    <w:next w:val="Normal"/>
    <w:autoRedefine/>
    <w:rsid w:val="00A63AB1"/>
    <w:pPr>
      <w:ind w:left="1000" w:hanging="200"/>
    </w:pPr>
  </w:style>
  <w:style w:type="paragraph" w:styleId="Index6">
    <w:name w:val="index 6"/>
    <w:basedOn w:val="Normal"/>
    <w:next w:val="Normal"/>
    <w:autoRedefine/>
    <w:rsid w:val="00A63AB1"/>
    <w:pPr>
      <w:ind w:left="1200" w:hanging="200"/>
    </w:pPr>
  </w:style>
  <w:style w:type="paragraph" w:styleId="Index7">
    <w:name w:val="index 7"/>
    <w:basedOn w:val="Normal"/>
    <w:next w:val="Normal"/>
    <w:autoRedefine/>
    <w:rsid w:val="00A63AB1"/>
    <w:pPr>
      <w:ind w:left="1400" w:hanging="200"/>
    </w:pPr>
  </w:style>
  <w:style w:type="paragraph" w:styleId="Index8">
    <w:name w:val="index 8"/>
    <w:basedOn w:val="Normal"/>
    <w:next w:val="Normal"/>
    <w:autoRedefine/>
    <w:rsid w:val="00A63AB1"/>
    <w:pPr>
      <w:ind w:left="1600" w:hanging="200"/>
    </w:pPr>
  </w:style>
  <w:style w:type="paragraph" w:styleId="Index9">
    <w:name w:val="index 9"/>
    <w:basedOn w:val="Normal"/>
    <w:next w:val="Normal"/>
    <w:autoRedefine/>
    <w:rsid w:val="00A63AB1"/>
    <w:pPr>
      <w:ind w:left="1800" w:hanging="200"/>
    </w:pPr>
  </w:style>
  <w:style w:type="paragraph" w:styleId="IndexHeading">
    <w:name w:val="index heading"/>
    <w:basedOn w:val="Normal"/>
    <w:next w:val="Index1"/>
    <w:rsid w:val="00A63AB1"/>
    <w:rPr>
      <w:rFonts w:asciiTheme="majorHAnsi" w:eastAsiaTheme="majorEastAsia" w:hAnsiTheme="majorHAnsi" w:cstheme="majorBidi"/>
      <w:b/>
      <w:bCs/>
    </w:rPr>
  </w:style>
  <w:style w:type="character" w:styleId="IntenseEmphasis">
    <w:name w:val="Intense Emphasis"/>
    <w:basedOn w:val="DefaultParagraphFont"/>
    <w:uiPriority w:val="21"/>
    <w:qFormat/>
    <w:rsid w:val="00A63AB1"/>
    <w:rPr>
      <w:b/>
      <w:bCs/>
      <w:i/>
      <w:iCs/>
      <w:color w:val="5B9BD5" w:themeColor="accent1"/>
    </w:rPr>
  </w:style>
  <w:style w:type="paragraph" w:styleId="IntenseQuote">
    <w:name w:val="Intense Quote"/>
    <w:basedOn w:val="Normal"/>
    <w:next w:val="Normal"/>
    <w:link w:val="IntenseQuoteChar"/>
    <w:uiPriority w:val="30"/>
    <w:qFormat/>
    <w:rsid w:val="00A63AB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63AB1"/>
    <w:rPr>
      <w:rFonts w:ascii="Arial" w:eastAsia="Times New Roman" w:hAnsi="Arial" w:cs="Times New Roman"/>
      <w:b/>
      <w:bCs/>
      <w:i/>
      <w:iCs/>
      <w:color w:val="5B9BD5" w:themeColor="accent1"/>
      <w:sz w:val="20"/>
      <w:szCs w:val="24"/>
      <w:lang w:eastAsia="en-AU"/>
    </w:rPr>
  </w:style>
  <w:style w:type="character" w:styleId="IntenseReference">
    <w:name w:val="Intense Reference"/>
    <w:basedOn w:val="DefaultParagraphFont"/>
    <w:uiPriority w:val="32"/>
    <w:qFormat/>
    <w:rsid w:val="00A63AB1"/>
    <w:rPr>
      <w:b/>
      <w:bCs/>
      <w:smallCaps/>
      <w:color w:val="ED7D31" w:themeColor="accent2"/>
      <w:spacing w:val="5"/>
      <w:u w:val="single"/>
    </w:rPr>
  </w:style>
  <w:style w:type="table" w:styleId="LightGrid">
    <w:name w:val="Light Grid"/>
    <w:basedOn w:val="TableNormal"/>
    <w:uiPriority w:val="62"/>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A63AB1"/>
    <w:pPr>
      <w:spacing w:after="0" w:line="240" w:lineRule="auto"/>
    </w:pPr>
    <w:rPr>
      <w:rFonts w:ascii="Times New Roman" w:eastAsia="Times New Roman" w:hAnsi="Times New Roman"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63AB1"/>
    <w:pPr>
      <w:spacing w:after="0" w:line="240" w:lineRule="auto"/>
    </w:pPr>
    <w:rPr>
      <w:rFonts w:ascii="Times New Roman" w:eastAsia="Times New Roman" w:hAnsi="Times New Roman" w:cs="Times New Roman"/>
      <w:color w:val="2E74B5" w:themeColor="accent1" w:themeShade="BF"/>
      <w:sz w:val="20"/>
      <w:szCs w:val="20"/>
      <w:lang w:eastAsia="en-AU"/>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A63AB1"/>
    <w:pPr>
      <w:spacing w:after="0" w:line="240" w:lineRule="auto"/>
    </w:pPr>
    <w:rPr>
      <w:rFonts w:ascii="Times New Roman" w:eastAsia="Times New Roman" w:hAnsi="Times New Roman" w:cs="Times New Roman"/>
      <w:color w:val="C45911" w:themeColor="accent2" w:themeShade="BF"/>
      <w:sz w:val="20"/>
      <w:szCs w:val="20"/>
      <w:lang w:eastAsia="en-AU"/>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A63AB1"/>
    <w:pPr>
      <w:spacing w:after="0" w:line="240" w:lineRule="auto"/>
    </w:pPr>
    <w:rPr>
      <w:rFonts w:ascii="Times New Roman" w:eastAsia="Times New Roman" w:hAnsi="Times New Roman" w:cs="Times New Roman"/>
      <w:color w:val="7B7B7B" w:themeColor="accent3" w:themeShade="BF"/>
      <w:sz w:val="20"/>
      <w:szCs w:val="20"/>
      <w:lang w:eastAsia="en-AU"/>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A63AB1"/>
    <w:pPr>
      <w:spacing w:after="0" w:line="240" w:lineRule="auto"/>
    </w:pPr>
    <w:rPr>
      <w:rFonts w:ascii="Times New Roman" w:eastAsia="Times New Roman" w:hAnsi="Times New Roman" w:cs="Times New Roman"/>
      <w:color w:val="BF8F00" w:themeColor="accent4" w:themeShade="BF"/>
      <w:sz w:val="20"/>
      <w:szCs w:val="20"/>
      <w:lang w:eastAsia="en-AU"/>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A63AB1"/>
    <w:pPr>
      <w:spacing w:after="0" w:line="240" w:lineRule="auto"/>
    </w:pPr>
    <w:rPr>
      <w:rFonts w:ascii="Times New Roman" w:eastAsia="Times New Roman" w:hAnsi="Times New Roman" w:cs="Times New Roman"/>
      <w:color w:val="2F5496" w:themeColor="accent5" w:themeShade="BF"/>
      <w:sz w:val="20"/>
      <w:szCs w:val="20"/>
      <w:lang w:eastAsia="en-AU"/>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A63AB1"/>
    <w:pPr>
      <w:spacing w:after="0" w:line="240" w:lineRule="auto"/>
    </w:pPr>
    <w:rPr>
      <w:rFonts w:ascii="Times New Roman" w:eastAsia="Times New Roman" w:hAnsi="Times New Roman" w:cs="Times New Roman"/>
      <w:color w:val="538135" w:themeColor="accent6" w:themeShade="BF"/>
      <w:sz w:val="20"/>
      <w:szCs w:val="20"/>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A63AB1"/>
  </w:style>
  <w:style w:type="paragraph" w:styleId="List">
    <w:name w:val="List"/>
    <w:basedOn w:val="Normal"/>
    <w:rsid w:val="00A63AB1"/>
    <w:pPr>
      <w:ind w:left="283" w:hanging="283"/>
      <w:contextualSpacing/>
    </w:pPr>
  </w:style>
  <w:style w:type="paragraph" w:styleId="List2">
    <w:name w:val="List 2"/>
    <w:basedOn w:val="Normal"/>
    <w:rsid w:val="00A63AB1"/>
    <w:pPr>
      <w:ind w:left="566" w:hanging="283"/>
      <w:contextualSpacing/>
    </w:pPr>
  </w:style>
  <w:style w:type="paragraph" w:styleId="List3">
    <w:name w:val="List 3"/>
    <w:basedOn w:val="Normal"/>
    <w:rsid w:val="00A63AB1"/>
    <w:pPr>
      <w:ind w:left="849" w:hanging="283"/>
      <w:contextualSpacing/>
    </w:pPr>
  </w:style>
  <w:style w:type="paragraph" w:styleId="List4">
    <w:name w:val="List 4"/>
    <w:basedOn w:val="Normal"/>
    <w:rsid w:val="00A63AB1"/>
    <w:pPr>
      <w:ind w:left="1132" w:hanging="283"/>
      <w:contextualSpacing/>
    </w:pPr>
  </w:style>
  <w:style w:type="paragraph" w:styleId="List5">
    <w:name w:val="List 5"/>
    <w:basedOn w:val="Normal"/>
    <w:rsid w:val="00A63AB1"/>
    <w:pPr>
      <w:ind w:left="1415" w:hanging="283"/>
      <w:contextualSpacing/>
    </w:pPr>
  </w:style>
  <w:style w:type="paragraph" w:styleId="ListBullet">
    <w:name w:val="List Bullet"/>
    <w:basedOn w:val="Normal"/>
    <w:rsid w:val="00A63AB1"/>
    <w:pPr>
      <w:numPr>
        <w:numId w:val="42"/>
      </w:numPr>
      <w:contextualSpacing/>
    </w:pPr>
  </w:style>
  <w:style w:type="paragraph" w:styleId="ListBullet2">
    <w:name w:val="List Bullet 2"/>
    <w:basedOn w:val="Normal"/>
    <w:rsid w:val="00A63AB1"/>
    <w:pPr>
      <w:numPr>
        <w:numId w:val="43"/>
      </w:numPr>
      <w:contextualSpacing/>
    </w:pPr>
  </w:style>
  <w:style w:type="paragraph" w:styleId="ListBullet3">
    <w:name w:val="List Bullet 3"/>
    <w:basedOn w:val="Normal"/>
    <w:rsid w:val="00A63AB1"/>
    <w:pPr>
      <w:numPr>
        <w:numId w:val="44"/>
      </w:numPr>
      <w:contextualSpacing/>
    </w:pPr>
  </w:style>
  <w:style w:type="paragraph" w:styleId="ListBullet4">
    <w:name w:val="List Bullet 4"/>
    <w:basedOn w:val="Normal"/>
    <w:rsid w:val="00A63AB1"/>
    <w:pPr>
      <w:numPr>
        <w:numId w:val="45"/>
      </w:numPr>
      <w:contextualSpacing/>
    </w:pPr>
  </w:style>
  <w:style w:type="paragraph" w:styleId="ListBullet5">
    <w:name w:val="List Bullet 5"/>
    <w:basedOn w:val="Normal"/>
    <w:rsid w:val="00A63AB1"/>
    <w:pPr>
      <w:numPr>
        <w:numId w:val="46"/>
      </w:numPr>
      <w:contextualSpacing/>
    </w:pPr>
  </w:style>
  <w:style w:type="paragraph" w:styleId="ListContinue">
    <w:name w:val="List Continue"/>
    <w:basedOn w:val="Normal"/>
    <w:rsid w:val="00A63AB1"/>
    <w:pPr>
      <w:spacing w:after="120"/>
      <w:ind w:left="283"/>
      <w:contextualSpacing/>
    </w:pPr>
  </w:style>
  <w:style w:type="paragraph" w:styleId="ListContinue2">
    <w:name w:val="List Continue 2"/>
    <w:basedOn w:val="Normal"/>
    <w:rsid w:val="00A63AB1"/>
    <w:pPr>
      <w:spacing w:after="120"/>
      <w:ind w:left="566"/>
      <w:contextualSpacing/>
    </w:pPr>
  </w:style>
  <w:style w:type="paragraph" w:styleId="ListContinue3">
    <w:name w:val="List Continue 3"/>
    <w:basedOn w:val="Normal"/>
    <w:rsid w:val="00A63AB1"/>
    <w:pPr>
      <w:spacing w:after="120"/>
      <w:ind w:left="849"/>
      <w:contextualSpacing/>
    </w:pPr>
  </w:style>
  <w:style w:type="paragraph" w:styleId="ListContinue4">
    <w:name w:val="List Continue 4"/>
    <w:basedOn w:val="Normal"/>
    <w:rsid w:val="00A63AB1"/>
    <w:pPr>
      <w:spacing w:after="120"/>
      <w:ind w:left="1132"/>
      <w:contextualSpacing/>
    </w:pPr>
  </w:style>
  <w:style w:type="paragraph" w:styleId="ListContinue5">
    <w:name w:val="List Continue 5"/>
    <w:basedOn w:val="Normal"/>
    <w:rsid w:val="00A63AB1"/>
    <w:pPr>
      <w:spacing w:after="120"/>
      <w:ind w:left="1415"/>
      <w:contextualSpacing/>
    </w:pPr>
  </w:style>
  <w:style w:type="paragraph" w:styleId="ListNumber">
    <w:name w:val="List Number"/>
    <w:basedOn w:val="Normal"/>
    <w:rsid w:val="00A63AB1"/>
    <w:pPr>
      <w:numPr>
        <w:numId w:val="47"/>
      </w:numPr>
      <w:contextualSpacing/>
    </w:pPr>
  </w:style>
  <w:style w:type="paragraph" w:styleId="ListNumber2">
    <w:name w:val="List Number 2"/>
    <w:basedOn w:val="Normal"/>
    <w:rsid w:val="00A63AB1"/>
    <w:pPr>
      <w:numPr>
        <w:numId w:val="48"/>
      </w:numPr>
      <w:contextualSpacing/>
    </w:pPr>
  </w:style>
  <w:style w:type="paragraph" w:styleId="ListNumber3">
    <w:name w:val="List Number 3"/>
    <w:basedOn w:val="Normal"/>
    <w:rsid w:val="00A63AB1"/>
    <w:pPr>
      <w:numPr>
        <w:numId w:val="49"/>
      </w:numPr>
      <w:contextualSpacing/>
    </w:pPr>
  </w:style>
  <w:style w:type="paragraph" w:styleId="ListNumber4">
    <w:name w:val="List Number 4"/>
    <w:basedOn w:val="Normal"/>
    <w:rsid w:val="00A63AB1"/>
    <w:pPr>
      <w:numPr>
        <w:numId w:val="50"/>
      </w:numPr>
      <w:contextualSpacing/>
    </w:pPr>
  </w:style>
  <w:style w:type="paragraph" w:styleId="ListNumber5">
    <w:name w:val="List Number 5"/>
    <w:basedOn w:val="Normal"/>
    <w:rsid w:val="00A63AB1"/>
    <w:pPr>
      <w:numPr>
        <w:numId w:val="51"/>
      </w:numPr>
      <w:contextualSpacing/>
    </w:pPr>
  </w:style>
  <w:style w:type="paragraph" w:styleId="MacroText">
    <w:name w:val="macro"/>
    <w:link w:val="MacroTextChar"/>
    <w:rsid w:val="00A63A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en-AU"/>
    </w:rPr>
  </w:style>
  <w:style w:type="character" w:customStyle="1" w:styleId="MacroTextChar">
    <w:name w:val="Macro Text Char"/>
    <w:basedOn w:val="DefaultParagraphFont"/>
    <w:link w:val="MacroText"/>
    <w:rsid w:val="00A63AB1"/>
    <w:rPr>
      <w:rFonts w:ascii="Consolas" w:eastAsia="Times New Roman" w:hAnsi="Consolas" w:cs="Consolas"/>
      <w:sz w:val="20"/>
      <w:szCs w:val="20"/>
      <w:lang w:eastAsia="en-AU"/>
    </w:rPr>
  </w:style>
  <w:style w:type="table" w:styleId="MediumGrid1">
    <w:name w:val="Medium Grid 1"/>
    <w:basedOn w:val="TableNormal"/>
    <w:uiPriority w:val="67"/>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A63AB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63AB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63AB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63AB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63AB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63AB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63AB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A63AB1"/>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A63AB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63AB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63AB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63AB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63AB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63AB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63AB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A63AB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A63AB1"/>
    <w:rPr>
      <w:rFonts w:asciiTheme="majorHAnsi" w:eastAsiaTheme="majorEastAsia" w:hAnsiTheme="majorHAnsi" w:cstheme="majorBidi"/>
      <w:sz w:val="24"/>
      <w:szCs w:val="24"/>
      <w:shd w:val="pct20" w:color="auto" w:fill="auto"/>
      <w:lang w:eastAsia="en-AU"/>
    </w:rPr>
  </w:style>
  <w:style w:type="paragraph" w:styleId="NoSpacing">
    <w:name w:val="No Spacing"/>
    <w:uiPriority w:val="1"/>
    <w:qFormat/>
    <w:rsid w:val="00A63AB1"/>
    <w:pPr>
      <w:spacing w:after="0" w:line="240" w:lineRule="auto"/>
    </w:pPr>
    <w:rPr>
      <w:rFonts w:ascii="Arial" w:eastAsia="Times New Roman" w:hAnsi="Arial" w:cs="Times New Roman"/>
      <w:sz w:val="20"/>
      <w:szCs w:val="24"/>
      <w:lang w:eastAsia="en-AU"/>
    </w:rPr>
  </w:style>
  <w:style w:type="paragraph" w:styleId="NormalWeb">
    <w:name w:val="Normal (Web)"/>
    <w:basedOn w:val="Normal"/>
    <w:rsid w:val="00A63AB1"/>
    <w:rPr>
      <w:rFonts w:ascii="Times New Roman" w:hAnsi="Times New Roman"/>
      <w:sz w:val="24"/>
    </w:rPr>
  </w:style>
  <w:style w:type="paragraph" w:styleId="NormalIndent">
    <w:name w:val="Normal Indent"/>
    <w:basedOn w:val="Normal"/>
    <w:rsid w:val="00A63AB1"/>
    <w:pPr>
      <w:ind w:left="720"/>
    </w:pPr>
  </w:style>
  <w:style w:type="paragraph" w:styleId="NoteHeading">
    <w:name w:val="Note Heading"/>
    <w:basedOn w:val="Normal"/>
    <w:next w:val="Normal"/>
    <w:link w:val="NoteHeadingChar"/>
    <w:rsid w:val="00A63AB1"/>
  </w:style>
  <w:style w:type="character" w:customStyle="1" w:styleId="NoteHeadingChar">
    <w:name w:val="Note Heading Char"/>
    <w:basedOn w:val="DefaultParagraphFont"/>
    <w:link w:val="NoteHeading"/>
    <w:rsid w:val="00A63AB1"/>
    <w:rPr>
      <w:rFonts w:ascii="Arial" w:eastAsia="Times New Roman" w:hAnsi="Arial" w:cs="Times New Roman"/>
      <w:sz w:val="20"/>
      <w:szCs w:val="24"/>
      <w:lang w:eastAsia="en-AU"/>
    </w:rPr>
  </w:style>
  <w:style w:type="character" w:styleId="PageNumber">
    <w:name w:val="page number"/>
    <w:basedOn w:val="DefaultParagraphFont"/>
    <w:rsid w:val="00A63AB1"/>
  </w:style>
  <w:style w:type="character" w:styleId="PlaceholderText">
    <w:name w:val="Placeholder Text"/>
    <w:basedOn w:val="DefaultParagraphFont"/>
    <w:uiPriority w:val="99"/>
    <w:semiHidden/>
    <w:rsid w:val="00A63AB1"/>
    <w:rPr>
      <w:color w:val="808080"/>
    </w:rPr>
  </w:style>
  <w:style w:type="paragraph" w:styleId="PlainText">
    <w:name w:val="Plain Text"/>
    <w:basedOn w:val="Normal"/>
    <w:link w:val="PlainTextChar"/>
    <w:rsid w:val="00A63AB1"/>
    <w:rPr>
      <w:rFonts w:ascii="Consolas" w:hAnsi="Consolas" w:cs="Consolas"/>
      <w:sz w:val="21"/>
      <w:szCs w:val="21"/>
    </w:rPr>
  </w:style>
  <w:style w:type="character" w:customStyle="1" w:styleId="PlainTextChar">
    <w:name w:val="Plain Text Char"/>
    <w:basedOn w:val="DefaultParagraphFont"/>
    <w:link w:val="PlainText"/>
    <w:rsid w:val="00A63AB1"/>
    <w:rPr>
      <w:rFonts w:ascii="Consolas" w:eastAsia="Times New Roman" w:hAnsi="Consolas" w:cs="Consolas"/>
      <w:sz w:val="21"/>
      <w:szCs w:val="21"/>
      <w:lang w:eastAsia="en-AU"/>
    </w:rPr>
  </w:style>
  <w:style w:type="paragraph" w:styleId="Quote">
    <w:name w:val="Quote"/>
    <w:basedOn w:val="Normal"/>
    <w:next w:val="Normal"/>
    <w:link w:val="QuoteChar"/>
    <w:uiPriority w:val="29"/>
    <w:qFormat/>
    <w:rsid w:val="00A63AB1"/>
    <w:rPr>
      <w:i/>
      <w:iCs/>
      <w:color w:val="000000" w:themeColor="text1"/>
    </w:rPr>
  </w:style>
  <w:style w:type="character" w:customStyle="1" w:styleId="QuoteChar">
    <w:name w:val="Quote Char"/>
    <w:basedOn w:val="DefaultParagraphFont"/>
    <w:link w:val="Quote"/>
    <w:uiPriority w:val="29"/>
    <w:rsid w:val="00A63AB1"/>
    <w:rPr>
      <w:rFonts w:ascii="Arial" w:eastAsia="Times New Roman" w:hAnsi="Arial" w:cs="Times New Roman"/>
      <w:i/>
      <w:iCs/>
      <w:color w:val="000000" w:themeColor="text1"/>
      <w:sz w:val="20"/>
      <w:szCs w:val="24"/>
      <w:lang w:eastAsia="en-AU"/>
    </w:rPr>
  </w:style>
  <w:style w:type="paragraph" w:styleId="Salutation">
    <w:name w:val="Salutation"/>
    <w:basedOn w:val="Normal"/>
    <w:next w:val="Normal"/>
    <w:link w:val="SalutationChar"/>
    <w:rsid w:val="00A63AB1"/>
  </w:style>
  <w:style w:type="character" w:customStyle="1" w:styleId="SalutationChar">
    <w:name w:val="Salutation Char"/>
    <w:basedOn w:val="DefaultParagraphFont"/>
    <w:link w:val="Salutation"/>
    <w:rsid w:val="00A63AB1"/>
    <w:rPr>
      <w:rFonts w:ascii="Arial" w:eastAsia="Times New Roman" w:hAnsi="Arial" w:cs="Times New Roman"/>
      <w:sz w:val="20"/>
      <w:szCs w:val="24"/>
      <w:lang w:eastAsia="en-AU"/>
    </w:rPr>
  </w:style>
  <w:style w:type="paragraph" w:styleId="Signature">
    <w:name w:val="Signature"/>
    <w:basedOn w:val="Normal"/>
    <w:link w:val="SignatureChar"/>
    <w:rsid w:val="00A63AB1"/>
    <w:pPr>
      <w:ind w:left="4252"/>
    </w:pPr>
  </w:style>
  <w:style w:type="character" w:customStyle="1" w:styleId="SignatureChar">
    <w:name w:val="Signature Char"/>
    <w:basedOn w:val="DefaultParagraphFont"/>
    <w:link w:val="Signature"/>
    <w:rsid w:val="00A63AB1"/>
    <w:rPr>
      <w:rFonts w:ascii="Arial" w:eastAsia="Times New Roman" w:hAnsi="Arial" w:cs="Times New Roman"/>
      <w:sz w:val="20"/>
      <w:szCs w:val="24"/>
      <w:lang w:eastAsia="en-AU"/>
    </w:rPr>
  </w:style>
  <w:style w:type="character" w:styleId="Strong">
    <w:name w:val="Strong"/>
    <w:basedOn w:val="DefaultParagraphFont"/>
    <w:qFormat/>
    <w:rsid w:val="00A63AB1"/>
    <w:rPr>
      <w:b/>
      <w:bCs/>
    </w:rPr>
  </w:style>
  <w:style w:type="paragraph" w:styleId="Subtitle">
    <w:name w:val="Subtitle"/>
    <w:basedOn w:val="Normal"/>
    <w:next w:val="Normal"/>
    <w:link w:val="SubtitleChar"/>
    <w:qFormat/>
    <w:rsid w:val="00A63AB1"/>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rsid w:val="00A63AB1"/>
    <w:rPr>
      <w:rFonts w:asciiTheme="majorHAnsi" w:eastAsiaTheme="majorEastAsia" w:hAnsiTheme="majorHAnsi" w:cstheme="majorBidi"/>
      <w:i/>
      <w:iCs/>
      <w:color w:val="5B9BD5" w:themeColor="accent1"/>
      <w:spacing w:val="15"/>
      <w:sz w:val="24"/>
      <w:szCs w:val="24"/>
      <w:lang w:eastAsia="en-AU"/>
    </w:rPr>
  </w:style>
  <w:style w:type="character" w:styleId="SubtleEmphasis">
    <w:name w:val="Subtle Emphasis"/>
    <w:basedOn w:val="DefaultParagraphFont"/>
    <w:uiPriority w:val="19"/>
    <w:qFormat/>
    <w:rsid w:val="00A63AB1"/>
    <w:rPr>
      <w:i/>
      <w:iCs/>
      <w:color w:val="808080" w:themeColor="text1" w:themeTint="7F"/>
    </w:rPr>
  </w:style>
  <w:style w:type="character" w:styleId="SubtleReference">
    <w:name w:val="Subtle Reference"/>
    <w:basedOn w:val="DefaultParagraphFont"/>
    <w:uiPriority w:val="31"/>
    <w:qFormat/>
    <w:rsid w:val="00A63AB1"/>
    <w:rPr>
      <w:smallCaps/>
      <w:color w:val="ED7D31" w:themeColor="accent2"/>
      <w:u w:val="single"/>
    </w:rPr>
  </w:style>
  <w:style w:type="table" w:styleId="Table3Deffects1">
    <w:name w:val="Table 3D effects 1"/>
    <w:basedOn w:val="TableNormal"/>
    <w:rsid w:val="00A63AB1"/>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63AB1"/>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63AB1"/>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63AB1"/>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63AB1"/>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63AB1"/>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63AB1"/>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63AB1"/>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63AB1"/>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63AB1"/>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63AB1"/>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63AB1"/>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63AB1"/>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63AB1"/>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63AB1"/>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63AB1"/>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63AB1"/>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63AB1"/>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63AB1"/>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63AB1"/>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63AB1"/>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63AB1"/>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63AB1"/>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63AB1"/>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63AB1"/>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63AB1"/>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63AB1"/>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63AB1"/>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63AB1"/>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63AB1"/>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63AB1"/>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63AB1"/>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63AB1"/>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A63AB1"/>
    <w:pPr>
      <w:ind w:left="200" w:hanging="200"/>
    </w:pPr>
  </w:style>
  <w:style w:type="paragraph" w:styleId="TableofFigures">
    <w:name w:val="table of figures"/>
    <w:basedOn w:val="Normal"/>
    <w:next w:val="Normal"/>
    <w:rsid w:val="00A63AB1"/>
  </w:style>
  <w:style w:type="table" w:styleId="TableProfessional">
    <w:name w:val="Table Professional"/>
    <w:basedOn w:val="TableNormal"/>
    <w:rsid w:val="00A63AB1"/>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63AB1"/>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63AB1"/>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63AB1"/>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63AB1"/>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63AB1"/>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63A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63AB1"/>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63AB1"/>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63AB1"/>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A63AB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63AB1"/>
    <w:rPr>
      <w:rFonts w:asciiTheme="majorHAnsi" w:eastAsiaTheme="majorEastAsia" w:hAnsiTheme="majorHAnsi" w:cstheme="majorBidi"/>
      <w:color w:val="323E4F" w:themeColor="text2" w:themeShade="BF"/>
      <w:spacing w:val="5"/>
      <w:kern w:val="28"/>
      <w:sz w:val="52"/>
      <w:szCs w:val="52"/>
      <w:lang w:eastAsia="en-AU"/>
    </w:rPr>
  </w:style>
  <w:style w:type="paragraph" w:styleId="TOAHeading">
    <w:name w:val="toa heading"/>
    <w:basedOn w:val="Normal"/>
    <w:next w:val="Normal"/>
    <w:rsid w:val="00A63AB1"/>
    <w:pPr>
      <w:spacing w:before="120"/>
    </w:pPr>
    <w:rPr>
      <w:rFonts w:asciiTheme="majorHAnsi" w:eastAsiaTheme="majorEastAsia" w:hAnsiTheme="majorHAnsi" w:cstheme="majorBidi"/>
      <w:b/>
      <w:bCs/>
      <w:sz w:val="24"/>
    </w:rPr>
  </w:style>
  <w:style w:type="paragraph" w:styleId="TOC1">
    <w:name w:val="toc 1"/>
    <w:basedOn w:val="Normal"/>
    <w:next w:val="Normal"/>
    <w:autoRedefine/>
    <w:rsid w:val="00A63AB1"/>
    <w:pPr>
      <w:spacing w:after="100"/>
    </w:pPr>
  </w:style>
  <w:style w:type="paragraph" w:styleId="TOC2">
    <w:name w:val="toc 2"/>
    <w:basedOn w:val="Normal"/>
    <w:next w:val="Normal"/>
    <w:autoRedefine/>
    <w:rsid w:val="00A63AB1"/>
    <w:pPr>
      <w:spacing w:after="100"/>
      <w:ind w:left="200"/>
    </w:pPr>
  </w:style>
  <w:style w:type="paragraph" w:styleId="TOC3">
    <w:name w:val="toc 3"/>
    <w:basedOn w:val="Normal"/>
    <w:next w:val="Normal"/>
    <w:autoRedefine/>
    <w:rsid w:val="00A63AB1"/>
    <w:pPr>
      <w:spacing w:after="100"/>
      <w:ind w:left="400"/>
    </w:pPr>
  </w:style>
  <w:style w:type="paragraph" w:styleId="TOC4">
    <w:name w:val="toc 4"/>
    <w:basedOn w:val="Normal"/>
    <w:next w:val="Normal"/>
    <w:autoRedefine/>
    <w:rsid w:val="00A63AB1"/>
    <w:pPr>
      <w:spacing w:after="100"/>
      <w:ind w:left="600"/>
    </w:pPr>
  </w:style>
  <w:style w:type="paragraph" w:styleId="TOC5">
    <w:name w:val="toc 5"/>
    <w:basedOn w:val="Normal"/>
    <w:next w:val="Normal"/>
    <w:autoRedefine/>
    <w:rsid w:val="00A63AB1"/>
    <w:pPr>
      <w:spacing w:after="100"/>
      <w:ind w:left="800"/>
    </w:pPr>
  </w:style>
  <w:style w:type="paragraph" w:styleId="TOC6">
    <w:name w:val="toc 6"/>
    <w:basedOn w:val="Normal"/>
    <w:next w:val="Normal"/>
    <w:autoRedefine/>
    <w:rsid w:val="00A63AB1"/>
    <w:pPr>
      <w:spacing w:after="100"/>
      <w:ind w:left="1000"/>
    </w:pPr>
  </w:style>
  <w:style w:type="paragraph" w:styleId="TOC7">
    <w:name w:val="toc 7"/>
    <w:basedOn w:val="Normal"/>
    <w:next w:val="Normal"/>
    <w:autoRedefine/>
    <w:rsid w:val="00A63AB1"/>
    <w:pPr>
      <w:spacing w:after="100"/>
      <w:ind w:left="1200"/>
    </w:pPr>
  </w:style>
  <w:style w:type="paragraph" w:styleId="TOC8">
    <w:name w:val="toc 8"/>
    <w:basedOn w:val="Normal"/>
    <w:next w:val="Normal"/>
    <w:autoRedefine/>
    <w:rsid w:val="00A63AB1"/>
    <w:pPr>
      <w:spacing w:after="100"/>
      <w:ind w:left="1400"/>
    </w:pPr>
  </w:style>
  <w:style w:type="paragraph" w:styleId="TOC9">
    <w:name w:val="toc 9"/>
    <w:basedOn w:val="Normal"/>
    <w:next w:val="Normal"/>
    <w:autoRedefine/>
    <w:rsid w:val="00A63AB1"/>
    <w:pPr>
      <w:spacing w:after="100"/>
      <w:ind w:left="1600"/>
    </w:pPr>
  </w:style>
  <w:style w:type="paragraph" w:styleId="TOCHeading">
    <w:name w:val="TOC Heading"/>
    <w:basedOn w:val="Heading1"/>
    <w:next w:val="Normal"/>
    <w:uiPriority w:val="39"/>
    <w:semiHidden/>
    <w:unhideWhenUsed/>
    <w:qFormat/>
    <w:rsid w:val="00A63AB1"/>
    <w:pPr>
      <w:spacing w:before="480"/>
      <w:outlineLvl w:val="9"/>
    </w:pPr>
    <w:rPr>
      <w:b/>
      <w:bCs/>
      <w:sz w:val="28"/>
      <w:szCs w:val="28"/>
    </w:rPr>
  </w:style>
  <w:style w:type="table" w:customStyle="1" w:styleId="TableGrid10">
    <w:name w:val="Table Grid1"/>
    <w:basedOn w:val="TableGrid"/>
    <w:uiPriority w:val="99"/>
    <w:rsid w:val="00A63AB1"/>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63AB1"/>
    <w:rPr>
      <w:i/>
    </w:rPr>
  </w:style>
  <w:style w:type="character" w:customStyle="1" w:styleId="QPPTableTextITALICChar">
    <w:name w:val="QPP Table Text ITALIC Char"/>
    <w:basedOn w:val="QPPTableTextBodyChar"/>
    <w:link w:val="QPPTableTextITALIC"/>
    <w:rsid w:val="00A63AB1"/>
    <w:rPr>
      <w:rFonts w:ascii="Arial" w:eastAsia="Times New Roman" w:hAnsi="Arial" w:cs="Arial"/>
      <w:i/>
      <w:color w:val="000000"/>
      <w:sz w:val="20"/>
      <w:szCs w:val="20"/>
      <w:lang w:eastAsia="en-AU"/>
    </w:rPr>
  </w:style>
  <w:style w:type="table" w:customStyle="1" w:styleId="QPPTableGrid">
    <w:name w:val="QPP Table Grid"/>
    <w:basedOn w:val="TableNormal"/>
    <w:uiPriority w:val="99"/>
    <w:rsid w:val="00A63AB1"/>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UnresolvedMention1">
    <w:name w:val="Unresolved Mention1"/>
    <w:basedOn w:val="DefaultParagraphFont"/>
    <w:uiPriority w:val="99"/>
    <w:semiHidden/>
    <w:unhideWhenUsed/>
    <w:rsid w:val="00A63AB1"/>
    <w:rPr>
      <w:color w:val="808080"/>
      <w:shd w:val="clear" w:color="auto" w:fill="E6E6E6"/>
    </w:rPr>
  </w:style>
  <w:style w:type="character" w:customStyle="1" w:styleId="UnresolvedMention2">
    <w:name w:val="Unresolved Mention2"/>
    <w:basedOn w:val="DefaultParagraphFont"/>
    <w:uiPriority w:val="99"/>
    <w:semiHidden/>
    <w:unhideWhenUsed/>
    <w:rsid w:val="00A63A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2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QPP template.dotx</Template>
  <TotalTime>62</TotalTime>
  <Pages>6</Pages>
  <Words>4855</Words>
  <Characters>27679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Park</dc:creator>
  <cp:keywords/>
  <dc:description/>
  <cp:lastModifiedBy>Alisha Pettit</cp:lastModifiedBy>
  <cp:revision>10</cp:revision>
  <dcterms:created xsi:type="dcterms:W3CDTF">2019-04-12T01:09:00Z</dcterms:created>
  <dcterms:modified xsi:type="dcterms:W3CDTF">2019-11-18T01:16:00Z</dcterms:modified>
</cp:coreProperties>
</file>