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71B1" w14:textId="77777777" w:rsidR="00997F29" w:rsidRPr="00D23DF0" w:rsidRDefault="00BF0397" w:rsidP="001B4C33">
      <w:pPr>
        <w:pStyle w:val="QPPHeading4"/>
      </w:pPr>
      <w:bookmarkStart w:id="0" w:name="_GoBack"/>
      <w:bookmarkEnd w:id="0"/>
      <w:r>
        <w:t>7</w:t>
      </w:r>
      <w:r w:rsidR="00F513E5">
        <w:t>.2</w:t>
      </w:r>
      <w:r w:rsidR="00D82086">
        <w:t>.20.</w:t>
      </w:r>
      <w:r w:rsidR="00337BAB">
        <w:t>3</w:t>
      </w:r>
      <w:r w:rsidR="00500046">
        <w:t xml:space="preserve"> </w:t>
      </w:r>
      <w:r w:rsidR="00F436BD">
        <w:t>Toowong</w:t>
      </w:r>
      <w:r w:rsidR="00D82086">
        <w:t>—</w:t>
      </w:r>
      <w:r w:rsidR="00F436BD">
        <w:t>Auchenflower</w:t>
      </w:r>
      <w:r w:rsidR="00997F29" w:rsidRPr="00D23DF0">
        <w:t xml:space="preserve"> </w:t>
      </w:r>
      <w:r w:rsidR="00D07B46">
        <w:t>neighbourhood plan</w:t>
      </w:r>
      <w:r w:rsidR="009D78E3">
        <w:t xml:space="preserve"> </w:t>
      </w:r>
      <w:r w:rsidR="00997F29" w:rsidRPr="00D23DF0">
        <w:t>code</w:t>
      </w:r>
    </w:p>
    <w:p w14:paraId="5B8161F9" w14:textId="77777777" w:rsidR="00997F29" w:rsidRPr="00D23DF0" w:rsidRDefault="00BF0397" w:rsidP="001B4C33">
      <w:pPr>
        <w:pStyle w:val="QPPHeading4"/>
      </w:pPr>
      <w:r>
        <w:t>7</w:t>
      </w:r>
      <w:r w:rsidR="00997F29" w:rsidRPr="00D23DF0">
        <w:t>.</w:t>
      </w:r>
      <w:r w:rsidR="00F513E5">
        <w:t>2</w:t>
      </w:r>
      <w:r w:rsidR="00F436BD">
        <w:t>.20.</w:t>
      </w:r>
      <w:r w:rsidR="00337BAB">
        <w:t>3</w:t>
      </w:r>
      <w:r w:rsidR="00500046">
        <w:t xml:space="preserve">.1 </w:t>
      </w:r>
      <w:r w:rsidR="00997F29" w:rsidRPr="00D23DF0">
        <w:t>Application</w:t>
      </w:r>
    </w:p>
    <w:p w14:paraId="0D988306" w14:textId="77777777" w:rsidR="00D82086" w:rsidRDefault="00D82086" w:rsidP="00D82086">
      <w:pPr>
        <w:pStyle w:val="QPPBulletPoint1"/>
      </w:pPr>
      <w:r w:rsidRPr="00D82086">
        <w:t>This code applies to assessing a material change of use, reconfiguring a lot, operational work or building work in the Toowong</w:t>
      </w:r>
      <w:r w:rsidR="00E2426D" w:rsidRPr="00E2426D">
        <w:t>—</w:t>
      </w:r>
      <w:r w:rsidRPr="00D82086">
        <w:t>Auchenflower neighbourhood plan area if:</w:t>
      </w:r>
    </w:p>
    <w:p w14:paraId="2EE7306F" w14:textId="2DDDC29D" w:rsidR="00D82086" w:rsidRPr="00D82086" w:rsidRDefault="00D82086" w:rsidP="00D82086">
      <w:pPr>
        <w:pStyle w:val="QPPBulletpoint2"/>
      </w:pPr>
      <w:r w:rsidRPr="00D82086">
        <w:t xml:space="preserve">assessable development where this code is an applicable code identified in the assessment </w:t>
      </w:r>
      <w:r w:rsidR="00A3433D">
        <w:t>benchmarks</w:t>
      </w:r>
      <w:r w:rsidR="00A3433D" w:rsidRPr="00D82086">
        <w:t xml:space="preserve"> </w:t>
      </w:r>
      <w:r w:rsidRPr="00D82086">
        <w:t>column of a table of assessment for</w:t>
      </w:r>
      <w:r w:rsidR="00EB50BB">
        <w:t xml:space="preserve"> a</w:t>
      </w:r>
      <w:r w:rsidRPr="00D82086">
        <w:t xml:space="preserve"> neighbourhood plan (</w:t>
      </w:r>
      <w:r w:rsidR="003E542F" w:rsidRPr="007F051E">
        <w:t>section 5.</w:t>
      </w:r>
      <w:r w:rsidR="008B5BAC" w:rsidRPr="007F051E">
        <w:t>9</w:t>
      </w:r>
      <w:r w:rsidRPr="00D82086">
        <w:t>);</w:t>
      </w:r>
      <w:r w:rsidR="002513E3">
        <w:t xml:space="preserve"> or</w:t>
      </w:r>
    </w:p>
    <w:p w14:paraId="7639CF17" w14:textId="77777777" w:rsidR="009712CA" w:rsidRDefault="00D82086" w:rsidP="00500046">
      <w:pPr>
        <w:pStyle w:val="QPPBulletpoint2"/>
      </w:pPr>
      <w:r w:rsidRPr="00D82086">
        <w:t>impact assessable development.</w:t>
      </w:r>
    </w:p>
    <w:p w14:paraId="22CA8B1C" w14:textId="567E1ABC" w:rsidR="009712CA" w:rsidRDefault="009712CA" w:rsidP="009712CA">
      <w:pPr>
        <w:pStyle w:val="QPPBulletPoint1"/>
      </w:pPr>
      <w:r>
        <w:t xml:space="preserve">Land </w:t>
      </w:r>
      <w:r w:rsidR="00D82086">
        <w:t>i</w:t>
      </w:r>
      <w:r w:rsidR="00B37618">
        <w:t>n</w:t>
      </w:r>
      <w:r>
        <w:t xml:space="preserve"> the </w:t>
      </w:r>
      <w:r w:rsidR="00E2426D">
        <w:t>Toowong—Auchenflower</w:t>
      </w:r>
      <w:r w:rsidRPr="00D23DF0">
        <w:t xml:space="preserve"> </w:t>
      </w:r>
      <w:r>
        <w:t xml:space="preserve">neighbourhood plan area is identified on the </w:t>
      </w:r>
      <w:r w:rsidRPr="007F051E">
        <w:t xml:space="preserve">NPM-020.3 </w:t>
      </w:r>
      <w:r w:rsidR="00E2426D" w:rsidRPr="007F051E">
        <w:t>Toowong—Auchenflower</w:t>
      </w:r>
      <w:r w:rsidRPr="007F051E">
        <w:t xml:space="preserve"> neighbourhood plan map</w:t>
      </w:r>
      <w:r>
        <w:t xml:space="preserve"> and includes the following precincts:</w:t>
      </w:r>
    </w:p>
    <w:p w14:paraId="4F477E6C" w14:textId="77777777" w:rsidR="009712CA" w:rsidRDefault="00CF605C" w:rsidP="00883F02">
      <w:pPr>
        <w:pStyle w:val="QPPBulletpoint2"/>
        <w:numPr>
          <w:ilvl w:val="0"/>
          <w:numId w:val="18"/>
        </w:numPr>
      </w:pPr>
      <w:r>
        <w:t>Toowong c</w:t>
      </w:r>
      <w:r w:rsidR="009712CA" w:rsidRPr="008D6142">
        <w:t>entre precinct (Toowong</w:t>
      </w:r>
      <w:r w:rsidR="00E2426D" w:rsidRPr="00E2426D">
        <w:t>—</w:t>
      </w:r>
      <w:r w:rsidR="009712CA" w:rsidRPr="008D6142">
        <w:t>Auchenflower</w:t>
      </w:r>
      <w:r w:rsidR="009712CA">
        <w:t xml:space="preserve"> </w:t>
      </w:r>
      <w:r w:rsidR="00496775">
        <w:t>neighbourhood plan/</w:t>
      </w:r>
      <w:r w:rsidR="009712CA">
        <w:t>N</w:t>
      </w:r>
      <w:r w:rsidR="009712CA" w:rsidRPr="008D6142">
        <w:t>PP-001)</w:t>
      </w:r>
      <w:r w:rsidR="00EB50BB">
        <w:t>:</w:t>
      </w:r>
    </w:p>
    <w:p w14:paraId="04C9D97E" w14:textId="77777777" w:rsidR="00EB50BB" w:rsidRDefault="00EB50BB" w:rsidP="00EB50BB">
      <w:pPr>
        <w:pStyle w:val="QPPBulletpoint3"/>
      </w:pPr>
      <w:r>
        <w:t>To</w:t>
      </w:r>
      <w:r w:rsidR="003B4151">
        <w:t>o</w:t>
      </w:r>
      <w:r>
        <w:t xml:space="preserve">wong </w:t>
      </w:r>
      <w:r w:rsidR="005B5E87">
        <w:t>c</w:t>
      </w:r>
      <w:r>
        <w:t xml:space="preserve">entre a sub-precinct </w:t>
      </w:r>
      <w:r w:rsidRPr="008D6142">
        <w:t>(Toowong</w:t>
      </w:r>
      <w:r w:rsidRPr="00E2426D">
        <w:t>—</w:t>
      </w:r>
      <w:r w:rsidRPr="008D6142">
        <w:t>Auchenflower</w:t>
      </w:r>
      <w:r>
        <w:t xml:space="preserve"> neighbourhood plan/N</w:t>
      </w:r>
      <w:r w:rsidRPr="008D6142">
        <w:t>PP-001</w:t>
      </w:r>
      <w:r>
        <w:t>a</w:t>
      </w:r>
      <w:r w:rsidRPr="008D6142">
        <w:t>)</w:t>
      </w:r>
      <w:r>
        <w:t>;</w:t>
      </w:r>
    </w:p>
    <w:p w14:paraId="4EA96B99" w14:textId="77777777" w:rsidR="00EB50BB" w:rsidRDefault="00EB50BB" w:rsidP="00EB50BB">
      <w:pPr>
        <w:pStyle w:val="QPPBulletpoint3"/>
      </w:pPr>
      <w:r>
        <w:t>To</w:t>
      </w:r>
      <w:r w:rsidR="003B4151">
        <w:t>o</w:t>
      </w:r>
      <w:r>
        <w:t xml:space="preserve">wong </w:t>
      </w:r>
      <w:r w:rsidR="005B5E87">
        <w:t>c</w:t>
      </w:r>
      <w:r>
        <w:t xml:space="preserve">entre </w:t>
      </w:r>
      <w:r w:rsidR="005B5E87">
        <w:t>b</w:t>
      </w:r>
      <w:r>
        <w:t xml:space="preserve"> sub-precinct </w:t>
      </w:r>
      <w:r w:rsidRPr="008D6142">
        <w:t>(Toowong</w:t>
      </w:r>
      <w:r w:rsidRPr="00E2426D">
        <w:t>—</w:t>
      </w:r>
      <w:r w:rsidRPr="008D6142">
        <w:t>Auchenflower</w:t>
      </w:r>
      <w:r>
        <w:t xml:space="preserve"> neighbourhood plan/N</w:t>
      </w:r>
      <w:r w:rsidRPr="008D6142">
        <w:t>PP-001</w:t>
      </w:r>
      <w:r w:rsidR="005B5E87">
        <w:t>b</w:t>
      </w:r>
      <w:r w:rsidRPr="008D6142">
        <w:t>)</w:t>
      </w:r>
      <w:r>
        <w:t>;</w:t>
      </w:r>
    </w:p>
    <w:p w14:paraId="5491A898" w14:textId="77777777" w:rsidR="00EB50BB" w:rsidRDefault="005B5E87" w:rsidP="005B5E87">
      <w:pPr>
        <w:pStyle w:val="QPPBulletpoint3"/>
      </w:pPr>
      <w:r>
        <w:t>To</w:t>
      </w:r>
      <w:r w:rsidR="003B4151">
        <w:t>o</w:t>
      </w:r>
      <w:r>
        <w:t xml:space="preserve">wong centre c sub-precinct </w:t>
      </w:r>
      <w:r w:rsidRPr="008D6142">
        <w:t>(Toowong</w:t>
      </w:r>
      <w:r w:rsidRPr="00E2426D">
        <w:t>—</w:t>
      </w:r>
      <w:r w:rsidRPr="008D6142">
        <w:t>Auchenflower</w:t>
      </w:r>
      <w:r>
        <w:t xml:space="preserve"> neighbourhood plan/N</w:t>
      </w:r>
      <w:r w:rsidRPr="008D6142">
        <w:t>PP-001</w:t>
      </w:r>
      <w:r>
        <w:t>c</w:t>
      </w:r>
      <w:r w:rsidRPr="008D6142">
        <w:t>)</w:t>
      </w:r>
      <w:r>
        <w:t>.</w:t>
      </w:r>
    </w:p>
    <w:p w14:paraId="72FDAB27" w14:textId="77777777" w:rsidR="009712CA" w:rsidRDefault="009712CA" w:rsidP="009712CA">
      <w:pPr>
        <w:pStyle w:val="QPPBulletpoint2"/>
      </w:pPr>
      <w:r w:rsidRPr="007A5888">
        <w:t xml:space="preserve">Toowong </w:t>
      </w:r>
      <w:r w:rsidR="00CF605C">
        <w:t>r</w:t>
      </w:r>
      <w:r w:rsidRPr="007A5888">
        <w:t>esidential precinct (Toowong</w:t>
      </w:r>
      <w:r w:rsidR="00E2426D" w:rsidRPr="00E2426D">
        <w:t>—</w:t>
      </w:r>
      <w:r w:rsidRPr="007A5888">
        <w:t>Auchenflower</w:t>
      </w:r>
      <w:r>
        <w:t xml:space="preserve"> </w:t>
      </w:r>
      <w:r w:rsidR="00D82086">
        <w:t>neighbourhood plan</w:t>
      </w:r>
      <w:r w:rsidR="00496775">
        <w:t>/</w:t>
      </w:r>
      <w:r>
        <w:t>N</w:t>
      </w:r>
      <w:r w:rsidRPr="007A5888">
        <w:t>PP-002)</w:t>
      </w:r>
      <w:r w:rsidR="00D82086">
        <w:t>;</w:t>
      </w:r>
    </w:p>
    <w:p w14:paraId="089BF281" w14:textId="77777777" w:rsidR="009712CA" w:rsidRPr="008D6142" w:rsidRDefault="009712CA" w:rsidP="009712CA">
      <w:pPr>
        <w:pStyle w:val="QPPBulletpoint2"/>
      </w:pPr>
      <w:r w:rsidRPr="008D6142">
        <w:t>Memorial Park precinct (Toowong</w:t>
      </w:r>
      <w:r w:rsidR="00E2426D" w:rsidRPr="00E2426D">
        <w:t>—</w:t>
      </w:r>
      <w:r w:rsidRPr="008D6142">
        <w:t xml:space="preserve">Auchenflower </w:t>
      </w:r>
      <w:r w:rsidR="00D82086">
        <w:t>neighbourhood plan</w:t>
      </w:r>
      <w:r w:rsidR="00496775">
        <w:t>/</w:t>
      </w:r>
      <w:r>
        <w:t>N</w:t>
      </w:r>
      <w:r w:rsidRPr="008D6142">
        <w:t>PP-003)</w:t>
      </w:r>
      <w:r w:rsidR="00D82086">
        <w:t>;</w:t>
      </w:r>
    </w:p>
    <w:p w14:paraId="61B2F1BD" w14:textId="77777777" w:rsidR="005B5E87" w:rsidRDefault="009712CA" w:rsidP="009712CA">
      <w:pPr>
        <w:pStyle w:val="QPPBulletpoint2"/>
      </w:pPr>
      <w:r w:rsidRPr="008D6142">
        <w:t xml:space="preserve">Regatta </w:t>
      </w:r>
      <w:r w:rsidR="00CF605C">
        <w:t>r</w:t>
      </w:r>
      <w:r w:rsidRPr="008D6142">
        <w:t xml:space="preserve">iverside </w:t>
      </w:r>
      <w:r w:rsidR="00D82086" w:rsidRPr="008D6142">
        <w:t xml:space="preserve">precinct </w:t>
      </w:r>
      <w:r w:rsidRPr="008D6142">
        <w:t>(Toowong</w:t>
      </w:r>
      <w:r w:rsidR="00E2426D" w:rsidRPr="00E2426D">
        <w:t>—</w:t>
      </w:r>
      <w:r w:rsidRPr="008D6142">
        <w:t xml:space="preserve">Auchenflower </w:t>
      </w:r>
      <w:r w:rsidR="00D82086">
        <w:t>neighbourhood plan</w:t>
      </w:r>
      <w:r w:rsidR="00496775">
        <w:t>/</w:t>
      </w:r>
      <w:r>
        <w:t>N</w:t>
      </w:r>
      <w:r w:rsidRPr="008D6142">
        <w:t>PP-004)</w:t>
      </w:r>
      <w:r w:rsidR="005B5E87">
        <w:t>:</w:t>
      </w:r>
    </w:p>
    <w:p w14:paraId="28F0C650" w14:textId="77777777" w:rsidR="009712CA" w:rsidRPr="008D6142" w:rsidRDefault="005B5E87" w:rsidP="00883F02">
      <w:pPr>
        <w:pStyle w:val="QPPBulletpoint3"/>
        <w:numPr>
          <w:ilvl w:val="0"/>
          <w:numId w:val="35"/>
        </w:numPr>
      </w:pPr>
      <w:r>
        <w:t xml:space="preserve">Regatta </w:t>
      </w:r>
      <w:r w:rsidR="00736AB0">
        <w:t xml:space="preserve">riverside </w:t>
      </w:r>
      <w:r>
        <w:t xml:space="preserve">a sub-precinct </w:t>
      </w:r>
      <w:r w:rsidRPr="008D6142">
        <w:t>(Toowong</w:t>
      </w:r>
      <w:r w:rsidRPr="00E2426D">
        <w:t>—</w:t>
      </w:r>
      <w:r w:rsidRPr="008D6142">
        <w:t>Auchenflower</w:t>
      </w:r>
      <w:r>
        <w:t xml:space="preserve"> neighbourhood plan/N</w:t>
      </w:r>
      <w:r w:rsidRPr="008D6142">
        <w:t>PP-00</w:t>
      </w:r>
      <w:r>
        <w:t>4a</w:t>
      </w:r>
      <w:r w:rsidRPr="008D6142">
        <w:t>)</w:t>
      </w:r>
      <w:r>
        <w:t>.</w:t>
      </w:r>
    </w:p>
    <w:p w14:paraId="37F4BF0F" w14:textId="77777777" w:rsidR="009712CA" w:rsidRDefault="009712CA" w:rsidP="009712CA">
      <w:pPr>
        <w:pStyle w:val="QPPBulletpoint2"/>
      </w:pPr>
      <w:r w:rsidRPr="008D6142">
        <w:t xml:space="preserve">Auchenflower </w:t>
      </w:r>
      <w:r w:rsidR="00CF605C">
        <w:t>h</w:t>
      </w:r>
      <w:r w:rsidRPr="008D6142">
        <w:t xml:space="preserve">eart </w:t>
      </w:r>
      <w:r w:rsidR="00D82086" w:rsidRPr="008D6142">
        <w:t>precinct</w:t>
      </w:r>
      <w:r w:rsidR="00D82086">
        <w:t xml:space="preserve"> </w:t>
      </w:r>
      <w:r>
        <w:t>(Toowong</w:t>
      </w:r>
      <w:r w:rsidR="00E2426D" w:rsidRPr="00E2426D">
        <w:t>—</w:t>
      </w:r>
      <w:r>
        <w:t xml:space="preserve">Auchenflower </w:t>
      </w:r>
      <w:r w:rsidR="00D82086">
        <w:t>neighbourhood plan</w:t>
      </w:r>
      <w:r w:rsidR="00496775">
        <w:t>/</w:t>
      </w:r>
      <w:r>
        <w:t>N</w:t>
      </w:r>
      <w:r w:rsidRPr="008D6142">
        <w:t>PP-00</w:t>
      </w:r>
      <w:r>
        <w:t>5</w:t>
      </w:r>
      <w:r w:rsidRPr="008D6142">
        <w:t>)</w:t>
      </w:r>
      <w:r w:rsidR="00FB33A8">
        <w:t>:</w:t>
      </w:r>
    </w:p>
    <w:p w14:paraId="43526DAD" w14:textId="77777777" w:rsidR="005B5E87" w:rsidRDefault="005B5E87" w:rsidP="00883F02">
      <w:pPr>
        <w:pStyle w:val="QPPBulletpoint3"/>
        <w:numPr>
          <w:ilvl w:val="0"/>
          <w:numId w:val="36"/>
        </w:numPr>
      </w:pPr>
      <w:r>
        <w:t xml:space="preserve">Auchenflower heart a </w:t>
      </w:r>
      <w:r w:rsidR="0023150A">
        <w:t xml:space="preserve">sub-precinct </w:t>
      </w:r>
      <w:r w:rsidRPr="008D6142">
        <w:t>(Toowong</w:t>
      </w:r>
      <w:r w:rsidRPr="00E2426D">
        <w:t>—</w:t>
      </w:r>
      <w:r w:rsidRPr="008D6142">
        <w:t>Auchenflower</w:t>
      </w:r>
      <w:r>
        <w:t xml:space="preserve"> neighbourhood plan/N</w:t>
      </w:r>
      <w:r w:rsidRPr="008D6142">
        <w:t>PP-00</w:t>
      </w:r>
      <w:r>
        <w:t>5a</w:t>
      </w:r>
      <w:r w:rsidRPr="008D6142">
        <w:t>)</w:t>
      </w:r>
      <w:r>
        <w:t>;</w:t>
      </w:r>
    </w:p>
    <w:p w14:paraId="4C466DC6" w14:textId="77777777" w:rsidR="005B5E87" w:rsidRDefault="005B5E87" w:rsidP="00883F02">
      <w:pPr>
        <w:pStyle w:val="QPPBulletpoint3"/>
        <w:numPr>
          <w:ilvl w:val="0"/>
          <w:numId w:val="36"/>
        </w:numPr>
      </w:pPr>
      <w:r>
        <w:t xml:space="preserve">Auchenflower heart b </w:t>
      </w:r>
      <w:r w:rsidR="0023150A">
        <w:t xml:space="preserve">sub-precinct </w:t>
      </w:r>
      <w:r w:rsidRPr="008D6142">
        <w:t>(Toowong</w:t>
      </w:r>
      <w:r w:rsidRPr="00E2426D">
        <w:t>—</w:t>
      </w:r>
      <w:r w:rsidRPr="008D6142">
        <w:t>Auchenflower</w:t>
      </w:r>
      <w:r>
        <w:t xml:space="preserve"> neighbourhood plan/N</w:t>
      </w:r>
      <w:r w:rsidRPr="008D6142">
        <w:t>PP-00</w:t>
      </w:r>
      <w:r>
        <w:t>5b</w:t>
      </w:r>
      <w:r w:rsidRPr="008D6142">
        <w:t>)</w:t>
      </w:r>
      <w:r>
        <w:t>;</w:t>
      </w:r>
    </w:p>
    <w:p w14:paraId="44EE1C4C" w14:textId="77777777" w:rsidR="005B5E87" w:rsidRDefault="005B5E87" w:rsidP="00883F02">
      <w:pPr>
        <w:pStyle w:val="QPPBulletpoint3"/>
        <w:numPr>
          <w:ilvl w:val="0"/>
          <w:numId w:val="36"/>
        </w:numPr>
      </w:pPr>
      <w:r>
        <w:t>Auchenflower heart c</w:t>
      </w:r>
      <w:r w:rsidR="0023150A" w:rsidRPr="0023150A">
        <w:t xml:space="preserve"> </w:t>
      </w:r>
      <w:r w:rsidR="0023150A">
        <w:t>sub-precinct</w:t>
      </w:r>
      <w:r>
        <w:t xml:space="preserve"> </w:t>
      </w:r>
      <w:r w:rsidRPr="008D6142">
        <w:t>(Toowong</w:t>
      </w:r>
      <w:r w:rsidRPr="00E2426D">
        <w:t>—</w:t>
      </w:r>
      <w:r w:rsidRPr="008D6142">
        <w:t>Auchenflower</w:t>
      </w:r>
      <w:r>
        <w:t xml:space="preserve"> neighbourhood plan/N</w:t>
      </w:r>
      <w:r w:rsidRPr="008D6142">
        <w:t>PP-00</w:t>
      </w:r>
      <w:r>
        <w:t>5c</w:t>
      </w:r>
      <w:r w:rsidRPr="008D6142">
        <w:t>)</w:t>
      </w:r>
      <w:r>
        <w:t>.</w:t>
      </w:r>
    </w:p>
    <w:p w14:paraId="7DC06181" w14:textId="77777777" w:rsidR="005B5E87" w:rsidRPr="009712CA" w:rsidRDefault="009712CA" w:rsidP="0062031C">
      <w:pPr>
        <w:pStyle w:val="QPPBulletpoint2"/>
      </w:pPr>
      <w:r w:rsidRPr="008D6142">
        <w:t xml:space="preserve">Dunmore </w:t>
      </w:r>
      <w:r w:rsidR="00CF605C">
        <w:t>r</w:t>
      </w:r>
      <w:r w:rsidRPr="008D6142">
        <w:t xml:space="preserve">esidential </w:t>
      </w:r>
      <w:r w:rsidR="00D82086" w:rsidRPr="008D6142">
        <w:t>precinct</w:t>
      </w:r>
      <w:r w:rsidR="00D82086">
        <w:t xml:space="preserve"> </w:t>
      </w:r>
      <w:r>
        <w:t>(Toowong</w:t>
      </w:r>
      <w:r w:rsidR="00E2426D" w:rsidRPr="00E2426D">
        <w:t>—</w:t>
      </w:r>
      <w:r>
        <w:t xml:space="preserve">Auchenflower </w:t>
      </w:r>
      <w:r w:rsidR="00D82086">
        <w:t>neighbourhood plan</w:t>
      </w:r>
      <w:r w:rsidR="00496775">
        <w:t>/</w:t>
      </w:r>
      <w:r>
        <w:t>N</w:t>
      </w:r>
      <w:r w:rsidRPr="008D6142">
        <w:t>PP-0</w:t>
      </w:r>
      <w:r>
        <w:t>06</w:t>
      </w:r>
      <w:r w:rsidRPr="008D6142">
        <w:t>)</w:t>
      </w:r>
      <w:r w:rsidR="00D82086">
        <w:t>.</w:t>
      </w:r>
    </w:p>
    <w:p w14:paraId="58698028" w14:textId="0B8CFE99" w:rsidR="00997F29" w:rsidRPr="00D23DF0" w:rsidRDefault="00997F29" w:rsidP="009712CA">
      <w:pPr>
        <w:pStyle w:val="QPPBulletPoint1"/>
      </w:pPr>
      <w:r w:rsidRPr="00D23DF0">
        <w:t xml:space="preserve">When using this code, reference should be made to </w:t>
      </w:r>
      <w:r w:rsidR="003E542F" w:rsidRPr="007F051E">
        <w:t>section 1.5</w:t>
      </w:r>
      <w:r w:rsidR="00EB50BB">
        <w:t>,</w:t>
      </w:r>
      <w:r w:rsidR="003504E2">
        <w:t xml:space="preserve"> </w:t>
      </w:r>
      <w:r w:rsidR="00DD6298" w:rsidRPr="007F051E">
        <w:t>section 5.3.2</w:t>
      </w:r>
      <w:r w:rsidR="00EB50BB">
        <w:t xml:space="preserve"> </w:t>
      </w:r>
      <w:r w:rsidR="003E542F" w:rsidRPr="00093106">
        <w:t xml:space="preserve">and </w:t>
      </w:r>
      <w:r w:rsidR="003E542F" w:rsidRPr="007F051E">
        <w:t>section 5.3.3</w:t>
      </w:r>
      <w:r w:rsidRPr="00D23DF0">
        <w:t>.</w:t>
      </w:r>
    </w:p>
    <w:p w14:paraId="626666C1" w14:textId="77777777" w:rsidR="009B5639" w:rsidRPr="009B5639" w:rsidRDefault="009B5639" w:rsidP="009B5639">
      <w:pPr>
        <w:pStyle w:val="QPPEditorsNoteStyle1"/>
      </w:pPr>
      <w:r w:rsidRPr="009B5639">
        <w:t>Note—The following purpose, overall outcomes, performance outcomes and acceptable outcomes comprise the assessment benchmarks of this code.</w:t>
      </w:r>
    </w:p>
    <w:p w14:paraId="0D80ED5B" w14:textId="1B35982E" w:rsidR="0093549E" w:rsidRDefault="0093549E" w:rsidP="00862DC0">
      <w:pPr>
        <w:pStyle w:val="QPPEditorsNoteStyle1"/>
      </w:pPr>
      <w:r>
        <w:t>Note</w:t>
      </w:r>
      <w:r w:rsidR="0067125D">
        <w:rPr>
          <w:rFonts w:cs="Arial"/>
        </w:rPr>
        <w:t>—</w:t>
      </w:r>
      <w:r>
        <w:t xml:space="preserve">This neighbourhood plan includes </w:t>
      </w:r>
      <w:r w:rsidR="00F05B39">
        <w:t xml:space="preserve">a </w:t>
      </w:r>
      <w:r>
        <w:t xml:space="preserve">table of assessment with </w:t>
      </w:r>
      <w:r w:rsidR="00746505">
        <w:t>variations</w:t>
      </w:r>
      <w:r w:rsidR="00B07FFD">
        <w:t xml:space="preserve"> to </w:t>
      </w:r>
      <w:r w:rsidR="00A3433D">
        <w:t xml:space="preserve">categories </w:t>
      </w:r>
      <w:r>
        <w:t xml:space="preserve">of </w:t>
      </w:r>
      <w:r w:rsidR="00A3433D">
        <w:t xml:space="preserve">development and </w:t>
      </w:r>
      <w:r>
        <w:t>assessment</w:t>
      </w:r>
      <w:r w:rsidR="0067125D">
        <w:t xml:space="preserve">. Refer to </w:t>
      </w:r>
      <w:r w:rsidR="003504E2" w:rsidRPr="007F051E">
        <w:t>Table 5.</w:t>
      </w:r>
      <w:r w:rsidR="008B5BAC" w:rsidRPr="007F051E">
        <w:t>9</w:t>
      </w:r>
      <w:r w:rsidR="003504E2" w:rsidRPr="007F051E">
        <w:t>.65.A</w:t>
      </w:r>
      <w:r w:rsidR="003504E2" w:rsidRPr="003504E2">
        <w:t xml:space="preserve">, </w:t>
      </w:r>
      <w:r w:rsidR="003504E2" w:rsidRPr="007F051E">
        <w:t>Table 5.</w:t>
      </w:r>
      <w:r w:rsidR="008B5BAC" w:rsidRPr="007F051E">
        <w:t>9</w:t>
      </w:r>
      <w:r w:rsidR="003504E2" w:rsidRPr="007F051E">
        <w:t>.65.B</w:t>
      </w:r>
      <w:r w:rsidR="005B5E87">
        <w:t xml:space="preserve">, </w:t>
      </w:r>
      <w:r w:rsidR="003504E2" w:rsidRPr="007F051E">
        <w:t>Table 5.</w:t>
      </w:r>
      <w:r w:rsidR="008B5BAC" w:rsidRPr="007F051E">
        <w:t>9</w:t>
      </w:r>
      <w:r w:rsidR="003504E2" w:rsidRPr="007F051E">
        <w:t>.65.C</w:t>
      </w:r>
      <w:r w:rsidR="005B5E87">
        <w:t xml:space="preserve"> and </w:t>
      </w:r>
      <w:r w:rsidR="003504E2" w:rsidRPr="007F051E">
        <w:t>Table 5.</w:t>
      </w:r>
      <w:r w:rsidR="008B5BAC" w:rsidRPr="007F051E">
        <w:t>9</w:t>
      </w:r>
      <w:r w:rsidR="003504E2" w:rsidRPr="007F051E">
        <w:t>.65.D</w:t>
      </w:r>
      <w:r w:rsidR="005B5E87">
        <w:t>.</w:t>
      </w:r>
    </w:p>
    <w:p w14:paraId="261E7D79" w14:textId="77777777" w:rsidR="00997F29" w:rsidRPr="00D23DF0" w:rsidRDefault="004324D2" w:rsidP="001B4C33">
      <w:pPr>
        <w:pStyle w:val="QPPHeading4"/>
      </w:pPr>
      <w:r>
        <w:t>7</w:t>
      </w:r>
      <w:r w:rsidR="00F513E5">
        <w:t>.2</w:t>
      </w:r>
      <w:r w:rsidR="00F436BD">
        <w:t>.20.</w:t>
      </w:r>
      <w:r w:rsidR="003E2743">
        <w:t>3</w:t>
      </w:r>
      <w:r w:rsidR="00500046">
        <w:t xml:space="preserve">.2 </w:t>
      </w:r>
      <w:r w:rsidR="0097574A">
        <w:t>Purpose</w:t>
      </w:r>
    </w:p>
    <w:p w14:paraId="7AC05462" w14:textId="77777777" w:rsidR="00EA2348" w:rsidRDefault="00F436BD" w:rsidP="00500046">
      <w:pPr>
        <w:pStyle w:val="QPPBulletPoint1"/>
        <w:numPr>
          <w:ilvl w:val="0"/>
          <w:numId w:val="15"/>
        </w:numPr>
      </w:pPr>
      <w:r>
        <w:t>The purpose of the Toowong</w:t>
      </w:r>
      <w:r w:rsidR="00E2426D" w:rsidRPr="00E2426D">
        <w:t>—</w:t>
      </w:r>
      <w:r>
        <w:t>Auchenflower</w:t>
      </w:r>
      <w:r w:rsidR="00997F29" w:rsidRPr="00D23DF0">
        <w:t xml:space="preserve"> </w:t>
      </w:r>
      <w:r w:rsidR="00D07B46">
        <w:t>neighbourhood plan</w:t>
      </w:r>
      <w:r w:rsidR="00F513E5">
        <w:t xml:space="preserve"> </w:t>
      </w:r>
      <w:r w:rsidR="00997F29" w:rsidRPr="00D23DF0">
        <w:t>code is</w:t>
      </w:r>
      <w:r w:rsidR="0073014F" w:rsidRPr="00D23DF0">
        <w:t xml:space="preserve"> to</w:t>
      </w:r>
      <w:r w:rsidR="004324D2">
        <w:t xml:space="preserve"> provide finer grained pla</w:t>
      </w:r>
      <w:r>
        <w:t xml:space="preserve">nning at a local level for the </w:t>
      </w:r>
      <w:r w:rsidR="00E2426D">
        <w:t>Toowong—Auchenflower</w:t>
      </w:r>
      <w:r w:rsidR="004324D2">
        <w:t xml:space="preserve"> </w:t>
      </w:r>
      <w:r w:rsidR="00EA2348">
        <w:t xml:space="preserve">neighbourhood plan </w:t>
      </w:r>
      <w:r w:rsidR="004324D2">
        <w:t>area.</w:t>
      </w:r>
    </w:p>
    <w:p w14:paraId="3F72341B" w14:textId="77777777" w:rsidR="00EA2348" w:rsidRPr="00D23DF0" w:rsidRDefault="00EA2348" w:rsidP="00500046">
      <w:pPr>
        <w:pStyle w:val="QPPBulletPoint1"/>
      </w:pPr>
      <w:r>
        <w:t>T</w:t>
      </w:r>
      <w:r w:rsidR="004324D2">
        <w:t xml:space="preserve">he </w:t>
      </w:r>
      <w:r>
        <w:t>purpose of the Too</w:t>
      </w:r>
      <w:r w:rsidR="00E2426D">
        <w:t>wong</w:t>
      </w:r>
      <w:r w:rsidR="00E2426D" w:rsidRPr="00E2426D">
        <w:t>—</w:t>
      </w:r>
      <w:r>
        <w:t>Auchenflower</w:t>
      </w:r>
      <w:r w:rsidRPr="00D23DF0">
        <w:t xml:space="preserve"> </w:t>
      </w:r>
      <w:r>
        <w:t xml:space="preserve">neighbourhood plan </w:t>
      </w:r>
      <w:r w:rsidRPr="00D23DF0">
        <w:t>code</w:t>
      </w:r>
      <w:r>
        <w:t xml:space="preserve"> will be </w:t>
      </w:r>
      <w:r w:rsidR="0067125D">
        <w:t>achieved</w:t>
      </w:r>
      <w:r>
        <w:t xml:space="preserve"> through overall outcomes including overall outcomes </w:t>
      </w:r>
      <w:r w:rsidR="00A66033" w:rsidRPr="000E713C">
        <w:rPr>
          <w:szCs w:val="18"/>
          <w:shd w:val="clear" w:color="auto" w:fill="FFFFFF"/>
        </w:rPr>
        <w:t>for each precinct of the neighbourhood plan area</w:t>
      </w:r>
      <w:r>
        <w:t xml:space="preserve">. </w:t>
      </w:r>
    </w:p>
    <w:p w14:paraId="1B45B711" w14:textId="77777777" w:rsidR="00997F29" w:rsidRPr="00D23DF0" w:rsidRDefault="00997F29" w:rsidP="00EA2348">
      <w:pPr>
        <w:pStyle w:val="QPPBulletPoint1"/>
      </w:pPr>
      <w:r w:rsidRPr="00D23DF0">
        <w:t xml:space="preserve">The </w:t>
      </w:r>
      <w:r w:rsidR="00EA2348">
        <w:t>overall outcomes for</w:t>
      </w:r>
      <w:r w:rsidR="00B37618">
        <w:t xml:space="preserve"> the</w:t>
      </w:r>
      <w:r w:rsidR="00EA2348">
        <w:t xml:space="preserve"> </w:t>
      </w:r>
      <w:r w:rsidR="00D07B46">
        <w:t>neighbourhood plan</w:t>
      </w:r>
      <w:r w:rsidR="004324D2">
        <w:t xml:space="preserve"> </w:t>
      </w:r>
      <w:r w:rsidR="00EA2348">
        <w:t>area are:</w:t>
      </w:r>
    </w:p>
    <w:p w14:paraId="5C8CD70C" w14:textId="42AE3E7E" w:rsidR="00997F29" w:rsidRPr="00392639" w:rsidRDefault="00A36E49" w:rsidP="00883F02">
      <w:pPr>
        <w:pStyle w:val="QPPBulletpoint2"/>
        <w:numPr>
          <w:ilvl w:val="0"/>
          <w:numId w:val="16"/>
        </w:numPr>
      </w:pPr>
      <w:r w:rsidRPr="00392639">
        <w:t xml:space="preserve">Toowong and Auchenflower play an important role in inner western Brisbane by providing a mix of </w:t>
      </w:r>
      <w:r w:rsidR="007302B6" w:rsidRPr="007F051E">
        <w:t>offices</w:t>
      </w:r>
      <w:r w:rsidRPr="00392639">
        <w:t xml:space="preserve">, </w:t>
      </w:r>
      <w:r w:rsidR="007302B6" w:rsidRPr="007F051E">
        <w:t>shops</w:t>
      </w:r>
      <w:r w:rsidR="007302B6">
        <w:t xml:space="preserve"> </w:t>
      </w:r>
      <w:r w:rsidRPr="00392639">
        <w:t>and residences in a</w:t>
      </w:r>
      <w:r w:rsidR="00EA2348">
        <w:t xml:space="preserve"> high</w:t>
      </w:r>
      <w:r w:rsidR="004F5BA4">
        <w:t>-</w:t>
      </w:r>
      <w:r w:rsidR="00EA2348">
        <w:t>quality urban environment.</w:t>
      </w:r>
    </w:p>
    <w:p w14:paraId="2222D954" w14:textId="77777777" w:rsidR="005D48C1" w:rsidRDefault="009B7787" w:rsidP="00EA2348">
      <w:pPr>
        <w:pStyle w:val="QPPBulletpoint2"/>
      </w:pPr>
      <w:r>
        <w:lastRenderedPageBreak/>
        <w:t xml:space="preserve">Renewal is focused in the </w:t>
      </w:r>
      <w:r w:rsidR="00614C9C">
        <w:t>2</w:t>
      </w:r>
      <w:r>
        <w:t xml:space="preserve"> transit</w:t>
      </w:r>
      <w:r w:rsidR="004F5BA4">
        <w:t>-</w:t>
      </w:r>
      <w:r>
        <w:t xml:space="preserve">oriented centres in the </w:t>
      </w:r>
      <w:r w:rsidR="00FB33A8">
        <w:t>Toowong c</w:t>
      </w:r>
      <w:r w:rsidR="00FB33A8" w:rsidRPr="008D6142">
        <w:t>entre precinct (Toowong</w:t>
      </w:r>
      <w:r w:rsidR="00FB33A8" w:rsidRPr="00E2426D">
        <w:t>—</w:t>
      </w:r>
      <w:r w:rsidR="00FB33A8" w:rsidRPr="008D6142">
        <w:t>Auchenflower</w:t>
      </w:r>
      <w:r w:rsidR="00FB33A8">
        <w:t xml:space="preserve"> neighbourhood plan/N</w:t>
      </w:r>
      <w:r w:rsidR="00FB33A8" w:rsidRPr="008D6142">
        <w:t>PP-001)</w:t>
      </w:r>
      <w:r w:rsidR="00FB33A8">
        <w:t xml:space="preserve"> </w:t>
      </w:r>
      <w:r>
        <w:t xml:space="preserve">and </w:t>
      </w:r>
      <w:r w:rsidR="00FB33A8" w:rsidRPr="008D6142">
        <w:t xml:space="preserve">Auchenflower </w:t>
      </w:r>
      <w:r w:rsidR="00FB33A8">
        <w:t>h</w:t>
      </w:r>
      <w:r w:rsidR="00FB33A8" w:rsidRPr="008D6142">
        <w:t>eart precinct</w:t>
      </w:r>
      <w:r w:rsidR="00FB33A8">
        <w:t xml:space="preserve"> (Toowong</w:t>
      </w:r>
      <w:r w:rsidR="00FB33A8" w:rsidRPr="00E2426D">
        <w:t>—</w:t>
      </w:r>
      <w:r w:rsidR="00FB33A8">
        <w:t>Auchenflower neighbourhood plan/N</w:t>
      </w:r>
      <w:r w:rsidR="00FB33A8" w:rsidRPr="008D6142">
        <w:t>PP-00</w:t>
      </w:r>
      <w:r w:rsidR="00FB33A8">
        <w:t>5</w:t>
      </w:r>
      <w:r w:rsidR="00FB33A8" w:rsidRPr="008D6142">
        <w:t>)</w:t>
      </w:r>
      <w:r w:rsidR="00FB33A8">
        <w:t>,</w:t>
      </w:r>
      <w:r>
        <w:t xml:space="preserve"> where the greatest mixture of land uses </w:t>
      </w:r>
      <w:r w:rsidR="00CF605C">
        <w:t>are</w:t>
      </w:r>
      <w:r>
        <w:t xml:space="preserve"> </w:t>
      </w:r>
      <w:r w:rsidR="00EA2348">
        <w:t>contained.</w:t>
      </w:r>
    </w:p>
    <w:p w14:paraId="2DF8298F" w14:textId="77777777" w:rsidR="00392639" w:rsidRDefault="00392639" w:rsidP="00EA2348">
      <w:pPr>
        <w:pStyle w:val="QPPBulletpoint2"/>
      </w:pPr>
      <w:r>
        <w:t xml:space="preserve">The </w:t>
      </w:r>
      <w:r w:rsidR="00614C9C">
        <w:t>2</w:t>
      </w:r>
      <w:r>
        <w:t xml:space="preserve"> centres of Toowong and Auchenflower each ha</w:t>
      </w:r>
      <w:r w:rsidR="00F34303">
        <w:t>ve</w:t>
      </w:r>
      <w:r>
        <w:t xml:space="preserve"> a distinct role and identity, with an intensity of development, urban form and mix of u</w:t>
      </w:r>
      <w:r w:rsidR="00EA2348">
        <w:t>ses appropriate for that centre.</w:t>
      </w:r>
    </w:p>
    <w:p w14:paraId="245F15B6" w14:textId="77777777" w:rsidR="00AD275F" w:rsidRDefault="00AD275F" w:rsidP="00EA2348">
      <w:pPr>
        <w:pStyle w:val="QPPBulletpoint2"/>
      </w:pPr>
      <w:r>
        <w:t xml:space="preserve">The </w:t>
      </w:r>
      <w:r w:rsidR="00614C9C">
        <w:t>2</w:t>
      </w:r>
      <w:r>
        <w:t xml:space="preserve"> centres provide a range of knowledge and medical</w:t>
      </w:r>
      <w:r w:rsidR="00CF605C">
        <w:t>-</w:t>
      </w:r>
      <w:r>
        <w:t>based employment opportunities and capitalise on their strong economic ties to Milton and St Lucia</w:t>
      </w:r>
      <w:r w:rsidR="00EA2348">
        <w:t>.</w:t>
      </w:r>
    </w:p>
    <w:p w14:paraId="6ED0BAE2" w14:textId="6A138BF3" w:rsidR="009B7787" w:rsidRDefault="009B7787" w:rsidP="00E2426D">
      <w:pPr>
        <w:pStyle w:val="QPPBulletpoint2"/>
      </w:pPr>
      <w:r>
        <w:t xml:space="preserve">Outside </w:t>
      </w:r>
      <w:r w:rsidR="005D48C1">
        <w:t xml:space="preserve">the </w:t>
      </w:r>
      <w:r w:rsidR="00FB33A8">
        <w:t>Toowong c</w:t>
      </w:r>
      <w:r w:rsidR="00FB33A8" w:rsidRPr="008D6142">
        <w:t>entre precinct (Toowong</w:t>
      </w:r>
      <w:r w:rsidR="00FB33A8" w:rsidRPr="00E2426D">
        <w:t>—</w:t>
      </w:r>
      <w:r w:rsidR="00FB33A8" w:rsidRPr="008D6142">
        <w:t>Auchenflower</w:t>
      </w:r>
      <w:r w:rsidR="00FB33A8">
        <w:t xml:space="preserve"> neighbourhood plan/N</w:t>
      </w:r>
      <w:r w:rsidR="00FB33A8" w:rsidRPr="008D6142">
        <w:t>PP-001)</w:t>
      </w:r>
      <w:r w:rsidR="00FB33A8">
        <w:t xml:space="preserve"> and </w:t>
      </w:r>
      <w:r w:rsidR="00FB33A8" w:rsidRPr="008D6142">
        <w:t xml:space="preserve">Auchenflower </w:t>
      </w:r>
      <w:r w:rsidR="00FB33A8">
        <w:t>h</w:t>
      </w:r>
      <w:r w:rsidR="00FB33A8" w:rsidRPr="008D6142">
        <w:t>eart precinct</w:t>
      </w:r>
      <w:r w:rsidR="00FB33A8">
        <w:t xml:space="preserve"> (Toowong</w:t>
      </w:r>
      <w:r w:rsidR="00FB33A8" w:rsidRPr="00E2426D">
        <w:t>—</w:t>
      </w:r>
      <w:r w:rsidR="00FB33A8">
        <w:t>Auchenflower neighbourhood plan/N</w:t>
      </w:r>
      <w:r w:rsidR="00FB33A8" w:rsidRPr="008D6142">
        <w:t>PP-00</w:t>
      </w:r>
      <w:r w:rsidR="00FB33A8">
        <w:t>5</w:t>
      </w:r>
      <w:r w:rsidR="00FB33A8" w:rsidRPr="008D6142">
        <w:t>)</w:t>
      </w:r>
      <w:r w:rsidR="00E2426D">
        <w:t>,</w:t>
      </w:r>
      <w:r>
        <w:t xml:space="preserve"> a mixture of new and established residential areas are supported by a network of public </w:t>
      </w:r>
      <w:r w:rsidR="00EA2348">
        <w:t xml:space="preserve">spaces and </w:t>
      </w:r>
      <w:r w:rsidR="00EA2348" w:rsidRPr="007F051E">
        <w:t>community facilities</w:t>
      </w:r>
      <w:r w:rsidR="00EA2348">
        <w:t>.</w:t>
      </w:r>
    </w:p>
    <w:p w14:paraId="589E7326" w14:textId="3AB248CB" w:rsidR="005D48C1" w:rsidRDefault="0043678D" w:rsidP="0043678D">
      <w:pPr>
        <w:pStyle w:val="QPPBulletpoint2"/>
      </w:pPr>
      <w:r>
        <w:t xml:space="preserve">Higher density development is located in </w:t>
      </w:r>
      <w:r w:rsidR="00AD275F">
        <w:t xml:space="preserve">areas with high </w:t>
      </w:r>
      <w:r w:rsidR="00AD275F" w:rsidRPr="007F051E">
        <w:t>amenity</w:t>
      </w:r>
      <w:r w:rsidR="00AD275F">
        <w:t>, close to major open space or the Brisbane River</w:t>
      </w:r>
      <w:r w:rsidR="00FB33A8">
        <w:t>,</w:t>
      </w:r>
      <w:r w:rsidR="00AD275F">
        <w:t xml:space="preserve"> or in </w:t>
      </w:r>
      <w:r>
        <w:t xml:space="preserve">centres and around major public transport </w:t>
      </w:r>
      <w:r w:rsidR="005D48C1">
        <w:t>to promote a legible centre structure and support transit</w:t>
      </w:r>
      <w:r w:rsidR="00B01AA5">
        <w:t xml:space="preserve"> </w:t>
      </w:r>
      <w:r w:rsidR="005D48C1">
        <w:t>oriented development</w:t>
      </w:r>
      <w:r w:rsidR="00EA2348">
        <w:t>.</w:t>
      </w:r>
    </w:p>
    <w:p w14:paraId="51B46D2B" w14:textId="4FE90B72" w:rsidR="005D48C1" w:rsidRDefault="0043678D" w:rsidP="0043678D">
      <w:pPr>
        <w:pStyle w:val="QPPBulletpoint2"/>
      </w:pPr>
      <w:r>
        <w:t>Lower density development is located predominantly to the west of the railway line in constrained or less</w:t>
      </w:r>
      <w:r w:rsidR="004F5BA4">
        <w:t>-</w:t>
      </w:r>
      <w:r>
        <w:t xml:space="preserve">accessible areas, providing a transition to existing lower density </w:t>
      </w:r>
      <w:r w:rsidR="00FB33A8">
        <w:t xml:space="preserve">areas </w:t>
      </w:r>
      <w:r>
        <w:t>a</w:t>
      </w:r>
      <w:r w:rsidR="00EA2348">
        <w:t xml:space="preserve">nd </w:t>
      </w:r>
      <w:r w:rsidR="00FB33A8">
        <w:t xml:space="preserve">the </w:t>
      </w:r>
      <w:r w:rsidR="00FB33A8" w:rsidRPr="007F051E">
        <w:t>C</w:t>
      </w:r>
      <w:r w:rsidR="00EA2348" w:rsidRPr="007F051E">
        <w:t xml:space="preserve">haracter residential </w:t>
      </w:r>
      <w:r w:rsidR="00FB33A8" w:rsidRPr="007F051E">
        <w:t>zone</w:t>
      </w:r>
      <w:r w:rsidR="00EA2348">
        <w:t>.</w:t>
      </w:r>
    </w:p>
    <w:p w14:paraId="11CCE7D6" w14:textId="77777777" w:rsidR="0043678D" w:rsidRDefault="005976DB" w:rsidP="0043678D">
      <w:pPr>
        <w:pStyle w:val="QPPBulletpoint2"/>
      </w:pPr>
      <w:r>
        <w:t xml:space="preserve">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development. </w:t>
      </w:r>
    </w:p>
    <w:p w14:paraId="7CE6AEB7" w14:textId="77777777" w:rsidR="005D48C1" w:rsidRDefault="008B0386" w:rsidP="008B0386">
      <w:pPr>
        <w:pStyle w:val="QPPBulletpoint2"/>
      </w:pPr>
      <w:r>
        <w:t xml:space="preserve">A mixture of dwelling types is encouraged, to cater for the broad lifestyle and household needs of the community, particularly key workers, students </w:t>
      </w:r>
      <w:r w:rsidR="00EA2348">
        <w:t>and short</w:t>
      </w:r>
      <w:r w:rsidR="004F5BA4">
        <w:t>-</w:t>
      </w:r>
      <w:r w:rsidR="00EA2348">
        <w:t>term visitors.</w:t>
      </w:r>
    </w:p>
    <w:p w14:paraId="38C9A89A" w14:textId="654CD382" w:rsidR="008B0386" w:rsidRPr="00D23DF0" w:rsidRDefault="00964F6F" w:rsidP="008B0386">
      <w:pPr>
        <w:pStyle w:val="QPPBulletpoint2"/>
      </w:pPr>
      <w:r w:rsidRPr="00E204D4">
        <w:t>Adaptable</w:t>
      </w:r>
      <w:r w:rsidR="008B0386" w:rsidRPr="00E204D4">
        <w:t xml:space="preserve"> housing</w:t>
      </w:r>
      <w:r w:rsidR="008B0386">
        <w:t xml:space="preserve"> and </w:t>
      </w:r>
      <w:r w:rsidR="008B0386" w:rsidRPr="007F051E">
        <w:t>affordable housing</w:t>
      </w:r>
      <w:r w:rsidR="008B0386">
        <w:t xml:space="preserve"> is encouraged to cater to the needs of ex</w:t>
      </w:r>
      <w:r w:rsidR="005D48C1">
        <w:t>isting an</w:t>
      </w:r>
      <w:r w:rsidR="00EA2348">
        <w:t>d future residents.</w:t>
      </w:r>
    </w:p>
    <w:p w14:paraId="2B55FB2E" w14:textId="75253490" w:rsidR="00A15E10" w:rsidRDefault="008B0386" w:rsidP="008B0386">
      <w:pPr>
        <w:pStyle w:val="QPPBulletpoint2"/>
      </w:pPr>
      <w:r>
        <w:t xml:space="preserve">New development along the </w:t>
      </w:r>
      <w:r w:rsidR="00FB33A8">
        <w:t xml:space="preserve">river’s </w:t>
      </w:r>
      <w:r>
        <w:t xml:space="preserve">edge on the former ABC site improves public </w:t>
      </w:r>
      <w:r w:rsidR="00B01AA5">
        <w:t>r</w:t>
      </w:r>
      <w:r>
        <w:t xml:space="preserve">iver access and provides appropriate building design </w:t>
      </w:r>
      <w:r w:rsidR="00B01AA5">
        <w:t>using</w:t>
      </w:r>
      <w:r>
        <w:t xml:space="preserve"> </w:t>
      </w:r>
      <w:r w:rsidRPr="007F051E">
        <w:t>setbacks</w:t>
      </w:r>
      <w:r>
        <w:t xml:space="preserve">, bulk and separation and the provision of </w:t>
      </w:r>
      <w:r w:rsidR="00B67093">
        <w:t>public open space.</w:t>
      </w:r>
    </w:p>
    <w:p w14:paraId="1C91E862" w14:textId="77777777" w:rsidR="008B0386" w:rsidRDefault="008B0386" w:rsidP="008B0386">
      <w:pPr>
        <w:pStyle w:val="QPPBulletpoint2"/>
      </w:pPr>
      <w:r>
        <w:t xml:space="preserve">The heritage value of Middenbury </w:t>
      </w:r>
      <w:r w:rsidR="00777F58">
        <w:t>H</w:t>
      </w:r>
      <w:r>
        <w:t>ouse is protected and enhanced, through the retention, refurbish</w:t>
      </w:r>
      <w:r w:rsidR="00B67093">
        <w:t>ment and re</w:t>
      </w:r>
      <w:r w:rsidR="00777F58">
        <w:t>-</w:t>
      </w:r>
      <w:r w:rsidR="00B67093">
        <w:t>use of this building.</w:t>
      </w:r>
    </w:p>
    <w:p w14:paraId="248CB4D2" w14:textId="54B5838C" w:rsidR="0067125D" w:rsidRPr="0067125D" w:rsidRDefault="0067125D" w:rsidP="0067125D">
      <w:pPr>
        <w:pStyle w:val="QPPBulletpoint2"/>
      </w:pPr>
      <w:r w:rsidRPr="00496133">
        <w:t xml:space="preserve">Development achieves a height and density that makes efficient use of land, but does not overburden local transport, infrastructure, public space or </w:t>
      </w:r>
      <w:r w:rsidRPr="007F051E">
        <w:t>community facilities</w:t>
      </w:r>
      <w:r>
        <w:t>.</w:t>
      </w:r>
    </w:p>
    <w:p w14:paraId="45019F20" w14:textId="377D108F" w:rsidR="00A66033" w:rsidRPr="00A66033" w:rsidRDefault="00A66033" w:rsidP="00B07921">
      <w:pPr>
        <w:pStyle w:val="QPPBulletpoint2"/>
      </w:pPr>
      <w:r w:rsidRPr="000E713C">
        <w:rPr>
          <w:color w:val="000000"/>
          <w:szCs w:val="18"/>
          <w:shd w:val="clear" w:color="auto" w:fill="FFFFFF"/>
        </w:rPr>
        <w:t xml:space="preserve">Development enhances the </w:t>
      </w:r>
      <w:r w:rsidRPr="007F051E">
        <w:rPr>
          <w:szCs w:val="18"/>
        </w:rPr>
        <w:t>public realm</w:t>
      </w:r>
      <w:r w:rsidRPr="000E713C">
        <w:rPr>
          <w:color w:val="000000"/>
          <w:szCs w:val="18"/>
          <w:shd w:val="clear" w:color="auto" w:fill="FFFFFF"/>
        </w:rPr>
        <w:t xml:space="preserve"> and pedestrian and cycle movement with a network of </w:t>
      </w:r>
      <w:r w:rsidR="00B10B28" w:rsidRPr="007F051E">
        <w:t>parks</w:t>
      </w:r>
      <w:r w:rsidRPr="000E713C">
        <w:rPr>
          <w:color w:val="000000"/>
          <w:szCs w:val="18"/>
          <w:shd w:val="clear" w:color="auto" w:fill="FFFFFF"/>
        </w:rPr>
        <w:t>,</w:t>
      </w:r>
      <w:r w:rsidRPr="000E713C">
        <w:rPr>
          <w:rStyle w:val="apple-converted-space"/>
          <w:color w:val="000000"/>
          <w:szCs w:val="18"/>
          <w:shd w:val="clear" w:color="auto" w:fill="FFFFFF"/>
        </w:rPr>
        <w:t> </w:t>
      </w:r>
      <w:r w:rsidRPr="007F051E">
        <w:t>arcades</w:t>
      </w:r>
      <w:r w:rsidRPr="000E713C">
        <w:rPr>
          <w:rStyle w:val="apple-converted-space"/>
          <w:color w:val="000000"/>
          <w:szCs w:val="18"/>
          <w:shd w:val="clear" w:color="auto" w:fill="FFFFFF"/>
        </w:rPr>
        <w:t> </w:t>
      </w:r>
      <w:r w:rsidRPr="000E713C">
        <w:rPr>
          <w:color w:val="000000"/>
          <w:szCs w:val="18"/>
          <w:shd w:val="clear" w:color="auto" w:fill="FFFFFF"/>
        </w:rPr>
        <w:t xml:space="preserve">and </w:t>
      </w:r>
      <w:r w:rsidRPr="007F051E">
        <w:t>plazas</w:t>
      </w:r>
      <w:r w:rsidRPr="000E713C">
        <w:rPr>
          <w:rStyle w:val="apple-converted-space"/>
          <w:color w:val="000000"/>
          <w:shd w:val="clear" w:color="auto" w:fill="FFFFFF"/>
        </w:rPr>
        <w:t> </w:t>
      </w:r>
      <w:r w:rsidRPr="000E713C">
        <w:rPr>
          <w:color w:val="000000"/>
          <w:shd w:val="clear" w:color="auto" w:fill="FFFFFF"/>
        </w:rPr>
        <w:t>(e.g. predominantly hard-surfaced open space used by the general public).</w:t>
      </w:r>
    </w:p>
    <w:p w14:paraId="6A42695C" w14:textId="77777777" w:rsidR="00B07921" w:rsidRDefault="00B07921" w:rsidP="00B07921">
      <w:pPr>
        <w:pStyle w:val="QPPBulletpoint2"/>
      </w:pPr>
      <w:r>
        <w:t>Development encourages walking, cycling and public transport as attractive options for daily travel for residents, employees and visitors</w:t>
      </w:r>
      <w:r w:rsidR="006D39A7">
        <w:t>,</w:t>
      </w:r>
      <w:r>
        <w:t xml:space="preserve"> and improves pedestrian/cycle </w:t>
      </w:r>
      <w:r w:rsidR="00B67093">
        <w:t>connections to key destinations.</w:t>
      </w:r>
    </w:p>
    <w:p w14:paraId="10D0ED5B" w14:textId="77777777" w:rsidR="00A66033" w:rsidRPr="00A66033" w:rsidRDefault="00A66033" w:rsidP="00AD275F">
      <w:pPr>
        <w:pStyle w:val="QPPBulletpoint2"/>
      </w:pPr>
      <w:r w:rsidRPr="000E713C">
        <w:rPr>
          <w:color w:val="000000"/>
          <w:shd w:val="clear" w:color="auto" w:fill="FFFFFF"/>
        </w:rPr>
        <w:t>Development contributes to the creation of new public spaces and improves existing public spaces, ensuring casual surveillance, providing new pedestrian connections and where possible</w:t>
      </w:r>
      <w:r>
        <w:rPr>
          <w:color w:val="000000"/>
          <w:shd w:val="clear" w:color="auto" w:fill="FFFFFF"/>
        </w:rPr>
        <w:t>, integrating with and providing</w:t>
      </w:r>
      <w:r w:rsidRPr="000E713C">
        <w:rPr>
          <w:color w:val="000000"/>
          <w:shd w:val="clear" w:color="auto" w:fill="FFFFFF"/>
        </w:rPr>
        <w:t xml:space="preserve"> direct access to open space.</w:t>
      </w:r>
    </w:p>
    <w:p w14:paraId="3A2E63FF" w14:textId="77777777" w:rsidR="00AD275F" w:rsidRDefault="00AD275F" w:rsidP="00AD275F">
      <w:pPr>
        <w:pStyle w:val="QPPBulletpoint2"/>
      </w:pPr>
      <w:r>
        <w:t xml:space="preserve">The Brisbane River has a renewed focus within the </w:t>
      </w:r>
      <w:r w:rsidR="00777F58">
        <w:t>neighbourhood p</w:t>
      </w:r>
      <w:r>
        <w:t xml:space="preserve">lan area, and residents, employees and visitors are provided with easy access to active and passive recreational opportunities that make the most </w:t>
      </w:r>
      <w:r w:rsidR="00B67093">
        <w:t>of this important natural asset.</w:t>
      </w:r>
    </w:p>
    <w:p w14:paraId="20BF005C" w14:textId="62CE7631" w:rsidR="00712934" w:rsidRDefault="00712934" w:rsidP="00712934">
      <w:pPr>
        <w:pStyle w:val="QPPBulletpoint2"/>
      </w:pPr>
      <w:r>
        <w:t>Important views and vistas to the Brisbane River</w:t>
      </w:r>
      <w:r w:rsidR="005D48C1">
        <w:t xml:space="preserve"> </w:t>
      </w:r>
      <w:r>
        <w:t>and Mt Coot</w:t>
      </w:r>
      <w:r w:rsidR="00777F58">
        <w:t>-</w:t>
      </w:r>
      <w:r>
        <w:t>th</w:t>
      </w:r>
      <w:r w:rsidR="00777F58">
        <w:t>a, as identified i</w:t>
      </w:r>
      <w:r>
        <w:t xml:space="preserve">n </w:t>
      </w:r>
      <w:r w:rsidR="004A26D9" w:rsidRPr="007F051E">
        <w:t>Figure b</w:t>
      </w:r>
      <w:r w:rsidR="006D39A7">
        <w:t xml:space="preserve"> </w:t>
      </w:r>
      <w:r>
        <w:t xml:space="preserve">are retained from Sylvan Road, Toowong </w:t>
      </w:r>
      <w:r w:rsidR="00B67093">
        <w:t>Memorial Park and Middenbury</w:t>
      </w:r>
      <w:r w:rsidR="00777F58">
        <w:t xml:space="preserve"> House</w:t>
      </w:r>
      <w:r w:rsidR="00B67093">
        <w:t>.</w:t>
      </w:r>
    </w:p>
    <w:p w14:paraId="5A7D9147" w14:textId="7E6C7C0E" w:rsidR="005D48C1" w:rsidRDefault="00964F6F" w:rsidP="00712934">
      <w:pPr>
        <w:pStyle w:val="QPPBulletpoint2"/>
      </w:pPr>
      <w:r w:rsidRPr="00B10B28">
        <w:t>Structure</w:t>
      </w:r>
      <w:r w:rsidR="00712934" w:rsidRPr="00B10B28">
        <w:t xml:space="preserve"> planning</w:t>
      </w:r>
      <w:r w:rsidR="00777F58">
        <w:t xml:space="preserve"> of catalyst s</w:t>
      </w:r>
      <w:r w:rsidR="00712934">
        <w:t xml:space="preserve">ites identified </w:t>
      </w:r>
      <w:r w:rsidR="00777F58">
        <w:t>in</w:t>
      </w:r>
      <w:r w:rsidR="00FB33A8">
        <w:t xml:space="preserve"> </w:t>
      </w:r>
      <w:r w:rsidR="00FB33A8" w:rsidRPr="007F051E">
        <w:t>Figure a</w:t>
      </w:r>
      <w:r w:rsidR="00712934">
        <w:t xml:space="preserve"> addresses the unique </w:t>
      </w:r>
      <w:r w:rsidR="006D39A7">
        <w:t>characteristics of these sites</w:t>
      </w:r>
      <w:r w:rsidR="005976DB">
        <w:t xml:space="preserve"> ensuring that development integrates with surrounding land, creates an attractive public realm and urban environment, provides public space and retains and re</w:t>
      </w:r>
      <w:r w:rsidR="004F5BA4">
        <w:t>-</w:t>
      </w:r>
      <w:r w:rsidR="005976DB">
        <w:t>uses on-site heritage structures</w:t>
      </w:r>
      <w:r w:rsidR="006D39A7">
        <w:t>.</w:t>
      </w:r>
    </w:p>
    <w:p w14:paraId="1E3B320D" w14:textId="098AF616" w:rsidR="005D48C1" w:rsidRDefault="00712934" w:rsidP="00712934">
      <w:pPr>
        <w:pStyle w:val="QPPBulletpoint2"/>
      </w:pPr>
      <w:r>
        <w:t xml:space="preserve">Sherwood Road functions as </w:t>
      </w:r>
      <w:r w:rsidR="000D377D">
        <w:t xml:space="preserve">an </w:t>
      </w:r>
      <w:r w:rsidR="00777F58" w:rsidRPr="007F051E">
        <w:rPr>
          <w:szCs w:val="16"/>
        </w:rPr>
        <w:t>active frontage</w:t>
      </w:r>
      <w:r w:rsidR="00B01AA5" w:rsidRPr="007F051E">
        <w:t>–</w:t>
      </w:r>
      <w:r w:rsidR="000D377D" w:rsidRPr="007F051E">
        <w:rPr>
          <w:szCs w:val="16"/>
        </w:rPr>
        <w:t>primary</w:t>
      </w:r>
      <w:r w:rsidR="006D39A7" w:rsidRPr="00B10B28">
        <w:t xml:space="preserve"> function</w:t>
      </w:r>
      <w:r>
        <w:t xml:space="preserve">, where </w:t>
      </w:r>
      <w:r w:rsidR="00C63256">
        <w:t>ground</w:t>
      </w:r>
      <w:r w:rsidR="00587997">
        <w:t>-s</w:t>
      </w:r>
      <w:r w:rsidR="0022043C">
        <w:t xml:space="preserve">torey </w:t>
      </w:r>
      <w:r>
        <w:t xml:space="preserve">retail and commercial activities </w:t>
      </w:r>
      <w:r w:rsidR="00B67093">
        <w:t>occur during the day and night.</w:t>
      </w:r>
    </w:p>
    <w:p w14:paraId="5FFBEDB8" w14:textId="77777777" w:rsidR="005D48C1" w:rsidRDefault="005D48C1" w:rsidP="00712934">
      <w:pPr>
        <w:pStyle w:val="QPPBulletpoint2"/>
      </w:pPr>
      <w:r>
        <w:lastRenderedPageBreak/>
        <w:t xml:space="preserve">Sherwood Road </w:t>
      </w:r>
      <w:r w:rsidR="00712934">
        <w:t xml:space="preserve">forms an important east–west connection to the </w:t>
      </w:r>
      <w:r w:rsidR="00777F58">
        <w:t>r</w:t>
      </w:r>
      <w:r w:rsidR="00712934">
        <w:t>iver and is enhanced by a high</w:t>
      </w:r>
      <w:r w:rsidR="00777F58">
        <w:t>-</w:t>
      </w:r>
      <w:r w:rsidR="00712934">
        <w:t>quality streetscape and new public space that act as a focal point for</w:t>
      </w:r>
      <w:r w:rsidR="00B67093">
        <w:t xml:space="preserve"> pedestrian</w:t>
      </w:r>
      <w:r w:rsidR="000E54BA">
        <w:t>-</w:t>
      </w:r>
      <w:r w:rsidR="00B67093">
        <w:t>oriented activities.</w:t>
      </w:r>
    </w:p>
    <w:p w14:paraId="5EDB933E" w14:textId="77777777" w:rsidR="00712934" w:rsidRDefault="00712934" w:rsidP="00712934">
      <w:pPr>
        <w:pStyle w:val="QPPBulletpoint2"/>
      </w:pPr>
      <w:r>
        <w:t xml:space="preserve">Development addressing Sherwood Road is of a larger scale that reflects its central location, while creating a </w:t>
      </w:r>
      <w:r w:rsidR="00B67093">
        <w:t>pleasant pedestrian environment.</w:t>
      </w:r>
    </w:p>
    <w:p w14:paraId="28ACA4D7" w14:textId="77777777" w:rsidR="003C3266" w:rsidRDefault="00712934" w:rsidP="003C3266">
      <w:pPr>
        <w:pStyle w:val="QPPBulletpoint2"/>
      </w:pPr>
      <w:r>
        <w:t>Streets function as</w:t>
      </w:r>
      <w:r w:rsidR="0009797B">
        <w:t xml:space="preserve"> pedestrian places; d</w:t>
      </w:r>
      <w:r>
        <w:t>evelopment maintains a human</w:t>
      </w:r>
      <w:r w:rsidR="000E54BA">
        <w:t>-</w:t>
      </w:r>
      <w:r>
        <w:t>scale at the street level and promotes activation of the street through appropriate locat</w:t>
      </w:r>
      <w:r w:rsidR="00B67093">
        <w:t>ion of uses and building design.</w:t>
      </w:r>
    </w:p>
    <w:p w14:paraId="023C947E" w14:textId="77777777" w:rsidR="003C3266" w:rsidRPr="003C3266" w:rsidRDefault="003C3266" w:rsidP="003C3266">
      <w:pPr>
        <w:pStyle w:val="QPPBulletPoint1"/>
      </w:pPr>
      <w:r w:rsidRPr="008D6142">
        <w:t xml:space="preserve">Toowong </w:t>
      </w:r>
      <w:r w:rsidR="000E54BA">
        <w:t>c</w:t>
      </w:r>
      <w:r w:rsidRPr="008D6142">
        <w:t>entre precinct (</w:t>
      </w:r>
      <w:r w:rsidR="00E2426D">
        <w:t>Toowong—Auchenflower</w:t>
      </w:r>
      <w:r w:rsidR="006D39A7">
        <w:t xml:space="preserve"> neighbourhood plan</w:t>
      </w:r>
      <w:r w:rsidR="00496775">
        <w:t>/</w:t>
      </w:r>
      <w:r>
        <w:t>N</w:t>
      </w:r>
      <w:r w:rsidRPr="008D6142">
        <w:t>PP-001)</w:t>
      </w:r>
      <w:r>
        <w:t xml:space="preserve"> overall outcomes are:</w:t>
      </w:r>
    </w:p>
    <w:p w14:paraId="691944B7" w14:textId="6E5F4353" w:rsidR="004731CA" w:rsidRPr="0039526E" w:rsidRDefault="00FF1DF3">
      <w:pPr>
        <w:pStyle w:val="QPPBulletpoint2"/>
        <w:numPr>
          <w:ilvl w:val="0"/>
          <w:numId w:val="6"/>
        </w:numPr>
      </w:pPr>
      <w:r w:rsidRPr="0039526E">
        <w:t xml:space="preserve">The precinct is the social and </w:t>
      </w:r>
      <w:r w:rsidR="0053489F" w:rsidRPr="0039526E">
        <w:t xml:space="preserve">economic heart of Toowong and has a vital role as </w:t>
      </w:r>
      <w:r w:rsidR="00A8091F">
        <w:t>the</w:t>
      </w:r>
      <w:r w:rsidR="0053489F" w:rsidRPr="0039526E">
        <w:t xml:space="preserve"> </w:t>
      </w:r>
      <w:r w:rsidR="00A8091F" w:rsidRPr="007F051E">
        <w:t>M</w:t>
      </w:r>
      <w:r w:rsidR="0053489F" w:rsidRPr="007F051E">
        <w:t xml:space="preserve">ajor </w:t>
      </w:r>
      <w:r w:rsidR="00A8091F" w:rsidRPr="007F051E">
        <w:t>C</w:t>
      </w:r>
      <w:r w:rsidR="0053489F" w:rsidRPr="007F051E">
        <w:t>entre</w:t>
      </w:r>
      <w:r w:rsidR="0053489F" w:rsidRPr="0039526E">
        <w:t xml:space="preserve"> for inner western Brisbane.</w:t>
      </w:r>
    </w:p>
    <w:p w14:paraId="096E215D" w14:textId="77777777" w:rsidR="008546F0" w:rsidRPr="0039526E" w:rsidRDefault="008546F0" w:rsidP="00F2509D">
      <w:pPr>
        <w:pStyle w:val="QPPBulletpoint2"/>
      </w:pPr>
      <w:r w:rsidRPr="0039526E">
        <w:t>The precinct contains a range of knowledge</w:t>
      </w:r>
      <w:r w:rsidR="000E54BA" w:rsidRPr="0039526E">
        <w:t>-</w:t>
      </w:r>
      <w:r w:rsidRPr="0039526E">
        <w:t>based employment opportunities and takes full advantage of its strong economic ties to the CBD and surrounding suburbs of Auchenflower, St Lucia and Indooroopilly, while compleme</w:t>
      </w:r>
      <w:r w:rsidR="0053489F" w:rsidRPr="0039526E">
        <w:t>nting the role of these centres.</w:t>
      </w:r>
    </w:p>
    <w:p w14:paraId="6102A115" w14:textId="334C2A77" w:rsidR="008546F0" w:rsidRPr="0039526E" w:rsidRDefault="008546F0" w:rsidP="00F2509D">
      <w:pPr>
        <w:pStyle w:val="QPPBulletpoint2"/>
      </w:pPr>
      <w:r w:rsidRPr="0039526E">
        <w:t>The</w:t>
      </w:r>
      <w:r w:rsidR="0053489F" w:rsidRPr="0039526E">
        <w:t xml:space="preserve"> precinct contains the</w:t>
      </w:r>
      <w:r w:rsidRPr="0039526E">
        <w:t xml:space="preserve"> greatest intensity and mix of land uses in the </w:t>
      </w:r>
      <w:r w:rsidR="00696DE5" w:rsidRPr="0039526E">
        <w:t>neighbourhood</w:t>
      </w:r>
      <w:r w:rsidR="00D07B46" w:rsidRPr="0039526E">
        <w:t xml:space="preserve"> plan</w:t>
      </w:r>
      <w:r w:rsidRPr="0039526E">
        <w:t xml:space="preserve"> area, </w:t>
      </w:r>
      <w:r w:rsidR="00B01AA5">
        <w:t xml:space="preserve">providing </w:t>
      </w:r>
      <w:r w:rsidRPr="0039526E">
        <w:t xml:space="preserve">a focal point for retail, commercial and social activities. A variety of residential uses also exists in the centre </w:t>
      </w:r>
      <w:r w:rsidR="00B01AA5">
        <w:t xml:space="preserve">and </w:t>
      </w:r>
      <w:r w:rsidRPr="0039526E">
        <w:t>take</w:t>
      </w:r>
      <w:r w:rsidR="00120EAD">
        <w:t>s</w:t>
      </w:r>
      <w:r w:rsidRPr="0039526E">
        <w:t xml:space="preserve"> advantage of the area’s proximity to public transport and the </w:t>
      </w:r>
      <w:r w:rsidRPr="007F051E">
        <w:t>amenity</w:t>
      </w:r>
      <w:r w:rsidRPr="0039526E">
        <w:t xml:space="preserve"> provided by new public open space and the Brisbane River.</w:t>
      </w:r>
    </w:p>
    <w:p w14:paraId="3CEA9A97" w14:textId="5A71378C" w:rsidR="008546F0" w:rsidRPr="0039526E" w:rsidRDefault="008546F0" w:rsidP="00362E59">
      <w:pPr>
        <w:pStyle w:val="QPPBulletpoint2"/>
      </w:pPr>
      <w:r w:rsidRPr="0039526E">
        <w:t>Sherwood Road serves a</w:t>
      </w:r>
      <w:r w:rsidR="00CF6800" w:rsidRPr="0039526E">
        <w:t>n</w:t>
      </w:r>
      <w:r w:rsidRPr="0039526E">
        <w:t xml:space="preserve"> </w:t>
      </w:r>
      <w:r w:rsidR="00696DE5" w:rsidRPr="007F051E">
        <w:t>active frontage</w:t>
      </w:r>
      <w:r w:rsidR="00362E59" w:rsidRPr="007F051E">
        <w:t>–</w:t>
      </w:r>
      <w:r w:rsidR="008D6142" w:rsidRPr="007F051E">
        <w:t>primary</w:t>
      </w:r>
      <w:r w:rsidR="00187320" w:rsidRPr="0039526E">
        <w:t xml:space="preserve"> function,</w:t>
      </w:r>
      <w:r w:rsidRPr="0039526E">
        <w:t xml:space="preserve"> where the majority of retail, community and lifestyle uses are located. Sherwood Road accommodates the tallest buildings in the precinct, to improve legibility and reinforce the primacy of this centre and its role as a transit</w:t>
      </w:r>
      <w:r w:rsidR="00696DE5" w:rsidRPr="0039526E">
        <w:t>-</w:t>
      </w:r>
      <w:r w:rsidRPr="0039526E">
        <w:t>oriented centre.</w:t>
      </w:r>
    </w:p>
    <w:p w14:paraId="0F396548" w14:textId="77777777" w:rsidR="008546F0" w:rsidRPr="0039526E" w:rsidRDefault="008546F0" w:rsidP="00F2509D">
      <w:pPr>
        <w:pStyle w:val="QPPBulletpoint2"/>
      </w:pPr>
      <w:r w:rsidRPr="0039526E">
        <w:t xml:space="preserve">High Street is the focus for </w:t>
      </w:r>
      <w:r w:rsidR="00434CCC" w:rsidRPr="0039526E">
        <w:t>non-residential</w:t>
      </w:r>
      <w:r w:rsidRPr="0039526E">
        <w:t xml:space="preserve"> development, accommodating a mixture of retail and commercial development at ground level and providing a high</w:t>
      </w:r>
      <w:r w:rsidR="00696DE5" w:rsidRPr="0039526E">
        <w:t>-</w:t>
      </w:r>
      <w:r w:rsidRPr="0039526E">
        <w:t>quality pedestrian experience.</w:t>
      </w:r>
    </w:p>
    <w:p w14:paraId="27EF2724" w14:textId="77777777" w:rsidR="008546F0" w:rsidRPr="0039526E" w:rsidRDefault="008546F0" w:rsidP="00F2509D">
      <w:pPr>
        <w:pStyle w:val="QPPBulletpoint2"/>
      </w:pPr>
      <w:r w:rsidRPr="0039526E">
        <w:t>An urban common at the intersection of High Street and Sherwood Road provides a distinctive and recognisable social hub for Toowong. Development fronting the urban common provides ground</w:t>
      </w:r>
      <w:r w:rsidR="004F5BA4">
        <w:t>-</w:t>
      </w:r>
      <w:r w:rsidRPr="0039526E">
        <w:t>level activation and high</w:t>
      </w:r>
      <w:r w:rsidR="00696DE5" w:rsidRPr="0039526E">
        <w:t>-</w:t>
      </w:r>
      <w:r w:rsidRPr="0039526E">
        <w:t>quality design. Activation of Toowong Village frontages and terrace areas with retail, outdoor dining and after</w:t>
      </w:r>
      <w:r w:rsidR="004F5BA4">
        <w:t>-</w:t>
      </w:r>
      <w:r w:rsidRPr="0039526E">
        <w:t xml:space="preserve">hours uses is particularly encouraged. The urban common also provides a public forecourt to the Toowong </w:t>
      </w:r>
      <w:r w:rsidR="00CF424F" w:rsidRPr="0039526E">
        <w:t>railway s</w:t>
      </w:r>
      <w:r w:rsidRPr="0039526E">
        <w:t>tation.</w:t>
      </w:r>
    </w:p>
    <w:p w14:paraId="1CBD5B75" w14:textId="77777777" w:rsidR="008546F0" w:rsidRPr="0039526E" w:rsidRDefault="008546F0" w:rsidP="00F2509D">
      <w:pPr>
        <w:pStyle w:val="QPPBulletpoint2"/>
      </w:pPr>
      <w:r w:rsidRPr="0039526E">
        <w:t xml:space="preserve">Development in this precinct extends to and engages with the </w:t>
      </w:r>
      <w:r w:rsidR="00A263AD" w:rsidRPr="0039526E">
        <w:t>r</w:t>
      </w:r>
      <w:r w:rsidRPr="0039526E">
        <w:t>iver, while providing public spaces that are linked to the remainder of the precinct by high</w:t>
      </w:r>
      <w:r w:rsidR="00A263AD" w:rsidRPr="0039526E">
        <w:t>-</w:t>
      </w:r>
      <w:r w:rsidRPr="0039526E">
        <w:t>quality streets and pedestrian connections.</w:t>
      </w:r>
    </w:p>
    <w:p w14:paraId="276A6701" w14:textId="77777777" w:rsidR="008546F0" w:rsidRPr="0039526E" w:rsidRDefault="008546F0" w:rsidP="00F2509D">
      <w:pPr>
        <w:pStyle w:val="QPPBulletpoint2"/>
      </w:pPr>
      <w:r w:rsidRPr="0039526E">
        <w:t>Development on sites adjoining the Brisbane River ensures th</w:t>
      </w:r>
      <w:r w:rsidR="00CA45CB">
        <w:t>e</w:t>
      </w:r>
      <w:r w:rsidRPr="0039526E">
        <w:t xml:space="preserve"> public </w:t>
      </w:r>
      <w:r w:rsidR="00CA45CB">
        <w:t xml:space="preserve">access to the </w:t>
      </w:r>
      <w:r w:rsidRPr="0039526E">
        <w:t>river, and buildings adjoining riverfront public spaces include a lively blend of retail, commercial, residential and community uses.</w:t>
      </w:r>
    </w:p>
    <w:p w14:paraId="37FE607D" w14:textId="77777777" w:rsidR="008546F0" w:rsidRPr="0039526E" w:rsidRDefault="008546F0" w:rsidP="00F2509D">
      <w:pPr>
        <w:pStyle w:val="QPPBulletpoint2"/>
      </w:pPr>
      <w:r w:rsidRPr="0039526E">
        <w:t xml:space="preserve">Public transport is easily accessible and is the preferred method of travelling to and from the </w:t>
      </w:r>
      <w:r w:rsidR="00696DE5" w:rsidRPr="0039526E">
        <w:t>Toowong centre</w:t>
      </w:r>
      <w:r w:rsidRPr="0039526E">
        <w:t>. Development promotes pedestrian movement to and from public transport and centres.</w:t>
      </w:r>
    </w:p>
    <w:p w14:paraId="34C86E0F" w14:textId="1EDBA705" w:rsidR="0067125D" w:rsidRPr="0039526E" w:rsidRDefault="008546F0" w:rsidP="00F2509D">
      <w:pPr>
        <w:pStyle w:val="QPPBulletpoint2"/>
      </w:pPr>
      <w:r w:rsidRPr="0039526E">
        <w:t xml:space="preserve">A new pedestrian connection supported by active building frontages is created between Sherwood Road and High Street as identified </w:t>
      </w:r>
      <w:r w:rsidR="00A263AD" w:rsidRPr="0039526E">
        <w:t>in</w:t>
      </w:r>
      <w:r w:rsidR="00751BB1" w:rsidRPr="0039526E">
        <w:t xml:space="preserve"> </w:t>
      </w:r>
      <w:r w:rsidR="004A26D9" w:rsidRPr="007F051E">
        <w:t>Figure b</w:t>
      </w:r>
      <w:r w:rsidRPr="0039526E">
        <w:t>.</w:t>
      </w:r>
      <w:r w:rsidR="006D39A7" w:rsidRPr="0039526E">
        <w:t xml:space="preserve"> </w:t>
      </w:r>
      <w:r w:rsidRPr="0039526E">
        <w:t>Improved pedestrian connections are also provided between Sherwood Road and Lissner Street, and Jephson Street and High Street.</w:t>
      </w:r>
    </w:p>
    <w:p w14:paraId="0832F657" w14:textId="77777777" w:rsidR="00037771" w:rsidRPr="007A5888" w:rsidRDefault="00696DE5" w:rsidP="00037771">
      <w:pPr>
        <w:pStyle w:val="QPPBulletPoint1"/>
      </w:pPr>
      <w:r>
        <w:t>Toowong residential</w:t>
      </w:r>
      <w:r w:rsidR="00BD6CF2" w:rsidRPr="007A5888">
        <w:t xml:space="preserve"> precinct (</w:t>
      </w:r>
      <w:r w:rsidR="00E2426D">
        <w:t>Toowong—Auchenflower</w:t>
      </w:r>
      <w:r w:rsidR="009455F7">
        <w:t xml:space="preserve"> </w:t>
      </w:r>
      <w:r w:rsidR="006D39A7">
        <w:t>neighbourhood plan</w:t>
      </w:r>
      <w:r w:rsidR="00496775">
        <w:t>/</w:t>
      </w:r>
      <w:r w:rsidR="009455F7">
        <w:t>N</w:t>
      </w:r>
      <w:r w:rsidR="004731CA" w:rsidRPr="007A5888">
        <w:t>PP-002)</w:t>
      </w:r>
      <w:r w:rsidR="00AB7C33">
        <w:t xml:space="preserve"> overall outcomes are:</w:t>
      </w:r>
    </w:p>
    <w:p w14:paraId="2621269F" w14:textId="77777777" w:rsidR="00036FB8" w:rsidRDefault="00036FB8" w:rsidP="00883F02">
      <w:pPr>
        <w:pStyle w:val="QPPBulletpoint2"/>
        <w:numPr>
          <w:ilvl w:val="0"/>
          <w:numId w:val="17"/>
        </w:numPr>
      </w:pPr>
      <w:r>
        <w:t xml:space="preserve">This precinct forms the primary </w:t>
      </w:r>
      <w:r w:rsidRPr="00CC0AF8">
        <w:t>residential</w:t>
      </w:r>
      <w:r>
        <w:t xml:space="preserve"> catchment to the </w:t>
      </w:r>
      <w:r w:rsidR="00696DE5">
        <w:t>Toowong centre</w:t>
      </w:r>
      <w:r>
        <w:t>, and contains medium to high</w:t>
      </w:r>
      <w:r w:rsidR="004F5BA4">
        <w:t>-</w:t>
      </w:r>
      <w:r>
        <w:t>density residential uses that are suited to the diverse Toowong community.</w:t>
      </w:r>
    </w:p>
    <w:p w14:paraId="60D37262" w14:textId="77777777" w:rsidR="0067125D" w:rsidRDefault="00BD6CF2" w:rsidP="0067125D">
      <w:pPr>
        <w:pStyle w:val="QPPBulletpoint2"/>
      </w:pPr>
      <w:r>
        <w:t xml:space="preserve">Buildings in the </w:t>
      </w:r>
      <w:r w:rsidR="00696DE5">
        <w:t>Toowong residential</w:t>
      </w:r>
      <w:r>
        <w:t xml:space="preserve"> precinct are well designed and act as a transition from the high</w:t>
      </w:r>
      <w:r w:rsidR="004F5BA4">
        <w:t>-</w:t>
      </w:r>
      <w:r>
        <w:t xml:space="preserve">intensity development in the </w:t>
      </w:r>
      <w:r w:rsidR="00696DE5">
        <w:t>Toowong centre</w:t>
      </w:r>
      <w:r>
        <w:t>, to the lower scale residential uses immediately to the south and west.</w:t>
      </w:r>
    </w:p>
    <w:p w14:paraId="2AD80487" w14:textId="77777777" w:rsidR="00016680" w:rsidRPr="008D6142" w:rsidRDefault="00016680" w:rsidP="00016680">
      <w:pPr>
        <w:pStyle w:val="QPPBulletPoint1"/>
      </w:pPr>
      <w:r w:rsidRPr="008D6142">
        <w:t>Memorial Park precinct (</w:t>
      </w:r>
      <w:r w:rsidR="00E2426D">
        <w:t>Toowong—Auchenflower</w:t>
      </w:r>
      <w:r w:rsidRPr="008D6142">
        <w:t xml:space="preserve"> </w:t>
      </w:r>
      <w:r w:rsidR="006D39A7" w:rsidRPr="006D39A7">
        <w:t>neighbourhood plan</w:t>
      </w:r>
      <w:r w:rsidR="00496775">
        <w:t>/</w:t>
      </w:r>
      <w:r w:rsidR="009455F7">
        <w:t>N</w:t>
      </w:r>
      <w:r w:rsidRPr="008D6142">
        <w:t>PP-003</w:t>
      </w:r>
      <w:r w:rsidR="00027976" w:rsidRPr="008D6142">
        <w:t>)</w:t>
      </w:r>
      <w:r w:rsidR="00AB7C33">
        <w:t xml:space="preserve"> overall outcomes are:</w:t>
      </w:r>
    </w:p>
    <w:p w14:paraId="3C326A3D" w14:textId="77777777" w:rsidR="00016680" w:rsidRDefault="00016680" w:rsidP="00016680">
      <w:pPr>
        <w:pStyle w:val="QPPBulletpoint2"/>
        <w:numPr>
          <w:ilvl w:val="0"/>
          <w:numId w:val="7"/>
        </w:numPr>
      </w:pPr>
      <w:r>
        <w:t xml:space="preserve">The focal point for this precinct is Toowong Memorial Park, which provides active and passive recreational opportunities for residents, workers and visitors. Future </w:t>
      </w:r>
      <w:r>
        <w:lastRenderedPageBreak/>
        <w:t xml:space="preserve">expansion of sporting facilities in Toowong Memorial Park is </w:t>
      </w:r>
      <w:r w:rsidR="008D6142">
        <w:t>encouraged</w:t>
      </w:r>
      <w:r>
        <w:t>, to provide for the needs of the growing population.</w:t>
      </w:r>
    </w:p>
    <w:p w14:paraId="75226CAA" w14:textId="6C8E8C40" w:rsidR="00016680" w:rsidRDefault="00900108" w:rsidP="00016680">
      <w:pPr>
        <w:pStyle w:val="QPPBulletpoint2"/>
        <w:numPr>
          <w:ilvl w:val="0"/>
          <w:numId w:val="7"/>
        </w:numPr>
      </w:pPr>
      <w:r>
        <w:t>Well-</w:t>
      </w:r>
      <w:r w:rsidR="00016680">
        <w:t>designed medium density housing is orient</w:t>
      </w:r>
      <w:r w:rsidR="00CA45CB">
        <w:t>at</w:t>
      </w:r>
      <w:r w:rsidR="00016680">
        <w:t xml:space="preserve">ed toward and activates the </w:t>
      </w:r>
      <w:r w:rsidR="00016680" w:rsidRPr="007F051E">
        <w:t>park</w:t>
      </w:r>
      <w:r w:rsidR="00016680">
        <w:t>. Some non</w:t>
      </w:r>
      <w:r>
        <w:t>-</w:t>
      </w:r>
      <w:r w:rsidR="00016680">
        <w:t>residential uses are supported at the ground level of new buildings along Sylvan Road.</w:t>
      </w:r>
    </w:p>
    <w:p w14:paraId="44AFB30A" w14:textId="77777777" w:rsidR="00016680" w:rsidRDefault="00016680" w:rsidP="00016680">
      <w:pPr>
        <w:pStyle w:val="QPPBulletpoint2"/>
        <w:numPr>
          <w:ilvl w:val="0"/>
          <w:numId w:val="7"/>
        </w:numPr>
      </w:pPr>
      <w:r>
        <w:t>Future residential development may occur on the site of the Holy Spirit Church on Harriett Street at a scale commensurate with buildings on adjoining land in Ridley Street.</w:t>
      </w:r>
    </w:p>
    <w:p w14:paraId="23745516" w14:textId="38D44899" w:rsidR="0067125D" w:rsidRDefault="00016680" w:rsidP="0067125D">
      <w:pPr>
        <w:pStyle w:val="QPPBulletpoint2"/>
        <w:numPr>
          <w:ilvl w:val="0"/>
          <w:numId w:val="7"/>
        </w:numPr>
      </w:pPr>
      <w:r>
        <w:t>Streets and pedestrian walkways within the precinct provide hig</w:t>
      </w:r>
      <w:r w:rsidR="000138C1">
        <w:t>h</w:t>
      </w:r>
      <w:r w:rsidR="00900108">
        <w:t>-</w:t>
      </w:r>
      <w:r w:rsidR="000138C1">
        <w:t xml:space="preserve">quality linkages between the </w:t>
      </w:r>
      <w:r w:rsidR="000138C1" w:rsidRPr="007F051E">
        <w:t>p</w:t>
      </w:r>
      <w:r w:rsidRPr="007F051E">
        <w:t>ark</w:t>
      </w:r>
      <w:r>
        <w:t xml:space="preserve">, other open spaces, the </w:t>
      </w:r>
      <w:r w:rsidR="00696DE5">
        <w:t>Toowong centre</w:t>
      </w:r>
      <w:r>
        <w:t xml:space="preserve"> and surrounding residential areas to the north, east and west. An easily accessible pedestrian path within Toowong Memorial Park connects to the Toowong and Auchenflower </w:t>
      </w:r>
      <w:r w:rsidR="00F32CF3">
        <w:t>c</w:t>
      </w:r>
      <w:r>
        <w:t xml:space="preserve">entres, and </w:t>
      </w:r>
      <w:r w:rsidR="007A70CA" w:rsidRPr="000C2023">
        <w:t>park</w:t>
      </w:r>
      <w:r>
        <w:t xml:space="preserve"> embellishments provide greater activation and increase the use of this space.</w:t>
      </w:r>
    </w:p>
    <w:p w14:paraId="40F0E749" w14:textId="77777777" w:rsidR="00D86125" w:rsidRPr="008D6142" w:rsidRDefault="0095787A" w:rsidP="0095787A">
      <w:pPr>
        <w:pStyle w:val="QPPBulletPoint1"/>
      </w:pPr>
      <w:r w:rsidRPr="008D6142">
        <w:t xml:space="preserve">Regatta </w:t>
      </w:r>
      <w:r w:rsidR="00F32CF3">
        <w:t>r</w:t>
      </w:r>
      <w:r w:rsidRPr="008D6142">
        <w:t xml:space="preserve">iverside </w:t>
      </w:r>
      <w:r w:rsidR="00496775">
        <w:t>p</w:t>
      </w:r>
      <w:r w:rsidRPr="008D6142">
        <w:t>recinct (</w:t>
      </w:r>
      <w:r w:rsidR="00E2426D">
        <w:t>Toowong—Auchenflower</w:t>
      </w:r>
      <w:r w:rsidRPr="008D6142">
        <w:t xml:space="preserve"> </w:t>
      </w:r>
      <w:r w:rsidR="006D39A7" w:rsidRPr="006D39A7">
        <w:t>neighbourhood plan</w:t>
      </w:r>
      <w:r w:rsidR="00496775">
        <w:t>/</w:t>
      </w:r>
      <w:r w:rsidR="009455F7">
        <w:t>N</w:t>
      </w:r>
      <w:r w:rsidRPr="008D6142">
        <w:t>PP-004)</w:t>
      </w:r>
      <w:r w:rsidR="00AB7C33">
        <w:t xml:space="preserve"> overall outcomes are:</w:t>
      </w:r>
    </w:p>
    <w:p w14:paraId="74E5C17E" w14:textId="77777777" w:rsidR="001F31C6" w:rsidRPr="0039526E" w:rsidRDefault="001F31C6">
      <w:pPr>
        <w:pStyle w:val="QPPBulletpoint2"/>
        <w:numPr>
          <w:ilvl w:val="0"/>
          <w:numId w:val="8"/>
        </w:numPr>
      </w:pPr>
      <w:r w:rsidRPr="0039526E">
        <w:t xml:space="preserve">The </w:t>
      </w:r>
      <w:r w:rsidR="006D39A7" w:rsidRPr="0039526E">
        <w:t xml:space="preserve">precinct </w:t>
      </w:r>
      <w:r w:rsidRPr="0039526E">
        <w:t>is situated between the Toowong and Auchenflower railway stations and has Brisbane River frontage. The northern portion of the precinct contains high</w:t>
      </w:r>
      <w:r w:rsidR="004F5BA4">
        <w:t>-</w:t>
      </w:r>
      <w:r w:rsidRPr="0039526E">
        <w:t xml:space="preserve">density </w:t>
      </w:r>
      <w:r w:rsidR="00A176B3" w:rsidRPr="0039526E">
        <w:t xml:space="preserve">residential </w:t>
      </w:r>
      <w:r w:rsidRPr="0039526E">
        <w:t xml:space="preserve">buildings that maintain view corridors to the </w:t>
      </w:r>
      <w:r w:rsidR="00F32CF3" w:rsidRPr="0039526E">
        <w:t>r</w:t>
      </w:r>
      <w:r w:rsidRPr="0039526E">
        <w:t>iver and include active street frontages. Non</w:t>
      </w:r>
      <w:r w:rsidR="00F32CF3" w:rsidRPr="0039526E">
        <w:t>-</w:t>
      </w:r>
      <w:r w:rsidRPr="0039526E">
        <w:t>residential uses are located to the south of Sylvan Road.</w:t>
      </w:r>
    </w:p>
    <w:p w14:paraId="2D3D0725" w14:textId="53EE5143" w:rsidR="001F31C6" w:rsidRPr="0039526E" w:rsidRDefault="001F31C6" w:rsidP="00F2509D">
      <w:pPr>
        <w:pStyle w:val="QPPBulletpoint2"/>
      </w:pPr>
      <w:r w:rsidRPr="0039526E">
        <w:t xml:space="preserve">Development in the precinct takes advantage of the </w:t>
      </w:r>
      <w:r w:rsidRPr="007F051E">
        <w:t>amenity</w:t>
      </w:r>
      <w:r w:rsidRPr="0039526E">
        <w:t xml:space="preserve"> provided by the Brisbane River, Moorlands Park and its convenient access to public transport and the Bicentennial Bikeway.</w:t>
      </w:r>
    </w:p>
    <w:p w14:paraId="1947E066" w14:textId="77777777" w:rsidR="001F31C6" w:rsidRPr="0039526E" w:rsidRDefault="001F31C6" w:rsidP="00F2509D">
      <w:pPr>
        <w:pStyle w:val="QPPBulletpoint2"/>
      </w:pPr>
      <w:r w:rsidRPr="0039526E">
        <w:t xml:space="preserve">The Regatta Hotel is a key landmark in this precinct, and a major historical and entertainment venue in the </w:t>
      </w:r>
      <w:r w:rsidR="00696DE5" w:rsidRPr="0039526E">
        <w:t>neighbourhood</w:t>
      </w:r>
      <w:r w:rsidR="00D07B46" w:rsidRPr="0039526E">
        <w:t xml:space="preserve"> plan</w:t>
      </w:r>
      <w:r w:rsidRPr="0039526E">
        <w:t xml:space="preserve"> area.</w:t>
      </w:r>
    </w:p>
    <w:p w14:paraId="7578673E" w14:textId="77777777" w:rsidR="0067125D" w:rsidRPr="0039526E" w:rsidRDefault="001F31C6" w:rsidP="00F2509D">
      <w:pPr>
        <w:pStyle w:val="QPPBulletpoint2"/>
      </w:pPr>
      <w:r w:rsidRPr="0039526E">
        <w:t>The precinct also provides important pedestrian and cycle lin</w:t>
      </w:r>
      <w:r w:rsidR="00F32CF3" w:rsidRPr="0039526E">
        <w:t>kages between the Auchenflower h</w:t>
      </w:r>
      <w:r w:rsidRPr="0039526E">
        <w:t xml:space="preserve">eart </w:t>
      </w:r>
      <w:r w:rsidR="00F32CF3" w:rsidRPr="0039526E">
        <w:t xml:space="preserve">precinct </w:t>
      </w:r>
      <w:r w:rsidRPr="0039526E">
        <w:t xml:space="preserve">and </w:t>
      </w:r>
      <w:r w:rsidR="00696DE5" w:rsidRPr="0039526E">
        <w:t>Toowong centre</w:t>
      </w:r>
      <w:r w:rsidRPr="0039526E">
        <w:t xml:space="preserve"> precincts.</w:t>
      </w:r>
    </w:p>
    <w:p w14:paraId="271DAC96" w14:textId="77777777" w:rsidR="000138C1" w:rsidRDefault="00F32CF3" w:rsidP="00566FE1">
      <w:pPr>
        <w:pStyle w:val="QPPBulletPoint1"/>
      </w:pPr>
      <w:r>
        <w:t>Auchenflower h</w:t>
      </w:r>
      <w:r w:rsidR="00566FE1" w:rsidRPr="008D6142">
        <w:t xml:space="preserve">eart </w:t>
      </w:r>
      <w:r w:rsidR="006D39A7" w:rsidRPr="008D6142">
        <w:t>precinct</w:t>
      </w:r>
      <w:r w:rsidR="006D39A7">
        <w:t xml:space="preserve"> </w:t>
      </w:r>
      <w:r w:rsidR="009455F7">
        <w:t>(</w:t>
      </w:r>
      <w:r w:rsidR="00E2426D">
        <w:t>Toowong—Auchenflower</w:t>
      </w:r>
      <w:r w:rsidR="009455F7">
        <w:t xml:space="preserve"> </w:t>
      </w:r>
      <w:r w:rsidR="006D39A7" w:rsidRPr="006D39A7">
        <w:t>neighbourhood plan</w:t>
      </w:r>
      <w:r w:rsidR="00496775">
        <w:t>/</w:t>
      </w:r>
      <w:r w:rsidR="009455F7">
        <w:t>N</w:t>
      </w:r>
      <w:r w:rsidR="008D6142" w:rsidRPr="008D6142">
        <w:t>PP-00</w:t>
      </w:r>
      <w:r w:rsidR="008D6142">
        <w:t>5</w:t>
      </w:r>
      <w:r w:rsidR="008D6142" w:rsidRPr="008D6142">
        <w:t>)</w:t>
      </w:r>
      <w:r w:rsidR="00AB7C33">
        <w:t xml:space="preserve"> overall outcomes are:</w:t>
      </w:r>
    </w:p>
    <w:p w14:paraId="3872C218" w14:textId="77777777" w:rsidR="00566FE1" w:rsidRPr="0039526E" w:rsidRDefault="00566FE1">
      <w:pPr>
        <w:pStyle w:val="QPPBulletpoint2"/>
        <w:numPr>
          <w:ilvl w:val="0"/>
          <w:numId w:val="9"/>
        </w:numPr>
      </w:pPr>
      <w:r w:rsidRPr="0039526E">
        <w:t>T</w:t>
      </w:r>
      <w:r w:rsidR="00F32CF3" w:rsidRPr="0039526E">
        <w:t xml:space="preserve">he </w:t>
      </w:r>
      <w:r w:rsidRPr="0039526E">
        <w:t>precinct includes a mixture of health, residential, retail and commercial uses.</w:t>
      </w:r>
    </w:p>
    <w:p w14:paraId="258CF720" w14:textId="77777777" w:rsidR="00566FE1" w:rsidRPr="0039526E" w:rsidRDefault="00566FE1" w:rsidP="00F2509D">
      <w:pPr>
        <w:pStyle w:val="QPPBulletpoint2"/>
      </w:pPr>
      <w:r w:rsidRPr="0039526E">
        <w:t xml:space="preserve">A new centre with a neighbourhood and employment function is provided around </w:t>
      </w:r>
      <w:r w:rsidR="00CA45CB">
        <w:t xml:space="preserve">the </w:t>
      </w:r>
      <w:r w:rsidRPr="0039526E">
        <w:t xml:space="preserve">Auchenflower </w:t>
      </w:r>
      <w:r w:rsidR="00CA45CB">
        <w:t xml:space="preserve">railway </w:t>
      </w:r>
      <w:r w:rsidR="003B665B" w:rsidRPr="0039526E">
        <w:t xml:space="preserve">station </w:t>
      </w:r>
      <w:r w:rsidRPr="0039526E">
        <w:t xml:space="preserve">and along Ridley Street, which is supported by improved street environments on Ridley </w:t>
      </w:r>
      <w:r w:rsidR="00B10B28" w:rsidRPr="0039526E">
        <w:t>Street,</w:t>
      </w:r>
      <w:r w:rsidRPr="0039526E">
        <w:t xml:space="preserve"> Chasely </w:t>
      </w:r>
      <w:r w:rsidR="003B665B" w:rsidRPr="0039526E">
        <w:t>S</w:t>
      </w:r>
      <w:r w:rsidRPr="0039526E">
        <w:t>treet and Lang Parade. The existing centre on Milton Road</w:t>
      </w:r>
      <w:r w:rsidR="00F32CF3" w:rsidRPr="0039526E">
        <w:t xml:space="preserve"> between Ridley </w:t>
      </w:r>
      <w:r w:rsidR="00B10B28" w:rsidRPr="0039526E">
        <w:t xml:space="preserve">Street </w:t>
      </w:r>
      <w:r w:rsidR="00F32CF3" w:rsidRPr="0039526E">
        <w:t xml:space="preserve">and Grimes </w:t>
      </w:r>
      <w:r w:rsidR="003B665B" w:rsidRPr="0039526E">
        <w:t>S</w:t>
      </w:r>
      <w:r w:rsidRPr="0039526E">
        <w:t>treet has more of a commercial focus, with people</w:t>
      </w:r>
      <w:r w:rsidR="00F32CF3" w:rsidRPr="0039526E">
        <w:t>-</w:t>
      </w:r>
      <w:r w:rsidRPr="0039526E">
        <w:t xml:space="preserve">oriented uses being concentrated along Ridley Street and around </w:t>
      </w:r>
      <w:r w:rsidR="00CA45CB">
        <w:t xml:space="preserve">the </w:t>
      </w:r>
      <w:r w:rsidRPr="0039526E">
        <w:t xml:space="preserve">Auchenflower </w:t>
      </w:r>
      <w:r w:rsidR="00CA45CB">
        <w:t xml:space="preserve">railway </w:t>
      </w:r>
      <w:r w:rsidR="00B10B28" w:rsidRPr="0039526E">
        <w:t>s</w:t>
      </w:r>
      <w:r w:rsidR="003B665B" w:rsidRPr="0039526E">
        <w:t>tation</w:t>
      </w:r>
      <w:r w:rsidRPr="0039526E">
        <w:t>.</w:t>
      </w:r>
    </w:p>
    <w:p w14:paraId="2BF14963" w14:textId="214C2AAF" w:rsidR="00566FE1" w:rsidRPr="0039526E" w:rsidRDefault="00566FE1" w:rsidP="00F2509D">
      <w:pPr>
        <w:pStyle w:val="QPPBulletpoint2"/>
      </w:pPr>
      <w:r w:rsidRPr="0039526E">
        <w:t xml:space="preserve">The new centre is established primarily as a key health and education cluster and is a focus for public life. Uses in this centre also include </w:t>
      </w:r>
      <w:r w:rsidRPr="007F051E">
        <w:t>short</w:t>
      </w:r>
      <w:r w:rsidR="00F32CF3" w:rsidRPr="007F051E">
        <w:t>-</w:t>
      </w:r>
      <w:r w:rsidRPr="007F051E">
        <w:t>term accommodation</w:t>
      </w:r>
      <w:r w:rsidRPr="0039526E">
        <w:t>, cafes, restaurants, convenience retail and commercial opportunities that activate the street and service the local community and Wesley Hospital workers and visitors.</w:t>
      </w:r>
    </w:p>
    <w:p w14:paraId="62992EBC" w14:textId="77E77818" w:rsidR="00566FE1" w:rsidRPr="0039526E" w:rsidRDefault="00566FE1" w:rsidP="00F2509D">
      <w:pPr>
        <w:pStyle w:val="QPPBulletpoint2"/>
      </w:pPr>
      <w:r w:rsidRPr="0039526E">
        <w:t xml:space="preserve">The greatest intensity in </w:t>
      </w:r>
      <w:r w:rsidRPr="007F051E">
        <w:t>building height</w:t>
      </w:r>
      <w:r w:rsidRPr="0039526E">
        <w:t xml:space="preserve"> and density in this precinct is on land adjoining or opposite the railway line, to reinforce the primacy of the centre and maximise public transport opportunities for residents, workers and visitors.</w:t>
      </w:r>
    </w:p>
    <w:p w14:paraId="29A2BEFC" w14:textId="771136EC" w:rsidR="00566FE1" w:rsidRPr="0039526E" w:rsidRDefault="00566FE1" w:rsidP="00F2509D">
      <w:pPr>
        <w:pStyle w:val="QPPBulletpoint2"/>
      </w:pPr>
      <w:r w:rsidRPr="0039526E">
        <w:t xml:space="preserve">In this precinct there is an opportunity to provide a new pedestrian, cyclist and potentially bus connection across the railway line adjacent to </w:t>
      </w:r>
      <w:r w:rsidR="006F125D">
        <w:t xml:space="preserve">the </w:t>
      </w:r>
      <w:r w:rsidRPr="0039526E">
        <w:t xml:space="preserve">Auchenflower </w:t>
      </w:r>
      <w:r w:rsidR="006F125D">
        <w:t xml:space="preserve">railway </w:t>
      </w:r>
      <w:r w:rsidR="003B665B" w:rsidRPr="0039526E">
        <w:t>station</w:t>
      </w:r>
      <w:r w:rsidRPr="0039526E">
        <w:t xml:space="preserve">. Upgrades could allow for improved access to public </w:t>
      </w:r>
      <w:r w:rsidRPr="007F051E">
        <w:t>plazas</w:t>
      </w:r>
      <w:r w:rsidRPr="0039526E">
        <w:t>.</w:t>
      </w:r>
    </w:p>
    <w:p w14:paraId="63859778" w14:textId="77777777" w:rsidR="00566FE1" w:rsidRPr="0039526E" w:rsidRDefault="00566FE1" w:rsidP="00F2509D">
      <w:pPr>
        <w:pStyle w:val="QPPBulletpoint2"/>
      </w:pPr>
      <w:r w:rsidRPr="0039526E">
        <w:t>The Wesley Hospital continues to be the major employment generator for Auchenflower. Future medical activities are appropriate in the adjoining centre.</w:t>
      </w:r>
    </w:p>
    <w:p w14:paraId="1710D334" w14:textId="25FD4BD5" w:rsidR="0067125D" w:rsidRPr="0039526E" w:rsidRDefault="00566FE1" w:rsidP="00F2509D">
      <w:pPr>
        <w:pStyle w:val="QPPBulletpoint2"/>
      </w:pPr>
      <w:r w:rsidRPr="0039526E">
        <w:t xml:space="preserve">New development at the Wesley Hospital results in an improved frontage to Auchenflower </w:t>
      </w:r>
      <w:r w:rsidR="003B665B" w:rsidRPr="0039526E">
        <w:t>station</w:t>
      </w:r>
      <w:r w:rsidRPr="0039526E">
        <w:t xml:space="preserve">, Moorlands Park, Land Street and Coronation Drive, along with improved pedestrian and cycle access, safety and </w:t>
      </w:r>
      <w:r w:rsidRPr="007F051E">
        <w:t>amenity</w:t>
      </w:r>
      <w:r w:rsidRPr="0039526E">
        <w:t>.</w:t>
      </w:r>
    </w:p>
    <w:p w14:paraId="7B8327FC" w14:textId="77777777" w:rsidR="00EE42B7" w:rsidRDefault="00BB50D6" w:rsidP="00BB50D6">
      <w:pPr>
        <w:pStyle w:val="QPPBulletPoint1"/>
      </w:pPr>
      <w:r w:rsidRPr="008D6142">
        <w:t xml:space="preserve">Dunmore </w:t>
      </w:r>
      <w:r w:rsidR="003B665B">
        <w:t>r</w:t>
      </w:r>
      <w:r w:rsidR="003B665B" w:rsidRPr="008D6142">
        <w:t xml:space="preserve">esidential </w:t>
      </w:r>
      <w:r w:rsidR="006D39A7" w:rsidRPr="008D6142">
        <w:t>precinct</w:t>
      </w:r>
      <w:r w:rsidR="006D39A7">
        <w:t xml:space="preserve"> </w:t>
      </w:r>
      <w:r w:rsidR="009455F7">
        <w:t>(</w:t>
      </w:r>
      <w:r w:rsidR="00E2426D">
        <w:t>Toowong—Auchenflower</w:t>
      </w:r>
      <w:r w:rsidR="009455F7">
        <w:t xml:space="preserve"> </w:t>
      </w:r>
      <w:r w:rsidR="006D39A7" w:rsidRPr="006D39A7">
        <w:t>neighbourhood plan</w:t>
      </w:r>
      <w:r w:rsidR="00496775">
        <w:t>/</w:t>
      </w:r>
      <w:r w:rsidR="009455F7">
        <w:t>N</w:t>
      </w:r>
      <w:r w:rsidR="008D6142" w:rsidRPr="008D6142">
        <w:t>PP-0</w:t>
      </w:r>
      <w:r w:rsidR="008D6142">
        <w:t>06</w:t>
      </w:r>
      <w:r w:rsidR="008D6142" w:rsidRPr="008D6142">
        <w:t>)</w:t>
      </w:r>
      <w:r w:rsidR="00AB7C33">
        <w:t xml:space="preserve"> overall outcomes are:</w:t>
      </w:r>
    </w:p>
    <w:p w14:paraId="71A1F44B" w14:textId="77777777" w:rsidR="00BB50D6" w:rsidRPr="0039526E" w:rsidRDefault="00BB50D6">
      <w:pPr>
        <w:pStyle w:val="QPPBulletpoint2"/>
        <w:numPr>
          <w:ilvl w:val="0"/>
          <w:numId w:val="10"/>
        </w:numPr>
      </w:pPr>
      <w:r w:rsidRPr="0039526E">
        <w:t>The precinct is a diverse residential environment. Some ground</w:t>
      </w:r>
      <w:r w:rsidR="004F5BA4">
        <w:t>-</w:t>
      </w:r>
      <w:r w:rsidRPr="0039526E">
        <w:t>level non</w:t>
      </w:r>
      <w:r w:rsidR="00F32CF3" w:rsidRPr="0039526E">
        <w:t>-</w:t>
      </w:r>
      <w:r w:rsidRPr="0039526E">
        <w:t>residential uses</w:t>
      </w:r>
      <w:r w:rsidR="00802FDA" w:rsidRPr="0039526E">
        <w:t xml:space="preserve"> </w:t>
      </w:r>
      <w:r w:rsidRPr="0039526E">
        <w:t>are supported along Lang Parade to activate Dunmore</w:t>
      </w:r>
      <w:r w:rsidR="00802FDA" w:rsidRPr="0039526E">
        <w:t xml:space="preserve"> </w:t>
      </w:r>
      <w:r w:rsidRPr="0039526E">
        <w:t>Park and complement commercial uses to the north and</w:t>
      </w:r>
      <w:r w:rsidR="00802FDA" w:rsidRPr="0039526E">
        <w:t xml:space="preserve"> </w:t>
      </w:r>
      <w:r w:rsidRPr="0039526E">
        <w:t xml:space="preserve">in the Auchenflower </w:t>
      </w:r>
      <w:r w:rsidR="003B665B" w:rsidRPr="0039526E">
        <w:t>centre</w:t>
      </w:r>
      <w:r w:rsidRPr="0039526E">
        <w:t>.</w:t>
      </w:r>
    </w:p>
    <w:p w14:paraId="6D25C3ED" w14:textId="68D2CA25" w:rsidR="00BB50D6" w:rsidRPr="0039526E" w:rsidRDefault="00BB50D6" w:rsidP="00F2509D">
      <w:pPr>
        <w:pStyle w:val="QPPBulletpoint2"/>
      </w:pPr>
      <w:r w:rsidRPr="0039526E">
        <w:lastRenderedPageBreak/>
        <w:t>High</w:t>
      </w:r>
      <w:r w:rsidR="00F32CF3" w:rsidRPr="0039526E">
        <w:t>-</w:t>
      </w:r>
      <w:r w:rsidRPr="0039526E">
        <w:t>density residenti</w:t>
      </w:r>
      <w:r w:rsidR="00802FDA" w:rsidRPr="0039526E">
        <w:t xml:space="preserve">al uses are concentrated on the </w:t>
      </w:r>
      <w:r w:rsidRPr="0039526E">
        <w:t>eastern side of the railway line to take advantage of</w:t>
      </w:r>
      <w:r w:rsidR="00802FDA" w:rsidRPr="0039526E">
        <w:t xml:space="preserve"> </w:t>
      </w:r>
      <w:r w:rsidRPr="0039526E">
        <w:t xml:space="preserve">the </w:t>
      </w:r>
      <w:r w:rsidRPr="007F051E">
        <w:t>amenity</w:t>
      </w:r>
      <w:r w:rsidRPr="0039526E">
        <w:t xml:space="preserve"> provided by the Brisbane River, and the</w:t>
      </w:r>
      <w:r w:rsidR="00802FDA" w:rsidRPr="0039526E">
        <w:t xml:space="preserve"> </w:t>
      </w:r>
      <w:r w:rsidRPr="0039526E">
        <w:t>proximity to high</w:t>
      </w:r>
      <w:r w:rsidR="00F32CF3" w:rsidRPr="0039526E">
        <w:t>-</w:t>
      </w:r>
      <w:r w:rsidRPr="0039526E">
        <w:t>frequency public transport.</w:t>
      </w:r>
    </w:p>
    <w:p w14:paraId="5CDA3D7A" w14:textId="77777777" w:rsidR="00BB50D6" w:rsidRPr="0039526E" w:rsidRDefault="00BB50D6" w:rsidP="00F2509D">
      <w:pPr>
        <w:pStyle w:val="QPPBulletpoint2"/>
      </w:pPr>
      <w:r w:rsidRPr="0039526E">
        <w:t>Residential uses west of the railway line are of a lower</w:t>
      </w:r>
      <w:r w:rsidR="00802FDA" w:rsidRPr="0039526E">
        <w:t xml:space="preserve"> </w:t>
      </w:r>
      <w:r w:rsidRPr="0039526E">
        <w:t>density to reflect the character values of the area, and</w:t>
      </w:r>
      <w:r w:rsidR="00802FDA" w:rsidRPr="0039526E">
        <w:t xml:space="preserve"> </w:t>
      </w:r>
      <w:r w:rsidRPr="0039526E">
        <w:t>remain consistent with the surrounding built form along</w:t>
      </w:r>
      <w:r w:rsidR="00802FDA" w:rsidRPr="0039526E">
        <w:t xml:space="preserve"> </w:t>
      </w:r>
      <w:r w:rsidRPr="0039526E">
        <w:t>Aldridge</w:t>
      </w:r>
      <w:r w:rsidR="003B665B" w:rsidRPr="0039526E">
        <w:t xml:space="preserve"> Street</w:t>
      </w:r>
      <w:r w:rsidRPr="0039526E">
        <w:t xml:space="preserve">, Hobbs </w:t>
      </w:r>
      <w:r w:rsidR="003B665B" w:rsidRPr="0039526E">
        <w:t xml:space="preserve">Street </w:t>
      </w:r>
      <w:r w:rsidRPr="0039526E">
        <w:t xml:space="preserve">and Challinor </w:t>
      </w:r>
      <w:r w:rsidR="003B665B" w:rsidRPr="0039526E">
        <w:t>S</w:t>
      </w:r>
      <w:r w:rsidRPr="0039526E">
        <w:t>treet.</w:t>
      </w:r>
    </w:p>
    <w:p w14:paraId="3B755E31" w14:textId="77777777" w:rsidR="00997F29" w:rsidRDefault="007E3287" w:rsidP="001B4C33">
      <w:pPr>
        <w:pStyle w:val="QPPHeading4"/>
      </w:pPr>
      <w:r>
        <w:t>7.2.20.</w:t>
      </w:r>
      <w:r w:rsidR="00337BAB">
        <w:t>3</w:t>
      </w:r>
      <w:r w:rsidR="00037771">
        <w:t>.</w:t>
      </w:r>
      <w:r w:rsidR="00500046">
        <w:t xml:space="preserve">3 </w:t>
      </w:r>
      <w:r w:rsidR="00A3433D" w:rsidRPr="00A3433D">
        <w:t>Performance outcomes and acceptable outcomes</w:t>
      </w:r>
    </w:p>
    <w:p w14:paraId="20AB54B8" w14:textId="77777777" w:rsidR="00997F29" w:rsidRPr="00D23DF0" w:rsidRDefault="00997F29" w:rsidP="001B4C33">
      <w:pPr>
        <w:pStyle w:val="QPPTableHeadingStyle1"/>
      </w:pPr>
      <w:bookmarkStart w:id="1" w:name="table722033a"/>
      <w:r w:rsidRPr="00D23DF0">
        <w:t xml:space="preserve">Table </w:t>
      </w:r>
      <w:r w:rsidR="00D86125">
        <w:t>7</w:t>
      </w:r>
      <w:r w:rsidR="00F513E5">
        <w:t>.2</w:t>
      </w:r>
      <w:r w:rsidR="007E3287">
        <w:t>.20.</w:t>
      </w:r>
      <w:r w:rsidR="00337BAB">
        <w:t>3</w:t>
      </w:r>
      <w:r w:rsidRPr="00D23DF0">
        <w:t>.</w:t>
      </w:r>
      <w:r w:rsidR="006D39A7">
        <w:t>3</w:t>
      </w:r>
      <w:r w:rsidRPr="00D23DF0">
        <w:t>.</w:t>
      </w:r>
      <w:r w:rsidR="00004F94">
        <w:t>A</w:t>
      </w:r>
      <w:r w:rsidRPr="00D23DF0">
        <w:t>—</w:t>
      </w:r>
      <w:r w:rsidR="00A3433D" w:rsidRPr="00A3433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49"/>
      </w:tblGrid>
      <w:tr w:rsidR="003859F0" w:rsidRPr="00B8169F" w14:paraId="4189D9E5" w14:textId="77777777">
        <w:trPr>
          <w:trHeight w:val="434"/>
        </w:trPr>
        <w:tc>
          <w:tcPr>
            <w:tcW w:w="4150" w:type="dxa"/>
            <w:shd w:val="clear" w:color="auto" w:fill="auto"/>
          </w:tcPr>
          <w:bookmarkEnd w:id="1"/>
          <w:p w14:paraId="67DDE54B" w14:textId="77777777" w:rsidR="003859F0" w:rsidRPr="007E3287" w:rsidRDefault="006F125D" w:rsidP="001B4C33">
            <w:pPr>
              <w:pStyle w:val="QPPTableTextBold"/>
            </w:pPr>
            <w:r>
              <w:t>Performance outcomes</w:t>
            </w:r>
          </w:p>
        </w:tc>
        <w:tc>
          <w:tcPr>
            <w:tcW w:w="4151" w:type="dxa"/>
            <w:shd w:val="clear" w:color="auto" w:fill="auto"/>
          </w:tcPr>
          <w:p w14:paraId="46B24EE7" w14:textId="77777777" w:rsidR="003859F0" w:rsidRPr="007E3287" w:rsidRDefault="003859F0" w:rsidP="001B4C33">
            <w:pPr>
              <w:pStyle w:val="QPPTableTextBold"/>
            </w:pPr>
            <w:r w:rsidRPr="007E3287">
              <w:t>Acceptable outcomes</w:t>
            </w:r>
          </w:p>
        </w:tc>
      </w:tr>
      <w:tr w:rsidR="006F125D" w:rsidRPr="00B8169F" w14:paraId="1E3C567C" w14:textId="77777777">
        <w:trPr>
          <w:trHeight w:val="284"/>
        </w:trPr>
        <w:tc>
          <w:tcPr>
            <w:tcW w:w="8301" w:type="dxa"/>
            <w:gridSpan w:val="2"/>
            <w:shd w:val="clear" w:color="auto" w:fill="auto"/>
          </w:tcPr>
          <w:p w14:paraId="60790832" w14:textId="77777777" w:rsidR="006F125D" w:rsidRPr="001B1AFC" w:rsidRDefault="006F125D" w:rsidP="001B4C33">
            <w:pPr>
              <w:pStyle w:val="QPPTableTextBold"/>
            </w:pPr>
            <w:r w:rsidRPr="006F125D">
              <w:t>General</w:t>
            </w:r>
          </w:p>
        </w:tc>
      </w:tr>
      <w:tr w:rsidR="003859F0" w:rsidRPr="00B8169F" w14:paraId="0EA6A1DC" w14:textId="77777777">
        <w:trPr>
          <w:trHeight w:val="284"/>
        </w:trPr>
        <w:tc>
          <w:tcPr>
            <w:tcW w:w="8301" w:type="dxa"/>
            <w:gridSpan w:val="2"/>
            <w:shd w:val="clear" w:color="auto" w:fill="auto"/>
          </w:tcPr>
          <w:p w14:paraId="0BCE913E" w14:textId="77777777" w:rsidR="003859F0" w:rsidRPr="001B1AFC" w:rsidRDefault="007E3287" w:rsidP="001B4C33">
            <w:pPr>
              <w:pStyle w:val="QPPTableTextBold"/>
            </w:pPr>
            <w:r w:rsidRPr="001B1AFC">
              <w:t xml:space="preserve">Built </w:t>
            </w:r>
            <w:r w:rsidR="0050510A">
              <w:t>f</w:t>
            </w:r>
            <w:r w:rsidRPr="001B1AFC">
              <w:t>orm – Overall</w:t>
            </w:r>
          </w:p>
        </w:tc>
      </w:tr>
      <w:tr w:rsidR="00CC1938" w:rsidRPr="00B8169F" w14:paraId="5BB13A37" w14:textId="77777777">
        <w:trPr>
          <w:trHeight w:val="2608"/>
        </w:trPr>
        <w:tc>
          <w:tcPr>
            <w:tcW w:w="4150" w:type="dxa"/>
            <w:vMerge w:val="restart"/>
            <w:shd w:val="clear" w:color="auto" w:fill="auto"/>
          </w:tcPr>
          <w:p w14:paraId="299C4074" w14:textId="77777777" w:rsidR="00CC1938" w:rsidRDefault="00500046" w:rsidP="001B4C33">
            <w:pPr>
              <w:pStyle w:val="QPPTableTextBold"/>
            </w:pPr>
            <w:r>
              <w:t>PO1</w:t>
            </w:r>
          </w:p>
          <w:p w14:paraId="6A615936" w14:textId="4EF3CBF4" w:rsidR="00CC1938" w:rsidRDefault="00CC1938" w:rsidP="001B4C33">
            <w:pPr>
              <w:pStyle w:val="QPPTableTextBody"/>
            </w:pPr>
            <w:r w:rsidRPr="00F61486">
              <w:t xml:space="preserve">Development is of a </w:t>
            </w:r>
            <w:r>
              <w:t>height, scale and form that</w:t>
            </w:r>
            <w:r w:rsidR="007B3D6F">
              <w:t xml:space="preserve"> </w:t>
            </w:r>
            <w:r>
              <w:t>achieves the intended outcome</w:t>
            </w:r>
            <w:r w:rsidR="007B3D6F">
              <w:t xml:space="preserve"> for the precinct, </w:t>
            </w:r>
            <w:r>
              <w:t xml:space="preserve">improves the </w:t>
            </w:r>
            <w:r w:rsidRPr="007F051E">
              <w:t>amenity</w:t>
            </w:r>
            <w:r>
              <w:t xml:space="preserve"> of the neighbourhood plan area</w:t>
            </w:r>
            <w:r w:rsidR="007B3D6F">
              <w:t xml:space="preserve">, </w:t>
            </w:r>
            <w:r>
              <w:t xml:space="preserve">contributes to a </w:t>
            </w:r>
            <w:r w:rsidRPr="00F61486">
              <w:t>cohesive streetscape</w:t>
            </w:r>
            <w:r>
              <w:t xml:space="preserve"> and built form</w:t>
            </w:r>
            <w:r w:rsidRPr="00F61486">
              <w:t xml:space="preserve"> character</w:t>
            </w:r>
            <w:r w:rsidR="007B3D6F">
              <w:t xml:space="preserve"> and:</w:t>
            </w:r>
          </w:p>
          <w:p w14:paraId="33A859DD" w14:textId="77777777" w:rsidR="00CC1938" w:rsidRDefault="00CC1938" w:rsidP="001B4C33">
            <w:pPr>
              <w:pStyle w:val="HGTableBullet2"/>
            </w:pPr>
            <w:r>
              <w:t>is consistent with</w:t>
            </w:r>
            <w:r w:rsidR="003B665B">
              <w:t xml:space="preserve"> the</w:t>
            </w:r>
            <w:r>
              <w:t xml:space="preserve"> anticipated density and assumed infrastructure demand;</w:t>
            </w:r>
          </w:p>
          <w:p w14:paraId="5C8C46AE" w14:textId="440F0337" w:rsidR="00CC1938" w:rsidRDefault="00CC1938" w:rsidP="001B4C33">
            <w:pPr>
              <w:pStyle w:val="HGTableBullet2"/>
            </w:pPr>
            <w:r>
              <w:t xml:space="preserve">is aligned to community expectations about the number of </w:t>
            </w:r>
            <w:r w:rsidR="00EA32BA" w:rsidRPr="007F051E">
              <w:t>storeys</w:t>
            </w:r>
            <w:r>
              <w:t xml:space="preserve"> to be built;</w:t>
            </w:r>
          </w:p>
          <w:p w14:paraId="0C80616C" w14:textId="77777777" w:rsidR="00CC1938" w:rsidRDefault="00CC1938" w:rsidP="001B4C33">
            <w:pPr>
              <w:pStyle w:val="HGTableBullet2"/>
            </w:pPr>
            <w:r>
              <w:t xml:space="preserve">is proportionate to and commensurate with the utility of the site area </w:t>
            </w:r>
            <w:r w:rsidRPr="00F61486">
              <w:t>and frontage</w:t>
            </w:r>
            <w:r>
              <w:t xml:space="preserve"> width;</w:t>
            </w:r>
          </w:p>
          <w:p w14:paraId="34262867" w14:textId="77777777" w:rsidR="00CC1938" w:rsidRDefault="00CC1938" w:rsidP="001B4C33">
            <w:pPr>
              <w:pStyle w:val="HGTableBullet2"/>
            </w:pPr>
            <w:r>
              <w:t xml:space="preserve">is designed </w:t>
            </w:r>
            <w:r w:rsidR="003B665B">
              <w:t>to avoid a</w:t>
            </w:r>
            <w:r>
              <w:t xml:space="preserve"> significant and undue adverse amenity impact</w:t>
            </w:r>
            <w:r w:rsidR="003B665B">
              <w:t xml:space="preserve"> </w:t>
            </w:r>
            <w:r w:rsidR="00237F09">
              <w:t xml:space="preserve">on </w:t>
            </w:r>
            <w:r w:rsidR="00C50CA3">
              <w:t>adjoining development;</w:t>
            </w:r>
          </w:p>
          <w:p w14:paraId="36E8CBCA" w14:textId="77777777" w:rsidR="00FC0954" w:rsidRDefault="00CC1938" w:rsidP="001B4C33">
            <w:pPr>
              <w:pStyle w:val="HGTableBullet2"/>
            </w:pPr>
            <w:r>
              <w:t>is sited to enable</w:t>
            </w:r>
            <w:r w:rsidRPr="00F61486">
              <w:t xml:space="preserve"> existing and future buildings to be</w:t>
            </w:r>
            <w:r>
              <w:t xml:space="preserve"> well separated from each other and to </w:t>
            </w:r>
            <w:r w:rsidR="003B665B">
              <w:t>avoid affecting</w:t>
            </w:r>
            <w:r w:rsidRPr="00F61486">
              <w:t xml:space="preserve"> the</w:t>
            </w:r>
            <w:r>
              <w:t xml:space="preserve"> development of </w:t>
            </w:r>
            <w:r w:rsidR="003B665B">
              <w:t xml:space="preserve">an </w:t>
            </w:r>
            <w:r>
              <w:t>adjoining site</w:t>
            </w:r>
            <w:r w:rsidR="00FC0954">
              <w:t>;</w:t>
            </w:r>
          </w:p>
          <w:p w14:paraId="1BDECC17" w14:textId="77777777" w:rsidR="00CC1938" w:rsidRDefault="006C24A1" w:rsidP="001B4C33">
            <w:pPr>
              <w:pStyle w:val="HGTableBullet2"/>
            </w:pPr>
            <w:r>
              <w:t xml:space="preserve">retains the significant views of Mt </w:t>
            </w:r>
            <w:r w:rsidR="00C50CA3">
              <w:t>Coot-tha or the Brisbane River.</w:t>
            </w:r>
          </w:p>
          <w:p w14:paraId="4D4861AD" w14:textId="2BEB6302" w:rsidR="00CC1938" w:rsidRDefault="00CC1938" w:rsidP="001E6515">
            <w:pPr>
              <w:pStyle w:val="QPPEditorsNoteStyle1"/>
            </w:pPr>
            <w:r>
              <w:t>Note</w:t>
            </w:r>
            <w:r w:rsidRPr="00B80CA8">
              <w:t>—</w:t>
            </w:r>
            <w:r>
              <w:t xml:space="preserve">Development that exceeds the intended number of </w:t>
            </w:r>
            <w:r w:rsidR="00EA32BA" w:rsidRPr="007F051E">
              <w:t>storeys</w:t>
            </w:r>
            <w:r>
              <w:t xml:space="preserve"> or </w:t>
            </w:r>
            <w:r w:rsidR="00AB67A9" w:rsidRPr="007F051E">
              <w:t>building height</w:t>
            </w:r>
            <w:r>
              <w:t xml:space="preserve"> can place disproportionate pressure on the transport network, public space or </w:t>
            </w:r>
            <w:r w:rsidRPr="007F051E">
              <w:t>community facilities</w:t>
            </w:r>
            <w:r>
              <w:t xml:space="preserve"> in particular.</w:t>
            </w:r>
          </w:p>
          <w:p w14:paraId="6CD80316" w14:textId="037AE37B" w:rsidR="00CC1938" w:rsidRPr="00971711" w:rsidRDefault="00CC1938">
            <w:pPr>
              <w:pStyle w:val="QPPEditorsNoteStyle1"/>
            </w:pPr>
            <w:r>
              <w:t>Note</w:t>
            </w:r>
            <w:r w:rsidRPr="00B80CA8">
              <w:t>—</w:t>
            </w:r>
            <w:r>
              <w:t xml:space="preserve">Development that is over-scaled for its site can result in an undesirable dominance of </w:t>
            </w:r>
            <w:r w:rsidR="00B37618">
              <w:t xml:space="preserve">vehicle access, parking and </w:t>
            </w:r>
            <w:r w:rsidR="00B10B28">
              <w:t>manoeuvring</w:t>
            </w:r>
            <w:r>
              <w:t xml:space="preserve"> areas that significantly reduce streetscape character and </w:t>
            </w:r>
            <w:r w:rsidRPr="007F051E">
              <w:t>amenity</w:t>
            </w:r>
            <w:r>
              <w:t>.</w:t>
            </w:r>
          </w:p>
        </w:tc>
        <w:tc>
          <w:tcPr>
            <w:tcW w:w="4151" w:type="dxa"/>
            <w:shd w:val="clear" w:color="auto" w:fill="auto"/>
          </w:tcPr>
          <w:p w14:paraId="35FB49A5" w14:textId="77777777" w:rsidR="00CC1938" w:rsidRPr="007E3287" w:rsidRDefault="00C50CA3" w:rsidP="001B4C33">
            <w:pPr>
              <w:pStyle w:val="QPPTableTextBold"/>
            </w:pPr>
            <w:r>
              <w:t>AO1.1</w:t>
            </w:r>
          </w:p>
          <w:p w14:paraId="04451317" w14:textId="75B7354F" w:rsidR="00CC1938" w:rsidRDefault="00CC1938" w:rsidP="001B4C33">
            <w:pPr>
              <w:pStyle w:val="QPPTableTextBody"/>
            </w:pPr>
            <w:r>
              <w:t xml:space="preserve">Development complies with the number of </w:t>
            </w:r>
            <w:r w:rsidR="00EA32BA" w:rsidRPr="007F051E">
              <w:t>storeys</w:t>
            </w:r>
            <w:r w:rsidR="007649B7">
              <w:t xml:space="preserve">, </w:t>
            </w:r>
            <w:r w:rsidR="00AB67A9" w:rsidRPr="007F051E">
              <w:t>building height</w:t>
            </w:r>
            <w:r w:rsidR="007649B7">
              <w:t xml:space="preserve"> and minimum site </w:t>
            </w:r>
            <w:r w:rsidR="007649B7" w:rsidRPr="003B665B">
              <w:t>frontage</w:t>
            </w:r>
            <w:r w:rsidRPr="003B665B">
              <w:t xml:space="preserve"> in</w:t>
            </w:r>
            <w:r>
              <w:t xml:space="preserve"> </w:t>
            </w:r>
            <w:r w:rsidR="003B665B" w:rsidRPr="007F051E">
              <w:t>Table 7.2.20.3.3.B</w:t>
            </w:r>
            <w:r w:rsidR="000744E7">
              <w:t>.</w:t>
            </w:r>
          </w:p>
          <w:p w14:paraId="68FA0C28" w14:textId="0997AD3A" w:rsidR="00CC1938" w:rsidRPr="004B6AF5" w:rsidRDefault="00CC1938" w:rsidP="00A87FF1">
            <w:pPr>
              <w:pStyle w:val="QPPEditorsNoteStyle1"/>
              <w:rPr>
                <w:shd w:val="clear" w:color="auto" w:fill="FFFFFF"/>
              </w:rPr>
            </w:pPr>
            <w:r w:rsidRPr="004B6AF5">
              <w:rPr>
                <w:shd w:val="clear" w:color="auto" w:fill="FFFFFF"/>
              </w:rPr>
              <w:t>Note—</w:t>
            </w:r>
            <w:r w:rsidR="003B665B" w:rsidRPr="004B6AF5">
              <w:rPr>
                <w:shd w:val="clear" w:color="auto" w:fill="FFFFFF"/>
              </w:rPr>
              <w:t xml:space="preserve">Neighbourhood </w:t>
            </w:r>
            <w:r w:rsidRPr="004B6AF5">
              <w:rPr>
                <w:shd w:val="clear" w:color="auto" w:fill="FFFFFF"/>
              </w:rPr>
              <w:t xml:space="preserve">plans will mostly specify maximum number of </w:t>
            </w:r>
            <w:r w:rsidR="00EA32BA" w:rsidRPr="007F051E">
              <w:t>storeys</w:t>
            </w:r>
            <w:r w:rsidRPr="00AC49AA">
              <w:t xml:space="preserve"> where zone outcomes</w:t>
            </w:r>
            <w:r w:rsidR="0031427B" w:rsidRPr="00AC49AA">
              <w:t xml:space="preserve"> have been varied</w:t>
            </w:r>
            <w:r w:rsidRPr="00AC49AA">
              <w:t xml:space="preserve"> in relation to </w:t>
            </w:r>
            <w:r w:rsidR="00AB67A9" w:rsidRPr="007F051E">
              <w:t>building height</w:t>
            </w:r>
            <w:r w:rsidRPr="00AC49AA">
              <w:t xml:space="preserve">. Some neighbourhood plans may also specify height in metres. Development must comply with both parameters where maximum number of </w:t>
            </w:r>
            <w:r w:rsidR="00EA32BA" w:rsidRPr="00AC49AA">
              <w:t>storeys</w:t>
            </w:r>
            <w:r w:rsidRPr="00AC49AA">
              <w:t xml:space="preserve"> and</w:t>
            </w:r>
            <w:r w:rsidRPr="004B6AF5">
              <w:rPr>
                <w:shd w:val="clear" w:color="auto" w:fill="FFFFFF"/>
              </w:rPr>
              <w:t xml:space="preserve"> height in metres </w:t>
            </w:r>
            <w:r w:rsidR="00A87FF1">
              <w:t>are</w:t>
            </w:r>
            <w:r w:rsidR="00A87FF1" w:rsidRPr="004B6AF5">
              <w:rPr>
                <w:shd w:val="clear" w:color="auto" w:fill="FFFFFF"/>
              </w:rPr>
              <w:t xml:space="preserve"> </w:t>
            </w:r>
            <w:r w:rsidRPr="004B6AF5">
              <w:rPr>
                <w:shd w:val="clear" w:color="auto" w:fill="FFFFFF"/>
              </w:rPr>
              <w:t>specified.</w:t>
            </w:r>
          </w:p>
        </w:tc>
      </w:tr>
      <w:tr w:rsidR="00CC1938" w:rsidRPr="00D23DF0" w14:paraId="7073E809" w14:textId="77777777">
        <w:trPr>
          <w:trHeight w:val="623"/>
        </w:trPr>
        <w:tc>
          <w:tcPr>
            <w:tcW w:w="4150" w:type="dxa"/>
            <w:vMerge/>
            <w:shd w:val="clear" w:color="auto" w:fill="auto"/>
          </w:tcPr>
          <w:p w14:paraId="39132819" w14:textId="77777777" w:rsidR="00CC1938" w:rsidRDefault="00CC1938" w:rsidP="00B8169F">
            <w:pPr>
              <w:ind w:left="360"/>
            </w:pPr>
          </w:p>
        </w:tc>
        <w:tc>
          <w:tcPr>
            <w:tcW w:w="4151" w:type="dxa"/>
            <w:shd w:val="clear" w:color="auto" w:fill="auto"/>
          </w:tcPr>
          <w:p w14:paraId="2EF611F0" w14:textId="77777777" w:rsidR="00CC1938" w:rsidRPr="00096BFE" w:rsidRDefault="00CC1938" w:rsidP="001B4C33">
            <w:pPr>
              <w:pStyle w:val="QPPTableTextBold"/>
            </w:pPr>
            <w:r w:rsidRPr="00096BFE">
              <w:t>AO1.2</w:t>
            </w:r>
          </w:p>
          <w:p w14:paraId="311AE946" w14:textId="6C6F5DEE" w:rsidR="00CC1938" w:rsidRPr="007E3287" w:rsidRDefault="00CC1938" w:rsidP="001B4C33">
            <w:pPr>
              <w:pStyle w:val="QPPTableTextBody"/>
            </w:pPr>
            <w:r>
              <w:t xml:space="preserve">Development has building </w:t>
            </w:r>
            <w:r w:rsidR="00A3673C" w:rsidRPr="007F051E">
              <w:t>setbacks</w:t>
            </w:r>
            <w:r w:rsidR="00A3673C">
              <w:t xml:space="preserve"> </w:t>
            </w:r>
            <w:r>
              <w:t xml:space="preserve">which are in accordance with </w:t>
            </w:r>
            <w:r w:rsidRPr="007F051E">
              <w:t>Table 7.2.20.3.</w:t>
            </w:r>
            <w:r w:rsidR="003B665B" w:rsidRPr="007F051E">
              <w:t>3.C</w:t>
            </w:r>
            <w:r w:rsidR="003B665B">
              <w:t>.</w:t>
            </w:r>
          </w:p>
        </w:tc>
      </w:tr>
      <w:tr w:rsidR="00CC1938" w:rsidRPr="00B8169F" w14:paraId="3F01E067" w14:textId="77777777">
        <w:trPr>
          <w:trHeight w:val="655"/>
        </w:trPr>
        <w:tc>
          <w:tcPr>
            <w:tcW w:w="4150" w:type="dxa"/>
            <w:vMerge/>
            <w:shd w:val="clear" w:color="auto" w:fill="auto"/>
          </w:tcPr>
          <w:p w14:paraId="299997A8" w14:textId="77777777" w:rsidR="00CC1938" w:rsidRDefault="00CC1938" w:rsidP="00B8169F">
            <w:pPr>
              <w:ind w:left="360"/>
            </w:pPr>
          </w:p>
        </w:tc>
        <w:tc>
          <w:tcPr>
            <w:tcW w:w="4151" w:type="dxa"/>
            <w:shd w:val="clear" w:color="auto" w:fill="auto"/>
          </w:tcPr>
          <w:p w14:paraId="045BE193" w14:textId="77777777" w:rsidR="00CC1938" w:rsidRPr="00096BFE" w:rsidRDefault="00C50CA3" w:rsidP="001B4C33">
            <w:pPr>
              <w:pStyle w:val="QPPTableTextBold"/>
            </w:pPr>
            <w:r>
              <w:t>AO1.3</w:t>
            </w:r>
          </w:p>
          <w:p w14:paraId="53E97A33" w14:textId="77777777" w:rsidR="00CC1938" w:rsidRPr="00096BFE" w:rsidRDefault="00CC1938" w:rsidP="001B4C33">
            <w:pPr>
              <w:pStyle w:val="QPPTableTextBody"/>
            </w:pPr>
            <w:r>
              <w:t>Development has a maximum horizontal</w:t>
            </w:r>
            <w:r w:rsidR="003B665B">
              <w:t xml:space="preserve"> dimension</w:t>
            </w:r>
            <w:r>
              <w:t xml:space="preserve"> of 40m for any tower.</w:t>
            </w:r>
          </w:p>
        </w:tc>
      </w:tr>
      <w:tr w:rsidR="00CC1938" w:rsidRPr="00D23DF0" w14:paraId="60D94667" w14:textId="77777777">
        <w:trPr>
          <w:trHeight w:val="672"/>
        </w:trPr>
        <w:tc>
          <w:tcPr>
            <w:tcW w:w="4150" w:type="dxa"/>
            <w:vMerge/>
            <w:shd w:val="clear" w:color="auto" w:fill="auto"/>
          </w:tcPr>
          <w:p w14:paraId="460A9C25" w14:textId="77777777" w:rsidR="00CC1938" w:rsidRDefault="00CC1938" w:rsidP="00B8169F">
            <w:pPr>
              <w:ind w:left="360"/>
            </w:pPr>
          </w:p>
        </w:tc>
        <w:tc>
          <w:tcPr>
            <w:tcW w:w="4151" w:type="dxa"/>
            <w:shd w:val="clear" w:color="auto" w:fill="auto"/>
          </w:tcPr>
          <w:p w14:paraId="20151148" w14:textId="77777777" w:rsidR="00CC1938" w:rsidRPr="00096BFE" w:rsidRDefault="00CC1938" w:rsidP="001B4C33">
            <w:pPr>
              <w:pStyle w:val="QPPTableTextBold"/>
            </w:pPr>
            <w:r w:rsidRPr="00096BFE">
              <w:t>AO1.4</w:t>
            </w:r>
          </w:p>
          <w:p w14:paraId="6344C8D4" w14:textId="77777777" w:rsidR="00CC1938" w:rsidRPr="00096BFE" w:rsidRDefault="00CC1938" w:rsidP="001B4C33">
            <w:pPr>
              <w:pStyle w:val="QPPTableTextBody"/>
            </w:pPr>
            <w:r>
              <w:t>Development has a maximum tower site cover of 50%.</w:t>
            </w:r>
          </w:p>
        </w:tc>
      </w:tr>
      <w:tr w:rsidR="00CC1938" w:rsidRPr="00B8169F" w14:paraId="1BE762B5" w14:textId="77777777">
        <w:trPr>
          <w:trHeight w:val="871"/>
        </w:trPr>
        <w:tc>
          <w:tcPr>
            <w:tcW w:w="4150" w:type="dxa"/>
            <w:vMerge/>
            <w:shd w:val="clear" w:color="auto" w:fill="auto"/>
          </w:tcPr>
          <w:p w14:paraId="0A6ED203" w14:textId="77777777" w:rsidR="00CC1938" w:rsidRDefault="00CC1938" w:rsidP="00B8169F">
            <w:pPr>
              <w:ind w:left="360"/>
            </w:pPr>
          </w:p>
        </w:tc>
        <w:tc>
          <w:tcPr>
            <w:tcW w:w="4151" w:type="dxa"/>
            <w:shd w:val="clear" w:color="auto" w:fill="auto"/>
          </w:tcPr>
          <w:p w14:paraId="587B627A" w14:textId="77777777" w:rsidR="00CC1938" w:rsidRPr="00096BFE" w:rsidRDefault="00C50CA3" w:rsidP="001B4C33">
            <w:pPr>
              <w:pStyle w:val="QPPTableTextBold"/>
            </w:pPr>
            <w:r>
              <w:t>AO1.5</w:t>
            </w:r>
          </w:p>
          <w:p w14:paraId="107DD4AA" w14:textId="77777777" w:rsidR="00CC1938" w:rsidRDefault="003B665B" w:rsidP="001B4C33">
            <w:pPr>
              <w:pStyle w:val="QPPTableTextBody"/>
            </w:pPr>
            <w:r>
              <w:t>Development has a</w:t>
            </w:r>
            <w:r w:rsidR="00CC1938">
              <w:t xml:space="preserve"> maximum podium height </w:t>
            </w:r>
            <w:r>
              <w:t>of</w:t>
            </w:r>
            <w:r w:rsidR="00CC1938">
              <w:t>:</w:t>
            </w:r>
          </w:p>
          <w:p w14:paraId="46543847" w14:textId="734B90F3" w:rsidR="00CC1938" w:rsidRDefault="00CC1938" w:rsidP="001B4C33">
            <w:pPr>
              <w:pStyle w:val="HGTableBullet2"/>
              <w:numPr>
                <w:ilvl w:val="0"/>
                <w:numId w:val="20"/>
              </w:numPr>
            </w:pPr>
            <w:r>
              <w:t xml:space="preserve">4 </w:t>
            </w:r>
            <w:r w:rsidR="00EA32BA" w:rsidRPr="007F051E">
              <w:t>storeys</w:t>
            </w:r>
            <w:r>
              <w:t xml:space="preserve"> in centres;</w:t>
            </w:r>
          </w:p>
          <w:p w14:paraId="27FFD050" w14:textId="10C37A66" w:rsidR="00CC1938" w:rsidRPr="00096BFE" w:rsidRDefault="00CC1938" w:rsidP="001B4C33">
            <w:pPr>
              <w:pStyle w:val="HGTableBullet2"/>
            </w:pPr>
            <w:r>
              <w:t xml:space="preserve">3 </w:t>
            </w:r>
            <w:r w:rsidR="00EA32BA" w:rsidRPr="007F051E">
              <w:t>storeys</w:t>
            </w:r>
            <w:r>
              <w:t xml:space="preserve"> in </w:t>
            </w:r>
            <w:r w:rsidR="00A176B3" w:rsidRPr="00AC49AA">
              <w:t>residential</w:t>
            </w:r>
            <w:r w:rsidR="00A176B3">
              <w:t xml:space="preserve"> </w:t>
            </w:r>
            <w:r>
              <w:t>areas.</w:t>
            </w:r>
          </w:p>
        </w:tc>
      </w:tr>
      <w:tr w:rsidR="00CC1938" w:rsidRPr="00D23DF0" w14:paraId="07D725A1" w14:textId="77777777">
        <w:trPr>
          <w:trHeight w:val="1433"/>
        </w:trPr>
        <w:tc>
          <w:tcPr>
            <w:tcW w:w="4150" w:type="dxa"/>
            <w:vMerge/>
            <w:shd w:val="clear" w:color="auto" w:fill="auto"/>
          </w:tcPr>
          <w:p w14:paraId="16C284D6" w14:textId="77777777" w:rsidR="00CC1938" w:rsidRDefault="00CC1938" w:rsidP="00B8169F">
            <w:pPr>
              <w:ind w:left="360"/>
            </w:pPr>
          </w:p>
        </w:tc>
        <w:tc>
          <w:tcPr>
            <w:tcW w:w="4151" w:type="dxa"/>
            <w:shd w:val="clear" w:color="auto" w:fill="auto"/>
          </w:tcPr>
          <w:p w14:paraId="3F6EB95E" w14:textId="77777777" w:rsidR="00CC1938" w:rsidRPr="001C5D9C" w:rsidRDefault="00CC1938" w:rsidP="001B4C33">
            <w:pPr>
              <w:pStyle w:val="QPPTableTextBold"/>
            </w:pPr>
            <w:r w:rsidRPr="001C5D9C">
              <w:t>AO1.6</w:t>
            </w:r>
          </w:p>
          <w:p w14:paraId="15CA2AC3" w14:textId="1BB3AF6B" w:rsidR="00CC1938" w:rsidRPr="001C5D9C" w:rsidRDefault="001C5D9C" w:rsidP="001B4C33">
            <w:pPr>
              <w:pStyle w:val="QPPTableTextBody"/>
            </w:pPr>
            <w:r>
              <w:t xml:space="preserve">Development has building siting, configuration and design which retains the significant views of Mt Coot-tha or the Brisbane River as identified in </w:t>
            </w:r>
            <w:r w:rsidRPr="007F051E">
              <w:t>Figure b</w:t>
            </w:r>
            <w:r>
              <w:t>.</w:t>
            </w:r>
          </w:p>
        </w:tc>
      </w:tr>
      <w:tr w:rsidR="003859F0" w:rsidRPr="00B8169F" w14:paraId="0680BC29" w14:textId="77777777">
        <w:trPr>
          <w:trHeight w:val="284"/>
        </w:trPr>
        <w:tc>
          <w:tcPr>
            <w:tcW w:w="8301" w:type="dxa"/>
            <w:gridSpan w:val="2"/>
            <w:shd w:val="clear" w:color="auto" w:fill="auto"/>
          </w:tcPr>
          <w:p w14:paraId="63CB3A19" w14:textId="2CCCBA7F" w:rsidR="003859F0" w:rsidRPr="001B1AFC" w:rsidRDefault="00A40BA5" w:rsidP="001B4C33">
            <w:pPr>
              <w:pStyle w:val="QPPTableTextBold"/>
            </w:pPr>
            <w:r>
              <w:t xml:space="preserve">If </w:t>
            </w:r>
            <w:r w:rsidR="001B1AFC" w:rsidRPr="001B1AFC">
              <w:t xml:space="preserve">in </w:t>
            </w:r>
            <w:r w:rsidR="00684418">
              <w:t xml:space="preserve">a zone in </w:t>
            </w:r>
            <w:r w:rsidR="00EE3167">
              <w:t>the</w:t>
            </w:r>
            <w:r w:rsidR="001B1AFC" w:rsidRPr="001B1AFC">
              <w:t xml:space="preserve"> </w:t>
            </w:r>
            <w:r w:rsidR="00030307" w:rsidRPr="007F051E">
              <w:t>c</w:t>
            </w:r>
            <w:r w:rsidR="001B1AFC" w:rsidRPr="007F051E">
              <w:t>entre</w:t>
            </w:r>
            <w:r w:rsidR="00EE3167" w:rsidRPr="007F051E">
              <w:t xml:space="preserve"> </w:t>
            </w:r>
            <w:r w:rsidR="0050510A" w:rsidRPr="007F051E">
              <w:t>zone</w:t>
            </w:r>
            <w:r w:rsidR="00684418" w:rsidRPr="007F051E">
              <w:t>s</w:t>
            </w:r>
            <w:r w:rsidR="00684418" w:rsidRPr="00DF6C1E">
              <w:t xml:space="preserve"> category</w:t>
            </w:r>
            <w:r w:rsidR="0050510A">
              <w:t xml:space="preserve"> </w:t>
            </w:r>
            <w:r w:rsidR="00EE3167">
              <w:t>or</w:t>
            </w:r>
            <w:r w:rsidR="00684418">
              <w:t xml:space="preserve"> the</w:t>
            </w:r>
            <w:r w:rsidR="00EE3167">
              <w:t xml:space="preserve"> </w:t>
            </w:r>
            <w:r w:rsidR="00EE3167" w:rsidRPr="007F051E">
              <w:t>Mixed use z</w:t>
            </w:r>
            <w:r w:rsidR="009767A2" w:rsidRPr="007F051E">
              <w:t>one</w:t>
            </w:r>
          </w:p>
        </w:tc>
      </w:tr>
      <w:tr w:rsidR="004B6AF5" w:rsidRPr="00B8169F" w14:paraId="495F7FCC" w14:textId="77777777">
        <w:trPr>
          <w:trHeight w:val="4900"/>
        </w:trPr>
        <w:tc>
          <w:tcPr>
            <w:tcW w:w="4150" w:type="dxa"/>
            <w:vMerge w:val="restart"/>
            <w:shd w:val="clear" w:color="auto" w:fill="auto"/>
          </w:tcPr>
          <w:p w14:paraId="13BF13AA" w14:textId="77777777" w:rsidR="004B6AF5" w:rsidRPr="00D23DF0" w:rsidRDefault="004B6AF5" w:rsidP="001B4C33">
            <w:pPr>
              <w:pStyle w:val="QPPTableTextBold"/>
            </w:pPr>
            <w:r>
              <w:lastRenderedPageBreak/>
              <w:t>PO2</w:t>
            </w:r>
          </w:p>
          <w:p w14:paraId="24621F06" w14:textId="77777777" w:rsidR="004B6AF5" w:rsidRDefault="004B6AF5" w:rsidP="001B4C33">
            <w:pPr>
              <w:pStyle w:val="QPPTableTextBody"/>
            </w:pPr>
            <w:r>
              <w:t>Development:</w:t>
            </w:r>
          </w:p>
          <w:p w14:paraId="634D00D8" w14:textId="77777777" w:rsidR="004B6AF5" w:rsidRDefault="004B6AF5" w:rsidP="001B4C33">
            <w:pPr>
              <w:pStyle w:val="HGTableBullet2"/>
              <w:numPr>
                <w:ilvl w:val="0"/>
                <w:numId w:val="22"/>
              </w:numPr>
            </w:pPr>
            <w:r>
              <w:t>actively contributes to a vibrant and safe streetscape;</w:t>
            </w:r>
          </w:p>
          <w:p w14:paraId="1C264C3E" w14:textId="48097D54" w:rsidR="004B6AF5" w:rsidRPr="00CF25A4" w:rsidRDefault="004B6AF5" w:rsidP="001B4C33">
            <w:pPr>
              <w:pStyle w:val="HGTableBullet2"/>
              <w:rPr>
                <w:shd w:val="clear" w:color="auto" w:fill="FFFFFF"/>
              </w:rPr>
            </w:pPr>
            <w:r w:rsidRPr="00CF25A4">
              <w:rPr>
                <w:shd w:val="clear" w:color="auto" w:fill="FFFFFF"/>
              </w:rPr>
              <w:t>provides a highly</w:t>
            </w:r>
            <w:r w:rsidRPr="00CF25A4">
              <w:rPr>
                <w:rStyle w:val="apple-converted-space"/>
                <w:shd w:val="clear" w:color="auto" w:fill="FFFFFF"/>
              </w:rPr>
              <w:t> </w:t>
            </w:r>
            <w:r w:rsidRPr="007F051E">
              <w:t>active frontage</w:t>
            </w:r>
            <w:r w:rsidRPr="00CF25A4">
              <w:rPr>
                <w:rStyle w:val="apple-converted-space"/>
                <w:shd w:val="clear" w:color="auto" w:fill="FFFFFF"/>
              </w:rPr>
              <w:t> </w:t>
            </w:r>
            <w:r w:rsidRPr="00CF25A4">
              <w:rPr>
                <w:shd w:val="clear" w:color="auto" w:fill="FFFFFF"/>
              </w:rPr>
              <w:t>with a high proportion of openings</w:t>
            </w:r>
            <w:r w:rsidRPr="0062031C">
              <w:rPr>
                <w:shd w:val="clear" w:color="auto" w:fill="FFFFFF"/>
              </w:rPr>
              <w:t xml:space="preserve"> and windows that support their functioning as streets with</w:t>
            </w:r>
            <w:r w:rsidR="00CF25A4">
              <w:t>:</w:t>
            </w:r>
          </w:p>
          <w:p w14:paraId="04479DF9" w14:textId="77777777" w:rsidR="004B6AF5" w:rsidRPr="00CF25A4" w:rsidRDefault="004B6AF5" w:rsidP="001B4C33">
            <w:pPr>
              <w:pStyle w:val="HGTableBullet3"/>
              <w:rPr>
                <w:shd w:val="clear" w:color="auto" w:fill="FFFFFF"/>
              </w:rPr>
            </w:pPr>
            <w:r w:rsidRPr="00CF25A4">
              <w:rPr>
                <w:shd w:val="clear" w:color="auto" w:fill="FFFFFF"/>
              </w:rPr>
              <w:t>high levels of on-street activity;</w:t>
            </w:r>
          </w:p>
          <w:p w14:paraId="4A841CD1" w14:textId="77777777" w:rsidR="004B6AF5" w:rsidRPr="0062031C" w:rsidRDefault="004B6AF5" w:rsidP="001B4C33">
            <w:pPr>
              <w:pStyle w:val="HGTableBullet3"/>
              <w:rPr>
                <w:shd w:val="clear" w:color="auto" w:fill="FFFFFF"/>
              </w:rPr>
            </w:pPr>
            <w:r w:rsidRPr="0062031C">
              <w:rPr>
                <w:shd w:val="clear" w:color="auto" w:fill="FFFFFF"/>
              </w:rPr>
              <w:t>pedestrian movement and strong integration between the footpath and adjoining ground level spaces;</w:t>
            </w:r>
          </w:p>
          <w:p w14:paraId="49526314" w14:textId="77777777" w:rsidR="004B6AF5" w:rsidRPr="0062031C" w:rsidRDefault="004B6AF5" w:rsidP="001B4C33">
            <w:pPr>
              <w:pStyle w:val="HGTableBullet3"/>
            </w:pPr>
            <w:r w:rsidRPr="0062031C">
              <w:rPr>
                <w:shd w:val="clear" w:color="auto" w:fill="FFFFFF"/>
              </w:rPr>
              <w:t xml:space="preserve">seamless integration between indoor and outdoor </w:t>
            </w:r>
            <w:r w:rsidR="00B10B28" w:rsidRPr="0062031C">
              <w:rPr>
                <w:shd w:val="clear" w:color="auto" w:fill="FFFFFF"/>
              </w:rPr>
              <w:t>spaces;</w:t>
            </w:r>
            <w:r w:rsidR="00B10B28" w:rsidRPr="0062031C">
              <w:t xml:space="preserve"> </w:t>
            </w:r>
            <w:r w:rsidRPr="0062031C">
              <w:t>a building design that results in sensitive massing and articulation that creates a human scale;</w:t>
            </w:r>
          </w:p>
          <w:p w14:paraId="78AFD858" w14:textId="77777777" w:rsidR="004B6AF5" w:rsidRPr="00D23DF0" w:rsidRDefault="004B6AF5" w:rsidP="001B4C33">
            <w:pPr>
              <w:pStyle w:val="HGTableBullet2"/>
            </w:pPr>
            <w:r w:rsidRPr="0063251A">
              <w:t>creates a safe and enjoyable pedestrian environment to minimise the interruption of vehicular crossovers and entries</w:t>
            </w:r>
            <w:r>
              <w:t>.</w:t>
            </w:r>
          </w:p>
        </w:tc>
        <w:tc>
          <w:tcPr>
            <w:tcW w:w="4151" w:type="dxa"/>
            <w:shd w:val="clear" w:color="auto" w:fill="auto"/>
          </w:tcPr>
          <w:p w14:paraId="0D0B9F42" w14:textId="77777777" w:rsidR="004B6AF5" w:rsidRDefault="004B6AF5" w:rsidP="001B4C33">
            <w:pPr>
              <w:pStyle w:val="QPPTableTextBold"/>
            </w:pPr>
            <w:r w:rsidRPr="00D23DF0">
              <w:t>AO</w:t>
            </w:r>
            <w:r>
              <w:t>2</w:t>
            </w:r>
            <w:r w:rsidRPr="00D23DF0">
              <w:t>.1</w:t>
            </w:r>
          </w:p>
          <w:p w14:paraId="11E9610D" w14:textId="77777777" w:rsidR="004B6AF5" w:rsidRDefault="004B6AF5" w:rsidP="001B4C33">
            <w:pPr>
              <w:pStyle w:val="QPPTableTextBody"/>
            </w:pPr>
            <w:r w:rsidRPr="001B1AFC">
              <w:t>Development includes:</w:t>
            </w:r>
          </w:p>
          <w:p w14:paraId="413CDA6F" w14:textId="0C1FF477" w:rsidR="004B6AF5" w:rsidRDefault="004B6AF5" w:rsidP="001B4C33">
            <w:pPr>
              <w:pStyle w:val="HGTableBullet2"/>
              <w:numPr>
                <w:ilvl w:val="0"/>
                <w:numId w:val="21"/>
              </w:numPr>
            </w:pPr>
            <w:r w:rsidRPr="001B4C33">
              <w:rPr>
                <w:shd w:val="clear" w:color="auto" w:fill="FFFFFF"/>
              </w:rPr>
              <w:t>balconies, living areas, entries and windows that overlook streets,</w:t>
            </w:r>
            <w:r w:rsidRPr="001B4C33">
              <w:rPr>
                <w:rStyle w:val="apple-converted-space"/>
                <w:shd w:val="clear" w:color="auto" w:fill="FFFFFF"/>
              </w:rPr>
              <w:t> </w:t>
            </w:r>
            <w:r w:rsidRPr="007F051E">
              <w:t>arcades</w:t>
            </w:r>
            <w:r w:rsidRPr="007F051E">
              <w:rPr>
                <w:rStyle w:val="QPPTableTextBodyChar"/>
              </w:rPr>
              <w:t> </w:t>
            </w:r>
            <w:r w:rsidRPr="001B4C33">
              <w:rPr>
                <w:shd w:val="clear" w:color="auto" w:fill="FFFFFF"/>
              </w:rPr>
              <w:t>or spaces as illustrated in</w:t>
            </w:r>
            <w:r w:rsidRPr="001B4C33">
              <w:rPr>
                <w:rStyle w:val="apple-converted-space"/>
                <w:shd w:val="clear" w:color="auto" w:fill="FFFFFF"/>
              </w:rPr>
              <w:t> </w:t>
            </w:r>
            <w:r w:rsidRPr="007F051E">
              <w:t>Figure c</w:t>
            </w:r>
            <w:r>
              <w:t>;</w:t>
            </w:r>
          </w:p>
          <w:p w14:paraId="56949C54" w14:textId="77777777" w:rsidR="004B6AF5" w:rsidRDefault="004B6AF5" w:rsidP="001B4C33">
            <w:pPr>
              <w:pStyle w:val="HGTableBullet2"/>
            </w:pPr>
            <w:r w:rsidRPr="001B1AFC">
              <w:t xml:space="preserve">building </w:t>
            </w:r>
            <w:r>
              <w:t>fa</w:t>
            </w:r>
            <w:r w:rsidR="006F125D">
              <w:t>c</w:t>
            </w:r>
            <w:r>
              <w:t xml:space="preserve">ade </w:t>
            </w:r>
            <w:r w:rsidRPr="001B1AFC">
              <w:t>articulation including:</w:t>
            </w:r>
          </w:p>
          <w:p w14:paraId="1E3E31B6" w14:textId="77777777" w:rsidR="004B6AF5" w:rsidRPr="00B90669" w:rsidRDefault="004B6AF5" w:rsidP="00B90669">
            <w:pPr>
              <w:pStyle w:val="HGTableBullet3"/>
              <w:numPr>
                <w:ilvl w:val="0"/>
                <w:numId w:val="73"/>
              </w:numPr>
            </w:pPr>
            <w:r w:rsidRPr="00B90669">
              <w:t>frequent openings and small foyers at ground level;</w:t>
            </w:r>
          </w:p>
          <w:p w14:paraId="5305DBDF" w14:textId="77777777" w:rsidR="004B6AF5" w:rsidRPr="00B90669" w:rsidRDefault="004B6AF5" w:rsidP="00B90669">
            <w:pPr>
              <w:pStyle w:val="HGTableBullet3"/>
              <w:numPr>
                <w:ilvl w:val="0"/>
                <w:numId w:val="73"/>
              </w:numPr>
            </w:pPr>
            <w:r w:rsidRPr="00B90669">
              <w:t>windows and doors that open into activities;</w:t>
            </w:r>
          </w:p>
          <w:p w14:paraId="22D0E22A" w14:textId="77777777" w:rsidR="004B6AF5" w:rsidRPr="00B90669" w:rsidRDefault="004B6AF5" w:rsidP="00B90669">
            <w:pPr>
              <w:pStyle w:val="HGTableBullet3"/>
              <w:numPr>
                <w:ilvl w:val="0"/>
                <w:numId w:val="73"/>
              </w:numPr>
            </w:pPr>
            <w:r w:rsidRPr="00B90669">
              <w:t>display windows or showcases;</w:t>
            </w:r>
          </w:p>
          <w:p w14:paraId="42812B2B" w14:textId="77777777" w:rsidR="004B6AF5" w:rsidRPr="00B90669" w:rsidRDefault="004B6AF5" w:rsidP="00B90669">
            <w:pPr>
              <w:pStyle w:val="HGTableBullet3"/>
              <w:numPr>
                <w:ilvl w:val="0"/>
                <w:numId w:val="73"/>
              </w:numPr>
            </w:pPr>
            <w:r w:rsidRPr="00B90669">
              <w:t>rich architectural detailing;</w:t>
            </w:r>
          </w:p>
          <w:p w14:paraId="7061D627" w14:textId="77777777" w:rsidR="004B6AF5" w:rsidRPr="00B90669" w:rsidRDefault="004B6AF5" w:rsidP="00B90669">
            <w:pPr>
              <w:pStyle w:val="HGTableBullet3"/>
              <w:numPr>
                <w:ilvl w:val="0"/>
                <w:numId w:val="73"/>
              </w:numPr>
            </w:pPr>
            <w:r w:rsidRPr="00B90669">
              <w:t>sun</w:t>
            </w:r>
            <w:r w:rsidR="004F5BA4" w:rsidRPr="00B90669">
              <w:t>-</w:t>
            </w:r>
            <w:r w:rsidRPr="00B90669">
              <w:t>protection devices.</w:t>
            </w:r>
          </w:p>
          <w:p w14:paraId="74618595" w14:textId="256D9025" w:rsidR="004B6AF5" w:rsidRPr="00A5021E" w:rsidRDefault="004B6AF5" w:rsidP="001B4C33">
            <w:pPr>
              <w:pStyle w:val="HGTableBullet2"/>
            </w:pPr>
            <w:r w:rsidRPr="00A5021E">
              <w:t>ground</w:t>
            </w:r>
            <w:r w:rsidR="004F5BA4">
              <w:t>-</w:t>
            </w:r>
            <w:r w:rsidR="00FC0954">
              <w:t>storey</w:t>
            </w:r>
            <w:r w:rsidR="00FC0954" w:rsidRPr="00A5021E">
              <w:t xml:space="preserve"> </w:t>
            </w:r>
            <w:r w:rsidRPr="00A5021E">
              <w:t xml:space="preserve">pedestrian entries that are clearly visible from the </w:t>
            </w:r>
            <w:r w:rsidRPr="007F051E">
              <w:t>public realm</w:t>
            </w:r>
            <w:r w:rsidRPr="00A5021E">
              <w:t>;</w:t>
            </w:r>
          </w:p>
          <w:p w14:paraId="5C4EA93A" w14:textId="77777777" w:rsidR="004B6AF5" w:rsidRPr="00A5021E" w:rsidRDefault="004B6AF5" w:rsidP="001B4C33">
            <w:pPr>
              <w:pStyle w:val="HGTableBullet2"/>
            </w:pPr>
            <w:r w:rsidRPr="00A5021E">
              <w:t>a vertical mix of land uses;</w:t>
            </w:r>
          </w:p>
          <w:p w14:paraId="50BEF8E6" w14:textId="77777777" w:rsidR="004B6AF5" w:rsidRPr="00B8169F" w:rsidRDefault="004B6AF5" w:rsidP="001B4C33">
            <w:pPr>
              <w:pStyle w:val="HGTableBullet2"/>
            </w:pPr>
            <w:r w:rsidRPr="001B1AFC">
              <w:t>lighting of publicly accessible areas</w:t>
            </w:r>
            <w:r>
              <w:t>.</w:t>
            </w:r>
          </w:p>
        </w:tc>
      </w:tr>
      <w:tr w:rsidR="004B6AF5" w:rsidRPr="00D23DF0" w14:paraId="7F9C887B" w14:textId="77777777">
        <w:trPr>
          <w:trHeight w:val="1591"/>
        </w:trPr>
        <w:tc>
          <w:tcPr>
            <w:tcW w:w="4150" w:type="dxa"/>
            <w:vMerge/>
            <w:shd w:val="clear" w:color="auto" w:fill="auto"/>
          </w:tcPr>
          <w:p w14:paraId="6FB692B1" w14:textId="77777777" w:rsidR="004B6AF5" w:rsidRPr="00D23DF0" w:rsidRDefault="004B6AF5" w:rsidP="00B8169F">
            <w:pPr>
              <w:ind w:left="360"/>
            </w:pPr>
          </w:p>
        </w:tc>
        <w:tc>
          <w:tcPr>
            <w:tcW w:w="4151" w:type="dxa"/>
            <w:shd w:val="clear" w:color="auto" w:fill="auto"/>
          </w:tcPr>
          <w:p w14:paraId="4A268B7C" w14:textId="77777777" w:rsidR="004B6AF5" w:rsidRPr="001B1AFC" w:rsidRDefault="004B6AF5" w:rsidP="001B4C33">
            <w:pPr>
              <w:pStyle w:val="QPPTableTextBold"/>
            </w:pPr>
            <w:r w:rsidRPr="001B1AFC">
              <w:t>AO</w:t>
            </w:r>
            <w:r>
              <w:t>2</w:t>
            </w:r>
            <w:r w:rsidRPr="001B1AFC">
              <w:t>.2</w:t>
            </w:r>
          </w:p>
          <w:p w14:paraId="43C1DF33" w14:textId="5DC1EEE0" w:rsidR="004B6AF5" w:rsidRPr="00500046" w:rsidRDefault="004B6AF5" w:rsidP="001B4C33">
            <w:pPr>
              <w:pStyle w:val="QPPTableTextBody"/>
            </w:pPr>
            <w:r w:rsidRPr="00500046">
              <w:t>Development fronting Sherwood Road is occupied for a minimum of 75% of the ground</w:t>
            </w:r>
            <w:r w:rsidR="004F5BA4">
              <w:t>-</w:t>
            </w:r>
            <w:r w:rsidR="00FC0954">
              <w:t>storey</w:t>
            </w:r>
            <w:r w:rsidR="00FC0954" w:rsidRPr="00500046">
              <w:t xml:space="preserve"> </w:t>
            </w:r>
            <w:r w:rsidRPr="00500046">
              <w:t xml:space="preserve">frontage by tenancies that are suitable for </w:t>
            </w:r>
            <w:r w:rsidRPr="007F051E">
              <w:t>shops</w:t>
            </w:r>
            <w:r w:rsidRPr="00500046">
              <w:t xml:space="preserve"> or other highly active uses.</w:t>
            </w:r>
          </w:p>
        </w:tc>
      </w:tr>
      <w:tr w:rsidR="004B6AF5" w:rsidRPr="00D23DF0" w14:paraId="55DD1462" w14:textId="77777777">
        <w:trPr>
          <w:trHeight w:val="1591"/>
        </w:trPr>
        <w:tc>
          <w:tcPr>
            <w:tcW w:w="4150" w:type="dxa"/>
            <w:vMerge/>
            <w:shd w:val="clear" w:color="auto" w:fill="auto"/>
          </w:tcPr>
          <w:p w14:paraId="332CD889" w14:textId="77777777" w:rsidR="004B6AF5" w:rsidRPr="00D23DF0" w:rsidRDefault="004B6AF5" w:rsidP="00B8169F">
            <w:pPr>
              <w:ind w:left="360"/>
            </w:pPr>
          </w:p>
        </w:tc>
        <w:tc>
          <w:tcPr>
            <w:tcW w:w="4151" w:type="dxa"/>
            <w:shd w:val="clear" w:color="auto" w:fill="auto"/>
          </w:tcPr>
          <w:p w14:paraId="5A7BD15D" w14:textId="77777777" w:rsidR="004B6AF5" w:rsidRPr="0013023C" w:rsidRDefault="004B6AF5" w:rsidP="001B4C33">
            <w:pPr>
              <w:pStyle w:val="QPPTableTextBold"/>
            </w:pPr>
            <w:r w:rsidRPr="0013023C">
              <w:t>AO2.3</w:t>
            </w:r>
          </w:p>
          <w:p w14:paraId="5B1BD591" w14:textId="1C2293D1" w:rsidR="004B6AF5" w:rsidRPr="0013023C" w:rsidRDefault="004B6AF5" w:rsidP="001B4C33">
            <w:pPr>
              <w:pStyle w:val="QPPTableTextBody"/>
            </w:pPr>
            <w:r w:rsidRPr="0013023C">
              <w:t xml:space="preserve">Development that fronts a street with secondary activation or an indicative location for an </w:t>
            </w:r>
            <w:r w:rsidRPr="007F051E">
              <w:t>arcade</w:t>
            </w:r>
            <w:r w:rsidR="0013023C" w:rsidRPr="0013023C">
              <w:t xml:space="preserve"> as indicated in </w:t>
            </w:r>
            <w:r w:rsidR="0013023C" w:rsidRPr="007F051E">
              <w:t>Figure b</w:t>
            </w:r>
            <w:r w:rsidR="0013023C" w:rsidRPr="0013023C">
              <w:t xml:space="preserve"> is occupied for a minimum </w:t>
            </w:r>
            <w:r w:rsidRPr="0013023C">
              <w:t>of 40% of the ground</w:t>
            </w:r>
            <w:r w:rsidR="004F5BA4" w:rsidRPr="0013023C">
              <w:t>-</w:t>
            </w:r>
            <w:r w:rsidR="008B797B" w:rsidRPr="0013023C">
              <w:t xml:space="preserve">storey </w:t>
            </w:r>
            <w:r w:rsidRPr="0013023C">
              <w:t xml:space="preserve">frontage by tenancies that are suitable </w:t>
            </w:r>
            <w:r w:rsidRPr="00124F64">
              <w:t>for shop</w:t>
            </w:r>
            <w:r w:rsidR="008B797B" w:rsidRPr="00124F64">
              <w:t>s</w:t>
            </w:r>
            <w:r w:rsidRPr="00124F64">
              <w:t xml:space="preserve"> or</w:t>
            </w:r>
            <w:r w:rsidRPr="0013023C">
              <w:t xml:space="preserve"> other highly active uses or units that are directly accessible from the street.</w:t>
            </w:r>
          </w:p>
        </w:tc>
      </w:tr>
      <w:tr w:rsidR="001B1AFC" w:rsidRPr="00B8169F" w14:paraId="0783DDBD" w14:textId="77777777">
        <w:trPr>
          <w:trHeight w:val="1340"/>
        </w:trPr>
        <w:tc>
          <w:tcPr>
            <w:tcW w:w="4150" w:type="dxa"/>
            <w:shd w:val="clear" w:color="auto" w:fill="auto"/>
          </w:tcPr>
          <w:p w14:paraId="1D63E558" w14:textId="77777777" w:rsidR="001B1AFC" w:rsidRDefault="00500046" w:rsidP="001B4C33">
            <w:pPr>
              <w:pStyle w:val="QPPTableTextBold"/>
            </w:pPr>
            <w:r>
              <w:t>PO3</w:t>
            </w:r>
          </w:p>
          <w:p w14:paraId="1C623078" w14:textId="4D67BE62" w:rsidR="001B1AFC" w:rsidRPr="00D23DF0" w:rsidRDefault="004B2A87" w:rsidP="001B4C33">
            <w:pPr>
              <w:pStyle w:val="QPPTableTextBody"/>
            </w:pPr>
            <w:r>
              <w:t>Development in c</w:t>
            </w:r>
            <w:r w:rsidR="001B1AFC">
              <w:t>entre precincts provide</w:t>
            </w:r>
            <w:r w:rsidR="0050510A">
              <w:t>s</w:t>
            </w:r>
            <w:r w:rsidR="001B1AFC">
              <w:t xml:space="preserve"> a balanced mix of </w:t>
            </w:r>
            <w:r w:rsidR="00A176B3" w:rsidRPr="00245865">
              <w:t>residential</w:t>
            </w:r>
            <w:r w:rsidR="00A176B3">
              <w:t xml:space="preserve"> </w:t>
            </w:r>
            <w:r w:rsidR="001B1AFC">
              <w:t xml:space="preserve">and </w:t>
            </w:r>
            <w:r w:rsidR="00434CCC" w:rsidRPr="00245865">
              <w:t>non-residential</w:t>
            </w:r>
            <w:r w:rsidR="001B1AFC">
              <w:t xml:space="preserve"> uses and include</w:t>
            </w:r>
            <w:r w:rsidR="0050510A">
              <w:t>s</w:t>
            </w:r>
            <w:r w:rsidR="001B1AFC">
              <w:t xml:space="preserve"> a significant component of non</w:t>
            </w:r>
            <w:r w:rsidR="0050510A">
              <w:t>-</w:t>
            </w:r>
            <w:r w:rsidR="001B1AFC">
              <w:t xml:space="preserve">residential </w:t>
            </w:r>
            <w:r w:rsidR="001B1AFC" w:rsidRPr="007F051E">
              <w:t>centre activities</w:t>
            </w:r>
            <w:r w:rsidR="001B1AFC">
              <w:t xml:space="preserve"> to maximise transit</w:t>
            </w:r>
            <w:r w:rsidR="0050510A">
              <w:t>-</w:t>
            </w:r>
            <w:r w:rsidR="001B1AFC">
              <w:t>oriented development outcomes</w:t>
            </w:r>
            <w:r w:rsidR="00763AED">
              <w:t>.</w:t>
            </w:r>
          </w:p>
        </w:tc>
        <w:tc>
          <w:tcPr>
            <w:tcW w:w="4151" w:type="dxa"/>
            <w:shd w:val="clear" w:color="auto" w:fill="auto"/>
          </w:tcPr>
          <w:p w14:paraId="7DEA3AB7" w14:textId="77777777" w:rsidR="001B1AFC" w:rsidRDefault="001B1AFC" w:rsidP="001B4C33">
            <w:pPr>
              <w:pStyle w:val="QPPTableTextBold"/>
            </w:pPr>
            <w:r>
              <w:t>AO</w:t>
            </w:r>
            <w:r w:rsidR="007A5888">
              <w:t>3</w:t>
            </w:r>
          </w:p>
          <w:p w14:paraId="1DDB777E" w14:textId="77777777" w:rsidR="001B1AFC" w:rsidRPr="001B1AFC" w:rsidRDefault="004B2A87" w:rsidP="001B4C33">
            <w:pPr>
              <w:pStyle w:val="QPPTableTextBody"/>
            </w:pPr>
            <w:r>
              <w:t>Development has a</w:t>
            </w:r>
            <w:r w:rsidR="001B1AFC" w:rsidRPr="001B1AFC">
              <w:t xml:space="preserve"> maximum of 80% of the floor space of</w:t>
            </w:r>
            <w:r w:rsidR="001B1AFC">
              <w:t xml:space="preserve"> </w:t>
            </w:r>
            <w:r w:rsidR="001B1AFC" w:rsidRPr="001B1AFC">
              <w:t>individual buildings occupied by residential</w:t>
            </w:r>
            <w:r w:rsidR="001B1AFC">
              <w:t xml:space="preserve"> </w:t>
            </w:r>
            <w:r w:rsidR="001B1AFC" w:rsidRPr="001B1AFC">
              <w:t>uses</w:t>
            </w:r>
            <w:r w:rsidR="00763AED">
              <w:t>.</w:t>
            </w:r>
          </w:p>
        </w:tc>
      </w:tr>
      <w:tr w:rsidR="001B1AFC" w:rsidRPr="00D23DF0" w14:paraId="2A84A07D" w14:textId="77777777">
        <w:trPr>
          <w:trHeight w:val="1340"/>
        </w:trPr>
        <w:tc>
          <w:tcPr>
            <w:tcW w:w="4150" w:type="dxa"/>
            <w:shd w:val="clear" w:color="auto" w:fill="auto"/>
          </w:tcPr>
          <w:p w14:paraId="68DE61A4" w14:textId="77777777" w:rsidR="001B1AFC" w:rsidRDefault="00500046" w:rsidP="001B4C33">
            <w:pPr>
              <w:pStyle w:val="QPPTableTextBold"/>
            </w:pPr>
            <w:r>
              <w:t>PO4</w:t>
            </w:r>
          </w:p>
          <w:p w14:paraId="3654C372" w14:textId="77777777" w:rsidR="001B1AFC" w:rsidRDefault="004B2A87" w:rsidP="001B4C33">
            <w:pPr>
              <w:pStyle w:val="QPPTableTextBody"/>
            </w:pPr>
            <w:r>
              <w:t xml:space="preserve">Development of </w:t>
            </w:r>
            <w:r w:rsidR="003663BF">
              <w:t>buildings</w:t>
            </w:r>
            <w:r w:rsidR="003663BF" w:rsidRPr="003663BF">
              <w:t xml:space="preserve">' </w:t>
            </w:r>
            <w:r w:rsidR="001B1AFC">
              <w:t>ground and podium levels exhibit a fine</w:t>
            </w:r>
            <w:r w:rsidR="0050510A">
              <w:t>-</w:t>
            </w:r>
            <w:r w:rsidR="001B1AFC">
              <w:t>grain building rhythm and architectural interest with variations in horizontal and vertical profile</w:t>
            </w:r>
            <w:r w:rsidR="00763AED">
              <w:t>.</w:t>
            </w:r>
          </w:p>
        </w:tc>
        <w:tc>
          <w:tcPr>
            <w:tcW w:w="4151" w:type="dxa"/>
            <w:shd w:val="clear" w:color="auto" w:fill="auto"/>
          </w:tcPr>
          <w:p w14:paraId="6CDAB158" w14:textId="77777777" w:rsidR="001B1AFC" w:rsidRDefault="007A5888" w:rsidP="001B4C33">
            <w:pPr>
              <w:pStyle w:val="QPPTableTextBold"/>
            </w:pPr>
            <w:r>
              <w:t>AO4</w:t>
            </w:r>
          </w:p>
          <w:p w14:paraId="1CD2815F" w14:textId="77777777" w:rsidR="001B1AFC" w:rsidRPr="001B1AFC" w:rsidRDefault="004B2A87" w:rsidP="001B4C33">
            <w:pPr>
              <w:pStyle w:val="QPPTableTextBody"/>
            </w:pPr>
            <w:r>
              <w:t>Development at g</w:t>
            </w:r>
            <w:r w:rsidR="001B1AFC" w:rsidRPr="001B1AFC">
              <w:t>round and podium levels of buildings</w:t>
            </w:r>
            <w:r w:rsidR="001B1AFC">
              <w:t xml:space="preserve"> </w:t>
            </w:r>
            <w:r w:rsidR="001B1AFC" w:rsidRPr="001B1AFC">
              <w:t>incorporate:</w:t>
            </w:r>
          </w:p>
          <w:p w14:paraId="52B9CB7D" w14:textId="77777777" w:rsidR="00C953C2" w:rsidRDefault="001B1AFC" w:rsidP="001B4C33">
            <w:pPr>
              <w:pStyle w:val="HGTableBullet2"/>
              <w:numPr>
                <w:ilvl w:val="0"/>
                <w:numId w:val="33"/>
              </w:numPr>
            </w:pPr>
            <w:r w:rsidRPr="001B1AFC">
              <w:t>balconies orientated to the street</w:t>
            </w:r>
            <w:r w:rsidR="004B2A87">
              <w:t>;</w:t>
            </w:r>
          </w:p>
          <w:p w14:paraId="3CC05A2B" w14:textId="77777777" w:rsidR="00C953C2" w:rsidRDefault="001B1AFC" w:rsidP="001B4C33">
            <w:pPr>
              <w:pStyle w:val="HGTableBullet2"/>
            </w:pPr>
            <w:r w:rsidRPr="001B1AFC">
              <w:t xml:space="preserve">distinctive elements within the </w:t>
            </w:r>
            <w:r w:rsidR="00475B2D">
              <w:t>fa</w:t>
            </w:r>
            <w:r w:rsidR="006F125D">
              <w:t>c</w:t>
            </w:r>
            <w:r w:rsidR="00475B2D">
              <w:t>ade</w:t>
            </w:r>
            <w:r w:rsidR="004B2A87">
              <w:t>;</w:t>
            </w:r>
          </w:p>
          <w:p w14:paraId="3A5002B5" w14:textId="77777777" w:rsidR="001B1AFC" w:rsidRPr="001B1AFC" w:rsidRDefault="001B1AFC" w:rsidP="001B4C33">
            <w:pPr>
              <w:pStyle w:val="HGTableBullet2"/>
            </w:pPr>
            <w:r w:rsidRPr="001B1AFC">
              <w:t>elements of a finer scale than the main</w:t>
            </w:r>
            <w:r>
              <w:t xml:space="preserve"> </w:t>
            </w:r>
            <w:r w:rsidRPr="001B1AFC">
              <w:t>structural framing</w:t>
            </w:r>
            <w:r w:rsidR="00763AED">
              <w:t>.</w:t>
            </w:r>
          </w:p>
        </w:tc>
      </w:tr>
      <w:tr w:rsidR="001B1AFC" w:rsidRPr="00D23DF0" w14:paraId="4EE14D19" w14:textId="77777777">
        <w:trPr>
          <w:trHeight w:val="363"/>
        </w:trPr>
        <w:tc>
          <w:tcPr>
            <w:tcW w:w="8301" w:type="dxa"/>
            <w:gridSpan w:val="2"/>
            <w:shd w:val="clear" w:color="auto" w:fill="auto"/>
          </w:tcPr>
          <w:p w14:paraId="3D0DA0DF" w14:textId="77777777" w:rsidR="001B1AFC" w:rsidRPr="001B1AFC" w:rsidRDefault="00EE3167" w:rsidP="001B4C33">
            <w:pPr>
              <w:pStyle w:val="QPPTableTextBold"/>
            </w:pPr>
            <w:r>
              <w:t>If</w:t>
            </w:r>
            <w:r w:rsidR="001B1AFC" w:rsidRPr="001B1AFC">
              <w:t xml:space="preserve"> in a residential area</w:t>
            </w:r>
          </w:p>
        </w:tc>
      </w:tr>
      <w:tr w:rsidR="00D33A8C" w:rsidRPr="00B8169F" w14:paraId="45267889" w14:textId="77777777">
        <w:trPr>
          <w:trHeight w:val="1069"/>
        </w:trPr>
        <w:tc>
          <w:tcPr>
            <w:tcW w:w="4150" w:type="dxa"/>
            <w:vMerge w:val="restart"/>
            <w:shd w:val="clear" w:color="auto" w:fill="auto"/>
          </w:tcPr>
          <w:p w14:paraId="345799DD" w14:textId="77777777" w:rsidR="00D33A8C" w:rsidRDefault="00500046" w:rsidP="001B4C33">
            <w:pPr>
              <w:pStyle w:val="QPPTableTextBold"/>
            </w:pPr>
            <w:r>
              <w:t>PO5</w:t>
            </w:r>
          </w:p>
          <w:p w14:paraId="1FB68EB3" w14:textId="77777777" w:rsidR="00D33A8C" w:rsidRDefault="00D33A8C" w:rsidP="001B4C33">
            <w:pPr>
              <w:pStyle w:val="QPPTableTextBody"/>
            </w:pPr>
            <w:r>
              <w:t>Development:</w:t>
            </w:r>
          </w:p>
          <w:p w14:paraId="398D3395" w14:textId="77777777" w:rsidR="00D33A8C" w:rsidRDefault="00D33A8C" w:rsidP="001B4C33">
            <w:pPr>
              <w:pStyle w:val="HGTableBullet2"/>
              <w:numPr>
                <w:ilvl w:val="0"/>
                <w:numId w:val="23"/>
              </w:numPr>
            </w:pPr>
            <w:r w:rsidRPr="003663BF">
              <w:t>makes</w:t>
            </w:r>
            <w:r>
              <w:t xml:space="preserve"> a positive contribution to the local area and addresses the issues of noise, privacy, height, orientation, views, shade and security through high</w:t>
            </w:r>
            <w:r w:rsidR="004F5BA4">
              <w:t>-</w:t>
            </w:r>
            <w:r>
              <w:t>quality design;</w:t>
            </w:r>
          </w:p>
          <w:p w14:paraId="7900AAB3" w14:textId="2A8AAF96" w:rsidR="00D33A8C" w:rsidRDefault="00D33A8C" w:rsidP="001B4C33">
            <w:pPr>
              <w:pStyle w:val="HGTableBullet2"/>
            </w:pPr>
            <w:r>
              <w:t xml:space="preserve">actively contributes to the streetscape and provides a high level of </w:t>
            </w:r>
            <w:r w:rsidRPr="007F051E">
              <w:t>amenity</w:t>
            </w:r>
            <w:r>
              <w:t xml:space="preserve"> for both residents and pedestrians.</w:t>
            </w:r>
          </w:p>
        </w:tc>
        <w:tc>
          <w:tcPr>
            <w:tcW w:w="4151" w:type="dxa"/>
            <w:shd w:val="clear" w:color="auto" w:fill="auto"/>
          </w:tcPr>
          <w:p w14:paraId="29A1917C" w14:textId="77777777" w:rsidR="00D33A8C" w:rsidRPr="00501A00" w:rsidRDefault="00D33A8C" w:rsidP="001B4C33">
            <w:pPr>
              <w:pStyle w:val="QPPTableTextBold"/>
            </w:pPr>
            <w:r>
              <w:t>AO5</w:t>
            </w:r>
            <w:r w:rsidRPr="00501A00">
              <w:t>.1</w:t>
            </w:r>
          </w:p>
          <w:p w14:paraId="365710A6" w14:textId="0DE8574D" w:rsidR="00D33A8C" w:rsidRPr="00501A00" w:rsidRDefault="00D33A8C" w:rsidP="001B4C33">
            <w:pPr>
              <w:pStyle w:val="QPPTableTextBody"/>
            </w:pPr>
            <w:r>
              <w:t>Development has</w:t>
            </w:r>
            <w:r w:rsidRPr="00501A00">
              <w:t xml:space="preserve"> </w:t>
            </w:r>
            <w:r>
              <w:t xml:space="preserve">a </w:t>
            </w:r>
            <w:r w:rsidRPr="00501A00">
              <w:t xml:space="preserve">building form and </w:t>
            </w:r>
            <w:r w:rsidR="00475B2D">
              <w:t>fa</w:t>
            </w:r>
            <w:r w:rsidR="001A3835">
              <w:t>c</w:t>
            </w:r>
            <w:r w:rsidR="00475B2D">
              <w:t>ade</w:t>
            </w:r>
            <w:r w:rsidRPr="00501A00">
              <w:t xml:space="preserve"> </w:t>
            </w:r>
            <w:r>
              <w:t xml:space="preserve">that </w:t>
            </w:r>
            <w:r w:rsidRPr="00501A00">
              <w:t>addresses the</w:t>
            </w:r>
            <w:r>
              <w:t xml:space="preserve"> </w:t>
            </w:r>
            <w:r w:rsidRPr="00501A00">
              <w:t>street and provides balconies overlooking the</w:t>
            </w:r>
            <w:r>
              <w:t xml:space="preserve"> </w:t>
            </w:r>
            <w:r w:rsidRPr="00501A00">
              <w:t>street, in accordance with</w:t>
            </w:r>
            <w:r>
              <w:t xml:space="preserve"> </w:t>
            </w:r>
            <w:r w:rsidR="000052D4" w:rsidRPr="007F051E">
              <w:t>Figure d</w:t>
            </w:r>
            <w:r w:rsidR="00DD74A8">
              <w:t>.</w:t>
            </w:r>
          </w:p>
        </w:tc>
      </w:tr>
      <w:tr w:rsidR="00D33A8C" w:rsidRPr="00D23DF0" w14:paraId="4FE005EE" w14:textId="77777777">
        <w:trPr>
          <w:trHeight w:val="987"/>
        </w:trPr>
        <w:tc>
          <w:tcPr>
            <w:tcW w:w="4150" w:type="dxa"/>
            <w:vMerge/>
            <w:shd w:val="clear" w:color="auto" w:fill="auto"/>
          </w:tcPr>
          <w:p w14:paraId="6FEAFD81" w14:textId="77777777" w:rsidR="00D33A8C" w:rsidRDefault="00D33A8C" w:rsidP="00B8169F">
            <w:pPr>
              <w:ind w:left="360"/>
            </w:pPr>
          </w:p>
        </w:tc>
        <w:tc>
          <w:tcPr>
            <w:tcW w:w="4151" w:type="dxa"/>
            <w:shd w:val="clear" w:color="auto" w:fill="auto"/>
          </w:tcPr>
          <w:p w14:paraId="250C209F" w14:textId="77777777" w:rsidR="00D33A8C" w:rsidRPr="00501A00" w:rsidRDefault="00D33A8C" w:rsidP="001B4C33">
            <w:pPr>
              <w:pStyle w:val="QPPTableTextBold"/>
            </w:pPr>
            <w:r>
              <w:t>AO5</w:t>
            </w:r>
            <w:r w:rsidRPr="00501A00">
              <w:t>.2</w:t>
            </w:r>
          </w:p>
          <w:p w14:paraId="5D4C36D2" w14:textId="77777777" w:rsidR="00D33A8C" w:rsidRDefault="00D33A8C" w:rsidP="001B4C33">
            <w:pPr>
              <w:pStyle w:val="QPPTableTextBody"/>
            </w:pPr>
            <w:r>
              <w:t xml:space="preserve">Development for </w:t>
            </w:r>
            <w:r w:rsidR="00A176B3" w:rsidRPr="001E7749">
              <w:t>residential</w:t>
            </w:r>
            <w:r w:rsidR="00A176B3">
              <w:t xml:space="preserve"> </w:t>
            </w:r>
            <w:r w:rsidRPr="00501A00">
              <w:t>buildings deliver</w:t>
            </w:r>
            <w:r w:rsidR="00100328">
              <w:t>s</w:t>
            </w:r>
            <w:r w:rsidRPr="00501A00">
              <w:t xml:space="preserve"> direct entry</w:t>
            </w:r>
            <w:r>
              <w:t xml:space="preserve"> </w:t>
            </w:r>
            <w:r w:rsidRPr="00501A00">
              <w:t>from the street to ground</w:t>
            </w:r>
            <w:r w:rsidR="004F5BA4">
              <w:t>-</w:t>
            </w:r>
            <w:r w:rsidRPr="00501A00">
              <w:t>level units</w:t>
            </w:r>
            <w:r>
              <w:t>.</w:t>
            </w:r>
          </w:p>
        </w:tc>
      </w:tr>
      <w:tr w:rsidR="00D33A8C" w:rsidRPr="00B8169F" w14:paraId="25397105" w14:textId="77777777">
        <w:trPr>
          <w:trHeight w:val="1069"/>
        </w:trPr>
        <w:tc>
          <w:tcPr>
            <w:tcW w:w="4150" w:type="dxa"/>
            <w:vMerge/>
            <w:shd w:val="clear" w:color="auto" w:fill="auto"/>
          </w:tcPr>
          <w:p w14:paraId="60506E06" w14:textId="77777777" w:rsidR="00D33A8C" w:rsidRDefault="00D33A8C" w:rsidP="00B8169F">
            <w:pPr>
              <w:ind w:left="360"/>
            </w:pPr>
          </w:p>
        </w:tc>
        <w:tc>
          <w:tcPr>
            <w:tcW w:w="4151" w:type="dxa"/>
            <w:shd w:val="clear" w:color="auto" w:fill="auto"/>
          </w:tcPr>
          <w:p w14:paraId="0899D1F8" w14:textId="77777777" w:rsidR="00D33A8C" w:rsidRPr="00501A00" w:rsidRDefault="00D33A8C" w:rsidP="001B4C33">
            <w:pPr>
              <w:pStyle w:val="QPPTableTextBold"/>
            </w:pPr>
            <w:r w:rsidRPr="00501A00">
              <w:t>AO</w:t>
            </w:r>
            <w:r>
              <w:t>5</w:t>
            </w:r>
            <w:r w:rsidRPr="00501A00">
              <w:t>.3</w:t>
            </w:r>
          </w:p>
          <w:p w14:paraId="1018DF41" w14:textId="77777777" w:rsidR="00D33A8C" w:rsidRPr="00500046" w:rsidRDefault="00D33A8C" w:rsidP="001B4C33">
            <w:pPr>
              <w:pStyle w:val="QPPTableTextBody"/>
            </w:pPr>
            <w:r w:rsidRPr="00500046">
              <w:t xml:space="preserve">Development has </w:t>
            </w:r>
            <w:r w:rsidR="00C63256">
              <w:t>ground</w:t>
            </w:r>
            <w:r w:rsidR="004F5BA4">
              <w:t>-</w:t>
            </w:r>
            <w:r w:rsidR="008B797B">
              <w:t>storey</w:t>
            </w:r>
            <w:r w:rsidR="008B797B" w:rsidRPr="00500046">
              <w:t xml:space="preserve"> </w:t>
            </w:r>
            <w:r w:rsidRPr="00500046">
              <w:t>pedestrian entries that are clearly visible from the street.</w:t>
            </w:r>
          </w:p>
        </w:tc>
      </w:tr>
      <w:tr w:rsidR="009D2A25" w:rsidRPr="00B8169F" w14:paraId="6187B86A" w14:textId="77777777">
        <w:trPr>
          <w:trHeight w:val="327"/>
        </w:trPr>
        <w:tc>
          <w:tcPr>
            <w:tcW w:w="8301" w:type="dxa"/>
            <w:gridSpan w:val="2"/>
            <w:shd w:val="clear" w:color="auto" w:fill="auto"/>
          </w:tcPr>
          <w:p w14:paraId="27B18D55" w14:textId="77777777" w:rsidR="009D2A25" w:rsidRPr="00276510" w:rsidRDefault="00283889" w:rsidP="001B4C33">
            <w:pPr>
              <w:pStyle w:val="QPPTableTextBold"/>
            </w:pPr>
            <w:r>
              <w:t xml:space="preserve">Landmark </w:t>
            </w:r>
            <w:r w:rsidR="00100328">
              <w:t>s</w:t>
            </w:r>
            <w:r w:rsidR="009D2A25">
              <w:t>ites</w:t>
            </w:r>
          </w:p>
        </w:tc>
      </w:tr>
      <w:tr w:rsidR="009D2A25" w:rsidRPr="00B8169F" w14:paraId="1C4F7747" w14:textId="77777777">
        <w:trPr>
          <w:trHeight w:val="1340"/>
        </w:trPr>
        <w:tc>
          <w:tcPr>
            <w:tcW w:w="4150" w:type="dxa"/>
            <w:shd w:val="clear" w:color="auto" w:fill="auto"/>
          </w:tcPr>
          <w:p w14:paraId="2EBA9FBD" w14:textId="77777777" w:rsidR="009D2A25" w:rsidRDefault="00500046" w:rsidP="001B4C33">
            <w:pPr>
              <w:pStyle w:val="QPPTableTextBold"/>
            </w:pPr>
            <w:r>
              <w:t>PO6</w:t>
            </w:r>
          </w:p>
          <w:p w14:paraId="488ED859" w14:textId="0AA06E38" w:rsidR="00FF6272" w:rsidRPr="00A8563F" w:rsidRDefault="00FF6272" w:rsidP="001B4C33">
            <w:pPr>
              <w:pStyle w:val="QPPTableTextBody"/>
            </w:pPr>
            <w:r w:rsidRPr="00A8563F">
              <w:t xml:space="preserve">Development on a </w:t>
            </w:r>
            <w:r w:rsidRPr="007F051E">
              <w:t>landmark site</w:t>
            </w:r>
            <w:r w:rsidRPr="00A8563F">
              <w:t xml:space="preserve"> provides a prominent visual </w:t>
            </w:r>
            <w:r>
              <w:t xml:space="preserve">reference </w:t>
            </w:r>
            <w:r w:rsidRPr="00A8563F">
              <w:t>and contribution</w:t>
            </w:r>
            <w:r>
              <w:t xml:space="preserve"> to the city’s</w:t>
            </w:r>
            <w:r w:rsidRPr="00A8563F">
              <w:t xml:space="preserve"> </w:t>
            </w:r>
            <w:r w:rsidRPr="007F051E">
              <w:t>public realm</w:t>
            </w:r>
            <w:r w:rsidRPr="00A8563F">
              <w:t xml:space="preserve"> by:</w:t>
            </w:r>
          </w:p>
          <w:p w14:paraId="2B0E9B23" w14:textId="77777777" w:rsidR="00FF6272" w:rsidRPr="00A8563F" w:rsidRDefault="00FF6272" w:rsidP="001B4C33">
            <w:pPr>
              <w:pStyle w:val="HGTableBullet2"/>
              <w:numPr>
                <w:ilvl w:val="0"/>
                <w:numId w:val="24"/>
              </w:numPr>
            </w:pPr>
            <w:r w:rsidRPr="00A5021E">
              <w:t>exhibiting subtropical architectural excellence</w:t>
            </w:r>
            <w:r w:rsidRPr="00A8563F">
              <w:t xml:space="preserve"> through design, treatment and articulation</w:t>
            </w:r>
            <w:r>
              <w:t>;</w:t>
            </w:r>
          </w:p>
          <w:p w14:paraId="6A624828" w14:textId="6E270610" w:rsidR="00FF6272" w:rsidRPr="00A8563F" w:rsidRDefault="00FF6272" w:rsidP="001B4C33">
            <w:pPr>
              <w:pStyle w:val="HGTableBullet2"/>
            </w:pPr>
            <w:r w:rsidRPr="00A8563F">
              <w:t xml:space="preserve">defining the </w:t>
            </w:r>
            <w:r w:rsidRPr="002A7F1B">
              <w:t>site</w:t>
            </w:r>
            <w:r w:rsidRPr="00A8563F">
              <w:t xml:space="preserve"> and its setting through building form, expression, silhouette, scale, materials and landscaping</w:t>
            </w:r>
            <w:r>
              <w:t>;</w:t>
            </w:r>
          </w:p>
          <w:p w14:paraId="57771A72" w14:textId="77777777" w:rsidR="00FF6272" w:rsidRPr="00A8563F" w:rsidRDefault="00FF6272" w:rsidP="001B4C33">
            <w:pPr>
              <w:pStyle w:val="HGTableBullet2"/>
            </w:pPr>
            <w:r w:rsidRPr="00A8563F">
              <w:t>reinforcing a sense of arrival t</w:t>
            </w:r>
            <w:r>
              <w:t>o the</w:t>
            </w:r>
            <w:r w:rsidRPr="00A8563F">
              <w:t xml:space="preserve"> </w:t>
            </w:r>
            <w:r w:rsidR="00696DE5" w:rsidRPr="00A5021E">
              <w:t>neighbourhood</w:t>
            </w:r>
            <w:r w:rsidR="00D07B46" w:rsidRPr="00A5021E">
              <w:t xml:space="preserve"> plan</w:t>
            </w:r>
            <w:r w:rsidRPr="00A5021E">
              <w:t xml:space="preserve"> area, precinct or sub-precinct </w:t>
            </w:r>
            <w:r w:rsidR="001A3835">
              <w:t>by</w:t>
            </w:r>
            <w:r>
              <w:t xml:space="preserve"> </w:t>
            </w:r>
            <w:r w:rsidRPr="00A8563F">
              <w:t>marking a node, an intersection or major connection point in the city</w:t>
            </w:r>
            <w:r>
              <w:t>;</w:t>
            </w:r>
          </w:p>
          <w:p w14:paraId="0F3E612E" w14:textId="77777777" w:rsidR="00FF6272" w:rsidRDefault="00FF6272" w:rsidP="001B4C33">
            <w:pPr>
              <w:pStyle w:val="HGTableBullet2"/>
            </w:pPr>
            <w:r w:rsidRPr="00A8563F">
              <w:t xml:space="preserve">respecting the prominence of any adjoining or nearby </w:t>
            </w:r>
            <w:r w:rsidR="00100328" w:rsidRPr="002A7F1B">
              <w:t>h</w:t>
            </w:r>
            <w:r w:rsidRPr="002A7F1B">
              <w:t>eritage places</w:t>
            </w:r>
            <w:r w:rsidRPr="00A8563F">
              <w:t xml:space="preserve"> or local landmarks</w:t>
            </w:r>
            <w:r>
              <w:t>;</w:t>
            </w:r>
          </w:p>
          <w:p w14:paraId="6722EC6A" w14:textId="7C5D0BE8" w:rsidR="009D2A25" w:rsidRDefault="00FF6272" w:rsidP="001B4C33">
            <w:pPr>
              <w:pStyle w:val="HGTableBullet2"/>
            </w:pPr>
            <w:r>
              <w:t>incorporat</w:t>
            </w:r>
            <w:r w:rsidR="00100328">
              <w:t>ing</w:t>
            </w:r>
            <w:r>
              <w:t xml:space="preserve"> public art that is integrated with the development’s design response to the </w:t>
            </w:r>
            <w:r w:rsidRPr="007F051E">
              <w:t>public realm</w:t>
            </w:r>
            <w:r>
              <w:t>.</w:t>
            </w:r>
          </w:p>
        </w:tc>
        <w:tc>
          <w:tcPr>
            <w:tcW w:w="4151" w:type="dxa"/>
            <w:shd w:val="clear" w:color="auto" w:fill="auto"/>
          </w:tcPr>
          <w:p w14:paraId="41D47C05" w14:textId="77777777" w:rsidR="009D2A25" w:rsidRDefault="00570C56" w:rsidP="001B4C33">
            <w:pPr>
              <w:pStyle w:val="QPPTableTextBold"/>
            </w:pPr>
            <w:r>
              <w:t>AO6</w:t>
            </w:r>
          </w:p>
          <w:p w14:paraId="0FA699AC" w14:textId="77777777" w:rsidR="00C953C2" w:rsidRDefault="00283889" w:rsidP="001B4C33">
            <w:pPr>
              <w:pStyle w:val="QPPTableTextBody"/>
            </w:pPr>
            <w:r>
              <w:t>No acceptable outcome prescribed.</w:t>
            </w:r>
          </w:p>
          <w:p w14:paraId="05620466" w14:textId="66E2BED8" w:rsidR="009D2A25" w:rsidRPr="00B8169F" w:rsidRDefault="004B6AF5" w:rsidP="00750D64">
            <w:pPr>
              <w:pStyle w:val="QPPEditorsNoteStyle1"/>
              <w:rPr>
                <w:b/>
              </w:rPr>
            </w:pPr>
            <w:r>
              <w:rPr>
                <w:rFonts w:cs="Arial"/>
                <w:shd w:val="clear" w:color="auto" w:fill="FFFFFF"/>
              </w:rPr>
              <w:t xml:space="preserve">Note—This is a locally specific outcome complementing the requirements of the </w:t>
            </w:r>
            <w:r w:rsidRPr="001E7749">
              <w:rPr>
                <w:shd w:val="clear" w:color="auto" w:fill="FFFFFF"/>
              </w:rPr>
              <w:t xml:space="preserve">neighbourhood plan section of either the </w:t>
            </w:r>
            <w:r w:rsidR="00750D64" w:rsidRPr="007F051E">
              <w:t>Multiple dwelling code</w:t>
            </w:r>
            <w:r w:rsidR="00750D64">
              <w:t xml:space="preserve"> or </w:t>
            </w:r>
            <w:r w:rsidR="00750D64" w:rsidRPr="007F051E">
              <w:t>Centre or mixed use code</w:t>
            </w:r>
            <w:r w:rsidR="00750D64">
              <w:t>.</w:t>
            </w:r>
          </w:p>
        </w:tc>
      </w:tr>
      <w:tr w:rsidR="00FE05FA" w:rsidRPr="00B8169F" w14:paraId="188189D1" w14:textId="77777777">
        <w:trPr>
          <w:trHeight w:val="199"/>
        </w:trPr>
        <w:tc>
          <w:tcPr>
            <w:tcW w:w="8301" w:type="dxa"/>
            <w:gridSpan w:val="2"/>
            <w:shd w:val="clear" w:color="auto" w:fill="auto"/>
          </w:tcPr>
          <w:p w14:paraId="2F9F9771" w14:textId="77777777" w:rsidR="00FE05FA" w:rsidRPr="006240BE" w:rsidRDefault="00100328" w:rsidP="001B4C33">
            <w:pPr>
              <w:pStyle w:val="QPPTableTextBold"/>
            </w:pPr>
            <w:r>
              <w:t xml:space="preserve">Transport, </w:t>
            </w:r>
            <w:r w:rsidR="00C63256">
              <w:t>car parking</w:t>
            </w:r>
            <w:r>
              <w:t>, access and s</w:t>
            </w:r>
            <w:r w:rsidR="00FE05FA" w:rsidRPr="006240BE">
              <w:t>ervicing</w:t>
            </w:r>
          </w:p>
        </w:tc>
      </w:tr>
      <w:tr w:rsidR="00DD74A8" w:rsidRPr="00D23DF0" w14:paraId="31D6D52C" w14:textId="77777777">
        <w:trPr>
          <w:trHeight w:val="639"/>
        </w:trPr>
        <w:tc>
          <w:tcPr>
            <w:tcW w:w="4150" w:type="dxa"/>
            <w:vMerge w:val="restart"/>
            <w:shd w:val="clear" w:color="auto" w:fill="auto"/>
          </w:tcPr>
          <w:p w14:paraId="3C90E082" w14:textId="77777777" w:rsidR="00DD74A8" w:rsidRDefault="00500046" w:rsidP="001B4C33">
            <w:pPr>
              <w:pStyle w:val="QPPTableTextBold"/>
            </w:pPr>
            <w:r>
              <w:t>PO</w:t>
            </w:r>
            <w:r w:rsidR="006513EE">
              <w:t>7</w:t>
            </w:r>
          </w:p>
          <w:p w14:paraId="1D019CF1" w14:textId="77777777" w:rsidR="00FC5F59" w:rsidRPr="00A96D3E" w:rsidRDefault="00DD74A8" w:rsidP="001B4C33">
            <w:pPr>
              <w:pStyle w:val="QPPTableTextBody"/>
            </w:pPr>
            <w:r w:rsidRPr="00A96D3E">
              <w:t>Development</w:t>
            </w:r>
            <w:r w:rsidR="002C21BC" w:rsidRPr="00A96D3E">
              <w:t xml:space="preserve"> </w:t>
            </w:r>
            <w:r w:rsidRPr="00A96D3E">
              <w:t xml:space="preserve">provides vehicle entrances, servicing and </w:t>
            </w:r>
            <w:r w:rsidR="00496775" w:rsidRPr="00A96D3E">
              <w:t xml:space="preserve">car </w:t>
            </w:r>
            <w:r w:rsidRPr="00A96D3E">
              <w:t xml:space="preserve">parking which </w:t>
            </w:r>
            <w:r w:rsidR="00FC5F59" w:rsidRPr="00A96D3E">
              <w:t xml:space="preserve">are </w:t>
            </w:r>
            <w:r w:rsidRPr="00A96D3E">
              <w:t>designed and located to provide</w:t>
            </w:r>
            <w:r w:rsidR="00FC5F59" w:rsidRPr="00A96D3E">
              <w:t>:</w:t>
            </w:r>
          </w:p>
          <w:p w14:paraId="61EE887D" w14:textId="77777777" w:rsidR="00DD74A8" w:rsidRDefault="00DD74A8" w:rsidP="001B4C33">
            <w:pPr>
              <w:pStyle w:val="HGTableBullet2"/>
              <w:numPr>
                <w:ilvl w:val="0"/>
                <w:numId w:val="54"/>
              </w:numPr>
            </w:pPr>
            <w:r>
              <w:t>a seamless integration into the development;</w:t>
            </w:r>
          </w:p>
          <w:p w14:paraId="16F7136E" w14:textId="77777777" w:rsidR="00DD74A8" w:rsidRDefault="00DD74A8" w:rsidP="001B4C33">
            <w:pPr>
              <w:pStyle w:val="HGTableBullet2"/>
            </w:pPr>
            <w:r>
              <w:t>passive surveillance so as not to dominate the street environment;</w:t>
            </w:r>
          </w:p>
          <w:p w14:paraId="1FB12BA5" w14:textId="77777777" w:rsidR="00DD74A8" w:rsidRDefault="00DD74A8" w:rsidP="001B4C33">
            <w:pPr>
              <w:pStyle w:val="HGTableBullet2"/>
            </w:pPr>
            <w:r>
              <w:t>pedestrian movement, comfort and safety in areas of high</w:t>
            </w:r>
            <w:r w:rsidR="00100328">
              <w:t>-</w:t>
            </w:r>
            <w:r>
              <w:t xml:space="preserve">pedestrian </w:t>
            </w:r>
            <w:r w:rsidR="00B10B28">
              <w:t>usage</w:t>
            </w:r>
            <w:r>
              <w:t xml:space="preserve"> by reducing pedestrian and vehicular conflict.</w:t>
            </w:r>
          </w:p>
        </w:tc>
        <w:tc>
          <w:tcPr>
            <w:tcW w:w="4151" w:type="dxa"/>
            <w:shd w:val="clear" w:color="auto" w:fill="auto"/>
          </w:tcPr>
          <w:p w14:paraId="6AE413C2" w14:textId="77777777" w:rsidR="00DD74A8" w:rsidRPr="006240BE" w:rsidRDefault="00DD74A8" w:rsidP="001B4C33">
            <w:pPr>
              <w:pStyle w:val="QPPTableTextBold"/>
            </w:pPr>
            <w:r w:rsidRPr="006240BE">
              <w:t>AO</w:t>
            </w:r>
            <w:r w:rsidR="006513EE">
              <w:t>7</w:t>
            </w:r>
            <w:r w:rsidRPr="006240BE">
              <w:t>.1</w:t>
            </w:r>
          </w:p>
          <w:p w14:paraId="4AD6E9DE" w14:textId="77777777" w:rsidR="00DD74A8" w:rsidRPr="00A96A10" w:rsidRDefault="00DD74A8" w:rsidP="001B4C33">
            <w:pPr>
              <w:pStyle w:val="QPPTableTextBody"/>
            </w:pPr>
            <w:r>
              <w:t xml:space="preserve">Development provides underground </w:t>
            </w:r>
            <w:r w:rsidR="00496775">
              <w:t xml:space="preserve">car </w:t>
            </w:r>
            <w:r>
              <w:t>parking.</w:t>
            </w:r>
          </w:p>
        </w:tc>
      </w:tr>
      <w:tr w:rsidR="00DD74A8" w:rsidRPr="00B8169F" w14:paraId="3BB7BDD5" w14:textId="77777777">
        <w:trPr>
          <w:trHeight w:val="907"/>
        </w:trPr>
        <w:tc>
          <w:tcPr>
            <w:tcW w:w="4150" w:type="dxa"/>
            <w:vMerge/>
            <w:shd w:val="clear" w:color="auto" w:fill="auto"/>
          </w:tcPr>
          <w:p w14:paraId="19BCC590" w14:textId="77777777" w:rsidR="00DD74A8" w:rsidRDefault="00DD74A8" w:rsidP="00B8169F">
            <w:pPr>
              <w:ind w:left="360"/>
            </w:pPr>
          </w:p>
        </w:tc>
        <w:tc>
          <w:tcPr>
            <w:tcW w:w="4151" w:type="dxa"/>
            <w:shd w:val="clear" w:color="auto" w:fill="auto"/>
          </w:tcPr>
          <w:p w14:paraId="79F3F136" w14:textId="77777777" w:rsidR="00DD74A8" w:rsidRPr="006240BE" w:rsidRDefault="00DD74A8" w:rsidP="001B4C33">
            <w:pPr>
              <w:pStyle w:val="QPPTableTextBold"/>
            </w:pPr>
            <w:r w:rsidRPr="006240BE">
              <w:t>AO</w:t>
            </w:r>
            <w:r w:rsidR="006513EE">
              <w:t>7</w:t>
            </w:r>
            <w:r w:rsidRPr="006240BE">
              <w:t>.2</w:t>
            </w:r>
          </w:p>
          <w:p w14:paraId="1E79A4E6" w14:textId="77777777" w:rsidR="00DD74A8" w:rsidRPr="006240BE" w:rsidRDefault="00DD74A8" w:rsidP="001B4C33">
            <w:pPr>
              <w:pStyle w:val="QPPTableTextBody"/>
            </w:pPr>
            <w:r>
              <w:t>Development has v</w:t>
            </w:r>
            <w:r w:rsidRPr="00A96A10">
              <w:t xml:space="preserve">ehicular access </w:t>
            </w:r>
            <w:r>
              <w:t xml:space="preserve">which </w:t>
            </w:r>
            <w:r w:rsidRPr="00A96A10">
              <w:t>is not provided from a</w:t>
            </w:r>
            <w:r>
              <w:t xml:space="preserve"> </w:t>
            </w:r>
            <w:r w:rsidRPr="00A96A10">
              <w:t>principal frontage where alternative access</w:t>
            </w:r>
            <w:r>
              <w:t xml:space="preserve"> </w:t>
            </w:r>
            <w:r w:rsidRPr="00A96A10">
              <w:t>can be provided</w:t>
            </w:r>
            <w:r>
              <w:t>.</w:t>
            </w:r>
          </w:p>
        </w:tc>
      </w:tr>
      <w:tr w:rsidR="00DD74A8" w:rsidRPr="00D23DF0" w14:paraId="0A260654" w14:textId="77777777">
        <w:trPr>
          <w:trHeight w:val="700"/>
        </w:trPr>
        <w:tc>
          <w:tcPr>
            <w:tcW w:w="4150" w:type="dxa"/>
            <w:vMerge/>
            <w:shd w:val="clear" w:color="auto" w:fill="auto"/>
          </w:tcPr>
          <w:p w14:paraId="12FA69A6" w14:textId="77777777" w:rsidR="00DD74A8" w:rsidRDefault="00DD74A8" w:rsidP="00B8169F">
            <w:pPr>
              <w:ind w:left="360"/>
            </w:pPr>
          </w:p>
        </w:tc>
        <w:tc>
          <w:tcPr>
            <w:tcW w:w="4151" w:type="dxa"/>
            <w:shd w:val="clear" w:color="auto" w:fill="auto"/>
          </w:tcPr>
          <w:p w14:paraId="2BB3D3E8" w14:textId="77777777" w:rsidR="00DD74A8" w:rsidRPr="006240BE" w:rsidRDefault="00DD74A8" w:rsidP="001B4C33">
            <w:pPr>
              <w:pStyle w:val="QPPTableTextBold"/>
            </w:pPr>
            <w:r w:rsidRPr="006240BE">
              <w:t>AO</w:t>
            </w:r>
            <w:r w:rsidR="006513EE">
              <w:t>7</w:t>
            </w:r>
            <w:r w:rsidRPr="006240BE">
              <w:t>.3</w:t>
            </w:r>
          </w:p>
          <w:p w14:paraId="2CD53383" w14:textId="77777777" w:rsidR="00DD74A8" w:rsidRPr="006240BE" w:rsidRDefault="00DD74A8" w:rsidP="001B4C33">
            <w:pPr>
              <w:pStyle w:val="QPPTableTextBody"/>
            </w:pPr>
            <w:r>
              <w:t>Development has</w:t>
            </w:r>
            <w:r w:rsidRPr="00A96A10">
              <w:t xml:space="preserve"> </w:t>
            </w:r>
            <w:r w:rsidR="00100328">
              <w:t>1</w:t>
            </w:r>
            <w:r w:rsidRPr="00A96A10">
              <w:t xml:space="preserve"> vehicle access point to</w:t>
            </w:r>
            <w:r>
              <w:t xml:space="preserve"> </w:t>
            </w:r>
            <w:r w:rsidRPr="00A96A10">
              <w:t>each site</w:t>
            </w:r>
            <w:r>
              <w:t>.</w:t>
            </w:r>
          </w:p>
        </w:tc>
      </w:tr>
      <w:tr w:rsidR="00DD74A8" w:rsidRPr="00B8169F" w14:paraId="61C52B8F" w14:textId="77777777" w:rsidTr="00466B91">
        <w:trPr>
          <w:trHeight w:val="416"/>
        </w:trPr>
        <w:tc>
          <w:tcPr>
            <w:tcW w:w="4150" w:type="dxa"/>
            <w:vMerge/>
            <w:shd w:val="clear" w:color="auto" w:fill="auto"/>
          </w:tcPr>
          <w:p w14:paraId="6FCD80E8" w14:textId="77777777" w:rsidR="00DD74A8" w:rsidRDefault="00DD74A8" w:rsidP="00B8169F">
            <w:pPr>
              <w:ind w:left="360"/>
            </w:pPr>
          </w:p>
        </w:tc>
        <w:tc>
          <w:tcPr>
            <w:tcW w:w="4151" w:type="dxa"/>
            <w:shd w:val="clear" w:color="auto" w:fill="auto"/>
          </w:tcPr>
          <w:p w14:paraId="39D72D8E" w14:textId="77777777" w:rsidR="00DD74A8" w:rsidRPr="006240BE" w:rsidRDefault="00DD74A8" w:rsidP="001B4C33">
            <w:pPr>
              <w:pStyle w:val="QPPTableTextBold"/>
            </w:pPr>
            <w:r w:rsidRPr="006240BE">
              <w:t>AO</w:t>
            </w:r>
            <w:r w:rsidR="006513EE">
              <w:t>7</w:t>
            </w:r>
            <w:r w:rsidRPr="006240BE">
              <w:t>.4</w:t>
            </w:r>
          </w:p>
          <w:p w14:paraId="0EFB825F" w14:textId="77777777" w:rsidR="00DD74A8" w:rsidRPr="006240BE" w:rsidRDefault="00DD74A8" w:rsidP="001B4C33">
            <w:pPr>
              <w:pStyle w:val="QPPTableTextBody"/>
            </w:pPr>
            <w:r>
              <w:t xml:space="preserve">Development </w:t>
            </w:r>
            <w:r w:rsidR="00C63256">
              <w:t xml:space="preserve">in a </w:t>
            </w:r>
            <w:r w:rsidR="00C63256" w:rsidRPr="001E7749">
              <w:t xml:space="preserve">centre </w:t>
            </w:r>
            <w:r>
              <w:t>provides</w:t>
            </w:r>
            <w:r w:rsidRPr="00A96A10">
              <w:t xml:space="preserve"> vehicle access points</w:t>
            </w:r>
            <w:r>
              <w:t xml:space="preserve"> which</w:t>
            </w:r>
            <w:r w:rsidRPr="00A96A10">
              <w:t xml:space="preserve"> are</w:t>
            </w:r>
            <w:r>
              <w:t xml:space="preserve"> </w:t>
            </w:r>
            <w:r w:rsidRPr="00A96A10">
              <w:t>not located within 30m of another</w:t>
            </w:r>
            <w:r w:rsidR="00C63256">
              <w:t xml:space="preserve"> and s</w:t>
            </w:r>
            <w:r w:rsidRPr="00A96A10">
              <w:t>hared</w:t>
            </w:r>
            <w:r>
              <w:t xml:space="preserve"> </w:t>
            </w:r>
            <w:r w:rsidRPr="00A96A10">
              <w:t xml:space="preserve">vehicle access points are </w:t>
            </w:r>
            <w:r w:rsidR="006C24A1" w:rsidRPr="00A96A10">
              <w:t>used</w:t>
            </w:r>
            <w:r w:rsidRPr="00A96A10">
              <w:t xml:space="preserve"> where</w:t>
            </w:r>
            <w:r>
              <w:t xml:space="preserve"> </w:t>
            </w:r>
            <w:r w:rsidRPr="00A96A10">
              <w:t>possible, particularly for buildings fronting</w:t>
            </w:r>
            <w:r>
              <w:t xml:space="preserve"> </w:t>
            </w:r>
            <w:r w:rsidRPr="00A96A10">
              <w:t>Sherwood Road</w:t>
            </w:r>
            <w:r>
              <w:t>.</w:t>
            </w:r>
          </w:p>
        </w:tc>
      </w:tr>
      <w:tr w:rsidR="00DD74A8" w:rsidRPr="00D23DF0" w14:paraId="47820C13" w14:textId="77777777">
        <w:trPr>
          <w:trHeight w:val="1122"/>
        </w:trPr>
        <w:tc>
          <w:tcPr>
            <w:tcW w:w="4150" w:type="dxa"/>
            <w:vMerge/>
            <w:shd w:val="clear" w:color="auto" w:fill="auto"/>
          </w:tcPr>
          <w:p w14:paraId="6424FDDD" w14:textId="77777777" w:rsidR="00DD74A8" w:rsidRDefault="00DD74A8" w:rsidP="00B8169F">
            <w:pPr>
              <w:ind w:left="360"/>
            </w:pPr>
          </w:p>
        </w:tc>
        <w:tc>
          <w:tcPr>
            <w:tcW w:w="4151" w:type="dxa"/>
            <w:shd w:val="clear" w:color="auto" w:fill="auto"/>
          </w:tcPr>
          <w:p w14:paraId="7A2BFD38" w14:textId="77777777" w:rsidR="00DD74A8" w:rsidRPr="006240BE" w:rsidRDefault="00DD74A8" w:rsidP="001B4C33">
            <w:pPr>
              <w:pStyle w:val="QPPTableTextBold"/>
            </w:pPr>
            <w:r w:rsidRPr="006240BE">
              <w:t>AO</w:t>
            </w:r>
            <w:r w:rsidR="006513EE">
              <w:t>7</w:t>
            </w:r>
            <w:r w:rsidRPr="006240BE">
              <w:t>.5</w:t>
            </w:r>
          </w:p>
          <w:p w14:paraId="049E49CE" w14:textId="77777777" w:rsidR="00DD74A8" w:rsidRPr="006240BE" w:rsidRDefault="00DD74A8" w:rsidP="001B4C33">
            <w:pPr>
              <w:pStyle w:val="QPPTableTextBody"/>
            </w:pPr>
            <w:r>
              <w:t xml:space="preserve">Development in </w:t>
            </w:r>
            <w:r w:rsidRPr="00A96A10">
              <w:t xml:space="preserve">a </w:t>
            </w:r>
            <w:r w:rsidR="00A176B3" w:rsidRPr="001E7749">
              <w:t>residential</w:t>
            </w:r>
            <w:r w:rsidR="00A176B3">
              <w:t xml:space="preserve"> </w:t>
            </w:r>
            <w:r w:rsidRPr="00A96A10">
              <w:t>area</w:t>
            </w:r>
            <w:r>
              <w:t xml:space="preserve"> has </w:t>
            </w:r>
            <w:r w:rsidRPr="00A96A10">
              <w:t>vehicle entrances</w:t>
            </w:r>
            <w:r>
              <w:t xml:space="preserve"> which are</w:t>
            </w:r>
            <w:r w:rsidRPr="00A96A10">
              <w:t xml:space="preserve"> no wider than 5.5m and no higher than</w:t>
            </w:r>
            <w:r>
              <w:t xml:space="preserve"> </w:t>
            </w:r>
            <w:r w:rsidRPr="00A96A10">
              <w:t>3.5m</w:t>
            </w:r>
            <w:r>
              <w:t>.</w:t>
            </w:r>
          </w:p>
        </w:tc>
      </w:tr>
      <w:tr w:rsidR="00DD74A8" w:rsidRPr="00B8169F" w14:paraId="08AC55AA" w14:textId="77777777">
        <w:trPr>
          <w:trHeight w:val="1054"/>
        </w:trPr>
        <w:tc>
          <w:tcPr>
            <w:tcW w:w="4150" w:type="dxa"/>
            <w:vMerge/>
            <w:shd w:val="clear" w:color="auto" w:fill="auto"/>
          </w:tcPr>
          <w:p w14:paraId="6315FD22" w14:textId="77777777" w:rsidR="00DD74A8" w:rsidRDefault="00DD74A8" w:rsidP="00B8169F">
            <w:pPr>
              <w:ind w:left="360"/>
            </w:pPr>
          </w:p>
        </w:tc>
        <w:tc>
          <w:tcPr>
            <w:tcW w:w="4151" w:type="dxa"/>
            <w:shd w:val="clear" w:color="auto" w:fill="auto"/>
          </w:tcPr>
          <w:p w14:paraId="5D9CDF16" w14:textId="77777777" w:rsidR="00DD74A8" w:rsidRPr="006240BE" w:rsidRDefault="00DD74A8" w:rsidP="001B4C33">
            <w:pPr>
              <w:pStyle w:val="QPPTableTextBold"/>
            </w:pPr>
            <w:r w:rsidRPr="006240BE">
              <w:t>AO</w:t>
            </w:r>
            <w:r w:rsidR="006513EE">
              <w:t>7</w:t>
            </w:r>
            <w:r w:rsidRPr="006240BE">
              <w:t>.6</w:t>
            </w:r>
          </w:p>
          <w:p w14:paraId="662731BF" w14:textId="77777777" w:rsidR="00DD74A8" w:rsidRPr="00500046" w:rsidRDefault="00DD74A8" w:rsidP="001B4C33">
            <w:pPr>
              <w:pStyle w:val="QPPTableTextBody"/>
            </w:pPr>
            <w:r w:rsidRPr="00500046">
              <w:t>Development provides driveway crossovers which maintain the integrity, quality and primacy of footpaths.</w:t>
            </w:r>
          </w:p>
        </w:tc>
      </w:tr>
      <w:tr w:rsidR="00A96A10" w:rsidRPr="00B8169F" w14:paraId="18DFB7E4" w14:textId="77777777">
        <w:trPr>
          <w:trHeight w:val="345"/>
        </w:trPr>
        <w:tc>
          <w:tcPr>
            <w:tcW w:w="8301" w:type="dxa"/>
            <w:gridSpan w:val="2"/>
            <w:shd w:val="clear" w:color="auto" w:fill="auto"/>
          </w:tcPr>
          <w:p w14:paraId="565F161A" w14:textId="77777777" w:rsidR="00A96A10" w:rsidRPr="006240BE" w:rsidRDefault="000C11DC" w:rsidP="001B4C33">
            <w:pPr>
              <w:pStyle w:val="QPPTableTextBold"/>
            </w:pPr>
            <w:r>
              <w:t>If</w:t>
            </w:r>
            <w:r w:rsidR="00A96A10" w:rsidRPr="006240BE">
              <w:t xml:space="preserve"> in the </w:t>
            </w:r>
            <w:r w:rsidR="00696DE5">
              <w:t>Toowong centre</w:t>
            </w:r>
            <w:r w:rsidR="00A96A10" w:rsidRPr="007A5888">
              <w:t xml:space="preserve"> </w:t>
            </w:r>
            <w:r w:rsidR="00100328">
              <w:t>p</w:t>
            </w:r>
            <w:r w:rsidR="00A96A10" w:rsidRPr="007A5888">
              <w:t>recinct</w:t>
            </w:r>
            <w:r w:rsidR="00674882">
              <w:t xml:space="preserve"> (Toowong—Auchenflower neighbourhood plan/NPP-001)</w:t>
            </w:r>
          </w:p>
        </w:tc>
      </w:tr>
      <w:tr w:rsidR="00AE06FE" w:rsidRPr="00D23DF0" w14:paraId="075AFC54" w14:textId="77777777">
        <w:trPr>
          <w:trHeight w:val="649"/>
        </w:trPr>
        <w:tc>
          <w:tcPr>
            <w:tcW w:w="4150" w:type="dxa"/>
            <w:vMerge w:val="restart"/>
            <w:shd w:val="clear" w:color="auto" w:fill="auto"/>
          </w:tcPr>
          <w:p w14:paraId="599E7480" w14:textId="77777777" w:rsidR="00AE06FE" w:rsidRDefault="00500046" w:rsidP="001B4C33">
            <w:pPr>
              <w:pStyle w:val="QPPTableTextBold"/>
            </w:pPr>
            <w:r>
              <w:t>PO</w:t>
            </w:r>
            <w:r w:rsidR="006513EE">
              <w:t>8</w:t>
            </w:r>
          </w:p>
          <w:p w14:paraId="2EE84810" w14:textId="77777777" w:rsidR="00AE06FE" w:rsidRDefault="00AE06FE" w:rsidP="001B4C33">
            <w:pPr>
              <w:pStyle w:val="QPPTableTextBody"/>
            </w:pPr>
            <w:r>
              <w:t xml:space="preserve">Development </w:t>
            </w:r>
            <w:r w:rsidR="00C63256">
              <w:t xml:space="preserve">provides </w:t>
            </w:r>
            <w:r w:rsidRPr="00A367B5">
              <w:t>additional open space (in the form of an urban common</w:t>
            </w:r>
            <w:r>
              <w:t xml:space="preserve">) centrally within the </w:t>
            </w:r>
            <w:r w:rsidR="00696DE5">
              <w:t>Toowong centre</w:t>
            </w:r>
            <w:r>
              <w:t xml:space="preserve"> </w:t>
            </w:r>
            <w:r w:rsidR="00100328">
              <w:t>p</w:t>
            </w:r>
            <w:r>
              <w:t>recinct to provide for a dedicated urb</w:t>
            </w:r>
            <w:r w:rsidR="00466B91">
              <w:t>an space for public activities.</w:t>
            </w:r>
          </w:p>
        </w:tc>
        <w:tc>
          <w:tcPr>
            <w:tcW w:w="4151" w:type="dxa"/>
            <w:shd w:val="clear" w:color="auto" w:fill="auto"/>
          </w:tcPr>
          <w:p w14:paraId="2021676E" w14:textId="77777777" w:rsidR="00AE06FE" w:rsidRPr="0015713D" w:rsidRDefault="00AE06FE" w:rsidP="001B4C33">
            <w:pPr>
              <w:pStyle w:val="QPPTableTextBold"/>
            </w:pPr>
            <w:r w:rsidRPr="0015713D">
              <w:t>A</w:t>
            </w:r>
            <w:r w:rsidR="00500046" w:rsidRPr="0015713D">
              <w:t>O</w:t>
            </w:r>
            <w:r w:rsidR="006513EE" w:rsidRPr="0015713D">
              <w:t>8</w:t>
            </w:r>
            <w:r w:rsidRPr="0015713D">
              <w:t>.1</w:t>
            </w:r>
          </w:p>
          <w:p w14:paraId="3C89A3BA" w14:textId="1AD68EE3" w:rsidR="00AE06FE" w:rsidRPr="0015713D" w:rsidRDefault="00AE06FE" w:rsidP="001B4C33">
            <w:pPr>
              <w:pStyle w:val="QPPTableTextBody"/>
            </w:pPr>
            <w:r w:rsidRPr="0015713D">
              <w:t xml:space="preserve">Development </w:t>
            </w:r>
            <w:r w:rsidR="004B6AF5" w:rsidRPr="0015713D">
              <w:t>provides</w:t>
            </w:r>
            <w:r w:rsidR="00C63256" w:rsidRPr="0015713D">
              <w:t xml:space="preserve"> </w:t>
            </w:r>
            <w:r w:rsidRPr="0015713D">
              <w:t>a</w:t>
            </w:r>
            <w:r w:rsidR="00B10B28" w:rsidRPr="0015713D">
              <w:t xml:space="preserve"> </w:t>
            </w:r>
            <w:r w:rsidR="00B10B28" w:rsidRPr="007F051E">
              <w:t>park</w:t>
            </w:r>
            <w:r w:rsidR="00B10B28" w:rsidRPr="0015713D">
              <w:t xml:space="preserve"> (</w:t>
            </w:r>
            <w:r w:rsidRPr="0015713D">
              <w:t>urban common</w:t>
            </w:r>
            <w:r w:rsidR="0015713D">
              <w:t xml:space="preserve">) as shown in </w:t>
            </w:r>
            <w:r w:rsidR="0015713D" w:rsidRPr="007F051E">
              <w:t>Figure b</w:t>
            </w:r>
            <w:r w:rsidR="0015713D">
              <w:t>.</w:t>
            </w:r>
          </w:p>
        </w:tc>
      </w:tr>
      <w:tr w:rsidR="00AE06FE" w:rsidRPr="00B8169F" w14:paraId="6FD29717" w14:textId="77777777">
        <w:trPr>
          <w:trHeight w:val="1027"/>
        </w:trPr>
        <w:tc>
          <w:tcPr>
            <w:tcW w:w="4150" w:type="dxa"/>
            <w:vMerge/>
            <w:shd w:val="clear" w:color="auto" w:fill="auto"/>
          </w:tcPr>
          <w:p w14:paraId="488EC941" w14:textId="77777777" w:rsidR="00AE06FE" w:rsidRDefault="00AE06FE" w:rsidP="00B8169F">
            <w:pPr>
              <w:ind w:left="360"/>
            </w:pPr>
          </w:p>
        </w:tc>
        <w:tc>
          <w:tcPr>
            <w:tcW w:w="4151" w:type="dxa"/>
            <w:shd w:val="clear" w:color="auto" w:fill="auto"/>
          </w:tcPr>
          <w:p w14:paraId="28CB98EF" w14:textId="77777777" w:rsidR="00AE06FE" w:rsidRPr="006240BE" w:rsidRDefault="00AE06FE" w:rsidP="001B4C33">
            <w:pPr>
              <w:pStyle w:val="QPPTableTextBold"/>
            </w:pPr>
            <w:r>
              <w:t>A</w:t>
            </w:r>
            <w:r w:rsidR="00500046">
              <w:t>O</w:t>
            </w:r>
            <w:r w:rsidR="006513EE">
              <w:t>8</w:t>
            </w:r>
            <w:r>
              <w:t>.2</w:t>
            </w:r>
          </w:p>
          <w:p w14:paraId="25B6C5E5" w14:textId="77777777" w:rsidR="00AE06FE" w:rsidRPr="006240BE" w:rsidRDefault="00AE06FE" w:rsidP="001B4C33">
            <w:pPr>
              <w:pStyle w:val="QPPTableTextBody"/>
            </w:pPr>
            <w:r>
              <w:t xml:space="preserve">Development provides direct access from the urban common to the </w:t>
            </w:r>
            <w:r w:rsidRPr="00FB4285">
              <w:t xml:space="preserve">Toowong </w:t>
            </w:r>
            <w:r w:rsidR="00A367B5">
              <w:t>r</w:t>
            </w:r>
            <w:r w:rsidRPr="00FB4285">
              <w:t>ailway</w:t>
            </w:r>
            <w:r>
              <w:t xml:space="preserve"> </w:t>
            </w:r>
            <w:r w:rsidR="00A367B5">
              <w:t>s</w:t>
            </w:r>
            <w:r>
              <w:t>tation.</w:t>
            </w:r>
          </w:p>
        </w:tc>
      </w:tr>
      <w:tr w:rsidR="00AE06FE" w:rsidRPr="00D23DF0" w14:paraId="24919214" w14:textId="77777777">
        <w:trPr>
          <w:trHeight w:val="1340"/>
        </w:trPr>
        <w:tc>
          <w:tcPr>
            <w:tcW w:w="4150" w:type="dxa"/>
            <w:vMerge/>
            <w:shd w:val="clear" w:color="auto" w:fill="auto"/>
          </w:tcPr>
          <w:p w14:paraId="7CFB3055" w14:textId="77777777" w:rsidR="00AE06FE" w:rsidRDefault="00AE06FE" w:rsidP="00B8169F">
            <w:pPr>
              <w:ind w:left="360"/>
            </w:pPr>
          </w:p>
        </w:tc>
        <w:tc>
          <w:tcPr>
            <w:tcW w:w="4151" w:type="dxa"/>
            <w:shd w:val="clear" w:color="auto" w:fill="auto"/>
          </w:tcPr>
          <w:p w14:paraId="4B7A2B22" w14:textId="77777777" w:rsidR="00AE06FE" w:rsidRPr="006240BE" w:rsidRDefault="00AE06FE" w:rsidP="001B4C33">
            <w:pPr>
              <w:pStyle w:val="QPPTableTextBold"/>
            </w:pPr>
            <w:r>
              <w:t>A</w:t>
            </w:r>
            <w:r w:rsidR="00500046">
              <w:t>O</w:t>
            </w:r>
            <w:r w:rsidR="006513EE">
              <w:t>8</w:t>
            </w:r>
            <w:r>
              <w:t>.3</w:t>
            </w:r>
          </w:p>
          <w:p w14:paraId="28D593BD" w14:textId="77777777" w:rsidR="00AE06FE" w:rsidRPr="00500046" w:rsidRDefault="00AE06FE" w:rsidP="001B4C33">
            <w:pPr>
              <w:pStyle w:val="QPPTableTextBody"/>
            </w:pPr>
            <w:r w:rsidRPr="00500046">
              <w:t>Development involving the redevelopment of the Toowong Village frontages and terrace areas include</w:t>
            </w:r>
            <w:r w:rsidR="00C63256">
              <w:t>s</w:t>
            </w:r>
            <w:r w:rsidRPr="00500046">
              <w:t xml:space="preserve"> retail, outdoor dining and after</w:t>
            </w:r>
            <w:r w:rsidR="004F5BA4">
              <w:t>-</w:t>
            </w:r>
            <w:r w:rsidRPr="00500046">
              <w:t xml:space="preserve">hours uses that provide direct interaction with </w:t>
            </w:r>
            <w:r w:rsidRPr="00A367B5">
              <w:t>the urban common</w:t>
            </w:r>
            <w:r w:rsidRPr="00500046">
              <w:t>.</w:t>
            </w:r>
          </w:p>
        </w:tc>
      </w:tr>
      <w:tr w:rsidR="000744E7" w:rsidRPr="00D23DF0" w14:paraId="5E695F10" w14:textId="77777777">
        <w:trPr>
          <w:trHeight w:val="1428"/>
        </w:trPr>
        <w:tc>
          <w:tcPr>
            <w:tcW w:w="4150" w:type="dxa"/>
            <w:vMerge w:val="restart"/>
            <w:shd w:val="clear" w:color="auto" w:fill="auto"/>
          </w:tcPr>
          <w:p w14:paraId="7F9DC9A0" w14:textId="77777777" w:rsidR="000744E7" w:rsidRDefault="000744E7" w:rsidP="001B4C33">
            <w:pPr>
              <w:pStyle w:val="QPPTableTextBold"/>
            </w:pPr>
            <w:r>
              <w:t>PO</w:t>
            </w:r>
            <w:r w:rsidR="006513EE">
              <w:t>9</w:t>
            </w:r>
          </w:p>
          <w:p w14:paraId="634D0073" w14:textId="59C39880" w:rsidR="000744E7" w:rsidRDefault="000744E7" w:rsidP="001B4C33">
            <w:pPr>
              <w:pStyle w:val="QPPTableTextBody"/>
            </w:pPr>
            <w:r>
              <w:t xml:space="preserve">Development creates an integrated and continuous pedestrian and cyclist network that facilitates logical and direct access to activity centres, public transport facilities </w:t>
            </w:r>
            <w:r w:rsidRPr="00A367B5">
              <w:t>and public open spaces</w:t>
            </w:r>
            <w:r>
              <w:t xml:space="preserve"> and </w:t>
            </w:r>
            <w:r w:rsidRPr="007F051E">
              <w:t>arcades</w:t>
            </w:r>
            <w:r w:rsidRPr="005557F6">
              <w:t xml:space="preserve"> </w:t>
            </w:r>
            <w:r>
              <w:t>have a strong street presence that signifies that they are publicly accessible.</w:t>
            </w:r>
          </w:p>
        </w:tc>
        <w:tc>
          <w:tcPr>
            <w:tcW w:w="4151" w:type="dxa"/>
            <w:shd w:val="clear" w:color="auto" w:fill="auto"/>
          </w:tcPr>
          <w:p w14:paraId="1C172966" w14:textId="77777777" w:rsidR="000744E7" w:rsidRPr="006240BE" w:rsidRDefault="000744E7" w:rsidP="001B4C33">
            <w:pPr>
              <w:pStyle w:val="QPPTableTextBold"/>
            </w:pPr>
            <w:r w:rsidRPr="006240BE">
              <w:t>AO</w:t>
            </w:r>
            <w:r w:rsidR="006513EE">
              <w:t>9</w:t>
            </w:r>
            <w:r w:rsidRPr="006240BE">
              <w:t>.1</w:t>
            </w:r>
          </w:p>
          <w:p w14:paraId="3F9BFDEE" w14:textId="21398999" w:rsidR="000744E7" w:rsidRPr="001E6439" w:rsidRDefault="000744E7" w:rsidP="001B4C33">
            <w:pPr>
              <w:pStyle w:val="QPPTableTextBody"/>
            </w:pPr>
            <w:r>
              <w:t>Development retains t</w:t>
            </w:r>
            <w:r w:rsidRPr="004F52D5">
              <w:t xml:space="preserve">he existing informal </w:t>
            </w:r>
            <w:r w:rsidR="005047C8" w:rsidRPr="007F051E">
              <w:rPr>
                <w:rFonts w:cs="Times New Roman"/>
                <w:szCs w:val="24"/>
              </w:rPr>
              <w:t>arcade</w:t>
            </w:r>
            <w:r>
              <w:t xml:space="preserve"> </w:t>
            </w:r>
            <w:r w:rsidRPr="004F52D5">
              <w:t>between Sherwood Road and Lissner Street,</w:t>
            </w:r>
            <w:r>
              <w:t xml:space="preserve"> </w:t>
            </w:r>
            <w:r w:rsidRPr="004F52D5">
              <w:t xml:space="preserve">as indicated </w:t>
            </w:r>
            <w:r>
              <w:t xml:space="preserve">in </w:t>
            </w:r>
            <w:r w:rsidRPr="007F051E">
              <w:t>Figure b</w:t>
            </w:r>
            <w:r>
              <w:t>.</w:t>
            </w:r>
          </w:p>
        </w:tc>
      </w:tr>
      <w:tr w:rsidR="000744E7" w:rsidRPr="00D23DF0" w14:paraId="3C20AD74" w14:textId="77777777">
        <w:trPr>
          <w:trHeight w:val="1892"/>
        </w:trPr>
        <w:tc>
          <w:tcPr>
            <w:tcW w:w="4150" w:type="dxa"/>
            <w:vMerge/>
            <w:shd w:val="clear" w:color="auto" w:fill="auto"/>
          </w:tcPr>
          <w:p w14:paraId="0B70CD38" w14:textId="77777777" w:rsidR="000744E7" w:rsidRDefault="000744E7" w:rsidP="00DE6415"/>
        </w:tc>
        <w:tc>
          <w:tcPr>
            <w:tcW w:w="4151" w:type="dxa"/>
            <w:shd w:val="clear" w:color="auto" w:fill="auto"/>
          </w:tcPr>
          <w:p w14:paraId="017DA01C" w14:textId="77777777" w:rsidR="000744E7" w:rsidRPr="006240BE" w:rsidRDefault="000744E7" w:rsidP="001B4C33">
            <w:pPr>
              <w:pStyle w:val="QPPTableTextBold"/>
            </w:pPr>
            <w:r w:rsidRPr="006240BE">
              <w:t>AO</w:t>
            </w:r>
            <w:r w:rsidR="006513EE">
              <w:t>9</w:t>
            </w:r>
            <w:r w:rsidRPr="006240BE">
              <w:t>.2</w:t>
            </w:r>
          </w:p>
          <w:p w14:paraId="4B73FF94" w14:textId="55606507" w:rsidR="000744E7" w:rsidRPr="006240BE" w:rsidRDefault="000744E7" w:rsidP="001B4C33">
            <w:pPr>
              <w:pStyle w:val="QPPTableTextBody"/>
            </w:pPr>
            <w:r>
              <w:t>Development provides n</w:t>
            </w:r>
            <w:r w:rsidRPr="001E6439">
              <w:t xml:space="preserve">ew </w:t>
            </w:r>
            <w:r w:rsidRPr="007F051E">
              <w:t>arcades</w:t>
            </w:r>
            <w:r w:rsidRPr="005557F6" w:rsidDel="00C63256">
              <w:t xml:space="preserve"> </w:t>
            </w:r>
            <w:r w:rsidRPr="001E6439">
              <w:t>on</w:t>
            </w:r>
            <w:r>
              <w:t xml:space="preserve"> </w:t>
            </w:r>
            <w:r w:rsidRPr="001E6439">
              <w:t>development sites that include land within</w:t>
            </w:r>
            <w:r>
              <w:t xml:space="preserve"> </w:t>
            </w:r>
            <w:r w:rsidRPr="001E6439">
              <w:t xml:space="preserve">the </w:t>
            </w:r>
            <w:r>
              <w:t xml:space="preserve">indicative location </w:t>
            </w:r>
            <w:r w:rsidRPr="005557F6">
              <w:t>for arcades (</w:t>
            </w:r>
            <w:r w:rsidRPr="001E6439">
              <w:t>as indicated</w:t>
            </w:r>
            <w:r>
              <w:t xml:space="preserve"> in </w:t>
            </w:r>
            <w:r w:rsidRPr="007F051E">
              <w:t>Figure b</w:t>
            </w:r>
            <w:r>
              <w:t>,</w:t>
            </w:r>
            <w:r w:rsidRPr="001E6439">
              <w:t xml:space="preserve"> where the</w:t>
            </w:r>
            <w:r>
              <w:t xml:space="preserve"> </w:t>
            </w:r>
            <w:r w:rsidRPr="001E6439">
              <w:t>development site spans the streets to be</w:t>
            </w:r>
            <w:r>
              <w:t xml:space="preserve"> </w:t>
            </w:r>
            <w:r w:rsidRPr="001E6439">
              <w:t>connected</w:t>
            </w:r>
            <w:r>
              <w:t>.</w:t>
            </w:r>
          </w:p>
        </w:tc>
      </w:tr>
      <w:tr w:rsidR="000744E7" w:rsidRPr="00D23DF0" w14:paraId="4BDAB759" w14:textId="77777777" w:rsidTr="00466B91">
        <w:trPr>
          <w:trHeight w:val="416"/>
        </w:trPr>
        <w:tc>
          <w:tcPr>
            <w:tcW w:w="4150" w:type="dxa"/>
            <w:vMerge/>
            <w:shd w:val="clear" w:color="auto" w:fill="auto"/>
          </w:tcPr>
          <w:p w14:paraId="4CAB1488" w14:textId="77777777" w:rsidR="000744E7" w:rsidRDefault="000744E7" w:rsidP="00DE6415"/>
        </w:tc>
        <w:tc>
          <w:tcPr>
            <w:tcW w:w="4151" w:type="dxa"/>
            <w:shd w:val="clear" w:color="auto" w:fill="auto"/>
          </w:tcPr>
          <w:p w14:paraId="5A3F73A1" w14:textId="77777777" w:rsidR="000744E7" w:rsidRDefault="000744E7" w:rsidP="001B4C33">
            <w:pPr>
              <w:pStyle w:val="QPPTableTextBold"/>
            </w:pPr>
            <w:r>
              <w:t>AO</w:t>
            </w:r>
            <w:r w:rsidR="006513EE">
              <w:t>9</w:t>
            </w:r>
            <w:r>
              <w:t>.3</w:t>
            </w:r>
          </w:p>
          <w:p w14:paraId="4F43D99A" w14:textId="0D869C89" w:rsidR="000744E7" w:rsidRDefault="005047C8" w:rsidP="001B4C33">
            <w:pPr>
              <w:pStyle w:val="QPPTableTextBody"/>
            </w:pPr>
            <w:r>
              <w:t xml:space="preserve">Development </w:t>
            </w:r>
            <w:r w:rsidR="000744E7">
              <w:t xml:space="preserve">involving an </w:t>
            </w:r>
            <w:r w:rsidR="000744E7" w:rsidRPr="007F051E">
              <w:t>arcade</w:t>
            </w:r>
            <w:r w:rsidR="000744E7">
              <w:t xml:space="preserve"> ensures the design of the arcade:</w:t>
            </w:r>
          </w:p>
          <w:p w14:paraId="78FFDB48" w14:textId="77777777" w:rsidR="005047C8" w:rsidRDefault="005047C8" w:rsidP="001B4C33">
            <w:pPr>
              <w:pStyle w:val="HGTableBullet2"/>
              <w:numPr>
                <w:ilvl w:val="0"/>
                <w:numId w:val="56"/>
              </w:numPr>
            </w:pPr>
            <w:r>
              <w:t>creates a 24</w:t>
            </w:r>
            <w:r w:rsidR="004F5BA4">
              <w:t>-</w:t>
            </w:r>
            <w:r>
              <w:t>hour publicly accessible space with equitable access;</w:t>
            </w:r>
          </w:p>
          <w:p w14:paraId="0A8C6068" w14:textId="77777777" w:rsidR="000744E7" w:rsidRDefault="000744E7" w:rsidP="001B4C33">
            <w:pPr>
              <w:pStyle w:val="HGTableBullet2"/>
            </w:pPr>
            <w:r>
              <w:t>provides lighting, shelter and furniture, including informal seating areas;</w:t>
            </w:r>
          </w:p>
          <w:p w14:paraId="465B2403" w14:textId="77777777" w:rsidR="000744E7" w:rsidRDefault="000744E7" w:rsidP="001B4C33">
            <w:pPr>
              <w:pStyle w:val="HGTableBullet2"/>
            </w:pPr>
            <w:r>
              <w:t>has a minimum corridor width of 6m, including a minimum unobstructed pavement width of 3m that is suitable for pedestrians and cyclists;</w:t>
            </w:r>
          </w:p>
          <w:p w14:paraId="318163B4" w14:textId="49F2201C" w:rsidR="000744E7" w:rsidRPr="000744E7" w:rsidRDefault="000744E7" w:rsidP="001B4C33">
            <w:pPr>
              <w:pStyle w:val="HGTableBullet2"/>
            </w:pPr>
            <w:r>
              <w:t xml:space="preserve">is bounded by active uses with </w:t>
            </w:r>
            <w:r w:rsidRPr="007F051E">
              <w:t>ground levels</w:t>
            </w:r>
            <w:r>
              <w:t xml:space="preserve"> that address the space and provide opportunities for social interaction.</w:t>
            </w:r>
          </w:p>
        </w:tc>
      </w:tr>
      <w:tr w:rsidR="009F4E66" w:rsidRPr="00B8169F" w14:paraId="4407FC3C" w14:textId="77777777">
        <w:trPr>
          <w:trHeight w:val="801"/>
        </w:trPr>
        <w:tc>
          <w:tcPr>
            <w:tcW w:w="4150" w:type="dxa"/>
            <w:shd w:val="clear" w:color="auto" w:fill="auto"/>
          </w:tcPr>
          <w:p w14:paraId="20B8ABB3" w14:textId="77777777" w:rsidR="009F4E66" w:rsidRDefault="00500046" w:rsidP="001B4C33">
            <w:pPr>
              <w:pStyle w:val="QPPTableTextBold"/>
            </w:pPr>
            <w:r>
              <w:t>PO1</w:t>
            </w:r>
            <w:r w:rsidR="006513EE">
              <w:t>0</w:t>
            </w:r>
          </w:p>
          <w:p w14:paraId="679FA7C0" w14:textId="27B39B4E" w:rsidR="009F4E66" w:rsidRPr="009E1609" w:rsidRDefault="003E4E12" w:rsidP="001B4C33">
            <w:pPr>
              <w:pStyle w:val="QPPTableTextBody"/>
            </w:pPr>
            <w:r w:rsidRPr="009E1609">
              <w:t>Development on the</w:t>
            </w:r>
            <w:r w:rsidR="009E1609">
              <w:t xml:space="preserve"> Woolworths site as shown in </w:t>
            </w:r>
            <w:r w:rsidR="009E1609" w:rsidRPr="007F051E">
              <w:t>Figure a</w:t>
            </w:r>
            <w:r w:rsidR="009F4E66" w:rsidRPr="009E1609">
              <w:t>:</w:t>
            </w:r>
          </w:p>
          <w:p w14:paraId="72F353A7" w14:textId="77777777" w:rsidR="00283889" w:rsidRDefault="00A367B5" w:rsidP="001B4C33">
            <w:pPr>
              <w:pStyle w:val="HGTableBullet2"/>
              <w:numPr>
                <w:ilvl w:val="0"/>
                <w:numId w:val="27"/>
              </w:numPr>
            </w:pPr>
            <w:r>
              <w:t>creates a high-</w:t>
            </w:r>
            <w:r w:rsidR="009F4E66">
              <w:t>quality, high</w:t>
            </w:r>
            <w:r w:rsidR="0057452E">
              <w:t>-</w:t>
            </w:r>
            <w:r w:rsidR="009F4E66">
              <w:t>density mixed use development in the heart of the centre</w:t>
            </w:r>
            <w:r w:rsidR="003E4E12">
              <w:t>;</w:t>
            </w:r>
          </w:p>
          <w:p w14:paraId="7BDD24E0" w14:textId="01152DB5" w:rsidR="00283889" w:rsidRPr="00A367B5" w:rsidRDefault="009F4E66" w:rsidP="001B4C33">
            <w:pPr>
              <w:pStyle w:val="HGTableBullet2"/>
            </w:pPr>
            <w:r>
              <w:t xml:space="preserve">establishes a continuous </w:t>
            </w:r>
            <w:r w:rsidRPr="007F051E">
              <w:t>public realm</w:t>
            </w:r>
            <w:r>
              <w:t xml:space="preserve"> at the ground level including a </w:t>
            </w:r>
            <w:r w:rsidRPr="00A367B5">
              <w:t xml:space="preserve">public </w:t>
            </w:r>
            <w:r w:rsidRPr="007F051E">
              <w:t>plaza</w:t>
            </w:r>
            <w:r w:rsidRPr="00A367B5">
              <w:t xml:space="preserve"> and </w:t>
            </w:r>
            <w:r w:rsidR="009A6872" w:rsidRPr="007F051E">
              <w:t>arcades</w:t>
            </w:r>
            <w:r w:rsidRPr="00A367B5">
              <w:t xml:space="preserve"> that provide optimal pedestrian legibility, permeability and activation and are clearly identifiable from the street</w:t>
            </w:r>
            <w:r w:rsidR="003E4E12" w:rsidRPr="00A367B5">
              <w:t>;</w:t>
            </w:r>
          </w:p>
          <w:p w14:paraId="6DDCA546" w14:textId="716ADD16" w:rsidR="00283889" w:rsidRDefault="009F4E66" w:rsidP="001B4C33">
            <w:pPr>
              <w:pStyle w:val="HGTableBullet2"/>
            </w:pPr>
            <w:r w:rsidRPr="00A367B5">
              <w:t xml:space="preserve">reinforces Sherwood Road as the </w:t>
            </w:r>
            <w:r w:rsidR="007A5888" w:rsidRPr="007F051E">
              <w:t>active</w:t>
            </w:r>
            <w:r w:rsidR="007A5888" w:rsidRPr="007F051E">
              <w:rPr>
                <w:szCs w:val="16"/>
                <w:shd w:val="clear" w:color="auto" w:fill="FFFF00"/>
              </w:rPr>
              <w:t xml:space="preserve"> </w:t>
            </w:r>
            <w:r w:rsidR="007A5888" w:rsidRPr="007F051E">
              <w:t>frontage</w:t>
            </w:r>
            <w:r w:rsidR="001A3835" w:rsidRPr="007F051E">
              <w:t xml:space="preserve"> – </w:t>
            </w:r>
            <w:r w:rsidR="007A5888" w:rsidRPr="007F051E">
              <w:t>primary</w:t>
            </w:r>
            <w:r w:rsidRPr="00A367B5">
              <w:t xml:space="preserve"> of the </w:t>
            </w:r>
            <w:r w:rsidR="00696DE5" w:rsidRPr="00A367B5">
              <w:t>Toowong centre</w:t>
            </w:r>
            <w:r w:rsidRPr="00A367B5">
              <w:t xml:space="preserve"> where pedestrian m</w:t>
            </w:r>
            <w:r>
              <w:t>ovement is a priority</w:t>
            </w:r>
            <w:r w:rsidR="003E4E12">
              <w:t>;</w:t>
            </w:r>
          </w:p>
          <w:p w14:paraId="44BD7108" w14:textId="2E34D996" w:rsidR="00283889" w:rsidRDefault="009F4E66" w:rsidP="001B4C33">
            <w:pPr>
              <w:pStyle w:val="HGTableBullet2"/>
            </w:pPr>
            <w:r>
              <w:t>contributes to an active and vibrant place that adds to the fine</w:t>
            </w:r>
            <w:r w:rsidR="0057452E">
              <w:t>-</w:t>
            </w:r>
            <w:r>
              <w:t xml:space="preserve">grain character of the </w:t>
            </w:r>
            <w:r w:rsidR="0057452E" w:rsidRPr="007F051E">
              <w:t>active frontage</w:t>
            </w:r>
            <w:r w:rsidR="001A3835" w:rsidRPr="007F051E">
              <w:t xml:space="preserve"> – </w:t>
            </w:r>
            <w:r w:rsidR="0057452E" w:rsidRPr="007F051E">
              <w:t>primary</w:t>
            </w:r>
            <w:r w:rsidR="003E4E12" w:rsidRPr="00A367B5">
              <w:t>;</w:t>
            </w:r>
          </w:p>
          <w:p w14:paraId="32A60A76" w14:textId="77777777" w:rsidR="009F4E66" w:rsidRDefault="009F4E66" w:rsidP="001B4C33">
            <w:pPr>
              <w:pStyle w:val="HGTableBullet2"/>
            </w:pPr>
            <w:r>
              <w:t>provides vehicular access to the site that is efficient and does not dominate the street</w:t>
            </w:r>
            <w:r w:rsidR="002C68E7">
              <w:t>.</w:t>
            </w:r>
          </w:p>
          <w:p w14:paraId="26EC2071" w14:textId="668525C9" w:rsidR="00B11290" w:rsidRDefault="00B11290" w:rsidP="002E5D5B">
            <w:pPr>
              <w:pStyle w:val="QPPEditorsNoteStyle1"/>
              <w:ind w:left="357" w:hanging="357"/>
            </w:pPr>
            <w:r>
              <w:t>Note</w:t>
            </w:r>
            <w:r w:rsidR="00B80CA8" w:rsidRPr="00B80CA8">
              <w:t>—</w:t>
            </w:r>
            <w:r w:rsidR="001D4271">
              <w:t>A</w:t>
            </w:r>
            <w:r>
              <w:t xml:space="preserve"> structure plan </w:t>
            </w:r>
            <w:r w:rsidR="001D4271">
              <w:t xml:space="preserve">prepared </w:t>
            </w:r>
            <w:r>
              <w:t xml:space="preserve">in accordance with the </w:t>
            </w:r>
            <w:r w:rsidRPr="007F051E">
              <w:t>Structure planning planning scheme policy</w:t>
            </w:r>
            <w:r>
              <w:t xml:space="preserve"> can assist in demonstrating </w:t>
            </w:r>
            <w:r w:rsidR="0057452E">
              <w:t>achievement</w:t>
            </w:r>
            <w:r>
              <w:t xml:space="preserve"> </w:t>
            </w:r>
            <w:r w:rsidR="0057452E">
              <w:t xml:space="preserve">of </w:t>
            </w:r>
            <w:r>
              <w:t>this outcome.</w:t>
            </w:r>
          </w:p>
        </w:tc>
        <w:tc>
          <w:tcPr>
            <w:tcW w:w="4151" w:type="dxa"/>
            <w:shd w:val="clear" w:color="auto" w:fill="auto"/>
          </w:tcPr>
          <w:p w14:paraId="4BA56525" w14:textId="77777777" w:rsidR="009F4E66" w:rsidRPr="006240BE" w:rsidRDefault="009F4E66" w:rsidP="001B4C33">
            <w:pPr>
              <w:pStyle w:val="QPPTableTextBold"/>
            </w:pPr>
            <w:r w:rsidRPr="006240BE">
              <w:t>AO1</w:t>
            </w:r>
            <w:r w:rsidR="006513EE">
              <w:t>0</w:t>
            </w:r>
          </w:p>
          <w:p w14:paraId="23260AF8" w14:textId="413B45AC" w:rsidR="009F4E66" w:rsidRPr="009F4E66" w:rsidRDefault="003E4E12" w:rsidP="001B4C33">
            <w:pPr>
              <w:pStyle w:val="QPPTableTextBody"/>
            </w:pPr>
            <w:r>
              <w:t>D</w:t>
            </w:r>
            <w:r w:rsidR="009F4E66" w:rsidRPr="009F4E66">
              <w:t>evelopment on the Woolworths site</w:t>
            </w:r>
            <w:r w:rsidR="009A6872">
              <w:t>,</w:t>
            </w:r>
            <w:r w:rsidR="009F4E66">
              <w:t xml:space="preserve"> </w:t>
            </w:r>
            <w:r w:rsidR="009F4E66" w:rsidRPr="009F4E66">
              <w:t xml:space="preserve">shown </w:t>
            </w:r>
            <w:r w:rsidR="00100328">
              <w:t>in</w:t>
            </w:r>
            <w:r w:rsidR="00CF3981">
              <w:t xml:space="preserve"> </w:t>
            </w:r>
            <w:r w:rsidR="004A26D9" w:rsidRPr="007F051E">
              <w:t>Figure a</w:t>
            </w:r>
            <w:r>
              <w:t xml:space="preserve">, has a structure plan which </w:t>
            </w:r>
            <w:r w:rsidR="009F4E66" w:rsidRPr="009F4E66">
              <w:t>demonstrates:</w:t>
            </w:r>
          </w:p>
          <w:p w14:paraId="057F8D5C" w14:textId="25EBCAE4" w:rsidR="009F4E66" w:rsidRPr="009F4E66" w:rsidRDefault="009F4E66" w:rsidP="001B4C33">
            <w:pPr>
              <w:pStyle w:val="HGTableBullet2"/>
              <w:numPr>
                <w:ilvl w:val="0"/>
                <w:numId w:val="28"/>
              </w:numPr>
            </w:pPr>
            <w:r w:rsidRPr="009F4E66">
              <w:t>location of taller buildings on the</w:t>
            </w:r>
            <w:r>
              <w:t xml:space="preserve"> </w:t>
            </w:r>
            <w:r w:rsidRPr="009F4E66">
              <w:t>Sherwood Road or High Street frontage,</w:t>
            </w:r>
            <w:r>
              <w:t xml:space="preserve"> </w:t>
            </w:r>
            <w:r w:rsidRPr="009F4E66">
              <w:t xml:space="preserve">with </w:t>
            </w:r>
            <w:r w:rsidR="00AB67A9" w:rsidRPr="007F051E">
              <w:t>building height</w:t>
            </w:r>
            <w:r w:rsidRPr="009F4E66">
              <w:t xml:space="preserve"> stepping down</w:t>
            </w:r>
            <w:r>
              <w:t xml:space="preserve"> </w:t>
            </w:r>
            <w:r w:rsidRPr="009F4E66">
              <w:t>towards Jephson Street</w:t>
            </w:r>
            <w:r w:rsidR="003E4E12">
              <w:t>;</w:t>
            </w:r>
          </w:p>
          <w:p w14:paraId="095EBDEB" w14:textId="020E8E3A" w:rsidR="009F4E66" w:rsidRPr="009F4E66" w:rsidRDefault="009F4E66" w:rsidP="001B4C33">
            <w:pPr>
              <w:pStyle w:val="HGTableBullet2"/>
            </w:pPr>
            <w:r w:rsidRPr="009F4E66">
              <w:t>provision of a privately provided publicly</w:t>
            </w:r>
            <w:r>
              <w:t xml:space="preserve"> </w:t>
            </w:r>
            <w:r w:rsidRPr="009F4E66">
              <w:t xml:space="preserve">accessible </w:t>
            </w:r>
            <w:r w:rsidRPr="007F051E">
              <w:t>plaza</w:t>
            </w:r>
            <w:r w:rsidRPr="009F4E66">
              <w:t xml:space="preserve"> space on High Street</w:t>
            </w:r>
            <w:r>
              <w:t xml:space="preserve"> </w:t>
            </w:r>
            <w:r w:rsidR="00454C22">
              <w:t xml:space="preserve">with </w:t>
            </w:r>
            <w:r w:rsidRPr="009F4E66">
              <w:t xml:space="preserve">a minimum </w:t>
            </w:r>
            <w:r w:rsidR="00454C22">
              <w:t xml:space="preserve">area </w:t>
            </w:r>
            <w:r w:rsidR="009A6872">
              <w:t xml:space="preserve">of </w:t>
            </w:r>
            <w:r w:rsidRPr="009F4E66">
              <w:t>1,500m</w:t>
            </w:r>
            <w:r w:rsidRPr="00175DD5">
              <w:rPr>
                <w:rStyle w:val="QPPSuperscriptChar"/>
              </w:rPr>
              <w:t>2</w:t>
            </w:r>
            <w:r w:rsidR="003E4E12">
              <w:t>;</w:t>
            </w:r>
          </w:p>
          <w:p w14:paraId="12A89C64" w14:textId="6A705C26" w:rsidR="009F4E66" w:rsidRPr="009F4E66" w:rsidRDefault="009F4E66" w:rsidP="001B4C33">
            <w:pPr>
              <w:pStyle w:val="HGTableBullet2"/>
            </w:pPr>
            <w:r w:rsidRPr="009F4E66">
              <w:t xml:space="preserve">provision of </w:t>
            </w:r>
            <w:r w:rsidR="009A6872" w:rsidRPr="007F051E">
              <w:t>arcades</w:t>
            </w:r>
            <w:r w:rsidR="00EA32BA">
              <w:t xml:space="preserve"> </w:t>
            </w:r>
            <w:r w:rsidRPr="009F4E66">
              <w:t>to connect</w:t>
            </w:r>
            <w:r>
              <w:t xml:space="preserve"> </w:t>
            </w:r>
            <w:r w:rsidR="003E4E12">
              <w:t>High Street and Sherwood Road;</w:t>
            </w:r>
          </w:p>
          <w:p w14:paraId="69846EC2" w14:textId="77777777" w:rsidR="009F4E66" w:rsidRPr="009F4E66" w:rsidRDefault="009F4E66" w:rsidP="001B4C33">
            <w:pPr>
              <w:pStyle w:val="HGTableBullet2"/>
            </w:pPr>
            <w:r w:rsidRPr="009F4E66">
              <w:t>inclusion of active uses on the ground</w:t>
            </w:r>
            <w:r>
              <w:t xml:space="preserve"> </w:t>
            </w:r>
            <w:r w:rsidRPr="009F4E66">
              <w:t>levels of buildings fronting public spaces,</w:t>
            </w:r>
            <w:r>
              <w:t xml:space="preserve"> </w:t>
            </w:r>
            <w:r w:rsidRPr="009F4E66">
              <w:t>Sherwood Road and High Street</w:t>
            </w:r>
            <w:r w:rsidR="003E4E12">
              <w:t>;</w:t>
            </w:r>
          </w:p>
          <w:p w14:paraId="1899FECB" w14:textId="77777777" w:rsidR="009F4E66" w:rsidRPr="009F4E66" w:rsidRDefault="009F4E66" w:rsidP="001B4C33">
            <w:pPr>
              <w:pStyle w:val="HGTableBullet2"/>
            </w:pPr>
            <w:r w:rsidRPr="009F4E66">
              <w:t>vehicular access to and movement</w:t>
            </w:r>
            <w:r>
              <w:t xml:space="preserve"> </w:t>
            </w:r>
            <w:r w:rsidRPr="009F4E66">
              <w:t>through the site in a manner that does</w:t>
            </w:r>
            <w:r>
              <w:t xml:space="preserve"> </w:t>
            </w:r>
            <w:r w:rsidRPr="009F4E66">
              <w:t>not dominate the Sherwood Road and</w:t>
            </w:r>
            <w:r>
              <w:t xml:space="preserve"> </w:t>
            </w:r>
            <w:r w:rsidRPr="009F4E66">
              <w:t>High Street frontages and allows for free</w:t>
            </w:r>
            <w:r>
              <w:t xml:space="preserve"> </w:t>
            </w:r>
            <w:r w:rsidRPr="009F4E66">
              <w:t>pedestrian flow</w:t>
            </w:r>
            <w:r w:rsidR="003E4E12">
              <w:t>;</w:t>
            </w:r>
          </w:p>
          <w:p w14:paraId="66D05DF4" w14:textId="77777777" w:rsidR="009F4E66" w:rsidRPr="009F4E66" w:rsidRDefault="009F4E66" w:rsidP="001B4C33">
            <w:pPr>
              <w:pStyle w:val="HGTableBullet2"/>
            </w:pPr>
            <w:r w:rsidRPr="009F4E66">
              <w:t>provision of a bus stop and layover on</w:t>
            </w:r>
            <w:r>
              <w:t xml:space="preserve"> </w:t>
            </w:r>
            <w:r w:rsidRPr="009F4E66">
              <w:t>the High Street frontage</w:t>
            </w:r>
            <w:r w:rsidR="003E4E12">
              <w:t>;</w:t>
            </w:r>
          </w:p>
          <w:p w14:paraId="62B139EC" w14:textId="77777777" w:rsidR="00283889" w:rsidRPr="009F4E66" w:rsidRDefault="009F4E66" w:rsidP="001B4C33">
            <w:pPr>
              <w:pStyle w:val="HGTableBullet2"/>
            </w:pPr>
            <w:r w:rsidRPr="009F4E66">
              <w:t>the ability to integrate with future</w:t>
            </w:r>
            <w:r w:rsidR="005E4AA8">
              <w:t xml:space="preserve"> </w:t>
            </w:r>
            <w:r w:rsidRPr="009F4E66">
              <w:t>development on adjoining sites to the</w:t>
            </w:r>
            <w:r>
              <w:t xml:space="preserve"> </w:t>
            </w:r>
            <w:r w:rsidRPr="009F4E66">
              <w:t>south and west</w:t>
            </w:r>
            <w:r w:rsidR="002C68E7">
              <w:t>.</w:t>
            </w:r>
          </w:p>
        </w:tc>
      </w:tr>
      <w:tr w:rsidR="001E6521" w:rsidRPr="00D23DF0" w14:paraId="5308E7B1" w14:textId="77777777">
        <w:trPr>
          <w:trHeight w:val="801"/>
        </w:trPr>
        <w:tc>
          <w:tcPr>
            <w:tcW w:w="4150" w:type="dxa"/>
            <w:shd w:val="clear" w:color="auto" w:fill="auto"/>
          </w:tcPr>
          <w:p w14:paraId="01645A0D" w14:textId="77777777" w:rsidR="001E6521" w:rsidRPr="00395B07" w:rsidRDefault="00500046" w:rsidP="001B4C33">
            <w:pPr>
              <w:pStyle w:val="QPPTableTextBold"/>
            </w:pPr>
            <w:r w:rsidRPr="00395B07">
              <w:t>PO1</w:t>
            </w:r>
            <w:r w:rsidR="006513EE" w:rsidRPr="00395B07">
              <w:t>1</w:t>
            </w:r>
          </w:p>
          <w:p w14:paraId="01DF4672" w14:textId="5CBBDE2F" w:rsidR="001E6521" w:rsidRPr="00395B07" w:rsidRDefault="00395B07" w:rsidP="001B4C33">
            <w:pPr>
              <w:pStyle w:val="QPPTableTextBody"/>
            </w:pPr>
            <w:r>
              <w:t xml:space="preserve">Development on the former ABC site as shown in </w:t>
            </w:r>
            <w:r w:rsidRPr="007F051E">
              <w:t>Figure a</w:t>
            </w:r>
            <w:r w:rsidR="001E6521" w:rsidRPr="00395B07">
              <w:t>:</w:t>
            </w:r>
          </w:p>
          <w:p w14:paraId="6D9E2CD9" w14:textId="77777777" w:rsidR="001E6521" w:rsidRDefault="001E6521" w:rsidP="001B4C33">
            <w:pPr>
              <w:pStyle w:val="HGTableBullet2"/>
              <w:numPr>
                <w:ilvl w:val="0"/>
                <w:numId w:val="29"/>
              </w:numPr>
            </w:pPr>
            <w:r>
              <w:t>enhances the pedestrian experience with high</w:t>
            </w:r>
            <w:r w:rsidR="00435F54">
              <w:t>-</w:t>
            </w:r>
            <w:r>
              <w:t xml:space="preserve">quality building design, streetscape and waterfront amenities providing a direct and tangible linkage between Toowong and the </w:t>
            </w:r>
            <w:r w:rsidR="0057452E">
              <w:t>r</w:t>
            </w:r>
            <w:r>
              <w:t>iver</w:t>
            </w:r>
            <w:r w:rsidR="00D50228">
              <w:t>;</w:t>
            </w:r>
          </w:p>
          <w:p w14:paraId="682B7754" w14:textId="77777777" w:rsidR="001E6521" w:rsidRDefault="001E6521" w:rsidP="001B4C33">
            <w:pPr>
              <w:pStyle w:val="HGTableBullet2"/>
            </w:pPr>
            <w:r>
              <w:t xml:space="preserve">provides </w:t>
            </w:r>
            <w:r w:rsidRPr="00C83788">
              <w:t xml:space="preserve">a new </w:t>
            </w:r>
            <w:r w:rsidRPr="000412AD">
              <w:t>public space with</w:t>
            </w:r>
            <w:r w:rsidRPr="00C83788">
              <w:t xml:space="preserve"> supportive uses</w:t>
            </w:r>
            <w:r>
              <w:t xml:space="preserve"> to encourage activity on and occupation of the river’s edge</w:t>
            </w:r>
            <w:r w:rsidR="00D50228">
              <w:t>;</w:t>
            </w:r>
          </w:p>
          <w:p w14:paraId="668DB1CC" w14:textId="77777777" w:rsidR="00AF516B" w:rsidRDefault="00AF516B" w:rsidP="001B4C33">
            <w:pPr>
              <w:pStyle w:val="HGTableBullet2"/>
            </w:pPr>
            <w:r>
              <w:t>maintains the natural quality of the waterfront experience for access by the general public</w:t>
            </w:r>
            <w:r w:rsidR="00D50228">
              <w:t>;</w:t>
            </w:r>
          </w:p>
          <w:p w14:paraId="64EAC89B" w14:textId="77777777" w:rsidR="00AF516B" w:rsidRPr="00F00665" w:rsidRDefault="00AF516B" w:rsidP="001B4C33">
            <w:pPr>
              <w:pStyle w:val="HGTableBullet2"/>
            </w:pPr>
            <w:r>
              <w:t xml:space="preserve">reflects the local culture and heritage of </w:t>
            </w:r>
            <w:r w:rsidRPr="00F00665">
              <w:t>Middenbury House</w:t>
            </w:r>
            <w:r w:rsidR="00D50228" w:rsidRPr="00F00665">
              <w:t>;</w:t>
            </w:r>
          </w:p>
          <w:p w14:paraId="1E1ED8EC" w14:textId="0D40DB4C" w:rsidR="00AF516B" w:rsidRDefault="00AF516B" w:rsidP="001B4C33">
            <w:pPr>
              <w:pStyle w:val="HGTableBullet2"/>
            </w:pPr>
            <w:r w:rsidRPr="00F00665">
              <w:t>provides a</w:t>
            </w:r>
            <w:r w:rsidR="009A6872">
              <w:t>n</w:t>
            </w:r>
            <w:r w:rsidRPr="00F00665">
              <w:t xml:space="preserve"> </w:t>
            </w:r>
            <w:r w:rsidR="009A6872" w:rsidRPr="007F051E">
              <w:t>arcade</w:t>
            </w:r>
            <w:r w:rsidR="009A6872">
              <w:t xml:space="preserve"> </w:t>
            </w:r>
            <w:r>
              <w:t>between Coronation Drive and Archer Street</w:t>
            </w:r>
            <w:r w:rsidR="002C68E7">
              <w:t>.</w:t>
            </w:r>
          </w:p>
          <w:p w14:paraId="20749DD1" w14:textId="385C030E" w:rsidR="00B11290" w:rsidRDefault="00B11290">
            <w:pPr>
              <w:pStyle w:val="QPPEditorsNoteStyle1"/>
            </w:pPr>
            <w:r>
              <w:t>Note</w:t>
            </w:r>
            <w:r w:rsidR="00B80CA8" w:rsidRPr="00B80CA8">
              <w:t>—</w:t>
            </w:r>
            <w:r w:rsidR="001D4271">
              <w:t>A</w:t>
            </w:r>
            <w:r>
              <w:t xml:space="preserve"> structure plan </w:t>
            </w:r>
            <w:r w:rsidR="001D4271">
              <w:t xml:space="preserve">prepared </w:t>
            </w:r>
            <w:r>
              <w:t xml:space="preserve">in accordance with the </w:t>
            </w:r>
            <w:r w:rsidR="00A3673C" w:rsidRPr="007F051E">
              <w:t>Structure planning planning scheme policy</w:t>
            </w:r>
            <w:r w:rsidR="00A3673C">
              <w:t xml:space="preserve"> </w:t>
            </w:r>
            <w:r>
              <w:t xml:space="preserve">can assist in demonstrating </w:t>
            </w:r>
            <w:r w:rsidR="00E66A6B">
              <w:t>achievement of</w:t>
            </w:r>
            <w:r>
              <w:t xml:space="preserve"> this outcome.</w:t>
            </w:r>
          </w:p>
        </w:tc>
        <w:tc>
          <w:tcPr>
            <w:tcW w:w="4151" w:type="dxa"/>
            <w:shd w:val="clear" w:color="auto" w:fill="auto"/>
          </w:tcPr>
          <w:p w14:paraId="34D72ABA" w14:textId="77777777" w:rsidR="001E6521" w:rsidRDefault="001E6521" w:rsidP="001B4C33">
            <w:pPr>
              <w:pStyle w:val="QPPTableTextBold"/>
            </w:pPr>
            <w:r w:rsidRPr="00395B07">
              <w:t>AO1</w:t>
            </w:r>
            <w:r w:rsidR="006513EE" w:rsidRPr="00395B07">
              <w:t>1</w:t>
            </w:r>
          </w:p>
          <w:p w14:paraId="3D8EE635" w14:textId="147B09B4" w:rsidR="00395B07" w:rsidRPr="00395B07" w:rsidRDefault="00395B07" w:rsidP="001B4C33">
            <w:pPr>
              <w:pStyle w:val="QPPTableTextBody"/>
            </w:pPr>
            <w:r>
              <w:t xml:space="preserve">Development on the former ABC site shown in </w:t>
            </w:r>
            <w:r w:rsidRPr="007F051E">
              <w:t>Figure a</w:t>
            </w:r>
            <w:r>
              <w:t xml:space="preserve"> has a structure plan which demonstrates:</w:t>
            </w:r>
          </w:p>
          <w:p w14:paraId="2E22416B" w14:textId="77777777" w:rsidR="001E6521" w:rsidRDefault="001E6521" w:rsidP="001B4C33">
            <w:pPr>
              <w:pStyle w:val="HGTableBullet2"/>
              <w:numPr>
                <w:ilvl w:val="0"/>
                <w:numId w:val="30"/>
              </w:numPr>
            </w:pPr>
            <w:r w:rsidRPr="001E6521">
              <w:t>provision of a riverside open space area a minimum of 3,000m</w:t>
            </w:r>
            <w:r w:rsidRPr="00175DD5">
              <w:rPr>
                <w:rStyle w:val="QPPSuperscriptChar"/>
              </w:rPr>
              <w:t>2</w:t>
            </w:r>
            <w:r w:rsidRPr="001E6521">
              <w:t xml:space="preserve"> and with</w:t>
            </w:r>
            <w:r>
              <w:t xml:space="preserve"> </w:t>
            </w:r>
            <w:r w:rsidRPr="001E6521">
              <w:t>a minimum Brisbane River frontage of</w:t>
            </w:r>
            <w:r>
              <w:t xml:space="preserve"> </w:t>
            </w:r>
            <w:r w:rsidR="00D50228">
              <w:t>40m;</w:t>
            </w:r>
          </w:p>
          <w:p w14:paraId="73346841" w14:textId="77777777" w:rsidR="00AF516B" w:rsidRPr="00AF516B" w:rsidRDefault="00AF516B" w:rsidP="001B4C33">
            <w:pPr>
              <w:pStyle w:val="HGTableBullet2"/>
            </w:pPr>
            <w:r w:rsidRPr="00AF516B">
              <w:t>retention and re</w:t>
            </w:r>
            <w:r w:rsidR="0057452E">
              <w:t>-</w:t>
            </w:r>
            <w:r w:rsidRPr="00AF516B">
              <w:t>use of Middenbury</w:t>
            </w:r>
            <w:r>
              <w:t xml:space="preserve"> </w:t>
            </w:r>
            <w:r w:rsidRPr="00AF516B">
              <w:t>House and retention of the heritage</w:t>
            </w:r>
            <w:r w:rsidR="00435F54">
              <w:t>-</w:t>
            </w:r>
            <w:r w:rsidRPr="00AF516B">
              <w:t>listed</w:t>
            </w:r>
            <w:r>
              <w:t xml:space="preserve"> </w:t>
            </w:r>
            <w:r w:rsidR="009A6872">
              <w:t>trees</w:t>
            </w:r>
            <w:r w:rsidRPr="00AF516B">
              <w:t xml:space="preserve"> on Coronation Drive</w:t>
            </w:r>
            <w:r w:rsidR="00D50228">
              <w:t>;</w:t>
            </w:r>
          </w:p>
          <w:p w14:paraId="3C908345" w14:textId="7C44EFFE" w:rsidR="00AF516B" w:rsidRPr="00AF516B" w:rsidRDefault="00AF516B" w:rsidP="001B4C33">
            <w:pPr>
              <w:pStyle w:val="HGTableBullet2"/>
            </w:pPr>
            <w:r w:rsidRPr="00AF516B">
              <w:t>retention of views to the Brisbane River</w:t>
            </w:r>
            <w:r>
              <w:t xml:space="preserve"> </w:t>
            </w:r>
            <w:r w:rsidRPr="00AF516B">
              <w:t xml:space="preserve">as indicated </w:t>
            </w:r>
            <w:r w:rsidR="0057452E">
              <w:t>in</w:t>
            </w:r>
            <w:r w:rsidR="00CF3981">
              <w:t xml:space="preserve"> </w:t>
            </w:r>
            <w:r w:rsidR="004A26D9" w:rsidRPr="007F051E">
              <w:t>Figure b</w:t>
            </w:r>
            <w:r w:rsidR="00D50228">
              <w:t>;</w:t>
            </w:r>
          </w:p>
          <w:p w14:paraId="0F08B913" w14:textId="77777777" w:rsidR="00AF516B" w:rsidRPr="00AF516B" w:rsidRDefault="00AF516B" w:rsidP="001B4C33">
            <w:pPr>
              <w:pStyle w:val="HGTableBullet2"/>
            </w:pPr>
            <w:r w:rsidRPr="00AF516B">
              <w:t>public access to the entire Brisbane River</w:t>
            </w:r>
            <w:r>
              <w:t xml:space="preserve"> </w:t>
            </w:r>
            <w:r w:rsidRPr="00AF516B">
              <w:t>frontage for a minimum width of 12m</w:t>
            </w:r>
            <w:r w:rsidR="00D50228">
              <w:t>;</w:t>
            </w:r>
          </w:p>
          <w:p w14:paraId="5CB0BA8F" w14:textId="55D5B124" w:rsidR="007A5888" w:rsidRDefault="00AF516B" w:rsidP="001B4C33">
            <w:pPr>
              <w:pStyle w:val="HGTableBullet2"/>
            </w:pPr>
            <w:r w:rsidRPr="00AF516B">
              <w:t xml:space="preserve">provision of </w:t>
            </w:r>
            <w:r w:rsidR="009A6872" w:rsidRPr="00F00665">
              <w:t>a</w:t>
            </w:r>
            <w:r w:rsidR="009A6872">
              <w:t>n</w:t>
            </w:r>
            <w:r w:rsidR="009A6872" w:rsidRPr="00F00665">
              <w:t xml:space="preserve"> </w:t>
            </w:r>
            <w:r w:rsidR="009A6872" w:rsidRPr="007F051E">
              <w:t>arcade</w:t>
            </w:r>
            <w:r w:rsidR="009A6872" w:rsidRPr="00AF516B" w:rsidDel="009A6872">
              <w:t xml:space="preserve"> </w:t>
            </w:r>
            <w:r w:rsidRPr="00AF516B">
              <w:t>to connect</w:t>
            </w:r>
            <w:r>
              <w:t xml:space="preserve"> </w:t>
            </w:r>
            <w:r w:rsidRPr="00AF516B">
              <w:t>to Coronation Drive at Booth Street</w:t>
            </w:r>
            <w:r>
              <w:t xml:space="preserve"> </w:t>
            </w:r>
            <w:r w:rsidRPr="00AF516B">
              <w:t>from Archer Street</w:t>
            </w:r>
            <w:r w:rsidR="00D50228">
              <w:t>;</w:t>
            </w:r>
          </w:p>
          <w:p w14:paraId="02F1E3AF" w14:textId="5C659475" w:rsidR="00AF516B" w:rsidRPr="00AF516B" w:rsidRDefault="00AF516B" w:rsidP="001B4C33">
            <w:pPr>
              <w:pStyle w:val="HGTableBullet2"/>
            </w:pPr>
            <w:r w:rsidRPr="00AF516B">
              <w:t xml:space="preserve">activation of the </w:t>
            </w:r>
            <w:r w:rsidRPr="007F051E">
              <w:t xml:space="preserve">ground </w:t>
            </w:r>
            <w:r w:rsidR="009B0C1B" w:rsidRPr="007F051E">
              <w:t>storeys</w:t>
            </w:r>
            <w:r w:rsidR="009B0C1B" w:rsidRPr="00AF516B">
              <w:t xml:space="preserve"> </w:t>
            </w:r>
            <w:r w:rsidRPr="00AF516B">
              <w:t>of</w:t>
            </w:r>
            <w:r>
              <w:t xml:space="preserve"> </w:t>
            </w:r>
            <w:r w:rsidRPr="00AF516B">
              <w:t xml:space="preserve">buildings fronting </w:t>
            </w:r>
            <w:r w:rsidRPr="00AF7C0F">
              <w:t>public spaces</w:t>
            </w:r>
            <w:r w:rsidR="00D50228">
              <w:t>;</w:t>
            </w:r>
          </w:p>
          <w:p w14:paraId="14B85AFD" w14:textId="77777777" w:rsidR="00AF516B" w:rsidRPr="00AF516B" w:rsidRDefault="00AF516B" w:rsidP="001B4C33">
            <w:pPr>
              <w:pStyle w:val="HGTableBullet2"/>
            </w:pPr>
            <w:r w:rsidRPr="00AF516B">
              <w:t>provision of vehicular access to the site</w:t>
            </w:r>
            <w:r>
              <w:t xml:space="preserve"> </w:t>
            </w:r>
            <w:r w:rsidRPr="00AF516B">
              <w:t>that is shared with pedestrian spaces</w:t>
            </w:r>
            <w:r w:rsidR="00D50228">
              <w:t>;</w:t>
            </w:r>
          </w:p>
          <w:p w14:paraId="7F87480B" w14:textId="77777777" w:rsidR="00AF516B" w:rsidRPr="00AF516B" w:rsidRDefault="00AF516B" w:rsidP="001B4C33">
            <w:pPr>
              <w:pStyle w:val="HGTableBullet2"/>
            </w:pPr>
            <w:r w:rsidRPr="00AF516B">
              <w:t xml:space="preserve">provision of a maximum of </w:t>
            </w:r>
            <w:r w:rsidR="001D4271">
              <w:t>1</w:t>
            </w:r>
            <w:r w:rsidRPr="00AF516B">
              <w:t xml:space="preserve"> vehicular</w:t>
            </w:r>
            <w:r>
              <w:t xml:space="preserve"> </w:t>
            </w:r>
            <w:r w:rsidRPr="00AF516B">
              <w:t>access to the site from Coronation Drive</w:t>
            </w:r>
            <w:r w:rsidR="00D50228">
              <w:t>;</w:t>
            </w:r>
          </w:p>
          <w:p w14:paraId="03E3BE51" w14:textId="77777777" w:rsidR="00AF516B" w:rsidRPr="00AF516B" w:rsidRDefault="00AF516B" w:rsidP="001B4C33">
            <w:pPr>
              <w:pStyle w:val="HGTableBullet2"/>
            </w:pPr>
            <w:r w:rsidRPr="00AF516B">
              <w:t>extension of the Bicentennial Bikeway</w:t>
            </w:r>
            <w:r>
              <w:t xml:space="preserve"> </w:t>
            </w:r>
            <w:r w:rsidRPr="00AF516B">
              <w:t>through the site to connect with Archer</w:t>
            </w:r>
            <w:r>
              <w:t xml:space="preserve"> </w:t>
            </w:r>
            <w:r w:rsidRPr="00AF516B">
              <w:t>Street</w:t>
            </w:r>
            <w:r w:rsidR="002C68E7">
              <w:t>.</w:t>
            </w:r>
          </w:p>
        </w:tc>
      </w:tr>
      <w:tr w:rsidR="00C80282" w:rsidRPr="00D23DF0" w14:paraId="6DD5197F" w14:textId="77777777">
        <w:trPr>
          <w:trHeight w:val="117"/>
        </w:trPr>
        <w:tc>
          <w:tcPr>
            <w:tcW w:w="8301" w:type="dxa"/>
            <w:gridSpan w:val="2"/>
            <w:shd w:val="clear" w:color="auto" w:fill="auto"/>
          </w:tcPr>
          <w:p w14:paraId="17AD48F8" w14:textId="77777777" w:rsidR="00C80282" w:rsidRPr="006240BE" w:rsidRDefault="00D50228" w:rsidP="001B4C33">
            <w:pPr>
              <w:pStyle w:val="QPPTableTextBold"/>
            </w:pPr>
            <w:r>
              <w:t>If</w:t>
            </w:r>
            <w:r w:rsidR="00C80282" w:rsidRPr="006240BE">
              <w:t xml:space="preserve"> in the </w:t>
            </w:r>
            <w:r w:rsidR="00960AED">
              <w:t>Auchenflower heart p</w:t>
            </w:r>
            <w:r w:rsidR="00C80282" w:rsidRPr="007A5888">
              <w:t>recinct</w:t>
            </w:r>
            <w:r w:rsidR="00591D77">
              <w:t xml:space="preserve"> (Toowong—Auchenflower neighbourhood plan/NPP-005)</w:t>
            </w:r>
          </w:p>
        </w:tc>
      </w:tr>
      <w:tr w:rsidR="00C80282" w:rsidRPr="00D23DF0" w14:paraId="532DF756" w14:textId="77777777">
        <w:trPr>
          <w:trHeight w:val="801"/>
        </w:trPr>
        <w:tc>
          <w:tcPr>
            <w:tcW w:w="4150" w:type="dxa"/>
            <w:shd w:val="clear" w:color="auto" w:fill="auto"/>
          </w:tcPr>
          <w:p w14:paraId="23402150" w14:textId="77777777" w:rsidR="00C80282" w:rsidRDefault="00500046" w:rsidP="001B4C33">
            <w:pPr>
              <w:pStyle w:val="QPPTableTextBold"/>
            </w:pPr>
            <w:r w:rsidRPr="009F0BEF">
              <w:t>PO1</w:t>
            </w:r>
            <w:r w:rsidR="006513EE" w:rsidRPr="009F0BEF">
              <w:t>2</w:t>
            </w:r>
          </w:p>
          <w:p w14:paraId="6E4ABD6C" w14:textId="6F6F92BA" w:rsidR="009F0BEF" w:rsidRPr="009F0BEF" w:rsidRDefault="009F0BEF" w:rsidP="001B4C33">
            <w:pPr>
              <w:pStyle w:val="QPPTableTextBody"/>
            </w:pPr>
            <w:r>
              <w:t xml:space="preserve">Development on the Wesley Hospital site as shown in </w:t>
            </w:r>
            <w:r w:rsidRPr="007F051E">
              <w:t>Figure</w:t>
            </w:r>
            <w:r w:rsidR="007B4A1C" w:rsidRPr="007F051E">
              <w:t> </w:t>
            </w:r>
            <w:r w:rsidRPr="007F051E">
              <w:t>a</w:t>
            </w:r>
            <w:r>
              <w:t>:</w:t>
            </w:r>
          </w:p>
          <w:p w14:paraId="4451BD63" w14:textId="77777777" w:rsidR="00C80282" w:rsidRDefault="00C80282" w:rsidP="001B4C33">
            <w:pPr>
              <w:pStyle w:val="HGTableBullet2"/>
              <w:numPr>
                <w:ilvl w:val="0"/>
                <w:numId w:val="31"/>
              </w:numPr>
            </w:pPr>
            <w:r>
              <w:t xml:space="preserve">focuses taller buildings adjacent to Auchenflower </w:t>
            </w:r>
            <w:r w:rsidR="009A6872">
              <w:t xml:space="preserve">station </w:t>
            </w:r>
            <w:r>
              <w:t>and on the corner of Coronation Drive and Chasely Street</w:t>
            </w:r>
            <w:r w:rsidR="00D50228">
              <w:t>;</w:t>
            </w:r>
          </w:p>
          <w:p w14:paraId="0EDB6133" w14:textId="77777777" w:rsidR="00C80282" w:rsidRDefault="00C80282" w:rsidP="001B4C33">
            <w:pPr>
              <w:pStyle w:val="HGTableBullet2"/>
            </w:pPr>
            <w:r>
              <w:t xml:space="preserve">is orientated toward the </w:t>
            </w:r>
            <w:r w:rsidR="009A6872">
              <w:t>railway station</w:t>
            </w:r>
            <w:r>
              <w:t>, Chasely Street and Moorlands Park</w:t>
            </w:r>
            <w:r w:rsidR="00D50228">
              <w:t>;</w:t>
            </w:r>
          </w:p>
          <w:p w14:paraId="112C9A07" w14:textId="77777777" w:rsidR="00C80282" w:rsidRDefault="00C80282" w:rsidP="001B4C33">
            <w:pPr>
              <w:pStyle w:val="HGTableBullet2"/>
            </w:pPr>
            <w:r>
              <w:t>provides for pedestrian and cycle movement between Auchenflower Station and Moorlands Park</w:t>
            </w:r>
            <w:r w:rsidR="002C68E7">
              <w:t>.</w:t>
            </w:r>
          </w:p>
        </w:tc>
        <w:tc>
          <w:tcPr>
            <w:tcW w:w="4151" w:type="dxa"/>
            <w:shd w:val="clear" w:color="auto" w:fill="auto"/>
          </w:tcPr>
          <w:p w14:paraId="771DB05E" w14:textId="77777777" w:rsidR="00C80282" w:rsidRPr="006240BE" w:rsidRDefault="00C80282" w:rsidP="001B4C33">
            <w:pPr>
              <w:pStyle w:val="QPPTableTextBold"/>
            </w:pPr>
            <w:r w:rsidRPr="006240BE">
              <w:t>AO1</w:t>
            </w:r>
            <w:r w:rsidR="006513EE">
              <w:t>2</w:t>
            </w:r>
          </w:p>
          <w:p w14:paraId="4903FE55" w14:textId="50F4F721" w:rsidR="00C80282" w:rsidRPr="00C80282" w:rsidRDefault="00D50228" w:rsidP="001B4C33">
            <w:pPr>
              <w:pStyle w:val="QPPTableTextBody"/>
            </w:pPr>
            <w:r>
              <w:t xml:space="preserve">Development on </w:t>
            </w:r>
            <w:r w:rsidR="00C80282" w:rsidRPr="00C80282">
              <w:t>the Wesley Hospital site</w:t>
            </w:r>
            <w:r w:rsidR="00C80282">
              <w:t xml:space="preserve"> </w:t>
            </w:r>
            <w:r w:rsidR="009A6872">
              <w:t xml:space="preserve">shown </w:t>
            </w:r>
            <w:r w:rsidR="005C5044">
              <w:t>i</w:t>
            </w:r>
            <w:r w:rsidR="009A6872">
              <w:t xml:space="preserve">n </w:t>
            </w:r>
            <w:r w:rsidR="009A6872" w:rsidRPr="007F051E">
              <w:t>Figure a</w:t>
            </w:r>
            <w:r w:rsidR="009A6872">
              <w:t xml:space="preserve"> </w:t>
            </w:r>
            <w:r>
              <w:t xml:space="preserve">has a structure plan </w:t>
            </w:r>
            <w:r w:rsidR="00B51531">
              <w:t xml:space="preserve">which </w:t>
            </w:r>
            <w:r w:rsidR="00C80282" w:rsidRPr="00C80282">
              <w:t>demonstrates:</w:t>
            </w:r>
          </w:p>
          <w:p w14:paraId="3940EA35" w14:textId="77777777" w:rsidR="00C80282" w:rsidRPr="00C80282" w:rsidRDefault="00C80282" w:rsidP="001B4C33">
            <w:pPr>
              <w:pStyle w:val="HGTableBullet2"/>
              <w:numPr>
                <w:ilvl w:val="0"/>
                <w:numId w:val="32"/>
              </w:numPr>
            </w:pPr>
            <w:r w:rsidRPr="00C80282">
              <w:t>the location of signature buildings on</w:t>
            </w:r>
            <w:r>
              <w:t xml:space="preserve"> </w:t>
            </w:r>
            <w:r w:rsidRPr="00C80282">
              <w:t>the corners of Chasely Street and Lang</w:t>
            </w:r>
            <w:r>
              <w:t xml:space="preserve"> </w:t>
            </w:r>
            <w:r w:rsidRPr="00C80282">
              <w:t>Parade and Coronation Drive and</w:t>
            </w:r>
            <w:r>
              <w:t xml:space="preserve"> </w:t>
            </w:r>
            <w:r w:rsidRPr="00C80282">
              <w:t>Chasely Street</w:t>
            </w:r>
            <w:r w:rsidR="00D50228">
              <w:t>;</w:t>
            </w:r>
          </w:p>
          <w:p w14:paraId="0A65B93E" w14:textId="77777777" w:rsidR="00C80282" w:rsidRPr="00C80282" w:rsidRDefault="00C80282" w:rsidP="001B4C33">
            <w:pPr>
              <w:pStyle w:val="HGTableBullet2"/>
            </w:pPr>
            <w:r w:rsidRPr="00C80282">
              <w:t>orientation of buildings towards Chasely</w:t>
            </w:r>
            <w:r>
              <w:t xml:space="preserve"> </w:t>
            </w:r>
            <w:r w:rsidRPr="00C80282">
              <w:t>Street, Coronation Drive, Auchenflower</w:t>
            </w:r>
            <w:r>
              <w:t xml:space="preserve"> </w:t>
            </w:r>
            <w:r w:rsidRPr="00C80282">
              <w:t>Station, Moorlands Park and the</w:t>
            </w:r>
            <w:r>
              <w:t xml:space="preserve"> </w:t>
            </w:r>
            <w:r w:rsidRPr="00C80282">
              <w:t>Auchenflower centre</w:t>
            </w:r>
            <w:r w:rsidR="00D50228">
              <w:t>;</w:t>
            </w:r>
          </w:p>
          <w:p w14:paraId="7B8025A9" w14:textId="77777777" w:rsidR="00C80282" w:rsidRPr="00C80282" w:rsidRDefault="00C80282" w:rsidP="001B4C33">
            <w:pPr>
              <w:pStyle w:val="HGTableBullet2"/>
            </w:pPr>
            <w:r w:rsidRPr="00C80282">
              <w:t>additional pedestrian access points from</w:t>
            </w:r>
            <w:r>
              <w:t xml:space="preserve"> </w:t>
            </w:r>
            <w:r w:rsidRPr="00C80282">
              <w:t>Chasely Street, Auchenflower Station and</w:t>
            </w:r>
            <w:r>
              <w:t xml:space="preserve"> </w:t>
            </w:r>
            <w:r w:rsidRPr="00C80282">
              <w:t>Coronation Drive</w:t>
            </w:r>
            <w:r w:rsidR="00D50228">
              <w:t>;</w:t>
            </w:r>
          </w:p>
          <w:p w14:paraId="7E31AFB0" w14:textId="77777777" w:rsidR="00C80282" w:rsidRPr="00C80282" w:rsidRDefault="00C80282" w:rsidP="001B4C33">
            <w:pPr>
              <w:pStyle w:val="HGTableBullet2"/>
            </w:pPr>
            <w:r w:rsidRPr="00C80282">
              <w:t>pedestrian and cycle links through the</w:t>
            </w:r>
            <w:r>
              <w:t xml:space="preserve"> </w:t>
            </w:r>
            <w:r w:rsidRPr="00C80282">
              <w:t>site between Auchenflower Station and</w:t>
            </w:r>
            <w:r>
              <w:t xml:space="preserve"> </w:t>
            </w:r>
            <w:r w:rsidRPr="00C80282">
              <w:t>Moorlands Park</w:t>
            </w:r>
            <w:r w:rsidR="002C68E7">
              <w:t>.</w:t>
            </w:r>
          </w:p>
        </w:tc>
      </w:tr>
      <w:tr w:rsidR="002C00FE" w:rsidRPr="00D23DF0" w14:paraId="4CB011E3" w14:textId="77777777">
        <w:trPr>
          <w:trHeight w:val="395"/>
        </w:trPr>
        <w:tc>
          <w:tcPr>
            <w:tcW w:w="8301" w:type="dxa"/>
            <w:gridSpan w:val="2"/>
            <w:shd w:val="clear" w:color="auto" w:fill="auto"/>
          </w:tcPr>
          <w:p w14:paraId="25767696" w14:textId="77777777" w:rsidR="002C00FE" w:rsidRPr="006240BE" w:rsidRDefault="00B37618" w:rsidP="001B4C33">
            <w:pPr>
              <w:pStyle w:val="QPPTableTextBold"/>
            </w:pPr>
            <w:r>
              <w:t>If</w:t>
            </w:r>
            <w:r w:rsidR="002C00FE" w:rsidRPr="006240BE">
              <w:t xml:space="preserve"> in the</w:t>
            </w:r>
            <w:r w:rsidR="007A5888">
              <w:t xml:space="preserve"> </w:t>
            </w:r>
            <w:r w:rsidR="002C00FE" w:rsidRPr="007A5888">
              <w:t xml:space="preserve">Dunmore </w:t>
            </w:r>
            <w:r w:rsidR="00960AED">
              <w:t>r</w:t>
            </w:r>
            <w:r w:rsidR="002C00FE" w:rsidRPr="007A5888">
              <w:t xml:space="preserve">esidential </w:t>
            </w:r>
            <w:r w:rsidR="00960AED">
              <w:t>p</w:t>
            </w:r>
            <w:r w:rsidR="002C00FE" w:rsidRPr="007A5888">
              <w:t>recinct</w:t>
            </w:r>
            <w:r w:rsidR="00591D77">
              <w:t xml:space="preserve"> (Toowong—Auchenflower neighbourhood plan/NPP-006)</w:t>
            </w:r>
          </w:p>
        </w:tc>
      </w:tr>
      <w:tr w:rsidR="002C00FE" w:rsidRPr="00D23DF0" w14:paraId="173FCF36" w14:textId="77777777">
        <w:trPr>
          <w:trHeight w:val="801"/>
        </w:trPr>
        <w:tc>
          <w:tcPr>
            <w:tcW w:w="4150" w:type="dxa"/>
            <w:shd w:val="clear" w:color="auto" w:fill="auto"/>
          </w:tcPr>
          <w:p w14:paraId="19AB108D" w14:textId="77777777" w:rsidR="002C00FE" w:rsidRDefault="00500046" w:rsidP="001B4C33">
            <w:pPr>
              <w:pStyle w:val="QPPTableTextBold"/>
            </w:pPr>
            <w:r>
              <w:t>PO1</w:t>
            </w:r>
            <w:r w:rsidR="006513EE">
              <w:t>3</w:t>
            </w:r>
          </w:p>
          <w:p w14:paraId="52A6B7F4" w14:textId="77777777" w:rsidR="002C00FE" w:rsidRDefault="00722A16" w:rsidP="001B4C33">
            <w:pPr>
              <w:pStyle w:val="QPPTableTextBody"/>
            </w:pPr>
            <w:r>
              <w:t>Development has r</w:t>
            </w:r>
            <w:r w:rsidR="002C00FE">
              <w:t>etail activities</w:t>
            </w:r>
            <w:r>
              <w:t xml:space="preserve"> that</w:t>
            </w:r>
            <w:r w:rsidR="002C00FE">
              <w:t xml:space="preserve"> provide </w:t>
            </w:r>
            <w:r>
              <w:t xml:space="preserve">for </w:t>
            </w:r>
            <w:r w:rsidR="002C00FE">
              <w:t>a local and convenience service function and do not encourage patronage via private vehicles from persons living or working outside the precinct</w:t>
            </w:r>
            <w:r w:rsidR="002C68E7">
              <w:t>.</w:t>
            </w:r>
          </w:p>
        </w:tc>
        <w:tc>
          <w:tcPr>
            <w:tcW w:w="4151" w:type="dxa"/>
            <w:shd w:val="clear" w:color="auto" w:fill="auto"/>
          </w:tcPr>
          <w:p w14:paraId="60EBF776" w14:textId="77777777" w:rsidR="002C00FE" w:rsidRPr="006240BE" w:rsidRDefault="002C00FE" w:rsidP="001B4C33">
            <w:pPr>
              <w:pStyle w:val="QPPTableTextBold"/>
            </w:pPr>
            <w:r w:rsidRPr="006240BE">
              <w:t>AO1</w:t>
            </w:r>
            <w:r w:rsidR="006513EE">
              <w:t>3</w:t>
            </w:r>
          </w:p>
          <w:p w14:paraId="57815251" w14:textId="77777777" w:rsidR="002C00FE" w:rsidRPr="002C00FE" w:rsidRDefault="00722A16" w:rsidP="001B4C33">
            <w:pPr>
              <w:pStyle w:val="QPPTableTextBody"/>
            </w:pPr>
            <w:r>
              <w:t>Development has f</w:t>
            </w:r>
            <w:r w:rsidR="002C00FE" w:rsidRPr="002C00FE">
              <w:t xml:space="preserve">loor space for </w:t>
            </w:r>
            <w:r w:rsidR="00C83788" w:rsidRPr="000412AD">
              <w:t>non-residential</w:t>
            </w:r>
            <w:r w:rsidR="002C00FE" w:rsidRPr="002C00FE">
              <w:t xml:space="preserve"> uses on each</w:t>
            </w:r>
            <w:r w:rsidR="002C00FE">
              <w:t xml:space="preserve"> </w:t>
            </w:r>
            <w:r w:rsidR="002C00FE" w:rsidRPr="002C00FE">
              <w:t xml:space="preserve">individual site </w:t>
            </w:r>
            <w:r>
              <w:t xml:space="preserve">that </w:t>
            </w:r>
            <w:r w:rsidR="002C00FE" w:rsidRPr="002C00FE">
              <w:t>does not exceed 250m</w:t>
            </w:r>
            <w:r w:rsidR="002C00FE" w:rsidRPr="00175DD5">
              <w:rPr>
                <w:rStyle w:val="QPPSuperscriptChar"/>
              </w:rPr>
              <w:t>2</w:t>
            </w:r>
            <w:r w:rsidR="002C68E7">
              <w:t>.</w:t>
            </w:r>
          </w:p>
        </w:tc>
      </w:tr>
    </w:tbl>
    <w:p w14:paraId="05FCFFAC" w14:textId="77777777" w:rsidR="002D7AFD" w:rsidRPr="007661C8" w:rsidRDefault="00EE5CFE" w:rsidP="001B4C33">
      <w:pPr>
        <w:pStyle w:val="QPPTableHeadingStyle1"/>
      </w:pPr>
      <w:bookmarkStart w:id="2" w:name="table722033b"/>
      <w:r w:rsidRPr="007661C8">
        <w:t>Table 7.2.20.</w:t>
      </w:r>
      <w:r w:rsidR="00337BAB" w:rsidRPr="007661C8">
        <w:t>3</w:t>
      </w:r>
      <w:r w:rsidR="002D7AFD" w:rsidRPr="007661C8">
        <w:t>.</w:t>
      </w:r>
      <w:r w:rsidR="00591D77" w:rsidRPr="007661C8">
        <w:t>3</w:t>
      </w:r>
      <w:r w:rsidR="002D7AFD" w:rsidRPr="007661C8">
        <w:t>.</w:t>
      </w:r>
      <w:r w:rsidRPr="007661C8">
        <w:t xml:space="preserve">B—Maximum </w:t>
      </w:r>
      <w:r w:rsidR="00A3673C" w:rsidRPr="007661C8">
        <w:t>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2170"/>
        <w:gridCol w:w="2000"/>
      </w:tblGrid>
      <w:tr w:rsidR="006116B4" w:rsidRPr="00806087" w14:paraId="6FE04E42" w14:textId="77777777">
        <w:tc>
          <w:tcPr>
            <w:tcW w:w="4250" w:type="dxa"/>
            <w:shd w:val="clear" w:color="auto" w:fill="auto"/>
          </w:tcPr>
          <w:p w14:paraId="55E90DAC" w14:textId="77777777" w:rsidR="006116B4" w:rsidRPr="00806087" w:rsidRDefault="006116B4" w:rsidP="001B4C33">
            <w:pPr>
              <w:pStyle w:val="QPPTableTextBold"/>
            </w:pPr>
            <w:r>
              <w:t>D</w:t>
            </w:r>
            <w:r w:rsidRPr="00806087">
              <w:t>evelopment</w:t>
            </w:r>
          </w:p>
        </w:tc>
        <w:tc>
          <w:tcPr>
            <w:tcW w:w="2220" w:type="dxa"/>
            <w:shd w:val="clear" w:color="auto" w:fill="auto"/>
          </w:tcPr>
          <w:p w14:paraId="68BE756B" w14:textId="77777777" w:rsidR="006116B4" w:rsidRPr="00806087" w:rsidRDefault="00FA3EB6" w:rsidP="001B4C33">
            <w:pPr>
              <w:pStyle w:val="QPPTableTextBold"/>
            </w:pPr>
            <w:r>
              <w:t>Minimum site frontage</w:t>
            </w:r>
          </w:p>
        </w:tc>
        <w:tc>
          <w:tcPr>
            <w:tcW w:w="2046" w:type="dxa"/>
            <w:shd w:val="clear" w:color="auto" w:fill="auto"/>
          </w:tcPr>
          <w:p w14:paraId="6DAB8653" w14:textId="47A46E21" w:rsidR="00A442C8" w:rsidRPr="007661C8" w:rsidRDefault="00371CEB" w:rsidP="001B4C33">
            <w:pPr>
              <w:pStyle w:val="QPPTableTextBold"/>
            </w:pPr>
            <w:r w:rsidRPr="007F051E">
              <w:t xml:space="preserve">Building </w:t>
            </w:r>
            <w:r w:rsidR="00A442C8" w:rsidRPr="007F051E">
              <w:t>height</w:t>
            </w:r>
          </w:p>
          <w:p w14:paraId="684D130A" w14:textId="4B1B9EF0" w:rsidR="006116B4" w:rsidRPr="00806087" w:rsidRDefault="00371CEB" w:rsidP="001B4C33">
            <w:pPr>
              <w:pStyle w:val="QPPTableTextBold"/>
            </w:pPr>
            <w:r w:rsidRPr="007661C8">
              <w:t>(n</w:t>
            </w:r>
            <w:r w:rsidR="00FA3EB6" w:rsidRPr="007661C8">
              <w:t xml:space="preserve">umber of </w:t>
            </w:r>
            <w:r w:rsidR="00E5297C" w:rsidRPr="007F051E">
              <w:t>storeys</w:t>
            </w:r>
            <w:r w:rsidRPr="007661C8">
              <w:t>)</w:t>
            </w:r>
          </w:p>
        </w:tc>
      </w:tr>
      <w:tr w:rsidR="002A1974" w:rsidRPr="00806087" w14:paraId="7421404E" w14:textId="77777777">
        <w:tc>
          <w:tcPr>
            <w:tcW w:w="4250" w:type="dxa"/>
            <w:shd w:val="clear" w:color="auto" w:fill="auto"/>
          </w:tcPr>
          <w:p w14:paraId="0B271BD6" w14:textId="77777777" w:rsidR="002A1974" w:rsidRDefault="002A1974" w:rsidP="001B4C33">
            <w:pPr>
              <w:pStyle w:val="QPPTableTextBody"/>
            </w:pPr>
            <w:r>
              <w:t xml:space="preserve">Development of a site </w:t>
            </w:r>
            <w:r w:rsidR="003D1910">
              <w:t>less than</w:t>
            </w:r>
            <w:r>
              <w:t xml:space="preserve"> 1,000m</w:t>
            </w:r>
            <w:r w:rsidRPr="00175DD5">
              <w:rPr>
                <w:rStyle w:val="QPPSuperscriptChar"/>
              </w:rPr>
              <w:t>2</w:t>
            </w:r>
            <w:r w:rsidR="003D1910">
              <w:rPr>
                <w:rStyle w:val="QPPSuperscriptChar"/>
              </w:rPr>
              <w:t xml:space="preserve"> </w:t>
            </w:r>
            <w:r w:rsidR="003D1910">
              <w:t>or if not meeting a minimum site frontage specified in this table</w:t>
            </w:r>
          </w:p>
        </w:tc>
        <w:tc>
          <w:tcPr>
            <w:tcW w:w="2220" w:type="dxa"/>
            <w:shd w:val="clear" w:color="auto" w:fill="auto"/>
          </w:tcPr>
          <w:p w14:paraId="76639CE8" w14:textId="77777777" w:rsidR="002A1974" w:rsidRPr="00806087" w:rsidRDefault="00371CEB" w:rsidP="001B4C33">
            <w:pPr>
              <w:pStyle w:val="QPPTableTextBody"/>
            </w:pPr>
            <w:r w:rsidRPr="00371CEB">
              <w:t>Not specified</w:t>
            </w:r>
          </w:p>
        </w:tc>
        <w:tc>
          <w:tcPr>
            <w:tcW w:w="2046" w:type="dxa"/>
            <w:shd w:val="clear" w:color="auto" w:fill="auto"/>
          </w:tcPr>
          <w:p w14:paraId="66876B03" w14:textId="77777777" w:rsidR="002A1974" w:rsidRPr="00806087" w:rsidRDefault="002A1974" w:rsidP="001B4C33">
            <w:pPr>
              <w:pStyle w:val="QPPTableTextBody"/>
            </w:pPr>
            <w:r>
              <w:t>3</w:t>
            </w:r>
          </w:p>
        </w:tc>
      </w:tr>
      <w:tr w:rsidR="002A1974" w:rsidRPr="00806087" w14:paraId="18B14327" w14:textId="77777777">
        <w:tc>
          <w:tcPr>
            <w:tcW w:w="8516" w:type="dxa"/>
            <w:gridSpan w:val="3"/>
            <w:shd w:val="clear" w:color="auto" w:fill="auto"/>
          </w:tcPr>
          <w:p w14:paraId="3AACF7F5" w14:textId="77777777" w:rsidR="002A1974" w:rsidRPr="00806087" w:rsidRDefault="002A1974" w:rsidP="001B4C33">
            <w:pPr>
              <w:pStyle w:val="QPPTableTextBold"/>
            </w:pPr>
            <w:r>
              <w:t xml:space="preserve">If in the </w:t>
            </w:r>
            <w:r w:rsidRPr="006116B4">
              <w:t>T</w:t>
            </w:r>
            <w:r>
              <w:t>o</w:t>
            </w:r>
            <w:r w:rsidRPr="006116B4">
              <w:t xml:space="preserve">owong centre </w:t>
            </w:r>
            <w:r w:rsidR="00B0365E">
              <w:t>precinct (Toowong</w:t>
            </w:r>
            <w:r w:rsidR="00B0365E" w:rsidRPr="006116B4">
              <w:t>—</w:t>
            </w:r>
            <w:r w:rsidR="00B0365E">
              <w:t xml:space="preserve">Auchenflower neighbourhood plan/NPP-001), where in the Toowong centre </w:t>
            </w:r>
            <w:r w:rsidRPr="006116B4">
              <w:t>a sub-precinct (Toowong—Auchenflower neighbourhood plan/NPP-001a)</w:t>
            </w:r>
            <w:r w:rsidRPr="00F6654F">
              <w:t xml:space="preserve"> and fronting Sherwood Road</w:t>
            </w:r>
          </w:p>
        </w:tc>
      </w:tr>
      <w:tr w:rsidR="002A1974" w:rsidRPr="00806087" w14:paraId="44B58B3D" w14:textId="77777777">
        <w:tc>
          <w:tcPr>
            <w:tcW w:w="4250" w:type="dxa"/>
            <w:shd w:val="clear" w:color="auto" w:fill="auto"/>
          </w:tcPr>
          <w:p w14:paraId="6369FE24" w14:textId="77777777" w:rsidR="002A1974" w:rsidRDefault="0023150A" w:rsidP="001B4C33">
            <w:pPr>
              <w:pStyle w:val="QPPTableTextBody"/>
            </w:pPr>
            <w:r>
              <w:t xml:space="preserve">Development of a site </w:t>
            </w:r>
            <w:r w:rsidR="002A1974">
              <w:t>1,000m</w:t>
            </w:r>
            <w:r w:rsidR="002A1974" w:rsidRPr="00175DD5">
              <w:rPr>
                <w:rStyle w:val="QPPSuperscriptChar"/>
              </w:rPr>
              <w:t>2</w:t>
            </w:r>
            <w:r w:rsidR="002A1974">
              <w:t xml:space="preserve"> </w:t>
            </w:r>
            <w:r w:rsidR="003D1910">
              <w:t xml:space="preserve">or greater but less than </w:t>
            </w:r>
            <w:r w:rsidR="002A1974">
              <w:t>1,200m</w:t>
            </w:r>
            <w:r w:rsidR="002A1974" w:rsidRPr="00175DD5">
              <w:rPr>
                <w:rStyle w:val="QPPSuperscriptChar"/>
              </w:rPr>
              <w:t>2</w:t>
            </w:r>
          </w:p>
        </w:tc>
        <w:tc>
          <w:tcPr>
            <w:tcW w:w="2220" w:type="dxa"/>
            <w:shd w:val="clear" w:color="auto" w:fill="auto"/>
          </w:tcPr>
          <w:p w14:paraId="74479626" w14:textId="77777777" w:rsidR="002A1974" w:rsidRPr="00806087" w:rsidRDefault="002A1974" w:rsidP="001B4C33">
            <w:pPr>
              <w:pStyle w:val="QPPTableTextBody"/>
            </w:pPr>
            <w:r>
              <w:t>20m</w:t>
            </w:r>
          </w:p>
        </w:tc>
        <w:tc>
          <w:tcPr>
            <w:tcW w:w="2046" w:type="dxa"/>
            <w:shd w:val="clear" w:color="auto" w:fill="auto"/>
          </w:tcPr>
          <w:p w14:paraId="79581F4B" w14:textId="77777777" w:rsidR="002A1974" w:rsidRPr="00806087" w:rsidRDefault="002A1974" w:rsidP="001B4C33">
            <w:pPr>
              <w:pStyle w:val="QPPTableTextBody"/>
            </w:pPr>
            <w:r>
              <w:t>5</w:t>
            </w:r>
          </w:p>
        </w:tc>
      </w:tr>
      <w:tr w:rsidR="002A1974" w:rsidRPr="00806087" w14:paraId="0CD5E6ED" w14:textId="77777777">
        <w:tc>
          <w:tcPr>
            <w:tcW w:w="4250" w:type="dxa"/>
            <w:shd w:val="clear" w:color="auto" w:fill="auto"/>
          </w:tcPr>
          <w:p w14:paraId="03AB7AE8" w14:textId="77777777" w:rsidR="002A1974" w:rsidRDefault="0023150A" w:rsidP="001B4C33">
            <w:pPr>
              <w:pStyle w:val="QPPTableTextBody"/>
            </w:pPr>
            <w:r>
              <w:t xml:space="preserve">Development of a site </w:t>
            </w:r>
            <w:r w:rsidR="002A1974">
              <w:t>1,200m</w:t>
            </w:r>
            <w:r w:rsidR="002A1974" w:rsidRPr="00175DD5">
              <w:rPr>
                <w:rStyle w:val="QPPSuperscriptChar"/>
              </w:rPr>
              <w:t>2</w:t>
            </w:r>
            <w:r w:rsidR="003D1910">
              <w:t xml:space="preserve"> or greater</w:t>
            </w:r>
            <w:r w:rsidR="00AE774C">
              <w:t xml:space="preserve"> but less than 1,500m</w:t>
            </w:r>
            <w:r w:rsidR="00AE774C" w:rsidRPr="00175DD5">
              <w:rPr>
                <w:rStyle w:val="QPPSuperscriptChar"/>
              </w:rPr>
              <w:t>2</w:t>
            </w:r>
          </w:p>
        </w:tc>
        <w:tc>
          <w:tcPr>
            <w:tcW w:w="2220" w:type="dxa"/>
            <w:shd w:val="clear" w:color="auto" w:fill="auto"/>
          </w:tcPr>
          <w:p w14:paraId="6496BE4B" w14:textId="77777777" w:rsidR="002A1974" w:rsidRPr="00806087" w:rsidRDefault="002A1974" w:rsidP="001B4C33">
            <w:pPr>
              <w:pStyle w:val="QPPTableTextBody"/>
            </w:pPr>
            <w:r>
              <w:t>27m</w:t>
            </w:r>
          </w:p>
        </w:tc>
        <w:tc>
          <w:tcPr>
            <w:tcW w:w="2046" w:type="dxa"/>
            <w:shd w:val="clear" w:color="auto" w:fill="auto"/>
          </w:tcPr>
          <w:p w14:paraId="060F1CF0" w14:textId="77777777" w:rsidR="002A1974" w:rsidRPr="00806087" w:rsidRDefault="002A1974" w:rsidP="001B4C33">
            <w:pPr>
              <w:pStyle w:val="QPPTableTextBody"/>
            </w:pPr>
            <w:r>
              <w:t>12</w:t>
            </w:r>
          </w:p>
        </w:tc>
      </w:tr>
      <w:tr w:rsidR="002A1974" w:rsidRPr="00806087" w14:paraId="5CDD848F" w14:textId="77777777">
        <w:tc>
          <w:tcPr>
            <w:tcW w:w="4250" w:type="dxa"/>
            <w:shd w:val="clear" w:color="auto" w:fill="auto"/>
          </w:tcPr>
          <w:p w14:paraId="0508CD5F" w14:textId="77777777" w:rsidR="002A1974" w:rsidRDefault="0023150A" w:rsidP="001B4C33">
            <w:pPr>
              <w:pStyle w:val="QPPTableTextBody"/>
            </w:pPr>
            <w:r>
              <w:t xml:space="preserve">Development of a site </w:t>
            </w:r>
            <w:r w:rsidR="002A1974">
              <w:t>1,500m</w:t>
            </w:r>
            <w:r w:rsidR="002A1974" w:rsidRPr="00175DD5">
              <w:rPr>
                <w:rStyle w:val="QPPSuperscriptChar"/>
              </w:rPr>
              <w:t>2</w:t>
            </w:r>
            <w:r w:rsidR="003D1910">
              <w:t xml:space="preserve"> or greater</w:t>
            </w:r>
          </w:p>
        </w:tc>
        <w:tc>
          <w:tcPr>
            <w:tcW w:w="2220" w:type="dxa"/>
            <w:shd w:val="clear" w:color="auto" w:fill="auto"/>
          </w:tcPr>
          <w:p w14:paraId="3DBB5CA0" w14:textId="77777777" w:rsidR="002A1974" w:rsidRPr="00806087" w:rsidRDefault="002A1974" w:rsidP="001B4C33">
            <w:pPr>
              <w:pStyle w:val="QPPTableTextBody"/>
            </w:pPr>
            <w:r>
              <w:t>36m</w:t>
            </w:r>
          </w:p>
        </w:tc>
        <w:tc>
          <w:tcPr>
            <w:tcW w:w="2046" w:type="dxa"/>
            <w:shd w:val="clear" w:color="auto" w:fill="auto"/>
          </w:tcPr>
          <w:p w14:paraId="57DD38EB" w14:textId="77777777" w:rsidR="002A1974" w:rsidRPr="00806087" w:rsidRDefault="002A1974" w:rsidP="001B4C33">
            <w:pPr>
              <w:pStyle w:val="QPPTableTextBody"/>
            </w:pPr>
            <w:r>
              <w:t>25</w:t>
            </w:r>
          </w:p>
        </w:tc>
      </w:tr>
      <w:tr w:rsidR="002A1974" w:rsidRPr="00806087" w14:paraId="7E08005C" w14:textId="77777777">
        <w:tc>
          <w:tcPr>
            <w:tcW w:w="8516" w:type="dxa"/>
            <w:gridSpan w:val="3"/>
            <w:shd w:val="clear" w:color="auto" w:fill="auto"/>
          </w:tcPr>
          <w:p w14:paraId="39333F16" w14:textId="77777777" w:rsidR="002A1974" w:rsidRPr="00806087" w:rsidRDefault="002A1974" w:rsidP="001B4C33">
            <w:pPr>
              <w:pStyle w:val="QPPTableTextBold"/>
            </w:pPr>
            <w:r>
              <w:t xml:space="preserve">If </w:t>
            </w:r>
            <w:r w:rsidR="00B51531">
              <w:t>in the Toowong centre a sub-precinct (Toowong</w:t>
            </w:r>
            <w:r w:rsidR="00B51531" w:rsidRPr="006116B4">
              <w:t>—</w:t>
            </w:r>
            <w:r w:rsidR="00B51531">
              <w:t xml:space="preserve">Auchenflower neighbourhood plan/NPP-001a), where not fronting Sherwood Road or if </w:t>
            </w:r>
            <w:r>
              <w:t>in the</w:t>
            </w:r>
            <w:r w:rsidR="00B0365E">
              <w:t xml:space="preserve"> Toowong centre precinct (Toowong</w:t>
            </w:r>
            <w:r w:rsidR="00B0365E" w:rsidRPr="006116B4">
              <w:t>—</w:t>
            </w:r>
            <w:r w:rsidR="00B0365E">
              <w:t>Auchenflower neighbourhood plan/NPP-001), where in the</w:t>
            </w:r>
            <w:r>
              <w:t xml:space="preserve"> </w:t>
            </w:r>
            <w:r w:rsidRPr="006116B4">
              <w:t>To</w:t>
            </w:r>
            <w:r>
              <w:t>o</w:t>
            </w:r>
            <w:r w:rsidRPr="006116B4">
              <w:t>wong centre b sub-precinct (Toowong—Auchenflower neighbourhood plan/NPP-001b)</w:t>
            </w:r>
          </w:p>
        </w:tc>
      </w:tr>
      <w:tr w:rsidR="002A1974" w:rsidRPr="00806087" w14:paraId="3ED890C9" w14:textId="77777777">
        <w:tc>
          <w:tcPr>
            <w:tcW w:w="4250" w:type="dxa"/>
            <w:shd w:val="clear" w:color="auto" w:fill="auto"/>
          </w:tcPr>
          <w:p w14:paraId="1402D3AB" w14:textId="77777777" w:rsidR="002A1974" w:rsidRPr="00806087" w:rsidRDefault="003D1910" w:rsidP="001B4C33">
            <w:pPr>
              <w:pStyle w:val="QPPTableTextBody"/>
            </w:pPr>
            <w:r>
              <w:t>Development of a site 1,000m</w:t>
            </w:r>
            <w:r w:rsidRPr="00175DD5">
              <w:rPr>
                <w:rStyle w:val="QPPSuperscriptChar"/>
              </w:rPr>
              <w:t>2</w:t>
            </w:r>
            <w:r>
              <w:t xml:space="preserve"> or greater but less than 1,200m</w:t>
            </w:r>
            <w:r w:rsidRPr="00175DD5">
              <w:rPr>
                <w:rStyle w:val="QPPSuperscriptChar"/>
              </w:rPr>
              <w:t>2</w:t>
            </w:r>
          </w:p>
        </w:tc>
        <w:tc>
          <w:tcPr>
            <w:tcW w:w="2220" w:type="dxa"/>
            <w:shd w:val="clear" w:color="auto" w:fill="auto"/>
          </w:tcPr>
          <w:p w14:paraId="4B7EFF8B" w14:textId="77777777" w:rsidR="002A1974" w:rsidRPr="00806087" w:rsidRDefault="002A1974" w:rsidP="001B4C33">
            <w:pPr>
              <w:pStyle w:val="QPPTableTextBody"/>
            </w:pPr>
            <w:r>
              <w:t>20m</w:t>
            </w:r>
          </w:p>
        </w:tc>
        <w:tc>
          <w:tcPr>
            <w:tcW w:w="2046" w:type="dxa"/>
            <w:shd w:val="clear" w:color="auto" w:fill="auto"/>
          </w:tcPr>
          <w:p w14:paraId="621E48B7" w14:textId="77777777" w:rsidR="002A1974" w:rsidRPr="00806087" w:rsidRDefault="002A1974" w:rsidP="001B4C33">
            <w:pPr>
              <w:pStyle w:val="QPPTableTextBody"/>
            </w:pPr>
            <w:r>
              <w:t>5</w:t>
            </w:r>
          </w:p>
        </w:tc>
      </w:tr>
      <w:tr w:rsidR="002A1974" w:rsidRPr="00806087" w14:paraId="0FAC5B62" w14:textId="77777777">
        <w:tc>
          <w:tcPr>
            <w:tcW w:w="4250" w:type="dxa"/>
            <w:shd w:val="clear" w:color="auto" w:fill="auto"/>
          </w:tcPr>
          <w:p w14:paraId="153755F9" w14:textId="77777777" w:rsidR="002A1974" w:rsidRPr="00806087" w:rsidRDefault="0023150A" w:rsidP="001B4C33">
            <w:pPr>
              <w:pStyle w:val="QPPTableTextBody"/>
            </w:pPr>
            <w:r>
              <w:t>Development of a site g</w:t>
            </w:r>
            <w:r w:rsidR="002A1974">
              <w:t>reater than 1,200m</w:t>
            </w:r>
            <w:r w:rsidR="002A1974" w:rsidRPr="00175DD5">
              <w:rPr>
                <w:rStyle w:val="QPPSuperscriptChar"/>
              </w:rPr>
              <w:t>2</w:t>
            </w:r>
            <w:r w:rsidR="002A1974">
              <w:t xml:space="preserve"> </w:t>
            </w:r>
            <w:r w:rsidR="003D1910">
              <w:t>or greater but less than</w:t>
            </w:r>
            <w:r w:rsidR="002A1974">
              <w:t xml:space="preserve"> 1,500m</w:t>
            </w:r>
            <w:r w:rsidR="002A1974" w:rsidRPr="00175DD5">
              <w:rPr>
                <w:rStyle w:val="QPPSuperscriptChar"/>
              </w:rPr>
              <w:t>2</w:t>
            </w:r>
          </w:p>
        </w:tc>
        <w:tc>
          <w:tcPr>
            <w:tcW w:w="2220" w:type="dxa"/>
            <w:shd w:val="clear" w:color="auto" w:fill="auto"/>
          </w:tcPr>
          <w:p w14:paraId="06E9FAF7" w14:textId="77777777" w:rsidR="002A1974" w:rsidRPr="00806087" w:rsidRDefault="002A1974" w:rsidP="001B4C33">
            <w:pPr>
              <w:pStyle w:val="QPPTableTextBody"/>
            </w:pPr>
            <w:r>
              <w:t>27m</w:t>
            </w:r>
          </w:p>
        </w:tc>
        <w:tc>
          <w:tcPr>
            <w:tcW w:w="2046" w:type="dxa"/>
            <w:shd w:val="clear" w:color="auto" w:fill="auto"/>
          </w:tcPr>
          <w:p w14:paraId="594D9079" w14:textId="77777777" w:rsidR="002A1974" w:rsidRPr="00806087" w:rsidRDefault="002A1974" w:rsidP="001B4C33">
            <w:pPr>
              <w:pStyle w:val="QPPTableTextBody"/>
            </w:pPr>
            <w:r>
              <w:t>12</w:t>
            </w:r>
          </w:p>
        </w:tc>
      </w:tr>
      <w:tr w:rsidR="002A1974" w:rsidRPr="00806087" w14:paraId="20AC40FF" w14:textId="77777777">
        <w:tc>
          <w:tcPr>
            <w:tcW w:w="4250" w:type="dxa"/>
            <w:shd w:val="clear" w:color="auto" w:fill="auto"/>
          </w:tcPr>
          <w:p w14:paraId="623A87E1" w14:textId="77777777" w:rsidR="002A1974" w:rsidRPr="00806087" w:rsidRDefault="0023150A" w:rsidP="001B4C33">
            <w:pPr>
              <w:pStyle w:val="QPPTableTextBody"/>
            </w:pPr>
            <w:r>
              <w:t xml:space="preserve">Development of a site </w:t>
            </w:r>
            <w:r w:rsidR="002A1974">
              <w:t>1,500m</w:t>
            </w:r>
            <w:r w:rsidR="002A1974" w:rsidRPr="00175DD5">
              <w:rPr>
                <w:rStyle w:val="QPPSuperscriptChar"/>
              </w:rPr>
              <w:t>2</w:t>
            </w:r>
            <w:r w:rsidR="003D1910">
              <w:rPr>
                <w:rStyle w:val="QPPSuperscriptChar"/>
              </w:rPr>
              <w:t xml:space="preserve"> </w:t>
            </w:r>
            <w:r w:rsidR="003D1910">
              <w:t xml:space="preserve"> or greater</w:t>
            </w:r>
          </w:p>
        </w:tc>
        <w:tc>
          <w:tcPr>
            <w:tcW w:w="2220" w:type="dxa"/>
            <w:shd w:val="clear" w:color="auto" w:fill="auto"/>
          </w:tcPr>
          <w:p w14:paraId="7A7BB54D" w14:textId="77777777" w:rsidR="002A1974" w:rsidRPr="00806087" w:rsidRDefault="002A1974" w:rsidP="001B4C33">
            <w:pPr>
              <w:pStyle w:val="QPPTableTextBody"/>
            </w:pPr>
            <w:r>
              <w:t>36m</w:t>
            </w:r>
          </w:p>
        </w:tc>
        <w:tc>
          <w:tcPr>
            <w:tcW w:w="2046" w:type="dxa"/>
            <w:shd w:val="clear" w:color="auto" w:fill="auto"/>
          </w:tcPr>
          <w:p w14:paraId="76E740C2" w14:textId="77777777" w:rsidR="002A1974" w:rsidRPr="00806087" w:rsidRDefault="002A1974" w:rsidP="001B4C33">
            <w:pPr>
              <w:pStyle w:val="QPPTableTextBody"/>
            </w:pPr>
            <w:r>
              <w:t>2</w:t>
            </w:r>
            <w:r w:rsidR="00B0365E">
              <w:t>0</w:t>
            </w:r>
          </w:p>
        </w:tc>
      </w:tr>
      <w:tr w:rsidR="002A1974" w:rsidRPr="00806087" w14:paraId="23172F2B" w14:textId="77777777">
        <w:tc>
          <w:tcPr>
            <w:tcW w:w="8516" w:type="dxa"/>
            <w:gridSpan w:val="3"/>
            <w:shd w:val="clear" w:color="auto" w:fill="auto"/>
          </w:tcPr>
          <w:p w14:paraId="0B464D7B" w14:textId="77777777" w:rsidR="002A1974" w:rsidRPr="00806087" w:rsidRDefault="002A1974" w:rsidP="001B4C33">
            <w:pPr>
              <w:pStyle w:val="QPPTableTextBold"/>
            </w:pPr>
            <w:r>
              <w:t xml:space="preserve">If in the </w:t>
            </w:r>
            <w:r w:rsidR="00B0365E">
              <w:t>Toowong centre precinct (Toowong</w:t>
            </w:r>
            <w:r w:rsidR="00B0365E" w:rsidRPr="006116B4">
              <w:t>—</w:t>
            </w:r>
            <w:r w:rsidR="00B0365E">
              <w:t xml:space="preserve">Auchenflower neighbourhood plan/NPP-001), where in the </w:t>
            </w:r>
            <w:r w:rsidRPr="006116B4">
              <w:t>To</w:t>
            </w:r>
            <w:r>
              <w:t>o</w:t>
            </w:r>
            <w:r w:rsidRPr="006116B4">
              <w:t>wong centre c sub-precinct (Toowong—Auchenflower neighbourhood plan/NPP-001c)</w:t>
            </w:r>
            <w:r>
              <w:t xml:space="preserve"> or</w:t>
            </w:r>
            <w:r w:rsidR="00B0365E">
              <w:t xml:space="preserve"> if in the Auchenflower </w:t>
            </w:r>
            <w:r w:rsidR="00130931">
              <w:t xml:space="preserve">heart </w:t>
            </w:r>
            <w:r w:rsidR="00B0365E">
              <w:t>precinct (Toowong</w:t>
            </w:r>
            <w:r w:rsidR="00B0365E" w:rsidRPr="006116B4">
              <w:t>—</w:t>
            </w:r>
            <w:r w:rsidR="00B0365E">
              <w:t>Auchenflower neighbourhood plan/NPP-005), where in the</w:t>
            </w:r>
            <w:r w:rsidRPr="006116B4">
              <w:t xml:space="preserve"> Auchenflower heart a </w:t>
            </w:r>
            <w:r w:rsidR="0023150A">
              <w:t xml:space="preserve">sub-precinct </w:t>
            </w:r>
            <w:r w:rsidRPr="006116B4">
              <w:t>(Toowong—Auchenflower neighbourhood plan/NPP-005a)</w:t>
            </w:r>
          </w:p>
        </w:tc>
      </w:tr>
      <w:tr w:rsidR="002A1974" w:rsidRPr="00806087" w14:paraId="4D7F99B1" w14:textId="77777777">
        <w:tc>
          <w:tcPr>
            <w:tcW w:w="4250" w:type="dxa"/>
            <w:shd w:val="clear" w:color="auto" w:fill="auto"/>
          </w:tcPr>
          <w:p w14:paraId="4B794309" w14:textId="77777777" w:rsidR="002A1974" w:rsidRPr="00806087" w:rsidRDefault="0023150A" w:rsidP="001B4C33">
            <w:pPr>
              <w:pStyle w:val="QPPTableTextBody"/>
            </w:pPr>
            <w:r>
              <w:t xml:space="preserve">Development of a site </w:t>
            </w:r>
            <w:r w:rsidR="002A1974">
              <w:t>1,000m</w:t>
            </w:r>
            <w:r w:rsidR="002A1974" w:rsidRPr="00175DD5">
              <w:rPr>
                <w:rStyle w:val="QPPSuperscriptChar"/>
              </w:rPr>
              <w:t>2</w:t>
            </w:r>
            <w:r w:rsidR="002A1974">
              <w:t xml:space="preserve"> </w:t>
            </w:r>
            <w:r w:rsidR="003D1910">
              <w:t>or greater but less than</w:t>
            </w:r>
            <w:r w:rsidR="002A1974">
              <w:t xml:space="preserve"> 1,200m</w:t>
            </w:r>
            <w:r w:rsidR="002A1974" w:rsidRPr="00175DD5">
              <w:rPr>
                <w:rStyle w:val="QPPSuperscriptChar"/>
              </w:rPr>
              <w:t>2</w:t>
            </w:r>
          </w:p>
        </w:tc>
        <w:tc>
          <w:tcPr>
            <w:tcW w:w="2220" w:type="dxa"/>
            <w:shd w:val="clear" w:color="auto" w:fill="auto"/>
          </w:tcPr>
          <w:p w14:paraId="060D95E0" w14:textId="77777777" w:rsidR="002A1974" w:rsidRPr="00806087" w:rsidRDefault="002A1974" w:rsidP="001B4C33">
            <w:pPr>
              <w:pStyle w:val="QPPTableTextBody"/>
            </w:pPr>
            <w:r>
              <w:t>20m</w:t>
            </w:r>
          </w:p>
        </w:tc>
        <w:tc>
          <w:tcPr>
            <w:tcW w:w="2046" w:type="dxa"/>
            <w:shd w:val="clear" w:color="auto" w:fill="auto"/>
          </w:tcPr>
          <w:p w14:paraId="523B718A" w14:textId="77777777" w:rsidR="002A1974" w:rsidRPr="00806087" w:rsidRDefault="002A1974" w:rsidP="001B4C33">
            <w:pPr>
              <w:pStyle w:val="QPPTableTextBody"/>
            </w:pPr>
            <w:r>
              <w:t>5</w:t>
            </w:r>
          </w:p>
        </w:tc>
      </w:tr>
      <w:tr w:rsidR="002A1974" w:rsidRPr="00806087" w14:paraId="4FA21D3B" w14:textId="77777777">
        <w:tc>
          <w:tcPr>
            <w:tcW w:w="4250" w:type="dxa"/>
            <w:shd w:val="clear" w:color="auto" w:fill="auto"/>
          </w:tcPr>
          <w:p w14:paraId="3337FDFC" w14:textId="77777777" w:rsidR="002A1974" w:rsidRPr="00806087" w:rsidRDefault="0023150A" w:rsidP="001B4C33">
            <w:pPr>
              <w:pStyle w:val="QPPTableTextBody"/>
            </w:pPr>
            <w:r>
              <w:t xml:space="preserve">Development of a site </w:t>
            </w:r>
            <w:r w:rsidR="002A1974">
              <w:t>1,200m</w:t>
            </w:r>
            <w:r w:rsidR="002A1974" w:rsidRPr="00175DD5">
              <w:rPr>
                <w:rStyle w:val="QPPSuperscriptChar"/>
              </w:rPr>
              <w:t>2</w:t>
            </w:r>
            <w:r w:rsidR="002A1974">
              <w:t xml:space="preserve"> </w:t>
            </w:r>
            <w:r w:rsidR="00A26B16">
              <w:t>or greater but less than</w:t>
            </w:r>
            <w:r w:rsidR="002A1974">
              <w:t xml:space="preserve"> 1,500m</w:t>
            </w:r>
            <w:r w:rsidR="002A1974" w:rsidRPr="00175DD5">
              <w:rPr>
                <w:rStyle w:val="QPPSuperscriptChar"/>
              </w:rPr>
              <w:t>2</w:t>
            </w:r>
          </w:p>
        </w:tc>
        <w:tc>
          <w:tcPr>
            <w:tcW w:w="2220" w:type="dxa"/>
            <w:shd w:val="clear" w:color="auto" w:fill="auto"/>
          </w:tcPr>
          <w:p w14:paraId="0617687E" w14:textId="77777777" w:rsidR="002A1974" w:rsidRPr="00806087" w:rsidRDefault="002A1974" w:rsidP="001B4C33">
            <w:pPr>
              <w:pStyle w:val="QPPTableTextBody"/>
            </w:pPr>
            <w:r>
              <w:t>27m</w:t>
            </w:r>
          </w:p>
        </w:tc>
        <w:tc>
          <w:tcPr>
            <w:tcW w:w="2046" w:type="dxa"/>
            <w:shd w:val="clear" w:color="auto" w:fill="auto"/>
          </w:tcPr>
          <w:p w14:paraId="4B10693D" w14:textId="77777777" w:rsidR="002A1974" w:rsidRPr="00806087" w:rsidRDefault="002A1974" w:rsidP="001B4C33">
            <w:pPr>
              <w:pStyle w:val="QPPTableTextBody"/>
            </w:pPr>
            <w:r>
              <w:t>8</w:t>
            </w:r>
          </w:p>
        </w:tc>
      </w:tr>
      <w:tr w:rsidR="002A1974" w:rsidRPr="00806087" w14:paraId="41671A4A" w14:textId="77777777">
        <w:tc>
          <w:tcPr>
            <w:tcW w:w="4250" w:type="dxa"/>
            <w:shd w:val="clear" w:color="auto" w:fill="auto"/>
          </w:tcPr>
          <w:p w14:paraId="194832A2" w14:textId="77777777" w:rsidR="002A1974" w:rsidRPr="00806087" w:rsidRDefault="0023150A" w:rsidP="001B4C33">
            <w:pPr>
              <w:pStyle w:val="QPPTableTextBody"/>
            </w:pPr>
            <w:r>
              <w:t xml:space="preserve">Development of a site </w:t>
            </w:r>
            <w:r w:rsidR="002A1974">
              <w:t>1,500m</w:t>
            </w:r>
            <w:r w:rsidR="002A1974" w:rsidRPr="00175DD5">
              <w:rPr>
                <w:rStyle w:val="QPPSuperscriptChar"/>
              </w:rPr>
              <w:t>2</w:t>
            </w:r>
            <w:r w:rsidR="002A1974">
              <w:t xml:space="preserve"> </w:t>
            </w:r>
            <w:r w:rsidR="00A26B16">
              <w:t xml:space="preserve">or greater </w:t>
            </w:r>
            <w:r w:rsidR="002A1974">
              <w:t>where in sub-precinct NPP-</w:t>
            </w:r>
            <w:r w:rsidR="00B0365E">
              <w:t>005a</w:t>
            </w:r>
          </w:p>
        </w:tc>
        <w:tc>
          <w:tcPr>
            <w:tcW w:w="2220" w:type="dxa"/>
            <w:shd w:val="clear" w:color="auto" w:fill="auto"/>
          </w:tcPr>
          <w:p w14:paraId="01CB2E4C" w14:textId="77777777" w:rsidR="002A1974" w:rsidRPr="00806087" w:rsidRDefault="002A1974" w:rsidP="001B4C33">
            <w:pPr>
              <w:pStyle w:val="QPPTableTextBody"/>
            </w:pPr>
            <w:r>
              <w:t>36m</w:t>
            </w:r>
          </w:p>
        </w:tc>
        <w:tc>
          <w:tcPr>
            <w:tcW w:w="2046" w:type="dxa"/>
            <w:shd w:val="clear" w:color="auto" w:fill="auto"/>
          </w:tcPr>
          <w:p w14:paraId="6ABBCAFC" w14:textId="77777777" w:rsidR="002A1974" w:rsidRPr="00806087" w:rsidRDefault="002A1974" w:rsidP="001B4C33">
            <w:pPr>
              <w:pStyle w:val="QPPTableTextBody"/>
            </w:pPr>
            <w:r>
              <w:t>12</w:t>
            </w:r>
          </w:p>
        </w:tc>
      </w:tr>
      <w:tr w:rsidR="002A1974" w:rsidRPr="00806087" w14:paraId="1C1DD73E" w14:textId="77777777">
        <w:tc>
          <w:tcPr>
            <w:tcW w:w="4250" w:type="dxa"/>
            <w:shd w:val="clear" w:color="auto" w:fill="auto"/>
          </w:tcPr>
          <w:p w14:paraId="2B685337" w14:textId="77777777" w:rsidR="002A1974" w:rsidRDefault="0023150A" w:rsidP="001B4C33">
            <w:pPr>
              <w:pStyle w:val="QPPTableTextBody"/>
            </w:pPr>
            <w:r>
              <w:t xml:space="preserve">Development of a site </w:t>
            </w:r>
            <w:r w:rsidR="002A1974">
              <w:t>1,500m</w:t>
            </w:r>
            <w:r w:rsidR="002A1974" w:rsidRPr="00175DD5">
              <w:rPr>
                <w:rStyle w:val="QPPSuperscriptChar"/>
              </w:rPr>
              <w:t>2</w:t>
            </w:r>
            <w:r w:rsidR="002A1974">
              <w:t xml:space="preserve"> where in sub-precinct NPP-</w:t>
            </w:r>
            <w:r w:rsidR="00B0365E">
              <w:t>001c</w:t>
            </w:r>
          </w:p>
        </w:tc>
        <w:tc>
          <w:tcPr>
            <w:tcW w:w="2220" w:type="dxa"/>
            <w:shd w:val="clear" w:color="auto" w:fill="auto"/>
          </w:tcPr>
          <w:p w14:paraId="5C4D1FA6" w14:textId="77777777" w:rsidR="002A1974" w:rsidRPr="00806087" w:rsidRDefault="002A1974" w:rsidP="001B4C33">
            <w:pPr>
              <w:pStyle w:val="QPPTableTextBody"/>
            </w:pPr>
            <w:r>
              <w:t>36m</w:t>
            </w:r>
          </w:p>
        </w:tc>
        <w:tc>
          <w:tcPr>
            <w:tcW w:w="2046" w:type="dxa"/>
            <w:shd w:val="clear" w:color="auto" w:fill="auto"/>
          </w:tcPr>
          <w:p w14:paraId="15C405C3" w14:textId="77777777" w:rsidR="002A1974" w:rsidRPr="00806087" w:rsidRDefault="002A1974" w:rsidP="001B4C33">
            <w:pPr>
              <w:pStyle w:val="QPPTableTextBody"/>
            </w:pPr>
            <w:r>
              <w:t>15</w:t>
            </w:r>
          </w:p>
        </w:tc>
      </w:tr>
      <w:tr w:rsidR="0023150A" w:rsidRPr="00806087" w14:paraId="3D8D1CA4" w14:textId="77777777">
        <w:tc>
          <w:tcPr>
            <w:tcW w:w="8516" w:type="dxa"/>
            <w:gridSpan w:val="3"/>
            <w:shd w:val="clear" w:color="auto" w:fill="auto"/>
          </w:tcPr>
          <w:p w14:paraId="3FD7315A" w14:textId="77777777" w:rsidR="0023150A" w:rsidRPr="00806087" w:rsidRDefault="0023150A" w:rsidP="001B4C33">
            <w:pPr>
              <w:pStyle w:val="QPPTableTextBold"/>
            </w:pPr>
            <w:r>
              <w:t>If in the</w:t>
            </w:r>
            <w:r w:rsidRPr="006116B4">
              <w:t xml:space="preserve"> </w:t>
            </w:r>
            <w:r w:rsidR="00B0365E">
              <w:t>Auchenflower heart precinct (Toowong</w:t>
            </w:r>
            <w:r w:rsidR="00B0365E" w:rsidRPr="006116B4">
              <w:t>—</w:t>
            </w:r>
            <w:r w:rsidR="00B0365E">
              <w:t xml:space="preserve">Auchenflower neighbourhood plan/NPP-005), where in the </w:t>
            </w:r>
            <w:r w:rsidRPr="006116B4">
              <w:t>Auchenflower heart b</w:t>
            </w:r>
            <w:r>
              <w:t xml:space="preserve"> sub-precinct</w:t>
            </w:r>
            <w:r w:rsidRPr="006116B4">
              <w:t xml:space="preserve"> (Toowong—Auchenflower neighbourhood plan/NPP-005b)</w:t>
            </w:r>
          </w:p>
        </w:tc>
      </w:tr>
      <w:tr w:rsidR="0023150A" w:rsidRPr="00806087" w14:paraId="55AD0A99" w14:textId="77777777">
        <w:tc>
          <w:tcPr>
            <w:tcW w:w="4250" w:type="dxa"/>
            <w:shd w:val="clear" w:color="auto" w:fill="auto"/>
          </w:tcPr>
          <w:p w14:paraId="69909C56" w14:textId="77777777" w:rsidR="0023150A" w:rsidRDefault="0023150A" w:rsidP="001B4C33">
            <w:pPr>
              <w:pStyle w:val="QPPTableTextBody"/>
            </w:pPr>
            <w:r>
              <w:t>Development of a site 1,000m</w:t>
            </w:r>
            <w:r w:rsidRPr="00175DD5">
              <w:rPr>
                <w:rStyle w:val="QPPSuperscriptChar"/>
              </w:rPr>
              <w:t>2</w:t>
            </w:r>
            <w:r>
              <w:t xml:space="preserve"> </w:t>
            </w:r>
            <w:r w:rsidR="00A26B16">
              <w:t>or greater but less than</w:t>
            </w:r>
            <w:r>
              <w:t xml:space="preserve"> 1,200m</w:t>
            </w:r>
            <w:r w:rsidRPr="00175DD5">
              <w:rPr>
                <w:rStyle w:val="QPPSuperscriptChar"/>
              </w:rPr>
              <w:t>2</w:t>
            </w:r>
          </w:p>
        </w:tc>
        <w:tc>
          <w:tcPr>
            <w:tcW w:w="2220" w:type="dxa"/>
            <w:shd w:val="clear" w:color="auto" w:fill="auto"/>
          </w:tcPr>
          <w:p w14:paraId="6BCA8A7F" w14:textId="77777777" w:rsidR="0023150A" w:rsidRPr="00806087" w:rsidRDefault="0023150A" w:rsidP="001B4C33">
            <w:pPr>
              <w:pStyle w:val="QPPTableTextBody"/>
            </w:pPr>
            <w:r>
              <w:t>20m</w:t>
            </w:r>
          </w:p>
        </w:tc>
        <w:tc>
          <w:tcPr>
            <w:tcW w:w="2046" w:type="dxa"/>
            <w:shd w:val="clear" w:color="auto" w:fill="auto"/>
          </w:tcPr>
          <w:p w14:paraId="5430229F" w14:textId="77777777" w:rsidR="0023150A" w:rsidRPr="00806087" w:rsidRDefault="0023150A" w:rsidP="001B4C33">
            <w:pPr>
              <w:pStyle w:val="QPPTableTextBody"/>
            </w:pPr>
            <w:r>
              <w:t>4</w:t>
            </w:r>
          </w:p>
        </w:tc>
      </w:tr>
      <w:tr w:rsidR="0023150A" w:rsidRPr="00806087" w14:paraId="6A08202F" w14:textId="77777777">
        <w:tc>
          <w:tcPr>
            <w:tcW w:w="4250" w:type="dxa"/>
            <w:shd w:val="clear" w:color="auto" w:fill="auto"/>
          </w:tcPr>
          <w:p w14:paraId="6A7C6B71" w14:textId="77777777" w:rsidR="0023150A" w:rsidRDefault="0023150A" w:rsidP="001B4C33">
            <w:pPr>
              <w:pStyle w:val="QPPTableTextBody"/>
            </w:pPr>
            <w:r>
              <w:t>Development of a site 1,200m</w:t>
            </w:r>
            <w:r w:rsidRPr="00175DD5">
              <w:rPr>
                <w:rStyle w:val="QPPSuperscriptChar"/>
              </w:rPr>
              <w:t>2</w:t>
            </w:r>
            <w:r w:rsidR="00A26B16">
              <w:t xml:space="preserve"> or greater</w:t>
            </w:r>
          </w:p>
        </w:tc>
        <w:tc>
          <w:tcPr>
            <w:tcW w:w="2220" w:type="dxa"/>
            <w:shd w:val="clear" w:color="auto" w:fill="auto"/>
          </w:tcPr>
          <w:p w14:paraId="4232C26A" w14:textId="77777777" w:rsidR="0023150A" w:rsidRPr="00806087" w:rsidRDefault="0023150A" w:rsidP="001B4C33">
            <w:pPr>
              <w:pStyle w:val="QPPTableTextBody"/>
            </w:pPr>
            <w:r>
              <w:t>27m</w:t>
            </w:r>
          </w:p>
        </w:tc>
        <w:tc>
          <w:tcPr>
            <w:tcW w:w="2046" w:type="dxa"/>
            <w:shd w:val="clear" w:color="auto" w:fill="auto"/>
          </w:tcPr>
          <w:p w14:paraId="305939B8" w14:textId="77777777" w:rsidR="0023150A" w:rsidRPr="00806087" w:rsidRDefault="0023150A" w:rsidP="001B4C33">
            <w:pPr>
              <w:pStyle w:val="QPPTableTextBody"/>
            </w:pPr>
            <w:r>
              <w:t>6</w:t>
            </w:r>
          </w:p>
        </w:tc>
      </w:tr>
      <w:tr w:rsidR="0023150A" w:rsidRPr="00806087" w14:paraId="0625EC77" w14:textId="77777777">
        <w:tc>
          <w:tcPr>
            <w:tcW w:w="8516" w:type="dxa"/>
            <w:gridSpan w:val="3"/>
            <w:shd w:val="clear" w:color="auto" w:fill="auto"/>
          </w:tcPr>
          <w:p w14:paraId="54C78AD5" w14:textId="77777777" w:rsidR="0023150A" w:rsidRPr="00806087" w:rsidRDefault="00E5297C" w:rsidP="001B4C33">
            <w:pPr>
              <w:pStyle w:val="QPPTableTextBold"/>
            </w:pPr>
            <w:r>
              <w:t>If in the</w:t>
            </w:r>
            <w:r w:rsidRPr="006116B4">
              <w:t xml:space="preserve"> </w:t>
            </w:r>
            <w:r w:rsidR="00BB0236">
              <w:t>Auchenflower heart precinct (Toowong</w:t>
            </w:r>
            <w:r w:rsidR="00BB0236" w:rsidRPr="006116B4">
              <w:t>—</w:t>
            </w:r>
            <w:r w:rsidR="00BB0236">
              <w:t xml:space="preserve">Auchenflower neighbourhood plan/NPP-005), where in the </w:t>
            </w:r>
            <w:r w:rsidRPr="006116B4">
              <w:t>Auchenflower heart c</w:t>
            </w:r>
            <w:r>
              <w:t xml:space="preserve"> sub-precinct</w:t>
            </w:r>
            <w:r w:rsidRPr="006116B4">
              <w:t xml:space="preserve"> (Toowong—Auchenflower neighbourhood plan/NPP-005c)</w:t>
            </w:r>
          </w:p>
        </w:tc>
      </w:tr>
      <w:tr w:rsidR="0023150A" w:rsidRPr="00806087" w14:paraId="784B5F1D" w14:textId="77777777">
        <w:tc>
          <w:tcPr>
            <w:tcW w:w="4250" w:type="dxa"/>
            <w:shd w:val="clear" w:color="auto" w:fill="auto"/>
          </w:tcPr>
          <w:p w14:paraId="77ED57F6" w14:textId="77777777" w:rsidR="0023150A" w:rsidRDefault="00BB0236" w:rsidP="001B4C33">
            <w:pPr>
              <w:pStyle w:val="QPPTableTextBody"/>
            </w:pPr>
            <w:r>
              <w:t xml:space="preserve">Development of </w:t>
            </w:r>
            <w:r w:rsidR="00B51531">
              <w:t xml:space="preserve">a site of </w:t>
            </w:r>
            <w:r>
              <w:t xml:space="preserve">any </w:t>
            </w:r>
            <w:r w:rsidR="00B51531">
              <w:t>size</w:t>
            </w:r>
          </w:p>
        </w:tc>
        <w:tc>
          <w:tcPr>
            <w:tcW w:w="2220" w:type="dxa"/>
            <w:shd w:val="clear" w:color="auto" w:fill="auto"/>
          </w:tcPr>
          <w:p w14:paraId="67546430" w14:textId="77777777" w:rsidR="0023150A" w:rsidRPr="00806087" w:rsidRDefault="00371CEB" w:rsidP="001B4C33">
            <w:pPr>
              <w:pStyle w:val="QPPTableTextBody"/>
            </w:pPr>
            <w:r w:rsidRPr="00371CEB">
              <w:t>Not specified</w:t>
            </w:r>
          </w:p>
        </w:tc>
        <w:tc>
          <w:tcPr>
            <w:tcW w:w="2046" w:type="dxa"/>
            <w:shd w:val="clear" w:color="auto" w:fill="auto"/>
          </w:tcPr>
          <w:p w14:paraId="2B946DF7" w14:textId="77777777" w:rsidR="0023150A" w:rsidRPr="00806087" w:rsidRDefault="00E5297C" w:rsidP="001B4C33">
            <w:pPr>
              <w:pStyle w:val="QPPTableTextBody"/>
            </w:pPr>
            <w:r>
              <w:t>10</w:t>
            </w:r>
          </w:p>
        </w:tc>
      </w:tr>
      <w:tr w:rsidR="00E5297C" w:rsidRPr="00806087" w14:paraId="7C74F7CD" w14:textId="77777777">
        <w:tc>
          <w:tcPr>
            <w:tcW w:w="8516" w:type="dxa"/>
            <w:gridSpan w:val="3"/>
            <w:shd w:val="clear" w:color="auto" w:fill="auto"/>
          </w:tcPr>
          <w:p w14:paraId="7E8CD930" w14:textId="77777777" w:rsidR="00E5297C" w:rsidRPr="00806087" w:rsidRDefault="00E5297C" w:rsidP="001B4C33">
            <w:pPr>
              <w:pStyle w:val="QPPTableTextBold"/>
            </w:pPr>
            <w:r w:rsidRPr="0023150A">
              <w:t>If in the</w:t>
            </w:r>
            <w:r w:rsidR="00BB0236">
              <w:t xml:space="preserve"> Regatta riverside precinct (Toowong</w:t>
            </w:r>
            <w:r w:rsidR="00BB0236" w:rsidRPr="006116B4">
              <w:t>—</w:t>
            </w:r>
            <w:r w:rsidR="00BB0236">
              <w:t>Auchenflower neighbourhood plan/NPP-004), where in the</w:t>
            </w:r>
            <w:r w:rsidRPr="0023150A">
              <w:t xml:space="preserve"> Regatta </w:t>
            </w:r>
            <w:r w:rsidR="00BB0236">
              <w:t>r</w:t>
            </w:r>
            <w:r w:rsidR="00BB0236" w:rsidRPr="0023150A">
              <w:t xml:space="preserve">iverside </w:t>
            </w:r>
            <w:r w:rsidRPr="0023150A">
              <w:t>a sub-precinct (Toowong—Auchenflower neighbourhood plan/NPP-004a)</w:t>
            </w:r>
          </w:p>
        </w:tc>
      </w:tr>
      <w:tr w:rsidR="00E5297C" w:rsidRPr="00806087" w14:paraId="2936DD9F" w14:textId="77777777">
        <w:tc>
          <w:tcPr>
            <w:tcW w:w="4250" w:type="dxa"/>
            <w:shd w:val="clear" w:color="auto" w:fill="auto"/>
          </w:tcPr>
          <w:p w14:paraId="2E536CEF" w14:textId="77777777" w:rsidR="00E5297C" w:rsidRDefault="00E5297C" w:rsidP="001B4C33">
            <w:pPr>
              <w:pStyle w:val="QPPTableTextBody"/>
            </w:pPr>
            <w:r>
              <w:t>Development of a site 1,000m</w:t>
            </w:r>
            <w:r w:rsidRPr="00175DD5">
              <w:rPr>
                <w:rStyle w:val="QPPSuperscriptChar"/>
              </w:rPr>
              <w:t>2</w:t>
            </w:r>
            <w:r>
              <w:t xml:space="preserve"> </w:t>
            </w:r>
            <w:r w:rsidR="00A26B16">
              <w:t xml:space="preserve">or greater but less than </w:t>
            </w:r>
            <w:r>
              <w:t>1,200m</w:t>
            </w:r>
            <w:r w:rsidRPr="00175DD5">
              <w:rPr>
                <w:rStyle w:val="QPPSuperscriptChar"/>
              </w:rPr>
              <w:t>2</w:t>
            </w:r>
          </w:p>
        </w:tc>
        <w:tc>
          <w:tcPr>
            <w:tcW w:w="2220" w:type="dxa"/>
            <w:shd w:val="clear" w:color="auto" w:fill="auto"/>
          </w:tcPr>
          <w:p w14:paraId="5186D13C" w14:textId="77777777" w:rsidR="00E5297C" w:rsidRPr="00806087" w:rsidRDefault="00E5297C" w:rsidP="001B4C33">
            <w:pPr>
              <w:pStyle w:val="QPPTableTextBody"/>
            </w:pPr>
            <w:r>
              <w:t>20</w:t>
            </w:r>
          </w:p>
        </w:tc>
        <w:tc>
          <w:tcPr>
            <w:tcW w:w="2046" w:type="dxa"/>
            <w:shd w:val="clear" w:color="auto" w:fill="auto"/>
          </w:tcPr>
          <w:p w14:paraId="3C15BE6B" w14:textId="77777777" w:rsidR="00E5297C" w:rsidRPr="00806087" w:rsidRDefault="00E5297C" w:rsidP="001B4C33">
            <w:pPr>
              <w:pStyle w:val="QPPTableTextBody"/>
            </w:pPr>
            <w:r>
              <w:t>5</w:t>
            </w:r>
          </w:p>
        </w:tc>
      </w:tr>
      <w:tr w:rsidR="00E5297C" w:rsidRPr="00806087" w14:paraId="0A8D02AD" w14:textId="77777777">
        <w:tc>
          <w:tcPr>
            <w:tcW w:w="4250" w:type="dxa"/>
            <w:shd w:val="clear" w:color="auto" w:fill="auto"/>
          </w:tcPr>
          <w:p w14:paraId="38E0F2EE" w14:textId="77777777" w:rsidR="00E5297C" w:rsidRDefault="00E5297C" w:rsidP="001B4C33">
            <w:pPr>
              <w:pStyle w:val="QPPTableTextBody"/>
            </w:pPr>
            <w:r>
              <w:t>Development of a site 1,200m</w:t>
            </w:r>
            <w:r w:rsidRPr="00175DD5">
              <w:rPr>
                <w:rStyle w:val="QPPSuperscriptChar"/>
              </w:rPr>
              <w:t>2</w:t>
            </w:r>
            <w:r>
              <w:t xml:space="preserve"> </w:t>
            </w:r>
            <w:r w:rsidR="00A26B16">
              <w:t xml:space="preserve">or greater but less than </w:t>
            </w:r>
            <w:r>
              <w:t>1,500m</w:t>
            </w:r>
            <w:r w:rsidRPr="00175DD5">
              <w:rPr>
                <w:rStyle w:val="QPPSuperscriptChar"/>
              </w:rPr>
              <w:t>2</w:t>
            </w:r>
          </w:p>
        </w:tc>
        <w:tc>
          <w:tcPr>
            <w:tcW w:w="2220" w:type="dxa"/>
            <w:shd w:val="clear" w:color="auto" w:fill="auto"/>
          </w:tcPr>
          <w:p w14:paraId="28D469F5" w14:textId="77777777" w:rsidR="00E5297C" w:rsidRPr="00806087" w:rsidRDefault="00E5297C" w:rsidP="001B4C33">
            <w:pPr>
              <w:pStyle w:val="QPPTableTextBody"/>
            </w:pPr>
            <w:r>
              <w:t>27</w:t>
            </w:r>
          </w:p>
        </w:tc>
        <w:tc>
          <w:tcPr>
            <w:tcW w:w="2046" w:type="dxa"/>
            <w:shd w:val="clear" w:color="auto" w:fill="auto"/>
          </w:tcPr>
          <w:p w14:paraId="77F19924" w14:textId="77777777" w:rsidR="00E5297C" w:rsidRPr="00806087" w:rsidRDefault="00E5297C" w:rsidP="001B4C33">
            <w:pPr>
              <w:pStyle w:val="QPPTableTextBody"/>
            </w:pPr>
            <w:r>
              <w:t>8</w:t>
            </w:r>
          </w:p>
        </w:tc>
      </w:tr>
      <w:tr w:rsidR="00E5297C" w:rsidRPr="00806087" w14:paraId="0CCA2503" w14:textId="77777777">
        <w:tc>
          <w:tcPr>
            <w:tcW w:w="4250" w:type="dxa"/>
            <w:shd w:val="clear" w:color="auto" w:fill="auto"/>
          </w:tcPr>
          <w:p w14:paraId="5EAC5F6B" w14:textId="77777777" w:rsidR="00E5297C" w:rsidRDefault="00E5297C" w:rsidP="001B4C33">
            <w:pPr>
              <w:pStyle w:val="QPPTableTextBody"/>
            </w:pPr>
            <w:r>
              <w:t>Development of a site 1,500m</w:t>
            </w:r>
            <w:r w:rsidRPr="00175DD5">
              <w:rPr>
                <w:rStyle w:val="QPPSuperscriptChar"/>
              </w:rPr>
              <w:t>2</w:t>
            </w:r>
            <w:r w:rsidR="00A26B16">
              <w:t xml:space="preserve"> or greater</w:t>
            </w:r>
          </w:p>
        </w:tc>
        <w:tc>
          <w:tcPr>
            <w:tcW w:w="2220" w:type="dxa"/>
            <w:shd w:val="clear" w:color="auto" w:fill="auto"/>
          </w:tcPr>
          <w:p w14:paraId="15D56B08" w14:textId="77777777" w:rsidR="00E5297C" w:rsidRPr="00806087" w:rsidRDefault="00E5297C" w:rsidP="001B4C33">
            <w:pPr>
              <w:pStyle w:val="QPPTableTextBody"/>
            </w:pPr>
            <w:r>
              <w:t>36</w:t>
            </w:r>
          </w:p>
        </w:tc>
        <w:tc>
          <w:tcPr>
            <w:tcW w:w="2046" w:type="dxa"/>
            <w:shd w:val="clear" w:color="auto" w:fill="auto"/>
          </w:tcPr>
          <w:p w14:paraId="3777DF9C" w14:textId="77777777" w:rsidR="00E5297C" w:rsidRPr="00806087" w:rsidRDefault="00E5297C" w:rsidP="001B4C33">
            <w:pPr>
              <w:pStyle w:val="QPPTableTextBody"/>
            </w:pPr>
            <w:r>
              <w:t>10</w:t>
            </w:r>
          </w:p>
        </w:tc>
      </w:tr>
      <w:tr w:rsidR="0023150A" w:rsidRPr="00806087" w14:paraId="47D44D7B" w14:textId="77777777">
        <w:tc>
          <w:tcPr>
            <w:tcW w:w="8516" w:type="dxa"/>
            <w:gridSpan w:val="3"/>
            <w:shd w:val="clear" w:color="auto" w:fill="auto"/>
          </w:tcPr>
          <w:p w14:paraId="41FAA68D" w14:textId="7B106319" w:rsidR="0023150A" w:rsidRPr="00806087" w:rsidRDefault="00E5297C" w:rsidP="001B4C33">
            <w:pPr>
              <w:pStyle w:val="QPPTableTextBold"/>
            </w:pPr>
            <w:r>
              <w:t xml:space="preserve">If in the </w:t>
            </w:r>
            <w:r w:rsidRPr="007F051E">
              <w:t>Low</w:t>
            </w:r>
            <w:r w:rsidR="001D4271" w:rsidRPr="007F051E">
              <w:t>–</w:t>
            </w:r>
            <w:r w:rsidR="00A66033" w:rsidRPr="007F051E">
              <w:t>m</w:t>
            </w:r>
            <w:r w:rsidRPr="007F051E">
              <w:t>edium density residential zone</w:t>
            </w:r>
          </w:p>
        </w:tc>
      </w:tr>
      <w:tr w:rsidR="00E5297C" w:rsidRPr="00806087" w14:paraId="5F1B0788" w14:textId="77777777">
        <w:tc>
          <w:tcPr>
            <w:tcW w:w="4250" w:type="dxa"/>
            <w:shd w:val="clear" w:color="auto" w:fill="auto"/>
          </w:tcPr>
          <w:p w14:paraId="36AD54DB" w14:textId="77777777" w:rsidR="00E5297C" w:rsidRDefault="00134D09" w:rsidP="001B4C33">
            <w:pPr>
              <w:pStyle w:val="QPPTableTextBody"/>
            </w:pPr>
            <w:r>
              <w:t>Development of a</w:t>
            </w:r>
            <w:r w:rsidR="00E5297C">
              <w:t xml:space="preserve"> site</w:t>
            </w:r>
            <w:r>
              <w:t xml:space="preserve"> of any size</w:t>
            </w:r>
          </w:p>
        </w:tc>
        <w:tc>
          <w:tcPr>
            <w:tcW w:w="2220" w:type="dxa"/>
            <w:shd w:val="clear" w:color="auto" w:fill="auto"/>
          </w:tcPr>
          <w:p w14:paraId="329D21FD" w14:textId="77777777" w:rsidR="00E5297C" w:rsidRPr="00806087" w:rsidRDefault="00371CEB" w:rsidP="001B4C33">
            <w:pPr>
              <w:pStyle w:val="QPPTableTextBody"/>
            </w:pPr>
            <w:r w:rsidRPr="00371CEB">
              <w:t>Not specified</w:t>
            </w:r>
          </w:p>
        </w:tc>
        <w:tc>
          <w:tcPr>
            <w:tcW w:w="2046" w:type="dxa"/>
            <w:shd w:val="clear" w:color="auto" w:fill="auto"/>
          </w:tcPr>
          <w:p w14:paraId="512DA4E0" w14:textId="77777777" w:rsidR="00E5297C" w:rsidRPr="00806087" w:rsidRDefault="00E5297C" w:rsidP="001B4C33">
            <w:pPr>
              <w:pStyle w:val="QPPTableTextBody"/>
            </w:pPr>
            <w:r>
              <w:t>3</w:t>
            </w:r>
          </w:p>
        </w:tc>
      </w:tr>
      <w:tr w:rsidR="00E5297C" w:rsidRPr="00806087" w14:paraId="3E0373EC" w14:textId="77777777">
        <w:tc>
          <w:tcPr>
            <w:tcW w:w="8516" w:type="dxa"/>
            <w:gridSpan w:val="3"/>
            <w:shd w:val="clear" w:color="auto" w:fill="auto"/>
          </w:tcPr>
          <w:p w14:paraId="2AFCC44C" w14:textId="004E395C" w:rsidR="00E5297C" w:rsidRPr="007661C8" w:rsidRDefault="00E5297C" w:rsidP="001B4C33">
            <w:pPr>
              <w:pStyle w:val="QPPTableTextBold"/>
            </w:pPr>
            <w:r w:rsidRPr="007661C8">
              <w:t xml:space="preserve">If in the </w:t>
            </w:r>
            <w:r w:rsidRPr="007F051E">
              <w:t>Medium density residential zone</w:t>
            </w:r>
          </w:p>
        </w:tc>
      </w:tr>
      <w:tr w:rsidR="00E5297C" w:rsidRPr="00806087" w14:paraId="2E64F5C3" w14:textId="77777777">
        <w:tc>
          <w:tcPr>
            <w:tcW w:w="4250" w:type="dxa"/>
            <w:shd w:val="clear" w:color="auto" w:fill="auto"/>
          </w:tcPr>
          <w:p w14:paraId="2582F62F" w14:textId="77777777" w:rsidR="00E5297C" w:rsidRDefault="00E5297C" w:rsidP="001B4C33">
            <w:pPr>
              <w:pStyle w:val="QPPTableTextBody"/>
            </w:pPr>
            <w:r>
              <w:t xml:space="preserve">Development of a site where </w:t>
            </w:r>
            <w:r w:rsidR="00A26B16">
              <w:t>less than</w:t>
            </w:r>
            <w:r>
              <w:t xml:space="preserve"> 1,000m</w:t>
            </w:r>
            <w:r w:rsidRPr="00175DD5">
              <w:rPr>
                <w:rStyle w:val="QPPSuperscriptChar"/>
              </w:rPr>
              <w:t>2</w:t>
            </w:r>
          </w:p>
        </w:tc>
        <w:tc>
          <w:tcPr>
            <w:tcW w:w="2220" w:type="dxa"/>
            <w:shd w:val="clear" w:color="auto" w:fill="auto"/>
          </w:tcPr>
          <w:p w14:paraId="2C2B2D8F" w14:textId="77777777" w:rsidR="00E5297C" w:rsidRPr="00806087" w:rsidRDefault="00371CEB" w:rsidP="001B4C33">
            <w:pPr>
              <w:pStyle w:val="QPPTableTextBody"/>
            </w:pPr>
            <w:r w:rsidRPr="00371CEB">
              <w:t>Not specified</w:t>
            </w:r>
          </w:p>
        </w:tc>
        <w:tc>
          <w:tcPr>
            <w:tcW w:w="2046" w:type="dxa"/>
            <w:shd w:val="clear" w:color="auto" w:fill="auto"/>
          </w:tcPr>
          <w:p w14:paraId="0F7FA18A" w14:textId="77777777" w:rsidR="00E5297C" w:rsidRPr="00806087" w:rsidRDefault="006E362B" w:rsidP="001B4C33">
            <w:pPr>
              <w:pStyle w:val="QPPTableTextBody"/>
            </w:pPr>
            <w:r>
              <w:t>3</w:t>
            </w:r>
          </w:p>
        </w:tc>
      </w:tr>
      <w:tr w:rsidR="00E5297C" w:rsidRPr="00806087" w14:paraId="57E884E4" w14:textId="77777777">
        <w:tc>
          <w:tcPr>
            <w:tcW w:w="4250" w:type="dxa"/>
            <w:shd w:val="clear" w:color="auto" w:fill="auto"/>
          </w:tcPr>
          <w:p w14:paraId="72351061" w14:textId="77777777" w:rsidR="00E5297C" w:rsidRDefault="006E362B" w:rsidP="001B4C33">
            <w:pPr>
              <w:pStyle w:val="QPPTableTextBody"/>
            </w:pPr>
            <w:r>
              <w:t xml:space="preserve">Development of a site </w:t>
            </w:r>
            <w:r w:rsidR="00E5297C">
              <w:t>1,000m</w:t>
            </w:r>
            <w:r w:rsidR="00E5297C" w:rsidRPr="00175DD5">
              <w:rPr>
                <w:rStyle w:val="QPPSuperscriptChar"/>
              </w:rPr>
              <w:t>2</w:t>
            </w:r>
            <w:r w:rsidR="008F6FE4">
              <w:t xml:space="preserve"> </w:t>
            </w:r>
            <w:r w:rsidR="00A26B16">
              <w:t xml:space="preserve">or greater </w:t>
            </w:r>
            <w:r w:rsidR="00E5297C" w:rsidRPr="002E10C3">
              <w:t>and where on Bennett Street, Bayliss Street or McIlwraith Street</w:t>
            </w:r>
          </w:p>
        </w:tc>
        <w:tc>
          <w:tcPr>
            <w:tcW w:w="2220" w:type="dxa"/>
            <w:shd w:val="clear" w:color="auto" w:fill="auto"/>
          </w:tcPr>
          <w:p w14:paraId="78C25192" w14:textId="77777777" w:rsidR="00E5297C" w:rsidRPr="00806087" w:rsidRDefault="00E5297C" w:rsidP="001B4C33">
            <w:pPr>
              <w:pStyle w:val="QPPTableTextBody"/>
            </w:pPr>
            <w:r>
              <w:t>20m</w:t>
            </w:r>
          </w:p>
        </w:tc>
        <w:tc>
          <w:tcPr>
            <w:tcW w:w="2046" w:type="dxa"/>
            <w:shd w:val="clear" w:color="auto" w:fill="auto"/>
          </w:tcPr>
          <w:p w14:paraId="51C04373" w14:textId="77777777" w:rsidR="00E5297C" w:rsidRPr="00806087" w:rsidRDefault="006E362B" w:rsidP="001B4C33">
            <w:pPr>
              <w:pStyle w:val="QPPTableTextBody"/>
            </w:pPr>
            <w:r>
              <w:t>5</w:t>
            </w:r>
          </w:p>
        </w:tc>
      </w:tr>
      <w:tr w:rsidR="006E362B" w:rsidRPr="00806087" w14:paraId="7F19213E" w14:textId="77777777">
        <w:tc>
          <w:tcPr>
            <w:tcW w:w="4250" w:type="dxa"/>
            <w:shd w:val="clear" w:color="auto" w:fill="auto"/>
          </w:tcPr>
          <w:p w14:paraId="0E3F112C" w14:textId="66C47594" w:rsidR="006E362B" w:rsidRDefault="006E362B" w:rsidP="001B4C33">
            <w:pPr>
              <w:pStyle w:val="QPPTableTextBody"/>
            </w:pPr>
            <w:r>
              <w:t>Development of a site 1,000m</w:t>
            </w:r>
            <w:r w:rsidRPr="00175DD5">
              <w:rPr>
                <w:rStyle w:val="QPPSuperscriptChar"/>
              </w:rPr>
              <w:t>2</w:t>
            </w:r>
            <w:r w:rsidRPr="00B8169F">
              <w:rPr>
                <w:vertAlign w:val="superscript"/>
              </w:rPr>
              <w:t xml:space="preserve"> </w:t>
            </w:r>
            <w:r w:rsidR="00A26B16">
              <w:t xml:space="preserve">or greater </w:t>
            </w:r>
            <w:r w:rsidR="00BB0236">
              <w:t xml:space="preserve">in all other </w:t>
            </w:r>
            <w:r w:rsidR="00BB0236" w:rsidRPr="007F051E">
              <w:t>Medium density residential zones</w:t>
            </w:r>
          </w:p>
        </w:tc>
        <w:tc>
          <w:tcPr>
            <w:tcW w:w="2220" w:type="dxa"/>
            <w:shd w:val="clear" w:color="auto" w:fill="auto"/>
          </w:tcPr>
          <w:p w14:paraId="24827F81" w14:textId="77777777" w:rsidR="006E362B" w:rsidRDefault="006E362B" w:rsidP="001B4C33">
            <w:pPr>
              <w:pStyle w:val="QPPTableTextBody"/>
            </w:pPr>
            <w:r>
              <w:t>27m</w:t>
            </w:r>
          </w:p>
        </w:tc>
        <w:tc>
          <w:tcPr>
            <w:tcW w:w="2046" w:type="dxa"/>
            <w:shd w:val="clear" w:color="auto" w:fill="auto"/>
          </w:tcPr>
          <w:p w14:paraId="3D624C62" w14:textId="77777777" w:rsidR="006E362B" w:rsidRDefault="006E362B" w:rsidP="001B4C33">
            <w:pPr>
              <w:pStyle w:val="QPPTableTextBody"/>
            </w:pPr>
            <w:r>
              <w:t>8</w:t>
            </w:r>
          </w:p>
        </w:tc>
      </w:tr>
      <w:tr w:rsidR="006E362B" w:rsidRPr="00806087" w14:paraId="361F35DF" w14:textId="77777777">
        <w:tc>
          <w:tcPr>
            <w:tcW w:w="8516" w:type="dxa"/>
            <w:gridSpan w:val="3"/>
            <w:shd w:val="clear" w:color="auto" w:fill="auto"/>
          </w:tcPr>
          <w:p w14:paraId="021D38F8" w14:textId="34485D47" w:rsidR="006E362B" w:rsidRPr="007661C8" w:rsidRDefault="006E362B" w:rsidP="001B4C33">
            <w:pPr>
              <w:pStyle w:val="QPPTableTextBold"/>
            </w:pPr>
            <w:r w:rsidRPr="007661C8">
              <w:t xml:space="preserve">If in the </w:t>
            </w:r>
            <w:r w:rsidRPr="007F051E">
              <w:t>High density residential zone</w:t>
            </w:r>
          </w:p>
        </w:tc>
      </w:tr>
      <w:tr w:rsidR="006E362B" w:rsidRPr="00806087" w14:paraId="629122CD" w14:textId="77777777">
        <w:tc>
          <w:tcPr>
            <w:tcW w:w="4250" w:type="dxa"/>
            <w:shd w:val="clear" w:color="auto" w:fill="auto"/>
          </w:tcPr>
          <w:p w14:paraId="66627332" w14:textId="77777777" w:rsidR="006E362B" w:rsidRDefault="006E362B" w:rsidP="001B4C33">
            <w:pPr>
              <w:pStyle w:val="QPPTableTextBody"/>
            </w:pPr>
            <w:r>
              <w:t xml:space="preserve">Development of a site </w:t>
            </w:r>
            <w:r w:rsidR="00A26B16">
              <w:t>less than</w:t>
            </w:r>
            <w:r>
              <w:t xml:space="preserve"> 1,000m</w:t>
            </w:r>
            <w:r w:rsidRPr="00175DD5">
              <w:rPr>
                <w:rStyle w:val="QPPSuperscriptChar"/>
              </w:rPr>
              <w:t>2</w:t>
            </w:r>
          </w:p>
        </w:tc>
        <w:tc>
          <w:tcPr>
            <w:tcW w:w="2220" w:type="dxa"/>
            <w:shd w:val="clear" w:color="auto" w:fill="auto"/>
          </w:tcPr>
          <w:p w14:paraId="69EA2512" w14:textId="77777777" w:rsidR="006E362B" w:rsidRPr="00806087" w:rsidRDefault="00371CEB" w:rsidP="001B4C33">
            <w:pPr>
              <w:pStyle w:val="QPPTableTextBody"/>
            </w:pPr>
            <w:r w:rsidRPr="00371CEB">
              <w:t>Not specified</w:t>
            </w:r>
          </w:p>
        </w:tc>
        <w:tc>
          <w:tcPr>
            <w:tcW w:w="2046" w:type="dxa"/>
            <w:shd w:val="clear" w:color="auto" w:fill="auto"/>
          </w:tcPr>
          <w:p w14:paraId="569D108F" w14:textId="77777777" w:rsidR="006E362B" w:rsidRPr="00806087" w:rsidRDefault="006E362B" w:rsidP="001B4C33">
            <w:pPr>
              <w:pStyle w:val="QPPTableTextBody"/>
            </w:pPr>
            <w:r>
              <w:t>3</w:t>
            </w:r>
          </w:p>
        </w:tc>
      </w:tr>
      <w:tr w:rsidR="006E362B" w:rsidRPr="00806087" w14:paraId="15F6ABDB" w14:textId="77777777">
        <w:tc>
          <w:tcPr>
            <w:tcW w:w="4250" w:type="dxa"/>
            <w:shd w:val="clear" w:color="auto" w:fill="auto"/>
          </w:tcPr>
          <w:p w14:paraId="74F0FF0A" w14:textId="77777777" w:rsidR="006E362B" w:rsidRDefault="006E362B" w:rsidP="001B4C33">
            <w:pPr>
              <w:pStyle w:val="QPPTableTextBody"/>
            </w:pPr>
            <w:r>
              <w:t>Development of a site 1,000m</w:t>
            </w:r>
            <w:r w:rsidRPr="00175DD5">
              <w:rPr>
                <w:rStyle w:val="QPPSuperscriptChar"/>
              </w:rPr>
              <w:t>2</w:t>
            </w:r>
            <w:r w:rsidRPr="00B8169F">
              <w:rPr>
                <w:vertAlign w:val="superscript"/>
              </w:rPr>
              <w:t xml:space="preserve"> </w:t>
            </w:r>
            <w:r w:rsidR="00A26B16">
              <w:t xml:space="preserve">or greater </w:t>
            </w:r>
            <w:r w:rsidR="002E6E23">
              <w:t>but less than 1,200m</w:t>
            </w:r>
            <w:r w:rsidR="002E6E23" w:rsidRPr="00175DD5">
              <w:rPr>
                <w:rStyle w:val="QPPSuperscriptChar"/>
              </w:rPr>
              <w:t>2</w:t>
            </w:r>
          </w:p>
        </w:tc>
        <w:tc>
          <w:tcPr>
            <w:tcW w:w="2220" w:type="dxa"/>
            <w:shd w:val="clear" w:color="auto" w:fill="auto"/>
          </w:tcPr>
          <w:p w14:paraId="5C752A67" w14:textId="77777777" w:rsidR="006E362B" w:rsidRDefault="006E362B" w:rsidP="001B4C33">
            <w:pPr>
              <w:pStyle w:val="QPPTableTextBody"/>
            </w:pPr>
            <w:r>
              <w:t>20m</w:t>
            </w:r>
          </w:p>
        </w:tc>
        <w:tc>
          <w:tcPr>
            <w:tcW w:w="2046" w:type="dxa"/>
            <w:shd w:val="clear" w:color="auto" w:fill="auto"/>
          </w:tcPr>
          <w:p w14:paraId="15E8905B" w14:textId="77777777" w:rsidR="006E362B" w:rsidRDefault="006E362B" w:rsidP="001B4C33">
            <w:pPr>
              <w:pStyle w:val="QPPTableTextBody"/>
            </w:pPr>
            <w:r>
              <w:t>5</w:t>
            </w:r>
          </w:p>
        </w:tc>
      </w:tr>
      <w:tr w:rsidR="00CB320B" w:rsidRPr="00806087" w14:paraId="0FEF1EBF" w14:textId="77777777">
        <w:tc>
          <w:tcPr>
            <w:tcW w:w="4250" w:type="dxa"/>
            <w:shd w:val="clear" w:color="auto" w:fill="auto"/>
          </w:tcPr>
          <w:p w14:paraId="332BBE43" w14:textId="77777777" w:rsidR="00CB320B" w:rsidRDefault="00CB320B" w:rsidP="001B4C33">
            <w:pPr>
              <w:pStyle w:val="QPPTableTextBody"/>
            </w:pPr>
            <w:r w:rsidRPr="00CB320B">
              <w:t>Development of a site 1,000m</w:t>
            </w:r>
            <w:r w:rsidRPr="00D60063">
              <w:rPr>
                <w:rStyle w:val="QPPSuperscriptChar"/>
              </w:rPr>
              <w:t>2</w:t>
            </w:r>
            <w:r w:rsidRPr="00CB320B">
              <w:t xml:space="preserve"> or greater</w:t>
            </w:r>
            <w:r>
              <w:t xml:space="preserve"> where on Ridley Street or Milton Road</w:t>
            </w:r>
          </w:p>
        </w:tc>
        <w:tc>
          <w:tcPr>
            <w:tcW w:w="2220" w:type="dxa"/>
            <w:shd w:val="clear" w:color="auto" w:fill="auto"/>
          </w:tcPr>
          <w:p w14:paraId="302ED1AE" w14:textId="77777777" w:rsidR="00CB320B" w:rsidRDefault="00CB320B" w:rsidP="001B4C33">
            <w:pPr>
              <w:pStyle w:val="QPPTableTextBody"/>
            </w:pPr>
            <w:r>
              <w:t>27m</w:t>
            </w:r>
          </w:p>
        </w:tc>
        <w:tc>
          <w:tcPr>
            <w:tcW w:w="2046" w:type="dxa"/>
            <w:shd w:val="clear" w:color="auto" w:fill="auto"/>
          </w:tcPr>
          <w:p w14:paraId="0F2EC2AD" w14:textId="77777777" w:rsidR="00CB320B" w:rsidRDefault="00CB320B" w:rsidP="001B4C33">
            <w:pPr>
              <w:pStyle w:val="QPPTableTextBody"/>
            </w:pPr>
            <w:r>
              <w:t>8</w:t>
            </w:r>
          </w:p>
        </w:tc>
      </w:tr>
      <w:tr w:rsidR="006E362B" w:rsidRPr="00806087" w14:paraId="1911D43C" w14:textId="77777777">
        <w:tc>
          <w:tcPr>
            <w:tcW w:w="4250" w:type="dxa"/>
            <w:shd w:val="clear" w:color="auto" w:fill="auto"/>
          </w:tcPr>
          <w:p w14:paraId="637B4C31" w14:textId="77777777" w:rsidR="006E362B" w:rsidRDefault="006E362B" w:rsidP="001B4C33">
            <w:pPr>
              <w:pStyle w:val="QPPTableTextBody"/>
            </w:pPr>
            <w:r>
              <w:t>Development of a site 1,200m</w:t>
            </w:r>
            <w:r w:rsidRPr="00175DD5">
              <w:rPr>
                <w:rStyle w:val="QPPSuperscriptChar"/>
              </w:rPr>
              <w:t>2</w:t>
            </w:r>
            <w:r>
              <w:t xml:space="preserve"> </w:t>
            </w:r>
            <w:r w:rsidR="00A26B16">
              <w:t xml:space="preserve">or greater </w:t>
            </w:r>
            <w:r w:rsidR="002E6E23">
              <w:t>but less than 1,500m</w:t>
            </w:r>
            <w:r w:rsidR="002E6E23" w:rsidRPr="00175DD5">
              <w:rPr>
                <w:rStyle w:val="QPPSuperscriptChar"/>
              </w:rPr>
              <w:t>2</w:t>
            </w:r>
          </w:p>
        </w:tc>
        <w:tc>
          <w:tcPr>
            <w:tcW w:w="2220" w:type="dxa"/>
            <w:shd w:val="clear" w:color="auto" w:fill="auto"/>
          </w:tcPr>
          <w:p w14:paraId="0C26E698" w14:textId="77777777" w:rsidR="006E362B" w:rsidRPr="00806087" w:rsidRDefault="006E362B" w:rsidP="001B4C33">
            <w:pPr>
              <w:pStyle w:val="QPPTableTextBody"/>
            </w:pPr>
            <w:r>
              <w:t>27m</w:t>
            </w:r>
          </w:p>
        </w:tc>
        <w:tc>
          <w:tcPr>
            <w:tcW w:w="2046" w:type="dxa"/>
            <w:shd w:val="clear" w:color="auto" w:fill="auto"/>
          </w:tcPr>
          <w:p w14:paraId="4B69132F" w14:textId="77777777" w:rsidR="006E362B" w:rsidRPr="00806087" w:rsidRDefault="006E362B" w:rsidP="001B4C33">
            <w:pPr>
              <w:pStyle w:val="QPPTableTextBody"/>
            </w:pPr>
            <w:r>
              <w:t>8</w:t>
            </w:r>
          </w:p>
        </w:tc>
      </w:tr>
      <w:tr w:rsidR="006E362B" w:rsidRPr="00806087" w14:paraId="02E450B3" w14:textId="77777777">
        <w:tc>
          <w:tcPr>
            <w:tcW w:w="4250" w:type="dxa"/>
            <w:shd w:val="clear" w:color="auto" w:fill="auto"/>
          </w:tcPr>
          <w:p w14:paraId="5C07B353" w14:textId="491D8466" w:rsidR="006E362B" w:rsidRDefault="006E362B" w:rsidP="001B4C33">
            <w:pPr>
              <w:pStyle w:val="QPPTableTextBody"/>
            </w:pPr>
            <w:r>
              <w:t>Development of a site 1,500m</w:t>
            </w:r>
            <w:r w:rsidRPr="00175DD5">
              <w:rPr>
                <w:rStyle w:val="QPPSuperscriptChar"/>
              </w:rPr>
              <w:t>2</w:t>
            </w:r>
            <w:r w:rsidRPr="00B8169F">
              <w:rPr>
                <w:vertAlign w:val="superscript"/>
              </w:rPr>
              <w:t xml:space="preserve"> </w:t>
            </w:r>
            <w:r w:rsidR="00A26B16">
              <w:t xml:space="preserve">or greater </w:t>
            </w:r>
            <w:r>
              <w:t xml:space="preserve">in all other </w:t>
            </w:r>
            <w:r w:rsidR="00BB0236" w:rsidRPr="007F051E">
              <w:t xml:space="preserve">High </w:t>
            </w:r>
            <w:r w:rsidRPr="007F051E">
              <w:t xml:space="preserve">density residential </w:t>
            </w:r>
            <w:r w:rsidR="00BB0236" w:rsidRPr="007F051E">
              <w:t>zones</w:t>
            </w:r>
          </w:p>
        </w:tc>
        <w:tc>
          <w:tcPr>
            <w:tcW w:w="2220" w:type="dxa"/>
            <w:shd w:val="clear" w:color="auto" w:fill="auto"/>
          </w:tcPr>
          <w:p w14:paraId="2E775377" w14:textId="77777777" w:rsidR="006E362B" w:rsidRPr="00806087" w:rsidRDefault="006E362B" w:rsidP="001B4C33">
            <w:pPr>
              <w:pStyle w:val="QPPTableTextBody"/>
            </w:pPr>
            <w:r>
              <w:t>36m</w:t>
            </w:r>
          </w:p>
        </w:tc>
        <w:tc>
          <w:tcPr>
            <w:tcW w:w="2046" w:type="dxa"/>
            <w:shd w:val="clear" w:color="auto" w:fill="auto"/>
          </w:tcPr>
          <w:p w14:paraId="32C9CDAE" w14:textId="77777777" w:rsidR="006E362B" w:rsidRPr="00806087" w:rsidRDefault="006E362B" w:rsidP="001B4C33">
            <w:pPr>
              <w:pStyle w:val="QPPTableTextBody"/>
            </w:pPr>
            <w:r>
              <w:t>10</w:t>
            </w:r>
          </w:p>
        </w:tc>
      </w:tr>
      <w:tr w:rsidR="006E362B" w:rsidRPr="00806087" w14:paraId="045D3270" w14:textId="77777777">
        <w:tc>
          <w:tcPr>
            <w:tcW w:w="4250" w:type="dxa"/>
            <w:shd w:val="clear" w:color="auto" w:fill="auto"/>
          </w:tcPr>
          <w:p w14:paraId="0BF89742" w14:textId="77777777" w:rsidR="006E362B" w:rsidRDefault="006E362B" w:rsidP="001B4C33">
            <w:pPr>
              <w:pStyle w:val="QPPTableTextBody"/>
            </w:pPr>
            <w:r>
              <w:t>Development of a site 1,500m</w:t>
            </w:r>
            <w:r w:rsidRPr="00175DD5">
              <w:rPr>
                <w:rStyle w:val="QPPSuperscriptChar"/>
              </w:rPr>
              <w:t>2</w:t>
            </w:r>
            <w:r w:rsidR="00A26B16">
              <w:rPr>
                <w:vertAlign w:val="superscript"/>
              </w:rPr>
              <w:t xml:space="preserve"> </w:t>
            </w:r>
            <w:r w:rsidR="00A26B16">
              <w:t xml:space="preserve">or greater </w:t>
            </w:r>
            <w:r w:rsidRPr="00E959ED">
              <w:t>where on Coronation Drive, Benson Street or Glen Road</w:t>
            </w:r>
          </w:p>
        </w:tc>
        <w:tc>
          <w:tcPr>
            <w:tcW w:w="2220" w:type="dxa"/>
            <w:shd w:val="clear" w:color="auto" w:fill="auto"/>
          </w:tcPr>
          <w:p w14:paraId="5ACF633E" w14:textId="77777777" w:rsidR="006E362B" w:rsidRPr="00806087" w:rsidRDefault="006E362B" w:rsidP="001B4C33">
            <w:pPr>
              <w:pStyle w:val="QPPTableTextBody"/>
            </w:pPr>
            <w:r>
              <w:t>36m</w:t>
            </w:r>
          </w:p>
        </w:tc>
        <w:tc>
          <w:tcPr>
            <w:tcW w:w="2046" w:type="dxa"/>
            <w:shd w:val="clear" w:color="auto" w:fill="auto"/>
          </w:tcPr>
          <w:p w14:paraId="611F2F0F" w14:textId="77777777" w:rsidR="006E362B" w:rsidRPr="00806087" w:rsidRDefault="006E362B" w:rsidP="001B4C33">
            <w:pPr>
              <w:pStyle w:val="QPPTableTextBody"/>
            </w:pPr>
            <w:r>
              <w:t>15</w:t>
            </w:r>
          </w:p>
        </w:tc>
      </w:tr>
    </w:tbl>
    <w:bookmarkEnd w:id="2"/>
    <w:p w14:paraId="066499F4" w14:textId="77777777" w:rsidR="00F22DC4" w:rsidRPr="003C7BD8" w:rsidRDefault="00B10B28" w:rsidP="0062031C">
      <w:pPr>
        <w:pStyle w:val="QPPEditorsNoteStyle1"/>
      </w:pPr>
      <w:r>
        <w:t>Note</w:t>
      </w:r>
      <w:r w:rsidR="00566D06">
        <w:rPr>
          <w:rFonts w:cs="Arial"/>
        </w:rPr>
        <w:t>—</w:t>
      </w:r>
      <w:r w:rsidR="00500A53">
        <w:t xml:space="preserve">Minimum site frontage is not a trigger for </w:t>
      </w:r>
      <w:r w:rsidR="002A18F5">
        <w:t>category</w:t>
      </w:r>
      <w:r w:rsidR="00500A53">
        <w:t xml:space="preserve"> of </w:t>
      </w:r>
      <w:r w:rsidR="004E2FFA">
        <w:t xml:space="preserve">development or category of </w:t>
      </w:r>
      <w:r w:rsidR="00500A53">
        <w:t>assessment</w:t>
      </w:r>
      <w:r w:rsidR="00A66033">
        <w:t>.</w:t>
      </w:r>
    </w:p>
    <w:p w14:paraId="5C72E002" w14:textId="4EF1CDED" w:rsidR="00F22DC4" w:rsidRDefault="004A5EC6" w:rsidP="001B4C33">
      <w:pPr>
        <w:pStyle w:val="QPPTableHeadingStyle1"/>
      </w:pPr>
      <w:bookmarkStart w:id="3" w:name="table722033c"/>
      <w:r w:rsidRPr="00B81AF3">
        <w:t>Table 7.2.</w:t>
      </w:r>
      <w:r>
        <w:t>20</w:t>
      </w:r>
      <w:r w:rsidRPr="00B81AF3">
        <w:t>.</w:t>
      </w:r>
      <w:r w:rsidR="00337BAB">
        <w:t>3</w:t>
      </w:r>
      <w:r w:rsidR="00662FB7">
        <w:t>.3</w:t>
      </w:r>
      <w:r w:rsidR="00C95859">
        <w:t>.C</w:t>
      </w:r>
      <w:r w:rsidRPr="00B81AF3">
        <w:t>—</w:t>
      </w:r>
      <w:r w:rsidR="00C95859">
        <w:t xml:space="preserve">Minimum building </w:t>
      </w:r>
      <w:r w:rsidR="00A3673C" w:rsidRPr="007F051E">
        <w:t>setbacks</w:t>
      </w:r>
      <w:r w:rsidRPr="006240BE">
        <w:rPr>
          <w:rStyle w:val="QPPSuperscriptChar"/>
        </w:rPr>
        <w:t>(1)</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996"/>
        <w:gridCol w:w="1600"/>
        <w:gridCol w:w="2340"/>
        <w:gridCol w:w="2113"/>
      </w:tblGrid>
      <w:tr w:rsidR="006C0038" w14:paraId="737DAA62" w14:textId="77777777" w:rsidTr="0062031C">
        <w:tc>
          <w:tcPr>
            <w:tcW w:w="1472" w:type="dxa"/>
          </w:tcPr>
          <w:bookmarkEnd w:id="3"/>
          <w:p w14:paraId="3E0899AC" w14:textId="77777777" w:rsidR="006C0038" w:rsidRPr="004A5EC6" w:rsidRDefault="006C0038" w:rsidP="001B4C33">
            <w:pPr>
              <w:pStyle w:val="QPPTableTextBold"/>
            </w:pPr>
            <w:r>
              <w:t>Development</w:t>
            </w:r>
          </w:p>
        </w:tc>
        <w:tc>
          <w:tcPr>
            <w:tcW w:w="996" w:type="dxa"/>
            <w:shd w:val="clear" w:color="auto" w:fill="auto"/>
          </w:tcPr>
          <w:p w14:paraId="6AFC395E" w14:textId="77777777" w:rsidR="006C0038" w:rsidRPr="004A5EC6" w:rsidRDefault="006C0038" w:rsidP="001B4C33">
            <w:pPr>
              <w:pStyle w:val="QPPTableTextBold"/>
            </w:pPr>
            <w:r w:rsidRPr="004A5EC6">
              <w:t>Level</w:t>
            </w:r>
          </w:p>
        </w:tc>
        <w:tc>
          <w:tcPr>
            <w:tcW w:w="1600" w:type="dxa"/>
            <w:shd w:val="clear" w:color="auto" w:fill="auto"/>
          </w:tcPr>
          <w:p w14:paraId="6931BBD7" w14:textId="1BD4F199" w:rsidR="006C0038" w:rsidRPr="004A5EC6" w:rsidRDefault="006C0038" w:rsidP="001B4C33">
            <w:pPr>
              <w:pStyle w:val="QPPTableTextBold"/>
            </w:pPr>
            <w:r>
              <w:t>Minimum f</w:t>
            </w:r>
            <w:r w:rsidRPr="004A5EC6">
              <w:t xml:space="preserve">ront </w:t>
            </w:r>
            <w:r w:rsidRPr="007F051E">
              <w:t>setback</w:t>
            </w:r>
            <w:r w:rsidRPr="00B8169F">
              <w:rPr>
                <w:vertAlign w:val="superscript"/>
              </w:rPr>
              <w:t>(</w:t>
            </w:r>
            <w:r w:rsidRPr="00175DD5">
              <w:rPr>
                <w:rStyle w:val="QPPSuperscriptChar"/>
              </w:rPr>
              <w:t>2</w:t>
            </w:r>
            <w:r w:rsidRPr="00B8169F">
              <w:rPr>
                <w:vertAlign w:val="superscript"/>
              </w:rPr>
              <w:t>)</w:t>
            </w:r>
          </w:p>
        </w:tc>
        <w:tc>
          <w:tcPr>
            <w:tcW w:w="2340" w:type="dxa"/>
            <w:shd w:val="clear" w:color="auto" w:fill="auto"/>
          </w:tcPr>
          <w:p w14:paraId="34000823" w14:textId="1F77ED76" w:rsidR="006C0038" w:rsidRPr="004A5EC6" w:rsidRDefault="006C0038" w:rsidP="001B4C33">
            <w:pPr>
              <w:pStyle w:val="QPPTableTextBold"/>
            </w:pPr>
            <w:r>
              <w:t>Minimum s</w:t>
            </w:r>
            <w:r w:rsidRPr="004A5EC6">
              <w:t xml:space="preserve">ide </w:t>
            </w:r>
            <w:r w:rsidRPr="007F051E">
              <w:t>setback</w:t>
            </w:r>
          </w:p>
        </w:tc>
        <w:tc>
          <w:tcPr>
            <w:tcW w:w="2113" w:type="dxa"/>
            <w:shd w:val="clear" w:color="auto" w:fill="auto"/>
          </w:tcPr>
          <w:p w14:paraId="0045092D" w14:textId="0B447FF6" w:rsidR="006C0038" w:rsidRPr="004A5EC6" w:rsidRDefault="006C0038" w:rsidP="001B4C33">
            <w:pPr>
              <w:pStyle w:val="QPPTableTextBold"/>
            </w:pPr>
            <w:r>
              <w:t>Minimum r</w:t>
            </w:r>
            <w:r w:rsidRPr="004A5EC6">
              <w:t xml:space="preserve">ear </w:t>
            </w:r>
            <w:r w:rsidRPr="007F051E">
              <w:t>setback</w:t>
            </w:r>
          </w:p>
        </w:tc>
      </w:tr>
      <w:tr w:rsidR="006C0038" w14:paraId="58474414" w14:textId="77777777" w:rsidTr="0062031C">
        <w:tc>
          <w:tcPr>
            <w:tcW w:w="8521" w:type="dxa"/>
            <w:gridSpan w:val="5"/>
            <w:shd w:val="clear" w:color="auto" w:fill="auto"/>
          </w:tcPr>
          <w:p w14:paraId="36FE63CB" w14:textId="03D9CE7B" w:rsidR="006C0038" w:rsidRPr="00950DCC" w:rsidRDefault="006C0038" w:rsidP="001B4C33">
            <w:pPr>
              <w:pStyle w:val="QPPTableTextBold"/>
            </w:pPr>
            <w:r>
              <w:t>If in a</w:t>
            </w:r>
            <w:r w:rsidR="00684418">
              <w:t xml:space="preserve"> zone in the</w:t>
            </w:r>
            <w:r>
              <w:t xml:space="preserve"> </w:t>
            </w:r>
            <w:r w:rsidRPr="007F051E">
              <w:t>Centre zone</w:t>
            </w:r>
            <w:r w:rsidR="00684418" w:rsidRPr="007F051E">
              <w:t>s</w:t>
            </w:r>
            <w:r w:rsidR="00684418" w:rsidRPr="00DF6C1E">
              <w:t xml:space="preserve"> category</w:t>
            </w:r>
          </w:p>
        </w:tc>
      </w:tr>
      <w:tr w:rsidR="006C0038" w14:paraId="420DC236" w14:textId="77777777" w:rsidTr="0062031C">
        <w:tc>
          <w:tcPr>
            <w:tcW w:w="1472" w:type="dxa"/>
            <w:vMerge w:val="restart"/>
          </w:tcPr>
          <w:p w14:paraId="410B8B3B" w14:textId="77777777" w:rsidR="006C0038" w:rsidRDefault="006C0038" w:rsidP="001B4C33">
            <w:pPr>
              <w:pStyle w:val="QPPTableTextBody"/>
            </w:pPr>
            <w:r>
              <w:t>Any development in the zone</w:t>
            </w:r>
          </w:p>
        </w:tc>
        <w:tc>
          <w:tcPr>
            <w:tcW w:w="996" w:type="dxa"/>
            <w:shd w:val="clear" w:color="auto" w:fill="auto"/>
          </w:tcPr>
          <w:p w14:paraId="72E939B6" w14:textId="18537C68" w:rsidR="006C0038" w:rsidRDefault="006C0038" w:rsidP="001B4C33">
            <w:pPr>
              <w:pStyle w:val="QPPTableTextBody"/>
            </w:pPr>
            <w:r>
              <w:t xml:space="preserve">Up to 8 </w:t>
            </w:r>
            <w:r w:rsidRPr="007F051E">
              <w:t>storeys</w:t>
            </w:r>
          </w:p>
        </w:tc>
        <w:tc>
          <w:tcPr>
            <w:tcW w:w="1600" w:type="dxa"/>
            <w:shd w:val="clear" w:color="auto" w:fill="auto"/>
          </w:tcPr>
          <w:p w14:paraId="7857EECE" w14:textId="77777777" w:rsidR="006C0038" w:rsidRDefault="006C0038" w:rsidP="001B4C33">
            <w:pPr>
              <w:pStyle w:val="QPPTableTextBody"/>
            </w:pPr>
            <w:r>
              <w:t>0m</w:t>
            </w:r>
          </w:p>
        </w:tc>
        <w:tc>
          <w:tcPr>
            <w:tcW w:w="2340" w:type="dxa"/>
            <w:shd w:val="clear" w:color="auto" w:fill="auto"/>
          </w:tcPr>
          <w:p w14:paraId="6071400F" w14:textId="6A1196B4" w:rsidR="006C0038" w:rsidRDefault="006C0038" w:rsidP="001B4C33">
            <w:pPr>
              <w:pStyle w:val="QPPTableTextBody"/>
            </w:pPr>
            <w:r>
              <w:t xml:space="preserve">3m for </w:t>
            </w:r>
            <w:r w:rsidR="00801FFD" w:rsidRPr="000412AD">
              <w:t>non-residential</w:t>
            </w:r>
            <w:r w:rsidR="00406566">
              <w:br/>
            </w:r>
            <w:r>
              <w:t xml:space="preserve">3m for </w:t>
            </w:r>
            <w:r w:rsidR="00801FFD" w:rsidRPr="000412AD">
              <w:t>residential</w:t>
            </w:r>
            <w:r>
              <w:t xml:space="preserve"> (5m if windows of </w:t>
            </w:r>
            <w:r w:rsidRPr="007F051E">
              <w:t>habitable rooms</w:t>
            </w:r>
            <w:r>
              <w:t xml:space="preserve"> are orient</w:t>
            </w:r>
            <w:r w:rsidR="00706BD1">
              <w:t>at</w:t>
            </w:r>
            <w:r>
              <w:t>ed towards the boundary)</w:t>
            </w:r>
          </w:p>
        </w:tc>
        <w:tc>
          <w:tcPr>
            <w:tcW w:w="2113" w:type="dxa"/>
            <w:shd w:val="clear" w:color="auto" w:fill="auto"/>
          </w:tcPr>
          <w:p w14:paraId="73B35697" w14:textId="77777777" w:rsidR="006C0038" w:rsidRDefault="006C0038" w:rsidP="001B4C33">
            <w:pPr>
              <w:pStyle w:val="QPPTableTextBody"/>
            </w:pPr>
            <w:r>
              <w:t xml:space="preserve">8m for </w:t>
            </w:r>
            <w:r w:rsidR="00801FFD" w:rsidRPr="000412AD">
              <w:t>non-residential</w:t>
            </w:r>
            <w:r w:rsidR="00406566">
              <w:br/>
            </w:r>
            <w:r>
              <w:t>10m for residential</w:t>
            </w:r>
          </w:p>
        </w:tc>
      </w:tr>
      <w:tr w:rsidR="006C0038" w14:paraId="31CC8B10" w14:textId="77777777" w:rsidTr="0062031C">
        <w:tc>
          <w:tcPr>
            <w:tcW w:w="1472" w:type="dxa"/>
            <w:vMerge/>
          </w:tcPr>
          <w:p w14:paraId="24E06610" w14:textId="77777777" w:rsidR="006C0038" w:rsidRDefault="006C0038" w:rsidP="001B4C33">
            <w:pPr>
              <w:pStyle w:val="QPPTableTextBody"/>
            </w:pPr>
          </w:p>
        </w:tc>
        <w:tc>
          <w:tcPr>
            <w:tcW w:w="996" w:type="dxa"/>
            <w:shd w:val="clear" w:color="auto" w:fill="auto"/>
          </w:tcPr>
          <w:p w14:paraId="4FB8427D" w14:textId="77777777" w:rsidR="006C0038" w:rsidRDefault="006C0038" w:rsidP="001B4C33">
            <w:pPr>
              <w:pStyle w:val="QPPTableTextBody"/>
            </w:pPr>
            <w:r>
              <w:t>Podium</w:t>
            </w:r>
          </w:p>
        </w:tc>
        <w:tc>
          <w:tcPr>
            <w:tcW w:w="1600" w:type="dxa"/>
            <w:shd w:val="clear" w:color="auto" w:fill="auto"/>
          </w:tcPr>
          <w:p w14:paraId="6ADB849B" w14:textId="77777777" w:rsidR="006C0038" w:rsidRDefault="006C0038" w:rsidP="001B4C33">
            <w:pPr>
              <w:pStyle w:val="QPPTableTextBody"/>
            </w:pPr>
            <w:r>
              <w:t>0m</w:t>
            </w:r>
          </w:p>
        </w:tc>
        <w:tc>
          <w:tcPr>
            <w:tcW w:w="2340" w:type="dxa"/>
            <w:shd w:val="clear" w:color="auto" w:fill="auto"/>
          </w:tcPr>
          <w:p w14:paraId="027B2E4A" w14:textId="1209D7FA" w:rsidR="006C0038" w:rsidRDefault="006C0038" w:rsidP="001B4C33">
            <w:pPr>
              <w:pStyle w:val="QPPTableTextBody"/>
            </w:pPr>
            <w:r>
              <w:t xml:space="preserve">0m (5m if the windows of </w:t>
            </w:r>
            <w:r w:rsidRPr="007F051E">
              <w:t>habitable rooms</w:t>
            </w:r>
            <w:r>
              <w:t xml:space="preserve"> are orient</w:t>
            </w:r>
            <w:r w:rsidR="00706BD1">
              <w:t>at</w:t>
            </w:r>
            <w:r>
              <w:t>ed towards the boundary)</w:t>
            </w:r>
          </w:p>
        </w:tc>
        <w:tc>
          <w:tcPr>
            <w:tcW w:w="2113" w:type="dxa"/>
            <w:shd w:val="clear" w:color="auto" w:fill="auto"/>
          </w:tcPr>
          <w:p w14:paraId="4AAB89A6" w14:textId="77777777" w:rsidR="006C0038" w:rsidRDefault="006C0038" w:rsidP="001B4C33">
            <w:pPr>
              <w:pStyle w:val="QPPTableTextBody"/>
            </w:pPr>
            <w:r>
              <w:t>3m for non-residential</w:t>
            </w:r>
            <w:r w:rsidR="00406566">
              <w:br/>
            </w:r>
            <w:r>
              <w:t>8m for residential</w:t>
            </w:r>
          </w:p>
        </w:tc>
      </w:tr>
      <w:tr w:rsidR="006C0038" w14:paraId="00E34029" w14:textId="77777777" w:rsidTr="0062031C">
        <w:tc>
          <w:tcPr>
            <w:tcW w:w="1472" w:type="dxa"/>
            <w:vMerge/>
          </w:tcPr>
          <w:p w14:paraId="0EFFA28F" w14:textId="77777777" w:rsidR="006C0038" w:rsidRDefault="006C0038" w:rsidP="001B4C33">
            <w:pPr>
              <w:pStyle w:val="QPPTableTextBody"/>
            </w:pPr>
          </w:p>
        </w:tc>
        <w:tc>
          <w:tcPr>
            <w:tcW w:w="996" w:type="dxa"/>
            <w:shd w:val="clear" w:color="auto" w:fill="auto"/>
          </w:tcPr>
          <w:p w14:paraId="000BEED7" w14:textId="77777777" w:rsidR="006C0038" w:rsidRDefault="006C0038" w:rsidP="001B4C33">
            <w:pPr>
              <w:pStyle w:val="QPPTableTextBody"/>
            </w:pPr>
            <w:r>
              <w:t>Tower</w:t>
            </w:r>
          </w:p>
        </w:tc>
        <w:tc>
          <w:tcPr>
            <w:tcW w:w="1600" w:type="dxa"/>
            <w:shd w:val="clear" w:color="auto" w:fill="auto"/>
          </w:tcPr>
          <w:p w14:paraId="64D66BFF" w14:textId="77777777" w:rsidR="006C0038" w:rsidRDefault="006C0038" w:rsidP="001B4C33">
            <w:pPr>
              <w:pStyle w:val="QPPTableTextBody"/>
            </w:pPr>
            <w:r>
              <w:t>5m</w:t>
            </w:r>
          </w:p>
        </w:tc>
        <w:tc>
          <w:tcPr>
            <w:tcW w:w="2340" w:type="dxa"/>
            <w:shd w:val="clear" w:color="auto" w:fill="auto"/>
          </w:tcPr>
          <w:p w14:paraId="10F9F0D4" w14:textId="461E61D4" w:rsidR="006C0038" w:rsidRDefault="006C0038" w:rsidP="001B4C33">
            <w:pPr>
              <w:pStyle w:val="QPPTableTextBody"/>
            </w:pPr>
            <w:r>
              <w:t xml:space="preserve">5m (8m if the windows of </w:t>
            </w:r>
            <w:r w:rsidRPr="007F051E">
              <w:t>habitable rooms</w:t>
            </w:r>
            <w:r>
              <w:t xml:space="preserve"> are orient</w:t>
            </w:r>
            <w:r w:rsidR="00706BD1">
              <w:t>at</w:t>
            </w:r>
            <w:r>
              <w:t>ed towards the boundary)</w:t>
            </w:r>
            <w:r w:rsidR="00406566">
              <w:br/>
            </w:r>
            <w:r>
              <w:t xml:space="preserve">10m where adjoining a </w:t>
            </w:r>
            <w:r w:rsidRPr="007F051E">
              <w:t>Low</w:t>
            </w:r>
            <w:r w:rsidR="00706BD1" w:rsidRPr="007F051E">
              <w:t>–</w:t>
            </w:r>
            <w:r w:rsidRPr="007F051E">
              <w:t>medium density residential zone</w:t>
            </w:r>
          </w:p>
        </w:tc>
        <w:tc>
          <w:tcPr>
            <w:tcW w:w="2113" w:type="dxa"/>
            <w:shd w:val="clear" w:color="auto" w:fill="auto"/>
          </w:tcPr>
          <w:p w14:paraId="5F98B84D" w14:textId="77777777" w:rsidR="006C0038" w:rsidRDefault="006C0038" w:rsidP="001B4C33">
            <w:pPr>
              <w:pStyle w:val="QPPTableTextBody"/>
            </w:pPr>
            <w:r>
              <w:t>10m</w:t>
            </w:r>
          </w:p>
        </w:tc>
      </w:tr>
      <w:tr w:rsidR="006C0038" w14:paraId="778B10D8" w14:textId="77777777" w:rsidTr="0062031C">
        <w:tc>
          <w:tcPr>
            <w:tcW w:w="8521" w:type="dxa"/>
            <w:gridSpan w:val="5"/>
            <w:shd w:val="clear" w:color="auto" w:fill="auto"/>
          </w:tcPr>
          <w:p w14:paraId="292124BC" w14:textId="71CA4F32" w:rsidR="006C0038" w:rsidRPr="00950DCC" w:rsidRDefault="006C0038" w:rsidP="001B4C33">
            <w:pPr>
              <w:pStyle w:val="QPPTableTextBold"/>
            </w:pPr>
            <w:r>
              <w:t>If in a</w:t>
            </w:r>
            <w:r w:rsidR="00684418">
              <w:t xml:space="preserve"> zone in the</w:t>
            </w:r>
            <w:r>
              <w:t xml:space="preserve"> </w:t>
            </w:r>
            <w:r w:rsidR="00030307" w:rsidRPr="007F051E">
              <w:t>r</w:t>
            </w:r>
            <w:r w:rsidRPr="007F051E">
              <w:t>esidential zone</w:t>
            </w:r>
            <w:r w:rsidR="00684418" w:rsidRPr="007F051E">
              <w:t>s</w:t>
            </w:r>
            <w:r w:rsidR="00684418" w:rsidRPr="00630221">
              <w:t xml:space="preserve"> category</w:t>
            </w:r>
          </w:p>
        </w:tc>
      </w:tr>
      <w:tr w:rsidR="006C0038" w14:paraId="24687C56" w14:textId="77777777" w:rsidTr="0062031C">
        <w:tc>
          <w:tcPr>
            <w:tcW w:w="1472" w:type="dxa"/>
            <w:vMerge w:val="restart"/>
          </w:tcPr>
          <w:p w14:paraId="2D121DED" w14:textId="77777777" w:rsidR="006C0038" w:rsidRDefault="006C0038" w:rsidP="001B4C33">
            <w:pPr>
              <w:pStyle w:val="QPPTableTextBody"/>
            </w:pPr>
            <w:r>
              <w:t>Any development in the zone</w:t>
            </w:r>
          </w:p>
        </w:tc>
        <w:tc>
          <w:tcPr>
            <w:tcW w:w="996" w:type="dxa"/>
            <w:shd w:val="clear" w:color="auto" w:fill="auto"/>
          </w:tcPr>
          <w:p w14:paraId="2B12DB1A" w14:textId="77777777" w:rsidR="006C0038" w:rsidRDefault="006C0038" w:rsidP="001B4C33">
            <w:pPr>
              <w:pStyle w:val="QPPTableTextBody"/>
            </w:pPr>
            <w:r>
              <w:t>Up to 8 storeys</w:t>
            </w:r>
          </w:p>
        </w:tc>
        <w:tc>
          <w:tcPr>
            <w:tcW w:w="1600" w:type="dxa"/>
            <w:shd w:val="clear" w:color="auto" w:fill="auto"/>
          </w:tcPr>
          <w:p w14:paraId="0D6C2B4C" w14:textId="77777777" w:rsidR="006C0038" w:rsidRDefault="006C0038" w:rsidP="001B4C33">
            <w:pPr>
              <w:pStyle w:val="QPPTableTextBody"/>
            </w:pPr>
            <w:r>
              <w:t>3m</w:t>
            </w:r>
          </w:p>
        </w:tc>
        <w:tc>
          <w:tcPr>
            <w:tcW w:w="2340" w:type="dxa"/>
            <w:shd w:val="clear" w:color="auto" w:fill="auto"/>
          </w:tcPr>
          <w:p w14:paraId="09C5B497" w14:textId="21B67189" w:rsidR="006C0038" w:rsidRDefault="006C0038" w:rsidP="001B4C33">
            <w:pPr>
              <w:pStyle w:val="QPPTableTextBody"/>
            </w:pPr>
            <w:r>
              <w:t xml:space="preserve">3m (5m if the windows of </w:t>
            </w:r>
            <w:r w:rsidRPr="007F051E">
              <w:t>habitable rooms</w:t>
            </w:r>
            <w:r>
              <w:t xml:space="preserve"> are orient</w:t>
            </w:r>
            <w:r w:rsidR="00706BD1">
              <w:t>at</w:t>
            </w:r>
            <w:r>
              <w:t>ed towards the boundary)</w:t>
            </w:r>
          </w:p>
        </w:tc>
        <w:tc>
          <w:tcPr>
            <w:tcW w:w="2113" w:type="dxa"/>
            <w:shd w:val="clear" w:color="auto" w:fill="auto"/>
          </w:tcPr>
          <w:p w14:paraId="00ADBE41" w14:textId="77777777" w:rsidR="006C0038" w:rsidRDefault="006C0038" w:rsidP="001B4C33">
            <w:pPr>
              <w:pStyle w:val="QPPTableTextBody"/>
            </w:pPr>
            <w:r>
              <w:t>10m</w:t>
            </w:r>
          </w:p>
        </w:tc>
      </w:tr>
      <w:tr w:rsidR="006C0038" w14:paraId="32A816B7" w14:textId="77777777" w:rsidTr="0062031C">
        <w:tc>
          <w:tcPr>
            <w:tcW w:w="1472" w:type="dxa"/>
            <w:vMerge/>
          </w:tcPr>
          <w:p w14:paraId="5776B5F9" w14:textId="77777777" w:rsidR="006C0038" w:rsidRDefault="006C0038" w:rsidP="001B4C33">
            <w:pPr>
              <w:pStyle w:val="QPPTableTextBody"/>
            </w:pPr>
          </w:p>
        </w:tc>
        <w:tc>
          <w:tcPr>
            <w:tcW w:w="996" w:type="dxa"/>
            <w:shd w:val="clear" w:color="auto" w:fill="auto"/>
          </w:tcPr>
          <w:p w14:paraId="003008C9" w14:textId="77777777" w:rsidR="006C0038" w:rsidRDefault="006C0038" w:rsidP="001B4C33">
            <w:pPr>
              <w:pStyle w:val="QPPTableTextBody"/>
            </w:pPr>
            <w:r>
              <w:t>Podium</w:t>
            </w:r>
          </w:p>
        </w:tc>
        <w:tc>
          <w:tcPr>
            <w:tcW w:w="1600" w:type="dxa"/>
            <w:shd w:val="clear" w:color="auto" w:fill="auto"/>
          </w:tcPr>
          <w:p w14:paraId="4DCDB16E" w14:textId="77777777" w:rsidR="006C0038" w:rsidRDefault="006C0038" w:rsidP="001B4C33">
            <w:pPr>
              <w:pStyle w:val="QPPTableTextBody"/>
            </w:pPr>
            <w:r>
              <w:t>0m for non-residential</w:t>
            </w:r>
            <w:r w:rsidR="004E580D">
              <w:br/>
            </w:r>
            <w:r>
              <w:t>3m for residential</w:t>
            </w:r>
          </w:p>
        </w:tc>
        <w:tc>
          <w:tcPr>
            <w:tcW w:w="2340" w:type="dxa"/>
            <w:shd w:val="clear" w:color="auto" w:fill="auto"/>
          </w:tcPr>
          <w:p w14:paraId="671C9B75" w14:textId="5FC41178" w:rsidR="006C0038" w:rsidRDefault="006C0038" w:rsidP="001B4C33">
            <w:pPr>
              <w:pStyle w:val="QPPTableTextBody"/>
            </w:pPr>
            <w:r>
              <w:t xml:space="preserve">3m (5m if the windows of </w:t>
            </w:r>
            <w:r w:rsidRPr="007F051E">
              <w:t>habitable rooms</w:t>
            </w:r>
            <w:r>
              <w:t xml:space="preserve"> are orient</w:t>
            </w:r>
            <w:r w:rsidR="00706BD1">
              <w:t>at</w:t>
            </w:r>
            <w:r>
              <w:t>ed towards the boundary)</w:t>
            </w:r>
          </w:p>
        </w:tc>
        <w:tc>
          <w:tcPr>
            <w:tcW w:w="2113" w:type="dxa"/>
            <w:shd w:val="clear" w:color="auto" w:fill="auto"/>
          </w:tcPr>
          <w:p w14:paraId="4F84BF34" w14:textId="77777777" w:rsidR="006C0038" w:rsidRDefault="006C0038" w:rsidP="001B4C33">
            <w:pPr>
              <w:pStyle w:val="QPPTableTextBody"/>
            </w:pPr>
            <w:r>
              <w:t>8m</w:t>
            </w:r>
          </w:p>
        </w:tc>
      </w:tr>
      <w:tr w:rsidR="006C0038" w14:paraId="582D289A" w14:textId="77777777" w:rsidTr="0062031C">
        <w:tc>
          <w:tcPr>
            <w:tcW w:w="1472" w:type="dxa"/>
            <w:vMerge/>
          </w:tcPr>
          <w:p w14:paraId="757C48BD" w14:textId="77777777" w:rsidR="006C0038" w:rsidRDefault="006C0038" w:rsidP="001B4C33">
            <w:pPr>
              <w:pStyle w:val="QPPTableTextBody"/>
            </w:pPr>
          </w:p>
        </w:tc>
        <w:tc>
          <w:tcPr>
            <w:tcW w:w="996" w:type="dxa"/>
            <w:shd w:val="clear" w:color="auto" w:fill="auto"/>
          </w:tcPr>
          <w:p w14:paraId="3BFF67D5" w14:textId="77777777" w:rsidR="006C0038" w:rsidRDefault="006C0038" w:rsidP="001B4C33">
            <w:pPr>
              <w:pStyle w:val="QPPTableTextBody"/>
            </w:pPr>
            <w:r>
              <w:t>Tower</w:t>
            </w:r>
          </w:p>
        </w:tc>
        <w:tc>
          <w:tcPr>
            <w:tcW w:w="1600" w:type="dxa"/>
            <w:shd w:val="clear" w:color="auto" w:fill="auto"/>
          </w:tcPr>
          <w:p w14:paraId="503F22E1" w14:textId="77777777" w:rsidR="006C0038" w:rsidRDefault="006C0038" w:rsidP="001B4C33">
            <w:pPr>
              <w:pStyle w:val="QPPTableTextBody"/>
            </w:pPr>
            <w:r>
              <w:t>5m</w:t>
            </w:r>
          </w:p>
        </w:tc>
        <w:tc>
          <w:tcPr>
            <w:tcW w:w="2340" w:type="dxa"/>
            <w:shd w:val="clear" w:color="auto" w:fill="auto"/>
          </w:tcPr>
          <w:p w14:paraId="2129FD0A" w14:textId="3F998EEC" w:rsidR="006C0038" w:rsidRDefault="006C0038" w:rsidP="001B4C33">
            <w:pPr>
              <w:pStyle w:val="QPPTableTextBody"/>
            </w:pPr>
            <w:r>
              <w:t xml:space="preserve">5m (8m if the windows of </w:t>
            </w:r>
            <w:r w:rsidRPr="007F051E">
              <w:t>habitable rooms</w:t>
            </w:r>
            <w:r>
              <w:t xml:space="preserve"> are orient</w:t>
            </w:r>
            <w:r w:rsidR="00706BD1">
              <w:t>at</w:t>
            </w:r>
            <w:r>
              <w:t>ed towards the boundary)</w:t>
            </w:r>
            <w:r w:rsidR="004E580D">
              <w:br/>
            </w:r>
            <w:r>
              <w:t xml:space="preserve">10m where adjoining a </w:t>
            </w:r>
            <w:r w:rsidR="00684418" w:rsidRPr="007F051E">
              <w:t>M</w:t>
            </w:r>
            <w:r w:rsidRPr="007F051E">
              <w:t>edium density residential zone</w:t>
            </w:r>
          </w:p>
        </w:tc>
        <w:tc>
          <w:tcPr>
            <w:tcW w:w="2113" w:type="dxa"/>
            <w:shd w:val="clear" w:color="auto" w:fill="auto"/>
          </w:tcPr>
          <w:p w14:paraId="62DD204E" w14:textId="77777777" w:rsidR="006C0038" w:rsidRDefault="006C0038" w:rsidP="001B4C33">
            <w:pPr>
              <w:pStyle w:val="QPPTableTextBody"/>
            </w:pPr>
            <w:r>
              <w:t>10m</w:t>
            </w:r>
          </w:p>
        </w:tc>
      </w:tr>
    </w:tbl>
    <w:p w14:paraId="577B74BC" w14:textId="77777777" w:rsidR="00A8213B" w:rsidRDefault="00B10B28" w:rsidP="006D7D89">
      <w:pPr>
        <w:pStyle w:val="QPPEditorsNoteStyle1"/>
      </w:pPr>
      <w:r>
        <w:t>Note</w:t>
      </w:r>
      <w:r w:rsidR="00A8213B">
        <w:t>—</w:t>
      </w:r>
    </w:p>
    <w:p w14:paraId="363A3381" w14:textId="00EF88F3" w:rsidR="00950DCC" w:rsidRDefault="00A8213B" w:rsidP="006D7D89">
      <w:pPr>
        <w:pStyle w:val="QPPEditorsNoteStyle1"/>
      </w:pPr>
      <w:r w:rsidRPr="00A8213B">
        <w:rPr>
          <w:rStyle w:val="QPPSuperscriptChar"/>
        </w:rPr>
        <w:t>(</w:t>
      </w:r>
      <w:r w:rsidR="005F469E" w:rsidRPr="00A8213B">
        <w:rPr>
          <w:rStyle w:val="QPPSuperscriptChar"/>
        </w:rPr>
        <w:t>1</w:t>
      </w:r>
      <w:r w:rsidR="00587997">
        <w:rPr>
          <w:rStyle w:val="QPPSuperscriptChar"/>
        </w:rPr>
        <w:t>)</w:t>
      </w:r>
      <w:r w:rsidR="00A3673C" w:rsidRPr="007F051E">
        <w:t>Setbacks</w:t>
      </w:r>
      <w:r w:rsidR="00A800E3">
        <w:t xml:space="preserve"> on catalyst s</w:t>
      </w:r>
      <w:r w:rsidR="00950DCC">
        <w:t xml:space="preserve">ites as identified </w:t>
      </w:r>
      <w:r w:rsidR="00A66033">
        <w:t xml:space="preserve">in </w:t>
      </w:r>
      <w:r w:rsidR="00A66033" w:rsidRPr="007F051E">
        <w:t>Figure a</w:t>
      </w:r>
      <w:r w:rsidR="00950DCC">
        <w:t xml:space="preserve"> are to be determined through a </w:t>
      </w:r>
      <w:r w:rsidR="00E815AC">
        <w:t xml:space="preserve">structure </w:t>
      </w:r>
      <w:r w:rsidR="00950DCC">
        <w:t>planning process</w:t>
      </w:r>
      <w:r w:rsidR="004B6AF5">
        <w:t>.</w:t>
      </w:r>
    </w:p>
    <w:p w14:paraId="71D6A238" w14:textId="77777777" w:rsidR="004A5EC6" w:rsidRDefault="00A8213B" w:rsidP="00B10B28">
      <w:pPr>
        <w:pStyle w:val="QPPEditorsNoteStyle1"/>
      </w:pPr>
      <w:r w:rsidRPr="00A8213B">
        <w:rPr>
          <w:rStyle w:val="QPPSuperscriptChar"/>
        </w:rPr>
        <w:t>(</w:t>
      </w:r>
      <w:r w:rsidR="005F469E" w:rsidRPr="00A8213B">
        <w:rPr>
          <w:rStyle w:val="QPPSuperscriptChar"/>
        </w:rPr>
        <w:t>2</w:t>
      </w:r>
      <w:r w:rsidR="00587997">
        <w:rPr>
          <w:rStyle w:val="QPPSuperscriptChar"/>
        </w:rPr>
        <w:t>)</w:t>
      </w:r>
      <w:r w:rsidR="00950DCC">
        <w:t xml:space="preserve">In addition to any footpath </w:t>
      </w:r>
      <w:r w:rsidR="00B10B28">
        <w:t>widening</w:t>
      </w:r>
      <w:r w:rsidR="004B6AF5">
        <w:t>.</w:t>
      </w:r>
    </w:p>
    <w:p w14:paraId="521A2DB0" w14:textId="77777777" w:rsidR="00BB56D8" w:rsidRDefault="00883F02" w:rsidP="00997F29">
      <w:pPr>
        <w:pStyle w:val="QPPBodytext"/>
      </w:pPr>
      <w:bookmarkStart w:id="4" w:name="Figurea"/>
      <w:r>
        <w:rPr>
          <w:noProof/>
        </w:rPr>
        <w:drawing>
          <wp:inline distT="0" distB="0" distL="0" distR="0" wp14:anchorId="758086F9" wp14:editId="5EC70780">
            <wp:extent cx="5281930" cy="8046720"/>
            <wp:effectExtent l="0" t="0" r="0" b="0"/>
            <wp:docPr id="1" name="Picture 1" descr="Figure a—Catalyst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Catalyst s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1930" cy="8046720"/>
                    </a:xfrm>
                    <a:prstGeom prst="rect">
                      <a:avLst/>
                    </a:prstGeom>
                    <a:noFill/>
                    <a:ln>
                      <a:noFill/>
                    </a:ln>
                  </pic:spPr>
                </pic:pic>
              </a:graphicData>
            </a:graphic>
          </wp:inline>
        </w:drawing>
      </w:r>
      <w:bookmarkEnd w:id="4"/>
    </w:p>
    <w:p w14:paraId="51578FC7" w14:textId="4FEEC420" w:rsidR="007D4DFB" w:rsidRDefault="007D4DFB" w:rsidP="00997F29">
      <w:pPr>
        <w:pStyle w:val="QPPBodytext"/>
      </w:pPr>
      <w:r>
        <w:t xml:space="preserve">View the high resolution of </w:t>
      </w:r>
      <w:r w:rsidRPr="007F051E">
        <w:t>Figure a–Catalyst sites</w:t>
      </w:r>
      <w:r>
        <w:t xml:space="preserve"> (PDF file size is 393Kb)</w:t>
      </w:r>
    </w:p>
    <w:p w14:paraId="2733B324" w14:textId="77777777" w:rsidR="00960D32" w:rsidRDefault="00C53BC2" w:rsidP="00997F29">
      <w:pPr>
        <w:pStyle w:val="QPPBodytext"/>
      </w:pPr>
      <w:bookmarkStart w:id="5" w:name="Figureb"/>
      <w:r>
        <w:rPr>
          <w:noProof/>
        </w:rPr>
        <w:drawing>
          <wp:inline distT="0" distB="0" distL="0" distR="0" wp14:anchorId="14779BE2" wp14:editId="4BA3F389">
            <wp:extent cx="5274310" cy="8041640"/>
            <wp:effectExtent l="0" t="0" r="2540" b="0"/>
            <wp:docPr id="5" name="Picture 5" descr="Figure b—Public re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Toowong_Auchenflower.png"/>
                    <pic:cNvPicPr/>
                  </pic:nvPicPr>
                  <pic:blipFill>
                    <a:blip r:embed="rId9">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bookmarkEnd w:id="5"/>
    </w:p>
    <w:p w14:paraId="056C2A7F" w14:textId="544416F1" w:rsidR="007D4DFB" w:rsidRDefault="007D4DFB" w:rsidP="00997F29">
      <w:pPr>
        <w:pStyle w:val="QPPBodytext"/>
      </w:pPr>
      <w:r>
        <w:t xml:space="preserve">View the high resolution of </w:t>
      </w:r>
      <w:r w:rsidRPr="007F051E">
        <w:t>Figure b–Public realm</w:t>
      </w:r>
      <w:r>
        <w:t xml:space="preserve"> (PDF file size is 377Kb)</w:t>
      </w:r>
    </w:p>
    <w:p w14:paraId="21A70961" w14:textId="77777777" w:rsidR="00BB56D8" w:rsidRDefault="00883F02" w:rsidP="00997F29">
      <w:pPr>
        <w:pStyle w:val="QPPBodytext"/>
      </w:pPr>
      <w:bookmarkStart w:id="6" w:name="Figurec"/>
      <w:r>
        <w:rPr>
          <w:noProof/>
        </w:rPr>
        <w:drawing>
          <wp:inline distT="0" distB="0" distL="0" distR="0" wp14:anchorId="6BC29EB7" wp14:editId="244FCB6B">
            <wp:extent cx="5271135" cy="3733165"/>
            <wp:effectExtent l="0" t="0" r="0" b="0"/>
            <wp:docPr id="3" name="Picture 3" descr="Figure c—Non-residential and mixed use street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Non-residential and mixed use street interf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135" cy="3733165"/>
                    </a:xfrm>
                    <a:prstGeom prst="rect">
                      <a:avLst/>
                    </a:prstGeom>
                    <a:noFill/>
                    <a:ln>
                      <a:noFill/>
                    </a:ln>
                  </pic:spPr>
                </pic:pic>
              </a:graphicData>
            </a:graphic>
          </wp:inline>
        </w:drawing>
      </w:r>
      <w:bookmarkEnd w:id="6"/>
    </w:p>
    <w:p w14:paraId="201F8D68" w14:textId="77777777" w:rsidR="00BB56D8" w:rsidRDefault="00883F02" w:rsidP="00997F29">
      <w:pPr>
        <w:pStyle w:val="QPPBodytext"/>
      </w:pPr>
      <w:bookmarkStart w:id="7" w:name="Figured"/>
      <w:r>
        <w:rPr>
          <w:noProof/>
        </w:rPr>
        <w:drawing>
          <wp:inline distT="0" distB="0" distL="0" distR="0" wp14:anchorId="243B81F1" wp14:editId="19F4CBA0">
            <wp:extent cx="5281930" cy="3022600"/>
            <wp:effectExtent l="0" t="0" r="0" b="0"/>
            <wp:docPr id="4" name="Picture 4" descr="Figure d—Residential street area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Residential street area interf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1930" cy="3022600"/>
                    </a:xfrm>
                    <a:prstGeom prst="rect">
                      <a:avLst/>
                    </a:prstGeom>
                    <a:noFill/>
                    <a:ln>
                      <a:noFill/>
                    </a:ln>
                  </pic:spPr>
                </pic:pic>
              </a:graphicData>
            </a:graphic>
          </wp:inline>
        </w:drawing>
      </w:r>
      <w:bookmarkEnd w:id="7"/>
    </w:p>
    <w:sectPr w:rsidR="00BB56D8">
      <w:headerReference w:type="even"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88857" w14:textId="77777777" w:rsidR="00174775" w:rsidRDefault="00174775">
      <w:r>
        <w:separator/>
      </w:r>
    </w:p>
  </w:endnote>
  <w:endnote w:type="continuationSeparator" w:id="0">
    <w:p w14:paraId="0FA94629" w14:textId="77777777" w:rsidR="00174775" w:rsidRDefault="001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B4BF" w14:textId="003CB92A" w:rsidR="00174775" w:rsidRDefault="00174775" w:rsidP="0098449D">
    <w:pPr>
      <w:pStyle w:val="QPPFooter"/>
    </w:pPr>
    <w:r w:rsidRPr="0054415C">
      <w:t>Part 7 – Neighbourhood plans (Toowong–Auchenflower)</w:t>
    </w:r>
    <w:r w:rsidRPr="0054415C">
      <w:tab/>
    </w:r>
    <w:r>
      <w:ptab w:relativeTo="margin" w:alignment="center" w:leader="none"/>
    </w:r>
    <w:r>
      <w:ptab w:relativeTo="margin" w:alignment="right" w:leader="none"/>
    </w:r>
    <w:r w:rsidRPr="0054415C">
      <w:t xml:space="preserve">Effective </w:t>
    </w:r>
    <w:r w:rsidR="0089705B">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7823D" w14:textId="77777777" w:rsidR="00174775" w:rsidRDefault="00174775">
      <w:r>
        <w:separator/>
      </w:r>
    </w:p>
  </w:footnote>
  <w:footnote w:type="continuationSeparator" w:id="0">
    <w:p w14:paraId="570B9DD4" w14:textId="77777777" w:rsidR="00174775" w:rsidRDefault="0017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128A" w14:textId="77777777" w:rsidR="00174775" w:rsidRDefault="007F051E">
    <w:pPr>
      <w:pStyle w:val="Header"/>
    </w:pPr>
    <w:r>
      <w:rPr>
        <w:noProof/>
        <w:lang w:eastAsia="en-US"/>
      </w:rPr>
      <w:pict w14:anchorId="638F1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17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06D3" w14:textId="77777777" w:rsidR="00174775" w:rsidRDefault="007F051E">
    <w:pPr>
      <w:pStyle w:val="Header"/>
    </w:pPr>
    <w:r>
      <w:rPr>
        <w:noProof/>
        <w:lang w:eastAsia="en-US"/>
      </w:rPr>
      <w:pict w14:anchorId="03BCB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16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2"/>
  </w:num>
  <w:num w:numId="13">
    <w:abstractNumId w:val="25"/>
  </w:num>
  <w:num w:numId="14">
    <w:abstractNumId w:val="12"/>
  </w:num>
  <w:num w:numId="15">
    <w:abstractNumId w:val="16"/>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25"/>
    <w:lvlOverride w:ilvl="0">
      <w:startOverride w:val="1"/>
    </w:lvlOverride>
  </w:num>
  <w:num w:numId="38">
    <w:abstractNumId w:val="22"/>
    <w:lvlOverride w:ilvl="0">
      <w:startOverride w:val="1"/>
    </w:lvlOverride>
  </w:num>
  <w:num w:numId="39">
    <w:abstractNumId w:val="15"/>
  </w:num>
  <w:num w:numId="40">
    <w:abstractNumId w:val="18"/>
  </w:num>
  <w:num w:numId="41">
    <w:abstractNumId w:val="19"/>
  </w:num>
  <w:num w:numId="42">
    <w:abstractNumId w:val="11"/>
  </w:num>
  <w:num w:numId="43">
    <w:abstractNumId w:val="34"/>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22"/>
    <w:lvlOverride w:ilvl="0">
      <w:startOverride w:val="1"/>
    </w:lvlOverride>
  </w:num>
  <w:num w:numId="55">
    <w:abstractNumId w:val="22"/>
  </w:num>
  <w:num w:numId="56">
    <w:abstractNumId w:val="22"/>
    <w:lvlOverride w:ilvl="0">
      <w:startOverride w:val="1"/>
    </w:lvlOverride>
  </w:num>
  <w:num w:numId="57">
    <w:abstractNumId w:val="36"/>
  </w:num>
  <w:num w:numId="58">
    <w:abstractNumId w:val="20"/>
  </w:num>
  <w:num w:numId="59">
    <w:abstractNumId w:val="17"/>
  </w:num>
  <w:num w:numId="60">
    <w:abstractNumId w:val="35"/>
  </w:num>
  <w:num w:numId="61">
    <w:abstractNumId w:val="14"/>
  </w:num>
  <w:num w:numId="62">
    <w:abstractNumId w:val="37"/>
  </w:num>
  <w:num w:numId="63">
    <w:abstractNumId w:val="13"/>
  </w:num>
  <w:num w:numId="64">
    <w:abstractNumId w:val="26"/>
  </w:num>
  <w:num w:numId="65">
    <w:abstractNumId w:val="21"/>
  </w:num>
  <w:num w:numId="66">
    <w:abstractNumId w:val="23"/>
  </w:num>
  <w:num w:numId="67">
    <w:abstractNumId w:val="27"/>
  </w:num>
  <w:num w:numId="68">
    <w:abstractNumId w:val="27"/>
    <w:lvlOverride w:ilvl="0">
      <w:startOverride w:val="1"/>
    </w:lvlOverride>
  </w:num>
  <w:num w:numId="69">
    <w:abstractNumId w:val="31"/>
  </w:num>
  <w:num w:numId="70">
    <w:abstractNumId w:val="30"/>
  </w:num>
  <w:num w:numId="71">
    <w:abstractNumId w:val="0"/>
  </w:num>
  <w:num w:numId="72">
    <w:abstractNumId w:val="33"/>
  </w:num>
  <w:num w:numId="73">
    <w:abstractNumId w:val="25"/>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LelOR3Ob7sTEcMFW8monZtVaytAnJTa2Oyvkx7EUq3CajjCxE0aiQ6aDPrd5eyFbzoWiQ/iMnqNIe2+4aKYMzw==" w:salt="gcgrhOD8FlXgAzYfJ3p7Yw=="/>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8B"/>
    <w:rsid w:val="00004F94"/>
    <w:rsid w:val="000052D4"/>
    <w:rsid w:val="00012447"/>
    <w:rsid w:val="000138C1"/>
    <w:rsid w:val="000139A4"/>
    <w:rsid w:val="00016680"/>
    <w:rsid w:val="0002239F"/>
    <w:rsid w:val="00027976"/>
    <w:rsid w:val="00027EF3"/>
    <w:rsid w:val="00030307"/>
    <w:rsid w:val="00032172"/>
    <w:rsid w:val="00033FB3"/>
    <w:rsid w:val="00036FB8"/>
    <w:rsid w:val="00037771"/>
    <w:rsid w:val="000412AD"/>
    <w:rsid w:val="00067955"/>
    <w:rsid w:val="000744E7"/>
    <w:rsid w:val="000819DA"/>
    <w:rsid w:val="00090A8A"/>
    <w:rsid w:val="000918AE"/>
    <w:rsid w:val="000945FE"/>
    <w:rsid w:val="00096BFE"/>
    <w:rsid w:val="0009797B"/>
    <w:rsid w:val="000A06B3"/>
    <w:rsid w:val="000A07F0"/>
    <w:rsid w:val="000A22A1"/>
    <w:rsid w:val="000A60D3"/>
    <w:rsid w:val="000B5B0E"/>
    <w:rsid w:val="000B5B9F"/>
    <w:rsid w:val="000B7F0B"/>
    <w:rsid w:val="000C11DC"/>
    <w:rsid w:val="000C1DCF"/>
    <w:rsid w:val="000C2023"/>
    <w:rsid w:val="000D377D"/>
    <w:rsid w:val="000D7A28"/>
    <w:rsid w:val="000E15DC"/>
    <w:rsid w:val="000E54BA"/>
    <w:rsid w:val="000E7574"/>
    <w:rsid w:val="000E7763"/>
    <w:rsid w:val="00100328"/>
    <w:rsid w:val="00106BAC"/>
    <w:rsid w:val="001070DB"/>
    <w:rsid w:val="001149BC"/>
    <w:rsid w:val="00120567"/>
    <w:rsid w:val="00120EAD"/>
    <w:rsid w:val="00124F64"/>
    <w:rsid w:val="001256EE"/>
    <w:rsid w:val="0013023C"/>
    <w:rsid w:val="00130931"/>
    <w:rsid w:val="00134D09"/>
    <w:rsid w:val="00136700"/>
    <w:rsid w:val="00137555"/>
    <w:rsid w:val="00142C59"/>
    <w:rsid w:val="00145039"/>
    <w:rsid w:val="001523AA"/>
    <w:rsid w:val="00152D7C"/>
    <w:rsid w:val="00153B5D"/>
    <w:rsid w:val="0015713D"/>
    <w:rsid w:val="001606F0"/>
    <w:rsid w:val="001628E7"/>
    <w:rsid w:val="00164875"/>
    <w:rsid w:val="001725C2"/>
    <w:rsid w:val="00174775"/>
    <w:rsid w:val="00175DD5"/>
    <w:rsid w:val="00184A73"/>
    <w:rsid w:val="001858ED"/>
    <w:rsid w:val="00187320"/>
    <w:rsid w:val="001952EB"/>
    <w:rsid w:val="001974A1"/>
    <w:rsid w:val="001A3835"/>
    <w:rsid w:val="001A5AF0"/>
    <w:rsid w:val="001B1AFC"/>
    <w:rsid w:val="001B4C33"/>
    <w:rsid w:val="001C1EDF"/>
    <w:rsid w:val="001C5D9C"/>
    <w:rsid w:val="001C7480"/>
    <w:rsid w:val="001C75C9"/>
    <w:rsid w:val="001D4271"/>
    <w:rsid w:val="001E2F5A"/>
    <w:rsid w:val="001E6439"/>
    <w:rsid w:val="001E6515"/>
    <w:rsid w:val="001E6521"/>
    <w:rsid w:val="001E7749"/>
    <w:rsid w:val="001F31C6"/>
    <w:rsid w:val="001F3DC8"/>
    <w:rsid w:val="001F4BB6"/>
    <w:rsid w:val="0020769C"/>
    <w:rsid w:val="00211C65"/>
    <w:rsid w:val="00212174"/>
    <w:rsid w:val="00213FA1"/>
    <w:rsid w:val="0022043C"/>
    <w:rsid w:val="002221AD"/>
    <w:rsid w:val="0023150A"/>
    <w:rsid w:val="00232500"/>
    <w:rsid w:val="00235F1D"/>
    <w:rsid w:val="00237F09"/>
    <w:rsid w:val="00245865"/>
    <w:rsid w:val="00245EFE"/>
    <w:rsid w:val="00246C6D"/>
    <w:rsid w:val="002513E3"/>
    <w:rsid w:val="00253D2F"/>
    <w:rsid w:val="00261E75"/>
    <w:rsid w:val="0026538C"/>
    <w:rsid w:val="00272275"/>
    <w:rsid w:val="00276510"/>
    <w:rsid w:val="00282C7B"/>
    <w:rsid w:val="00282E79"/>
    <w:rsid w:val="00283889"/>
    <w:rsid w:val="00283C19"/>
    <w:rsid w:val="002856B9"/>
    <w:rsid w:val="0029223E"/>
    <w:rsid w:val="002A18F5"/>
    <w:rsid w:val="002A1974"/>
    <w:rsid w:val="002A7F1B"/>
    <w:rsid w:val="002B2CF9"/>
    <w:rsid w:val="002B5248"/>
    <w:rsid w:val="002C00FE"/>
    <w:rsid w:val="002C21BC"/>
    <w:rsid w:val="002C3898"/>
    <w:rsid w:val="002C68E7"/>
    <w:rsid w:val="002D08D1"/>
    <w:rsid w:val="002D1EB4"/>
    <w:rsid w:val="002D4D7E"/>
    <w:rsid w:val="002D63CD"/>
    <w:rsid w:val="002D7AFD"/>
    <w:rsid w:val="002E10C3"/>
    <w:rsid w:val="002E15FF"/>
    <w:rsid w:val="002E2002"/>
    <w:rsid w:val="002E5D5B"/>
    <w:rsid w:val="002E6E23"/>
    <w:rsid w:val="002E7FCA"/>
    <w:rsid w:val="0031427B"/>
    <w:rsid w:val="003143F0"/>
    <w:rsid w:val="00321881"/>
    <w:rsid w:val="00324F84"/>
    <w:rsid w:val="00337BAB"/>
    <w:rsid w:val="0034180F"/>
    <w:rsid w:val="003502C1"/>
    <w:rsid w:val="003504E2"/>
    <w:rsid w:val="00353310"/>
    <w:rsid w:val="00360AE3"/>
    <w:rsid w:val="00362E59"/>
    <w:rsid w:val="003663BF"/>
    <w:rsid w:val="0036796E"/>
    <w:rsid w:val="00371CEB"/>
    <w:rsid w:val="00374FBB"/>
    <w:rsid w:val="00381F87"/>
    <w:rsid w:val="00382706"/>
    <w:rsid w:val="003836FA"/>
    <w:rsid w:val="003859F0"/>
    <w:rsid w:val="003860EF"/>
    <w:rsid w:val="00392639"/>
    <w:rsid w:val="0039526E"/>
    <w:rsid w:val="00395B07"/>
    <w:rsid w:val="00395D9E"/>
    <w:rsid w:val="00397054"/>
    <w:rsid w:val="003A2857"/>
    <w:rsid w:val="003A6908"/>
    <w:rsid w:val="003B4151"/>
    <w:rsid w:val="003B665B"/>
    <w:rsid w:val="003B7C87"/>
    <w:rsid w:val="003C3266"/>
    <w:rsid w:val="003C7BD8"/>
    <w:rsid w:val="003D1910"/>
    <w:rsid w:val="003E2743"/>
    <w:rsid w:val="003E4E12"/>
    <w:rsid w:val="003E542F"/>
    <w:rsid w:val="003F1886"/>
    <w:rsid w:val="003F58B3"/>
    <w:rsid w:val="003F7A99"/>
    <w:rsid w:val="004007B9"/>
    <w:rsid w:val="004062D4"/>
    <w:rsid w:val="00406566"/>
    <w:rsid w:val="00416247"/>
    <w:rsid w:val="00430B8F"/>
    <w:rsid w:val="004324D2"/>
    <w:rsid w:val="004343AD"/>
    <w:rsid w:val="00434CCC"/>
    <w:rsid w:val="00435F54"/>
    <w:rsid w:val="0043678D"/>
    <w:rsid w:val="0044662F"/>
    <w:rsid w:val="00454C22"/>
    <w:rsid w:val="00455717"/>
    <w:rsid w:val="00465555"/>
    <w:rsid w:val="00465A10"/>
    <w:rsid w:val="00466B91"/>
    <w:rsid w:val="004731CA"/>
    <w:rsid w:val="00475B2D"/>
    <w:rsid w:val="0048449C"/>
    <w:rsid w:val="00485E44"/>
    <w:rsid w:val="0048652E"/>
    <w:rsid w:val="00486993"/>
    <w:rsid w:val="00491EDC"/>
    <w:rsid w:val="004921E8"/>
    <w:rsid w:val="00496775"/>
    <w:rsid w:val="004A26D9"/>
    <w:rsid w:val="004A5275"/>
    <w:rsid w:val="004A5EC6"/>
    <w:rsid w:val="004B2A87"/>
    <w:rsid w:val="004B6AF5"/>
    <w:rsid w:val="004C122F"/>
    <w:rsid w:val="004E2FFA"/>
    <w:rsid w:val="004E580D"/>
    <w:rsid w:val="004F08CB"/>
    <w:rsid w:val="004F4239"/>
    <w:rsid w:val="004F52D5"/>
    <w:rsid w:val="004F5BA4"/>
    <w:rsid w:val="00500046"/>
    <w:rsid w:val="005007FB"/>
    <w:rsid w:val="00500A53"/>
    <w:rsid w:val="00501A00"/>
    <w:rsid w:val="00504258"/>
    <w:rsid w:val="005047C8"/>
    <w:rsid w:val="0050510A"/>
    <w:rsid w:val="00506688"/>
    <w:rsid w:val="00510D2E"/>
    <w:rsid w:val="00532AFF"/>
    <w:rsid w:val="0053489F"/>
    <w:rsid w:val="00540B36"/>
    <w:rsid w:val="0054415C"/>
    <w:rsid w:val="005557F6"/>
    <w:rsid w:val="00562056"/>
    <w:rsid w:val="00562D18"/>
    <w:rsid w:val="00566D06"/>
    <w:rsid w:val="00566FE1"/>
    <w:rsid w:val="00567093"/>
    <w:rsid w:val="00570C56"/>
    <w:rsid w:val="0057452E"/>
    <w:rsid w:val="00575951"/>
    <w:rsid w:val="00587997"/>
    <w:rsid w:val="00591D77"/>
    <w:rsid w:val="00591D80"/>
    <w:rsid w:val="0059274F"/>
    <w:rsid w:val="005976DB"/>
    <w:rsid w:val="005B5E87"/>
    <w:rsid w:val="005C5044"/>
    <w:rsid w:val="005C575B"/>
    <w:rsid w:val="005C66DE"/>
    <w:rsid w:val="005D1B9D"/>
    <w:rsid w:val="005D1E2D"/>
    <w:rsid w:val="005D48C1"/>
    <w:rsid w:val="005E0817"/>
    <w:rsid w:val="005E0F6E"/>
    <w:rsid w:val="005E4AA8"/>
    <w:rsid w:val="005E7DAC"/>
    <w:rsid w:val="005F107C"/>
    <w:rsid w:val="005F1A5D"/>
    <w:rsid w:val="005F469E"/>
    <w:rsid w:val="00606186"/>
    <w:rsid w:val="0060629E"/>
    <w:rsid w:val="006116B4"/>
    <w:rsid w:val="00612176"/>
    <w:rsid w:val="006125B5"/>
    <w:rsid w:val="00614C9C"/>
    <w:rsid w:val="0062031C"/>
    <w:rsid w:val="006234DA"/>
    <w:rsid w:val="006240BE"/>
    <w:rsid w:val="00627544"/>
    <w:rsid w:val="00630221"/>
    <w:rsid w:val="0063251A"/>
    <w:rsid w:val="00633E63"/>
    <w:rsid w:val="006513EE"/>
    <w:rsid w:val="00651D8C"/>
    <w:rsid w:val="006542E8"/>
    <w:rsid w:val="00654BC0"/>
    <w:rsid w:val="00656ED8"/>
    <w:rsid w:val="00660FC3"/>
    <w:rsid w:val="00662FB7"/>
    <w:rsid w:val="006676C5"/>
    <w:rsid w:val="0067125D"/>
    <w:rsid w:val="00672FF1"/>
    <w:rsid w:val="00674882"/>
    <w:rsid w:val="00674C6D"/>
    <w:rsid w:val="00684418"/>
    <w:rsid w:val="006875E0"/>
    <w:rsid w:val="0069315D"/>
    <w:rsid w:val="00694394"/>
    <w:rsid w:val="00696DE5"/>
    <w:rsid w:val="006A3C6E"/>
    <w:rsid w:val="006A6AC9"/>
    <w:rsid w:val="006B7387"/>
    <w:rsid w:val="006C0038"/>
    <w:rsid w:val="006C24A1"/>
    <w:rsid w:val="006C3AC7"/>
    <w:rsid w:val="006D1DD5"/>
    <w:rsid w:val="006D39A7"/>
    <w:rsid w:val="006D4CE8"/>
    <w:rsid w:val="006D7D89"/>
    <w:rsid w:val="006E362B"/>
    <w:rsid w:val="006E36FC"/>
    <w:rsid w:val="006F125D"/>
    <w:rsid w:val="0070457B"/>
    <w:rsid w:val="00706BD1"/>
    <w:rsid w:val="00712934"/>
    <w:rsid w:val="00717484"/>
    <w:rsid w:val="00722A16"/>
    <w:rsid w:val="0073014F"/>
    <w:rsid w:val="007302B6"/>
    <w:rsid w:val="00736AB0"/>
    <w:rsid w:val="00736C95"/>
    <w:rsid w:val="007429A9"/>
    <w:rsid w:val="0074519B"/>
    <w:rsid w:val="00746505"/>
    <w:rsid w:val="00750D64"/>
    <w:rsid w:val="00751BB1"/>
    <w:rsid w:val="007561E1"/>
    <w:rsid w:val="00756939"/>
    <w:rsid w:val="00762B24"/>
    <w:rsid w:val="00763AED"/>
    <w:rsid w:val="007649B7"/>
    <w:rsid w:val="007661C8"/>
    <w:rsid w:val="00767FCF"/>
    <w:rsid w:val="00772C08"/>
    <w:rsid w:val="00777F58"/>
    <w:rsid w:val="00784277"/>
    <w:rsid w:val="007853DF"/>
    <w:rsid w:val="00785785"/>
    <w:rsid w:val="007862AE"/>
    <w:rsid w:val="007A5189"/>
    <w:rsid w:val="007A5888"/>
    <w:rsid w:val="007A70CA"/>
    <w:rsid w:val="007B208B"/>
    <w:rsid w:val="007B3D6F"/>
    <w:rsid w:val="007B4A1C"/>
    <w:rsid w:val="007B6723"/>
    <w:rsid w:val="007C2C5B"/>
    <w:rsid w:val="007C5758"/>
    <w:rsid w:val="007D1F3C"/>
    <w:rsid w:val="007D4243"/>
    <w:rsid w:val="007D4DFB"/>
    <w:rsid w:val="007D7A4D"/>
    <w:rsid w:val="007E3287"/>
    <w:rsid w:val="007E35E4"/>
    <w:rsid w:val="007F051E"/>
    <w:rsid w:val="007F6793"/>
    <w:rsid w:val="00800EFE"/>
    <w:rsid w:val="00801FFD"/>
    <w:rsid w:val="00802FDA"/>
    <w:rsid w:val="0081104D"/>
    <w:rsid w:val="00824B75"/>
    <w:rsid w:val="00826EC8"/>
    <w:rsid w:val="008278F1"/>
    <w:rsid w:val="00833D0F"/>
    <w:rsid w:val="00847293"/>
    <w:rsid w:val="0085087F"/>
    <w:rsid w:val="00851F85"/>
    <w:rsid w:val="008546F0"/>
    <w:rsid w:val="00862DC0"/>
    <w:rsid w:val="00883F02"/>
    <w:rsid w:val="00895A40"/>
    <w:rsid w:val="00896051"/>
    <w:rsid w:val="0089705B"/>
    <w:rsid w:val="008B0386"/>
    <w:rsid w:val="008B5BAC"/>
    <w:rsid w:val="008B6415"/>
    <w:rsid w:val="008B797B"/>
    <w:rsid w:val="008B7F83"/>
    <w:rsid w:val="008C1F50"/>
    <w:rsid w:val="008C50FC"/>
    <w:rsid w:val="008D534B"/>
    <w:rsid w:val="008D6142"/>
    <w:rsid w:val="008D707E"/>
    <w:rsid w:val="008F6FE4"/>
    <w:rsid w:val="00900108"/>
    <w:rsid w:val="00925B44"/>
    <w:rsid w:val="0093549E"/>
    <w:rsid w:val="009423BD"/>
    <w:rsid w:val="0094496A"/>
    <w:rsid w:val="009455F7"/>
    <w:rsid w:val="00950DCC"/>
    <w:rsid w:val="009564C3"/>
    <w:rsid w:val="0095787A"/>
    <w:rsid w:val="00957D0B"/>
    <w:rsid w:val="00960AED"/>
    <w:rsid w:val="00960D32"/>
    <w:rsid w:val="00961D98"/>
    <w:rsid w:val="0096326E"/>
    <w:rsid w:val="00964F6F"/>
    <w:rsid w:val="009712CA"/>
    <w:rsid w:val="00971711"/>
    <w:rsid w:val="0097574A"/>
    <w:rsid w:val="009767A2"/>
    <w:rsid w:val="00982415"/>
    <w:rsid w:val="0098449D"/>
    <w:rsid w:val="009846D3"/>
    <w:rsid w:val="00997F29"/>
    <w:rsid w:val="009A5E93"/>
    <w:rsid w:val="009A6872"/>
    <w:rsid w:val="009A7FE5"/>
    <w:rsid w:val="009B0C1B"/>
    <w:rsid w:val="009B5639"/>
    <w:rsid w:val="009B7787"/>
    <w:rsid w:val="009C25EC"/>
    <w:rsid w:val="009C6FC1"/>
    <w:rsid w:val="009C7FB6"/>
    <w:rsid w:val="009D2A25"/>
    <w:rsid w:val="009D78E3"/>
    <w:rsid w:val="009E1609"/>
    <w:rsid w:val="009E38D7"/>
    <w:rsid w:val="009E486D"/>
    <w:rsid w:val="009F0BEF"/>
    <w:rsid w:val="009F4E66"/>
    <w:rsid w:val="009F7594"/>
    <w:rsid w:val="00A15B60"/>
    <w:rsid w:val="00A15E10"/>
    <w:rsid w:val="00A176B3"/>
    <w:rsid w:val="00A263AD"/>
    <w:rsid w:val="00A26B16"/>
    <w:rsid w:val="00A27320"/>
    <w:rsid w:val="00A32600"/>
    <w:rsid w:val="00A3433D"/>
    <w:rsid w:val="00A36307"/>
    <w:rsid w:val="00A3673C"/>
    <w:rsid w:val="00A367B5"/>
    <w:rsid w:val="00A36E49"/>
    <w:rsid w:val="00A40BA5"/>
    <w:rsid w:val="00A4248B"/>
    <w:rsid w:val="00A442C8"/>
    <w:rsid w:val="00A5021E"/>
    <w:rsid w:val="00A5322A"/>
    <w:rsid w:val="00A6128C"/>
    <w:rsid w:val="00A61573"/>
    <w:rsid w:val="00A66033"/>
    <w:rsid w:val="00A800E3"/>
    <w:rsid w:val="00A8091F"/>
    <w:rsid w:val="00A8213B"/>
    <w:rsid w:val="00A84465"/>
    <w:rsid w:val="00A8768A"/>
    <w:rsid w:val="00A87FF1"/>
    <w:rsid w:val="00A912EB"/>
    <w:rsid w:val="00A945A8"/>
    <w:rsid w:val="00A96A10"/>
    <w:rsid w:val="00A96D3E"/>
    <w:rsid w:val="00AA4215"/>
    <w:rsid w:val="00AA6F1C"/>
    <w:rsid w:val="00AB0271"/>
    <w:rsid w:val="00AB67A9"/>
    <w:rsid w:val="00AB6F6C"/>
    <w:rsid w:val="00AB7C33"/>
    <w:rsid w:val="00AC49AA"/>
    <w:rsid w:val="00AC5314"/>
    <w:rsid w:val="00AC7D33"/>
    <w:rsid w:val="00AD275F"/>
    <w:rsid w:val="00AD2B4E"/>
    <w:rsid w:val="00AE0482"/>
    <w:rsid w:val="00AE06FE"/>
    <w:rsid w:val="00AE774C"/>
    <w:rsid w:val="00AF516B"/>
    <w:rsid w:val="00AF7C0F"/>
    <w:rsid w:val="00B01AA5"/>
    <w:rsid w:val="00B03375"/>
    <w:rsid w:val="00B0365E"/>
    <w:rsid w:val="00B04E18"/>
    <w:rsid w:val="00B07921"/>
    <w:rsid w:val="00B07FFD"/>
    <w:rsid w:val="00B10B28"/>
    <w:rsid w:val="00B11290"/>
    <w:rsid w:val="00B12320"/>
    <w:rsid w:val="00B21AF7"/>
    <w:rsid w:val="00B22685"/>
    <w:rsid w:val="00B263F9"/>
    <w:rsid w:val="00B270E1"/>
    <w:rsid w:val="00B37618"/>
    <w:rsid w:val="00B37BD3"/>
    <w:rsid w:val="00B45E63"/>
    <w:rsid w:val="00B51531"/>
    <w:rsid w:val="00B55B13"/>
    <w:rsid w:val="00B61E57"/>
    <w:rsid w:val="00B652CD"/>
    <w:rsid w:val="00B67093"/>
    <w:rsid w:val="00B77351"/>
    <w:rsid w:val="00B800AD"/>
    <w:rsid w:val="00B80CA8"/>
    <w:rsid w:val="00B8169F"/>
    <w:rsid w:val="00B850FB"/>
    <w:rsid w:val="00B86BC0"/>
    <w:rsid w:val="00B90669"/>
    <w:rsid w:val="00BB0236"/>
    <w:rsid w:val="00BB50D6"/>
    <w:rsid w:val="00BB56D8"/>
    <w:rsid w:val="00BC0DCD"/>
    <w:rsid w:val="00BC5D09"/>
    <w:rsid w:val="00BD6CF2"/>
    <w:rsid w:val="00BE33AD"/>
    <w:rsid w:val="00BF0397"/>
    <w:rsid w:val="00BF55A9"/>
    <w:rsid w:val="00BF6A6C"/>
    <w:rsid w:val="00C0116B"/>
    <w:rsid w:val="00C03FD3"/>
    <w:rsid w:val="00C130CB"/>
    <w:rsid w:val="00C155D7"/>
    <w:rsid w:val="00C36FEC"/>
    <w:rsid w:val="00C4018A"/>
    <w:rsid w:val="00C4052D"/>
    <w:rsid w:val="00C46A14"/>
    <w:rsid w:val="00C50CA3"/>
    <w:rsid w:val="00C53BC2"/>
    <w:rsid w:val="00C63256"/>
    <w:rsid w:val="00C6619D"/>
    <w:rsid w:val="00C74C66"/>
    <w:rsid w:val="00C775B7"/>
    <w:rsid w:val="00C80282"/>
    <w:rsid w:val="00C82E1A"/>
    <w:rsid w:val="00C83788"/>
    <w:rsid w:val="00C85414"/>
    <w:rsid w:val="00C8541F"/>
    <w:rsid w:val="00C953C2"/>
    <w:rsid w:val="00C95859"/>
    <w:rsid w:val="00CA45CB"/>
    <w:rsid w:val="00CA46B6"/>
    <w:rsid w:val="00CA5D82"/>
    <w:rsid w:val="00CB0595"/>
    <w:rsid w:val="00CB320B"/>
    <w:rsid w:val="00CC0AF8"/>
    <w:rsid w:val="00CC1938"/>
    <w:rsid w:val="00CE6494"/>
    <w:rsid w:val="00CF25A4"/>
    <w:rsid w:val="00CF3981"/>
    <w:rsid w:val="00CF424F"/>
    <w:rsid w:val="00CF605C"/>
    <w:rsid w:val="00CF6800"/>
    <w:rsid w:val="00D06B11"/>
    <w:rsid w:val="00D07B46"/>
    <w:rsid w:val="00D1020A"/>
    <w:rsid w:val="00D138F8"/>
    <w:rsid w:val="00D22F02"/>
    <w:rsid w:val="00D23DF0"/>
    <w:rsid w:val="00D33A8C"/>
    <w:rsid w:val="00D35C8E"/>
    <w:rsid w:val="00D417C5"/>
    <w:rsid w:val="00D50228"/>
    <w:rsid w:val="00D52995"/>
    <w:rsid w:val="00D53CFD"/>
    <w:rsid w:val="00D5404C"/>
    <w:rsid w:val="00D60063"/>
    <w:rsid w:val="00D611DC"/>
    <w:rsid w:val="00D61A3F"/>
    <w:rsid w:val="00D62CD4"/>
    <w:rsid w:val="00D67453"/>
    <w:rsid w:val="00D72580"/>
    <w:rsid w:val="00D76F7E"/>
    <w:rsid w:val="00D8179D"/>
    <w:rsid w:val="00D82086"/>
    <w:rsid w:val="00D8382C"/>
    <w:rsid w:val="00D83F1B"/>
    <w:rsid w:val="00D86125"/>
    <w:rsid w:val="00D86904"/>
    <w:rsid w:val="00D94BC1"/>
    <w:rsid w:val="00D97907"/>
    <w:rsid w:val="00DB7947"/>
    <w:rsid w:val="00DC6023"/>
    <w:rsid w:val="00DD0273"/>
    <w:rsid w:val="00DD1F50"/>
    <w:rsid w:val="00DD6298"/>
    <w:rsid w:val="00DD74A8"/>
    <w:rsid w:val="00DE5C8A"/>
    <w:rsid w:val="00DE6415"/>
    <w:rsid w:val="00DF2A45"/>
    <w:rsid w:val="00DF6C1E"/>
    <w:rsid w:val="00E03EE7"/>
    <w:rsid w:val="00E204D4"/>
    <w:rsid w:val="00E23263"/>
    <w:rsid w:val="00E2426D"/>
    <w:rsid w:val="00E37BD0"/>
    <w:rsid w:val="00E446E6"/>
    <w:rsid w:val="00E46EC9"/>
    <w:rsid w:val="00E50643"/>
    <w:rsid w:val="00E5297C"/>
    <w:rsid w:val="00E6013A"/>
    <w:rsid w:val="00E609D5"/>
    <w:rsid w:val="00E66A6B"/>
    <w:rsid w:val="00E706D9"/>
    <w:rsid w:val="00E815AC"/>
    <w:rsid w:val="00E84839"/>
    <w:rsid w:val="00E959ED"/>
    <w:rsid w:val="00EA2348"/>
    <w:rsid w:val="00EA32BA"/>
    <w:rsid w:val="00EB13A1"/>
    <w:rsid w:val="00EB15BF"/>
    <w:rsid w:val="00EB50BB"/>
    <w:rsid w:val="00EC4BF6"/>
    <w:rsid w:val="00ED6DE5"/>
    <w:rsid w:val="00EE3167"/>
    <w:rsid w:val="00EE42B7"/>
    <w:rsid w:val="00EE5CFE"/>
    <w:rsid w:val="00EF7BB4"/>
    <w:rsid w:val="00F00665"/>
    <w:rsid w:val="00F01BF2"/>
    <w:rsid w:val="00F04615"/>
    <w:rsid w:val="00F05B39"/>
    <w:rsid w:val="00F22DC4"/>
    <w:rsid w:val="00F23DEC"/>
    <w:rsid w:val="00F2509D"/>
    <w:rsid w:val="00F325B0"/>
    <w:rsid w:val="00F32CF3"/>
    <w:rsid w:val="00F34303"/>
    <w:rsid w:val="00F34820"/>
    <w:rsid w:val="00F408A9"/>
    <w:rsid w:val="00F436BD"/>
    <w:rsid w:val="00F4457B"/>
    <w:rsid w:val="00F45EC1"/>
    <w:rsid w:val="00F513E5"/>
    <w:rsid w:val="00F56D71"/>
    <w:rsid w:val="00F5713D"/>
    <w:rsid w:val="00F659C7"/>
    <w:rsid w:val="00F6654F"/>
    <w:rsid w:val="00F710D5"/>
    <w:rsid w:val="00F77E8B"/>
    <w:rsid w:val="00F964FD"/>
    <w:rsid w:val="00FA1F22"/>
    <w:rsid w:val="00FA3EB6"/>
    <w:rsid w:val="00FA4105"/>
    <w:rsid w:val="00FB33A8"/>
    <w:rsid w:val="00FB4285"/>
    <w:rsid w:val="00FB6E1D"/>
    <w:rsid w:val="00FC0954"/>
    <w:rsid w:val="00FC4613"/>
    <w:rsid w:val="00FC46B1"/>
    <w:rsid w:val="00FC5F59"/>
    <w:rsid w:val="00FD00B9"/>
    <w:rsid w:val="00FE034F"/>
    <w:rsid w:val="00FE05FA"/>
    <w:rsid w:val="00FE16AE"/>
    <w:rsid w:val="00FE47E0"/>
    <w:rsid w:val="00FF1DF3"/>
    <w:rsid w:val="00FF2DE3"/>
    <w:rsid w:val="00FF43CD"/>
    <w:rsid w:val="00FF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720BB9D"/>
  <w15:docId w15:val="{86388214-29FE-4561-8AFE-B9D37296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7F051E"/>
    <w:rPr>
      <w:rFonts w:ascii="Arial" w:hAnsi="Arial"/>
      <w:szCs w:val="24"/>
    </w:rPr>
  </w:style>
  <w:style w:type="paragraph" w:styleId="Heading1">
    <w:name w:val="heading 1"/>
    <w:basedOn w:val="Normal"/>
    <w:next w:val="Normal"/>
    <w:semiHidden/>
    <w:qFormat/>
    <w:locked/>
    <w:rsid w:val="00B90669"/>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B90669"/>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B90669"/>
    <w:pPr>
      <w:keepNext/>
      <w:spacing w:before="240" w:after="60"/>
      <w:outlineLvl w:val="2"/>
    </w:pPr>
    <w:rPr>
      <w:rFonts w:cs="Arial"/>
      <w:b/>
      <w:bCs/>
      <w:sz w:val="26"/>
      <w:szCs w:val="26"/>
    </w:rPr>
  </w:style>
  <w:style w:type="paragraph" w:styleId="Heading4">
    <w:name w:val="heading 4"/>
    <w:basedOn w:val="Normal"/>
    <w:next w:val="Normal"/>
    <w:semiHidden/>
    <w:qFormat/>
    <w:locked/>
    <w:rsid w:val="00B90669"/>
    <w:pPr>
      <w:keepNext/>
      <w:spacing w:before="240" w:after="60"/>
      <w:outlineLvl w:val="3"/>
    </w:pPr>
    <w:rPr>
      <w:b/>
      <w:bCs/>
      <w:sz w:val="28"/>
      <w:szCs w:val="28"/>
    </w:rPr>
  </w:style>
  <w:style w:type="paragraph" w:styleId="Heading5">
    <w:name w:val="heading 5"/>
    <w:basedOn w:val="Normal"/>
    <w:next w:val="Normal"/>
    <w:semiHidden/>
    <w:qFormat/>
    <w:locked/>
    <w:rsid w:val="00B90669"/>
    <w:pPr>
      <w:spacing w:before="240" w:after="60"/>
      <w:outlineLvl w:val="4"/>
    </w:pPr>
    <w:rPr>
      <w:b/>
      <w:bCs/>
      <w:i/>
      <w:iCs/>
      <w:sz w:val="26"/>
      <w:szCs w:val="26"/>
    </w:rPr>
  </w:style>
  <w:style w:type="paragraph" w:styleId="Heading6">
    <w:name w:val="heading 6"/>
    <w:basedOn w:val="Normal"/>
    <w:next w:val="Normal"/>
    <w:semiHidden/>
    <w:qFormat/>
    <w:locked/>
    <w:rsid w:val="00B90669"/>
    <w:pPr>
      <w:spacing w:before="240" w:after="60"/>
      <w:outlineLvl w:val="5"/>
    </w:pPr>
    <w:rPr>
      <w:b/>
      <w:bCs/>
      <w:sz w:val="22"/>
      <w:szCs w:val="22"/>
    </w:rPr>
  </w:style>
  <w:style w:type="paragraph" w:styleId="Heading7">
    <w:name w:val="heading 7"/>
    <w:basedOn w:val="Normal"/>
    <w:next w:val="Normal"/>
    <w:semiHidden/>
    <w:qFormat/>
    <w:locked/>
    <w:rsid w:val="00B90669"/>
    <w:pPr>
      <w:spacing w:before="240" w:after="60"/>
      <w:outlineLvl w:val="6"/>
    </w:pPr>
  </w:style>
  <w:style w:type="paragraph" w:styleId="Heading8">
    <w:name w:val="heading 8"/>
    <w:basedOn w:val="Normal"/>
    <w:next w:val="Normal"/>
    <w:semiHidden/>
    <w:qFormat/>
    <w:locked/>
    <w:rsid w:val="00B90669"/>
    <w:pPr>
      <w:spacing w:before="240" w:after="60"/>
      <w:outlineLvl w:val="7"/>
    </w:pPr>
    <w:rPr>
      <w:i/>
      <w:iCs/>
    </w:rPr>
  </w:style>
  <w:style w:type="paragraph" w:styleId="Heading9">
    <w:name w:val="heading 9"/>
    <w:basedOn w:val="Normal"/>
    <w:next w:val="Normal"/>
    <w:semiHidden/>
    <w:qFormat/>
    <w:locked/>
    <w:rsid w:val="00B90669"/>
    <w:pPr>
      <w:spacing w:before="240" w:after="60"/>
      <w:outlineLvl w:val="8"/>
    </w:pPr>
    <w:rPr>
      <w:rFonts w:cs="Arial"/>
      <w:sz w:val="22"/>
      <w:szCs w:val="22"/>
    </w:rPr>
  </w:style>
  <w:style w:type="character" w:default="1" w:styleId="DefaultParagraphFont">
    <w:name w:val="Default Paragraph Font"/>
    <w:uiPriority w:val="1"/>
    <w:semiHidden/>
    <w:unhideWhenUsed/>
    <w:rsid w:val="007F05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051E"/>
  </w:style>
  <w:style w:type="paragraph" w:customStyle="1" w:styleId="QPPBodytext">
    <w:name w:val="QPP Body text"/>
    <w:basedOn w:val="Normal"/>
    <w:link w:val="QPPBodytextChar"/>
    <w:rsid w:val="007F051E"/>
    <w:pPr>
      <w:autoSpaceDE w:val="0"/>
      <w:autoSpaceDN w:val="0"/>
      <w:adjustRightInd w:val="0"/>
    </w:pPr>
    <w:rPr>
      <w:rFonts w:cs="Arial"/>
      <w:color w:val="000000"/>
      <w:szCs w:val="20"/>
    </w:rPr>
  </w:style>
  <w:style w:type="character" w:customStyle="1" w:styleId="QPPBodytextChar">
    <w:name w:val="QPP Body text Char"/>
    <w:link w:val="QPPBodytext"/>
    <w:rsid w:val="00B90669"/>
    <w:rPr>
      <w:rFonts w:ascii="Arial" w:hAnsi="Arial" w:cs="Arial"/>
      <w:color w:val="000000"/>
    </w:rPr>
  </w:style>
  <w:style w:type="table" w:styleId="TableGrid">
    <w:name w:val="Table Grid"/>
    <w:basedOn w:val="TableNormal"/>
    <w:semiHidden/>
    <w:locked/>
    <w:rsid w:val="00B9066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F051E"/>
    <w:pPr>
      <w:numPr>
        <w:numId w:val="5"/>
      </w:numPr>
    </w:pPr>
    <w:rPr>
      <w:rFonts w:cs="Arial"/>
      <w:szCs w:val="20"/>
      <w:lang w:eastAsia="en-US"/>
    </w:rPr>
  </w:style>
  <w:style w:type="paragraph" w:customStyle="1" w:styleId="QPPHeading1">
    <w:name w:val="QPP Heading 1"/>
    <w:basedOn w:val="Heading1"/>
    <w:autoRedefine/>
    <w:rsid w:val="007F051E"/>
    <w:pPr>
      <w:spacing w:before="100" w:after="200"/>
      <w:ind w:left="851" w:hanging="851"/>
    </w:pPr>
  </w:style>
  <w:style w:type="paragraph" w:customStyle="1" w:styleId="QPPBulletpoint3">
    <w:name w:val="QPP Bullet point 3"/>
    <w:basedOn w:val="Normal"/>
    <w:rsid w:val="007F051E"/>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7F051E"/>
    <w:rPr>
      <w:b/>
    </w:rPr>
  </w:style>
  <w:style w:type="paragraph" w:customStyle="1" w:styleId="QPPTableTextBody">
    <w:name w:val="QPP Table Text Body"/>
    <w:basedOn w:val="QPPBodytext"/>
    <w:link w:val="QPPTableTextBodyChar"/>
    <w:autoRedefine/>
    <w:rsid w:val="007F051E"/>
    <w:pPr>
      <w:spacing w:before="60" w:after="60"/>
    </w:pPr>
  </w:style>
  <w:style w:type="character" w:customStyle="1" w:styleId="QPPTableTextBodyChar">
    <w:name w:val="QPP Table Text Body Char"/>
    <w:basedOn w:val="QPPBodytextChar"/>
    <w:link w:val="QPPTableTextBody"/>
    <w:rsid w:val="00B90669"/>
    <w:rPr>
      <w:rFonts w:ascii="Arial" w:hAnsi="Arial" w:cs="Arial"/>
      <w:color w:val="000000"/>
    </w:rPr>
  </w:style>
  <w:style w:type="paragraph" w:customStyle="1" w:styleId="QPPBulletpoint2">
    <w:name w:val="QPP Bullet point 2"/>
    <w:basedOn w:val="Normal"/>
    <w:rsid w:val="007F051E"/>
    <w:pPr>
      <w:numPr>
        <w:numId w:val="39"/>
      </w:numPr>
    </w:pPr>
    <w:rPr>
      <w:rFonts w:cs="Arial"/>
      <w:szCs w:val="20"/>
      <w:lang w:eastAsia="en-US"/>
    </w:rPr>
  </w:style>
  <w:style w:type="paragraph" w:customStyle="1" w:styleId="QPPTableHeadingStyle1">
    <w:name w:val="QPP Table Heading Style 1"/>
    <w:basedOn w:val="QPPHeading4"/>
    <w:rsid w:val="007F051E"/>
    <w:pPr>
      <w:spacing w:after="0"/>
      <w:ind w:left="0" w:firstLine="0"/>
    </w:pPr>
  </w:style>
  <w:style w:type="paragraph" w:customStyle="1" w:styleId="QPPHeading4">
    <w:name w:val="QPP Heading 4"/>
    <w:basedOn w:val="Normal"/>
    <w:link w:val="QPPHeading4Char"/>
    <w:autoRedefine/>
    <w:rsid w:val="007F051E"/>
    <w:pPr>
      <w:keepNext/>
      <w:spacing w:before="100" w:after="200"/>
      <w:ind w:left="851" w:hanging="851"/>
      <w:outlineLvl w:val="2"/>
    </w:pPr>
    <w:rPr>
      <w:rFonts w:cs="Arial"/>
      <w:b/>
      <w:bCs/>
      <w:szCs w:val="26"/>
    </w:rPr>
  </w:style>
  <w:style w:type="paragraph" w:customStyle="1" w:styleId="QPPHeading2">
    <w:name w:val="QPP Heading 2"/>
    <w:basedOn w:val="Normal"/>
    <w:autoRedefine/>
    <w:rsid w:val="007F051E"/>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F051E"/>
    <w:rPr>
      <w:i/>
      <w:iCs/>
    </w:rPr>
  </w:style>
  <w:style w:type="paragraph" w:customStyle="1" w:styleId="QPPEditorsNoteStyle1">
    <w:name w:val="QPP Editor's Note Style 1"/>
    <w:basedOn w:val="Normal"/>
    <w:next w:val="QPPBodytext"/>
    <w:link w:val="QPPEditorsNoteStyle1Char"/>
    <w:rsid w:val="007F051E"/>
    <w:pPr>
      <w:spacing w:before="100" w:beforeAutospacing="1" w:after="100" w:afterAutospacing="1"/>
    </w:pPr>
    <w:rPr>
      <w:sz w:val="16"/>
      <w:szCs w:val="16"/>
    </w:rPr>
  </w:style>
  <w:style w:type="character" w:customStyle="1" w:styleId="QPPEditorsNoteStyle1Char">
    <w:name w:val="QPP Editor's Note Style 1 Char"/>
    <w:link w:val="QPPEditorsNoteStyle1"/>
    <w:rsid w:val="00B90669"/>
    <w:rPr>
      <w:rFonts w:ascii="Arial" w:hAnsi="Arial"/>
      <w:sz w:val="16"/>
      <w:szCs w:val="16"/>
    </w:rPr>
  </w:style>
  <w:style w:type="paragraph" w:customStyle="1" w:styleId="QPPFooter">
    <w:name w:val="QPP Footer"/>
    <w:basedOn w:val="Normal"/>
    <w:rsid w:val="007F051E"/>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F051E"/>
    <w:pPr>
      <w:spacing w:before="100" w:after="100"/>
      <w:ind w:left="567"/>
    </w:pPr>
    <w:rPr>
      <w:sz w:val="16"/>
      <w:szCs w:val="16"/>
    </w:rPr>
  </w:style>
  <w:style w:type="paragraph" w:customStyle="1" w:styleId="QPPEditorsnotebulletpoint1">
    <w:name w:val="QPP Editor's note bullet point 1"/>
    <w:basedOn w:val="Normal"/>
    <w:rsid w:val="007F051E"/>
    <w:pPr>
      <w:numPr>
        <w:numId w:val="1"/>
      </w:numPr>
      <w:tabs>
        <w:tab w:val="left" w:pos="426"/>
      </w:tabs>
    </w:pPr>
    <w:rPr>
      <w:sz w:val="16"/>
      <w:szCs w:val="16"/>
    </w:rPr>
  </w:style>
  <w:style w:type="paragraph" w:customStyle="1" w:styleId="QPPHeading3">
    <w:name w:val="QPP Heading 3"/>
    <w:basedOn w:val="Normal"/>
    <w:autoRedefine/>
    <w:rsid w:val="007F051E"/>
    <w:pPr>
      <w:keepNext/>
      <w:spacing w:before="100" w:after="200"/>
      <w:outlineLvl w:val="2"/>
    </w:pPr>
    <w:rPr>
      <w:rFonts w:ascii="Arial Bold" w:hAnsi="Arial Bold" w:cs="Arial"/>
      <w:bCs/>
      <w:sz w:val="24"/>
    </w:rPr>
  </w:style>
  <w:style w:type="paragraph" w:customStyle="1" w:styleId="HGTableBullet2">
    <w:name w:val="HG Table Bullet 2"/>
    <w:basedOn w:val="QPPTableTextBody"/>
    <w:link w:val="HGTableBullet2Char"/>
    <w:rsid w:val="007F051E"/>
    <w:pPr>
      <w:numPr>
        <w:numId w:val="12"/>
      </w:numPr>
      <w:tabs>
        <w:tab w:val="left" w:pos="567"/>
      </w:tabs>
    </w:pPr>
  </w:style>
  <w:style w:type="paragraph" w:customStyle="1" w:styleId="QPPBulletPoint1">
    <w:name w:val="QPP Bullet Point 1"/>
    <w:basedOn w:val="QPPBodytext"/>
    <w:rsid w:val="007F051E"/>
    <w:pPr>
      <w:numPr>
        <w:numId w:val="3"/>
      </w:numPr>
    </w:pPr>
  </w:style>
  <w:style w:type="paragraph" w:customStyle="1" w:styleId="HGTableBullet3">
    <w:name w:val="HG Table Bullet 3"/>
    <w:basedOn w:val="QPPTableTextBody"/>
    <w:rsid w:val="007F051E"/>
    <w:pPr>
      <w:numPr>
        <w:numId w:val="13"/>
      </w:numPr>
    </w:pPr>
  </w:style>
  <w:style w:type="paragraph" w:customStyle="1" w:styleId="HGTableBullet4">
    <w:name w:val="HG Table Bullet 4"/>
    <w:basedOn w:val="QPPTableTextBody"/>
    <w:rsid w:val="007F051E"/>
    <w:pPr>
      <w:numPr>
        <w:numId w:val="14"/>
      </w:numPr>
      <w:tabs>
        <w:tab w:val="left" w:pos="567"/>
      </w:tabs>
    </w:pPr>
  </w:style>
  <w:style w:type="character" w:styleId="CommentReference">
    <w:name w:val="annotation reference"/>
    <w:semiHidden/>
    <w:locked/>
    <w:rsid w:val="00B90669"/>
    <w:rPr>
      <w:sz w:val="16"/>
      <w:szCs w:val="16"/>
    </w:rPr>
  </w:style>
  <w:style w:type="paragraph" w:styleId="CommentText">
    <w:name w:val="annotation text"/>
    <w:basedOn w:val="Normal"/>
    <w:semiHidden/>
    <w:locked/>
    <w:rsid w:val="00B90669"/>
    <w:rPr>
      <w:szCs w:val="20"/>
    </w:rPr>
  </w:style>
  <w:style w:type="paragraph" w:styleId="CommentSubject">
    <w:name w:val="annotation subject"/>
    <w:basedOn w:val="CommentText"/>
    <w:next w:val="CommentText"/>
    <w:semiHidden/>
    <w:locked/>
    <w:rsid w:val="00B90669"/>
    <w:rPr>
      <w:b/>
      <w:bCs/>
    </w:rPr>
  </w:style>
  <w:style w:type="paragraph" w:styleId="BalloonText">
    <w:name w:val="Balloon Text"/>
    <w:basedOn w:val="Normal"/>
    <w:semiHidden/>
    <w:locked/>
    <w:rsid w:val="00B90669"/>
    <w:rPr>
      <w:rFonts w:ascii="Tahoma" w:hAnsi="Tahoma" w:cs="Tahoma"/>
      <w:sz w:val="16"/>
      <w:szCs w:val="16"/>
    </w:rPr>
  </w:style>
  <w:style w:type="paragraph" w:customStyle="1" w:styleId="QPPBullet">
    <w:name w:val="QPP Bullet"/>
    <w:basedOn w:val="Normal"/>
    <w:autoRedefine/>
    <w:rsid w:val="007F051E"/>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7F051E"/>
    <w:rPr>
      <w:vertAlign w:val="subscript"/>
    </w:rPr>
  </w:style>
  <w:style w:type="paragraph" w:customStyle="1" w:styleId="QPPBulletPoint5DOT">
    <w:name w:val="QPP Bullet Point 5 DOT"/>
    <w:basedOn w:val="QPPBodytext"/>
    <w:autoRedefine/>
    <w:rsid w:val="007F051E"/>
    <w:pPr>
      <w:numPr>
        <w:numId w:val="11"/>
      </w:numPr>
    </w:pPr>
  </w:style>
  <w:style w:type="paragraph" w:customStyle="1" w:styleId="QPPBodyTextITALIC">
    <w:name w:val="QPP Body Text ITALIC"/>
    <w:basedOn w:val="QPPBodytext"/>
    <w:autoRedefine/>
    <w:rsid w:val="007F051E"/>
    <w:rPr>
      <w:i/>
    </w:rPr>
  </w:style>
  <w:style w:type="paragraph" w:customStyle="1" w:styleId="QPPSuperscript">
    <w:name w:val="QPP Superscript"/>
    <w:basedOn w:val="QPPBodytext"/>
    <w:next w:val="QPPBodytext"/>
    <w:link w:val="QPPSuperscriptChar"/>
    <w:rsid w:val="007F051E"/>
    <w:rPr>
      <w:vertAlign w:val="superscript"/>
    </w:rPr>
  </w:style>
  <w:style w:type="character" w:customStyle="1" w:styleId="QPPSuperscriptChar">
    <w:name w:val="QPP Superscript Char"/>
    <w:link w:val="QPPSuperscript"/>
    <w:rsid w:val="00B90669"/>
    <w:rPr>
      <w:rFonts w:ascii="Arial" w:hAnsi="Arial" w:cs="Arial"/>
      <w:color w:val="000000"/>
      <w:vertAlign w:val="superscript"/>
    </w:rPr>
  </w:style>
  <w:style w:type="character" w:styleId="FollowedHyperlink">
    <w:name w:val="FollowedHyperlink"/>
    <w:semiHidden/>
    <w:locked/>
    <w:rsid w:val="00B90669"/>
    <w:rPr>
      <w:color w:val="800080"/>
      <w:u w:val="single"/>
    </w:rPr>
  </w:style>
  <w:style w:type="paragraph" w:styleId="ListParagraph">
    <w:name w:val="List Paragraph"/>
    <w:basedOn w:val="Normal"/>
    <w:uiPriority w:val="34"/>
    <w:semiHidden/>
    <w:qFormat/>
    <w:rsid w:val="007F051E"/>
    <w:pPr>
      <w:ind w:left="720"/>
    </w:pPr>
    <w:rPr>
      <w:rFonts w:ascii="Calibri" w:eastAsia="Calibri" w:hAnsi="Calibri" w:cs="Calibri"/>
      <w:sz w:val="22"/>
      <w:szCs w:val="22"/>
      <w:lang w:eastAsia="en-US"/>
    </w:rPr>
  </w:style>
  <w:style w:type="character" w:customStyle="1" w:styleId="HGTableBullet2Char">
    <w:name w:val="HG Table Bullet 2 Char"/>
    <w:basedOn w:val="QPPTableTextBodyChar"/>
    <w:link w:val="HGTableBullet2"/>
    <w:rsid w:val="00A5021E"/>
    <w:rPr>
      <w:rFonts w:ascii="Arial" w:hAnsi="Arial" w:cs="Arial"/>
      <w:color w:val="000000"/>
    </w:rPr>
  </w:style>
  <w:style w:type="paragraph" w:styleId="Header">
    <w:name w:val="header"/>
    <w:basedOn w:val="Normal"/>
    <w:semiHidden/>
    <w:locked/>
    <w:rsid w:val="00B90669"/>
    <w:pPr>
      <w:tabs>
        <w:tab w:val="center" w:pos="4153"/>
        <w:tab w:val="right" w:pos="8306"/>
      </w:tabs>
    </w:pPr>
  </w:style>
  <w:style w:type="paragraph" w:styleId="Footer">
    <w:name w:val="footer"/>
    <w:basedOn w:val="Normal"/>
    <w:semiHidden/>
    <w:locked/>
    <w:rsid w:val="00B90669"/>
    <w:pPr>
      <w:tabs>
        <w:tab w:val="center" w:pos="4153"/>
        <w:tab w:val="right" w:pos="8306"/>
      </w:tabs>
    </w:pPr>
  </w:style>
  <w:style w:type="character" w:customStyle="1" w:styleId="QPPTableTextBoldChar">
    <w:name w:val="QPP Table Text Bold Char"/>
    <w:link w:val="QPPTableTextBold"/>
    <w:rsid w:val="006116B4"/>
    <w:rPr>
      <w:rFonts w:ascii="Arial" w:hAnsi="Arial" w:cs="Arial"/>
      <w:b/>
      <w:color w:val="000000"/>
    </w:rPr>
  </w:style>
  <w:style w:type="character" w:customStyle="1" w:styleId="apple-converted-space">
    <w:name w:val="apple-converted-space"/>
    <w:semiHidden/>
    <w:rsid w:val="00A66033"/>
  </w:style>
  <w:style w:type="character" w:customStyle="1" w:styleId="QPPHeading4Char">
    <w:name w:val="QPP Heading 4 Char"/>
    <w:link w:val="QPPHeading4"/>
    <w:rsid w:val="00B90669"/>
    <w:rPr>
      <w:rFonts w:ascii="Arial" w:hAnsi="Arial" w:cs="Arial"/>
      <w:b/>
      <w:bCs/>
      <w:szCs w:val="26"/>
    </w:rPr>
  </w:style>
  <w:style w:type="paragraph" w:customStyle="1" w:styleId="QPPDotBulletPoint">
    <w:name w:val="QPP Dot Bullet Point"/>
    <w:basedOn w:val="Normal"/>
    <w:semiHidden/>
    <w:locked/>
    <w:rsid w:val="00B90669"/>
    <w:pPr>
      <w:numPr>
        <w:numId w:val="40"/>
      </w:numPr>
    </w:pPr>
  </w:style>
  <w:style w:type="paragraph" w:customStyle="1" w:styleId="QPPTableBullet">
    <w:name w:val="QPP Table Bullet"/>
    <w:basedOn w:val="Normal"/>
    <w:rsid w:val="007F051E"/>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B90669"/>
    <w:rPr>
      <w:rFonts w:ascii="Arial" w:hAnsi="Arial" w:cs="Arial"/>
      <w:color w:val="000000"/>
      <w:vertAlign w:val="subscript"/>
    </w:rPr>
  </w:style>
  <w:style w:type="numbering" w:styleId="111111">
    <w:name w:val="Outline List 2"/>
    <w:basedOn w:val="NoList"/>
    <w:semiHidden/>
    <w:locked/>
    <w:rsid w:val="00B90669"/>
    <w:pPr>
      <w:numPr>
        <w:numId w:val="41"/>
      </w:numPr>
    </w:pPr>
  </w:style>
  <w:style w:type="numbering" w:styleId="1ai">
    <w:name w:val="Outline List 1"/>
    <w:basedOn w:val="NoList"/>
    <w:semiHidden/>
    <w:locked/>
    <w:rsid w:val="00B90669"/>
    <w:pPr>
      <w:numPr>
        <w:numId w:val="42"/>
      </w:numPr>
    </w:pPr>
  </w:style>
  <w:style w:type="numbering" w:styleId="ArticleSection">
    <w:name w:val="Outline List 3"/>
    <w:basedOn w:val="NoList"/>
    <w:semiHidden/>
    <w:locked/>
    <w:rsid w:val="00B90669"/>
    <w:pPr>
      <w:numPr>
        <w:numId w:val="43"/>
      </w:numPr>
    </w:pPr>
  </w:style>
  <w:style w:type="paragraph" w:styleId="Bibliography">
    <w:name w:val="Bibliography"/>
    <w:basedOn w:val="Normal"/>
    <w:next w:val="Normal"/>
    <w:uiPriority w:val="37"/>
    <w:semiHidden/>
    <w:unhideWhenUsed/>
    <w:rsid w:val="007F051E"/>
  </w:style>
  <w:style w:type="paragraph" w:styleId="BlockText">
    <w:name w:val="Block Text"/>
    <w:basedOn w:val="Normal"/>
    <w:semiHidden/>
    <w:locked/>
    <w:rsid w:val="00B906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B90669"/>
    <w:pPr>
      <w:spacing w:after="120"/>
    </w:pPr>
  </w:style>
  <w:style w:type="character" w:customStyle="1" w:styleId="BodyTextChar">
    <w:name w:val="Body Text Char"/>
    <w:basedOn w:val="DefaultParagraphFont"/>
    <w:link w:val="BodyText"/>
    <w:semiHidden/>
    <w:rsid w:val="00B90669"/>
    <w:rPr>
      <w:rFonts w:ascii="Arial" w:hAnsi="Arial"/>
      <w:szCs w:val="24"/>
    </w:rPr>
  </w:style>
  <w:style w:type="paragraph" w:styleId="BodyText2">
    <w:name w:val="Body Text 2"/>
    <w:basedOn w:val="Normal"/>
    <w:link w:val="BodyText2Char"/>
    <w:semiHidden/>
    <w:locked/>
    <w:rsid w:val="00B90669"/>
    <w:pPr>
      <w:spacing w:after="120" w:line="480" w:lineRule="auto"/>
    </w:pPr>
  </w:style>
  <w:style w:type="character" w:customStyle="1" w:styleId="BodyText2Char">
    <w:name w:val="Body Text 2 Char"/>
    <w:basedOn w:val="DefaultParagraphFont"/>
    <w:link w:val="BodyText2"/>
    <w:semiHidden/>
    <w:rsid w:val="00B90669"/>
    <w:rPr>
      <w:rFonts w:ascii="Arial" w:hAnsi="Arial"/>
      <w:szCs w:val="24"/>
    </w:rPr>
  </w:style>
  <w:style w:type="paragraph" w:styleId="BodyText3">
    <w:name w:val="Body Text 3"/>
    <w:basedOn w:val="Normal"/>
    <w:link w:val="BodyText3Char"/>
    <w:semiHidden/>
    <w:locked/>
    <w:rsid w:val="00B90669"/>
    <w:pPr>
      <w:spacing w:after="120"/>
    </w:pPr>
    <w:rPr>
      <w:sz w:val="16"/>
      <w:szCs w:val="16"/>
    </w:rPr>
  </w:style>
  <w:style w:type="character" w:customStyle="1" w:styleId="BodyText3Char">
    <w:name w:val="Body Text 3 Char"/>
    <w:basedOn w:val="DefaultParagraphFont"/>
    <w:link w:val="BodyText3"/>
    <w:semiHidden/>
    <w:rsid w:val="00B90669"/>
    <w:rPr>
      <w:rFonts w:ascii="Arial" w:hAnsi="Arial"/>
      <w:sz w:val="16"/>
      <w:szCs w:val="16"/>
    </w:rPr>
  </w:style>
  <w:style w:type="paragraph" w:styleId="BodyTextFirstIndent">
    <w:name w:val="Body Text First Indent"/>
    <w:basedOn w:val="BodyText"/>
    <w:link w:val="BodyTextFirstIndentChar"/>
    <w:semiHidden/>
    <w:locked/>
    <w:rsid w:val="00B90669"/>
    <w:pPr>
      <w:spacing w:after="0"/>
      <w:ind w:firstLine="360"/>
    </w:pPr>
  </w:style>
  <w:style w:type="character" w:customStyle="1" w:styleId="BodyTextFirstIndentChar">
    <w:name w:val="Body Text First Indent Char"/>
    <w:basedOn w:val="BodyTextChar"/>
    <w:link w:val="BodyTextFirstIndent"/>
    <w:semiHidden/>
    <w:rsid w:val="00B90669"/>
    <w:rPr>
      <w:rFonts w:ascii="Arial" w:hAnsi="Arial"/>
      <w:szCs w:val="24"/>
    </w:rPr>
  </w:style>
  <w:style w:type="paragraph" w:styleId="BodyTextIndent">
    <w:name w:val="Body Text Indent"/>
    <w:basedOn w:val="Normal"/>
    <w:link w:val="BodyTextIndentChar"/>
    <w:semiHidden/>
    <w:locked/>
    <w:rsid w:val="00B90669"/>
    <w:pPr>
      <w:spacing w:after="120"/>
      <w:ind w:left="283"/>
    </w:pPr>
  </w:style>
  <w:style w:type="character" w:customStyle="1" w:styleId="BodyTextIndentChar">
    <w:name w:val="Body Text Indent Char"/>
    <w:basedOn w:val="DefaultParagraphFont"/>
    <w:link w:val="BodyTextIndent"/>
    <w:semiHidden/>
    <w:rsid w:val="00B90669"/>
    <w:rPr>
      <w:rFonts w:ascii="Arial" w:hAnsi="Arial"/>
      <w:szCs w:val="24"/>
    </w:rPr>
  </w:style>
  <w:style w:type="paragraph" w:styleId="BodyTextFirstIndent2">
    <w:name w:val="Body Text First Indent 2"/>
    <w:basedOn w:val="BodyTextIndent"/>
    <w:link w:val="BodyTextFirstIndent2Char"/>
    <w:semiHidden/>
    <w:locked/>
    <w:rsid w:val="00B90669"/>
    <w:pPr>
      <w:spacing w:after="0"/>
      <w:ind w:left="360" w:firstLine="360"/>
    </w:pPr>
  </w:style>
  <w:style w:type="character" w:customStyle="1" w:styleId="BodyTextFirstIndent2Char">
    <w:name w:val="Body Text First Indent 2 Char"/>
    <w:basedOn w:val="BodyTextIndentChar"/>
    <w:link w:val="BodyTextFirstIndent2"/>
    <w:semiHidden/>
    <w:rsid w:val="00B90669"/>
    <w:rPr>
      <w:rFonts w:ascii="Arial" w:hAnsi="Arial"/>
      <w:szCs w:val="24"/>
    </w:rPr>
  </w:style>
  <w:style w:type="paragraph" w:styleId="BodyTextIndent2">
    <w:name w:val="Body Text Indent 2"/>
    <w:basedOn w:val="Normal"/>
    <w:link w:val="BodyTextIndent2Char"/>
    <w:semiHidden/>
    <w:locked/>
    <w:rsid w:val="00B90669"/>
    <w:pPr>
      <w:spacing w:after="120" w:line="480" w:lineRule="auto"/>
      <w:ind w:left="283"/>
    </w:pPr>
  </w:style>
  <w:style w:type="character" w:customStyle="1" w:styleId="BodyTextIndent2Char">
    <w:name w:val="Body Text Indent 2 Char"/>
    <w:basedOn w:val="DefaultParagraphFont"/>
    <w:link w:val="BodyTextIndent2"/>
    <w:semiHidden/>
    <w:rsid w:val="00B90669"/>
    <w:rPr>
      <w:rFonts w:ascii="Arial" w:hAnsi="Arial"/>
      <w:szCs w:val="24"/>
    </w:rPr>
  </w:style>
  <w:style w:type="paragraph" w:styleId="BodyTextIndent3">
    <w:name w:val="Body Text Indent 3"/>
    <w:basedOn w:val="Normal"/>
    <w:link w:val="BodyTextIndent3Char"/>
    <w:semiHidden/>
    <w:locked/>
    <w:rsid w:val="00B90669"/>
    <w:pPr>
      <w:spacing w:after="120"/>
      <w:ind w:left="283"/>
    </w:pPr>
    <w:rPr>
      <w:sz w:val="16"/>
      <w:szCs w:val="16"/>
    </w:rPr>
  </w:style>
  <w:style w:type="character" w:customStyle="1" w:styleId="BodyTextIndent3Char">
    <w:name w:val="Body Text Indent 3 Char"/>
    <w:basedOn w:val="DefaultParagraphFont"/>
    <w:link w:val="BodyTextIndent3"/>
    <w:semiHidden/>
    <w:rsid w:val="00B90669"/>
    <w:rPr>
      <w:rFonts w:ascii="Arial" w:hAnsi="Arial"/>
      <w:sz w:val="16"/>
      <w:szCs w:val="16"/>
    </w:rPr>
  </w:style>
  <w:style w:type="character" w:styleId="BookTitle">
    <w:name w:val="Book Title"/>
    <w:basedOn w:val="DefaultParagraphFont"/>
    <w:uiPriority w:val="33"/>
    <w:semiHidden/>
    <w:qFormat/>
    <w:rsid w:val="007F051E"/>
    <w:rPr>
      <w:b/>
      <w:bCs/>
      <w:smallCaps/>
      <w:spacing w:val="5"/>
    </w:rPr>
  </w:style>
  <w:style w:type="paragraph" w:styleId="Caption">
    <w:name w:val="caption"/>
    <w:basedOn w:val="Normal"/>
    <w:next w:val="Normal"/>
    <w:semiHidden/>
    <w:unhideWhenUsed/>
    <w:qFormat/>
    <w:locked/>
    <w:rsid w:val="00B90669"/>
    <w:pPr>
      <w:spacing w:after="200"/>
    </w:pPr>
    <w:rPr>
      <w:b/>
      <w:bCs/>
      <w:color w:val="4F81BD" w:themeColor="accent1"/>
      <w:sz w:val="18"/>
      <w:szCs w:val="18"/>
    </w:rPr>
  </w:style>
  <w:style w:type="paragraph" w:styleId="Closing">
    <w:name w:val="Closing"/>
    <w:basedOn w:val="Normal"/>
    <w:link w:val="ClosingChar"/>
    <w:semiHidden/>
    <w:locked/>
    <w:rsid w:val="00B90669"/>
    <w:pPr>
      <w:ind w:left="4252"/>
    </w:pPr>
  </w:style>
  <w:style w:type="character" w:customStyle="1" w:styleId="ClosingChar">
    <w:name w:val="Closing Char"/>
    <w:basedOn w:val="DefaultParagraphFont"/>
    <w:link w:val="Closing"/>
    <w:semiHidden/>
    <w:rsid w:val="00B90669"/>
    <w:rPr>
      <w:rFonts w:ascii="Arial" w:hAnsi="Arial"/>
      <w:szCs w:val="24"/>
    </w:rPr>
  </w:style>
  <w:style w:type="table" w:styleId="ColorfulGrid">
    <w:name w:val="Colorful Grid"/>
    <w:basedOn w:val="TableNormal"/>
    <w:uiPriority w:val="73"/>
    <w:semiHidden/>
    <w:rsid w:val="007F051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F051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F051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F051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F051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F051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F051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F051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F051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F051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F051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F051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F051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F051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F051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F051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F051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F051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F051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F051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F051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7F051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F051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F051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F051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F051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F051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F051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B90669"/>
  </w:style>
  <w:style w:type="character" w:customStyle="1" w:styleId="DateChar">
    <w:name w:val="Date Char"/>
    <w:basedOn w:val="DefaultParagraphFont"/>
    <w:link w:val="Date"/>
    <w:semiHidden/>
    <w:rsid w:val="00B90669"/>
    <w:rPr>
      <w:rFonts w:ascii="Arial" w:hAnsi="Arial"/>
      <w:szCs w:val="24"/>
    </w:rPr>
  </w:style>
  <w:style w:type="paragraph" w:styleId="DocumentMap">
    <w:name w:val="Document Map"/>
    <w:basedOn w:val="Normal"/>
    <w:link w:val="DocumentMapChar"/>
    <w:semiHidden/>
    <w:locked/>
    <w:rsid w:val="00B90669"/>
    <w:rPr>
      <w:rFonts w:ascii="Tahoma" w:hAnsi="Tahoma" w:cs="Tahoma"/>
      <w:sz w:val="16"/>
      <w:szCs w:val="16"/>
    </w:rPr>
  </w:style>
  <w:style w:type="character" w:customStyle="1" w:styleId="DocumentMapChar">
    <w:name w:val="Document Map Char"/>
    <w:basedOn w:val="DefaultParagraphFont"/>
    <w:link w:val="DocumentMap"/>
    <w:semiHidden/>
    <w:rsid w:val="00B90669"/>
    <w:rPr>
      <w:rFonts w:ascii="Tahoma" w:hAnsi="Tahoma" w:cs="Tahoma"/>
      <w:sz w:val="16"/>
      <w:szCs w:val="16"/>
    </w:rPr>
  </w:style>
  <w:style w:type="paragraph" w:styleId="E-mailSignature">
    <w:name w:val="E-mail Signature"/>
    <w:basedOn w:val="Normal"/>
    <w:link w:val="E-mailSignatureChar"/>
    <w:semiHidden/>
    <w:locked/>
    <w:rsid w:val="00B90669"/>
  </w:style>
  <w:style w:type="character" w:customStyle="1" w:styleId="E-mailSignatureChar">
    <w:name w:val="E-mail Signature Char"/>
    <w:basedOn w:val="DefaultParagraphFont"/>
    <w:link w:val="E-mailSignature"/>
    <w:semiHidden/>
    <w:rsid w:val="00B90669"/>
    <w:rPr>
      <w:rFonts w:ascii="Arial" w:hAnsi="Arial"/>
      <w:szCs w:val="24"/>
    </w:rPr>
  </w:style>
  <w:style w:type="character" w:styleId="Emphasis">
    <w:name w:val="Emphasis"/>
    <w:basedOn w:val="DefaultParagraphFont"/>
    <w:semiHidden/>
    <w:qFormat/>
    <w:locked/>
    <w:rsid w:val="00B90669"/>
    <w:rPr>
      <w:i/>
      <w:iCs/>
    </w:rPr>
  </w:style>
  <w:style w:type="character" w:styleId="EndnoteReference">
    <w:name w:val="endnote reference"/>
    <w:basedOn w:val="DefaultParagraphFont"/>
    <w:semiHidden/>
    <w:locked/>
    <w:rsid w:val="00B90669"/>
    <w:rPr>
      <w:vertAlign w:val="superscript"/>
    </w:rPr>
  </w:style>
  <w:style w:type="paragraph" w:styleId="EndnoteText">
    <w:name w:val="endnote text"/>
    <w:basedOn w:val="Normal"/>
    <w:link w:val="EndnoteTextChar"/>
    <w:semiHidden/>
    <w:locked/>
    <w:rsid w:val="00B90669"/>
    <w:rPr>
      <w:szCs w:val="20"/>
    </w:rPr>
  </w:style>
  <w:style w:type="character" w:customStyle="1" w:styleId="EndnoteTextChar">
    <w:name w:val="Endnote Text Char"/>
    <w:basedOn w:val="DefaultParagraphFont"/>
    <w:link w:val="EndnoteText"/>
    <w:semiHidden/>
    <w:rsid w:val="00B90669"/>
    <w:rPr>
      <w:rFonts w:ascii="Arial" w:hAnsi="Arial"/>
    </w:rPr>
  </w:style>
  <w:style w:type="paragraph" w:styleId="EnvelopeAddress">
    <w:name w:val="envelope address"/>
    <w:basedOn w:val="Normal"/>
    <w:semiHidden/>
    <w:locked/>
    <w:rsid w:val="00B9066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B90669"/>
    <w:rPr>
      <w:rFonts w:asciiTheme="majorHAnsi" w:eastAsiaTheme="majorEastAsia" w:hAnsiTheme="majorHAnsi" w:cstheme="majorBidi"/>
      <w:szCs w:val="20"/>
    </w:rPr>
  </w:style>
  <w:style w:type="character" w:styleId="FootnoteReference">
    <w:name w:val="footnote reference"/>
    <w:basedOn w:val="DefaultParagraphFont"/>
    <w:semiHidden/>
    <w:locked/>
    <w:rsid w:val="00B90669"/>
    <w:rPr>
      <w:vertAlign w:val="superscript"/>
    </w:rPr>
  </w:style>
  <w:style w:type="paragraph" w:styleId="FootnoteText">
    <w:name w:val="footnote text"/>
    <w:basedOn w:val="Normal"/>
    <w:link w:val="FootnoteTextChar"/>
    <w:semiHidden/>
    <w:locked/>
    <w:rsid w:val="00B90669"/>
    <w:rPr>
      <w:szCs w:val="20"/>
    </w:rPr>
  </w:style>
  <w:style w:type="character" w:customStyle="1" w:styleId="FootnoteTextChar">
    <w:name w:val="Footnote Text Char"/>
    <w:basedOn w:val="DefaultParagraphFont"/>
    <w:link w:val="FootnoteText"/>
    <w:semiHidden/>
    <w:rsid w:val="00B90669"/>
    <w:rPr>
      <w:rFonts w:ascii="Arial" w:hAnsi="Arial"/>
    </w:rPr>
  </w:style>
  <w:style w:type="character" w:styleId="HTMLAcronym">
    <w:name w:val="HTML Acronym"/>
    <w:basedOn w:val="DefaultParagraphFont"/>
    <w:semiHidden/>
    <w:locked/>
    <w:rsid w:val="00B90669"/>
  </w:style>
  <w:style w:type="paragraph" w:styleId="HTMLAddress">
    <w:name w:val="HTML Address"/>
    <w:basedOn w:val="Normal"/>
    <w:link w:val="HTMLAddressChar"/>
    <w:semiHidden/>
    <w:locked/>
    <w:rsid w:val="00B90669"/>
    <w:rPr>
      <w:i/>
      <w:iCs/>
    </w:rPr>
  </w:style>
  <w:style w:type="character" w:customStyle="1" w:styleId="HTMLAddressChar">
    <w:name w:val="HTML Address Char"/>
    <w:basedOn w:val="DefaultParagraphFont"/>
    <w:link w:val="HTMLAddress"/>
    <w:semiHidden/>
    <w:rsid w:val="00B90669"/>
    <w:rPr>
      <w:rFonts w:ascii="Arial" w:hAnsi="Arial"/>
      <w:i/>
      <w:iCs/>
      <w:szCs w:val="24"/>
    </w:rPr>
  </w:style>
  <w:style w:type="character" w:styleId="HTMLCite">
    <w:name w:val="HTML Cite"/>
    <w:basedOn w:val="DefaultParagraphFont"/>
    <w:semiHidden/>
    <w:locked/>
    <w:rsid w:val="00B90669"/>
    <w:rPr>
      <w:i/>
      <w:iCs/>
    </w:rPr>
  </w:style>
  <w:style w:type="character" w:styleId="HTMLCode">
    <w:name w:val="HTML Code"/>
    <w:basedOn w:val="DefaultParagraphFont"/>
    <w:semiHidden/>
    <w:locked/>
    <w:rsid w:val="00B90669"/>
    <w:rPr>
      <w:rFonts w:ascii="Consolas" w:hAnsi="Consolas" w:cs="Consolas"/>
      <w:sz w:val="20"/>
      <w:szCs w:val="20"/>
    </w:rPr>
  </w:style>
  <w:style w:type="character" w:styleId="HTMLDefinition">
    <w:name w:val="HTML Definition"/>
    <w:basedOn w:val="DefaultParagraphFont"/>
    <w:semiHidden/>
    <w:locked/>
    <w:rsid w:val="00B90669"/>
    <w:rPr>
      <w:i/>
      <w:iCs/>
    </w:rPr>
  </w:style>
  <w:style w:type="character" w:styleId="HTMLKeyboard">
    <w:name w:val="HTML Keyboard"/>
    <w:basedOn w:val="DefaultParagraphFont"/>
    <w:semiHidden/>
    <w:locked/>
    <w:rsid w:val="00B90669"/>
    <w:rPr>
      <w:rFonts w:ascii="Consolas" w:hAnsi="Consolas" w:cs="Consolas"/>
      <w:sz w:val="20"/>
      <w:szCs w:val="20"/>
    </w:rPr>
  </w:style>
  <w:style w:type="paragraph" w:styleId="HTMLPreformatted">
    <w:name w:val="HTML Preformatted"/>
    <w:basedOn w:val="Normal"/>
    <w:link w:val="HTMLPreformattedChar"/>
    <w:semiHidden/>
    <w:locked/>
    <w:rsid w:val="00B90669"/>
    <w:rPr>
      <w:rFonts w:ascii="Consolas" w:hAnsi="Consolas" w:cs="Consolas"/>
      <w:szCs w:val="20"/>
    </w:rPr>
  </w:style>
  <w:style w:type="character" w:customStyle="1" w:styleId="HTMLPreformattedChar">
    <w:name w:val="HTML Preformatted Char"/>
    <w:basedOn w:val="DefaultParagraphFont"/>
    <w:link w:val="HTMLPreformatted"/>
    <w:semiHidden/>
    <w:rsid w:val="00B90669"/>
    <w:rPr>
      <w:rFonts w:ascii="Consolas" w:hAnsi="Consolas" w:cs="Consolas"/>
    </w:rPr>
  </w:style>
  <w:style w:type="character" w:styleId="HTMLSample">
    <w:name w:val="HTML Sample"/>
    <w:basedOn w:val="DefaultParagraphFont"/>
    <w:semiHidden/>
    <w:locked/>
    <w:rsid w:val="00B90669"/>
    <w:rPr>
      <w:rFonts w:ascii="Consolas" w:hAnsi="Consolas" w:cs="Consolas"/>
      <w:sz w:val="24"/>
      <w:szCs w:val="24"/>
    </w:rPr>
  </w:style>
  <w:style w:type="character" w:styleId="HTMLTypewriter">
    <w:name w:val="HTML Typewriter"/>
    <w:basedOn w:val="DefaultParagraphFont"/>
    <w:semiHidden/>
    <w:locked/>
    <w:rsid w:val="00B90669"/>
    <w:rPr>
      <w:rFonts w:ascii="Consolas" w:hAnsi="Consolas" w:cs="Consolas"/>
      <w:sz w:val="20"/>
      <w:szCs w:val="20"/>
    </w:rPr>
  </w:style>
  <w:style w:type="character" w:styleId="HTMLVariable">
    <w:name w:val="HTML Variable"/>
    <w:basedOn w:val="DefaultParagraphFont"/>
    <w:semiHidden/>
    <w:locked/>
    <w:rsid w:val="00B90669"/>
    <w:rPr>
      <w:i/>
      <w:iCs/>
    </w:rPr>
  </w:style>
  <w:style w:type="paragraph" w:styleId="Index1">
    <w:name w:val="index 1"/>
    <w:basedOn w:val="Normal"/>
    <w:next w:val="Normal"/>
    <w:autoRedefine/>
    <w:semiHidden/>
    <w:locked/>
    <w:rsid w:val="00B90669"/>
    <w:pPr>
      <w:ind w:left="200" w:hanging="200"/>
    </w:pPr>
  </w:style>
  <w:style w:type="paragraph" w:styleId="Index2">
    <w:name w:val="index 2"/>
    <w:basedOn w:val="Normal"/>
    <w:next w:val="Normal"/>
    <w:autoRedefine/>
    <w:semiHidden/>
    <w:locked/>
    <w:rsid w:val="00B90669"/>
    <w:pPr>
      <w:ind w:left="400" w:hanging="200"/>
    </w:pPr>
  </w:style>
  <w:style w:type="paragraph" w:styleId="Index3">
    <w:name w:val="index 3"/>
    <w:basedOn w:val="Normal"/>
    <w:next w:val="Normal"/>
    <w:autoRedefine/>
    <w:semiHidden/>
    <w:locked/>
    <w:rsid w:val="00B90669"/>
    <w:pPr>
      <w:ind w:left="600" w:hanging="200"/>
    </w:pPr>
  </w:style>
  <w:style w:type="paragraph" w:styleId="Index4">
    <w:name w:val="index 4"/>
    <w:basedOn w:val="Normal"/>
    <w:next w:val="Normal"/>
    <w:autoRedefine/>
    <w:semiHidden/>
    <w:locked/>
    <w:rsid w:val="00B90669"/>
    <w:pPr>
      <w:ind w:left="800" w:hanging="200"/>
    </w:pPr>
  </w:style>
  <w:style w:type="paragraph" w:styleId="Index5">
    <w:name w:val="index 5"/>
    <w:basedOn w:val="Normal"/>
    <w:next w:val="Normal"/>
    <w:autoRedefine/>
    <w:semiHidden/>
    <w:locked/>
    <w:rsid w:val="00B90669"/>
    <w:pPr>
      <w:ind w:left="1000" w:hanging="200"/>
    </w:pPr>
  </w:style>
  <w:style w:type="paragraph" w:styleId="Index6">
    <w:name w:val="index 6"/>
    <w:basedOn w:val="Normal"/>
    <w:next w:val="Normal"/>
    <w:autoRedefine/>
    <w:semiHidden/>
    <w:locked/>
    <w:rsid w:val="00B90669"/>
    <w:pPr>
      <w:ind w:left="1200" w:hanging="200"/>
    </w:pPr>
  </w:style>
  <w:style w:type="paragraph" w:styleId="Index7">
    <w:name w:val="index 7"/>
    <w:basedOn w:val="Normal"/>
    <w:next w:val="Normal"/>
    <w:autoRedefine/>
    <w:semiHidden/>
    <w:locked/>
    <w:rsid w:val="00B90669"/>
    <w:pPr>
      <w:ind w:left="1400" w:hanging="200"/>
    </w:pPr>
  </w:style>
  <w:style w:type="paragraph" w:styleId="Index8">
    <w:name w:val="index 8"/>
    <w:basedOn w:val="Normal"/>
    <w:next w:val="Normal"/>
    <w:autoRedefine/>
    <w:semiHidden/>
    <w:locked/>
    <w:rsid w:val="00B90669"/>
    <w:pPr>
      <w:ind w:left="1600" w:hanging="200"/>
    </w:pPr>
  </w:style>
  <w:style w:type="paragraph" w:styleId="Index9">
    <w:name w:val="index 9"/>
    <w:basedOn w:val="Normal"/>
    <w:next w:val="Normal"/>
    <w:autoRedefine/>
    <w:semiHidden/>
    <w:locked/>
    <w:rsid w:val="00B90669"/>
    <w:pPr>
      <w:ind w:left="1800" w:hanging="200"/>
    </w:pPr>
  </w:style>
  <w:style w:type="paragraph" w:styleId="IndexHeading">
    <w:name w:val="index heading"/>
    <w:basedOn w:val="Normal"/>
    <w:next w:val="Index1"/>
    <w:semiHidden/>
    <w:locked/>
    <w:rsid w:val="00B9066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F051E"/>
    <w:rPr>
      <w:b/>
      <w:bCs/>
      <w:i/>
      <w:iCs/>
      <w:color w:val="4F81BD" w:themeColor="accent1"/>
    </w:rPr>
  </w:style>
  <w:style w:type="paragraph" w:styleId="IntenseQuote">
    <w:name w:val="Intense Quote"/>
    <w:basedOn w:val="Normal"/>
    <w:next w:val="Normal"/>
    <w:link w:val="IntenseQuoteChar"/>
    <w:uiPriority w:val="30"/>
    <w:semiHidden/>
    <w:qFormat/>
    <w:rsid w:val="007F05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90669"/>
    <w:rPr>
      <w:rFonts w:ascii="Arial" w:hAnsi="Arial"/>
      <w:b/>
      <w:bCs/>
      <w:i/>
      <w:iCs/>
      <w:color w:val="4F81BD" w:themeColor="accent1"/>
      <w:szCs w:val="24"/>
    </w:rPr>
  </w:style>
  <w:style w:type="character" w:styleId="IntenseReference">
    <w:name w:val="Intense Reference"/>
    <w:basedOn w:val="DefaultParagraphFont"/>
    <w:uiPriority w:val="32"/>
    <w:semiHidden/>
    <w:qFormat/>
    <w:rsid w:val="007F051E"/>
    <w:rPr>
      <w:b/>
      <w:bCs/>
      <w:smallCaps/>
      <w:color w:val="C0504D" w:themeColor="accent2"/>
      <w:spacing w:val="5"/>
      <w:u w:val="single"/>
    </w:rPr>
  </w:style>
  <w:style w:type="table" w:styleId="LightGrid">
    <w:name w:val="Light Grid"/>
    <w:basedOn w:val="TableNormal"/>
    <w:uiPriority w:val="62"/>
    <w:semiHidden/>
    <w:rsid w:val="007F05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F05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F05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F05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F05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F05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F05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F05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F05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F05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F05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F05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F05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F05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F05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F05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F051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F051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F051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F051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F051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B90669"/>
  </w:style>
  <w:style w:type="paragraph" w:styleId="List">
    <w:name w:val="List"/>
    <w:basedOn w:val="Normal"/>
    <w:semiHidden/>
    <w:locked/>
    <w:rsid w:val="00B90669"/>
    <w:pPr>
      <w:ind w:left="283" w:hanging="283"/>
      <w:contextualSpacing/>
    </w:pPr>
  </w:style>
  <w:style w:type="paragraph" w:styleId="List2">
    <w:name w:val="List 2"/>
    <w:basedOn w:val="Normal"/>
    <w:semiHidden/>
    <w:locked/>
    <w:rsid w:val="00B90669"/>
    <w:pPr>
      <w:ind w:left="566" w:hanging="283"/>
      <w:contextualSpacing/>
    </w:pPr>
  </w:style>
  <w:style w:type="paragraph" w:styleId="List3">
    <w:name w:val="List 3"/>
    <w:basedOn w:val="Normal"/>
    <w:semiHidden/>
    <w:locked/>
    <w:rsid w:val="00B90669"/>
    <w:pPr>
      <w:ind w:left="849" w:hanging="283"/>
      <w:contextualSpacing/>
    </w:pPr>
  </w:style>
  <w:style w:type="paragraph" w:styleId="List4">
    <w:name w:val="List 4"/>
    <w:basedOn w:val="Normal"/>
    <w:semiHidden/>
    <w:locked/>
    <w:rsid w:val="00B90669"/>
    <w:pPr>
      <w:ind w:left="1132" w:hanging="283"/>
      <w:contextualSpacing/>
    </w:pPr>
  </w:style>
  <w:style w:type="paragraph" w:styleId="List5">
    <w:name w:val="List 5"/>
    <w:basedOn w:val="Normal"/>
    <w:semiHidden/>
    <w:locked/>
    <w:rsid w:val="00B90669"/>
    <w:pPr>
      <w:ind w:left="1415" w:hanging="283"/>
      <w:contextualSpacing/>
    </w:pPr>
  </w:style>
  <w:style w:type="paragraph" w:styleId="ListBullet">
    <w:name w:val="List Bullet"/>
    <w:basedOn w:val="Normal"/>
    <w:semiHidden/>
    <w:locked/>
    <w:rsid w:val="00B90669"/>
    <w:pPr>
      <w:numPr>
        <w:numId w:val="44"/>
      </w:numPr>
      <w:contextualSpacing/>
    </w:pPr>
  </w:style>
  <w:style w:type="paragraph" w:styleId="ListBullet2">
    <w:name w:val="List Bullet 2"/>
    <w:basedOn w:val="Normal"/>
    <w:semiHidden/>
    <w:locked/>
    <w:rsid w:val="00B90669"/>
    <w:pPr>
      <w:numPr>
        <w:numId w:val="45"/>
      </w:numPr>
      <w:contextualSpacing/>
    </w:pPr>
  </w:style>
  <w:style w:type="paragraph" w:styleId="ListBullet3">
    <w:name w:val="List Bullet 3"/>
    <w:basedOn w:val="Normal"/>
    <w:semiHidden/>
    <w:locked/>
    <w:rsid w:val="00B90669"/>
    <w:pPr>
      <w:numPr>
        <w:numId w:val="46"/>
      </w:numPr>
      <w:contextualSpacing/>
    </w:pPr>
  </w:style>
  <w:style w:type="paragraph" w:styleId="ListBullet4">
    <w:name w:val="List Bullet 4"/>
    <w:basedOn w:val="Normal"/>
    <w:semiHidden/>
    <w:locked/>
    <w:rsid w:val="00B90669"/>
    <w:pPr>
      <w:numPr>
        <w:numId w:val="47"/>
      </w:numPr>
      <w:contextualSpacing/>
    </w:pPr>
  </w:style>
  <w:style w:type="paragraph" w:styleId="ListBullet5">
    <w:name w:val="List Bullet 5"/>
    <w:basedOn w:val="Normal"/>
    <w:semiHidden/>
    <w:locked/>
    <w:rsid w:val="00B90669"/>
    <w:pPr>
      <w:numPr>
        <w:numId w:val="48"/>
      </w:numPr>
      <w:contextualSpacing/>
    </w:pPr>
  </w:style>
  <w:style w:type="paragraph" w:styleId="ListContinue">
    <w:name w:val="List Continue"/>
    <w:basedOn w:val="Normal"/>
    <w:semiHidden/>
    <w:locked/>
    <w:rsid w:val="00B90669"/>
    <w:pPr>
      <w:spacing w:after="120"/>
      <w:ind w:left="283"/>
      <w:contextualSpacing/>
    </w:pPr>
  </w:style>
  <w:style w:type="paragraph" w:styleId="ListContinue2">
    <w:name w:val="List Continue 2"/>
    <w:basedOn w:val="Normal"/>
    <w:semiHidden/>
    <w:locked/>
    <w:rsid w:val="00B90669"/>
    <w:pPr>
      <w:spacing w:after="120"/>
      <w:ind w:left="566"/>
      <w:contextualSpacing/>
    </w:pPr>
  </w:style>
  <w:style w:type="paragraph" w:styleId="ListContinue3">
    <w:name w:val="List Continue 3"/>
    <w:basedOn w:val="Normal"/>
    <w:semiHidden/>
    <w:locked/>
    <w:rsid w:val="00B90669"/>
    <w:pPr>
      <w:spacing w:after="120"/>
      <w:ind w:left="849"/>
      <w:contextualSpacing/>
    </w:pPr>
  </w:style>
  <w:style w:type="paragraph" w:styleId="ListContinue4">
    <w:name w:val="List Continue 4"/>
    <w:basedOn w:val="Normal"/>
    <w:semiHidden/>
    <w:locked/>
    <w:rsid w:val="00B90669"/>
    <w:pPr>
      <w:spacing w:after="120"/>
      <w:ind w:left="1132"/>
      <w:contextualSpacing/>
    </w:pPr>
  </w:style>
  <w:style w:type="paragraph" w:styleId="ListContinue5">
    <w:name w:val="List Continue 5"/>
    <w:basedOn w:val="Normal"/>
    <w:semiHidden/>
    <w:locked/>
    <w:rsid w:val="00B90669"/>
    <w:pPr>
      <w:spacing w:after="120"/>
      <w:ind w:left="1415"/>
      <w:contextualSpacing/>
    </w:pPr>
  </w:style>
  <w:style w:type="paragraph" w:styleId="ListNumber">
    <w:name w:val="List Number"/>
    <w:basedOn w:val="Normal"/>
    <w:semiHidden/>
    <w:locked/>
    <w:rsid w:val="00B90669"/>
    <w:pPr>
      <w:numPr>
        <w:numId w:val="49"/>
      </w:numPr>
      <w:contextualSpacing/>
    </w:pPr>
  </w:style>
  <w:style w:type="paragraph" w:styleId="ListNumber2">
    <w:name w:val="List Number 2"/>
    <w:basedOn w:val="Normal"/>
    <w:semiHidden/>
    <w:locked/>
    <w:rsid w:val="00B90669"/>
    <w:pPr>
      <w:numPr>
        <w:numId w:val="50"/>
      </w:numPr>
      <w:contextualSpacing/>
    </w:pPr>
  </w:style>
  <w:style w:type="paragraph" w:styleId="ListNumber3">
    <w:name w:val="List Number 3"/>
    <w:basedOn w:val="Normal"/>
    <w:semiHidden/>
    <w:locked/>
    <w:rsid w:val="00B90669"/>
    <w:pPr>
      <w:numPr>
        <w:numId w:val="51"/>
      </w:numPr>
      <w:contextualSpacing/>
    </w:pPr>
  </w:style>
  <w:style w:type="paragraph" w:styleId="ListNumber4">
    <w:name w:val="List Number 4"/>
    <w:basedOn w:val="Normal"/>
    <w:semiHidden/>
    <w:locked/>
    <w:rsid w:val="00B90669"/>
    <w:pPr>
      <w:numPr>
        <w:numId w:val="52"/>
      </w:numPr>
      <w:contextualSpacing/>
    </w:pPr>
  </w:style>
  <w:style w:type="paragraph" w:styleId="ListNumber5">
    <w:name w:val="List Number 5"/>
    <w:basedOn w:val="Normal"/>
    <w:semiHidden/>
    <w:locked/>
    <w:rsid w:val="00B90669"/>
    <w:pPr>
      <w:numPr>
        <w:numId w:val="53"/>
      </w:numPr>
      <w:contextualSpacing/>
    </w:pPr>
  </w:style>
  <w:style w:type="paragraph" w:styleId="MacroText">
    <w:name w:val="macro"/>
    <w:link w:val="MacroTextChar"/>
    <w:semiHidden/>
    <w:locked/>
    <w:rsid w:val="00B9066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90669"/>
    <w:rPr>
      <w:rFonts w:ascii="Consolas" w:hAnsi="Consolas" w:cs="Consolas"/>
    </w:rPr>
  </w:style>
  <w:style w:type="table" w:styleId="MediumGrid1">
    <w:name w:val="Medium Grid 1"/>
    <w:basedOn w:val="TableNormal"/>
    <w:uiPriority w:val="67"/>
    <w:semiHidden/>
    <w:rsid w:val="007F05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F05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F051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F05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F051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F05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F05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F0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F0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F0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F0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F0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F0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F05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F051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F051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F051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F051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F051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F051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F051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F051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F05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F05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F051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F05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F051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F05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F05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F0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F0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F0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F0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F0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F0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F05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B906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9066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7F051E"/>
    <w:rPr>
      <w:rFonts w:ascii="Arial" w:hAnsi="Arial"/>
      <w:szCs w:val="24"/>
    </w:rPr>
  </w:style>
  <w:style w:type="paragraph" w:styleId="NormalWeb">
    <w:name w:val="Normal (Web)"/>
    <w:basedOn w:val="Normal"/>
    <w:semiHidden/>
    <w:locked/>
    <w:rsid w:val="00B90669"/>
    <w:rPr>
      <w:rFonts w:ascii="Times New Roman" w:hAnsi="Times New Roman"/>
      <w:sz w:val="24"/>
    </w:rPr>
  </w:style>
  <w:style w:type="paragraph" w:styleId="NormalIndent">
    <w:name w:val="Normal Indent"/>
    <w:basedOn w:val="Normal"/>
    <w:semiHidden/>
    <w:locked/>
    <w:rsid w:val="00B90669"/>
    <w:pPr>
      <w:ind w:left="720"/>
    </w:pPr>
  </w:style>
  <w:style w:type="paragraph" w:styleId="NoteHeading">
    <w:name w:val="Note Heading"/>
    <w:basedOn w:val="Normal"/>
    <w:next w:val="Normal"/>
    <w:link w:val="NoteHeadingChar"/>
    <w:semiHidden/>
    <w:locked/>
    <w:rsid w:val="00B90669"/>
  </w:style>
  <w:style w:type="character" w:customStyle="1" w:styleId="NoteHeadingChar">
    <w:name w:val="Note Heading Char"/>
    <w:basedOn w:val="DefaultParagraphFont"/>
    <w:link w:val="NoteHeading"/>
    <w:semiHidden/>
    <w:rsid w:val="00B90669"/>
    <w:rPr>
      <w:rFonts w:ascii="Arial" w:hAnsi="Arial"/>
      <w:szCs w:val="24"/>
    </w:rPr>
  </w:style>
  <w:style w:type="character" w:styleId="PageNumber">
    <w:name w:val="page number"/>
    <w:basedOn w:val="DefaultParagraphFont"/>
    <w:semiHidden/>
    <w:locked/>
    <w:rsid w:val="00B90669"/>
  </w:style>
  <w:style w:type="character" w:styleId="PlaceholderText">
    <w:name w:val="Placeholder Text"/>
    <w:basedOn w:val="DefaultParagraphFont"/>
    <w:uiPriority w:val="99"/>
    <w:semiHidden/>
    <w:rsid w:val="007F051E"/>
    <w:rPr>
      <w:color w:val="808080"/>
    </w:rPr>
  </w:style>
  <w:style w:type="paragraph" w:styleId="PlainText">
    <w:name w:val="Plain Text"/>
    <w:basedOn w:val="Normal"/>
    <w:link w:val="PlainTextChar"/>
    <w:semiHidden/>
    <w:locked/>
    <w:rsid w:val="00B90669"/>
    <w:rPr>
      <w:rFonts w:ascii="Consolas" w:hAnsi="Consolas" w:cs="Consolas"/>
      <w:sz w:val="21"/>
      <w:szCs w:val="21"/>
    </w:rPr>
  </w:style>
  <w:style w:type="character" w:customStyle="1" w:styleId="PlainTextChar">
    <w:name w:val="Plain Text Char"/>
    <w:basedOn w:val="DefaultParagraphFont"/>
    <w:link w:val="PlainText"/>
    <w:semiHidden/>
    <w:rsid w:val="00B90669"/>
    <w:rPr>
      <w:rFonts w:ascii="Consolas" w:hAnsi="Consolas" w:cs="Consolas"/>
      <w:sz w:val="21"/>
      <w:szCs w:val="21"/>
    </w:rPr>
  </w:style>
  <w:style w:type="paragraph" w:styleId="Quote">
    <w:name w:val="Quote"/>
    <w:basedOn w:val="Normal"/>
    <w:next w:val="Normal"/>
    <w:link w:val="QuoteChar"/>
    <w:uiPriority w:val="29"/>
    <w:semiHidden/>
    <w:qFormat/>
    <w:rsid w:val="007F051E"/>
    <w:rPr>
      <w:i/>
      <w:iCs/>
      <w:color w:val="000000" w:themeColor="text1"/>
    </w:rPr>
  </w:style>
  <w:style w:type="character" w:customStyle="1" w:styleId="QuoteChar">
    <w:name w:val="Quote Char"/>
    <w:basedOn w:val="DefaultParagraphFont"/>
    <w:link w:val="Quote"/>
    <w:uiPriority w:val="29"/>
    <w:semiHidden/>
    <w:rsid w:val="00B90669"/>
    <w:rPr>
      <w:rFonts w:ascii="Arial" w:hAnsi="Arial"/>
      <w:i/>
      <w:iCs/>
      <w:color w:val="000000" w:themeColor="text1"/>
      <w:szCs w:val="24"/>
    </w:rPr>
  </w:style>
  <w:style w:type="paragraph" w:styleId="Salutation">
    <w:name w:val="Salutation"/>
    <w:basedOn w:val="Normal"/>
    <w:next w:val="Normal"/>
    <w:link w:val="SalutationChar"/>
    <w:semiHidden/>
    <w:locked/>
    <w:rsid w:val="00B90669"/>
  </w:style>
  <w:style w:type="character" w:customStyle="1" w:styleId="SalutationChar">
    <w:name w:val="Salutation Char"/>
    <w:basedOn w:val="DefaultParagraphFont"/>
    <w:link w:val="Salutation"/>
    <w:semiHidden/>
    <w:rsid w:val="00B90669"/>
    <w:rPr>
      <w:rFonts w:ascii="Arial" w:hAnsi="Arial"/>
      <w:szCs w:val="24"/>
    </w:rPr>
  </w:style>
  <w:style w:type="paragraph" w:styleId="Signature">
    <w:name w:val="Signature"/>
    <w:basedOn w:val="Normal"/>
    <w:link w:val="SignatureChar"/>
    <w:semiHidden/>
    <w:locked/>
    <w:rsid w:val="00B90669"/>
    <w:pPr>
      <w:ind w:left="4252"/>
    </w:pPr>
  </w:style>
  <w:style w:type="character" w:customStyle="1" w:styleId="SignatureChar">
    <w:name w:val="Signature Char"/>
    <w:basedOn w:val="DefaultParagraphFont"/>
    <w:link w:val="Signature"/>
    <w:semiHidden/>
    <w:rsid w:val="00B90669"/>
    <w:rPr>
      <w:rFonts w:ascii="Arial" w:hAnsi="Arial"/>
      <w:szCs w:val="24"/>
    </w:rPr>
  </w:style>
  <w:style w:type="character" w:styleId="Strong">
    <w:name w:val="Strong"/>
    <w:basedOn w:val="DefaultParagraphFont"/>
    <w:semiHidden/>
    <w:qFormat/>
    <w:locked/>
    <w:rsid w:val="00B90669"/>
    <w:rPr>
      <w:b/>
      <w:bCs/>
    </w:rPr>
  </w:style>
  <w:style w:type="paragraph" w:styleId="Subtitle">
    <w:name w:val="Subtitle"/>
    <w:basedOn w:val="Normal"/>
    <w:next w:val="Normal"/>
    <w:link w:val="SubtitleChar"/>
    <w:semiHidden/>
    <w:qFormat/>
    <w:locked/>
    <w:rsid w:val="00B9066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B9066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7F051E"/>
    <w:rPr>
      <w:i/>
      <w:iCs/>
      <w:color w:val="808080" w:themeColor="text1" w:themeTint="7F"/>
    </w:rPr>
  </w:style>
  <w:style w:type="character" w:styleId="SubtleReference">
    <w:name w:val="Subtle Reference"/>
    <w:basedOn w:val="DefaultParagraphFont"/>
    <w:uiPriority w:val="31"/>
    <w:semiHidden/>
    <w:qFormat/>
    <w:rsid w:val="007F051E"/>
    <w:rPr>
      <w:smallCaps/>
      <w:color w:val="C0504D" w:themeColor="accent2"/>
      <w:u w:val="single"/>
    </w:rPr>
  </w:style>
  <w:style w:type="table" w:styleId="Table3Deffects1">
    <w:name w:val="Table 3D effects 1"/>
    <w:basedOn w:val="TableNormal"/>
    <w:semiHidden/>
    <w:locked/>
    <w:rsid w:val="00B906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906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9066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9066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9066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9066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9066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9066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9066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9066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906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9066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9066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9066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9066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9066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906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B906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9066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906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9066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9066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9066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9066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9066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906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9066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9066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9066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9066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9066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9066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9066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B90669"/>
    <w:pPr>
      <w:ind w:left="200" w:hanging="200"/>
    </w:pPr>
  </w:style>
  <w:style w:type="paragraph" w:styleId="TableofFigures">
    <w:name w:val="table of figures"/>
    <w:basedOn w:val="Normal"/>
    <w:next w:val="Normal"/>
    <w:semiHidden/>
    <w:locked/>
    <w:rsid w:val="00B90669"/>
  </w:style>
  <w:style w:type="table" w:styleId="TableProfessional">
    <w:name w:val="Table Professional"/>
    <w:basedOn w:val="TableNormal"/>
    <w:semiHidden/>
    <w:locked/>
    <w:rsid w:val="00B906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9066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906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9066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9066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906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9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906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9066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9066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B906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B9066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B9066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B90669"/>
    <w:pPr>
      <w:spacing w:after="100"/>
    </w:pPr>
  </w:style>
  <w:style w:type="paragraph" w:styleId="TOC2">
    <w:name w:val="toc 2"/>
    <w:basedOn w:val="Normal"/>
    <w:next w:val="Normal"/>
    <w:autoRedefine/>
    <w:semiHidden/>
    <w:locked/>
    <w:rsid w:val="00B90669"/>
    <w:pPr>
      <w:spacing w:after="100"/>
      <w:ind w:left="200"/>
    </w:pPr>
  </w:style>
  <w:style w:type="paragraph" w:styleId="TOC3">
    <w:name w:val="toc 3"/>
    <w:basedOn w:val="Normal"/>
    <w:next w:val="Normal"/>
    <w:autoRedefine/>
    <w:semiHidden/>
    <w:locked/>
    <w:rsid w:val="00B90669"/>
    <w:pPr>
      <w:spacing w:after="100"/>
      <w:ind w:left="400"/>
    </w:pPr>
  </w:style>
  <w:style w:type="paragraph" w:styleId="TOC4">
    <w:name w:val="toc 4"/>
    <w:basedOn w:val="Normal"/>
    <w:next w:val="Normal"/>
    <w:autoRedefine/>
    <w:semiHidden/>
    <w:locked/>
    <w:rsid w:val="00B90669"/>
    <w:pPr>
      <w:spacing w:after="100"/>
      <w:ind w:left="600"/>
    </w:pPr>
  </w:style>
  <w:style w:type="paragraph" w:styleId="TOC5">
    <w:name w:val="toc 5"/>
    <w:basedOn w:val="Normal"/>
    <w:next w:val="Normal"/>
    <w:autoRedefine/>
    <w:semiHidden/>
    <w:locked/>
    <w:rsid w:val="00B90669"/>
    <w:pPr>
      <w:spacing w:after="100"/>
      <w:ind w:left="800"/>
    </w:pPr>
  </w:style>
  <w:style w:type="paragraph" w:styleId="TOC6">
    <w:name w:val="toc 6"/>
    <w:basedOn w:val="Normal"/>
    <w:next w:val="Normal"/>
    <w:autoRedefine/>
    <w:semiHidden/>
    <w:locked/>
    <w:rsid w:val="00B90669"/>
    <w:pPr>
      <w:spacing w:after="100"/>
      <w:ind w:left="1000"/>
    </w:pPr>
  </w:style>
  <w:style w:type="paragraph" w:styleId="TOC7">
    <w:name w:val="toc 7"/>
    <w:basedOn w:val="Normal"/>
    <w:next w:val="Normal"/>
    <w:autoRedefine/>
    <w:semiHidden/>
    <w:locked/>
    <w:rsid w:val="00B90669"/>
    <w:pPr>
      <w:spacing w:after="100"/>
      <w:ind w:left="1200"/>
    </w:pPr>
  </w:style>
  <w:style w:type="paragraph" w:styleId="TOC8">
    <w:name w:val="toc 8"/>
    <w:basedOn w:val="Normal"/>
    <w:next w:val="Normal"/>
    <w:autoRedefine/>
    <w:semiHidden/>
    <w:locked/>
    <w:rsid w:val="00B90669"/>
    <w:pPr>
      <w:spacing w:after="100"/>
      <w:ind w:left="1400"/>
    </w:pPr>
  </w:style>
  <w:style w:type="paragraph" w:styleId="TOC9">
    <w:name w:val="toc 9"/>
    <w:basedOn w:val="Normal"/>
    <w:next w:val="Normal"/>
    <w:autoRedefine/>
    <w:semiHidden/>
    <w:locked/>
    <w:rsid w:val="00B90669"/>
    <w:pPr>
      <w:spacing w:after="100"/>
      <w:ind w:left="1600"/>
    </w:pPr>
  </w:style>
  <w:style w:type="paragraph" w:styleId="TOCHeading">
    <w:name w:val="TOC Heading"/>
    <w:basedOn w:val="Heading1"/>
    <w:next w:val="Normal"/>
    <w:uiPriority w:val="39"/>
    <w:semiHidden/>
    <w:unhideWhenUsed/>
    <w:qFormat/>
    <w:rsid w:val="007F051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F051E"/>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F051E"/>
    <w:rPr>
      <w:i/>
    </w:rPr>
  </w:style>
  <w:style w:type="character" w:customStyle="1" w:styleId="QPPTableTextITALICChar">
    <w:name w:val="QPP Table Text ITALIC Char"/>
    <w:basedOn w:val="QPPTableTextBodyChar"/>
    <w:link w:val="QPPTableTextITALIC"/>
    <w:rsid w:val="00B90669"/>
    <w:rPr>
      <w:rFonts w:ascii="Arial" w:hAnsi="Arial" w:cs="Arial"/>
      <w:i/>
      <w:color w:val="000000"/>
    </w:rPr>
  </w:style>
  <w:style w:type="paragraph" w:styleId="Revision">
    <w:name w:val="Revision"/>
    <w:hidden/>
    <w:uiPriority w:val="99"/>
    <w:semiHidden/>
    <w:rsid w:val="00FE034F"/>
    <w:rPr>
      <w:rFonts w:ascii="Arial" w:hAnsi="Arial"/>
      <w:szCs w:val="24"/>
    </w:rPr>
  </w:style>
  <w:style w:type="character" w:customStyle="1" w:styleId="Heading3Char">
    <w:name w:val="Heading 3 Char"/>
    <w:basedOn w:val="DefaultParagraphFont"/>
    <w:link w:val="Heading3"/>
    <w:rsid w:val="00756939"/>
    <w:rPr>
      <w:rFonts w:ascii="Arial" w:hAnsi="Arial" w:cs="Arial"/>
      <w:b/>
      <w:bCs/>
      <w:sz w:val="26"/>
      <w:szCs w:val="26"/>
    </w:rPr>
  </w:style>
  <w:style w:type="character" w:customStyle="1" w:styleId="Heading2Char">
    <w:name w:val="Heading 2 Char"/>
    <w:basedOn w:val="DefaultParagraphFont"/>
    <w:link w:val="Heading2"/>
    <w:semiHidden/>
    <w:rsid w:val="00756939"/>
    <w:rPr>
      <w:rFonts w:ascii="Arial" w:hAnsi="Arial" w:cs="Arial"/>
      <w:b/>
      <w:bCs/>
      <w:i/>
      <w:iCs/>
      <w:sz w:val="28"/>
      <w:szCs w:val="28"/>
    </w:rPr>
  </w:style>
  <w:style w:type="table" w:customStyle="1" w:styleId="QPPTableGrid">
    <w:name w:val="QPP Table Grid"/>
    <w:basedOn w:val="TableNormal"/>
    <w:uiPriority w:val="99"/>
    <w:rsid w:val="007F051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8459">
      <w:bodyDiv w:val="1"/>
      <w:marLeft w:val="0"/>
      <w:marRight w:val="0"/>
      <w:marTop w:val="0"/>
      <w:marBottom w:val="0"/>
      <w:divBdr>
        <w:top w:val="none" w:sz="0" w:space="0" w:color="auto"/>
        <w:left w:val="none" w:sz="0" w:space="0" w:color="auto"/>
        <w:bottom w:val="none" w:sz="0" w:space="0" w:color="auto"/>
        <w:right w:val="none" w:sz="0" w:space="0" w:color="auto"/>
      </w:divBdr>
    </w:div>
    <w:div w:id="725877581">
      <w:bodyDiv w:val="1"/>
      <w:marLeft w:val="0"/>
      <w:marRight w:val="0"/>
      <w:marTop w:val="0"/>
      <w:marBottom w:val="0"/>
      <w:divBdr>
        <w:top w:val="none" w:sz="0" w:space="0" w:color="auto"/>
        <w:left w:val="none" w:sz="0" w:space="0" w:color="auto"/>
        <w:bottom w:val="none" w:sz="0" w:space="0" w:color="auto"/>
        <w:right w:val="none" w:sz="0" w:space="0" w:color="auto"/>
      </w:divBdr>
    </w:div>
    <w:div w:id="1770008594">
      <w:bodyDiv w:val="1"/>
      <w:marLeft w:val="0"/>
      <w:marRight w:val="0"/>
      <w:marTop w:val="0"/>
      <w:marBottom w:val="0"/>
      <w:divBdr>
        <w:top w:val="none" w:sz="0" w:space="0" w:color="auto"/>
        <w:left w:val="none" w:sz="0" w:space="0" w:color="auto"/>
        <w:bottom w:val="none" w:sz="0" w:space="0" w:color="auto"/>
        <w:right w:val="none" w:sz="0" w:space="0" w:color="auto"/>
      </w:divBdr>
    </w:div>
    <w:div w:id="19730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DEF7-B158-4A42-86A2-02B92592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10</TotalTime>
  <Pages>6</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33900</CharactersWithSpaces>
  <SharedDoc>false</SharedDoc>
  <HLinks>
    <vt:vector size="606" baseType="variant">
      <vt:variant>
        <vt:i4>7929971</vt:i4>
      </vt:variant>
      <vt:variant>
        <vt:i4>300</vt:i4>
      </vt:variant>
      <vt:variant>
        <vt:i4>0</vt:i4>
      </vt:variant>
      <vt:variant>
        <vt:i4>5</vt:i4>
      </vt:variant>
      <vt:variant>
        <vt:lpwstr/>
      </vt:variant>
      <vt:variant>
        <vt:lpwstr>Figurea</vt:lpwstr>
      </vt:variant>
      <vt:variant>
        <vt:i4>1507337</vt:i4>
      </vt:variant>
      <vt:variant>
        <vt:i4>297</vt:i4>
      </vt:variant>
      <vt:variant>
        <vt:i4>0</vt:i4>
      </vt:variant>
      <vt:variant>
        <vt:i4>5</vt:i4>
      </vt:variant>
      <vt:variant>
        <vt:lpwstr>../Schedule 1 - Definitions/Definitions.doc</vt:lpwstr>
      </vt:variant>
      <vt:variant>
        <vt:lpwstr>Setback</vt:lpwstr>
      </vt:variant>
      <vt:variant>
        <vt:i4>524294</vt:i4>
      </vt:variant>
      <vt:variant>
        <vt:i4>294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291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288</vt:i4>
      </vt:variant>
      <vt:variant>
        <vt:i4>0</vt:i4>
      </vt:variant>
      <vt:variant>
        <vt:i4>5</vt:i4>
      </vt:variant>
      <vt:variant>
        <vt:lpwstr>http://www.brisbane.qld.gov.au/planning-building/planning-guidelines-and-tools/brisbanes-new-city-plan/draft-new-city-plan-mapping/index.htm</vt:lpwstr>
      </vt:variant>
      <vt:variant>
        <vt:lpwstr/>
      </vt:variant>
      <vt:variant>
        <vt:i4>1900554</vt:i4>
      </vt:variant>
      <vt:variant>
        <vt:i4>285</vt:i4>
      </vt:variant>
      <vt:variant>
        <vt:i4>0</vt:i4>
      </vt:variant>
      <vt:variant>
        <vt:i4>5</vt:i4>
      </vt:variant>
      <vt:variant>
        <vt:lpwstr>../Schedule 1 - Definitions/Definitions.doc</vt:lpwstr>
      </vt:variant>
      <vt:variant>
        <vt:lpwstr>NonRes</vt:lpwstr>
      </vt:variant>
      <vt:variant>
        <vt:i4>983053</vt:i4>
      </vt:variant>
      <vt:variant>
        <vt:i4>282</vt:i4>
      </vt:variant>
      <vt:variant>
        <vt:i4>0</vt:i4>
      </vt:variant>
      <vt:variant>
        <vt:i4>5</vt:i4>
      </vt:variant>
      <vt:variant>
        <vt:lpwstr>../Schedule 1 - Definitions/Definitions.doc</vt:lpwstr>
      </vt:variant>
      <vt:variant>
        <vt:lpwstr>Residential</vt:lpwstr>
      </vt:variant>
      <vt:variant>
        <vt:i4>1900554</vt:i4>
      </vt:variant>
      <vt:variant>
        <vt:i4>279</vt:i4>
      </vt:variant>
      <vt:variant>
        <vt:i4>0</vt:i4>
      </vt:variant>
      <vt:variant>
        <vt:i4>5</vt:i4>
      </vt:variant>
      <vt:variant>
        <vt:lpwstr>../Schedule 1 - Definitions/Definitions.doc</vt:lpwstr>
      </vt:variant>
      <vt:variant>
        <vt:lpwstr>NonRes</vt:lpwstr>
      </vt:variant>
      <vt:variant>
        <vt:i4>786454</vt:i4>
      </vt:variant>
      <vt:variant>
        <vt:i4>276</vt:i4>
      </vt:variant>
      <vt:variant>
        <vt:i4>0</vt:i4>
      </vt:variant>
      <vt:variant>
        <vt:i4>5</vt:i4>
      </vt:variant>
      <vt:variant>
        <vt:lpwstr>../Schedule 1 - Definitions/Definitions.doc</vt:lpwstr>
      </vt:variant>
      <vt:variant>
        <vt:lpwstr>Storey</vt:lpwstr>
      </vt:variant>
      <vt:variant>
        <vt:i4>524294</vt:i4>
      </vt:variant>
      <vt:variant>
        <vt:i4>273</vt:i4>
      </vt:variant>
      <vt:variant>
        <vt:i4>0</vt:i4>
      </vt:variant>
      <vt:variant>
        <vt:i4>5</vt:i4>
      </vt:variant>
      <vt:variant>
        <vt:lpwstr>http://www.brisbane.qld.gov.au/planning-building/planning-guidelines-and-tools/brisbanes-new-city-plan/draft-new-city-plan-mapping/index.htm</vt:lpwstr>
      </vt:variant>
      <vt:variant>
        <vt:lpwstr/>
      </vt:variant>
      <vt:variant>
        <vt:i4>1507337</vt:i4>
      </vt:variant>
      <vt:variant>
        <vt:i4>270</vt:i4>
      </vt:variant>
      <vt:variant>
        <vt:i4>0</vt:i4>
      </vt:variant>
      <vt:variant>
        <vt:i4>5</vt:i4>
      </vt:variant>
      <vt:variant>
        <vt:lpwstr>../Schedule 1 - Definitions/Definitions.doc</vt:lpwstr>
      </vt:variant>
      <vt:variant>
        <vt:lpwstr>Setback</vt:lpwstr>
      </vt:variant>
      <vt:variant>
        <vt:i4>1507337</vt:i4>
      </vt:variant>
      <vt:variant>
        <vt:i4>267</vt:i4>
      </vt:variant>
      <vt:variant>
        <vt:i4>0</vt:i4>
      </vt:variant>
      <vt:variant>
        <vt:i4>5</vt:i4>
      </vt:variant>
      <vt:variant>
        <vt:lpwstr>../Schedule 1 - Definitions/Definitions.doc</vt:lpwstr>
      </vt:variant>
      <vt:variant>
        <vt:lpwstr>Setback</vt:lpwstr>
      </vt:variant>
      <vt:variant>
        <vt:i4>1507337</vt:i4>
      </vt:variant>
      <vt:variant>
        <vt:i4>264</vt:i4>
      </vt:variant>
      <vt:variant>
        <vt:i4>0</vt:i4>
      </vt:variant>
      <vt:variant>
        <vt:i4>5</vt:i4>
      </vt:variant>
      <vt:variant>
        <vt:lpwstr>../Schedule 1 - Definitions/Definitions.doc</vt:lpwstr>
      </vt:variant>
      <vt:variant>
        <vt:lpwstr>Setback</vt:lpwstr>
      </vt:variant>
      <vt:variant>
        <vt:i4>1507337</vt:i4>
      </vt:variant>
      <vt:variant>
        <vt:i4>261</vt:i4>
      </vt:variant>
      <vt:variant>
        <vt:i4>0</vt:i4>
      </vt:variant>
      <vt:variant>
        <vt:i4>5</vt:i4>
      </vt:variant>
      <vt:variant>
        <vt:lpwstr>../Schedule 1 - Definitions/Definitions.doc</vt:lpwstr>
      </vt:variant>
      <vt:variant>
        <vt:lpwstr>Setback</vt:lpwstr>
      </vt:variant>
      <vt:variant>
        <vt:i4>524294</vt:i4>
      </vt:variant>
      <vt:variant>
        <vt:i4>258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249</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246</vt:i4>
      </vt:variant>
      <vt:variant>
        <vt:i4>0</vt:i4>
      </vt:variant>
      <vt:variant>
        <vt:i4>5</vt:i4>
      </vt:variant>
      <vt:variant>
        <vt:lpwstr>../Schedule 1 - Definitions/Definitions.doc</vt:lpwstr>
      </vt:variant>
      <vt:variant>
        <vt:lpwstr>Storey</vt:lpwstr>
      </vt:variant>
      <vt:variant>
        <vt:i4>1179655</vt:i4>
      </vt:variant>
      <vt:variant>
        <vt:i4>243</vt:i4>
      </vt:variant>
      <vt:variant>
        <vt:i4>0</vt:i4>
      </vt:variant>
      <vt:variant>
        <vt:i4>5</vt:i4>
      </vt:variant>
      <vt:variant>
        <vt:lpwstr>../Schedule 1 - Definitions/Definitions.doc</vt:lpwstr>
      </vt:variant>
      <vt:variant>
        <vt:lpwstr>BuildingHeight</vt:lpwstr>
      </vt:variant>
      <vt:variant>
        <vt:i4>1900554</vt:i4>
      </vt:variant>
      <vt:variant>
        <vt:i4>240</vt:i4>
      </vt:variant>
      <vt:variant>
        <vt:i4>0</vt:i4>
      </vt:variant>
      <vt:variant>
        <vt:i4>5</vt:i4>
      </vt:variant>
      <vt:variant>
        <vt:lpwstr>../Schedule 1 - Definitions/Definitions.doc</vt:lpwstr>
      </vt:variant>
      <vt:variant>
        <vt:lpwstr>NonRes</vt:lpwstr>
      </vt:variant>
      <vt:variant>
        <vt:i4>7929971</vt:i4>
      </vt:variant>
      <vt:variant>
        <vt:i4>237</vt:i4>
      </vt:variant>
      <vt:variant>
        <vt:i4>0</vt:i4>
      </vt:variant>
      <vt:variant>
        <vt:i4>5</vt:i4>
      </vt:variant>
      <vt:variant>
        <vt:lpwstr/>
      </vt:variant>
      <vt:variant>
        <vt:lpwstr>Figurea</vt:lpwstr>
      </vt:variant>
      <vt:variant>
        <vt:i4>7929971</vt:i4>
      </vt:variant>
      <vt:variant>
        <vt:i4>234</vt:i4>
      </vt:variant>
      <vt:variant>
        <vt:i4>0</vt:i4>
      </vt:variant>
      <vt:variant>
        <vt:i4>5</vt:i4>
      </vt:variant>
      <vt:variant>
        <vt:lpwstr/>
      </vt:variant>
      <vt:variant>
        <vt:lpwstr>Figurea</vt:lpwstr>
      </vt:variant>
      <vt:variant>
        <vt:i4>7929971</vt:i4>
      </vt:variant>
      <vt:variant>
        <vt:i4>231</vt:i4>
      </vt:variant>
      <vt:variant>
        <vt:i4>0</vt:i4>
      </vt:variant>
      <vt:variant>
        <vt:i4>5</vt:i4>
      </vt:variant>
      <vt:variant>
        <vt:lpwstr/>
      </vt:variant>
      <vt:variant>
        <vt:lpwstr>Figureb</vt:lpwstr>
      </vt:variant>
      <vt:variant>
        <vt:i4>7929971</vt:i4>
      </vt:variant>
      <vt:variant>
        <vt:i4>228</vt:i4>
      </vt:variant>
      <vt:variant>
        <vt:i4>0</vt:i4>
      </vt:variant>
      <vt:variant>
        <vt:i4>5</vt:i4>
      </vt:variant>
      <vt:variant>
        <vt:lpwstr/>
      </vt:variant>
      <vt:variant>
        <vt:lpwstr>Figurea</vt:lpwstr>
      </vt:variant>
      <vt:variant>
        <vt:i4>1507353</vt:i4>
      </vt:variant>
      <vt:variant>
        <vt:i4>225</vt:i4>
      </vt:variant>
      <vt:variant>
        <vt:i4>0</vt:i4>
      </vt:variant>
      <vt:variant>
        <vt:i4>5</vt:i4>
      </vt:variant>
      <vt:variant>
        <vt:lpwstr>../Schedule 6 - Planning scheme policies/StructurePlanningPSP.doc</vt:lpwstr>
      </vt:variant>
      <vt:variant>
        <vt:lpwstr/>
      </vt:variant>
      <vt:variant>
        <vt:i4>7929971</vt:i4>
      </vt:variant>
      <vt:variant>
        <vt:i4>222</vt:i4>
      </vt:variant>
      <vt:variant>
        <vt:i4>0</vt:i4>
      </vt:variant>
      <vt:variant>
        <vt:i4>5</vt:i4>
      </vt:variant>
      <vt:variant>
        <vt:lpwstr/>
      </vt:variant>
      <vt:variant>
        <vt:lpwstr>Figurea</vt:lpwstr>
      </vt:variant>
      <vt:variant>
        <vt:i4>1441821</vt:i4>
      </vt:variant>
      <vt:variant>
        <vt:i4>219</vt:i4>
      </vt:variant>
      <vt:variant>
        <vt:i4>0</vt:i4>
      </vt:variant>
      <vt:variant>
        <vt:i4>5</vt:i4>
      </vt:variant>
      <vt:variant>
        <vt:lpwstr>../Schedule 1 - Definitions/Definitions.doc</vt:lpwstr>
      </vt:variant>
      <vt:variant>
        <vt:lpwstr>CrossBlockLink</vt:lpwstr>
      </vt:variant>
      <vt:variant>
        <vt:i4>1179655</vt:i4>
      </vt:variant>
      <vt:variant>
        <vt:i4>216</vt:i4>
      </vt:variant>
      <vt:variant>
        <vt:i4>0</vt:i4>
      </vt:variant>
      <vt:variant>
        <vt:i4>5</vt:i4>
      </vt:variant>
      <vt:variant>
        <vt:lpwstr>../Schedule 1 - Definitions/Definitions.doc</vt:lpwstr>
      </vt:variant>
      <vt:variant>
        <vt:lpwstr>BuildingHeight</vt:lpwstr>
      </vt:variant>
      <vt:variant>
        <vt:i4>7929971</vt:i4>
      </vt:variant>
      <vt:variant>
        <vt:i4>213</vt:i4>
      </vt:variant>
      <vt:variant>
        <vt:i4>0</vt:i4>
      </vt:variant>
      <vt:variant>
        <vt:i4>5</vt:i4>
      </vt:variant>
      <vt:variant>
        <vt:lpwstr/>
      </vt:variant>
      <vt:variant>
        <vt:lpwstr>Figurea</vt:lpwstr>
      </vt:variant>
      <vt:variant>
        <vt:i4>1507353</vt:i4>
      </vt:variant>
      <vt:variant>
        <vt:i4>210</vt:i4>
      </vt:variant>
      <vt:variant>
        <vt:i4>0</vt:i4>
      </vt:variant>
      <vt:variant>
        <vt:i4>5</vt:i4>
      </vt:variant>
      <vt:variant>
        <vt:lpwstr>../Schedule 6 - Planning scheme policies/StructurePlanningPSP.doc</vt:lpwstr>
      </vt:variant>
      <vt:variant>
        <vt:lpwstr/>
      </vt:variant>
      <vt:variant>
        <vt:i4>1441821</vt:i4>
      </vt:variant>
      <vt:variant>
        <vt:i4>207</vt:i4>
      </vt:variant>
      <vt:variant>
        <vt:i4>0</vt:i4>
      </vt:variant>
      <vt:variant>
        <vt:i4>5</vt:i4>
      </vt:variant>
      <vt:variant>
        <vt:lpwstr>../Schedule 1 - Definitions/Definitions.doc</vt:lpwstr>
      </vt:variant>
      <vt:variant>
        <vt:lpwstr>CrossBlockLink</vt:lpwstr>
      </vt:variant>
      <vt:variant>
        <vt:i4>7929971</vt:i4>
      </vt:variant>
      <vt:variant>
        <vt:i4>204</vt:i4>
      </vt:variant>
      <vt:variant>
        <vt:i4>0</vt:i4>
      </vt:variant>
      <vt:variant>
        <vt:i4>5</vt:i4>
      </vt:variant>
      <vt:variant>
        <vt:lpwstr/>
      </vt:variant>
      <vt:variant>
        <vt:lpwstr>Figurea</vt:lpwstr>
      </vt:variant>
      <vt:variant>
        <vt:i4>7929971</vt:i4>
      </vt:variant>
      <vt:variant>
        <vt:i4>201</vt:i4>
      </vt:variant>
      <vt:variant>
        <vt:i4>0</vt:i4>
      </vt:variant>
      <vt:variant>
        <vt:i4>5</vt:i4>
      </vt:variant>
      <vt:variant>
        <vt:lpwstr/>
      </vt:variant>
      <vt:variant>
        <vt:lpwstr>Figureb</vt:lpwstr>
      </vt:variant>
      <vt:variant>
        <vt:i4>7929971</vt:i4>
      </vt:variant>
      <vt:variant>
        <vt:i4>198</vt:i4>
      </vt:variant>
      <vt:variant>
        <vt:i4>0</vt:i4>
      </vt:variant>
      <vt:variant>
        <vt:i4>5</vt:i4>
      </vt:variant>
      <vt:variant>
        <vt:lpwstr/>
      </vt:variant>
      <vt:variant>
        <vt:lpwstr>Figureb</vt:lpwstr>
      </vt:variant>
      <vt:variant>
        <vt:i4>7929971</vt:i4>
      </vt:variant>
      <vt:variant>
        <vt:i4>195</vt:i4>
      </vt:variant>
      <vt:variant>
        <vt:i4>0</vt:i4>
      </vt:variant>
      <vt:variant>
        <vt:i4>5</vt:i4>
      </vt:variant>
      <vt:variant>
        <vt:lpwstr/>
      </vt:variant>
      <vt:variant>
        <vt:lpwstr>Figureb</vt:lpwstr>
      </vt:variant>
      <vt:variant>
        <vt:i4>983053</vt:i4>
      </vt:variant>
      <vt:variant>
        <vt:i4>192</vt:i4>
      </vt:variant>
      <vt:variant>
        <vt:i4>0</vt:i4>
      </vt:variant>
      <vt:variant>
        <vt:i4>5</vt:i4>
      </vt:variant>
      <vt:variant>
        <vt:lpwstr>../Schedule 1 - Definitions/Definitions.doc</vt:lpwstr>
      </vt:variant>
      <vt:variant>
        <vt:lpwstr>Residential</vt:lpwstr>
      </vt:variant>
      <vt:variant>
        <vt:i4>4522069</vt:i4>
      </vt:variant>
      <vt:variant>
        <vt:i4>189</vt:i4>
      </vt:variant>
      <vt:variant>
        <vt:i4>0</vt:i4>
      </vt:variant>
      <vt:variant>
        <vt:i4>5</vt:i4>
      </vt:variant>
      <vt:variant>
        <vt:lpwstr>../Schedule 6 - Planning scheme policies/InfrastructureDesignPSP.doc</vt:lpwstr>
      </vt:variant>
      <vt:variant>
        <vt:lpwstr/>
      </vt:variant>
      <vt:variant>
        <vt:i4>1441821</vt:i4>
      </vt:variant>
      <vt:variant>
        <vt:i4>186</vt:i4>
      </vt:variant>
      <vt:variant>
        <vt:i4>0</vt:i4>
      </vt:variant>
      <vt:variant>
        <vt:i4>5</vt:i4>
      </vt:variant>
      <vt:variant>
        <vt:lpwstr>../Schedule 1 - Definitions/Definitions.doc</vt:lpwstr>
      </vt:variant>
      <vt:variant>
        <vt:lpwstr>CrossBlockLink</vt:lpwstr>
      </vt:variant>
      <vt:variant>
        <vt:i4>4522069</vt:i4>
      </vt:variant>
      <vt:variant>
        <vt:i4>183</vt:i4>
      </vt:variant>
      <vt:variant>
        <vt:i4>0</vt:i4>
      </vt:variant>
      <vt:variant>
        <vt:i4>5</vt:i4>
      </vt:variant>
      <vt:variant>
        <vt:lpwstr>../Schedule 6 - Planning scheme policies/InfrastructureDesignPSP.doc</vt:lpwstr>
      </vt:variant>
      <vt:variant>
        <vt:lpwstr/>
      </vt:variant>
      <vt:variant>
        <vt:i4>3670127</vt:i4>
      </vt:variant>
      <vt:variant>
        <vt:i4>180</vt:i4>
      </vt:variant>
      <vt:variant>
        <vt:i4>0</vt:i4>
      </vt:variant>
      <vt:variant>
        <vt:i4>5</vt:i4>
      </vt:variant>
      <vt:variant>
        <vt:lpwstr>http://www.brisbane.qld.gov.au/CP/CentreUseCode</vt:lpwstr>
      </vt:variant>
      <vt:variant>
        <vt:lpwstr/>
      </vt:variant>
      <vt:variant>
        <vt:i4>5308447</vt:i4>
      </vt:variant>
      <vt:variant>
        <vt:i4>177</vt:i4>
      </vt:variant>
      <vt:variant>
        <vt:i4>0</vt:i4>
      </vt:variant>
      <vt:variant>
        <vt:i4>5</vt:i4>
      </vt:variant>
      <vt:variant>
        <vt:lpwstr>http://www.brisbane.qld.gov.au/CP/MultipleDwellingDesignCode</vt:lpwstr>
      </vt:variant>
      <vt:variant>
        <vt:lpwstr/>
      </vt:variant>
      <vt:variant>
        <vt:i4>3276910</vt:i4>
      </vt:variant>
      <vt:variant>
        <vt:i4>174</vt:i4>
      </vt:variant>
      <vt:variant>
        <vt:i4>0</vt:i4>
      </vt:variant>
      <vt:variant>
        <vt:i4>5</vt:i4>
      </vt:variant>
      <vt:variant>
        <vt:lpwstr>http://www.brisbane.qld.gov.au/CP/DualOccupancyCode</vt:lpwstr>
      </vt:variant>
      <vt:variant>
        <vt:lpwstr/>
      </vt:variant>
      <vt:variant>
        <vt:i4>8323176</vt:i4>
      </vt:variant>
      <vt:variant>
        <vt:i4>171</vt:i4>
      </vt:variant>
      <vt:variant>
        <vt:i4>0</vt:i4>
      </vt:variant>
      <vt:variant>
        <vt:i4>5</vt:i4>
      </vt:variant>
      <vt:variant>
        <vt:lpwstr>../Schedule 1 - Definitions/Definitions.doc</vt:lpwstr>
      </vt:variant>
      <vt:variant>
        <vt:lpwstr>Site</vt:lpwstr>
      </vt:variant>
      <vt:variant>
        <vt:i4>983053</vt:i4>
      </vt:variant>
      <vt:variant>
        <vt:i4>168</vt:i4>
      </vt:variant>
      <vt:variant>
        <vt:i4>0</vt:i4>
      </vt:variant>
      <vt:variant>
        <vt:i4>5</vt:i4>
      </vt:variant>
      <vt:variant>
        <vt:lpwstr>../Schedule 1 - Definitions/Definitions.doc</vt:lpwstr>
      </vt:variant>
      <vt:variant>
        <vt:lpwstr>Residential</vt:lpwstr>
      </vt:variant>
      <vt:variant>
        <vt:i4>7929971</vt:i4>
      </vt:variant>
      <vt:variant>
        <vt:i4>165</vt:i4>
      </vt:variant>
      <vt:variant>
        <vt:i4>0</vt:i4>
      </vt:variant>
      <vt:variant>
        <vt:i4>5</vt:i4>
      </vt:variant>
      <vt:variant>
        <vt:lpwstr/>
      </vt:variant>
      <vt:variant>
        <vt:lpwstr>Figurec</vt:lpwstr>
      </vt:variant>
      <vt:variant>
        <vt:i4>1900554</vt:i4>
      </vt:variant>
      <vt:variant>
        <vt:i4>162</vt:i4>
      </vt:variant>
      <vt:variant>
        <vt:i4>0</vt:i4>
      </vt:variant>
      <vt:variant>
        <vt:i4>5</vt:i4>
      </vt:variant>
      <vt:variant>
        <vt:lpwstr>../Schedule 1 - Definitions/Definitions.doc</vt:lpwstr>
      </vt:variant>
      <vt:variant>
        <vt:lpwstr>NonRes</vt:lpwstr>
      </vt:variant>
      <vt:variant>
        <vt:i4>983053</vt:i4>
      </vt:variant>
      <vt:variant>
        <vt:i4>159</vt:i4>
      </vt:variant>
      <vt:variant>
        <vt:i4>0</vt:i4>
      </vt:variant>
      <vt:variant>
        <vt:i4>5</vt:i4>
      </vt:variant>
      <vt:variant>
        <vt:lpwstr>../Schedule 1 - Definitions/Definitions.doc</vt:lpwstr>
      </vt:variant>
      <vt:variant>
        <vt:lpwstr>Residential</vt:lpwstr>
      </vt:variant>
      <vt:variant>
        <vt:i4>7929971</vt:i4>
      </vt:variant>
      <vt:variant>
        <vt:i4>156</vt:i4>
      </vt:variant>
      <vt:variant>
        <vt:i4>0</vt:i4>
      </vt:variant>
      <vt:variant>
        <vt:i4>5</vt:i4>
      </vt:variant>
      <vt:variant>
        <vt:lpwstr/>
      </vt:variant>
      <vt:variant>
        <vt:lpwstr>Figureb</vt:lpwstr>
      </vt:variant>
      <vt:variant>
        <vt:i4>7012467</vt:i4>
      </vt:variant>
      <vt:variant>
        <vt:i4>153</vt:i4>
      </vt:variant>
      <vt:variant>
        <vt:i4>0</vt:i4>
      </vt:variant>
      <vt:variant>
        <vt:i4>5</vt:i4>
      </vt:variant>
      <vt:variant>
        <vt:lpwstr>../Schedule 1 - Definitions/Definitions.doc</vt:lpwstr>
      </vt:variant>
      <vt:variant>
        <vt:lpwstr>Shop</vt:lpwstr>
      </vt:variant>
      <vt:variant>
        <vt:i4>7929971</vt:i4>
      </vt:variant>
      <vt:variant>
        <vt:i4>150</vt:i4>
      </vt:variant>
      <vt:variant>
        <vt:i4>0</vt:i4>
      </vt:variant>
      <vt:variant>
        <vt:i4>5</vt:i4>
      </vt:variant>
      <vt:variant>
        <vt:lpwstr/>
      </vt:variant>
      <vt:variant>
        <vt:lpwstr>Figurec</vt:lpwstr>
      </vt:variant>
      <vt:variant>
        <vt:i4>4128874</vt:i4>
      </vt:variant>
      <vt:variant>
        <vt:i4>147</vt:i4>
      </vt:variant>
      <vt:variant>
        <vt:i4>0</vt:i4>
      </vt:variant>
      <vt:variant>
        <vt:i4>5</vt:i4>
      </vt:variant>
      <vt:variant>
        <vt:lpwstr>http://www.brisbane.qld.gov.au/CP/Definitions</vt:lpwstr>
      </vt:variant>
      <vt:variant>
        <vt:lpwstr>CrossBlockLink</vt:lpwstr>
      </vt:variant>
      <vt:variant>
        <vt:i4>6160404</vt:i4>
      </vt:variant>
      <vt:variant>
        <vt:i4>144</vt:i4>
      </vt:variant>
      <vt:variant>
        <vt:i4>0</vt:i4>
      </vt:variant>
      <vt:variant>
        <vt:i4>5</vt:i4>
      </vt:variant>
      <vt:variant>
        <vt:lpwstr>http://www.brisbane.qld.gov.au/CP/Definitions</vt:lpwstr>
      </vt:variant>
      <vt:variant>
        <vt:lpwstr>ActiveFrontageUse</vt:lpwstr>
      </vt:variant>
      <vt:variant>
        <vt:i4>7929971</vt:i4>
      </vt:variant>
      <vt:variant>
        <vt:i4>141</vt:i4>
      </vt:variant>
      <vt:variant>
        <vt:i4>0</vt:i4>
      </vt:variant>
      <vt:variant>
        <vt:i4>5</vt:i4>
      </vt:variant>
      <vt:variant>
        <vt:lpwstr/>
      </vt:variant>
      <vt:variant>
        <vt:lpwstr>Figureb</vt:lpwstr>
      </vt:variant>
      <vt:variant>
        <vt:i4>983053</vt:i4>
      </vt:variant>
      <vt:variant>
        <vt:i4>138</vt:i4>
      </vt:variant>
      <vt:variant>
        <vt:i4>0</vt:i4>
      </vt:variant>
      <vt:variant>
        <vt:i4>5</vt:i4>
      </vt:variant>
      <vt:variant>
        <vt:lpwstr>../Schedule 1 - Definitions/Definitions.doc</vt:lpwstr>
      </vt:variant>
      <vt:variant>
        <vt:lpwstr>Residential</vt:lpwstr>
      </vt:variant>
      <vt:variant>
        <vt:i4>786454</vt:i4>
      </vt:variant>
      <vt:variant>
        <vt:i4>135</vt:i4>
      </vt:variant>
      <vt:variant>
        <vt:i4>0</vt:i4>
      </vt:variant>
      <vt:variant>
        <vt:i4>5</vt:i4>
      </vt:variant>
      <vt:variant>
        <vt:lpwstr>../Schedule 1 - Definitions/Definitions.doc</vt:lpwstr>
      </vt:variant>
      <vt:variant>
        <vt:lpwstr>Storey</vt:lpwstr>
      </vt:variant>
      <vt:variant>
        <vt:i4>786454</vt:i4>
      </vt:variant>
      <vt:variant>
        <vt:i4>132</vt:i4>
      </vt:variant>
      <vt:variant>
        <vt:i4>0</vt:i4>
      </vt:variant>
      <vt:variant>
        <vt:i4>5</vt:i4>
      </vt:variant>
      <vt:variant>
        <vt:lpwstr>../Schedule 1 - Definitions/Definitions.doc</vt:lpwstr>
      </vt:variant>
      <vt:variant>
        <vt:lpwstr>Storey</vt:lpwstr>
      </vt:variant>
      <vt:variant>
        <vt:i4>5767234</vt:i4>
      </vt:variant>
      <vt:variant>
        <vt:i4>129</vt:i4>
      </vt:variant>
      <vt:variant>
        <vt:i4>0</vt:i4>
      </vt:variant>
      <vt:variant>
        <vt:i4>5</vt:i4>
      </vt:variant>
      <vt:variant>
        <vt:lpwstr/>
      </vt:variant>
      <vt:variant>
        <vt:lpwstr>table722033c</vt:lpwstr>
      </vt:variant>
      <vt:variant>
        <vt:i4>1507337</vt:i4>
      </vt:variant>
      <vt:variant>
        <vt:i4>126</vt:i4>
      </vt:variant>
      <vt:variant>
        <vt:i4>0</vt:i4>
      </vt:variant>
      <vt:variant>
        <vt:i4>5</vt:i4>
      </vt:variant>
      <vt:variant>
        <vt:lpwstr>../Schedule 1 - Definitions/Definitions.doc</vt:lpwstr>
      </vt:variant>
      <vt:variant>
        <vt:lpwstr>Setback</vt:lpwstr>
      </vt:variant>
      <vt:variant>
        <vt:i4>786454</vt:i4>
      </vt:variant>
      <vt:variant>
        <vt:i4>123</vt:i4>
      </vt:variant>
      <vt:variant>
        <vt:i4>0</vt:i4>
      </vt:variant>
      <vt:variant>
        <vt:i4>5</vt:i4>
      </vt:variant>
      <vt:variant>
        <vt:lpwstr>../Schedule 1 - Definitions/Definitions.doc</vt:lpwstr>
      </vt:variant>
      <vt:variant>
        <vt:lpwstr>Storey</vt:lpwstr>
      </vt:variant>
      <vt:variant>
        <vt:i4>1179655</vt:i4>
      </vt:variant>
      <vt:variant>
        <vt:i4>120</vt:i4>
      </vt:variant>
      <vt:variant>
        <vt:i4>0</vt:i4>
      </vt:variant>
      <vt:variant>
        <vt:i4>5</vt:i4>
      </vt:variant>
      <vt:variant>
        <vt:lpwstr>../Schedule 1 - Definitions/Definitions.doc</vt:lpwstr>
      </vt:variant>
      <vt:variant>
        <vt:lpwstr>BuildingHeight</vt:lpwstr>
      </vt:variant>
      <vt:variant>
        <vt:i4>786454</vt:i4>
      </vt:variant>
      <vt:variant>
        <vt:i4>117</vt:i4>
      </vt:variant>
      <vt:variant>
        <vt:i4>0</vt:i4>
      </vt:variant>
      <vt:variant>
        <vt:i4>5</vt:i4>
      </vt:variant>
      <vt:variant>
        <vt:lpwstr>../Schedule 1 - Definitions/Definitions.doc</vt:lpwstr>
      </vt:variant>
      <vt:variant>
        <vt:lpwstr>Storey</vt:lpwstr>
      </vt:variant>
      <vt:variant>
        <vt:i4>5832770</vt:i4>
      </vt:variant>
      <vt:variant>
        <vt:i4>114</vt:i4>
      </vt:variant>
      <vt:variant>
        <vt:i4>0</vt:i4>
      </vt:variant>
      <vt:variant>
        <vt:i4>5</vt:i4>
      </vt:variant>
      <vt:variant>
        <vt:lpwstr/>
      </vt:variant>
      <vt:variant>
        <vt:lpwstr>table722033b</vt:lpwstr>
      </vt:variant>
      <vt:variant>
        <vt:i4>1179655</vt:i4>
      </vt:variant>
      <vt:variant>
        <vt:i4>111</vt:i4>
      </vt:variant>
      <vt:variant>
        <vt:i4>0</vt:i4>
      </vt:variant>
      <vt:variant>
        <vt:i4>5</vt:i4>
      </vt:variant>
      <vt:variant>
        <vt:lpwstr>../Schedule 1 - Definitions/Definitions.doc</vt:lpwstr>
      </vt:variant>
      <vt:variant>
        <vt:lpwstr>BuildingHeight</vt:lpwstr>
      </vt:variant>
      <vt:variant>
        <vt:i4>786454</vt:i4>
      </vt:variant>
      <vt:variant>
        <vt:i4>108</vt:i4>
      </vt:variant>
      <vt:variant>
        <vt:i4>0</vt:i4>
      </vt:variant>
      <vt:variant>
        <vt:i4>5</vt:i4>
      </vt:variant>
      <vt:variant>
        <vt:lpwstr>../Schedule 1 - Definitions/Definitions.doc</vt:lpwstr>
      </vt:variant>
      <vt:variant>
        <vt:lpwstr>Storey</vt:lpwstr>
      </vt:variant>
      <vt:variant>
        <vt:i4>1179655</vt:i4>
      </vt:variant>
      <vt:variant>
        <vt:i4>105</vt:i4>
      </vt:variant>
      <vt:variant>
        <vt:i4>0</vt:i4>
      </vt:variant>
      <vt:variant>
        <vt:i4>5</vt:i4>
      </vt:variant>
      <vt:variant>
        <vt:lpwstr>../Schedule 1 - Definitions/Definitions.doc</vt:lpwstr>
      </vt:variant>
      <vt:variant>
        <vt:lpwstr>BuildingHeight</vt:lpwstr>
      </vt:variant>
      <vt:variant>
        <vt:i4>786454</vt:i4>
      </vt:variant>
      <vt:variant>
        <vt:i4>102</vt:i4>
      </vt:variant>
      <vt:variant>
        <vt:i4>0</vt:i4>
      </vt:variant>
      <vt:variant>
        <vt:i4>5</vt:i4>
      </vt:variant>
      <vt:variant>
        <vt:lpwstr>../Schedule 1 - Definitions/Definitions.doc</vt:lpwstr>
      </vt:variant>
      <vt:variant>
        <vt:lpwstr>Storey</vt:lpwstr>
      </vt:variant>
      <vt:variant>
        <vt:i4>786454</vt:i4>
      </vt:variant>
      <vt:variant>
        <vt:i4>99</vt:i4>
      </vt:variant>
      <vt:variant>
        <vt:i4>0</vt:i4>
      </vt:variant>
      <vt:variant>
        <vt:i4>5</vt:i4>
      </vt:variant>
      <vt:variant>
        <vt:lpwstr>../Schedule 1 - Definitions/Definitions.doc</vt:lpwstr>
      </vt:variant>
      <vt:variant>
        <vt:lpwstr>Storey</vt:lpwstr>
      </vt:variant>
      <vt:variant>
        <vt:i4>5832770</vt:i4>
      </vt:variant>
      <vt:variant>
        <vt:i4>96</vt:i4>
      </vt:variant>
      <vt:variant>
        <vt:i4>0</vt:i4>
      </vt:variant>
      <vt:variant>
        <vt:i4>5</vt:i4>
      </vt:variant>
      <vt:variant>
        <vt:lpwstr/>
      </vt:variant>
      <vt:variant>
        <vt:lpwstr>table722033b</vt:lpwstr>
      </vt:variant>
      <vt:variant>
        <vt:i4>1900554</vt:i4>
      </vt:variant>
      <vt:variant>
        <vt:i4>93</vt:i4>
      </vt:variant>
      <vt:variant>
        <vt:i4>0</vt:i4>
      </vt:variant>
      <vt:variant>
        <vt:i4>5</vt:i4>
      </vt:variant>
      <vt:variant>
        <vt:lpwstr>../Schedule 1 - Definitions/Definitions.doc</vt:lpwstr>
      </vt:variant>
      <vt:variant>
        <vt:lpwstr>NonRes</vt:lpwstr>
      </vt:variant>
      <vt:variant>
        <vt:i4>1179655</vt:i4>
      </vt:variant>
      <vt:variant>
        <vt:i4>90</vt:i4>
      </vt:variant>
      <vt:variant>
        <vt:i4>0</vt:i4>
      </vt:variant>
      <vt:variant>
        <vt:i4>5</vt:i4>
      </vt:variant>
      <vt:variant>
        <vt:lpwstr>../Schedule 1 - Definitions/Definitions.doc</vt:lpwstr>
      </vt:variant>
      <vt:variant>
        <vt:lpwstr>BuildingHeight</vt:lpwstr>
      </vt:variant>
      <vt:variant>
        <vt:i4>262146</vt:i4>
      </vt:variant>
      <vt:variant>
        <vt:i4>87</vt:i4>
      </vt:variant>
      <vt:variant>
        <vt:i4>0</vt:i4>
      </vt:variant>
      <vt:variant>
        <vt:i4>5</vt:i4>
      </vt:variant>
      <vt:variant>
        <vt:lpwstr>../Schedule 1 - Definitions/Definitions.doc</vt:lpwstr>
      </vt:variant>
      <vt:variant>
        <vt:lpwstr>Amenity</vt:lpwstr>
      </vt:variant>
      <vt:variant>
        <vt:i4>1900554</vt:i4>
      </vt:variant>
      <vt:variant>
        <vt:i4>84</vt:i4>
      </vt:variant>
      <vt:variant>
        <vt:i4>0</vt:i4>
      </vt:variant>
      <vt:variant>
        <vt:i4>5</vt:i4>
      </vt:variant>
      <vt:variant>
        <vt:lpwstr>../Schedule 1 - Definitions/Definitions.doc</vt:lpwstr>
      </vt:variant>
      <vt:variant>
        <vt:lpwstr>NonRes</vt:lpwstr>
      </vt:variant>
      <vt:variant>
        <vt:i4>983053</vt:i4>
      </vt:variant>
      <vt:variant>
        <vt:i4>81</vt:i4>
      </vt:variant>
      <vt:variant>
        <vt:i4>0</vt:i4>
      </vt:variant>
      <vt:variant>
        <vt:i4>5</vt:i4>
      </vt:variant>
      <vt:variant>
        <vt:lpwstr>../Schedule 1 - Definitions/Definitions.doc</vt:lpwstr>
      </vt:variant>
      <vt:variant>
        <vt:lpwstr>Residential</vt:lpwstr>
      </vt:variant>
      <vt:variant>
        <vt:i4>7929965</vt:i4>
      </vt:variant>
      <vt:variant>
        <vt:i4>78</vt:i4>
      </vt:variant>
      <vt:variant>
        <vt:i4>0</vt:i4>
      </vt:variant>
      <vt:variant>
        <vt:i4>5</vt:i4>
      </vt:variant>
      <vt:variant>
        <vt:lpwstr>../Schedule 1 - Definitions/Definitions.doc</vt:lpwstr>
      </vt:variant>
      <vt:variant>
        <vt:lpwstr>Park</vt:lpwstr>
      </vt:variant>
      <vt:variant>
        <vt:i4>7929965</vt:i4>
      </vt:variant>
      <vt:variant>
        <vt:i4>75</vt:i4>
      </vt:variant>
      <vt:variant>
        <vt:i4>0</vt:i4>
      </vt:variant>
      <vt:variant>
        <vt:i4>5</vt:i4>
      </vt:variant>
      <vt:variant>
        <vt:lpwstr>../Schedule 1 - Definitions/Definitions.doc</vt:lpwstr>
      </vt:variant>
      <vt:variant>
        <vt:lpwstr>Park</vt:lpwstr>
      </vt:variant>
      <vt:variant>
        <vt:i4>983053</vt:i4>
      </vt:variant>
      <vt:variant>
        <vt:i4>72</vt:i4>
      </vt:variant>
      <vt:variant>
        <vt:i4>0</vt:i4>
      </vt:variant>
      <vt:variant>
        <vt:i4>5</vt:i4>
      </vt:variant>
      <vt:variant>
        <vt:lpwstr>../Schedule 1 - Definitions/Definitions.doc</vt:lpwstr>
      </vt:variant>
      <vt:variant>
        <vt:lpwstr>Residential</vt:lpwstr>
      </vt:variant>
      <vt:variant>
        <vt:i4>7929971</vt:i4>
      </vt:variant>
      <vt:variant>
        <vt:i4>69</vt:i4>
      </vt:variant>
      <vt:variant>
        <vt:i4>0</vt:i4>
      </vt:variant>
      <vt:variant>
        <vt:i4>5</vt:i4>
      </vt:variant>
      <vt:variant>
        <vt:lpwstr/>
      </vt:variant>
      <vt:variant>
        <vt:lpwstr>Figureb</vt:lpwstr>
      </vt:variant>
      <vt:variant>
        <vt:i4>1900554</vt:i4>
      </vt:variant>
      <vt:variant>
        <vt:i4>66</vt:i4>
      </vt:variant>
      <vt:variant>
        <vt:i4>0</vt:i4>
      </vt:variant>
      <vt:variant>
        <vt:i4>5</vt:i4>
      </vt:variant>
      <vt:variant>
        <vt:lpwstr>../Schedule 1 - Definitions/Definitions.doc</vt:lpwstr>
      </vt:variant>
      <vt:variant>
        <vt:lpwstr>NonRes</vt:lpwstr>
      </vt:variant>
      <vt:variant>
        <vt:i4>7929971</vt:i4>
      </vt:variant>
      <vt:variant>
        <vt:i4>63</vt:i4>
      </vt:variant>
      <vt:variant>
        <vt:i4>0</vt:i4>
      </vt:variant>
      <vt:variant>
        <vt:i4>5</vt:i4>
      </vt:variant>
      <vt:variant>
        <vt:lpwstr/>
      </vt:variant>
      <vt:variant>
        <vt:lpwstr>Figurea</vt:lpwstr>
      </vt:variant>
      <vt:variant>
        <vt:i4>7929971</vt:i4>
      </vt:variant>
      <vt:variant>
        <vt:i4>60</vt:i4>
      </vt:variant>
      <vt:variant>
        <vt:i4>0</vt:i4>
      </vt:variant>
      <vt:variant>
        <vt:i4>5</vt:i4>
      </vt:variant>
      <vt:variant>
        <vt:lpwstr/>
      </vt:variant>
      <vt:variant>
        <vt:lpwstr>Figureb</vt:lpwstr>
      </vt:variant>
      <vt:variant>
        <vt:i4>4128874</vt:i4>
      </vt:variant>
      <vt:variant>
        <vt:i4>57</vt:i4>
      </vt:variant>
      <vt:variant>
        <vt:i4>0</vt:i4>
      </vt:variant>
      <vt:variant>
        <vt:i4>5</vt:i4>
      </vt:variant>
      <vt:variant>
        <vt:lpwstr>http://www.brisbane.qld.gov.au/CP/Definitions</vt:lpwstr>
      </vt:variant>
      <vt:variant>
        <vt:lpwstr>CrossBlockLink</vt:lpwstr>
      </vt:variant>
      <vt:variant>
        <vt:i4>1507337</vt:i4>
      </vt:variant>
      <vt:variant>
        <vt:i4>54</vt:i4>
      </vt:variant>
      <vt:variant>
        <vt:i4>0</vt:i4>
      </vt:variant>
      <vt:variant>
        <vt:i4>5</vt:i4>
      </vt:variant>
      <vt:variant>
        <vt:lpwstr>../Schedule 1 - Definitions/Definitions.doc</vt:lpwstr>
      </vt:variant>
      <vt:variant>
        <vt:lpwstr>Setback</vt:lpwstr>
      </vt:variant>
      <vt:variant>
        <vt:i4>7143538</vt:i4>
      </vt:variant>
      <vt:variant>
        <vt:i4>51</vt:i4>
      </vt:variant>
      <vt:variant>
        <vt:i4>0</vt:i4>
      </vt:variant>
      <vt:variant>
        <vt:i4>5</vt:i4>
      </vt:variant>
      <vt:variant>
        <vt:lpwstr>../Schedule 1 - Definitions/Definitions.doc</vt:lpwstr>
      </vt:variant>
      <vt:variant>
        <vt:lpwstr>AffordHsg</vt:lpwstr>
      </vt:variant>
      <vt:variant>
        <vt:i4>5832770</vt:i4>
      </vt:variant>
      <vt:variant>
        <vt:i4>48</vt:i4>
      </vt:variant>
      <vt:variant>
        <vt:i4>0</vt:i4>
      </vt:variant>
      <vt:variant>
        <vt:i4>5</vt:i4>
      </vt:variant>
      <vt:variant>
        <vt:lpwstr/>
      </vt:variant>
      <vt:variant>
        <vt:lpwstr>table722033b</vt:lpwstr>
      </vt:variant>
      <vt:variant>
        <vt:i4>7012467</vt:i4>
      </vt:variant>
      <vt:variant>
        <vt:i4>45</vt:i4>
      </vt:variant>
      <vt:variant>
        <vt:i4>0</vt:i4>
      </vt:variant>
      <vt:variant>
        <vt:i4>5</vt:i4>
      </vt:variant>
      <vt:variant>
        <vt:lpwstr>../Schedule 1 - Definitions/Definitions.doc</vt:lpwstr>
      </vt:variant>
      <vt:variant>
        <vt:lpwstr>Shop</vt:lpwstr>
      </vt:variant>
      <vt:variant>
        <vt:i4>1638405</vt:i4>
      </vt:variant>
      <vt:variant>
        <vt:i4>42</vt:i4>
      </vt:variant>
      <vt:variant>
        <vt:i4>0</vt:i4>
      </vt:variant>
      <vt:variant>
        <vt:i4>5</vt:i4>
      </vt:variant>
      <vt:variant>
        <vt:lpwstr>../Schedule 1 - Definitions/Definitions.doc</vt:lpwstr>
      </vt:variant>
      <vt:variant>
        <vt:lpwstr>Office</vt:lpwstr>
      </vt:variant>
      <vt:variant>
        <vt:i4>4390985</vt:i4>
      </vt:variant>
      <vt:variant>
        <vt:i4>39</vt:i4>
      </vt:variant>
      <vt:variant>
        <vt:i4>0</vt:i4>
      </vt:variant>
      <vt:variant>
        <vt:i4>5</vt:i4>
      </vt:variant>
      <vt:variant>
        <vt:lpwstr>../Part 5 - Tables of assessment/Part5NeighbourhoodPlans/ToowongAuchenflowerTOA.doc</vt:lpwstr>
      </vt:variant>
      <vt:variant>
        <vt:lpwstr>Table5665D</vt:lpwstr>
      </vt:variant>
      <vt:variant>
        <vt:i4>4456521</vt:i4>
      </vt:variant>
      <vt:variant>
        <vt:i4>36</vt:i4>
      </vt:variant>
      <vt:variant>
        <vt:i4>0</vt:i4>
      </vt:variant>
      <vt:variant>
        <vt:i4>5</vt:i4>
      </vt:variant>
      <vt:variant>
        <vt:lpwstr>../Part 5 - Tables of assessment/Part5NeighbourhoodPlans/ToowongAuchenflowerTOA.doc</vt:lpwstr>
      </vt:variant>
      <vt:variant>
        <vt:lpwstr>Table5665C</vt:lpwstr>
      </vt:variant>
      <vt:variant>
        <vt:i4>4522057</vt:i4>
      </vt:variant>
      <vt:variant>
        <vt:i4>33</vt:i4>
      </vt:variant>
      <vt:variant>
        <vt:i4>0</vt:i4>
      </vt:variant>
      <vt:variant>
        <vt:i4>5</vt:i4>
      </vt:variant>
      <vt:variant>
        <vt:lpwstr>../Part 5 - Tables of assessment/Part5NeighbourhoodPlans/ToowongAuchenflowerTOA.doc</vt:lpwstr>
      </vt:variant>
      <vt:variant>
        <vt:lpwstr>Table5665B</vt:lpwstr>
      </vt:variant>
      <vt:variant>
        <vt:i4>4587593</vt:i4>
      </vt:variant>
      <vt:variant>
        <vt:i4>30</vt:i4>
      </vt:variant>
      <vt:variant>
        <vt:i4>0</vt:i4>
      </vt:variant>
      <vt:variant>
        <vt:i4>5</vt:i4>
      </vt:variant>
      <vt:variant>
        <vt:lpwstr>../Part 5 - Tables of assessment/Part5NeighbourhoodPlans/ToowongAuchenflowerTOA.doc</vt:lpwstr>
      </vt:variant>
      <vt:variant>
        <vt:lpwstr>Table5665A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9</cp:revision>
  <cp:lastPrinted>2012-11-02T09:33:00Z</cp:lastPrinted>
  <dcterms:created xsi:type="dcterms:W3CDTF">2018-03-21T06:22:00Z</dcterms:created>
  <dcterms:modified xsi:type="dcterms:W3CDTF">2019-11-18T01:17:00Z</dcterms:modified>
</cp:coreProperties>
</file>