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E744" w14:textId="77777777" w:rsidR="00E2413E" w:rsidRPr="007C54D7" w:rsidRDefault="00723F92" w:rsidP="006D2E3C">
      <w:pPr>
        <w:pStyle w:val="QPPHeading4"/>
      </w:pPr>
      <w:bookmarkStart w:id="0" w:name="_GoBack"/>
      <w:bookmarkEnd w:id="0"/>
      <w:r>
        <w:t>SC6</w:t>
      </w:r>
      <w:r w:rsidR="00367160">
        <w:t>.1</w:t>
      </w:r>
      <w:r w:rsidR="00CC2D70">
        <w:t>3</w:t>
      </w:r>
      <w:r w:rsidR="009A2F87">
        <w:t xml:space="preserve"> </w:t>
      </w:r>
      <w:r w:rsidR="00E2413E">
        <w:t>Heritage planning scheme p</w:t>
      </w:r>
      <w:r w:rsidR="00E2413E" w:rsidRPr="007C54D7">
        <w:t>olicy</w:t>
      </w:r>
    </w:p>
    <w:p w14:paraId="6AD9D505" w14:textId="77777777" w:rsidR="00E2413E" w:rsidRDefault="00E2413E" w:rsidP="00496BF9">
      <w:pPr>
        <w:pStyle w:val="QPPHeading4"/>
      </w:pPr>
      <w:r>
        <w:t>Contents</w:t>
      </w:r>
    </w:p>
    <w:p w14:paraId="41CE1F4C" w14:textId="7B5BF471" w:rsidR="00E2413E" w:rsidRPr="00735680" w:rsidRDefault="00735680" w:rsidP="00520B83">
      <w:pPr>
        <w:pStyle w:val="QPPBodytext"/>
      </w:pPr>
      <w:r w:rsidRPr="0041204A">
        <w:t>1</w:t>
      </w:r>
      <w:r w:rsidRPr="0041204A">
        <w:tab/>
        <w:t>Introduction</w:t>
      </w:r>
    </w:p>
    <w:p w14:paraId="1B937177" w14:textId="325F23FF" w:rsidR="00367160" w:rsidRPr="00735680" w:rsidRDefault="00735680" w:rsidP="00B15542">
      <w:pPr>
        <w:pStyle w:val="QPPBodytext"/>
        <w:ind w:left="720"/>
      </w:pPr>
      <w:r w:rsidRPr="0041204A">
        <w:t>1.1</w:t>
      </w:r>
      <w:r w:rsidRPr="0041204A">
        <w:tab/>
        <w:t>Relationship to planning scheme</w:t>
      </w:r>
    </w:p>
    <w:p w14:paraId="0274A752" w14:textId="7719CA8D" w:rsidR="00735680" w:rsidRPr="00735680" w:rsidRDefault="00735680" w:rsidP="003F71DB">
      <w:pPr>
        <w:pStyle w:val="QPPBodytext"/>
        <w:ind w:left="720"/>
      </w:pPr>
      <w:r w:rsidRPr="0041204A">
        <w:t>1.2</w:t>
      </w:r>
      <w:r w:rsidRPr="0041204A">
        <w:tab/>
        <w:t>Purpose</w:t>
      </w:r>
    </w:p>
    <w:p w14:paraId="50439409" w14:textId="77777777" w:rsidR="00155E52" w:rsidRDefault="00155E52" w:rsidP="00520B83">
      <w:pPr>
        <w:pStyle w:val="QPPBodytext"/>
      </w:pPr>
    </w:p>
    <w:p w14:paraId="4B92ED4B" w14:textId="4888F86A" w:rsidR="00E2413E" w:rsidRDefault="00E2413E" w:rsidP="00520B83">
      <w:pPr>
        <w:pStyle w:val="QPPBodytext"/>
      </w:pPr>
      <w:r w:rsidRPr="0041204A">
        <w:t>2</w:t>
      </w:r>
      <w:r w:rsidRPr="0041204A">
        <w:tab/>
        <w:t xml:space="preserve">Criteria for inclusion </w:t>
      </w:r>
      <w:r w:rsidR="00F44114" w:rsidRPr="0041204A">
        <w:t>i</w:t>
      </w:r>
      <w:r w:rsidRPr="0041204A">
        <w:t xml:space="preserve">n the </w:t>
      </w:r>
      <w:r w:rsidR="00F44114" w:rsidRPr="0041204A">
        <w:t>H</w:t>
      </w:r>
      <w:r w:rsidRPr="0041204A">
        <w:t>eritage overlay</w:t>
      </w:r>
    </w:p>
    <w:p w14:paraId="5EA646C9" w14:textId="77777777" w:rsidR="00155E52" w:rsidRDefault="00155E52" w:rsidP="00520B83">
      <w:pPr>
        <w:pStyle w:val="QPPBodytext"/>
      </w:pPr>
    </w:p>
    <w:p w14:paraId="2BF6867B" w14:textId="52C1CFC1" w:rsidR="00E2413E" w:rsidRDefault="00E2413E" w:rsidP="00520B83">
      <w:pPr>
        <w:pStyle w:val="QPPBodytext"/>
      </w:pPr>
      <w:r w:rsidRPr="0041204A">
        <w:t>3</w:t>
      </w:r>
      <w:r w:rsidRPr="0041204A">
        <w:tab/>
        <w:t>Guidelines for preparing a heritage impact assessment report – general</w:t>
      </w:r>
      <w:r w:rsidRPr="005A3D9C">
        <w:t xml:space="preserve"> </w:t>
      </w:r>
    </w:p>
    <w:p w14:paraId="2B91E105" w14:textId="77777777" w:rsidR="00155E52" w:rsidRDefault="00155E52" w:rsidP="00520B83">
      <w:pPr>
        <w:pStyle w:val="QPPBodytext"/>
      </w:pPr>
    </w:p>
    <w:p w14:paraId="16724979" w14:textId="2E32D376" w:rsidR="00E2413E" w:rsidRDefault="00E2413E" w:rsidP="00520B83">
      <w:pPr>
        <w:pStyle w:val="QPPBodytext"/>
      </w:pPr>
      <w:r w:rsidRPr="0041204A">
        <w:t>4</w:t>
      </w:r>
      <w:r w:rsidRPr="0041204A">
        <w:tab/>
        <w:t xml:space="preserve">Guidelines for preparing a heritage impact assessment report – for development on </w:t>
      </w:r>
      <w:r w:rsidR="00735680" w:rsidRPr="0041204A">
        <w:t>a</w:t>
      </w:r>
      <w:r w:rsidRPr="0041204A">
        <w:t xml:space="preserve"> site </w:t>
      </w:r>
      <w:r w:rsidR="00735680" w:rsidRPr="0041204A">
        <w:t xml:space="preserve">in the </w:t>
      </w:r>
      <w:r w:rsidR="001861B7" w:rsidRPr="0041204A">
        <w:t>L</w:t>
      </w:r>
      <w:r w:rsidR="00735680" w:rsidRPr="0041204A">
        <w:t>ocal</w:t>
      </w:r>
      <w:r w:rsidRPr="0041204A">
        <w:t xml:space="preserve"> heritage place </w:t>
      </w:r>
      <w:r w:rsidR="00735680" w:rsidRPr="0041204A">
        <w:t>sub-category</w:t>
      </w:r>
    </w:p>
    <w:p w14:paraId="39795377" w14:textId="77777777" w:rsidR="00155E52" w:rsidRDefault="00155E52" w:rsidP="00520B83">
      <w:pPr>
        <w:pStyle w:val="QPPBodytext"/>
      </w:pPr>
    </w:p>
    <w:p w14:paraId="7E83D205" w14:textId="321332FC" w:rsidR="00E2413E" w:rsidRDefault="00E2413E" w:rsidP="00520B83">
      <w:pPr>
        <w:pStyle w:val="QPPBodytext"/>
      </w:pPr>
      <w:r w:rsidRPr="0041204A">
        <w:t>5</w:t>
      </w:r>
      <w:r w:rsidRPr="0041204A">
        <w:tab/>
        <w:t xml:space="preserve">Guidelines for preparing a heritage impact assessment report – for development on </w:t>
      </w:r>
      <w:r w:rsidR="00735680" w:rsidRPr="0041204A">
        <w:t xml:space="preserve">a site in the </w:t>
      </w:r>
      <w:r w:rsidR="00F44114" w:rsidRPr="0041204A">
        <w:t>A</w:t>
      </w:r>
      <w:r w:rsidR="00735680" w:rsidRPr="0041204A">
        <w:t xml:space="preserve">rea adjoining heritage </w:t>
      </w:r>
      <w:r w:rsidR="00F44114" w:rsidRPr="0041204A">
        <w:t xml:space="preserve">place </w:t>
      </w:r>
      <w:r w:rsidR="00735680" w:rsidRPr="0041204A">
        <w:t xml:space="preserve">sub-category </w:t>
      </w:r>
    </w:p>
    <w:p w14:paraId="221D0932" w14:textId="77777777" w:rsidR="00E2413E" w:rsidRPr="007C54D7" w:rsidRDefault="00E2413E" w:rsidP="00520B83">
      <w:pPr>
        <w:pStyle w:val="QPPBodytext"/>
      </w:pPr>
    </w:p>
    <w:p w14:paraId="4EF694E9" w14:textId="77777777" w:rsidR="00E2413E" w:rsidRPr="00496BF9" w:rsidRDefault="00E2413E" w:rsidP="00496BF9">
      <w:pPr>
        <w:pStyle w:val="QPPHeading4"/>
      </w:pPr>
      <w:bookmarkStart w:id="1" w:name="Purpose"/>
      <w:bookmarkStart w:id="2" w:name="Intro"/>
      <w:r w:rsidRPr="00496BF9">
        <w:t>1</w:t>
      </w:r>
      <w:r w:rsidR="009A2F87" w:rsidRPr="00496BF9">
        <w:t xml:space="preserve"> </w:t>
      </w:r>
      <w:r w:rsidR="00735680" w:rsidRPr="00496BF9">
        <w:t>Introduction</w:t>
      </w:r>
    </w:p>
    <w:bookmarkEnd w:id="1"/>
    <w:bookmarkEnd w:id="2"/>
    <w:p w14:paraId="64BB8F00" w14:textId="77777777" w:rsidR="00735680" w:rsidRDefault="00735680" w:rsidP="004634B2">
      <w:pPr>
        <w:pStyle w:val="QPPHeading4"/>
      </w:pPr>
      <w:r>
        <w:t>1.1</w:t>
      </w:r>
      <w:r w:rsidR="009A2F87">
        <w:t xml:space="preserve"> </w:t>
      </w:r>
      <w:r>
        <w:t>Relationship to planning scheme</w:t>
      </w:r>
    </w:p>
    <w:p w14:paraId="0A69E379" w14:textId="77777777" w:rsidR="00726E9E" w:rsidRDefault="00B57835" w:rsidP="00726E9E">
      <w:pPr>
        <w:pStyle w:val="QPPBodytext"/>
      </w:pPr>
      <w:r>
        <w:t>This</w:t>
      </w:r>
      <w:r w:rsidR="00E26471">
        <w:t xml:space="preserve"> planning scheme policy:</w:t>
      </w:r>
    </w:p>
    <w:p w14:paraId="1B483EB9" w14:textId="48DA88E1" w:rsidR="004634B2" w:rsidRDefault="004634B2" w:rsidP="004634B2">
      <w:pPr>
        <w:pStyle w:val="QPPBulletpoint2"/>
      </w:pPr>
      <w:r>
        <w:t xml:space="preserve">guides the actions the Council may take to support the process for amending the planning scheme to include premises in the </w:t>
      </w:r>
      <w:r w:rsidRPr="0041204A">
        <w:t>Heritage overlay</w:t>
      </w:r>
      <w:r w:rsidR="00E26471">
        <w:t>;</w:t>
      </w:r>
    </w:p>
    <w:p w14:paraId="3D9B07AA" w14:textId="77777777" w:rsidR="004634B2" w:rsidRDefault="004634B2" w:rsidP="004634B2">
      <w:pPr>
        <w:pStyle w:val="QPPBulletpoint2"/>
      </w:pPr>
      <w:r>
        <w:t xml:space="preserve">provides </w:t>
      </w:r>
      <w:r w:rsidR="00C74461">
        <w:t xml:space="preserve">advice on the </w:t>
      </w:r>
      <w:r>
        <w:t>information the Council may request</w:t>
      </w:r>
      <w:r w:rsidR="00E26471">
        <w:t xml:space="preserve"> for a development application;</w:t>
      </w:r>
    </w:p>
    <w:p w14:paraId="7F81D108" w14:textId="77777777" w:rsidR="004634B2" w:rsidRPr="00726E9E" w:rsidRDefault="004634B2" w:rsidP="004634B2">
      <w:pPr>
        <w:pStyle w:val="QPPBulletpoint2"/>
      </w:pPr>
      <w:r>
        <w:t xml:space="preserve">provides guidance or advice about satisfying an assessment </w:t>
      </w:r>
      <w:r w:rsidR="00F44BFD">
        <w:t>benchmark</w:t>
      </w:r>
      <w:r>
        <w:t xml:space="preserve"> which identifies this planning scheme policy as pro</w:t>
      </w:r>
      <w:r w:rsidR="00E26471">
        <w:t>viding that guidance or advice.</w:t>
      </w:r>
    </w:p>
    <w:p w14:paraId="323D1CAA" w14:textId="77777777" w:rsidR="00735680" w:rsidRDefault="00735680" w:rsidP="004634B2">
      <w:pPr>
        <w:pStyle w:val="QPPHeading4"/>
      </w:pPr>
      <w:r>
        <w:t>1.2</w:t>
      </w:r>
      <w:r w:rsidR="009A2F87">
        <w:t xml:space="preserve"> </w:t>
      </w:r>
      <w:r>
        <w:t>Purpose</w:t>
      </w:r>
    </w:p>
    <w:p w14:paraId="6D8169DD" w14:textId="77777777" w:rsidR="00E2413E" w:rsidRPr="007C54D7" w:rsidRDefault="00E2413E" w:rsidP="00520B83">
      <w:pPr>
        <w:pStyle w:val="QPPBodytext"/>
      </w:pPr>
      <w:r>
        <w:t>This planning scheme</w:t>
      </w:r>
      <w:r w:rsidR="0023692B">
        <w:t xml:space="preserve"> policy</w:t>
      </w:r>
      <w:r w:rsidR="00E26471">
        <w:t>:</w:t>
      </w:r>
    </w:p>
    <w:p w14:paraId="18C747C3" w14:textId="693C95A8" w:rsidR="00E2413E" w:rsidRPr="007C54D7" w:rsidRDefault="004634B2" w:rsidP="006C62E9">
      <w:pPr>
        <w:pStyle w:val="QPPBulletpoint2"/>
        <w:numPr>
          <w:ilvl w:val="0"/>
          <w:numId w:val="20"/>
        </w:numPr>
      </w:pPr>
      <w:r>
        <w:t>provides advice regarding</w:t>
      </w:r>
      <w:r w:rsidR="00E2413E" w:rsidRPr="007C54D7">
        <w:t xml:space="preserve"> the criter</w:t>
      </w:r>
      <w:r w:rsidR="00E2413E">
        <w:t xml:space="preserve">ia for including </w:t>
      </w:r>
      <w:r w:rsidR="00735680">
        <w:t>premises</w:t>
      </w:r>
      <w:r w:rsidR="00E2413E">
        <w:t xml:space="preserve"> </w:t>
      </w:r>
      <w:r w:rsidR="00735680">
        <w:t>i</w:t>
      </w:r>
      <w:r w:rsidR="00E2413E">
        <w:t xml:space="preserve">n the </w:t>
      </w:r>
      <w:r w:rsidR="0080344B" w:rsidRPr="0041204A">
        <w:t>Heritage overlay</w:t>
      </w:r>
      <w:r w:rsidR="00E2413E" w:rsidRPr="007C54D7">
        <w:t>;</w:t>
      </w:r>
    </w:p>
    <w:p w14:paraId="3018BCB6" w14:textId="77777777" w:rsidR="00E2413E" w:rsidRPr="00E257E9" w:rsidRDefault="0023692B" w:rsidP="00367160">
      <w:pPr>
        <w:pStyle w:val="QPPBulletpoint2"/>
      </w:pPr>
      <w:r>
        <w:t>o</w:t>
      </w:r>
      <w:r w:rsidR="00E2413E" w:rsidRPr="007C54D7">
        <w:t>utlines</w:t>
      </w:r>
      <w:r w:rsidR="004634B2">
        <w:t xml:space="preserve"> the</w:t>
      </w:r>
      <w:r w:rsidR="00E2413E" w:rsidRPr="007C54D7">
        <w:t xml:space="preserve"> information to be included in </w:t>
      </w:r>
      <w:r w:rsidR="00735680">
        <w:t>a</w:t>
      </w:r>
      <w:r w:rsidR="00E2413E" w:rsidRPr="007C54D7">
        <w:t xml:space="preserve"> heritage impact assessment report</w:t>
      </w:r>
      <w:r w:rsidR="004634B2">
        <w:t xml:space="preserve"> for a development application.</w:t>
      </w:r>
    </w:p>
    <w:p w14:paraId="400C66C9" w14:textId="77777777" w:rsidR="00E2413E" w:rsidRPr="007C54D7" w:rsidRDefault="00E2413E" w:rsidP="00496BF9">
      <w:pPr>
        <w:pStyle w:val="QPPHeading4"/>
        <w:rPr>
          <w:szCs w:val="20"/>
        </w:rPr>
      </w:pPr>
      <w:bookmarkStart w:id="3" w:name="CriteriaInclusion"/>
      <w:r>
        <w:t>2</w:t>
      </w:r>
      <w:r w:rsidR="009A2F87">
        <w:t xml:space="preserve"> </w:t>
      </w:r>
      <w:r w:rsidRPr="007C54D7">
        <w:t>Criteria for inclusion</w:t>
      </w:r>
      <w:r w:rsidR="0023692B">
        <w:t xml:space="preserve"> i</w:t>
      </w:r>
      <w:r>
        <w:t xml:space="preserve">n the </w:t>
      </w:r>
      <w:r w:rsidR="0023692B">
        <w:t>H</w:t>
      </w:r>
      <w:r>
        <w:t>eritage overlay</w:t>
      </w:r>
    </w:p>
    <w:bookmarkEnd w:id="3"/>
    <w:p w14:paraId="36D0109A" w14:textId="24E162C1" w:rsidR="00E2413E" w:rsidRPr="007C54D7" w:rsidRDefault="00E2413E" w:rsidP="00735680">
      <w:pPr>
        <w:pStyle w:val="QPPBulletPoint1"/>
      </w:pPr>
      <w:r w:rsidRPr="007C54D7">
        <w:t>P</w:t>
      </w:r>
      <w:r w:rsidR="00735680">
        <w:t>remises</w:t>
      </w:r>
      <w:r w:rsidRPr="007C54D7">
        <w:t xml:space="preserve"> </w:t>
      </w:r>
      <w:r w:rsidR="00735680">
        <w:t>can</w:t>
      </w:r>
      <w:r w:rsidRPr="007C54D7">
        <w:t xml:space="preserve"> be included </w:t>
      </w:r>
      <w:r w:rsidR="00735680">
        <w:t>i</w:t>
      </w:r>
      <w:r>
        <w:t xml:space="preserve">n the </w:t>
      </w:r>
      <w:r w:rsidR="0080344B" w:rsidRPr="0041204A">
        <w:t>Heritage overlay</w:t>
      </w:r>
      <w:r w:rsidR="0080344B" w:rsidRPr="00634815">
        <w:t xml:space="preserve"> </w:t>
      </w:r>
      <w:r w:rsidR="00735680">
        <w:t xml:space="preserve">in the </w:t>
      </w:r>
      <w:r w:rsidR="00807628">
        <w:t>L</w:t>
      </w:r>
      <w:r w:rsidR="00735680">
        <w:t xml:space="preserve">ocal </w:t>
      </w:r>
      <w:r>
        <w:t>h</w:t>
      </w:r>
      <w:r w:rsidRPr="007C54D7">
        <w:t>e</w:t>
      </w:r>
      <w:r>
        <w:t>ritage p</w:t>
      </w:r>
      <w:r w:rsidRPr="007C54D7">
        <w:t xml:space="preserve">lace </w:t>
      </w:r>
      <w:r w:rsidR="00735680">
        <w:t xml:space="preserve">sub-category </w:t>
      </w:r>
      <w:r w:rsidRPr="007C54D7">
        <w:t>if it meets one or more of the following cultural heritage values:</w:t>
      </w:r>
    </w:p>
    <w:p w14:paraId="6719A6C7" w14:textId="77777777" w:rsidR="00E2413E" w:rsidRPr="007C54D7" w:rsidRDefault="00735680" w:rsidP="006C62E9">
      <w:pPr>
        <w:pStyle w:val="QPPBulletpoint2"/>
        <w:numPr>
          <w:ilvl w:val="0"/>
          <w:numId w:val="12"/>
        </w:numPr>
      </w:pPr>
      <w:r>
        <w:t>i</w:t>
      </w:r>
      <w:r w:rsidR="00E2413E" w:rsidRPr="007C54D7">
        <w:t>t is important in demonstrating t</w:t>
      </w:r>
      <w:r w:rsidR="00C74461">
        <w:t>he evolution or pattern of the c</w:t>
      </w:r>
      <w:r w:rsidR="00E2413E" w:rsidRPr="007C54D7">
        <w:t>ity’s or local area’s history</w:t>
      </w:r>
      <w:r w:rsidR="00E2413E">
        <w:t>;</w:t>
      </w:r>
    </w:p>
    <w:p w14:paraId="5E202165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 xml:space="preserve">t demonstrates rare, uncommon or endangered aspects of the </w:t>
      </w:r>
      <w:r w:rsidR="00C74461">
        <w:t>c</w:t>
      </w:r>
      <w:r w:rsidR="00E2413E" w:rsidRPr="007C54D7">
        <w:t>ity’s or local area’s cultural heritage</w:t>
      </w:r>
      <w:r w:rsidR="00E2413E">
        <w:t>;</w:t>
      </w:r>
    </w:p>
    <w:p w14:paraId="11ADF843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 xml:space="preserve">t has potential to yield information that will contribute to the knowledge and understanding of the </w:t>
      </w:r>
      <w:r w:rsidR="00C74461">
        <w:t>c</w:t>
      </w:r>
      <w:r w:rsidR="00E2413E" w:rsidRPr="007C54D7">
        <w:t>ity’s or local area’s history</w:t>
      </w:r>
      <w:r w:rsidR="00E2413E">
        <w:t>;</w:t>
      </w:r>
    </w:p>
    <w:p w14:paraId="5A19CA46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is important in demonstrating the principal characteristics of a particular class or classes of cultural places</w:t>
      </w:r>
      <w:r w:rsidR="00E2413E">
        <w:t>;</w:t>
      </w:r>
    </w:p>
    <w:p w14:paraId="2A71D884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is important becaus</w:t>
      </w:r>
      <w:r w:rsidR="00E2413E">
        <w:t>e of its aesthetic significance;</w:t>
      </w:r>
    </w:p>
    <w:p w14:paraId="6C8C07CF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is important in demonstrating a high degree of creative or technological achievement at a particular period</w:t>
      </w:r>
      <w:r w:rsidR="00E2413E">
        <w:t>;</w:t>
      </w:r>
    </w:p>
    <w:p w14:paraId="53147175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has a strong or special association with the life or work of a particular community or cultural group for social, cultural or spiritual reasons</w:t>
      </w:r>
      <w:r w:rsidR="00E2413E">
        <w:t>;</w:t>
      </w:r>
    </w:p>
    <w:p w14:paraId="525166A7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has a special association with the life or work of a particular person, group or organisation of</w:t>
      </w:r>
      <w:r w:rsidR="00E2413E">
        <w:t xml:space="preserve"> </w:t>
      </w:r>
      <w:r w:rsidR="00E2413E" w:rsidRPr="007C54D7">
        <w:t xml:space="preserve">importance in the </w:t>
      </w:r>
      <w:r w:rsidR="00C74461">
        <w:t>c</w:t>
      </w:r>
      <w:r w:rsidR="00E2413E" w:rsidRPr="007C54D7">
        <w:t>ity’s or local area’s history</w:t>
      </w:r>
      <w:r w:rsidR="00E2413E">
        <w:t>;</w:t>
      </w:r>
    </w:p>
    <w:p w14:paraId="17DBE3A5" w14:textId="77777777" w:rsidR="00E2413E" w:rsidRPr="007C54D7" w:rsidRDefault="00E2413E" w:rsidP="003B01B7">
      <w:pPr>
        <w:pStyle w:val="QPPBulletPoint1"/>
      </w:pPr>
      <w:r w:rsidRPr="007C54D7">
        <w:t xml:space="preserve">When a citation is prepared documenting these </w:t>
      </w:r>
      <w:r w:rsidR="003B01B7">
        <w:t>cultural heritage values</w:t>
      </w:r>
      <w:r>
        <w:t xml:space="preserve">, it </w:t>
      </w:r>
      <w:r w:rsidR="003B01B7">
        <w:t xml:space="preserve">is to </w:t>
      </w:r>
      <w:r>
        <w:t>include</w:t>
      </w:r>
      <w:r w:rsidRPr="007C54D7">
        <w:t>:</w:t>
      </w:r>
    </w:p>
    <w:p w14:paraId="69B8F5A6" w14:textId="77777777" w:rsidR="00E2413E" w:rsidRPr="007C54D7" w:rsidRDefault="003B01B7" w:rsidP="006C62E9">
      <w:pPr>
        <w:pStyle w:val="QPPBulletpoint2"/>
        <w:numPr>
          <w:ilvl w:val="0"/>
          <w:numId w:val="14"/>
        </w:numPr>
      </w:pPr>
      <w:r>
        <w:t>a</w:t>
      </w:r>
      <w:r w:rsidR="00E2413E">
        <w:t xml:space="preserve"> </w:t>
      </w:r>
      <w:r w:rsidR="00E2413E" w:rsidRPr="007C54D7">
        <w:t>description of the</w:t>
      </w:r>
      <w:r>
        <w:t xml:space="preserve"> local</w:t>
      </w:r>
      <w:r w:rsidR="00E2413E" w:rsidRPr="007C54D7">
        <w:t xml:space="preserve"> </w:t>
      </w:r>
      <w:r w:rsidR="00E2413E">
        <w:t xml:space="preserve">heritage </w:t>
      </w:r>
      <w:r w:rsidR="00E2413E" w:rsidRPr="007C54D7">
        <w:t>place</w:t>
      </w:r>
      <w:r w:rsidR="00E2413E">
        <w:t>;</w:t>
      </w:r>
    </w:p>
    <w:p w14:paraId="77B4D0CB" w14:textId="77777777" w:rsidR="00E2413E" w:rsidRPr="007C54D7" w:rsidRDefault="003B01B7" w:rsidP="00367160">
      <w:pPr>
        <w:pStyle w:val="QPPBulletpoint2"/>
      </w:pPr>
      <w:r>
        <w:t>a</w:t>
      </w:r>
      <w:r w:rsidR="00E2413E">
        <w:t xml:space="preserve"> </w:t>
      </w:r>
      <w:r w:rsidR="0023692B">
        <w:t xml:space="preserve">statement of the </w:t>
      </w:r>
      <w:r w:rsidR="00E2413E" w:rsidRPr="007C54D7">
        <w:t>history of the</w:t>
      </w:r>
      <w:r w:rsidR="0023692B">
        <w:t xml:space="preserve"> local</w:t>
      </w:r>
      <w:r w:rsidR="00E2413E" w:rsidRPr="007C54D7">
        <w:t xml:space="preserve"> </w:t>
      </w:r>
      <w:r w:rsidR="00E2413E">
        <w:t xml:space="preserve">heritage </w:t>
      </w:r>
      <w:r w:rsidR="00E2413E" w:rsidRPr="007C54D7">
        <w:t>place</w:t>
      </w:r>
      <w:r w:rsidR="00E2413E">
        <w:t>;</w:t>
      </w:r>
    </w:p>
    <w:p w14:paraId="6EBB06BC" w14:textId="77777777" w:rsidR="00E2413E" w:rsidRPr="007C54D7" w:rsidRDefault="003B01B7" w:rsidP="00367160">
      <w:pPr>
        <w:pStyle w:val="QPPBulletpoint2"/>
      </w:pPr>
      <w:r>
        <w:t>a</w:t>
      </w:r>
      <w:r w:rsidR="00E2413E">
        <w:t xml:space="preserve"> </w:t>
      </w:r>
      <w:r w:rsidR="00E2413E" w:rsidRPr="007C54D7">
        <w:t>statement of the cultural heritage significance of the</w:t>
      </w:r>
      <w:r w:rsidR="0023692B">
        <w:t xml:space="preserve"> local</w:t>
      </w:r>
      <w:r w:rsidR="00E2413E" w:rsidRPr="007C54D7">
        <w:t xml:space="preserve"> </w:t>
      </w:r>
      <w:r w:rsidR="00E2413E">
        <w:t xml:space="preserve">heritage </w:t>
      </w:r>
      <w:r w:rsidR="00E2413E" w:rsidRPr="007C54D7">
        <w:t>place</w:t>
      </w:r>
      <w:r w:rsidR="00F44114">
        <w:t>.</w:t>
      </w:r>
    </w:p>
    <w:p w14:paraId="17FE5867" w14:textId="00E2E05A" w:rsidR="00E2413E" w:rsidRPr="007C54D7" w:rsidRDefault="004634B2" w:rsidP="003B01B7">
      <w:pPr>
        <w:pStyle w:val="QPPBulletPoint1"/>
      </w:pPr>
      <w:r>
        <w:lastRenderedPageBreak/>
        <w:t>A citation</w:t>
      </w:r>
      <w:r w:rsidR="00E2413E" w:rsidRPr="007C54D7">
        <w:t xml:space="preserve"> </w:t>
      </w:r>
      <w:r w:rsidR="00E2413E">
        <w:t>may</w:t>
      </w:r>
      <w:r w:rsidR="00E2413E" w:rsidRPr="007C54D7">
        <w:t xml:space="preserve"> not </w:t>
      </w:r>
      <w:r w:rsidR="00E2413E">
        <w:t xml:space="preserve">have been </w:t>
      </w:r>
      <w:r w:rsidR="00E2413E" w:rsidRPr="007C54D7">
        <w:t xml:space="preserve">prepared prior to including the </w:t>
      </w:r>
      <w:r>
        <w:t>premises in</w:t>
      </w:r>
      <w:r w:rsidR="00E2413E">
        <w:t xml:space="preserve"> the </w:t>
      </w:r>
      <w:r w:rsidR="0080344B" w:rsidRPr="0041204A">
        <w:t>Heritage overlay</w:t>
      </w:r>
      <w:r w:rsidR="00E2413E" w:rsidRPr="007C54D7">
        <w:t xml:space="preserve">. </w:t>
      </w:r>
      <w:r>
        <w:t xml:space="preserve">The </w:t>
      </w:r>
      <w:r w:rsidR="00E2413E" w:rsidRPr="007C54D7">
        <w:t>Council will prepare a heritage citation when a</w:t>
      </w:r>
      <w:r w:rsidR="0023692B">
        <w:t xml:space="preserve"> development</w:t>
      </w:r>
      <w:r w:rsidR="00E2413E" w:rsidRPr="007C54D7">
        <w:t xml:space="preserve"> application is lodged </w:t>
      </w:r>
      <w:r w:rsidR="00E2413E">
        <w:t xml:space="preserve">on </w:t>
      </w:r>
      <w:r w:rsidR="00E2413E" w:rsidRPr="00E257E9">
        <w:t xml:space="preserve">the </w:t>
      </w:r>
      <w:r w:rsidR="001D2D60" w:rsidRPr="0041204A">
        <w:t>site</w:t>
      </w:r>
      <w:r w:rsidR="001D2D60" w:rsidRPr="00E257E9">
        <w:t xml:space="preserve"> </w:t>
      </w:r>
      <w:r w:rsidR="00E2413E" w:rsidRPr="00E257E9">
        <w:t>of</w:t>
      </w:r>
      <w:r w:rsidR="00E2413E">
        <w:t xml:space="preserve"> </w:t>
      </w:r>
      <w:r w:rsidR="00E2413E" w:rsidRPr="007C54D7">
        <w:t xml:space="preserve">a </w:t>
      </w:r>
      <w:r w:rsidR="00DF30CF">
        <w:t xml:space="preserve">local </w:t>
      </w:r>
      <w:r w:rsidR="00E2413E">
        <w:t>heritage p</w:t>
      </w:r>
      <w:r w:rsidR="00E2413E" w:rsidRPr="007C54D7">
        <w:t>lace</w:t>
      </w:r>
      <w:r w:rsidR="00E2413E">
        <w:t xml:space="preserve"> </w:t>
      </w:r>
      <w:r w:rsidR="00E2413E" w:rsidRPr="007C54D7">
        <w:t xml:space="preserve">to assist in assessing the proposal against the </w:t>
      </w:r>
      <w:r w:rsidR="008A3D01" w:rsidRPr="0041204A">
        <w:t>Heritage overlay code</w:t>
      </w:r>
      <w:r w:rsidR="00E2413E" w:rsidRPr="00E257E9">
        <w:t xml:space="preserve">. This may demonstrate that the </w:t>
      </w:r>
      <w:r w:rsidR="001D2D60" w:rsidRPr="0041204A">
        <w:t>site</w:t>
      </w:r>
      <w:r w:rsidR="00E2413E" w:rsidRPr="00E257E9">
        <w:t xml:space="preserve"> is not worthy of retention as a </w:t>
      </w:r>
      <w:r w:rsidR="00DF30CF">
        <w:t xml:space="preserve">local </w:t>
      </w:r>
      <w:r w:rsidR="00E2413E" w:rsidRPr="00E257E9">
        <w:t>h</w:t>
      </w:r>
      <w:r w:rsidR="00E2413E">
        <w:t>eritage p</w:t>
      </w:r>
      <w:r w:rsidR="00E2413E" w:rsidRPr="007C54D7">
        <w:t xml:space="preserve">lace. </w:t>
      </w:r>
      <w:r>
        <w:t>The Council may</w:t>
      </w:r>
      <w:r w:rsidR="00E2413E" w:rsidRPr="007C54D7">
        <w:t xml:space="preserve"> then initiate the process of removing </w:t>
      </w:r>
      <w:r w:rsidR="00E2413E" w:rsidRPr="00E257E9">
        <w:t xml:space="preserve">the </w:t>
      </w:r>
      <w:r w:rsidR="001D2D60" w:rsidRPr="0041204A">
        <w:t>site</w:t>
      </w:r>
      <w:r w:rsidR="00E2413E" w:rsidRPr="00E257E9">
        <w:t xml:space="preserve"> from</w:t>
      </w:r>
      <w:r w:rsidR="00E2413E" w:rsidRPr="007C54D7">
        <w:t xml:space="preserve"> the </w:t>
      </w:r>
      <w:r w:rsidR="0080344B" w:rsidRPr="0041204A">
        <w:t>Heritage overlay</w:t>
      </w:r>
      <w:r w:rsidR="00D36059">
        <w:t>.</w:t>
      </w:r>
    </w:p>
    <w:p w14:paraId="139235DF" w14:textId="51EE8B7C" w:rsidR="00E2413E" w:rsidRPr="00E04856" w:rsidRDefault="004634B2" w:rsidP="00DF30CF">
      <w:pPr>
        <w:pStyle w:val="QPPBulletPoint1"/>
      </w:pPr>
      <w:r>
        <w:t>A s</w:t>
      </w:r>
      <w:r w:rsidR="00E2413E" w:rsidRPr="00E04856">
        <w:t xml:space="preserve">ite adjoining a </w:t>
      </w:r>
      <w:r w:rsidR="00DF30CF">
        <w:t xml:space="preserve">local </w:t>
      </w:r>
      <w:r w:rsidR="00E2413E" w:rsidRPr="00E04856">
        <w:t>heritage place</w:t>
      </w:r>
      <w:r w:rsidR="00F44114">
        <w:t xml:space="preserve"> or</w:t>
      </w:r>
      <w:r w:rsidR="00DF30CF">
        <w:t xml:space="preserve"> </w:t>
      </w:r>
      <w:r w:rsidR="0023692B">
        <w:t>S</w:t>
      </w:r>
      <w:r w:rsidR="00DF30CF">
        <w:t>tate heritage place</w:t>
      </w:r>
      <w:r w:rsidR="00E2413E" w:rsidRPr="00E04856">
        <w:t xml:space="preserve"> </w:t>
      </w:r>
      <w:r w:rsidR="00F44114">
        <w:t xml:space="preserve">is </w:t>
      </w:r>
      <w:r w:rsidR="00E2413E">
        <w:t xml:space="preserve">also included on the </w:t>
      </w:r>
      <w:r w:rsidR="0080344B" w:rsidRPr="0041204A">
        <w:t>Heritage overlay</w:t>
      </w:r>
      <w:r w:rsidR="0080344B" w:rsidRPr="00430E51">
        <w:t xml:space="preserve"> </w:t>
      </w:r>
      <w:r w:rsidR="00DF30CF">
        <w:t xml:space="preserve">in </w:t>
      </w:r>
      <w:r w:rsidR="00DF30CF" w:rsidRPr="00FC71E7">
        <w:t>the Area adjoining</w:t>
      </w:r>
      <w:r w:rsidR="0023692B" w:rsidRPr="00FC71E7">
        <w:t xml:space="preserve"> </w:t>
      </w:r>
      <w:r w:rsidR="00DF30CF" w:rsidRPr="00FC71E7">
        <w:t>local heritage sub-category or in the Area</w:t>
      </w:r>
      <w:r w:rsidR="00DF30CF">
        <w:t xml:space="preserve"> adjoining </w:t>
      </w:r>
      <w:r w:rsidR="0023692B">
        <w:t>the S</w:t>
      </w:r>
      <w:r w:rsidR="00DF30CF">
        <w:t>tate heritage sub-category</w:t>
      </w:r>
      <w:r w:rsidR="00E2413E" w:rsidRPr="00E04856">
        <w:t xml:space="preserve">, to enable </w:t>
      </w:r>
      <w:r w:rsidR="00E2413E" w:rsidRPr="00E257E9">
        <w:t xml:space="preserve">the </w:t>
      </w:r>
      <w:r w:rsidR="008A3D01" w:rsidRPr="0041204A">
        <w:t>Heritage overlay code</w:t>
      </w:r>
      <w:r w:rsidR="008A3D01">
        <w:t xml:space="preserve"> </w:t>
      </w:r>
      <w:r w:rsidR="00E2413E" w:rsidRPr="00E04856">
        <w:t>to apply to development on these adjoining sites.</w:t>
      </w:r>
    </w:p>
    <w:p w14:paraId="6B29664E" w14:textId="450058D6" w:rsidR="00C12873" w:rsidRPr="006D2E3C" w:rsidRDefault="006F2B5D" w:rsidP="006D2E3C">
      <w:pPr>
        <w:pStyle w:val="QPPEditorsNoteStyle1"/>
      </w:pPr>
      <w:r w:rsidRPr="006D2E3C">
        <w:t>Editor's n</w:t>
      </w:r>
      <w:r w:rsidR="00C12873" w:rsidRPr="006D2E3C">
        <w:t xml:space="preserve">ote—The </w:t>
      </w:r>
      <w:r w:rsidR="00C12873" w:rsidRPr="0041204A">
        <w:t xml:space="preserve">Brisbane City Council </w:t>
      </w:r>
      <w:r w:rsidR="00660E16" w:rsidRPr="0041204A">
        <w:t>Local Heritage Places online</w:t>
      </w:r>
      <w:r w:rsidR="00C12873" w:rsidRPr="006D2E3C">
        <w:t xml:space="preserve"> includes a statement of local cultural heritage significance</w:t>
      </w:r>
      <w:r w:rsidRPr="006D2E3C">
        <w:t xml:space="preserve"> </w:t>
      </w:r>
      <w:r w:rsidR="00C12873" w:rsidRPr="006D2E3C">
        <w:t xml:space="preserve">for </w:t>
      </w:r>
      <w:r w:rsidRPr="006D2E3C">
        <w:t>mapped</w:t>
      </w:r>
      <w:r w:rsidR="00C12873" w:rsidRPr="006D2E3C">
        <w:t xml:space="preserve"> local heritage places.</w:t>
      </w:r>
    </w:p>
    <w:p w14:paraId="2E46A451" w14:textId="77777777" w:rsidR="00735680" w:rsidRDefault="00735680" w:rsidP="00735680">
      <w:pPr>
        <w:pStyle w:val="QPPEditorsNoteStyle1"/>
      </w:pPr>
      <w:r>
        <w:t>Note—</w:t>
      </w:r>
      <w:r w:rsidR="0023692B">
        <w:t xml:space="preserve">The protection of knowledge and </w:t>
      </w:r>
      <w:r w:rsidRPr="007C54D7">
        <w:t xml:space="preserve">information associated with the place may be as important, or more important than </w:t>
      </w:r>
      <w:r w:rsidR="00E26471">
        <w:t>physical protection of a place.</w:t>
      </w:r>
    </w:p>
    <w:p w14:paraId="671A7324" w14:textId="62744A2C" w:rsidR="0004450E" w:rsidRPr="0004450E" w:rsidRDefault="0004450E" w:rsidP="00693CE5">
      <w:pPr>
        <w:pStyle w:val="QPPEditorsNoteStyle1"/>
      </w:pPr>
      <w:r>
        <w:t xml:space="preserve">Note—Assessment of cultural heritage significance related to potentially significant or identified Aboriginal places, sites or landscapes should be referred to the relevant State agency responsible for the administration of the </w:t>
      </w:r>
      <w:r w:rsidR="00436F9C" w:rsidRPr="0041204A">
        <w:rPr>
          <w:i/>
        </w:rPr>
        <w:t>Aboriginal</w:t>
      </w:r>
      <w:r w:rsidRPr="0041204A">
        <w:rPr>
          <w:i/>
        </w:rPr>
        <w:t xml:space="preserve"> Cultural Heritage Act 2003</w:t>
      </w:r>
      <w:r>
        <w:t xml:space="preserve"> for further advice. Where a proposed development site involves Aboriginal culture heritage aspects, it is </w:t>
      </w:r>
      <w:r w:rsidR="002E7636">
        <w:t>recommended</w:t>
      </w:r>
      <w:r>
        <w:t xml:space="preserve"> </w:t>
      </w:r>
      <w:r w:rsidR="002E7636">
        <w:t>that</w:t>
      </w:r>
      <w:r>
        <w:t xml:space="preserve"> an </w:t>
      </w:r>
      <w:r w:rsidR="002E7636">
        <w:t>Aboriginal</w:t>
      </w:r>
      <w:r>
        <w:t xml:space="preserve"> cultural heritage management </w:t>
      </w:r>
      <w:r w:rsidR="002E7636">
        <w:t>consultant</w:t>
      </w:r>
      <w:r>
        <w:t xml:space="preserve"> is </w:t>
      </w:r>
      <w:r w:rsidR="002E7636">
        <w:t>engaged</w:t>
      </w:r>
      <w:r>
        <w:t xml:space="preserve"> to ensure that the develop</w:t>
      </w:r>
      <w:r w:rsidR="002E7636">
        <w:t>ment involves</w:t>
      </w:r>
      <w:r>
        <w:t xml:space="preserve"> the effective </w:t>
      </w:r>
      <w:r w:rsidR="002E7636">
        <w:t>recognition</w:t>
      </w:r>
      <w:r>
        <w:t>, protection and</w:t>
      </w:r>
      <w:r w:rsidR="002E7636">
        <w:t xml:space="preserve"> conservation of</w:t>
      </w:r>
      <w:r>
        <w:t xml:space="preserve"> Aboriginal cultural </w:t>
      </w:r>
      <w:r w:rsidR="002E7636">
        <w:t>heritage</w:t>
      </w:r>
      <w:r>
        <w:t xml:space="preserve"> issues, significant areas and objects. This </w:t>
      </w:r>
      <w:r w:rsidR="002E7636">
        <w:t>may include the development of a</w:t>
      </w:r>
      <w:r>
        <w:t xml:space="preserve"> Cultural </w:t>
      </w:r>
      <w:r w:rsidR="002E7636">
        <w:t>Heritage</w:t>
      </w:r>
      <w:r>
        <w:t xml:space="preserve"> Management Plan in </w:t>
      </w:r>
      <w:r w:rsidR="002E7636">
        <w:t>accordance</w:t>
      </w:r>
      <w:r>
        <w:t xml:space="preserve"> with Part 7 of the </w:t>
      </w:r>
      <w:r w:rsidR="00436F9C" w:rsidRPr="0041204A">
        <w:rPr>
          <w:i/>
        </w:rPr>
        <w:t>Aboriginal</w:t>
      </w:r>
      <w:r w:rsidRPr="0041204A">
        <w:rPr>
          <w:i/>
        </w:rPr>
        <w:t xml:space="preserve"> Cultural Heritage Act 2003</w:t>
      </w:r>
      <w:r>
        <w:t xml:space="preserve">. </w:t>
      </w:r>
      <w:r w:rsidR="002E7636">
        <w:t>Protocols</w:t>
      </w:r>
      <w:r>
        <w:t xml:space="preserve"> and agreements are to be developed with </w:t>
      </w:r>
      <w:r w:rsidR="002E7636">
        <w:t>Aboriginal</w:t>
      </w:r>
      <w:r>
        <w:t xml:space="preserve"> groups to manage this process and exchange </w:t>
      </w:r>
      <w:r w:rsidR="002E7636">
        <w:t>information</w:t>
      </w:r>
      <w:r w:rsidR="00D36059">
        <w:t>.</w:t>
      </w:r>
    </w:p>
    <w:p w14:paraId="7CC0235C" w14:textId="77777777" w:rsidR="00E2413E" w:rsidRPr="005A3D9C" w:rsidRDefault="00E2413E" w:rsidP="00496BF9">
      <w:pPr>
        <w:pStyle w:val="QPPHeading4"/>
        <w:rPr>
          <w:szCs w:val="20"/>
        </w:rPr>
      </w:pPr>
      <w:bookmarkStart w:id="4" w:name="GuidelinesHIAGenerally"/>
      <w:r>
        <w:t>3</w:t>
      </w:r>
      <w:r w:rsidR="009A2F87">
        <w:t xml:space="preserve"> </w:t>
      </w:r>
      <w:r>
        <w:t>Guidelines</w:t>
      </w:r>
      <w:r w:rsidRPr="005A3D9C">
        <w:t xml:space="preserve"> for preparing a heritage impact assessment report </w:t>
      </w:r>
      <w:r>
        <w:t>– general</w:t>
      </w:r>
    </w:p>
    <w:bookmarkEnd w:id="4"/>
    <w:p w14:paraId="72198737" w14:textId="77777777" w:rsidR="00E2413E" w:rsidRPr="007C54D7" w:rsidRDefault="00DF30CF" w:rsidP="006C62E9">
      <w:pPr>
        <w:pStyle w:val="QPPBulletPoint1"/>
        <w:numPr>
          <w:ilvl w:val="0"/>
          <w:numId w:val="15"/>
        </w:numPr>
      </w:pPr>
      <w:r>
        <w:t>A</w:t>
      </w:r>
      <w:r w:rsidR="00E2413E">
        <w:t xml:space="preserve">n appropriately qualified heritage consultant </w:t>
      </w:r>
      <w:r>
        <w:t>is to prepare</w:t>
      </w:r>
      <w:r w:rsidR="00E2413E">
        <w:t xml:space="preserve"> the </w:t>
      </w:r>
      <w:r w:rsidR="00F73F68">
        <w:t xml:space="preserve">heritage impact assessment </w:t>
      </w:r>
      <w:r w:rsidR="00E2413E">
        <w:t>report</w:t>
      </w:r>
      <w:r w:rsidR="00E2413E" w:rsidRPr="007C54D7">
        <w:t>.</w:t>
      </w:r>
    </w:p>
    <w:p w14:paraId="5865407D" w14:textId="34F214CC" w:rsidR="00DF30CF" w:rsidRDefault="00E2413E" w:rsidP="00DF30CF">
      <w:pPr>
        <w:pStyle w:val="QPPBulletPoint1"/>
      </w:pPr>
      <w:r w:rsidRPr="007C54D7">
        <w:t>T</w:t>
      </w:r>
      <w:r>
        <w:t>he heritage impact assessment r</w:t>
      </w:r>
      <w:r w:rsidRPr="007C54D7">
        <w:t xml:space="preserve">eport </w:t>
      </w:r>
      <w:r w:rsidR="00DF30CF">
        <w:t xml:space="preserve">is to </w:t>
      </w:r>
      <w:r w:rsidRPr="007C54D7">
        <w:t xml:space="preserve">take into account existing documentation </w:t>
      </w:r>
      <w:r w:rsidRPr="00F81191">
        <w:t xml:space="preserve">regarding </w:t>
      </w:r>
      <w:r w:rsidRPr="00E257E9">
        <w:t xml:space="preserve">the </w:t>
      </w:r>
      <w:r w:rsidR="001D2D60" w:rsidRPr="0041204A">
        <w:t>site</w:t>
      </w:r>
      <w:r w:rsidRPr="00E257E9">
        <w:t xml:space="preserve"> </w:t>
      </w:r>
      <w:r w:rsidR="00DF30CF">
        <w:t>including:</w:t>
      </w:r>
    </w:p>
    <w:p w14:paraId="3F67F0D3" w14:textId="77777777" w:rsidR="00F73F68" w:rsidRDefault="00E2413E" w:rsidP="006C62E9">
      <w:pPr>
        <w:pStyle w:val="QPPBulletpoint2"/>
        <w:numPr>
          <w:ilvl w:val="0"/>
          <w:numId w:val="16"/>
        </w:numPr>
      </w:pPr>
      <w:r w:rsidRPr="00F81191">
        <w:t xml:space="preserve">the </w:t>
      </w:r>
      <w:r w:rsidRPr="00324A96">
        <w:t xml:space="preserve">‘Entry in the Heritage Register’ prepared by officers of the </w:t>
      </w:r>
      <w:r w:rsidR="00F44BFD">
        <w:t>Queensland</w:t>
      </w:r>
      <w:r w:rsidR="0023692B">
        <w:t xml:space="preserve"> </w:t>
      </w:r>
      <w:r w:rsidR="004634B2">
        <w:t>Government</w:t>
      </w:r>
      <w:r w:rsidR="00F73F68">
        <w:t>;</w:t>
      </w:r>
    </w:p>
    <w:p w14:paraId="118E9A55" w14:textId="77777777" w:rsidR="00E2413E" w:rsidRPr="007C54D7" w:rsidRDefault="00E2413E" w:rsidP="006C62E9">
      <w:pPr>
        <w:pStyle w:val="QPPBulletpoint2"/>
        <w:numPr>
          <w:ilvl w:val="0"/>
          <w:numId w:val="16"/>
        </w:numPr>
      </w:pPr>
      <w:r w:rsidRPr="007C54D7">
        <w:t>any citation</w:t>
      </w:r>
      <w:r>
        <w:t xml:space="preserve"> or documentation prepared by</w:t>
      </w:r>
      <w:r w:rsidR="004634B2">
        <w:t xml:space="preserve"> the</w:t>
      </w:r>
      <w:r>
        <w:t xml:space="preserve"> Council</w:t>
      </w:r>
      <w:r w:rsidRPr="007C54D7">
        <w:t>.</w:t>
      </w:r>
    </w:p>
    <w:p w14:paraId="26C373E4" w14:textId="1EB25CDD" w:rsidR="00E2413E" w:rsidRPr="007C54D7" w:rsidRDefault="00E2413E" w:rsidP="00F73F68">
      <w:pPr>
        <w:pStyle w:val="QPPBulletPoint1"/>
      </w:pPr>
      <w:r>
        <w:t>A heritage impact assessment report and its heritage impact statement</w:t>
      </w:r>
      <w:r w:rsidRPr="007C54D7">
        <w:t xml:space="preserve"> </w:t>
      </w:r>
      <w:r w:rsidR="001E7AF2">
        <w:t xml:space="preserve">are </w:t>
      </w:r>
      <w:r w:rsidR="00F73F68">
        <w:t>to</w:t>
      </w:r>
      <w:r w:rsidRPr="007C54D7">
        <w:t xml:space="preserve"> be based on the </w:t>
      </w:r>
      <w:r w:rsidR="00F73F68">
        <w:t xml:space="preserve">principles and processes of </w:t>
      </w:r>
      <w:r w:rsidR="009135A7" w:rsidRPr="0041204A">
        <w:t>The Burra Charter: The Australia ICOMOS Charter for Places of Cultural Significance (1999)</w:t>
      </w:r>
      <w:r w:rsidR="00F73F68">
        <w:t>, being</w:t>
      </w:r>
      <w:r w:rsidR="00F73F68" w:rsidRPr="007C54D7">
        <w:t xml:space="preserve"> the accepted standard for conservati</w:t>
      </w:r>
      <w:r w:rsidR="00F73F68">
        <w:t>on analysis in Australia. T</w:t>
      </w:r>
      <w:r w:rsidRPr="007C54D7">
        <w:t xml:space="preserve">he cultural significance of the </w:t>
      </w:r>
      <w:r w:rsidR="00F73F68">
        <w:t xml:space="preserve">local </w:t>
      </w:r>
      <w:r>
        <w:t xml:space="preserve">heritage place </w:t>
      </w:r>
      <w:r w:rsidR="00F73F68">
        <w:t>is to</w:t>
      </w:r>
      <w:r w:rsidRPr="007C54D7">
        <w:t xml:space="preserve"> be determined </w:t>
      </w:r>
      <w:r w:rsidR="00461009">
        <w:t>by</w:t>
      </w:r>
      <w:r w:rsidRPr="007C54D7">
        <w:t xml:space="preserve"> analysi</w:t>
      </w:r>
      <w:r w:rsidR="00461009">
        <w:t>ng</w:t>
      </w:r>
      <w:r w:rsidRPr="007C54D7">
        <w:t xml:space="preserve"> its documentary and physical evidence. </w:t>
      </w:r>
      <w:r>
        <w:t>The heritage impact assessment report</w:t>
      </w:r>
      <w:r w:rsidRPr="007C54D7">
        <w:t xml:space="preserve"> </w:t>
      </w:r>
      <w:r w:rsidR="00F73F68">
        <w:t>is to</w:t>
      </w:r>
      <w:r>
        <w:t xml:space="preserve"> encourage conservation of</w:t>
      </w:r>
      <w:r w:rsidR="00F73F68">
        <w:t xml:space="preserve"> and retain the cultural significance of</w:t>
      </w:r>
      <w:r>
        <w:t xml:space="preserve"> the </w:t>
      </w:r>
      <w:r w:rsidR="00F73F68">
        <w:t xml:space="preserve">local </w:t>
      </w:r>
      <w:r>
        <w:t>heritage p</w:t>
      </w:r>
      <w:r w:rsidRPr="007C54D7">
        <w:t>lace</w:t>
      </w:r>
      <w:r w:rsidR="002E7636">
        <w:t xml:space="preserve"> or</w:t>
      </w:r>
      <w:r w:rsidR="00F73F68">
        <w:t xml:space="preserve"> state heritage place</w:t>
      </w:r>
      <w:r w:rsidR="002E7636">
        <w:t>.</w:t>
      </w:r>
    </w:p>
    <w:p w14:paraId="3341B078" w14:textId="34804B5D" w:rsidR="00E2413E" w:rsidRDefault="00EA58F7">
      <w:pPr>
        <w:pStyle w:val="QPPBulletPoint1"/>
      </w:pPr>
      <w:r>
        <w:t xml:space="preserve">If </w:t>
      </w:r>
      <w:r w:rsidR="00E2413E" w:rsidRPr="00C328FE">
        <w:t xml:space="preserve">development is on </w:t>
      </w:r>
      <w:r w:rsidR="00E2413E">
        <w:t xml:space="preserve">or adjoins a place of </w:t>
      </w:r>
      <w:r w:rsidR="00E2413E" w:rsidRPr="00C328FE">
        <w:t xml:space="preserve">cultural significance to </w:t>
      </w:r>
      <w:r w:rsidR="002E7636">
        <w:t>Aboriginal</w:t>
      </w:r>
      <w:r w:rsidR="002E7636" w:rsidRPr="00C328FE">
        <w:t xml:space="preserve"> </w:t>
      </w:r>
      <w:r w:rsidR="00E2413E" w:rsidRPr="00C328FE">
        <w:t xml:space="preserve">people, the heritage </w:t>
      </w:r>
      <w:r>
        <w:t xml:space="preserve">impact </w:t>
      </w:r>
      <w:r w:rsidR="00E2413E" w:rsidRPr="00C328FE">
        <w:t xml:space="preserve">assessment is </w:t>
      </w:r>
      <w:r>
        <w:t xml:space="preserve">to be </w:t>
      </w:r>
      <w:r w:rsidR="00E2413E" w:rsidRPr="00C328FE">
        <w:t>undertaken by a suitably qualified person holding a permit under the</w:t>
      </w:r>
      <w:r w:rsidR="00E2413E" w:rsidRPr="00C328FE">
        <w:rPr>
          <w:i/>
        </w:rPr>
        <w:t xml:space="preserve"> </w:t>
      </w:r>
      <w:r w:rsidR="002E7636" w:rsidRPr="0041204A">
        <w:rPr>
          <w:i/>
        </w:rPr>
        <w:t>Aboriginal Cultural Heritage Act 2003</w:t>
      </w:r>
      <w:r w:rsidR="00E2413E" w:rsidRPr="00C328FE">
        <w:rPr>
          <w:i/>
        </w:rPr>
        <w:t xml:space="preserve">. </w:t>
      </w:r>
      <w:r w:rsidR="00E2413E" w:rsidRPr="00C328FE">
        <w:t>This</w:t>
      </w:r>
      <w:r>
        <w:t xml:space="preserve"> heritage impact</w:t>
      </w:r>
      <w:r w:rsidR="00E2413E" w:rsidRPr="00C328FE">
        <w:t xml:space="preserve"> assessment </w:t>
      </w:r>
      <w:r>
        <w:t>is to adopt</w:t>
      </w:r>
      <w:r w:rsidR="00E2413E" w:rsidRPr="00C328FE">
        <w:t xml:space="preserve"> a consultative approach acceptable to the </w:t>
      </w:r>
      <w:r w:rsidR="002E7636">
        <w:t>Aboriginal</w:t>
      </w:r>
      <w:r w:rsidR="002E7636" w:rsidRPr="00C328FE">
        <w:t xml:space="preserve"> </w:t>
      </w:r>
      <w:r w:rsidR="00751ACF">
        <w:t>T</w:t>
      </w:r>
      <w:r w:rsidR="00E2413E" w:rsidRPr="00C328FE">
        <w:t xml:space="preserve">raditional </w:t>
      </w:r>
      <w:r w:rsidR="00751ACF">
        <w:t>O</w:t>
      </w:r>
      <w:r w:rsidR="00E2413E" w:rsidRPr="00C328FE">
        <w:t xml:space="preserve">wners and </w:t>
      </w:r>
      <w:r>
        <w:t>provide</w:t>
      </w:r>
      <w:r w:rsidRPr="00C328FE">
        <w:t xml:space="preserve"> </w:t>
      </w:r>
      <w:r w:rsidR="00E2413E" w:rsidRPr="00C328FE">
        <w:t xml:space="preserve">opportunities for </w:t>
      </w:r>
      <w:r w:rsidR="002E7636">
        <w:t>Aboriginal</w:t>
      </w:r>
      <w:r w:rsidR="002E7636" w:rsidRPr="00C328FE">
        <w:t xml:space="preserve"> </w:t>
      </w:r>
      <w:r w:rsidR="00E2413E" w:rsidRPr="00C328FE">
        <w:t xml:space="preserve">people to undertake the assessment and participate in policy development for protecting </w:t>
      </w:r>
      <w:r>
        <w:t>places or</w:t>
      </w:r>
      <w:r w:rsidR="00E2413E" w:rsidRPr="00C328FE">
        <w:t xml:space="preserve"> areas</w:t>
      </w:r>
      <w:r>
        <w:t xml:space="preserve"> of significance</w:t>
      </w:r>
      <w:r w:rsidR="00E2413E">
        <w:t>.</w:t>
      </w:r>
    </w:p>
    <w:p w14:paraId="7A1BBFBC" w14:textId="6219E558" w:rsidR="00E2413E" w:rsidRPr="00E257E9" w:rsidRDefault="00E2413E" w:rsidP="00496BF9">
      <w:pPr>
        <w:pStyle w:val="QPPHeading4"/>
        <w:rPr>
          <w:szCs w:val="20"/>
        </w:rPr>
      </w:pPr>
      <w:bookmarkStart w:id="5" w:name="GuidelinesHIAHPGroup"/>
      <w:r>
        <w:t>4</w:t>
      </w:r>
      <w:r w:rsidR="009A2F87">
        <w:t xml:space="preserve"> </w:t>
      </w:r>
      <w:r>
        <w:t>Guidelines</w:t>
      </w:r>
      <w:r w:rsidRPr="005A3D9C">
        <w:t xml:space="preserve"> for preparing a he</w:t>
      </w:r>
      <w:r w:rsidR="004634B2">
        <w:t>ritage impact assessment report</w:t>
      </w:r>
      <w:r>
        <w:t xml:space="preserve"> </w:t>
      </w:r>
      <w:r w:rsidR="002E7636">
        <w:t xml:space="preserve">— </w:t>
      </w:r>
      <w:r w:rsidRPr="005A3D9C">
        <w:t xml:space="preserve">for </w:t>
      </w:r>
      <w:r>
        <w:t xml:space="preserve">development on </w:t>
      </w:r>
      <w:r w:rsidR="00EA58F7">
        <w:t>a</w:t>
      </w:r>
      <w:r>
        <w:t xml:space="preserve"> </w:t>
      </w:r>
      <w:r w:rsidR="001D2D60" w:rsidRPr="00D36059">
        <w:t>site</w:t>
      </w:r>
      <w:r w:rsidRPr="00E257E9">
        <w:t xml:space="preserve"> </w:t>
      </w:r>
      <w:r w:rsidR="004634B2">
        <w:t>in the L</w:t>
      </w:r>
      <w:r w:rsidR="00EA58F7">
        <w:t>ocal</w:t>
      </w:r>
      <w:r w:rsidRPr="00E257E9">
        <w:t xml:space="preserve"> heritage place </w:t>
      </w:r>
      <w:r w:rsidR="00EA58F7">
        <w:t>sub-category</w:t>
      </w:r>
    </w:p>
    <w:bookmarkEnd w:id="5"/>
    <w:p w14:paraId="15978ED4" w14:textId="07EC6397" w:rsidR="00E2413E" w:rsidRDefault="00EA58F7" w:rsidP="006C62E9">
      <w:pPr>
        <w:pStyle w:val="QPPBulletPoint1"/>
        <w:numPr>
          <w:ilvl w:val="0"/>
          <w:numId w:val="17"/>
        </w:numPr>
      </w:pPr>
      <w:r>
        <w:t>The</w:t>
      </w:r>
      <w:r w:rsidR="00E2413E" w:rsidRPr="00E257E9">
        <w:t xml:space="preserve"> heritage impact assessment report </w:t>
      </w:r>
      <w:r>
        <w:t xml:space="preserve">is to include </w:t>
      </w:r>
      <w:r w:rsidR="00E2413E" w:rsidRPr="00E257E9">
        <w:t xml:space="preserve">a heritage impact statement </w:t>
      </w:r>
      <w:r w:rsidR="004634B2">
        <w:t>which</w:t>
      </w:r>
      <w:r w:rsidR="00E2413E" w:rsidRPr="00E257E9">
        <w:t xml:space="preserve"> examines the impact the development h</w:t>
      </w:r>
      <w:r>
        <w:t xml:space="preserve">as on the cultural significance, </w:t>
      </w:r>
      <w:r w:rsidR="0023692B">
        <w:t xml:space="preserve">including </w:t>
      </w:r>
      <w:r w:rsidR="00E2413E" w:rsidRPr="007C54D7">
        <w:t>aesthetic, archite</w:t>
      </w:r>
      <w:r w:rsidR="0023692B">
        <w:t xml:space="preserve">ctural, historical, scientific and </w:t>
      </w:r>
      <w:r w:rsidR="00E2413E" w:rsidRPr="007C54D7">
        <w:t>social or tec</w:t>
      </w:r>
      <w:r w:rsidR="00E2413E">
        <w:t>hnological significance</w:t>
      </w:r>
      <w:r>
        <w:t>,</w:t>
      </w:r>
      <w:r w:rsidR="00E2413E">
        <w:t xml:space="preserve"> of the </w:t>
      </w:r>
      <w:r>
        <w:t xml:space="preserve">local </w:t>
      </w:r>
      <w:r w:rsidR="00E2413E">
        <w:t>heritage p</w:t>
      </w:r>
      <w:r w:rsidR="00E2413E" w:rsidRPr="007C54D7">
        <w:t>lace</w:t>
      </w:r>
      <w:r w:rsidR="002B2159">
        <w:t xml:space="preserve"> </w:t>
      </w:r>
      <w:r w:rsidR="00E2413E" w:rsidRPr="007C54D7">
        <w:t>t</w:t>
      </w:r>
      <w:r w:rsidR="00E2413E">
        <w:t>o present or future generations and includes:</w:t>
      </w:r>
    </w:p>
    <w:p w14:paraId="724F147C" w14:textId="51933C7B" w:rsidR="00E2413E" w:rsidRPr="007C54D7" w:rsidRDefault="00EA58F7" w:rsidP="006C62E9">
      <w:pPr>
        <w:pStyle w:val="QPPBulletpoint2"/>
        <w:numPr>
          <w:ilvl w:val="0"/>
          <w:numId w:val="13"/>
        </w:numPr>
      </w:pPr>
      <w:r>
        <w:t>a</w:t>
      </w:r>
      <w:r w:rsidR="00E2413E" w:rsidRPr="007C54D7">
        <w:t>n analysis of the history and the physi</w:t>
      </w:r>
      <w:r w:rsidR="00E2413E">
        <w:t xml:space="preserve">cal fabric of the </w:t>
      </w:r>
      <w:r>
        <w:t xml:space="preserve">local </w:t>
      </w:r>
      <w:r w:rsidR="00E2413E">
        <w:t>heritage place</w:t>
      </w:r>
      <w:r w:rsidR="002B2159">
        <w:t>;</w:t>
      </w:r>
    </w:p>
    <w:p w14:paraId="5ED1BF19" w14:textId="4FB50ECD" w:rsidR="00E2413E" w:rsidRDefault="00EA58F7" w:rsidP="00367160">
      <w:pPr>
        <w:pStyle w:val="QPPBulletpoint2"/>
      </w:pPr>
      <w:r>
        <w:t>a</w:t>
      </w:r>
      <w:r w:rsidR="00E2413E" w:rsidRPr="007C54D7">
        <w:t xml:space="preserve">n assessment of cultural significance of </w:t>
      </w:r>
      <w:r w:rsidR="00E2413E">
        <w:t xml:space="preserve">the </w:t>
      </w:r>
      <w:r>
        <w:t>local heritage place</w:t>
      </w:r>
      <w:r w:rsidR="002B2159">
        <w:t xml:space="preserve"> </w:t>
      </w:r>
      <w:r w:rsidR="00F66B2D">
        <w:t>including which</w:t>
      </w:r>
      <w:r w:rsidR="00E2413E" w:rsidRPr="007C54D7">
        <w:t xml:space="preserve"> parts of the fabric demonstrate that significance</w:t>
      </w:r>
      <w:r w:rsidR="00E2413E">
        <w:t>;</w:t>
      </w:r>
    </w:p>
    <w:p w14:paraId="2F9D0B35" w14:textId="5414852F" w:rsidR="002B2159" w:rsidRPr="00644968" w:rsidRDefault="002B2159" w:rsidP="00EF159B">
      <w:pPr>
        <w:pStyle w:val="QPPEditorsNoteStyle1"/>
      </w:pPr>
      <w:r>
        <w:t xml:space="preserve">Note—Where a citation exists for a site in the Local heritage place sub-category the heritage impact assessment need only address the cultural significance items listed in the citation. If no citation exists for a site located in the Local heritage place sub-category then a comprehensive assessment of the cultural significance of the site must be </w:t>
      </w:r>
      <w:r>
        <w:lastRenderedPageBreak/>
        <w:t xml:space="preserve">undertaken in accordance with the conservation processes and principles outlined in </w:t>
      </w:r>
      <w:r w:rsidR="009135A7" w:rsidRPr="0041204A">
        <w:t>The Burra Charter: The Australia ICOMOS Charter for Places of Cultural Significance (1999)</w:t>
      </w:r>
      <w:r w:rsidRPr="00644968">
        <w:t xml:space="preserve">. </w:t>
      </w:r>
    </w:p>
    <w:p w14:paraId="36C3C406" w14:textId="77777777" w:rsidR="00E2413E" w:rsidRPr="007C54D7" w:rsidRDefault="00EA58F7" w:rsidP="00367160">
      <w:pPr>
        <w:pStyle w:val="QPPBulletpoint2"/>
      </w:pPr>
      <w:r>
        <w:t>a</w:t>
      </w:r>
      <w:r w:rsidR="00E2413E" w:rsidRPr="007C54D7">
        <w:t xml:space="preserve"> description of the development</w:t>
      </w:r>
      <w:r w:rsidR="00E2413E">
        <w:t>;</w:t>
      </w:r>
    </w:p>
    <w:p w14:paraId="0F43F6DF" w14:textId="7B8A7AE2" w:rsidR="00E2413E" w:rsidRPr="007C54D7" w:rsidRDefault="00EA58F7" w:rsidP="00367160">
      <w:pPr>
        <w:pStyle w:val="QPPBulletpoint2"/>
      </w:pPr>
      <w:r>
        <w:t>a</w:t>
      </w:r>
      <w:r w:rsidR="00E2413E" w:rsidRPr="007C54D7">
        <w:t>n assessment of the impact the development will have on the cultur</w:t>
      </w:r>
      <w:r w:rsidR="00E2413E">
        <w:t xml:space="preserve">al significance of the </w:t>
      </w:r>
      <w:r w:rsidR="005B1134">
        <w:t xml:space="preserve">local </w:t>
      </w:r>
      <w:r w:rsidR="00E2413E">
        <w:t>heritage place</w:t>
      </w:r>
      <w:r w:rsidR="00661986">
        <w:t>.</w:t>
      </w:r>
    </w:p>
    <w:p w14:paraId="3D627093" w14:textId="77777777" w:rsidR="005B1134" w:rsidRDefault="00E2413E" w:rsidP="005B1134">
      <w:pPr>
        <w:pStyle w:val="QPPBulletPoint1"/>
      </w:pPr>
      <w:r w:rsidRPr="007C54D7">
        <w:t xml:space="preserve">The </w:t>
      </w:r>
      <w:r>
        <w:t>heritage impact s</w:t>
      </w:r>
      <w:r w:rsidRPr="007C54D7">
        <w:t xml:space="preserve">tatement </w:t>
      </w:r>
      <w:r w:rsidR="005B1134">
        <w:t>is to</w:t>
      </w:r>
      <w:r>
        <w:t xml:space="preserve"> include</w:t>
      </w:r>
      <w:r w:rsidR="005B1134">
        <w:t>:</w:t>
      </w:r>
    </w:p>
    <w:p w14:paraId="04858DA6" w14:textId="2E1F756F" w:rsidR="005B1134" w:rsidRDefault="00E2413E" w:rsidP="006C62E9">
      <w:pPr>
        <w:pStyle w:val="QPPBulletpoint2"/>
        <w:numPr>
          <w:ilvl w:val="0"/>
          <w:numId w:val="18"/>
        </w:numPr>
      </w:pPr>
      <w:r>
        <w:t xml:space="preserve">photographs of the </w:t>
      </w:r>
      <w:r w:rsidR="005B1134">
        <w:t xml:space="preserve">local </w:t>
      </w:r>
      <w:r>
        <w:t>heritage p</w:t>
      </w:r>
      <w:r w:rsidRPr="007C54D7">
        <w:t>lace</w:t>
      </w:r>
      <w:r w:rsidR="00661986">
        <w:t>;</w:t>
      </w:r>
    </w:p>
    <w:p w14:paraId="1297CF68" w14:textId="77777777" w:rsidR="005B1134" w:rsidRDefault="00E2413E" w:rsidP="006C62E9">
      <w:pPr>
        <w:pStyle w:val="QPPBulletpoint2"/>
        <w:numPr>
          <w:ilvl w:val="0"/>
          <w:numId w:val="18"/>
        </w:numPr>
      </w:pPr>
      <w:r w:rsidRPr="007C54D7">
        <w:t>plans o</w:t>
      </w:r>
      <w:r w:rsidR="005B1134">
        <w:t>r some form of documentation that</w:t>
      </w:r>
      <w:r w:rsidRPr="007C54D7">
        <w:t xml:space="preserve"> illustrate the development</w:t>
      </w:r>
      <w:r w:rsidR="005B1134">
        <w:t>;</w:t>
      </w:r>
    </w:p>
    <w:p w14:paraId="64FC81CD" w14:textId="215FADFA" w:rsidR="00E2413E" w:rsidRPr="00DB56CE" w:rsidRDefault="00E2413E" w:rsidP="006C62E9">
      <w:pPr>
        <w:pStyle w:val="QPPBulletpoint2"/>
        <w:numPr>
          <w:ilvl w:val="0"/>
          <w:numId w:val="18"/>
        </w:numPr>
      </w:pPr>
      <w:r w:rsidRPr="007C54D7">
        <w:t xml:space="preserve">where and how the fabric of the </w:t>
      </w:r>
      <w:r w:rsidR="005B1134">
        <w:t xml:space="preserve">local </w:t>
      </w:r>
      <w:r>
        <w:t xml:space="preserve">heritage </w:t>
      </w:r>
      <w:r w:rsidRPr="007C54D7">
        <w:t>place</w:t>
      </w:r>
      <w:r w:rsidR="00661986">
        <w:t xml:space="preserve"> </w:t>
      </w:r>
      <w:r w:rsidR="005B1134">
        <w:t>is</w:t>
      </w:r>
      <w:r w:rsidR="0023692B">
        <w:t xml:space="preserve"> to be modified, adapted and</w:t>
      </w:r>
      <w:r w:rsidRPr="007C54D7">
        <w:t xml:space="preserve"> conserved</w:t>
      </w:r>
      <w:r w:rsidRPr="00C328FE">
        <w:t>.</w:t>
      </w:r>
    </w:p>
    <w:p w14:paraId="460C7814" w14:textId="77777777" w:rsidR="00E2413E" w:rsidRPr="00B8644F" w:rsidRDefault="00E2413E" w:rsidP="00496BF9">
      <w:pPr>
        <w:pStyle w:val="QPPHeading4"/>
      </w:pPr>
      <w:bookmarkStart w:id="6" w:name="GuidelinesHIAAdj"/>
      <w:r>
        <w:t>5</w:t>
      </w:r>
      <w:r w:rsidR="009A2F87">
        <w:t xml:space="preserve"> </w:t>
      </w:r>
      <w:r w:rsidRPr="00B8644F">
        <w:t xml:space="preserve">Guidelines for preparing a heritage impact assessment report </w:t>
      </w:r>
      <w:r w:rsidR="00661986">
        <w:t xml:space="preserve">— for development </w:t>
      </w:r>
      <w:r w:rsidR="004634B2">
        <w:t>on a site in the A</w:t>
      </w:r>
      <w:r w:rsidR="005B1134">
        <w:t xml:space="preserve">rea </w:t>
      </w:r>
      <w:r w:rsidRPr="00B8644F">
        <w:t>adjoining</w:t>
      </w:r>
      <w:r w:rsidR="00661986">
        <w:t xml:space="preserve"> a</w:t>
      </w:r>
      <w:r w:rsidRPr="00B8644F">
        <w:t xml:space="preserve"> heritage</w:t>
      </w:r>
      <w:r w:rsidR="00661986">
        <w:t xml:space="preserve"> place</w:t>
      </w:r>
      <w:r w:rsidRPr="00B8644F">
        <w:t xml:space="preserve"> </w:t>
      </w:r>
      <w:r w:rsidR="005B1134">
        <w:t>sub-category</w:t>
      </w:r>
    </w:p>
    <w:bookmarkEnd w:id="6"/>
    <w:p w14:paraId="4E6ED756" w14:textId="49B1CDA3" w:rsidR="00826366" w:rsidRDefault="00826366" w:rsidP="00826366">
      <w:pPr>
        <w:pStyle w:val="QPPEditorsNoteStyle1"/>
      </w:pPr>
      <w:r>
        <w:t>Note</w:t>
      </w:r>
      <w:r w:rsidRPr="00D65F85">
        <w:t>—</w:t>
      </w:r>
      <w:r>
        <w:t xml:space="preserve">These guidelines only apply to development adjoining a place in the State heritage place sub-category where development does not require referral to SARA (refer to the </w:t>
      </w:r>
      <w:r w:rsidRPr="0041204A">
        <w:t>Regulation</w:t>
      </w:r>
      <w:r>
        <w:t>).</w:t>
      </w:r>
    </w:p>
    <w:p w14:paraId="6767729A" w14:textId="77777777" w:rsidR="005B1134" w:rsidRDefault="005B1134" w:rsidP="00EF159B">
      <w:pPr>
        <w:pStyle w:val="QPPBodytext"/>
      </w:pPr>
      <w:r>
        <w:t>T</w:t>
      </w:r>
      <w:r w:rsidR="00E2413E" w:rsidRPr="00E257E9">
        <w:t xml:space="preserve">he heritage impact assessment report </w:t>
      </w:r>
      <w:r>
        <w:t xml:space="preserve">is to include </w:t>
      </w:r>
      <w:r w:rsidR="00367F72">
        <w:t xml:space="preserve">a heritage impact statement which </w:t>
      </w:r>
      <w:r w:rsidR="00B95BE4">
        <w:t>provides</w:t>
      </w:r>
      <w:r>
        <w:t>:</w:t>
      </w:r>
    </w:p>
    <w:p w14:paraId="06A467E6" w14:textId="77777777" w:rsidR="005B1134" w:rsidRDefault="00E2413E" w:rsidP="006C62E9">
      <w:pPr>
        <w:pStyle w:val="QPPBulletpoint2"/>
        <w:numPr>
          <w:ilvl w:val="0"/>
          <w:numId w:val="19"/>
        </w:numPr>
      </w:pPr>
      <w:r w:rsidRPr="00E257E9">
        <w:t>the history and</w:t>
      </w:r>
      <w:r w:rsidR="005B1134">
        <w:t xml:space="preserve"> the physical </w:t>
      </w:r>
      <w:r w:rsidRPr="00E257E9">
        <w:t xml:space="preserve">fabric of the </w:t>
      </w:r>
      <w:r w:rsidR="005B1134">
        <w:t>local heritage place</w:t>
      </w:r>
      <w:r w:rsidR="00661986">
        <w:t xml:space="preserve"> or </w:t>
      </w:r>
      <w:r w:rsidR="0023692B">
        <w:t>S</w:t>
      </w:r>
      <w:r w:rsidR="005B1134">
        <w:t xml:space="preserve">tate heritage place </w:t>
      </w:r>
      <w:r w:rsidRPr="00E257E9">
        <w:t>to determine its cultural significance</w:t>
      </w:r>
      <w:r w:rsidR="005B1134">
        <w:t>;</w:t>
      </w:r>
    </w:p>
    <w:p w14:paraId="6C328FE2" w14:textId="77777777" w:rsidR="00E2413E" w:rsidRPr="00E257E9" w:rsidRDefault="005B1134" w:rsidP="006C62E9">
      <w:pPr>
        <w:pStyle w:val="QPPBulletpoint2"/>
        <w:numPr>
          <w:ilvl w:val="0"/>
          <w:numId w:val="19"/>
        </w:numPr>
      </w:pPr>
      <w:r>
        <w:t>an assessment of the impact</w:t>
      </w:r>
      <w:r w:rsidR="00E2413E" w:rsidRPr="00E257E9">
        <w:t xml:space="preserve"> the development will have</w:t>
      </w:r>
      <w:r w:rsidR="000342A3">
        <w:t xml:space="preserve"> on this significance;</w:t>
      </w:r>
    </w:p>
    <w:p w14:paraId="6AC6CD2E" w14:textId="77777777" w:rsidR="00E2413E" w:rsidRPr="00E257E9" w:rsidRDefault="009C10BA" w:rsidP="000342A3">
      <w:pPr>
        <w:pStyle w:val="QPPBulletpoint2"/>
      </w:pPr>
      <w:r>
        <w:t xml:space="preserve">a statement </w:t>
      </w:r>
      <w:r w:rsidR="000342A3">
        <w:t>identify</w:t>
      </w:r>
      <w:r>
        <w:t>ing</w:t>
      </w:r>
      <w:r w:rsidR="000342A3">
        <w:t xml:space="preserve"> v</w:t>
      </w:r>
      <w:r w:rsidR="00E2413E" w:rsidRPr="00E257E9">
        <w:t xml:space="preserve">iews of the </w:t>
      </w:r>
      <w:r w:rsidR="000342A3">
        <w:t>local heritage place</w:t>
      </w:r>
      <w:r w:rsidR="00661986">
        <w:t xml:space="preserve"> or </w:t>
      </w:r>
      <w:r w:rsidR="0023692B">
        <w:t>S</w:t>
      </w:r>
      <w:r w:rsidR="000342A3">
        <w:t xml:space="preserve">tate </w:t>
      </w:r>
      <w:r w:rsidR="00E2413E" w:rsidRPr="00E257E9">
        <w:t xml:space="preserve">heritage place </w:t>
      </w:r>
      <w:r w:rsidR="000342A3">
        <w:t xml:space="preserve">or and assess </w:t>
      </w:r>
      <w:r w:rsidR="00E2413E" w:rsidRPr="00E257E9">
        <w:t>which are sig</w:t>
      </w:r>
      <w:r w:rsidR="000342A3">
        <w:t>nificant and which are impacted;</w:t>
      </w:r>
    </w:p>
    <w:p w14:paraId="67BA561E" w14:textId="77777777" w:rsidR="00E2413E" w:rsidRPr="00E257E9" w:rsidRDefault="00B95BE4" w:rsidP="00367160">
      <w:pPr>
        <w:pStyle w:val="QPPBulletpoint2"/>
      </w:pPr>
      <w:r>
        <w:t xml:space="preserve">a statement </w:t>
      </w:r>
      <w:r w:rsidR="000342A3">
        <w:t>identify</w:t>
      </w:r>
      <w:r>
        <w:t>ing</w:t>
      </w:r>
      <w:r w:rsidR="00E2413E" w:rsidRPr="00E257E9">
        <w:t xml:space="preserve"> the </w:t>
      </w:r>
      <w:r w:rsidR="000342A3">
        <w:t xml:space="preserve">visual and aesthetic </w:t>
      </w:r>
      <w:r w:rsidR="00E2413E" w:rsidRPr="00E257E9">
        <w:t xml:space="preserve">qualities and characteristics of the </w:t>
      </w:r>
      <w:r w:rsidR="000342A3">
        <w:t>local heritage place</w:t>
      </w:r>
      <w:r w:rsidR="00661986">
        <w:t xml:space="preserve"> or </w:t>
      </w:r>
      <w:r w:rsidR="0023692B">
        <w:t>S</w:t>
      </w:r>
      <w:r w:rsidR="000342A3">
        <w:t xml:space="preserve">tate </w:t>
      </w:r>
      <w:r w:rsidR="00E2413E" w:rsidRPr="00E257E9">
        <w:t>heritage place</w:t>
      </w:r>
      <w:r w:rsidR="000342A3">
        <w:t>;</w:t>
      </w:r>
    </w:p>
    <w:p w14:paraId="7286B934" w14:textId="77777777" w:rsidR="00E2413E" w:rsidRPr="00E257E9" w:rsidRDefault="00B95BE4" w:rsidP="00367160">
      <w:pPr>
        <w:pStyle w:val="QPPBulletpoint2"/>
      </w:pPr>
      <w:r>
        <w:t xml:space="preserve">a statement </w:t>
      </w:r>
      <w:r w:rsidR="000342A3">
        <w:t>identify</w:t>
      </w:r>
      <w:r>
        <w:t>ing</w:t>
      </w:r>
      <w:r w:rsidR="000342A3">
        <w:t xml:space="preserve"> whether</w:t>
      </w:r>
      <w:r w:rsidR="00E2413E" w:rsidRPr="00E257E9">
        <w:t xml:space="preserve"> the streetscape is </w:t>
      </w:r>
      <w:r w:rsidR="000342A3">
        <w:t>particularly significant and how the development impacts on the qualities of the streetscape;</w:t>
      </w:r>
    </w:p>
    <w:p w14:paraId="357BE6D8" w14:textId="1594F98F" w:rsidR="00E2413E" w:rsidRPr="00E257E9" w:rsidRDefault="009C10BA" w:rsidP="00367160">
      <w:pPr>
        <w:pStyle w:val="QPPBulletpoint2"/>
      </w:pPr>
      <w:r>
        <w:t xml:space="preserve">an </w:t>
      </w:r>
      <w:r w:rsidR="000342A3">
        <w:t>assess</w:t>
      </w:r>
      <w:r>
        <w:t>ment of</w:t>
      </w:r>
      <w:r w:rsidR="000342A3">
        <w:t xml:space="preserve"> h</w:t>
      </w:r>
      <w:r w:rsidR="00E2413E" w:rsidRPr="00E257E9">
        <w:t xml:space="preserve">ow the </w:t>
      </w:r>
      <w:r w:rsidR="000342A3">
        <w:t>local heritage place</w:t>
      </w:r>
      <w:r w:rsidR="00661986">
        <w:t xml:space="preserve"> or </w:t>
      </w:r>
      <w:r w:rsidR="0023692B">
        <w:t>S</w:t>
      </w:r>
      <w:r w:rsidR="000342A3">
        <w:t>tate</w:t>
      </w:r>
      <w:r w:rsidR="00E2413E" w:rsidRPr="00E257E9">
        <w:t xml:space="preserve"> heritage </w:t>
      </w:r>
      <w:r w:rsidR="005D4EFF">
        <w:t xml:space="preserve">place </w:t>
      </w:r>
      <w:r w:rsidR="00E2413E" w:rsidRPr="00E257E9">
        <w:t xml:space="preserve">and the development relate to one another, in terms of scale and height of the new building, choice of building materials, colours, fenestration patterns and </w:t>
      </w:r>
      <w:r w:rsidR="00E2413E" w:rsidRPr="0041204A">
        <w:t>setbacks</w:t>
      </w:r>
      <w:r w:rsidR="005D4EFF">
        <w:t>;</w:t>
      </w:r>
    </w:p>
    <w:p w14:paraId="6D53B61F" w14:textId="77777777" w:rsidR="00E2413E" w:rsidRPr="007C54D7" w:rsidRDefault="00B95BE4" w:rsidP="00367160">
      <w:pPr>
        <w:pStyle w:val="QPPBulletpoint2"/>
      </w:pPr>
      <w:r>
        <w:t xml:space="preserve">an </w:t>
      </w:r>
      <w:r w:rsidR="005D4EFF">
        <w:t>assess</w:t>
      </w:r>
      <w:r>
        <w:t>ment of</w:t>
      </w:r>
      <w:r w:rsidR="005D4EFF">
        <w:t xml:space="preserve"> how</w:t>
      </w:r>
      <w:r w:rsidR="00E2413E" w:rsidRPr="00E257E9">
        <w:t xml:space="preserve"> the new building fit</w:t>
      </w:r>
      <w:r w:rsidR="005D4EFF">
        <w:t>s</w:t>
      </w:r>
      <w:r w:rsidR="00E2413E" w:rsidRPr="00E257E9">
        <w:t xml:space="preserve"> into the streetscape and respond</w:t>
      </w:r>
      <w:r w:rsidR="005D4EFF">
        <w:t>s</w:t>
      </w:r>
      <w:r w:rsidR="00E2413E" w:rsidRPr="001C102A">
        <w:t xml:space="preserve"> to the prevailing architectural character</w:t>
      </w:r>
      <w:r w:rsidR="0023692B">
        <w:t xml:space="preserve"> and </w:t>
      </w:r>
      <w:r w:rsidR="005D4EFF">
        <w:t>built environment of the street.</w:t>
      </w:r>
    </w:p>
    <w:p w14:paraId="3F7EB24E" w14:textId="77777777" w:rsidR="00E2413E" w:rsidRPr="007C54D7" w:rsidRDefault="000342A3" w:rsidP="000342A3">
      <w:pPr>
        <w:pStyle w:val="QPPEditorsNoteStyle1"/>
      </w:pPr>
      <w:r>
        <w:t>Note—T</w:t>
      </w:r>
      <w:r w:rsidRPr="00E257E9">
        <w:t>hese impacts will be largely visual, as no significant fabric is being removed or altered in such a development.</w:t>
      </w:r>
    </w:p>
    <w:sectPr w:rsidR="00E2413E" w:rsidRPr="007C54D7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69BF" w14:textId="77777777" w:rsidR="00A1325F" w:rsidRDefault="00A1325F">
      <w:r>
        <w:separator/>
      </w:r>
    </w:p>
  </w:endnote>
  <w:endnote w:type="continuationSeparator" w:id="0">
    <w:p w14:paraId="3A2A6731" w14:textId="77777777" w:rsidR="00A1325F" w:rsidRDefault="00A1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9CB3" w14:textId="53309846" w:rsidR="00B95BE4" w:rsidRDefault="00E26471" w:rsidP="008118A1">
    <w:pPr>
      <w:pStyle w:val="QPPFooter"/>
    </w:pPr>
    <w:r w:rsidRPr="00E26471">
      <w:t>Schedule 6 - Planning Scheme Policies (Heritage)</w:t>
    </w:r>
    <w:r>
      <w:ptab w:relativeTo="margin" w:alignment="center" w:leader="none"/>
    </w:r>
    <w:r>
      <w:ptab w:relativeTo="margin" w:alignment="right" w:leader="none"/>
    </w:r>
    <w:r w:rsidRPr="00E26471">
      <w:t xml:space="preserve">Effective </w:t>
    </w:r>
    <w:r w:rsidR="00660E16">
      <w:t>29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C00A" w14:textId="77777777" w:rsidR="00A1325F" w:rsidRDefault="00A1325F">
      <w:r>
        <w:separator/>
      </w:r>
    </w:p>
  </w:footnote>
  <w:footnote w:type="continuationSeparator" w:id="0">
    <w:p w14:paraId="1AC44189" w14:textId="77777777" w:rsidR="00A1325F" w:rsidRDefault="00A1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652B" w14:textId="77777777" w:rsidR="001A094F" w:rsidRDefault="0041204A">
    <w:pPr>
      <w:pStyle w:val="Header"/>
    </w:pPr>
    <w:r>
      <w:rPr>
        <w:noProof/>
      </w:rPr>
      <w:pict w14:anchorId="2D6B0A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6002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2F8A" w14:textId="77777777" w:rsidR="001A094F" w:rsidRDefault="0041204A">
    <w:pPr>
      <w:pStyle w:val="Header"/>
    </w:pPr>
    <w:r>
      <w:rPr>
        <w:noProof/>
      </w:rPr>
      <w:pict w14:anchorId="7E9074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6002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9"/>
  </w:num>
  <w:num w:numId="3">
    <w:abstractNumId w:val="27"/>
  </w:num>
  <w:num w:numId="4">
    <w:abstractNumId w:val="24"/>
  </w:num>
  <w:num w:numId="5">
    <w:abstractNumId w:val="16"/>
  </w:num>
  <w:num w:numId="6">
    <w:abstractNumId w:val="10"/>
  </w:num>
  <w:num w:numId="7">
    <w:abstractNumId w:val="15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8"/>
  </w:num>
  <w:num w:numId="22">
    <w:abstractNumId w:val="22"/>
    <w:lvlOverride w:ilvl="0">
      <w:startOverride w:val="1"/>
    </w:lvlOverride>
  </w:num>
  <w:num w:numId="23">
    <w:abstractNumId w:val="19"/>
  </w:num>
  <w:num w:numId="24">
    <w:abstractNumId w:val="11"/>
  </w:num>
  <w:num w:numId="25">
    <w:abstractNumId w:val="3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  <w:lvlOverride w:ilvl="0">
      <w:startOverride w:val="1"/>
    </w:lvlOverride>
  </w:num>
  <w:num w:numId="47">
    <w:abstractNumId w:val="31"/>
  </w:num>
  <w:num w:numId="48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a5ajXgXE43lyZHvEzMA/PQ6hjtrHrmJHsxXETuJQtJchjYqJlg/FCxvlSKQgaEAedwrrWCeAyr6MvH9nKjL/jw==" w:salt="MEn6QrcltJo6IsUl9N5DE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600"/>
    <w:rsid w:val="000338E6"/>
    <w:rsid w:val="000342A3"/>
    <w:rsid w:val="0004450E"/>
    <w:rsid w:val="00053314"/>
    <w:rsid w:val="00060E1D"/>
    <w:rsid w:val="00066F9C"/>
    <w:rsid w:val="000A0489"/>
    <w:rsid w:val="000D090F"/>
    <w:rsid w:val="000E15DB"/>
    <w:rsid w:val="000E2E7C"/>
    <w:rsid w:val="000F3680"/>
    <w:rsid w:val="00105F46"/>
    <w:rsid w:val="00121F4A"/>
    <w:rsid w:val="001256B6"/>
    <w:rsid w:val="00155E52"/>
    <w:rsid w:val="0017067C"/>
    <w:rsid w:val="001861B7"/>
    <w:rsid w:val="001A094F"/>
    <w:rsid w:val="001C62A3"/>
    <w:rsid w:val="001C6E2E"/>
    <w:rsid w:val="001C6F73"/>
    <w:rsid w:val="001D2D60"/>
    <w:rsid w:val="001E7AF2"/>
    <w:rsid w:val="001F3308"/>
    <w:rsid w:val="001F5440"/>
    <w:rsid w:val="002313F0"/>
    <w:rsid w:val="0023692B"/>
    <w:rsid w:val="00243E27"/>
    <w:rsid w:val="002455B7"/>
    <w:rsid w:val="00281DA0"/>
    <w:rsid w:val="002B2159"/>
    <w:rsid w:val="002E0350"/>
    <w:rsid w:val="002E7636"/>
    <w:rsid w:val="00324A96"/>
    <w:rsid w:val="00367160"/>
    <w:rsid w:val="00367F72"/>
    <w:rsid w:val="003A7D27"/>
    <w:rsid w:val="003B01B7"/>
    <w:rsid w:val="003C083B"/>
    <w:rsid w:val="003F71DB"/>
    <w:rsid w:val="004045C8"/>
    <w:rsid w:val="00406092"/>
    <w:rsid w:val="0041204A"/>
    <w:rsid w:val="00430E51"/>
    <w:rsid w:val="00436F9C"/>
    <w:rsid w:val="00437F2D"/>
    <w:rsid w:val="00457953"/>
    <w:rsid w:val="00461009"/>
    <w:rsid w:val="004634B2"/>
    <w:rsid w:val="004641DA"/>
    <w:rsid w:val="004745BC"/>
    <w:rsid w:val="0048467D"/>
    <w:rsid w:val="00494F4F"/>
    <w:rsid w:val="00496BF9"/>
    <w:rsid w:val="00496F6B"/>
    <w:rsid w:val="004A3757"/>
    <w:rsid w:val="004B117D"/>
    <w:rsid w:val="00520B83"/>
    <w:rsid w:val="00525376"/>
    <w:rsid w:val="00550619"/>
    <w:rsid w:val="005657CA"/>
    <w:rsid w:val="005671D0"/>
    <w:rsid w:val="00592DD9"/>
    <w:rsid w:val="005B1134"/>
    <w:rsid w:val="005C0D85"/>
    <w:rsid w:val="005C6BEA"/>
    <w:rsid w:val="005D4EFF"/>
    <w:rsid w:val="005F2B1B"/>
    <w:rsid w:val="00605909"/>
    <w:rsid w:val="00634815"/>
    <w:rsid w:val="00635024"/>
    <w:rsid w:val="00644968"/>
    <w:rsid w:val="00651DDA"/>
    <w:rsid w:val="00652AB0"/>
    <w:rsid w:val="00660E16"/>
    <w:rsid w:val="00661986"/>
    <w:rsid w:val="00682E57"/>
    <w:rsid w:val="00693CE5"/>
    <w:rsid w:val="006C62E9"/>
    <w:rsid w:val="006D2E3C"/>
    <w:rsid w:val="006F2B5D"/>
    <w:rsid w:val="00723F92"/>
    <w:rsid w:val="00726E9E"/>
    <w:rsid w:val="0073055C"/>
    <w:rsid w:val="00735680"/>
    <w:rsid w:val="0074590A"/>
    <w:rsid w:val="00751ACF"/>
    <w:rsid w:val="007B38D3"/>
    <w:rsid w:val="007D1086"/>
    <w:rsid w:val="007D4EBB"/>
    <w:rsid w:val="0080344B"/>
    <w:rsid w:val="00807628"/>
    <w:rsid w:val="008118A1"/>
    <w:rsid w:val="00816B37"/>
    <w:rsid w:val="00820BE6"/>
    <w:rsid w:val="00826366"/>
    <w:rsid w:val="008427A6"/>
    <w:rsid w:val="00882D90"/>
    <w:rsid w:val="008A3D01"/>
    <w:rsid w:val="008B7B9C"/>
    <w:rsid w:val="008E53B9"/>
    <w:rsid w:val="00901135"/>
    <w:rsid w:val="009135A7"/>
    <w:rsid w:val="009161D6"/>
    <w:rsid w:val="0092597D"/>
    <w:rsid w:val="00931E02"/>
    <w:rsid w:val="00934D10"/>
    <w:rsid w:val="00943BBC"/>
    <w:rsid w:val="009A11C8"/>
    <w:rsid w:val="009A2F87"/>
    <w:rsid w:val="009A3484"/>
    <w:rsid w:val="009C10BA"/>
    <w:rsid w:val="009C2079"/>
    <w:rsid w:val="009C67CF"/>
    <w:rsid w:val="009D345F"/>
    <w:rsid w:val="00A00A31"/>
    <w:rsid w:val="00A07376"/>
    <w:rsid w:val="00A108CC"/>
    <w:rsid w:val="00A1325F"/>
    <w:rsid w:val="00A54AEF"/>
    <w:rsid w:val="00A9359D"/>
    <w:rsid w:val="00AA0788"/>
    <w:rsid w:val="00AC1184"/>
    <w:rsid w:val="00AC2600"/>
    <w:rsid w:val="00B1450C"/>
    <w:rsid w:val="00B15542"/>
    <w:rsid w:val="00B57835"/>
    <w:rsid w:val="00B64F06"/>
    <w:rsid w:val="00B95BE4"/>
    <w:rsid w:val="00BA002A"/>
    <w:rsid w:val="00BA6342"/>
    <w:rsid w:val="00BA67BE"/>
    <w:rsid w:val="00BF0205"/>
    <w:rsid w:val="00C06B9D"/>
    <w:rsid w:val="00C12873"/>
    <w:rsid w:val="00C21275"/>
    <w:rsid w:val="00C27AAB"/>
    <w:rsid w:val="00C41AEB"/>
    <w:rsid w:val="00C5131F"/>
    <w:rsid w:val="00C559EB"/>
    <w:rsid w:val="00C74461"/>
    <w:rsid w:val="00CA65ED"/>
    <w:rsid w:val="00CC2D70"/>
    <w:rsid w:val="00CC3928"/>
    <w:rsid w:val="00D045DF"/>
    <w:rsid w:val="00D114BD"/>
    <w:rsid w:val="00D36059"/>
    <w:rsid w:val="00D43EA1"/>
    <w:rsid w:val="00D57B0D"/>
    <w:rsid w:val="00D76DEF"/>
    <w:rsid w:val="00D81251"/>
    <w:rsid w:val="00D85975"/>
    <w:rsid w:val="00D86806"/>
    <w:rsid w:val="00DB7D37"/>
    <w:rsid w:val="00DC4A66"/>
    <w:rsid w:val="00DD2AB8"/>
    <w:rsid w:val="00DE24A1"/>
    <w:rsid w:val="00DF30CF"/>
    <w:rsid w:val="00DF369D"/>
    <w:rsid w:val="00E202AE"/>
    <w:rsid w:val="00E2413E"/>
    <w:rsid w:val="00E257E9"/>
    <w:rsid w:val="00E26471"/>
    <w:rsid w:val="00E829BA"/>
    <w:rsid w:val="00EA58F7"/>
    <w:rsid w:val="00EA7D03"/>
    <w:rsid w:val="00EC4435"/>
    <w:rsid w:val="00EC54BA"/>
    <w:rsid w:val="00EE1930"/>
    <w:rsid w:val="00EF159B"/>
    <w:rsid w:val="00F12229"/>
    <w:rsid w:val="00F1598D"/>
    <w:rsid w:val="00F44114"/>
    <w:rsid w:val="00F44A7D"/>
    <w:rsid w:val="00F44BFD"/>
    <w:rsid w:val="00F66B2D"/>
    <w:rsid w:val="00F73F68"/>
    <w:rsid w:val="00F95AF5"/>
    <w:rsid w:val="00FA0F82"/>
    <w:rsid w:val="00FC2309"/>
    <w:rsid w:val="00FC51C8"/>
    <w:rsid w:val="00FC71E7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8F6B2A8"/>
  <w15:docId w15:val="{F752C489-A8B8-4CE9-83DF-66E11996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41204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D57B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D57B0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D57B0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57B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57B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D57B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D57B0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D57B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D57B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120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204A"/>
  </w:style>
  <w:style w:type="paragraph" w:customStyle="1" w:styleId="QPPBodytext">
    <w:name w:val="QPP Body text"/>
    <w:basedOn w:val="Normal"/>
    <w:link w:val="QPPBodytextChar"/>
    <w:rsid w:val="0041204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57B0D"/>
    <w:rPr>
      <w:rFonts w:ascii="Arial" w:hAnsi="Arial" w:cs="Arial"/>
      <w:color w:val="000000"/>
    </w:rPr>
  </w:style>
  <w:style w:type="table" w:styleId="TableGrid">
    <w:name w:val="Table Grid"/>
    <w:basedOn w:val="TableNormal"/>
    <w:rsid w:val="0041204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1204A"/>
    <w:pPr>
      <w:numPr>
        <w:numId w:val="2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1204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41204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1204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57B0D"/>
    <w:rPr>
      <w:rFonts w:ascii="Arial" w:hAnsi="Arial" w:cs="Arial"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41204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41204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D57B0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1204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57B0D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41204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1204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1204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D57B0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41204A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41204A"/>
    <w:pPr>
      <w:numPr>
        <w:numId w:val="5"/>
      </w:numPr>
    </w:pPr>
  </w:style>
  <w:style w:type="character" w:customStyle="1" w:styleId="QPPTitleofScheme">
    <w:name w:val="QPP Title of Scheme"/>
    <w:locked/>
    <w:rsid w:val="008723C9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rsid w:val="008723C9"/>
    <w:rPr>
      <w:i/>
      <w:iCs/>
    </w:rPr>
  </w:style>
  <w:style w:type="paragraph" w:customStyle="1" w:styleId="QPPBodyTextItalics">
    <w:name w:val="QPP Body Text Italics"/>
    <w:basedOn w:val="Normal"/>
    <w:locked/>
    <w:rsid w:val="008723C9"/>
    <w:rPr>
      <w:i/>
      <w:szCs w:val="20"/>
    </w:rPr>
  </w:style>
  <w:style w:type="paragraph" w:customStyle="1" w:styleId="QPPBulletpoint2">
    <w:name w:val="QPP Bullet point 2"/>
    <w:basedOn w:val="Normal"/>
    <w:rsid w:val="0041204A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BulletPoint20">
    <w:name w:val="QPP Bullet Point 2"/>
    <w:basedOn w:val="Normal"/>
    <w:locked/>
    <w:rsid w:val="008723C9"/>
    <w:pPr>
      <w:tabs>
        <w:tab w:val="num" w:pos="1134"/>
      </w:tabs>
      <w:ind w:left="1134" w:hanging="567"/>
    </w:pPr>
  </w:style>
  <w:style w:type="paragraph" w:customStyle="1" w:styleId="QPPBulletpoint3">
    <w:name w:val="QPP Bullet point 3"/>
    <w:basedOn w:val="Normal"/>
    <w:rsid w:val="0041204A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41204A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41204A"/>
    <w:pPr>
      <w:numPr>
        <w:numId w:val="4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41204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1204A"/>
    <w:pPr>
      <w:numPr>
        <w:numId w:val="8"/>
      </w:numPr>
    </w:pPr>
  </w:style>
  <w:style w:type="paragraph" w:customStyle="1" w:styleId="QPPSuperscript">
    <w:name w:val="QPP Superscript"/>
    <w:basedOn w:val="QPPBodytext"/>
    <w:next w:val="QPPBodytext"/>
    <w:link w:val="QPPSuperscriptChar"/>
    <w:rsid w:val="0041204A"/>
    <w:rPr>
      <w:vertAlign w:val="superscript"/>
    </w:rPr>
  </w:style>
  <w:style w:type="character" w:customStyle="1" w:styleId="QPPSuperscriptChar">
    <w:name w:val="QPP Superscript Char"/>
    <w:link w:val="QPPSuperscript"/>
    <w:rsid w:val="00D57B0D"/>
    <w:rPr>
      <w:rFonts w:ascii="Arial" w:hAnsi="Arial" w:cs="Arial"/>
      <w:color w:val="000000"/>
      <w:vertAlign w:val="superscript"/>
    </w:rPr>
  </w:style>
  <w:style w:type="paragraph" w:customStyle="1" w:styleId="QPPBodyTextITALIC">
    <w:name w:val="QPP Body Text ITALIC"/>
    <w:basedOn w:val="QPPBodytext"/>
    <w:autoRedefine/>
    <w:rsid w:val="0041204A"/>
    <w:rPr>
      <w:i/>
    </w:rPr>
  </w:style>
  <w:style w:type="paragraph" w:customStyle="1" w:styleId="HGTableBullet2">
    <w:name w:val="HG Table Bullet 2"/>
    <w:basedOn w:val="QPPTableTextBody"/>
    <w:rsid w:val="0041204A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1204A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41204A"/>
    <w:pPr>
      <w:numPr>
        <w:numId w:val="11"/>
      </w:numPr>
      <w:tabs>
        <w:tab w:val="left" w:pos="567"/>
      </w:tabs>
    </w:pPr>
  </w:style>
  <w:style w:type="paragraph" w:styleId="Header">
    <w:name w:val="header"/>
    <w:basedOn w:val="Normal"/>
    <w:locked/>
    <w:rsid w:val="00D57B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D57B0D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6D2E3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57B0D"/>
    <w:pPr>
      <w:numPr>
        <w:numId w:val="21"/>
      </w:numPr>
    </w:pPr>
  </w:style>
  <w:style w:type="paragraph" w:styleId="BalloonText">
    <w:name w:val="Balloon Text"/>
    <w:basedOn w:val="Normal"/>
    <w:link w:val="BalloonTextChar"/>
    <w:locked/>
    <w:rsid w:val="00D57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7C"/>
    <w:rPr>
      <w:rFonts w:ascii="Tahoma" w:hAnsi="Tahoma" w:cs="Tahoma"/>
      <w:sz w:val="16"/>
      <w:szCs w:val="16"/>
    </w:rPr>
  </w:style>
  <w:style w:type="character" w:customStyle="1" w:styleId="QPPSubscriptChar">
    <w:name w:val="QPP Subscript Char"/>
    <w:link w:val="QPPSubscript"/>
    <w:rsid w:val="00D57B0D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D57B0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57B0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706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D5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67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D57B0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D57B0D"/>
    <w:rPr>
      <w:color w:val="800080"/>
      <w:u w:val="single"/>
    </w:rPr>
  </w:style>
  <w:style w:type="numbering" w:styleId="111111">
    <w:name w:val="Outline List 2"/>
    <w:basedOn w:val="NoList"/>
    <w:locked/>
    <w:rsid w:val="00D57B0D"/>
  </w:style>
  <w:style w:type="numbering" w:styleId="1ai">
    <w:name w:val="Outline List 1"/>
    <w:basedOn w:val="NoList"/>
    <w:locked/>
    <w:rsid w:val="00D57B0D"/>
  </w:style>
  <w:style w:type="numbering" w:styleId="ArticleSection">
    <w:name w:val="Outline List 3"/>
    <w:basedOn w:val="NoList"/>
    <w:locked/>
    <w:rsid w:val="00D57B0D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57B0D"/>
  </w:style>
  <w:style w:type="paragraph" w:styleId="BlockText">
    <w:name w:val="Block Text"/>
    <w:basedOn w:val="Normal"/>
    <w:locked/>
    <w:rsid w:val="00D57B0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D57B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7B0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D57B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7B0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D57B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7B0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D57B0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57B0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D57B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57B0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D57B0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57B0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D57B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7B0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D57B0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57B0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D57B0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57B0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D57B0D"/>
    <w:pPr>
      <w:ind w:left="4252"/>
    </w:pPr>
  </w:style>
  <w:style w:type="character" w:customStyle="1" w:styleId="ClosingChar">
    <w:name w:val="Closing Char"/>
    <w:basedOn w:val="DefaultParagraphFont"/>
    <w:link w:val="Closing"/>
    <w:rsid w:val="00D57B0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D57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D57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D57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D57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D57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D57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D57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D57B0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D57B0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D57B0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D57B0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D57B0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D57B0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D57B0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D57B0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D57B0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D57B0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D57B0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D57B0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D57B0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D57B0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D57B0D"/>
  </w:style>
  <w:style w:type="character" w:customStyle="1" w:styleId="DateChar">
    <w:name w:val="Date Char"/>
    <w:basedOn w:val="DefaultParagraphFont"/>
    <w:link w:val="Date"/>
    <w:rsid w:val="00D57B0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D57B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57B0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D57B0D"/>
  </w:style>
  <w:style w:type="character" w:customStyle="1" w:styleId="E-mailSignatureChar">
    <w:name w:val="E-mail Signature Char"/>
    <w:basedOn w:val="DefaultParagraphFont"/>
    <w:link w:val="E-mailSignature"/>
    <w:rsid w:val="00D57B0D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D57B0D"/>
    <w:rPr>
      <w:i/>
      <w:iCs/>
    </w:rPr>
  </w:style>
  <w:style w:type="character" w:styleId="EndnoteReference">
    <w:name w:val="endnote reference"/>
    <w:basedOn w:val="DefaultParagraphFont"/>
    <w:locked/>
    <w:rsid w:val="00D57B0D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D57B0D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D57B0D"/>
    <w:rPr>
      <w:rFonts w:ascii="Arial" w:hAnsi="Arial"/>
    </w:rPr>
  </w:style>
  <w:style w:type="paragraph" w:styleId="EnvelopeAddress">
    <w:name w:val="envelope address"/>
    <w:basedOn w:val="Normal"/>
    <w:locked/>
    <w:rsid w:val="00D57B0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D57B0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D57B0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D57B0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57B0D"/>
    <w:rPr>
      <w:rFonts w:ascii="Arial" w:hAnsi="Arial"/>
    </w:rPr>
  </w:style>
  <w:style w:type="character" w:styleId="HTMLAcronym">
    <w:name w:val="HTML Acronym"/>
    <w:basedOn w:val="DefaultParagraphFont"/>
    <w:locked/>
    <w:rsid w:val="00D57B0D"/>
  </w:style>
  <w:style w:type="paragraph" w:styleId="HTMLAddress">
    <w:name w:val="HTML Address"/>
    <w:basedOn w:val="Normal"/>
    <w:link w:val="HTMLAddressChar"/>
    <w:locked/>
    <w:rsid w:val="00D57B0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57B0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D57B0D"/>
    <w:rPr>
      <w:i/>
      <w:iCs/>
    </w:rPr>
  </w:style>
  <w:style w:type="character" w:styleId="HTMLCode">
    <w:name w:val="HTML Code"/>
    <w:basedOn w:val="DefaultParagraphFont"/>
    <w:locked/>
    <w:rsid w:val="00D57B0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D57B0D"/>
    <w:rPr>
      <w:i/>
      <w:iCs/>
    </w:rPr>
  </w:style>
  <w:style w:type="character" w:styleId="HTMLKeyboard">
    <w:name w:val="HTML Keyboard"/>
    <w:basedOn w:val="DefaultParagraphFont"/>
    <w:locked/>
    <w:rsid w:val="00D57B0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D57B0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57B0D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D57B0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D57B0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D57B0D"/>
    <w:rPr>
      <w:i/>
      <w:iCs/>
    </w:rPr>
  </w:style>
  <w:style w:type="paragraph" w:styleId="Index1">
    <w:name w:val="index 1"/>
    <w:basedOn w:val="Normal"/>
    <w:next w:val="Normal"/>
    <w:autoRedefine/>
    <w:locked/>
    <w:rsid w:val="00D57B0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D57B0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D57B0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D57B0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D57B0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D57B0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D57B0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D57B0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D57B0D"/>
    <w:pPr>
      <w:ind w:left="1800" w:hanging="200"/>
    </w:pPr>
  </w:style>
  <w:style w:type="paragraph" w:styleId="IndexHeading">
    <w:name w:val="index heading"/>
    <w:basedOn w:val="Normal"/>
    <w:next w:val="Index1"/>
    <w:locked/>
    <w:rsid w:val="00D57B0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D57B0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57B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B0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D57B0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D57B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D57B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D57B0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D57B0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D57B0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D57B0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D57B0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D57B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D57B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D57B0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D57B0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D57B0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D57B0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D57B0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D57B0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D57B0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D57B0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D57B0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D57B0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D57B0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D57B0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D57B0D"/>
  </w:style>
  <w:style w:type="paragraph" w:styleId="List">
    <w:name w:val="List"/>
    <w:basedOn w:val="Normal"/>
    <w:locked/>
    <w:rsid w:val="00D57B0D"/>
    <w:pPr>
      <w:ind w:left="283" w:hanging="283"/>
      <w:contextualSpacing/>
    </w:pPr>
  </w:style>
  <w:style w:type="paragraph" w:styleId="List2">
    <w:name w:val="List 2"/>
    <w:basedOn w:val="Normal"/>
    <w:locked/>
    <w:rsid w:val="00D57B0D"/>
    <w:pPr>
      <w:ind w:left="566" w:hanging="283"/>
      <w:contextualSpacing/>
    </w:pPr>
  </w:style>
  <w:style w:type="paragraph" w:styleId="List3">
    <w:name w:val="List 3"/>
    <w:basedOn w:val="Normal"/>
    <w:locked/>
    <w:rsid w:val="00D57B0D"/>
    <w:pPr>
      <w:ind w:left="849" w:hanging="283"/>
      <w:contextualSpacing/>
    </w:pPr>
  </w:style>
  <w:style w:type="paragraph" w:styleId="List4">
    <w:name w:val="List 4"/>
    <w:basedOn w:val="Normal"/>
    <w:locked/>
    <w:rsid w:val="00D57B0D"/>
    <w:pPr>
      <w:ind w:left="1132" w:hanging="283"/>
      <w:contextualSpacing/>
    </w:pPr>
  </w:style>
  <w:style w:type="paragraph" w:styleId="List5">
    <w:name w:val="List 5"/>
    <w:basedOn w:val="Normal"/>
    <w:locked/>
    <w:rsid w:val="00D57B0D"/>
    <w:pPr>
      <w:ind w:left="1415" w:hanging="283"/>
      <w:contextualSpacing/>
    </w:pPr>
  </w:style>
  <w:style w:type="paragraph" w:styleId="ListBullet">
    <w:name w:val="List Bullet"/>
    <w:basedOn w:val="Normal"/>
    <w:locked/>
    <w:rsid w:val="00D57B0D"/>
    <w:pPr>
      <w:numPr>
        <w:numId w:val="26"/>
      </w:numPr>
      <w:contextualSpacing/>
    </w:pPr>
  </w:style>
  <w:style w:type="paragraph" w:styleId="ListBullet2">
    <w:name w:val="List Bullet 2"/>
    <w:basedOn w:val="Normal"/>
    <w:locked/>
    <w:rsid w:val="00D57B0D"/>
    <w:pPr>
      <w:numPr>
        <w:numId w:val="27"/>
      </w:numPr>
      <w:contextualSpacing/>
    </w:pPr>
  </w:style>
  <w:style w:type="paragraph" w:styleId="ListBullet3">
    <w:name w:val="List Bullet 3"/>
    <w:basedOn w:val="Normal"/>
    <w:locked/>
    <w:rsid w:val="00D57B0D"/>
    <w:pPr>
      <w:numPr>
        <w:numId w:val="28"/>
      </w:numPr>
      <w:contextualSpacing/>
    </w:pPr>
  </w:style>
  <w:style w:type="paragraph" w:styleId="ListBullet4">
    <w:name w:val="List Bullet 4"/>
    <w:basedOn w:val="Normal"/>
    <w:locked/>
    <w:rsid w:val="00D57B0D"/>
    <w:pPr>
      <w:numPr>
        <w:numId w:val="29"/>
      </w:numPr>
      <w:contextualSpacing/>
    </w:pPr>
  </w:style>
  <w:style w:type="paragraph" w:styleId="ListBullet5">
    <w:name w:val="List Bullet 5"/>
    <w:basedOn w:val="Normal"/>
    <w:locked/>
    <w:rsid w:val="00D57B0D"/>
    <w:pPr>
      <w:numPr>
        <w:numId w:val="30"/>
      </w:numPr>
      <w:contextualSpacing/>
    </w:pPr>
  </w:style>
  <w:style w:type="paragraph" w:styleId="ListContinue">
    <w:name w:val="List Continue"/>
    <w:basedOn w:val="Normal"/>
    <w:locked/>
    <w:rsid w:val="00D57B0D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D57B0D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D57B0D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D57B0D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D57B0D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D57B0D"/>
    <w:pPr>
      <w:numPr>
        <w:numId w:val="31"/>
      </w:numPr>
      <w:contextualSpacing/>
    </w:pPr>
  </w:style>
  <w:style w:type="paragraph" w:styleId="ListNumber2">
    <w:name w:val="List Number 2"/>
    <w:basedOn w:val="Normal"/>
    <w:locked/>
    <w:rsid w:val="00D57B0D"/>
    <w:pPr>
      <w:numPr>
        <w:numId w:val="32"/>
      </w:numPr>
      <w:contextualSpacing/>
    </w:pPr>
  </w:style>
  <w:style w:type="paragraph" w:styleId="ListNumber3">
    <w:name w:val="List Number 3"/>
    <w:basedOn w:val="Normal"/>
    <w:locked/>
    <w:rsid w:val="00D57B0D"/>
    <w:pPr>
      <w:numPr>
        <w:numId w:val="33"/>
      </w:numPr>
      <w:contextualSpacing/>
    </w:pPr>
  </w:style>
  <w:style w:type="paragraph" w:styleId="ListNumber4">
    <w:name w:val="List Number 4"/>
    <w:basedOn w:val="Normal"/>
    <w:locked/>
    <w:rsid w:val="00D57B0D"/>
    <w:pPr>
      <w:numPr>
        <w:numId w:val="34"/>
      </w:numPr>
      <w:contextualSpacing/>
    </w:pPr>
  </w:style>
  <w:style w:type="paragraph" w:styleId="ListNumber5">
    <w:name w:val="List Number 5"/>
    <w:basedOn w:val="Normal"/>
    <w:locked/>
    <w:rsid w:val="00D57B0D"/>
    <w:pPr>
      <w:numPr>
        <w:numId w:val="35"/>
      </w:numPr>
      <w:contextualSpacing/>
    </w:pPr>
  </w:style>
  <w:style w:type="paragraph" w:styleId="MacroText">
    <w:name w:val="macro"/>
    <w:link w:val="MacroTextChar"/>
    <w:locked/>
    <w:rsid w:val="00D57B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D57B0D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D57B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D57B0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D57B0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D57B0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D57B0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D57B0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D57B0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D57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D57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D57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D57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D57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D57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D57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D57B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D57B0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D57B0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D57B0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D57B0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D57B0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D57B0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D57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D57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D57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D57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D57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D57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D57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D57B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57B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57B0D"/>
    <w:rPr>
      <w:rFonts w:ascii="Arial" w:hAnsi="Arial"/>
      <w:szCs w:val="24"/>
    </w:rPr>
  </w:style>
  <w:style w:type="paragraph" w:styleId="NormalWeb">
    <w:name w:val="Normal (Web)"/>
    <w:basedOn w:val="Normal"/>
    <w:locked/>
    <w:rsid w:val="00D57B0D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D57B0D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D57B0D"/>
  </w:style>
  <w:style w:type="character" w:customStyle="1" w:styleId="NoteHeadingChar">
    <w:name w:val="Note Heading Char"/>
    <w:basedOn w:val="DefaultParagraphFont"/>
    <w:link w:val="NoteHeading"/>
    <w:rsid w:val="00D57B0D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D57B0D"/>
  </w:style>
  <w:style w:type="character" w:styleId="PlaceholderText">
    <w:name w:val="Placeholder Text"/>
    <w:basedOn w:val="DefaultParagraphFont"/>
    <w:uiPriority w:val="99"/>
    <w:semiHidden/>
    <w:locked/>
    <w:rsid w:val="00D57B0D"/>
    <w:rPr>
      <w:color w:val="808080"/>
    </w:rPr>
  </w:style>
  <w:style w:type="paragraph" w:styleId="PlainText">
    <w:name w:val="Plain Text"/>
    <w:basedOn w:val="Normal"/>
    <w:link w:val="PlainTextChar"/>
    <w:locked/>
    <w:rsid w:val="00D57B0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57B0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57B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7B0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D57B0D"/>
  </w:style>
  <w:style w:type="character" w:customStyle="1" w:styleId="SalutationChar">
    <w:name w:val="Salutation Char"/>
    <w:basedOn w:val="DefaultParagraphFont"/>
    <w:link w:val="Salutation"/>
    <w:rsid w:val="00D57B0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D57B0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57B0D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D57B0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D57B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57B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D57B0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D57B0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D57B0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D57B0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D57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D57B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D57B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D57B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D57B0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D57B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D57B0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D57B0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D57B0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D57B0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D57B0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D57B0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D57B0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D57B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D57B0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D57B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D57B0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D57B0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D57B0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D57B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D57B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D57B0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D57B0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D57B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D57B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D57B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D57B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D57B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D57B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D57B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D57B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D57B0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D57B0D"/>
  </w:style>
  <w:style w:type="table" w:styleId="TableProfessional">
    <w:name w:val="Table Professional"/>
    <w:basedOn w:val="TableNormal"/>
    <w:locked/>
    <w:rsid w:val="00D57B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D57B0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D57B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D57B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D57B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D57B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D5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D57B0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D57B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D57B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D57B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7B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D57B0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D57B0D"/>
    <w:pPr>
      <w:spacing w:after="100"/>
    </w:pPr>
  </w:style>
  <w:style w:type="paragraph" w:styleId="TOC2">
    <w:name w:val="toc 2"/>
    <w:basedOn w:val="Normal"/>
    <w:next w:val="Normal"/>
    <w:autoRedefine/>
    <w:locked/>
    <w:rsid w:val="00D57B0D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D57B0D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D57B0D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D57B0D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D57B0D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D57B0D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D57B0D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D57B0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57B0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1204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1204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57B0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1204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UnresolvedMention">
    <w:name w:val="Unresolved Mention"/>
    <w:basedOn w:val="DefaultParagraphFont"/>
    <w:uiPriority w:val="99"/>
    <w:semiHidden/>
    <w:unhideWhenUsed/>
    <w:rsid w:val="006D2E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27CD-7C46-4A0D-8C37-621850C5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299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June 2011</vt:lpstr>
    </vt:vector>
  </TitlesOfParts>
  <Company>Brisbane City Council</Company>
  <LinksUpToDate>false</LinksUpToDate>
  <CharactersWithSpaces>9219</CharactersWithSpaces>
  <SharedDoc>false</SharedDoc>
  <HLinks>
    <vt:vector size="138" baseType="variant">
      <vt:variant>
        <vt:i4>1507337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8323176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2031661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http://www.legislation.qld.gov.au/LEGISLTN/REPEALED/C/CultRecLQQEA87_01A.pdf</vt:lpwstr>
      </vt:variant>
      <vt:variant>
        <vt:lpwstr/>
      </vt:variant>
      <vt:variant>
        <vt:i4>6619237</vt:i4>
      </vt:variant>
      <vt:variant>
        <vt:i4>57</vt:i4>
      </vt:variant>
      <vt:variant>
        <vt:i4>0</vt:i4>
      </vt:variant>
      <vt:variant>
        <vt:i4>5</vt:i4>
      </vt:variant>
      <vt:variant>
        <vt:lpwstr>http://australia.icomos.org/publications/charters/</vt:lpwstr>
      </vt:variant>
      <vt:variant>
        <vt:lpwstr/>
      </vt:variant>
      <vt:variant>
        <vt:i4>8323176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3997758</vt:i4>
      </vt:variant>
      <vt:variant>
        <vt:i4>51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48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45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8323176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3997758</vt:i4>
      </vt:variant>
      <vt:variant>
        <vt:i4>36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8323176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3997758</vt:i4>
      </vt:variant>
      <vt:variant>
        <vt:i4>30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27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24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21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131082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GuidelinesHIAAdj</vt:lpwstr>
      </vt:variant>
      <vt:variant>
        <vt:i4>1638425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GuidelinesHIAHPGroup</vt:lpwstr>
      </vt:variant>
      <vt:variant>
        <vt:i4>6750307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GuidelinesHIAGenerally</vt:lpwstr>
      </vt:variant>
      <vt:variant>
        <vt:i4>720912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CriteriaInclusion</vt:lpwstr>
      </vt:variant>
      <vt:variant>
        <vt:i4>1835037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  <vt:variant>
        <vt:i4>1835037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June 2011</dc:title>
  <dc:creator>BCC</dc:creator>
  <cp:lastModifiedBy>Alisha Pettit</cp:lastModifiedBy>
  <cp:revision>58</cp:revision>
  <cp:lastPrinted>2017-09-04T03:45:00Z</cp:lastPrinted>
  <dcterms:created xsi:type="dcterms:W3CDTF">2013-06-24T04:49:00Z</dcterms:created>
  <dcterms:modified xsi:type="dcterms:W3CDTF">2019-11-18T01:25:00Z</dcterms:modified>
</cp:coreProperties>
</file>