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DA0" w:rsidRPr="00B62DA0" w:rsidRDefault="00B62DA0" w:rsidP="00F31F21">
      <w:pPr>
        <w:pStyle w:val="QPPHeading2"/>
      </w:pPr>
      <w:bookmarkStart w:id="0" w:name="_GoBack"/>
      <w:bookmarkEnd w:id="0"/>
      <w:r>
        <w:t>SC6.</w:t>
      </w:r>
      <w:r w:rsidR="00CB3D7D">
        <w:t xml:space="preserve">28 </w:t>
      </w:r>
      <w:r w:rsidRPr="00B62DA0">
        <w:t>Storage and dispensing of petroleum products planning scheme policy</w:t>
      </w:r>
    </w:p>
    <w:p w:rsidR="00B62DA0" w:rsidRPr="00B62DA0" w:rsidRDefault="00B62DA0" w:rsidP="00F31F21">
      <w:pPr>
        <w:pStyle w:val="QPPHeading3"/>
      </w:pPr>
      <w:r w:rsidRPr="00B62DA0">
        <w:t>Contents</w:t>
      </w:r>
    </w:p>
    <w:p w:rsidR="00B62DA0" w:rsidRPr="00B62DA0" w:rsidRDefault="00B62DA0" w:rsidP="00F31F21">
      <w:pPr>
        <w:pStyle w:val="QPPBodytext"/>
      </w:pPr>
      <w:r w:rsidRPr="00AE7A2C">
        <w:rPr>
          <w:rPrChange w:id="1" w:author="Alisha Pettit" w:date="2019-11-18T11:25:00Z">
            <w:rPr/>
          </w:rPrChange>
        </w:rPr>
        <w:t>1 I</w:t>
      </w:r>
      <w:r w:rsidR="005C1C62" w:rsidRPr="00AE7A2C">
        <w:rPr>
          <w:rPrChange w:id="2" w:author="Alisha Pettit" w:date="2019-11-18T11:25:00Z">
            <w:rPr/>
          </w:rPrChange>
        </w:rPr>
        <w:t>ntroduction</w:t>
      </w:r>
    </w:p>
    <w:p w:rsidR="00B62DA0" w:rsidRPr="00B62DA0" w:rsidRDefault="00B62DA0" w:rsidP="00E03D56">
      <w:pPr>
        <w:pStyle w:val="QPPBodytext"/>
        <w:ind w:left="284"/>
      </w:pPr>
      <w:r w:rsidRPr="00AE7A2C">
        <w:rPr>
          <w:rPrChange w:id="3" w:author="Alisha Pettit" w:date="2019-11-18T11:25:00Z">
            <w:rPr/>
          </w:rPrChange>
        </w:rPr>
        <w:t>1.1 Relationship to planning scheme</w:t>
      </w:r>
    </w:p>
    <w:p w:rsidR="00B62DA0" w:rsidRPr="00B62DA0" w:rsidRDefault="00B62DA0" w:rsidP="00E03D56">
      <w:pPr>
        <w:pStyle w:val="QPPBodytext"/>
        <w:ind w:left="284"/>
      </w:pPr>
      <w:r w:rsidRPr="00AE7A2C">
        <w:rPr>
          <w:rPrChange w:id="4" w:author="Alisha Pettit" w:date="2019-11-18T11:25:00Z">
            <w:rPr/>
          </w:rPrChange>
        </w:rPr>
        <w:t>1.2 Purpose</w:t>
      </w:r>
    </w:p>
    <w:p w:rsidR="00B62DA0" w:rsidRPr="00B62DA0" w:rsidRDefault="00B62DA0" w:rsidP="00E03D56">
      <w:pPr>
        <w:pStyle w:val="QPPBodytext"/>
        <w:ind w:left="284"/>
      </w:pPr>
      <w:r w:rsidRPr="00AE7A2C">
        <w:rPr>
          <w:rPrChange w:id="5" w:author="Alisha Pettit" w:date="2019-11-18T11:25:00Z">
            <w:rPr/>
          </w:rPrChange>
        </w:rPr>
        <w:t>1.3 Terminology</w:t>
      </w:r>
    </w:p>
    <w:p w:rsidR="002353B1" w:rsidRDefault="002353B1" w:rsidP="00F31F21">
      <w:pPr>
        <w:pStyle w:val="QPPBodytext"/>
      </w:pPr>
    </w:p>
    <w:p w:rsidR="00B62DA0" w:rsidRPr="00B62DA0" w:rsidRDefault="00A113DA" w:rsidP="00F31F21">
      <w:pPr>
        <w:pStyle w:val="QPPBodytext"/>
      </w:pPr>
      <w:r w:rsidRPr="00AE7A2C">
        <w:rPr>
          <w:rPrChange w:id="6" w:author="Alisha Pettit" w:date="2019-11-18T11:25:00Z">
            <w:rPr/>
          </w:rPrChange>
        </w:rPr>
        <w:t xml:space="preserve">2 </w:t>
      </w:r>
      <w:r w:rsidR="00F77B19" w:rsidRPr="00AE7A2C">
        <w:rPr>
          <w:rPrChange w:id="7" w:author="Alisha Pettit" w:date="2019-11-18T11:25:00Z">
            <w:rPr/>
          </w:rPrChange>
        </w:rPr>
        <w:t>Standards</w:t>
      </w:r>
    </w:p>
    <w:p w:rsidR="00B62DA0" w:rsidRDefault="00B62DA0" w:rsidP="00E03D56">
      <w:pPr>
        <w:pStyle w:val="QPPBodytext"/>
        <w:ind w:left="284"/>
      </w:pPr>
      <w:r w:rsidRPr="00AE7A2C">
        <w:rPr>
          <w:rPrChange w:id="8" w:author="Alisha Pettit" w:date="2019-11-18T11:25:00Z">
            <w:rPr/>
          </w:rPrChange>
        </w:rPr>
        <w:t>2.1 General</w:t>
      </w:r>
    </w:p>
    <w:p w:rsidR="00E05299" w:rsidRPr="005F3711" w:rsidRDefault="00F77B19" w:rsidP="00E03D56">
      <w:pPr>
        <w:pStyle w:val="QPPBodytext"/>
        <w:ind w:left="284"/>
      </w:pPr>
      <w:r w:rsidRPr="00AE7A2C">
        <w:rPr>
          <w:rPrChange w:id="9" w:author="Alisha Pettit" w:date="2019-11-18T11:25:00Z">
            <w:rPr/>
          </w:rPrChange>
        </w:rPr>
        <w:t xml:space="preserve">2.2 Surface </w:t>
      </w:r>
      <w:r w:rsidR="005F3711" w:rsidRPr="00AE7A2C">
        <w:rPr>
          <w:rPrChange w:id="10" w:author="Alisha Pettit" w:date="2019-11-18T11:25:00Z">
            <w:rPr/>
          </w:rPrChange>
        </w:rPr>
        <w:t xml:space="preserve">water </w:t>
      </w:r>
      <w:r w:rsidRPr="00AE7A2C">
        <w:rPr>
          <w:rPrChange w:id="11" w:author="Alisha Pettit" w:date="2019-11-18T11:25:00Z">
            <w:rPr/>
          </w:rPrChange>
        </w:rPr>
        <w:t>and groundwater protection standards</w:t>
      </w:r>
    </w:p>
    <w:p w:rsidR="00B62DA0" w:rsidRPr="00B62DA0" w:rsidRDefault="00B62DA0" w:rsidP="00E03D56">
      <w:pPr>
        <w:pStyle w:val="QPPBodytext"/>
        <w:ind w:left="567"/>
      </w:pPr>
      <w:r w:rsidRPr="00AE7A2C">
        <w:rPr>
          <w:rPrChange w:id="12" w:author="Alisha Pettit" w:date="2019-11-18T11:25:00Z">
            <w:rPr/>
          </w:rPrChange>
        </w:rPr>
        <w:t>2.2</w:t>
      </w:r>
      <w:r w:rsidR="00F77B19" w:rsidRPr="00AE7A2C">
        <w:rPr>
          <w:rPrChange w:id="13" w:author="Alisha Pettit" w:date="2019-11-18T11:25:00Z">
            <w:rPr/>
          </w:rPrChange>
        </w:rPr>
        <w:t>.1</w:t>
      </w:r>
      <w:r w:rsidRPr="00AE7A2C">
        <w:rPr>
          <w:rPrChange w:id="14" w:author="Alisha Pettit" w:date="2019-11-18T11:25:00Z">
            <w:rPr/>
          </w:rPrChange>
        </w:rPr>
        <w:t xml:space="preserve"> Underground tanks</w:t>
      </w:r>
    </w:p>
    <w:p w:rsidR="00B62DA0" w:rsidRPr="00B62DA0" w:rsidRDefault="00B62DA0" w:rsidP="00E03D56">
      <w:pPr>
        <w:pStyle w:val="QPPBodytext"/>
        <w:ind w:left="567"/>
      </w:pPr>
      <w:r w:rsidRPr="00AE7A2C">
        <w:rPr>
          <w:rPrChange w:id="15" w:author="Alisha Pettit" w:date="2019-11-18T11:25:00Z">
            <w:rPr/>
          </w:rPrChange>
        </w:rPr>
        <w:t>2.</w:t>
      </w:r>
      <w:r w:rsidR="00F77B19" w:rsidRPr="00AE7A2C">
        <w:rPr>
          <w:rPrChange w:id="16" w:author="Alisha Pettit" w:date="2019-11-18T11:25:00Z">
            <w:rPr/>
          </w:rPrChange>
        </w:rPr>
        <w:t xml:space="preserve">2.2 </w:t>
      </w:r>
      <w:r w:rsidRPr="00AE7A2C">
        <w:rPr>
          <w:rPrChange w:id="17" w:author="Alisha Pettit" w:date="2019-11-18T11:25:00Z">
            <w:rPr/>
          </w:rPrChange>
        </w:rPr>
        <w:t xml:space="preserve">Leak </w:t>
      </w:r>
      <w:r w:rsidR="006A6C4B" w:rsidRPr="00AE7A2C">
        <w:rPr>
          <w:rPrChange w:id="18" w:author="Alisha Pettit" w:date="2019-11-18T11:25:00Z">
            <w:rPr/>
          </w:rPrChange>
        </w:rPr>
        <w:t>d</w:t>
      </w:r>
      <w:r w:rsidRPr="00AE7A2C">
        <w:rPr>
          <w:rPrChange w:id="19" w:author="Alisha Pettit" w:date="2019-11-18T11:25:00Z">
            <w:rPr/>
          </w:rPrChange>
        </w:rPr>
        <w:t xml:space="preserve">etection </w:t>
      </w:r>
      <w:r w:rsidR="006A6C4B" w:rsidRPr="00AE7A2C">
        <w:rPr>
          <w:rPrChange w:id="20" w:author="Alisha Pettit" w:date="2019-11-18T11:25:00Z">
            <w:rPr/>
          </w:rPrChange>
        </w:rPr>
        <w:t>s</w:t>
      </w:r>
      <w:r w:rsidRPr="00AE7A2C">
        <w:rPr>
          <w:rPrChange w:id="21" w:author="Alisha Pettit" w:date="2019-11-18T11:25:00Z">
            <w:rPr/>
          </w:rPrChange>
        </w:rPr>
        <w:t>ystems</w:t>
      </w:r>
    </w:p>
    <w:p w:rsidR="00B62DA0" w:rsidRPr="00B62DA0" w:rsidRDefault="00B62DA0" w:rsidP="00E03D56">
      <w:pPr>
        <w:pStyle w:val="QPPBodytext"/>
        <w:ind w:left="993"/>
      </w:pPr>
      <w:r w:rsidRPr="00AE7A2C">
        <w:rPr>
          <w:rPrChange w:id="22" w:author="Alisha Pettit" w:date="2019-11-18T11:25:00Z">
            <w:rPr/>
          </w:rPrChange>
        </w:rPr>
        <w:t>2.</w:t>
      </w:r>
      <w:r w:rsidR="00F77B19" w:rsidRPr="00AE7A2C">
        <w:rPr>
          <w:rPrChange w:id="23" w:author="Alisha Pettit" w:date="2019-11-18T11:25:00Z">
            <w:rPr/>
          </w:rPrChange>
        </w:rPr>
        <w:t>2.2</w:t>
      </w:r>
      <w:r w:rsidRPr="00AE7A2C">
        <w:rPr>
          <w:rPrChange w:id="24" w:author="Alisha Pettit" w:date="2019-11-18T11:25:00Z">
            <w:rPr/>
          </w:rPrChange>
        </w:rPr>
        <w:t>.1 Leak detection systems for underground tanks</w:t>
      </w:r>
    </w:p>
    <w:p w:rsidR="00B62DA0" w:rsidRPr="00B62DA0" w:rsidRDefault="00B62DA0" w:rsidP="00E03D56">
      <w:pPr>
        <w:pStyle w:val="QPPBodytext"/>
        <w:ind w:left="993"/>
      </w:pPr>
      <w:r w:rsidRPr="00AE7A2C">
        <w:rPr>
          <w:rPrChange w:id="25" w:author="Alisha Pettit" w:date="2019-11-18T11:25:00Z">
            <w:rPr/>
          </w:rPrChange>
        </w:rPr>
        <w:t>2.</w:t>
      </w:r>
      <w:r w:rsidR="00F77B19" w:rsidRPr="00AE7A2C">
        <w:rPr>
          <w:rPrChange w:id="26" w:author="Alisha Pettit" w:date="2019-11-18T11:25:00Z">
            <w:rPr/>
          </w:rPrChange>
        </w:rPr>
        <w:t>2.2</w:t>
      </w:r>
      <w:r w:rsidRPr="00AE7A2C">
        <w:rPr>
          <w:rPrChange w:id="27" w:author="Alisha Pettit" w:date="2019-11-18T11:25:00Z">
            <w:rPr/>
          </w:rPrChange>
        </w:rPr>
        <w:t>.2 Leak detection systems for pipework</w:t>
      </w:r>
    </w:p>
    <w:p w:rsidR="00B62DA0" w:rsidRPr="00B62DA0" w:rsidRDefault="00B62DA0" w:rsidP="00E03D56">
      <w:pPr>
        <w:pStyle w:val="QPPBodytext"/>
        <w:ind w:left="567"/>
      </w:pPr>
      <w:r w:rsidRPr="00AE7A2C">
        <w:rPr>
          <w:rPrChange w:id="28" w:author="Alisha Pettit" w:date="2019-11-18T11:25:00Z">
            <w:rPr/>
          </w:rPrChange>
        </w:rPr>
        <w:t>2.</w:t>
      </w:r>
      <w:r w:rsidR="00F77B19" w:rsidRPr="00AE7A2C">
        <w:rPr>
          <w:rPrChange w:id="29" w:author="Alisha Pettit" w:date="2019-11-18T11:25:00Z">
            <w:rPr/>
          </w:rPrChange>
        </w:rPr>
        <w:t>2.3</w:t>
      </w:r>
      <w:r w:rsidRPr="00AE7A2C">
        <w:rPr>
          <w:rPrChange w:id="30" w:author="Alisha Pettit" w:date="2019-11-18T11:25:00Z">
            <w:rPr/>
          </w:rPrChange>
        </w:rPr>
        <w:t xml:space="preserve"> Self-bunded above</w:t>
      </w:r>
      <w:r w:rsidR="00C275E2" w:rsidRPr="00AE7A2C">
        <w:rPr>
          <w:rPrChange w:id="31" w:author="Alisha Pettit" w:date="2019-11-18T11:25:00Z">
            <w:rPr/>
          </w:rPrChange>
        </w:rPr>
        <w:t>-</w:t>
      </w:r>
      <w:r w:rsidRPr="00AE7A2C">
        <w:rPr>
          <w:rPrChange w:id="32" w:author="Alisha Pettit" w:date="2019-11-18T11:25:00Z">
            <w:rPr/>
          </w:rPrChange>
        </w:rPr>
        <w:t>ground tanks</w:t>
      </w:r>
    </w:p>
    <w:p w:rsidR="00B62DA0" w:rsidRPr="00B62DA0" w:rsidRDefault="00B62DA0" w:rsidP="00E03D56">
      <w:pPr>
        <w:pStyle w:val="QPPBodytext"/>
        <w:ind w:left="567"/>
      </w:pPr>
      <w:r w:rsidRPr="00AE7A2C">
        <w:rPr>
          <w:rPrChange w:id="33" w:author="Alisha Pettit" w:date="2019-11-18T11:25:00Z">
            <w:rPr/>
          </w:rPrChange>
        </w:rPr>
        <w:t>2.</w:t>
      </w:r>
      <w:r w:rsidR="00F77B19" w:rsidRPr="00AE7A2C">
        <w:rPr>
          <w:rPrChange w:id="34" w:author="Alisha Pettit" w:date="2019-11-18T11:25:00Z">
            <w:rPr/>
          </w:rPrChange>
        </w:rPr>
        <w:t>2.4</w:t>
      </w:r>
      <w:r w:rsidRPr="00AE7A2C">
        <w:rPr>
          <w:rPrChange w:id="35" w:author="Alisha Pettit" w:date="2019-11-18T11:25:00Z">
            <w:rPr/>
          </w:rPrChange>
        </w:rPr>
        <w:t xml:space="preserve"> Single-skin above</w:t>
      </w:r>
      <w:r w:rsidR="00C275E2" w:rsidRPr="00AE7A2C">
        <w:rPr>
          <w:rPrChange w:id="36" w:author="Alisha Pettit" w:date="2019-11-18T11:25:00Z">
            <w:rPr/>
          </w:rPrChange>
        </w:rPr>
        <w:t>-</w:t>
      </w:r>
      <w:r w:rsidRPr="00AE7A2C">
        <w:rPr>
          <w:rPrChange w:id="37" w:author="Alisha Pettit" w:date="2019-11-18T11:25:00Z">
            <w:rPr/>
          </w:rPrChange>
        </w:rPr>
        <w:t>ground tanks</w:t>
      </w:r>
    </w:p>
    <w:p w:rsidR="00B62DA0" w:rsidRPr="00B62DA0" w:rsidRDefault="00B62DA0" w:rsidP="00E03D56">
      <w:pPr>
        <w:pStyle w:val="QPPBodytext"/>
        <w:ind w:left="567"/>
      </w:pPr>
      <w:r w:rsidRPr="00AE7A2C">
        <w:rPr>
          <w:rPrChange w:id="38" w:author="Alisha Pettit" w:date="2019-11-18T11:25:00Z">
            <w:rPr/>
          </w:rPrChange>
        </w:rPr>
        <w:t>2.</w:t>
      </w:r>
      <w:r w:rsidR="00F77B19" w:rsidRPr="00AE7A2C">
        <w:rPr>
          <w:rPrChange w:id="39" w:author="Alisha Pettit" w:date="2019-11-18T11:25:00Z">
            <w:rPr/>
          </w:rPrChange>
        </w:rPr>
        <w:t xml:space="preserve">2.5 </w:t>
      </w:r>
      <w:r w:rsidRPr="00AE7A2C">
        <w:rPr>
          <w:rPrChange w:id="40" w:author="Alisha Pettit" w:date="2019-11-18T11:25:00Z">
            <w:rPr/>
          </w:rPrChange>
        </w:rPr>
        <w:t>Pipework</w:t>
      </w:r>
    </w:p>
    <w:p w:rsidR="00B62DA0" w:rsidRPr="00B62DA0" w:rsidRDefault="00B62DA0" w:rsidP="00E03D56">
      <w:pPr>
        <w:pStyle w:val="QPPBodytext"/>
        <w:ind w:left="567"/>
      </w:pPr>
      <w:r w:rsidRPr="00AE7A2C">
        <w:rPr>
          <w:rPrChange w:id="41" w:author="Alisha Pettit" w:date="2019-11-18T11:25:00Z">
            <w:rPr/>
          </w:rPrChange>
        </w:rPr>
        <w:t>2.</w:t>
      </w:r>
      <w:r w:rsidR="00F77B19" w:rsidRPr="00AE7A2C">
        <w:rPr>
          <w:rPrChange w:id="42" w:author="Alisha Pettit" w:date="2019-11-18T11:25:00Z">
            <w:rPr/>
          </w:rPrChange>
        </w:rPr>
        <w:t xml:space="preserve">2.6 </w:t>
      </w:r>
      <w:r w:rsidRPr="00AE7A2C">
        <w:rPr>
          <w:rPrChange w:id="43" w:author="Alisha Pettit" w:date="2019-11-18T11:25:00Z">
            <w:rPr/>
          </w:rPrChange>
        </w:rPr>
        <w:t xml:space="preserve">Fuel </w:t>
      </w:r>
      <w:r w:rsidR="006A6C4B" w:rsidRPr="00AE7A2C">
        <w:rPr>
          <w:rPrChange w:id="44" w:author="Alisha Pettit" w:date="2019-11-18T11:25:00Z">
            <w:rPr/>
          </w:rPrChange>
        </w:rPr>
        <w:t>d</w:t>
      </w:r>
      <w:r w:rsidRPr="00AE7A2C">
        <w:rPr>
          <w:rPrChange w:id="45" w:author="Alisha Pettit" w:date="2019-11-18T11:25:00Z">
            <w:rPr/>
          </w:rPrChange>
        </w:rPr>
        <w:t xml:space="preserve">ispensing </w:t>
      </w:r>
      <w:r w:rsidR="006A6C4B" w:rsidRPr="00AE7A2C">
        <w:rPr>
          <w:rPrChange w:id="46" w:author="Alisha Pettit" w:date="2019-11-18T11:25:00Z">
            <w:rPr/>
          </w:rPrChange>
        </w:rPr>
        <w:t>a</w:t>
      </w:r>
      <w:r w:rsidRPr="00AE7A2C">
        <w:rPr>
          <w:rPrChange w:id="47" w:author="Alisha Pettit" w:date="2019-11-18T11:25:00Z">
            <w:rPr/>
          </w:rPrChange>
        </w:rPr>
        <w:t>rea</w:t>
      </w:r>
    </w:p>
    <w:p w:rsidR="00B62DA0" w:rsidRDefault="00B62DA0" w:rsidP="00E03D56">
      <w:pPr>
        <w:pStyle w:val="QPPBodytext"/>
        <w:ind w:left="567"/>
      </w:pPr>
      <w:r w:rsidRPr="00AE7A2C">
        <w:rPr>
          <w:rPrChange w:id="48" w:author="Alisha Pettit" w:date="2019-11-18T11:25:00Z">
            <w:rPr/>
          </w:rPrChange>
        </w:rPr>
        <w:t>2.</w:t>
      </w:r>
      <w:r w:rsidR="00F77B19" w:rsidRPr="00AE7A2C">
        <w:rPr>
          <w:rPrChange w:id="49" w:author="Alisha Pettit" w:date="2019-11-18T11:25:00Z">
            <w:rPr/>
          </w:rPrChange>
        </w:rPr>
        <w:t xml:space="preserve">2.7 </w:t>
      </w:r>
      <w:r w:rsidRPr="00AE7A2C">
        <w:rPr>
          <w:rPrChange w:id="50" w:author="Alisha Pettit" w:date="2019-11-18T11:25:00Z">
            <w:rPr/>
          </w:rPrChange>
        </w:rPr>
        <w:t xml:space="preserve">Uncovered </w:t>
      </w:r>
      <w:r w:rsidR="006A6C4B" w:rsidRPr="00AE7A2C">
        <w:rPr>
          <w:rPrChange w:id="51" w:author="Alisha Pettit" w:date="2019-11-18T11:25:00Z">
            <w:rPr/>
          </w:rPrChange>
        </w:rPr>
        <w:t>f</w:t>
      </w:r>
      <w:r w:rsidRPr="00AE7A2C">
        <w:rPr>
          <w:rPrChange w:id="52" w:author="Alisha Pettit" w:date="2019-11-18T11:25:00Z">
            <w:rPr/>
          </w:rPrChange>
        </w:rPr>
        <w:t xml:space="preserve">orecourt </w:t>
      </w:r>
      <w:r w:rsidR="006A6C4B" w:rsidRPr="00AE7A2C">
        <w:rPr>
          <w:rPrChange w:id="53" w:author="Alisha Pettit" w:date="2019-11-18T11:25:00Z">
            <w:rPr/>
          </w:rPrChange>
        </w:rPr>
        <w:t>a</w:t>
      </w:r>
      <w:r w:rsidRPr="00AE7A2C">
        <w:rPr>
          <w:rPrChange w:id="54" w:author="Alisha Pettit" w:date="2019-11-18T11:25:00Z">
            <w:rPr/>
          </w:rPrChange>
        </w:rPr>
        <w:t>rea</w:t>
      </w:r>
    </w:p>
    <w:p w:rsidR="00A24912" w:rsidRPr="00B62DA0" w:rsidRDefault="00A24912" w:rsidP="00E03D56">
      <w:pPr>
        <w:pStyle w:val="QPPBodytext"/>
        <w:ind w:left="284"/>
      </w:pPr>
      <w:r w:rsidRPr="00AE7A2C">
        <w:rPr>
          <w:rPrChange w:id="55" w:author="Alisha Pettit" w:date="2019-11-18T11:25:00Z">
            <w:rPr/>
          </w:rPrChange>
        </w:rPr>
        <w:t>2.3 Air quality standards</w:t>
      </w:r>
    </w:p>
    <w:p w:rsidR="00B62DA0" w:rsidRDefault="00B62DA0" w:rsidP="00E03D56">
      <w:pPr>
        <w:pStyle w:val="QPPBodytext"/>
        <w:ind w:left="284"/>
      </w:pPr>
      <w:r w:rsidRPr="00AE7A2C">
        <w:rPr>
          <w:rPrChange w:id="56" w:author="Alisha Pettit" w:date="2019-11-18T11:25:00Z">
            <w:rPr/>
          </w:rPrChange>
        </w:rPr>
        <w:t>2.</w:t>
      </w:r>
      <w:r w:rsidR="00A24912" w:rsidRPr="00AE7A2C">
        <w:rPr>
          <w:rPrChange w:id="57" w:author="Alisha Pettit" w:date="2019-11-18T11:25:00Z">
            <w:rPr/>
          </w:rPrChange>
        </w:rPr>
        <w:t>3.1</w:t>
      </w:r>
      <w:r w:rsidR="00F77B19" w:rsidRPr="00AE7A2C">
        <w:rPr>
          <w:rPrChange w:id="58" w:author="Alisha Pettit" w:date="2019-11-18T11:25:00Z">
            <w:rPr/>
          </w:rPrChange>
        </w:rPr>
        <w:t xml:space="preserve"> </w:t>
      </w:r>
      <w:r w:rsidRPr="00AE7A2C">
        <w:rPr>
          <w:rPrChange w:id="59" w:author="Alisha Pettit" w:date="2019-11-18T11:25:00Z">
            <w:rPr/>
          </w:rPrChange>
        </w:rPr>
        <w:t xml:space="preserve">Vapour </w:t>
      </w:r>
      <w:r w:rsidR="006A6C4B" w:rsidRPr="00AE7A2C">
        <w:rPr>
          <w:rPrChange w:id="60" w:author="Alisha Pettit" w:date="2019-11-18T11:25:00Z">
            <w:rPr/>
          </w:rPrChange>
        </w:rPr>
        <w:t>r</w:t>
      </w:r>
      <w:r w:rsidRPr="00AE7A2C">
        <w:rPr>
          <w:rPrChange w:id="61" w:author="Alisha Pettit" w:date="2019-11-18T11:25:00Z">
            <w:rPr/>
          </w:rPrChange>
        </w:rPr>
        <w:t xml:space="preserve">ecovery </w:t>
      </w:r>
      <w:r w:rsidR="006A6C4B" w:rsidRPr="00AE7A2C">
        <w:rPr>
          <w:rPrChange w:id="62" w:author="Alisha Pettit" w:date="2019-11-18T11:25:00Z">
            <w:rPr/>
          </w:rPrChange>
        </w:rPr>
        <w:t>s</w:t>
      </w:r>
      <w:r w:rsidRPr="00AE7A2C">
        <w:rPr>
          <w:rPrChange w:id="63" w:author="Alisha Pettit" w:date="2019-11-18T11:25:00Z">
            <w:rPr/>
          </w:rPrChange>
        </w:rPr>
        <w:t>ystems</w:t>
      </w:r>
    </w:p>
    <w:p w:rsidR="006A7203" w:rsidRPr="006A7203" w:rsidRDefault="006A7203" w:rsidP="006A7203">
      <w:pPr>
        <w:pStyle w:val="QPPBodytext"/>
      </w:pPr>
    </w:p>
    <w:p w:rsidR="00B62DA0" w:rsidRPr="00B62DA0" w:rsidRDefault="00B62DA0" w:rsidP="00F31F21">
      <w:pPr>
        <w:pStyle w:val="QPPHeading3"/>
      </w:pPr>
      <w:bookmarkStart w:id="64" w:name="Introduction1"/>
      <w:r w:rsidRPr="00B62DA0">
        <w:t xml:space="preserve">1 </w:t>
      </w:r>
      <w:r w:rsidR="006A6C4B" w:rsidRPr="00B62DA0">
        <w:t>I</w:t>
      </w:r>
      <w:r w:rsidR="006A6C4B">
        <w:t>ntroduction</w:t>
      </w:r>
    </w:p>
    <w:p w:rsidR="00B62DA0" w:rsidRPr="00B62DA0" w:rsidRDefault="00B62DA0" w:rsidP="00F31F21">
      <w:pPr>
        <w:pStyle w:val="QPPHeading4"/>
      </w:pPr>
      <w:bookmarkStart w:id="65" w:name="S11"/>
      <w:bookmarkEnd w:id="64"/>
      <w:r w:rsidRPr="00B62DA0">
        <w:t>1.1 Relationship to planning scheme</w:t>
      </w:r>
    </w:p>
    <w:bookmarkEnd w:id="65"/>
    <w:p w:rsidR="00B62DA0" w:rsidRPr="00B62DA0" w:rsidRDefault="00B62DA0" w:rsidP="00F31F21">
      <w:pPr>
        <w:pStyle w:val="QPPBodytext"/>
      </w:pPr>
      <w:r w:rsidRPr="00B62DA0">
        <w:t>This planning scheme policy:</w:t>
      </w:r>
    </w:p>
    <w:p w:rsidR="00B62DA0" w:rsidRPr="00B62DA0" w:rsidRDefault="00B62DA0" w:rsidP="00F31F21">
      <w:pPr>
        <w:pStyle w:val="QPPBulletpoint2"/>
      </w:pPr>
      <w:r w:rsidRPr="00B62DA0">
        <w:t>provides information the Council may request for a development application;</w:t>
      </w:r>
    </w:p>
    <w:p w:rsidR="00B62DA0" w:rsidRPr="00B62DA0" w:rsidRDefault="00B62DA0" w:rsidP="00F31F21">
      <w:pPr>
        <w:pStyle w:val="QPPBulletpoint2"/>
      </w:pPr>
      <w:r w:rsidRPr="00B62DA0">
        <w:t xml:space="preserve">provides guidance or advice about satisfying an assessment </w:t>
      </w:r>
      <w:r w:rsidR="00223B52">
        <w:t>benchmark</w:t>
      </w:r>
      <w:r w:rsidR="00223B52" w:rsidRPr="00B62DA0">
        <w:t xml:space="preserve"> </w:t>
      </w:r>
      <w:r w:rsidRPr="00B62DA0">
        <w:t>which identifies this planning scheme policy as providing that guidance or advice</w:t>
      </w:r>
      <w:r w:rsidR="00157304">
        <w:t>;</w:t>
      </w:r>
    </w:p>
    <w:p w:rsidR="00B62DA0" w:rsidRDefault="00B62DA0" w:rsidP="00F31F21">
      <w:pPr>
        <w:pStyle w:val="QPPBulletpoint2"/>
      </w:pPr>
      <w:r w:rsidRPr="00B62DA0">
        <w:t xml:space="preserve">states a standard for the following assessment </w:t>
      </w:r>
      <w:r w:rsidR="00D51880">
        <w:t>benchmarks</w:t>
      </w:r>
      <w:r w:rsidRPr="00B62DA0">
        <w:t xml:space="preserve"> identified in the table.</w:t>
      </w:r>
    </w:p>
    <w:tbl>
      <w:tblPr>
        <w:tblStyle w:val="TableGrid"/>
        <w:tblW w:w="0" w:type="auto"/>
        <w:tblLook w:val="04A0" w:firstRow="1" w:lastRow="0" w:firstColumn="1" w:lastColumn="0" w:noHBand="0" w:noVBand="1"/>
      </w:tblPr>
      <w:tblGrid>
        <w:gridCol w:w="2840"/>
        <w:gridCol w:w="2841"/>
        <w:gridCol w:w="2841"/>
      </w:tblGrid>
      <w:tr w:rsidR="00DC16CC" w:rsidTr="006A7203">
        <w:tc>
          <w:tcPr>
            <w:tcW w:w="2840" w:type="dxa"/>
          </w:tcPr>
          <w:p w:rsidR="00DC16CC" w:rsidRDefault="00DC16CC" w:rsidP="00DC16CC">
            <w:pPr>
              <w:pStyle w:val="QPPTableTextBold"/>
            </w:pPr>
            <w:r>
              <w:t>Column 1 –</w:t>
            </w:r>
          </w:p>
          <w:p w:rsidR="00DC16CC" w:rsidRDefault="00DC16CC" w:rsidP="00DC16CC">
            <w:pPr>
              <w:pStyle w:val="QPPTableTextBold"/>
            </w:pPr>
            <w:r>
              <w:t>Section or table in the code</w:t>
            </w:r>
          </w:p>
        </w:tc>
        <w:tc>
          <w:tcPr>
            <w:tcW w:w="2841" w:type="dxa"/>
          </w:tcPr>
          <w:p w:rsidR="00DC16CC" w:rsidRDefault="00DC16CC" w:rsidP="00DC16CC">
            <w:pPr>
              <w:pStyle w:val="QPPTableTextBold"/>
            </w:pPr>
            <w:r>
              <w:t>Column 2 –</w:t>
            </w:r>
          </w:p>
          <w:p w:rsidR="00DC16CC" w:rsidRDefault="00DC16CC" w:rsidP="00DC16CC">
            <w:pPr>
              <w:pStyle w:val="QPPTableTextBold"/>
            </w:pPr>
            <w:r>
              <w:t xml:space="preserve">Assessment </w:t>
            </w:r>
            <w:r w:rsidR="00D51880">
              <w:t>benchmark</w:t>
            </w:r>
            <w:r w:rsidR="00223B52">
              <w:t xml:space="preserve"> </w:t>
            </w:r>
            <w:r>
              <w:t>reference</w:t>
            </w:r>
          </w:p>
        </w:tc>
        <w:tc>
          <w:tcPr>
            <w:tcW w:w="2841" w:type="dxa"/>
          </w:tcPr>
          <w:p w:rsidR="00DC16CC" w:rsidRDefault="00DC16CC" w:rsidP="00DC16CC">
            <w:pPr>
              <w:pStyle w:val="QPPTableTextBold"/>
            </w:pPr>
            <w:r>
              <w:t>Column 3 –</w:t>
            </w:r>
          </w:p>
          <w:p w:rsidR="00DC16CC" w:rsidRDefault="00DC16CC" w:rsidP="00DC16CC">
            <w:pPr>
              <w:pStyle w:val="QPPTableTextBold"/>
            </w:pPr>
            <w:r>
              <w:t>Standard in the planning scheme policy</w:t>
            </w:r>
          </w:p>
        </w:tc>
      </w:tr>
      <w:tr w:rsidR="006A7203" w:rsidTr="00E46A97">
        <w:tc>
          <w:tcPr>
            <w:tcW w:w="8522" w:type="dxa"/>
            <w:gridSpan w:val="3"/>
          </w:tcPr>
          <w:p w:rsidR="006A7203" w:rsidRDefault="006A7203" w:rsidP="00C86A07">
            <w:pPr>
              <w:pStyle w:val="QPPTableTextBody"/>
            </w:pPr>
            <w:r w:rsidRPr="00AE7A2C">
              <w:rPr>
                <w:rPrChange w:id="66" w:author="Alisha Pettit" w:date="2019-11-18T11:25:00Z">
                  <w:rPr/>
                </w:rPrChange>
              </w:rPr>
              <w:t>Industry code</w:t>
            </w:r>
          </w:p>
        </w:tc>
      </w:tr>
      <w:tr w:rsidR="00DC16CC" w:rsidTr="006A7203">
        <w:tc>
          <w:tcPr>
            <w:tcW w:w="2840" w:type="dxa"/>
          </w:tcPr>
          <w:p w:rsidR="00DC16CC" w:rsidRPr="00975B5D" w:rsidRDefault="00DC16CC" w:rsidP="00DC16CC">
            <w:pPr>
              <w:pStyle w:val="QPPTableTextBody"/>
            </w:pPr>
            <w:r w:rsidRPr="00AE7A2C">
              <w:rPr>
                <w:rPrChange w:id="67" w:author="Alisha Pettit" w:date="2019-11-18T11:25:00Z">
                  <w:rPr/>
                </w:rPrChange>
              </w:rPr>
              <w:t>Table 9.3.12.3.A</w:t>
            </w:r>
          </w:p>
        </w:tc>
        <w:tc>
          <w:tcPr>
            <w:tcW w:w="2841" w:type="dxa"/>
          </w:tcPr>
          <w:p w:rsidR="00DC16CC" w:rsidRDefault="00DC16CC" w:rsidP="00DC16CC">
            <w:pPr>
              <w:pStyle w:val="QPPTableTextBody"/>
            </w:pPr>
            <w:r w:rsidRPr="00DC16CC">
              <w:t>AO8.4</w:t>
            </w:r>
          </w:p>
        </w:tc>
        <w:tc>
          <w:tcPr>
            <w:tcW w:w="2841" w:type="dxa"/>
          </w:tcPr>
          <w:p w:rsidR="00DC16CC" w:rsidRDefault="00DC16CC" w:rsidP="00DC16CC">
            <w:pPr>
              <w:pStyle w:val="QPPTableTextBody"/>
            </w:pPr>
            <w:r w:rsidRPr="00DC16CC">
              <w:t>Section 2.2</w:t>
            </w:r>
          </w:p>
        </w:tc>
      </w:tr>
      <w:tr w:rsidR="00DC16CC" w:rsidTr="006A7203">
        <w:tc>
          <w:tcPr>
            <w:tcW w:w="2840" w:type="dxa"/>
          </w:tcPr>
          <w:p w:rsidR="00DC16CC" w:rsidRPr="00975B5D" w:rsidRDefault="00C86A07" w:rsidP="00DC16CC">
            <w:pPr>
              <w:pStyle w:val="QPPTableTextBody"/>
            </w:pPr>
            <w:r w:rsidRPr="00AE7A2C">
              <w:rPr>
                <w:rPrChange w:id="68" w:author="Alisha Pettit" w:date="2019-11-18T11:25:00Z">
                  <w:rPr/>
                </w:rPrChange>
              </w:rPr>
              <w:t>Table 9.3.12.3.A</w:t>
            </w:r>
          </w:p>
        </w:tc>
        <w:tc>
          <w:tcPr>
            <w:tcW w:w="2841" w:type="dxa"/>
          </w:tcPr>
          <w:p w:rsidR="00DC16CC" w:rsidRDefault="00DC16CC" w:rsidP="004B43C0">
            <w:pPr>
              <w:pStyle w:val="QPPTableTextBody"/>
            </w:pPr>
            <w:r w:rsidRPr="00DC16CC">
              <w:t>AO9</w:t>
            </w:r>
          </w:p>
        </w:tc>
        <w:tc>
          <w:tcPr>
            <w:tcW w:w="2841" w:type="dxa"/>
          </w:tcPr>
          <w:p w:rsidR="00DC16CC" w:rsidRDefault="00DC16CC" w:rsidP="00DC16CC">
            <w:pPr>
              <w:pStyle w:val="QPPTableTextBody"/>
            </w:pPr>
            <w:r w:rsidRPr="00DC16CC">
              <w:t>Section 2.2</w:t>
            </w:r>
          </w:p>
        </w:tc>
      </w:tr>
      <w:tr w:rsidR="006A7203" w:rsidTr="00494055">
        <w:tc>
          <w:tcPr>
            <w:tcW w:w="8522" w:type="dxa"/>
            <w:gridSpan w:val="3"/>
          </w:tcPr>
          <w:p w:rsidR="006A7203" w:rsidRDefault="006A7203" w:rsidP="00C86A07">
            <w:pPr>
              <w:pStyle w:val="QPPTableTextBody"/>
            </w:pPr>
            <w:r w:rsidRPr="00AE7A2C">
              <w:rPr>
                <w:rPrChange w:id="69" w:author="Alisha Pettit" w:date="2019-11-18T11:25:00Z">
                  <w:rPr/>
                </w:rPrChange>
              </w:rPr>
              <w:t>Service station code</w:t>
            </w:r>
          </w:p>
        </w:tc>
      </w:tr>
      <w:tr w:rsidR="00DC16CC" w:rsidTr="006A7203">
        <w:tc>
          <w:tcPr>
            <w:tcW w:w="2840" w:type="dxa"/>
          </w:tcPr>
          <w:p w:rsidR="00DC16CC" w:rsidRPr="00F17570" w:rsidRDefault="00F17570" w:rsidP="00DC16CC">
            <w:pPr>
              <w:pStyle w:val="QPPTableTextBody"/>
            </w:pPr>
            <w:r w:rsidRPr="00AE7A2C">
              <w:rPr>
                <w:rPrChange w:id="70" w:author="Alisha Pettit" w:date="2019-11-18T11:25:00Z">
                  <w:rPr/>
                </w:rPrChange>
              </w:rPr>
              <w:t>Table 9.3.</w:t>
            </w:r>
            <w:r w:rsidR="00DC16CC" w:rsidRPr="00AE7A2C">
              <w:rPr>
                <w:rPrChange w:id="71" w:author="Alisha Pettit" w:date="2019-11-18T11:25:00Z">
                  <w:rPr/>
                </w:rPrChange>
              </w:rPr>
              <w:t>2</w:t>
            </w:r>
            <w:r w:rsidRPr="00AE7A2C">
              <w:rPr>
                <w:rPrChange w:id="72" w:author="Alisha Pettit" w:date="2019-11-18T11:25:00Z">
                  <w:rPr/>
                </w:rPrChange>
              </w:rPr>
              <w:t>1</w:t>
            </w:r>
            <w:r w:rsidR="00DC16CC" w:rsidRPr="00AE7A2C">
              <w:rPr>
                <w:rPrChange w:id="73" w:author="Alisha Pettit" w:date="2019-11-18T11:25:00Z">
                  <w:rPr/>
                </w:rPrChange>
              </w:rPr>
              <w:t>.3.A</w:t>
            </w:r>
          </w:p>
        </w:tc>
        <w:tc>
          <w:tcPr>
            <w:tcW w:w="2841" w:type="dxa"/>
          </w:tcPr>
          <w:p w:rsidR="00DC16CC" w:rsidRDefault="00DC16CC" w:rsidP="00DC16CC">
            <w:pPr>
              <w:pStyle w:val="QPPTableTextBody"/>
            </w:pPr>
            <w:r w:rsidRPr="00DC16CC">
              <w:t>AO6</w:t>
            </w:r>
          </w:p>
        </w:tc>
        <w:tc>
          <w:tcPr>
            <w:tcW w:w="2841" w:type="dxa"/>
          </w:tcPr>
          <w:p w:rsidR="00DC16CC" w:rsidRDefault="00DC16CC" w:rsidP="00DC16CC">
            <w:pPr>
              <w:pStyle w:val="QPPTableTextBody"/>
            </w:pPr>
            <w:r w:rsidRPr="00DC16CC">
              <w:t>Section 2.2</w:t>
            </w:r>
          </w:p>
        </w:tc>
      </w:tr>
      <w:tr w:rsidR="00DC16CC" w:rsidTr="006A7203">
        <w:tc>
          <w:tcPr>
            <w:tcW w:w="2840" w:type="dxa"/>
          </w:tcPr>
          <w:p w:rsidR="00DC16CC" w:rsidRDefault="00CF3522" w:rsidP="00DC16CC">
            <w:pPr>
              <w:pStyle w:val="QPPTableTextBody"/>
            </w:pPr>
            <w:r w:rsidRPr="00AE7A2C">
              <w:rPr>
                <w:rPrChange w:id="74" w:author="Alisha Pettit" w:date="2019-11-18T11:25:00Z">
                  <w:rPr/>
                </w:rPrChange>
              </w:rPr>
              <w:t>Table 9.3.21.3.A</w:t>
            </w:r>
          </w:p>
        </w:tc>
        <w:tc>
          <w:tcPr>
            <w:tcW w:w="2841" w:type="dxa"/>
          </w:tcPr>
          <w:p w:rsidR="00DC16CC" w:rsidRDefault="00DC16CC" w:rsidP="00DC16CC">
            <w:pPr>
              <w:pStyle w:val="QPPTableTextBody"/>
            </w:pPr>
            <w:r w:rsidRPr="00DC16CC">
              <w:t>AO7.1</w:t>
            </w:r>
          </w:p>
        </w:tc>
        <w:tc>
          <w:tcPr>
            <w:tcW w:w="2841" w:type="dxa"/>
          </w:tcPr>
          <w:p w:rsidR="00DC16CC" w:rsidRDefault="00DC16CC" w:rsidP="00DC16CC">
            <w:pPr>
              <w:pStyle w:val="QPPTableTextBody"/>
            </w:pPr>
            <w:r w:rsidRPr="00DC16CC">
              <w:t>Section 2.3.1</w:t>
            </w:r>
          </w:p>
        </w:tc>
      </w:tr>
      <w:tr w:rsidR="00CF3522" w:rsidTr="006A7203">
        <w:tc>
          <w:tcPr>
            <w:tcW w:w="2840" w:type="dxa"/>
          </w:tcPr>
          <w:p w:rsidR="00CF3522" w:rsidRDefault="00CF3522" w:rsidP="00DC16CC">
            <w:pPr>
              <w:pStyle w:val="QPPTableTextBody"/>
            </w:pPr>
            <w:r w:rsidRPr="00AE7A2C">
              <w:rPr>
                <w:rPrChange w:id="75" w:author="Alisha Pettit" w:date="2019-11-18T11:25:00Z">
                  <w:rPr/>
                </w:rPrChange>
              </w:rPr>
              <w:t>Table 9.3.21.3.A</w:t>
            </w:r>
          </w:p>
        </w:tc>
        <w:tc>
          <w:tcPr>
            <w:tcW w:w="2841" w:type="dxa"/>
          </w:tcPr>
          <w:p w:rsidR="00CF3522" w:rsidRPr="00DC16CC" w:rsidRDefault="00CF3522" w:rsidP="00DC16CC">
            <w:pPr>
              <w:pStyle w:val="QPPTableTextBody"/>
            </w:pPr>
            <w:r>
              <w:t>AO7.2</w:t>
            </w:r>
          </w:p>
        </w:tc>
        <w:tc>
          <w:tcPr>
            <w:tcW w:w="2841" w:type="dxa"/>
          </w:tcPr>
          <w:p w:rsidR="00CF3522" w:rsidRPr="00DC16CC" w:rsidRDefault="00CF3522" w:rsidP="00DC16CC">
            <w:pPr>
              <w:pStyle w:val="QPPTableTextBody"/>
            </w:pPr>
            <w:r w:rsidRPr="00CF3522">
              <w:t>Section 2.3</w:t>
            </w:r>
          </w:p>
        </w:tc>
      </w:tr>
    </w:tbl>
    <w:p w:rsidR="00B62DA0" w:rsidRPr="00B62DA0" w:rsidRDefault="00B62DA0" w:rsidP="00F31F21">
      <w:pPr>
        <w:pStyle w:val="QPPHeading4"/>
      </w:pPr>
      <w:bookmarkStart w:id="76" w:name="S12"/>
      <w:r w:rsidRPr="00B62DA0">
        <w:t>1.2 Purpose</w:t>
      </w:r>
    </w:p>
    <w:bookmarkEnd w:id="76"/>
    <w:p w:rsidR="00B62DA0" w:rsidRPr="00B62DA0" w:rsidRDefault="00B62DA0" w:rsidP="00F31F21">
      <w:pPr>
        <w:pStyle w:val="QPPBodytext"/>
      </w:pPr>
      <w:r w:rsidRPr="00B62DA0">
        <w:t xml:space="preserve">This planning scheme policy outlines </w:t>
      </w:r>
      <w:r w:rsidR="00943788">
        <w:t>standards</w:t>
      </w:r>
      <w:r w:rsidRPr="00B62DA0">
        <w:t xml:space="preserve"> to mitigate surface water, groundwater and air pollution risks from the storage and dispensing of petroleum products.</w:t>
      </w:r>
    </w:p>
    <w:p w:rsidR="00B62DA0" w:rsidRPr="00B62DA0" w:rsidRDefault="00B62DA0" w:rsidP="00F31F21">
      <w:pPr>
        <w:pStyle w:val="QPPHeading4"/>
      </w:pPr>
      <w:bookmarkStart w:id="77" w:name="S13"/>
      <w:r w:rsidRPr="00B62DA0">
        <w:t>1.3 Terminology</w:t>
      </w:r>
    </w:p>
    <w:bookmarkEnd w:id="77"/>
    <w:p w:rsidR="00B62DA0" w:rsidRDefault="00B62DA0" w:rsidP="00F31F21">
      <w:pPr>
        <w:pStyle w:val="QPPBodytext"/>
      </w:pPr>
      <w:r w:rsidRPr="00B62DA0">
        <w:t>In this planning scheme policy</w:t>
      </w:r>
      <w:r w:rsidR="00157304">
        <w:t>,</w:t>
      </w:r>
      <w:r w:rsidRPr="00B62DA0">
        <w:t xml:space="preserve"> unless the context or subject matter otherwise indicates or requires, a term has the following meaning:</w:t>
      </w:r>
    </w:p>
    <w:p w:rsidR="00334096" w:rsidRPr="00B62DA0" w:rsidRDefault="00334096" w:rsidP="00F31F21">
      <w:pPr>
        <w:pStyle w:val="QPPBodytext"/>
      </w:pPr>
    </w:p>
    <w:p w:rsidR="00B62DA0" w:rsidRDefault="006A6C4B" w:rsidP="00920B05">
      <w:pPr>
        <w:pStyle w:val="QPPBodytext"/>
      </w:pPr>
      <w:r w:rsidRPr="00920B05">
        <w:lastRenderedPageBreak/>
        <w:t>f</w:t>
      </w:r>
      <w:r w:rsidR="00B62DA0" w:rsidRPr="00920B05">
        <w:t xml:space="preserve">uel </w:t>
      </w:r>
      <w:r w:rsidRPr="00920B05">
        <w:t xml:space="preserve">dispensing area </w:t>
      </w:r>
      <w:r w:rsidR="00B62DA0" w:rsidRPr="00920B05">
        <w:t>(FDA): the immediate area surrounding the fuel dispensing unit/s where vehicles or other equipment are routinely refuelled and at which there is a higher risk of contamination. This area is generally delineated by the canopy line.</w:t>
      </w:r>
    </w:p>
    <w:p w:rsidR="00334096" w:rsidRPr="00920B05" w:rsidRDefault="00334096" w:rsidP="00920B05">
      <w:pPr>
        <w:pStyle w:val="QPPBodytext"/>
      </w:pPr>
    </w:p>
    <w:p w:rsidR="00B62DA0" w:rsidRDefault="006A6C4B">
      <w:pPr>
        <w:pStyle w:val="QPPBodytext"/>
      </w:pPr>
      <w:r w:rsidRPr="00920B05">
        <w:t>p</w:t>
      </w:r>
      <w:r w:rsidR="00B62DA0" w:rsidRPr="00920B05">
        <w:t xml:space="preserve">etroleum </w:t>
      </w:r>
      <w:r w:rsidRPr="00920B05">
        <w:t>products</w:t>
      </w:r>
      <w:r w:rsidR="00B62DA0" w:rsidRPr="00920B05">
        <w:t xml:space="preserve">: </w:t>
      </w:r>
      <w:r w:rsidRPr="00920B05">
        <w:t>a</w:t>
      </w:r>
      <w:r w:rsidR="00B62DA0" w:rsidRPr="00920B05">
        <w:t>ny fuel that consists predominantly of a mixture of hydrocarbons derived from crude oil whether or not the fuel includes additives (such as ethanol) and includes oil and used oil</w:t>
      </w:r>
    </w:p>
    <w:p w:rsidR="00334096" w:rsidRPr="00920B05" w:rsidRDefault="00334096">
      <w:pPr>
        <w:pStyle w:val="QPPBodytext"/>
      </w:pPr>
    </w:p>
    <w:p w:rsidR="00B62DA0" w:rsidRDefault="006A6C4B">
      <w:pPr>
        <w:pStyle w:val="QPPBodytext"/>
      </w:pPr>
      <w:r w:rsidRPr="00920B05">
        <w:t>p</w:t>
      </w:r>
      <w:r w:rsidR="00B62DA0" w:rsidRPr="00920B05">
        <w:t xml:space="preserve">roduct </w:t>
      </w:r>
      <w:r w:rsidRPr="00920B05">
        <w:t>p</w:t>
      </w:r>
      <w:r w:rsidR="00B62DA0" w:rsidRPr="00920B05">
        <w:t xml:space="preserve">iping: </w:t>
      </w:r>
      <w:r w:rsidR="00157304" w:rsidRPr="00920B05">
        <w:t>p</w:t>
      </w:r>
      <w:r w:rsidR="00B62DA0" w:rsidRPr="00920B05">
        <w:t>iping that routinely contains petroleum product. For the purposes of this document, vent piping and vapour recovery piping are not classified as product piping.</w:t>
      </w:r>
    </w:p>
    <w:p w:rsidR="00334096" w:rsidRPr="00920B05" w:rsidRDefault="00334096">
      <w:pPr>
        <w:pStyle w:val="QPPBodytext"/>
      </w:pPr>
    </w:p>
    <w:p w:rsidR="00B62DA0" w:rsidRDefault="006A6C4B">
      <w:pPr>
        <w:pStyle w:val="QPPBodytext"/>
      </w:pPr>
      <w:r w:rsidRPr="00920B05">
        <w:t>r</w:t>
      </w:r>
      <w:r w:rsidR="00B62DA0" w:rsidRPr="00920B05">
        <w:t xml:space="preserve">oad </w:t>
      </w:r>
      <w:r w:rsidRPr="00920B05">
        <w:t>t</w:t>
      </w:r>
      <w:r w:rsidR="00B62DA0" w:rsidRPr="00920B05">
        <w:t xml:space="preserve">anker </w:t>
      </w:r>
      <w:r w:rsidRPr="00920B05">
        <w:t>d</w:t>
      </w:r>
      <w:r w:rsidR="00B62DA0" w:rsidRPr="00920B05">
        <w:t xml:space="preserve">elivery </w:t>
      </w:r>
      <w:r w:rsidRPr="00920B05">
        <w:t>s</w:t>
      </w:r>
      <w:r w:rsidR="00B62DA0" w:rsidRPr="00920B05">
        <w:t xml:space="preserve">tand : </w:t>
      </w:r>
      <w:r w:rsidR="00157304" w:rsidRPr="00920B05">
        <w:t>t</w:t>
      </w:r>
      <w:r w:rsidR="00B62DA0" w:rsidRPr="00920B05">
        <w:t>he area where the bulk fuel delivery vehicle stands to deliver its load of fuel by hose to the underground/above</w:t>
      </w:r>
      <w:r w:rsidR="005F3711">
        <w:t>-</w:t>
      </w:r>
      <w:r w:rsidR="00B62DA0" w:rsidRPr="00920B05">
        <w:t>ground tank fill point/s</w:t>
      </w:r>
    </w:p>
    <w:p w:rsidR="00334096" w:rsidRPr="00920B05" w:rsidRDefault="00334096">
      <w:pPr>
        <w:pStyle w:val="QPPBodytext"/>
      </w:pPr>
    </w:p>
    <w:p w:rsidR="00B62DA0" w:rsidRDefault="006A6C4B">
      <w:pPr>
        <w:pStyle w:val="QPPBodytext"/>
      </w:pPr>
      <w:r w:rsidRPr="00920B05">
        <w:t>s</w:t>
      </w:r>
      <w:r w:rsidR="00B62DA0" w:rsidRPr="00920B05">
        <w:t xml:space="preserve">ignificantly </w:t>
      </w:r>
      <w:r w:rsidRPr="00920B05">
        <w:t>m</w:t>
      </w:r>
      <w:r w:rsidR="00B62DA0" w:rsidRPr="00920B05">
        <w:t xml:space="preserve">odified: </w:t>
      </w:r>
      <w:r w:rsidR="00157304" w:rsidRPr="00920B05">
        <w:t>a</w:t>
      </w:r>
      <w:r w:rsidR="00B62DA0" w:rsidRPr="00920B05">
        <w:t xml:space="preserve">ny modification to an </w:t>
      </w:r>
      <w:r w:rsidR="00157304" w:rsidRPr="00920B05">
        <w:t>u</w:t>
      </w:r>
      <w:r w:rsidR="00B62DA0" w:rsidRPr="00920B05">
        <w:t xml:space="preserve">nderground </w:t>
      </w:r>
      <w:r w:rsidR="00157304" w:rsidRPr="00920B05">
        <w:t>p</w:t>
      </w:r>
      <w:r w:rsidR="00B62DA0" w:rsidRPr="00920B05">
        <w:t xml:space="preserve">etroleum </w:t>
      </w:r>
      <w:r w:rsidR="00157304" w:rsidRPr="00920B05">
        <w:t>s</w:t>
      </w:r>
      <w:r w:rsidR="00B62DA0" w:rsidRPr="00920B05">
        <w:t xml:space="preserve">torage </w:t>
      </w:r>
      <w:r w:rsidR="00157304" w:rsidRPr="00920B05">
        <w:t>s</w:t>
      </w:r>
      <w:r w:rsidR="00B62DA0" w:rsidRPr="00920B05">
        <w:t>ystem that involves the replacement of half or more of the tanks in a system</w:t>
      </w:r>
    </w:p>
    <w:p w:rsidR="00334096" w:rsidRPr="00920B05" w:rsidRDefault="00334096">
      <w:pPr>
        <w:pStyle w:val="QPPBodytext"/>
      </w:pPr>
    </w:p>
    <w:p w:rsidR="00B62DA0" w:rsidRDefault="006A6C4B">
      <w:pPr>
        <w:pStyle w:val="QPPBodytext"/>
      </w:pPr>
      <w:r w:rsidRPr="00920B05">
        <w:t>u</w:t>
      </w:r>
      <w:r w:rsidR="00B62DA0" w:rsidRPr="00920B05">
        <w:t xml:space="preserve">ncovered </w:t>
      </w:r>
      <w:r w:rsidRPr="00920B05">
        <w:t>f</w:t>
      </w:r>
      <w:r w:rsidR="00B62DA0" w:rsidRPr="00920B05">
        <w:t xml:space="preserve">orecourt </w:t>
      </w:r>
      <w:r w:rsidRPr="00920B05">
        <w:t>a</w:t>
      </w:r>
      <w:r w:rsidR="00B62DA0" w:rsidRPr="00920B05">
        <w:t xml:space="preserve">rea (UFA): </w:t>
      </w:r>
      <w:r w:rsidR="00157304" w:rsidRPr="00920B05">
        <w:t>u</w:t>
      </w:r>
      <w:r w:rsidR="00B62DA0" w:rsidRPr="00920B05">
        <w:t>ncovered forecourt areas can include vehicular access ways, parking bays and related areas such as remote air/water supply areas. It generally includes all outside areas apart from the FDA.</w:t>
      </w:r>
    </w:p>
    <w:p w:rsidR="00334096" w:rsidRPr="00920B05" w:rsidRDefault="00334096">
      <w:pPr>
        <w:pStyle w:val="QPPBodytext"/>
      </w:pPr>
    </w:p>
    <w:p w:rsidR="00B62DA0" w:rsidRDefault="006A6C4B">
      <w:pPr>
        <w:pStyle w:val="QPPBodytext"/>
      </w:pPr>
      <w:r w:rsidRPr="00920B05">
        <w:t>u</w:t>
      </w:r>
      <w:r w:rsidR="00B62DA0" w:rsidRPr="00920B05">
        <w:t xml:space="preserve">nderground petroleum storage system (UPSS): </w:t>
      </w:r>
      <w:r w:rsidR="00893D6A" w:rsidRPr="00920B05">
        <w:t>o</w:t>
      </w:r>
      <w:r w:rsidR="00B62DA0" w:rsidRPr="00920B05">
        <w:t xml:space="preserve">ne or more completely or partially buried tanks that contain, or are intended to contain, </w:t>
      </w:r>
      <w:r w:rsidR="00893D6A" w:rsidRPr="00920B05">
        <w:t>p</w:t>
      </w:r>
      <w:r w:rsidR="00B62DA0" w:rsidRPr="00920B05">
        <w:t xml:space="preserve">etroleum </w:t>
      </w:r>
      <w:r w:rsidR="00893D6A" w:rsidRPr="00920B05">
        <w:t>p</w:t>
      </w:r>
      <w:r w:rsidR="00B62DA0" w:rsidRPr="00920B05">
        <w:t>roducts and includes leak</w:t>
      </w:r>
      <w:r w:rsidR="00332869" w:rsidRPr="00920B05">
        <w:t xml:space="preserve"> </w:t>
      </w:r>
      <w:r w:rsidR="00B62DA0" w:rsidRPr="00920B05">
        <w:t>monitoring systems and all associated piping to, from or associated with the tanks.</w:t>
      </w:r>
    </w:p>
    <w:p w:rsidR="00334096" w:rsidRPr="00920B05" w:rsidRDefault="00334096">
      <w:pPr>
        <w:pStyle w:val="QPPBodytext"/>
      </w:pPr>
    </w:p>
    <w:p w:rsidR="00B62DA0" w:rsidRPr="00920B05" w:rsidRDefault="00B62DA0">
      <w:pPr>
        <w:pStyle w:val="QPPBodytext"/>
      </w:pPr>
      <w:r w:rsidRPr="00920B05">
        <w:t>Stage 1 vapour recovery</w:t>
      </w:r>
      <w:r w:rsidR="00893D6A" w:rsidRPr="00920B05">
        <w:t xml:space="preserve">: </w:t>
      </w:r>
      <w:r w:rsidRPr="00920B05">
        <w:t xml:space="preserve">a system of pipes and valves designed to capture fuel vapour emissions as fuel delivery tankers unload petroleum to refill the underground tanks. </w:t>
      </w:r>
      <w:r w:rsidR="00C275E2" w:rsidRPr="00920B05">
        <w:t>The</w:t>
      </w:r>
      <w:r w:rsidRPr="00920B05">
        <w:t xml:space="preserve"> system captures the vapours that are displaced from the underground tank and diverts them back to the tanker compartment instead of releas</w:t>
      </w:r>
      <w:r w:rsidR="00893D6A" w:rsidRPr="00920B05">
        <w:t>ing them</w:t>
      </w:r>
      <w:r w:rsidRPr="00920B05">
        <w:t xml:space="preserve"> to the atmosphere through the tank’s vent pipe. This vapour is then returned to the fuel terminal where it can be recondensed back to motor spirit.</w:t>
      </w:r>
    </w:p>
    <w:p w:rsidR="00B62DA0" w:rsidRPr="00B62DA0" w:rsidRDefault="00C66649" w:rsidP="00F31F21">
      <w:pPr>
        <w:pStyle w:val="QPPBodytext"/>
      </w:pPr>
      <w:r>
        <w:rPr>
          <w:noProof/>
        </w:rPr>
        <w:drawing>
          <wp:inline distT="0" distB="0" distL="0" distR="0" wp14:anchorId="7629233B" wp14:editId="23398439">
            <wp:extent cx="5274310" cy="3322320"/>
            <wp:effectExtent l="0" t="0" r="2540" b="0"/>
            <wp:docPr id="4" name="Picture 4" descr="Figure a—Stage 1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A.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B62DA0" w:rsidRPr="00B62DA0" w:rsidRDefault="00B62DA0" w:rsidP="00F31F21">
      <w:pPr>
        <w:pStyle w:val="QPPBodytext"/>
      </w:pPr>
      <w:r w:rsidRPr="00B62DA0">
        <w:t>Stage 2 vapour recovery</w:t>
      </w:r>
      <w:r w:rsidR="00893D6A">
        <w:t xml:space="preserve">: </w:t>
      </w:r>
      <w:r w:rsidRPr="00B62DA0">
        <w:t xml:space="preserve">a system designed to reduce the emission of vapour to atmosphere by capturing fuel vapour as a vehicle’s fuel tank is being refilled. </w:t>
      </w:r>
      <w:r w:rsidRPr="00A113DA">
        <w:t>The</w:t>
      </w:r>
      <w:r w:rsidRPr="00B62DA0">
        <w:t xml:space="preserve"> fuel entering a vehicle’s fuel tank displaces vapour which is captured at the fill point through the nozzle with the aid of an added vacuum system and is returned t</w:t>
      </w:r>
      <w:r w:rsidR="00E808E1">
        <w:t>o the underground storage tank.</w:t>
      </w:r>
    </w:p>
    <w:p w:rsidR="00B62DA0" w:rsidRDefault="00C66649" w:rsidP="00F31F21">
      <w:pPr>
        <w:pStyle w:val="QPPBodytext"/>
      </w:pPr>
      <w:r>
        <w:rPr>
          <w:noProof/>
        </w:rPr>
        <w:lastRenderedPageBreak/>
        <w:drawing>
          <wp:inline distT="0" distB="0" distL="0" distR="0" wp14:anchorId="30EE08C4" wp14:editId="36D31F05">
            <wp:extent cx="5274310" cy="3322320"/>
            <wp:effectExtent l="0" t="0" r="2540" b="0"/>
            <wp:docPr id="5" name="Picture 5" descr="Figure b—Normal refuelling without Stage 2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B.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C66649" w:rsidRPr="00B62DA0" w:rsidRDefault="00C66649" w:rsidP="00F31F21">
      <w:pPr>
        <w:pStyle w:val="QPPBodytext"/>
      </w:pPr>
      <w:r>
        <w:rPr>
          <w:noProof/>
        </w:rPr>
        <w:drawing>
          <wp:inline distT="0" distB="0" distL="0" distR="0" wp14:anchorId="41220357" wp14:editId="50E6FECA">
            <wp:extent cx="5274310" cy="3322320"/>
            <wp:effectExtent l="0" t="0" r="2540" b="0"/>
            <wp:docPr id="6" name="Picture 6" descr="Figure c—Refuelling with Stage 2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C.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B62DA0" w:rsidRPr="00B62DA0" w:rsidRDefault="00B62DA0" w:rsidP="00F31F21">
      <w:pPr>
        <w:pStyle w:val="QPPHeading3"/>
      </w:pPr>
      <w:bookmarkStart w:id="78" w:name="Standards2"/>
      <w:r w:rsidRPr="00B62DA0">
        <w:t xml:space="preserve">2 </w:t>
      </w:r>
      <w:r w:rsidR="008D29D8">
        <w:t>Standards</w:t>
      </w:r>
    </w:p>
    <w:bookmarkEnd w:id="78"/>
    <w:p w:rsidR="00B62DA0" w:rsidRPr="00B62DA0" w:rsidRDefault="00B62DA0" w:rsidP="00444401">
      <w:pPr>
        <w:pStyle w:val="QPPBulletPoint1"/>
      </w:pPr>
      <w:r w:rsidRPr="00B62DA0">
        <w:t xml:space="preserve">This section outlines the </w:t>
      </w:r>
      <w:r w:rsidR="001F2AFC">
        <w:t>standards</w:t>
      </w:r>
      <w:r w:rsidRPr="00B62DA0">
        <w:t xml:space="preserve"> that can be used to satisfy assessment </w:t>
      </w:r>
      <w:r w:rsidR="00D51880">
        <w:t>benchmarks</w:t>
      </w:r>
      <w:r w:rsidRPr="00B62DA0">
        <w:t xml:space="preserve"> to mitigate pollution risks from facilities undertaking storage and dispensing of petroleum products.</w:t>
      </w:r>
    </w:p>
    <w:p w:rsidR="00B62DA0" w:rsidRDefault="00B62DA0" w:rsidP="00444401">
      <w:pPr>
        <w:pStyle w:val="QPPBulletPoint1"/>
      </w:pPr>
      <w:r w:rsidRPr="00B62DA0">
        <w:t xml:space="preserve">Alternative measures that achieve the same or better performance than the stated </w:t>
      </w:r>
      <w:r w:rsidR="001F2AFC">
        <w:t>standards</w:t>
      </w:r>
      <w:r w:rsidR="001F2AFC" w:rsidRPr="00B62DA0">
        <w:t xml:space="preserve"> </w:t>
      </w:r>
      <w:r w:rsidRPr="00B62DA0">
        <w:t>may be used where justification is made to and accepted by Council.</w:t>
      </w:r>
    </w:p>
    <w:p w:rsidR="00B62DA0" w:rsidRPr="00B62DA0" w:rsidRDefault="00B62DA0" w:rsidP="00F31F21">
      <w:pPr>
        <w:pStyle w:val="QPPHeading4"/>
      </w:pPr>
      <w:bookmarkStart w:id="79" w:name="S21"/>
      <w:r w:rsidRPr="00B62DA0">
        <w:t>2.1 General</w:t>
      </w:r>
    </w:p>
    <w:bookmarkEnd w:id="79"/>
    <w:p w:rsidR="00B62DA0" w:rsidRPr="00B62DA0" w:rsidRDefault="00B62DA0" w:rsidP="00444401">
      <w:pPr>
        <w:pStyle w:val="QPPBulletPoint1"/>
        <w:numPr>
          <w:ilvl w:val="0"/>
          <w:numId w:val="71"/>
        </w:numPr>
      </w:pPr>
      <w:r w:rsidRPr="00B62DA0">
        <w:t xml:space="preserve">The site is to be designed </w:t>
      </w:r>
      <w:r w:rsidR="00FD4DC7">
        <w:t>to</w:t>
      </w:r>
      <w:r w:rsidRPr="00B62DA0">
        <w:t xml:space="preserve"> avoid or minimise the risk of pollutants, including but not limited to dust, fumes, odour, liquid wastes, contaminated stormwater, sediments, diesel or petroleum products, and contaminated firewater from leaving the site by means of wind carriage, vehicle movements, stormwater run</w:t>
      </w:r>
      <w:r w:rsidR="00FD4DC7">
        <w:t>-</w:t>
      </w:r>
      <w:r w:rsidRPr="00B62DA0">
        <w:t>off, wastewater discharge, or seepage into or onto land.</w:t>
      </w:r>
    </w:p>
    <w:p w:rsidR="00B62DA0" w:rsidRPr="00B62DA0" w:rsidRDefault="00B62DA0" w:rsidP="00444401">
      <w:pPr>
        <w:pStyle w:val="QPPBulletPoint1"/>
      </w:pPr>
      <w:r w:rsidRPr="00B62DA0">
        <w:lastRenderedPageBreak/>
        <w:t xml:space="preserve">The requirements of </w:t>
      </w:r>
      <w:r w:rsidRPr="00AE7A2C">
        <w:rPr>
          <w:rPrChange w:id="80" w:author="Alisha Pettit" w:date="2019-11-18T11:25:00Z">
            <w:rPr/>
          </w:rPrChange>
        </w:rPr>
        <w:t>AS1940-2004 The storage of flammable and combustible liquids</w:t>
      </w:r>
      <w:r w:rsidRPr="00B62DA0">
        <w:t xml:space="preserve"> </w:t>
      </w:r>
      <w:r w:rsidR="001F2AFC">
        <w:t>are</w:t>
      </w:r>
      <w:r w:rsidRPr="00B62DA0">
        <w:t xml:space="preserve"> to be considered when designing, constructing or modifying facilities for the storage and dispensing of petroleum products.</w:t>
      </w:r>
    </w:p>
    <w:p w:rsidR="008225CE" w:rsidRDefault="00E849A1" w:rsidP="00F31F21">
      <w:pPr>
        <w:pStyle w:val="QPPHeading4"/>
      </w:pPr>
      <w:bookmarkStart w:id="81" w:name="S22"/>
      <w:r w:rsidRPr="00B62DA0">
        <w:t>2.2</w:t>
      </w:r>
      <w:r>
        <w:t xml:space="preserve"> Surface </w:t>
      </w:r>
      <w:r w:rsidR="005F3711">
        <w:t xml:space="preserve">water </w:t>
      </w:r>
      <w:r>
        <w:t>and groundwater protection standards</w:t>
      </w:r>
    </w:p>
    <w:p w:rsidR="00B62DA0" w:rsidRPr="00B62DA0" w:rsidRDefault="00B62DA0" w:rsidP="00F31F21">
      <w:pPr>
        <w:pStyle w:val="QPPHeading4"/>
      </w:pPr>
      <w:bookmarkStart w:id="82" w:name="S221"/>
      <w:r w:rsidRPr="00B62DA0">
        <w:t>2.2</w:t>
      </w:r>
      <w:r w:rsidR="00E849A1">
        <w:t>.1</w:t>
      </w:r>
      <w:r w:rsidRPr="00B62DA0">
        <w:t xml:space="preserve"> Underground tanks</w:t>
      </w:r>
    </w:p>
    <w:bookmarkEnd w:id="81"/>
    <w:bookmarkEnd w:id="82"/>
    <w:p w:rsidR="00B62DA0" w:rsidRPr="00B62DA0" w:rsidRDefault="00B62DA0" w:rsidP="00444401">
      <w:pPr>
        <w:pStyle w:val="QPPBulletPoint1"/>
        <w:numPr>
          <w:ilvl w:val="0"/>
          <w:numId w:val="87"/>
        </w:numPr>
      </w:pPr>
      <w:r w:rsidRPr="00B62DA0">
        <w:t>All tanks are to be non-corrodible and be constructed of either:</w:t>
      </w:r>
    </w:p>
    <w:p w:rsidR="00B62DA0" w:rsidRPr="00B62DA0" w:rsidRDefault="00B62DA0" w:rsidP="00444401">
      <w:pPr>
        <w:pStyle w:val="QPPBulletpoint2"/>
        <w:numPr>
          <w:ilvl w:val="0"/>
          <w:numId w:val="88"/>
        </w:numPr>
      </w:pPr>
      <w:r w:rsidRPr="00B62DA0">
        <w:t>fibre-reinforced thermosetting resin (fibreglass) that is compatible with the product; or</w:t>
      </w:r>
    </w:p>
    <w:p w:rsidR="00B62DA0" w:rsidRPr="00B62DA0" w:rsidRDefault="00B62DA0" w:rsidP="00444401">
      <w:pPr>
        <w:pStyle w:val="QPPBulletpoint2"/>
      </w:pPr>
      <w:r w:rsidRPr="00B62DA0">
        <w:t xml:space="preserve">a steel inner wall and a fibre-reinforced thermosetting resin composite (fibreglass) outer wall with an interstitial space between the </w:t>
      </w:r>
      <w:r w:rsidR="005F3711">
        <w:t>2</w:t>
      </w:r>
      <w:r w:rsidRPr="00B62DA0">
        <w:t xml:space="preserve"> walls.</w:t>
      </w:r>
    </w:p>
    <w:p w:rsidR="00B62DA0" w:rsidRPr="00B62DA0" w:rsidRDefault="00B62DA0" w:rsidP="00444401">
      <w:pPr>
        <w:pStyle w:val="QPPBulletPoint1"/>
      </w:pPr>
      <w:r w:rsidRPr="00B62DA0">
        <w:t>All tanks are to be double</w:t>
      </w:r>
      <w:r w:rsidR="00D158EB">
        <w:t xml:space="preserve"> </w:t>
      </w:r>
      <w:r w:rsidRPr="00B62DA0">
        <w:t>walled and have an i</w:t>
      </w:r>
      <w:r w:rsidR="005F3711">
        <w:t>nterstitial space between the 2</w:t>
      </w:r>
      <w:r w:rsidRPr="00B62DA0">
        <w:t xml:space="preserve"> walls of the tanks that is capable of being monitored for any breach of either the inner or outer wall of the tank.</w:t>
      </w:r>
    </w:p>
    <w:p w:rsidR="00B62DA0" w:rsidRPr="00B62DA0" w:rsidRDefault="00B62DA0" w:rsidP="00444401">
      <w:pPr>
        <w:pStyle w:val="QPPBulletPoint1"/>
      </w:pPr>
      <w:r w:rsidRPr="00B62DA0">
        <w:t xml:space="preserve">All tanks are to meet the requirements of </w:t>
      </w:r>
      <w:r w:rsidRPr="00AE7A2C">
        <w:rPr>
          <w:rPrChange w:id="83" w:author="Alisha Pettit" w:date="2019-11-18T11:25:00Z">
            <w:rPr/>
          </w:rPrChange>
        </w:rPr>
        <w:t>AS1692-2006 Steel tanks for flammable and combustible liquids</w:t>
      </w:r>
      <w:r w:rsidRPr="00B62DA0">
        <w:t xml:space="preserve">, </w:t>
      </w:r>
      <w:r w:rsidRPr="00AE7A2C">
        <w:rPr>
          <w:rPrChange w:id="84" w:author="Alisha Pettit" w:date="2019-11-18T11:25:00Z">
            <w:rPr/>
          </w:rPrChange>
        </w:rPr>
        <w:t>UL 1316 Glass</w:t>
      </w:r>
      <w:r w:rsidR="00D158EB" w:rsidRPr="00AE7A2C">
        <w:rPr>
          <w:rPrChange w:id="85" w:author="Alisha Pettit" w:date="2019-11-18T11:25:00Z">
            <w:rPr/>
          </w:rPrChange>
        </w:rPr>
        <w:t xml:space="preserve"> f</w:t>
      </w:r>
      <w:r w:rsidRPr="00AE7A2C">
        <w:rPr>
          <w:rPrChange w:id="86" w:author="Alisha Pettit" w:date="2019-11-18T11:25:00Z">
            <w:rPr/>
          </w:rPrChange>
        </w:rPr>
        <w:t>ibre</w:t>
      </w:r>
      <w:r w:rsidR="00D158EB" w:rsidRPr="00AE7A2C">
        <w:rPr>
          <w:rPrChange w:id="87" w:author="Alisha Pettit" w:date="2019-11-18T11:25:00Z">
            <w:rPr/>
          </w:rPrChange>
        </w:rPr>
        <w:t xml:space="preserve"> r</w:t>
      </w:r>
      <w:r w:rsidRPr="00AE7A2C">
        <w:rPr>
          <w:rPrChange w:id="88" w:author="Alisha Pettit" w:date="2019-11-18T11:25:00Z">
            <w:rPr/>
          </w:rPrChange>
        </w:rPr>
        <w:t xml:space="preserve">einforced </w:t>
      </w:r>
      <w:r w:rsidR="00D158EB" w:rsidRPr="00AE7A2C">
        <w:rPr>
          <w:rPrChange w:id="89" w:author="Alisha Pettit" w:date="2019-11-18T11:25:00Z">
            <w:rPr/>
          </w:rPrChange>
        </w:rPr>
        <w:t>u</w:t>
      </w:r>
      <w:r w:rsidRPr="00AE7A2C">
        <w:rPr>
          <w:rPrChange w:id="90" w:author="Alisha Pettit" w:date="2019-11-18T11:25:00Z">
            <w:rPr/>
          </w:rPrChange>
        </w:rPr>
        <w:t xml:space="preserve">nderground </w:t>
      </w:r>
      <w:r w:rsidR="00D158EB" w:rsidRPr="00AE7A2C">
        <w:rPr>
          <w:rPrChange w:id="91" w:author="Alisha Pettit" w:date="2019-11-18T11:25:00Z">
            <w:rPr/>
          </w:rPrChange>
        </w:rPr>
        <w:t>s</w:t>
      </w:r>
      <w:r w:rsidRPr="00AE7A2C">
        <w:rPr>
          <w:rPrChange w:id="92" w:author="Alisha Pettit" w:date="2019-11-18T11:25:00Z">
            <w:rPr/>
          </w:rPrChange>
        </w:rPr>
        <w:t xml:space="preserve">torage </w:t>
      </w:r>
      <w:r w:rsidR="00D158EB" w:rsidRPr="00AE7A2C">
        <w:rPr>
          <w:rPrChange w:id="93" w:author="Alisha Pettit" w:date="2019-11-18T11:25:00Z">
            <w:rPr/>
          </w:rPrChange>
        </w:rPr>
        <w:t>t</w:t>
      </w:r>
      <w:r w:rsidRPr="00AE7A2C">
        <w:rPr>
          <w:rPrChange w:id="94" w:author="Alisha Pettit" w:date="2019-11-18T11:25:00Z">
            <w:rPr/>
          </w:rPrChange>
        </w:rPr>
        <w:t xml:space="preserve">anks for </w:t>
      </w:r>
      <w:r w:rsidR="00D158EB" w:rsidRPr="00AE7A2C">
        <w:rPr>
          <w:rPrChange w:id="95" w:author="Alisha Pettit" w:date="2019-11-18T11:25:00Z">
            <w:rPr/>
          </w:rPrChange>
        </w:rPr>
        <w:t>p</w:t>
      </w:r>
      <w:r w:rsidRPr="00AE7A2C">
        <w:rPr>
          <w:rPrChange w:id="96" w:author="Alisha Pettit" w:date="2019-11-18T11:25:00Z">
            <w:rPr/>
          </w:rPrChange>
        </w:rPr>
        <w:t xml:space="preserve">etroleum </w:t>
      </w:r>
      <w:r w:rsidR="00D158EB" w:rsidRPr="00AE7A2C">
        <w:rPr>
          <w:rPrChange w:id="97" w:author="Alisha Pettit" w:date="2019-11-18T11:25:00Z">
            <w:rPr/>
          </w:rPrChange>
        </w:rPr>
        <w:t>p</w:t>
      </w:r>
      <w:r w:rsidRPr="00AE7A2C">
        <w:rPr>
          <w:rPrChange w:id="98" w:author="Alisha Pettit" w:date="2019-11-18T11:25:00Z">
            <w:rPr/>
          </w:rPrChange>
        </w:rPr>
        <w:t xml:space="preserve">roducts, </w:t>
      </w:r>
      <w:r w:rsidR="00D158EB" w:rsidRPr="00AE7A2C">
        <w:rPr>
          <w:rPrChange w:id="99" w:author="Alisha Pettit" w:date="2019-11-18T11:25:00Z">
            <w:rPr/>
          </w:rPrChange>
        </w:rPr>
        <w:t>a</w:t>
      </w:r>
      <w:r w:rsidRPr="00AE7A2C">
        <w:rPr>
          <w:rPrChange w:id="100" w:author="Alisha Pettit" w:date="2019-11-18T11:25:00Z">
            <w:rPr/>
          </w:rPrChange>
        </w:rPr>
        <w:t xml:space="preserve">lcohols and </w:t>
      </w:r>
      <w:r w:rsidR="00D158EB" w:rsidRPr="00AE7A2C">
        <w:rPr>
          <w:rPrChange w:id="101" w:author="Alisha Pettit" w:date="2019-11-18T11:25:00Z">
            <w:rPr/>
          </w:rPrChange>
        </w:rPr>
        <w:t>a</w:t>
      </w:r>
      <w:r w:rsidRPr="00AE7A2C">
        <w:rPr>
          <w:rPrChange w:id="102" w:author="Alisha Pettit" w:date="2019-11-18T11:25:00Z">
            <w:rPr/>
          </w:rPrChange>
        </w:rPr>
        <w:t>lcohol</w:t>
      </w:r>
      <w:r w:rsidR="00D158EB" w:rsidRPr="00AE7A2C">
        <w:rPr>
          <w:rPrChange w:id="103" w:author="Alisha Pettit" w:date="2019-11-18T11:25:00Z">
            <w:rPr/>
          </w:rPrChange>
        </w:rPr>
        <w:t xml:space="preserve"> g</w:t>
      </w:r>
      <w:r w:rsidRPr="00AE7A2C">
        <w:rPr>
          <w:rPrChange w:id="104" w:author="Alisha Pettit" w:date="2019-11-18T11:25:00Z">
            <w:rPr/>
          </w:rPrChange>
        </w:rPr>
        <w:t xml:space="preserve">asoline </w:t>
      </w:r>
      <w:r w:rsidR="00D158EB" w:rsidRPr="00AE7A2C">
        <w:rPr>
          <w:rPrChange w:id="105" w:author="Alisha Pettit" w:date="2019-11-18T11:25:00Z">
            <w:rPr/>
          </w:rPrChange>
        </w:rPr>
        <w:t>m</w:t>
      </w:r>
      <w:r w:rsidRPr="00AE7A2C">
        <w:rPr>
          <w:rPrChange w:id="106" w:author="Alisha Pettit" w:date="2019-11-18T11:25:00Z">
            <w:rPr/>
          </w:rPrChange>
        </w:rPr>
        <w:t>ixtures</w:t>
      </w:r>
      <w:r w:rsidRPr="00B62DA0">
        <w:t xml:space="preserve"> or the equivalent.</w:t>
      </w:r>
    </w:p>
    <w:p w:rsidR="00B62DA0" w:rsidRPr="00B62DA0" w:rsidRDefault="00B62DA0" w:rsidP="00444401">
      <w:pPr>
        <w:pStyle w:val="QPPBulletPoint1"/>
      </w:pPr>
      <w:r w:rsidRPr="00B62DA0">
        <w:t>An overfill protection valve is to be installed in the drop tube of the tank and calibrated to prevent the tank from being filled in excess of 90% of its capacity. An overfill alarm is to be installed to visually and audibly alert persons in the vicinity of the tank.</w:t>
      </w:r>
    </w:p>
    <w:p w:rsidR="00B62DA0" w:rsidRPr="00B62DA0" w:rsidRDefault="00B62DA0" w:rsidP="00F31F21">
      <w:pPr>
        <w:pStyle w:val="QPPHeading4"/>
      </w:pPr>
      <w:bookmarkStart w:id="107" w:name="S222"/>
      <w:r w:rsidRPr="00B62DA0">
        <w:t>2.</w:t>
      </w:r>
      <w:r w:rsidR="00E849A1">
        <w:t>2.2</w:t>
      </w:r>
      <w:r w:rsidR="00E849A1" w:rsidRPr="00B62DA0">
        <w:t xml:space="preserve"> </w:t>
      </w:r>
      <w:r w:rsidRPr="00B62DA0">
        <w:t xml:space="preserve">Leak </w:t>
      </w:r>
      <w:r w:rsidR="006A6C4B">
        <w:t>d</w:t>
      </w:r>
      <w:r w:rsidRPr="00B62DA0">
        <w:t>etection</w:t>
      </w:r>
    </w:p>
    <w:bookmarkEnd w:id="107"/>
    <w:p w:rsidR="00B62DA0" w:rsidRPr="00B62DA0" w:rsidRDefault="00B62DA0" w:rsidP="00444401">
      <w:pPr>
        <w:pStyle w:val="QPPBodytext"/>
      </w:pPr>
      <w:r w:rsidRPr="00B62DA0">
        <w:t xml:space="preserve">All </w:t>
      </w:r>
      <w:r w:rsidR="00D158EB">
        <w:t>u</w:t>
      </w:r>
      <w:r w:rsidR="00D158EB" w:rsidRPr="00D158EB">
        <w:t>nderground petroleum storage system</w:t>
      </w:r>
      <w:r w:rsidR="00D158EB">
        <w:t xml:space="preserve">s </w:t>
      </w:r>
      <w:r w:rsidRPr="00B62DA0">
        <w:t>are to include an approved leak</w:t>
      </w:r>
      <w:r w:rsidR="00332869">
        <w:t xml:space="preserve"> </w:t>
      </w:r>
      <w:r w:rsidRPr="00B62DA0">
        <w:t>detection system that:</w:t>
      </w:r>
    </w:p>
    <w:p w:rsidR="00B62DA0" w:rsidRPr="00B62DA0" w:rsidRDefault="00B62DA0" w:rsidP="00444401">
      <w:pPr>
        <w:pStyle w:val="QPPBulletpoint2"/>
        <w:numPr>
          <w:ilvl w:val="0"/>
          <w:numId w:val="72"/>
        </w:numPr>
      </w:pPr>
      <w:r w:rsidRPr="00B62DA0">
        <w:t>can detect a leak from any portion of the underground storage system;</w:t>
      </w:r>
    </w:p>
    <w:p w:rsidR="00B62DA0" w:rsidRPr="00B62DA0" w:rsidRDefault="00B62DA0" w:rsidP="00444401">
      <w:pPr>
        <w:pStyle w:val="QPPBulletpoint2"/>
      </w:pPr>
      <w:r w:rsidRPr="00B62DA0">
        <w:t>uses equipment that has been installed, calibrated and commissioned in accordance with the manufacturer's instructions;</w:t>
      </w:r>
    </w:p>
    <w:p w:rsidR="00B62DA0" w:rsidRPr="00B62DA0" w:rsidRDefault="00B62DA0" w:rsidP="00444401">
      <w:pPr>
        <w:pStyle w:val="QPPBulletpoint2"/>
      </w:pPr>
      <w:r w:rsidRPr="00B62DA0">
        <w:t>is capable of detecting a leak at a rate of 0.76</w:t>
      </w:r>
      <w:r w:rsidR="00332869">
        <w:t>L</w:t>
      </w:r>
      <w:r w:rsidRPr="00B62DA0">
        <w:t xml:space="preserve"> per hour or more with at least 95% accuracy and a probability of false detection of 0.05 or less (United States Environmental Protection Agency (USEPA));</w:t>
      </w:r>
    </w:p>
    <w:p w:rsidR="00B62DA0" w:rsidRDefault="00B62DA0" w:rsidP="00444401">
      <w:pPr>
        <w:pStyle w:val="QPPBulletpoint2"/>
      </w:pPr>
      <w:r w:rsidRPr="00B62DA0">
        <w:t>has been certified by an independent third party, consistent with the current USEPA protocols and system of verification (USEPA 1990, 40 CFR Part 280, Subpart D).</w:t>
      </w:r>
    </w:p>
    <w:p w:rsidR="00B62DA0" w:rsidRPr="00B62DA0" w:rsidRDefault="00B62DA0" w:rsidP="00F31F21">
      <w:pPr>
        <w:pStyle w:val="QPPHeading4"/>
      </w:pPr>
      <w:bookmarkStart w:id="108" w:name="S2221"/>
      <w:r w:rsidRPr="00B62DA0">
        <w:t>2.</w:t>
      </w:r>
      <w:r w:rsidR="00E849A1">
        <w:t>2</w:t>
      </w:r>
      <w:r w:rsidRPr="00B62DA0">
        <w:t>.</w:t>
      </w:r>
      <w:r w:rsidR="00E849A1">
        <w:t>2.</w:t>
      </w:r>
      <w:r w:rsidRPr="00B62DA0">
        <w:t>1 Leak detection systems for tanks</w:t>
      </w:r>
    </w:p>
    <w:bookmarkEnd w:id="108"/>
    <w:p w:rsidR="00B62DA0" w:rsidRPr="00B62DA0" w:rsidRDefault="00B62DA0" w:rsidP="00F31F21">
      <w:pPr>
        <w:pStyle w:val="QPPBodytext"/>
      </w:pPr>
      <w:r w:rsidRPr="00B62DA0">
        <w:t>The following leak detection systems are to be used:</w:t>
      </w:r>
    </w:p>
    <w:p w:rsidR="00B62DA0" w:rsidRPr="00B62DA0" w:rsidRDefault="00C275E2" w:rsidP="00F31F21">
      <w:pPr>
        <w:pStyle w:val="QPPBulletpoint2"/>
        <w:numPr>
          <w:ilvl w:val="0"/>
          <w:numId w:val="55"/>
        </w:numPr>
      </w:pPr>
      <w:r>
        <w:t>s</w:t>
      </w:r>
      <w:r w:rsidR="00B62DA0" w:rsidRPr="00B62DA0">
        <w:t xml:space="preserve">tatistical </w:t>
      </w:r>
      <w:r w:rsidR="00332869">
        <w:t>i</w:t>
      </w:r>
      <w:r w:rsidR="00B62DA0" w:rsidRPr="00B62DA0">
        <w:t xml:space="preserve">nventory </w:t>
      </w:r>
      <w:r w:rsidR="00332869">
        <w:t>r</w:t>
      </w:r>
      <w:r w:rsidR="00B62DA0" w:rsidRPr="00B62DA0">
        <w:t>econciliation (SIR) that includes a software-based system where daily tank dip readings, delivery records and sales records are entered onto a proprietary software package; or</w:t>
      </w:r>
    </w:p>
    <w:p w:rsidR="00B62DA0" w:rsidRPr="00B62DA0" w:rsidRDefault="00332869" w:rsidP="00F31F21">
      <w:pPr>
        <w:pStyle w:val="QPPBulletpoint2"/>
      </w:pPr>
      <w:r>
        <w:t>a</w:t>
      </w:r>
      <w:r w:rsidR="00B62DA0" w:rsidRPr="00B62DA0">
        <w:t xml:space="preserve">utomatic </w:t>
      </w:r>
      <w:r>
        <w:t>t</w:t>
      </w:r>
      <w:r w:rsidR="00B62DA0" w:rsidRPr="00B62DA0">
        <w:t xml:space="preserve">ank </w:t>
      </w:r>
      <w:r>
        <w:t>g</w:t>
      </w:r>
      <w:r w:rsidR="00B62DA0" w:rsidRPr="00B62DA0">
        <w:t xml:space="preserve">auging (ATG) that includes an automatic system using an arrangement of sensor probes and other devices that monitor the </w:t>
      </w:r>
      <w:r w:rsidR="00D158EB">
        <w:t>u</w:t>
      </w:r>
      <w:r w:rsidR="00D158EB" w:rsidRPr="00B62DA0">
        <w:t>nderground petroleum storage system</w:t>
      </w:r>
      <w:r w:rsidR="00B62DA0" w:rsidRPr="00B62DA0">
        <w:t xml:space="preserve"> and provide inventory information and leak testing; </w:t>
      </w:r>
    </w:p>
    <w:p w:rsidR="00B62DA0" w:rsidRPr="00B62DA0" w:rsidRDefault="00332869" w:rsidP="00F31F21">
      <w:pPr>
        <w:pStyle w:val="QPPBulletpoint2"/>
      </w:pPr>
      <w:r>
        <w:t>a</w:t>
      </w:r>
      <w:r w:rsidR="00B62DA0" w:rsidRPr="00B62DA0">
        <w:t xml:space="preserve"> tank pit observation well at the lowest point of each tank excavation pit.</w:t>
      </w:r>
    </w:p>
    <w:p w:rsidR="00B62DA0" w:rsidRPr="00B62DA0" w:rsidRDefault="00B62DA0" w:rsidP="00F31F21">
      <w:pPr>
        <w:pStyle w:val="QPPHeading4"/>
      </w:pPr>
      <w:bookmarkStart w:id="109" w:name="S2222"/>
      <w:r w:rsidRPr="00B62DA0">
        <w:t>2.</w:t>
      </w:r>
      <w:r w:rsidR="00E849A1">
        <w:t>2</w:t>
      </w:r>
      <w:r w:rsidRPr="00B62DA0">
        <w:t>.2</w:t>
      </w:r>
      <w:r w:rsidR="00E849A1">
        <w:t>.2</w:t>
      </w:r>
      <w:r w:rsidRPr="00B62DA0">
        <w:t xml:space="preserve"> Leak detection systems for pipework</w:t>
      </w:r>
    </w:p>
    <w:bookmarkEnd w:id="109"/>
    <w:p w:rsidR="00B62DA0" w:rsidRPr="00B62DA0" w:rsidRDefault="00B62DA0" w:rsidP="00444401">
      <w:pPr>
        <w:pStyle w:val="QPPBodytext"/>
      </w:pPr>
      <w:r w:rsidRPr="00B62DA0">
        <w:t>Leak detection systems for underground pipework are to include:</w:t>
      </w:r>
    </w:p>
    <w:p w:rsidR="00B62DA0" w:rsidRPr="00B62DA0" w:rsidRDefault="00332869" w:rsidP="00D71332">
      <w:pPr>
        <w:pStyle w:val="QPPBulletpoint2"/>
        <w:numPr>
          <w:ilvl w:val="0"/>
          <w:numId w:val="89"/>
        </w:numPr>
      </w:pPr>
      <w:r>
        <w:t>e</w:t>
      </w:r>
      <w:r w:rsidR="00B62DA0" w:rsidRPr="00B62DA0">
        <w:t xml:space="preserve">lectronic </w:t>
      </w:r>
      <w:r>
        <w:t>l</w:t>
      </w:r>
      <w:r w:rsidR="00B62DA0" w:rsidRPr="00B62DA0">
        <w:t xml:space="preserve">ine </w:t>
      </w:r>
      <w:r>
        <w:t>l</w:t>
      </w:r>
      <w:r w:rsidR="00B62DA0" w:rsidRPr="00B62DA0">
        <w:t xml:space="preserve">eak </w:t>
      </w:r>
      <w:r>
        <w:t>d</w:t>
      </w:r>
      <w:r w:rsidR="00B62DA0" w:rsidRPr="00B62DA0">
        <w:t>etection (ELLD) for pressure piping; or</w:t>
      </w:r>
    </w:p>
    <w:p w:rsidR="00B62DA0" w:rsidRPr="00B62DA0" w:rsidRDefault="00332869" w:rsidP="00D71332">
      <w:pPr>
        <w:pStyle w:val="QPPBulletpoint2"/>
      </w:pPr>
      <w:r>
        <w:t>s</w:t>
      </w:r>
      <w:r w:rsidR="00B62DA0" w:rsidRPr="00B62DA0">
        <w:t xml:space="preserve">afe </w:t>
      </w:r>
      <w:r>
        <w:t>s</w:t>
      </w:r>
      <w:r w:rsidR="00B62DA0" w:rsidRPr="00B62DA0">
        <w:t>uction for suction piping.</w:t>
      </w:r>
    </w:p>
    <w:p w:rsidR="00B62DA0" w:rsidRPr="00B62DA0" w:rsidRDefault="00B62DA0" w:rsidP="00F31F21">
      <w:pPr>
        <w:pStyle w:val="QPPEditorsNoteStyle1"/>
      </w:pPr>
      <w:r w:rsidRPr="00B62DA0">
        <w:t>Note</w:t>
      </w:r>
      <w:r w:rsidR="008B3B02">
        <w:rPr>
          <w:rFonts w:cs="Arial"/>
        </w:rPr>
        <w:t>—</w:t>
      </w:r>
      <w:r w:rsidR="00332869">
        <w:t>S</w:t>
      </w:r>
      <w:r w:rsidRPr="00B62DA0">
        <w:t>ites with remote fill lines shall also operate a statistical inventory reconciliation system to monitor leaks in fill lines.</w:t>
      </w:r>
    </w:p>
    <w:p w:rsidR="00B62DA0" w:rsidRPr="00B62DA0" w:rsidRDefault="00B62DA0" w:rsidP="00F31F21">
      <w:pPr>
        <w:pStyle w:val="QPPHeading4"/>
      </w:pPr>
      <w:bookmarkStart w:id="110" w:name="S223"/>
      <w:r w:rsidRPr="00B62DA0">
        <w:t>2.</w:t>
      </w:r>
      <w:r w:rsidR="00E849A1">
        <w:t>2.3</w:t>
      </w:r>
      <w:r w:rsidR="00E849A1" w:rsidRPr="00B62DA0">
        <w:t xml:space="preserve"> </w:t>
      </w:r>
      <w:r w:rsidRPr="00B62DA0">
        <w:t>Self-bunded above</w:t>
      </w:r>
      <w:r w:rsidR="00332869">
        <w:t>-</w:t>
      </w:r>
      <w:r w:rsidRPr="00B62DA0">
        <w:t>ground tanks</w:t>
      </w:r>
    </w:p>
    <w:bookmarkEnd w:id="110"/>
    <w:p w:rsidR="00B62DA0" w:rsidRPr="00B62DA0" w:rsidRDefault="00B62DA0" w:rsidP="00444401">
      <w:pPr>
        <w:pStyle w:val="QPPBulletPoint1"/>
        <w:numPr>
          <w:ilvl w:val="0"/>
          <w:numId w:val="75"/>
        </w:numPr>
      </w:pPr>
      <w:r w:rsidRPr="00B62DA0">
        <w:t>The capacity of any self-bunded tank is not to exceed the following:</w:t>
      </w:r>
    </w:p>
    <w:p w:rsidR="00B62DA0" w:rsidRPr="00B62DA0" w:rsidRDefault="00B62DA0" w:rsidP="00444401">
      <w:pPr>
        <w:pStyle w:val="QPPBulletpoint2"/>
        <w:numPr>
          <w:ilvl w:val="0"/>
          <w:numId w:val="74"/>
        </w:numPr>
      </w:pPr>
      <w:r w:rsidRPr="00B62DA0">
        <w:t>55,000L for PGII liquids</w:t>
      </w:r>
      <w:r w:rsidR="00487BCE">
        <w:t>;</w:t>
      </w:r>
    </w:p>
    <w:p w:rsidR="00B62DA0" w:rsidRPr="00B62DA0" w:rsidRDefault="00B62DA0" w:rsidP="00444401">
      <w:pPr>
        <w:pStyle w:val="QPPBulletpoint2"/>
      </w:pPr>
      <w:r w:rsidRPr="00B62DA0">
        <w:t>110,000L for PGIII liquids</w:t>
      </w:r>
      <w:r w:rsidR="00487BCE">
        <w:t>;</w:t>
      </w:r>
    </w:p>
    <w:p w:rsidR="00B62DA0" w:rsidRPr="00B62DA0" w:rsidRDefault="00B62DA0" w:rsidP="00444401">
      <w:pPr>
        <w:pStyle w:val="QPPBulletpoint2"/>
      </w:pPr>
      <w:r w:rsidRPr="00B62DA0">
        <w:t>110,000L for combustible (C1, C2) liquids.</w:t>
      </w:r>
    </w:p>
    <w:p w:rsidR="00B62DA0" w:rsidRPr="00B62DA0" w:rsidRDefault="00B62DA0" w:rsidP="00444401">
      <w:pPr>
        <w:pStyle w:val="QPPBulletPoint1"/>
      </w:pPr>
      <w:r w:rsidRPr="00B62DA0">
        <w:lastRenderedPageBreak/>
        <w:t>Signage indicating the capacity and type of product is to be prominently displayed on the tank/s.</w:t>
      </w:r>
    </w:p>
    <w:p w:rsidR="00B62DA0" w:rsidRPr="00B62DA0" w:rsidRDefault="00B62DA0" w:rsidP="00444401">
      <w:pPr>
        <w:pStyle w:val="QPPBulletPoint1"/>
      </w:pPr>
      <w:r w:rsidRPr="00B62DA0">
        <w:t xml:space="preserve">Tanks are to be located to meet all relevant separation distances of </w:t>
      </w:r>
      <w:r w:rsidRPr="00AE7A2C">
        <w:rPr>
          <w:rPrChange w:id="111" w:author="Alisha Pettit" w:date="2019-11-18T11:25:00Z">
            <w:rPr/>
          </w:rPrChange>
        </w:rPr>
        <w:t>AS1940-2004 The storage of flammable and combustible liquids</w:t>
      </w:r>
      <w:r w:rsidRPr="00B62DA0">
        <w:t>. Where a tank having multiple compartments is installed, the separation to boundaries and protected places is to be based on the volume of the compartments and the lowest flashpoint of the liquid in any tank compartment.</w:t>
      </w:r>
    </w:p>
    <w:p w:rsidR="00B62DA0" w:rsidRPr="00B62DA0" w:rsidRDefault="00B62DA0" w:rsidP="00444401">
      <w:pPr>
        <w:pStyle w:val="QPPBulletpoint2"/>
        <w:numPr>
          <w:ilvl w:val="0"/>
          <w:numId w:val="76"/>
        </w:numPr>
      </w:pPr>
      <w:r w:rsidRPr="00B62DA0">
        <w:t>Spacing between adjacent tanks is to be at least 600mm.</w:t>
      </w:r>
    </w:p>
    <w:p w:rsidR="00B62DA0" w:rsidRPr="00B62DA0" w:rsidRDefault="00B62DA0" w:rsidP="00F31F21">
      <w:pPr>
        <w:pStyle w:val="QPPBulletpoint2"/>
      </w:pPr>
      <w:r w:rsidRPr="00B62DA0">
        <w:t xml:space="preserve">The tank, including the inner and outer walls, is to comply with </w:t>
      </w:r>
      <w:r w:rsidRPr="00AE7A2C">
        <w:rPr>
          <w:rPrChange w:id="112" w:author="Alisha Pettit" w:date="2019-11-18T11:25:00Z">
            <w:rPr/>
          </w:rPrChange>
        </w:rPr>
        <w:t>AS1692-2006 Tanks for flammable and combustible liquids</w:t>
      </w:r>
      <w:r w:rsidRPr="00B62DA0">
        <w:t xml:space="preserve"> or equivalent standard.</w:t>
      </w:r>
    </w:p>
    <w:p w:rsidR="00B62DA0" w:rsidRPr="00B62DA0" w:rsidRDefault="00B62DA0" w:rsidP="00444401">
      <w:pPr>
        <w:pStyle w:val="QPPBulletPoint1"/>
      </w:pPr>
      <w:r w:rsidRPr="00B62DA0">
        <w:t>The tank is to be fitted with a means of determining the level of the contents. Such means are to be available to the delivery operator.</w:t>
      </w:r>
    </w:p>
    <w:p w:rsidR="00B62DA0" w:rsidRPr="00B62DA0" w:rsidRDefault="00B62DA0" w:rsidP="00444401">
      <w:pPr>
        <w:pStyle w:val="QPPBulletPoint1"/>
      </w:pPr>
      <w:r w:rsidRPr="00B62DA0">
        <w:t>Provision is to be made for the relief of any pressure in the interstitial space during fire engulfment conditions.</w:t>
      </w:r>
    </w:p>
    <w:p w:rsidR="00B62DA0" w:rsidRPr="00B62DA0" w:rsidRDefault="00B62DA0" w:rsidP="00444401">
      <w:pPr>
        <w:pStyle w:val="QPPBulletPoint1"/>
      </w:pPr>
      <w:r w:rsidRPr="00B62DA0">
        <w:t>All piping connections to the tank are to be above the normal maximum fill level.</w:t>
      </w:r>
    </w:p>
    <w:p w:rsidR="00B62DA0" w:rsidRPr="00B62DA0" w:rsidRDefault="00B62DA0" w:rsidP="00444401">
      <w:pPr>
        <w:pStyle w:val="QPPBulletPoint1"/>
      </w:pPr>
      <w:r w:rsidRPr="00B62DA0">
        <w:t>The tank is to be fitted with anti-siphon protection.</w:t>
      </w:r>
    </w:p>
    <w:p w:rsidR="00B62DA0" w:rsidRPr="00B62DA0" w:rsidRDefault="00B62DA0" w:rsidP="00444401">
      <w:pPr>
        <w:pStyle w:val="QPPBulletPoint1"/>
      </w:pPr>
      <w:r w:rsidRPr="00B62DA0">
        <w:t>An overfill protection valve is to be installed in the drop tube of the tank and calibrated to prevent the tank from being filled in excess of 90% of its capacity. An overfill alarm is to be installed to visually and audibly alert persons in the vicinity of the tank.</w:t>
      </w:r>
    </w:p>
    <w:p w:rsidR="00B62DA0" w:rsidRPr="00B62DA0" w:rsidRDefault="00B62DA0" w:rsidP="00444401">
      <w:pPr>
        <w:pStyle w:val="QPPBulletPoint1"/>
      </w:pPr>
      <w:r w:rsidRPr="00B62DA0">
        <w:t>A means shall be provided to empty the fill hose after filling the tank, such that the risk of spillage is minimised and any spillage which does occur is contained.</w:t>
      </w:r>
    </w:p>
    <w:p w:rsidR="00B62DA0" w:rsidRPr="00B62DA0" w:rsidRDefault="00B62DA0" w:rsidP="00444401">
      <w:pPr>
        <w:pStyle w:val="QPPBulletPoint1"/>
      </w:pPr>
      <w:r w:rsidRPr="00B62DA0">
        <w:t>A system is to be installed to monitor the interstitial space between the inner and outer walls for leakage from the inner tank.</w:t>
      </w:r>
    </w:p>
    <w:p w:rsidR="00B62DA0" w:rsidRPr="00B62DA0" w:rsidRDefault="00B62DA0" w:rsidP="00444401">
      <w:pPr>
        <w:pStyle w:val="QPPBulletPoint1"/>
      </w:pPr>
      <w:r w:rsidRPr="00B62DA0">
        <w:t>Where the tank is located in a position where it could be struck by vehicles, it is to be protected from such impact by barriers strategically placed and firmly anchored to the ground or surrounding structure/s.</w:t>
      </w:r>
    </w:p>
    <w:p w:rsidR="00B62DA0" w:rsidRPr="00B62DA0" w:rsidRDefault="00B62DA0" w:rsidP="00F31F21">
      <w:pPr>
        <w:pStyle w:val="QPPHeading4"/>
      </w:pPr>
      <w:bookmarkStart w:id="113" w:name="S224"/>
      <w:r w:rsidRPr="00B62DA0">
        <w:t>2.</w:t>
      </w:r>
      <w:r w:rsidR="00E849A1">
        <w:t>2.4</w:t>
      </w:r>
      <w:r w:rsidR="00E849A1" w:rsidRPr="00B62DA0">
        <w:t xml:space="preserve"> </w:t>
      </w:r>
      <w:r w:rsidRPr="00B62DA0">
        <w:t>Single-skin above</w:t>
      </w:r>
      <w:r w:rsidR="0039176B">
        <w:t>-</w:t>
      </w:r>
      <w:r w:rsidRPr="00B62DA0">
        <w:t>ground tanks</w:t>
      </w:r>
    </w:p>
    <w:bookmarkEnd w:id="113"/>
    <w:p w:rsidR="00B62DA0" w:rsidRPr="00B62DA0" w:rsidRDefault="00B62DA0" w:rsidP="00F31F21">
      <w:pPr>
        <w:pStyle w:val="QPPBodytext"/>
      </w:pPr>
      <w:r w:rsidRPr="00B62DA0">
        <w:t>Single-skin above</w:t>
      </w:r>
      <w:r w:rsidR="0039176B">
        <w:t>-</w:t>
      </w:r>
      <w:r w:rsidRPr="00B62DA0">
        <w:t>ground tanks are to be installed within a bunded compound to contain any leaks or spillages and are to comply with the following:</w:t>
      </w:r>
    </w:p>
    <w:p w:rsidR="00B62DA0" w:rsidRPr="00B62DA0" w:rsidRDefault="00B62DA0" w:rsidP="00444401">
      <w:pPr>
        <w:pStyle w:val="QPPBulletPoint1"/>
        <w:numPr>
          <w:ilvl w:val="0"/>
          <w:numId w:val="77"/>
        </w:numPr>
      </w:pPr>
      <w:r w:rsidRPr="00B62DA0">
        <w:t>Signage indicating the capacity and type of product is to be prominently displayed on the tank/s.</w:t>
      </w:r>
    </w:p>
    <w:p w:rsidR="00B62DA0" w:rsidRPr="00B62DA0" w:rsidRDefault="00B62DA0" w:rsidP="00444401">
      <w:pPr>
        <w:pStyle w:val="QPPBulletPoint1"/>
      </w:pPr>
      <w:r w:rsidRPr="00B62DA0">
        <w:t xml:space="preserve">Tanks are to be located to meet all relevant separation distances of Clause 5.7, </w:t>
      </w:r>
      <w:r w:rsidRPr="00AE7A2C">
        <w:rPr>
          <w:rPrChange w:id="114" w:author="Alisha Pettit" w:date="2019-11-18T11:25:00Z">
            <w:rPr/>
          </w:rPrChange>
        </w:rPr>
        <w:t>AS1940-2004 The storage of flammable and combustible liquids</w:t>
      </w:r>
      <w:r w:rsidRPr="00B62DA0">
        <w:t>. Where a tank having multiple compartments is installed, the separation to boundaries and protected places is to be based on the volume of the compartments and the lowest flashpoint of the liquid in any tank compartment.</w:t>
      </w:r>
    </w:p>
    <w:p w:rsidR="00B62DA0" w:rsidRPr="00B62DA0" w:rsidRDefault="00B62DA0" w:rsidP="00444401">
      <w:pPr>
        <w:pStyle w:val="QPPBulletPoint1"/>
      </w:pPr>
      <w:r w:rsidRPr="00B62DA0">
        <w:t>The tank is to be fitted with a means of determining the level of the contents. Such means are to be made available to any delivery operator.</w:t>
      </w:r>
    </w:p>
    <w:p w:rsidR="00B62DA0" w:rsidRPr="00B62DA0" w:rsidRDefault="00B62DA0" w:rsidP="00444401">
      <w:pPr>
        <w:pStyle w:val="QPPBulletPoint1"/>
      </w:pPr>
      <w:r w:rsidRPr="00B62DA0">
        <w:t>The tank fill point is to be fitted with a camlock type or other liquid-tight connection and provided with spill containment of at least 15L capacity per spill point.</w:t>
      </w:r>
    </w:p>
    <w:p w:rsidR="00B62DA0" w:rsidRPr="00B62DA0" w:rsidRDefault="00B62DA0" w:rsidP="00444401">
      <w:pPr>
        <w:pStyle w:val="QPPBulletPoint1"/>
      </w:pPr>
      <w:r w:rsidRPr="00B62DA0">
        <w:t>The bunded compound is to be sufficiently impervious to retain spillage and to enable recovery of any such spillage. The compound is to be:</w:t>
      </w:r>
    </w:p>
    <w:p w:rsidR="00B62DA0" w:rsidRPr="00B62DA0" w:rsidRDefault="00B62DA0" w:rsidP="00444401">
      <w:pPr>
        <w:pStyle w:val="QPPBulletpoint2"/>
        <w:numPr>
          <w:ilvl w:val="0"/>
          <w:numId w:val="78"/>
        </w:numPr>
      </w:pPr>
      <w:r w:rsidRPr="00B62DA0">
        <w:t>chemically resistant and fire resistant as far as is necessary to fulfil its functions. Suitable materials may include waterproofed, reinforced concrete or an equivalent (permeability should be &lt;10</w:t>
      </w:r>
      <w:r w:rsidR="00E33320" w:rsidRPr="00F53B62">
        <w:rPr>
          <w:rStyle w:val="QPPSuperscriptChar"/>
        </w:rPr>
        <w:t>–</w:t>
      </w:r>
      <w:r w:rsidRPr="00444401">
        <w:rPr>
          <w:rStyle w:val="QPPSuperscriptChar"/>
        </w:rPr>
        <w:t>9</w:t>
      </w:r>
      <w:r w:rsidRPr="00B62DA0">
        <w:t xml:space="preserve"> m/s);</w:t>
      </w:r>
    </w:p>
    <w:p w:rsidR="00B62DA0" w:rsidRPr="00B62DA0" w:rsidRDefault="00B62DA0" w:rsidP="00444401">
      <w:pPr>
        <w:pStyle w:val="QPPBulletpoint2"/>
      </w:pPr>
      <w:r w:rsidRPr="00B62DA0">
        <w:t xml:space="preserve">constructed so that in a fire situation, the bund will retain its structural integrity; </w:t>
      </w:r>
    </w:p>
    <w:p w:rsidR="00B62DA0" w:rsidRPr="00B62DA0" w:rsidRDefault="00B62DA0" w:rsidP="00444401">
      <w:pPr>
        <w:pStyle w:val="QPPBulletpoint2"/>
      </w:pPr>
      <w:r w:rsidRPr="00B62DA0">
        <w:t>designed to withstand the hydrostatic head when full.</w:t>
      </w:r>
    </w:p>
    <w:p w:rsidR="00B62DA0" w:rsidRPr="00B62DA0" w:rsidRDefault="00B62DA0" w:rsidP="00444401">
      <w:pPr>
        <w:pStyle w:val="QPPBulletPoint1"/>
      </w:pPr>
      <w:r w:rsidRPr="00B62DA0">
        <w:t>The net capacity of a bunded compound is to be at least 100% of the capacity of the largest tank. The capacity of on-site containment is to be increased to include the calculated output of any fire water over a 20</w:t>
      </w:r>
      <w:r w:rsidR="0039176B">
        <w:t>-</w:t>
      </w:r>
      <w:r w:rsidRPr="00B62DA0">
        <w:t xml:space="preserve">minute period. If </w:t>
      </w:r>
      <w:r w:rsidR="0039176B">
        <w:t>2</w:t>
      </w:r>
      <w:r w:rsidR="0039176B" w:rsidRPr="00B62DA0">
        <w:t xml:space="preserve"> </w:t>
      </w:r>
      <w:r w:rsidRPr="00B62DA0">
        <w:t>or more tanks are operated as a single unit, then the capacity of all such tanks is to be used when calculating the capacity of the compound.</w:t>
      </w:r>
    </w:p>
    <w:p w:rsidR="00B62DA0" w:rsidRPr="00B62DA0" w:rsidRDefault="00B62DA0" w:rsidP="00444401">
      <w:pPr>
        <w:pStyle w:val="QPPBulletPoint1"/>
      </w:pPr>
      <w:r w:rsidRPr="00B62DA0">
        <w:t>The bund is to have no direct openings, outlets or valves connecting the bund to any drain, sewer or watercourse or that allows discharge onto unmade ground.</w:t>
      </w:r>
    </w:p>
    <w:p w:rsidR="00B62DA0" w:rsidRPr="00B62DA0" w:rsidRDefault="00B62DA0" w:rsidP="00444401">
      <w:pPr>
        <w:pStyle w:val="QPPBulletPoint1"/>
      </w:pPr>
      <w:r w:rsidRPr="00B62DA0">
        <w:t>The bunded compound is to have a drainage provision installed that slopes away from any tank to a catchment sump which is to be constructed at the lowest point of the bunded area.</w:t>
      </w:r>
    </w:p>
    <w:p w:rsidR="00B62DA0" w:rsidRPr="00B62DA0" w:rsidRDefault="00B62DA0" w:rsidP="00444401">
      <w:pPr>
        <w:pStyle w:val="QPPBulletPoint1"/>
      </w:pPr>
      <w:r w:rsidRPr="00B62DA0">
        <w:t>Any pipework is to be directed over the bund wall and not through it, unless seals/pipework are specifically designed to retain liquid tightness in a fire situation.</w:t>
      </w:r>
    </w:p>
    <w:p w:rsidR="00B62DA0" w:rsidRPr="00B62DA0" w:rsidRDefault="00B62DA0" w:rsidP="00444401">
      <w:pPr>
        <w:pStyle w:val="QPPBulletPoint1"/>
      </w:pPr>
      <w:r w:rsidRPr="00B62DA0">
        <w:lastRenderedPageBreak/>
        <w:t>Any valve controlling the drainage from a compound is to be:</w:t>
      </w:r>
    </w:p>
    <w:p w:rsidR="00B62DA0" w:rsidRPr="00B62DA0" w:rsidRDefault="00B62DA0" w:rsidP="00444401">
      <w:pPr>
        <w:pStyle w:val="QPPBulletpoint2"/>
        <w:numPr>
          <w:ilvl w:val="0"/>
          <w:numId w:val="79"/>
        </w:numPr>
      </w:pPr>
      <w:r w:rsidRPr="00B62DA0">
        <w:t>located outside the bund (except for any valves for intermediate sub-compounds)</w:t>
      </w:r>
      <w:r w:rsidR="0039176B">
        <w:t>;</w:t>
      </w:r>
    </w:p>
    <w:p w:rsidR="00B62DA0" w:rsidRPr="00B62DA0" w:rsidRDefault="00B62DA0" w:rsidP="00444401">
      <w:pPr>
        <w:pStyle w:val="QPPBulletpoint2"/>
      </w:pPr>
      <w:r w:rsidRPr="00B62DA0">
        <w:t xml:space="preserve">of a type in which the distinction between the open and shut positions is obvious, and is to incorporate a provision to be locked shut when not actually draining; </w:t>
      </w:r>
    </w:p>
    <w:p w:rsidR="00B62DA0" w:rsidRPr="00B62DA0" w:rsidRDefault="00B62DA0" w:rsidP="00444401">
      <w:pPr>
        <w:pStyle w:val="QPPBulletpoint2"/>
      </w:pPr>
      <w:r w:rsidRPr="00B62DA0">
        <w:t>kept closed and locked except during supervised drainage. A notice with the words</w:t>
      </w:r>
      <w:r w:rsidR="00487BCE">
        <w:t xml:space="preserve"> </w:t>
      </w:r>
      <w:r w:rsidR="00E33320">
        <w:t>'</w:t>
      </w:r>
      <w:r w:rsidRPr="00B62DA0">
        <w:t>BUND DRAIN VALVE</w:t>
      </w:r>
      <w:r w:rsidR="0039176B">
        <w:t xml:space="preserve"> </w:t>
      </w:r>
      <w:r w:rsidRPr="00B62DA0">
        <w:t>-</w:t>
      </w:r>
      <w:r w:rsidR="0039176B">
        <w:t xml:space="preserve"> </w:t>
      </w:r>
      <w:r w:rsidRPr="00B62DA0">
        <w:t>TO BE KEPT CLOSED AND LOCKED</w:t>
      </w:r>
      <w:r w:rsidR="00E33320">
        <w:t>'</w:t>
      </w:r>
      <w:r w:rsidRPr="00B62DA0">
        <w:t xml:space="preserve"> is to be prominently displayed in the vicinity of the bund drain valve.</w:t>
      </w:r>
    </w:p>
    <w:p w:rsidR="00B62DA0" w:rsidRPr="00B62DA0" w:rsidRDefault="00B62DA0" w:rsidP="00444401">
      <w:pPr>
        <w:pStyle w:val="QPPBulletPoint1"/>
      </w:pPr>
      <w:r w:rsidRPr="00B62DA0">
        <w:t xml:space="preserve">The location of a bund relative to the closest tank is to be such that the top inside perimeter of the bund is not inside the crest locus limit as specified in Figure 5.2 </w:t>
      </w:r>
      <w:r w:rsidRPr="00AE7A2C">
        <w:rPr>
          <w:rPrChange w:id="115" w:author="Alisha Pettit" w:date="2019-11-18T11:25:00Z">
            <w:rPr/>
          </w:rPrChange>
        </w:rPr>
        <w:t>AS1940-2004 The storage and handling of flammable and combustible liquids</w:t>
      </w:r>
      <w:r w:rsidRPr="00B62DA0">
        <w:t>, except where it can be demonstrated that a reduced distance would be appropriate due to viscosity or other considerations.</w:t>
      </w:r>
    </w:p>
    <w:p w:rsidR="00B62DA0" w:rsidRPr="00B62DA0" w:rsidRDefault="00B62DA0" w:rsidP="00444401">
      <w:pPr>
        <w:pStyle w:val="QPPBulletPoint1"/>
      </w:pPr>
      <w:r w:rsidRPr="00B62DA0">
        <w:t>Where flammable liquids are stored, the distance from the top inside perimeter of the bund to protected places or on-site protected places is to be at least one</w:t>
      </w:r>
      <w:r w:rsidR="00E33320">
        <w:t>-</w:t>
      </w:r>
      <w:r w:rsidRPr="00B62DA0">
        <w:t xml:space="preserve">half of the specified separation distance given in Table 5.4 </w:t>
      </w:r>
      <w:r w:rsidRPr="00AE7A2C">
        <w:rPr>
          <w:rPrChange w:id="116" w:author="Alisha Pettit" w:date="2019-11-18T11:25:00Z">
            <w:rPr/>
          </w:rPrChange>
        </w:rPr>
        <w:t>AS1940-2004 The storage and handling of flammable and combustible liquids</w:t>
      </w:r>
      <w:r w:rsidRPr="00B62DA0">
        <w:t xml:space="preserve"> or 15 m, whichever is less.</w:t>
      </w:r>
    </w:p>
    <w:p w:rsidR="00B62DA0" w:rsidRPr="00B62DA0" w:rsidRDefault="00B62DA0" w:rsidP="00F31F21">
      <w:pPr>
        <w:pStyle w:val="QPPEditorsNoteStyle2"/>
      </w:pPr>
      <w:r w:rsidRPr="00B62DA0">
        <w:t>Note</w:t>
      </w:r>
      <w:r w:rsidR="00050964">
        <w:rPr>
          <w:rFonts w:cs="Arial"/>
        </w:rPr>
        <w:t>—</w:t>
      </w:r>
      <w:r w:rsidRPr="00B62DA0">
        <w:t>The design of bunded compounds for above</w:t>
      </w:r>
      <w:r w:rsidR="00E33320">
        <w:t>-</w:t>
      </w:r>
      <w:r w:rsidRPr="00B62DA0">
        <w:t xml:space="preserve">ground tanks is also to comply with Clause 5.8, </w:t>
      </w:r>
      <w:r w:rsidRPr="00AE7A2C">
        <w:rPr>
          <w:rPrChange w:id="117" w:author="Alisha Pettit" w:date="2019-11-18T11:25:00Z">
            <w:rPr/>
          </w:rPrChange>
        </w:rPr>
        <w:t>AS1940-2004 The storage and handling of flammable and combustible liquids</w:t>
      </w:r>
      <w:r w:rsidRPr="00B62DA0">
        <w:t>, or the equivalent, in regard to fire safety related matters.</w:t>
      </w:r>
    </w:p>
    <w:p w:rsidR="00B62DA0" w:rsidRDefault="00B62DA0" w:rsidP="00444401">
      <w:pPr>
        <w:pStyle w:val="QPPBulletPoint1"/>
      </w:pPr>
      <w:r w:rsidRPr="00B62DA0">
        <w:t>Where the tank bund is located in a position where it could be struck by vehicles, it is to be protected from such impact by barriers strategically placed and firmly anchored to the ground or surrounding structure/s.</w:t>
      </w:r>
    </w:p>
    <w:p w:rsidR="00B62DA0" w:rsidRPr="00B62DA0" w:rsidRDefault="00B62DA0" w:rsidP="00F31F21">
      <w:pPr>
        <w:pStyle w:val="QPPHeading4"/>
      </w:pPr>
      <w:bookmarkStart w:id="118" w:name="S225"/>
      <w:r w:rsidRPr="00B62DA0">
        <w:t>2.</w:t>
      </w:r>
      <w:r w:rsidR="00E849A1">
        <w:t>2.5</w:t>
      </w:r>
      <w:r w:rsidR="00E849A1" w:rsidRPr="00B62DA0">
        <w:t xml:space="preserve"> </w:t>
      </w:r>
      <w:r w:rsidRPr="00B62DA0">
        <w:t>Pipework</w:t>
      </w:r>
    </w:p>
    <w:bookmarkEnd w:id="118"/>
    <w:p w:rsidR="00B62DA0" w:rsidRPr="00B62DA0" w:rsidRDefault="00B62DA0" w:rsidP="00444401">
      <w:pPr>
        <w:pStyle w:val="QPPBulletPoint1"/>
        <w:numPr>
          <w:ilvl w:val="0"/>
          <w:numId w:val="82"/>
        </w:numPr>
      </w:pPr>
      <w:r w:rsidRPr="00B62DA0">
        <w:t>All underground pipework is to be made of approved, non-corrodible materials. Approved materials include either:</w:t>
      </w:r>
    </w:p>
    <w:p w:rsidR="00B62DA0" w:rsidRPr="00B62DA0" w:rsidRDefault="00B62DA0" w:rsidP="00444401">
      <w:pPr>
        <w:pStyle w:val="QPPBulletpoint2"/>
        <w:numPr>
          <w:ilvl w:val="0"/>
          <w:numId w:val="80"/>
        </w:numPr>
      </w:pPr>
      <w:r w:rsidRPr="00B62DA0">
        <w:t>fibre-reinforced thermosetting resin composite (fibreglass) compatible with the product to be transferred</w:t>
      </w:r>
      <w:r w:rsidR="00E33320">
        <w:t>;</w:t>
      </w:r>
      <w:r w:rsidR="00E33320" w:rsidRPr="00B62DA0">
        <w:t xml:space="preserve"> </w:t>
      </w:r>
      <w:r w:rsidRPr="00B62DA0">
        <w:t>or</w:t>
      </w:r>
    </w:p>
    <w:p w:rsidR="00B62DA0" w:rsidRPr="00B62DA0" w:rsidRDefault="00B62DA0" w:rsidP="00444401">
      <w:pPr>
        <w:pStyle w:val="QPPBulletpoint2"/>
      </w:pPr>
      <w:r w:rsidRPr="00B62DA0">
        <w:t xml:space="preserve">flexible plastic meeting the requirements of </w:t>
      </w:r>
      <w:r w:rsidRPr="00AE7A2C">
        <w:rPr>
          <w:rPrChange w:id="119" w:author="Alisha Pettit" w:date="2019-11-18T11:25:00Z">
            <w:rPr/>
          </w:rPrChange>
        </w:rPr>
        <w:t>UL971 Standard for non-metallic underground piping for flammable liquids</w:t>
      </w:r>
      <w:r w:rsidRPr="00B62DA0">
        <w:t>.</w:t>
      </w:r>
    </w:p>
    <w:p w:rsidR="00B62DA0" w:rsidRPr="00B62DA0" w:rsidRDefault="00B62DA0" w:rsidP="00444401">
      <w:pPr>
        <w:pStyle w:val="QPPBulletPoint1"/>
      </w:pPr>
      <w:r w:rsidRPr="00B62DA0">
        <w:t xml:space="preserve">All </w:t>
      </w:r>
      <w:r w:rsidR="00E33320">
        <w:t>p</w:t>
      </w:r>
      <w:r w:rsidRPr="00B62DA0">
        <w:t xml:space="preserve">roduct </w:t>
      </w:r>
      <w:r w:rsidR="00E33320">
        <w:t>p</w:t>
      </w:r>
      <w:r w:rsidRPr="00B62DA0">
        <w:t>iping is to have secondary containment consisting of double-walled piping with an interstitial space.</w:t>
      </w:r>
    </w:p>
    <w:p w:rsidR="00B62DA0" w:rsidRPr="00B62DA0" w:rsidRDefault="00B62DA0" w:rsidP="00444401">
      <w:pPr>
        <w:pStyle w:val="QPPBulletPoint1"/>
      </w:pPr>
      <w:r w:rsidRPr="00B62DA0">
        <w:t>Each tank fill point is to be:</w:t>
      </w:r>
    </w:p>
    <w:p w:rsidR="00B62DA0" w:rsidRPr="00B62DA0" w:rsidRDefault="00B62DA0" w:rsidP="00444401">
      <w:pPr>
        <w:pStyle w:val="QPPBulletpoint2"/>
        <w:numPr>
          <w:ilvl w:val="0"/>
          <w:numId w:val="81"/>
        </w:numPr>
      </w:pPr>
      <w:r w:rsidRPr="00B62DA0">
        <w:t xml:space="preserve">clearly labelled and identified in compliance with </w:t>
      </w:r>
      <w:r w:rsidRPr="00AE7A2C">
        <w:rPr>
          <w:rPrChange w:id="120" w:author="Alisha Pettit" w:date="2019-11-18T11:25:00Z">
            <w:rPr/>
          </w:rPrChange>
        </w:rPr>
        <w:t>AS</w:t>
      </w:r>
      <w:r w:rsidR="00E33320" w:rsidRPr="00AE7A2C">
        <w:rPr>
          <w:rPrChange w:id="121" w:author="Alisha Pettit" w:date="2019-11-18T11:25:00Z">
            <w:rPr/>
          </w:rPrChange>
        </w:rPr>
        <w:t> </w:t>
      </w:r>
      <w:r w:rsidRPr="00AE7A2C">
        <w:rPr>
          <w:rPrChange w:id="122" w:author="Alisha Pettit" w:date="2019-11-18T11:25:00Z">
            <w:rPr/>
          </w:rPrChange>
        </w:rPr>
        <w:t>4977-2008 Petroleum products</w:t>
      </w:r>
      <w:r w:rsidR="00E33320" w:rsidRPr="00AE7A2C">
        <w:rPr>
          <w:rPrChange w:id="123" w:author="Alisha Pettit" w:date="2019-11-18T11:25:00Z">
            <w:rPr/>
          </w:rPrChange>
        </w:rPr>
        <w:t xml:space="preserve"> </w:t>
      </w:r>
      <w:r w:rsidRPr="00AE7A2C">
        <w:rPr>
          <w:rPrChange w:id="124" w:author="Alisha Pettit" w:date="2019-11-18T11:25:00Z">
            <w:rPr/>
          </w:rPrChange>
        </w:rPr>
        <w:t>-</w:t>
      </w:r>
      <w:r w:rsidR="00E33320" w:rsidRPr="00AE7A2C">
        <w:rPr>
          <w:rPrChange w:id="125" w:author="Alisha Pettit" w:date="2019-11-18T11:25:00Z">
            <w:rPr/>
          </w:rPrChange>
        </w:rPr>
        <w:t xml:space="preserve"> </w:t>
      </w:r>
      <w:r w:rsidRPr="00AE7A2C">
        <w:rPr>
          <w:rPrChange w:id="126" w:author="Alisha Pettit" w:date="2019-11-18T11:25:00Z">
            <w:rPr/>
          </w:rPrChange>
        </w:rPr>
        <w:t>Pipeline, road tanker compartment and underground tank identification</w:t>
      </w:r>
      <w:r w:rsidR="00E33320">
        <w:t>;</w:t>
      </w:r>
    </w:p>
    <w:p w:rsidR="00B62DA0" w:rsidRPr="00B62DA0" w:rsidRDefault="00B62DA0" w:rsidP="00444401">
      <w:pPr>
        <w:pStyle w:val="QPPBulletpoint2"/>
      </w:pPr>
      <w:r w:rsidRPr="00B62DA0">
        <w:t>fitted with a camlock type or other liquid-tight connection</w:t>
      </w:r>
      <w:r w:rsidR="00E33320">
        <w:t>;</w:t>
      </w:r>
    </w:p>
    <w:p w:rsidR="00B62DA0" w:rsidRPr="00B62DA0" w:rsidRDefault="00B62DA0" w:rsidP="00444401">
      <w:pPr>
        <w:pStyle w:val="QPPBulletpoint2"/>
      </w:pPr>
      <w:r w:rsidRPr="00B62DA0">
        <w:t>provided with spill containment of at least 15L capacity per spill point.</w:t>
      </w:r>
    </w:p>
    <w:p w:rsidR="00B62DA0" w:rsidRDefault="00B62DA0" w:rsidP="00444401">
      <w:pPr>
        <w:pStyle w:val="QPPBulletPoint1"/>
      </w:pPr>
      <w:r w:rsidRPr="00B62DA0">
        <w:t xml:space="preserve">All fill and vapour recovery points are to be earthed in compliance with </w:t>
      </w:r>
      <w:r w:rsidRPr="00AE7A2C">
        <w:rPr>
          <w:rPrChange w:id="127" w:author="Alisha Pettit" w:date="2019-11-18T11:25:00Z">
            <w:rPr/>
          </w:rPrChange>
        </w:rPr>
        <w:t>AS</w:t>
      </w:r>
      <w:r w:rsidR="00D16408" w:rsidRPr="00AE7A2C">
        <w:rPr>
          <w:rPrChange w:id="128" w:author="Alisha Pettit" w:date="2019-11-18T11:25:00Z">
            <w:rPr/>
          </w:rPrChange>
        </w:rPr>
        <w:t>/NZS</w:t>
      </w:r>
      <w:r w:rsidR="00E33320" w:rsidRPr="00AE7A2C">
        <w:rPr>
          <w:rPrChange w:id="129" w:author="Alisha Pettit" w:date="2019-11-18T11:25:00Z">
            <w:rPr/>
          </w:rPrChange>
        </w:rPr>
        <w:t xml:space="preserve"> </w:t>
      </w:r>
      <w:r w:rsidRPr="00AE7A2C">
        <w:rPr>
          <w:rPrChange w:id="130" w:author="Alisha Pettit" w:date="2019-11-18T11:25:00Z">
            <w:rPr/>
          </w:rPrChange>
        </w:rPr>
        <w:t>1020- The control of undesirable static electricity</w:t>
      </w:r>
      <w:r w:rsidRPr="00B62DA0">
        <w:t xml:space="preserve"> and </w:t>
      </w:r>
      <w:r w:rsidRPr="00AE7A2C">
        <w:rPr>
          <w:rPrChange w:id="131" w:author="Alisha Pettit" w:date="2019-11-18T11:25:00Z">
            <w:rPr/>
          </w:rPrChange>
        </w:rPr>
        <w:t>AS</w:t>
      </w:r>
      <w:r w:rsidR="00D16408" w:rsidRPr="00AE7A2C">
        <w:rPr>
          <w:rPrChange w:id="132" w:author="Alisha Pettit" w:date="2019-11-18T11:25:00Z">
            <w:rPr/>
          </w:rPrChange>
        </w:rPr>
        <w:t>/NZS</w:t>
      </w:r>
      <w:r w:rsidR="00E33320" w:rsidRPr="00AE7A2C">
        <w:rPr>
          <w:rPrChange w:id="133" w:author="Alisha Pettit" w:date="2019-11-18T11:25:00Z">
            <w:rPr/>
          </w:rPrChange>
        </w:rPr>
        <w:t xml:space="preserve"> </w:t>
      </w:r>
      <w:r w:rsidRPr="00AE7A2C">
        <w:rPr>
          <w:rPrChange w:id="134" w:author="Alisha Pettit" w:date="2019-11-18T11:25:00Z">
            <w:rPr/>
          </w:rPrChange>
        </w:rPr>
        <w:t>3000- Electrical installations</w:t>
      </w:r>
      <w:r w:rsidRPr="00B62DA0">
        <w:t>.</w:t>
      </w:r>
    </w:p>
    <w:p w:rsidR="00B62DA0" w:rsidRPr="00B62DA0" w:rsidRDefault="00B62DA0" w:rsidP="00F31F21">
      <w:pPr>
        <w:pStyle w:val="QPPHeading4"/>
      </w:pPr>
      <w:bookmarkStart w:id="135" w:name="S226"/>
      <w:r w:rsidRPr="00B62DA0">
        <w:t>2.</w:t>
      </w:r>
      <w:r w:rsidR="004C43A2">
        <w:t>2.6</w:t>
      </w:r>
      <w:r w:rsidR="00CF3522">
        <w:t xml:space="preserve"> </w:t>
      </w:r>
      <w:r w:rsidRPr="00B62DA0">
        <w:t xml:space="preserve">Fuel </w:t>
      </w:r>
      <w:r w:rsidR="006A6C4B">
        <w:t>d</w:t>
      </w:r>
      <w:r w:rsidRPr="00B62DA0">
        <w:t xml:space="preserve">ispensing </w:t>
      </w:r>
      <w:r w:rsidR="006A6C4B">
        <w:t>a</w:t>
      </w:r>
      <w:r w:rsidR="00487BCE">
        <w:t>rea</w:t>
      </w:r>
    </w:p>
    <w:bookmarkEnd w:id="135"/>
    <w:p w:rsidR="00B62DA0" w:rsidRPr="00B62DA0" w:rsidRDefault="00B62DA0" w:rsidP="00444401">
      <w:pPr>
        <w:pStyle w:val="QPPBulletPoint1"/>
        <w:numPr>
          <w:ilvl w:val="0"/>
          <w:numId w:val="83"/>
        </w:numPr>
      </w:pPr>
      <w:r w:rsidRPr="00B62DA0">
        <w:t>All ground surfaces within the FDA are to be constructed of impermeable materials free of gaps and/or cracks. Suitable materials include waterproofed, reinforced concrete or an approved equivalent.</w:t>
      </w:r>
    </w:p>
    <w:p w:rsidR="00B62DA0" w:rsidRPr="00B62DA0" w:rsidRDefault="00B62DA0" w:rsidP="00444401">
      <w:pPr>
        <w:pStyle w:val="QPPBulletPoint1"/>
      </w:pPr>
      <w:r w:rsidRPr="00B62DA0">
        <w:t>The FDA is to be clearly demarcated from the outer forecourt area, access roads, general parking bays and all other areas to clearly delineate the higher contamination risk area from lower risk areas. Acceptable demarcation methods include a painted line on the ground, roll-over bunds, drainage lines or different coloured impermeable material.</w:t>
      </w:r>
    </w:p>
    <w:p w:rsidR="00B62DA0" w:rsidRPr="00B62DA0" w:rsidRDefault="00B62DA0" w:rsidP="00444401">
      <w:pPr>
        <w:pStyle w:val="QPPBulletPoint1"/>
      </w:pPr>
      <w:r w:rsidRPr="00B62DA0">
        <w:t xml:space="preserve">A canopy is to be installed over all FDAs. The canopy is to be designed to minimise the amount of rain entering the dispensing area and shall overhang by a horizontal distance of at least </w:t>
      </w:r>
      <w:r w:rsidR="00B04922">
        <w:t>one-quarter</w:t>
      </w:r>
      <w:r w:rsidR="00B04922" w:rsidRPr="00B62DA0">
        <w:t xml:space="preserve"> </w:t>
      </w:r>
      <w:r w:rsidRPr="00B62DA0">
        <w:t>of the roof height out from the vertical above the boundary of the demarcated fuel dispensing area.</w:t>
      </w:r>
    </w:p>
    <w:p w:rsidR="00B62DA0" w:rsidRPr="00B62DA0" w:rsidRDefault="00B62DA0" w:rsidP="00444401">
      <w:pPr>
        <w:pStyle w:val="QPPBulletPoint1"/>
      </w:pPr>
      <w:r w:rsidRPr="00B62DA0">
        <w:t xml:space="preserve">The area within the FDA is to be graded and drained to a containment vessel having no connections to stormwater or sewer (also referred to as a ‘blind sump’) and is to be compatible with petroleum products. Acceptable materials of construction include precast concrete with a minimum certified design life of </w:t>
      </w:r>
      <w:r w:rsidR="00B04922" w:rsidRPr="00B62DA0">
        <w:t>50</w:t>
      </w:r>
      <w:r w:rsidR="00B04922">
        <w:t> </w:t>
      </w:r>
      <w:r w:rsidRPr="00B62DA0">
        <w:t xml:space="preserve">years, designed in accordance with </w:t>
      </w:r>
      <w:r w:rsidRPr="00AE7A2C">
        <w:rPr>
          <w:rPrChange w:id="136" w:author="Alisha Pettit" w:date="2019-11-18T11:25:00Z">
            <w:rPr/>
          </w:rPrChange>
        </w:rPr>
        <w:t>AS</w:t>
      </w:r>
      <w:r w:rsidR="00E33320" w:rsidRPr="00AE7A2C">
        <w:rPr>
          <w:rPrChange w:id="137" w:author="Alisha Pettit" w:date="2019-11-18T11:25:00Z">
            <w:rPr/>
          </w:rPrChange>
        </w:rPr>
        <w:t xml:space="preserve"> </w:t>
      </w:r>
      <w:r w:rsidRPr="00AE7A2C">
        <w:rPr>
          <w:rPrChange w:id="138" w:author="Alisha Pettit" w:date="2019-11-18T11:25:00Z">
            <w:rPr/>
          </w:rPrChange>
        </w:rPr>
        <w:t>3600-2009 Concrete structures</w:t>
      </w:r>
      <w:r w:rsidRPr="00B62DA0">
        <w:t>. Other materials of construction may be used where approved by Council.</w:t>
      </w:r>
    </w:p>
    <w:p w:rsidR="00B62DA0" w:rsidRPr="00B62DA0" w:rsidRDefault="00B62DA0" w:rsidP="00444401">
      <w:pPr>
        <w:pStyle w:val="QPPBulletPoint1"/>
      </w:pPr>
      <w:r w:rsidRPr="00B62DA0">
        <w:t xml:space="preserve">The containment vessel is to </w:t>
      </w:r>
      <w:r w:rsidR="00B04922">
        <w:t>have</w:t>
      </w:r>
      <w:r w:rsidRPr="00B62DA0">
        <w:t xml:space="preserve"> a capacity to </w:t>
      </w:r>
      <w:r w:rsidR="00B04922">
        <w:t>hold</w:t>
      </w:r>
      <w:r w:rsidR="00B04922" w:rsidRPr="00B62DA0">
        <w:t xml:space="preserve"> </w:t>
      </w:r>
      <w:r w:rsidRPr="00B62DA0">
        <w:t xml:space="preserve">a volume equivalent to at least </w:t>
      </w:r>
      <w:r w:rsidR="00B04922">
        <w:t>that</w:t>
      </w:r>
      <w:r w:rsidRPr="00B62DA0">
        <w:t xml:space="preserve"> of the largest tanker compartment likely to be delivering fuel to the site plus an allowance for windblown rain. Windblown rain allowance in m</w:t>
      </w:r>
      <w:r w:rsidRPr="00444401">
        <w:rPr>
          <w:rStyle w:val="QPPSuperscriptChar"/>
        </w:rPr>
        <w:t>3</w:t>
      </w:r>
      <w:r w:rsidRPr="00B62DA0">
        <w:t xml:space="preserve"> (Vr) can be calculated using the following equation</w:t>
      </w:r>
      <w:r w:rsidR="00FF53FA" w:rsidRPr="00B62DA0">
        <w:t>:</w:t>
      </w:r>
      <w:r w:rsidR="00FF53FA">
        <w:t> </w:t>
      </w:r>
      <w:r w:rsidR="00FF53FA" w:rsidRPr="00B62DA0">
        <w:t>Vr</w:t>
      </w:r>
      <w:r w:rsidR="00FF53FA">
        <w:t> </w:t>
      </w:r>
      <w:r w:rsidR="00FF53FA" w:rsidRPr="00B62DA0">
        <w:t>=</w:t>
      </w:r>
      <w:r w:rsidR="00FF53FA">
        <w:t> </w:t>
      </w:r>
      <w:r w:rsidRPr="00B62DA0">
        <w:t>0.005</w:t>
      </w:r>
      <w:r w:rsidR="00FF53FA">
        <w:t> </w:t>
      </w:r>
      <w:r w:rsidRPr="00B62DA0">
        <w:t>x</w:t>
      </w:r>
      <w:r w:rsidR="00FF53FA">
        <w:t> </w:t>
      </w:r>
      <w:r w:rsidRPr="00B62DA0">
        <w:t>3</w:t>
      </w:r>
      <w:r w:rsidR="00FF53FA">
        <w:t> </w:t>
      </w:r>
      <w:r w:rsidRPr="00B62DA0">
        <w:t>x</w:t>
      </w:r>
      <w:r w:rsidR="00FF53FA">
        <w:t> </w:t>
      </w:r>
      <w:r w:rsidRPr="00B62DA0">
        <w:t>Po where Po is the total length of the open perimeter of the canopy in metres.</w:t>
      </w:r>
    </w:p>
    <w:p w:rsidR="00B62DA0" w:rsidRPr="00B62DA0" w:rsidRDefault="00487BCE" w:rsidP="00444401">
      <w:pPr>
        <w:pStyle w:val="QPPBulletPoint1"/>
      </w:pPr>
      <w:r>
        <w:t>Signage indicating the r</w:t>
      </w:r>
      <w:r w:rsidR="00B62DA0" w:rsidRPr="00B62DA0">
        <w:t xml:space="preserve">ate of flow is to be provided for drainage inlets in the FDA. Examples include </w:t>
      </w:r>
      <w:r w:rsidR="006A6C4B">
        <w:t>'</w:t>
      </w:r>
      <w:r w:rsidR="00B62DA0" w:rsidRPr="00B62DA0">
        <w:t>Flows to blind sump</w:t>
      </w:r>
      <w:r w:rsidR="006A6C4B">
        <w:t>'</w:t>
      </w:r>
      <w:r w:rsidR="00B62DA0" w:rsidRPr="00B62DA0">
        <w:t xml:space="preserve">, or </w:t>
      </w:r>
      <w:r w:rsidR="006A6C4B">
        <w:t>'</w:t>
      </w:r>
      <w:r w:rsidR="00B62DA0" w:rsidRPr="00B62DA0">
        <w:t>Flows to containment facility</w:t>
      </w:r>
      <w:r w:rsidR="006A6C4B">
        <w:t>'</w:t>
      </w:r>
      <w:r w:rsidR="00B62DA0" w:rsidRPr="00B62DA0">
        <w:t>. Signage is to be painted or otherwise indicated around the drain inlets.</w:t>
      </w:r>
    </w:p>
    <w:p w:rsidR="00B62DA0" w:rsidRPr="00B62DA0" w:rsidRDefault="00B62DA0" w:rsidP="00444401">
      <w:pPr>
        <w:pStyle w:val="QPPBulletPoint1"/>
      </w:pPr>
      <w:r w:rsidRPr="00B62DA0">
        <w:t>Where fuel deliveries are intended within the FDA, the standing area is to be clearly demarcated and graded to the FDA containment vessel.</w:t>
      </w:r>
    </w:p>
    <w:p w:rsidR="00B62DA0" w:rsidRDefault="00B62DA0" w:rsidP="00444401">
      <w:pPr>
        <w:pStyle w:val="QPPBulletPoint1"/>
      </w:pPr>
      <w:r w:rsidRPr="00B62DA0">
        <w:t>A liquid</w:t>
      </w:r>
      <w:r w:rsidR="00FF53FA">
        <w:t>-</w:t>
      </w:r>
      <w:r w:rsidRPr="00B62DA0">
        <w:t>tight dispenser sump is to be installed under each dispensing unit. It is to be designed to house all pipework joins and fittings and to collect and contain any leak from contaminating the surrounding soil/groundwater.</w:t>
      </w:r>
    </w:p>
    <w:p w:rsidR="00B62DA0" w:rsidRPr="00B62DA0" w:rsidRDefault="00B62DA0" w:rsidP="00F31F21">
      <w:pPr>
        <w:pStyle w:val="QPPHeading4"/>
      </w:pPr>
      <w:bookmarkStart w:id="139" w:name="S227"/>
      <w:r w:rsidRPr="00B62DA0">
        <w:t>2.</w:t>
      </w:r>
      <w:r w:rsidR="004C43A2">
        <w:t>2.7</w:t>
      </w:r>
      <w:r w:rsidR="004C43A2" w:rsidRPr="00B62DA0">
        <w:t xml:space="preserve"> </w:t>
      </w:r>
      <w:r w:rsidRPr="00B62DA0">
        <w:t xml:space="preserve">Uncovered </w:t>
      </w:r>
      <w:r w:rsidR="00A9246D">
        <w:t>f</w:t>
      </w:r>
      <w:r w:rsidRPr="00B62DA0">
        <w:t xml:space="preserve">orecourt </w:t>
      </w:r>
      <w:r w:rsidR="00A9246D">
        <w:t>a</w:t>
      </w:r>
      <w:r w:rsidR="00487BCE">
        <w:t>rea</w:t>
      </w:r>
    </w:p>
    <w:bookmarkEnd w:id="139"/>
    <w:p w:rsidR="00B62DA0" w:rsidRPr="00B62DA0" w:rsidRDefault="00B62DA0" w:rsidP="00444401">
      <w:pPr>
        <w:pStyle w:val="QPPBulletPoint1"/>
        <w:numPr>
          <w:ilvl w:val="0"/>
          <w:numId w:val="84"/>
        </w:numPr>
      </w:pPr>
      <w:r w:rsidRPr="00B62DA0">
        <w:t xml:space="preserve">All ground surfaces of UFAs liable to contamination from vehicular activities are to be constructed of impermeable materials, free of gaps </w:t>
      </w:r>
      <w:r w:rsidR="00F1413D">
        <w:t>or</w:t>
      </w:r>
      <w:r w:rsidRPr="00B62DA0">
        <w:t xml:space="preserve"> cracks. Suitable materials include </w:t>
      </w:r>
      <w:r w:rsidR="00F1413D">
        <w:t xml:space="preserve">asphalt, </w:t>
      </w:r>
      <w:r w:rsidRPr="00B62DA0">
        <w:t>waterproofed, reinforced concrete or an approved equivalent.</w:t>
      </w:r>
    </w:p>
    <w:p w:rsidR="00B62DA0" w:rsidRPr="00B62DA0" w:rsidRDefault="00B62DA0" w:rsidP="00444401">
      <w:pPr>
        <w:pStyle w:val="QPPBulletPoint1"/>
      </w:pPr>
      <w:r w:rsidRPr="00B62DA0">
        <w:t>All stormwater from UFAs is to be captured and drained to an approved stormwater treatment system. Treatment systems for stormwater from areas other than FDAs are to be designed to comply with the Urban Stormwater Quality Planning Guidelines 2010.</w:t>
      </w:r>
    </w:p>
    <w:p w:rsidR="00B62DA0" w:rsidRPr="00B62DA0" w:rsidRDefault="00B62DA0" w:rsidP="00444401">
      <w:pPr>
        <w:pStyle w:val="QPPBulletPoint1"/>
      </w:pPr>
      <w:r w:rsidRPr="00B62DA0">
        <w:t>Stormwater quality improvement devices (SQIDs) are to be installed as part of the stormwater drainage system for the UFA, and are to incorporate the following design measures:</w:t>
      </w:r>
    </w:p>
    <w:p w:rsidR="00B62DA0" w:rsidRPr="00B62DA0" w:rsidRDefault="00B62DA0" w:rsidP="00444401">
      <w:pPr>
        <w:pStyle w:val="QPPBulletpoint2"/>
        <w:numPr>
          <w:ilvl w:val="0"/>
          <w:numId w:val="85"/>
        </w:numPr>
      </w:pPr>
      <w:r w:rsidRPr="00B62DA0">
        <w:t>steel bars or trash gates with at least 20mm spacing</w:t>
      </w:r>
      <w:r w:rsidR="00A9246D">
        <w:t>;</w:t>
      </w:r>
    </w:p>
    <w:p w:rsidR="00B62DA0" w:rsidRPr="00B62DA0" w:rsidRDefault="00B62DA0" w:rsidP="00444401">
      <w:pPr>
        <w:pStyle w:val="QPPBulletpoint2"/>
      </w:pPr>
      <w:r w:rsidRPr="00B62DA0">
        <w:t>filtration devices such as sand filters or gross pollutant traps capable of removing litter (diameter greater than 5mm) and at least 70% of fine sediments (&gt;125µm)</w:t>
      </w:r>
      <w:r w:rsidR="00A9246D">
        <w:t>;</w:t>
      </w:r>
    </w:p>
    <w:p w:rsidR="00B62DA0" w:rsidRPr="00B62DA0" w:rsidRDefault="00B62DA0" w:rsidP="00444401">
      <w:pPr>
        <w:pStyle w:val="QPPBulletpoint2"/>
      </w:pPr>
      <w:r w:rsidRPr="00B62DA0">
        <w:t>a wastewater treatment device, such as an oil and hydrocarbon separator, triple interceptor or equivalent, capable of removing droplets larger than 60µm (i.e. corresponding to outlet discharge of approximately 15mg/L) and to a point where there is no visible sheen or odour on stormwater. This device is to be able to meet these requirements during a storm up to the 2 year ARI-6 minute design rainfall event without surcharging or backing up the drainage system</w:t>
      </w:r>
      <w:r w:rsidR="00A9246D">
        <w:t>;</w:t>
      </w:r>
    </w:p>
    <w:p w:rsidR="00B62DA0" w:rsidRPr="00B62DA0" w:rsidRDefault="00B62DA0" w:rsidP="00444401">
      <w:pPr>
        <w:pStyle w:val="QPPBulletpoint2"/>
      </w:pPr>
      <w:r w:rsidRPr="00B62DA0">
        <w:t xml:space="preserve">flow cut-off valves are to be installed at the outlet from the separator </w:t>
      </w:r>
      <w:r w:rsidR="00A9246D">
        <w:t>to</w:t>
      </w:r>
      <w:r w:rsidR="00A9246D" w:rsidRPr="00B62DA0">
        <w:t xml:space="preserve"> </w:t>
      </w:r>
      <w:r w:rsidRPr="00B62DA0">
        <w:t>use in case of an emergency or cleaning operations.</w:t>
      </w:r>
    </w:p>
    <w:p w:rsidR="00B62DA0" w:rsidRPr="00B62DA0" w:rsidRDefault="00487BCE" w:rsidP="00444401">
      <w:pPr>
        <w:pStyle w:val="QPPBulletPoint1"/>
      </w:pPr>
      <w:r>
        <w:t>Signage indicating the r</w:t>
      </w:r>
      <w:r w:rsidR="00B62DA0" w:rsidRPr="00B62DA0">
        <w:t xml:space="preserve">ate of flow is to be provided for drainage inlets in the UFA. Examples may include </w:t>
      </w:r>
      <w:r w:rsidR="00A9246D">
        <w:t>'</w:t>
      </w:r>
      <w:r w:rsidR="00B62DA0" w:rsidRPr="00B62DA0">
        <w:t>flows to stormwater treatment system</w:t>
      </w:r>
      <w:r w:rsidR="00A9246D">
        <w:t>'</w:t>
      </w:r>
      <w:r w:rsidR="00B62DA0" w:rsidRPr="00B62DA0">
        <w:t xml:space="preserve"> or </w:t>
      </w:r>
      <w:r w:rsidR="00A9246D">
        <w:t>'</w:t>
      </w:r>
      <w:r w:rsidR="00B62DA0" w:rsidRPr="00B62DA0">
        <w:t>flows to creek</w:t>
      </w:r>
      <w:r w:rsidR="00A9246D">
        <w:t>'</w:t>
      </w:r>
      <w:r w:rsidR="00B62DA0" w:rsidRPr="00B62DA0">
        <w:t>. Signage is to be painted or otherwise indicated around the drain inlets.</w:t>
      </w:r>
    </w:p>
    <w:p w:rsidR="00B62DA0" w:rsidRPr="00B62DA0" w:rsidRDefault="00B62DA0" w:rsidP="00444401">
      <w:pPr>
        <w:pStyle w:val="QPPBulletPoint1"/>
      </w:pPr>
      <w:r w:rsidRPr="00B62DA0">
        <w:t xml:space="preserve">Road tanker delivery stands located within the UFA are to be clearly demarcated and sited away from buildings, traffic areas, dispensing areas and emergency escape routes. The </w:t>
      </w:r>
      <w:r w:rsidR="00157304">
        <w:t>r</w:t>
      </w:r>
      <w:r w:rsidR="00157304" w:rsidRPr="00B62DA0">
        <w:t>oad tanker delivery stand</w:t>
      </w:r>
      <w:r w:rsidRPr="00B62DA0">
        <w:t xml:space="preserve"> is to be normally drained to the UFA stormwater treatment system, however, diversion valves are to be engaged during fuel delivery operations to divert drainage to the FDA containment system (blind sump).</w:t>
      </w:r>
    </w:p>
    <w:p w:rsidR="004C43A2" w:rsidRPr="00B62DA0" w:rsidRDefault="004C43A2" w:rsidP="00444401">
      <w:pPr>
        <w:pStyle w:val="QPPHeading4"/>
      </w:pPr>
      <w:bookmarkStart w:id="140" w:name="S23"/>
      <w:r>
        <w:t>2.3 Air quality standards</w:t>
      </w:r>
    </w:p>
    <w:p w:rsidR="00B62DA0" w:rsidRPr="00B62DA0" w:rsidRDefault="00B62DA0" w:rsidP="00F31F21">
      <w:pPr>
        <w:pStyle w:val="QPPHeading4"/>
      </w:pPr>
      <w:bookmarkStart w:id="141" w:name="S231"/>
      <w:bookmarkEnd w:id="140"/>
      <w:r w:rsidRPr="00B62DA0">
        <w:t>2.</w:t>
      </w:r>
      <w:r w:rsidR="004C43A2">
        <w:t>3.1</w:t>
      </w:r>
      <w:r w:rsidRPr="00B62DA0">
        <w:t xml:space="preserve"> </w:t>
      </w:r>
      <w:r w:rsidR="00F1413D">
        <w:t xml:space="preserve">Stage </w:t>
      </w:r>
      <w:r w:rsidR="00E05299">
        <w:t>1</w:t>
      </w:r>
      <w:r w:rsidR="00F1413D">
        <w:t xml:space="preserve"> v</w:t>
      </w:r>
      <w:r w:rsidRPr="00B62DA0">
        <w:t xml:space="preserve">apour </w:t>
      </w:r>
      <w:r w:rsidR="00A9246D">
        <w:t>r</w:t>
      </w:r>
      <w:r w:rsidRPr="00B62DA0">
        <w:t xml:space="preserve">ecovery </w:t>
      </w:r>
      <w:r w:rsidR="00A9246D">
        <w:t>s</w:t>
      </w:r>
      <w:r w:rsidRPr="00B62DA0">
        <w:t>ystems</w:t>
      </w:r>
    </w:p>
    <w:bookmarkEnd w:id="141"/>
    <w:p w:rsidR="00B62DA0" w:rsidRPr="00B62DA0" w:rsidRDefault="00B62DA0" w:rsidP="00F31F21">
      <w:pPr>
        <w:pStyle w:val="QPPBodytext"/>
      </w:pPr>
      <w:r w:rsidRPr="00B62DA0">
        <w:t>Stage 1 vapour recovery systems are to return displaced vapour to the delivery tanker via a vapour return line. Each underground storage tank is to have:</w:t>
      </w:r>
    </w:p>
    <w:p w:rsidR="00B62DA0" w:rsidRPr="00B62DA0" w:rsidRDefault="00B62DA0" w:rsidP="00F31F21">
      <w:pPr>
        <w:pStyle w:val="QPPBulletpoint2"/>
        <w:numPr>
          <w:ilvl w:val="0"/>
          <w:numId w:val="69"/>
        </w:numPr>
      </w:pPr>
      <w:r w:rsidRPr="00B62DA0">
        <w:t>vapour return lines that return all vapour displaced from the storage tank to the delivery tanker</w:t>
      </w:r>
      <w:r w:rsidR="00A9246D">
        <w:t>;</w:t>
      </w:r>
    </w:p>
    <w:p w:rsidR="00B62DA0" w:rsidRPr="00B62DA0" w:rsidRDefault="00B62DA0" w:rsidP="00F31F21">
      <w:pPr>
        <w:pStyle w:val="QPPBulletpoint2"/>
      </w:pPr>
      <w:r w:rsidRPr="00B62DA0">
        <w:t>vapour</w:t>
      </w:r>
      <w:r w:rsidR="00A9246D">
        <w:t>-</w:t>
      </w:r>
      <w:r w:rsidRPr="00B62DA0">
        <w:t>tight couplings on the vapour line that close automatically when disconnected</w:t>
      </w:r>
      <w:r w:rsidR="00931587">
        <w:t>;</w:t>
      </w:r>
    </w:p>
    <w:p w:rsidR="00B62DA0" w:rsidRPr="00B62DA0" w:rsidRDefault="00B62DA0" w:rsidP="00F31F21">
      <w:pPr>
        <w:pStyle w:val="QPPBulletpoint2"/>
      </w:pPr>
      <w:r w:rsidRPr="00B62DA0">
        <w:t>liquid</w:t>
      </w:r>
      <w:r w:rsidR="00931587">
        <w:t>-</w:t>
      </w:r>
      <w:r w:rsidRPr="00B62DA0">
        <w:t>tight couplings on the liquid transfer hoses</w:t>
      </w:r>
      <w:r w:rsidR="00931587">
        <w:t>;</w:t>
      </w:r>
    </w:p>
    <w:p w:rsidR="00B62DA0" w:rsidRPr="00B62DA0" w:rsidRDefault="00B62DA0" w:rsidP="00F31F21">
      <w:pPr>
        <w:pStyle w:val="QPPBulletpoint2"/>
      </w:pPr>
      <w:r w:rsidRPr="00B62DA0">
        <w:t>incompatible liquid and vapour couplings</w:t>
      </w:r>
      <w:r w:rsidR="00931587">
        <w:t>;</w:t>
      </w:r>
    </w:p>
    <w:p w:rsidR="00B62DA0" w:rsidRPr="00B62DA0" w:rsidRDefault="00B62DA0" w:rsidP="00F31F21">
      <w:pPr>
        <w:pStyle w:val="QPPBulletpoint2"/>
      </w:pPr>
      <w:r w:rsidRPr="00B62DA0">
        <w:t>spill containment enclosures for the storage tank fill connection point</w:t>
      </w:r>
      <w:r w:rsidR="00931587">
        <w:t>;</w:t>
      </w:r>
    </w:p>
    <w:p w:rsidR="00B62DA0" w:rsidRPr="00B62DA0" w:rsidRDefault="00B62DA0" w:rsidP="00F31F21">
      <w:pPr>
        <w:pStyle w:val="QPPBulletpoint2"/>
      </w:pPr>
      <w:r w:rsidRPr="00B62DA0">
        <w:t>secure seals on tank filling pipes and vapour return pipes that minimise vapour leaks when the pipes are not in use</w:t>
      </w:r>
      <w:r w:rsidR="00931587">
        <w:t>;</w:t>
      </w:r>
    </w:p>
    <w:p w:rsidR="00B62DA0" w:rsidRPr="00B62DA0" w:rsidRDefault="00B62DA0" w:rsidP="00F31F21">
      <w:pPr>
        <w:pStyle w:val="QPPBulletpoint2"/>
      </w:pPr>
      <w:r w:rsidRPr="00B62DA0">
        <w:t>submerged fill pipes, so they terminate below the suction inlet used for pumping petrol out of the storage tank</w:t>
      </w:r>
      <w:r w:rsidR="00931587">
        <w:t>;</w:t>
      </w:r>
    </w:p>
    <w:p w:rsidR="00B62DA0" w:rsidRPr="00B62DA0" w:rsidRDefault="00B62DA0" w:rsidP="00F31F21">
      <w:pPr>
        <w:pStyle w:val="QPPBulletpoint2"/>
      </w:pPr>
      <w:r w:rsidRPr="00B62DA0">
        <w:t>overfill protection devices (float vent valves) fitted to shut off the petrol flow at the level advised by the tank manufacturer</w:t>
      </w:r>
      <w:r w:rsidR="00931587">
        <w:t>;</w:t>
      </w:r>
    </w:p>
    <w:p w:rsidR="00B62DA0" w:rsidRPr="00B62DA0" w:rsidRDefault="00B62DA0" w:rsidP="00F31F21">
      <w:pPr>
        <w:pStyle w:val="QPPBulletpoint2"/>
      </w:pPr>
      <w:r w:rsidRPr="00B62DA0">
        <w:t>for new petrol service stations, overfill prevention devices (mechanical or electronic) that slow delivery of petrol into the storage tank as the level in the storage tank approaches the design fill level – the devices should be positioned to stop the petrol flow before the float vent valve operates</w:t>
      </w:r>
      <w:r w:rsidR="00931587">
        <w:t>;</w:t>
      </w:r>
    </w:p>
    <w:p w:rsidR="00B62DA0" w:rsidRPr="00B62DA0" w:rsidRDefault="00B62DA0" w:rsidP="00F31F21">
      <w:pPr>
        <w:pStyle w:val="QPPBulletpoint2"/>
      </w:pPr>
      <w:r w:rsidRPr="00B62DA0">
        <w:t>secure seals on any dip hatch openings</w:t>
      </w:r>
      <w:r w:rsidR="00931587">
        <w:t>;</w:t>
      </w:r>
    </w:p>
    <w:p w:rsidR="00B62DA0" w:rsidRPr="00B62DA0" w:rsidRDefault="00B62DA0" w:rsidP="00F31F21">
      <w:pPr>
        <w:pStyle w:val="QPPBulletpoint2"/>
      </w:pPr>
      <w:r w:rsidRPr="00B62DA0">
        <w:t>a pressure vacuum valve and a 10-millimetre orifice in parallel fitted to the storage tank vent pipe. Similar devices are permitted, but will only be accepted by Council where they are shown by an independent certifier to perform the same duty.</w:t>
      </w:r>
    </w:p>
    <w:p w:rsidR="00F1413D" w:rsidRDefault="00F1413D" w:rsidP="00444401">
      <w:pPr>
        <w:pStyle w:val="QPPHeading4"/>
      </w:pPr>
      <w:bookmarkStart w:id="142" w:name="S232"/>
      <w:r>
        <w:t>2.3.2 Stage 2 vapour recovery systems</w:t>
      </w:r>
    </w:p>
    <w:bookmarkEnd w:id="142"/>
    <w:p w:rsidR="00F1413D" w:rsidRPr="00F1413D" w:rsidRDefault="00F1413D" w:rsidP="00444401">
      <w:pPr>
        <w:pStyle w:val="QPPBulletPoint1"/>
        <w:numPr>
          <w:ilvl w:val="0"/>
          <w:numId w:val="86"/>
        </w:numPr>
      </w:pPr>
      <w:r w:rsidRPr="00F1413D">
        <w:t>All dispensers for motor spirit/petrol shall be fitted with stage 2 vapour recovery equipment (VR2) in compliance with NSW DECC Standards and Best Practice Guidelines for Vapour Recovery at Petrol Service Stations.</w:t>
      </w:r>
    </w:p>
    <w:p w:rsidR="00F1413D" w:rsidRPr="00F1413D" w:rsidRDefault="00F1413D" w:rsidP="00444401">
      <w:pPr>
        <w:pStyle w:val="QPPBulletPoint1"/>
      </w:pPr>
      <w:r w:rsidRPr="00F1413D">
        <w:t>Before commissioning, the stage 2 vapour recovery system must be certified by the manufacturer or the supplier as being of the following type and hydrocarbon capture efficiency:</w:t>
      </w:r>
    </w:p>
    <w:p w:rsidR="00F1413D" w:rsidRPr="00F1413D" w:rsidRDefault="00F1413D" w:rsidP="00444401">
      <w:pPr>
        <w:pStyle w:val="QPPBulletpoint2"/>
        <w:numPr>
          <w:ilvl w:val="0"/>
          <w:numId w:val="70"/>
        </w:numPr>
      </w:pPr>
      <w:r w:rsidRPr="00F1413D">
        <w:t xml:space="preserve">Type: a stage 2 vapour recovery system approved by the German TÜV with a visual indicator that the vacuum operates when fuel is dispensed. The approval must be in accordance with the provisions of Ordinance on the Limitation of Hydrocarbon Emission Resulting from the Fuelling of Motor Vehicles – 21, BImSchV (section 3, paragraph 6) [2002], and </w:t>
      </w:r>
    </w:p>
    <w:p w:rsidR="00F1413D" w:rsidRPr="00F1413D" w:rsidRDefault="00F1413D" w:rsidP="00444401">
      <w:pPr>
        <w:pStyle w:val="QPPBulletpoint2"/>
      </w:pPr>
      <w:r w:rsidRPr="00F1413D">
        <w:t>Hydrocarbon capture efficiency: a hydrocarbon capture efficiency of not less than 85% vapour recovery to liquid dispensed by volume as measured using a test for active vapour recovery systems in Verein Deutscher Ingenieure (VDI) specification 4205.</w:t>
      </w:r>
    </w:p>
    <w:p w:rsidR="00F1413D" w:rsidRPr="00F1413D" w:rsidRDefault="00F1413D" w:rsidP="00444401">
      <w:pPr>
        <w:pStyle w:val="QPPBulletPoint1"/>
      </w:pPr>
      <w:r w:rsidRPr="00F1413D">
        <w:t>The certification obtained must certify that the VR2 system achieves at least 85% vapour recovery and must specify the test used. A copy of this certification shall be provided to Council before commissioning of the system.</w:t>
      </w:r>
    </w:p>
    <w:p w:rsidR="00F1413D" w:rsidRPr="00F1413D" w:rsidRDefault="00F1413D" w:rsidP="00444401">
      <w:pPr>
        <w:pStyle w:val="QPPBulletPoint1"/>
      </w:pPr>
      <w:r w:rsidRPr="00F1413D">
        <w:t>The stage 2 vapour recovery equipment shall be installed in accordance with the manufacturer’s specifications by a duly qualified person. A copy of this certification shall be provided to Council before commissioning of the system.</w:t>
      </w:r>
    </w:p>
    <w:p w:rsidR="00F1413D" w:rsidRPr="00F1413D" w:rsidRDefault="00F1413D" w:rsidP="00444401">
      <w:pPr>
        <w:pStyle w:val="QPPBulletPoint1"/>
      </w:pPr>
      <w:r w:rsidRPr="00F1413D">
        <w:t>Before commissioning, the stage 2 vapour recovery equipment shall be tested by a duly qualified person in the manner specified in the NSW DECC Standards and Best Practice Guidelines for Vapour Recove</w:t>
      </w:r>
      <w:r w:rsidR="00D01DA7">
        <w:t xml:space="preserve">ry at Petrol Service Stations. </w:t>
      </w:r>
      <w:r w:rsidRPr="00F1413D">
        <w:t>A copy of this certification shall be provided to Council before commissioning of the system.</w:t>
      </w:r>
    </w:p>
    <w:p w:rsidR="00F1413D" w:rsidRPr="00F1413D" w:rsidRDefault="00F1413D" w:rsidP="00444401">
      <w:pPr>
        <w:pStyle w:val="QPPBulletPoint1"/>
      </w:pPr>
      <w:r w:rsidRPr="00F1413D">
        <w:t>Each petrol dispenser that is fitted with VR2 control equipment must display a sign stating VR2 equipment is present. If every petrol dispenser is fitted, a sign indicating that vapour recovery equipment is in use must also be attached to the petrol service station premises.</w:t>
      </w:r>
    </w:p>
    <w:sectPr w:rsidR="00F1413D" w:rsidRPr="00F1413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49" w:rsidRDefault="00C66649">
      <w:r>
        <w:separator/>
      </w:r>
    </w:p>
  </w:endnote>
  <w:endnote w:type="continuationSeparator" w:id="0">
    <w:p w:rsidR="00C66649" w:rsidRDefault="00C6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E808E1" w:rsidP="00565E99">
    <w:pPr>
      <w:pStyle w:val="QPPFooter"/>
    </w:pPr>
    <w:r w:rsidRPr="00E808E1">
      <w:t>Schedule 6 - Planning Scheme Policies (Store Petroleum)</w:t>
    </w:r>
    <w:r>
      <w:ptab w:relativeTo="margin" w:alignment="center" w:leader="none"/>
    </w:r>
    <w:r>
      <w:ptab w:relativeTo="margin" w:alignment="right" w:leader="none"/>
    </w:r>
    <w:r w:rsidRPr="00E808E1">
      <w:t xml:space="preserve">Effective </w:t>
    </w:r>
    <w:r w:rsidR="00223B52">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49" w:rsidRDefault="00C66649">
      <w:r>
        <w:separator/>
      </w:r>
    </w:p>
  </w:footnote>
  <w:footnote w:type="continuationSeparator" w:id="0">
    <w:p w:rsidR="00C66649" w:rsidRDefault="00C6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AE7A2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17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AE7A2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17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0"/>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0"/>
    <w:lvlOverride w:ilvl="0">
      <w:startOverride w:val="1"/>
    </w:lvlOverride>
  </w:num>
  <w:num w:numId="58">
    <w:abstractNumId w:val="15"/>
    <w:lvlOverride w:ilvl="0">
      <w:startOverride w:val="1"/>
    </w:lvlOverride>
  </w:num>
  <w:num w:numId="59">
    <w:abstractNumId w:val="10"/>
    <w:lvlOverride w:ilvl="0">
      <w:startOverride w:val="1"/>
    </w:lvlOverride>
  </w:num>
  <w:num w:numId="60">
    <w:abstractNumId w:val="15"/>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5"/>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0"/>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6"/>
    <w:lvlOverride w:ilvl="0">
      <w:startOverride w:val="1"/>
    </w:lvlOverride>
  </w:num>
  <w:num w:numId="72">
    <w:abstractNumId w:val="15"/>
    <w:lvlOverride w:ilvl="0">
      <w:startOverride w:val="1"/>
    </w:lvlOverride>
  </w:num>
  <w:num w:numId="73">
    <w:abstractNumId w:val="16"/>
    <w:lvlOverride w:ilvl="0">
      <w:startOverride w:val="1"/>
    </w:lvlOverride>
  </w:num>
  <w:num w:numId="74">
    <w:abstractNumId w:val="15"/>
    <w:lvlOverride w:ilvl="0">
      <w:startOverride w:val="1"/>
    </w:lvlOverride>
  </w:num>
  <w:num w:numId="75">
    <w:abstractNumId w:val="16"/>
    <w:lvlOverride w:ilvl="0">
      <w:startOverride w:val="1"/>
    </w:lvlOverride>
  </w:num>
  <w:num w:numId="76">
    <w:abstractNumId w:val="15"/>
    <w:lvlOverride w:ilvl="0">
      <w:startOverride w:val="1"/>
    </w:lvlOverride>
  </w:num>
  <w:num w:numId="77">
    <w:abstractNumId w:val="16"/>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15"/>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5"/>
    <w:lvlOverride w:ilvl="0">
      <w:startOverride w:val="1"/>
    </w:lvlOverride>
  </w:num>
  <w:num w:numId="89">
    <w:abstractNumId w:val="15"/>
    <w:lvlOverride w:ilvl="0">
      <w:startOverride w:val="1"/>
    </w:lvlOverride>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trackRevisions/>
  <w:documentProtection w:edit="trackedChanges" w:formatting="1" w:enforcement="1" w:cryptProviderType="rsaFull" w:cryptAlgorithmClass="hash" w:cryptAlgorithmType="typeAny" w:cryptAlgorithmSid="4" w:cryptSpinCount="100000" w:hash="+0e9HrsV7ix3V7sEOtN/574iF5Q=" w:salt="1X2xWLscXRLJNUj9jOXoG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A0"/>
    <w:rsid w:val="000053BF"/>
    <w:rsid w:val="0001153A"/>
    <w:rsid w:val="00022DB0"/>
    <w:rsid w:val="000329AC"/>
    <w:rsid w:val="00046FEF"/>
    <w:rsid w:val="00047EAC"/>
    <w:rsid w:val="00050964"/>
    <w:rsid w:val="00054522"/>
    <w:rsid w:val="00071FC0"/>
    <w:rsid w:val="00083782"/>
    <w:rsid w:val="00084F12"/>
    <w:rsid w:val="000A1E83"/>
    <w:rsid w:val="000A4C0B"/>
    <w:rsid w:val="000B15DA"/>
    <w:rsid w:val="000D4A8A"/>
    <w:rsid w:val="000E14E3"/>
    <w:rsid w:val="000E7560"/>
    <w:rsid w:val="000F1690"/>
    <w:rsid w:val="000F30D6"/>
    <w:rsid w:val="000F3C9A"/>
    <w:rsid w:val="00113982"/>
    <w:rsid w:val="001215AF"/>
    <w:rsid w:val="001309D8"/>
    <w:rsid w:val="00130C90"/>
    <w:rsid w:val="00140C1F"/>
    <w:rsid w:val="00141358"/>
    <w:rsid w:val="00156619"/>
    <w:rsid w:val="00157304"/>
    <w:rsid w:val="00176FD9"/>
    <w:rsid w:val="0018082A"/>
    <w:rsid w:val="00181543"/>
    <w:rsid w:val="001B4060"/>
    <w:rsid w:val="001B67B9"/>
    <w:rsid w:val="001C0B56"/>
    <w:rsid w:val="001C75C1"/>
    <w:rsid w:val="001D77EB"/>
    <w:rsid w:val="001F10C8"/>
    <w:rsid w:val="001F2AFC"/>
    <w:rsid w:val="0021216C"/>
    <w:rsid w:val="002138AC"/>
    <w:rsid w:val="00223B52"/>
    <w:rsid w:val="00230422"/>
    <w:rsid w:val="0023094F"/>
    <w:rsid w:val="002353B1"/>
    <w:rsid w:val="002537F0"/>
    <w:rsid w:val="00265C84"/>
    <w:rsid w:val="00266C4B"/>
    <w:rsid w:val="00272A5C"/>
    <w:rsid w:val="00277F2B"/>
    <w:rsid w:val="00284A5A"/>
    <w:rsid w:val="00286BA5"/>
    <w:rsid w:val="0029378E"/>
    <w:rsid w:val="002A522E"/>
    <w:rsid w:val="002C6DA8"/>
    <w:rsid w:val="002D791C"/>
    <w:rsid w:val="002E186A"/>
    <w:rsid w:val="002E3FBC"/>
    <w:rsid w:val="002E6E32"/>
    <w:rsid w:val="002F373D"/>
    <w:rsid w:val="002F38DE"/>
    <w:rsid w:val="002F4F92"/>
    <w:rsid w:val="00311AC7"/>
    <w:rsid w:val="00314263"/>
    <w:rsid w:val="00325A4A"/>
    <w:rsid w:val="0033272C"/>
    <w:rsid w:val="00332869"/>
    <w:rsid w:val="00334096"/>
    <w:rsid w:val="003529A4"/>
    <w:rsid w:val="00356669"/>
    <w:rsid w:val="0037229F"/>
    <w:rsid w:val="00377D6D"/>
    <w:rsid w:val="00381BB9"/>
    <w:rsid w:val="003851B2"/>
    <w:rsid w:val="0039176B"/>
    <w:rsid w:val="003943C5"/>
    <w:rsid w:val="003D098C"/>
    <w:rsid w:val="003D713E"/>
    <w:rsid w:val="003E4210"/>
    <w:rsid w:val="003E7392"/>
    <w:rsid w:val="004024E7"/>
    <w:rsid w:val="00407306"/>
    <w:rsid w:val="00435F17"/>
    <w:rsid w:val="00444401"/>
    <w:rsid w:val="00450863"/>
    <w:rsid w:val="004550F9"/>
    <w:rsid w:val="00466BF0"/>
    <w:rsid w:val="004773F1"/>
    <w:rsid w:val="00487B01"/>
    <w:rsid w:val="00487BCE"/>
    <w:rsid w:val="00490EBB"/>
    <w:rsid w:val="004939AB"/>
    <w:rsid w:val="004B43C0"/>
    <w:rsid w:val="004B72D5"/>
    <w:rsid w:val="004C2558"/>
    <w:rsid w:val="004C43A2"/>
    <w:rsid w:val="004D0DBB"/>
    <w:rsid w:val="004D2999"/>
    <w:rsid w:val="004D62D1"/>
    <w:rsid w:val="004F04E6"/>
    <w:rsid w:val="0050237C"/>
    <w:rsid w:val="005532DD"/>
    <w:rsid w:val="00565E99"/>
    <w:rsid w:val="00574869"/>
    <w:rsid w:val="005A50EC"/>
    <w:rsid w:val="005A6075"/>
    <w:rsid w:val="005B4C80"/>
    <w:rsid w:val="005C1C62"/>
    <w:rsid w:val="005E2DE9"/>
    <w:rsid w:val="005E3DD5"/>
    <w:rsid w:val="005E6FE8"/>
    <w:rsid w:val="005F3711"/>
    <w:rsid w:val="00607640"/>
    <w:rsid w:val="0061249E"/>
    <w:rsid w:val="006606CF"/>
    <w:rsid w:val="00660CD8"/>
    <w:rsid w:val="00691700"/>
    <w:rsid w:val="00696256"/>
    <w:rsid w:val="0069777E"/>
    <w:rsid w:val="00697BD7"/>
    <w:rsid w:val="006A1FB7"/>
    <w:rsid w:val="006A6C4B"/>
    <w:rsid w:val="006A7203"/>
    <w:rsid w:val="006C6D95"/>
    <w:rsid w:val="006D0F90"/>
    <w:rsid w:val="006D11F8"/>
    <w:rsid w:val="006D3B60"/>
    <w:rsid w:val="00721DDE"/>
    <w:rsid w:val="00744B58"/>
    <w:rsid w:val="00744C7D"/>
    <w:rsid w:val="00753156"/>
    <w:rsid w:val="00764BC8"/>
    <w:rsid w:val="0076650D"/>
    <w:rsid w:val="00775045"/>
    <w:rsid w:val="00781B7B"/>
    <w:rsid w:val="007A5E6C"/>
    <w:rsid w:val="007C7564"/>
    <w:rsid w:val="007D5B88"/>
    <w:rsid w:val="007F06E5"/>
    <w:rsid w:val="007F46BB"/>
    <w:rsid w:val="008102E0"/>
    <w:rsid w:val="008225CE"/>
    <w:rsid w:val="0083354D"/>
    <w:rsid w:val="00836CC1"/>
    <w:rsid w:val="00840A83"/>
    <w:rsid w:val="00842BB9"/>
    <w:rsid w:val="00843900"/>
    <w:rsid w:val="0085253C"/>
    <w:rsid w:val="00853926"/>
    <w:rsid w:val="0086131B"/>
    <w:rsid w:val="00863404"/>
    <w:rsid w:val="00877FAD"/>
    <w:rsid w:val="00885DB4"/>
    <w:rsid w:val="00893D6A"/>
    <w:rsid w:val="008B3B02"/>
    <w:rsid w:val="008B54A4"/>
    <w:rsid w:val="008B5E85"/>
    <w:rsid w:val="008D29D8"/>
    <w:rsid w:val="008D2CBF"/>
    <w:rsid w:val="008F70A3"/>
    <w:rsid w:val="00903872"/>
    <w:rsid w:val="009040F6"/>
    <w:rsid w:val="009051ED"/>
    <w:rsid w:val="00911BA7"/>
    <w:rsid w:val="00915683"/>
    <w:rsid w:val="00920B05"/>
    <w:rsid w:val="00921725"/>
    <w:rsid w:val="00931587"/>
    <w:rsid w:val="00943788"/>
    <w:rsid w:val="00975B5D"/>
    <w:rsid w:val="009C3CF2"/>
    <w:rsid w:val="009C76D3"/>
    <w:rsid w:val="009D193F"/>
    <w:rsid w:val="009D3335"/>
    <w:rsid w:val="009D3F53"/>
    <w:rsid w:val="009E3A2A"/>
    <w:rsid w:val="009E5947"/>
    <w:rsid w:val="009E6C24"/>
    <w:rsid w:val="009F3DE9"/>
    <w:rsid w:val="00A02574"/>
    <w:rsid w:val="00A113DA"/>
    <w:rsid w:val="00A23E10"/>
    <w:rsid w:val="00A24912"/>
    <w:rsid w:val="00A56362"/>
    <w:rsid w:val="00A61F2D"/>
    <w:rsid w:val="00A9246D"/>
    <w:rsid w:val="00AA17BB"/>
    <w:rsid w:val="00AD55B4"/>
    <w:rsid w:val="00AD78A7"/>
    <w:rsid w:val="00AE4528"/>
    <w:rsid w:val="00AE7A2C"/>
    <w:rsid w:val="00AF43B9"/>
    <w:rsid w:val="00AF7F7F"/>
    <w:rsid w:val="00B04922"/>
    <w:rsid w:val="00B173EC"/>
    <w:rsid w:val="00B23651"/>
    <w:rsid w:val="00B46A1C"/>
    <w:rsid w:val="00B62DA0"/>
    <w:rsid w:val="00B651EE"/>
    <w:rsid w:val="00B92D69"/>
    <w:rsid w:val="00B9595F"/>
    <w:rsid w:val="00B96F9E"/>
    <w:rsid w:val="00BB01B4"/>
    <w:rsid w:val="00BC643D"/>
    <w:rsid w:val="00BE3238"/>
    <w:rsid w:val="00BF0A7E"/>
    <w:rsid w:val="00C1587D"/>
    <w:rsid w:val="00C21A21"/>
    <w:rsid w:val="00C226B6"/>
    <w:rsid w:val="00C275E2"/>
    <w:rsid w:val="00C3544D"/>
    <w:rsid w:val="00C5023E"/>
    <w:rsid w:val="00C52A96"/>
    <w:rsid w:val="00C6228D"/>
    <w:rsid w:val="00C62488"/>
    <w:rsid w:val="00C66649"/>
    <w:rsid w:val="00C76509"/>
    <w:rsid w:val="00C86A07"/>
    <w:rsid w:val="00C910F9"/>
    <w:rsid w:val="00C92EC2"/>
    <w:rsid w:val="00CA2155"/>
    <w:rsid w:val="00CB3D7D"/>
    <w:rsid w:val="00CC4ED6"/>
    <w:rsid w:val="00CC705C"/>
    <w:rsid w:val="00CD0BA2"/>
    <w:rsid w:val="00CE0794"/>
    <w:rsid w:val="00CE3B33"/>
    <w:rsid w:val="00CF3522"/>
    <w:rsid w:val="00CF38FF"/>
    <w:rsid w:val="00D01DA7"/>
    <w:rsid w:val="00D03ED9"/>
    <w:rsid w:val="00D158EB"/>
    <w:rsid w:val="00D16408"/>
    <w:rsid w:val="00D30E11"/>
    <w:rsid w:val="00D442A8"/>
    <w:rsid w:val="00D51880"/>
    <w:rsid w:val="00D51D25"/>
    <w:rsid w:val="00D578BC"/>
    <w:rsid w:val="00D57EE6"/>
    <w:rsid w:val="00D655B9"/>
    <w:rsid w:val="00D67F96"/>
    <w:rsid w:val="00D71332"/>
    <w:rsid w:val="00D938F5"/>
    <w:rsid w:val="00DC16CC"/>
    <w:rsid w:val="00DC3C36"/>
    <w:rsid w:val="00DD4287"/>
    <w:rsid w:val="00DD637C"/>
    <w:rsid w:val="00DF388B"/>
    <w:rsid w:val="00E0111D"/>
    <w:rsid w:val="00E03D56"/>
    <w:rsid w:val="00E04C7A"/>
    <w:rsid w:val="00E05299"/>
    <w:rsid w:val="00E06F01"/>
    <w:rsid w:val="00E317CF"/>
    <w:rsid w:val="00E33320"/>
    <w:rsid w:val="00E45BA8"/>
    <w:rsid w:val="00E47E7F"/>
    <w:rsid w:val="00E70DA0"/>
    <w:rsid w:val="00E808E1"/>
    <w:rsid w:val="00E83CAC"/>
    <w:rsid w:val="00E849A1"/>
    <w:rsid w:val="00E85D61"/>
    <w:rsid w:val="00E930B5"/>
    <w:rsid w:val="00E9403B"/>
    <w:rsid w:val="00EA1982"/>
    <w:rsid w:val="00EB0EB6"/>
    <w:rsid w:val="00EB1D6A"/>
    <w:rsid w:val="00EB7572"/>
    <w:rsid w:val="00EC1FF1"/>
    <w:rsid w:val="00ED4E99"/>
    <w:rsid w:val="00EF41AD"/>
    <w:rsid w:val="00F042E3"/>
    <w:rsid w:val="00F1135E"/>
    <w:rsid w:val="00F1413D"/>
    <w:rsid w:val="00F17570"/>
    <w:rsid w:val="00F26EBA"/>
    <w:rsid w:val="00F31F21"/>
    <w:rsid w:val="00F53B62"/>
    <w:rsid w:val="00F71761"/>
    <w:rsid w:val="00F77B19"/>
    <w:rsid w:val="00F935CA"/>
    <w:rsid w:val="00F9568C"/>
    <w:rsid w:val="00FD4DC7"/>
    <w:rsid w:val="00FE079A"/>
    <w:rsid w:val="00FE4014"/>
    <w:rsid w:val="00FF5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F06D1B1-9E36-4284-84CA-B91AB9B3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AE7A2C"/>
    <w:rPr>
      <w:rFonts w:ascii="Arial" w:hAnsi="Arial"/>
      <w:szCs w:val="24"/>
    </w:rPr>
  </w:style>
  <w:style w:type="paragraph" w:styleId="Heading1">
    <w:name w:val="heading 1"/>
    <w:basedOn w:val="Normal"/>
    <w:next w:val="Normal"/>
    <w:semiHidden/>
    <w:qFormat/>
    <w:locked/>
    <w:rsid w:val="002353B1"/>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2353B1"/>
    <w:pPr>
      <w:keepNext/>
      <w:spacing w:before="240" w:after="60"/>
      <w:outlineLvl w:val="1"/>
    </w:pPr>
    <w:rPr>
      <w:rFonts w:cs="Arial"/>
      <w:b/>
      <w:bCs/>
      <w:i/>
      <w:iCs/>
      <w:sz w:val="28"/>
      <w:szCs w:val="28"/>
    </w:rPr>
  </w:style>
  <w:style w:type="paragraph" w:styleId="Heading3">
    <w:name w:val="heading 3"/>
    <w:basedOn w:val="Normal"/>
    <w:next w:val="Normal"/>
    <w:semiHidden/>
    <w:qFormat/>
    <w:locked/>
    <w:rsid w:val="002353B1"/>
    <w:pPr>
      <w:keepNext/>
      <w:spacing w:before="240" w:after="60"/>
      <w:outlineLvl w:val="2"/>
    </w:pPr>
    <w:rPr>
      <w:rFonts w:cs="Arial"/>
      <w:b/>
      <w:bCs/>
      <w:sz w:val="26"/>
      <w:szCs w:val="26"/>
    </w:rPr>
  </w:style>
  <w:style w:type="paragraph" w:styleId="Heading4">
    <w:name w:val="heading 4"/>
    <w:basedOn w:val="Normal"/>
    <w:next w:val="Normal"/>
    <w:semiHidden/>
    <w:qFormat/>
    <w:locked/>
    <w:rsid w:val="002353B1"/>
    <w:pPr>
      <w:keepNext/>
      <w:spacing w:before="240" w:after="60"/>
      <w:outlineLvl w:val="3"/>
    </w:pPr>
    <w:rPr>
      <w:b/>
      <w:bCs/>
      <w:sz w:val="28"/>
      <w:szCs w:val="28"/>
    </w:rPr>
  </w:style>
  <w:style w:type="paragraph" w:styleId="Heading5">
    <w:name w:val="heading 5"/>
    <w:basedOn w:val="Normal"/>
    <w:next w:val="Normal"/>
    <w:semiHidden/>
    <w:qFormat/>
    <w:locked/>
    <w:rsid w:val="002353B1"/>
    <w:pPr>
      <w:spacing w:before="240" w:after="60"/>
      <w:outlineLvl w:val="4"/>
    </w:pPr>
    <w:rPr>
      <w:b/>
      <w:bCs/>
      <w:i/>
      <w:iCs/>
      <w:sz w:val="26"/>
      <w:szCs w:val="26"/>
    </w:rPr>
  </w:style>
  <w:style w:type="paragraph" w:styleId="Heading6">
    <w:name w:val="heading 6"/>
    <w:basedOn w:val="Normal"/>
    <w:next w:val="Normal"/>
    <w:semiHidden/>
    <w:qFormat/>
    <w:locked/>
    <w:rsid w:val="002353B1"/>
    <w:pPr>
      <w:spacing w:before="240" w:after="60"/>
      <w:outlineLvl w:val="5"/>
    </w:pPr>
    <w:rPr>
      <w:b/>
      <w:bCs/>
      <w:sz w:val="22"/>
      <w:szCs w:val="22"/>
    </w:rPr>
  </w:style>
  <w:style w:type="paragraph" w:styleId="Heading7">
    <w:name w:val="heading 7"/>
    <w:basedOn w:val="Normal"/>
    <w:next w:val="Normal"/>
    <w:semiHidden/>
    <w:qFormat/>
    <w:locked/>
    <w:rsid w:val="002353B1"/>
    <w:pPr>
      <w:spacing w:before="240" w:after="60"/>
      <w:outlineLvl w:val="6"/>
    </w:pPr>
  </w:style>
  <w:style w:type="paragraph" w:styleId="Heading8">
    <w:name w:val="heading 8"/>
    <w:basedOn w:val="Normal"/>
    <w:next w:val="Normal"/>
    <w:semiHidden/>
    <w:qFormat/>
    <w:locked/>
    <w:rsid w:val="002353B1"/>
    <w:pPr>
      <w:spacing w:before="240" w:after="60"/>
      <w:outlineLvl w:val="7"/>
    </w:pPr>
    <w:rPr>
      <w:i/>
      <w:iCs/>
    </w:rPr>
  </w:style>
  <w:style w:type="paragraph" w:styleId="Heading9">
    <w:name w:val="heading 9"/>
    <w:basedOn w:val="Normal"/>
    <w:next w:val="Normal"/>
    <w:semiHidden/>
    <w:qFormat/>
    <w:locked/>
    <w:rsid w:val="002353B1"/>
    <w:pPr>
      <w:spacing w:before="240" w:after="60"/>
      <w:outlineLvl w:val="8"/>
    </w:pPr>
    <w:rPr>
      <w:rFonts w:cs="Arial"/>
      <w:sz w:val="22"/>
      <w:szCs w:val="22"/>
    </w:rPr>
  </w:style>
  <w:style w:type="character" w:default="1" w:styleId="DefaultParagraphFont">
    <w:name w:val="Default Paragraph Font"/>
    <w:uiPriority w:val="1"/>
    <w:semiHidden/>
    <w:unhideWhenUsed/>
    <w:rsid w:val="00AE7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7A2C"/>
  </w:style>
  <w:style w:type="paragraph" w:customStyle="1" w:styleId="QPPBodytext">
    <w:name w:val="QPP Body text"/>
    <w:basedOn w:val="Normal"/>
    <w:link w:val="QPPBodytextChar"/>
    <w:rsid w:val="00AE7A2C"/>
    <w:pPr>
      <w:autoSpaceDE w:val="0"/>
      <w:autoSpaceDN w:val="0"/>
      <w:adjustRightInd w:val="0"/>
    </w:pPr>
    <w:rPr>
      <w:rFonts w:cs="Arial"/>
      <w:color w:val="000000"/>
      <w:szCs w:val="20"/>
    </w:rPr>
  </w:style>
  <w:style w:type="character" w:customStyle="1" w:styleId="QPPBodytextChar">
    <w:name w:val="QPP Body text Char"/>
    <w:link w:val="QPPBodytext"/>
    <w:rsid w:val="002353B1"/>
    <w:rPr>
      <w:rFonts w:ascii="Arial" w:hAnsi="Arial" w:cs="Arial"/>
      <w:color w:val="000000"/>
    </w:rPr>
  </w:style>
  <w:style w:type="paragraph" w:customStyle="1" w:styleId="HGTableBullet2">
    <w:name w:val="HG Table Bullet 2"/>
    <w:basedOn w:val="QPPTableTextBody"/>
    <w:rsid w:val="00AE7A2C"/>
    <w:pPr>
      <w:numPr>
        <w:numId w:val="35"/>
      </w:numPr>
      <w:tabs>
        <w:tab w:val="left" w:pos="567"/>
      </w:tabs>
    </w:pPr>
  </w:style>
  <w:style w:type="paragraph" w:customStyle="1" w:styleId="QPPTableTextBody">
    <w:name w:val="QPP Table Text Body"/>
    <w:basedOn w:val="QPPBodytext"/>
    <w:link w:val="QPPTableTextBodyChar"/>
    <w:autoRedefine/>
    <w:rsid w:val="00AE7A2C"/>
    <w:pPr>
      <w:spacing w:before="60" w:after="60"/>
    </w:pPr>
  </w:style>
  <w:style w:type="character" w:customStyle="1" w:styleId="QPPTableTextBodyChar">
    <w:name w:val="QPP Table Text Body Char"/>
    <w:basedOn w:val="QPPBodytextChar"/>
    <w:link w:val="QPPTableTextBody"/>
    <w:rsid w:val="002353B1"/>
    <w:rPr>
      <w:rFonts w:ascii="Arial" w:hAnsi="Arial" w:cs="Arial"/>
      <w:color w:val="000000"/>
    </w:rPr>
  </w:style>
  <w:style w:type="paragraph" w:customStyle="1" w:styleId="QPPEditorsNoteStyle1">
    <w:name w:val="QPP Editor's Note Style 1"/>
    <w:basedOn w:val="Normal"/>
    <w:next w:val="QPPBodytext"/>
    <w:link w:val="QPPEditorsNoteStyle1Char"/>
    <w:rsid w:val="00AE7A2C"/>
    <w:pPr>
      <w:spacing w:before="100" w:beforeAutospacing="1" w:after="100" w:afterAutospacing="1"/>
    </w:pPr>
    <w:rPr>
      <w:sz w:val="16"/>
      <w:szCs w:val="16"/>
    </w:rPr>
  </w:style>
  <w:style w:type="character" w:customStyle="1" w:styleId="QPPEditorsNoteStyle1Char">
    <w:name w:val="QPP Editor's Note Style 1 Char"/>
    <w:link w:val="QPPEditorsNoteStyle1"/>
    <w:rsid w:val="002353B1"/>
    <w:rPr>
      <w:rFonts w:ascii="Arial" w:hAnsi="Arial"/>
      <w:sz w:val="16"/>
      <w:szCs w:val="16"/>
    </w:rPr>
  </w:style>
  <w:style w:type="paragraph" w:customStyle="1" w:styleId="QPPTableHeadingStyle1">
    <w:name w:val="QPP Table Heading Style 1"/>
    <w:basedOn w:val="QPPHeading4"/>
    <w:rsid w:val="00AE7A2C"/>
    <w:pPr>
      <w:spacing w:after="0"/>
      <w:ind w:left="0" w:firstLine="0"/>
    </w:pPr>
  </w:style>
  <w:style w:type="paragraph" w:customStyle="1" w:styleId="QPPHeading4">
    <w:name w:val="QPP Heading 4"/>
    <w:basedOn w:val="Normal"/>
    <w:link w:val="QPPHeading4Char"/>
    <w:autoRedefine/>
    <w:rsid w:val="00AE7A2C"/>
    <w:pPr>
      <w:keepNext/>
      <w:spacing w:before="100" w:after="200"/>
      <w:ind w:left="851" w:hanging="851"/>
      <w:outlineLvl w:val="2"/>
    </w:pPr>
    <w:rPr>
      <w:rFonts w:cs="Arial"/>
      <w:b/>
      <w:bCs/>
      <w:szCs w:val="26"/>
    </w:rPr>
  </w:style>
  <w:style w:type="character" w:customStyle="1" w:styleId="QPPHeading4Char">
    <w:name w:val="QPP Heading 4 Char"/>
    <w:link w:val="QPPHeading4"/>
    <w:rsid w:val="002353B1"/>
    <w:rPr>
      <w:rFonts w:ascii="Arial" w:hAnsi="Arial" w:cs="Arial"/>
      <w:b/>
      <w:bCs/>
      <w:szCs w:val="26"/>
    </w:rPr>
  </w:style>
  <w:style w:type="table" w:styleId="TableGrid">
    <w:name w:val="Table Grid"/>
    <w:basedOn w:val="TableNormal"/>
    <w:semiHidden/>
    <w:rsid w:val="00AE7A2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E7A2C"/>
    <w:pPr>
      <w:numPr>
        <w:numId w:val="4"/>
      </w:numPr>
    </w:pPr>
    <w:rPr>
      <w:rFonts w:cs="Arial"/>
      <w:szCs w:val="20"/>
      <w:lang w:eastAsia="en-US"/>
    </w:rPr>
  </w:style>
  <w:style w:type="paragraph" w:customStyle="1" w:styleId="QPPHeading1">
    <w:name w:val="QPP Heading 1"/>
    <w:basedOn w:val="Heading1"/>
    <w:autoRedefine/>
    <w:rsid w:val="00AE7A2C"/>
    <w:pPr>
      <w:spacing w:before="100" w:after="200"/>
      <w:ind w:left="851" w:hanging="851"/>
    </w:pPr>
  </w:style>
  <w:style w:type="paragraph" w:customStyle="1" w:styleId="QPPDotBulletPoint">
    <w:name w:val="QPP Dot Bullet Point"/>
    <w:basedOn w:val="Normal"/>
    <w:semiHidden/>
    <w:locked/>
    <w:rsid w:val="002353B1"/>
    <w:pPr>
      <w:numPr>
        <w:numId w:val="5"/>
      </w:numPr>
    </w:pPr>
  </w:style>
  <w:style w:type="paragraph" w:customStyle="1" w:styleId="QPPBulletpoint3">
    <w:name w:val="QPP Bullet point 3"/>
    <w:basedOn w:val="Normal"/>
    <w:rsid w:val="00AE7A2C"/>
    <w:pPr>
      <w:numPr>
        <w:numId w:val="3"/>
      </w:numPr>
      <w:tabs>
        <w:tab w:val="left" w:pos="1701"/>
      </w:tabs>
    </w:pPr>
    <w:rPr>
      <w:rFonts w:cs="Arial"/>
      <w:szCs w:val="20"/>
      <w:lang w:eastAsia="en-US"/>
    </w:rPr>
  </w:style>
  <w:style w:type="paragraph" w:customStyle="1" w:styleId="QPPTableTextBold">
    <w:name w:val="QPP Table Text Bold"/>
    <w:basedOn w:val="QPPTableTextBody"/>
    <w:rsid w:val="00AE7A2C"/>
    <w:rPr>
      <w:b/>
    </w:rPr>
  </w:style>
  <w:style w:type="paragraph" w:customStyle="1" w:styleId="QPPBulletpoint2">
    <w:name w:val="QPP Bullet point 2"/>
    <w:basedOn w:val="Normal"/>
    <w:rsid w:val="00AE7A2C"/>
    <w:pPr>
      <w:numPr>
        <w:numId w:val="36"/>
      </w:numPr>
    </w:pPr>
    <w:rPr>
      <w:rFonts w:cs="Arial"/>
      <w:szCs w:val="20"/>
      <w:lang w:eastAsia="en-US"/>
    </w:rPr>
  </w:style>
  <w:style w:type="paragraph" w:customStyle="1" w:styleId="QPPHeading2">
    <w:name w:val="QPP Heading 2"/>
    <w:basedOn w:val="Normal"/>
    <w:autoRedefine/>
    <w:rsid w:val="00AE7A2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E7A2C"/>
    <w:rPr>
      <w:i/>
      <w:iCs/>
    </w:rPr>
  </w:style>
  <w:style w:type="paragraph" w:customStyle="1" w:styleId="QPPFooter">
    <w:name w:val="QPP Footer"/>
    <w:basedOn w:val="Normal"/>
    <w:rsid w:val="00AE7A2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E7A2C"/>
    <w:pPr>
      <w:spacing w:before="100" w:after="100"/>
      <w:ind w:left="567"/>
    </w:pPr>
    <w:rPr>
      <w:sz w:val="16"/>
      <w:szCs w:val="16"/>
    </w:rPr>
  </w:style>
  <w:style w:type="paragraph" w:customStyle="1" w:styleId="QPPEditorsnotebulletpoint1">
    <w:name w:val="QPP Editor's note bullet point 1"/>
    <w:basedOn w:val="Normal"/>
    <w:rsid w:val="00AE7A2C"/>
    <w:pPr>
      <w:numPr>
        <w:numId w:val="1"/>
      </w:numPr>
      <w:tabs>
        <w:tab w:val="left" w:pos="426"/>
      </w:tabs>
    </w:pPr>
    <w:rPr>
      <w:sz w:val="16"/>
      <w:szCs w:val="16"/>
    </w:rPr>
  </w:style>
  <w:style w:type="paragraph" w:customStyle="1" w:styleId="QPPTableBullet">
    <w:name w:val="QPP Table Bullet"/>
    <w:basedOn w:val="Normal"/>
    <w:rsid w:val="00AE7A2C"/>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E7A2C"/>
    <w:pPr>
      <w:keepNext/>
      <w:spacing w:before="100" w:after="200"/>
      <w:outlineLvl w:val="2"/>
    </w:pPr>
    <w:rPr>
      <w:rFonts w:ascii="Arial Bold" w:hAnsi="Arial Bold" w:cs="Arial"/>
      <w:bCs/>
      <w:sz w:val="24"/>
    </w:rPr>
  </w:style>
  <w:style w:type="paragraph" w:customStyle="1" w:styleId="QPPBulletPoint1">
    <w:name w:val="QPP Bullet Point 1"/>
    <w:basedOn w:val="QPPBodytext"/>
    <w:rsid w:val="00AE7A2C"/>
    <w:pPr>
      <w:numPr>
        <w:numId w:val="34"/>
      </w:numPr>
    </w:pPr>
  </w:style>
  <w:style w:type="paragraph" w:customStyle="1" w:styleId="HGTableBullet3">
    <w:name w:val="HG Table Bullet 3"/>
    <w:basedOn w:val="QPPTableTextBody"/>
    <w:rsid w:val="00AE7A2C"/>
    <w:pPr>
      <w:numPr>
        <w:numId w:val="13"/>
      </w:numPr>
    </w:pPr>
  </w:style>
  <w:style w:type="paragraph" w:styleId="BalloonText">
    <w:name w:val="Balloon Text"/>
    <w:basedOn w:val="Normal"/>
    <w:semiHidden/>
    <w:locked/>
    <w:rsid w:val="002353B1"/>
    <w:rPr>
      <w:rFonts w:ascii="Tahoma" w:hAnsi="Tahoma" w:cs="Tahoma"/>
      <w:sz w:val="16"/>
      <w:szCs w:val="16"/>
    </w:rPr>
  </w:style>
  <w:style w:type="paragraph" w:customStyle="1" w:styleId="QPPBullet">
    <w:name w:val="QPP Bullet"/>
    <w:basedOn w:val="Normal"/>
    <w:autoRedefine/>
    <w:rsid w:val="00AE7A2C"/>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E7A2C"/>
    <w:rPr>
      <w:vertAlign w:val="subscript"/>
    </w:rPr>
  </w:style>
  <w:style w:type="character" w:customStyle="1" w:styleId="QPPSubscriptChar">
    <w:name w:val="QPP Subscript Char"/>
    <w:link w:val="QPPSubscript"/>
    <w:rsid w:val="002353B1"/>
    <w:rPr>
      <w:rFonts w:ascii="Arial" w:hAnsi="Arial" w:cs="Arial"/>
      <w:color w:val="000000"/>
      <w:vertAlign w:val="subscript"/>
    </w:rPr>
  </w:style>
  <w:style w:type="paragraph" w:customStyle="1" w:styleId="QPPBulletPoint5DOT">
    <w:name w:val="QPP Bullet Point 5 DOT"/>
    <w:basedOn w:val="QPPBodytext"/>
    <w:autoRedefine/>
    <w:rsid w:val="00AE7A2C"/>
    <w:pPr>
      <w:numPr>
        <w:numId w:val="11"/>
      </w:numPr>
    </w:pPr>
  </w:style>
  <w:style w:type="paragraph" w:customStyle="1" w:styleId="QPPBodyTextITALIC">
    <w:name w:val="QPP Body Text ITALIC"/>
    <w:basedOn w:val="QPPBodytext"/>
    <w:autoRedefine/>
    <w:rsid w:val="00AE7A2C"/>
    <w:rPr>
      <w:i/>
    </w:rPr>
  </w:style>
  <w:style w:type="paragraph" w:customStyle="1" w:styleId="QPPSuperscript">
    <w:name w:val="QPP Superscript"/>
    <w:basedOn w:val="QPPBodytext"/>
    <w:next w:val="QPPBodytext"/>
    <w:link w:val="QPPSuperscriptChar"/>
    <w:rsid w:val="00AE7A2C"/>
    <w:rPr>
      <w:vertAlign w:val="superscript"/>
    </w:rPr>
  </w:style>
  <w:style w:type="character" w:customStyle="1" w:styleId="QPPSuperscriptChar">
    <w:name w:val="QPP Superscript Char"/>
    <w:link w:val="QPPSuperscript"/>
    <w:rsid w:val="002353B1"/>
    <w:rPr>
      <w:rFonts w:ascii="Arial" w:hAnsi="Arial" w:cs="Arial"/>
      <w:color w:val="000000"/>
      <w:vertAlign w:val="superscript"/>
    </w:rPr>
  </w:style>
  <w:style w:type="character" w:styleId="CommentReference">
    <w:name w:val="annotation reference"/>
    <w:semiHidden/>
    <w:locked/>
    <w:rsid w:val="002353B1"/>
    <w:rPr>
      <w:sz w:val="16"/>
      <w:szCs w:val="16"/>
    </w:rPr>
  </w:style>
  <w:style w:type="paragraph" w:styleId="CommentText">
    <w:name w:val="annotation text"/>
    <w:basedOn w:val="Normal"/>
    <w:semiHidden/>
    <w:locked/>
    <w:rsid w:val="002353B1"/>
    <w:rPr>
      <w:szCs w:val="20"/>
    </w:rPr>
  </w:style>
  <w:style w:type="paragraph" w:styleId="CommentSubject">
    <w:name w:val="annotation subject"/>
    <w:basedOn w:val="CommentText"/>
    <w:next w:val="CommentText"/>
    <w:semiHidden/>
    <w:locked/>
    <w:rsid w:val="002353B1"/>
    <w:rPr>
      <w:b/>
      <w:bCs/>
    </w:rPr>
  </w:style>
  <w:style w:type="paragraph" w:customStyle="1" w:styleId="HGTableBullet4">
    <w:name w:val="HG Table Bullet 4"/>
    <w:basedOn w:val="QPPTableTextBody"/>
    <w:rsid w:val="00AE7A2C"/>
    <w:pPr>
      <w:numPr>
        <w:numId w:val="14"/>
      </w:numPr>
      <w:tabs>
        <w:tab w:val="left" w:pos="567"/>
      </w:tabs>
    </w:pPr>
  </w:style>
  <w:style w:type="paragraph" w:styleId="ListParagraph">
    <w:name w:val="List Paragraph"/>
    <w:basedOn w:val="Normal"/>
    <w:uiPriority w:val="34"/>
    <w:qFormat/>
    <w:rsid w:val="00AE7A2C"/>
    <w:pPr>
      <w:ind w:left="720"/>
    </w:pPr>
    <w:rPr>
      <w:rFonts w:ascii="Calibri" w:eastAsia="Calibri" w:hAnsi="Calibri" w:cs="Calibri"/>
      <w:sz w:val="22"/>
      <w:szCs w:val="22"/>
      <w:lang w:eastAsia="en-US"/>
    </w:rPr>
  </w:style>
  <w:style w:type="character" w:styleId="FollowedHyperlink">
    <w:name w:val="FollowedHyperlink"/>
    <w:semiHidden/>
    <w:locked/>
    <w:rsid w:val="002353B1"/>
    <w:rPr>
      <w:color w:val="800080"/>
      <w:u w:val="single"/>
    </w:rPr>
  </w:style>
  <w:style w:type="paragraph" w:styleId="Header">
    <w:name w:val="header"/>
    <w:basedOn w:val="Normal"/>
    <w:semiHidden/>
    <w:locked/>
    <w:rsid w:val="002353B1"/>
    <w:pPr>
      <w:tabs>
        <w:tab w:val="center" w:pos="4153"/>
        <w:tab w:val="right" w:pos="8306"/>
      </w:tabs>
    </w:pPr>
  </w:style>
  <w:style w:type="paragraph" w:styleId="Footer">
    <w:name w:val="footer"/>
    <w:basedOn w:val="Normal"/>
    <w:semiHidden/>
    <w:locked/>
    <w:rsid w:val="002353B1"/>
    <w:pPr>
      <w:tabs>
        <w:tab w:val="center" w:pos="4153"/>
        <w:tab w:val="right" w:pos="8306"/>
      </w:tabs>
    </w:pPr>
  </w:style>
  <w:style w:type="numbering" w:styleId="111111">
    <w:name w:val="Outline List 2"/>
    <w:basedOn w:val="NoList"/>
    <w:semiHidden/>
    <w:locked/>
    <w:rsid w:val="002353B1"/>
  </w:style>
  <w:style w:type="numbering" w:styleId="1ai">
    <w:name w:val="Outline List 1"/>
    <w:basedOn w:val="NoList"/>
    <w:semiHidden/>
    <w:locked/>
    <w:rsid w:val="002353B1"/>
  </w:style>
  <w:style w:type="numbering" w:styleId="ArticleSection">
    <w:name w:val="Outline List 3"/>
    <w:basedOn w:val="NoList"/>
    <w:semiHidden/>
    <w:locked/>
    <w:rsid w:val="002353B1"/>
  </w:style>
  <w:style w:type="paragraph" w:styleId="Bibliography">
    <w:name w:val="Bibliography"/>
    <w:basedOn w:val="Normal"/>
    <w:next w:val="Normal"/>
    <w:uiPriority w:val="37"/>
    <w:semiHidden/>
    <w:unhideWhenUsed/>
    <w:rsid w:val="00AE7A2C"/>
  </w:style>
  <w:style w:type="paragraph" w:styleId="BlockText">
    <w:name w:val="Block Text"/>
    <w:basedOn w:val="Normal"/>
    <w:semiHidden/>
    <w:locked/>
    <w:rsid w:val="002353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2353B1"/>
    <w:pPr>
      <w:spacing w:after="120"/>
    </w:pPr>
  </w:style>
  <w:style w:type="character" w:customStyle="1" w:styleId="BodyTextChar">
    <w:name w:val="Body Text Char"/>
    <w:basedOn w:val="DefaultParagraphFont"/>
    <w:link w:val="BodyText"/>
    <w:semiHidden/>
    <w:rsid w:val="002353B1"/>
    <w:rPr>
      <w:rFonts w:ascii="Arial" w:hAnsi="Arial"/>
      <w:szCs w:val="24"/>
    </w:rPr>
  </w:style>
  <w:style w:type="paragraph" w:styleId="BodyText2">
    <w:name w:val="Body Text 2"/>
    <w:basedOn w:val="Normal"/>
    <w:link w:val="BodyText2Char"/>
    <w:semiHidden/>
    <w:locked/>
    <w:rsid w:val="002353B1"/>
    <w:pPr>
      <w:spacing w:after="120" w:line="480" w:lineRule="auto"/>
    </w:pPr>
  </w:style>
  <w:style w:type="character" w:customStyle="1" w:styleId="BodyText2Char">
    <w:name w:val="Body Text 2 Char"/>
    <w:basedOn w:val="DefaultParagraphFont"/>
    <w:link w:val="BodyText2"/>
    <w:semiHidden/>
    <w:rsid w:val="002353B1"/>
    <w:rPr>
      <w:rFonts w:ascii="Arial" w:hAnsi="Arial"/>
      <w:szCs w:val="24"/>
    </w:rPr>
  </w:style>
  <w:style w:type="paragraph" w:styleId="BodyText3">
    <w:name w:val="Body Text 3"/>
    <w:basedOn w:val="Normal"/>
    <w:link w:val="BodyText3Char"/>
    <w:semiHidden/>
    <w:locked/>
    <w:rsid w:val="002353B1"/>
    <w:pPr>
      <w:spacing w:after="120"/>
    </w:pPr>
    <w:rPr>
      <w:sz w:val="16"/>
      <w:szCs w:val="16"/>
    </w:rPr>
  </w:style>
  <w:style w:type="character" w:customStyle="1" w:styleId="BodyText3Char">
    <w:name w:val="Body Text 3 Char"/>
    <w:basedOn w:val="DefaultParagraphFont"/>
    <w:link w:val="BodyText3"/>
    <w:semiHidden/>
    <w:rsid w:val="002353B1"/>
    <w:rPr>
      <w:rFonts w:ascii="Arial" w:hAnsi="Arial"/>
      <w:sz w:val="16"/>
      <w:szCs w:val="16"/>
    </w:rPr>
  </w:style>
  <w:style w:type="paragraph" w:styleId="BodyTextFirstIndent">
    <w:name w:val="Body Text First Indent"/>
    <w:basedOn w:val="BodyText"/>
    <w:link w:val="BodyTextFirstIndentChar"/>
    <w:semiHidden/>
    <w:locked/>
    <w:rsid w:val="002353B1"/>
    <w:pPr>
      <w:spacing w:after="0"/>
      <w:ind w:firstLine="360"/>
    </w:pPr>
  </w:style>
  <w:style w:type="character" w:customStyle="1" w:styleId="BodyTextFirstIndentChar">
    <w:name w:val="Body Text First Indent Char"/>
    <w:basedOn w:val="BodyTextChar"/>
    <w:link w:val="BodyTextFirstIndent"/>
    <w:semiHidden/>
    <w:rsid w:val="002353B1"/>
    <w:rPr>
      <w:rFonts w:ascii="Arial" w:hAnsi="Arial"/>
      <w:szCs w:val="24"/>
    </w:rPr>
  </w:style>
  <w:style w:type="paragraph" w:styleId="BodyTextIndent">
    <w:name w:val="Body Text Indent"/>
    <w:basedOn w:val="Normal"/>
    <w:link w:val="BodyTextIndentChar"/>
    <w:semiHidden/>
    <w:locked/>
    <w:rsid w:val="002353B1"/>
    <w:pPr>
      <w:spacing w:after="120"/>
      <w:ind w:left="283"/>
    </w:pPr>
  </w:style>
  <w:style w:type="character" w:customStyle="1" w:styleId="BodyTextIndentChar">
    <w:name w:val="Body Text Indent Char"/>
    <w:basedOn w:val="DefaultParagraphFont"/>
    <w:link w:val="BodyTextIndent"/>
    <w:semiHidden/>
    <w:rsid w:val="002353B1"/>
    <w:rPr>
      <w:rFonts w:ascii="Arial" w:hAnsi="Arial"/>
      <w:szCs w:val="24"/>
    </w:rPr>
  </w:style>
  <w:style w:type="paragraph" w:styleId="BodyTextFirstIndent2">
    <w:name w:val="Body Text First Indent 2"/>
    <w:basedOn w:val="BodyTextIndent"/>
    <w:link w:val="BodyTextFirstIndent2Char"/>
    <w:semiHidden/>
    <w:locked/>
    <w:rsid w:val="002353B1"/>
    <w:pPr>
      <w:spacing w:after="0"/>
      <w:ind w:left="360" w:firstLine="360"/>
    </w:pPr>
  </w:style>
  <w:style w:type="character" w:customStyle="1" w:styleId="BodyTextFirstIndent2Char">
    <w:name w:val="Body Text First Indent 2 Char"/>
    <w:basedOn w:val="BodyTextIndentChar"/>
    <w:link w:val="BodyTextFirstIndent2"/>
    <w:semiHidden/>
    <w:rsid w:val="002353B1"/>
    <w:rPr>
      <w:rFonts w:ascii="Arial" w:hAnsi="Arial"/>
      <w:szCs w:val="24"/>
    </w:rPr>
  </w:style>
  <w:style w:type="paragraph" w:styleId="BodyTextIndent2">
    <w:name w:val="Body Text Indent 2"/>
    <w:basedOn w:val="Normal"/>
    <w:link w:val="BodyTextIndent2Char"/>
    <w:semiHidden/>
    <w:locked/>
    <w:rsid w:val="002353B1"/>
    <w:pPr>
      <w:spacing w:after="120" w:line="480" w:lineRule="auto"/>
      <w:ind w:left="283"/>
    </w:pPr>
  </w:style>
  <w:style w:type="character" w:customStyle="1" w:styleId="BodyTextIndent2Char">
    <w:name w:val="Body Text Indent 2 Char"/>
    <w:basedOn w:val="DefaultParagraphFont"/>
    <w:link w:val="BodyTextIndent2"/>
    <w:semiHidden/>
    <w:rsid w:val="002353B1"/>
    <w:rPr>
      <w:rFonts w:ascii="Arial" w:hAnsi="Arial"/>
      <w:szCs w:val="24"/>
    </w:rPr>
  </w:style>
  <w:style w:type="paragraph" w:styleId="BodyTextIndent3">
    <w:name w:val="Body Text Indent 3"/>
    <w:basedOn w:val="Normal"/>
    <w:link w:val="BodyTextIndent3Char"/>
    <w:semiHidden/>
    <w:locked/>
    <w:rsid w:val="002353B1"/>
    <w:pPr>
      <w:spacing w:after="120"/>
      <w:ind w:left="283"/>
    </w:pPr>
    <w:rPr>
      <w:sz w:val="16"/>
      <w:szCs w:val="16"/>
    </w:rPr>
  </w:style>
  <w:style w:type="character" w:customStyle="1" w:styleId="BodyTextIndent3Char">
    <w:name w:val="Body Text Indent 3 Char"/>
    <w:basedOn w:val="DefaultParagraphFont"/>
    <w:link w:val="BodyTextIndent3"/>
    <w:semiHidden/>
    <w:rsid w:val="002353B1"/>
    <w:rPr>
      <w:rFonts w:ascii="Arial" w:hAnsi="Arial"/>
      <w:sz w:val="16"/>
      <w:szCs w:val="16"/>
    </w:rPr>
  </w:style>
  <w:style w:type="character" w:styleId="BookTitle">
    <w:name w:val="Book Title"/>
    <w:basedOn w:val="DefaultParagraphFont"/>
    <w:uiPriority w:val="33"/>
    <w:semiHidden/>
    <w:qFormat/>
    <w:rsid w:val="00AE7A2C"/>
    <w:rPr>
      <w:b/>
      <w:bCs/>
      <w:smallCaps/>
      <w:spacing w:val="5"/>
    </w:rPr>
  </w:style>
  <w:style w:type="paragraph" w:styleId="Caption">
    <w:name w:val="caption"/>
    <w:basedOn w:val="Normal"/>
    <w:next w:val="Normal"/>
    <w:semiHidden/>
    <w:unhideWhenUsed/>
    <w:qFormat/>
    <w:locked/>
    <w:rsid w:val="002353B1"/>
    <w:pPr>
      <w:spacing w:after="200"/>
    </w:pPr>
    <w:rPr>
      <w:b/>
      <w:bCs/>
      <w:color w:val="4F81BD" w:themeColor="accent1"/>
      <w:sz w:val="18"/>
      <w:szCs w:val="18"/>
    </w:rPr>
  </w:style>
  <w:style w:type="paragraph" w:styleId="Closing">
    <w:name w:val="Closing"/>
    <w:basedOn w:val="Normal"/>
    <w:link w:val="ClosingChar"/>
    <w:semiHidden/>
    <w:locked/>
    <w:rsid w:val="002353B1"/>
    <w:pPr>
      <w:ind w:left="4252"/>
    </w:pPr>
  </w:style>
  <w:style w:type="character" w:customStyle="1" w:styleId="ClosingChar">
    <w:name w:val="Closing Char"/>
    <w:basedOn w:val="DefaultParagraphFont"/>
    <w:link w:val="Closing"/>
    <w:semiHidden/>
    <w:rsid w:val="002353B1"/>
    <w:rPr>
      <w:rFonts w:ascii="Arial" w:hAnsi="Arial"/>
      <w:szCs w:val="24"/>
    </w:rPr>
  </w:style>
  <w:style w:type="table" w:styleId="ColorfulGrid">
    <w:name w:val="Colorful Grid"/>
    <w:basedOn w:val="TableNormal"/>
    <w:uiPriority w:val="73"/>
    <w:semiHidden/>
    <w:rsid w:val="00AE7A2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E7A2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E7A2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E7A2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E7A2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E7A2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E7A2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E7A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E7A2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E7A2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E7A2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E7A2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E7A2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E7A2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E7A2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E7A2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E7A2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E7A2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E7A2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E7A2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E7A2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E7A2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E7A2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E7A2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E7A2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E7A2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E7A2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E7A2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353B1"/>
  </w:style>
  <w:style w:type="character" w:customStyle="1" w:styleId="DateChar">
    <w:name w:val="Date Char"/>
    <w:basedOn w:val="DefaultParagraphFont"/>
    <w:link w:val="Date"/>
    <w:semiHidden/>
    <w:rsid w:val="002353B1"/>
    <w:rPr>
      <w:rFonts w:ascii="Arial" w:hAnsi="Arial"/>
      <w:szCs w:val="24"/>
    </w:rPr>
  </w:style>
  <w:style w:type="paragraph" w:styleId="DocumentMap">
    <w:name w:val="Document Map"/>
    <w:basedOn w:val="Normal"/>
    <w:link w:val="DocumentMapChar"/>
    <w:semiHidden/>
    <w:locked/>
    <w:rsid w:val="002353B1"/>
    <w:rPr>
      <w:rFonts w:ascii="Tahoma" w:hAnsi="Tahoma" w:cs="Tahoma"/>
      <w:sz w:val="16"/>
      <w:szCs w:val="16"/>
    </w:rPr>
  </w:style>
  <w:style w:type="character" w:customStyle="1" w:styleId="DocumentMapChar">
    <w:name w:val="Document Map Char"/>
    <w:basedOn w:val="DefaultParagraphFont"/>
    <w:link w:val="DocumentMap"/>
    <w:semiHidden/>
    <w:rsid w:val="002353B1"/>
    <w:rPr>
      <w:rFonts w:ascii="Tahoma" w:hAnsi="Tahoma" w:cs="Tahoma"/>
      <w:sz w:val="16"/>
      <w:szCs w:val="16"/>
    </w:rPr>
  </w:style>
  <w:style w:type="paragraph" w:styleId="E-mailSignature">
    <w:name w:val="E-mail Signature"/>
    <w:basedOn w:val="Normal"/>
    <w:link w:val="E-mailSignatureChar"/>
    <w:semiHidden/>
    <w:locked/>
    <w:rsid w:val="002353B1"/>
  </w:style>
  <w:style w:type="character" w:customStyle="1" w:styleId="E-mailSignatureChar">
    <w:name w:val="E-mail Signature Char"/>
    <w:basedOn w:val="DefaultParagraphFont"/>
    <w:link w:val="E-mailSignature"/>
    <w:semiHidden/>
    <w:rsid w:val="002353B1"/>
    <w:rPr>
      <w:rFonts w:ascii="Arial" w:hAnsi="Arial"/>
      <w:szCs w:val="24"/>
    </w:rPr>
  </w:style>
  <w:style w:type="character" w:styleId="Emphasis">
    <w:name w:val="Emphasis"/>
    <w:basedOn w:val="DefaultParagraphFont"/>
    <w:semiHidden/>
    <w:qFormat/>
    <w:locked/>
    <w:rsid w:val="002353B1"/>
    <w:rPr>
      <w:i/>
      <w:iCs/>
    </w:rPr>
  </w:style>
  <w:style w:type="character" w:styleId="EndnoteReference">
    <w:name w:val="endnote reference"/>
    <w:basedOn w:val="DefaultParagraphFont"/>
    <w:semiHidden/>
    <w:locked/>
    <w:rsid w:val="002353B1"/>
    <w:rPr>
      <w:vertAlign w:val="superscript"/>
    </w:rPr>
  </w:style>
  <w:style w:type="paragraph" w:styleId="EndnoteText">
    <w:name w:val="endnote text"/>
    <w:basedOn w:val="Normal"/>
    <w:link w:val="EndnoteTextChar"/>
    <w:semiHidden/>
    <w:locked/>
    <w:rsid w:val="002353B1"/>
    <w:rPr>
      <w:szCs w:val="20"/>
    </w:rPr>
  </w:style>
  <w:style w:type="character" w:customStyle="1" w:styleId="EndnoteTextChar">
    <w:name w:val="Endnote Text Char"/>
    <w:basedOn w:val="DefaultParagraphFont"/>
    <w:link w:val="EndnoteText"/>
    <w:semiHidden/>
    <w:rsid w:val="002353B1"/>
    <w:rPr>
      <w:rFonts w:ascii="Arial" w:hAnsi="Arial"/>
    </w:rPr>
  </w:style>
  <w:style w:type="paragraph" w:styleId="EnvelopeAddress">
    <w:name w:val="envelope address"/>
    <w:basedOn w:val="Normal"/>
    <w:semiHidden/>
    <w:locked/>
    <w:rsid w:val="002353B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353B1"/>
    <w:rPr>
      <w:rFonts w:asciiTheme="majorHAnsi" w:eastAsiaTheme="majorEastAsia" w:hAnsiTheme="majorHAnsi" w:cstheme="majorBidi"/>
      <w:szCs w:val="20"/>
    </w:rPr>
  </w:style>
  <w:style w:type="character" w:styleId="FootnoteReference">
    <w:name w:val="footnote reference"/>
    <w:basedOn w:val="DefaultParagraphFont"/>
    <w:semiHidden/>
    <w:locked/>
    <w:rsid w:val="002353B1"/>
    <w:rPr>
      <w:vertAlign w:val="superscript"/>
    </w:rPr>
  </w:style>
  <w:style w:type="paragraph" w:styleId="FootnoteText">
    <w:name w:val="footnote text"/>
    <w:basedOn w:val="Normal"/>
    <w:link w:val="FootnoteTextChar"/>
    <w:semiHidden/>
    <w:locked/>
    <w:rsid w:val="002353B1"/>
    <w:rPr>
      <w:szCs w:val="20"/>
    </w:rPr>
  </w:style>
  <w:style w:type="character" w:customStyle="1" w:styleId="FootnoteTextChar">
    <w:name w:val="Footnote Text Char"/>
    <w:basedOn w:val="DefaultParagraphFont"/>
    <w:link w:val="FootnoteText"/>
    <w:semiHidden/>
    <w:rsid w:val="002353B1"/>
    <w:rPr>
      <w:rFonts w:ascii="Arial" w:hAnsi="Arial"/>
    </w:rPr>
  </w:style>
  <w:style w:type="character" w:styleId="HTMLAcronym">
    <w:name w:val="HTML Acronym"/>
    <w:basedOn w:val="DefaultParagraphFont"/>
    <w:semiHidden/>
    <w:locked/>
    <w:rsid w:val="002353B1"/>
  </w:style>
  <w:style w:type="paragraph" w:styleId="HTMLAddress">
    <w:name w:val="HTML Address"/>
    <w:basedOn w:val="Normal"/>
    <w:link w:val="HTMLAddressChar"/>
    <w:semiHidden/>
    <w:locked/>
    <w:rsid w:val="002353B1"/>
    <w:rPr>
      <w:i/>
      <w:iCs/>
    </w:rPr>
  </w:style>
  <w:style w:type="character" w:customStyle="1" w:styleId="HTMLAddressChar">
    <w:name w:val="HTML Address Char"/>
    <w:basedOn w:val="DefaultParagraphFont"/>
    <w:link w:val="HTMLAddress"/>
    <w:semiHidden/>
    <w:rsid w:val="002353B1"/>
    <w:rPr>
      <w:rFonts w:ascii="Arial" w:hAnsi="Arial"/>
      <w:i/>
      <w:iCs/>
      <w:szCs w:val="24"/>
    </w:rPr>
  </w:style>
  <w:style w:type="character" w:styleId="HTMLCite">
    <w:name w:val="HTML Cite"/>
    <w:basedOn w:val="DefaultParagraphFont"/>
    <w:semiHidden/>
    <w:locked/>
    <w:rsid w:val="002353B1"/>
    <w:rPr>
      <w:i/>
      <w:iCs/>
    </w:rPr>
  </w:style>
  <w:style w:type="character" w:styleId="HTMLCode">
    <w:name w:val="HTML Code"/>
    <w:basedOn w:val="DefaultParagraphFont"/>
    <w:semiHidden/>
    <w:locked/>
    <w:rsid w:val="002353B1"/>
    <w:rPr>
      <w:rFonts w:ascii="Consolas" w:hAnsi="Consolas" w:cs="Consolas"/>
      <w:sz w:val="20"/>
      <w:szCs w:val="20"/>
    </w:rPr>
  </w:style>
  <w:style w:type="character" w:styleId="HTMLDefinition">
    <w:name w:val="HTML Definition"/>
    <w:basedOn w:val="DefaultParagraphFont"/>
    <w:semiHidden/>
    <w:locked/>
    <w:rsid w:val="002353B1"/>
    <w:rPr>
      <w:i/>
      <w:iCs/>
    </w:rPr>
  </w:style>
  <w:style w:type="character" w:styleId="HTMLKeyboard">
    <w:name w:val="HTML Keyboard"/>
    <w:basedOn w:val="DefaultParagraphFont"/>
    <w:semiHidden/>
    <w:locked/>
    <w:rsid w:val="002353B1"/>
    <w:rPr>
      <w:rFonts w:ascii="Consolas" w:hAnsi="Consolas" w:cs="Consolas"/>
      <w:sz w:val="20"/>
      <w:szCs w:val="20"/>
    </w:rPr>
  </w:style>
  <w:style w:type="paragraph" w:styleId="HTMLPreformatted">
    <w:name w:val="HTML Preformatted"/>
    <w:basedOn w:val="Normal"/>
    <w:link w:val="HTMLPreformattedChar"/>
    <w:semiHidden/>
    <w:locked/>
    <w:rsid w:val="002353B1"/>
    <w:rPr>
      <w:rFonts w:ascii="Consolas" w:hAnsi="Consolas" w:cs="Consolas"/>
      <w:szCs w:val="20"/>
    </w:rPr>
  </w:style>
  <w:style w:type="character" w:customStyle="1" w:styleId="HTMLPreformattedChar">
    <w:name w:val="HTML Preformatted Char"/>
    <w:basedOn w:val="DefaultParagraphFont"/>
    <w:link w:val="HTMLPreformatted"/>
    <w:semiHidden/>
    <w:rsid w:val="002353B1"/>
    <w:rPr>
      <w:rFonts w:ascii="Consolas" w:hAnsi="Consolas" w:cs="Consolas"/>
    </w:rPr>
  </w:style>
  <w:style w:type="character" w:styleId="HTMLSample">
    <w:name w:val="HTML Sample"/>
    <w:basedOn w:val="DefaultParagraphFont"/>
    <w:semiHidden/>
    <w:locked/>
    <w:rsid w:val="002353B1"/>
    <w:rPr>
      <w:rFonts w:ascii="Consolas" w:hAnsi="Consolas" w:cs="Consolas"/>
      <w:sz w:val="24"/>
      <w:szCs w:val="24"/>
    </w:rPr>
  </w:style>
  <w:style w:type="character" w:styleId="HTMLTypewriter">
    <w:name w:val="HTML Typewriter"/>
    <w:basedOn w:val="DefaultParagraphFont"/>
    <w:semiHidden/>
    <w:locked/>
    <w:rsid w:val="002353B1"/>
    <w:rPr>
      <w:rFonts w:ascii="Consolas" w:hAnsi="Consolas" w:cs="Consolas"/>
      <w:sz w:val="20"/>
      <w:szCs w:val="20"/>
    </w:rPr>
  </w:style>
  <w:style w:type="character" w:styleId="HTMLVariable">
    <w:name w:val="HTML Variable"/>
    <w:basedOn w:val="DefaultParagraphFont"/>
    <w:semiHidden/>
    <w:locked/>
    <w:rsid w:val="002353B1"/>
    <w:rPr>
      <w:i/>
      <w:iCs/>
    </w:rPr>
  </w:style>
  <w:style w:type="paragraph" w:styleId="Index1">
    <w:name w:val="index 1"/>
    <w:basedOn w:val="Normal"/>
    <w:next w:val="Normal"/>
    <w:autoRedefine/>
    <w:semiHidden/>
    <w:locked/>
    <w:rsid w:val="002353B1"/>
    <w:pPr>
      <w:ind w:left="200" w:hanging="200"/>
    </w:pPr>
  </w:style>
  <w:style w:type="paragraph" w:styleId="Index2">
    <w:name w:val="index 2"/>
    <w:basedOn w:val="Normal"/>
    <w:next w:val="Normal"/>
    <w:autoRedefine/>
    <w:semiHidden/>
    <w:locked/>
    <w:rsid w:val="002353B1"/>
    <w:pPr>
      <w:ind w:left="400" w:hanging="200"/>
    </w:pPr>
  </w:style>
  <w:style w:type="paragraph" w:styleId="Index3">
    <w:name w:val="index 3"/>
    <w:basedOn w:val="Normal"/>
    <w:next w:val="Normal"/>
    <w:autoRedefine/>
    <w:semiHidden/>
    <w:locked/>
    <w:rsid w:val="002353B1"/>
    <w:pPr>
      <w:ind w:left="600" w:hanging="200"/>
    </w:pPr>
  </w:style>
  <w:style w:type="paragraph" w:styleId="Index4">
    <w:name w:val="index 4"/>
    <w:basedOn w:val="Normal"/>
    <w:next w:val="Normal"/>
    <w:autoRedefine/>
    <w:semiHidden/>
    <w:locked/>
    <w:rsid w:val="002353B1"/>
    <w:pPr>
      <w:ind w:left="800" w:hanging="200"/>
    </w:pPr>
  </w:style>
  <w:style w:type="paragraph" w:styleId="Index5">
    <w:name w:val="index 5"/>
    <w:basedOn w:val="Normal"/>
    <w:next w:val="Normal"/>
    <w:autoRedefine/>
    <w:semiHidden/>
    <w:locked/>
    <w:rsid w:val="002353B1"/>
    <w:pPr>
      <w:ind w:left="1000" w:hanging="200"/>
    </w:pPr>
  </w:style>
  <w:style w:type="paragraph" w:styleId="Index6">
    <w:name w:val="index 6"/>
    <w:basedOn w:val="Normal"/>
    <w:next w:val="Normal"/>
    <w:autoRedefine/>
    <w:semiHidden/>
    <w:locked/>
    <w:rsid w:val="002353B1"/>
    <w:pPr>
      <w:ind w:left="1200" w:hanging="200"/>
    </w:pPr>
  </w:style>
  <w:style w:type="paragraph" w:styleId="Index7">
    <w:name w:val="index 7"/>
    <w:basedOn w:val="Normal"/>
    <w:next w:val="Normal"/>
    <w:autoRedefine/>
    <w:semiHidden/>
    <w:locked/>
    <w:rsid w:val="002353B1"/>
    <w:pPr>
      <w:ind w:left="1400" w:hanging="200"/>
    </w:pPr>
  </w:style>
  <w:style w:type="paragraph" w:styleId="Index8">
    <w:name w:val="index 8"/>
    <w:basedOn w:val="Normal"/>
    <w:next w:val="Normal"/>
    <w:autoRedefine/>
    <w:semiHidden/>
    <w:locked/>
    <w:rsid w:val="002353B1"/>
    <w:pPr>
      <w:ind w:left="1600" w:hanging="200"/>
    </w:pPr>
  </w:style>
  <w:style w:type="paragraph" w:styleId="Index9">
    <w:name w:val="index 9"/>
    <w:basedOn w:val="Normal"/>
    <w:next w:val="Normal"/>
    <w:autoRedefine/>
    <w:semiHidden/>
    <w:locked/>
    <w:rsid w:val="002353B1"/>
    <w:pPr>
      <w:ind w:left="1800" w:hanging="200"/>
    </w:pPr>
  </w:style>
  <w:style w:type="paragraph" w:styleId="IndexHeading">
    <w:name w:val="index heading"/>
    <w:basedOn w:val="Normal"/>
    <w:next w:val="Index1"/>
    <w:semiHidden/>
    <w:locked/>
    <w:rsid w:val="002353B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E7A2C"/>
    <w:rPr>
      <w:b/>
      <w:bCs/>
      <w:i/>
      <w:iCs/>
      <w:color w:val="4F81BD" w:themeColor="accent1"/>
    </w:rPr>
  </w:style>
  <w:style w:type="paragraph" w:styleId="IntenseQuote">
    <w:name w:val="Intense Quote"/>
    <w:basedOn w:val="Normal"/>
    <w:next w:val="Normal"/>
    <w:link w:val="IntenseQuoteChar"/>
    <w:uiPriority w:val="30"/>
    <w:semiHidden/>
    <w:qFormat/>
    <w:rsid w:val="00AE7A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353B1"/>
    <w:rPr>
      <w:rFonts w:ascii="Arial" w:hAnsi="Arial"/>
      <w:b/>
      <w:bCs/>
      <w:i/>
      <w:iCs/>
      <w:color w:val="4F81BD" w:themeColor="accent1"/>
      <w:szCs w:val="24"/>
    </w:rPr>
  </w:style>
  <w:style w:type="character" w:styleId="IntenseReference">
    <w:name w:val="Intense Reference"/>
    <w:basedOn w:val="DefaultParagraphFont"/>
    <w:uiPriority w:val="32"/>
    <w:semiHidden/>
    <w:qFormat/>
    <w:rsid w:val="00AE7A2C"/>
    <w:rPr>
      <w:b/>
      <w:bCs/>
      <w:smallCaps/>
      <w:color w:val="C0504D" w:themeColor="accent2"/>
      <w:spacing w:val="5"/>
      <w:u w:val="single"/>
    </w:rPr>
  </w:style>
  <w:style w:type="table" w:styleId="LightGrid">
    <w:name w:val="Light Grid"/>
    <w:basedOn w:val="TableNormal"/>
    <w:uiPriority w:val="62"/>
    <w:semiHidden/>
    <w:rsid w:val="00AE7A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E7A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E7A2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E7A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E7A2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E7A2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E7A2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E7A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E7A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E7A2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E7A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E7A2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E7A2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E7A2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E7A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E7A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E7A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E7A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E7A2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E7A2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E7A2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353B1"/>
  </w:style>
  <w:style w:type="paragraph" w:styleId="List">
    <w:name w:val="List"/>
    <w:basedOn w:val="Normal"/>
    <w:semiHidden/>
    <w:locked/>
    <w:rsid w:val="002353B1"/>
    <w:pPr>
      <w:ind w:left="283" w:hanging="283"/>
      <w:contextualSpacing/>
    </w:pPr>
  </w:style>
  <w:style w:type="paragraph" w:styleId="List2">
    <w:name w:val="List 2"/>
    <w:basedOn w:val="Normal"/>
    <w:semiHidden/>
    <w:locked/>
    <w:rsid w:val="002353B1"/>
    <w:pPr>
      <w:ind w:left="566" w:hanging="283"/>
      <w:contextualSpacing/>
    </w:pPr>
  </w:style>
  <w:style w:type="paragraph" w:styleId="List3">
    <w:name w:val="List 3"/>
    <w:basedOn w:val="Normal"/>
    <w:semiHidden/>
    <w:locked/>
    <w:rsid w:val="002353B1"/>
    <w:pPr>
      <w:ind w:left="849" w:hanging="283"/>
      <w:contextualSpacing/>
    </w:pPr>
  </w:style>
  <w:style w:type="paragraph" w:styleId="List4">
    <w:name w:val="List 4"/>
    <w:basedOn w:val="Normal"/>
    <w:semiHidden/>
    <w:locked/>
    <w:rsid w:val="002353B1"/>
    <w:pPr>
      <w:ind w:left="1132" w:hanging="283"/>
      <w:contextualSpacing/>
    </w:pPr>
  </w:style>
  <w:style w:type="paragraph" w:styleId="List5">
    <w:name w:val="List 5"/>
    <w:basedOn w:val="Normal"/>
    <w:semiHidden/>
    <w:locked/>
    <w:rsid w:val="002353B1"/>
    <w:pPr>
      <w:ind w:left="1415" w:hanging="283"/>
      <w:contextualSpacing/>
    </w:pPr>
  </w:style>
  <w:style w:type="paragraph" w:styleId="ListBullet">
    <w:name w:val="List Bullet"/>
    <w:basedOn w:val="Normal"/>
    <w:semiHidden/>
    <w:locked/>
    <w:rsid w:val="002353B1"/>
    <w:pPr>
      <w:numPr>
        <w:numId w:val="24"/>
      </w:numPr>
      <w:contextualSpacing/>
    </w:pPr>
  </w:style>
  <w:style w:type="paragraph" w:styleId="ListBullet2">
    <w:name w:val="List Bullet 2"/>
    <w:basedOn w:val="Normal"/>
    <w:semiHidden/>
    <w:locked/>
    <w:rsid w:val="002353B1"/>
    <w:pPr>
      <w:numPr>
        <w:numId w:val="25"/>
      </w:numPr>
      <w:contextualSpacing/>
    </w:pPr>
  </w:style>
  <w:style w:type="paragraph" w:styleId="ListBullet3">
    <w:name w:val="List Bullet 3"/>
    <w:basedOn w:val="Normal"/>
    <w:semiHidden/>
    <w:locked/>
    <w:rsid w:val="002353B1"/>
    <w:pPr>
      <w:numPr>
        <w:numId w:val="26"/>
      </w:numPr>
      <w:contextualSpacing/>
    </w:pPr>
  </w:style>
  <w:style w:type="paragraph" w:styleId="ListBullet4">
    <w:name w:val="List Bullet 4"/>
    <w:basedOn w:val="Normal"/>
    <w:semiHidden/>
    <w:locked/>
    <w:rsid w:val="002353B1"/>
    <w:pPr>
      <w:numPr>
        <w:numId w:val="27"/>
      </w:numPr>
      <w:contextualSpacing/>
    </w:pPr>
  </w:style>
  <w:style w:type="paragraph" w:styleId="ListBullet5">
    <w:name w:val="List Bullet 5"/>
    <w:basedOn w:val="Normal"/>
    <w:semiHidden/>
    <w:locked/>
    <w:rsid w:val="002353B1"/>
    <w:pPr>
      <w:numPr>
        <w:numId w:val="28"/>
      </w:numPr>
      <w:contextualSpacing/>
    </w:pPr>
  </w:style>
  <w:style w:type="paragraph" w:styleId="ListContinue">
    <w:name w:val="List Continue"/>
    <w:basedOn w:val="Normal"/>
    <w:semiHidden/>
    <w:locked/>
    <w:rsid w:val="002353B1"/>
    <w:pPr>
      <w:spacing w:after="120"/>
      <w:ind w:left="283"/>
      <w:contextualSpacing/>
    </w:pPr>
  </w:style>
  <w:style w:type="paragraph" w:styleId="ListContinue2">
    <w:name w:val="List Continue 2"/>
    <w:basedOn w:val="Normal"/>
    <w:semiHidden/>
    <w:locked/>
    <w:rsid w:val="002353B1"/>
    <w:pPr>
      <w:spacing w:after="120"/>
      <w:ind w:left="566"/>
      <w:contextualSpacing/>
    </w:pPr>
  </w:style>
  <w:style w:type="paragraph" w:styleId="ListContinue3">
    <w:name w:val="List Continue 3"/>
    <w:basedOn w:val="Normal"/>
    <w:semiHidden/>
    <w:locked/>
    <w:rsid w:val="002353B1"/>
    <w:pPr>
      <w:spacing w:after="120"/>
      <w:ind w:left="849"/>
      <w:contextualSpacing/>
    </w:pPr>
  </w:style>
  <w:style w:type="paragraph" w:styleId="ListContinue4">
    <w:name w:val="List Continue 4"/>
    <w:basedOn w:val="Normal"/>
    <w:semiHidden/>
    <w:locked/>
    <w:rsid w:val="002353B1"/>
    <w:pPr>
      <w:spacing w:after="120"/>
      <w:ind w:left="1132"/>
      <w:contextualSpacing/>
    </w:pPr>
  </w:style>
  <w:style w:type="paragraph" w:styleId="ListContinue5">
    <w:name w:val="List Continue 5"/>
    <w:basedOn w:val="Normal"/>
    <w:semiHidden/>
    <w:locked/>
    <w:rsid w:val="002353B1"/>
    <w:pPr>
      <w:spacing w:after="120"/>
      <w:ind w:left="1415"/>
      <w:contextualSpacing/>
    </w:pPr>
  </w:style>
  <w:style w:type="paragraph" w:styleId="ListNumber">
    <w:name w:val="List Number"/>
    <w:basedOn w:val="Normal"/>
    <w:semiHidden/>
    <w:locked/>
    <w:rsid w:val="002353B1"/>
    <w:pPr>
      <w:numPr>
        <w:numId w:val="29"/>
      </w:numPr>
      <w:contextualSpacing/>
    </w:pPr>
  </w:style>
  <w:style w:type="paragraph" w:styleId="ListNumber2">
    <w:name w:val="List Number 2"/>
    <w:basedOn w:val="Normal"/>
    <w:semiHidden/>
    <w:locked/>
    <w:rsid w:val="002353B1"/>
    <w:pPr>
      <w:numPr>
        <w:numId w:val="30"/>
      </w:numPr>
      <w:contextualSpacing/>
    </w:pPr>
  </w:style>
  <w:style w:type="paragraph" w:styleId="ListNumber3">
    <w:name w:val="List Number 3"/>
    <w:basedOn w:val="Normal"/>
    <w:semiHidden/>
    <w:locked/>
    <w:rsid w:val="002353B1"/>
    <w:pPr>
      <w:numPr>
        <w:numId w:val="31"/>
      </w:numPr>
      <w:contextualSpacing/>
    </w:pPr>
  </w:style>
  <w:style w:type="paragraph" w:styleId="ListNumber4">
    <w:name w:val="List Number 4"/>
    <w:basedOn w:val="Normal"/>
    <w:semiHidden/>
    <w:locked/>
    <w:rsid w:val="002353B1"/>
    <w:pPr>
      <w:numPr>
        <w:numId w:val="32"/>
      </w:numPr>
      <w:contextualSpacing/>
    </w:pPr>
  </w:style>
  <w:style w:type="paragraph" w:styleId="ListNumber5">
    <w:name w:val="List Number 5"/>
    <w:basedOn w:val="Normal"/>
    <w:semiHidden/>
    <w:locked/>
    <w:rsid w:val="002353B1"/>
    <w:pPr>
      <w:numPr>
        <w:numId w:val="33"/>
      </w:numPr>
      <w:contextualSpacing/>
    </w:pPr>
  </w:style>
  <w:style w:type="paragraph" w:styleId="MacroText">
    <w:name w:val="macro"/>
    <w:link w:val="MacroTextChar"/>
    <w:semiHidden/>
    <w:locked/>
    <w:rsid w:val="002353B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353B1"/>
    <w:rPr>
      <w:rFonts w:ascii="Consolas" w:hAnsi="Consolas" w:cs="Consolas"/>
    </w:rPr>
  </w:style>
  <w:style w:type="table" w:styleId="MediumGrid1">
    <w:name w:val="Medium Grid 1"/>
    <w:basedOn w:val="TableNormal"/>
    <w:uiPriority w:val="67"/>
    <w:semiHidden/>
    <w:rsid w:val="00AE7A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E7A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E7A2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E7A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E7A2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E7A2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E7A2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E7A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E7A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E7A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E7A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E7A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E7A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E7A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E7A2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E7A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E7A2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E7A2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E7A2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E7A2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E7A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E7A2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E7A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E7A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E7A2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E7A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E7A2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E7A2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E7A2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E7A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E7A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E7A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E7A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E7A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E7A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E7A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353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53B1"/>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E7A2C"/>
    <w:rPr>
      <w:rFonts w:ascii="Arial" w:hAnsi="Arial"/>
      <w:szCs w:val="24"/>
    </w:rPr>
  </w:style>
  <w:style w:type="paragraph" w:styleId="NormalWeb">
    <w:name w:val="Normal (Web)"/>
    <w:basedOn w:val="Normal"/>
    <w:semiHidden/>
    <w:locked/>
    <w:rsid w:val="002353B1"/>
    <w:rPr>
      <w:rFonts w:ascii="Times New Roman" w:hAnsi="Times New Roman"/>
      <w:sz w:val="24"/>
    </w:rPr>
  </w:style>
  <w:style w:type="paragraph" w:styleId="NormalIndent">
    <w:name w:val="Normal Indent"/>
    <w:basedOn w:val="Normal"/>
    <w:semiHidden/>
    <w:locked/>
    <w:rsid w:val="002353B1"/>
    <w:pPr>
      <w:ind w:left="720"/>
    </w:pPr>
  </w:style>
  <w:style w:type="paragraph" w:styleId="NoteHeading">
    <w:name w:val="Note Heading"/>
    <w:basedOn w:val="Normal"/>
    <w:next w:val="Normal"/>
    <w:link w:val="NoteHeadingChar"/>
    <w:semiHidden/>
    <w:locked/>
    <w:rsid w:val="002353B1"/>
  </w:style>
  <w:style w:type="character" w:customStyle="1" w:styleId="NoteHeadingChar">
    <w:name w:val="Note Heading Char"/>
    <w:basedOn w:val="DefaultParagraphFont"/>
    <w:link w:val="NoteHeading"/>
    <w:semiHidden/>
    <w:rsid w:val="002353B1"/>
    <w:rPr>
      <w:rFonts w:ascii="Arial" w:hAnsi="Arial"/>
      <w:szCs w:val="24"/>
    </w:rPr>
  </w:style>
  <w:style w:type="character" w:styleId="PageNumber">
    <w:name w:val="page number"/>
    <w:basedOn w:val="DefaultParagraphFont"/>
    <w:semiHidden/>
    <w:locked/>
    <w:rsid w:val="002353B1"/>
  </w:style>
  <w:style w:type="character" w:styleId="PlaceholderText">
    <w:name w:val="Placeholder Text"/>
    <w:basedOn w:val="DefaultParagraphFont"/>
    <w:uiPriority w:val="99"/>
    <w:semiHidden/>
    <w:rsid w:val="00AE7A2C"/>
    <w:rPr>
      <w:color w:val="808080"/>
    </w:rPr>
  </w:style>
  <w:style w:type="paragraph" w:styleId="PlainText">
    <w:name w:val="Plain Text"/>
    <w:basedOn w:val="Normal"/>
    <w:link w:val="PlainTextChar"/>
    <w:semiHidden/>
    <w:locked/>
    <w:rsid w:val="002353B1"/>
    <w:rPr>
      <w:rFonts w:ascii="Consolas" w:hAnsi="Consolas" w:cs="Consolas"/>
      <w:sz w:val="21"/>
      <w:szCs w:val="21"/>
    </w:rPr>
  </w:style>
  <w:style w:type="character" w:customStyle="1" w:styleId="PlainTextChar">
    <w:name w:val="Plain Text Char"/>
    <w:basedOn w:val="DefaultParagraphFont"/>
    <w:link w:val="PlainText"/>
    <w:semiHidden/>
    <w:rsid w:val="002353B1"/>
    <w:rPr>
      <w:rFonts w:ascii="Consolas" w:hAnsi="Consolas" w:cs="Consolas"/>
      <w:sz w:val="21"/>
      <w:szCs w:val="21"/>
    </w:rPr>
  </w:style>
  <w:style w:type="paragraph" w:styleId="Quote">
    <w:name w:val="Quote"/>
    <w:basedOn w:val="Normal"/>
    <w:next w:val="Normal"/>
    <w:link w:val="QuoteChar"/>
    <w:uiPriority w:val="29"/>
    <w:semiHidden/>
    <w:qFormat/>
    <w:rsid w:val="00AE7A2C"/>
    <w:rPr>
      <w:i/>
      <w:iCs/>
      <w:color w:val="000000" w:themeColor="text1"/>
    </w:rPr>
  </w:style>
  <w:style w:type="character" w:customStyle="1" w:styleId="QuoteChar">
    <w:name w:val="Quote Char"/>
    <w:basedOn w:val="DefaultParagraphFont"/>
    <w:link w:val="Quote"/>
    <w:uiPriority w:val="29"/>
    <w:semiHidden/>
    <w:rsid w:val="002353B1"/>
    <w:rPr>
      <w:rFonts w:ascii="Arial" w:hAnsi="Arial"/>
      <w:i/>
      <w:iCs/>
      <w:color w:val="000000" w:themeColor="text1"/>
      <w:szCs w:val="24"/>
    </w:rPr>
  </w:style>
  <w:style w:type="paragraph" w:styleId="Salutation">
    <w:name w:val="Salutation"/>
    <w:basedOn w:val="Normal"/>
    <w:next w:val="Normal"/>
    <w:link w:val="SalutationChar"/>
    <w:semiHidden/>
    <w:locked/>
    <w:rsid w:val="002353B1"/>
  </w:style>
  <w:style w:type="character" w:customStyle="1" w:styleId="SalutationChar">
    <w:name w:val="Salutation Char"/>
    <w:basedOn w:val="DefaultParagraphFont"/>
    <w:link w:val="Salutation"/>
    <w:semiHidden/>
    <w:rsid w:val="002353B1"/>
    <w:rPr>
      <w:rFonts w:ascii="Arial" w:hAnsi="Arial"/>
      <w:szCs w:val="24"/>
    </w:rPr>
  </w:style>
  <w:style w:type="paragraph" w:styleId="Signature">
    <w:name w:val="Signature"/>
    <w:basedOn w:val="Normal"/>
    <w:link w:val="SignatureChar"/>
    <w:semiHidden/>
    <w:locked/>
    <w:rsid w:val="002353B1"/>
    <w:pPr>
      <w:ind w:left="4252"/>
    </w:pPr>
  </w:style>
  <w:style w:type="character" w:customStyle="1" w:styleId="SignatureChar">
    <w:name w:val="Signature Char"/>
    <w:basedOn w:val="DefaultParagraphFont"/>
    <w:link w:val="Signature"/>
    <w:semiHidden/>
    <w:rsid w:val="002353B1"/>
    <w:rPr>
      <w:rFonts w:ascii="Arial" w:hAnsi="Arial"/>
      <w:szCs w:val="24"/>
    </w:rPr>
  </w:style>
  <w:style w:type="character" w:styleId="Strong">
    <w:name w:val="Strong"/>
    <w:basedOn w:val="DefaultParagraphFont"/>
    <w:semiHidden/>
    <w:qFormat/>
    <w:locked/>
    <w:rsid w:val="002353B1"/>
    <w:rPr>
      <w:b/>
      <w:bCs/>
    </w:rPr>
  </w:style>
  <w:style w:type="paragraph" w:styleId="Subtitle">
    <w:name w:val="Subtitle"/>
    <w:basedOn w:val="Normal"/>
    <w:next w:val="Normal"/>
    <w:link w:val="SubtitleChar"/>
    <w:semiHidden/>
    <w:qFormat/>
    <w:locked/>
    <w:rsid w:val="002353B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353B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E7A2C"/>
    <w:rPr>
      <w:i/>
      <w:iCs/>
      <w:color w:val="808080" w:themeColor="text1" w:themeTint="7F"/>
    </w:rPr>
  </w:style>
  <w:style w:type="character" w:styleId="SubtleReference">
    <w:name w:val="Subtle Reference"/>
    <w:basedOn w:val="DefaultParagraphFont"/>
    <w:uiPriority w:val="31"/>
    <w:semiHidden/>
    <w:qFormat/>
    <w:rsid w:val="00AE7A2C"/>
    <w:rPr>
      <w:smallCaps/>
      <w:color w:val="C0504D" w:themeColor="accent2"/>
      <w:u w:val="single"/>
    </w:rPr>
  </w:style>
  <w:style w:type="table" w:styleId="Table3Deffects1">
    <w:name w:val="Table 3D effects 1"/>
    <w:basedOn w:val="TableNormal"/>
    <w:semiHidden/>
    <w:locked/>
    <w:rsid w:val="002353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53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353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353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353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53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53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53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353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353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53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353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353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353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353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53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353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353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353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353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53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53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53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53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353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353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353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53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353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353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353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353B1"/>
    <w:pPr>
      <w:ind w:left="200" w:hanging="200"/>
    </w:pPr>
  </w:style>
  <w:style w:type="paragraph" w:styleId="TableofFigures">
    <w:name w:val="table of figures"/>
    <w:basedOn w:val="Normal"/>
    <w:next w:val="Normal"/>
    <w:semiHidden/>
    <w:locked/>
    <w:rsid w:val="002353B1"/>
  </w:style>
  <w:style w:type="table" w:styleId="TableProfessional">
    <w:name w:val="Table Professional"/>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53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53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53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353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353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3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53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53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53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35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353B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353B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353B1"/>
    <w:pPr>
      <w:spacing w:after="100"/>
    </w:pPr>
  </w:style>
  <w:style w:type="paragraph" w:styleId="TOC2">
    <w:name w:val="toc 2"/>
    <w:basedOn w:val="Normal"/>
    <w:next w:val="Normal"/>
    <w:autoRedefine/>
    <w:semiHidden/>
    <w:locked/>
    <w:rsid w:val="002353B1"/>
    <w:pPr>
      <w:spacing w:after="100"/>
      <w:ind w:left="200"/>
    </w:pPr>
  </w:style>
  <w:style w:type="paragraph" w:styleId="TOC3">
    <w:name w:val="toc 3"/>
    <w:basedOn w:val="Normal"/>
    <w:next w:val="Normal"/>
    <w:autoRedefine/>
    <w:semiHidden/>
    <w:locked/>
    <w:rsid w:val="002353B1"/>
    <w:pPr>
      <w:spacing w:after="100"/>
      <w:ind w:left="400"/>
    </w:pPr>
  </w:style>
  <w:style w:type="paragraph" w:styleId="TOC4">
    <w:name w:val="toc 4"/>
    <w:basedOn w:val="Normal"/>
    <w:next w:val="Normal"/>
    <w:autoRedefine/>
    <w:semiHidden/>
    <w:locked/>
    <w:rsid w:val="002353B1"/>
    <w:pPr>
      <w:spacing w:after="100"/>
      <w:ind w:left="600"/>
    </w:pPr>
  </w:style>
  <w:style w:type="paragraph" w:styleId="TOC5">
    <w:name w:val="toc 5"/>
    <w:basedOn w:val="Normal"/>
    <w:next w:val="Normal"/>
    <w:autoRedefine/>
    <w:semiHidden/>
    <w:locked/>
    <w:rsid w:val="002353B1"/>
    <w:pPr>
      <w:spacing w:after="100"/>
      <w:ind w:left="800"/>
    </w:pPr>
  </w:style>
  <w:style w:type="paragraph" w:styleId="TOC6">
    <w:name w:val="toc 6"/>
    <w:basedOn w:val="Normal"/>
    <w:next w:val="Normal"/>
    <w:autoRedefine/>
    <w:semiHidden/>
    <w:locked/>
    <w:rsid w:val="002353B1"/>
    <w:pPr>
      <w:spacing w:after="100"/>
      <w:ind w:left="1000"/>
    </w:pPr>
  </w:style>
  <w:style w:type="paragraph" w:styleId="TOC7">
    <w:name w:val="toc 7"/>
    <w:basedOn w:val="Normal"/>
    <w:next w:val="Normal"/>
    <w:autoRedefine/>
    <w:semiHidden/>
    <w:locked/>
    <w:rsid w:val="002353B1"/>
    <w:pPr>
      <w:spacing w:after="100"/>
      <w:ind w:left="1200"/>
    </w:pPr>
  </w:style>
  <w:style w:type="paragraph" w:styleId="TOC8">
    <w:name w:val="toc 8"/>
    <w:basedOn w:val="Normal"/>
    <w:next w:val="Normal"/>
    <w:autoRedefine/>
    <w:semiHidden/>
    <w:locked/>
    <w:rsid w:val="002353B1"/>
    <w:pPr>
      <w:spacing w:after="100"/>
      <w:ind w:left="1400"/>
    </w:pPr>
  </w:style>
  <w:style w:type="paragraph" w:styleId="TOC9">
    <w:name w:val="toc 9"/>
    <w:basedOn w:val="Normal"/>
    <w:next w:val="Normal"/>
    <w:autoRedefine/>
    <w:semiHidden/>
    <w:locked/>
    <w:rsid w:val="002353B1"/>
    <w:pPr>
      <w:spacing w:after="100"/>
      <w:ind w:left="1600"/>
    </w:pPr>
  </w:style>
  <w:style w:type="paragraph" w:styleId="TOCHeading">
    <w:name w:val="TOC Heading"/>
    <w:basedOn w:val="Heading1"/>
    <w:next w:val="Normal"/>
    <w:uiPriority w:val="39"/>
    <w:unhideWhenUsed/>
    <w:qFormat/>
    <w:rsid w:val="00AE7A2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E7A2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E7A2C"/>
    <w:rPr>
      <w:i/>
    </w:rPr>
  </w:style>
  <w:style w:type="character" w:customStyle="1" w:styleId="QPPTableTextITALICChar">
    <w:name w:val="QPP Table Text ITALIC Char"/>
    <w:basedOn w:val="QPPTableTextBodyChar"/>
    <w:link w:val="QPPTableTextITALIC"/>
    <w:rsid w:val="002353B1"/>
    <w:rPr>
      <w:rFonts w:ascii="Arial" w:hAnsi="Arial" w:cs="Arial"/>
      <w:i/>
      <w:color w:val="000000"/>
    </w:rPr>
  </w:style>
  <w:style w:type="paragraph" w:styleId="Revision">
    <w:name w:val="Revision"/>
    <w:hidden/>
    <w:uiPriority w:val="99"/>
    <w:semiHidden/>
    <w:rsid w:val="008B3B02"/>
    <w:rPr>
      <w:rFonts w:ascii="Arial" w:hAnsi="Arial"/>
      <w:szCs w:val="24"/>
    </w:rPr>
  </w:style>
  <w:style w:type="table" w:customStyle="1" w:styleId="QPPTableGrid">
    <w:name w:val="QPP Table Grid"/>
    <w:basedOn w:val="TableNormal"/>
    <w:uiPriority w:val="99"/>
    <w:rsid w:val="00AE7A2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1661693609">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417</TotalTime>
  <Pages>6</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22564</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Sarah Davies</dc:creator>
  <cp:lastModifiedBy>Alisha Pettit</cp:lastModifiedBy>
  <cp:revision>65</cp:revision>
  <cp:lastPrinted>2012-11-28T04:19:00Z</cp:lastPrinted>
  <dcterms:created xsi:type="dcterms:W3CDTF">2013-10-08T10:26:00Z</dcterms:created>
  <dcterms:modified xsi:type="dcterms:W3CDTF">2019-11-18T01:25:00Z</dcterms:modified>
</cp:coreProperties>
</file>